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1" w:rsidRPr="003E74E4" w:rsidRDefault="000455C1" w:rsidP="00F460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E74E4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0455C1" w:rsidRPr="00F46027" w:rsidRDefault="000455C1" w:rsidP="00F460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0455C1" w:rsidRDefault="000455C1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0455C1" w:rsidRDefault="000455C1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0455C1" w:rsidRDefault="000455C1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0455C1" w:rsidRDefault="000455C1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0455C1" w:rsidRDefault="000455C1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0455C1" w:rsidRDefault="000455C1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0455C1" w:rsidRDefault="000455C1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 октября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№ ______</w:t>
      </w:r>
    </w:p>
    <w:p w:rsidR="000455C1" w:rsidRDefault="000455C1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0455C1" w:rsidRPr="0059479A" w:rsidRDefault="000455C1" w:rsidP="0059479A">
      <w:pPr>
        <w:tabs>
          <w:tab w:val="left" w:pos="467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5C1" w:rsidRPr="00A8313A" w:rsidRDefault="000455C1" w:rsidP="00636C27">
      <w:pPr>
        <w:keepNext/>
        <w:spacing w:after="0" w:line="240" w:lineRule="auto"/>
        <w:ind w:right="4678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8313A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приложение к решению Думы Березовского района</w:t>
      </w:r>
      <w:r w:rsidRPr="00A8313A">
        <w:rPr>
          <w:b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от 07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августа 2018 года № 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96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/>
          <w:bCs/>
          <w:iCs/>
          <w:sz w:val="28"/>
          <w:szCs w:val="28"/>
        </w:rPr>
        <w:t>Положения о Комитете культуры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Березовского района»</w:t>
      </w:r>
    </w:p>
    <w:p w:rsidR="000455C1" w:rsidRPr="00A52933" w:rsidRDefault="000455C1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5C1" w:rsidRPr="00AC2771" w:rsidRDefault="000455C1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27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eastAsia="en-US"/>
        </w:rPr>
        <w:t>Федеральным законом от 06 октября 2003 года             № 131-ФЗ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en-US"/>
        </w:rPr>
        <w:t>в Российской Федерации», уставом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Бер</w:t>
      </w:r>
      <w:r>
        <w:rPr>
          <w:rFonts w:ascii="Times New Roman" w:hAnsi="Times New Roman"/>
          <w:sz w:val="28"/>
          <w:szCs w:val="28"/>
          <w:lang w:eastAsia="en-US"/>
        </w:rPr>
        <w:t>езовского района, утвержденным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решением Думы Березовского райо</w:t>
      </w:r>
      <w:r>
        <w:rPr>
          <w:rFonts w:ascii="Times New Roman" w:hAnsi="Times New Roman"/>
          <w:sz w:val="28"/>
          <w:szCs w:val="28"/>
          <w:lang w:eastAsia="en-US"/>
        </w:rPr>
        <w:t xml:space="preserve">на от 15 апреля 2005 года № 338 </w:t>
      </w:r>
      <w:r w:rsidRPr="00AF5867">
        <w:rPr>
          <w:rFonts w:ascii="Times New Roman" w:hAnsi="Times New Roman"/>
          <w:sz w:val="28"/>
          <w:szCs w:val="28"/>
          <w:lang w:eastAsia="en-US"/>
        </w:rPr>
        <w:t>«О новой редакции устава Березовского района»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0455C1" w:rsidRPr="00AE76C8" w:rsidRDefault="000455C1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5C1" w:rsidRPr="00AC2771" w:rsidRDefault="000455C1" w:rsidP="003132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771">
        <w:rPr>
          <w:rFonts w:ascii="Times New Roman" w:hAnsi="Times New Roman"/>
          <w:sz w:val="28"/>
          <w:szCs w:val="28"/>
        </w:rPr>
        <w:t>Дума района</w:t>
      </w:r>
      <w:r w:rsidRPr="00AC277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0455C1" w:rsidRPr="00AC2771" w:rsidRDefault="000455C1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5C1" w:rsidRDefault="000455C1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AC2771">
        <w:rPr>
          <w:rFonts w:ascii="Times New Roman" w:hAnsi="Times New Roman"/>
          <w:bCs/>
          <w:sz w:val="28"/>
          <w:szCs w:val="28"/>
        </w:rPr>
        <w:t xml:space="preserve">Внести </w:t>
      </w:r>
      <w:r w:rsidRPr="009F0451">
        <w:rPr>
          <w:rFonts w:ascii="Times New Roman" w:hAnsi="Times New Roman"/>
          <w:bCs/>
          <w:sz w:val="28"/>
          <w:szCs w:val="28"/>
        </w:rPr>
        <w:t>в приложение к р</w:t>
      </w:r>
      <w:r>
        <w:rPr>
          <w:rFonts w:ascii="Times New Roman" w:hAnsi="Times New Roman"/>
          <w:bCs/>
          <w:sz w:val="28"/>
          <w:szCs w:val="28"/>
        </w:rPr>
        <w:t xml:space="preserve">ешению Думы Березовского района </w:t>
      </w:r>
      <w:r w:rsidRPr="009F045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 07 августа 2018 года № </w:t>
      </w:r>
      <w:r w:rsidRPr="009F045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96</w:t>
      </w:r>
      <w:r w:rsidRPr="009F0451">
        <w:rPr>
          <w:rFonts w:ascii="Times New Roman" w:hAnsi="Times New Roman"/>
          <w:bCs/>
          <w:sz w:val="28"/>
          <w:szCs w:val="28"/>
        </w:rPr>
        <w:t xml:space="preserve"> </w:t>
      </w:r>
      <w:r w:rsidRPr="00C665DF">
        <w:rPr>
          <w:rFonts w:ascii="Times New Roman" w:hAnsi="Times New Roman"/>
          <w:bCs/>
          <w:sz w:val="28"/>
          <w:szCs w:val="28"/>
        </w:rPr>
        <w:t>«Об утверждении Положения о Комитете культуры администрации Березовского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455C1" w:rsidRDefault="000455C1" w:rsidP="00C665DF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5.4. изложить в следующей редакции:</w:t>
      </w:r>
    </w:p>
    <w:p w:rsidR="000455C1" w:rsidRPr="00C665DF" w:rsidRDefault="000455C1" w:rsidP="00C665DF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665DF">
        <w:rPr>
          <w:rFonts w:ascii="Times New Roman" w:hAnsi="Times New Roman"/>
          <w:bCs/>
          <w:sz w:val="28"/>
          <w:szCs w:val="28"/>
        </w:rPr>
        <w:t>5.4. Комитет для выполнения своих задач имеет следующую структуру:</w:t>
      </w:r>
    </w:p>
    <w:p w:rsidR="000455C1" w:rsidRPr="00C665DF" w:rsidRDefault="000455C1" w:rsidP="00C665DF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5.4.1.</w:t>
      </w:r>
      <w:r w:rsidRPr="00C665DF">
        <w:rPr>
          <w:rFonts w:ascii="Times New Roman" w:hAnsi="Times New Roman"/>
          <w:bCs/>
          <w:sz w:val="28"/>
          <w:szCs w:val="28"/>
        </w:rPr>
        <w:t xml:space="preserve"> председатель Комитета культуры;</w:t>
      </w:r>
    </w:p>
    <w:p w:rsidR="000455C1" w:rsidRPr="00C665DF" w:rsidRDefault="000455C1" w:rsidP="00C665DF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65DF">
        <w:rPr>
          <w:rFonts w:ascii="Times New Roman" w:hAnsi="Times New Roman"/>
          <w:bCs/>
          <w:sz w:val="28"/>
          <w:szCs w:val="28"/>
        </w:rPr>
        <w:t>5.4.2.</w:t>
      </w:r>
      <w:r>
        <w:rPr>
          <w:rFonts w:ascii="Times New Roman" w:hAnsi="Times New Roman"/>
          <w:bCs/>
          <w:sz w:val="28"/>
          <w:szCs w:val="28"/>
        </w:rPr>
        <w:t xml:space="preserve"> отдел по общим вопросам.».</w:t>
      </w:r>
    </w:p>
    <w:p w:rsidR="000455C1" w:rsidRPr="008B6BB2" w:rsidRDefault="000455C1" w:rsidP="008B6B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</w:t>
      </w:r>
      <w:r w:rsidRPr="008B6BB2">
        <w:rPr>
          <w:rFonts w:ascii="Times New Roman" w:hAnsi="Times New Roman"/>
          <w:bCs/>
          <w:sz w:val="28"/>
          <w:szCs w:val="28"/>
        </w:rPr>
        <w:t xml:space="preserve">азместить решение на официальном сайте органов местного самоуправления Березовского района. </w:t>
      </w:r>
    </w:p>
    <w:p w:rsidR="000455C1" w:rsidRPr="008B6BB2" w:rsidRDefault="000455C1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hAnsi="Times New Roman"/>
          <w:bCs/>
          <w:sz w:val="28"/>
          <w:szCs w:val="28"/>
        </w:rPr>
        <w:t>подписания и распространяется на правоотношения, возникающие с 01 января 2019 года.</w:t>
      </w:r>
    </w:p>
    <w:p w:rsidR="000455C1" w:rsidRPr="00374348" w:rsidRDefault="000455C1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0455C1" w:rsidRPr="008B6BB2" w:rsidRDefault="000455C1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455C1" w:rsidRPr="008B6BB2" w:rsidRDefault="000455C1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455C1" w:rsidRPr="008B6BB2" w:rsidRDefault="000455C1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0455C1" w:rsidRPr="005A6776" w:rsidRDefault="000455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В.П.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Новицкий</w:t>
      </w:r>
    </w:p>
    <w:sectPr w:rsidR="000455C1" w:rsidRPr="005A6776" w:rsidSect="004D33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C1" w:rsidRDefault="000455C1" w:rsidP="00313B80">
      <w:pPr>
        <w:spacing w:after="0" w:line="240" w:lineRule="auto"/>
      </w:pPr>
      <w:r>
        <w:separator/>
      </w:r>
    </w:p>
  </w:endnote>
  <w:endnote w:type="continuationSeparator" w:id="0">
    <w:p w:rsidR="000455C1" w:rsidRDefault="000455C1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C1" w:rsidRDefault="000455C1" w:rsidP="00313B80">
      <w:pPr>
        <w:spacing w:after="0" w:line="240" w:lineRule="auto"/>
      </w:pPr>
      <w:r>
        <w:separator/>
      </w:r>
    </w:p>
  </w:footnote>
  <w:footnote w:type="continuationSeparator" w:id="0">
    <w:p w:rsidR="000455C1" w:rsidRDefault="000455C1" w:rsidP="0031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60"/>
    <w:rsid w:val="00027593"/>
    <w:rsid w:val="000455C1"/>
    <w:rsid w:val="000718A8"/>
    <w:rsid w:val="000845B2"/>
    <w:rsid w:val="000F10AE"/>
    <w:rsid w:val="001828C8"/>
    <w:rsid w:val="001B6E51"/>
    <w:rsid w:val="001E2B66"/>
    <w:rsid w:val="00206AC4"/>
    <w:rsid w:val="00271182"/>
    <w:rsid w:val="0031325A"/>
    <w:rsid w:val="00313B80"/>
    <w:rsid w:val="003164F2"/>
    <w:rsid w:val="00374348"/>
    <w:rsid w:val="003E74E4"/>
    <w:rsid w:val="00426EA0"/>
    <w:rsid w:val="004C097A"/>
    <w:rsid w:val="004D3318"/>
    <w:rsid w:val="005414F9"/>
    <w:rsid w:val="0059479A"/>
    <w:rsid w:val="00594FE0"/>
    <w:rsid w:val="005A6776"/>
    <w:rsid w:val="005C4497"/>
    <w:rsid w:val="005E500C"/>
    <w:rsid w:val="00636C27"/>
    <w:rsid w:val="0064538F"/>
    <w:rsid w:val="00665E2D"/>
    <w:rsid w:val="00736A60"/>
    <w:rsid w:val="007A1822"/>
    <w:rsid w:val="00832A43"/>
    <w:rsid w:val="008B6BB2"/>
    <w:rsid w:val="008D54A8"/>
    <w:rsid w:val="00912784"/>
    <w:rsid w:val="00996B22"/>
    <w:rsid w:val="009B4B30"/>
    <w:rsid w:val="009F0451"/>
    <w:rsid w:val="00A52933"/>
    <w:rsid w:val="00A540CE"/>
    <w:rsid w:val="00A8313A"/>
    <w:rsid w:val="00AC2771"/>
    <w:rsid w:val="00AE76C8"/>
    <w:rsid w:val="00AF5867"/>
    <w:rsid w:val="00B92304"/>
    <w:rsid w:val="00BC2845"/>
    <w:rsid w:val="00BC7A74"/>
    <w:rsid w:val="00C04FB2"/>
    <w:rsid w:val="00C278C1"/>
    <w:rsid w:val="00C665DF"/>
    <w:rsid w:val="00D76F68"/>
    <w:rsid w:val="00DE5F63"/>
    <w:rsid w:val="00E27BAB"/>
    <w:rsid w:val="00E42397"/>
    <w:rsid w:val="00E73254"/>
    <w:rsid w:val="00EB008E"/>
    <w:rsid w:val="00F46027"/>
    <w:rsid w:val="00F92AE9"/>
    <w:rsid w:val="00FD7ECC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eastAsia="Calibri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36A60"/>
    <w:rPr>
      <w:rFonts w:ascii="Times New Roman" w:hAnsi="Times New Roman"/>
      <w:b/>
      <w:sz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736A60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736A60"/>
    <w:rPr>
      <w:rFonts w:eastAsia="Times New Roman"/>
      <w:sz w:val="22"/>
      <w:lang w:val="ru-RU" w:eastAsia="ru-RU"/>
    </w:rPr>
  </w:style>
  <w:style w:type="table" w:styleId="TableGrid">
    <w:name w:val="Table Grid"/>
    <w:basedOn w:val="TableNormal"/>
    <w:uiPriority w:val="99"/>
    <w:rsid w:val="00594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43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348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313B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3B80"/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rsid w:val="00313B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3B80"/>
    <w:rPr>
      <w:rFonts w:eastAsia="Times New Roman"/>
      <w:sz w:val="22"/>
    </w:rPr>
  </w:style>
  <w:style w:type="paragraph" w:styleId="ListParagraph">
    <w:name w:val="List Paragraph"/>
    <w:basedOn w:val="Normal"/>
    <w:uiPriority w:val="99"/>
    <w:qFormat/>
    <w:rsid w:val="00AF58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217</Words>
  <Characters>1241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ANF</cp:lastModifiedBy>
  <cp:revision>13</cp:revision>
  <cp:lastPrinted>2018-10-19T09:11:00Z</cp:lastPrinted>
  <dcterms:created xsi:type="dcterms:W3CDTF">2018-10-17T09:18:00Z</dcterms:created>
  <dcterms:modified xsi:type="dcterms:W3CDTF">2018-10-22T12:30:00Z</dcterms:modified>
</cp:coreProperties>
</file>