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E4D5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D7465">
        <w:rPr>
          <w:rFonts w:ascii="Times New Roman" w:hAnsi="Times New Roman"/>
          <w:b/>
          <w:sz w:val="28"/>
          <w:szCs w:val="28"/>
        </w:rPr>
        <w:t>5</w:t>
      </w:r>
    </w:p>
    <w:p w:rsidR="00145D27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к </w:t>
      </w:r>
      <w:r w:rsidR="00145D27">
        <w:rPr>
          <w:rFonts w:ascii="Times New Roman" w:hAnsi="Times New Roman"/>
          <w:b/>
          <w:sz w:val="28"/>
          <w:szCs w:val="28"/>
        </w:rPr>
        <w:t>м</w:t>
      </w:r>
      <w:r w:rsidRPr="004E4D58">
        <w:rPr>
          <w:rFonts w:ascii="Times New Roman" w:hAnsi="Times New Roman"/>
          <w:b/>
          <w:sz w:val="28"/>
          <w:szCs w:val="28"/>
        </w:rPr>
        <w:t>етоди</w:t>
      </w:r>
      <w:r w:rsidR="00145D27">
        <w:rPr>
          <w:rFonts w:ascii="Times New Roman" w:hAnsi="Times New Roman"/>
          <w:b/>
          <w:sz w:val="28"/>
          <w:szCs w:val="28"/>
        </w:rPr>
        <w:t xml:space="preserve">ке проведения </w:t>
      </w:r>
    </w:p>
    <w:p w:rsidR="00765792" w:rsidRPr="004E4D58" w:rsidRDefault="00145D27" w:rsidP="00765792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консультации</w:t>
      </w: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Типовая форма</w:t>
      </w: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65792" w:rsidRPr="004E4D58" w:rsidTr="00B602A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765792" w:rsidRPr="004E4D58" w:rsidRDefault="00765792" w:rsidP="00B602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(наименование муниципального нормативного правового акта)</w:t>
            </w:r>
          </w:p>
          <w:p w:rsidR="00765792" w:rsidRPr="004E4D58" w:rsidRDefault="00765792" w:rsidP="00B602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адрес__________________________ не позднее_______________________</w:t>
            </w:r>
          </w:p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D58">
              <w:rPr>
                <w:rFonts w:ascii="Times New Roman" w:hAnsi="Times New Roman"/>
                <w:sz w:val="28"/>
                <w:szCs w:val="28"/>
              </w:rPr>
              <w:t>(указание адреса электронной почты ответственного (дата) сотрудника органа, осуществляющего</w:t>
            </w:r>
            <w:proofErr w:type="gramEnd"/>
          </w:p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экспертизу муниципального нормативного правового акта)</w:t>
            </w:r>
          </w:p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65792" w:rsidRPr="004E4D58" w:rsidRDefault="00765792" w:rsidP="00765792">
      <w:pPr>
        <w:ind w:left="284" w:hanging="284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Контактная информация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Наименование организации _______________________________________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Сферу деятельности организации 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Ф.И.О. контактного лица _________________________________________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Номер контактного телефона _____________________________________</w:t>
      </w:r>
    </w:p>
    <w:p w:rsidR="00765792" w:rsidRPr="004E4D58" w:rsidRDefault="00765792" w:rsidP="0076579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Адрес электронной почты ________________________________________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65792" w:rsidRPr="004E4D58" w:rsidTr="00B602A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792" w:rsidRPr="004E4D58" w:rsidRDefault="00765792" w:rsidP="00B602A7">
            <w:pPr>
              <w:numPr>
                <w:ilvl w:val="0"/>
                <w:numId w:val="12"/>
              </w:numPr>
              <w:tabs>
                <w:tab w:val="left" w:pos="1026"/>
              </w:tabs>
              <w:ind w:left="0" w:firstLine="602"/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765792" w:rsidRPr="004E4D58" w:rsidTr="00B602A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numPr>
                <w:ilvl w:val="0"/>
                <w:numId w:val="12"/>
              </w:numPr>
              <w:tabs>
                <w:tab w:val="left" w:pos="1026"/>
              </w:tabs>
              <w:ind w:left="0" w:firstLine="602"/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65792" w:rsidRPr="004E4D58" w:rsidTr="00B602A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numPr>
                <w:ilvl w:val="0"/>
                <w:numId w:val="12"/>
              </w:numPr>
              <w:tabs>
                <w:tab w:val="left" w:pos="1026"/>
              </w:tabs>
              <w:ind w:left="0" w:firstLine="602"/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65792" w:rsidRPr="004E4D58" w:rsidTr="00B602A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numPr>
                <w:ilvl w:val="0"/>
                <w:numId w:val="12"/>
              </w:numPr>
              <w:tabs>
                <w:tab w:val="left" w:pos="1026"/>
              </w:tabs>
              <w:ind w:left="0" w:firstLine="602"/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65792" w:rsidRPr="004E4D58" w:rsidTr="00B602A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numPr>
                <w:ilvl w:val="0"/>
                <w:numId w:val="12"/>
              </w:numPr>
              <w:tabs>
                <w:tab w:val="left" w:pos="1026"/>
              </w:tabs>
              <w:ind w:left="0" w:firstLine="602"/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65792" w:rsidRPr="004E4D58" w:rsidTr="00B602A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792" w:rsidRPr="004E4D58" w:rsidTr="00B602A7">
        <w:trPr>
          <w:trHeight w:val="397"/>
        </w:trPr>
        <w:tc>
          <w:tcPr>
            <w:tcW w:w="9498" w:type="dxa"/>
            <w:shd w:val="clear" w:color="auto" w:fill="auto"/>
          </w:tcPr>
          <w:p w:rsidR="00765792" w:rsidRPr="004E4D58" w:rsidRDefault="00765792" w:rsidP="00B602A7">
            <w:pPr>
              <w:numPr>
                <w:ilvl w:val="0"/>
                <w:numId w:val="12"/>
              </w:numPr>
              <w:tabs>
                <w:tab w:val="left" w:pos="1026"/>
              </w:tabs>
              <w:ind w:left="0" w:firstLine="602"/>
              <w:rPr>
                <w:rFonts w:ascii="Times New Roman" w:hAnsi="Times New Roman"/>
                <w:i/>
                <w:sz w:val="28"/>
                <w:szCs w:val="28"/>
              </w:rPr>
            </w:pPr>
            <w:r w:rsidRPr="004E4D58">
              <w:rPr>
                <w:rFonts w:ascii="Times New Roman" w:hAnsi="Times New Roman"/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765792" w:rsidRPr="004E4D58" w:rsidTr="00B602A7">
        <w:trPr>
          <w:trHeight w:val="70"/>
        </w:trPr>
        <w:tc>
          <w:tcPr>
            <w:tcW w:w="9498" w:type="dxa"/>
            <w:shd w:val="clear" w:color="auto" w:fill="auto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p w:rsidR="00FD7465" w:rsidRDefault="00FD7465" w:rsidP="00765792">
      <w:pPr>
        <w:jc w:val="right"/>
        <w:rPr>
          <w:rFonts w:ascii="Times New Roman" w:hAnsi="Times New Roman"/>
          <w:sz w:val="28"/>
          <w:szCs w:val="28"/>
        </w:rPr>
      </w:pPr>
    </w:p>
    <w:sectPr w:rsidR="00FD7465" w:rsidSect="000F5BB1">
      <w:headerReference w:type="default" r:id="rId9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71" w:rsidRDefault="008E2D71" w:rsidP="00F9562F">
      <w:r>
        <w:separator/>
      </w:r>
    </w:p>
  </w:endnote>
  <w:endnote w:type="continuationSeparator" w:id="0">
    <w:p w:rsidR="008E2D71" w:rsidRDefault="008E2D71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71" w:rsidRDefault="008E2D71" w:rsidP="00F9562F">
      <w:r>
        <w:separator/>
      </w:r>
    </w:p>
  </w:footnote>
  <w:footnote w:type="continuationSeparator" w:id="0">
    <w:p w:rsidR="008E2D71" w:rsidRDefault="008E2D71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AB2">
      <w:rPr>
        <w:noProof/>
      </w:rPr>
      <w:t>2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5BB1"/>
    <w:rsid w:val="00102914"/>
    <w:rsid w:val="00103728"/>
    <w:rsid w:val="00115819"/>
    <w:rsid w:val="001206A5"/>
    <w:rsid w:val="001226F4"/>
    <w:rsid w:val="00134B07"/>
    <w:rsid w:val="00145D27"/>
    <w:rsid w:val="00152D65"/>
    <w:rsid w:val="00156F45"/>
    <w:rsid w:val="00161F5A"/>
    <w:rsid w:val="00164291"/>
    <w:rsid w:val="00166A47"/>
    <w:rsid w:val="00166C28"/>
    <w:rsid w:val="00185845"/>
    <w:rsid w:val="00193D3E"/>
    <w:rsid w:val="001A1DA5"/>
    <w:rsid w:val="001A22CA"/>
    <w:rsid w:val="001B2160"/>
    <w:rsid w:val="001C1740"/>
    <w:rsid w:val="001D106A"/>
    <w:rsid w:val="001D394C"/>
    <w:rsid w:val="001D561A"/>
    <w:rsid w:val="001E097D"/>
    <w:rsid w:val="001E0DE7"/>
    <w:rsid w:val="001E1358"/>
    <w:rsid w:val="001E1DBE"/>
    <w:rsid w:val="001E713A"/>
    <w:rsid w:val="001E79AF"/>
    <w:rsid w:val="002048F4"/>
    <w:rsid w:val="00212483"/>
    <w:rsid w:val="00220B56"/>
    <w:rsid w:val="0022456E"/>
    <w:rsid w:val="002328B5"/>
    <w:rsid w:val="00234EAA"/>
    <w:rsid w:val="0023784B"/>
    <w:rsid w:val="00237C4A"/>
    <w:rsid w:val="0024133E"/>
    <w:rsid w:val="00241F99"/>
    <w:rsid w:val="0024205A"/>
    <w:rsid w:val="002437B0"/>
    <w:rsid w:val="00244E1D"/>
    <w:rsid w:val="002461F1"/>
    <w:rsid w:val="00250D20"/>
    <w:rsid w:val="002519D2"/>
    <w:rsid w:val="002619D8"/>
    <w:rsid w:val="00262E11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EE9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7F99"/>
    <w:rsid w:val="0039516E"/>
    <w:rsid w:val="00397810"/>
    <w:rsid w:val="003A4EEB"/>
    <w:rsid w:val="003A56B7"/>
    <w:rsid w:val="003B4214"/>
    <w:rsid w:val="003B43A9"/>
    <w:rsid w:val="003B7301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3AB2"/>
    <w:rsid w:val="00414701"/>
    <w:rsid w:val="00421404"/>
    <w:rsid w:val="00430487"/>
    <w:rsid w:val="00433896"/>
    <w:rsid w:val="0043561A"/>
    <w:rsid w:val="00435AF7"/>
    <w:rsid w:val="00437731"/>
    <w:rsid w:val="004402AF"/>
    <w:rsid w:val="00442268"/>
    <w:rsid w:val="00447861"/>
    <w:rsid w:val="004512FA"/>
    <w:rsid w:val="004620E8"/>
    <w:rsid w:val="00463BE9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57F5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71709"/>
    <w:rsid w:val="00572689"/>
    <w:rsid w:val="0057695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2159"/>
    <w:rsid w:val="007A221D"/>
    <w:rsid w:val="007A4E59"/>
    <w:rsid w:val="007B78CA"/>
    <w:rsid w:val="007D3918"/>
    <w:rsid w:val="007E019F"/>
    <w:rsid w:val="007E253F"/>
    <w:rsid w:val="007E3506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4311"/>
    <w:rsid w:val="008547A2"/>
    <w:rsid w:val="008600AB"/>
    <w:rsid w:val="00865B6F"/>
    <w:rsid w:val="00870F21"/>
    <w:rsid w:val="00876240"/>
    <w:rsid w:val="0088336C"/>
    <w:rsid w:val="008918D1"/>
    <w:rsid w:val="00894D2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2D71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1280"/>
    <w:rsid w:val="00963B14"/>
    <w:rsid w:val="00974583"/>
    <w:rsid w:val="00981ADB"/>
    <w:rsid w:val="00981D95"/>
    <w:rsid w:val="00982A43"/>
    <w:rsid w:val="009849D1"/>
    <w:rsid w:val="00985095"/>
    <w:rsid w:val="00987F23"/>
    <w:rsid w:val="009A19DD"/>
    <w:rsid w:val="009A31F3"/>
    <w:rsid w:val="009A47FF"/>
    <w:rsid w:val="009B171A"/>
    <w:rsid w:val="009B3B2F"/>
    <w:rsid w:val="009C1E4C"/>
    <w:rsid w:val="009C693E"/>
    <w:rsid w:val="009D1856"/>
    <w:rsid w:val="009D25DE"/>
    <w:rsid w:val="009D6D32"/>
    <w:rsid w:val="009E0455"/>
    <w:rsid w:val="009E1981"/>
    <w:rsid w:val="009E1A05"/>
    <w:rsid w:val="009E24E5"/>
    <w:rsid w:val="00A0289B"/>
    <w:rsid w:val="00A030C8"/>
    <w:rsid w:val="00A1451F"/>
    <w:rsid w:val="00A15C69"/>
    <w:rsid w:val="00A167D5"/>
    <w:rsid w:val="00A17A8A"/>
    <w:rsid w:val="00A20F76"/>
    <w:rsid w:val="00A246F8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C2915"/>
    <w:rsid w:val="00AC60FD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3FA3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603"/>
    <w:rsid w:val="00C70547"/>
    <w:rsid w:val="00C71B57"/>
    <w:rsid w:val="00C76C93"/>
    <w:rsid w:val="00C8052F"/>
    <w:rsid w:val="00CA7D89"/>
    <w:rsid w:val="00CC766C"/>
    <w:rsid w:val="00CC794E"/>
    <w:rsid w:val="00CD200E"/>
    <w:rsid w:val="00CD20C0"/>
    <w:rsid w:val="00CD5B1D"/>
    <w:rsid w:val="00CD6567"/>
    <w:rsid w:val="00CD6939"/>
    <w:rsid w:val="00CE1420"/>
    <w:rsid w:val="00CE2790"/>
    <w:rsid w:val="00CE30A1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F18D0"/>
    <w:rsid w:val="00DF44F5"/>
    <w:rsid w:val="00E00BDD"/>
    <w:rsid w:val="00E1253B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72499"/>
    <w:rsid w:val="00E877E2"/>
    <w:rsid w:val="00E93ACE"/>
    <w:rsid w:val="00E93B0E"/>
    <w:rsid w:val="00EA0191"/>
    <w:rsid w:val="00EA1D3E"/>
    <w:rsid w:val="00EA5AC7"/>
    <w:rsid w:val="00EA7B73"/>
    <w:rsid w:val="00EB0B8A"/>
    <w:rsid w:val="00EB209C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9DB"/>
    <w:rsid w:val="00F006FF"/>
    <w:rsid w:val="00F01425"/>
    <w:rsid w:val="00F02425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25E7"/>
    <w:rsid w:val="00F734FB"/>
    <w:rsid w:val="00F75C4A"/>
    <w:rsid w:val="00F76DAF"/>
    <w:rsid w:val="00F77BEF"/>
    <w:rsid w:val="00F8212A"/>
    <w:rsid w:val="00F92B52"/>
    <w:rsid w:val="00F9562F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B617E-61DD-4AD5-A85A-D556A88C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2023-05-19T06:25:00Z</cp:lastPrinted>
  <dcterms:created xsi:type="dcterms:W3CDTF">2023-05-22T06:11:00Z</dcterms:created>
  <dcterms:modified xsi:type="dcterms:W3CDTF">2023-05-22T06:12:00Z</dcterms:modified>
</cp:coreProperties>
</file>