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5" w:rsidRPr="004E4D58" w:rsidRDefault="00D44385" w:rsidP="00D44385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4D58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D7465">
        <w:rPr>
          <w:rFonts w:ascii="Times New Roman" w:hAnsi="Times New Roman"/>
          <w:b/>
          <w:sz w:val="28"/>
          <w:szCs w:val="28"/>
        </w:rPr>
        <w:t>7</w:t>
      </w:r>
    </w:p>
    <w:p w:rsidR="00145D27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м</w:t>
      </w:r>
      <w:r w:rsidRPr="004E4D58">
        <w:rPr>
          <w:rFonts w:ascii="Times New Roman" w:hAnsi="Times New Roman"/>
          <w:b/>
          <w:sz w:val="28"/>
          <w:szCs w:val="28"/>
        </w:rPr>
        <w:t>етоди</w:t>
      </w:r>
      <w:r>
        <w:rPr>
          <w:rFonts w:ascii="Times New Roman" w:hAnsi="Times New Roman"/>
          <w:b/>
          <w:sz w:val="28"/>
          <w:szCs w:val="28"/>
        </w:rPr>
        <w:t xml:space="preserve">ке проведения </w:t>
      </w:r>
    </w:p>
    <w:p w:rsidR="00145D27" w:rsidRPr="004E4D58" w:rsidRDefault="00145D27" w:rsidP="00145D27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консультации</w:t>
      </w:r>
    </w:p>
    <w:p w:rsidR="00765792" w:rsidRPr="004E4D58" w:rsidRDefault="00765792" w:rsidP="0076579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5792" w:rsidRPr="004E4D58" w:rsidRDefault="00765792" w:rsidP="00765792">
      <w:pPr>
        <w:jc w:val="right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>Форма свод</w:t>
      </w:r>
      <w:r>
        <w:rPr>
          <w:rFonts w:ascii="Times New Roman" w:hAnsi="Times New Roman"/>
          <w:b/>
          <w:sz w:val="28"/>
          <w:szCs w:val="28"/>
        </w:rPr>
        <w:t xml:space="preserve">ки </w:t>
      </w:r>
      <w:r w:rsidRPr="004E4D58">
        <w:rPr>
          <w:rFonts w:ascii="Times New Roman" w:hAnsi="Times New Roman"/>
          <w:b/>
          <w:sz w:val="28"/>
          <w:szCs w:val="28"/>
        </w:rPr>
        <w:t xml:space="preserve">предложений </w:t>
      </w:r>
    </w:p>
    <w:p w:rsidR="00765792" w:rsidRPr="004E4D58" w:rsidRDefault="00765792" w:rsidP="00765792">
      <w:pPr>
        <w:jc w:val="center"/>
        <w:rPr>
          <w:rFonts w:ascii="Times New Roman" w:hAnsi="Times New Roman"/>
          <w:b/>
          <w:sz w:val="28"/>
          <w:szCs w:val="28"/>
        </w:rPr>
      </w:pPr>
      <w:r w:rsidRPr="004E4D58">
        <w:rPr>
          <w:rFonts w:ascii="Times New Roman" w:hAnsi="Times New Roman"/>
          <w:b/>
          <w:sz w:val="28"/>
          <w:szCs w:val="28"/>
        </w:rPr>
        <w:t xml:space="preserve">по итогам проведения публичных консультаций 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В соответствии с пунктом 2.1 порядка </w:t>
      </w:r>
      <w:proofErr w:type="gramStart"/>
      <w:r w:rsidRPr="004E4D58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Березовского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4E4D58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Березовского района, утвержденным постановлением администрации Березовского района от 11.10.2017 № 835, 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(наименование регулирующего органа, органа, осуществляющего экспертизу муниципальных нормативных правовых актов и (или) оценку фактического воздействия) 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в период с «____» ________ 20___ года по «____» ________ 20__года проведены публичные консультации по _____________________________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муниципального нормативного правового акта, по которому проведены публичные консультации)</w:t>
      </w: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Извещения о проведении публичных консультаций были направлены: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3. ______________________________________________________________________; 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4.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______________________________________________________________________.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4E4D58">
        <w:rPr>
          <w:rFonts w:ascii="Times New Roman" w:hAnsi="Times New Roman"/>
          <w:sz w:val="28"/>
          <w:szCs w:val="28"/>
        </w:rPr>
        <w:t>от</w:t>
      </w:r>
      <w:proofErr w:type="gramEnd"/>
      <w:r w:rsidRPr="004E4D58">
        <w:rPr>
          <w:rFonts w:ascii="Times New Roman" w:hAnsi="Times New Roman"/>
          <w:sz w:val="28"/>
          <w:szCs w:val="28"/>
        </w:rPr>
        <w:t>: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3.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lastRenderedPageBreak/>
        <w:t xml:space="preserve"> 4. ______________________________________________________________________;</w:t>
      </w:r>
    </w:p>
    <w:p w:rsidR="00765792" w:rsidRPr="004E4D58" w:rsidRDefault="00765792" w:rsidP="00765792">
      <w:pPr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5. ______________________________________________________________________.</w:t>
      </w: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муниципальных нормативных правовых актов) отражены в таблице результатов публичных консультаций.</w:t>
      </w:r>
    </w:p>
    <w:p w:rsidR="00765792" w:rsidRPr="004E4D58" w:rsidRDefault="00765792" w:rsidP="00765792">
      <w:pPr>
        <w:ind w:firstLine="709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Таблица результатов публичных консультаций</w:t>
      </w:r>
    </w:p>
    <w:p w:rsidR="00765792" w:rsidRPr="004E4D58" w:rsidRDefault="00765792" w:rsidP="0076579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765792" w:rsidRPr="004E4D58" w:rsidTr="00B602A7">
        <w:tc>
          <w:tcPr>
            <w:tcW w:w="9923" w:type="dxa"/>
            <w:gridSpan w:val="3"/>
            <w:shd w:val="clear" w:color="auto" w:fill="auto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765792" w:rsidRPr="004E4D58" w:rsidTr="00B602A7">
        <w:tc>
          <w:tcPr>
            <w:tcW w:w="2127" w:type="dxa"/>
            <w:shd w:val="clear" w:color="auto" w:fill="auto"/>
            <w:vAlign w:val="center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5792" w:rsidRPr="004E4D58" w:rsidRDefault="00765792" w:rsidP="00B60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58">
              <w:rPr>
                <w:rFonts w:ascii="Times New Roman" w:hAnsi="Times New Roman"/>
                <w:sz w:val="28"/>
                <w:szCs w:val="28"/>
              </w:rPr>
              <w:t>Позиция регулирующего органа или органа, осуществляющего экспертизу муниципальных нормативных правовых актов (с обоснованием позиции)</w:t>
            </w:r>
          </w:p>
        </w:tc>
      </w:tr>
      <w:tr w:rsidR="00765792" w:rsidRPr="004E4D58" w:rsidTr="00B602A7">
        <w:tc>
          <w:tcPr>
            <w:tcW w:w="2127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65792" w:rsidRPr="004E4D58" w:rsidRDefault="00765792" w:rsidP="00B602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792" w:rsidRPr="004E4D58" w:rsidRDefault="00765792" w:rsidP="00765792">
      <w:pPr>
        <w:ind w:firstLine="708"/>
        <w:rPr>
          <w:rFonts w:ascii="Times New Roman" w:hAnsi="Times New Roman"/>
          <w:sz w:val="28"/>
          <w:szCs w:val="28"/>
        </w:rPr>
      </w:pPr>
    </w:p>
    <w:p w:rsidR="00765792" w:rsidRPr="004E4D58" w:rsidRDefault="00765792" w:rsidP="00765792">
      <w:pPr>
        <w:ind w:firstLine="708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Приложения:</w:t>
      </w:r>
    </w:p>
    <w:p w:rsidR="00765792" w:rsidRPr="004E4D58" w:rsidRDefault="00765792" w:rsidP="00765792">
      <w:pPr>
        <w:ind w:firstLine="708"/>
        <w:rPr>
          <w:rFonts w:ascii="Times New Roman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1. Копии отзывов участников публичных консультаций;</w:t>
      </w:r>
    </w:p>
    <w:p w:rsidR="00765792" w:rsidRPr="004E4D58" w:rsidRDefault="00765792" w:rsidP="00765792">
      <w:pPr>
        <w:ind w:firstLine="708"/>
        <w:rPr>
          <w:rFonts w:ascii="Times New Roman" w:eastAsia="Calibri" w:hAnsi="Times New Roman"/>
          <w:sz w:val="28"/>
          <w:szCs w:val="28"/>
        </w:rPr>
      </w:pPr>
      <w:r w:rsidRPr="004E4D58">
        <w:rPr>
          <w:rFonts w:ascii="Times New Roman" w:hAnsi="Times New Roman"/>
          <w:sz w:val="28"/>
          <w:szCs w:val="28"/>
        </w:rPr>
        <w:t>2. Копии писем, направленных в адрес участников публичных консультаций о результатах рассмотрения их мнений</w:t>
      </w:r>
      <w:r w:rsidRPr="004E4D58">
        <w:rPr>
          <w:rFonts w:ascii="Times New Roman" w:eastAsia="Calibri" w:hAnsi="Times New Roman"/>
          <w:sz w:val="28"/>
          <w:szCs w:val="28"/>
        </w:rPr>
        <w:t>.</w:t>
      </w:r>
    </w:p>
    <w:sectPr w:rsidR="00765792" w:rsidRPr="004E4D58" w:rsidSect="000F5BB1">
      <w:headerReference w:type="defaul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AB" w:rsidRDefault="004326AB" w:rsidP="00F9562F">
      <w:r>
        <w:separator/>
      </w:r>
    </w:p>
  </w:endnote>
  <w:endnote w:type="continuationSeparator" w:id="0">
    <w:p w:rsidR="004326AB" w:rsidRDefault="004326AB" w:rsidP="00F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AB" w:rsidRDefault="004326AB" w:rsidP="00F9562F">
      <w:r>
        <w:separator/>
      </w:r>
    </w:p>
  </w:footnote>
  <w:footnote w:type="continuationSeparator" w:id="0">
    <w:p w:rsidR="004326AB" w:rsidRDefault="004326AB" w:rsidP="00F9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517" w:rsidRDefault="0035051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A67">
      <w:rPr>
        <w:noProof/>
      </w:rPr>
      <w:t>2</w:t>
    </w:r>
    <w:r>
      <w:rPr>
        <w:noProof/>
      </w:rPr>
      <w:fldChar w:fldCharType="end"/>
    </w:r>
  </w:p>
  <w:p w:rsidR="00350517" w:rsidRPr="004C359F" w:rsidRDefault="00350517" w:rsidP="00531E71">
    <w:pPr>
      <w:pStyle w:val="a5"/>
      <w:tabs>
        <w:tab w:val="clear" w:pos="4677"/>
        <w:tab w:val="clear" w:pos="9355"/>
        <w:tab w:val="left" w:pos="34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756AB"/>
    <w:multiLevelType w:val="hybridMultilevel"/>
    <w:tmpl w:val="889AF152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F22525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2"/>
    <w:rsid w:val="000007E3"/>
    <w:rsid w:val="00011D08"/>
    <w:rsid w:val="00012586"/>
    <w:rsid w:val="00014AB3"/>
    <w:rsid w:val="00021F54"/>
    <w:rsid w:val="000229BA"/>
    <w:rsid w:val="00025668"/>
    <w:rsid w:val="0002704C"/>
    <w:rsid w:val="00037B8C"/>
    <w:rsid w:val="0004742D"/>
    <w:rsid w:val="00047B51"/>
    <w:rsid w:val="00047DBD"/>
    <w:rsid w:val="0005355E"/>
    <w:rsid w:val="000535F9"/>
    <w:rsid w:val="0005564C"/>
    <w:rsid w:val="00063C93"/>
    <w:rsid w:val="0007273B"/>
    <w:rsid w:val="000755C7"/>
    <w:rsid w:val="000803A7"/>
    <w:rsid w:val="000805F8"/>
    <w:rsid w:val="00082EA1"/>
    <w:rsid w:val="000920BE"/>
    <w:rsid w:val="00092AA3"/>
    <w:rsid w:val="000930F2"/>
    <w:rsid w:val="000A0CD9"/>
    <w:rsid w:val="000A4813"/>
    <w:rsid w:val="000A706A"/>
    <w:rsid w:val="000A711C"/>
    <w:rsid w:val="000A747B"/>
    <w:rsid w:val="000B4EB9"/>
    <w:rsid w:val="000B72E3"/>
    <w:rsid w:val="000C0916"/>
    <w:rsid w:val="000C0BFB"/>
    <w:rsid w:val="000C1ECD"/>
    <w:rsid w:val="000C52EB"/>
    <w:rsid w:val="000C548A"/>
    <w:rsid w:val="000C5659"/>
    <w:rsid w:val="000C5B60"/>
    <w:rsid w:val="000D08E2"/>
    <w:rsid w:val="000D2FA3"/>
    <w:rsid w:val="000E6E7A"/>
    <w:rsid w:val="000F5BB1"/>
    <w:rsid w:val="00102914"/>
    <w:rsid w:val="00103728"/>
    <w:rsid w:val="00115819"/>
    <w:rsid w:val="001206A5"/>
    <w:rsid w:val="001226F4"/>
    <w:rsid w:val="001243B7"/>
    <w:rsid w:val="00134B07"/>
    <w:rsid w:val="00145D27"/>
    <w:rsid w:val="00152D65"/>
    <w:rsid w:val="00156F45"/>
    <w:rsid w:val="00161F5A"/>
    <w:rsid w:val="00164291"/>
    <w:rsid w:val="00166A47"/>
    <w:rsid w:val="00166C28"/>
    <w:rsid w:val="00185845"/>
    <w:rsid w:val="00193D3E"/>
    <w:rsid w:val="001A1DA5"/>
    <w:rsid w:val="001A22CA"/>
    <w:rsid w:val="001B2160"/>
    <w:rsid w:val="001C1740"/>
    <w:rsid w:val="001D394C"/>
    <w:rsid w:val="001D561A"/>
    <w:rsid w:val="001E097D"/>
    <w:rsid w:val="001E0DE7"/>
    <w:rsid w:val="001E1358"/>
    <w:rsid w:val="001E1DBE"/>
    <w:rsid w:val="001E713A"/>
    <w:rsid w:val="001E79AF"/>
    <w:rsid w:val="001F66AA"/>
    <w:rsid w:val="002048F4"/>
    <w:rsid w:val="00212483"/>
    <w:rsid w:val="00220B56"/>
    <w:rsid w:val="0022456E"/>
    <w:rsid w:val="002328B5"/>
    <w:rsid w:val="00234EAA"/>
    <w:rsid w:val="0023784B"/>
    <w:rsid w:val="00237C4A"/>
    <w:rsid w:val="0024133E"/>
    <w:rsid w:val="00241F99"/>
    <w:rsid w:val="0024205A"/>
    <w:rsid w:val="002437B0"/>
    <w:rsid w:val="00244E1D"/>
    <w:rsid w:val="002461F1"/>
    <w:rsid w:val="00247AC0"/>
    <w:rsid w:val="00250D20"/>
    <w:rsid w:val="002519D2"/>
    <w:rsid w:val="002619D8"/>
    <w:rsid w:val="00262E11"/>
    <w:rsid w:val="002706E3"/>
    <w:rsid w:val="00272577"/>
    <w:rsid w:val="00276E17"/>
    <w:rsid w:val="00280ABE"/>
    <w:rsid w:val="00280BEE"/>
    <w:rsid w:val="0028116B"/>
    <w:rsid w:val="00281A7D"/>
    <w:rsid w:val="002824E7"/>
    <w:rsid w:val="002825D5"/>
    <w:rsid w:val="002851D0"/>
    <w:rsid w:val="002900C3"/>
    <w:rsid w:val="0029090D"/>
    <w:rsid w:val="00291EE9"/>
    <w:rsid w:val="00296A40"/>
    <w:rsid w:val="002A1ACB"/>
    <w:rsid w:val="002A79A0"/>
    <w:rsid w:val="002B1867"/>
    <w:rsid w:val="002D530D"/>
    <w:rsid w:val="002D6AEE"/>
    <w:rsid w:val="002E22E0"/>
    <w:rsid w:val="002E2B8D"/>
    <w:rsid w:val="002E2D57"/>
    <w:rsid w:val="002E41AE"/>
    <w:rsid w:val="002F3E3F"/>
    <w:rsid w:val="002F5930"/>
    <w:rsid w:val="00302B62"/>
    <w:rsid w:val="003234FA"/>
    <w:rsid w:val="00326596"/>
    <w:rsid w:val="00332E1A"/>
    <w:rsid w:val="00335E9C"/>
    <w:rsid w:val="003418EF"/>
    <w:rsid w:val="00350517"/>
    <w:rsid w:val="003562A9"/>
    <w:rsid w:val="00357A1D"/>
    <w:rsid w:val="003606B2"/>
    <w:rsid w:val="00367D95"/>
    <w:rsid w:val="00370EE1"/>
    <w:rsid w:val="00372E89"/>
    <w:rsid w:val="00375F62"/>
    <w:rsid w:val="00377F99"/>
    <w:rsid w:val="0039516E"/>
    <w:rsid w:val="00397810"/>
    <w:rsid w:val="003A4EEB"/>
    <w:rsid w:val="003A56B7"/>
    <w:rsid w:val="003B4214"/>
    <w:rsid w:val="003B43A9"/>
    <w:rsid w:val="003B7301"/>
    <w:rsid w:val="003B7A2E"/>
    <w:rsid w:val="003C6C18"/>
    <w:rsid w:val="003C7795"/>
    <w:rsid w:val="003D360B"/>
    <w:rsid w:val="003D6EA3"/>
    <w:rsid w:val="003E34EE"/>
    <w:rsid w:val="003E3940"/>
    <w:rsid w:val="003E3B23"/>
    <w:rsid w:val="003E3DBF"/>
    <w:rsid w:val="003E55A3"/>
    <w:rsid w:val="003F22D4"/>
    <w:rsid w:val="003F75EF"/>
    <w:rsid w:val="00401152"/>
    <w:rsid w:val="00412A89"/>
    <w:rsid w:val="00414701"/>
    <w:rsid w:val="00421404"/>
    <w:rsid w:val="00430487"/>
    <w:rsid w:val="004326AB"/>
    <w:rsid w:val="00433896"/>
    <w:rsid w:val="0043561A"/>
    <w:rsid w:val="00435AF7"/>
    <w:rsid w:val="00437731"/>
    <w:rsid w:val="004402AF"/>
    <w:rsid w:val="00442268"/>
    <w:rsid w:val="00447861"/>
    <w:rsid w:val="004512FA"/>
    <w:rsid w:val="004620E8"/>
    <w:rsid w:val="00463BE9"/>
    <w:rsid w:val="00466824"/>
    <w:rsid w:val="00471B35"/>
    <w:rsid w:val="004772A1"/>
    <w:rsid w:val="00490F1C"/>
    <w:rsid w:val="004915DB"/>
    <w:rsid w:val="00491CAA"/>
    <w:rsid w:val="0049548B"/>
    <w:rsid w:val="0049633B"/>
    <w:rsid w:val="00496FE4"/>
    <w:rsid w:val="004A510C"/>
    <w:rsid w:val="004C03C8"/>
    <w:rsid w:val="004C2067"/>
    <w:rsid w:val="004C30E3"/>
    <w:rsid w:val="004C359F"/>
    <w:rsid w:val="004C371D"/>
    <w:rsid w:val="004C471A"/>
    <w:rsid w:val="004C5375"/>
    <w:rsid w:val="004C602A"/>
    <w:rsid w:val="004C6485"/>
    <w:rsid w:val="004D0E68"/>
    <w:rsid w:val="004D1C45"/>
    <w:rsid w:val="004D5FBF"/>
    <w:rsid w:val="004E1720"/>
    <w:rsid w:val="004E1ADC"/>
    <w:rsid w:val="004E2DE8"/>
    <w:rsid w:val="004E4D58"/>
    <w:rsid w:val="004F066B"/>
    <w:rsid w:val="005007B4"/>
    <w:rsid w:val="005057F5"/>
    <w:rsid w:val="00506BB9"/>
    <w:rsid w:val="00506CD8"/>
    <w:rsid w:val="00510B5E"/>
    <w:rsid w:val="00511811"/>
    <w:rsid w:val="005256F7"/>
    <w:rsid w:val="005259AA"/>
    <w:rsid w:val="0052741C"/>
    <w:rsid w:val="0053052F"/>
    <w:rsid w:val="00531E71"/>
    <w:rsid w:val="00532342"/>
    <w:rsid w:val="00532661"/>
    <w:rsid w:val="0053438E"/>
    <w:rsid w:val="00536AA9"/>
    <w:rsid w:val="005406C3"/>
    <w:rsid w:val="0054271A"/>
    <w:rsid w:val="005442C8"/>
    <w:rsid w:val="005479DE"/>
    <w:rsid w:val="005501D3"/>
    <w:rsid w:val="00556951"/>
    <w:rsid w:val="00557946"/>
    <w:rsid w:val="00560347"/>
    <w:rsid w:val="00560AE4"/>
    <w:rsid w:val="00571709"/>
    <w:rsid w:val="00572689"/>
    <w:rsid w:val="00576954"/>
    <w:rsid w:val="005838DE"/>
    <w:rsid w:val="005902E4"/>
    <w:rsid w:val="00591384"/>
    <w:rsid w:val="005923AA"/>
    <w:rsid w:val="005924C4"/>
    <w:rsid w:val="00592DCA"/>
    <w:rsid w:val="00592E52"/>
    <w:rsid w:val="00596022"/>
    <w:rsid w:val="00596DF3"/>
    <w:rsid w:val="005A5973"/>
    <w:rsid w:val="005A6BEA"/>
    <w:rsid w:val="005B0BC3"/>
    <w:rsid w:val="005B68CE"/>
    <w:rsid w:val="005B6E9C"/>
    <w:rsid w:val="005C2D59"/>
    <w:rsid w:val="005D62BB"/>
    <w:rsid w:val="005D7A3F"/>
    <w:rsid w:val="005E13B8"/>
    <w:rsid w:val="005E53B7"/>
    <w:rsid w:val="005F339E"/>
    <w:rsid w:val="0060262D"/>
    <w:rsid w:val="00602E5F"/>
    <w:rsid w:val="00603580"/>
    <w:rsid w:val="00603DAF"/>
    <w:rsid w:val="00606C62"/>
    <w:rsid w:val="0060734E"/>
    <w:rsid w:val="00610360"/>
    <w:rsid w:val="00611DE3"/>
    <w:rsid w:val="00612A67"/>
    <w:rsid w:val="0061381E"/>
    <w:rsid w:val="00613B3B"/>
    <w:rsid w:val="006161A6"/>
    <w:rsid w:val="006223D0"/>
    <w:rsid w:val="006236B0"/>
    <w:rsid w:val="006252C9"/>
    <w:rsid w:val="00625F8F"/>
    <w:rsid w:val="00632322"/>
    <w:rsid w:val="006332F4"/>
    <w:rsid w:val="0063762E"/>
    <w:rsid w:val="006379F9"/>
    <w:rsid w:val="00647F15"/>
    <w:rsid w:val="006569E4"/>
    <w:rsid w:val="00661925"/>
    <w:rsid w:val="0067255B"/>
    <w:rsid w:val="00685E67"/>
    <w:rsid w:val="00687B70"/>
    <w:rsid w:val="00690150"/>
    <w:rsid w:val="006935C1"/>
    <w:rsid w:val="006A31BC"/>
    <w:rsid w:val="006B756B"/>
    <w:rsid w:val="006C1A36"/>
    <w:rsid w:val="006C1E5E"/>
    <w:rsid w:val="006C2796"/>
    <w:rsid w:val="006C2C7E"/>
    <w:rsid w:val="006C542C"/>
    <w:rsid w:val="006C5F6F"/>
    <w:rsid w:val="006C7147"/>
    <w:rsid w:val="006D7058"/>
    <w:rsid w:val="006E6F31"/>
    <w:rsid w:val="006E7EA9"/>
    <w:rsid w:val="006E7F75"/>
    <w:rsid w:val="006F578B"/>
    <w:rsid w:val="006F74CA"/>
    <w:rsid w:val="00703AD1"/>
    <w:rsid w:val="00704F0F"/>
    <w:rsid w:val="00712E33"/>
    <w:rsid w:val="00715C06"/>
    <w:rsid w:val="00716CB3"/>
    <w:rsid w:val="00721EF4"/>
    <w:rsid w:val="00735F33"/>
    <w:rsid w:val="00742BAA"/>
    <w:rsid w:val="007440F0"/>
    <w:rsid w:val="00746786"/>
    <w:rsid w:val="007624A1"/>
    <w:rsid w:val="0076271D"/>
    <w:rsid w:val="00765792"/>
    <w:rsid w:val="0077530F"/>
    <w:rsid w:val="00775F64"/>
    <w:rsid w:val="0077654B"/>
    <w:rsid w:val="007902EC"/>
    <w:rsid w:val="00791370"/>
    <w:rsid w:val="007913DC"/>
    <w:rsid w:val="0079407C"/>
    <w:rsid w:val="0079678C"/>
    <w:rsid w:val="007A1B7D"/>
    <w:rsid w:val="007A1CA3"/>
    <w:rsid w:val="007A2159"/>
    <w:rsid w:val="007A221D"/>
    <w:rsid w:val="007A4E59"/>
    <w:rsid w:val="007B78CA"/>
    <w:rsid w:val="007D3918"/>
    <w:rsid w:val="007E019F"/>
    <w:rsid w:val="007E253F"/>
    <w:rsid w:val="007E3506"/>
    <w:rsid w:val="007F37F6"/>
    <w:rsid w:val="007F5389"/>
    <w:rsid w:val="00802F49"/>
    <w:rsid w:val="00813DA7"/>
    <w:rsid w:val="00815689"/>
    <w:rsid w:val="0081742C"/>
    <w:rsid w:val="00822D7B"/>
    <w:rsid w:val="00823AB4"/>
    <w:rsid w:val="0082647A"/>
    <w:rsid w:val="00827833"/>
    <w:rsid w:val="008315B4"/>
    <w:rsid w:val="008365A9"/>
    <w:rsid w:val="00836774"/>
    <w:rsid w:val="008369FF"/>
    <w:rsid w:val="00837986"/>
    <w:rsid w:val="00844311"/>
    <w:rsid w:val="008547A2"/>
    <w:rsid w:val="008600AB"/>
    <w:rsid w:val="00865B6F"/>
    <w:rsid w:val="00870F21"/>
    <w:rsid w:val="00876240"/>
    <w:rsid w:val="0088336C"/>
    <w:rsid w:val="008918D1"/>
    <w:rsid w:val="00896811"/>
    <w:rsid w:val="008A1C13"/>
    <w:rsid w:val="008A69B1"/>
    <w:rsid w:val="008B1596"/>
    <w:rsid w:val="008B42A6"/>
    <w:rsid w:val="008B44A0"/>
    <w:rsid w:val="008B674C"/>
    <w:rsid w:val="008C0151"/>
    <w:rsid w:val="008D38F9"/>
    <w:rsid w:val="008D48E0"/>
    <w:rsid w:val="008D4C75"/>
    <w:rsid w:val="008D4DB1"/>
    <w:rsid w:val="008D7348"/>
    <w:rsid w:val="008E1053"/>
    <w:rsid w:val="008E366E"/>
    <w:rsid w:val="008E3737"/>
    <w:rsid w:val="008E63BC"/>
    <w:rsid w:val="008E7D81"/>
    <w:rsid w:val="008F0E6B"/>
    <w:rsid w:val="008F2F5F"/>
    <w:rsid w:val="00903D54"/>
    <w:rsid w:val="0090401B"/>
    <w:rsid w:val="009070E0"/>
    <w:rsid w:val="0091046B"/>
    <w:rsid w:val="00921D9D"/>
    <w:rsid w:val="00924D1C"/>
    <w:rsid w:val="0093063F"/>
    <w:rsid w:val="0093366A"/>
    <w:rsid w:val="00935B11"/>
    <w:rsid w:val="00941CB1"/>
    <w:rsid w:val="00943EA6"/>
    <w:rsid w:val="009446F2"/>
    <w:rsid w:val="00951AA9"/>
    <w:rsid w:val="00956A08"/>
    <w:rsid w:val="00957547"/>
    <w:rsid w:val="00961280"/>
    <w:rsid w:val="00963B14"/>
    <w:rsid w:val="00974583"/>
    <w:rsid w:val="00981ADB"/>
    <w:rsid w:val="00981D95"/>
    <w:rsid w:val="00982A43"/>
    <w:rsid w:val="009849D1"/>
    <w:rsid w:val="00985095"/>
    <w:rsid w:val="00987F23"/>
    <w:rsid w:val="009A19DD"/>
    <w:rsid w:val="009A31F3"/>
    <w:rsid w:val="009A47FF"/>
    <w:rsid w:val="009B171A"/>
    <w:rsid w:val="009B3B2F"/>
    <w:rsid w:val="009C1E4C"/>
    <w:rsid w:val="009C693E"/>
    <w:rsid w:val="009D1856"/>
    <w:rsid w:val="009D25DE"/>
    <w:rsid w:val="009D6D32"/>
    <w:rsid w:val="009E0455"/>
    <w:rsid w:val="009E1981"/>
    <w:rsid w:val="009E1A05"/>
    <w:rsid w:val="009E24E5"/>
    <w:rsid w:val="00A0289B"/>
    <w:rsid w:val="00A030C8"/>
    <w:rsid w:val="00A1451F"/>
    <w:rsid w:val="00A15C69"/>
    <w:rsid w:val="00A167D5"/>
    <w:rsid w:val="00A17A8A"/>
    <w:rsid w:val="00A20F76"/>
    <w:rsid w:val="00A246F8"/>
    <w:rsid w:val="00A3560B"/>
    <w:rsid w:val="00A366C4"/>
    <w:rsid w:val="00A40005"/>
    <w:rsid w:val="00A409B6"/>
    <w:rsid w:val="00A40A0C"/>
    <w:rsid w:val="00A412CC"/>
    <w:rsid w:val="00A434A3"/>
    <w:rsid w:val="00A47230"/>
    <w:rsid w:val="00A54D56"/>
    <w:rsid w:val="00A56CA2"/>
    <w:rsid w:val="00A61369"/>
    <w:rsid w:val="00A653F1"/>
    <w:rsid w:val="00A723B1"/>
    <w:rsid w:val="00A740AA"/>
    <w:rsid w:val="00A8029A"/>
    <w:rsid w:val="00A8263E"/>
    <w:rsid w:val="00A861C8"/>
    <w:rsid w:val="00A9754A"/>
    <w:rsid w:val="00AA0E52"/>
    <w:rsid w:val="00AA4EC2"/>
    <w:rsid w:val="00AA5971"/>
    <w:rsid w:val="00AB0571"/>
    <w:rsid w:val="00AC2915"/>
    <w:rsid w:val="00AC60FD"/>
    <w:rsid w:val="00AD70B6"/>
    <w:rsid w:val="00AE2BF6"/>
    <w:rsid w:val="00AE524B"/>
    <w:rsid w:val="00AF1DDB"/>
    <w:rsid w:val="00B049B2"/>
    <w:rsid w:val="00B06D6E"/>
    <w:rsid w:val="00B1049B"/>
    <w:rsid w:val="00B147CF"/>
    <w:rsid w:val="00B16459"/>
    <w:rsid w:val="00B17B18"/>
    <w:rsid w:val="00B17B7B"/>
    <w:rsid w:val="00B21589"/>
    <w:rsid w:val="00B22589"/>
    <w:rsid w:val="00B22ABA"/>
    <w:rsid w:val="00B2555D"/>
    <w:rsid w:val="00B3050D"/>
    <w:rsid w:val="00B43D04"/>
    <w:rsid w:val="00B46B3A"/>
    <w:rsid w:val="00B50C4D"/>
    <w:rsid w:val="00B5714F"/>
    <w:rsid w:val="00B574D2"/>
    <w:rsid w:val="00B575D0"/>
    <w:rsid w:val="00B602A7"/>
    <w:rsid w:val="00B703CA"/>
    <w:rsid w:val="00B73135"/>
    <w:rsid w:val="00B74E4A"/>
    <w:rsid w:val="00B74EEA"/>
    <w:rsid w:val="00B844E9"/>
    <w:rsid w:val="00B97A75"/>
    <w:rsid w:val="00BA14E7"/>
    <w:rsid w:val="00BA5ABB"/>
    <w:rsid w:val="00BB3907"/>
    <w:rsid w:val="00BC19C1"/>
    <w:rsid w:val="00BC40A0"/>
    <w:rsid w:val="00BC5FAD"/>
    <w:rsid w:val="00BC60B3"/>
    <w:rsid w:val="00BC6F59"/>
    <w:rsid w:val="00BD3FA3"/>
    <w:rsid w:val="00BE1E8F"/>
    <w:rsid w:val="00BE2710"/>
    <w:rsid w:val="00BE3623"/>
    <w:rsid w:val="00BE3E4D"/>
    <w:rsid w:val="00BE628C"/>
    <w:rsid w:val="00BF2888"/>
    <w:rsid w:val="00BF2AAD"/>
    <w:rsid w:val="00BF2E79"/>
    <w:rsid w:val="00BF45A0"/>
    <w:rsid w:val="00BF4E3F"/>
    <w:rsid w:val="00BF7D9A"/>
    <w:rsid w:val="00C0045A"/>
    <w:rsid w:val="00C00804"/>
    <w:rsid w:val="00C00D82"/>
    <w:rsid w:val="00C11088"/>
    <w:rsid w:val="00C1390B"/>
    <w:rsid w:val="00C253F8"/>
    <w:rsid w:val="00C264A1"/>
    <w:rsid w:val="00C31445"/>
    <w:rsid w:val="00C3256E"/>
    <w:rsid w:val="00C32EE5"/>
    <w:rsid w:val="00C3348B"/>
    <w:rsid w:val="00C36E3C"/>
    <w:rsid w:val="00C37075"/>
    <w:rsid w:val="00C411F6"/>
    <w:rsid w:val="00C44F6D"/>
    <w:rsid w:val="00C550A5"/>
    <w:rsid w:val="00C60911"/>
    <w:rsid w:val="00C62497"/>
    <w:rsid w:val="00C66603"/>
    <w:rsid w:val="00C70547"/>
    <w:rsid w:val="00C71B57"/>
    <w:rsid w:val="00C76C93"/>
    <w:rsid w:val="00C8052F"/>
    <w:rsid w:val="00CA7D89"/>
    <w:rsid w:val="00CC766C"/>
    <w:rsid w:val="00CC794E"/>
    <w:rsid w:val="00CD200E"/>
    <w:rsid w:val="00CD20C0"/>
    <w:rsid w:val="00CD5B1D"/>
    <w:rsid w:val="00CD6567"/>
    <w:rsid w:val="00CD6939"/>
    <w:rsid w:val="00CE1420"/>
    <w:rsid w:val="00CE2790"/>
    <w:rsid w:val="00CE30A1"/>
    <w:rsid w:val="00CF50D3"/>
    <w:rsid w:val="00CF5CFF"/>
    <w:rsid w:val="00CF6A8C"/>
    <w:rsid w:val="00CF6EA5"/>
    <w:rsid w:val="00D04668"/>
    <w:rsid w:val="00D05ACF"/>
    <w:rsid w:val="00D07149"/>
    <w:rsid w:val="00D07908"/>
    <w:rsid w:val="00D12C2E"/>
    <w:rsid w:val="00D14445"/>
    <w:rsid w:val="00D245B3"/>
    <w:rsid w:val="00D27028"/>
    <w:rsid w:val="00D44385"/>
    <w:rsid w:val="00D45B4D"/>
    <w:rsid w:val="00D51BF1"/>
    <w:rsid w:val="00D55382"/>
    <w:rsid w:val="00D64F8A"/>
    <w:rsid w:val="00D66A36"/>
    <w:rsid w:val="00D707D0"/>
    <w:rsid w:val="00D709E9"/>
    <w:rsid w:val="00D73167"/>
    <w:rsid w:val="00D80628"/>
    <w:rsid w:val="00D84DD5"/>
    <w:rsid w:val="00D85354"/>
    <w:rsid w:val="00D901D5"/>
    <w:rsid w:val="00D927DE"/>
    <w:rsid w:val="00D954D4"/>
    <w:rsid w:val="00DA0080"/>
    <w:rsid w:val="00DA2D6F"/>
    <w:rsid w:val="00DA4926"/>
    <w:rsid w:val="00DA68FF"/>
    <w:rsid w:val="00DB0EC1"/>
    <w:rsid w:val="00DB5FBD"/>
    <w:rsid w:val="00DC0CFB"/>
    <w:rsid w:val="00DC0E9B"/>
    <w:rsid w:val="00DC24E6"/>
    <w:rsid w:val="00DC6F08"/>
    <w:rsid w:val="00DD0BB1"/>
    <w:rsid w:val="00DD0FA3"/>
    <w:rsid w:val="00DD5735"/>
    <w:rsid w:val="00DE4EF6"/>
    <w:rsid w:val="00DE5B10"/>
    <w:rsid w:val="00DF18D0"/>
    <w:rsid w:val="00DF44F5"/>
    <w:rsid w:val="00E00BDD"/>
    <w:rsid w:val="00E1253B"/>
    <w:rsid w:val="00E155C9"/>
    <w:rsid w:val="00E1608A"/>
    <w:rsid w:val="00E20915"/>
    <w:rsid w:val="00E33088"/>
    <w:rsid w:val="00E34DF2"/>
    <w:rsid w:val="00E4079C"/>
    <w:rsid w:val="00E42E29"/>
    <w:rsid w:val="00E44F14"/>
    <w:rsid w:val="00E451E1"/>
    <w:rsid w:val="00E461DF"/>
    <w:rsid w:val="00E4722C"/>
    <w:rsid w:val="00E51F22"/>
    <w:rsid w:val="00E5320A"/>
    <w:rsid w:val="00E5510C"/>
    <w:rsid w:val="00E564E5"/>
    <w:rsid w:val="00E579F5"/>
    <w:rsid w:val="00E639BB"/>
    <w:rsid w:val="00E64616"/>
    <w:rsid w:val="00E72499"/>
    <w:rsid w:val="00E877E2"/>
    <w:rsid w:val="00E93ACE"/>
    <w:rsid w:val="00E93B0E"/>
    <w:rsid w:val="00EA0191"/>
    <w:rsid w:val="00EA5AC7"/>
    <w:rsid w:val="00EA7B73"/>
    <w:rsid w:val="00EB0B8A"/>
    <w:rsid w:val="00EB209C"/>
    <w:rsid w:val="00EC09C4"/>
    <w:rsid w:val="00EC151A"/>
    <w:rsid w:val="00EC3D62"/>
    <w:rsid w:val="00ED2AFC"/>
    <w:rsid w:val="00ED6662"/>
    <w:rsid w:val="00EE09DA"/>
    <w:rsid w:val="00EE0B66"/>
    <w:rsid w:val="00EE0F7A"/>
    <w:rsid w:val="00EE4A0F"/>
    <w:rsid w:val="00EE6729"/>
    <w:rsid w:val="00EF2F37"/>
    <w:rsid w:val="00EF31A2"/>
    <w:rsid w:val="00EF59DB"/>
    <w:rsid w:val="00F006FF"/>
    <w:rsid w:val="00F01425"/>
    <w:rsid w:val="00F02425"/>
    <w:rsid w:val="00F10E8D"/>
    <w:rsid w:val="00F12BE2"/>
    <w:rsid w:val="00F20CB0"/>
    <w:rsid w:val="00F22049"/>
    <w:rsid w:val="00F22768"/>
    <w:rsid w:val="00F25729"/>
    <w:rsid w:val="00F45DA0"/>
    <w:rsid w:val="00F50CB2"/>
    <w:rsid w:val="00F54214"/>
    <w:rsid w:val="00F5605B"/>
    <w:rsid w:val="00F57067"/>
    <w:rsid w:val="00F57186"/>
    <w:rsid w:val="00F60F0A"/>
    <w:rsid w:val="00F725E7"/>
    <w:rsid w:val="00F734FB"/>
    <w:rsid w:val="00F75C4A"/>
    <w:rsid w:val="00F76DAF"/>
    <w:rsid w:val="00F77BEF"/>
    <w:rsid w:val="00F8212A"/>
    <w:rsid w:val="00F92B52"/>
    <w:rsid w:val="00F9562F"/>
    <w:rsid w:val="00FB041D"/>
    <w:rsid w:val="00FB0427"/>
    <w:rsid w:val="00FB7EB8"/>
    <w:rsid w:val="00FC46E3"/>
    <w:rsid w:val="00FD3EFE"/>
    <w:rsid w:val="00FD5039"/>
    <w:rsid w:val="00FD7465"/>
    <w:rsid w:val="00FD7C49"/>
    <w:rsid w:val="00FE37B7"/>
    <w:rsid w:val="00FE6009"/>
    <w:rsid w:val="00FE7789"/>
    <w:rsid w:val="00FF2A67"/>
    <w:rsid w:val="00FF4898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5D2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61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link w:val="20"/>
    <w:qFormat/>
    <w:rsid w:val="002461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2461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2461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locked/>
    <w:rsid w:val="00C00D82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rsid w:val="00C00D8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00D82"/>
    <w:rPr>
      <w:sz w:val="28"/>
    </w:rPr>
  </w:style>
  <w:style w:type="paragraph" w:customStyle="1" w:styleId="11">
    <w:name w:val="Обычный1"/>
    <w:uiPriority w:val="99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2 Знак"/>
    <w:link w:val="21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locked/>
    <w:rsid w:val="00C00D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locked/>
    <w:rsid w:val="00C00D82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character" w:customStyle="1" w:styleId="a8">
    <w:name w:val="Нижний колонтитул Знак"/>
    <w:link w:val="a7"/>
    <w:uiPriority w:val="99"/>
    <w:locked/>
    <w:rsid w:val="00C00D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table" w:styleId="aa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1381E"/>
    <w:pPr>
      <w:spacing w:after="120"/>
    </w:pPr>
  </w:style>
  <w:style w:type="paragraph" w:customStyle="1" w:styleId="ConsPlusTitle">
    <w:name w:val="ConsPlusTitle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link w:val="ab"/>
    <w:uiPriority w:val="99"/>
    <w:semiHidden/>
    <w:locked/>
    <w:rsid w:val="006138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uiPriority w:val="99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1381E"/>
    <w:rPr>
      <w:rFonts w:ascii="Calibri" w:hAnsi="Calibri"/>
      <w:sz w:val="22"/>
      <w:lang w:eastAsia="ru-RU"/>
    </w:rPr>
  </w:style>
  <w:style w:type="character" w:styleId="ae">
    <w:name w:val="Hyperlink"/>
    <w:basedOn w:val="a0"/>
    <w:rsid w:val="002461F1"/>
    <w:rPr>
      <w:color w:val="0000FF"/>
      <w:u w:val="none"/>
    </w:rPr>
  </w:style>
  <w:style w:type="numbering" w:customStyle="1" w:styleId="13">
    <w:name w:val="Нет списка1"/>
    <w:next w:val="a2"/>
    <w:uiPriority w:val="99"/>
    <w:semiHidden/>
    <w:unhideWhenUsed/>
    <w:rsid w:val="009C1E4C"/>
  </w:style>
  <w:style w:type="numbering" w:customStyle="1" w:styleId="110">
    <w:name w:val="Нет списка11"/>
    <w:next w:val="a2"/>
    <w:uiPriority w:val="99"/>
    <w:semiHidden/>
    <w:unhideWhenUsed/>
    <w:rsid w:val="009C1E4C"/>
  </w:style>
  <w:style w:type="numbering" w:customStyle="1" w:styleId="23">
    <w:name w:val="Нет списка2"/>
    <w:next w:val="a2"/>
    <w:uiPriority w:val="99"/>
    <w:semiHidden/>
    <w:unhideWhenUsed/>
    <w:rsid w:val="009C1E4C"/>
  </w:style>
  <w:style w:type="numbering" w:customStyle="1" w:styleId="31">
    <w:name w:val="Нет списка3"/>
    <w:next w:val="a2"/>
    <w:uiPriority w:val="99"/>
    <w:semiHidden/>
    <w:unhideWhenUsed/>
    <w:rsid w:val="009C1E4C"/>
  </w:style>
  <w:style w:type="numbering" w:customStyle="1" w:styleId="41">
    <w:name w:val="Нет списка4"/>
    <w:next w:val="a2"/>
    <w:uiPriority w:val="99"/>
    <w:semiHidden/>
    <w:unhideWhenUsed/>
    <w:rsid w:val="009C1E4C"/>
  </w:style>
  <w:style w:type="numbering" w:customStyle="1" w:styleId="5">
    <w:name w:val="Нет списка5"/>
    <w:next w:val="a2"/>
    <w:uiPriority w:val="99"/>
    <w:semiHidden/>
    <w:unhideWhenUsed/>
    <w:rsid w:val="009C1E4C"/>
  </w:style>
  <w:style w:type="numbering" w:customStyle="1" w:styleId="6">
    <w:name w:val="Нет списка6"/>
    <w:next w:val="a2"/>
    <w:uiPriority w:val="99"/>
    <w:semiHidden/>
    <w:unhideWhenUsed/>
    <w:rsid w:val="009C1E4C"/>
  </w:style>
  <w:style w:type="numbering" w:customStyle="1" w:styleId="7">
    <w:name w:val="Нет списка7"/>
    <w:next w:val="a2"/>
    <w:uiPriority w:val="99"/>
    <w:semiHidden/>
    <w:unhideWhenUsed/>
    <w:rsid w:val="009C1E4C"/>
  </w:style>
  <w:style w:type="numbering" w:customStyle="1" w:styleId="120">
    <w:name w:val="Нет списка12"/>
    <w:next w:val="a2"/>
    <w:uiPriority w:val="99"/>
    <w:semiHidden/>
    <w:unhideWhenUsed/>
    <w:rsid w:val="009C1E4C"/>
  </w:style>
  <w:style w:type="numbering" w:customStyle="1" w:styleId="210">
    <w:name w:val="Нет списка21"/>
    <w:next w:val="a2"/>
    <w:uiPriority w:val="99"/>
    <w:semiHidden/>
    <w:unhideWhenUsed/>
    <w:rsid w:val="009C1E4C"/>
  </w:style>
  <w:style w:type="numbering" w:customStyle="1" w:styleId="310">
    <w:name w:val="Нет списка31"/>
    <w:next w:val="a2"/>
    <w:uiPriority w:val="99"/>
    <w:semiHidden/>
    <w:unhideWhenUsed/>
    <w:rsid w:val="009C1E4C"/>
  </w:style>
  <w:style w:type="numbering" w:customStyle="1" w:styleId="410">
    <w:name w:val="Нет списка41"/>
    <w:next w:val="a2"/>
    <w:uiPriority w:val="99"/>
    <w:semiHidden/>
    <w:unhideWhenUsed/>
    <w:rsid w:val="009C1E4C"/>
  </w:style>
  <w:style w:type="numbering" w:customStyle="1" w:styleId="51">
    <w:name w:val="Нет списка51"/>
    <w:next w:val="a2"/>
    <w:uiPriority w:val="99"/>
    <w:semiHidden/>
    <w:unhideWhenUsed/>
    <w:rsid w:val="009C1E4C"/>
  </w:style>
  <w:style w:type="numbering" w:customStyle="1" w:styleId="61">
    <w:name w:val="Нет списка61"/>
    <w:next w:val="a2"/>
    <w:uiPriority w:val="99"/>
    <w:semiHidden/>
    <w:unhideWhenUsed/>
    <w:rsid w:val="009C1E4C"/>
  </w:style>
  <w:style w:type="paragraph" w:styleId="af">
    <w:name w:val="footnote text"/>
    <w:basedOn w:val="a"/>
    <w:link w:val="af0"/>
    <w:uiPriority w:val="99"/>
    <w:semiHidden/>
    <w:unhideWhenUsed/>
    <w:rsid w:val="009C1E4C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9C1E4C"/>
    <w:rPr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9C1E4C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C1E4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9C1E4C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9C1E4C"/>
    <w:rPr>
      <w:vertAlign w:val="superscript"/>
    </w:rPr>
  </w:style>
  <w:style w:type="paragraph" w:styleId="af5">
    <w:name w:val="Normal (Web)"/>
    <w:basedOn w:val="a"/>
    <w:uiPriority w:val="99"/>
    <w:unhideWhenUsed/>
    <w:rsid w:val="004C2067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DE4EF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4EF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6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2461F1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DE4EF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461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461F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61F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61F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B314-D0CF-4BF4-9E3D-5CCBA20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3</cp:revision>
  <cp:lastPrinted>2023-05-19T06:25:00Z</cp:lastPrinted>
  <dcterms:created xsi:type="dcterms:W3CDTF">2023-05-22T06:20:00Z</dcterms:created>
  <dcterms:modified xsi:type="dcterms:W3CDTF">2023-05-22T06:22:00Z</dcterms:modified>
</cp:coreProperties>
</file>