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6" w:rsidRPr="00606D11" w:rsidRDefault="00E156F6" w:rsidP="00F72CC6">
      <w:pPr>
        <w:spacing w:before="0" w:line="300" w:lineRule="atLeast"/>
        <w:ind w:firstLine="709"/>
        <w:jc w:val="center"/>
        <w:rPr>
          <w:b/>
          <w:szCs w:val="28"/>
          <w:bdr w:val="none" w:sz="0" w:space="0" w:color="auto" w:frame="1"/>
        </w:rPr>
      </w:pPr>
      <w:r w:rsidRPr="00606D11">
        <w:rPr>
          <w:b/>
          <w:szCs w:val="28"/>
          <w:bdr w:val="none" w:sz="0" w:space="0" w:color="auto" w:frame="1"/>
        </w:rPr>
        <w:t>Инвестиционная декларация (меморандум) Березовского района</w:t>
      </w:r>
    </w:p>
    <w:p w:rsidR="00E156F6" w:rsidRPr="00207498" w:rsidRDefault="00E156F6" w:rsidP="00A405C7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</w:p>
    <w:p w:rsidR="00E156F6" w:rsidRPr="00207498" w:rsidRDefault="00E156F6" w:rsidP="002A03E8">
      <w:pPr>
        <w:numPr>
          <w:ilvl w:val="0"/>
          <w:numId w:val="37"/>
        </w:numPr>
        <w:spacing w:before="0" w:line="300" w:lineRule="atLeast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Общие положения</w:t>
      </w:r>
    </w:p>
    <w:p w:rsidR="004138BF" w:rsidRPr="00207498" w:rsidRDefault="004138BF" w:rsidP="002A03E8">
      <w:pPr>
        <w:spacing w:before="0" w:line="300" w:lineRule="atLeast"/>
        <w:ind w:left="1069"/>
        <w:rPr>
          <w:szCs w:val="28"/>
        </w:rPr>
      </w:pP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1.1. Инвестиционная декларация (меморандум) Березовского района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Березовского района.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1.</w:t>
      </w:r>
      <w:r w:rsidR="00E84AA3" w:rsidRPr="00207498">
        <w:rPr>
          <w:szCs w:val="28"/>
          <w:bdr w:val="none" w:sz="0" w:space="0" w:color="auto" w:frame="1"/>
        </w:rPr>
        <w:t>2</w:t>
      </w:r>
      <w:r w:rsidRPr="00207498">
        <w:rPr>
          <w:szCs w:val="28"/>
          <w:bdr w:val="none" w:sz="0" w:space="0" w:color="auto" w:frame="1"/>
        </w:rPr>
        <w:t xml:space="preserve"> Порядок взаимодействия с субъектами предпринимательской и инвестиционной деятельности </w:t>
      </w:r>
      <w:proofErr w:type="gramStart"/>
      <w:r w:rsidRPr="00207498">
        <w:rPr>
          <w:szCs w:val="28"/>
          <w:bdr w:val="none" w:sz="0" w:space="0" w:color="auto" w:frame="1"/>
        </w:rPr>
        <w:t>устанавливается в рамках действующего законодательства и осуществляется</w:t>
      </w:r>
      <w:proofErr w:type="gramEnd"/>
      <w:r w:rsidRPr="00207498">
        <w:rPr>
          <w:szCs w:val="28"/>
          <w:bdr w:val="none" w:sz="0" w:space="0" w:color="auto" w:frame="1"/>
        </w:rPr>
        <w:t xml:space="preserve"> в соответствии с федеральными законами и иными нормативными правовыми актами Российской Федерации, муниципальными правовыми актами </w:t>
      </w:r>
      <w:r w:rsidR="00A15528" w:rsidRPr="00207498">
        <w:rPr>
          <w:szCs w:val="28"/>
          <w:bdr w:val="none" w:sz="0" w:space="0" w:color="auto" w:frame="1"/>
        </w:rPr>
        <w:t>Березовского района</w:t>
      </w:r>
      <w:r w:rsidRPr="00207498">
        <w:rPr>
          <w:szCs w:val="28"/>
          <w:bdr w:val="none" w:sz="0" w:space="0" w:color="auto" w:frame="1"/>
        </w:rPr>
        <w:t>.</w:t>
      </w:r>
    </w:p>
    <w:p w:rsidR="005A0744" w:rsidRPr="00207498" w:rsidRDefault="005A0744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1.3. К</w:t>
      </w:r>
      <w:r w:rsidRPr="00207498">
        <w:rPr>
          <w:szCs w:val="28"/>
        </w:rPr>
        <w:t>онсультационно-экспертным совещательным органом, созданным в целях рассмотрения вопросов в сфере инвестиционной деятельности в Березовском районе,</w:t>
      </w:r>
      <w:r w:rsidRPr="00207498">
        <w:rPr>
          <w:szCs w:val="28"/>
          <w:bdr w:val="none" w:sz="0" w:space="0" w:color="auto" w:frame="1"/>
        </w:rPr>
        <w:t xml:space="preserve"> является </w:t>
      </w:r>
      <w:r w:rsidRPr="00207498">
        <w:rPr>
          <w:szCs w:val="28"/>
        </w:rPr>
        <w:t>Совет по инвестиционной политике Березовского района</w:t>
      </w:r>
      <w:r w:rsidRPr="00207498">
        <w:rPr>
          <w:szCs w:val="28"/>
          <w:bdr w:val="none" w:sz="0" w:space="0" w:color="auto" w:frame="1"/>
        </w:rPr>
        <w:t>.</w:t>
      </w: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1.4</w:t>
      </w:r>
      <w:r w:rsidR="00E156F6" w:rsidRPr="00207498">
        <w:rPr>
          <w:szCs w:val="28"/>
          <w:bdr w:val="none" w:sz="0" w:space="0" w:color="auto" w:frame="1"/>
        </w:rPr>
        <w:t xml:space="preserve">. Ответственность за реализацию отдельных положений Инвестиционной декларации в пределах своих полномочий несут </w:t>
      </w:r>
      <w:r w:rsidR="00A15528" w:rsidRPr="00207498">
        <w:rPr>
          <w:szCs w:val="28"/>
          <w:bdr w:val="none" w:sz="0" w:space="0" w:color="auto" w:frame="1"/>
        </w:rPr>
        <w:t>структурные подразделения</w:t>
      </w:r>
      <w:r w:rsidR="00E156F6" w:rsidRPr="00207498">
        <w:rPr>
          <w:szCs w:val="28"/>
          <w:bdr w:val="none" w:sz="0" w:space="0" w:color="auto" w:frame="1"/>
        </w:rPr>
        <w:t xml:space="preserve"> администрации </w:t>
      </w:r>
      <w:r w:rsidR="00A15528" w:rsidRPr="00207498">
        <w:rPr>
          <w:szCs w:val="28"/>
          <w:bdr w:val="none" w:sz="0" w:space="0" w:color="auto" w:frame="1"/>
        </w:rPr>
        <w:t xml:space="preserve">Березовского </w:t>
      </w:r>
      <w:r w:rsidR="00E156F6" w:rsidRPr="00207498">
        <w:rPr>
          <w:szCs w:val="28"/>
          <w:bdr w:val="none" w:sz="0" w:space="0" w:color="auto" w:frame="1"/>
        </w:rPr>
        <w:t xml:space="preserve">района, осуществляющие и содействующие реализации инвестиционных проектов на территории </w:t>
      </w:r>
      <w:r w:rsidR="00A15528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района.</w:t>
      </w: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1.5</w:t>
      </w:r>
      <w:r w:rsidR="00E156F6" w:rsidRPr="00207498">
        <w:rPr>
          <w:szCs w:val="28"/>
          <w:bdr w:val="none" w:sz="0" w:space="0" w:color="auto" w:frame="1"/>
        </w:rPr>
        <w:t xml:space="preserve">. </w:t>
      </w:r>
      <w:proofErr w:type="gramStart"/>
      <w:r w:rsidR="00E156F6" w:rsidRPr="00207498">
        <w:rPr>
          <w:szCs w:val="28"/>
          <w:bdr w:val="none" w:sz="0" w:space="0" w:color="auto" w:frame="1"/>
        </w:rPr>
        <w:t xml:space="preserve">Информация о результатах и планах инвестиционной деятельности </w:t>
      </w:r>
      <w:r w:rsidR="00EF469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</w:t>
      </w:r>
      <w:r w:rsidR="00EF469F" w:rsidRPr="00207498">
        <w:rPr>
          <w:szCs w:val="28"/>
          <w:bdr w:val="none" w:sz="0" w:space="0" w:color="auto" w:frame="1"/>
        </w:rPr>
        <w:t>а</w:t>
      </w:r>
      <w:r w:rsidR="00001678" w:rsidRPr="00207498">
        <w:rPr>
          <w:szCs w:val="28"/>
          <w:bdr w:val="none" w:sz="0" w:space="0" w:color="auto" w:frame="1"/>
        </w:rPr>
        <w:t xml:space="preserve"> формируется ежегодно в </w:t>
      </w:r>
      <w:r w:rsidR="00790A91" w:rsidRPr="00207498">
        <w:rPr>
          <w:szCs w:val="28"/>
          <w:bdr w:val="none" w:sz="0" w:space="0" w:color="auto" w:frame="1"/>
        </w:rPr>
        <w:t>«</w:t>
      </w:r>
      <w:r w:rsidR="00E156F6" w:rsidRPr="00207498">
        <w:rPr>
          <w:szCs w:val="28"/>
          <w:bdr w:val="none" w:sz="0" w:space="0" w:color="auto" w:frame="1"/>
        </w:rPr>
        <w:t xml:space="preserve">Инвестиционном послании главы </w:t>
      </w:r>
      <w:r w:rsidR="00EF469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</w:t>
      </w:r>
      <w:r w:rsidR="00790A91" w:rsidRPr="00207498">
        <w:rPr>
          <w:szCs w:val="28"/>
          <w:bdr w:val="none" w:sz="0" w:space="0" w:color="auto" w:frame="1"/>
        </w:rPr>
        <w:t>»</w:t>
      </w:r>
      <w:r w:rsidR="00E156F6" w:rsidRPr="00207498">
        <w:rPr>
          <w:szCs w:val="28"/>
          <w:bdr w:val="none" w:sz="0" w:space="0" w:color="auto" w:frame="1"/>
        </w:rPr>
        <w:t xml:space="preserve">, утверждаемом </w:t>
      </w:r>
      <w:r w:rsidR="00F86328" w:rsidRPr="00207498">
        <w:rPr>
          <w:szCs w:val="28"/>
          <w:bdr w:val="none" w:sz="0" w:space="0" w:color="auto" w:frame="1"/>
        </w:rPr>
        <w:t>распор</w:t>
      </w:r>
      <w:r w:rsidR="00001678" w:rsidRPr="00207498">
        <w:rPr>
          <w:szCs w:val="28"/>
          <w:bdr w:val="none" w:sz="0" w:space="0" w:color="auto" w:frame="1"/>
        </w:rPr>
        <w:t>яжением</w:t>
      </w:r>
      <w:r w:rsidR="00E156F6" w:rsidRPr="00207498">
        <w:rPr>
          <w:szCs w:val="28"/>
          <w:bdr w:val="none" w:sz="0" w:space="0" w:color="auto" w:frame="1"/>
        </w:rPr>
        <w:t xml:space="preserve"> администрации </w:t>
      </w:r>
      <w:r w:rsidR="00EF469F" w:rsidRPr="00207498">
        <w:rPr>
          <w:szCs w:val="28"/>
          <w:bdr w:val="none" w:sz="0" w:space="0" w:color="auto" w:frame="1"/>
        </w:rPr>
        <w:t xml:space="preserve">Березовского </w:t>
      </w:r>
      <w:r w:rsidR="00E156F6" w:rsidRPr="00207498">
        <w:rPr>
          <w:szCs w:val="28"/>
          <w:bdr w:val="none" w:sz="0" w:space="0" w:color="auto" w:frame="1"/>
        </w:rPr>
        <w:t xml:space="preserve">района, и размещается на </w:t>
      </w:r>
      <w:r w:rsidR="00EF469F" w:rsidRPr="00207498">
        <w:rPr>
          <w:szCs w:val="28"/>
          <w:bdr w:val="none" w:sz="0" w:space="0" w:color="auto" w:frame="1"/>
        </w:rPr>
        <w:t xml:space="preserve">официальном </w:t>
      </w:r>
      <w:proofErr w:type="spellStart"/>
      <w:r w:rsidR="00F2115A" w:rsidRPr="00207498">
        <w:rPr>
          <w:szCs w:val="28"/>
          <w:bdr w:val="none" w:sz="0" w:space="0" w:color="auto" w:frame="1"/>
        </w:rPr>
        <w:t>веб-</w:t>
      </w:r>
      <w:r w:rsidR="00EF469F" w:rsidRPr="00207498">
        <w:rPr>
          <w:szCs w:val="28"/>
          <w:bdr w:val="none" w:sz="0" w:space="0" w:color="auto" w:frame="1"/>
        </w:rPr>
        <w:t>сайте</w:t>
      </w:r>
      <w:proofErr w:type="spellEnd"/>
      <w:r w:rsidR="00EF469F" w:rsidRPr="00207498">
        <w:rPr>
          <w:szCs w:val="28"/>
          <w:bdr w:val="none" w:sz="0" w:space="0" w:color="auto" w:frame="1"/>
        </w:rPr>
        <w:t xml:space="preserve"> органов местного самоуправления Березовского района</w:t>
      </w:r>
      <w:r w:rsidR="00E156F6" w:rsidRPr="00207498">
        <w:rPr>
          <w:szCs w:val="28"/>
          <w:bdr w:val="none" w:sz="0" w:space="0" w:color="auto" w:frame="1"/>
        </w:rPr>
        <w:t>.</w:t>
      </w:r>
      <w:proofErr w:type="gramEnd"/>
    </w:p>
    <w:p w:rsidR="00790A91" w:rsidRPr="00207498" w:rsidRDefault="00790A91" w:rsidP="002A03E8">
      <w:pPr>
        <w:spacing w:before="0" w:line="300" w:lineRule="atLeast"/>
        <w:ind w:firstLine="709"/>
        <w:jc w:val="center"/>
        <w:rPr>
          <w:szCs w:val="28"/>
          <w:bdr w:val="none" w:sz="0" w:space="0" w:color="auto" w:frame="1"/>
        </w:rPr>
      </w:pPr>
    </w:p>
    <w:p w:rsidR="00E156F6" w:rsidRPr="00207498" w:rsidRDefault="00E156F6" w:rsidP="002A03E8">
      <w:pPr>
        <w:spacing w:before="0" w:line="300" w:lineRule="atLeast"/>
        <w:ind w:firstLine="709"/>
        <w:jc w:val="center"/>
        <w:rPr>
          <w:szCs w:val="28"/>
        </w:rPr>
      </w:pPr>
      <w:r w:rsidRPr="00207498">
        <w:rPr>
          <w:szCs w:val="28"/>
          <w:bdr w:val="none" w:sz="0" w:space="0" w:color="auto" w:frame="1"/>
        </w:rPr>
        <w:t>2. Принципы взаимодействия органов местного самоуправления</w:t>
      </w:r>
    </w:p>
    <w:p w:rsidR="00E156F6" w:rsidRPr="00207498" w:rsidRDefault="00E156F6" w:rsidP="002A03E8">
      <w:pPr>
        <w:spacing w:before="0" w:line="300" w:lineRule="atLeast"/>
        <w:ind w:firstLine="709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с субъектами предпринимательской и инвестиционной деятельности</w:t>
      </w:r>
    </w:p>
    <w:p w:rsidR="00EF469F" w:rsidRPr="00207498" w:rsidRDefault="00EF469F" w:rsidP="002A03E8">
      <w:pPr>
        <w:spacing w:before="0" w:line="300" w:lineRule="atLeast"/>
        <w:ind w:firstLine="709"/>
        <w:rPr>
          <w:szCs w:val="28"/>
        </w:rPr>
      </w:pP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2.</w:t>
      </w:r>
      <w:r w:rsidR="00D8589F" w:rsidRPr="00207498">
        <w:rPr>
          <w:szCs w:val="28"/>
          <w:bdr w:val="none" w:sz="0" w:space="0" w:color="auto" w:frame="1"/>
        </w:rPr>
        <w:t>1</w:t>
      </w:r>
      <w:r w:rsidRPr="00207498">
        <w:rPr>
          <w:szCs w:val="28"/>
          <w:bdr w:val="none" w:sz="0" w:space="0" w:color="auto" w:frame="1"/>
        </w:rPr>
        <w:t>. Взаимодействие органов местного самоуправления</w:t>
      </w:r>
      <w:r w:rsidR="00E629FD" w:rsidRPr="00207498">
        <w:rPr>
          <w:szCs w:val="28"/>
          <w:bdr w:val="none" w:sz="0" w:space="0" w:color="auto" w:frame="1"/>
        </w:rPr>
        <w:t xml:space="preserve"> Березовского района </w:t>
      </w:r>
      <w:r w:rsidRPr="00207498">
        <w:rPr>
          <w:szCs w:val="28"/>
          <w:bdr w:val="none" w:sz="0" w:space="0" w:color="auto" w:frame="1"/>
        </w:rPr>
        <w:t>с субъектами предпринимательской и инвестиционной деятельности осуществляется на основе следующих принципов: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равенство </w:t>
      </w:r>
      <w:r w:rsidR="00E629FD" w:rsidRPr="00207498">
        <w:rPr>
          <w:szCs w:val="28"/>
          <w:bdr w:val="none" w:sz="0" w:space="0" w:color="auto" w:frame="1"/>
        </w:rPr>
        <w:t>–</w:t>
      </w:r>
      <w:r w:rsidRPr="00207498">
        <w:rPr>
          <w:szCs w:val="28"/>
          <w:bdr w:val="none" w:sz="0" w:space="0" w:color="auto" w:frame="1"/>
        </w:rPr>
        <w:t xml:space="preserve"> </w:t>
      </w:r>
      <w:proofErr w:type="spellStart"/>
      <w:r w:rsidRPr="00207498">
        <w:rPr>
          <w:szCs w:val="28"/>
          <w:bdr w:val="none" w:sz="0" w:space="0" w:color="auto" w:frame="1"/>
        </w:rPr>
        <w:t>недискриминирующий</w:t>
      </w:r>
      <w:proofErr w:type="spellEnd"/>
      <w:r w:rsidR="00E629FD" w:rsidRPr="00207498">
        <w:rPr>
          <w:szCs w:val="28"/>
          <w:bdr w:val="none" w:sz="0" w:space="0" w:color="auto" w:frame="1"/>
        </w:rPr>
        <w:t xml:space="preserve"> </w:t>
      </w:r>
      <w:r w:rsidRPr="00207498">
        <w:rPr>
          <w:szCs w:val="28"/>
          <w:bdr w:val="none" w:sz="0" w:space="0" w:color="auto" w:frame="1"/>
        </w:rPr>
        <w:t>подход ко всем субъектам предпринимательской и инвестиционной деятельности;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вовлечённость </w:t>
      </w:r>
      <w:r w:rsidR="00E629FD" w:rsidRPr="00207498">
        <w:rPr>
          <w:szCs w:val="28"/>
          <w:bdr w:val="none" w:sz="0" w:space="0" w:color="auto" w:frame="1"/>
        </w:rPr>
        <w:t>–</w:t>
      </w:r>
      <w:r w:rsidRPr="00207498">
        <w:rPr>
          <w:szCs w:val="28"/>
          <w:bdr w:val="none" w:sz="0" w:space="0" w:color="auto" w:frame="1"/>
        </w:rPr>
        <w:t xml:space="preserve"> участие</w:t>
      </w:r>
      <w:r w:rsidR="00E629FD" w:rsidRPr="00207498">
        <w:rPr>
          <w:szCs w:val="28"/>
          <w:bdr w:val="none" w:sz="0" w:space="0" w:color="auto" w:frame="1"/>
        </w:rPr>
        <w:t xml:space="preserve"> </w:t>
      </w:r>
      <w:r w:rsidRPr="00207498">
        <w:rPr>
          <w:szCs w:val="28"/>
          <w:bdr w:val="none" w:sz="0" w:space="0" w:color="auto" w:frame="1"/>
        </w:rPr>
        <w:t>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прозрачность </w:t>
      </w:r>
      <w:r w:rsidR="00E629FD" w:rsidRPr="00207498">
        <w:rPr>
          <w:szCs w:val="28"/>
          <w:bdr w:val="none" w:sz="0" w:space="0" w:color="auto" w:frame="1"/>
        </w:rPr>
        <w:t>–</w:t>
      </w:r>
      <w:r w:rsidRPr="00207498">
        <w:rPr>
          <w:szCs w:val="28"/>
          <w:bdr w:val="none" w:sz="0" w:space="0" w:color="auto" w:frame="1"/>
        </w:rPr>
        <w:t xml:space="preserve"> общедоступность</w:t>
      </w:r>
      <w:r w:rsidR="00E629FD" w:rsidRPr="00207498">
        <w:rPr>
          <w:szCs w:val="28"/>
          <w:bdr w:val="none" w:sz="0" w:space="0" w:color="auto" w:frame="1"/>
        </w:rPr>
        <w:t xml:space="preserve"> </w:t>
      </w:r>
      <w:r w:rsidRPr="00207498">
        <w:rPr>
          <w:szCs w:val="28"/>
          <w:bdr w:val="none" w:sz="0" w:space="0" w:color="auto" w:frame="1"/>
        </w:rPr>
        <w:t>документированной информации о деятельности органов местного самоуправления;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proofErr w:type="gramStart"/>
      <w:r w:rsidRPr="00207498">
        <w:rPr>
          <w:szCs w:val="28"/>
          <w:bdr w:val="none" w:sz="0" w:space="0" w:color="auto" w:frame="1"/>
        </w:rPr>
        <w:t xml:space="preserve">- лучшие практики </w:t>
      </w:r>
      <w:r w:rsidR="00E629FD" w:rsidRPr="00207498">
        <w:rPr>
          <w:szCs w:val="28"/>
          <w:bdr w:val="none" w:sz="0" w:space="0" w:color="auto" w:frame="1"/>
        </w:rPr>
        <w:t>–</w:t>
      </w:r>
      <w:r w:rsidRPr="00207498">
        <w:rPr>
          <w:szCs w:val="28"/>
          <w:bdr w:val="none" w:sz="0" w:space="0" w:color="auto" w:frame="1"/>
        </w:rPr>
        <w:t xml:space="preserve"> ориентация</w:t>
      </w:r>
      <w:r w:rsidR="00E629FD" w:rsidRPr="00207498">
        <w:rPr>
          <w:szCs w:val="28"/>
          <w:bdr w:val="none" w:sz="0" w:space="0" w:color="auto" w:frame="1"/>
        </w:rPr>
        <w:t xml:space="preserve"> </w:t>
      </w:r>
      <w:r w:rsidRPr="00207498">
        <w:rPr>
          <w:szCs w:val="28"/>
          <w:bdr w:val="none" w:sz="0" w:space="0" w:color="auto" w:frame="1"/>
        </w:rPr>
        <w:t>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  <w:proofErr w:type="gramEnd"/>
    </w:p>
    <w:p w:rsidR="00692F49" w:rsidRPr="00207498" w:rsidRDefault="00692F49" w:rsidP="002A03E8">
      <w:pPr>
        <w:spacing w:before="0" w:line="300" w:lineRule="atLeast"/>
        <w:ind w:firstLine="709"/>
        <w:rPr>
          <w:szCs w:val="28"/>
        </w:rPr>
      </w:pPr>
    </w:p>
    <w:p w:rsidR="00E156F6" w:rsidRPr="00207498" w:rsidRDefault="00E156F6" w:rsidP="002A03E8">
      <w:pPr>
        <w:spacing w:before="0" w:line="300" w:lineRule="atLeast"/>
        <w:ind w:firstLine="709"/>
        <w:jc w:val="center"/>
        <w:rPr>
          <w:szCs w:val="28"/>
        </w:rPr>
      </w:pPr>
      <w:r w:rsidRPr="00207498">
        <w:rPr>
          <w:szCs w:val="28"/>
          <w:bdr w:val="none" w:sz="0" w:space="0" w:color="auto" w:frame="1"/>
        </w:rPr>
        <w:t>3. Основные направления инвестиционной политики</w:t>
      </w:r>
    </w:p>
    <w:p w:rsidR="00E156F6" w:rsidRPr="00207498" w:rsidRDefault="00692F49" w:rsidP="002A03E8">
      <w:pPr>
        <w:spacing w:before="0" w:line="300" w:lineRule="atLeast"/>
        <w:ind w:firstLine="709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</w:t>
      </w:r>
    </w:p>
    <w:p w:rsidR="00692F49" w:rsidRPr="00207498" w:rsidRDefault="00692F49" w:rsidP="002A03E8">
      <w:pPr>
        <w:spacing w:before="0" w:line="300" w:lineRule="atLeast"/>
        <w:ind w:firstLine="709"/>
        <w:jc w:val="center"/>
        <w:rPr>
          <w:szCs w:val="28"/>
        </w:rPr>
      </w:pP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3.1. Основными направлениями инвестиционной политики </w:t>
      </w:r>
      <w:r w:rsidR="00575527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 являются: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формирование благоприятного инвестиционного климата на территории </w:t>
      </w:r>
      <w:r w:rsidR="00575527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создание условий для привлечения инвестиций на территорию </w:t>
      </w:r>
      <w:r w:rsidR="00575527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совершенствование муниципального нормативного правового регулирования в сфере инвестиционной деятельности в </w:t>
      </w:r>
      <w:r w:rsidR="00CF3D72" w:rsidRPr="00207498">
        <w:rPr>
          <w:szCs w:val="28"/>
          <w:bdr w:val="none" w:sz="0" w:space="0" w:color="auto" w:frame="1"/>
        </w:rPr>
        <w:t>Березовском</w:t>
      </w:r>
      <w:r w:rsidRPr="00207498">
        <w:rPr>
          <w:szCs w:val="28"/>
          <w:bdr w:val="none" w:sz="0" w:space="0" w:color="auto" w:frame="1"/>
        </w:rPr>
        <w:t xml:space="preserve"> районе;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содействие субъектам инвестиционной деятельности в реализации проектов, отвечающих приоритетным направлениям </w:t>
      </w:r>
      <w:proofErr w:type="gramStart"/>
      <w:r w:rsidRPr="00207498">
        <w:rPr>
          <w:szCs w:val="28"/>
          <w:bdr w:val="none" w:sz="0" w:space="0" w:color="auto" w:frame="1"/>
        </w:rPr>
        <w:t>социально-экономического</w:t>
      </w:r>
      <w:proofErr w:type="gramEnd"/>
      <w:r w:rsidRPr="00207498">
        <w:rPr>
          <w:szCs w:val="28"/>
          <w:bdr w:val="none" w:sz="0" w:space="0" w:color="auto" w:frame="1"/>
        </w:rPr>
        <w:t xml:space="preserve"> развития </w:t>
      </w:r>
      <w:r w:rsidR="00575527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формирование условий для мобилизации внутренних и увеличения притока внешних инвестиционных ресурсов, а также новых технологий в экономику </w:t>
      </w:r>
      <w:r w:rsidR="00DC28C8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проведение аналитических и иных исследований, направленных на полное и достоверное освещение в </w:t>
      </w:r>
      <w:r w:rsidR="004F27F5" w:rsidRPr="00207498">
        <w:rPr>
          <w:szCs w:val="28"/>
          <w:bdr w:val="none" w:sz="0" w:space="0" w:color="auto" w:frame="1"/>
        </w:rPr>
        <w:t>средствах массовой информации</w:t>
      </w:r>
      <w:r w:rsidRPr="00207498">
        <w:rPr>
          <w:szCs w:val="28"/>
          <w:bdr w:val="none" w:sz="0" w:space="0" w:color="auto" w:frame="1"/>
        </w:rPr>
        <w:t xml:space="preserve"> инвестиционной привлекательности и инвестиционных рисков в </w:t>
      </w:r>
      <w:r w:rsidR="0032081E" w:rsidRPr="00207498">
        <w:rPr>
          <w:szCs w:val="28"/>
          <w:bdr w:val="none" w:sz="0" w:space="0" w:color="auto" w:frame="1"/>
        </w:rPr>
        <w:t>Березовском</w:t>
      </w:r>
      <w:r w:rsidRPr="00207498">
        <w:rPr>
          <w:szCs w:val="28"/>
          <w:bdr w:val="none" w:sz="0" w:space="0" w:color="auto" w:frame="1"/>
        </w:rPr>
        <w:t xml:space="preserve"> районе;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3.2. Направления инвестиционной</w:t>
      </w:r>
      <w:r w:rsidR="00A7434B" w:rsidRPr="00207498">
        <w:rPr>
          <w:szCs w:val="28"/>
          <w:bdr w:val="none" w:sz="0" w:space="0" w:color="auto" w:frame="1"/>
        </w:rPr>
        <w:t xml:space="preserve"> политики, определённые Инвести</w:t>
      </w:r>
      <w:r w:rsidRPr="00207498">
        <w:rPr>
          <w:szCs w:val="28"/>
          <w:bdr w:val="none" w:sz="0" w:space="0" w:color="auto" w:frame="1"/>
        </w:rPr>
        <w:t>ционной декларацией, могут быть скорректированы с учётом изменений действующего законодательства.</w:t>
      </w:r>
    </w:p>
    <w:p w:rsidR="00A7434B" w:rsidRPr="00207498" w:rsidRDefault="00A7434B" w:rsidP="002A03E8">
      <w:pPr>
        <w:spacing w:before="0" w:line="300" w:lineRule="atLeast"/>
        <w:ind w:firstLine="709"/>
        <w:rPr>
          <w:szCs w:val="28"/>
        </w:rPr>
      </w:pPr>
    </w:p>
    <w:p w:rsidR="00E156F6" w:rsidRPr="00207498" w:rsidRDefault="00E84AA3" w:rsidP="002A03E8">
      <w:pPr>
        <w:spacing w:before="0" w:line="300" w:lineRule="atLeast"/>
        <w:ind w:firstLine="709"/>
        <w:jc w:val="center"/>
        <w:rPr>
          <w:szCs w:val="28"/>
        </w:rPr>
      </w:pPr>
      <w:r w:rsidRPr="00207498">
        <w:rPr>
          <w:szCs w:val="28"/>
          <w:bdr w:val="none" w:sz="0" w:space="0" w:color="auto" w:frame="1"/>
        </w:rPr>
        <w:t>4</w:t>
      </w:r>
      <w:r w:rsidR="00E156F6" w:rsidRPr="00207498">
        <w:rPr>
          <w:szCs w:val="28"/>
          <w:bdr w:val="none" w:sz="0" w:space="0" w:color="auto" w:frame="1"/>
        </w:rPr>
        <w:t xml:space="preserve">. Обязательства </w:t>
      </w:r>
      <w:r w:rsidR="007459EF">
        <w:rPr>
          <w:szCs w:val="28"/>
          <w:bdr w:val="none" w:sz="0" w:space="0" w:color="auto" w:frame="1"/>
        </w:rPr>
        <w:t>органов местного самоуправления</w:t>
      </w:r>
    </w:p>
    <w:p w:rsidR="00E156F6" w:rsidRPr="00207498" w:rsidRDefault="00E156F6" w:rsidP="002A03E8">
      <w:pPr>
        <w:spacing w:before="0" w:line="300" w:lineRule="atLeast"/>
        <w:ind w:firstLine="709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по обеспечению и защите прав инвесторов</w:t>
      </w:r>
    </w:p>
    <w:p w:rsidR="0055465F" w:rsidRPr="00207498" w:rsidRDefault="0055465F" w:rsidP="002A03E8">
      <w:pPr>
        <w:spacing w:before="0" w:line="300" w:lineRule="atLeast"/>
        <w:ind w:firstLine="709"/>
        <w:jc w:val="center"/>
        <w:rPr>
          <w:szCs w:val="28"/>
        </w:rPr>
      </w:pP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4</w:t>
      </w:r>
      <w:r w:rsidR="00E156F6" w:rsidRPr="00207498">
        <w:rPr>
          <w:szCs w:val="28"/>
          <w:bdr w:val="none" w:sz="0" w:space="0" w:color="auto" w:frame="1"/>
        </w:rPr>
        <w:t xml:space="preserve">.1. Администрация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равное отношение ко всем субъектам инвестиционной деятельности;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участие субъектов инвестиционной деятельности в процессе принятия решений и оценке их реализации;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доступ к публичной информации о деятельности органов местного самоуправления;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отсутствие ограничений в реализации своих проектов в соответствии с действующим законодательством;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lastRenderedPageBreak/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 xml:space="preserve">- безопасность ведения инвестиционной деятельности на территории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района;</w:t>
      </w: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невмешательство органов</w:t>
      </w:r>
      <w:r w:rsidR="00E156F6" w:rsidRPr="00207498">
        <w:rPr>
          <w:szCs w:val="28"/>
          <w:bdr w:val="none" w:sz="0" w:space="0" w:color="auto" w:frame="1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E156F6" w:rsidRPr="00207498" w:rsidRDefault="00E156F6" w:rsidP="002A03E8">
      <w:pPr>
        <w:spacing w:before="0" w:line="300" w:lineRule="atLeast"/>
        <w:ind w:firstLine="709"/>
        <w:rPr>
          <w:szCs w:val="28"/>
        </w:rPr>
      </w:pPr>
      <w:proofErr w:type="gramStart"/>
      <w:r w:rsidRPr="00207498">
        <w:rPr>
          <w:szCs w:val="28"/>
          <w:bdr w:val="none" w:sz="0" w:space="0" w:color="auto" w:frame="1"/>
        </w:rPr>
        <w:t xml:space="preserve">- возможность обратиться к главе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Pr="00207498">
        <w:rPr>
          <w:szCs w:val="28"/>
          <w:bdr w:val="none" w:sz="0" w:space="0" w:color="auto" w:frame="1"/>
        </w:rPr>
        <w:t xml:space="preserve"> района,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  <w:proofErr w:type="gramEnd"/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4</w:t>
      </w:r>
      <w:r w:rsidR="00E156F6" w:rsidRPr="00207498">
        <w:rPr>
          <w:szCs w:val="28"/>
          <w:bdr w:val="none" w:sz="0" w:space="0" w:color="auto" w:frame="1"/>
        </w:rPr>
        <w:t xml:space="preserve">.2. Администрация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района.</w:t>
      </w: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4</w:t>
      </w:r>
      <w:r w:rsidR="00E156F6" w:rsidRPr="00207498">
        <w:rPr>
          <w:szCs w:val="28"/>
          <w:bdr w:val="none" w:sz="0" w:space="0" w:color="auto" w:frame="1"/>
        </w:rPr>
        <w:t xml:space="preserve">.3. Администрация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 в равной степени должна принимать меры по обеспечению благоприятного инвестиционного климата на территории </w:t>
      </w:r>
      <w:r w:rsidR="0055465F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E84AA3" w:rsidRPr="00207498" w:rsidRDefault="00E84AA3" w:rsidP="002A03E8">
      <w:pPr>
        <w:spacing w:before="0" w:line="300" w:lineRule="atLeast"/>
        <w:ind w:firstLine="709"/>
        <w:rPr>
          <w:szCs w:val="28"/>
        </w:rPr>
      </w:pPr>
    </w:p>
    <w:p w:rsidR="005E68B2" w:rsidRPr="00207498" w:rsidRDefault="00E84AA3" w:rsidP="005E68B2">
      <w:pPr>
        <w:spacing w:before="0" w:line="300" w:lineRule="atLeast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>5</w:t>
      </w:r>
      <w:r w:rsidR="00E156F6" w:rsidRPr="00207498">
        <w:rPr>
          <w:szCs w:val="28"/>
          <w:bdr w:val="none" w:sz="0" w:space="0" w:color="auto" w:frame="1"/>
        </w:rPr>
        <w:t xml:space="preserve">. Обязательства </w:t>
      </w:r>
      <w:r w:rsidR="007459EF">
        <w:rPr>
          <w:szCs w:val="28"/>
          <w:bdr w:val="none" w:sz="0" w:space="0" w:color="auto" w:frame="1"/>
        </w:rPr>
        <w:t>органов местного самоуправления</w:t>
      </w:r>
    </w:p>
    <w:p w:rsidR="00E156F6" w:rsidRPr="00207498" w:rsidRDefault="00E156F6" w:rsidP="005E68B2">
      <w:pPr>
        <w:spacing w:before="0" w:line="300" w:lineRule="atLeast"/>
        <w:jc w:val="center"/>
        <w:rPr>
          <w:szCs w:val="28"/>
          <w:bdr w:val="none" w:sz="0" w:space="0" w:color="auto" w:frame="1"/>
        </w:rPr>
      </w:pPr>
      <w:r w:rsidRPr="00207498">
        <w:rPr>
          <w:szCs w:val="28"/>
          <w:bdr w:val="none" w:sz="0" w:space="0" w:color="auto" w:frame="1"/>
        </w:rPr>
        <w:t xml:space="preserve">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E84AA3" w:rsidRPr="00207498" w:rsidRDefault="00E84AA3" w:rsidP="002A03E8">
      <w:pPr>
        <w:spacing w:before="0" w:line="300" w:lineRule="atLeast"/>
        <w:ind w:firstLine="709"/>
        <w:rPr>
          <w:szCs w:val="28"/>
        </w:rPr>
      </w:pP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5</w:t>
      </w:r>
      <w:r w:rsidR="00E156F6" w:rsidRPr="00207498">
        <w:rPr>
          <w:szCs w:val="28"/>
          <w:bdr w:val="none" w:sz="0" w:space="0" w:color="auto" w:frame="1"/>
        </w:rPr>
        <w:t xml:space="preserve">.1. </w:t>
      </w:r>
      <w:proofErr w:type="gramStart"/>
      <w:r w:rsidR="00E156F6" w:rsidRPr="00207498">
        <w:rPr>
          <w:szCs w:val="28"/>
          <w:bdr w:val="none" w:sz="0" w:space="0" w:color="auto" w:frame="1"/>
        </w:rPr>
        <w:t xml:space="preserve">В целях обеспечения благоприятного инвестиционного климата в </w:t>
      </w:r>
      <w:r w:rsidR="00371AAD" w:rsidRPr="00207498">
        <w:rPr>
          <w:szCs w:val="28"/>
          <w:bdr w:val="none" w:sz="0" w:space="0" w:color="auto" w:frame="1"/>
        </w:rPr>
        <w:t>Березовском</w:t>
      </w:r>
      <w:r w:rsidR="00E156F6" w:rsidRPr="00207498">
        <w:rPr>
          <w:szCs w:val="28"/>
          <w:bdr w:val="none" w:sz="0" w:space="0" w:color="auto" w:frame="1"/>
        </w:rPr>
        <w:t xml:space="preserve"> районе,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</w:t>
      </w:r>
      <w:r w:rsidR="00371AAD" w:rsidRPr="00207498">
        <w:rPr>
          <w:szCs w:val="28"/>
          <w:bdr w:val="none" w:sz="0" w:space="0" w:color="auto" w:frame="1"/>
        </w:rPr>
        <w:t>Березовского</w:t>
      </w:r>
      <w:r w:rsidR="00E156F6" w:rsidRPr="00207498">
        <w:rPr>
          <w:szCs w:val="28"/>
          <w:bdr w:val="none" w:sz="0" w:space="0" w:color="auto" w:frame="1"/>
        </w:rPr>
        <w:t xml:space="preserve"> района обязуется осуществлять меры, направленные на сокращение сроков и упрощение процедур выдачи разрешительной документации для инвесторов, в том числе:</w:t>
      </w:r>
      <w:proofErr w:type="gramEnd"/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</w:t>
      </w:r>
      <w:r w:rsidR="00E156F6" w:rsidRPr="00207498">
        <w:rPr>
          <w:szCs w:val="28"/>
          <w:bdr w:val="none" w:sz="0" w:space="0" w:color="auto" w:frame="1"/>
        </w:rPr>
        <w:t xml:space="preserve"> </w:t>
      </w:r>
      <w:r w:rsidRPr="00207498">
        <w:rPr>
          <w:szCs w:val="28"/>
          <w:bdr w:val="none" w:sz="0" w:space="0" w:color="auto" w:frame="1"/>
        </w:rPr>
        <w:t xml:space="preserve">по </w:t>
      </w:r>
      <w:r w:rsidR="00E156F6" w:rsidRPr="00207498">
        <w:rPr>
          <w:szCs w:val="28"/>
          <w:bdr w:val="none" w:sz="0" w:space="0" w:color="auto" w:frame="1"/>
        </w:rPr>
        <w:t>сокращени</w:t>
      </w:r>
      <w:r w:rsidRPr="00207498">
        <w:rPr>
          <w:szCs w:val="28"/>
          <w:bdr w:val="none" w:sz="0" w:space="0" w:color="auto" w:frame="1"/>
        </w:rPr>
        <w:t>ю</w:t>
      </w:r>
      <w:r w:rsidR="00E156F6" w:rsidRPr="00207498">
        <w:rPr>
          <w:szCs w:val="28"/>
          <w:bdr w:val="none" w:sz="0" w:space="0" w:color="auto" w:frame="1"/>
        </w:rPr>
        <w:t xml:space="preserve">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</w:t>
      </w:r>
      <w:r w:rsidRPr="00207498">
        <w:rPr>
          <w:szCs w:val="28"/>
          <w:bdr w:val="none" w:sz="0" w:space="0" w:color="auto" w:frame="1"/>
        </w:rPr>
        <w:t>;</w:t>
      </w:r>
    </w:p>
    <w:p w:rsidR="00E84AA3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  <w:bdr w:val="none" w:sz="0" w:space="0" w:color="auto" w:frame="1"/>
        </w:rPr>
        <w:t>- по</w:t>
      </w:r>
      <w:r w:rsidR="00E156F6" w:rsidRPr="00207498">
        <w:rPr>
          <w:szCs w:val="28"/>
          <w:bdr w:val="none" w:sz="0" w:space="0" w:color="auto" w:frame="1"/>
        </w:rPr>
        <w:t xml:space="preserve"> сокращению процедур по формированию и предоставлению земельных участков, пр</w:t>
      </w:r>
      <w:r w:rsidRPr="00207498">
        <w:rPr>
          <w:szCs w:val="28"/>
          <w:bdr w:val="none" w:sz="0" w:space="0" w:color="auto" w:frame="1"/>
        </w:rPr>
        <w:t>едназначенных для строительства;</w:t>
      </w:r>
    </w:p>
    <w:p w:rsidR="00E156F6" w:rsidRPr="00207498" w:rsidRDefault="00E84AA3" w:rsidP="002A03E8">
      <w:pPr>
        <w:spacing w:before="0" w:line="300" w:lineRule="atLeast"/>
        <w:ind w:firstLine="709"/>
        <w:rPr>
          <w:szCs w:val="28"/>
        </w:rPr>
      </w:pPr>
      <w:r w:rsidRPr="00207498">
        <w:rPr>
          <w:szCs w:val="28"/>
        </w:rPr>
        <w:t>- п</w:t>
      </w:r>
      <w:r w:rsidR="00E156F6" w:rsidRPr="00207498">
        <w:rPr>
          <w:szCs w:val="28"/>
          <w:bdr w:val="none" w:sz="0" w:space="0" w:color="auto" w:frame="1"/>
        </w:rPr>
        <w:t>о сокращению процедур, связанных с подключением объектов инвестирования к сетям теплоснабжения, водоснабжения, водоотведения, водопотребления, газоснабжения и электроснабжения.</w:t>
      </w:r>
    </w:p>
    <w:p w:rsidR="00665DBF" w:rsidRPr="00E156F6" w:rsidRDefault="00E156F6" w:rsidP="00F72CC6">
      <w:pPr>
        <w:spacing w:before="0" w:line="300" w:lineRule="atLeast"/>
        <w:ind w:firstLine="709"/>
        <w:rPr>
          <w:bCs/>
          <w:szCs w:val="28"/>
        </w:rPr>
      </w:pPr>
      <w:r w:rsidRPr="00F72CC6">
        <w:rPr>
          <w:sz w:val="24"/>
          <w:bdr w:val="none" w:sz="0" w:space="0" w:color="auto" w:frame="1"/>
        </w:rPr>
        <w:t> </w:t>
      </w:r>
      <w:r w:rsidR="00F72CC6" w:rsidRPr="00F72CC6">
        <w:rPr>
          <w:sz w:val="24"/>
          <w:bdr w:val="none" w:sz="0" w:space="0" w:color="auto" w:frame="1"/>
        </w:rPr>
        <w:t>(</w:t>
      </w:r>
      <w:proofErr w:type="gramStart"/>
      <w:r w:rsidR="00F72CC6" w:rsidRPr="00F72CC6">
        <w:rPr>
          <w:sz w:val="24"/>
          <w:bdr w:val="none" w:sz="0" w:space="0" w:color="auto" w:frame="1"/>
        </w:rPr>
        <w:t>утверждена</w:t>
      </w:r>
      <w:proofErr w:type="gramEnd"/>
      <w:r w:rsidR="00F72CC6" w:rsidRPr="00F72CC6">
        <w:rPr>
          <w:sz w:val="24"/>
          <w:bdr w:val="none" w:sz="0" w:space="0" w:color="auto" w:frame="1"/>
        </w:rPr>
        <w:t xml:space="preserve"> постановлением администрации Березовского района от 18.06.2017 № 614)</w:t>
      </w:r>
    </w:p>
    <w:sectPr w:rsidR="00665DBF" w:rsidRPr="00E156F6" w:rsidSect="0077617F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51" w:rsidRDefault="00E36351">
      <w:pPr>
        <w:spacing w:before="0"/>
      </w:pPr>
      <w:r>
        <w:separator/>
      </w:r>
    </w:p>
  </w:endnote>
  <w:endnote w:type="continuationSeparator" w:id="0">
    <w:p w:rsidR="00E36351" w:rsidRDefault="00E3635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51" w:rsidRDefault="00E36351">
      <w:pPr>
        <w:spacing w:before="0"/>
      </w:pPr>
      <w:r>
        <w:separator/>
      </w:r>
    </w:p>
  </w:footnote>
  <w:footnote w:type="continuationSeparator" w:id="0">
    <w:p w:rsidR="00E36351" w:rsidRDefault="00E3635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F" w:rsidRDefault="00EF1A93">
    <w:pPr>
      <w:pStyle w:val="a5"/>
      <w:jc w:val="center"/>
    </w:pPr>
    <w:fldSimple w:instr="PAGE   \* MERGEFORMAT">
      <w:r w:rsidR="00F72CC6">
        <w:t>2</w:t>
      </w:r>
    </w:fldSimple>
  </w:p>
  <w:p w:rsidR="002E0890" w:rsidRDefault="002E0890" w:rsidP="00B97A1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5F" w:rsidRPr="00BF3D5F" w:rsidRDefault="00BF3D5F">
    <w:pPr>
      <w:pStyle w:val="a5"/>
      <w:jc w:val="center"/>
      <w:rPr>
        <w:i w:val="0"/>
      </w:rPr>
    </w:pPr>
  </w:p>
  <w:p w:rsidR="00BF3D5F" w:rsidRDefault="00BF3D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6"/>
    <w:multiLevelType w:val="hybridMultilevel"/>
    <w:tmpl w:val="59C0AEB6"/>
    <w:lvl w:ilvl="0" w:tplc="3DDA6174">
      <w:start w:val="1"/>
      <w:numFmt w:val="decimal"/>
      <w:pStyle w:val="2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5186F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032D"/>
    <w:multiLevelType w:val="hybridMultilevel"/>
    <w:tmpl w:val="93E89794"/>
    <w:lvl w:ilvl="0" w:tplc="EDC65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541C2"/>
    <w:multiLevelType w:val="hybridMultilevel"/>
    <w:tmpl w:val="9E0E0F76"/>
    <w:lvl w:ilvl="0" w:tplc="D8E2CE0E">
      <w:start w:val="5"/>
      <w:numFmt w:val="decimal"/>
      <w:lvlText w:val="%1."/>
      <w:lvlJc w:val="left"/>
      <w:pPr>
        <w:ind w:left="220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BB7"/>
    <w:multiLevelType w:val="hybridMultilevel"/>
    <w:tmpl w:val="F5126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23A9D4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25070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386067"/>
    <w:multiLevelType w:val="hybridMultilevel"/>
    <w:tmpl w:val="F40623E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311DA"/>
    <w:multiLevelType w:val="multilevel"/>
    <w:tmpl w:val="7EA0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12E5C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EA4537"/>
    <w:multiLevelType w:val="hybridMultilevel"/>
    <w:tmpl w:val="0DFCD6F2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7E19"/>
    <w:multiLevelType w:val="hybridMultilevel"/>
    <w:tmpl w:val="9E0E0F76"/>
    <w:lvl w:ilvl="0" w:tplc="D8E2CE0E">
      <w:start w:val="5"/>
      <w:numFmt w:val="decimal"/>
      <w:lvlText w:val="%1."/>
      <w:lvlJc w:val="left"/>
      <w:pPr>
        <w:ind w:left="220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76D8"/>
    <w:multiLevelType w:val="multilevel"/>
    <w:tmpl w:val="81843DC0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5A4E1D"/>
    <w:multiLevelType w:val="hybridMultilevel"/>
    <w:tmpl w:val="D6B46712"/>
    <w:lvl w:ilvl="0" w:tplc="9FF03D5C">
      <w:start w:val="4"/>
      <w:numFmt w:val="upperRoman"/>
      <w:lvlText w:val="%1."/>
      <w:lvlJc w:val="righ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27D04"/>
    <w:multiLevelType w:val="multilevel"/>
    <w:tmpl w:val="E780A6B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994030"/>
    <w:multiLevelType w:val="hybridMultilevel"/>
    <w:tmpl w:val="A9BC24C6"/>
    <w:lvl w:ilvl="0" w:tplc="A3AA5E8C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83575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127FA2"/>
    <w:multiLevelType w:val="hybridMultilevel"/>
    <w:tmpl w:val="8F9016F2"/>
    <w:lvl w:ilvl="0" w:tplc="C23A9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4D3675"/>
    <w:multiLevelType w:val="multilevel"/>
    <w:tmpl w:val="B9A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90480D"/>
    <w:multiLevelType w:val="hybridMultilevel"/>
    <w:tmpl w:val="DA0A3FE6"/>
    <w:lvl w:ilvl="0" w:tplc="A6E073E0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EF0767"/>
    <w:multiLevelType w:val="multilevel"/>
    <w:tmpl w:val="22F46A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1950E8"/>
    <w:multiLevelType w:val="hybridMultilevel"/>
    <w:tmpl w:val="74F8CE5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DB5D59"/>
    <w:multiLevelType w:val="hybridMultilevel"/>
    <w:tmpl w:val="C55A84C2"/>
    <w:lvl w:ilvl="0" w:tplc="9FC27054">
      <w:start w:val="3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F4109C"/>
    <w:multiLevelType w:val="hybridMultilevel"/>
    <w:tmpl w:val="2C04F74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960C0"/>
    <w:multiLevelType w:val="hybridMultilevel"/>
    <w:tmpl w:val="EFF888CE"/>
    <w:lvl w:ilvl="0" w:tplc="E0AEF8B4">
      <w:start w:val="1"/>
      <w:numFmt w:val="decimal"/>
      <w:pStyle w:val="30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37FD3"/>
    <w:multiLevelType w:val="hybridMultilevel"/>
    <w:tmpl w:val="4EAC8546"/>
    <w:lvl w:ilvl="0" w:tplc="AF1C5F62">
      <w:start w:val="3"/>
      <w:numFmt w:val="upperRoman"/>
      <w:lvlText w:val="%1."/>
      <w:lvlJc w:val="righ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28CE"/>
    <w:multiLevelType w:val="hybridMultilevel"/>
    <w:tmpl w:val="3DB80ACC"/>
    <w:lvl w:ilvl="0" w:tplc="A684A804">
      <w:start w:val="1"/>
      <w:numFmt w:val="bullet"/>
      <w:pStyle w:val="31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7">
    <w:nsid w:val="5E4B36CD"/>
    <w:multiLevelType w:val="multilevel"/>
    <w:tmpl w:val="F2569518"/>
    <w:styleLink w:val="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ED262A9"/>
    <w:multiLevelType w:val="hybridMultilevel"/>
    <w:tmpl w:val="6EEE0A62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4374CC"/>
    <w:multiLevelType w:val="hybridMultilevel"/>
    <w:tmpl w:val="1AC451BE"/>
    <w:lvl w:ilvl="0" w:tplc="44700C36">
      <w:start w:val="6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109AB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8D10FA"/>
    <w:multiLevelType w:val="multilevel"/>
    <w:tmpl w:val="8904FEDE"/>
    <w:lvl w:ilvl="0">
      <w:start w:val="1"/>
      <w:numFmt w:val="decimal"/>
      <w:lvlText w:val="%1."/>
      <w:lvlJc w:val="righ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2">
    <w:nsid w:val="6E3D75E9"/>
    <w:multiLevelType w:val="hybridMultilevel"/>
    <w:tmpl w:val="9F949B90"/>
    <w:lvl w:ilvl="0" w:tplc="5EC41048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2BD"/>
    <w:multiLevelType w:val="hybridMultilevel"/>
    <w:tmpl w:val="B24CA226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3A01F2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CA73A7"/>
    <w:multiLevelType w:val="multilevel"/>
    <w:tmpl w:val="3E3E3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BA5390E"/>
    <w:multiLevelType w:val="hybridMultilevel"/>
    <w:tmpl w:val="1DE43602"/>
    <w:lvl w:ilvl="0" w:tplc="24BE17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6"/>
  </w:num>
  <w:num w:numId="5">
    <w:abstractNumId w:val="32"/>
  </w:num>
  <w:num w:numId="6">
    <w:abstractNumId w:val="0"/>
  </w:num>
  <w:num w:numId="7">
    <w:abstractNumId w:val="24"/>
  </w:num>
  <w:num w:numId="8">
    <w:abstractNumId w:val="13"/>
  </w:num>
  <w:num w:numId="9">
    <w:abstractNumId w:val="19"/>
  </w:num>
  <w:num w:numId="10">
    <w:abstractNumId w:val="31"/>
  </w:num>
  <w:num w:numId="11">
    <w:abstractNumId w:val="15"/>
  </w:num>
  <w:num w:numId="12">
    <w:abstractNumId w:val="27"/>
  </w:num>
  <w:num w:numId="13">
    <w:abstractNumId w:val="7"/>
  </w:num>
  <w:num w:numId="14">
    <w:abstractNumId w:val="34"/>
  </w:num>
  <w:num w:numId="15">
    <w:abstractNumId w:val="2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2"/>
  </w:num>
  <w:num w:numId="21">
    <w:abstractNumId w:val="28"/>
  </w:num>
  <w:num w:numId="22">
    <w:abstractNumId w:val="6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0"/>
  </w:num>
  <w:num w:numId="28">
    <w:abstractNumId w:val="12"/>
  </w:num>
  <w:num w:numId="29">
    <w:abstractNumId w:val="16"/>
  </w:num>
  <w:num w:numId="30">
    <w:abstractNumId w:val="33"/>
  </w:num>
  <w:num w:numId="31">
    <w:abstractNumId w:val="36"/>
  </w:num>
  <w:num w:numId="32">
    <w:abstractNumId w:val="9"/>
  </w:num>
  <w:num w:numId="33">
    <w:abstractNumId w:val="18"/>
  </w:num>
  <w:num w:numId="34">
    <w:abstractNumId w:val="21"/>
  </w:num>
  <w:num w:numId="35">
    <w:abstractNumId w:val="10"/>
  </w:num>
  <w:num w:numId="36">
    <w:abstractNumId w:val="35"/>
  </w:num>
  <w:num w:numId="37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attachedTemplate r:id="rId1"/>
  <w:stylePaneFormatFilter w:val="1024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78AD"/>
    <w:rsid w:val="0000036B"/>
    <w:rsid w:val="00000809"/>
    <w:rsid w:val="0000092D"/>
    <w:rsid w:val="00000DD2"/>
    <w:rsid w:val="00001678"/>
    <w:rsid w:val="000020B0"/>
    <w:rsid w:val="00002A62"/>
    <w:rsid w:val="00003942"/>
    <w:rsid w:val="00004F9D"/>
    <w:rsid w:val="00005165"/>
    <w:rsid w:val="0000579B"/>
    <w:rsid w:val="00005A84"/>
    <w:rsid w:val="000066E2"/>
    <w:rsid w:val="00006C9E"/>
    <w:rsid w:val="000070FE"/>
    <w:rsid w:val="0000721E"/>
    <w:rsid w:val="00007D85"/>
    <w:rsid w:val="00013AA0"/>
    <w:rsid w:val="00015C8F"/>
    <w:rsid w:val="00016322"/>
    <w:rsid w:val="00016ECF"/>
    <w:rsid w:val="00017BC2"/>
    <w:rsid w:val="000215EA"/>
    <w:rsid w:val="0002299A"/>
    <w:rsid w:val="0002420B"/>
    <w:rsid w:val="00024A21"/>
    <w:rsid w:val="00024ABC"/>
    <w:rsid w:val="00024E75"/>
    <w:rsid w:val="0002599A"/>
    <w:rsid w:val="00026F7F"/>
    <w:rsid w:val="00027806"/>
    <w:rsid w:val="00030F0B"/>
    <w:rsid w:val="000312A3"/>
    <w:rsid w:val="00031666"/>
    <w:rsid w:val="00032E3C"/>
    <w:rsid w:val="00032E53"/>
    <w:rsid w:val="0003366C"/>
    <w:rsid w:val="00033C48"/>
    <w:rsid w:val="00034FB2"/>
    <w:rsid w:val="00035ECD"/>
    <w:rsid w:val="0004194B"/>
    <w:rsid w:val="0004222D"/>
    <w:rsid w:val="00043442"/>
    <w:rsid w:val="0004361D"/>
    <w:rsid w:val="00047DEB"/>
    <w:rsid w:val="00047EC7"/>
    <w:rsid w:val="00051627"/>
    <w:rsid w:val="00051BCD"/>
    <w:rsid w:val="00052E42"/>
    <w:rsid w:val="000537B7"/>
    <w:rsid w:val="00054857"/>
    <w:rsid w:val="00054AAB"/>
    <w:rsid w:val="000550E1"/>
    <w:rsid w:val="00055C2E"/>
    <w:rsid w:val="00056448"/>
    <w:rsid w:val="00057255"/>
    <w:rsid w:val="00057D88"/>
    <w:rsid w:val="00060611"/>
    <w:rsid w:val="0006070F"/>
    <w:rsid w:val="000607A5"/>
    <w:rsid w:val="00061999"/>
    <w:rsid w:val="000619EC"/>
    <w:rsid w:val="00061FB0"/>
    <w:rsid w:val="000640E9"/>
    <w:rsid w:val="00064120"/>
    <w:rsid w:val="0006542E"/>
    <w:rsid w:val="00065E2B"/>
    <w:rsid w:val="00066239"/>
    <w:rsid w:val="000669E5"/>
    <w:rsid w:val="000678AD"/>
    <w:rsid w:val="00067DF7"/>
    <w:rsid w:val="00071B43"/>
    <w:rsid w:val="00071D25"/>
    <w:rsid w:val="00071D5B"/>
    <w:rsid w:val="00072ECB"/>
    <w:rsid w:val="00073984"/>
    <w:rsid w:val="00075BCA"/>
    <w:rsid w:val="00076183"/>
    <w:rsid w:val="0007688E"/>
    <w:rsid w:val="000777A5"/>
    <w:rsid w:val="00082E85"/>
    <w:rsid w:val="00082F7D"/>
    <w:rsid w:val="00083C23"/>
    <w:rsid w:val="00083E65"/>
    <w:rsid w:val="000840F5"/>
    <w:rsid w:val="00084722"/>
    <w:rsid w:val="000849B6"/>
    <w:rsid w:val="00084B1F"/>
    <w:rsid w:val="0008530E"/>
    <w:rsid w:val="00086F5B"/>
    <w:rsid w:val="000870F0"/>
    <w:rsid w:val="00087324"/>
    <w:rsid w:val="00090018"/>
    <w:rsid w:val="0009166F"/>
    <w:rsid w:val="00091732"/>
    <w:rsid w:val="00093623"/>
    <w:rsid w:val="000946DA"/>
    <w:rsid w:val="000957B8"/>
    <w:rsid w:val="00095A29"/>
    <w:rsid w:val="00096193"/>
    <w:rsid w:val="00096491"/>
    <w:rsid w:val="00097351"/>
    <w:rsid w:val="000A147E"/>
    <w:rsid w:val="000A15F5"/>
    <w:rsid w:val="000A1E34"/>
    <w:rsid w:val="000A1EFA"/>
    <w:rsid w:val="000A22EE"/>
    <w:rsid w:val="000A2D1C"/>
    <w:rsid w:val="000A2E87"/>
    <w:rsid w:val="000A3296"/>
    <w:rsid w:val="000A3A00"/>
    <w:rsid w:val="000A4645"/>
    <w:rsid w:val="000A48FE"/>
    <w:rsid w:val="000A4998"/>
    <w:rsid w:val="000A50C3"/>
    <w:rsid w:val="000A5FD6"/>
    <w:rsid w:val="000A6429"/>
    <w:rsid w:val="000A6871"/>
    <w:rsid w:val="000A6BB4"/>
    <w:rsid w:val="000A7C22"/>
    <w:rsid w:val="000B1EF0"/>
    <w:rsid w:val="000B1F2A"/>
    <w:rsid w:val="000B265B"/>
    <w:rsid w:val="000B2710"/>
    <w:rsid w:val="000B2C1D"/>
    <w:rsid w:val="000B3098"/>
    <w:rsid w:val="000B3312"/>
    <w:rsid w:val="000B3D67"/>
    <w:rsid w:val="000B4346"/>
    <w:rsid w:val="000B4C6D"/>
    <w:rsid w:val="000B5899"/>
    <w:rsid w:val="000B58D0"/>
    <w:rsid w:val="000B66D3"/>
    <w:rsid w:val="000B7052"/>
    <w:rsid w:val="000C0146"/>
    <w:rsid w:val="000C0172"/>
    <w:rsid w:val="000C053D"/>
    <w:rsid w:val="000C0776"/>
    <w:rsid w:val="000C1BA0"/>
    <w:rsid w:val="000C1F0A"/>
    <w:rsid w:val="000C2C5E"/>
    <w:rsid w:val="000C2C6A"/>
    <w:rsid w:val="000C497D"/>
    <w:rsid w:val="000C5453"/>
    <w:rsid w:val="000C5942"/>
    <w:rsid w:val="000C6E70"/>
    <w:rsid w:val="000C7CD9"/>
    <w:rsid w:val="000D012E"/>
    <w:rsid w:val="000D0443"/>
    <w:rsid w:val="000D0A8A"/>
    <w:rsid w:val="000D0EF4"/>
    <w:rsid w:val="000D1069"/>
    <w:rsid w:val="000D12AC"/>
    <w:rsid w:val="000D2D20"/>
    <w:rsid w:val="000D2D32"/>
    <w:rsid w:val="000D356A"/>
    <w:rsid w:val="000D6219"/>
    <w:rsid w:val="000E09A9"/>
    <w:rsid w:val="000E0B5A"/>
    <w:rsid w:val="000E0C88"/>
    <w:rsid w:val="000E1142"/>
    <w:rsid w:val="000E1E3C"/>
    <w:rsid w:val="000E1F98"/>
    <w:rsid w:val="000E2FED"/>
    <w:rsid w:val="000E5D22"/>
    <w:rsid w:val="000E5D2A"/>
    <w:rsid w:val="000E627C"/>
    <w:rsid w:val="000E6626"/>
    <w:rsid w:val="000E67D4"/>
    <w:rsid w:val="000E68DF"/>
    <w:rsid w:val="000E69DF"/>
    <w:rsid w:val="000E7A12"/>
    <w:rsid w:val="000E7AB3"/>
    <w:rsid w:val="000E7AFB"/>
    <w:rsid w:val="000F29DD"/>
    <w:rsid w:val="000F2CF1"/>
    <w:rsid w:val="000F2D51"/>
    <w:rsid w:val="000F2E46"/>
    <w:rsid w:val="000F3237"/>
    <w:rsid w:val="000F5685"/>
    <w:rsid w:val="000F72B9"/>
    <w:rsid w:val="000F7A31"/>
    <w:rsid w:val="00101B38"/>
    <w:rsid w:val="00101FBD"/>
    <w:rsid w:val="00102811"/>
    <w:rsid w:val="00102949"/>
    <w:rsid w:val="00103974"/>
    <w:rsid w:val="00103C4F"/>
    <w:rsid w:val="00104726"/>
    <w:rsid w:val="00104917"/>
    <w:rsid w:val="0010650B"/>
    <w:rsid w:val="001066F1"/>
    <w:rsid w:val="0010705C"/>
    <w:rsid w:val="001104E7"/>
    <w:rsid w:val="0011086B"/>
    <w:rsid w:val="00111814"/>
    <w:rsid w:val="00111B74"/>
    <w:rsid w:val="00112124"/>
    <w:rsid w:val="0011229B"/>
    <w:rsid w:val="0011258D"/>
    <w:rsid w:val="00112B56"/>
    <w:rsid w:val="001140C1"/>
    <w:rsid w:val="00114252"/>
    <w:rsid w:val="00114C3B"/>
    <w:rsid w:val="00114C4A"/>
    <w:rsid w:val="00115FD0"/>
    <w:rsid w:val="001167AF"/>
    <w:rsid w:val="00120A3B"/>
    <w:rsid w:val="00122E44"/>
    <w:rsid w:val="0012323E"/>
    <w:rsid w:val="00123A50"/>
    <w:rsid w:val="001247EF"/>
    <w:rsid w:val="00126AA6"/>
    <w:rsid w:val="00126BA7"/>
    <w:rsid w:val="001270AB"/>
    <w:rsid w:val="00127A56"/>
    <w:rsid w:val="00127F47"/>
    <w:rsid w:val="00130EC0"/>
    <w:rsid w:val="00133309"/>
    <w:rsid w:val="0013369E"/>
    <w:rsid w:val="00134C22"/>
    <w:rsid w:val="00134D7B"/>
    <w:rsid w:val="00135593"/>
    <w:rsid w:val="0013583F"/>
    <w:rsid w:val="001368B4"/>
    <w:rsid w:val="00137177"/>
    <w:rsid w:val="001378A2"/>
    <w:rsid w:val="00141625"/>
    <w:rsid w:val="00141A56"/>
    <w:rsid w:val="00142D10"/>
    <w:rsid w:val="0014328E"/>
    <w:rsid w:val="001435B1"/>
    <w:rsid w:val="0014373B"/>
    <w:rsid w:val="001438C2"/>
    <w:rsid w:val="00144890"/>
    <w:rsid w:val="00144BAF"/>
    <w:rsid w:val="00144CEC"/>
    <w:rsid w:val="001450CB"/>
    <w:rsid w:val="001460DF"/>
    <w:rsid w:val="001524FA"/>
    <w:rsid w:val="00153830"/>
    <w:rsid w:val="0015541E"/>
    <w:rsid w:val="00156EA5"/>
    <w:rsid w:val="00157C05"/>
    <w:rsid w:val="00161AE5"/>
    <w:rsid w:val="00162235"/>
    <w:rsid w:val="00162328"/>
    <w:rsid w:val="00163635"/>
    <w:rsid w:val="001636A3"/>
    <w:rsid w:val="00163E2B"/>
    <w:rsid w:val="0016520D"/>
    <w:rsid w:val="00166956"/>
    <w:rsid w:val="00170C2B"/>
    <w:rsid w:val="0017128F"/>
    <w:rsid w:val="00171336"/>
    <w:rsid w:val="00171C02"/>
    <w:rsid w:val="001721C8"/>
    <w:rsid w:val="00173884"/>
    <w:rsid w:val="00173E0A"/>
    <w:rsid w:val="001748C1"/>
    <w:rsid w:val="001762B9"/>
    <w:rsid w:val="00176AB3"/>
    <w:rsid w:val="00176C6D"/>
    <w:rsid w:val="0017742B"/>
    <w:rsid w:val="001809D3"/>
    <w:rsid w:val="00182A9B"/>
    <w:rsid w:val="00182ED9"/>
    <w:rsid w:val="0018625D"/>
    <w:rsid w:val="00186D55"/>
    <w:rsid w:val="00190CC6"/>
    <w:rsid w:val="00191780"/>
    <w:rsid w:val="00191F50"/>
    <w:rsid w:val="0019209B"/>
    <w:rsid w:val="0019251E"/>
    <w:rsid w:val="001926E7"/>
    <w:rsid w:val="001958FF"/>
    <w:rsid w:val="00195EA0"/>
    <w:rsid w:val="00195FE4"/>
    <w:rsid w:val="001962D4"/>
    <w:rsid w:val="00197B14"/>
    <w:rsid w:val="001A07E9"/>
    <w:rsid w:val="001A0900"/>
    <w:rsid w:val="001A0E99"/>
    <w:rsid w:val="001A1830"/>
    <w:rsid w:val="001A22AB"/>
    <w:rsid w:val="001A27A4"/>
    <w:rsid w:val="001A2F29"/>
    <w:rsid w:val="001A3BCE"/>
    <w:rsid w:val="001A3E55"/>
    <w:rsid w:val="001A480C"/>
    <w:rsid w:val="001A4D24"/>
    <w:rsid w:val="001A5234"/>
    <w:rsid w:val="001A533B"/>
    <w:rsid w:val="001A69FF"/>
    <w:rsid w:val="001B1625"/>
    <w:rsid w:val="001B1733"/>
    <w:rsid w:val="001B18FA"/>
    <w:rsid w:val="001B1D4C"/>
    <w:rsid w:val="001B30F1"/>
    <w:rsid w:val="001B4545"/>
    <w:rsid w:val="001B4BC2"/>
    <w:rsid w:val="001B5419"/>
    <w:rsid w:val="001B54AE"/>
    <w:rsid w:val="001B7E25"/>
    <w:rsid w:val="001C09C6"/>
    <w:rsid w:val="001C1450"/>
    <w:rsid w:val="001C2202"/>
    <w:rsid w:val="001C27DE"/>
    <w:rsid w:val="001C43B1"/>
    <w:rsid w:val="001C4536"/>
    <w:rsid w:val="001C453E"/>
    <w:rsid w:val="001C4AAC"/>
    <w:rsid w:val="001C4EFD"/>
    <w:rsid w:val="001C6360"/>
    <w:rsid w:val="001C6575"/>
    <w:rsid w:val="001C7EBB"/>
    <w:rsid w:val="001D04B6"/>
    <w:rsid w:val="001D22B1"/>
    <w:rsid w:val="001D2D29"/>
    <w:rsid w:val="001D316A"/>
    <w:rsid w:val="001D404F"/>
    <w:rsid w:val="001D54A9"/>
    <w:rsid w:val="001D6A53"/>
    <w:rsid w:val="001D7979"/>
    <w:rsid w:val="001D7BBB"/>
    <w:rsid w:val="001E0FDC"/>
    <w:rsid w:val="001E14FF"/>
    <w:rsid w:val="001E164C"/>
    <w:rsid w:val="001E27CE"/>
    <w:rsid w:val="001E3E47"/>
    <w:rsid w:val="001E4DC4"/>
    <w:rsid w:val="001E5528"/>
    <w:rsid w:val="001E6907"/>
    <w:rsid w:val="001E6EB7"/>
    <w:rsid w:val="001E73F5"/>
    <w:rsid w:val="001E77D5"/>
    <w:rsid w:val="001E7982"/>
    <w:rsid w:val="001E7E66"/>
    <w:rsid w:val="001F026D"/>
    <w:rsid w:val="001F1B8D"/>
    <w:rsid w:val="001F1FCE"/>
    <w:rsid w:val="001F25E5"/>
    <w:rsid w:val="001F29A1"/>
    <w:rsid w:val="001F2D27"/>
    <w:rsid w:val="001F2F22"/>
    <w:rsid w:val="001F36DA"/>
    <w:rsid w:val="001F416F"/>
    <w:rsid w:val="001F4177"/>
    <w:rsid w:val="001F4844"/>
    <w:rsid w:val="001F5664"/>
    <w:rsid w:val="001F5F0F"/>
    <w:rsid w:val="001F649C"/>
    <w:rsid w:val="001F6DFD"/>
    <w:rsid w:val="001F78A8"/>
    <w:rsid w:val="001F7C08"/>
    <w:rsid w:val="001F7F89"/>
    <w:rsid w:val="002003C9"/>
    <w:rsid w:val="0020073B"/>
    <w:rsid w:val="00200D0D"/>
    <w:rsid w:val="00201F34"/>
    <w:rsid w:val="00202D51"/>
    <w:rsid w:val="00202E1B"/>
    <w:rsid w:val="00204601"/>
    <w:rsid w:val="0020579A"/>
    <w:rsid w:val="002057B7"/>
    <w:rsid w:val="00207498"/>
    <w:rsid w:val="002076AF"/>
    <w:rsid w:val="002079A9"/>
    <w:rsid w:val="002101EA"/>
    <w:rsid w:val="002105C6"/>
    <w:rsid w:val="0021108A"/>
    <w:rsid w:val="00212569"/>
    <w:rsid w:val="00212802"/>
    <w:rsid w:val="002142F1"/>
    <w:rsid w:val="00214D4F"/>
    <w:rsid w:val="00214F25"/>
    <w:rsid w:val="00215270"/>
    <w:rsid w:val="0021693C"/>
    <w:rsid w:val="00217ABD"/>
    <w:rsid w:val="00217E8E"/>
    <w:rsid w:val="002202CD"/>
    <w:rsid w:val="002205CC"/>
    <w:rsid w:val="0022293D"/>
    <w:rsid w:val="00223385"/>
    <w:rsid w:val="00223849"/>
    <w:rsid w:val="00224226"/>
    <w:rsid w:val="0022501A"/>
    <w:rsid w:val="002258C7"/>
    <w:rsid w:val="002264C9"/>
    <w:rsid w:val="00226B7C"/>
    <w:rsid w:val="00230E99"/>
    <w:rsid w:val="00231D4F"/>
    <w:rsid w:val="00232235"/>
    <w:rsid w:val="00232CA9"/>
    <w:rsid w:val="002333A8"/>
    <w:rsid w:val="00234B82"/>
    <w:rsid w:val="00234FC6"/>
    <w:rsid w:val="00235991"/>
    <w:rsid w:val="0023760A"/>
    <w:rsid w:val="00237F09"/>
    <w:rsid w:val="00241151"/>
    <w:rsid w:val="00241341"/>
    <w:rsid w:val="00241B86"/>
    <w:rsid w:val="002444DC"/>
    <w:rsid w:val="00244EF9"/>
    <w:rsid w:val="002450A9"/>
    <w:rsid w:val="00245207"/>
    <w:rsid w:val="002471EC"/>
    <w:rsid w:val="002511F0"/>
    <w:rsid w:val="002525CD"/>
    <w:rsid w:val="00252917"/>
    <w:rsid w:val="00253210"/>
    <w:rsid w:val="002552BB"/>
    <w:rsid w:val="002564D7"/>
    <w:rsid w:val="00256F94"/>
    <w:rsid w:val="00260A83"/>
    <w:rsid w:val="00261E82"/>
    <w:rsid w:val="00262F0A"/>
    <w:rsid w:val="00264B7E"/>
    <w:rsid w:val="0026508D"/>
    <w:rsid w:val="002664AA"/>
    <w:rsid w:val="0026708D"/>
    <w:rsid w:val="002675CA"/>
    <w:rsid w:val="0027098E"/>
    <w:rsid w:val="00270D9B"/>
    <w:rsid w:val="0027233B"/>
    <w:rsid w:val="00273FB1"/>
    <w:rsid w:val="0027429C"/>
    <w:rsid w:val="00274C12"/>
    <w:rsid w:val="00274E8C"/>
    <w:rsid w:val="002758AB"/>
    <w:rsid w:val="00275D10"/>
    <w:rsid w:val="0027600C"/>
    <w:rsid w:val="00276069"/>
    <w:rsid w:val="002761CA"/>
    <w:rsid w:val="00277CA3"/>
    <w:rsid w:val="00280B1C"/>
    <w:rsid w:val="00282701"/>
    <w:rsid w:val="00283485"/>
    <w:rsid w:val="00284089"/>
    <w:rsid w:val="00284F45"/>
    <w:rsid w:val="00285921"/>
    <w:rsid w:val="002865F3"/>
    <w:rsid w:val="00287723"/>
    <w:rsid w:val="00291307"/>
    <w:rsid w:val="002918D7"/>
    <w:rsid w:val="00292126"/>
    <w:rsid w:val="00293135"/>
    <w:rsid w:val="002942A0"/>
    <w:rsid w:val="002946CD"/>
    <w:rsid w:val="0029480B"/>
    <w:rsid w:val="00295073"/>
    <w:rsid w:val="002953C0"/>
    <w:rsid w:val="00295B61"/>
    <w:rsid w:val="00297800"/>
    <w:rsid w:val="002A03E8"/>
    <w:rsid w:val="002A12E2"/>
    <w:rsid w:val="002A2455"/>
    <w:rsid w:val="002A24B1"/>
    <w:rsid w:val="002A281F"/>
    <w:rsid w:val="002A29E7"/>
    <w:rsid w:val="002A2A96"/>
    <w:rsid w:val="002A52B6"/>
    <w:rsid w:val="002A67FF"/>
    <w:rsid w:val="002A713B"/>
    <w:rsid w:val="002A73A9"/>
    <w:rsid w:val="002A772E"/>
    <w:rsid w:val="002B0BB1"/>
    <w:rsid w:val="002B1258"/>
    <w:rsid w:val="002B12C7"/>
    <w:rsid w:val="002B2230"/>
    <w:rsid w:val="002B2349"/>
    <w:rsid w:val="002B30EF"/>
    <w:rsid w:val="002B34C5"/>
    <w:rsid w:val="002B4388"/>
    <w:rsid w:val="002B486B"/>
    <w:rsid w:val="002B5D4F"/>
    <w:rsid w:val="002B6D0C"/>
    <w:rsid w:val="002B7066"/>
    <w:rsid w:val="002B70C0"/>
    <w:rsid w:val="002B72AB"/>
    <w:rsid w:val="002B7BCE"/>
    <w:rsid w:val="002C151B"/>
    <w:rsid w:val="002C1B31"/>
    <w:rsid w:val="002C1BED"/>
    <w:rsid w:val="002C2C24"/>
    <w:rsid w:val="002C4699"/>
    <w:rsid w:val="002C4DF4"/>
    <w:rsid w:val="002C5336"/>
    <w:rsid w:val="002C5922"/>
    <w:rsid w:val="002C73E8"/>
    <w:rsid w:val="002C7B2E"/>
    <w:rsid w:val="002D0358"/>
    <w:rsid w:val="002D3490"/>
    <w:rsid w:val="002D4F04"/>
    <w:rsid w:val="002D638F"/>
    <w:rsid w:val="002D6E64"/>
    <w:rsid w:val="002D7040"/>
    <w:rsid w:val="002D7387"/>
    <w:rsid w:val="002D7718"/>
    <w:rsid w:val="002D7772"/>
    <w:rsid w:val="002D78AE"/>
    <w:rsid w:val="002D7C1D"/>
    <w:rsid w:val="002E0890"/>
    <w:rsid w:val="002E2582"/>
    <w:rsid w:val="002E4AE0"/>
    <w:rsid w:val="002F0127"/>
    <w:rsid w:val="002F0B3A"/>
    <w:rsid w:val="002F0FEE"/>
    <w:rsid w:val="002F1973"/>
    <w:rsid w:val="002F2099"/>
    <w:rsid w:val="002F2295"/>
    <w:rsid w:val="002F630B"/>
    <w:rsid w:val="002F6B0F"/>
    <w:rsid w:val="002F6D61"/>
    <w:rsid w:val="002F70F0"/>
    <w:rsid w:val="002F73F0"/>
    <w:rsid w:val="002F7BC2"/>
    <w:rsid w:val="003007DF"/>
    <w:rsid w:val="00300E38"/>
    <w:rsid w:val="00301B2A"/>
    <w:rsid w:val="00301C4D"/>
    <w:rsid w:val="00302131"/>
    <w:rsid w:val="00307080"/>
    <w:rsid w:val="00307134"/>
    <w:rsid w:val="003078C6"/>
    <w:rsid w:val="0031064C"/>
    <w:rsid w:val="00310653"/>
    <w:rsid w:val="00310B68"/>
    <w:rsid w:val="00310E50"/>
    <w:rsid w:val="003122A7"/>
    <w:rsid w:val="00313121"/>
    <w:rsid w:val="00313B33"/>
    <w:rsid w:val="00313DD5"/>
    <w:rsid w:val="00314AFD"/>
    <w:rsid w:val="00315527"/>
    <w:rsid w:val="00316350"/>
    <w:rsid w:val="00317051"/>
    <w:rsid w:val="003170C2"/>
    <w:rsid w:val="00317426"/>
    <w:rsid w:val="0032081E"/>
    <w:rsid w:val="00321827"/>
    <w:rsid w:val="003224C3"/>
    <w:rsid w:val="00322605"/>
    <w:rsid w:val="0032344F"/>
    <w:rsid w:val="003251BC"/>
    <w:rsid w:val="00325AE8"/>
    <w:rsid w:val="00325BF1"/>
    <w:rsid w:val="0032628C"/>
    <w:rsid w:val="00326899"/>
    <w:rsid w:val="00327189"/>
    <w:rsid w:val="0032766E"/>
    <w:rsid w:val="003312AF"/>
    <w:rsid w:val="00331A10"/>
    <w:rsid w:val="003322D3"/>
    <w:rsid w:val="003327A1"/>
    <w:rsid w:val="00332B3E"/>
    <w:rsid w:val="00332CA1"/>
    <w:rsid w:val="00333A4A"/>
    <w:rsid w:val="00333F97"/>
    <w:rsid w:val="0033683C"/>
    <w:rsid w:val="003371DB"/>
    <w:rsid w:val="00340D07"/>
    <w:rsid w:val="003424FE"/>
    <w:rsid w:val="0034282A"/>
    <w:rsid w:val="00343486"/>
    <w:rsid w:val="00343F80"/>
    <w:rsid w:val="00343FDA"/>
    <w:rsid w:val="0034427D"/>
    <w:rsid w:val="003453DA"/>
    <w:rsid w:val="00345873"/>
    <w:rsid w:val="00345C97"/>
    <w:rsid w:val="00345F2D"/>
    <w:rsid w:val="00346E01"/>
    <w:rsid w:val="0034741A"/>
    <w:rsid w:val="00351077"/>
    <w:rsid w:val="003515F2"/>
    <w:rsid w:val="00351802"/>
    <w:rsid w:val="003522DD"/>
    <w:rsid w:val="00353021"/>
    <w:rsid w:val="003533DC"/>
    <w:rsid w:val="003547B1"/>
    <w:rsid w:val="00355184"/>
    <w:rsid w:val="003554DC"/>
    <w:rsid w:val="00356612"/>
    <w:rsid w:val="00356B58"/>
    <w:rsid w:val="003578F2"/>
    <w:rsid w:val="003602FA"/>
    <w:rsid w:val="00362431"/>
    <w:rsid w:val="003626FE"/>
    <w:rsid w:val="003628F4"/>
    <w:rsid w:val="00362A61"/>
    <w:rsid w:val="00362B78"/>
    <w:rsid w:val="00363329"/>
    <w:rsid w:val="00363463"/>
    <w:rsid w:val="00363C40"/>
    <w:rsid w:val="003643BA"/>
    <w:rsid w:val="00365A12"/>
    <w:rsid w:val="00365E07"/>
    <w:rsid w:val="003661EB"/>
    <w:rsid w:val="003662BA"/>
    <w:rsid w:val="00366723"/>
    <w:rsid w:val="00366B9D"/>
    <w:rsid w:val="00366C8D"/>
    <w:rsid w:val="00367EB9"/>
    <w:rsid w:val="00370797"/>
    <w:rsid w:val="00371913"/>
    <w:rsid w:val="00371AAD"/>
    <w:rsid w:val="00372032"/>
    <w:rsid w:val="0037367F"/>
    <w:rsid w:val="00374119"/>
    <w:rsid w:val="0037473E"/>
    <w:rsid w:val="00375BE5"/>
    <w:rsid w:val="00375D54"/>
    <w:rsid w:val="00375E15"/>
    <w:rsid w:val="00375ECE"/>
    <w:rsid w:val="00375F65"/>
    <w:rsid w:val="00377425"/>
    <w:rsid w:val="003777B4"/>
    <w:rsid w:val="00377A06"/>
    <w:rsid w:val="0038024A"/>
    <w:rsid w:val="00380F62"/>
    <w:rsid w:val="003812CF"/>
    <w:rsid w:val="00381944"/>
    <w:rsid w:val="00382599"/>
    <w:rsid w:val="00382A8B"/>
    <w:rsid w:val="00382D25"/>
    <w:rsid w:val="00384484"/>
    <w:rsid w:val="00385E9B"/>
    <w:rsid w:val="00386236"/>
    <w:rsid w:val="00386761"/>
    <w:rsid w:val="0038782D"/>
    <w:rsid w:val="00387F06"/>
    <w:rsid w:val="00390301"/>
    <w:rsid w:val="0039063E"/>
    <w:rsid w:val="00391904"/>
    <w:rsid w:val="00392902"/>
    <w:rsid w:val="00392D16"/>
    <w:rsid w:val="00392F0A"/>
    <w:rsid w:val="00393360"/>
    <w:rsid w:val="0039342C"/>
    <w:rsid w:val="0039347C"/>
    <w:rsid w:val="0039366C"/>
    <w:rsid w:val="00393852"/>
    <w:rsid w:val="00394816"/>
    <w:rsid w:val="003959F2"/>
    <w:rsid w:val="00395E93"/>
    <w:rsid w:val="003961B7"/>
    <w:rsid w:val="00396F52"/>
    <w:rsid w:val="003972CC"/>
    <w:rsid w:val="00397394"/>
    <w:rsid w:val="003975B3"/>
    <w:rsid w:val="003975E9"/>
    <w:rsid w:val="00397936"/>
    <w:rsid w:val="00397FD8"/>
    <w:rsid w:val="003A04F1"/>
    <w:rsid w:val="003A1542"/>
    <w:rsid w:val="003A1B2A"/>
    <w:rsid w:val="003A1C93"/>
    <w:rsid w:val="003A4FAA"/>
    <w:rsid w:val="003A58F1"/>
    <w:rsid w:val="003A5A4E"/>
    <w:rsid w:val="003A6280"/>
    <w:rsid w:val="003A6BB0"/>
    <w:rsid w:val="003A7280"/>
    <w:rsid w:val="003B0E49"/>
    <w:rsid w:val="003B241C"/>
    <w:rsid w:val="003B27CC"/>
    <w:rsid w:val="003B2A60"/>
    <w:rsid w:val="003B4733"/>
    <w:rsid w:val="003B6B54"/>
    <w:rsid w:val="003B6C54"/>
    <w:rsid w:val="003B7CB2"/>
    <w:rsid w:val="003B7F2C"/>
    <w:rsid w:val="003C029B"/>
    <w:rsid w:val="003C21B6"/>
    <w:rsid w:val="003C2E4F"/>
    <w:rsid w:val="003C2EF9"/>
    <w:rsid w:val="003C3969"/>
    <w:rsid w:val="003C3998"/>
    <w:rsid w:val="003C40BC"/>
    <w:rsid w:val="003C5748"/>
    <w:rsid w:val="003C6BE2"/>
    <w:rsid w:val="003C6D1B"/>
    <w:rsid w:val="003C7329"/>
    <w:rsid w:val="003C7DA8"/>
    <w:rsid w:val="003D0BCD"/>
    <w:rsid w:val="003D1083"/>
    <w:rsid w:val="003D1A7B"/>
    <w:rsid w:val="003D209B"/>
    <w:rsid w:val="003D3833"/>
    <w:rsid w:val="003D430C"/>
    <w:rsid w:val="003D4795"/>
    <w:rsid w:val="003D4E58"/>
    <w:rsid w:val="003D668B"/>
    <w:rsid w:val="003D669F"/>
    <w:rsid w:val="003E04BC"/>
    <w:rsid w:val="003E080D"/>
    <w:rsid w:val="003E0BEC"/>
    <w:rsid w:val="003E0C6C"/>
    <w:rsid w:val="003E0D18"/>
    <w:rsid w:val="003E1039"/>
    <w:rsid w:val="003E141A"/>
    <w:rsid w:val="003E20D0"/>
    <w:rsid w:val="003E33B0"/>
    <w:rsid w:val="003E5206"/>
    <w:rsid w:val="003E5615"/>
    <w:rsid w:val="003E6661"/>
    <w:rsid w:val="003F0109"/>
    <w:rsid w:val="003F10ED"/>
    <w:rsid w:val="003F1406"/>
    <w:rsid w:val="003F1F48"/>
    <w:rsid w:val="003F2FE4"/>
    <w:rsid w:val="003F3ED4"/>
    <w:rsid w:val="003F4734"/>
    <w:rsid w:val="003F50E0"/>
    <w:rsid w:val="003F58AC"/>
    <w:rsid w:val="003F6A0B"/>
    <w:rsid w:val="00400E9B"/>
    <w:rsid w:val="00402169"/>
    <w:rsid w:val="00402865"/>
    <w:rsid w:val="00402A4E"/>
    <w:rsid w:val="00402F25"/>
    <w:rsid w:val="0040302B"/>
    <w:rsid w:val="004039A5"/>
    <w:rsid w:val="0040427B"/>
    <w:rsid w:val="0040470A"/>
    <w:rsid w:val="00405F15"/>
    <w:rsid w:val="0040637D"/>
    <w:rsid w:val="00406DF8"/>
    <w:rsid w:val="00407544"/>
    <w:rsid w:val="004075D4"/>
    <w:rsid w:val="00407887"/>
    <w:rsid w:val="00410C8F"/>
    <w:rsid w:val="00410DD3"/>
    <w:rsid w:val="00411153"/>
    <w:rsid w:val="004112CC"/>
    <w:rsid w:val="00411AF5"/>
    <w:rsid w:val="004120C4"/>
    <w:rsid w:val="0041286B"/>
    <w:rsid w:val="00412DF9"/>
    <w:rsid w:val="004138BF"/>
    <w:rsid w:val="0041393A"/>
    <w:rsid w:val="004139DC"/>
    <w:rsid w:val="00415A9A"/>
    <w:rsid w:val="004164E5"/>
    <w:rsid w:val="004171F2"/>
    <w:rsid w:val="00420491"/>
    <w:rsid w:val="0042088E"/>
    <w:rsid w:val="0042228A"/>
    <w:rsid w:val="004231BE"/>
    <w:rsid w:val="00423810"/>
    <w:rsid w:val="00424525"/>
    <w:rsid w:val="00425312"/>
    <w:rsid w:val="0042579B"/>
    <w:rsid w:val="00425CA6"/>
    <w:rsid w:val="004275EC"/>
    <w:rsid w:val="00427DD4"/>
    <w:rsid w:val="00432228"/>
    <w:rsid w:val="00433CE2"/>
    <w:rsid w:val="00433ECC"/>
    <w:rsid w:val="004340C4"/>
    <w:rsid w:val="0043415A"/>
    <w:rsid w:val="0043557C"/>
    <w:rsid w:val="00435581"/>
    <w:rsid w:val="0043559E"/>
    <w:rsid w:val="00435990"/>
    <w:rsid w:val="004364AD"/>
    <w:rsid w:val="004372F1"/>
    <w:rsid w:val="004374D3"/>
    <w:rsid w:val="0044112B"/>
    <w:rsid w:val="004433ED"/>
    <w:rsid w:val="00443CC7"/>
    <w:rsid w:val="00444546"/>
    <w:rsid w:val="004449F8"/>
    <w:rsid w:val="00445421"/>
    <w:rsid w:val="00451042"/>
    <w:rsid w:val="00451879"/>
    <w:rsid w:val="004519B6"/>
    <w:rsid w:val="00453A04"/>
    <w:rsid w:val="00453D0B"/>
    <w:rsid w:val="004547BE"/>
    <w:rsid w:val="00455654"/>
    <w:rsid w:val="00455F18"/>
    <w:rsid w:val="00455FF3"/>
    <w:rsid w:val="00456B51"/>
    <w:rsid w:val="00456F4B"/>
    <w:rsid w:val="004574A4"/>
    <w:rsid w:val="00461EFA"/>
    <w:rsid w:val="00462137"/>
    <w:rsid w:val="0046245F"/>
    <w:rsid w:val="00462575"/>
    <w:rsid w:val="00462631"/>
    <w:rsid w:val="00464328"/>
    <w:rsid w:val="00465436"/>
    <w:rsid w:val="00465916"/>
    <w:rsid w:val="00467346"/>
    <w:rsid w:val="0046764E"/>
    <w:rsid w:val="004702CF"/>
    <w:rsid w:val="004716CC"/>
    <w:rsid w:val="00471722"/>
    <w:rsid w:val="004718FC"/>
    <w:rsid w:val="004724C1"/>
    <w:rsid w:val="0047299F"/>
    <w:rsid w:val="004742FB"/>
    <w:rsid w:val="00475961"/>
    <w:rsid w:val="004759E3"/>
    <w:rsid w:val="00475FD8"/>
    <w:rsid w:val="004766A3"/>
    <w:rsid w:val="00477CFD"/>
    <w:rsid w:val="00480B05"/>
    <w:rsid w:val="004810FA"/>
    <w:rsid w:val="0048155B"/>
    <w:rsid w:val="00482781"/>
    <w:rsid w:val="00482F6E"/>
    <w:rsid w:val="004833E5"/>
    <w:rsid w:val="00483584"/>
    <w:rsid w:val="004841E4"/>
    <w:rsid w:val="00484B98"/>
    <w:rsid w:val="00485741"/>
    <w:rsid w:val="00485AA2"/>
    <w:rsid w:val="004877F4"/>
    <w:rsid w:val="004879DF"/>
    <w:rsid w:val="0049060C"/>
    <w:rsid w:val="00491787"/>
    <w:rsid w:val="0049192D"/>
    <w:rsid w:val="00491C7B"/>
    <w:rsid w:val="004924F6"/>
    <w:rsid w:val="004928F4"/>
    <w:rsid w:val="00492906"/>
    <w:rsid w:val="00492C5F"/>
    <w:rsid w:val="00493142"/>
    <w:rsid w:val="00493149"/>
    <w:rsid w:val="00494831"/>
    <w:rsid w:val="00494CFE"/>
    <w:rsid w:val="004964C3"/>
    <w:rsid w:val="004971DD"/>
    <w:rsid w:val="004972F7"/>
    <w:rsid w:val="004A01CC"/>
    <w:rsid w:val="004A0299"/>
    <w:rsid w:val="004A08D3"/>
    <w:rsid w:val="004A2A2B"/>
    <w:rsid w:val="004A35CE"/>
    <w:rsid w:val="004A382C"/>
    <w:rsid w:val="004A3D71"/>
    <w:rsid w:val="004A4D78"/>
    <w:rsid w:val="004A6EF6"/>
    <w:rsid w:val="004B117A"/>
    <w:rsid w:val="004B11A0"/>
    <w:rsid w:val="004B1284"/>
    <w:rsid w:val="004B2AB2"/>
    <w:rsid w:val="004B46F5"/>
    <w:rsid w:val="004B4AED"/>
    <w:rsid w:val="004B5D38"/>
    <w:rsid w:val="004B68E0"/>
    <w:rsid w:val="004B713F"/>
    <w:rsid w:val="004B71A1"/>
    <w:rsid w:val="004B7203"/>
    <w:rsid w:val="004B731C"/>
    <w:rsid w:val="004B749E"/>
    <w:rsid w:val="004B77DF"/>
    <w:rsid w:val="004C1B33"/>
    <w:rsid w:val="004C3924"/>
    <w:rsid w:val="004C4110"/>
    <w:rsid w:val="004C44DE"/>
    <w:rsid w:val="004C5D41"/>
    <w:rsid w:val="004C620A"/>
    <w:rsid w:val="004C6F54"/>
    <w:rsid w:val="004C7A45"/>
    <w:rsid w:val="004C7A49"/>
    <w:rsid w:val="004C7FEB"/>
    <w:rsid w:val="004D07B9"/>
    <w:rsid w:val="004D1239"/>
    <w:rsid w:val="004D1775"/>
    <w:rsid w:val="004D17C3"/>
    <w:rsid w:val="004D1A5F"/>
    <w:rsid w:val="004D28DC"/>
    <w:rsid w:val="004D2995"/>
    <w:rsid w:val="004D2EDC"/>
    <w:rsid w:val="004D392C"/>
    <w:rsid w:val="004D3D25"/>
    <w:rsid w:val="004D4478"/>
    <w:rsid w:val="004D48E5"/>
    <w:rsid w:val="004D6381"/>
    <w:rsid w:val="004D66C8"/>
    <w:rsid w:val="004D791C"/>
    <w:rsid w:val="004D7BE5"/>
    <w:rsid w:val="004E10DF"/>
    <w:rsid w:val="004E15CB"/>
    <w:rsid w:val="004E1A34"/>
    <w:rsid w:val="004E1BB3"/>
    <w:rsid w:val="004E2A61"/>
    <w:rsid w:val="004E2BBC"/>
    <w:rsid w:val="004E2D93"/>
    <w:rsid w:val="004E4657"/>
    <w:rsid w:val="004E4AAA"/>
    <w:rsid w:val="004E4F7A"/>
    <w:rsid w:val="004E505B"/>
    <w:rsid w:val="004E537F"/>
    <w:rsid w:val="004E6E94"/>
    <w:rsid w:val="004E7ABD"/>
    <w:rsid w:val="004F1739"/>
    <w:rsid w:val="004F258B"/>
    <w:rsid w:val="004F27F5"/>
    <w:rsid w:val="004F3D59"/>
    <w:rsid w:val="004F3E6E"/>
    <w:rsid w:val="004F4466"/>
    <w:rsid w:val="004F4DF5"/>
    <w:rsid w:val="004F5E24"/>
    <w:rsid w:val="004F5E37"/>
    <w:rsid w:val="004F633C"/>
    <w:rsid w:val="004F6A92"/>
    <w:rsid w:val="004F7440"/>
    <w:rsid w:val="004F7BAE"/>
    <w:rsid w:val="0050158E"/>
    <w:rsid w:val="00501B8F"/>
    <w:rsid w:val="00501D80"/>
    <w:rsid w:val="00502334"/>
    <w:rsid w:val="005030A7"/>
    <w:rsid w:val="005033B2"/>
    <w:rsid w:val="00503964"/>
    <w:rsid w:val="005041FE"/>
    <w:rsid w:val="00504B12"/>
    <w:rsid w:val="00504F9B"/>
    <w:rsid w:val="00505BB2"/>
    <w:rsid w:val="0050710A"/>
    <w:rsid w:val="0050745E"/>
    <w:rsid w:val="005102A6"/>
    <w:rsid w:val="00511411"/>
    <w:rsid w:val="00511BE9"/>
    <w:rsid w:val="00511E71"/>
    <w:rsid w:val="005149F6"/>
    <w:rsid w:val="005151C8"/>
    <w:rsid w:val="005154FD"/>
    <w:rsid w:val="00515613"/>
    <w:rsid w:val="00515725"/>
    <w:rsid w:val="00515B15"/>
    <w:rsid w:val="00516893"/>
    <w:rsid w:val="00517BF3"/>
    <w:rsid w:val="005201CD"/>
    <w:rsid w:val="00521A67"/>
    <w:rsid w:val="00522F7C"/>
    <w:rsid w:val="005242A9"/>
    <w:rsid w:val="0052450C"/>
    <w:rsid w:val="00525440"/>
    <w:rsid w:val="00525476"/>
    <w:rsid w:val="00526B15"/>
    <w:rsid w:val="00526BAD"/>
    <w:rsid w:val="0052725E"/>
    <w:rsid w:val="00527AE0"/>
    <w:rsid w:val="005308DF"/>
    <w:rsid w:val="00531B17"/>
    <w:rsid w:val="0053312D"/>
    <w:rsid w:val="00533235"/>
    <w:rsid w:val="005361AA"/>
    <w:rsid w:val="00536D7E"/>
    <w:rsid w:val="0053776E"/>
    <w:rsid w:val="00537CA2"/>
    <w:rsid w:val="00537EC7"/>
    <w:rsid w:val="0054023D"/>
    <w:rsid w:val="00540BE4"/>
    <w:rsid w:val="00541030"/>
    <w:rsid w:val="005428B3"/>
    <w:rsid w:val="00543BDC"/>
    <w:rsid w:val="00543D6A"/>
    <w:rsid w:val="00544BAE"/>
    <w:rsid w:val="005462CF"/>
    <w:rsid w:val="00546E43"/>
    <w:rsid w:val="005479BC"/>
    <w:rsid w:val="00547DC4"/>
    <w:rsid w:val="00550231"/>
    <w:rsid w:val="00551002"/>
    <w:rsid w:val="00551A4C"/>
    <w:rsid w:val="00551F57"/>
    <w:rsid w:val="005529AE"/>
    <w:rsid w:val="00553533"/>
    <w:rsid w:val="00553E26"/>
    <w:rsid w:val="0055407C"/>
    <w:rsid w:val="00554514"/>
    <w:rsid w:val="0055465F"/>
    <w:rsid w:val="005550A9"/>
    <w:rsid w:val="0055593D"/>
    <w:rsid w:val="00557AFF"/>
    <w:rsid w:val="00557DE0"/>
    <w:rsid w:val="00562289"/>
    <w:rsid w:val="0056239E"/>
    <w:rsid w:val="00562C6F"/>
    <w:rsid w:val="00563A0D"/>
    <w:rsid w:val="00563EFE"/>
    <w:rsid w:val="005643AF"/>
    <w:rsid w:val="0056477C"/>
    <w:rsid w:val="00565DB9"/>
    <w:rsid w:val="00566544"/>
    <w:rsid w:val="00566E71"/>
    <w:rsid w:val="00567852"/>
    <w:rsid w:val="00567AEA"/>
    <w:rsid w:val="00570659"/>
    <w:rsid w:val="00571501"/>
    <w:rsid w:val="005719D7"/>
    <w:rsid w:val="00572638"/>
    <w:rsid w:val="00572CA2"/>
    <w:rsid w:val="00572D21"/>
    <w:rsid w:val="00573F69"/>
    <w:rsid w:val="00575527"/>
    <w:rsid w:val="00577BF3"/>
    <w:rsid w:val="005801A3"/>
    <w:rsid w:val="00582444"/>
    <w:rsid w:val="005826EA"/>
    <w:rsid w:val="00582F38"/>
    <w:rsid w:val="005856C7"/>
    <w:rsid w:val="00585F9C"/>
    <w:rsid w:val="00586B94"/>
    <w:rsid w:val="00586BD8"/>
    <w:rsid w:val="0059009F"/>
    <w:rsid w:val="005911ED"/>
    <w:rsid w:val="00591267"/>
    <w:rsid w:val="0059176B"/>
    <w:rsid w:val="0059186F"/>
    <w:rsid w:val="00592C18"/>
    <w:rsid w:val="005932F8"/>
    <w:rsid w:val="00593721"/>
    <w:rsid w:val="005938FD"/>
    <w:rsid w:val="0059570E"/>
    <w:rsid w:val="00595BE6"/>
    <w:rsid w:val="00595DCE"/>
    <w:rsid w:val="00596FF7"/>
    <w:rsid w:val="00597106"/>
    <w:rsid w:val="005972F6"/>
    <w:rsid w:val="0059774C"/>
    <w:rsid w:val="00597B1D"/>
    <w:rsid w:val="005A040D"/>
    <w:rsid w:val="005A05EA"/>
    <w:rsid w:val="005A0744"/>
    <w:rsid w:val="005A29B9"/>
    <w:rsid w:val="005A2D1F"/>
    <w:rsid w:val="005A5AD7"/>
    <w:rsid w:val="005A5FDB"/>
    <w:rsid w:val="005A787A"/>
    <w:rsid w:val="005A7B45"/>
    <w:rsid w:val="005B14EF"/>
    <w:rsid w:val="005B2910"/>
    <w:rsid w:val="005B2D83"/>
    <w:rsid w:val="005B4B56"/>
    <w:rsid w:val="005B53A3"/>
    <w:rsid w:val="005B58A7"/>
    <w:rsid w:val="005B5D50"/>
    <w:rsid w:val="005B6AD0"/>
    <w:rsid w:val="005B7191"/>
    <w:rsid w:val="005B7721"/>
    <w:rsid w:val="005C0010"/>
    <w:rsid w:val="005C04DC"/>
    <w:rsid w:val="005C1664"/>
    <w:rsid w:val="005C1A40"/>
    <w:rsid w:val="005C3A36"/>
    <w:rsid w:val="005C42B8"/>
    <w:rsid w:val="005C51A3"/>
    <w:rsid w:val="005C5F6E"/>
    <w:rsid w:val="005C6A39"/>
    <w:rsid w:val="005C6EE2"/>
    <w:rsid w:val="005C78CC"/>
    <w:rsid w:val="005D0B14"/>
    <w:rsid w:val="005D13C1"/>
    <w:rsid w:val="005D1DB4"/>
    <w:rsid w:val="005D1EF3"/>
    <w:rsid w:val="005D253E"/>
    <w:rsid w:val="005D2AD7"/>
    <w:rsid w:val="005D2CA1"/>
    <w:rsid w:val="005D3657"/>
    <w:rsid w:val="005D3A11"/>
    <w:rsid w:val="005D655B"/>
    <w:rsid w:val="005D6682"/>
    <w:rsid w:val="005D6AA9"/>
    <w:rsid w:val="005E0600"/>
    <w:rsid w:val="005E0B51"/>
    <w:rsid w:val="005E1D51"/>
    <w:rsid w:val="005E3C9D"/>
    <w:rsid w:val="005E4F9E"/>
    <w:rsid w:val="005E5CB3"/>
    <w:rsid w:val="005E68B2"/>
    <w:rsid w:val="005E789E"/>
    <w:rsid w:val="005F00D7"/>
    <w:rsid w:val="005F02EA"/>
    <w:rsid w:val="005F068E"/>
    <w:rsid w:val="005F095C"/>
    <w:rsid w:val="005F0E9F"/>
    <w:rsid w:val="005F1099"/>
    <w:rsid w:val="005F17E1"/>
    <w:rsid w:val="005F1E5A"/>
    <w:rsid w:val="005F1E90"/>
    <w:rsid w:val="005F1FBD"/>
    <w:rsid w:val="005F3487"/>
    <w:rsid w:val="005F3601"/>
    <w:rsid w:val="005F460F"/>
    <w:rsid w:val="005F4680"/>
    <w:rsid w:val="005F4FB8"/>
    <w:rsid w:val="005F52C9"/>
    <w:rsid w:val="005F60B3"/>
    <w:rsid w:val="005F6375"/>
    <w:rsid w:val="00600A50"/>
    <w:rsid w:val="00600C3B"/>
    <w:rsid w:val="00600DF3"/>
    <w:rsid w:val="00601589"/>
    <w:rsid w:val="00601663"/>
    <w:rsid w:val="0060457B"/>
    <w:rsid w:val="006057DC"/>
    <w:rsid w:val="00606470"/>
    <w:rsid w:val="006065E7"/>
    <w:rsid w:val="00606D11"/>
    <w:rsid w:val="00607721"/>
    <w:rsid w:val="00607AC1"/>
    <w:rsid w:val="00607BB7"/>
    <w:rsid w:val="00610128"/>
    <w:rsid w:val="00610A94"/>
    <w:rsid w:val="006111D1"/>
    <w:rsid w:val="00612965"/>
    <w:rsid w:val="00613289"/>
    <w:rsid w:val="006132F3"/>
    <w:rsid w:val="00613B4E"/>
    <w:rsid w:val="00614EFD"/>
    <w:rsid w:val="00616EE8"/>
    <w:rsid w:val="006173AE"/>
    <w:rsid w:val="00621DA0"/>
    <w:rsid w:val="00622FA5"/>
    <w:rsid w:val="006239CC"/>
    <w:rsid w:val="00624DC7"/>
    <w:rsid w:val="006252BE"/>
    <w:rsid w:val="006254A0"/>
    <w:rsid w:val="006255B6"/>
    <w:rsid w:val="006259D2"/>
    <w:rsid w:val="00625CF5"/>
    <w:rsid w:val="0062685B"/>
    <w:rsid w:val="00627131"/>
    <w:rsid w:val="0063008E"/>
    <w:rsid w:val="006318BE"/>
    <w:rsid w:val="006339A7"/>
    <w:rsid w:val="00634E12"/>
    <w:rsid w:val="0063578F"/>
    <w:rsid w:val="00636B0B"/>
    <w:rsid w:val="00636DEB"/>
    <w:rsid w:val="00637C09"/>
    <w:rsid w:val="006401FE"/>
    <w:rsid w:val="0064166B"/>
    <w:rsid w:val="0064217F"/>
    <w:rsid w:val="00642861"/>
    <w:rsid w:val="00643D9D"/>
    <w:rsid w:val="00644C22"/>
    <w:rsid w:val="00645B48"/>
    <w:rsid w:val="0064620A"/>
    <w:rsid w:val="006477F7"/>
    <w:rsid w:val="0065145B"/>
    <w:rsid w:val="006517D3"/>
    <w:rsid w:val="00651E92"/>
    <w:rsid w:val="006547DD"/>
    <w:rsid w:val="00655297"/>
    <w:rsid w:val="00655356"/>
    <w:rsid w:val="00655DC3"/>
    <w:rsid w:val="006561E2"/>
    <w:rsid w:val="00656D8A"/>
    <w:rsid w:val="00657140"/>
    <w:rsid w:val="00661058"/>
    <w:rsid w:val="006610A8"/>
    <w:rsid w:val="00663475"/>
    <w:rsid w:val="00663EDC"/>
    <w:rsid w:val="00664213"/>
    <w:rsid w:val="00664C0A"/>
    <w:rsid w:val="00664EEC"/>
    <w:rsid w:val="0066547E"/>
    <w:rsid w:val="00665A1F"/>
    <w:rsid w:val="00665DBF"/>
    <w:rsid w:val="00666A9F"/>
    <w:rsid w:val="0067087B"/>
    <w:rsid w:val="00670ADF"/>
    <w:rsid w:val="00670C75"/>
    <w:rsid w:val="00671790"/>
    <w:rsid w:val="006718C2"/>
    <w:rsid w:val="0067238C"/>
    <w:rsid w:val="00672459"/>
    <w:rsid w:val="00672F59"/>
    <w:rsid w:val="0067443A"/>
    <w:rsid w:val="00674705"/>
    <w:rsid w:val="006753BE"/>
    <w:rsid w:val="00675D84"/>
    <w:rsid w:val="0067676F"/>
    <w:rsid w:val="0068118D"/>
    <w:rsid w:val="00681ABD"/>
    <w:rsid w:val="00682018"/>
    <w:rsid w:val="00682165"/>
    <w:rsid w:val="00683E5D"/>
    <w:rsid w:val="0068505C"/>
    <w:rsid w:val="0068562C"/>
    <w:rsid w:val="00687AA1"/>
    <w:rsid w:val="00687B4C"/>
    <w:rsid w:val="00687C96"/>
    <w:rsid w:val="00687D19"/>
    <w:rsid w:val="00687F88"/>
    <w:rsid w:val="006902E8"/>
    <w:rsid w:val="00691BA3"/>
    <w:rsid w:val="006924F3"/>
    <w:rsid w:val="00692F49"/>
    <w:rsid w:val="00693717"/>
    <w:rsid w:val="00693FBD"/>
    <w:rsid w:val="006949AC"/>
    <w:rsid w:val="006959C0"/>
    <w:rsid w:val="00695D6C"/>
    <w:rsid w:val="006966A1"/>
    <w:rsid w:val="00696854"/>
    <w:rsid w:val="00696D27"/>
    <w:rsid w:val="006976B2"/>
    <w:rsid w:val="006A1AFE"/>
    <w:rsid w:val="006A38E2"/>
    <w:rsid w:val="006A48B1"/>
    <w:rsid w:val="006A4A77"/>
    <w:rsid w:val="006A5186"/>
    <w:rsid w:val="006A5D55"/>
    <w:rsid w:val="006A620A"/>
    <w:rsid w:val="006A7DA2"/>
    <w:rsid w:val="006A7E03"/>
    <w:rsid w:val="006B06D5"/>
    <w:rsid w:val="006B138C"/>
    <w:rsid w:val="006B170C"/>
    <w:rsid w:val="006B2072"/>
    <w:rsid w:val="006B377E"/>
    <w:rsid w:val="006B39E7"/>
    <w:rsid w:val="006B3E7E"/>
    <w:rsid w:val="006B5524"/>
    <w:rsid w:val="006B5F1B"/>
    <w:rsid w:val="006B63C7"/>
    <w:rsid w:val="006B68D3"/>
    <w:rsid w:val="006B7690"/>
    <w:rsid w:val="006C004B"/>
    <w:rsid w:val="006C00B7"/>
    <w:rsid w:val="006C0198"/>
    <w:rsid w:val="006C0A6E"/>
    <w:rsid w:val="006C20BE"/>
    <w:rsid w:val="006C29FA"/>
    <w:rsid w:val="006C2D40"/>
    <w:rsid w:val="006C2E85"/>
    <w:rsid w:val="006C4D77"/>
    <w:rsid w:val="006C4ED9"/>
    <w:rsid w:val="006C6BFE"/>
    <w:rsid w:val="006C6CFA"/>
    <w:rsid w:val="006C7E63"/>
    <w:rsid w:val="006D06B0"/>
    <w:rsid w:val="006D0A8E"/>
    <w:rsid w:val="006D1A50"/>
    <w:rsid w:val="006D255D"/>
    <w:rsid w:val="006D2FC9"/>
    <w:rsid w:val="006D3058"/>
    <w:rsid w:val="006D37D6"/>
    <w:rsid w:val="006D4797"/>
    <w:rsid w:val="006D57A5"/>
    <w:rsid w:val="006D6705"/>
    <w:rsid w:val="006D6754"/>
    <w:rsid w:val="006D72DB"/>
    <w:rsid w:val="006D75F2"/>
    <w:rsid w:val="006D766D"/>
    <w:rsid w:val="006D7AA3"/>
    <w:rsid w:val="006E0EDB"/>
    <w:rsid w:val="006E1076"/>
    <w:rsid w:val="006E1E10"/>
    <w:rsid w:val="006E2C14"/>
    <w:rsid w:val="006E3126"/>
    <w:rsid w:val="006E6943"/>
    <w:rsid w:val="006E71CE"/>
    <w:rsid w:val="006F03FF"/>
    <w:rsid w:val="006F0411"/>
    <w:rsid w:val="006F07AE"/>
    <w:rsid w:val="006F0D25"/>
    <w:rsid w:val="006F1732"/>
    <w:rsid w:val="006F2744"/>
    <w:rsid w:val="006F275C"/>
    <w:rsid w:val="006F29EF"/>
    <w:rsid w:val="006F300E"/>
    <w:rsid w:val="006F316C"/>
    <w:rsid w:val="006F32A0"/>
    <w:rsid w:val="006F4B69"/>
    <w:rsid w:val="006F4E62"/>
    <w:rsid w:val="006F7136"/>
    <w:rsid w:val="006F7B1A"/>
    <w:rsid w:val="0070013E"/>
    <w:rsid w:val="007001EA"/>
    <w:rsid w:val="007008E0"/>
    <w:rsid w:val="00700D68"/>
    <w:rsid w:val="00700F04"/>
    <w:rsid w:val="00701375"/>
    <w:rsid w:val="007019F5"/>
    <w:rsid w:val="00701C8B"/>
    <w:rsid w:val="007025CC"/>
    <w:rsid w:val="0070356C"/>
    <w:rsid w:val="00703DD7"/>
    <w:rsid w:val="00704F40"/>
    <w:rsid w:val="00705E61"/>
    <w:rsid w:val="00706CE3"/>
    <w:rsid w:val="00707218"/>
    <w:rsid w:val="0070759F"/>
    <w:rsid w:val="007116C7"/>
    <w:rsid w:val="007126CD"/>
    <w:rsid w:val="007137AF"/>
    <w:rsid w:val="007200B2"/>
    <w:rsid w:val="0072021E"/>
    <w:rsid w:val="00721326"/>
    <w:rsid w:val="0072140A"/>
    <w:rsid w:val="00722A76"/>
    <w:rsid w:val="00723BA7"/>
    <w:rsid w:val="007240E0"/>
    <w:rsid w:val="0072485A"/>
    <w:rsid w:val="0072503E"/>
    <w:rsid w:val="00725847"/>
    <w:rsid w:val="00726267"/>
    <w:rsid w:val="0072650F"/>
    <w:rsid w:val="00727809"/>
    <w:rsid w:val="00730A2B"/>
    <w:rsid w:val="00730B7F"/>
    <w:rsid w:val="00730C67"/>
    <w:rsid w:val="00730D0B"/>
    <w:rsid w:val="007312BA"/>
    <w:rsid w:val="007312F6"/>
    <w:rsid w:val="0073288E"/>
    <w:rsid w:val="00732C6B"/>
    <w:rsid w:val="0073484F"/>
    <w:rsid w:val="00734F56"/>
    <w:rsid w:val="007368BD"/>
    <w:rsid w:val="00741577"/>
    <w:rsid w:val="00742CCD"/>
    <w:rsid w:val="00743BE7"/>
    <w:rsid w:val="00743EFE"/>
    <w:rsid w:val="00744527"/>
    <w:rsid w:val="00744617"/>
    <w:rsid w:val="00744A51"/>
    <w:rsid w:val="007459EF"/>
    <w:rsid w:val="00746BD1"/>
    <w:rsid w:val="00746C94"/>
    <w:rsid w:val="007474EA"/>
    <w:rsid w:val="0074795E"/>
    <w:rsid w:val="00750C48"/>
    <w:rsid w:val="00750D2B"/>
    <w:rsid w:val="0075184F"/>
    <w:rsid w:val="0075348D"/>
    <w:rsid w:val="00755156"/>
    <w:rsid w:val="00755244"/>
    <w:rsid w:val="007554AB"/>
    <w:rsid w:val="0075603B"/>
    <w:rsid w:val="007574DC"/>
    <w:rsid w:val="007604F9"/>
    <w:rsid w:val="00760BC0"/>
    <w:rsid w:val="007611E2"/>
    <w:rsid w:val="0076138F"/>
    <w:rsid w:val="007626CE"/>
    <w:rsid w:val="00762F7E"/>
    <w:rsid w:val="00763820"/>
    <w:rsid w:val="00764E80"/>
    <w:rsid w:val="007669D3"/>
    <w:rsid w:val="00766FFD"/>
    <w:rsid w:val="007671FB"/>
    <w:rsid w:val="007673E2"/>
    <w:rsid w:val="00767468"/>
    <w:rsid w:val="00767B86"/>
    <w:rsid w:val="00767E96"/>
    <w:rsid w:val="0077188E"/>
    <w:rsid w:val="00773120"/>
    <w:rsid w:val="007738EE"/>
    <w:rsid w:val="00774A71"/>
    <w:rsid w:val="00774D9C"/>
    <w:rsid w:val="0077617F"/>
    <w:rsid w:val="0078001E"/>
    <w:rsid w:val="0078031E"/>
    <w:rsid w:val="007806DD"/>
    <w:rsid w:val="0078171B"/>
    <w:rsid w:val="00781B1E"/>
    <w:rsid w:val="00782C59"/>
    <w:rsid w:val="00783E07"/>
    <w:rsid w:val="00785E3C"/>
    <w:rsid w:val="00787FC2"/>
    <w:rsid w:val="007904A7"/>
    <w:rsid w:val="00790A91"/>
    <w:rsid w:val="00791B11"/>
    <w:rsid w:val="00793353"/>
    <w:rsid w:val="007937AD"/>
    <w:rsid w:val="007942CF"/>
    <w:rsid w:val="00795060"/>
    <w:rsid w:val="007952B4"/>
    <w:rsid w:val="007959D7"/>
    <w:rsid w:val="00795A2D"/>
    <w:rsid w:val="00795A6A"/>
    <w:rsid w:val="007960E6"/>
    <w:rsid w:val="007968EB"/>
    <w:rsid w:val="007978E8"/>
    <w:rsid w:val="00797F32"/>
    <w:rsid w:val="007A025E"/>
    <w:rsid w:val="007A07FA"/>
    <w:rsid w:val="007A1272"/>
    <w:rsid w:val="007A221E"/>
    <w:rsid w:val="007A43AD"/>
    <w:rsid w:val="007A4579"/>
    <w:rsid w:val="007A4EE6"/>
    <w:rsid w:val="007A4FB5"/>
    <w:rsid w:val="007A5279"/>
    <w:rsid w:val="007A5C58"/>
    <w:rsid w:val="007A6119"/>
    <w:rsid w:val="007A6195"/>
    <w:rsid w:val="007A6612"/>
    <w:rsid w:val="007A71A6"/>
    <w:rsid w:val="007B049B"/>
    <w:rsid w:val="007B37C7"/>
    <w:rsid w:val="007B3E87"/>
    <w:rsid w:val="007B47CC"/>
    <w:rsid w:val="007B480B"/>
    <w:rsid w:val="007B5597"/>
    <w:rsid w:val="007B6F19"/>
    <w:rsid w:val="007B6FDA"/>
    <w:rsid w:val="007C01B4"/>
    <w:rsid w:val="007C19B8"/>
    <w:rsid w:val="007C281B"/>
    <w:rsid w:val="007C3E05"/>
    <w:rsid w:val="007C55D9"/>
    <w:rsid w:val="007C6905"/>
    <w:rsid w:val="007D002B"/>
    <w:rsid w:val="007D04B3"/>
    <w:rsid w:val="007D087F"/>
    <w:rsid w:val="007D0E45"/>
    <w:rsid w:val="007D1149"/>
    <w:rsid w:val="007D16A6"/>
    <w:rsid w:val="007D17BE"/>
    <w:rsid w:val="007D1A0D"/>
    <w:rsid w:val="007D2C26"/>
    <w:rsid w:val="007D4AD9"/>
    <w:rsid w:val="007D574B"/>
    <w:rsid w:val="007D6424"/>
    <w:rsid w:val="007E0385"/>
    <w:rsid w:val="007E04F0"/>
    <w:rsid w:val="007E0D61"/>
    <w:rsid w:val="007E0E7D"/>
    <w:rsid w:val="007E103F"/>
    <w:rsid w:val="007E3003"/>
    <w:rsid w:val="007E35F9"/>
    <w:rsid w:val="007E468E"/>
    <w:rsid w:val="007E48AE"/>
    <w:rsid w:val="007E5035"/>
    <w:rsid w:val="007E55A0"/>
    <w:rsid w:val="007E616C"/>
    <w:rsid w:val="007E6A4D"/>
    <w:rsid w:val="007E78D4"/>
    <w:rsid w:val="007F0B8D"/>
    <w:rsid w:val="007F1AEB"/>
    <w:rsid w:val="007F1BBE"/>
    <w:rsid w:val="007F3120"/>
    <w:rsid w:val="007F3D8B"/>
    <w:rsid w:val="007F3E4D"/>
    <w:rsid w:val="007F4843"/>
    <w:rsid w:val="007F57D3"/>
    <w:rsid w:val="007F699F"/>
    <w:rsid w:val="0080141C"/>
    <w:rsid w:val="00801435"/>
    <w:rsid w:val="008026F4"/>
    <w:rsid w:val="00802F38"/>
    <w:rsid w:val="00803323"/>
    <w:rsid w:val="00805A63"/>
    <w:rsid w:val="008065DB"/>
    <w:rsid w:val="00806EFF"/>
    <w:rsid w:val="00807026"/>
    <w:rsid w:val="0081101C"/>
    <w:rsid w:val="008114E0"/>
    <w:rsid w:val="00813042"/>
    <w:rsid w:val="008131DE"/>
    <w:rsid w:val="00813E0A"/>
    <w:rsid w:val="00814560"/>
    <w:rsid w:val="008160C4"/>
    <w:rsid w:val="00816250"/>
    <w:rsid w:val="00817145"/>
    <w:rsid w:val="00817826"/>
    <w:rsid w:val="0082058F"/>
    <w:rsid w:val="0082105C"/>
    <w:rsid w:val="00821928"/>
    <w:rsid w:val="008219D8"/>
    <w:rsid w:val="00822CCC"/>
    <w:rsid w:val="00825BC5"/>
    <w:rsid w:val="00826DDD"/>
    <w:rsid w:val="008271A1"/>
    <w:rsid w:val="00827910"/>
    <w:rsid w:val="008300A2"/>
    <w:rsid w:val="0083031E"/>
    <w:rsid w:val="0083476B"/>
    <w:rsid w:val="00834793"/>
    <w:rsid w:val="00835837"/>
    <w:rsid w:val="0083602C"/>
    <w:rsid w:val="00836145"/>
    <w:rsid w:val="00836360"/>
    <w:rsid w:val="008363A3"/>
    <w:rsid w:val="0083726A"/>
    <w:rsid w:val="00837FAE"/>
    <w:rsid w:val="0084091F"/>
    <w:rsid w:val="00840B60"/>
    <w:rsid w:val="00840C2A"/>
    <w:rsid w:val="008410E2"/>
    <w:rsid w:val="0084162B"/>
    <w:rsid w:val="00841B96"/>
    <w:rsid w:val="0084239E"/>
    <w:rsid w:val="00843375"/>
    <w:rsid w:val="00844A14"/>
    <w:rsid w:val="008453F5"/>
    <w:rsid w:val="00845854"/>
    <w:rsid w:val="008458CC"/>
    <w:rsid w:val="00847639"/>
    <w:rsid w:val="008477B8"/>
    <w:rsid w:val="00847F9C"/>
    <w:rsid w:val="008504A7"/>
    <w:rsid w:val="008507ED"/>
    <w:rsid w:val="008508A7"/>
    <w:rsid w:val="00852B4C"/>
    <w:rsid w:val="008541B5"/>
    <w:rsid w:val="00854D7C"/>
    <w:rsid w:val="00855168"/>
    <w:rsid w:val="00855B6A"/>
    <w:rsid w:val="00855BB4"/>
    <w:rsid w:val="00856811"/>
    <w:rsid w:val="00856941"/>
    <w:rsid w:val="00861C55"/>
    <w:rsid w:val="008620AA"/>
    <w:rsid w:val="0086319F"/>
    <w:rsid w:val="008657B1"/>
    <w:rsid w:val="00865AE4"/>
    <w:rsid w:val="00866D9A"/>
    <w:rsid w:val="00867E8A"/>
    <w:rsid w:val="008702F2"/>
    <w:rsid w:val="008710A6"/>
    <w:rsid w:val="008727DA"/>
    <w:rsid w:val="00872F20"/>
    <w:rsid w:val="008730A3"/>
    <w:rsid w:val="00873336"/>
    <w:rsid w:val="008735AE"/>
    <w:rsid w:val="00873D30"/>
    <w:rsid w:val="0087408D"/>
    <w:rsid w:val="00874F4A"/>
    <w:rsid w:val="00875357"/>
    <w:rsid w:val="008753DA"/>
    <w:rsid w:val="008754E7"/>
    <w:rsid w:val="00875914"/>
    <w:rsid w:val="008768BC"/>
    <w:rsid w:val="00877078"/>
    <w:rsid w:val="0087774B"/>
    <w:rsid w:val="008801BB"/>
    <w:rsid w:val="00880536"/>
    <w:rsid w:val="008820E0"/>
    <w:rsid w:val="008829E5"/>
    <w:rsid w:val="00882B52"/>
    <w:rsid w:val="008839DF"/>
    <w:rsid w:val="00883AC4"/>
    <w:rsid w:val="00883C4A"/>
    <w:rsid w:val="0088584B"/>
    <w:rsid w:val="00885E58"/>
    <w:rsid w:val="00886F18"/>
    <w:rsid w:val="0088763D"/>
    <w:rsid w:val="00890E0D"/>
    <w:rsid w:val="008914B3"/>
    <w:rsid w:val="00891AD7"/>
    <w:rsid w:val="0089278A"/>
    <w:rsid w:val="00894547"/>
    <w:rsid w:val="008947F3"/>
    <w:rsid w:val="00894F5F"/>
    <w:rsid w:val="00895501"/>
    <w:rsid w:val="0089758D"/>
    <w:rsid w:val="008A0F50"/>
    <w:rsid w:val="008A2D22"/>
    <w:rsid w:val="008A5090"/>
    <w:rsid w:val="008A5EB2"/>
    <w:rsid w:val="008A60CC"/>
    <w:rsid w:val="008A6C29"/>
    <w:rsid w:val="008B2B84"/>
    <w:rsid w:val="008B3B35"/>
    <w:rsid w:val="008B440E"/>
    <w:rsid w:val="008B50CB"/>
    <w:rsid w:val="008B6062"/>
    <w:rsid w:val="008B60F5"/>
    <w:rsid w:val="008B771A"/>
    <w:rsid w:val="008C01B3"/>
    <w:rsid w:val="008C0C5E"/>
    <w:rsid w:val="008C0C7A"/>
    <w:rsid w:val="008C15F6"/>
    <w:rsid w:val="008C1625"/>
    <w:rsid w:val="008C1F3C"/>
    <w:rsid w:val="008C229A"/>
    <w:rsid w:val="008C2E2B"/>
    <w:rsid w:val="008C3029"/>
    <w:rsid w:val="008C4F1D"/>
    <w:rsid w:val="008C5790"/>
    <w:rsid w:val="008C5A24"/>
    <w:rsid w:val="008C6275"/>
    <w:rsid w:val="008C6646"/>
    <w:rsid w:val="008C69DA"/>
    <w:rsid w:val="008D1C63"/>
    <w:rsid w:val="008D1E45"/>
    <w:rsid w:val="008D1F0E"/>
    <w:rsid w:val="008D2358"/>
    <w:rsid w:val="008D2489"/>
    <w:rsid w:val="008D272C"/>
    <w:rsid w:val="008D3BF0"/>
    <w:rsid w:val="008D4FCC"/>
    <w:rsid w:val="008D5461"/>
    <w:rsid w:val="008D56AC"/>
    <w:rsid w:val="008D70F2"/>
    <w:rsid w:val="008D7DF0"/>
    <w:rsid w:val="008E0B0E"/>
    <w:rsid w:val="008E1D35"/>
    <w:rsid w:val="008E20C0"/>
    <w:rsid w:val="008E2238"/>
    <w:rsid w:val="008E2CA2"/>
    <w:rsid w:val="008E36AB"/>
    <w:rsid w:val="008E44FA"/>
    <w:rsid w:val="008E49AA"/>
    <w:rsid w:val="008E56F6"/>
    <w:rsid w:val="008E60A2"/>
    <w:rsid w:val="008E683D"/>
    <w:rsid w:val="008E6AD6"/>
    <w:rsid w:val="008E70EF"/>
    <w:rsid w:val="008E7218"/>
    <w:rsid w:val="008E7BE7"/>
    <w:rsid w:val="008F0A96"/>
    <w:rsid w:val="008F0F7E"/>
    <w:rsid w:val="008F126D"/>
    <w:rsid w:val="008F32D9"/>
    <w:rsid w:val="008F33E4"/>
    <w:rsid w:val="008F36FF"/>
    <w:rsid w:val="008F4110"/>
    <w:rsid w:val="008F4296"/>
    <w:rsid w:val="008F5FEC"/>
    <w:rsid w:val="008F6825"/>
    <w:rsid w:val="009003C9"/>
    <w:rsid w:val="00901B93"/>
    <w:rsid w:val="00901CC9"/>
    <w:rsid w:val="00902510"/>
    <w:rsid w:val="00903006"/>
    <w:rsid w:val="009032EF"/>
    <w:rsid w:val="0090367E"/>
    <w:rsid w:val="0090377F"/>
    <w:rsid w:val="00903DE0"/>
    <w:rsid w:val="00904675"/>
    <w:rsid w:val="009079F6"/>
    <w:rsid w:val="00907CB7"/>
    <w:rsid w:val="0091145A"/>
    <w:rsid w:val="00911513"/>
    <w:rsid w:val="009115F9"/>
    <w:rsid w:val="00912D2C"/>
    <w:rsid w:val="00913C3A"/>
    <w:rsid w:val="00913D40"/>
    <w:rsid w:val="0091467D"/>
    <w:rsid w:val="00914A4B"/>
    <w:rsid w:val="00914FD4"/>
    <w:rsid w:val="0091502E"/>
    <w:rsid w:val="009155FB"/>
    <w:rsid w:val="00915B2D"/>
    <w:rsid w:val="00915D69"/>
    <w:rsid w:val="009176D2"/>
    <w:rsid w:val="00920457"/>
    <w:rsid w:val="00920A72"/>
    <w:rsid w:val="00922A08"/>
    <w:rsid w:val="009231C4"/>
    <w:rsid w:val="0092327F"/>
    <w:rsid w:val="00924940"/>
    <w:rsid w:val="00925147"/>
    <w:rsid w:val="00925CF1"/>
    <w:rsid w:val="00926022"/>
    <w:rsid w:val="0092659C"/>
    <w:rsid w:val="00926A4A"/>
    <w:rsid w:val="00927F9E"/>
    <w:rsid w:val="0093044A"/>
    <w:rsid w:val="00930D7A"/>
    <w:rsid w:val="00931DDD"/>
    <w:rsid w:val="00932E2E"/>
    <w:rsid w:val="009358CB"/>
    <w:rsid w:val="00936467"/>
    <w:rsid w:val="00937FAF"/>
    <w:rsid w:val="00940811"/>
    <w:rsid w:val="00940C32"/>
    <w:rsid w:val="00942B27"/>
    <w:rsid w:val="00942F8F"/>
    <w:rsid w:val="0094335B"/>
    <w:rsid w:val="00945AE8"/>
    <w:rsid w:val="00945EED"/>
    <w:rsid w:val="00946896"/>
    <w:rsid w:val="00947FEE"/>
    <w:rsid w:val="009508E7"/>
    <w:rsid w:val="00950A78"/>
    <w:rsid w:val="00951337"/>
    <w:rsid w:val="009513C5"/>
    <w:rsid w:val="00951434"/>
    <w:rsid w:val="0095191B"/>
    <w:rsid w:val="00951C0E"/>
    <w:rsid w:val="00951C5A"/>
    <w:rsid w:val="00951D96"/>
    <w:rsid w:val="00952476"/>
    <w:rsid w:val="00952832"/>
    <w:rsid w:val="00952930"/>
    <w:rsid w:val="00953296"/>
    <w:rsid w:val="00956381"/>
    <w:rsid w:val="00956F00"/>
    <w:rsid w:val="00960121"/>
    <w:rsid w:val="00960C20"/>
    <w:rsid w:val="00961015"/>
    <w:rsid w:val="009611CC"/>
    <w:rsid w:val="00961B86"/>
    <w:rsid w:val="0096213F"/>
    <w:rsid w:val="00962DC8"/>
    <w:rsid w:val="00962E3B"/>
    <w:rsid w:val="009639B2"/>
    <w:rsid w:val="00964DE4"/>
    <w:rsid w:val="00966985"/>
    <w:rsid w:val="00966B38"/>
    <w:rsid w:val="00966C1D"/>
    <w:rsid w:val="00967EE0"/>
    <w:rsid w:val="0097100D"/>
    <w:rsid w:val="009717B5"/>
    <w:rsid w:val="00971D8C"/>
    <w:rsid w:val="009748CF"/>
    <w:rsid w:val="00974B1A"/>
    <w:rsid w:val="00975142"/>
    <w:rsid w:val="0097547F"/>
    <w:rsid w:val="00980AA6"/>
    <w:rsid w:val="009833AB"/>
    <w:rsid w:val="00983BAC"/>
    <w:rsid w:val="009851E7"/>
    <w:rsid w:val="00987153"/>
    <w:rsid w:val="009878A4"/>
    <w:rsid w:val="00987A32"/>
    <w:rsid w:val="00987D30"/>
    <w:rsid w:val="009918F9"/>
    <w:rsid w:val="009928DF"/>
    <w:rsid w:val="00992EB0"/>
    <w:rsid w:val="00993B71"/>
    <w:rsid w:val="00994A28"/>
    <w:rsid w:val="00995654"/>
    <w:rsid w:val="00997309"/>
    <w:rsid w:val="0099792D"/>
    <w:rsid w:val="00997B80"/>
    <w:rsid w:val="009A009C"/>
    <w:rsid w:val="009A035A"/>
    <w:rsid w:val="009A11B6"/>
    <w:rsid w:val="009A13C2"/>
    <w:rsid w:val="009A17D1"/>
    <w:rsid w:val="009A2541"/>
    <w:rsid w:val="009A3D11"/>
    <w:rsid w:val="009A432F"/>
    <w:rsid w:val="009A4A3A"/>
    <w:rsid w:val="009A4B85"/>
    <w:rsid w:val="009A4C17"/>
    <w:rsid w:val="009A4CFB"/>
    <w:rsid w:val="009A4DBB"/>
    <w:rsid w:val="009A6487"/>
    <w:rsid w:val="009A66C6"/>
    <w:rsid w:val="009A685B"/>
    <w:rsid w:val="009A6BCE"/>
    <w:rsid w:val="009A6E9D"/>
    <w:rsid w:val="009A6F65"/>
    <w:rsid w:val="009A77F1"/>
    <w:rsid w:val="009A7D46"/>
    <w:rsid w:val="009B14B8"/>
    <w:rsid w:val="009B2D05"/>
    <w:rsid w:val="009B3578"/>
    <w:rsid w:val="009B4181"/>
    <w:rsid w:val="009B4244"/>
    <w:rsid w:val="009B42C4"/>
    <w:rsid w:val="009B442E"/>
    <w:rsid w:val="009B5FCB"/>
    <w:rsid w:val="009B6369"/>
    <w:rsid w:val="009B79F5"/>
    <w:rsid w:val="009C077E"/>
    <w:rsid w:val="009C08C1"/>
    <w:rsid w:val="009C2040"/>
    <w:rsid w:val="009C2EDE"/>
    <w:rsid w:val="009C3075"/>
    <w:rsid w:val="009C6436"/>
    <w:rsid w:val="009C6CCA"/>
    <w:rsid w:val="009C6E0F"/>
    <w:rsid w:val="009C7315"/>
    <w:rsid w:val="009C78B8"/>
    <w:rsid w:val="009D158A"/>
    <w:rsid w:val="009D1910"/>
    <w:rsid w:val="009D1F6A"/>
    <w:rsid w:val="009D2722"/>
    <w:rsid w:val="009D2AB7"/>
    <w:rsid w:val="009D3A22"/>
    <w:rsid w:val="009D4014"/>
    <w:rsid w:val="009D6EC8"/>
    <w:rsid w:val="009D711B"/>
    <w:rsid w:val="009D76B8"/>
    <w:rsid w:val="009E0551"/>
    <w:rsid w:val="009E07A0"/>
    <w:rsid w:val="009E1406"/>
    <w:rsid w:val="009E21F9"/>
    <w:rsid w:val="009E2847"/>
    <w:rsid w:val="009E28E7"/>
    <w:rsid w:val="009E3043"/>
    <w:rsid w:val="009E316D"/>
    <w:rsid w:val="009E3485"/>
    <w:rsid w:val="009E4DE1"/>
    <w:rsid w:val="009E4E6D"/>
    <w:rsid w:val="009E56B8"/>
    <w:rsid w:val="009E6F0E"/>
    <w:rsid w:val="009E7DAB"/>
    <w:rsid w:val="009E7FB6"/>
    <w:rsid w:val="009F387F"/>
    <w:rsid w:val="009F4193"/>
    <w:rsid w:val="009F4813"/>
    <w:rsid w:val="009F51AF"/>
    <w:rsid w:val="009F51FA"/>
    <w:rsid w:val="009F54CB"/>
    <w:rsid w:val="009F5A50"/>
    <w:rsid w:val="009F67D6"/>
    <w:rsid w:val="00A00D93"/>
    <w:rsid w:val="00A017B0"/>
    <w:rsid w:val="00A01899"/>
    <w:rsid w:val="00A0309B"/>
    <w:rsid w:val="00A03582"/>
    <w:rsid w:val="00A03A7C"/>
    <w:rsid w:val="00A04AF4"/>
    <w:rsid w:val="00A05D7A"/>
    <w:rsid w:val="00A068B9"/>
    <w:rsid w:val="00A0761E"/>
    <w:rsid w:val="00A10FA4"/>
    <w:rsid w:val="00A11BD3"/>
    <w:rsid w:val="00A12A90"/>
    <w:rsid w:val="00A13996"/>
    <w:rsid w:val="00A13A1E"/>
    <w:rsid w:val="00A1421B"/>
    <w:rsid w:val="00A14EBA"/>
    <w:rsid w:val="00A15528"/>
    <w:rsid w:val="00A16390"/>
    <w:rsid w:val="00A17ED8"/>
    <w:rsid w:val="00A20745"/>
    <w:rsid w:val="00A228CD"/>
    <w:rsid w:val="00A231F0"/>
    <w:rsid w:val="00A2374B"/>
    <w:rsid w:val="00A2434C"/>
    <w:rsid w:val="00A24FDA"/>
    <w:rsid w:val="00A253AE"/>
    <w:rsid w:val="00A25F09"/>
    <w:rsid w:val="00A27028"/>
    <w:rsid w:val="00A308E9"/>
    <w:rsid w:val="00A30E6F"/>
    <w:rsid w:val="00A30ED6"/>
    <w:rsid w:val="00A33E86"/>
    <w:rsid w:val="00A34F60"/>
    <w:rsid w:val="00A37073"/>
    <w:rsid w:val="00A405C7"/>
    <w:rsid w:val="00A408AC"/>
    <w:rsid w:val="00A41163"/>
    <w:rsid w:val="00A415DE"/>
    <w:rsid w:val="00A42533"/>
    <w:rsid w:val="00A444DD"/>
    <w:rsid w:val="00A44DF3"/>
    <w:rsid w:val="00A4774F"/>
    <w:rsid w:val="00A479EF"/>
    <w:rsid w:val="00A502DF"/>
    <w:rsid w:val="00A50B7C"/>
    <w:rsid w:val="00A5151C"/>
    <w:rsid w:val="00A5206B"/>
    <w:rsid w:val="00A53548"/>
    <w:rsid w:val="00A54D7B"/>
    <w:rsid w:val="00A55F15"/>
    <w:rsid w:val="00A5600B"/>
    <w:rsid w:val="00A56346"/>
    <w:rsid w:val="00A56723"/>
    <w:rsid w:val="00A56E88"/>
    <w:rsid w:val="00A577C0"/>
    <w:rsid w:val="00A57C7C"/>
    <w:rsid w:val="00A603C4"/>
    <w:rsid w:val="00A60A2A"/>
    <w:rsid w:val="00A60D89"/>
    <w:rsid w:val="00A62268"/>
    <w:rsid w:val="00A622C5"/>
    <w:rsid w:val="00A634F9"/>
    <w:rsid w:val="00A641B3"/>
    <w:rsid w:val="00A64B67"/>
    <w:rsid w:val="00A66A98"/>
    <w:rsid w:val="00A66B25"/>
    <w:rsid w:val="00A67285"/>
    <w:rsid w:val="00A70AC3"/>
    <w:rsid w:val="00A710CC"/>
    <w:rsid w:val="00A721E6"/>
    <w:rsid w:val="00A72841"/>
    <w:rsid w:val="00A72980"/>
    <w:rsid w:val="00A72E76"/>
    <w:rsid w:val="00A73B58"/>
    <w:rsid w:val="00A73D05"/>
    <w:rsid w:val="00A7434B"/>
    <w:rsid w:val="00A74555"/>
    <w:rsid w:val="00A7489E"/>
    <w:rsid w:val="00A75895"/>
    <w:rsid w:val="00A75BB1"/>
    <w:rsid w:val="00A77904"/>
    <w:rsid w:val="00A80095"/>
    <w:rsid w:val="00A8125E"/>
    <w:rsid w:val="00A81BFC"/>
    <w:rsid w:val="00A81F36"/>
    <w:rsid w:val="00A82D70"/>
    <w:rsid w:val="00A82E2D"/>
    <w:rsid w:val="00A82F2B"/>
    <w:rsid w:val="00A832FB"/>
    <w:rsid w:val="00A8348F"/>
    <w:rsid w:val="00A84157"/>
    <w:rsid w:val="00A84489"/>
    <w:rsid w:val="00A84A23"/>
    <w:rsid w:val="00A84FE8"/>
    <w:rsid w:val="00A86575"/>
    <w:rsid w:val="00A86709"/>
    <w:rsid w:val="00A86B22"/>
    <w:rsid w:val="00A86C7B"/>
    <w:rsid w:val="00A911B9"/>
    <w:rsid w:val="00A92141"/>
    <w:rsid w:val="00A93426"/>
    <w:rsid w:val="00A93F25"/>
    <w:rsid w:val="00A95068"/>
    <w:rsid w:val="00A97D1F"/>
    <w:rsid w:val="00A97E1A"/>
    <w:rsid w:val="00A97F1A"/>
    <w:rsid w:val="00AA0968"/>
    <w:rsid w:val="00AA1B40"/>
    <w:rsid w:val="00AA2368"/>
    <w:rsid w:val="00AA37E4"/>
    <w:rsid w:val="00AA6A7C"/>
    <w:rsid w:val="00AA7A11"/>
    <w:rsid w:val="00AA7F7A"/>
    <w:rsid w:val="00AB1730"/>
    <w:rsid w:val="00AB1E91"/>
    <w:rsid w:val="00AB303E"/>
    <w:rsid w:val="00AB363A"/>
    <w:rsid w:val="00AB3949"/>
    <w:rsid w:val="00AB415A"/>
    <w:rsid w:val="00AB5201"/>
    <w:rsid w:val="00AB558C"/>
    <w:rsid w:val="00AB62F1"/>
    <w:rsid w:val="00AB6AE8"/>
    <w:rsid w:val="00AB6E17"/>
    <w:rsid w:val="00AC0FCC"/>
    <w:rsid w:val="00AC15C1"/>
    <w:rsid w:val="00AC1865"/>
    <w:rsid w:val="00AC2776"/>
    <w:rsid w:val="00AC3A8A"/>
    <w:rsid w:val="00AC3D00"/>
    <w:rsid w:val="00AC4751"/>
    <w:rsid w:val="00AC49A9"/>
    <w:rsid w:val="00AC5951"/>
    <w:rsid w:val="00AC5F90"/>
    <w:rsid w:val="00AC6AAF"/>
    <w:rsid w:val="00AC6E2E"/>
    <w:rsid w:val="00AD110C"/>
    <w:rsid w:val="00AD113C"/>
    <w:rsid w:val="00AD139B"/>
    <w:rsid w:val="00AD1F26"/>
    <w:rsid w:val="00AD2B88"/>
    <w:rsid w:val="00AD354C"/>
    <w:rsid w:val="00AD36AE"/>
    <w:rsid w:val="00AD49D1"/>
    <w:rsid w:val="00AD5081"/>
    <w:rsid w:val="00AD60EF"/>
    <w:rsid w:val="00AD6480"/>
    <w:rsid w:val="00AD651C"/>
    <w:rsid w:val="00AD72A6"/>
    <w:rsid w:val="00AE1C0F"/>
    <w:rsid w:val="00AE2090"/>
    <w:rsid w:val="00AE391D"/>
    <w:rsid w:val="00AE4337"/>
    <w:rsid w:val="00AE4571"/>
    <w:rsid w:val="00AE5A46"/>
    <w:rsid w:val="00AE640F"/>
    <w:rsid w:val="00AE6502"/>
    <w:rsid w:val="00AE6EA3"/>
    <w:rsid w:val="00AF0BC0"/>
    <w:rsid w:val="00AF0C7D"/>
    <w:rsid w:val="00AF1BCB"/>
    <w:rsid w:val="00AF1FFC"/>
    <w:rsid w:val="00AF20CA"/>
    <w:rsid w:val="00AF2220"/>
    <w:rsid w:val="00AF2D7B"/>
    <w:rsid w:val="00AF3491"/>
    <w:rsid w:val="00AF421F"/>
    <w:rsid w:val="00AF422E"/>
    <w:rsid w:val="00AF4A0B"/>
    <w:rsid w:val="00AF556D"/>
    <w:rsid w:val="00AF5E63"/>
    <w:rsid w:val="00AF63A8"/>
    <w:rsid w:val="00AF71A8"/>
    <w:rsid w:val="00B009BE"/>
    <w:rsid w:val="00B01718"/>
    <w:rsid w:val="00B01921"/>
    <w:rsid w:val="00B02000"/>
    <w:rsid w:val="00B0216A"/>
    <w:rsid w:val="00B02214"/>
    <w:rsid w:val="00B02811"/>
    <w:rsid w:val="00B02E59"/>
    <w:rsid w:val="00B0316A"/>
    <w:rsid w:val="00B03180"/>
    <w:rsid w:val="00B032F1"/>
    <w:rsid w:val="00B03BAD"/>
    <w:rsid w:val="00B04334"/>
    <w:rsid w:val="00B04C3D"/>
    <w:rsid w:val="00B04CAC"/>
    <w:rsid w:val="00B04EC4"/>
    <w:rsid w:val="00B05CC0"/>
    <w:rsid w:val="00B06E0A"/>
    <w:rsid w:val="00B06E95"/>
    <w:rsid w:val="00B070E4"/>
    <w:rsid w:val="00B110EC"/>
    <w:rsid w:val="00B11348"/>
    <w:rsid w:val="00B11352"/>
    <w:rsid w:val="00B11FBC"/>
    <w:rsid w:val="00B1310A"/>
    <w:rsid w:val="00B14299"/>
    <w:rsid w:val="00B1472D"/>
    <w:rsid w:val="00B14BC7"/>
    <w:rsid w:val="00B14CC3"/>
    <w:rsid w:val="00B15588"/>
    <w:rsid w:val="00B16515"/>
    <w:rsid w:val="00B16EFB"/>
    <w:rsid w:val="00B178CD"/>
    <w:rsid w:val="00B20259"/>
    <w:rsid w:val="00B221D0"/>
    <w:rsid w:val="00B2235F"/>
    <w:rsid w:val="00B22B47"/>
    <w:rsid w:val="00B2335E"/>
    <w:rsid w:val="00B2382B"/>
    <w:rsid w:val="00B23B7D"/>
    <w:rsid w:val="00B2435D"/>
    <w:rsid w:val="00B24502"/>
    <w:rsid w:val="00B24627"/>
    <w:rsid w:val="00B2520F"/>
    <w:rsid w:val="00B25BFE"/>
    <w:rsid w:val="00B2696B"/>
    <w:rsid w:val="00B30367"/>
    <w:rsid w:val="00B30D10"/>
    <w:rsid w:val="00B30D99"/>
    <w:rsid w:val="00B32942"/>
    <w:rsid w:val="00B32C36"/>
    <w:rsid w:val="00B33BDA"/>
    <w:rsid w:val="00B34A6E"/>
    <w:rsid w:val="00B34C70"/>
    <w:rsid w:val="00B355A9"/>
    <w:rsid w:val="00B35DB2"/>
    <w:rsid w:val="00B3678E"/>
    <w:rsid w:val="00B403FA"/>
    <w:rsid w:val="00B40DAB"/>
    <w:rsid w:val="00B43A21"/>
    <w:rsid w:val="00B450F4"/>
    <w:rsid w:val="00B45736"/>
    <w:rsid w:val="00B45D7B"/>
    <w:rsid w:val="00B46C77"/>
    <w:rsid w:val="00B476A9"/>
    <w:rsid w:val="00B510B5"/>
    <w:rsid w:val="00B51638"/>
    <w:rsid w:val="00B522D2"/>
    <w:rsid w:val="00B5319C"/>
    <w:rsid w:val="00B540A7"/>
    <w:rsid w:val="00B54157"/>
    <w:rsid w:val="00B55132"/>
    <w:rsid w:val="00B551F9"/>
    <w:rsid w:val="00B553EC"/>
    <w:rsid w:val="00B56207"/>
    <w:rsid w:val="00B56989"/>
    <w:rsid w:val="00B60030"/>
    <w:rsid w:val="00B60D33"/>
    <w:rsid w:val="00B61860"/>
    <w:rsid w:val="00B624DE"/>
    <w:rsid w:val="00B6395B"/>
    <w:rsid w:val="00B63EA6"/>
    <w:rsid w:val="00B6415E"/>
    <w:rsid w:val="00B64C23"/>
    <w:rsid w:val="00B6795B"/>
    <w:rsid w:val="00B71837"/>
    <w:rsid w:val="00B71D91"/>
    <w:rsid w:val="00B72524"/>
    <w:rsid w:val="00B72F4B"/>
    <w:rsid w:val="00B73AB1"/>
    <w:rsid w:val="00B73ADE"/>
    <w:rsid w:val="00B73FBB"/>
    <w:rsid w:val="00B74312"/>
    <w:rsid w:val="00B7469C"/>
    <w:rsid w:val="00B75559"/>
    <w:rsid w:val="00B76188"/>
    <w:rsid w:val="00B80896"/>
    <w:rsid w:val="00B80BC0"/>
    <w:rsid w:val="00B80C7E"/>
    <w:rsid w:val="00B8135B"/>
    <w:rsid w:val="00B818D3"/>
    <w:rsid w:val="00B83657"/>
    <w:rsid w:val="00B8497A"/>
    <w:rsid w:val="00B863DC"/>
    <w:rsid w:val="00B86760"/>
    <w:rsid w:val="00B87074"/>
    <w:rsid w:val="00B90040"/>
    <w:rsid w:val="00B9006E"/>
    <w:rsid w:val="00B903EE"/>
    <w:rsid w:val="00B906D0"/>
    <w:rsid w:val="00B90860"/>
    <w:rsid w:val="00B926FD"/>
    <w:rsid w:val="00B92C94"/>
    <w:rsid w:val="00B93484"/>
    <w:rsid w:val="00B9366A"/>
    <w:rsid w:val="00B94AFC"/>
    <w:rsid w:val="00B96EF7"/>
    <w:rsid w:val="00B97A1B"/>
    <w:rsid w:val="00B97EA7"/>
    <w:rsid w:val="00BA04C6"/>
    <w:rsid w:val="00BA177F"/>
    <w:rsid w:val="00BA1CAB"/>
    <w:rsid w:val="00BA1EFB"/>
    <w:rsid w:val="00BA2D39"/>
    <w:rsid w:val="00BA4381"/>
    <w:rsid w:val="00BA5156"/>
    <w:rsid w:val="00BA53A9"/>
    <w:rsid w:val="00BA6513"/>
    <w:rsid w:val="00BA70D3"/>
    <w:rsid w:val="00BA7DAD"/>
    <w:rsid w:val="00BB25E6"/>
    <w:rsid w:val="00BB297E"/>
    <w:rsid w:val="00BB2A4D"/>
    <w:rsid w:val="00BB2B51"/>
    <w:rsid w:val="00BB37EA"/>
    <w:rsid w:val="00BB464E"/>
    <w:rsid w:val="00BB50AF"/>
    <w:rsid w:val="00BB5A5A"/>
    <w:rsid w:val="00BB7C49"/>
    <w:rsid w:val="00BC02CD"/>
    <w:rsid w:val="00BC0399"/>
    <w:rsid w:val="00BC042A"/>
    <w:rsid w:val="00BC05D2"/>
    <w:rsid w:val="00BC0847"/>
    <w:rsid w:val="00BC18B4"/>
    <w:rsid w:val="00BC2175"/>
    <w:rsid w:val="00BC239C"/>
    <w:rsid w:val="00BC2709"/>
    <w:rsid w:val="00BC2B43"/>
    <w:rsid w:val="00BC498F"/>
    <w:rsid w:val="00BC4ED9"/>
    <w:rsid w:val="00BC5E31"/>
    <w:rsid w:val="00BC669A"/>
    <w:rsid w:val="00BC6BFA"/>
    <w:rsid w:val="00BC7ACD"/>
    <w:rsid w:val="00BC7F3E"/>
    <w:rsid w:val="00BD0408"/>
    <w:rsid w:val="00BD0711"/>
    <w:rsid w:val="00BD1E68"/>
    <w:rsid w:val="00BD2062"/>
    <w:rsid w:val="00BD2B76"/>
    <w:rsid w:val="00BD3772"/>
    <w:rsid w:val="00BD4E2F"/>
    <w:rsid w:val="00BD4F70"/>
    <w:rsid w:val="00BD76E2"/>
    <w:rsid w:val="00BE25B9"/>
    <w:rsid w:val="00BE327A"/>
    <w:rsid w:val="00BE34A8"/>
    <w:rsid w:val="00BE3760"/>
    <w:rsid w:val="00BE436D"/>
    <w:rsid w:val="00BE48D3"/>
    <w:rsid w:val="00BE5114"/>
    <w:rsid w:val="00BE6C37"/>
    <w:rsid w:val="00BE7AF5"/>
    <w:rsid w:val="00BE7CB7"/>
    <w:rsid w:val="00BF0924"/>
    <w:rsid w:val="00BF1BE0"/>
    <w:rsid w:val="00BF1EA8"/>
    <w:rsid w:val="00BF3D5F"/>
    <w:rsid w:val="00BF414C"/>
    <w:rsid w:val="00BF424B"/>
    <w:rsid w:val="00BF48CA"/>
    <w:rsid w:val="00BF586B"/>
    <w:rsid w:val="00BF5875"/>
    <w:rsid w:val="00BF5C26"/>
    <w:rsid w:val="00BF68F5"/>
    <w:rsid w:val="00BF6EAF"/>
    <w:rsid w:val="00BF754F"/>
    <w:rsid w:val="00BF7FF3"/>
    <w:rsid w:val="00C009DC"/>
    <w:rsid w:val="00C00A86"/>
    <w:rsid w:val="00C00C2D"/>
    <w:rsid w:val="00C00E43"/>
    <w:rsid w:val="00C02322"/>
    <w:rsid w:val="00C02E49"/>
    <w:rsid w:val="00C03DFE"/>
    <w:rsid w:val="00C06BD5"/>
    <w:rsid w:val="00C06C5C"/>
    <w:rsid w:val="00C10334"/>
    <w:rsid w:val="00C108A4"/>
    <w:rsid w:val="00C12E09"/>
    <w:rsid w:val="00C133CD"/>
    <w:rsid w:val="00C13496"/>
    <w:rsid w:val="00C13D76"/>
    <w:rsid w:val="00C147A1"/>
    <w:rsid w:val="00C14C31"/>
    <w:rsid w:val="00C15206"/>
    <w:rsid w:val="00C16993"/>
    <w:rsid w:val="00C17C84"/>
    <w:rsid w:val="00C2060A"/>
    <w:rsid w:val="00C2108F"/>
    <w:rsid w:val="00C21C1D"/>
    <w:rsid w:val="00C21CEE"/>
    <w:rsid w:val="00C23B29"/>
    <w:rsid w:val="00C2518F"/>
    <w:rsid w:val="00C25353"/>
    <w:rsid w:val="00C25B18"/>
    <w:rsid w:val="00C26805"/>
    <w:rsid w:val="00C26D11"/>
    <w:rsid w:val="00C270FE"/>
    <w:rsid w:val="00C27846"/>
    <w:rsid w:val="00C27AC1"/>
    <w:rsid w:val="00C27AC6"/>
    <w:rsid w:val="00C30B09"/>
    <w:rsid w:val="00C32DDF"/>
    <w:rsid w:val="00C350A1"/>
    <w:rsid w:val="00C35688"/>
    <w:rsid w:val="00C35CB3"/>
    <w:rsid w:val="00C35E61"/>
    <w:rsid w:val="00C36847"/>
    <w:rsid w:val="00C36A97"/>
    <w:rsid w:val="00C36E6F"/>
    <w:rsid w:val="00C36F53"/>
    <w:rsid w:val="00C37591"/>
    <w:rsid w:val="00C40833"/>
    <w:rsid w:val="00C40880"/>
    <w:rsid w:val="00C414CB"/>
    <w:rsid w:val="00C421EB"/>
    <w:rsid w:val="00C4254F"/>
    <w:rsid w:val="00C435DE"/>
    <w:rsid w:val="00C43809"/>
    <w:rsid w:val="00C44095"/>
    <w:rsid w:val="00C440C5"/>
    <w:rsid w:val="00C44564"/>
    <w:rsid w:val="00C47A73"/>
    <w:rsid w:val="00C51318"/>
    <w:rsid w:val="00C517E6"/>
    <w:rsid w:val="00C523C3"/>
    <w:rsid w:val="00C5318B"/>
    <w:rsid w:val="00C548E0"/>
    <w:rsid w:val="00C55D9A"/>
    <w:rsid w:val="00C5674D"/>
    <w:rsid w:val="00C571FD"/>
    <w:rsid w:val="00C57225"/>
    <w:rsid w:val="00C60005"/>
    <w:rsid w:val="00C61CFE"/>
    <w:rsid w:val="00C6458D"/>
    <w:rsid w:val="00C6526D"/>
    <w:rsid w:val="00C65AEC"/>
    <w:rsid w:val="00C6625D"/>
    <w:rsid w:val="00C675B3"/>
    <w:rsid w:val="00C67813"/>
    <w:rsid w:val="00C70107"/>
    <w:rsid w:val="00C70453"/>
    <w:rsid w:val="00C71BC0"/>
    <w:rsid w:val="00C74C6F"/>
    <w:rsid w:val="00C75B1C"/>
    <w:rsid w:val="00C76DDD"/>
    <w:rsid w:val="00C76E44"/>
    <w:rsid w:val="00C7706A"/>
    <w:rsid w:val="00C77303"/>
    <w:rsid w:val="00C801BF"/>
    <w:rsid w:val="00C803FC"/>
    <w:rsid w:val="00C80886"/>
    <w:rsid w:val="00C82D3E"/>
    <w:rsid w:val="00C83F5E"/>
    <w:rsid w:val="00C85178"/>
    <w:rsid w:val="00C85E01"/>
    <w:rsid w:val="00C86204"/>
    <w:rsid w:val="00C87058"/>
    <w:rsid w:val="00C87C17"/>
    <w:rsid w:val="00C900FC"/>
    <w:rsid w:val="00C90D0C"/>
    <w:rsid w:val="00C91751"/>
    <w:rsid w:val="00C91FD9"/>
    <w:rsid w:val="00C922A6"/>
    <w:rsid w:val="00C926D8"/>
    <w:rsid w:val="00C93307"/>
    <w:rsid w:val="00C93C74"/>
    <w:rsid w:val="00C946A7"/>
    <w:rsid w:val="00C95592"/>
    <w:rsid w:val="00C959B6"/>
    <w:rsid w:val="00C95AC5"/>
    <w:rsid w:val="00C96D81"/>
    <w:rsid w:val="00CA16D7"/>
    <w:rsid w:val="00CA1D7C"/>
    <w:rsid w:val="00CA2022"/>
    <w:rsid w:val="00CA2273"/>
    <w:rsid w:val="00CA3045"/>
    <w:rsid w:val="00CA33C9"/>
    <w:rsid w:val="00CA3BD1"/>
    <w:rsid w:val="00CA3FDD"/>
    <w:rsid w:val="00CA4F4F"/>
    <w:rsid w:val="00CA50D4"/>
    <w:rsid w:val="00CA6FC0"/>
    <w:rsid w:val="00CB0D8F"/>
    <w:rsid w:val="00CB22DF"/>
    <w:rsid w:val="00CB2310"/>
    <w:rsid w:val="00CB39AA"/>
    <w:rsid w:val="00CB48F6"/>
    <w:rsid w:val="00CB4F37"/>
    <w:rsid w:val="00CB4FBA"/>
    <w:rsid w:val="00CB51BB"/>
    <w:rsid w:val="00CB535E"/>
    <w:rsid w:val="00CB5D0A"/>
    <w:rsid w:val="00CB619C"/>
    <w:rsid w:val="00CB69AD"/>
    <w:rsid w:val="00CB760F"/>
    <w:rsid w:val="00CC0E0B"/>
    <w:rsid w:val="00CC2EEF"/>
    <w:rsid w:val="00CC32CA"/>
    <w:rsid w:val="00CC46B8"/>
    <w:rsid w:val="00CC4872"/>
    <w:rsid w:val="00CC759F"/>
    <w:rsid w:val="00CC7761"/>
    <w:rsid w:val="00CD1151"/>
    <w:rsid w:val="00CD29B0"/>
    <w:rsid w:val="00CD4FBB"/>
    <w:rsid w:val="00CD56CE"/>
    <w:rsid w:val="00CD7335"/>
    <w:rsid w:val="00CE1DED"/>
    <w:rsid w:val="00CE2BD8"/>
    <w:rsid w:val="00CE38C4"/>
    <w:rsid w:val="00CE38EF"/>
    <w:rsid w:val="00CE4BB5"/>
    <w:rsid w:val="00CE551E"/>
    <w:rsid w:val="00CE564E"/>
    <w:rsid w:val="00CE6D03"/>
    <w:rsid w:val="00CE713B"/>
    <w:rsid w:val="00CE7BDC"/>
    <w:rsid w:val="00CE7CC2"/>
    <w:rsid w:val="00CE7D31"/>
    <w:rsid w:val="00CF0343"/>
    <w:rsid w:val="00CF0381"/>
    <w:rsid w:val="00CF0C58"/>
    <w:rsid w:val="00CF1654"/>
    <w:rsid w:val="00CF1A9E"/>
    <w:rsid w:val="00CF1ADE"/>
    <w:rsid w:val="00CF2995"/>
    <w:rsid w:val="00CF29D2"/>
    <w:rsid w:val="00CF2D59"/>
    <w:rsid w:val="00CF327C"/>
    <w:rsid w:val="00CF37CF"/>
    <w:rsid w:val="00CF3BE8"/>
    <w:rsid w:val="00CF3D72"/>
    <w:rsid w:val="00CF4167"/>
    <w:rsid w:val="00CF436B"/>
    <w:rsid w:val="00CF4619"/>
    <w:rsid w:val="00CF4870"/>
    <w:rsid w:val="00CF49E5"/>
    <w:rsid w:val="00CF5675"/>
    <w:rsid w:val="00CF59B6"/>
    <w:rsid w:val="00CF5E78"/>
    <w:rsid w:val="00CF5F0A"/>
    <w:rsid w:val="00CF72F8"/>
    <w:rsid w:val="00CF78C0"/>
    <w:rsid w:val="00D001EE"/>
    <w:rsid w:val="00D0045C"/>
    <w:rsid w:val="00D0054D"/>
    <w:rsid w:val="00D00EB1"/>
    <w:rsid w:val="00D015C8"/>
    <w:rsid w:val="00D034BF"/>
    <w:rsid w:val="00D034D6"/>
    <w:rsid w:val="00D06D0C"/>
    <w:rsid w:val="00D06D29"/>
    <w:rsid w:val="00D073FF"/>
    <w:rsid w:val="00D07461"/>
    <w:rsid w:val="00D07C84"/>
    <w:rsid w:val="00D1082A"/>
    <w:rsid w:val="00D10871"/>
    <w:rsid w:val="00D1252D"/>
    <w:rsid w:val="00D12D64"/>
    <w:rsid w:val="00D13958"/>
    <w:rsid w:val="00D1428C"/>
    <w:rsid w:val="00D1437B"/>
    <w:rsid w:val="00D16238"/>
    <w:rsid w:val="00D164EA"/>
    <w:rsid w:val="00D173C6"/>
    <w:rsid w:val="00D175E3"/>
    <w:rsid w:val="00D20472"/>
    <w:rsid w:val="00D20CA1"/>
    <w:rsid w:val="00D21644"/>
    <w:rsid w:val="00D21875"/>
    <w:rsid w:val="00D2204E"/>
    <w:rsid w:val="00D229DF"/>
    <w:rsid w:val="00D22B85"/>
    <w:rsid w:val="00D22F08"/>
    <w:rsid w:val="00D237A7"/>
    <w:rsid w:val="00D2629D"/>
    <w:rsid w:val="00D270C1"/>
    <w:rsid w:val="00D27E56"/>
    <w:rsid w:val="00D3121B"/>
    <w:rsid w:val="00D35237"/>
    <w:rsid w:val="00D35451"/>
    <w:rsid w:val="00D37CF6"/>
    <w:rsid w:val="00D37DB8"/>
    <w:rsid w:val="00D4032D"/>
    <w:rsid w:val="00D40A38"/>
    <w:rsid w:val="00D40E54"/>
    <w:rsid w:val="00D412A5"/>
    <w:rsid w:val="00D41DA9"/>
    <w:rsid w:val="00D42510"/>
    <w:rsid w:val="00D42FC2"/>
    <w:rsid w:val="00D439BA"/>
    <w:rsid w:val="00D43DAF"/>
    <w:rsid w:val="00D46646"/>
    <w:rsid w:val="00D46758"/>
    <w:rsid w:val="00D47000"/>
    <w:rsid w:val="00D50F8C"/>
    <w:rsid w:val="00D5105B"/>
    <w:rsid w:val="00D51797"/>
    <w:rsid w:val="00D51DC1"/>
    <w:rsid w:val="00D5323D"/>
    <w:rsid w:val="00D533D2"/>
    <w:rsid w:val="00D5342A"/>
    <w:rsid w:val="00D539A2"/>
    <w:rsid w:val="00D54C98"/>
    <w:rsid w:val="00D54E60"/>
    <w:rsid w:val="00D54F7E"/>
    <w:rsid w:val="00D563C2"/>
    <w:rsid w:val="00D56F81"/>
    <w:rsid w:val="00D57CA0"/>
    <w:rsid w:val="00D6291D"/>
    <w:rsid w:val="00D6436F"/>
    <w:rsid w:val="00D65095"/>
    <w:rsid w:val="00D657EA"/>
    <w:rsid w:val="00D66273"/>
    <w:rsid w:val="00D6658D"/>
    <w:rsid w:val="00D6664D"/>
    <w:rsid w:val="00D67182"/>
    <w:rsid w:val="00D67FE4"/>
    <w:rsid w:val="00D70194"/>
    <w:rsid w:val="00D701CD"/>
    <w:rsid w:val="00D7105F"/>
    <w:rsid w:val="00D720A6"/>
    <w:rsid w:val="00D73DF5"/>
    <w:rsid w:val="00D74039"/>
    <w:rsid w:val="00D745AE"/>
    <w:rsid w:val="00D7477D"/>
    <w:rsid w:val="00D749A9"/>
    <w:rsid w:val="00D750E7"/>
    <w:rsid w:val="00D756EC"/>
    <w:rsid w:val="00D7634F"/>
    <w:rsid w:val="00D764A0"/>
    <w:rsid w:val="00D76C65"/>
    <w:rsid w:val="00D77802"/>
    <w:rsid w:val="00D778FE"/>
    <w:rsid w:val="00D77F5F"/>
    <w:rsid w:val="00D80602"/>
    <w:rsid w:val="00D80FB6"/>
    <w:rsid w:val="00D81ABE"/>
    <w:rsid w:val="00D82CA7"/>
    <w:rsid w:val="00D84289"/>
    <w:rsid w:val="00D850C2"/>
    <w:rsid w:val="00D852FB"/>
    <w:rsid w:val="00D8589F"/>
    <w:rsid w:val="00D85E16"/>
    <w:rsid w:val="00D87A41"/>
    <w:rsid w:val="00D90C8D"/>
    <w:rsid w:val="00D91A0C"/>
    <w:rsid w:val="00D91B14"/>
    <w:rsid w:val="00D91B8A"/>
    <w:rsid w:val="00D92697"/>
    <w:rsid w:val="00D92E8A"/>
    <w:rsid w:val="00D9379D"/>
    <w:rsid w:val="00D93FA7"/>
    <w:rsid w:val="00D9420B"/>
    <w:rsid w:val="00D94901"/>
    <w:rsid w:val="00D9625A"/>
    <w:rsid w:val="00D966F7"/>
    <w:rsid w:val="00D96DDA"/>
    <w:rsid w:val="00DA07A5"/>
    <w:rsid w:val="00DA08AC"/>
    <w:rsid w:val="00DA17B4"/>
    <w:rsid w:val="00DA2AE0"/>
    <w:rsid w:val="00DA30B2"/>
    <w:rsid w:val="00DA3B1B"/>
    <w:rsid w:val="00DA3EF9"/>
    <w:rsid w:val="00DA4F11"/>
    <w:rsid w:val="00DA6678"/>
    <w:rsid w:val="00DB0AA9"/>
    <w:rsid w:val="00DB178C"/>
    <w:rsid w:val="00DB1C96"/>
    <w:rsid w:val="00DB30CA"/>
    <w:rsid w:val="00DB3182"/>
    <w:rsid w:val="00DB3740"/>
    <w:rsid w:val="00DB3869"/>
    <w:rsid w:val="00DB3F99"/>
    <w:rsid w:val="00DB5545"/>
    <w:rsid w:val="00DB55D5"/>
    <w:rsid w:val="00DB5A2D"/>
    <w:rsid w:val="00DB7927"/>
    <w:rsid w:val="00DB7A43"/>
    <w:rsid w:val="00DC09A2"/>
    <w:rsid w:val="00DC0C97"/>
    <w:rsid w:val="00DC205D"/>
    <w:rsid w:val="00DC28C8"/>
    <w:rsid w:val="00DC4ACA"/>
    <w:rsid w:val="00DC6736"/>
    <w:rsid w:val="00DC702F"/>
    <w:rsid w:val="00DC7371"/>
    <w:rsid w:val="00DC74E7"/>
    <w:rsid w:val="00DC7DB0"/>
    <w:rsid w:val="00DD0E03"/>
    <w:rsid w:val="00DD514A"/>
    <w:rsid w:val="00DD59F9"/>
    <w:rsid w:val="00DD6C15"/>
    <w:rsid w:val="00DE1436"/>
    <w:rsid w:val="00DE171B"/>
    <w:rsid w:val="00DE1DEB"/>
    <w:rsid w:val="00DE1DF2"/>
    <w:rsid w:val="00DE2021"/>
    <w:rsid w:val="00DE28C7"/>
    <w:rsid w:val="00DE4633"/>
    <w:rsid w:val="00DE4E21"/>
    <w:rsid w:val="00DE4F89"/>
    <w:rsid w:val="00DE5D35"/>
    <w:rsid w:val="00DE6E84"/>
    <w:rsid w:val="00DF03A2"/>
    <w:rsid w:val="00DF088B"/>
    <w:rsid w:val="00DF0D61"/>
    <w:rsid w:val="00DF1B03"/>
    <w:rsid w:val="00DF1E91"/>
    <w:rsid w:val="00DF1F17"/>
    <w:rsid w:val="00DF2355"/>
    <w:rsid w:val="00DF32B8"/>
    <w:rsid w:val="00DF3A78"/>
    <w:rsid w:val="00DF3E27"/>
    <w:rsid w:val="00DF5A44"/>
    <w:rsid w:val="00DF5F0A"/>
    <w:rsid w:val="00DF65E9"/>
    <w:rsid w:val="00E00C6E"/>
    <w:rsid w:val="00E01328"/>
    <w:rsid w:val="00E01453"/>
    <w:rsid w:val="00E03174"/>
    <w:rsid w:val="00E034E1"/>
    <w:rsid w:val="00E036EA"/>
    <w:rsid w:val="00E0432D"/>
    <w:rsid w:val="00E04EED"/>
    <w:rsid w:val="00E05CDE"/>
    <w:rsid w:val="00E061FB"/>
    <w:rsid w:val="00E0682C"/>
    <w:rsid w:val="00E06B31"/>
    <w:rsid w:val="00E07FC9"/>
    <w:rsid w:val="00E101FC"/>
    <w:rsid w:val="00E10A41"/>
    <w:rsid w:val="00E1289F"/>
    <w:rsid w:val="00E13BA9"/>
    <w:rsid w:val="00E156F6"/>
    <w:rsid w:val="00E16139"/>
    <w:rsid w:val="00E16317"/>
    <w:rsid w:val="00E16FCC"/>
    <w:rsid w:val="00E20F4E"/>
    <w:rsid w:val="00E21346"/>
    <w:rsid w:val="00E21952"/>
    <w:rsid w:val="00E21C47"/>
    <w:rsid w:val="00E23047"/>
    <w:rsid w:val="00E23378"/>
    <w:rsid w:val="00E234A7"/>
    <w:rsid w:val="00E251EE"/>
    <w:rsid w:val="00E271F7"/>
    <w:rsid w:val="00E3057D"/>
    <w:rsid w:val="00E30F18"/>
    <w:rsid w:val="00E31AF9"/>
    <w:rsid w:val="00E32034"/>
    <w:rsid w:val="00E32A59"/>
    <w:rsid w:val="00E33682"/>
    <w:rsid w:val="00E339C5"/>
    <w:rsid w:val="00E35CD4"/>
    <w:rsid w:val="00E36351"/>
    <w:rsid w:val="00E363B9"/>
    <w:rsid w:val="00E36A2B"/>
    <w:rsid w:val="00E403BB"/>
    <w:rsid w:val="00E418B5"/>
    <w:rsid w:val="00E43CD4"/>
    <w:rsid w:val="00E43EAF"/>
    <w:rsid w:val="00E443BD"/>
    <w:rsid w:val="00E451F6"/>
    <w:rsid w:val="00E4522B"/>
    <w:rsid w:val="00E45F03"/>
    <w:rsid w:val="00E50E50"/>
    <w:rsid w:val="00E51600"/>
    <w:rsid w:val="00E520A8"/>
    <w:rsid w:val="00E520FA"/>
    <w:rsid w:val="00E52C54"/>
    <w:rsid w:val="00E535B2"/>
    <w:rsid w:val="00E53C38"/>
    <w:rsid w:val="00E546D6"/>
    <w:rsid w:val="00E549A6"/>
    <w:rsid w:val="00E55650"/>
    <w:rsid w:val="00E556A1"/>
    <w:rsid w:val="00E56068"/>
    <w:rsid w:val="00E5658B"/>
    <w:rsid w:val="00E568AD"/>
    <w:rsid w:val="00E608A8"/>
    <w:rsid w:val="00E6091F"/>
    <w:rsid w:val="00E60EF3"/>
    <w:rsid w:val="00E60F46"/>
    <w:rsid w:val="00E624E8"/>
    <w:rsid w:val="00E629FD"/>
    <w:rsid w:val="00E632A0"/>
    <w:rsid w:val="00E6337A"/>
    <w:rsid w:val="00E65981"/>
    <w:rsid w:val="00E66508"/>
    <w:rsid w:val="00E66EF9"/>
    <w:rsid w:val="00E6707D"/>
    <w:rsid w:val="00E67AC6"/>
    <w:rsid w:val="00E70124"/>
    <w:rsid w:val="00E719AC"/>
    <w:rsid w:val="00E71D74"/>
    <w:rsid w:val="00E72020"/>
    <w:rsid w:val="00E74347"/>
    <w:rsid w:val="00E747C3"/>
    <w:rsid w:val="00E74EC1"/>
    <w:rsid w:val="00E760AA"/>
    <w:rsid w:val="00E76942"/>
    <w:rsid w:val="00E76AF7"/>
    <w:rsid w:val="00E8081E"/>
    <w:rsid w:val="00E81180"/>
    <w:rsid w:val="00E828B3"/>
    <w:rsid w:val="00E831A0"/>
    <w:rsid w:val="00E8399D"/>
    <w:rsid w:val="00E84AA3"/>
    <w:rsid w:val="00E855FD"/>
    <w:rsid w:val="00E85C23"/>
    <w:rsid w:val="00E86895"/>
    <w:rsid w:val="00E87057"/>
    <w:rsid w:val="00E8719F"/>
    <w:rsid w:val="00E9083A"/>
    <w:rsid w:val="00E91491"/>
    <w:rsid w:val="00E9277A"/>
    <w:rsid w:val="00E940B5"/>
    <w:rsid w:val="00E94FFE"/>
    <w:rsid w:val="00E9662E"/>
    <w:rsid w:val="00E96723"/>
    <w:rsid w:val="00E96B29"/>
    <w:rsid w:val="00E97D6C"/>
    <w:rsid w:val="00EA061F"/>
    <w:rsid w:val="00EA0923"/>
    <w:rsid w:val="00EA0C43"/>
    <w:rsid w:val="00EA156F"/>
    <w:rsid w:val="00EA2080"/>
    <w:rsid w:val="00EA2874"/>
    <w:rsid w:val="00EA464D"/>
    <w:rsid w:val="00EA4A7D"/>
    <w:rsid w:val="00EA4C19"/>
    <w:rsid w:val="00EA6712"/>
    <w:rsid w:val="00EA6865"/>
    <w:rsid w:val="00EB055E"/>
    <w:rsid w:val="00EB0D8E"/>
    <w:rsid w:val="00EB1603"/>
    <w:rsid w:val="00EB1C73"/>
    <w:rsid w:val="00EB1D8B"/>
    <w:rsid w:val="00EB205C"/>
    <w:rsid w:val="00EB2AE7"/>
    <w:rsid w:val="00EB2EB2"/>
    <w:rsid w:val="00EB314F"/>
    <w:rsid w:val="00EB39F5"/>
    <w:rsid w:val="00EB54D8"/>
    <w:rsid w:val="00EB6EF8"/>
    <w:rsid w:val="00EB7C6E"/>
    <w:rsid w:val="00EC1279"/>
    <w:rsid w:val="00EC1AB4"/>
    <w:rsid w:val="00EC1E1E"/>
    <w:rsid w:val="00EC268A"/>
    <w:rsid w:val="00EC36A2"/>
    <w:rsid w:val="00EC4428"/>
    <w:rsid w:val="00EC4E20"/>
    <w:rsid w:val="00EC5487"/>
    <w:rsid w:val="00EC59F5"/>
    <w:rsid w:val="00EC5ED2"/>
    <w:rsid w:val="00EC7A0B"/>
    <w:rsid w:val="00EC7D19"/>
    <w:rsid w:val="00ED19A1"/>
    <w:rsid w:val="00ED2229"/>
    <w:rsid w:val="00ED30EF"/>
    <w:rsid w:val="00ED4109"/>
    <w:rsid w:val="00ED49F1"/>
    <w:rsid w:val="00ED4B5C"/>
    <w:rsid w:val="00ED4C05"/>
    <w:rsid w:val="00ED5133"/>
    <w:rsid w:val="00ED5922"/>
    <w:rsid w:val="00ED5FD2"/>
    <w:rsid w:val="00ED6115"/>
    <w:rsid w:val="00ED6273"/>
    <w:rsid w:val="00ED6463"/>
    <w:rsid w:val="00ED6CD9"/>
    <w:rsid w:val="00ED7C74"/>
    <w:rsid w:val="00EE2CBE"/>
    <w:rsid w:val="00EE2DFB"/>
    <w:rsid w:val="00EE2FC0"/>
    <w:rsid w:val="00EE33D3"/>
    <w:rsid w:val="00EE3A32"/>
    <w:rsid w:val="00EE3DCA"/>
    <w:rsid w:val="00EE4215"/>
    <w:rsid w:val="00EE42D6"/>
    <w:rsid w:val="00EE4334"/>
    <w:rsid w:val="00EE483C"/>
    <w:rsid w:val="00EE4921"/>
    <w:rsid w:val="00EE53C2"/>
    <w:rsid w:val="00EE6D43"/>
    <w:rsid w:val="00EF1A93"/>
    <w:rsid w:val="00EF2546"/>
    <w:rsid w:val="00EF2E1B"/>
    <w:rsid w:val="00EF317F"/>
    <w:rsid w:val="00EF469F"/>
    <w:rsid w:val="00EF64A2"/>
    <w:rsid w:val="00EF6875"/>
    <w:rsid w:val="00EF6C52"/>
    <w:rsid w:val="00EF78D3"/>
    <w:rsid w:val="00EF7A7B"/>
    <w:rsid w:val="00F02699"/>
    <w:rsid w:val="00F03193"/>
    <w:rsid w:val="00F036B7"/>
    <w:rsid w:val="00F0370D"/>
    <w:rsid w:val="00F0498D"/>
    <w:rsid w:val="00F05F24"/>
    <w:rsid w:val="00F06C2C"/>
    <w:rsid w:val="00F07608"/>
    <w:rsid w:val="00F07A93"/>
    <w:rsid w:val="00F10009"/>
    <w:rsid w:val="00F10856"/>
    <w:rsid w:val="00F115E1"/>
    <w:rsid w:val="00F1286E"/>
    <w:rsid w:val="00F128AC"/>
    <w:rsid w:val="00F12C1C"/>
    <w:rsid w:val="00F12C54"/>
    <w:rsid w:val="00F13220"/>
    <w:rsid w:val="00F1331C"/>
    <w:rsid w:val="00F1377F"/>
    <w:rsid w:val="00F1525C"/>
    <w:rsid w:val="00F155C6"/>
    <w:rsid w:val="00F16785"/>
    <w:rsid w:val="00F16A59"/>
    <w:rsid w:val="00F16EF4"/>
    <w:rsid w:val="00F20855"/>
    <w:rsid w:val="00F20C05"/>
    <w:rsid w:val="00F2115A"/>
    <w:rsid w:val="00F21E64"/>
    <w:rsid w:val="00F22DA0"/>
    <w:rsid w:val="00F2320E"/>
    <w:rsid w:val="00F2330C"/>
    <w:rsid w:val="00F23397"/>
    <w:rsid w:val="00F23477"/>
    <w:rsid w:val="00F25E8E"/>
    <w:rsid w:val="00F26033"/>
    <w:rsid w:val="00F27053"/>
    <w:rsid w:val="00F27398"/>
    <w:rsid w:val="00F30B31"/>
    <w:rsid w:val="00F30C57"/>
    <w:rsid w:val="00F30E2D"/>
    <w:rsid w:val="00F34265"/>
    <w:rsid w:val="00F3558E"/>
    <w:rsid w:val="00F3583F"/>
    <w:rsid w:val="00F3589E"/>
    <w:rsid w:val="00F37D29"/>
    <w:rsid w:val="00F40BB4"/>
    <w:rsid w:val="00F42048"/>
    <w:rsid w:val="00F428CD"/>
    <w:rsid w:val="00F42A06"/>
    <w:rsid w:val="00F4394C"/>
    <w:rsid w:val="00F43CA3"/>
    <w:rsid w:val="00F43E00"/>
    <w:rsid w:val="00F4415E"/>
    <w:rsid w:val="00F4492E"/>
    <w:rsid w:val="00F450D4"/>
    <w:rsid w:val="00F45326"/>
    <w:rsid w:val="00F45886"/>
    <w:rsid w:val="00F47193"/>
    <w:rsid w:val="00F474BA"/>
    <w:rsid w:val="00F47821"/>
    <w:rsid w:val="00F47FE4"/>
    <w:rsid w:val="00F504EA"/>
    <w:rsid w:val="00F509DD"/>
    <w:rsid w:val="00F51ADA"/>
    <w:rsid w:val="00F5217F"/>
    <w:rsid w:val="00F52F0F"/>
    <w:rsid w:val="00F54B47"/>
    <w:rsid w:val="00F555BA"/>
    <w:rsid w:val="00F55CF3"/>
    <w:rsid w:val="00F5637D"/>
    <w:rsid w:val="00F56598"/>
    <w:rsid w:val="00F5668F"/>
    <w:rsid w:val="00F56AB5"/>
    <w:rsid w:val="00F6021C"/>
    <w:rsid w:val="00F6316A"/>
    <w:rsid w:val="00F63975"/>
    <w:rsid w:val="00F6480E"/>
    <w:rsid w:val="00F70113"/>
    <w:rsid w:val="00F71CB8"/>
    <w:rsid w:val="00F71D40"/>
    <w:rsid w:val="00F72CC6"/>
    <w:rsid w:val="00F7325A"/>
    <w:rsid w:val="00F73F53"/>
    <w:rsid w:val="00F7509F"/>
    <w:rsid w:val="00F759BF"/>
    <w:rsid w:val="00F75E09"/>
    <w:rsid w:val="00F77BA3"/>
    <w:rsid w:val="00F8087F"/>
    <w:rsid w:val="00F8172B"/>
    <w:rsid w:val="00F826B2"/>
    <w:rsid w:val="00F83262"/>
    <w:rsid w:val="00F84133"/>
    <w:rsid w:val="00F84C27"/>
    <w:rsid w:val="00F86078"/>
    <w:rsid w:val="00F86252"/>
    <w:rsid w:val="00F86328"/>
    <w:rsid w:val="00F86D5E"/>
    <w:rsid w:val="00F90486"/>
    <w:rsid w:val="00F90F8A"/>
    <w:rsid w:val="00F916E8"/>
    <w:rsid w:val="00F92DFD"/>
    <w:rsid w:val="00F93AB1"/>
    <w:rsid w:val="00F9649B"/>
    <w:rsid w:val="00F97B15"/>
    <w:rsid w:val="00FA02DD"/>
    <w:rsid w:val="00FA02EA"/>
    <w:rsid w:val="00FA552E"/>
    <w:rsid w:val="00FA5D1C"/>
    <w:rsid w:val="00FA6CB5"/>
    <w:rsid w:val="00FA7457"/>
    <w:rsid w:val="00FA76BD"/>
    <w:rsid w:val="00FA7A56"/>
    <w:rsid w:val="00FB0624"/>
    <w:rsid w:val="00FB0F6F"/>
    <w:rsid w:val="00FB3FF5"/>
    <w:rsid w:val="00FB51F1"/>
    <w:rsid w:val="00FB6B06"/>
    <w:rsid w:val="00FB6C85"/>
    <w:rsid w:val="00FB7CFA"/>
    <w:rsid w:val="00FC04ED"/>
    <w:rsid w:val="00FC0863"/>
    <w:rsid w:val="00FC0D1E"/>
    <w:rsid w:val="00FC0E9B"/>
    <w:rsid w:val="00FC1B20"/>
    <w:rsid w:val="00FC245B"/>
    <w:rsid w:val="00FC2562"/>
    <w:rsid w:val="00FC369E"/>
    <w:rsid w:val="00FC3B8E"/>
    <w:rsid w:val="00FC40C6"/>
    <w:rsid w:val="00FC419E"/>
    <w:rsid w:val="00FC4363"/>
    <w:rsid w:val="00FC5BCF"/>
    <w:rsid w:val="00FC5BF8"/>
    <w:rsid w:val="00FC7381"/>
    <w:rsid w:val="00FC7E10"/>
    <w:rsid w:val="00FD0182"/>
    <w:rsid w:val="00FD0807"/>
    <w:rsid w:val="00FD103F"/>
    <w:rsid w:val="00FD1A77"/>
    <w:rsid w:val="00FD1FB1"/>
    <w:rsid w:val="00FD2002"/>
    <w:rsid w:val="00FD2017"/>
    <w:rsid w:val="00FD27E8"/>
    <w:rsid w:val="00FD2F4E"/>
    <w:rsid w:val="00FD375A"/>
    <w:rsid w:val="00FD385A"/>
    <w:rsid w:val="00FD49A4"/>
    <w:rsid w:val="00FD747A"/>
    <w:rsid w:val="00FE079A"/>
    <w:rsid w:val="00FE08A2"/>
    <w:rsid w:val="00FE12E1"/>
    <w:rsid w:val="00FE2E83"/>
    <w:rsid w:val="00FE4571"/>
    <w:rsid w:val="00FE4A8F"/>
    <w:rsid w:val="00FE53D6"/>
    <w:rsid w:val="00FE6931"/>
    <w:rsid w:val="00FF2A9C"/>
    <w:rsid w:val="00FF2C4E"/>
    <w:rsid w:val="00FF2CFA"/>
    <w:rsid w:val="00FF4514"/>
    <w:rsid w:val="00FF4A34"/>
    <w:rsid w:val="00FF4B3A"/>
    <w:rsid w:val="00FF4FFC"/>
    <w:rsid w:val="00FF5C0D"/>
    <w:rsid w:val="00FF5FE2"/>
    <w:rsid w:val="00FF7214"/>
    <w:rsid w:val="00FF739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F08"/>
    <w:pPr>
      <w:spacing w:before="120"/>
      <w:jc w:val="both"/>
    </w:pPr>
    <w:rPr>
      <w:sz w:val="28"/>
      <w:szCs w:val="24"/>
    </w:rPr>
  </w:style>
  <w:style w:type="paragraph" w:styleId="10">
    <w:name w:val="heading 1"/>
    <w:next w:val="a0"/>
    <w:qFormat/>
    <w:rsid w:val="00827910"/>
    <w:pPr>
      <w:keepNext/>
      <w:pageBreakBefore/>
      <w:numPr>
        <w:numId w:val="1"/>
      </w:numPr>
      <w:spacing w:before="240" w:after="60"/>
      <w:outlineLvl w:val="0"/>
    </w:pPr>
    <w:rPr>
      <w:rFonts w:cs="Arial"/>
      <w:b/>
      <w:bCs/>
      <w:caps/>
      <w:sz w:val="28"/>
      <w:szCs w:val="32"/>
    </w:rPr>
  </w:style>
  <w:style w:type="paragraph" w:styleId="20">
    <w:name w:val="heading 2"/>
    <w:next w:val="a0"/>
    <w:link w:val="22"/>
    <w:qFormat/>
    <w:rsid w:val="0082791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next w:val="a0"/>
    <w:qFormat/>
    <w:rsid w:val="00827910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next w:val="a0"/>
    <w:qFormat/>
    <w:rsid w:val="00827910"/>
    <w:pPr>
      <w:keepNext/>
      <w:numPr>
        <w:ilvl w:val="3"/>
        <w:numId w:val="1"/>
      </w:numPr>
      <w:tabs>
        <w:tab w:val="left" w:pos="1814"/>
      </w:tabs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next w:val="a0"/>
    <w:qFormat/>
    <w:rsid w:val="00827910"/>
    <w:pPr>
      <w:keepNext/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0"/>
    <w:next w:val="a0"/>
    <w:qFormat/>
    <w:rsid w:val="00827910"/>
    <w:pPr>
      <w:keepNext/>
      <w:numPr>
        <w:ilvl w:val="5"/>
        <w:numId w:val="1"/>
      </w:numPr>
      <w:tabs>
        <w:tab w:val="clear" w:pos="1152"/>
        <w:tab w:val="num" w:pos="1985"/>
      </w:tabs>
      <w:spacing w:before="240" w:after="60"/>
      <w:jc w:val="left"/>
      <w:outlineLvl w:val="5"/>
    </w:pPr>
    <w:rPr>
      <w:bCs/>
      <w:szCs w:val="22"/>
    </w:rPr>
  </w:style>
  <w:style w:type="paragraph" w:styleId="7">
    <w:name w:val="heading 7"/>
    <w:basedOn w:val="a0"/>
    <w:next w:val="a0"/>
    <w:qFormat/>
    <w:rsid w:val="00827910"/>
    <w:pPr>
      <w:keepNext/>
      <w:tabs>
        <w:tab w:val="left" w:pos="851"/>
      </w:tabs>
      <w:spacing w:before="240" w:after="60"/>
      <w:ind w:left="851"/>
      <w:jc w:val="left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827910"/>
    <w:pPr>
      <w:shd w:val="clear" w:color="auto" w:fill="000080"/>
    </w:pPr>
    <w:rPr>
      <w:rFonts w:cs="Tahoma"/>
    </w:rPr>
  </w:style>
  <w:style w:type="paragraph" w:styleId="a5">
    <w:name w:val="header"/>
    <w:aliases w:val="Even"/>
    <w:link w:val="a6"/>
    <w:uiPriority w:val="99"/>
    <w:rsid w:val="00827910"/>
    <w:pPr>
      <w:tabs>
        <w:tab w:val="center" w:pos="4153"/>
        <w:tab w:val="right" w:pos="8306"/>
      </w:tabs>
    </w:pPr>
    <w:rPr>
      <w:rFonts w:ascii="Arial" w:hAnsi="Arial"/>
      <w:i/>
      <w:noProof/>
    </w:rPr>
  </w:style>
  <w:style w:type="character" w:styleId="a7">
    <w:name w:val="footnote reference"/>
    <w:uiPriority w:val="99"/>
    <w:semiHidden/>
    <w:rsid w:val="00827910"/>
    <w:rPr>
      <w:rFonts w:ascii="Arial" w:hAnsi="Arial"/>
      <w:vertAlign w:val="superscript"/>
    </w:rPr>
  </w:style>
  <w:style w:type="character" w:customStyle="1" w:styleId="a8">
    <w:name w:val="Кнопка"/>
    <w:rsid w:val="00827910"/>
    <w:rPr>
      <w:rFonts w:ascii="Arial" w:hAnsi="Arial"/>
      <w:b/>
      <w:bdr w:val="single" w:sz="4" w:space="0" w:color="auto"/>
    </w:rPr>
  </w:style>
  <w:style w:type="paragraph" w:styleId="a9">
    <w:name w:val="caption"/>
    <w:next w:val="a0"/>
    <w:qFormat/>
    <w:rsid w:val="00827910"/>
    <w:pPr>
      <w:spacing w:before="120" w:line="360" w:lineRule="auto"/>
      <w:jc w:val="right"/>
    </w:pPr>
    <w:rPr>
      <w:b/>
      <w:noProof/>
      <w:sz w:val="28"/>
    </w:rPr>
  </w:style>
  <w:style w:type="paragraph" w:styleId="aa">
    <w:name w:val="footer"/>
    <w:link w:val="ab"/>
    <w:uiPriority w:val="99"/>
    <w:rsid w:val="00827910"/>
    <w:pPr>
      <w:tabs>
        <w:tab w:val="center" w:pos="4153"/>
        <w:tab w:val="right" w:pos="8306"/>
      </w:tabs>
    </w:pPr>
    <w:rPr>
      <w:rFonts w:ascii="Arial" w:hAnsi="Arial"/>
      <w:i/>
      <w:noProof/>
      <w:sz w:val="16"/>
    </w:rPr>
  </w:style>
  <w:style w:type="character" w:styleId="ac">
    <w:name w:val="page number"/>
    <w:semiHidden/>
    <w:rsid w:val="00827910"/>
    <w:rPr>
      <w:rFonts w:ascii="Arial" w:hAnsi="Arial"/>
      <w:i/>
    </w:rPr>
  </w:style>
  <w:style w:type="paragraph" w:styleId="12">
    <w:name w:val="toc 1"/>
    <w:next w:val="a0"/>
    <w:uiPriority w:val="39"/>
    <w:rsid w:val="00827910"/>
    <w:pPr>
      <w:tabs>
        <w:tab w:val="left" w:pos="357"/>
        <w:tab w:val="right" w:leader="dot" w:pos="9639"/>
      </w:tabs>
      <w:spacing w:line="360" w:lineRule="auto"/>
      <w:ind w:left="357" w:hanging="357"/>
    </w:pPr>
    <w:rPr>
      <w:rFonts w:ascii="Arial" w:hAnsi="Arial"/>
      <w:b/>
    </w:rPr>
  </w:style>
  <w:style w:type="paragraph" w:styleId="23">
    <w:name w:val="toc 2"/>
    <w:next w:val="a0"/>
    <w:uiPriority w:val="39"/>
    <w:rsid w:val="00827910"/>
    <w:pPr>
      <w:tabs>
        <w:tab w:val="left" w:pos="754"/>
        <w:tab w:val="right" w:leader="dot" w:pos="9639"/>
      </w:tabs>
      <w:spacing w:line="360" w:lineRule="auto"/>
      <w:ind w:left="754" w:hanging="556"/>
    </w:pPr>
    <w:rPr>
      <w:rFonts w:ascii="Arial" w:hAnsi="Arial"/>
    </w:rPr>
  </w:style>
  <w:style w:type="paragraph" w:styleId="32">
    <w:name w:val="toc 3"/>
    <w:next w:val="a0"/>
    <w:semiHidden/>
    <w:rsid w:val="00827910"/>
    <w:pPr>
      <w:tabs>
        <w:tab w:val="left" w:pos="1162"/>
        <w:tab w:val="right" w:leader="dot" w:pos="9639"/>
      </w:tabs>
      <w:spacing w:line="360" w:lineRule="auto"/>
      <w:ind w:left="1163" w:hanging="760"/>
    </w:pPr>
    <w:rPr>
      <w:rFonts w:ascii="Arial" w:hAnsi="Arial"/>
    </w:rPr>
  </w:style>
  <w:style w:type="paragraph" w:styleId="40">
    <w:name w:val="toc 4"/>
    <w:next w:val="a0"/>
    <w:semiHidden/>
    <w:rsid w:val="00827910"/>
    <w:pPr>
      <w:tabs>
        <w:tab w:val="right" w:leader="dot" w:pos="9639"/>
      </w:tabs>
      <w:spacing w:line="360" w:lineRule="auto"/>
      <w:ind w:left="601"/>
    </w:pPr>
    <w:rPr>
      <w:rFonts w:ascii="Arial" w:hAnsi="Arial"/>
    </w:rPr>
  </w:style>
  <w:style w:type="paragraph" w:styleId="50">
    <w:name w:val="toc 5"/>
    <w:next w:val="a0"/>
    <w:semiHidden/>
    <w:rsid w:val="00827910"/>
    <w:pPr>
      <w:tabs>
        <w:tab w:val="right" w:leader="dot" w:pos="9639"/>
      </w:tabs>
      <w:spacing w:line="360" w:lineRule="auto"/>
      <w:ind w:left="799"/>
    </w:pPr>
    <w:rPr>
      <w:rFonts w:ascii="Arial" w:hAnsi="Arial"/>
    </w:rPr>
  </w:style>
  <w:style w:type="paragraph" w:customStyle="1" w:styleId="1">
    <w:name w:val="Список М1"/>
    <w:rsid w:val="00827910"/>
    <w:pPr>
      <w:numPr>
        <w:numId w:val="2"/>
      </w:numPr>
      <w:tabs>
        <w:tab w:val="left" w:pos="357"/>
      </w:tabs>
      <w:spacing w:line="360" w:lineRule="auto"/>
    </w:pPr>
    <w:rPr>
      <w:rFonts w:ascii="Arial" w:hAnsi="Arial"/>
    </w:rPr>
  </w:style>
  <w:style w:type="paragraph" w:styleId="ad">
    <w:name w:val="List Paragraph"/>
    <w:basedOn w:val="a0"/>
    <w:link w:val="ae"/>
    <w:uiPriority w:val="34"/>
    <w:qFormat/>
    <w:rsid w:val="00827910"/>
    <w:pPr>
      <w:ind w:left="720"/>
      <w:contextualSpacing/>
    </w:pPr>
  </w:style>
  <w:style w:type="paragraph" w:customStyle="1" w:styleId="31">
    <w:name w:val="Список М3"/>
    <w:rsid w:val="00827910"/>
    <w:pPr>
      <w:numPr>
        <w:numId w:val="4"/>
      </w:numPr>
      <w:tabs>
        <w:tab w:val="clear" w:pos="2458"/>
        <w:tab w:val="left" w:pos="1797"/>
      </w:tabs>
      <w:spacing w:line="360" w:lineRule="auto"/>
    </w:pPr>
    <w:rPr>
      <w:rFonts w:ascii="Arial" w:hAnsi="Arial"/>
    </w:rPr>
  </w:style>
  <w:style w:type="paragraph" w:customStyle="1" w:styleId="11">
    <w:name w:val="Список Н1"/>
    <w:rsid w:val="00827910"/>
    <w:pPr>
      <w:numPr>
        <w:numId w:val="5"/>
      </w:numPr>
      <w:spacing w:line="360" w:lineRule="auto"/>
    </w:pPr>
    <w:rPr>
      <w:rFonts w:ascii="Arial" w:hAnsi="Arial"/>
    </w:rPr>
  </w:style>
  <w:style w:type="paragraph" w:customStyle="1" w:styleId="2">
    <w:name w:val="Список Н2"/>
    <w:rsid w:val="00827910"/>
    <w:pPr>
      <w:widowControl w:val="0"/>
      <w:numPr>
        <w:numId w:val="6"/>
      </w:numPr>
      <w:spacing w:line="360" w:lineRule="auto"/>
    </w:pPr>
    <w:rPr>
      <w:rFonts w:ascii="Arial" w:hAnsi="Arial"/>
      <w:noProof/>
    </w:rPr>
  </w:style>
  <w:style w:type="paragraph" w:customStyle="1" w:styleId="30">
    <w:name w:val="Список Н3"/>
    <w:rsid w:val="00827910"/>
    <w:pPr>
      <w:numPr>
        <w:numId w:val="7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">
    <w:name w:val="footnote text"/>
    <w:link w:val="af0"/>
    <w:uiPriority w:val="99"/>
    <w:semiHidden/>
    <w:rsid w:val="00827910"/>
    <w:rPr>
      <w:rFonts w:ascii="Arial" w:hAnsi="Arial"/>
      <w:sz w:val="16"/>
    </w:rPr>
  </w:style>
  <w:style w:type="character" w:customStyle="1" w:styleId="af1">
    <w:name w:val="Термин"/>
    <w:rsid w:val="00827910"/>
    <w:rPr>
      <w:rFonts w:ascii="Arial" w:hAnsi="Arial"/>
      <w:i/>
      <w:noProof w:val="0"/>
      <w:lang w:val="ru-RU"/>
    </w:rPr>
  </w:style>
  <w:style w:type="paragraph" w:customStyle="1" w:styleId="af2">
    <w:name w:val="Заглавие"/>
    <w:next w:val="a0"/>
    <w:rsid w:val="00827910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hAnsi="Arial"/>
      <w:b/>
      <w:caps/>
      <w:sz w:val="24"/>
    </w:rPr>
  </w:style>
  <w:style w:type="paragraph" w:customStyle="1" w:styleId="21">
    <w:name w:val="Список М2"/>
    <w:rsid w:val="00827910"/>
    <w:pPr>
      <w:numPr>
        <w:numId w:val="3"/>
      </w:numPr>
      <w:spacing w:line="360" w:lineRule="auto"/>
    </w:pPr>
    <w:rPr>
      <w:rFonts w:ascii="Arial" w:hAnsi="Arial"/>
    </w:rPr>
  </w:style>
  <w:style w:type="character" w:styleId="af3">
    <w:name w:val="annotation reference"/>
    <w:uiPriority w:val="99"/>
    <w:unhideWhenUsed/>
    <w:rsid w:val="00827910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827910"/>
    <w:rPr>
      <w:szCs w:val="20"/>
    </w:rPr>
  </w:style>
  <w:style w:type="character" w:customStyle="1" w:styleId="af5">
    <w:name w:val="Текст примечания Знак"/>
    <w:link w:val="af4"/>
    <w:uiPriority w:val="99"/>
    <w:rsid w:val="00827910"/>
    <w:rPr>
      <w:sz w:val="28"/>
    </w:rPr>
  </w:style>
  <w:style w:type="table" w:styleId="af6">
    <w:name w:val="Table Grid"/>
    <w:basedOn w:val="a2"/>
    <w:uiPriority w:val="59"/>
    <w:rsid w:val="00827910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827910"/>
    <w:rPr>
      <w:sz w:val="28"/>
      <w:szCs w:val="24"/>
    </w:rPr>
  </w:style>
  <w:style w:type="paragraph" w:styleId="af7">
    <w:name w:val="Balloon Text"/>
    <w:basedOn w:val="a0"/>
    <w:link w:val="af8"/>
    <w:unhideWhenUsed/>
    <w:rsid w:val="00827910"/>
    <w:pPr>
      <w:spacing w:before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827910"/>
    <w:rPr>
      <w:rFonts w:ascii="Tahoma" w:hAnsi="Tahoma" w:cs="Tahoma"/>
      <w:sz w:val="16"/>
      <w:szCs w:val="16"/>
    </w:rPr>
  </w:style>
  <w:style w:type="paragraph" w:styleId="af9">
    <w:name w:val="TOC Heading"/>
    <w:basedOn w:val="10"/>
    <w:next w:val="a0"/>
    <w:uiPriority w:val="39"/>
    <w:semiHidden/>
    <w:unhideWhenUsed/>
    <w:qFormat/>
    <w:rsid w:val="00827910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Cs w:val="28"/>
    </w:rPr>
  </w:style>
  <w:style w:type="character" w:styleId="afa">
    <w:name w:val="Hyperlink"/>
    <w:uiPriority w:val="99"/>
    <w:unhideWhenUsed/>
    <w:rsid w:val="00827910"/>
    <w:rPr>
      <w:color w:val="0000FF"/>
      <w:u w:val="single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827910"/>
    <w:rPr>
      <w:rFonts w:ascii="Arial" w:hAnsi="Arial"/>
      <w:i/>
      <w:noProof/>
      <w:lang w:val="ru-RU" w:eastAsia="ru-RU" w:bidi="ar-SA"/>
    </w:rPr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82791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27910"/>
    <w:rPr>
      <w:b/>
      <w:bCs/>
      <w:sz w:val="28"/>
    </w:rPr>
  </w:style>
  <w:style w:type="paragraph" w:customStyle="1" w:styleId="ConsPlusTitle">
    <w:name w:val="ConsPlusTitle"/>
    <w:uiPriority w:val="99"/>
    <w:rsid w:val="00827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d">
    <w:name w:val="FollowedHyperlink"/>
    <w:uiPriority w:val="99"/>
    <w:semiHidden/>
    <w:unhideWhenUsed/>
    <w:rsid w:val="00827910"/>
    <w:rPr>
      <w:color w:val="800080"/>
      <w:u w:val="single"/>
    </w:rPr>
  </w:style>
  <w:style w:type="paragraph" w:styleId="afe">
    <w:name w:val="endnote text"/>
    <w:basedOn w:val="a0"/>
    <w:link w:val="aff"/>
    <w:uiPriority w:val="99"/>
    <w:semiHidden/>
    <w:unhideWhenUsed/>
    <w:rsid w:val="00827910"/>
    <w:pPr>
      <w:spacing w:before="0"/>
    </w:pPr>
    <w:rPr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827910"/>
    <w:rPr>
      <w:sz w:val="28"/>
    </w:rPr>
  </w:style>
  <w:style w:type="character" w:styleId="aff0">
    <w:name w:val="endnote reference"/>
    <w:uiPriority w:val="99"/>
    <w:semiHidden/>
    <w:unhideWhenUsed/>
    <w:rsid w:val="00827910"/>
    <w:rPr>
      <w:vertAlign w:val="superscript"/>
    </w:rPr>
  </w:style>
  <w:style w:type="paragraph" w:styleId="aff1">
    <w:name w:val="Revision"/>
    <w:hidden/>
    <w:uiPriority w:val="99"/>
    <w:semiHidden/>
    <w:rsid w:val="00D91B8A"/>
    <w:rPr>
      <w:sz w:val="28"/>
      <w:szCs w:val="24"/>
    </w:rPr>
  </w:style>
  <w:style w:type="character" w:customStyle="1" w:styleId="22">
    <w:name w:val="Заголовок 2 Знак"/>
    <w:link w:val="20"/>
    <w:locked/>
    <w:rsid w:val="005F3487"/>
    <w:rPr>
      <w:b/>
      <w:bCs/>
      <w:iCs/>
      <w:sz w:val="28"/>
      <w:szCs w:val="28"/>
      <w:lang w:bidi="ar-SA"/>
    </w:rPr>
  </w:style>
  <w:style w:type="paragraph" w:styleId="aff2">
    <w:name w:val="Body Text"/>
    <w:basedOn w:val="a0"/>
    <w:link w:val="aff3"/>
    <w:rsid w:val="00CA3FDD"/>
    <w:pPr>
      <w:spacing w:before="0" w:line="360" w:lineRule="auto"/>
      <w:ind w:firstLine="709"/>
    </w:pPr>
    <w:rPr>
      <w:sz w:val="24"/>
      <w:szCs w:val="20"/>
    </w:rPr>
  </w:style>
  <w:style w:type="character" w:customStyle="1" w:styleId="aff3">
    <w:name w:val="Основной текст Знак"/>
    <w:link w:val="aff2"/>
    <w:rsid w:val="00CA3FDD"/>
    <w:rPr>
      <w:sz w:val="24"/>
    </w:rPr>
  </w:style>
  <w:style w:type="character" w:customStyle="1" w:styleId="ab">
    <w:name w:val="Нижний колонтитул Знак"/>
    <w:link w:val="aa"/>
    <w:uiPriority w:val="99"/>
    <w:rsid w:val="000312A3"/>
    <w:rPr>
      <w:rFonts w:ascii="Arial" w:hAnsi="Arial"/>
      <w:i/>
      <w:noProof/>
      <w:sz w:val="16"/>
      <w:lang w:bidi="ar-SA"/>
    </w:rPr>
  </w:style>
  <w:style w:type="table" w:customStyle="1" w:styleId="33">
    <w:name w:val="Сетка таблицы3"/>
    <w:basedOn w:val="a2"/>
    <w:next w:val="af6"/>
    <w:rsid w:val="00D842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6"/>
    <w:rsid w:val="00D842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name w:val="Таблица"/>
    <w:basedOn w:val="a2"/>
    <w:rsid w:val="00BD2062"/>
    <w:pPr>
      <w:keepNext/>
      <w:keepLines/>
      <w:spacing w:after="240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6"/>
    <w:rsid w:val="000D0A8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link w:val="af"/>
    <w:uiPriority w:val="99"/>
    <w:semiHidden/>
    <w:rsid w:val="0041393A"/>
    <w:rPr>
      <w:rFonts w:ascii="Arial" w:hAnsi="Arial"/>
      <w:sz w:val="16"/>
      <w:lang w:bidi="ar-SA"/>
    </w:rPr>
  </w:style>
  <w:style w:type="paragraph" w:styleId="aff5">
    <w:name w:val="Normal (Web)"/>
    <w:basedOn w:val="a0"/>
    <w:uiPriority w:val="99"/>
    <w:semiHidden/>
    <w:unhideWhenUsed/>
    <w:rsid w:val="00882B52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rsid w:val="00C70453"/>
  </w:style>
  <w:style w:type="paragraph" w:customStyle="1" w:styleId="25">
    <w:name w:val="Нумерованный 2"/>
    <w:basedOn w:val="a0"/>
    <w:rsid w:val="004F5E24"/>
    <w:pPr>
      <w:spacing w:before="0" w:line="360" w:lineRule="auto"/>
      <w:jc w:val="left"/>
    </w:pPr>
    <w:rPr>
      <w:sz w:val="24"/>
    </w:rPr>
  </w:style>
  <w:style w:type="paragraph" w:customStyle="1" w:styleId="13">
    <w:name w:val="Стиль1"/>
    <w:basedOn w:val="a0"/>
    <w:rsid w:val="00CF4870"/>
    <w:pPr>
      <w:spacing w:before="0" w:line="360" w:lineRule="auto"/>
      <w:ind w:firstLine="709"/>
    </w:pPr>
    <w:rPr>
      <w:sz w:val="24"/>
    </w:rPr>
  </w:style>
  <w:style w:type="numbering" w:customStyle="1" w:styleId="a">
    <w:name w:val="Нумерованные булеты"/>
    <w:rsid w:val="00CF4870"/>
    <w:pPr>
      <w:numPr>
        <w:numId w:val="12"/>
      </w:numPr>
    </w:pPr>
  </w:style>
  <w:style w:type="paragraph" w:styleId="26">
    <w:name w:val="Body Text 2"/>
    <w:basedOn w:val="a0"/>
    <w:link w:val="27"/>
    <w:rsid w:val="00CF4870"/>
    <w:pPr>
      <w:spacing w:before="0" w:after="120" w:line="480" w:lineRule="auto"/>
      <w:jc w:val="left"/>
    </w:pPr>
    <w:rPr>
      <w:sz w:val="24"/>
    </w:rPr>
  </w:style>
  <w:style w:type="character" w:customStyle="1" w:styleId="27">
    <w:name w:val="Основной текст 2 Знак"/>
    <w:link w:val="26"/>
    <w:rsid w:val="00CF4870"/>
    <w:rPr>
      <w:sz w:val="24"/>
      <w:szCs w:val="24"/>
    </w:rPr>
  </w:style>
  <w:style w:type="character" w:customStyle="1" w:styleId="14">
    <w:name w:val="Основной текст Знак1"/>
    <w:rsid w:val="001524FA"/>
    <w:rPr>
      <w:sz w:val="24"/>
      <w:lang w:val="ru-RU" w:eastAsia="ru-RU" w:bidi="ar-SA"/>
    </w:rPr>
  </w:style>
  <w:style w:type="paragraph" w:customStyle="1" w:styleId="ConsPlusNormal">
    <w:name w:val="ConsPlusNormal"/>
    <w:rsid w:val="00104917"/>
    <w:pPr>
      <w:autoSpaceDE w:val="0"/>
      <w:autoSpaceDN w:val="0"/>
      <w:adjustRightInd w:val="0"/>
    </w:pPr>
    <w:rPr>
      <w:sz w:val="28"/>
      <w:szCs w:val="28"/>
    </w:rPr>
  </w:style>
  <w:style w:type="character" w:styleId="aff6">
    <w:name w:val="Strong"/>
    <w:uiPriority w:val="22"/>
    <w:qFormat/>
    <w:rsid w:val="003424FE"/>
    <w:rPr>
      <w:b/>
      <w:bCs/>
    </w:rPr>
  </w:style>
  <w:style w:type="paragraph" w:customStyle="1" w:styleId="aff7">
    <w:name w:val="БланкАДМ"/>
    <w:basedOn w:val="a0"/>
    <w:rsid w:val="006F03FF"/>
    <w:pPr>
      <w:widowControl w:val="0"/>
      <w:spacing w:before="0"/>
      <w:ind w:firstLine="720"/>
      <w:jc w:val="left"/>
    </w:pPr>
    <w:rPr>
      <w:szCs w:val="20"/>
    </w:rPr>
  </w:style>
  <w:style w:type="paragraph" w:customStyle="1" w:styleId="ConsPlusCell">
    <w:name w:val="ConsPlusCell"/>
    <w:rsid w:val="00665D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ch11-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211E-7A85-403A-807C-63E08388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Tech11-5</Template>
  <TotalTime>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В.Головатюк</dc:creator>
  <cp:keywords/>
  <cp:lastModifiedBy>User</cp:lastModifiedBy>
  <cp:revision>4</cp:revision>
  <cp:lastPrinted>2017-07-19T05:02:00Z</cp:lastPrinted>
  <dcterms:created xsi:type="dcterms:W3CDTF">2017-08-22T06:00:00Z</dcterms:created>
  <dcterms:modified xsi:type="dcterms:W3CDTF">2017-08-22T09:27:00Z</dcterms:modified>
</cp:coreProperties>
</file>