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F1B" w:rsidRPr="002B2078" w:rsidRDefault="00F00F1B" w:rsidP="006171FB">
      <w:pPr>
        <w:pStyle w:val="2"/>
      </w:pPr>
      <w:r w:rsidRPr="002B2078">
        <w:t>АДМИНИСТРАЦИЯ</w:t>
      </w:r>
      <w:r w:rsidR="00846A3B" w:rsidRPr="002B2078">
        <w:t xml:space="preserve"> </w:t>
      </w:r>
      <w:r w:rsidRPr="002B2078">
        <w:t>БЕРЕЗОВСКОГО РАЙОНА</w:t>
      </w:r>
    </w:p>
    <w:p w:rsidR="00F00F1B" w:rsidRPr="002B2078" w:rsidRDefault="00F00F1B" w:rsidP="006171FB">
      <w:pPr>
        <w:pStyle w:val="2"/>
      </w:pPr>
      <w:r w:rsidRPr="002B2078">
        <w:t>ХАНТЫ-МАНСИЙСКОГО АВТОНОМНОГО ОКРУГА</w:t>
      </w:r>
      <w:r w:rsidR="00846A3B" w:rsidRPr="002B2078">
        <w:t>-</w:t>
      </w:r>
      <w:r w:rsidRPr="002B2078">
        <w:t>ЮГРЫ</w:t>
      </w:r>
    </w:p>
    <w:p w:rsidR="00F00F1B" w:rsidRPr="002B2078" w:rsidRDefault="00F00F1B" w:rsidP="006171FB">
      <w:pPr>
        <w:pStyle w:val="2"/>
      </w:pPr>
    </w:p>
    <w:p w:rsidR="00F00F1B" w:rsidRPr="002B2078" w:rsidRDefault="006171FB" w:rsidP="006171FB">
      <w:pPr>
        <w:pStyle w:val="2"/>
      </w:pPr>
      <w:r>
        <w:t>ПОСТАНОВЛЕНИЕ</w:t>
      </w:r>
    </w:p>
    <w:p w:rsidR="002B2078" w:rsidRPr="00F174CB" w:rsidRDefault="002B2078" w:rsidP="00FC7D4A">
      <w:pPr>
        <w:ind w:firstLine="0"/>
      </w:pPr>
    </w:p>
    <w:p w:rsidR="00F00F1B" w:rsidRPr="002B2078" w:rsidRDefault="00F00F1B" w:rsidP="00FC7D4A">
      <w:pPr>
        <w:tabs>
          <w:tab w:val="center" w:pos="9072"/>
        </w:tabs>
        <w:ind w:firstLine="0"/>
      </w:pPr>
      <w:r w:rsidRPr="002B2078">
        <w:t>от</w:t>
      </w:r>
      <w:r w:rsidR="003C2109" w:rsidRPr="002B2078">
        <w:t xml:space="preserve"> </w:t>
      </w:r>
      <w:r w:rsidR="001879F5" w:rsidRPr="002B2078">
        <w:t>13.10.</w:t>
      </w:r>
      <w:r w:rsidRPr="002B2078">
        <w:t>201</w:t>
      </w:r>
      <w:r w:rsidR="0032451E" w:rsidRPr="002B2078">
        <w:t>7</w:t>
      </w:r>
      <w:r w:rsidR="00846A3B" w:rsidRPr="002B2078">
        <w:t xml:space="preserve"> </w:t>
      </w:r>
      <w:r w:rsidR="00FC7D4A">
        <w:tab/>
      </w:r>
      <w:r w:rsidR="00846A3B" w:rsidRPr="002B2078">
        <w:t xml:space="preserve">№ </w:t>
      </w:r>
      <w:r w:rsidR="001879F5" w:rsidRPr="002B2078">
        <w:t>848</w:t>
      </w:r>
    </w:p>
    <w:p w:rsidR="002B2078" w:rsidRPr="002B2078" w:rsidRDefault="00F00F1B" w:rsidP="00FC7D4A">
      <w:pPr>
        <w:ind w:firstLine="0"/>
      </w:pPr>
      <w:r w:rsidRPr="002B2078">
        <w:t>пгт. Березово</w:t>
      </w:r>
    </w:p>
    <w:p w:rsidR="007E0CCD" w:rsidRPr="002B2078" w:rsidRDefault="00F56BC0" w:rsidP="004833D1">
      <w:pPr>
        <w:pStyle w:val="Title"/>
      </w:pPr>
      <w:r w:rsidRPr="002B2078">
        <w:t xml:space="preserve">Об </w:t>
      </w:r>
      <w:r w:rsidR="00AB1891" w:rsidRPr="002B2078">
        <w:t>утверждении а</w:t>
      </w:r>
      <w:r w:rsidRPr="002B2078">
        <w:t>дминистративно</w:t>
      </w:r>
      <w:r w:rsidR="00AB1891" w:rsidRPr="002B2078">
        <w:t>го</w:t>
      </w:r>
      <w:r w:rsidRPr="002B2078">
        <w:t xml:space="preserve"> регламент</w:t>
      </w:r>
      <w:r w:rsidR="00AB1891" w:rsidRPr="002B2078">
        <w:t>а</w:t>
      </w:r>
      <w:r w:rsidR="00444AFF" w:rsidRPr="002B2078">
        <w:t xml:space="preserve"> </w:t>
      </w:r>
      <w:r w:rsidRPr="002B2078">
        <w:t xml:space="preserve">предоставления муниципальной услуги </w:t>
      </w:r>
      <w:r w:rsidR="00846A3B" w:rsidRPr="002B2078">
        <w:t>«</w:t>
      </w:r>
      <w:r w:rsidR="004833D1">
        <w:t>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r w:rsidR="00846A3B" w:rsidRPr="002B2078">
        <w:t>»</w:t>
      </w:r>
    </w:p>
    <w:p w:rsidR="00846A3B" w:rsidRDefault="00846A3B" w:rsidP="002B2078"/>
    <w:p w:rsidR="00197491" w:rsidRDefault="00197491" w:rsidP="00197491">
      <w:pPr>
        <w:tabs>
          <w:tab w:val="left" w:pos="5387"/>
          <w:tab w:val="left" w:pos="6120"/>
        </w:tabs>
        <w:ind w:right="-2"/>
      </w:pPr>
      <w:r>
        <w:t>(в</w:t>
      </w:r>
      <w:r w:rsidRPr="004A5BFD">
        <w:t xml:space="preserve"> заголовке постановления слова «Выдача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w:t>
      </w:r>
      <w:r>
        <w:t xml:space="preserve"> заменены</w:t>
      </w:r>
      <w:r w:rsidRPr="004A5BFD">
        <w:t xml:space="preserve"> словами</w:t>
      </w:r>
      <w:r>
        <w:t xml:space="preserve"> </w:t>
      </w:r>
      <w:r w:rsidRPr="004A5BFD">
        <w:t>«Выдача разрешения на использование земель или земельных участков без предоставления земельных участков и установления сервитута, публичного сервитута»</w:t>
      </w:r>
      <w:r>
        <w:t xml:space="preserve"> постановлением Администрации </w:t>
      </w:r>
      <w:hyperlink r:id="rId9" w:tooltip="постановление от 28.05.2019 0:00:00 №638 Администрация Березовского района&#10;&#10;О внесении изменений в постановление администрации Березовского района от 13.10.2017 № 848 " w:history="1">
        <w:r w:rsidRPr="0085288A">
          <w:rPr>
            <w:rStyle w:val="afa"/>
          </w:rPr>
          <w:t>от 28.05.2019 № 638</w:t>
        </w:r>
      </w:hyperlink>
      <w:r>
        <w:t>)</w:t>
      </w:r>
    </w:p>
    <w:p w:rsidR="004833D1" w:rsidRDefault="004833D1" w:rsidP="004833D1">
      <w:proofErr w:type="gramStart"/>
      <w:r>
        <w:t>(в</w:t>
      </w:r>
      <w:r w:rsidRPr="004833D1">
        <w:t xml:space="preserve"> заголовке, пункте 1 постановления, и по всему тексту приложения к постановлению слова «Выдача разрешения на использование земель или земельных участков без предоставления земельных участков и установления сервитута, публичного сервитута» </w:t>
      </w:r>
      <w:r>
        <w:t>заменены</w:t>
      </w:r>
      <w:r w:rsidRPr="004833D1">
        <w:t xml:space="preserve"> словами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w:t>
      </w:r>
      <w:r>
        <w:t xml:space="preserve">ервитута, публичного сервитута» </w:t>
      </w:r>
      <w:r w:rsidRPr="002948BA">
        <w:t>постановлением Администрации</w:t>
      </w:r>
      <w:r>
        <w:t xml:space="preserve">                  </w:t>
      </w:r>
      <w:hyperlink r:id="rId10" w:tooltip="постановление от 01.09.2022 0:00:00 №1149 Администрация Березовского района&#10;&#10;О внесении изменений в постановление администрации Березовского района от 13.10.2017 № 848 " w:history="1">
        <w:r>
          <w:rPr>
            <w:rStyle w:val="afa"/>
          </w:rPr>
          <w:t>от 01.09.2022</w:t>
        </w:r>
        <w:proofErr w:type="gramEnd"/>
        <w:r w:rsidRPr="004833D1">
          <w:rPr>
            <w:rStyle w:val="afa"/>
          </w:rPr>
          <w:t xml:space="preserve"> № 1149</w:t>
        </w:r>
      </w:hyperlink>
      <w:r>
        <w:t>)</w:t>
      </w:r>
    </w:p>
    <w:p w:rsidR="004833D1" w:rsidRPr="004833D1" w:rsidRDefault="004833D1" w:rsidP="004833D1">
      <w:pPr>
        <w:tabs>
          <w:tab w:val="left" w:pos="5387"/>
          <w:tab w:val="left" w:pos="6120"/>
        </w:tabs>
        <w:ind w:right="-2"/>
      </w:pPr>
    </w:p>
    <w:p w:rsidR="00AD71F9" w:rsidRDefault="00AD71F9" w:rsidP="002B2078">
      <w:r>
        <w:t xml:space="preserve">(с изменениями, внесенными постановлением Администрации </w:t>
      </w:r>
      <w:hyperlink r:id="rId11" w:tgtFrame="ChangingDocument" w:tooltip="О внесении изменений в приложение к постановлению администрации Березовского района от 13.10.2017 № 848 " w:history="1">
        <w:r w:rsidRPr="00AD71F9">
          <w:rPr>
            <w:rStyle w:val="afa"/>
          </w:rPr>
          <w:t xml:space="preserve">от 05.06.2018 </w:t>
        </w:r>
        <w:r w:rsidR="0074478F">
          <w:rPr>
            <w:rStyle w:val="afa"/>
          </w:rPr>
          <w:t xml:space="preserve">         </w:t>
        </w:r>
        <w:r w:rsidRPr="00AD71F9">
          <w:rPr>
            <w:rStyle w:val="afa"/>
          </w:rPr>
          <w:t>№ 456</w:t>
        </w:r>
      </w:hyperlink>
      <w:r>
        <w:t>)</w:t>
      </w:r>
    </w:p>
    <w:p w:rsidR="00AD71F9" w:rsidRDefault="00FC7D4A" w:rsidP="002B2078">
      <w:r>
        <w:t xml:space="preserve">(с изменениями, внесенными постановлением Администрации </w:t>
      </w:r>
      <w:hyperlink r:id="rId12" w:tooltip="постановление от 12.12.2018 0:00:00 №1140 Администрация Березовского района&#10;&#10;О внесении изменений в постановление администрации Березовского района от 13.10.2017 № 848 " w:history="1">
        <w:r w:rsidRPr="003E7191">
          <w:rPr>
            <w:rStyle w:val="afa"/>
          </w:rPr>
          <w:t xml:space="preserve">от 12.12.2018 </w:t>
        </w:r>
        <w:r w:rsidR="0074478F">
          <w:rPr>
            <w:rStyle w:val="afa"/>
          </w:rPr>
          <w:t xml:space="preserve">         </w:t>
        </w:r>
        <w:r w:rsidRPr="003E7191">
          <w:rPr>
            <w:rStyle w:val="afa"/>
          </w:rPr>
          <w:t>№ 1140</w:t>
        </w:r>
      </w:hyperlink>
      <w:r>
        <w:t>)</w:t>
      </w:r>
    </w:p>
    <w:p w:rsidR="007A7285" w:rsidRDefault="004A5BFD" w:rsidP="002B2078">
      <w:r>
        <w:t xml:space="preserve">(с изменениями, внесенными постановлением Администрации </w:t>
      </w:r>
      <w:hyperlink r:id="rId13" w:tooltip="постановление от 28.05.2019 0:00:00 №638 Администрация Березовского района&#10;&#10;О внесении изменений в постановление администрации Березовского района от 13.10.2017 № 848 " w:history="1">
        <w:r w:rsidRPr="0085288A">
          <w:rPr>
            <w:rStyle w:val="afa"/>
          </w:rPr>
          <w:t xml:space="preserve">от 28.05.2019 </w:t>
        </w:r>
        <w:r w:rsidR="0074478F">
          <w:rPr>
            <w:rStyle w:val="afa"/>
          </w:rPr>
          <w:t xml:space="preserve">         </w:t>
        </w:r>
        <w:r w:rsidRPr="0085288A">
          <w:rPr>
            <w:rStyle w:val="afa"/>
          </w:rPr>
          <w:t>№ 638</w:t>
        </w:r>
      </w:hyperlink>
      <w:r>
        <w:t>)</w:t>
      </w:r>
    </w:p>
    <w:p w:rsidR="00A6578A" w:rsidRDefault="00A6578A" w:rsidP="004A5BFD">
      <w:pPr>
        <w:tabs>
          <w:tab w:val="left" w:pos="5387"/>
          <w:tab w:val="left" w:pos="6120"/>
        </w:tabs>
        <w:ind w:right="-2"/>
      </w:pPr>
      <w:r w:rsidRPr="00A6578A">
        <w:t xml:space="preserve">(с изменениями, внесенными постановлением Администрации </w:t>
      </w:r>
      <w:hyperlink r:id="rId14" w:tooltip="постановление от 14.10.2020 0:00:00 №994 Администрация Березовского района&#10;&#10;О внесении изменений в постановление администрации Березовского района от 13.10.2017 № 848 " w:history="1">
        <w:r w:rsidRPr="00A6578A">
          <w:rPr>
            <w:rStyle w:val="afa"/>
          </w:rPr>
          <w:t>от 14.10.2020</w:t>
        </w:r>
        <w:r w:rsidR="0074478F">
          <w:rPr>
            <w:rStyle w:val="afa"/>
          </w:rPr>
          <w:t xml:space="preserve">          </w:t>
        </w:r>
        <w:r w:rsidRPr="00A6578A">
          <w:rPr>
            <w:rStyle w:val="afa"/>
          </w:rPr>
          <w:t xml:space="preserve"> № 994</w:t>
        </w:r>
      </w:hyperlink>
      <w:r w:rsidRPr="00A6578A">
        <w:t>)</w:t>
      </w:r>
    </w:p>
    <w:p w:rsidR="00F979FA" w:rsidRDefault="00F979FA" w:rsidP="004A5BFD">
      <w:pPr>
        <w:tabs>
          <w:tab w:val="left" w:pos="5387"/>
          <w:tab w:val="left" w:pos="6120"/>
        </w:tabs>
        <w:ind w:right="-2"/>
      </w:pPr>
      <w:r w:rsidRPr="00F979FA">
        <w:t xml:space="preserve">(с изменениями, внесенными постановлением Администрации </w:t>
      </w:r>
      <w:hyperlink r:id="rId15" w:tooltip="постановление от 26.02.2021 0:00:00 №215 Администрация Березовского района&#10;&#10;О внесении изменений в постановление администрации Березовского района от 13.10.2017 № 848 " w:history="1">
        <w:r w:rsidRPr="00F979FA">
          <w:rPr>
            <w:rStyle w:val="afa"/>
          </w:rPr>
          <w:t>от 26.02.2021</w:t>
        </w:r>
        <w:r w:rsidR="0074478F">
          <w:rPr>
            <w:rStyle w:val="afa"/>
          </w:rPr>
          <w:t xml:space="preserve">           </w:t>
        </w:r>
        <w:r w:rsidRPr="00F979FA">
          <w:rPr>
            <w:rStyle w:val="afa"/>
          </w:rPr>
          <w:t xml:space="preserve"> № 215</w:t>
        </w:r>
      </w:hyperlink>
      <w:r w:rsidRPr="00F979FA">
        <w:t>)</w:t>
      </w:r>
    </w:p>
    <w:p w:rsidR="00BE63C7" w:rsidRPr="00BE63C7" w:rsidRDefault="00BE63C7" w:rsidP="00BE63C7">
      <w:pPr>
        <w:tabs>
          <w:tab w:val="left" w:pos="5387"/>
          <w:tab w:val="left" w:pos="6120"/>
        </w:tabs>
        <w:ind w:right="-2"/>
      </w:pPr>
      <w:r w:rsidRPr="00BE63C7">
        <w:t xml:space="preserve">(с изменениями, внесенными постановлением Администрации </w:t>
      </w:r>
      <w:hyperlink r:id="rId16" w:tooltip="постановление от 28.05.2021 0:00:00 №574 Администрация Березовского района&#10;&#10;О внесении изменений в постановление администрации Березовского района от 13.10.2017 № 848 " w:history="1">
        <w:r w:rsidRPr="00BE63C7">
          <w:rPr>
            <w:color w:val="0000FF"/>
          </w:rPr>
          <w:t xml:space="preserve">от 28.05.2021 </w:t>
        </w:r>
        <w:r w:rsidR="0074478F">
          <w:rPr>
            <w:color w:val="0000FF"/>
          </w:rPr>
          <w:t xml:space="preserve">          </w:t>
        </w:r>
        <w:r w:rsidRPr="00BE63C7">
          <w:rPr>
            <w:color w:val="0000FF"/>
          </w:rPr>
          <w:t>№ 574</w:t>
        </w:r>
      </w:hyperlink>
      <w:r w:rsidRPr="00BE63C7">
        <w:t>)</w:t>
      </w:r>
    </w:p>
    <w:p w:rsidR="00BE63C7" w:rsidRPr="00BE63C7" w:rsidRDefault="002948BA" w:rsidP="00BE63C7">
      <w:pPr>
        <w:tabs>
          <w:tab w:val="left" w:pos="5387"/>
          <w:tab w:val="left" w:pos="6120"/>
        </w:tabs>
        <w:ind w:right="-2"/>
      </w:pPr>
      <w:r w:rsidRPr="002948BA">
        <w:t>(с изменениями, внесенными постановлением Администрации</w:t>
      </w:r>
      <w:r>
        <w:t xml:space="preserve"> </w:t>
      </w:r>
      <w:hyperlink r:id="rId17" w:tooltip="постановление от 18.01.2022 0:00:00 №52 Администрация Березовского района&#10;&#10;О внесении изменений в постановление администрации Березовского района от 13.10.2017 № 848 " w:history="1">
        <w:r w:rsidRPr="002948BA">
          <w:rPr>
            <w:rStyle w:val="afa"/>
          </w:rPr>
          <w:t>от 18.01.2022</w:t>
        </w:r>
        <w:r w:rsidR="0074478F">
          <w:rPr>
            <w:rStyle w:val="afa"/>
          </w:rPr>
          <w:t xml:space="preserve">          </w:t>
        </w:r>
        <w:r w:rsidRPr="002948BA">
          <w:rPr>
            <w:rStyle w:val="afa"/>
          </w:rPr>
          <w:t xml:space="preserve"> № 52</w:t>
        </w:r>
      </w:hyperlink>
      <w:r>
        <w:t>)</w:t>
      </w:r>
    </w:p>
    <w:p w:rsidR="004A5BFD" w:rsidRDefault="00197491" w:rsidP="002B2078">
      <w:r w:rsidRPr="002948BA">
        <w:t>(с изменениями, внесенными постановлением Администрации</w:t>
      </w:r>
      <w:r>
        <w:t xml:space="preserve"> </w:t>
      </w:r>
      <w:hyperlink r:id="rId18" w:tooltip="постановление от 14.06.2022 0:00:00 №856 Администрация Березовского района&#10;&#10;О внесении изменения в постановление администрации Березовского района от 13.10.2017 № 848 " w:history="1">
        <w:r w:rsidRPr="00197491">
          <w:rPr>
            <w:rStyle w:val="afa"/>
          </w:rPr>
          <w:t>от 14.06.2022        № 856</w:t>
        </w:r>
      </w:hyperlink>
      <w:r>
        <w:t>)</w:t>
      </w:r>
    </w:p>
    <w:p w:rsidR="00197491" w:rsidRDefault="004833D1" w:rsidP="002B2078">
      <w:r w:rsidRPr="002948BA">
        <w:t>(с изменениями, внесенными постановлением Администрации</w:t>
      </w:r>
      <w:r>
        <w:t xml:space="preserve"> </w:t>
      </w:r>
      <w:hyperlink r:id="rId19" w:tooltip="постановление от 01.09.2022 0:00:00 №1149 Администрация Березовского района&#10;&#10;О внесении изменений в постановление администрации Березовского района от 13.10.2017 № 848 " w:history="1">
        <w:r w:rsidRPr="004833D1">
          <w:rPr>
            <w:rStyle w:val="afa"/>
          </w:rPr>
          <w:t>от 01.09.2022                      № 1149</w:t>
        </w:r>
      </w:hyperlink>
      <w:r>
        <w:t>)</w:t>
      </w:r>
    </w:p>
    <w:p w:rsidR="002760ED" w:rsidRDefault="002760ED" w:rsidP="002B2078">
      <w:r w:rsidRPr="002948BA">
        <w:lastRenderedPageBreak/>
        <w:t>(с изменениями, внесенными постановлением Администрации</w:t>
      </w:r>
      <w:r>
        <w:t xml:space="preserve"> </w:t>
      </w:r>
      <w:hyperlink r:id="rId20" w:tooltip="постановление от 20.12.2022 0:00:00 №1707 Администрация Березовского района&#10;&#10;О внесении изменений в постановление администрации Березовского района от 13.10.2017 № 848 " w:history="1">
        <w:r w:rsidRPr="002760ED">
          <w:rPr>
            <w:rStyle w:val="afa"/>
          </w:rPr>
          <w:t>от 20.12.2022                № 1707</w:t>
        </w:r>
      </w:hyperlink>
      <w:r>
        <w:t>)</w:t>
      </w:r>
    </w:p>
    <w:p w:rsidR="004833D1" w:rsidRDefault="0087611D" w:rsidP="002B2078">
      <w:r w:rsidRPr="002948BA">
        <w:t>(с изменениями, внесенными постановлением Администрации</w:t>
      </w:r>
      <w:r>
        <w:t xml:space="preserve"> </w:t>
      </w:r>
      <w:hyperlink r:id="rId21" w:tooltip="постановление от 30.03.2023 0:00:00 №203 Администрация Березовского района&#10;&#10;О внесении изменений в постановление администрации Березовского района от 13.10.2017 №848 «Об утверждении административного регламента предоставления муниципальной услуги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10;" w:history="1">
        <w:r w:rsidRPr="0087611D">
          <w:rPr>
            <w:rStyle w:val="afa"/>
          </w:rPr>
          <w:t>от 30.03.2023                  № 203</w:t>
        </w:r>
      </w:hyperlink>
      <w:r>
        <w:t>)</w:t>
      </w:r>
    </w:p>
    <w:p w:rsidR="0087611D" w:rsidRDefault="0087611D" w:rsidP="002B2078"/>
    <w:p w:rsidR="00F56BC0" w:rsidRPr="002B2078" w:rsidRDefault="00F56BC0" w:rsidP="00197491">
      <w:proofErr w:type="gramStart"/>
      <w:r w:rsidRPr="002B2078">
        <w:t xml:space="preserve">В соответствии с </w:t>
      </w:r>
      <w:hyperlink r:id="rId22" w:history="1">
        <w:r w:rsidR="002B2078">
          <w:rPr>
            <w:rStyle w:val="afa"/>
          </w:rPr>
          <w:t>Земельным кодексом</w:t>
        </w:r>
      </w:hyperlink>
      <w:r w:rsidR="00DA19F4" w:rsidRPr="002B2078">
        <w:t xml:space="preserve"> Российской Федерации от</w:t>
      </w:r>
      <w:r w:rsidR="00846A3B" w:rsidRPr="002B2078">
        <w:t xml:space="preserve"> </w:t>
      </w:r>
      <w:r w:rsidR="00DA19F4" w:rsidRPr="002B2078">
        <w:t>25 октября 2001 года</w:t>
      </w:r>
      <w:r w:rsidR="00846A3B" w:rsidRPr="002B2078">
        <w:t xml:space="preserve"> № </w:t>
      </w:r>
      <w:r w:rsidR="00DA19F4" w:rsidRPr="002B2078">
        <w:t xml:space="preserve">136-ФЗ, </w:t>
      </w:r>
      <w:r w:rsidR="00EB4D43" w:rsidRPr="002B2078">
        <w:t xml:space="preserve">Федеральным законом </w:t>
      </w:r>
      <w:hyperlink r:id="rId23" w:history="1">
        <w:r w:rsidR="00EB4D43" w:rsidRPr="002B2078">
          <w:rPr>
            <w:rStyle w:val="afa"/>
          </w:rPr>
          <w:t>от 25.10.2001</w:t>
        </w:r>
        <w:r w:rsidR="00846A3B" w:rsidRPr="002B2078">
          <w:rPr>
            <w:rStyle w:val="afa"/>
          </w:rPr>
          <w:t xml:space="preserve"> № </w:t>
        </w:r>
        <w:r w:rsidR="00EB4D43" w:rsidRPr="002B2078">
          <w:rPr>
            <w:rStyle w:val="afa"/>
          </w:rPr>
          <w:t>137-ФЗ</w:t>
        </w:r>
      </w:hyperlink>
      <w:r w:rsidR="00EB4D43" w:rsidRPr="002B2078">
        <w:t xml:space="preserve"> </w:t>
      </w:r>
      <w:r w:rsidR="00846A3B" w:rsidRPr="002B2078">
        <w:t>«</w:t>
      </w:r>
      <w:r w:rsidR="00EB4D43" w:rsidRPr="002B2078">
        <w:t xml:space="preserve">О введении в действие </w:t>
      </w:r>
      <w:hyperlink r:id="rId24" w:history="1">
        <w:r w:rsidR="002B2078">
          <w:rPr>
            <w:rStyle w:val="afa"/>
          </w:rPr>
          <w:t>Земельного кодекса</w:t>
        </w:r>
      </w:hyperlink>
      <w:r w:rsidR="00EB4D43" w:rsidRPr="002B2078">
        <w:t xml:space="preserve"> Российской Федерации</w:t>
      </w:r>
      <w:r w:rsidR="00846A3B" w:rsidRPr="002B2078">
        <w:t>»</w:t>
      </w:r>
      <w:r w:rsidR="00EB4D43" w:rsidRPr="002B2078">
        <w:t xml:space="preserve">, </w:t>
      </w:r>
      <w:r w:rsidR="00C6220E" w:rsidRPr="002B2078">
        <w:rPr>
          <w:rFonts w:eastAsia="Calibri"/>
        </w:rPr>
        <w:t xml:space="preserve">Федеральным законом </w:t>
      </w:r>
      <w:r w:rsidR="00BF7606">
        <w:rPr>
          <w:rFonts w:eastAsia="Calibri"/>
        </w:rPr>
        <w:t xml:space="preserve">                 </w:t>
      </w:r>
      <w:r w:rsidR="00C6220E" w:rsidRPr="002B2078">
        <w:rPr>
          <w:rFonts w:eastAsia="Calibri"/>
        </w:rPr>
        <w:t>от 06 октября 2003 года</w:t>
      </w:r>
      <w:hyperlink r:id="rId25" w:history="1">
        <w:r w:rsidR="00846A3B" w:rsidRPr="002B2078">
          <w:rPr>
            <w:rStyle w:val="afa"/>
            <w:rFonts w:eastAsia="Calibri"/>
          </w:rPr>
          <w:t xml:space="preserve"> № </w:t>
        </w:r>
        <w:r w:rsidR="00C6220E" w:rsidRPr="002B2078">
          <w:rPr>
            <w:rStyle w:val="afa"/>
            <w:rFonts w:eastAsia="Calibri"/>
          </w:rPr>
          <w:t xml:space="preserve">131-ФЗ </w:t>
        </w:r>
        <w:r w:rsidR="00846A3B" w:rsidRPr="002B2078">
          <w:rPr>
            <w:rStyle w:val="afa"/>
            <w:rFonts w:eastAsia="Calibri"/>
          </w:rPr>
          <w:t>«</w:t>
        </w:r>
        <w:r w:rsidR="00C6220E" w:rsidRPr="002B2078">
          <w:rPr>
            <w:rStyle w:val="afa"/>
            <w:rFonts w:eastAsia="Calibri"/>
          </w:rPr>
          <w:t>Об общих</w:t>
        </w:r>
      </w:hyperlink>
      <w:r w:rsidR="00C6220E" w:rsidRPr="002B2078">
        <w:rPr>
          <w:rFonts w:eastAsia="Calibri"/>
        </w:rPr>
        <w:t xml:space="preserve"> принципах организации местного самоуправления в Российской Федерации</w:t>
      </w:r>
      <w:r w:rsidR="00846A3B" w:rsidRPr="002B2078">
        <w:rPr>
          <w:rFonts w:eastAsia="Calibri"/>
        </w:rPr>
        <w:t>»</w:t>
      </w:r>
      <w:r w:rsidR="00C6220E" w:rsidRPr="002B2078">
        <w:rPr>
          <w:rFonts w:eastAsia="Calibri"/>
        </w:rPr>
        <w:t xml:space="preserve">, </w:t>
      </w:r>
      <w:r w:rsidRPr="002B2078">
        <w:t xml:space="preserve">Федеральным законом </w:t>
      </w:r>
      <w:r w:rsidR="00BF7606">
        <w:t xml:space="preserve">                                     </w:t>
      </w:r>
      <w:r w:rsidRPr="002B2078">
        <w:t>от 27 июля 2010 года</w:t>
      </w:r>
      <w:r w:rsidR="00846A3B" w:rsidRPr="006171FB">
        <w:t xml:space="preserve"> </w:t>
      </w:r>
      <w:hyperlink r:id="rId26"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00846A3B" w:rsidRPr="006171FB">
          <w:rPr>
            <w:rStyle w:val="afa"/>
          </w:rPr>
          <w:t xml:space="preserve">№ </w:t>
        </w:r>
        <w:r w:rsidRPr="006171FB">
          <w:rPr>
            <w:rStyle w:val="afa"/>
          </w:rPr>
          <w:t xml:space="preserve">210-ФЗ </w:t>
        </w:r>
        <w:r w:rsidR="00846A3B" w:rsidRPr="006171FB">
          <w:rPr>
            <w:rStyle w:val="afa"/>
          </w:rPr>
          <w:t>«</w:t>
        </w:r>
        <w:r w:rsidRPr="006171FB">
          <w:rPr>
            <w:rStyle w:val="afa"/>
          </w:rPr>
          <w:t>Об организации</w:t>
        </w:r>
      </w:hyperlink>
      <w:r w:rsidRPr="006171FB">
        <w:t xml:space="preserve"> п</w:t>
      </w:r>
      <w:r w:rsidRPr="002B2078">
        <w:t>редоставления государственных и муниципальных услуг</w:t>
      </w:r>
      <w:r w:rsidR="00846A3B" w:rsidRPr="002B2078">
        <w:t>»</w:t>
      </w:r>
      <w:r w:rsidRPr="002B2078">
        <w:t>,</w:t>
      </w:r>
      <w:r w:rsidR="00DA19F4" w:rsidRPr="002B2078">
        <w:t xml:space="preserve"> </w:t>
      </w:r>
      <w:r w:rsidR="00EB4D43" w:rsidRPr="002B2078">
        <w:t>у</w:t>
      </w:r>
      <w:r w:rsidR="00DA19F4" w:rsidRPr="002B2078">
        <w:t>став</w:t>
      </w:r>
      <w:r w:rsidR="00EB4D43" w:rsidRPr="002B2078">
        <w:t>ом</w:t>
      </w:r>
      <w:r w:rsidR="00DA19F4" w:rsidRPr="002B2078">
        <w:t xml:space="preserve"> Березовского</w:t>
      </w:r>
      <w:proofErr w:type="gramEnd"/>
      <w:r w:rsidR="00DA19F4" w:rsidRPr="002B2078">
        <w:t xml:space="preserve"> района,</w:t>
      </w:r>
      <w:r w:rsidRPr="002B2078">
        <w:t xml:space="preserve"> постановлением администрации Березовского района от </w:t>
      </w:r>
      <w:hyperlink r:id="rId27" w:tooltip="постановление от 05.08.2014 0:00:00 №1196 Администрация Березовского района&#10;&#10;Об утверждении Порядка разработки и утверждения административных регламентов предоставления муниципальных услуг, проведения экспертизы их проектов&#10;" w:history="1">
        <w:r w:rsidRPr="00FC7D4A">
          <w:rPr>
            <w:rStyle w:val="afa"/>
          </w:rPr>
          <w:t>05 августа 2014 года</w:t>
        </w:r>
        <w:r w:rsidR="00846A3B" w:rsidRPr="00FC7D4A">
          <w:rPr>
            <w:rStyle w:val="afa"/>
          </w:rPr>
          <w:t xml:space="preserve"> № </w:t>
        </w:r>
        <w:r w:rsidRPr="00FC7D4A">
          <w:rPr>
            <w:rStyle w:val="afa"/>
          </w:rPr>
          <w:t>1196</w:t>
        </w:r>
      </w:hyperlink>
      <w:r w:rsidRPr="002B2078">
        <w:t xml:space="preserve"> </w:t>
      </w:r>
      <w:r w:rsidR="00846A3B" w:rsidRPr="002B2078">
        <w:t>«</w:t>
      </w:r>
      <w:r w:rsidRPr="002B2078">
        <w:t>Об утверждении Порядка разработки и утверждения административных регламентов предоставления муниципальных услуг, проведения экспертизы их проектов</w:t>
      </w:r>
      <w:r w:rsidR="00846A3B" w:rsidRPr="002B2078">
        <w:t>»</w:t>
      </w:r>
      <w:r w:rsidRPr="002B2078">
        <w:t xml:space="preserve">: </w:t>
      </w:r>
    </w:p>
    <w:p w:rsidR="004A5BFD" w:rsidRDefault="00846A3B" w:rsidP="00197491">
      <w:r w:rsidRPr="002B2078">
        <w:t xml:space="preserve">1. </w:t>
      </w:r>
      <w:r w:rsidR="004A5BFD">
        <w:t>Утвердить административный регламент предоставления муниципальной услуги «</w:t>
      </w:r>
      <w:r w:rsidR="004833D1" w:rsidRPr="004833D1">
        <w:t>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r w:rsidR="004833D1">
        <w:t>»</w:t>
      </w:r>
      <w:r w:rsidR="004A5BFD">
        <w:t>.</w:t>
      </w:r>
    </w:p>
    <w:p w:rsidR="004A5BFD" w:rsidRDefault="004A5BFD" w:rsidP="00197491">
      <w:r>
        <w:t xml:space="preserve">(пункт 1 изложен в редакции постановления Администрации </w:t>
      </w:r>
      <w:hyperlink r:id="rId28" w:tooltip="постановление от 28.05.2019 0:00:00 №638 Администрация Березовского района&#10;&#10;О внесении изменений в постановление администрации Березовского района от 13.10.2017 № 848 " w:history="1">
        <w:r w:rsidRPr="0085288A">
          <w:rPr>
            <w:rStyle w:val="afa"/>
          </w:rPr>
          <w:t>от 28.05.2019 № 638</w:t>
        </w:r>
      </w:hyperlink>
      <w:r>
        <w:t>)</w:t>
      </w:r>
    </w:p>
    <w:p w:rsidR="00F56BC0" w:rsidRPr="002B2078" w:rsidRDefault="00F56BC0" w:rsidP="00197491">
      <w:r w:rsidRPr="002B2078">
        <w:t xml:space="preserve">2. Опубликовать настоящее постановление в газете </w:t>
      </w:r>
      <w:r w:rsidR="00846A3B" w:rsidRPr="002B2078">
        <w:t>«</w:t>
      </w:r>
      <w:r w:rsidRPr="002B2078">
        <w:t>Жизнь Югры</w:t>
      </w:r>
      <w:r w:rsidR="00846A3B" w:rsidRPr="002B2078">
        <w:t>»</w:t>
      </w:r>
      <w:r w:rsidRPr="002B2078">
        <w:t xml:space="preserve"> и разместить на </w:t>
      </w:r>
      <w:proofErr w:type="gramStart"/>
      <w:r w:rsidRPr="002B2078">
        <w:t>официальном</w:t>
      </w:r>
      <w:proofErr w:type="gramEnd"/>
      <w:r w:rsidRPr="002B2078">
        <w:t xml:space="preserve"> </w:t>
      </w:r>
      <w:r w:rsidR="00DD5477" w:rsidRPr="002B2078">
        <w:t>веб-</w:t>
      </w:r>
      <w:r w:rsidRPr="002B2078">
        <w:t xml:space="preserve">сайте органов местного самоуправления Березовского района. </w:t>
      </w:r>
    </w:p>
    <w:p w:rsidR="00F56BC0" w:rsidRPr="002B2078" w:rsidRDefault="00D76AE9" w:rsidP="00197491">
      <w:r w:rsidRPr="002B2078">
        <w:t>3</w:t>
      </w:r>
      <w:r w:rsidR="00F56BC0" w:rsidRPr="002B2078">
        <w:t>. Настоящее постановление вступает в силу после его официального опубликования.</w:t>
      </w:r>
    </w:p>
    <w:p w:rsidR="002B2078" w:rsidRDefault="00D76AE9" w:rsidP="00197491">
      <w:r w:rsidRPr="002B2078">
        <w:t>4</w:t>
      </w:r>
      <w:r w:rsidR="00F56BC0" w:rsidRPr="002B2078">
        <w:t xml:space="preserve">. </w:t>
      </w:r>
      <w:proofErr w:type="gramStart"/>
      <w:r w:rsidR="004A5BFD">
        <w:t>Контроль за</w:t>
      </w:r>
      <w:proofErr w:type="gramEnd"/>
      <w:r w:rsidR="004A5BFD">
        <w:t xml:space="preserve"> исполнением настоящего постановления возложить на заместителя главы Березовского района, председателя комитета Титова С.Н.».</w:t>
      </w:r>
    </w:p>
    <w:p w:rsidR="004A5BFD" w:rsidRDefault="004A5BFD" w:rsidP="00197491">
      <w:r>
        <w:t xml:space="preserve">(пункт 4 изложен в редакции постановления Администрации </w:t>
      </w:r>
      <w:hyperlink r:id="rId29" w:tooltip="постановление от 28.05.2019 0:00:00 №638 Администрация Березовского района&#10;&#10;О внесении изменений в постановление администрации Березовского района от 13.10.2017 № 848 " w:history="1">
        <w:r w:rsidRPr="0085288A">
          <w:rPr>
            <w:rStyle w:val="afa"/>
          </w:rPr>
          <w:t>от 28.05.2019 № 638</w:t>
        </w:r>
      </w:hyperlink>
      <w:r>
        <w:t>)</w:t>
      </w:r>
    </w:p>
    <w:p w:rsidR="004A5BFD" w:rsidRDefault="004A5BFD" w:rsidP="00197491"/>
    <w:p w:rsidR="004A5BFD" w:rsidRDefault="004A5BFD" w:rsidP="004A5BFD"/>
    <w:p w:rsidR="002B2078" w:rsidRPr="002B2078" w:rsidRDefault="002B2078" w:rsidP="002B2078"/>
    <w:p w:rsidR="001879F5" w:rsidRPr="00846A3B" w:rsidRDefault="00BC7052" w:rsidP="00FC7D4A">
      <w:pPr>
        <w:tabs>
          <w:tab w:val="num" w:pos="720"/>
          <w:tab w:val="left" w:pos="1080"/>
        </w:tabs>
        <w:ind w:right="-2" w:firstLine="0"/>
        <w:rPr>
          <w:rFonts w:cs="Arial"/>
          <w:szCs w:val="28"/>
        </w:rPr>
      </w:pPr>
      <w:r w:rsidRPr="00846A3B">
        <w:rPr>
          <w:rFonts w:cs="Arial"/>
          <w:szCs w:val="28"/>
        </w:rPr>
        <w:t xml:space="preserve">И.о. главы района, </w:t>
      </w:r>
    </w:p>
    <w:p w:rsidR="002B2078" w:rsidRDefault="00BC7052" w:rsidP="00FC7D4A">
      <w:pPr>
        <w:tabs>
          <w:tab w:val="num" w:pos="720"/>
          <w:tab w:val="left" w:pos="1080"/>
          <w:tab w:val="center" w:pos="9072"/>
        </w:tabs>
        <w:ind w:right="-2" w:firstLine="0"/>
        <w:rPr>
          <w:rFonts w:cs="Arial"/>
          <w:szCs w:val="28"/>
        </w:rPr>
      </w:pPr>
      <w:r w:rsidRPr="00846A3B">
        <w:rPr>
          <w:rFonts w:cs="Arial"/>
          <w:szCs w:val="28"/>
        </w:rPr>
        <w:t>заместитель г</w:t>
      </w:r>
      <w:r w:rsidR="00DD1DBB" w:rsidRPr="00846A3B">
        <w:rPr>
          <w:rFonts w:cs="Arial"/>
          <w:szCs w:val="28"/>
        </w:rPr>
        <w:t>лав</w:t>
      </w:r>
      <w:r w:rsidRPr="00846A3B">
        <w:rPr>
          <w:rFonts w:cs="Arial"/>
          <w:szCs w:val="28"/>
        </w:rPr>
        <w:t>ы</w:t>
      </w:r>
      <w:r w:rsidR="00F56BC0" w:rsidRPr="00846A3B">
        <w:rPr>
          <w:rFonts w:cs="Arial"/>
          <w:szCs w:val="28"/>
        </w:rPr>
        <w:t xml:space="preserve"> района</w:t>
      </w:r>
      <w:r w:rsidR="00846A3B" w:rsidRPr="00846A3B">
        <w:rPr>
          <w:rFonts w:cs="Arial"/>
          <w:szCs w:val="28"/>
        </w:rPr>
        <w:t xml:space="preserve"> </w:t>
      </w:r>
      <w:r w:rsidR="00FC7D4A">
        <w:rPr>
          <w:rFonts w:cs="Arial"/>
          <w:szCs w:val="28"/>
        </w:rPr>
        <w:tab/>
      </w:r>
      <w:r w:rsidRPr="00846A3B">
        <w:rPr>
          <w:rFonts w:cs="Arial"/>
          <w:szCs w:val="28"/>
        </w:rPr>
        <w:t>И.В. Чечеткина</w:t>
      </w:r>
      <w:r w:rsidR="00846A3B" w:rsidRPr="00846A3B">
        <w:rPr>
          <w:rFonts w:cs="Arial"/>
          <w:szCs w:val="28"/>
        </w:rPr>
        <w:t xml:space="preserve"> </w:t>
      </w:r>
    </w:p>
    <w:p w:rsidR="004A5BFD" w:rsidRDefault="002B2078" w:rsidP="004A5BFD">
      <w:pPr>
        <w:tabs>
          <w:tab w:val="left" w:pos="5387"/>
          <w:tab w:val="left" w:pos="6120"/>
        </w:tabs>
        <w:ind w:right="-2"/>
      </w:pPr>
      <w:r>
        <w:br w:type="page"/>
      </w:r>
      <w:bookmarkStart w:id="0" w:name="приложение"/>
      <w:r w:rsidR="004A5BFD">
        <w:lastRenderedPageBreak/>
        <w:t xml:space="preserve">(по всему тексту приложения </w:t>
      </w:r>
      <w:r w:rsidR="004A5BFD" w:rsidRPr="004A5BFD">
        <w:t>слова «Выдача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w:t>
      </w:r>
      <w:r w:rsidR="004A5BFD">
        <w:t xml:space="preserve"> заменены</w:t>
      </w:r>
      <w:r w:rsidR="004A5BFD" w:rsidRPr="004A5BFD">
        <w:t xml:space="preserve"> словами</w:t>
      </w:r>
      <w:r w:rsidR="0085288A">
        <w:t xml:space="preserve"> </w:t>
      </w:r>
      <w:r w:rsidR="004A5BFD" w:rsidRPr="004A5BFD">
        <w:t>«Выдача разрешения на использование земель или земельных участков без предоставления земельных участков и установления сервитута, публичного сервитута»</w:t>
      </w:r>
      <w:r w:rsidR="004A5BFD">
        <w:t xml:space="preserve"> постановлением Администрации </w:t>
      </w:r>
      <w:hyperlink r:id="rId30" w:tooltip="постановление от 28.05.2019 0:00:00 №638 Администрация Березовского района&#10;&#10;О внесении изменений в постановление администрации Березовского района от 13.10.2017 № 848 " w:history="1">
        <w:r w:rsidR="004A5BFD" w:rsidRPr="0085288A">
          <w:rPr>
            <w:rStyle w:val="afa"/>
          </w:rPr>
          <w:t>от 28.05.2019 № 638</w:t>
        </w:r>
      </w:hyperlink>
      <w:r w:rsidR="004A5BFD">
        <w:t>)</w:t>
      </w:r>
    </w:p>
    <w:p w:rsidR="00D522DE" w:rsidRDefault="00D522DE" w:rsidP="00D522DE">
      <w:pPr>
        <w:tabs>
          <w:tab w:val="left" w:pos="5387"/>
          <w:tab w:val="left" w:pos="6120"/>
        </w:tabs>
        <w:ind w:right="-2"/>
      </w:pPr>
      <w:r>
        <w:t xml:space="preserve">(по всему тексту приложения </w:t>
      </w:r>
      <w:r w:rsidRPr="00D522DE">
        <w:t>слова «председатель Комитета»</w:t>
      </w:r>
      <w:r>
        <w:t xml:space="preserve"> заменены словами</w:t>
      </w:r>
      <w:r w:rsidRPr="00D522DE">
        <w:t xml:space="preserve"> «заместитель главы Березовского района, председатель Комитета», </w:t>
      </w:r>
      <w:r>
        <w:t xml:space="preserve">постановлением Администрации </w:t>
      </w:r>
      <w:hyperlink r:id="rId31" w:tooltip="постановление от 28.05.2019 0:00:00 №638 Администрация Березовского района&#10;&#10;О внесении изменений в постановление администрации Березовского района от 13.10.2017 № 848 " w:history="1">
        <w:r w:rsidRPr="0085288A">
          <w:rPr>
            <w:rStyle w:val="afa"/>
          </w:rPr>
          <w:t>от 28.05.2019 № 638</w:t>
        </w:r>
      </w:hyperlink>
      <w:r>
        <w:t>)</w:t>
      </w:r>
    </w:p>
    <w:p w:rsidR="00D522DE" w:rsidRPr="004A5BFD" w:rsidRDefault="00D522DE" w:rsidP="004A5BFD">
      <w:pPr>
        <w:tabs>
          <w:tab w:val="left" w:pos="5387"/>
          <w:tab w:val="left" w:pos="6120"/>
        </w:tabs>
        <w:ind w:right="-2"/>
      </w:pPr>
    </w:p>
    <w:p w:rsidR="006171FB" w:rsidRDefault="006171FB" w:rsidP="006171FB">
      <w:pPr>
        <w:tabs>
          <w:tab w:val="center" w:pos="9072"/>
        </w:tabs>
        <w:ind w:firstLine="0"/>
        <w:jc w:val="right"/>
      </w:pPr>
    </w:p>
    <w:p w:rsidR="004A5BFD" w:rsidRPr="006171FB" w:rsidRDefault="004A5BFD" w:rsidP="006171FB">
      <w:pPr>
        <w:tabs>
          <w:tab w:val="center" w:pos="9072"/>
        </w:tabs>
        <w:ind w:firstLine="0"/>
        <w:jc w:val="right"/>
        <w:rPr>
          <w:b/>
          <w:sz w:val="32"/>
          <w:szCs w:val="32"/>
        </w:rPr>
      </w:pPr>
    </w:p>
    <w:p w:rsidR="006171FB" w:rsidRPr="006171FB" w:rsidRDefault="006171FB" w:rsidP="006171FB">
      <w:pPr>
        <w:tabs>
          <w:tab w:val="center" w:pos="9072"/>
        </w:tabs>
        <w:ind w:firstLine="0"/>
        <w:jc w:val="right"/>
        <w:rPr>
          <w:b/>
          <w:sz w:val="32"/>
          <w:szCs w:val="32"/>
        </w:rPr>
      </w:pPr>
    </w:p>
    <w:p w:rsidR="00F56BC0" w:rsidRPr="006171FB" w:rsidRDefault="00F56BC0" w:rsidP="006171FB">
      <w:pPr>
        <w:tabs>
          <w:tab w:val="center" w:pos="9072"/>
        </w:tabs>
        <w:ind w:firstLine="0"/>
        <w:jc w:val="right"/>
        <w:rPr>
          <w:b/>
          <w:sz w:val="32"/>
          <w:szCs w:val="32"/>
        </w:rPr>
      </w:pPr>
      <w:r w:rsidRPr="006171FB">
        <w:rPr>
          <w:b/>
          <w:sz w:val="32"/>
          <w:szCs w:val="32"/>
        </w:rPr>
        <w:t>Приложение</w:t>
      </w:r>
    </w:p>
    <w:bookmarkEnd w:id="0"/>
    <w:p w:rsidR="002B2078" w:rsidRPr="006171FB" w:rsidRDefault="003E7191" w:rsidP="006171FB">
      <w:pPr>
        <w:tabs>
          <w:tab w:val="center" w:pos="9072"/>
        </w:tabs>
        <w:ind w:firstLine="0"/>
        <w:jc w:val="right"/>
        <w:rPr>
          <w:b/>
          <w:sz w:val="32"/>
          <w:szCs w:val="32"/>
        </w:rPr>
      </w:pPr>
      <w:r w:rsidRPr="006171FB">
        <w:rPr>
          <w:b/>
          <w:sz w:val="32"/>
          <w:szCs w:val="32"/>
        </w:rPr>
        <w:t>к постановлению</w:t>
      </w:r>
      <w:r w:rsidR="006171FB">
        <w:rPr>
          <w:b/>
          <w:sz w:val="32"/>
          <w:szCs w:val="32"/>
        </w:rPr>
        <w:t xml:space="preserve"> </w:t>
      </w:r>
      <w:r w:rsidR="00F56BC0" w:rsidRPr="006171FB">
        <w:rPr>
          <w:b/>
          <w:sz w:val="32"/>
          <w:szCs w:val="32"/>
        </w:rPr>
        <w:t>администрации</w:t>
      </w:r>
    </w:p>
    <w:p w:rsidR="00F56BC0" w:rsidRPr="006171FB" w:rsidRDefault="00F56BC0" w:rsidP="006171FB">
      <w:pPr>
        <w:tabs>
          <w:tab w:val="center" w:pos="9072"/>
        </w:tabs>
        <w:ind w:firstLine="0"/>
        <w:jc w:val="right"/>
        <w:rPr>
          <w:b/>
          <w:sz w:val="32"/>
          <w:szCs w:val="32"/>
        </w:rPr>
      </w:pPr>
      <w:r w:rsidRPr="006171FB">
        <w:rPr>
          <w:b/>
          <w:sz w:val="32"/>
          <w:szCs w:val="32"/>
        </w:rPr>
        <w:t>Березовского района</w:t>
      </w:r>
    </w:p>
    <w:p w:rsidR="00F56BC0" w:rsidRPr="006171FB" w:rsidRDefault="006D5AE7" w:rsidP="006171FB">
      <w:pPr>
        <w:tabs>
          <w:tab w:val="center" w:pos="9072"/>
        </w:tabs>
        <w:ind w:firstLine="0"/>
        <w:jc w:val="right"/>
        <w:rPr>
          <w:b/>
          <w:sz w:val="32"/>
          <w:szCs w:val="32"/>
        </w:rPr>
      </w:pPr>
      <w:r w:rsidRPr="006171FB">
        <w:rPr>
          <w:b/>
          <w:sz w:val="32"/>
          <w:szCs w:val="32"/>
        </w:rPr>
        <w:t xml:space="preserve">от </w:t>
      </w:r>
      <w:r w:rsidR="001879F5" w:rsidRPr="006171FB">
        <w:rPr>
          <w:b/>
          <w:sz w:val="32"/>
          <w:szCs w:val="32"/>
        </w:rPr>
        <w:t>13.10.</w:t>
      </w:r>
      <w:r w:rsidRPr="006171FB">
        <w:rPr>
          <w:b/>
          <w:sz w:val="32"/>
          <w:szCs w:val="32"/>
        </w:rPr>
        <w:t>201</w:t>
      </w:r>
      <w:r w:rsidR="00D92953" w:rsidRPr="006171FB">
        <w:rPr>
          <w:b/>
          <w:sz w:val="32"/>
          <w:szCs w:val="32"/>
        </w:rPr>
        <w:t>7</w:t>
      </w:r>
      <w:r w:rsidR="00846A3B" w:rsidRPr="006171FB">
        <w:rPr>
          <w:b/>
          <w:sz w:val="32"/>
          <w:szCs w:val="32"/>
        </w:rPr>
        <w:t xml:space="preserve"> № </w:t>
      </w:r>
      <w:r w:rsidR="001879F5" w:rsidRPr="006171FB">
        <w:rPr>
          <w:b/>
          <w:sz w:val="32"/>
          <w:szCs w:val="32"/>
        </w:rPr>
        <w:t>848</w:t>
      </w:r>
    </w:p>
    <w:p w:rsidR="006171FB" w:rsidRPr="006171FB" w:rsidRDefault="006171FB" w:rsidP="006171FB">
      <w:pPr>
        <w:tabs>
          <w:tab w:val="center" w:pos="9072"/>
        </w:tabs>
        <w:ind w:firstLine="0"/>
        <w:jc w:val="right"/>
        <w:rPr>
          <w:b/>
          <w:sz w:val="32"/>
          <w:szCs w:val="32"/>
        </w:rPr>
      </w:pPr>
    </w:p>
    <w:p w:rsidR="00F56BC0" w:rsidRPr="006171FB" w:rsidRDefault="00F56BC0" w:rsidP="006171FB">
      <w:pPr>
        <w:ind w:firstLine="0"/>
        <w:jc w:val="right"/>
        <w:rPr>
          <w:rFonts w:cs="Arial"/>
          <w:b/>
          <w:bCs/>
          <w:kern w:val="28"/>
          <w:sz w:val="32"/>
          <w:szCs w:val="32"/>
        </w:rPr>
      </w:pPr>
    </w:p>
    <w:p w:rsidR="0029684C" w:rsidRPr="004833D1" w:rsidRDefault="00C5755C" w:rsidP="004A5BFD">
      <w:pPr>
        <w:pStyle w:val="2"/>
        <w:rPr>
          <w:rStyle w:val="aff"/>
          <w:rFonts w:cs="Arial"/>
          <w:b/>
          <w:bCs w:val="0"/>
          <w:iCs w:val="0"/>
          <w:szCs w:val="30"/>
        </w:rPr>
      </w:pPr>
      <w:r w:rsidRPr="004833D1">
        <w:rPr>
          <w:rStyle w:val="aff"/>
          <w:rFonts w:cs="Arial"/>
          <w:b/>
          <w:szCs w:val="30"/>
        </w:rPr>
        <w:t xml:space="preserve">Административный регламент </w:t>
      </w:r>
    </w:p>
    <w:p w:rsidR="00F56BC0" w:rsidRPr="004833D1" w:rsidRDefault="00F56BC0" w:rsidP="004A5BFD">
      <w:pPr>
        <w:pStyle w:val="2"/>
        <w:rPr>
          <w:szCs w:val="30"/>
        </w:rPr>
      </w:pPr>
      <w:r w:rsidRPr="004833D1">
        <w:rPr>
          <w:szCs w:val="30"/>
        </w:rPr>
        <w:t>предоставления муниципальной услуги</w:t>
      </w:r>
    </w:p>
    <w:p w:rsidR="00F56BC0" w:rsidRPr="004833D1" w:rsidRDefault="004833D1" w:rsidP="004A5BFD">
      <w:pPr>
        <w:pStyle w:val="2"/>
        <w:rPr>
          <w:szCs w:val="30"/>
        </w:rPr>
      </w:pPr>
      <w:r w:rsidRPr="004833D1">
        <w:rPr>
          <w:szCs w:val="30"/>
        </w:rPr>
        <w:t>«Выдача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p>
    <w:p w:rsidR="00B95C4A" w:rsidRPr="002B2078" w:rsidRDefault="00B95C4A" w:rsidP="002B2078"/>
    <w:p w:rsidR="00F943D1" w:rsidRPr="002B2078" w:rsidRDefault="002B2078" w:rsidP="002B2078">
      <w:pPr>
        <w:jc w:val="center"/>
        <w:rPr>
          <w:rFonts w:cs="Arial"/>
          <w:b/>
          <w:bCs/>
          <w:iCs/>
          <w:sz w:val="30"/>
          <w:szCs w:val="28"/>
        </w:rPr>
      </w:pPr>
      <w:bookmarkStart w:id="1" w:name="Par33"/>
      <w:bookmarkEnd w:id="1"/>
      <w:r w:rsidRPr="002B2078">
        <w:rPr>
          <w:rFonts w:cs="Arial"/>
          <w:b/>
          <w:bCs/>
          <w:iCs/>
          <w:sz w:val="30"/>
          <w:szCs w:val="28"/>
        </w:rPr>
        <w:t xml:space="preserve">I. </w:t>
      </w:r>
      <w:r w:rsidR="00F943D1" w:rsidRPr="002B2078">
        <w:rPr>
          <w:rFonts w:cs="Arial"/>
          <w:b/>
          <w:bCs/>
          <w:iCs/>
          <w:sz w:val="30"/>
          <w:szCs w:val="28"/>
        </w:rPr>
        <w:t>Общие положения</w:t>
      </w:r>
      <w:r w:rsidR="003F49BA" w:rsidRPr="002B2078">
        <w:rPr>
          <w:rFonts w:cs="Arial"/>
          <w:b/>
          <w:bCs/>
          <w:iCs/>
          <w:sz w:val="30"/>
          <w:szCs w:val="28"/>
        </w:rPr>
        <w:t>.</w:t>
      </w:r>
    </w:p>
    <w:p w:rsidR="0029684C" w:rsidRPr="002B2078" w:rsidRDefault="0029684C" w:rsidP="00197491"/>
    <w:p w:rsidR="00E028BE" w:rsidRDefault="00F943D1" w:rsidP="00E028BE">
      <w:r w:rsidRPr="002B2078">
        <w:t xml:space="preserve">1.1. </w:t>
      </w:r>
      <w:r w:rsidR="00E028BE">
        <w:t>Предмет регулирования административного регламента.</w:t>
      </w:r>
    </w:p>
    <w:p w:rsidR="00E028BE" w:rsidRDefault="00E028BE" w:rsidP="00E028BE">
      <w:proofErr w:type="gramStart"/>
      <w:r>
        <w:t>Административный регламент предоставления муниципальной услуги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(далее - административный регламент), устанавливает сроки и последовательность административных процедур и административных действий комитета по земельным ресурсам и управлению муниципальным имуществом администрации Березовского района (далее - Комитет), структурного подразделения Комитета отдела по земельным</w:t>
      </w:r>
      <w:proofErr w:type="gramEnd"/>
      <w:r>
        <w:t xml:space="preserve"> ресурсам (далее - Отдел), а также порядок его взаимодействия с заявителями, органами власти и организациями при предоставлении муниципальной услуги.</w:t>
      </w:r>
    </w:p>
    <w:p w:rsidR="00E028BE" w:rsidRDefault="00E028BE" w:rsidP="00E028BE">
      <w:r>
        <w:t xml:space="preserve">Действие административного регламента распространяется на земли или земельные участки, расположенные на территории Березовского района, за исключением городского поселения </w:t>
      </w:r>
      <w:proofErr w:type="spellStart"/>
      <w:r>
        <w:t>Игрим</w:t>
      </w:r>
      <w:proofErr w:type="spellEnd"/>
      <w:r>
        <w:t xml:space="preserve">, находящихся в муниципальной собственности Березовского района, городского поселения Березово (далее </w:t>
      </w:r>
      <w:proofErr w:type="gramStart"/>
      <w:r>
        <w:t>-з</w:t>
      </w:r>
      <w:proofErr w:type="gramEnd"/>
      <w:r>
        <w:t>емельные участки, находящиеся в муниципальной собственности) или государственная собственность на которые не разграничена.</w:t>
      </w:r>
    </w:p>
    <w:p w:rsidR="00E028BE" w:rsidRDefault="00E028BE" w:rsidP="00E028BE">
      <w:r>
        <w:t>Возможные цели обращения:</w:t>
      </w:r>
    </w:p>
    <w:p w:rsidR="00E028BE" w:rsidRDefault="00E028BE" w:rsidP="00E028BE">
      <w:r>
        <w:t xml:space="preserve">получение разрешения на использование земель или земельного участка, которые находятся в государственной или муниципальной собственности и не </w:t>
      </w:r>
      <w:r>
        <w:lastRenderedPageBreak/>
        <w:t xml:space="preserve">предоставлены гражданам или юридическим лицам, в целях, указанных в пункте 1 статьи 39.34 </w:t>
      </w:r>
      <w:hyperlink r:id="rId32" w:tooltip="ФЕДЕРАЛЬНЫЙ ЗАКОН от 25.10.2001 № 136-ФЗ ГОСУДАРСТВЕННАЯ ДУМА ФЕДЕРАЛЬНОГО СОБРАНИЯ РФ&#10;&#10;ЗЕМЕЛЬНЫЙ КОДЕКС РОССИЙСКОЙ ФЕДЕРАЦИИ" w:history="1">
        <w:r w:rsidRPr="00BF7606">
          <w:rPr>
            <w:rStyle w:val="afa"/>
          </w:rPr>
          <w:t>Земельного кодекса</w:t>
        </w:r>
      </w:hyperlink>
      <w:r>
        <w:t xml:space="preserve"> Российской Федерации (получение разрешения на использование земель);</w:t>
      </w:r>
    </w:p>
    <w:p w:rsidR="00E028BE" w:rsidRDefault="00E028BE" w:rsidP="00E028BE">
      <w:r>
        <w:t xml:space="preserve">получение разрешения на размещение объектов, виды которых установлены Постановлением Правительства Российской Федерации от 3 декабря 2014 г. </w:t>
      </w:r>
      <w:hyperlink r:id="rId33" w:tooltip="ПОСТАНОВЛЕНИЕ от 03.12.2014 № 1300 ПРАВИТЕЛЬСТВО РФ&#10;&#10;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 w:history="1">
        <w:r w:rsidRPr="00BF7606">
          <w:rPr>
            <w:rStyle w:val="afa"/>
          </w:rPr>
          <w:t>№ 1300</w:t>
        </w:r>
      </w:hyperlink>
      <w:r>
        <w:t>, на землях или земельных участках, которые находятся в государственной или муниципальной собственности и не предоставлены гражданам или юридическим лицам (получение разрешения на размещение объектов).</w:t>
      </w:r>
    </w:p>
    <w:p w:rsidR="00E028BE" w:rsidRDefault="00E028BE" w:rsidP="00E028BE">
      <w:proofErr w:type="gramStart"/>
      <w:r>
        <w:t>Настоящий Административный регламент не применяется при предоставлении муниципальной услуги в связи с размещением нестационарных торговых объектов, рекламных конструкций, возведением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roofErr w:type="gramEnd"/>
    </w:p>
    <w:p w:rsidR="00E028BE" w:rsidRDefault="00E028BE" w:rsidP="00EF74D1">
      <w:r>
        <w:t xml:space="preserve">При осуществлении полномочий по предоставлению муниципальной услуги в связи с размещением объектов, виды которых установлены Постановлением Правительства Российской Федерации от 3 декабря 2014 г. </w:t>
      </w:r>
      <w:hyperlink r:id="rId34" w:history="1">
        <w:r w:rsidR="00BF7606">
          <w:rPr>
            <w:rStyle w:val="afa"/>
          </w:rPr>
          <w:t>№ 1300</w:t>
        </w:r>
      </w:hyperlink>
      <w:r>
        <w:t>, настоящий Административный регламент применяется в части, не противоречащей</w:t>
      </w:r>
      <w:r>
        <w:rPr>
          <w:color w:val="FF0000"/>
        </w:rPr>
        <w:t xml:space="preserve"> </w:t>
      </w:r>
      <w:r>
        <w:t xml:space="preserve">Постановлению Правительства Ханты-Мансийского автономного округа </w:t>
      </w:r>
      <w:r w:rsidR="00BF7606">
        <w:t>–</w:t>
      </w:r>
      <w:r>
        <w:t xml:space="preserve"> Югры</w:t>
      </w:r>
      <w:r w:rsidR="00BF7606">
        <w:t xml:space="preserve">                      </w:t>
      </w:r>
      <w:r>
        <w:t xml:space="preserve"> от 19.06.2015 № 174-п «О порядке и условиях размещения объектов, виды которых установлены Правительством Российской </w:t>
      </w:r>
      <w:proofErr w:type="gramStart"/>
      <w:r>
        <w:t>Федерации</w:t>
      </w:r>
      <w:proofErr w:type="gramEnd"/>
      <w:r>
        <w:t xml:space="preserve"> и размещение которых может осуществляться на </w:t>
      </w:r>
      <w:proofErr w:type="gramStart"/>
      <w:r>
        <w:t>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публичного сервитута в Ханты-Мансийском автономном округе – Югре.</w:t>
      </w:r>
      <w:proofErr w:type="gramEnd"/>
    </w:p>
    <w:p w:rsidR="00EF74D1" w:rsidRDefault="00EF74D1" w:rsidP="00EF74D1">
      <w:r>
        <w:t xml:space="preserve">(пункт 1.1 изложен в редакции постановления Администрации </w:t>
      </w:r>
      <w:hyperlink r:id="rId35" w:tooltip="постановление от 01.09.2022 0:00:00 №1149 Администрация Березовского района&#10;&#10;О внесении изменений в постановление администрации Березовского района от 13.10.2017 № 848 " w:history="1">
        <w:r w:rsidRPr="004833D1">
          <w:rPr>
            <w:rStyle w:val="afa"/>
          </w:rPr>
          <w:t>от 01.09.2022                      № 1149</w:t>
        </w:r>
      </w:hyperlink>
      <w:r>
        <w:t>)</w:t>
      </w:r>
    </w:p>
    <w:p w:rsidR="0087645A" w:rsidRPr="002B2078" w:rsidRDefault="009766FD" w:rsidP="00197491">
      <w:r w:rsidRPr="002B2078">
        <w:t xml:space="preserve">1.2. </w:t>
      </w:r>
      <w:r w:rsidR="0087645A" w:rsidRPr="002B2078">
        <w:t>Круг заявителей</w:t>
      </w:r>
      <w:r w:rsidR="003F49BA" w:rsidRPr="002B2078">
        <w:t>.</w:t>
      </w:r>
    </w:p>
    <w:p w:rsidR="00846A3B" w:rsidRPr="002B2078" w:rsidRDefault="003E009F" w:rsidP="00197491">
      <w:r w:rsidRPr="002B2078">
        <w:t>1.2.1.</w:t>
      </w:r>
      <w:r w:rsidR="007E0CCD" w:rsidRPr="002B2078">
        <w:t xml:space="preserve"> Заявителями на предоставление муниципальной услуги являются</w:t>
      </w:r>
      <w:r w:rsidR="00846A3B" w:rsidRPr="002B2078">
        <w:t xml:space="preserve"> </w:t>
      </w:r>
      <w:r w:rsidR="007E0CCD" w:rsidRPr="002B2078">
        <w:t>физические лица, юридические лица, представители указанных лиц, действующие на основании доверенности, закона, либо акта уполномоченного на то государственного органа или органа местного самоуправления (далее</w:t>
      </w:r>
      <w:r w:rsidR="00846A3B" w:rsidRPr="002B2078">
        <w:t>-</w:t>
      </w:r>
      <w:r w:rsidR="007E0CCD" w:rsidRPr="002B2078">
        <w:t>заявители)</w:t>
      </w:r>
      <w:r w:rsidR="00846A3B" w:rsidRPr="002B2078">
        <w:t xml:space="preserve"> </w:t>
      </w:r>
    </w:p>
    <w:p w:rsidR="00D522DE" w:rsidRPr="00D522DE" w:rsidRDefault="00F56BC0" w:rsidP="00197491">
      <w:r w:rsidRPr="002B2078">
        <w:t>1.3.</w:t>
      </w:r>
      <w:r w:rsidR="006D5AE7" w:rsidRPr="002B2078">
        <w:t xml:space="preserve"> </w:t>
      </w:r>
      <w:r w:rsidR="00D522DE" w:rsidRPr="00D522DE">
        <w:t>Требования к порядку информирования о правилах предоставления муниципальной услуги.</w:t>
      </w:r>
    </w:p>
    <w:p w:rsidR="00D522DE" w:rsidRPr="00D522DE" w:rsidRDefault="00D522DE" w:rsidP="00197491">
      <w:r w:rsidRPr="00D522DE">
        <w:t>1.3.1. Информирование по вопросам предоставления муниципальной услуги, в том числе о сроках и порядке ее предоставления, осуществляется специалистами Отдела, в следующих формах и способах (по выбору заявителя):</w:t>
      </w:r>
    </w:p>
    <w:p w:rsidR="00D522DE" w:rsidRPr="00D522DE" w:rsidRDefault="00D522DE" w:rsidP="00197491">
      <w:r w:rsidRPr="00D522DE">
        <w:t xml:space="preserve">- в </w:t>
      </w:r>
      <w:proofErr w:type="gramStart"/>
      <w:r w:rsidRPr="00D522DE">
        <w:t>устной</w:t>
      </w:r>
      <w:proofErr w:type="gramEnd"/>
      <w:r w:rsidRPr="00D522DE">
        <w:t xml:space="preserve"> (при личном обращении заявителя и/ или по телефону);</w:t>
      </w:r>
    </w:p>
    <w:p w:rsidR="00D522DE" w:rsidRPr="00D522DE" w:rsidRDefault="00D522DE" w:rsidP="00197491">
      <w:r w:rsidRPr="00D522DE">
        <w:t>- письменной (при письменном обращении заявителя по почте, электронной почте, факсу);</w:t>
      </w:r>
    </w:p>
    <w:p w:rsidR="00D522DE" w:rsidRPr="00D522DE" w:rsidRDefault="00D522DE" w:rsidP="00197491">
      <w:r w:rsidRPr="00D522DE">
        <w:t>- на информационном стенде в месте предоставления муниципальной услуги в форме информационных (текстовых) материалов</w:t>
      </w:r>
    </w:p>
    <w:p w:rsidR="00D522DE" w:rsidRPr="00D522DE" w:rsidRDefault="00D522DE" w:rsidP="00197491">
      <w:r w:rsidRPr="00D522DE">
        <w:t>- в форме информационных (мультимедийных) материалов в информационно - телекоммуникационной сети "Интернет":</w:t>
      </w:r>
    </w:p>
    <w:p w:rsidR="00D522DE" w:rsidRPr="00D522DE" w:rsidRDefault="00D522DE" w:rsidP="00197491">
      <w:r w:rsidRPr="00D522DE">
        <w:t>на официальном сайте органов местного самоуправления: www.berezovo.ru</w:t>
      </w:r>
      <w:r w:rsidR="0085288A">
        <w:t xml:space="preserve"> </w:t>
      </w:r>
      <w:r w:rsidRPr="00D522DE">
        <w:t>(далее – официальный сайт);</w:t>
      </w:r>
    </w:p>
    <w:p w:rsidR="00D522DE" w:rsidRPr="00D522DE" w:rsidRDefault="00D522DE" w:rsidP="00197491">
      <w:r w:rsidRPr="00D522DE">
        <w:t>в федеральной государственной информационной системе «Единый портал государственных и муниципальных услуг (функций)» www.gosuslugi.ru</w:t>
      </w:r>
      <w:r w:rsidR="0085288A">
        <w:t xml:space="preserve"> </w:t>
      </w:r>
      <w:r w:rsidRPr="00D522DE">
        <w:t>(далее – Единый портал);</w:t>
      </w:r>
    </w:p>
    <w:p w:rsidR="00D522DE" w:rsidRPr="00D522DE" w:rsidRDefault="00D522DE" w:rsidP="00197491">
      <w:r w:rsidRPr="00D522DE">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86.gosuslugi.ru</w:t>
      </w:r>
      <w:r w:rsidR="0085288A">
        <w:t xml:space="preserve"> </w:t>
      </w:r>
      <w:r w:rsidRPr="00D522DE">
        <w:t>(далее – региональный портал);</w:t>
      </w:r>
    </w:p>
    <w:p w:rsidR="00EF74D1" w:rsidRDefault="00EF74D1" w:rsidP="00EF74D1">
      <w:r>
        <w:lastRenderedPageBreak/>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и региональном портале, а также в Отделе при обращении заявителя лично, по телефону посредством электронной почты.</w:t>
      </w:r>
    </w:p>
    <w:p w:rsidR="00EF74D1" w:rsidRDefault="00EF74D1" w:rsidP="00EF74D1">
      <w:r>
        <w:t>(</w:t>
      </w:r>
      <w:r w:rsidRPr="00EF74D1">
        <w:t>абзац девятый подпункта 1.3.1 пункта 1.3 изложен в редакции постановления Администрации</w:t>
      </w:r>
      <w:r>
        <w:rPr>
          <w:sz w:val="28"/>
          <w:szCs w:val="28"/>
        </w:rPr>
        <w:t xml:space="preserve"> </w:t>
      </w:r>
      <w:hyperlink r:id="rId36" w:tooltip="постановление от 01.09.2022 0:00:00 №1149 Администрация Березовского района&#10;&#10;О внесении изменений в постановление администрации Березовского района от 13.10.2017 № 848 " w:history="1">
        <w:r w:rsidRPr="004833D1">
          <w:rPr>
            <w:rStyle w:val="afa"/>
          </w:rPr>
          <w:t>от 01.09.2022 № 1149</w:t>
        </w:r>
      </w:hyperlink>
      <w:r>
        <w:t>)</w:t>
      </w:r>
    </w:p>
    <w:p w:rsidR="00EF74D1" w:rsidRDefault="00EF74D1" w:rsidP="00EF74D1">
      <w:r>
        <w:t>(</w:t>
      </w:r>
      <w:r w:rsidRPr="00EF74D1">
        <w:t>абзацы десятый, одиннадцатый подпункта 1.3.1 пункта 1.3 утратили силу</w:t>
      </w:r>
      <w:r>
        <w:rPr>
          <w:sz w:val="28"/>
          <w:szCs w:val="28"/>
        </w:rPr>
        <w:t xml:space="preserve"> </w:t>
      </w:r>
      <w:r w:rsidRPr="00EF74D1">
        <w:t>постановлени</w:t>
      </w:r>
      <w:r>
        <w:t>ем</w:t>
      </w:r>
      <w:r w:rsidRPr="00EF74D1">
        <w:t xml:space="preserve"> Администрации</w:t>
      </w:r>
      <w:r>
        <w:rPr>
          <w:sz w:val="28"/>
          <w:szCs w:val="28"/>
        </w:rPr>
        <w:t xml:space="preserve"> </w:t>
      </w:r>
      <w:hyperlink r:id="rId37" w:tooltip="постановление от 01.09.2022 0:00:00 №1149 Администрация Березовского района&#10;&#10;О внесении изменений в постановление администрации Березовского района от 13.10.2017 № 848 " w:history="1">
        <w:r w:rsidRPr="004833D1">
          <w:rPr>
            <w:rStyle w:val="afa"/>
          </w:rPr>
          <w:t>от 01.09.2022 № 1149</w:t>
        </w:r>
      </w:hyperlink>
      <w:r>
        <w:t>)</w:t>
      </w:r>
    </w:p>
    <w:p w:rsidR="00D522DE" w:rsidRPr="00D522DE" w:rsidRDefault="00D522DE" w:rsidP="00197491">
      <w:r w:rsidRPr="00D522DE">
        <w:t>1.3.2. В случае устного обращения (лично или по телефону) заявителя (его представителя) специалист Отдела, специалист МФЦ</w:t>
      </w:r>
      <w:r w:rsidR="0085288A">
        <w:t xml:space="preserve"> </w:t>
      </w:r>
      <w:r w:rsidRPr="00D522DE">
        <w:t>в часы приема осуществляют устное информирование (соответственно лично или по телефону) обратившегося</w:t>
      </w:r>
      <w:r w:rsidR="0085288A">
        <w:t xml:space="preserve"> </w:t>
      </w:r>
      <w:r w:rsidRPr="00D522DE">
        <w:t>за информацией заявителя. Устное информирование осуществляется</w:t>
      </w:r>
      <w:r w:rsidR="0085288A">
        <w:t xml:space="preserve"> </w:t>
      </w:r>
      <w:r w:rsidRPr="00D522DE">
        <w:t>продолжительностью не более 15 минут.</w:t>
      </w:r>
    </w:p>
    <w:p w:rsidR="00D522DE" w:rsidRPr="00D522DE" w:rsidRDefault="00D522DE" w:rsidP="00197491">
      <w:r w:rsidRPr="00D522DE">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Отдел письменное обращение о предоставлении ему письменного ответа либо назначить другое удобное для заявителя время для устного информирования.</w:t>
      </w:r>
    </w:p>
    <w:p w:rsidR="00D522DE" w:rsidRPr="00D522DE" w:rsidRDefault="00D522DE" w:rsidP="00197491">
      <w:r w:rsidRPr="00D522DE">
        <w:t>При консультировании в письменной форме, в том числе электронной, ответ на обращение заявителя направляется на указанный им адрес</w:t>
      </w:r>
      <w:r w:rsidR="0085288A">
        <w:t xml:space="preserve"> </w:t>
      </w:r>
      <w:r w:rsidRPr="00D522DE">
        <w:t xml:space="preserve">(по письменному запросу заявителей на почтовый адрес или адрес электронной почты, указанный в запросе) в </w:t>
      </w:r>
      <w:proofErr w:type="gramStart"/>
      <w:r w:rsidRPr="00D522DE">
        <w:t>срок</w:t>
      </w:r>
      <w:proofErr w:type="gramEnd"/>
      <w:r w:rsidRPr="00D522DE">
        <w:t xml:space="preserve"> не превышающий 15 календарных дней с даты поступления</w:t>
      </w:r>
      <w:r w:rsidR="0085288A">
        <w:t xml:space="preserve"> </w:t>
      </w:r>
      <w:r w:rsidRPr="00D522DE">
        <w:t>обращения (регистрации) в Отдел.</w:t>
      </w:r>
    </w:p>
    <w:p w:rsidR="00D522DE" w:rsidRPr="00D522DE" w:rsidRDefault="00D522DE" w:rsidP="00197491">
      <w:r w:rsidRPr="00D522DE">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w:t>
      </w:r>
    </w:p>
    <w:p w:rsidR="00D522DE" w:rsidRDefault="00D522DE" w:rsidP="00197491">
      <w:r w:rsidRPr="00D522DE">
        <w:t>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 в информационно - телекоммуникационной сети «интернет», указанные в подпункте 1.3.1 пункта 1.3 настоящего административного регламента.</w:t>
      </w:r>
    </w:p>
    <w:p w:rsidR="00034023" w:rsidRDefault="00034023" w:rsidP="00197491">
      <w:r>
        <w:t>Информирование заявителей о порядке предоставления муниципальной услуги в автономном учреждении Ханты-Мансийского автономного округа – Югры «Многофункциональный центр предоставления государственных и муниципальных услуг Югры» (далее –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034023" w:rsidRPr="00D522DE" w:rsidRDefault="00034023" w:rsidP="00197491">
      <w:r>
        <w:t xml:space="preserve">(подпункт 1.3.2 пункта 1.3 дополнен абзацем шестым постановлением Администрации </w:t>
      </w:r>
      <w:hyperlink r:id="rId38" w:tooltip="постановление от 26.02.2021 0:00:00 №215 Администрация Березовского района&#10;&#10;О внесении изменений в постановление администрации Березовского района от 13.10.2017 № 848 " w:history="1">
        <w:r w:rsidRPr="00034023">
          <w:rPr>
            <w:rStyle w:val="afa"/>
          </w:rPr>
          <w:t>от 26.02.2021 № 215</w:t>
        </w:r>
      </w:hyperlink>
      <w:r>
        <w:t>)</w:t>
      </w:r>
    </w:p>
    <w:p w:rsidR="00D522DE" w:rsidRPr="00D522DE" w:rsidRDefault="00D522DE" w:rsidP="00197491">
      <w:r w:rsidRPr="00D522DE">
        <w:t>1.3.3. Информация по вопросам</w:t>
      </w:r>
      <w:r w:rsidR="0085288A">
        <w:t xml:space="preserve"> </w:t>
      </w:r>
      <w:r w:rsidRPr="00D522DE">
        <w:t>предоставления муниципальной услуги, в том числе о сроках и порядке ее предоставления, размещенная</w:t>
      </w:r>
      <w:r w:rsidR="0085288A">
        <w:t xml:space="preserve"> </w:t>
      </w:r>
      <w:r w:rsidRPr="00D522DE">
        <w:t>на Едином и региональном порталах, официальном сайте, предоставляется заявителю бесплатно.</w:t>
      </w:r>
    </w:p>
    <w:p w:rsidR="00D522DE" w:rsidRPr="00D522DE" w:rsidRDefault="00D522DE" w:rsidP="00197491">
      <w:proofErr w:type="gramStart"/>
      <w:r w:rsidRPr="00D522DE">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D522DE" w:rsidRPr="00D522DE" w:rsidRDefault="00D522DE" w:rsidP="00197491">
      <w:r w:rsidRPr="00D522DE">
        <w:lastRenderedPageBreak/>
        <w:t>1.3.4. Способы получения информации заявителями о местах нахождения и графиках работы органов государственной власти, органов местного самоуправления и организаций, участвующих в</w:t>
      </w:r>
      <w:r w:rsidR="0085288A">
        <w:t xml:space="preserve"> </w:t>
      </w:r>
      <w:r w:rsidRPr="00D522DE">
        <w:t>предоставлении муниципальной услуги, в том числе многофункциональных центров.</w:t>
      </w:r>
    </w:p>
    <w:p w:rsidR="00D522DE" w:rsidRPr="00D522DE" w:rsidRDefault="00D522DE" w:rsidP="00197491">
      <w:r w:rsidRPr="00D522DE">
        <w:t>По выбору заявителя могут использоваться способы получения информации, указанные в подпункте 1.3.1 пункта 1.3 настоящего административного регламента, а так же</w:t>
      </w:r>
      <w:r w:rsidR="0085288A">
        <w:t xml:space="preserve"> </w:t>
      </w:r>
      <w:r w:rsidRPr="00D522DE">
        <w:t>информационные материалы, размещенные на официальных сайтах:</w:t>
      </w:r>
    </w:p>
    <w:p w:rsidR="00D522DE" w:rsidRPr="00D522DE" w:rsidRDefault="00D522DE" w:rsidP="00197491">
      <w:r w:rsidRPr="00D522DE">
        <w:t>Информацию об управлении</w:t>
      </w:r>
      <w:r w:rsidR="0085288A">
        <w:t xml:space="preserve"> </w:t>
      </w:r>
      <w:r w:rsidRPr="00D522DE">
        <w:t>Федеральной службы</w:t>
      </w:r>
      <w:r w:rsidR="0085288A">
        <w:t xml:space="preserve"> </w:t>
      </w:r>
      <w:r w:rsidRPr="00D522DE">
        <w:t>государственной регистрации, кадастра и картографии по Ханты-Мансийскому автономному округу – Югре, Березовский отдел заявитель может получить посредством</w:t>
      </w:r>
      <w:r w:rsidR="0085288A">
        <w:t xml:space="preserve"> </w:t>
      </w:r>
      <w:r w:rsidRPr="00D522DE">
        <w:t>обращения на сайт: http://www.to86.rosreestr.ru/;</w:t>
      </w:r>
    </w:p>
    <w:p w:rsidR="00EF74D1" w:rsidRDefault="00EF74D1" w:rsidP="00EF74D1">
      <w:r>
        <w:t xml:space="preserve">информацию о межрайонной ИФНС России № 7 по Ханты-Мансийскому автономному округу – Югре заявитель может получить посредством обращения на сайт: http://www.nalog.ru/; </w:t>
      </w:r>
      <w:hyperlink r:id="rId39" w:history="1">
        <w:r w:rsidRPr="00C33E06">
          <w:rPr>
            <w:rStyle w:val="afa"/>
          </w:rPr>
          <w:t>http://www.r86.nalog.ru/</w:t>
        </w:r>
      </w:hyperlink>
      <w:r>
        <w:t>;</w:t>
      </w:r>
    </w:p>
    <w:p w:rsidR="00EF74D1" w:rsidRDefault="00EF74D1" w:rsidP="00EF74D1">
      <w:r>
        <w:t>(</w:t>
      </w:r>
      <w:r w:rsidRPr="00EF74D1">
        <w:t>абзац четвертый пункта 1.3.4 изложен в редакции постановления Администрации</w:t>
      </w:r>
      <w:r>
        <w:rPr>
          <w:sz w:val="28"/>
          <w:szCs w:val="28"/>
        </w:rPr>
        <w:t xml:space="preserve"> </w:t>
      </w:r>
      <w:hyperlink r:id="rId40" w:tooltip="постановление от 01.09.2022 0:00:00 №1149 Администрация Березовского района&#10;&#10;О внесении изменений в постановление администрации Березовского района от 13.10.2017 № 848 " w:history="1">
        <w:r w:rsidRPr="004833D1">
          <w:rPr>
            <w:rStyle w:val="afa"/>
          </w:rPr>
          <w:t>от 01.09.2022 № 1149</w:t>
        </w:r>
      </w:hyperlink>
      <w:r>
        <w:t>)</w:t>
      </w:r>
    </w:p>
    <w:p w:rsidR="00D522DE" w:rsidRPr="00D522DE" w:rsidRDefault="00D522DE" w:rsidP="00197491">
      <w:r w:rsidRPr="00D522DE">
        <w:t xml:space="preserve">Информацию о Департаменте по недропользованию по Уральскому Федеральному округу заявитель может получить посредством обращения на официальный сайт </w:t>
      </w:r>
      <w:hyperlink r:id="rId41" w:history="1">
        <w:r w:rsidRPr="00D522DE">
          <w:t>http://ufo.rosnedra.gov.ru/</w:t>
        </w:r>
      </w:hyperlink>
      <w:r w:rsidRPr="00D522DE">
        <w:t>;</w:t>
      </w:r>
    </w:p>
    <w:p w:rsidR="00D522DE" w:rsidRPr="00D522DE" w:rsidRDefault="00D522DE" w:rsidP="00197491">
      <w:r w:rsidRPr="00D522DE">
        <w:t>Информацию о Департаменте недропользования и природных ресурсов</w:t>
      </w:r>
      <w:r w:rsidR="0085288A">
        <w:t xml:space="preserve"> </w:t>
      </w:r>
      <w:r w:rsidRPr="00D522DE">
        <w:t xml:space="preserve">Ханты-Мансийского автономного округа – Югры заявитель может получить посредством обращения на официальный сайт </w:t>
      </w:r>
      <w:hyperlink r:id="rId42" w:history="1">
        <w:r w:rsidRPr="00D522DE">
          <w:t>https://depprirod.admhmao.ru/</w:t>
        </w:r>
      </w:hyperlink>
      <w:r w:rsidRPr="00D522DE">
        <w:t>;</w:t>
      </w:r>
    </w:p>
    <w:p w:rsidR="00D522DE" w:rsidRPr="00D522DE" w:rsidRDefault="00D522DE" w:rsidP="00197491">
      <w:r w:rsidRPr="00D522DE">
        <w:t xml:space="preserve">Информацию об администрации Березовского района (далее – администрация), Комитете, Отделе заявитель может получить посредством обращения на официальный сайт: </w:t>
      </w:r>
      <w:hyperlink r:id="rId43" w:history="1">
        <w:r w:rsidRPr="00D522DE">
          <w:t>http://www.berezovo.ru/</w:t>
        </w:r>
      </w:hyperlink>
      <w:r w:rsidRPr="00D522DE">
        <w:t>;</w:t>
      </w:r>
    </w:p>
    <w:p w:rsidR="00034023" w:rsidRDefault="00034023" w:rsidP="00197491">
      <w:r>
        <w:t>Информацию о МФЦ заявитель может получить посредством обращения к порталу многофункциональных центров Ханты-Мансийского автономного округа – Югры (http://mfc.admhmao.ru/) (далее - портал МФЦ)</w:t>
      </w:r>
    </w:p>
    <w:p w:rsidR="00034023" w:rsidRDefault="00034023" w:rsidP="00197491">
      <w:r>
        <w:t xml:space="preserve">(абзац восьмой подпункта 1.3.4 пункта 1.3 изложен в редакции постановления Администрации </w:t>
      </w:r>
      <w:hyperlink r:id="rId44" w:tooltip="постановление от 26.02.2021 0:00:00 №215 Администрация Березовского района&#10;&#10;О внесении изменений в постановление администрации Березовского района от 13.10.2017 № 848 " w:history="1">
        <w:r w:rsidRPr="00034023">
          <w:rPr>
            <w:rStyle w:val="afa"/>
          </w:rPr>
          <w:t>от 26.02.2021 № 215</w:t>
        </w:r>
      </w:hyperlink>
      <w:r>
        <w:t>)</w:t>
      </w:r>
    </w:p>
    <w:p w:rsidR="00D522DE" w:rsidRPr="00D522DE" w:rsidRDefault="00D522DE" w:rsidP="00197491">
      <w:r w:rsidRPr="00D522DE">
        <w:t>1.3.5.</w:t>
      </w:r>
      <w:r w:rsidR="0085288A">
        <w:t xml:space="preserve"> </w:t>
      </w:r>
      <w:r w:rsidRPr="00D522DE">
        <w:t>Порядок, форма, место размещения и способы получения справочной информации, в том числе на стендах в месте предоставления муниципальной услуги и услуг, которые являются необходимыми и обязательными</w:t>
      </w:r>
      <w:r w:rsidR="0085288A">
        <w:t xml:space="preserve"> </w:t>
      </w:r>
      <w:r w:rsidRPr="00D522DE">
        <w:t>для предоставления муниципальной услуги, и в МФЦ.</w:t>
      </w:r>
    </w:p>
    <w:p w:rsidR="00D522DE" w:rsidRPr="00D522DE" w:rsidRDefault="00D522DE" w:rsidP="00197491">
      <w:proofErr w:type="gramStart"/>
      <w:r w:rsidRPr="00D522DE">
        <w:t>Информация о местах нахождения, телефонах, графиках работы, адресах официальных сайтов и электронной почты администрации, Комитета, Отдела, предоставляющего муниципальную услугу, органов, власти участвующих в</w:t>
      </w:r>
      <w:r w:rsidR="0085288A">
        <w:t xml:space="preserve"> </w:t>
      </w:r>
      <w:r w:rsidRPr="00D522DE">
        <w:t>предоставлении муниципальной услуги, в том числе МФЦ размещается Отделом на официальном сайте: http://www.berezovo.ru/ (раздел «Деятельность», «Государственные и муниципальные услуги», «Муниципальные услуги и административные регламенты», муниципальная услуга, «Справочная информация»).</w:t>
      </w:r>
      <w:proofErr w:type="gramEnd"/>
    </w:p>
    <w:p w:rsidR="00D522DE" w:rsidRPr="00D522DE" w:rsidRDefault="00D522DE" w:rsidP="00197491">
      <w:proofErr w:type="gramStart"/>
      <w:r w:rsidRPr="00D522DE">
        <w:t>На информационных стендах в месте предоставления муниципальной услуги, в МФЦ и в информационно-телекоммуникационной сети «Интернет», в том числе на Едином и региональном порталах размещается следующая информация:</w:t>
      </w:r>
      <w:proofErr w:type="gramEnd"/>
    </w:p>
    <w:p w:rsidR="00D522DE" w:rsidRPr="00D522DE" w:rsidRDefault="00D522DE" w:rsidP="00197491">
      <w:r w:rsidRPr="00D522DE">
        <w:t>- справочная информация (место нахождения, графики работы, справочные телефоны, адреса официальных сайтов и электронной почты Комитета, Отдела, МФЦ);</w:t>
      </w:r>
    </w:p>
    <w:p w:rsidR="00D522DE" w:rsidRPr="00D522DE" w:rsidRDefault="00D522DE" w:rsidP="00197491">
      <w:r w:rsidRPr="00D522DE">
        <w:t>- бланки заявлений о предоставлении муниципальной услуги и образцы их заполнения;</w:t>
      </w:r>
    </w:p>
    <w:p w:rsidR="00D522DE" w:rsidRPr="00D522DE" w:rsidRDefault="00D522DE" w:rsidP="00197491">
      <w:r w:rsidRPr="00D522DE">
        <w:t>- перечень нормативно правовых актов, регулирующих предоставление муниципальной услуги;</w:t>
      </w:r>
    </w:p>
    <w:p w:rsidR="00D522DE" w:rsidRPr="00D522DE" w:rsidRDefault="00D522DE" w:rsidP="00197491">
      <w:proofErr w:type="gramStart"/>
      <w:r w:rsidRPr="00D522DE">
        <w:t>- досудебный (внесудебный) порядок обжалования действий (бездействия) и решений, принятых (осуществляемых) в ходе предоставления муниципальной услуги.</w:t>
      </w:r>
      <w:proofErr w:type="gramEnd"/>
    </w:p>
    <w:p w:rsidR="00AD71F9" w:rsidRDefault="00D522DE" w:rsidP="00197491">
      <w:r w:rsidRPr="00D522DE">
        <w:lastRenderedPageBreak/>
        <w:t>1.3.6. В случае внесения изменений в порядок предоставления муниципальной услуги специалист Отдела, ответственный за предоставление муниципальной услуги,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 и на информационном стенде, находящемся в месте предоставления муниципальной услуги.</w:t>
      </w:r>
    </w:p>
    <w:p w:rsidR="00D522DE" w:rsidRDefault="00D522DE" w:rsidP="00197491">
      <w:r>
        <w:t xml:space="preserve">(пункт 1.3 изложен в редакции постановления Администрации </w:t>
      </w:r>
      <w:hyperlink r:id="rId45" w:tooltip="постановление от 28.05.2019 0:00:00 №638 Администрация Березовского района&#10;&#10;О внесении изменений в постановление администрации Березовского района от 13.10.2017 № 848 " w:history="1">
        <w:r w:rsidRPr="0085288A">
          <w:rPr>
            <w:rStyle w:val="afa"/>
          </w:rPr>
          <w:t xml:space="preserve">от 28.05.2019 </w:t>
        </w:r>
        <w:r w:rsidR="00197491">
          <w:rPr>
            <w:rStyle w:val="afa"/>
          </w:rPr>
          <w:t xml:space="preserve">        </w:t>
        </w:r>
        <w:r w:rsidRPr="0085288A">
          <w:rPr>
            <w:rStyle w:val="afa"/>
          </w:rPr>
          <w:t>№ 638</w:t>
        </w:r>
      </w:hyperlink>
      <w:r>
        <w:t>)</w:t>
      </w:r>
    </w:p>
    <w:p w:rsidR="00AD71F9" w:rsidRPr="002B2078" w:rsidRDefault="00AD71F9" w:rsidP="002B2078">
      <w:pPr>
        <w:ind w:left="567" w:firstLine="0"/>
      </w:pPr>
    </w:p>
    <w:p w:rsidR="00F56BC0" w:rsidRPr="002B2078" w:rsidRDefault="002B2078" w:rsidP="002B2078">
      <w:pPr>
        <w:jc w:val="center"/>
        <w:rPr>
          <w:rFonts w:cs="Arial"/>
          <w:b/>
          <w:bCs/>
          <w:iCs/>
          <w:sz w:val="30"/>
          <w:szCs w:val="28"/>
        </w:rPr>
      </w:pPr>
      <w:bookmarkStart w:id="2" w:name="Par93"/>
      <w:bookmarkEnd w:id="2"/>
      <w:r w:rsidRPr="002B2078">
        <w:rPr>
          <w:rFonts w:cs="Arial"/>
          <w:b/>
          <w:bCs/>
          <w:iCs/>
          <w:sz w:val="30"/>
          <w:szCs w:val="28"/>
        </w:rPr>
        <w:t xml:space="preserve">II. </w:t>
      </w:r>
      <w:r w:rsidR="00F56BC0" w:rsidRPr="002B2078">
        <w:rPr>
          <w:rFonts w:cs="Arial"/>
          <w:b/>
          <w:bCs/>
          <w:iCs/>
          <w:sz w:val="30"/>
          <w:szCs w:val="28"/>
        </w:rPr>
        <w:t>Стандарт предоставления муниципальной услуги</w:t>
      </w:r>
      <w:r w:rsidR="0029684C" w:rsidRPr="002B2078">
        <w:rPr>
          <w:rFonts w:cs="Arial"/>
          <w:b/>
          <w:bCs/>
          <w:iCs/>
          <w:sz w:val="30"/>
          <w:szCs w:val="28"/>
        </w:rPr>
        <w:t>.</w:t>
      </w:r>
    </w:p>
    <w:p w:rsidR="00846A3B" w:rsidRPr="002B2078" w:rsidRDefault="00846A3B" w:rsidP="002B2078"/>
    <w:p w:rsidR="00846A3B" w:rsidRPr="00846A3B" w:rsidRDefault="00F56BC0" w:rsidP="00197491">
      <w:r w:rsidRPr="00846A3B">
        <w:t>2.1. Наименование муниципальной услуги:</w:t>
      </w:r>
      <w:bookmarkStart w:id="3" w:name="Par96"/>
      <w:bookmarkStart w:id="4" w:name="Par100"/>
      <w:bookmarkEnd w:id="3"/>
      <w:bookmarkEnd w:id="4"/>
      <w:r w:rsidRPr="00846A3B">
        <w:t xml:space="preserve"> </w:t>
      </w:r>
      <w:r w:rsidR="004833D1" w:rsidRPr="004833D1">
        <w:t>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r w:rsidR="004833D1" w:rsidRPr="00846A3B">
        <w:t xml:space="preserve"> </w:t>
      </w:r>
      <w:r w:rsidR="00066421" w:rsidRPr="00846A3B">
        <w:t>(далее</w:t>
      </w:r>
      <w:r w:rsidR="00941C91" w:rsidRPr="00846A3B">
        <w:t xml:space="preserve"> -</w:t>
      </w:r>
      <w:r w:rsidR="00066421" w:rsidRPr="00846A3B">
        <w:t xml:space="preserve"> выдача разрешения на использование земель или земельного участка)</w:t>
      </w:r>
      <w:r w:rsidR="00793125" w:rsidRPr="00846A3B">
        <w:t>.</w:t>
      </w:r>
    </w:p>
    <w:p w:rsidR="00F56BC0" w:rsidRPr="00846A3B" w:rsidRDefault="00F56BC0" w:rsidP="00197491">
      <w:r w:rsidRPr="00846A3B">
        <w:t>2.2. Наименование органа местного самоуправления, предоставляющего муниципальную услугу, его структурных подразделений, участвующих в предоставлении муниципальной услуги</w:t>
      </w:r>
    </w:p>
    <w:p w:rsidR="00F56BC0" w:rsidRPr="00846A3B" w:rsidRDefault="00F56BC0" w:rsidP="00197491">
      <w:pPr>
        <w:rPr>
          <w:lang w:eastAsia="en-US"/>
        </w:rPr>
      </w:pPr>
      <w:r w:rsidRPr="00846A3B">
        <w:rPr>
          <w:lang w:eastAsia="en-US"/>
        </w:rPr>
        <w:t>Органом местного самоуправления, предоставляющим муниципальную услугу, является администрация Березовского района.</w:t>
      </w:r>
    </w:p>
    <w:p w:rsidR="00F56BC0" w:rsidRPr="00846A3B" w:rsidRDefault="00F56BC0" w:rsidP="00197491">
      <w:pPr>
        <w:rPr>
          <w:lang w:eastAsia="en-US"/>
        </w:rPr>
      </w:pPr>
      <w:r w:rsidRPr="00846A3B">
        <w:rPr>
          <w:lang w:eastAsia="en-US"/>
        </w:rPr>
        <w:t>Непосредственное предоставление муниципальной услуги осуществляется отделом по земельным ресурсам Комитета.</w:t>
      </w:r>
    </w:p>
    <w:p w:rsidR="00846A3B" w:rsidRPr="00846A3B" w:rsidRDefault="00941C91" w:rsidP="00197491">
      <w:r w:rsidRPr="00846A3B">
        <w:t>За получением</w:t>
      </w:r>
      <w:r w:rsidR="00846A3B" w:rsidRPr="00846A3B">
        <w:t xml:space="preserve"> </w:t>
      </w:r>
      <w:r w:rsidR="00F56BC0" w:rsidRPr="00846A3B">
        <w:t>муниципальной</w:t>
      </w:r>
      <w:r w:rsidR="00846A3B" w:rsidRPr="00846A3B">
        <w:t xml:space="preserve"> </w:t>
      </w:r>
      <w:r w:rsidR="00F56BC0" w:rsidRPr="00846A3B">
        <w:t xml:space="preserve">услуги заявитель может также обратиться в </w:t>
      </w:r>
      <w:r w:rsidRPr="00846A3B">
        <w:t>МФЦ</w:t>
      </w:r>
      <w:r w:rsidR="00F56BC0" w:rsidRPr="00846A3B">
        <w:t>.</w:t>
      </w:r>
    </w:p>
    <w:p w:rsidR="00F56BC0" w:rsidRDefault="00F56BC0" w:rsidP="00197491">
      <w:r w:rsidRPr="00846A3B">
        <w:t>При предоставлении муниципальной услуги Отдел осуществляет межведомственное информационное взаимодействие со следующими органами власти и организациями:</w:t>
      </w:r>
    </w:p>
    <w:p w:rsidR="00697C3B" w:rsidRDefault="00697C3B" w:rsidP="00197491">
      <w:r w:rsidRPr="00697C3B">
        <w:t>Межрайонной Инспекцией Федеральной налоговой службы России № 7 по Ханты-Мансийскому автономному округу - Югре;</w:t>
      </w:r>
    </w:p>
    <w:p w:rsidR="00697C3B" w:rsidRDefault="00697C3B" w:rsidP="00697C3B">
      <w:r>
        <w:rPr>
          <w:lang w:eastAsia="en-US"/>
        </w:rPr>
        <w:t>(</w:t>
      </w:r>
      <w:r w:rsidRPr="00697C3B">
        <w:rPr>
          <w:lang w:eastAsia="en-US"/>
        </w:rPr>
        <w:t xml:space="preserve">абзац шестой пункта 2.2 изложен в редакции постановления Администрации </w:t>
      </w:r>
      <w:r>
        <w:rPr>
          <w:lang w:eastAsia="en-US"/>
        </w:rPr>
        <w:t xml:space="preserve">              </w:t>
      </w:r>
      <w:hyperlink r:id="rId46" w:tooltip="постановление от 01.09.2022 0:00:00 №1149 Администрация Березовского района&#10;&#10;О внесении изменений в постановление администрации Березовского района от 13.10.2017 № 848 " w:history="1">
        <w:r w:rsidRPr="004833D1">
          <w:rPr>
            <w:rStyle w:val="afa"/>
          </w:rPr>
          <w:t>от 01.09.2022 № 1149</w:t>
        </w:r>
      </w:hyperlink>
      <w:r>
        <w:t>)</w:t>
      </w:r>
    </w:p>
    <w:p w:rsidR="00846A3B" w:rsidRPr="00846A3B" w:rsidRDefault="00073F17" w:rsidP="00197491">
      <w:r w:rsidRPr="00846A3B">
        <w:t>У</w:t>
      </w:r>
      <w:r w:rsidR="00047054" w:rsidRPr="00846A3B">
        <w:rPr>
          <w:lang w:eastAsia="en-US"/>
        </w:rPr>
        <w:t>правлением</w:t>
      </w:r>
      <w:r w:rsidR="00AB1891" w:rsidRPr="00846A3B">
        <w:rPr>
          <w:lang w:eastAsia="en-US"/>
        </w:rPr>
        <w:t xml:space="preserve"> Ф</w:t>
      </w:r>
      <w:r w:rsidR="00047054" w:rsidRPr="00846A3B">
        <w:rPr>
          <w:lang w:eastAsia="en-US"/>
        </w:rPr>
        <w:t xml:space="preserve">едеральной службы государственной регистрации, кадастра и картографии по </w:t>
      </w:r>
      <w:r w:rsidR="00047054" w:rsidRPr="00846A3B">
        <w:t>Ханты-Мансийскому автономному округу</w:t>
      </w:r>
      <w:r w:rsidR="00846A3B" w:rsidRPr="00846A3B">
        <w:t>-</w:t>
      </w:r>
      <w:r w:rsidR="00047054" w:rsidRPr="00846A3B">
        <w:t>Югре</w:t>
      </w:r>
      <w:r w:rsidRPr="00846A3B">
        <w:t>,</w:t>
      </w:r>
      <w:r w:rsidR="00047054" w:rsidRPr="00846A3B">
        <w:rPr>
          <w:lang w:eastAsia="en-US"/>
        </w:rPr>
        <w:t xml:space="preserve"> Березовский отдел</w:t>
      </w:r>
      <w:r w:rsidR="00BC6047" w:rsidRPr="00846A3B">
        <w:t>;</w:t>
      </w:r>
    </w:p>
    <w:p w:rsidR="00846A3B" w:rsidRPr="00846A3B" w:rsidRDefault="00073F17" w:rsidP="00197491">
      <w:r w:rsidRPr="00846A3B">
        <w:rPr>
          <w:rFonts w:eastAsia="Calibri"/>
        </w:rPr>
        <w:t>Д</w:t>
      </w:r>
      <w:r w:rsidR="00D00256" w:rsidRPr="00846A3B">
        <w:t>епартамент</w:t>
      </w:r>
      <w:r w:rsidR="00E44069" w:rsidRPr="00846A3B">
        <w:t xml:space="preserve"> по </w:t>
      </w:r>
      <w:r w:rsidRPr="00846A3B">
        <w:t>недропользованию по Уральскому Ф</w:t>
      </w:r>
      <w:r w:rsidR="00E44069" w:rsidRPr="00846A3B">
        <w:t>едеральному округу</w:t>
      </w:r>
      <w:r w:rsidR="00D00256" w:rsidRPr="00846A3B">
        <w:t>;</w:t>
      </w:r>
    </w:p>
    <w:p w:rsidR="00846A3B" w:rsidRPr="00846A3B" w:rsidRDefault="00073F17" w:rsidP="00197491">
      <w:r w:rsidRPr="00846A3B">
        <w:t>Д</w:t>
      </w:r>
      <w:r w:rsidR="00D00256" w:rsidRPr="00846A3B">
        <w:t xml:space="preserve">епартамент </w:t>
      </w:r>
      <w:r w:rsidR="007B2EAB" w:rsidRPr="00846A3B">
        <w:t xml:space="preserve">недропользования и </w:t>
      </w:r>
      <w:r w:rsidR="00D00256" w:rsidRPr="00846A3B">
        <w:t>природных ресурсов</w:t>
      </w:r>
      <w:r w:rsidR="007B2EAB" w:rsidRPr="00846A3B">
        <w:t xml:space="preserve"> Ха</w:t>
      </w:r>
      <w:r w:rsidR="00D00256" w:rsidRPr="00846A3B">
        <w:t>нты-Мансийского автономного округа</w:t>
      </w:r>
      <w:r w:rsidR="00846A3B" w:rsidRPr="00846A3B">
        <w:t>-</w:t>
      </w:r>
      <w:r w:rsidR="00D00256" w:rsidRPr="00846A3B">
        <w:t>Югры.</w:t>
      </w:r>
    </w:p>
    <w:p w:rsidR="00F56BC0" w:rsidRPr="00846A3B" w:rsidRDefault="00F56BC0" w:rsidP="00197491">
      <w:pPr>
        <w:rPr>
          <w:color w:val="000000"/>
        </w:rPr>
      </w:pPr>
      <w:proofErr w:type="gramStart"/>
      <w:r w:rsidRPr="00846A3B">
        <w:rPr>
          <w:lang w:eastAsia="ar-SA"/>
        </w:rPr>
        <w:t>В соответствии с требованиями пункта 3 части 1 статьи 7 Федерального закона от 27 июля 2010 года</w:t>
      </w:r>
      <w:r w:rsidR="00846A3B" w:rsidRPr="006171FB">
        <w:rPr>
          <w:rFonts w:cs="Arial"/>
          <w:szCs w:val="28"/>
          <w:lang w:eastAsia="ar-SA"/>
        </w:rPr>
        <w:t xml:space="preserve"> </w:t>
      </w:r>
      <w:hyperlink r:id="rId47"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00846A3B" w:rsidRPr="006171FB">
          <w:rPr>
            <w:rStyle w:val="afa"/>
            <w:rFonts w:cs="Arial"/>
            <w:szCs w:val="28"/>
            <w:lang w:eastAsia="ar-SA"/>
          </w:rPr>
          <w:t xml:space="preserve">№ </w:t>
        </w:r>
        <w:r w:rsidRPr="006171FB">
          <w:rPr>
            <w:rStyle w:val="afa"/>
            <w:rFonts w:cs="Arial"/>
            <w:szCs w:val="28"/>
            <w:lang w:eastAsia="ar-SA"/>
          </w:rPr>
          <w:t xml:space="preserve">210-ФЗ </w:t>
        </w:r>
        <w:r w:rsidR="00846A3B" w:rsidRPr="006171FB">
          <w:rPr>
            <w:rStyle w:val="afa"/>
            <w:rFonts w:cs="Arial"/>
            <w:szCs w:val="28"/>
            <w:lang w:eastAsia="ar-SA"/>
          </w:rPr>
          <w:t>«</w:t>
        </w:r>
        <w:r w:rsidRPr="006171FB">
          <w:rPr>
            <w:rStyle w:val="afa"/>
            <w:rFonts w:cs="Arial"/>
            <w:szCs w:val="28"/>
            <w:lang w:eastAsia="ar-SA"/>
          </w:rPr>
          <w:t>Об организации</w:t>
        </w:r>
      </w:hyperlink>
      <w:r w:rsidRPr="006171FB">
        <w:rPr>
          <w:rFonts w:cs="Arial"/>
          <w:szCs w:val="28"/>
          <w:lang w:eastAsia="ar-SA"/>
        </w:rPr>
        <w:t xml:space="preserve"> п</w:t>
      </w:r>
      <w:r w:rsidRPr="00846A3B">
        <w:rPr>
          <w:lang w:eastAsia="ar-SA"/>
        </w:rPr>
        <w:t>редоставления государственных и муниципальных услуг</w:t>
      </w:r>
      <w:r w:rsidR="00846A3B" w:rsidRPr="00846A3B">
        <w:rPr>
          <w:lang w:eastAsia="ar-SA"/>
        </w:rPr>
        <w:t>»</w:t>
      </w:r>
      <w:r w:rsidRPr="00846A3B">
        <w:rPr>
          <w:lang w:eastAsia="ar-SA"/>
        </w:rPr>
        <w:t xml:space="preserve"> (далее</w:t>
      </w:r>
      <w:r w:rsidR="00846A3B" w:rsidRPr="00846A3B">
        <w:rPr>
          <w:lang w:eastAsia="ar-SA"/>
        </w:rPr>
        <w:t>-</w:t>
      </w:r>
      <w:r w:rsidRPr="00846A3B">
        <w:rPr>
          <w:lang w:eastAsia="ar-SA"/>
        </w:rPr>
        <w:t>Федеральный закон</w:t>
      </w:r>
      <w:r w:rsidR="00846A3B" w:rsidRPr="00846A3B">
        <w:rPr>
          <w:lang w:eastAsia="ar-SA"/>
        </w:rPr>
        <w:t xml:space="preserve"> </w:t>
      </w:r>
      <w:hyperlink r:id="rId48"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00846A3B" w:rsidRPr="006171FB">
          <w:rPr>
            <w:rStyle w:val="afa"/>
            <w:lang w:eastAsia="ar-SA"/>
          </w:rPr>
          <w:t xml:space="preserve">№ </w:t>
        </w:r>
        <w:r w:rsidRPr="006171FB">
          <w:rPr>
            <w:rStyle w:val="afa"/>
            <w:lang w:eastAsia="ar-SA"/>
          </w:rPr>
          <w:t>210-ФЗ</w:t>
        </w:r>
      </w:hyperlink>
      <w:r w:rsidRPr="00846A3B">
        <w:rPr>
          <w:lang w:eastAsia="ar-SA"/>
        </w:rPr>
        <w:t>)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w:t>
      </w:r>
      <w:r w:rsidR="005B016A" w:rsidRPr="00846A3B">
        <w:rPr>
          <w:lang w:eastAsia="ar-SA"/>
        </w:rPr>
        <w:t>,</w:t>
      </w:r>
      <w:r w:rsidRPr="00846A3B">
        <w:rPr>
          <w:lang w:eastAsia="ar-SA"/>
        </w:rPr>
        <w:t xml:space="preserve"> получения документов и информации</w:t>
      </w:r>
      <w:proofErr w:type="gramEnd"/>
      <w:r w:rsidRPr="00846A3B">
        <w:rPr>
          <w:lang w:eastAsia="ar-SA"/>
        </w:rPr>
        <w:t xml:space="preserve">, </w:t>
      </w:r>
      <w:proofErr w:type="gramStart"/>
      <w:r w:rsidRPr="00846A3B">
        <w:rPr>
          <w:lang w:eastAsia="ar-SA"/>
        </w:rPr>
        <w:t xml:space="preserve">предоставляемых в результате предоставления таких услуг, включенных в </w:t>
      </w:r>
      <w:r w:rsidRPr="00846A3B">
        <w:t>Перечень услуг, которые являются необходимыми и обязательными для предоставления муниципальных услуг</w:t>
      </w:r>
      <w:r w:rsidR="009154C4" w:rsidRPr="00846A3B">
        <w:t>,</w:t>
      </w:r>
      <w:r w:rsidR="00094B2E" w:rsidRPr="00846A3B">
        <w:t xml:space="preserve"> </w:t>
      </w:r>
      <w:r w:rsidR="00094B2E" w:rsidRPr="00846A3B">
        <w:rPr>
          <w:color w:val="000000"/>
        </w:rPr>
        <w:t>утвержден</w:t>
      </w:r>
      <w:r w:rsidR="009154C4" w:rsidRPr="00846A3B">
        <w:rPr>
          <w:color w:val="000000"/>
        </w:rPr>
        <w:t>ный</w:t>
      </w:r>
      <w:r w:rsidRPr="00846A3B">
        <w:rPr>
          <w:color w:val="000000"/>
        </w:rPr>
        <w:t xml:space="preserve"> решением Думы Березовского района </w:t>
      </w:r>
      <w:hyperlink r:id="rId49" w:tooltip="решение от 03.11.2011 0:00:00 №96 Дума Березовского района&#10;&#10;Об утверждении перечня услуг, которые являются необходимыми и обязательными для предоставления органами местного самоуправления муниципальных услуг, а также порядка определения размера платы за оказан" w:history="1">
        <w:r w:rsidRPr="006171FB">
          <w:rPr>
            <w:rStyle w:val="afa"/>
          </w:rPr>
          <w:t>от 03 ноября 2011 года</w:t>
        </w:r>
        <w:r w:rsidR="00846A3B" w:rsidRPr="006171FB">
          <w:rPr>
            <w:rStyle w:val="afa"/>
          </w:rPr>
          <w:t xml:space="preserve"> № </w:t>
        </w:r>
        <w:r w:rsidRPr="006171FB">
          <w:rPr>
            <w:rStyle w:val="afa"/>
          </w:rPr>
          <w:t>96</w:t>
        </w:r>
      </w:hyperlink>
      <w:r w:rsidRPr="00846A3B">
        <w:rPr>
          <w:color w:val="000000"/>
        </w:rPr>
        <w:t xml:space="preserve"> </w:t>
      </w:r>
      <w:r w:rsidR="00846A3B" w:rsidRPr="00846A3B">
        <w:rPr>
          <w:color w:val="000000"/>
        </w:rPr>
        <w:t>«</w:t>
      </w:r>
      <w:r w:rsidRPr="00846A3B">
        <w:rPr>
          <w:color w:val="000000"/>
        </w:rPr>
        <w:t>Об утверждении перечня услуг, которые являются необходимыми и обязательными для предоставления органами местного самоуправления муниципальных услуг, а также порядка определения размера платы за оказание таких услуг</w:t>
      </w:r>
      <w:r w:rsidR="00846A3B" w:rsidRPr="00846A3B">
        <w:rPr>
          <w:color w:val="000000"/>
        </w:rPr>
        <w:t>»</w:t>
      </w:r>
      <w:r w:rsidRPr="00846A3B">
        <w:rPr>
          <w:color w:val="000000"/>
        </w:rPr>
        <w:t>.</w:t>
      </w:r>
      <w:proofErr w:type="gramEnd"/>
    </w:p>
    <w:p w:rsidR="00F56BC0" w:rsidRPr="00846A3B" w:rsidRDefault="00F56BC0" w:rsidP="00197491">
      <w:r w:rsidRPr="00846A3B">
        <w:t>2.3.</w:t>
      </w:r>
      <w:r w:rsidR="002F5714" w:rsidRPr="00846A3B">
        <w:t xml:space="preserve"> </w:t>
      </w:r>
      <w:r w:rsidRPr="00846A3B">
        <w:t>Результат</w:t>
      </w:r>
      <w:r w:rsidR="0033509D" w:rsidRPr="00846A3B">
        <w:t>ом</w:t>
      </w:r>
      <w:r w:rsidRPr="00846A3B">
        <w:t xml:space="preserve"> предоставления муниципальной услуги является:</w:t>
      </w:r>
    </w:p>
    <w:p w:rsidR="00793125" w:rsidRPr="00846A3B" w:rsidRDefault="00C34FC0" w:rsidP="00197491">
      <w:r w:rsidRPr="00846A3B">
        <w:t>- в</w:t>
      </w:r>
      <w:r w:rsidR="00BC6047" w:rsidRPr="00846A3B">
        <w:t xml:space="preserve">ыдача (направление) </w:t>
      </w:r>
      <w:r w:rsidR="00793125" w:rsidRPr="00846A3B">
        <w:t>решения</w:t>
      </w:r>
      <w:r w:rsidR="006E6550" w:rsidRPr="00846A3B">
        <w:t xml:space="preserve"> о выдаче разрешения</w:t>
      </w:r>
      <w:r w:rsidR="00D00256" w:rsidRPr="00846A3B">
        <w:t xml:space="preserve"> на</w:t>
      </w:r>
      <w:r w:rsidR="00793125" w:rsidRPr="00846A3B">
        <w:t xml:space="preserve"> использование земель или земельного участка;</w:t>
      </w:r>
    </w:p>
    <w:p w:rsidR="006E6550" w:rsidRPr="00846A3B" w:rsidRDefault="00C34FC0" w:rsidP="00197491">
      <w:pPr>
        <w:rPr>
          <w:rFonts w:eastAsia="Calibri"/>
        </w:rPr>
      </w:pPr>
      <w:r w:rsidRPr="00846A3B">
        <w:lastRenderedPageBreak/>
        <w:t xml:space="preserve">- выдача (направление) </w:t>
      </w:r>
      <w:r w:rsidR="005C0E6E" w:rsidRPr="00846A3B">
        <w:t xml:space="preserve">разрешения на размещение </w:t>
      </w:r>
      <w:r w:rsidR="005C0E6E" w:rsidRPr="00846A3B">
        <w:rPr>
          <w:rFonts w:eastAsia="Calibri"/>
        </w:rPr>
        <w:t>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w:t>
      </w:r>
      <w:r w:rsidR="00846A3B" w:rsidRPr="00846A3B">
        <w:rPr>
          <w:rFonts w:eastAsia="Calibri"/>
        </w:rPr>
        <w:t>-</w:t>
      </w:r>
      <w:r w:rsidR="005C0E6E" w:rsidRPr="00846A3B">
        <w:rPr>
          <w:rFonts w:eastAsia="Calibri"/>
        </w:rPr>
        <w:t>разрешение на размещение объектов)</w:t>
      </w:r>
      <w:r w:rsidR="006E6550" w:rsidRPr="00846A3B">
        <w:t>;</w:t>
      </w:r>
    </w:p>
    <w:p w:rsidR="006E6550" w:rsidRPr="00846A3B" w:rsidRDefault="00C34FC0" w:rsidP="00197491">
      <w:r w:rsidRPr="00846A3B">
        <w:t>- в</w:t>
      </w:r>
      <w:r w:rsidR="006E6550" w:rsidRPr="00846A3B">
        <w:t>ыдача (направление) решения об отказе в выдаче разрешения</w:t>
      </w:r>
      <w:r w:rsidR="00D00256" w:rsidRPr="00846A3B">
        <w:t xml:space="preserve"> на</w:t>
      </w:r>
      <w:r w:rsidR="006E6550" w:rsidRPr="00846A3B">
        <w:t xml:space="preserve"> использование земель или земельного участка;</w:t>
      </w:r>
    </w:p>
    <w:p w:rsidR="006E6550" w:rsidRPr="00846A3B" w:rsidRDefault="00C34FC0" w:rsidP="00197491">
      <w:r w:rsidRPr="00846A3B">
        <w:t>- выдача (направление) решения об отказе в выдаче разрешения</w:t>
      </w:r>
      <w:r w:rsidR="006E6550" w:rsidRPr="00846A3B">
        <w:t xml:space="preserve"> </w:t>
      </w:r>
      <w:r w:rsidR="00D00256" w:rsidRPr="00846A3B">
        <w:t xml:space="preserve">на </w:t>
      </w:r>
      <w:r w:rsidR="006E6550" w:rsidRPr="00846A3B">
        <w:t>размещени</w:t>
      </w:r>
      <w:r w:rsidR="005C0E6E" w:rsidRPr="00846A3B">
        <w:t>е объектов</w:t>
      </w:r>
      <w:r w:rsidR="006E6550" w:rsidRPr="00846A3B">
        <w:t>.</w:t>
      </w:r>
    </w:p>
    <w:p w:rsidR="00846A3B" w:rsidRPr="00846A3B" w:rsidRDefault="006E6550" w:rsidP="00197491">
      <w:r w:rsidRPr="00846A3B">
        <w:t>Решение о выдаче разрешения на размещение объектов на использование земель или земельного участка оформляется в форме постановления администрации Березовского района.</w:t>
      </w:r>
    </w:p>
    <w:p w:rsidR="00846A3B" w:rsidRPr="00846A3B" w:rsidRDefault="00073F17" w:rsidP="00197491">
      <w:r w:rsidRPr="00846A3B">
        <w:t>Р</w:t>
      </w:r>
      <w:r w:rsidR="0095170A" w:rsidRPr="00846A3B">
        <w:t xml:space="preserve">ешение об отказе оформляется в форме уведомления на официальном </w:t>
      </w:r>
      <w:r w:rsidR="001A0AE4" w:rsidRPr="00846A3B">
        <w:t xml:space="preserve">бланке </w:t>
      </w:r>
      <w:r w:rsidR="0031594F" w:rsidRPr="00846A3B">
        <w:t>Комитете</w:t>
      </w:r>
      <w:r w:rsidR="0095170A" w:rsidRPr="00846A3B">
        <w:t xml:space="preserve"> за подписью </w:t>
      </w:r>
      <w:r w:rsidR="0031594F" w:rsidRPr="00846A3B">
        <w:t>председателя комитета</w:t>
      </w:r>
      <w:r w:rsidR="0095170A" w:rsidRPr="00846A3B">
        <w:t xml:space="preserve"> либо лица, его замещающего, с</w:t>
      </w:r>
      <w:r w:rsidR="00846A3B" w:rsidRPr="00846A3B">
        <w:t xml:space="preserve"> </w:t>
      </w:r>
      <w:r w:rsidR="0095170A" w:rsidRPr="00846A3B">
        <w:t>указанием мотивированных причин отказа.</w:t>
      </w:r>
    </w:p>
    <w:p w:rsidR="00F56BC0" w:rsidRPr="00846A3B" w:rsidRDefault="00F56BC0" w:rsidP="00197491">
      <w:r w:rsidRPr="00846A3B">
        <w:t>По выбору заявителя результат предоставления муниципальной услуги предоставляется Комитетом в форме электронного документа, подписанного усиленной квалифицированной электронной подписью, и (или) документа на бумажном носителе.</w:t>
      </w:r>
    </w:p>
    <w:p w:rsidR="0087611D" w:rsidRDefault="00F56BC0" w:rsidP="0087611D">
      <w:r w:rsidRPr="00846A3B">
        <w:t>2.4.</w:t>
      </w:r>
      <w:r w:rsidR="002F5714" w:rsidRPr="00846A3B">
        <w:t xml:space="preserve"> </w:t>
      </w:r>
      <w:r w:rsidR="0087611D" w:rsidRPr="007210DD">
        <w:t>Срок предоставления муниципальной услуги</w:t>
      </w:r>
      <w:r w:rsidR="0087611D">
        <w:t>.</w:t>
      </w:r>
    </w:p>
    <w:p w:rsidR="0087611D" w:rsidRPr="007210DD" w:rsidRDefault="0087611D" w:rsidP="0087611D">
      <w:r>
        <w:t>Общий с</w:t>
      </w:r>
      <w:r w:rsidRPr="007210DD">
        <w:t>рок предоставления муниципальной услуги</w:t>
      </w:r>
      <w:r>
        <w:t xml:space="preserve"> </w:t>
      </w:r>
      <w:r w:rsidRPr="007210DD">
        <w:t xml:space="preserve">составляет </w:t>
      </w:r>
      <w:r>
        <w:t xml:space="preserve">не более 25 </w:t>
      </w:r>
      <w:r w:rsidRPr="007210DD">
        <w:t xml:space="preserve">календарных дней </w:t>
      </w:r>
      <w:r w:rsidRPr="00AB29EB">
        <w:t xml:space="preserve">со дня поступления заявления </w:t>
      </w:r>
      <w:r w:rsidRPr="007210DD">
        <w:t>о предоставлении</w:t>
      </w:r>
      <w:r>
        <w:t xml:space="preserve"> муниципальной услуги в Комитет.</w:t>
      </w:r>
    </w:p>
    <w:p w:rsidR="0087611D" w:rsidRPr="007210DD" w:rsidRDefault="0087611D" w:rsidP="0087611D">
      <w:r w:rsidRPr="007210DD">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87611D" w:rsidRDefault="0087611D" w:rsidP="0087611D">
      <w:r w:rsidRPr="007210DD">
        <w:rPr>
          <w:rFonts w:eastAsia="Calibri"/>
        </w:rPr>
        <w:t xml:space="preserve">Срок выдачи (направления) документов, являющихся результатом предоставления муниципальной услуги: </w:t>
      </w:r>
      <w:r>
        <w:rPr>
          <w:rFonts w:eastAsia="Calibri"/>
        </w:rPr>
        <w:t>в течение</w:t>
      </w:r>
      <w:r w:rsidRPr="007210DD">
        <w:rPr>
          <w:rFonts w:eastAsia="Calibri"/>
        </w:rPr>
        <w:t xml:space="preserve"> 3 </w:t>
      </w:r>
      <w:r>
        <w:rPr>
          <w:rFonts w:eastAsia="Calibri"/>
        </w:rPr>
        <w:t>рабочих</w:t>
      </w:r>
      <w:r w:rsidRPr="007210DD">
        <w:rPr>
          <w:rFonts w:eastAsia="Calibri"/>
        </w:rPr>
        <w:t xml:space="preserve"> дней, со дня </w:t>
      </w:r>
      <w:r>
        <w:rPr>
          <w:rFonts w:eastAsia="Calibri"/>
        </w:rPr>
        <w:t>принятия</w:t>
      </w:r>
      <w:r w:rsidRPr="007210DD">
        <w:rPr>
          <w:rFonts w:eastAsia="Calibri"/>
        </w:rPr>
        <w:t xml:space="preserve"> документ</w:t>
      </w:r>
      <w:r>
        <w:rPr>
          <w:rFonts w:eastAsia="Calibri"/>
        </w:rPr>
        <w:t>а</w:t>
      </w:r>
      <w:r w:rsidRPr="007210DD">
        <w:rPr>
          <w:rFonts w:eastAsia="Calibri"/>
        </w:rPr>
        <w:t xml:space="preserve"> являющ</w:t>
      </w:r>
      <w:r>
        <w:rPr>
          <w:rFonts w:eastAsia="Calibri"/>
        </w:rPr>
        <w:t>егося</w:t>
      </w:r>
      <w:r w:rsidRPr="007210DD">
        <w:rPr>
          <w:rFonts w:eastAsia="Calibri"/>
        </w:rPr>
        <w:t xml:space="preserve"> результатом предоставления муниципальной </w:t>
      </w:r>
      <w:proofErr w:type="spellStart"/>
      <w:r w:rsidRPr="007210DD">
        <w:rPr>
          <w:rFonts w:eastAsia="Calibri"/>
        </w:rPr>
        <w:t>услуги</w:t>
      </w:r>
      <w:proofErr w:type="gramStart"/>
      <w:r w:rsidRPr="007210DD">
        <w:rPr>
          <w:rFonts w:eastAsia="Calibri"/>
        </w:rPr>
        <w:t>,у</w:t>
      </w:r>
      <w:proofErr w:type="gramEnd"/>
      <w:r w:rsidRPr="007210DD">
        <w:rPr>
          <w:rFonts w:eastAsia="Calibri"/>
        </w:rPr>
        <w:t>казанн</w:t>
      </w:r>
      <w:r>
        <w:rPr>
          <w:rFonts w:eastAsia="Calibri"/>
        </w:rPr>
        <w:t>ого</w:t>
      </w:r>
      <w:proofErr w:type="spellEnd"/>
      <w:r w:rsidRPr="007210DD">
        <w:rPr>
          <w:rFonts w:eastAsia="Calibri"/>
        </w:rPr>
        <w:t xml:space="preserve"> в пункте 2.3. настоящего администр</w:t>
      </w:r>
      <w:r>
        <w:rPr>
          <w:rFonts w:eastAsia="Calibri"/>
        </w:rPr>
        <w:t>ативного регламента</w:t>
      </w:r>
      <w:r>
        <w:t>.</w:t>
      </w:r>
    </w:p>
    <w:p w:rsidR="0087611D" w:rsidRPr="007210DD" w:rsidRDefault="0087611D" w:rsidP="0087611D">
      <w:r w:rsidRPr="007210DD">
        <w:t>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заявителем в Комитете.</w:t>
      </w:r>
    </w:p>
    <w:p w:rsidR="00F56BC0" w:rsidRDefault="0087611D" w:rsidP="0087611D">
      <w:r w:rsidRPr="007210DD">
        <w:t>Приостановление предоставления муниципальной услуги законодательством не предусмотрены.</w:t>
      </w:r>
    </w:p>
    <w:p w:rsidR="0087611D" w:rsidRPr="00846A3B" w:rsidRDefault="0087611D" w:rsidP="0087611D">
      <w:r>
        <w:t xml:space="preserve">(пункт 2.4 изложен в редакции постановления Администрации </w:t>
      </w:r>
      <w:hyperlink r:id="rId50" w:tooltip="постановление от 30.03.2023 0:00:00 №203 Администрация Березовского района&#10;&#10;О внесении изменений в постановление администрации Березовского района от 13.10.2017 №848 «Об утверждении административного регламента предоставления муниципальной услуги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10;" w:history="1">
        <w:r w:rsidRPr="0087611D">
          <w:rPr>
            <w:rStyle w:val="afa"/>
          </w:rPr>
          <w:t>от 30.03.2023                  № 203</w:t>
        </w:r>
      </w:hyperlink>
      <w:r>
        <w:t>)</w:t>
      </w:r>
    </w:p>
    <w:p w:rsidR="00D522DE" w:rsidRPr="00D522DE" w:rsidRDefault="00F56BC0" w:rsidP="00197491">
      <w:r w:rsidRPr="00846A3B">
        <w:t xml:space="preserve">2.5. </w:t>
      </w:r>
      <w:r w:rsidR="00D522DE" w:rsidRPr="00D522DE">
        <w:t>Правовые основания для предоставления муниципальной услуги.</w:t>
      </w:r>
    </w:p>
    <w:p w:rsidR="00D522DE" w:rsidRPr="00D522DE" w:rsidRDefault="00D522DE" w:rsidP="00197491">
      <w:r w:rsidRPr="00D522DE">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w:t>
      </w:r>
    </w:p>
    <w:p w:rsidR="00D522DE" w:rsidRPr="00D522DE" w:rsidRDefault="00D522DE" w:rsidP="00197491">
      <w:r w:rsidRPr="00D522DE">
        <w:t>- на официальном сайте (в разделе «Деятельность», «Государственные и муниципальные услуги», «Муниципальные услуги и административные регламенты», выбираем муниципальную услугу, «перечень НПА регулирующий предоставление услуги»;</w:t>
      </w:r>
    </w:p>
    <w:p w:rsidR="00FC7D4A" w:rsidRDefault="00D522DE" w:rsidP="00197491">
      <w:r w:rsidRPr="00D522DE">
        <w:t>- на Едином и региональном порталах.</w:t>
      </w:r>
    </w:p>
    <w:p w:rsidR="00D522DE" w:rsidRDefault="00D522DE" w:rsidP="00197491">
      <w:r>
        <w:t xml:space="preserve">(пункт 2.5 изложен в редакции постановления Администрации </w:t>
      </w:r>
      <w:hyperlink r:id="rId51" w:tooltip="постановление от 28.05.2019 0:00:00 №638 Администрация Березовского района&#10;&#10;О внесении изменений в постановление администрации Березовского района от 13.10.2017 № 848 " w:history="1">
        <w:r w:rsidRPr="0085288A">
          <w:rPr>
            <w:rStyle w:val="afa"/>
          </w:rPr>
          <w:t xml:space="preserve">от 28.05.2019 </w:t>
        </w:r>
        <w:r w:rsidR="00197491">
          <w:rPr>
            <w:rStyle w:val="afa"/>
          </w:rPr>
          <w:t xml:space="preserve">            </w:t>
        </w:r>
        <w:r w:rsidRPr="0085288A">
          <w:rPr>
            <w:rStyle w:val="afa"/>
          </w:rPr>
          <w:t>№ 638</w:t>
        </w:r>
      </w:hyperlink>
      <w:r>
        <w:t>)</w:t>
      </w:r>
    </w:p>
    <w:p w:rsidR="00F21E1A" w:rsidRPr="00846A3B" w:rsidRDefault="00F21E1A" w:rsidP="00F21E1A">
      <w:r w:rsidRPr="00846A3B">
        <w:t>2.6. Исчерпывающий перечень документов и требования к документам, необходимых для предоставления муниципальной услуги</w:t>
      </w:r>
    </w:p>
    <w:p w:rsidR="00F21E1A" w:rsidRPr="00D522DE" w:rsidRDefault="00F21E1A" w:rsidP="00F21E1A">
      <w:r w:rsidRPr="00846A3B">
        <w:t xml:space="preserve">2.6.1. </w:t>
      </w:r>
      <w:r w:rsidRPr="00D522DE">
        <w:t xml:space="preserve">Исчерпывающий перечень документов, необходимых для предоставления муниципальной услуги, которые заявитель должен представить самостоятельно: </w:t>
      </w:r>
    </w:p>
    <w:p w:rsidR="00F21E1A" w:rsidRPr="00D522DE" w:rsidRDefault="00F21E1A" w:rsidP="00F21E1A">
      <w:r w:rsidRPr="00D522DE">
        <w:lastRenderedPageBreak/>
        <w:t>- заявление о выдаче разрешения на использование земель или земельного участка, о выдаче разрешения на размещение объекта (далее также - заявление, заявление о предоставлении муниципальной услуги);</w:t>
      </w:r>
    </w:p>
    <w:p w:rsidR="00F21E1A" w:rsidRPr="00D522DE" w:rsidRDefault="00F21E1A" w:rsidP="00F21E1A">
      <w:r w:rsidRPr="00D522DE">
        <w:t>-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F21E1A" w:rsidRPr="00D522DE" w:rsidRDefault="00F21E1A" w:rsidP="00F21E1A">
      <w:r w:rsidRPr="00D522DE">
        <w:t>-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rsidR="00F21E1A" w:rsidRDefault="00F21E1A" w:rsidP="00F21E1A">
      <w:r w:rsidRPr="00D522DE">
        <w:t>- документы, обосновывающие необходимость размещения объектов на землях или земельном участке (проектная документация, схема монтажа, установки, размещения) (в случае подачи заявления о размещении объектов на землях или земельном участке).</w:t>
      </w:r>
    </w:p>
    <w:p w:rsidR="00F21E1A" w:rsidRPr="00D522DE" w:rsidRDefault="00F21E1A" w:rsidP="00F21E1A">
      <w:r>
        <w:t xml:space="preserve">(подпункт 2.6.1 изложен в редакции постановления Администрации </w:t>
      </w:r>
      <w:hyperlink r:id="rId52" w:tooltip="постановление от 28.05.2019 0:00:00 №638 Администрация Березовского района&#10;&#10;О внесении изменений в постановление администрации Березовского района от 13.10.2017 № 848 " w:history="1">
        <w:r w:rsidRPr="0085288A">
          <w:rPr>
            <w:rStyle w:val="afa"/>
          </w:rPr>
          <w:t>от 28.05.2019 № 638</w:t>
        </w:r>
      </w:hyperlink>
      <w:r>
        <w:t>)</w:t>
      </w:r>
    </w:p>
    <w:p w:rsidR="00F21E1A" w:rsidRDefault="00F56BC0" w:rsidP="00F21E1A">
      <w:r w:rsidRPr="00846A3B">
        <w:t>2.6.</w:t>
      </w:r>
      <w:r w:rsidR="00F21E1A">
        <w:t>2.</w:t>
      </w:r>
      <w:r w:rsidR="006C3D29" w:rsidRPr="00846A3B">
        <w:t xml:space="preserve"> </w:t>
      </w:r>
      <w:r w:rsidR="00F21E1A">
        <w:t>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w:t>
      </w:r>
    </w:p>
    <w:p w:rsidR="00F21E1A" w:rsidRDefault="00F21E1A" w:rsidP="00F21E1A">
      <w:r>
        <w:t xml:space="preserve">-выписка из Единого государственного реестра недвижимости об объекте недвижимости (об испрашиваемом земельном участке); </w:t>
      </w:r>
    </w:p>
    <w:p w:rsidR="00F21E1A" w:rsidRDefault="00F21E1A" w:rsidP="00F21E1A">
      <w:r>
        <w:t>-копия лицензии, удостоверяющей право проведения работ по геологическому изучению недр (в случае, если заявление подается в целях осуществления геологического изучения недр);</w:t>
      </w:r>
    </w:p>
    <w:p w:rsidR="00F21E1A" w:rsidRDefault="00F21E1A" w:rsidP="00F21E1A">
      <w:r>
        <w:t xml:space="preserve">-документы, подтверждающие основания для использования земель или земельного участка в целях, предусмотренных пунктом 1 статьи 39.33 </w:t>
      </w:r>
      <w:hyperlink r:id="rId53" w:tooltip="ФЕДЕРАЛЬНЫЙ ЗАКОН от 25.10.2001 № 136-ФЗ ГОСУДАРСТВЕННАЯ ДУМА ФЕДЕРАЛЬНОГО СОБРАНИЯ РФ&#10;&#10;ЗЕМЕЛЬНЫЙ КОДЕКС РОССИЙСКОЙ ФЕДЕРАЦИИ" w:history="1">
        <w:r w:rsidRPr="00BF7606">
          <w:rPr>
            <w:rStyle w:val="afa"/>
          </w:rPr>
          <w:t>Земельного кодекса</w:t>
        </w:r>
      </w:hyperlink>
      <w:r>
        <w:t xml:space="preserve"> Российской Федерации, а именно:</w:t>
      </w:r>
    </w:p>
    <w:p w:rsidR="00F21E1A" w:rsidRDefault="00F21E1A" w:rsidP="00F21E1A">
      <w:r>
        <w:t>проведение инженерных изысканий;</w:t>
      </w:r>
    </w:p>
    <w:p w:rsidR="00F21E1A" w:rsidRDefault="00F21E1A" w:rsidP="00F21E1A">
      <w:r>
        <w:t>капитальный или текущий ремонт линейного объекта;</w:t>
      </w:r>
    </w:p>
    <w:p w:rsidR="00F21E1A" w:rsidRDefault="00F21E1A" w:rsidP="00F21E1A">
      <w:r>
        <w:t xml:space="preserve">строительство временных или </w:t>
      </w:r>
      <w:hyperlink r:id="rId54" w:history="1">
        <w:r w:rsidRPr="00F21E1A">
          <w:t>вспомогательных</w:t>
        </w:r>
      </w:hyperlink>
      <w:r>
        <w:t xml:space="preserve">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F21E1A" w:rsidRDefault="00F21E1A" w:rsidP="00F21E1A">
      <w:r>
        <w:t>осуществление геологического изучения недр;</w:t>
      </w:r>
    </w:p>
    <w:p w:rsidR="00F21E1A" w:rsidRDefault="00F21E1A" w:rsidP="00F21E1A">
      <w:r>
        <w:t xml:space="preserve">осуществление деятельности в целях сохранения и развития традиционных образа жизни, хозяйственной деятельности и промыслов коренных малочисленных </w:t>
      </w:r>
      <w:hyperlink r:id="rId55" w:history="1">
        <w:r w:rsidRPr="00F21E1A">
          <w:t>народов</w:t>
        </w:r>
      </w:hyperlink>
      <w:r>
        <w:t xml:space="preserve"> Севера, Сибири и Дальнего Востока Российской Федерации в </w:t>
      </w:r>
      <w:hyperlink r:id="rId56" w:history="1">
        <w:r w:rsidRPr="00F21E1A">
          <w:t>местах</w:t>
        </w:r>
      </w:hyperlink>
      <w:r>
        <w:t xml:space="preserve"> их традиционного проживания и традиционной хозяйственной деятельности, за исключением земель и земельных участков в границах земель лесного фонда;</w:t>
      </w:r>
    </w:p>
    <w:p w:rsidR="00F21E1A" w:rsidRDefault="00F21E1A" w:rsidP="00F21E1A">
      <w:r>
        <w:t xml:space="preserve">размещение нестационарных торговых объектов, рекламных конструкций, а также иных объектов, </w:t>
      </w:r>
      <w:hyperlink r:id="rId57" w:history="1">
        <w:r w:rsidRPr="00F21E1A">
          <w:t>виды</w:t>
        </w:r>
      </w:hyperlink>
      <w:r>
        <w:t xml:space="preserve"> которых устанавливаются Правительством Российской Федерации;</w:t>
      </w:r>
    </w:p>
    <w:p w:rsidR="00F21E1A" w:rsidRDefault="00F21E1A" w:rsidP="00F21E1A">
      <w:r>
        <w:t xml:space="preserve">возведение некапитальных строений, сооружений, предназначенных для осуществления </w:t>
      </w:r>
      <w:proofErr w:type="gramStart"/>
      <w:r>
        <w:t>товарной</w:t>
      </w:r>
      <w:proofErr w:type="gramEnd"/>
      <w:r>
        <w:t xml:space="preserve"> </w:t>
      </w:r>
      <w:hyperlink r:id="rId58" w:history="1">
        <w:proofErr w:type="spellStart"/>
        <w:r w:rsidRPr="00F21E1A">
          <w:t>аквакультуры</w:t>
        </w:r>
        <w:proofErr w:type="spellEnd"/>
      </w:hyperlink>
      <w:r>
        <w:t xml:space="preserve"> (товарного рыбоводства);</w:t>
      </w:r>
    </w:p>
    <w:p w:rsidR="00F21E1A" w:rsidRDefault="00F21E1A" w:rsidP="00F21E1A">
      <w:r>
        <w:t>возведение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F21E1A" w:rsidRDefault="00F21E1A" w:rsidP="00F21E1A">
      <w:r>
        <w:t xml:space="preserve">- документы, подтверждающие основания для использования земель или земельного участка в целях, предусмотренных пунктом 1 статьи 39.34 </w:t>
      </w:r>
      <w:hyperlink r:id="rId59" w:tooltip="ФЕДЕРАЛЬНЫЙ ЗАКОН от 25.10.2001 № 136-ФЗ ГОСУДАРСТВЕННАЯ ДУМА ФЕДЕРАЛЬНОГО СОБРАНИЯ РФ&#10;&#10;ЗЕМЕЛЬНЫЙ КОДЕКС РОССИЙСКОЙ ФЕДЕРАЦИИ" w:history="1">
        <w:r w:rsidRPr="00BF7606">
          <w:rPr>
            <w:rStyle w:val="afa"/>
          </w:rPr>
          <w:t>Земельного кодекса</w:t>
        </w:r>
      </w:hyperlink>
      <w:r>
        <w:t xml:space="preserve"> Российской Федерации, а именно:</w:t>
      </w:r>
    </w:p>
    <w:p w:rsidR="00F21E1A" w:rsidRDefault="00F21E1A" w:rsidP="00F21E1A">
      <w:r>
        <w:lastRenderedPageBreak/>
        <w:t>в целях проведения инженерных изысканий либо капитального или текущего ремонта линейного объекта на срок не более одного года;</w:t>
      </w:r>
    </w:p>
    <w:p w:rsidR="00F21E1A" w:rsidRDefault="00F21E1A" w:rsidP="00F21E1A">
      <w:r>
        <w:t>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F21E1A" w:rsidRDefault="00F21E1A" w:rsidP="00F21E1A">
      <w:r>
        <w:t>в целях осуществления геологического изучения недр на срок действия соответствующей лицензии;</w:t>
      </w:r>
    </w:p>
    <w:p w:rsidR="00F21E1A" w:rsidRDefault="00F21E1A" w:rsidP="00F21E1A">
      <w:r>
        <w:t>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p>
    <w:p w:rsidR="00F21E1A" w:rsidRDefault="00F21E1A" w:rsidP="00F21E1A">
      <w:r>
        <w:t xml:space="preserve">в целях возведения некапитальных строений, сооружений, предназначенных для осуществления </w:t>
      </w:r>
      <w:proofErr w:type="gramStart"/>
      <w:r>
        <w:t>товарной</w:t>
      </w:r>
      <w:proofErr w:type="gramEnd"/>
      <w:r>
        <w:t xml:space="preserve"> </w:t>
      </w:r>
      <w:proofErr w:type="spellStart"/>
      <w:r>
        <w:t>аквакультуры</w:t>
      </w:r>
      <w:proofErr w:type="spellEnd"/>
      <w:r>
        <w:t xml:space="preserve"> (товарного рыбоводства), на срок действия договора пользования рыбоводным участком;</w:t>
      </w:r>
    </w:p>
    <w:p w:rsidR="00F21E1A" w:rsidRDefault="00F21E1A" w:rsidP="00F21E1A">
      <w:r>
        <w:t xml:space="preserve">- копию документа, подтверждающего государственную регистрацию юридического лица или индивидуального предпринимателя-выписку из Единого государственного реестра юридических лиц (для юридического лица) или Единого государственного реестра индивидуальных предпринимателей (для индивидуального предпринимателя). </w:t>
      </w:r>
    </w:p>
    <w:p w:rsidR="002948BA" w:rsidRDefault="00F21E1A" w:rsidP="00F21E1A">
      <w:r>
        <w:t>Документы, указанные в настоящем пункте настоящего административного регламента (их копии, сведения, содержащиеся в них) Отдел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Указанные документы могут быть представлены заявителем по собственной инициативе.</w:t>
      </w:r>
    </w:p>
    <w:p w:rsidR="00197491" w:rsidRDefault="00197491" w:rsidP="00197491">
      <w:r>
        <w:t>(п</w:t>
      </w:r>
      <w:r w:rsidRPr="00197491">
        <w:t>одпункт 2.6.2 пункта 2.6 изложен в редакции постановления</w:t>
      </w:r>
      <w:r>
        <w:rPr>
          <w:sz w:val="28"/>
          <w:szCs w:val="28"/>
        </w:rPr>
        <w:t xml:space="preserve"> </w:t>
      </w:r>
      <w:r w:rsidRPr="002948BA">
        <w:t>Администрации</w:t>
      </w:r>
      <w:r>
        <w:t xml:space="preserve">           </w:t>
      </w:r>
      <w:hyperlink r:id="rId60" w:tooltip="постановление от 14.06.2022 0:00:00 №856 Администрация Березовского района&#10;&#10;О внесении изменения в постановление администрации Березовского района от 13.10.2017 № 848 " w:history="1">
        <w:r w:rsidRPr="00197491">
          <w:rPr>
            <w:rStyle w:val="afa"/>
          </w:rPr>
          <w:t>от 14.06.2022 № 856</w:t>
        </w:r>
      </w:hyperlink>
      <w:r>
        <w:t>)</w:t>
      </w:r>
    </w:p>
    <w:p w:rsidR="00F21E1A" w:rsidRDefault="00F21E1A" w:rsidP="00F21E1A">
      <w:r>
        <w:t>(п</w:t>
      </w:r>
      <w:r w:rsidRPr="00197491">
        <w:t>одпункт 2.6.2 пункта 2.6 изложен в редакции постановления</w:t>
      </w:r>
      <w:r>
        <w:rPr>
          <w:sz w:val="28"/>
          <w:szCs w:val="28"/>
        </w:rPr>
        <w:t xml:space="preserve"> </w:t>
      </w:r>
      <w:r w:rsidRPr="002948BA">
        <w:t>Администрации</w:t>
      </w:r>
      <w:r>
        <w:t xml:space="preserve">                   </w:t>
      </w:r>
      <w:hyperlink r:id="rId61" w:tooltip="постановление от 01.09.2022 0:00:00 №1149 Администрация Березовского района&#10;&#10;О внесении изменений в постановление администрации Березовского района от 13.10.2017 № 848 " w:history="1">
        <w:r w:rsidRPr="004833D1">
          <w:rPr>
            <w:rStyle w:val="afa"/>
          </w:rPr>
          <w:t>от 01.09.2022 № 1149</w:t>
        </w:r>
      </w:hyperlink>
      <w:r>
        <w:t>)</w:t>
      </w:r>
    </w:p>
    <w:p w:rsidR="00D522DE" w:rsidRDefault="00D522DE" w:rsidP="00197491">
      <w:r w:rsidRPr="00D522DE">
        <w:t xml:space="preserve">2.6.3. 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 </w:t>
      </w:r>
    </w:p>
    <w:p w:rsidR="00D522DE" w:rsidRPr="00D522DE" w:rsidRDefault="00D522DE" w:rsidP="00197491">
      <w:r>
        <w:t xml:space="preserve">(подпункт 2.6.3 изложен в редакции постановления Администрации </w:t>
      </w:r>
      <w:hyperlink r:id="rId62" w:tooltip="постановление от 28.05.2019 0:00:00 №638 Администрация Березовского района&#10;&#10;О внесении изменений в постановление администрации Березовского района от 13.10.2017 № 848 " w:history="1">
        <w:r w:rsidRPr="0085288A">
          <w:rPr>
            <w:rStyle w:val="afa"/>
          </w:rPr>
          <w:t>от 28.05.2019 № 638</w:t>
        </w:r>
      </w:hyperlink>
      <w:r>
        <w:t>)</w:t>
      </w:r>
    </w:p>
    <w:p w:rsidR="00D522DE" w:rsidRPr="00D522DE" w:rsidRDefault="00D522DE" w:rsidP="00197491">
      <w:r w:rsidRPr="00D522DE">
        <w:t>2.6.4. Способы получения заявителем документов указанных в пункте 2.6 настоящего административного регламента.</w:t>
      </w:r>
    </w:p>
    <w:p w:rsidR="00D522DE" w:rsidRPr="00D522DE" w:rsidRDefault="00D522DE" w:rsidP="00197491">
      <w:r w:rsidRPr="00D522DE">
        <w:t>Форму заявления о предоставлении муниципальной услуги заявитель может получить:</w:t>
      </w:r>
    </w:p>
    <w:p w:rsidR="00D522DE" w:rsidRPr="00D522DE" w:rsidRDefault="00D522DE" w:rsidP="00197491">
      <w:r w:rsidRPr="00D522DE">
        <w:t>- на информационном стенде в месте предоставления муниципальной услуги;</w:t>
      </w:r>
    </w:p>
    <w:p w:rsidR="00D522DE" w:rsidRPr="00D522DE" w:rsidRDefault="00D522DE" w:rsidP="00197491">
      <w:r w:rsidRPr="00D522DE">
        <w:t>- у специалиста Отдела, ответственного за предоставление муниципальной услуги, либо специалиста МФЦ;</w:t>
      </w:r>
    </w:p>
    <w:p w:rsidR="00D522DE" w:rsidRPr="00D522DE" w:rsidRDefault="00D522DE" w:rsidP="00197491">
      <w:r w:rsidRPr="00D522DE">
        <w:t>- посредством информационно-телекоммуникационной сети Интернет на официальном сайте, Едином и региональном порталах.</w:t>
      </w:r>
    </w:p>
    <w:p w:rsidR="00D522DE" w:rsidRPr="00D522DE" w:rsidRDefault="00D522DE" w:rsidP="00197491">
      <w:r w:rsidRPr="00D522DE">
        <w:t>Документ, предусмотренный абзацем четвертым подпункта 2.6.1 пункта 2.6 настоящего административного регламента, заявитель может получить, обратившись на официальный сайт</w:t>
      </w:r>
      <w:r w:rsidR="0085288A">
        <w:t xml:space="preserve"> </w:t>
      </w:r>
      <w:r w:rsidRPr="00D522DE">
        <w:t>Федеральной службы</w:t>
      </w:r>
      <w:r w:rsidR="0085288A">
        <w:t xml:space="preserve"> </w:t>
      </w:r>
      <w:r w:rsidRPr="00D522DE">
        <w:t xml:space="preserve">государственной регистрации, кадастра и картографии по Ханты-Мансийскому автономному округу – Югре, а также данный </w:t>
      </w:r>
      <w:r w:rsidRPr="00D522DE">
        <w:lastRenderedPageBreak/>
        <w:t xml:space="preserve">документ заявитель может получить, обратившись в организации, уполномоченные на выполнение кадастровых работ. </w:t>
      </w:r>
    </w:p>
    <w:p w:rsidR="00D522DE" w:rsidRPr="00D522DE" w:rsidRDefault="00D522DE" w:rsidP="00197491">
      <w:r w:rsidRPr="00D522DE">
        <w:t>Документ, предусмотренный абзацем пятым подпункта 2.6.1 пункта 2.6 настоящего административного регламента, заявитель может получить, обратившись в организации, уполномоченные на изготовление проектов.</w:t>
      </w:r>
    </w:p>
    <w:p w:rsidR="00D522DE" w:rsidRPr="00D522DE" w:rsidRDefault="00D522DE" w:rsidP="00197491">
      <w:proofErr w:type="gramStart"/>
      <w:r w:rsidRPr="00D522DE">
        <w:t>Документ, предусмотренный абзацем вторым подпункта 2.6.2 пункта 2.6 настоящего административного регламента заявитель может получить, обратившись в МФЦ либо в</w:t>
      </w:r>
      <w:r w:rsidR="0085288A">
        <w:t xml:space="preserve"> </w:t>
      </w:r>
      <w:r w:rsidRPr="00D522DE">
        <w:t>управление</w:t>
      </w:r>
      <w:r w:rsidR="0085288A">
        <w:t xml:space="preserve"> </w:t>
      </w:r>
      <w:r w:rsidRPr="00D522DE">
        <w:t>Федеральной службы</w:t>
      </w:r>
      <w:r w:rsidR="0085288A">
        <w:t xml:space="preserve"> </w:t>
      </w:r>
      <w:r w:rsidRPr="00D522DE">
        <w:t>государственной регистрации, кадастра и картографии по Ханты-Мансийскому автономному округу – Югре, Березовский отдел, информация о местонахождении, контактах и графике работы размещена на их официальных сайтах, указанных в подпункте 1.3.4 пункта 1.3 настоящего</w:t>
      </w:r>
      <w:r w:rsidR="0085288A">
        <w:t xml:space="preserve"> </w:t>
      </w:r>
      <w:r w:rsidRPr="00D522DE">
        <w:t xml:space="preserve">административного регламента; </w:t>
      </w:r>
      <w:proofErr w:type="gramEnd"/>
    </w:p>
    <w:p w:rsidR="00D522DE" w:rsidRDefault="00D522DE" w:rsidP="00197491">
      <w:proofErr w:type="gramStart"/>
      <w:r w:rsidRPr="00D522DE">
        <w:t>Документы, указанные в абзацах третьем - четвертом подпункта 2.6.2 пункта 2.6 настоящего административного регламента заявитель вправе получить, обратившись в орган, выдавший лицензию на право проведения работ по геологическому изучению недр (Департамент по недропользованию по Уральскому Федеральному округу либо Департамент недропользования и природных ресурсов Ханты-Мансийского автономно</w:t>
      </w:r>
      <w:r w:rsidR="00A55FA0">
        <w:t xml:space="preserve">го округа – Югры), информация о </w:t>
      </w:r>
      <w:r w:rsidRPr="00D522DE">
        <w:t>местонахождении, контактах и графике работы такого органа содержится на его официальном сайте</w:t>
      </w:r>
      <w:proofErr w:type="gramEnd"/>
      <w:r w:rsidRPr="00D522DE">
        <w:t xml:space="preserve">, </w:t>
      </w:r>
      <w:proofErr w:type="gramStart"/>
      <w:r w:rsidRPr="00D522DE">
        <w:t>указанном в подпункте 1.3.4 пункта 1.3</w:t>
      </w:r>
      <w:r w:rsidR="0085288A">
        <w:t xml:space="preserve"> </w:t>
      </w:r>
      <w:r w:rsidRPr="00D522DE">
        <w:t>настоящего</w:t>
      </w:r>
      <w:r w:rsidR="00F21E1A">
        <w:t xml:space="preserve"> административного регламента.»</w:t>
      </w:r>
      <w:proofErr w:type="gramEnd"/>
    </w:p>
    <w:p w:rsidR="00F21E1A" w:rsidRPr="00D522DE" w:rsidRDefault="00F21E1A" w:rsidP="00F21E1A">
      <w:proofErr w:type="gramStart"/>
      <w:r>
        <w:t>Документ, предусмотренный абзацем девятнадцатым подпункта 2.6.2 пункта 2.6 настоящего административного регламента заявитель может</w:t>
      </w:r>
      <w:proofErr w:type="gramEnd"/>
      <w:r>
        <w:t xml:space="preserve"> получить, посредством обращения в МФЦ либо в Межрайонную Инспекцию Федеральной налоговой службы  № 7 по Ханты-Мансийскому автономному округу – Югре (способы получения информации о месте нахождения указаны в пункте 1.3 настоящего административного регламента).</w:t>
      </w:r>
    </w:p>
    <w:p w:rsidR="00D522DE" w:rsidRDefault="00D522DE" w:rsidP="00197491">
      <w:r>
        <w:t xml:space="preserve">(подпункт 2.6.4 изложен в редакции постановления Администрации </w:t>
      </w:r>
      <w:hyperlink r:id="rId63" w:tooltip="постановление от 28.05.2019 0:00:00 №638 Администрация Березовского района&#10;&#10;О внесении изменений в постановление администрации Березовского района от 13.10.2017 № 848 " w:history="1">
        <w:r w:rsidRPr="0085288A">
          <w:rPr>
            <w:rStyle w:val="afa"/>
          </w:rPr>
          <w:t>от 28.05.2019 № 638</w:t>
        </w:r>
      </w:hyperlink>
      <w:r>
        <w:t>)</w:t>
      </w:r>
    </w:p>
    <w:p w:rsidR="00F21E1A" w:rsidRPr="00D522DE" w:rsidRDefault="00F21E1A" w:rsidP="00F21E1A">
      <w:r>
        <w:t>(</w:t>
      </w:r>
      <w:r w:rsidRPr="00F21E1A">
        <w:t>по</w:t>
      </w:r>
      <w:r>
        <w:t xml:space="preserve">дпункт 2.6.4 пункта 2.6 </w:t>
      </w:r>
      <w:r w:rsidRPr="00F21E1A">
        <w:t>дополнен абзацем десятым постановлением Администрации</w:t>
      </w:r>
      <w:r>
        <w:rPr>
          <w:sz w:val="28"/>
          <w:szCs w:val="28"/>
        </w:rPr>
        <w:t xml:space="preserve"> </w:t>
      </w:r>
      <w:hyperlink r:id="rId64" w:tooltip="постановление от 01.09.2022 0:00:00 №1149 Администрация Березовского района&#10;&#10;О внесении изменений в постановление администрации Березовского района от 13.10.2017 № 848 " w:history="1">
        <w:r w:rsidRPr="004833D1">
          <w:rPr>
            <w:rStyle w:val="afa"/>
          </w:rPr>
          <w:t>от 01.09.2022 № 1149</w:t>
        </w:r>
      </w:hyperlink>
      <w:r>
        <w:t>)</w:t>
      </w:r>
    </w:p>
    <w:p w:rsidR="00F21E1A" w:rsidRDefault="00F56BC0" w:rsidP="00F21E1A">
      <w:r w:rsidRPr="00846A3B">
        <w:t xml:space="preserve">2.6.5. </w:t>
      </w:r>
      <w:r w:rsidR="00F21E1A">
        <w:t>Требования к документам, необходимым для предоставления муниципальной услуги:</w:t>
      </w:r>
    </w:p>
    <w:p w:rsidR="00F21E1A" w:rsidRDefault="00F21E1A" w:rsidP="00F21E1A">
      <w:r>
        <w:t xml:space="preserve">Заявление о предоставлении муниципальной услуги, подается в свободной форме либо по рекомендуемой форме, </w:t>
      </w:r>
      <w:r>
        <w:rPr>
          <w:color w:val="000000"/>
        </w:rPr>
        <w:t xml:space="preserve">приведенной </w:t>
      </w:r>
      <w:r>
        <w:t>в приложениях 1</w:t>
      </w:r>
      <w:r w:rsidRPr="00BF7606">
        <w:t>, 2</w:t>
      </w:r>
      <w:r>
        <w:t xml:space="preserve"> к настоящему административному регламенту.</w:t>
      </w:r>
    </w:p>
    <w:p w:rsidR="00F21E1A" w:rsidRDefault="00F21E1A" w:rsidP="00F21E1A">
      <w:pPr>
        <w:rPr>
          <w:rFonts w:eastAsia="Calibri"/>
        </w:rPr>
      </w:pPr>
      <w:r>
        <w:rPr>
          <w:rFonts w:eastAsia="Calibri"/>
        </w:rPr>
        <w:t>В заявлении о выдаче разрешения на использование земель должны быть указаны:</w:t>
      </w:r>
    </w:p>
    <w:p w:rsidR="00F21E1A" w:rsidRDefault="00F21E1A" w:rsidP="00F21E1A">
      <w:pPr>
        <w:rPr>
          <w:rFonts w:eastAsia="Calibri"/>
        </w:rPr>
      </w:pPr>
      <w:r>
        <w:rPr>
          <w:rFonts w:eastAsia="Calibri"/>
        </w:rPr>
        <w:t>-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F21E1A" w:rsidRDefault="00F21E1A" w:rsidP="00F21E1A">
      <w:pPr>
        <w:rPr>
          <w:rFonts w:eastAsia="Calibri"/>
        </w:rPr>
      </w:pPr>
      <w:r>
        <w:rPr>
          <w:rFonts w:eastAsia="Calibri"/>
        </w:rPr>
        <w:t>-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F21E1A" w:rsidRDefault="00F21E1A" w:rsidP="00F21E1A">
      <w:pPr>
        <w:rPr>
          <w:rFonts w:eastAsia="Calibri"/>
        </w:rPr>
      </w:pPr>
      <w:r>
        <w:rPr>
          <w:rFonts w:eastAsia="Calibri"/>
        </w:rPr>
        <w:t>-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F21E1A" w:rsidRDefault="00F21E1A" w:rsidP="00F21E1A">
      <w:pPr>
        <w:rPr>
          <w:rFonts w:eastAsia="Calibri"/>
        </w:rPr>
      </w:pPr>
      <w:r>
        <w:rPr>
          <w:rFonts w:eastAsia="Calibri"/>
        </w:rPr>
        <w:t>- почтовый адрес, адрес электронной почты, номер телефона для связи с заявителем или представителем заявителя;</w:t>
      </w:r>
    </w:p>
    <w:p w:rsidR="00F21E1A" w:rsidRDefault="00F21E1A" w:rsidP="00F21E1A">
      <w:pPr>
        <w:rPr>
          <w:rFonts w:eastAsia="Calibri"/>
        </w:rPr>
      </w:pPr>
      <w:r>
        <w:rPr>
          <w:rFonts w:eastAsia="Calibri"/>
        </w:rPr>
        <w:t xml:space="preserve">- предполагаемые цели использования земель или земельного участка в соответствии с пунктом 1 статьи 39.34 </w:t>
      </w:r>
      <w:hyperlink r:id="rId65" w:tooltip="ФЕДЕРАЛЬНЫЙ ЗАКОН от 25.10.2001 № 136-ФЗ ГОСУДАРСТВЕННАЯ ДУМА ФЕДЕРАЛЬНОГО СОБРАНИЯ РФ&#10;&#10;ЗЕМЕЛЬНЫЙ КОДЕКС РОССИЙСКОЙ ФЕДЕРАЦИИ" w:history="1">
        <w:r w:rsidRPr="00BF7606">
          <w:rPr>
            <w:rStyle w:val="afa"/>
            <w:rFonts w:eastAsia="Calibri"/>
          </w:rPr>
          <w:t>Земельного кодекса</w:t>
        </w:r>
      </w:hyperlink>
      <w:r>
        <w:rPr>
          <w:rFonts w:eastAsia="Calibri"/>
        </w:rPr>
        <w:t xml:space="preserve"> Российской Федерации;</w:t>
      </w:r>
    </w:p>
    <w:p w:rsidR="00F21E1A" w:rsidRDefault="00F21E1A" w:rsidP="00F21E1A">
      <w:pPr>
        <w:rPr>
          <w:rFonts w:eastAsia="Calibri"/>
        </w:rPr>
      </w:pPr>
      <w:r>
        <w:rPr>
          <w:rFonts w:eastAsia="Calibri"/>
        </w:rPr>
        <w:t>- кадастровый номер земельного участка - в случае, если планируется использование всего земельного участка или его части;</w:t>
      </w:r>
    </w:p>
    <w:p w:rsidR="00F21E1A" w:rsidRDefault="00F21E1A" w:rsidP="00F21E1A">
      <w:pPr>
        <w:rPr>
          <w:rFonts w:eastAsia="Calibri"/>
        </w:rPr>
      </w:pPr>
      <w:r>
        <w:rPr>
          <w:rFonts w:eastAsia="Calibri"/>
        </w:rPr>
        <w:lastRenderedPageBreak/>
        <w:t xml:space="preserve">- срок использования земель или земельного участка (в пределах сроков, установленных пунктом 1 статьи 39.34 </w:t>
      </w:r>
      <w:hyperlink r:id="rId66" w:tooltip="ФЕДЕРАЛЬНЫЙ ЗАКОН от 25.10.2001 № 136-ФЗ ГОСУДАРСТВЕННАЯ ДУМА ФЕДЕРАЛЬНОГО СОБРАНИЯ РФ&#10;&#10;ЗЕМЕЛЬНЫЙ КОДЕКС РОССИЙСКОЙ ФЕДЕРАЦИИ" w:history="1">
        <w:r w:rsidRPr="00BF7606">
          <w:rPr>
            <w:rStyle w:val="afa"/>
            <w:rFonts w:eastAsia="Calibri"/>
          </w:rPr>
          <w:t>Земельного кодекса</w:t>
        </w:r>
      </w:hyperlink>
      <w:r>
        <w:rPr>
          <w:rFonts w:eastAsia="Calibri"/>
        </w:rPr>
        <w:t xml:space="preserve"> Российской Федерации).</w:t>
      </w:r>
    </w:p>
    <w:p w:rsidR="00F21E1A" w:rsidRDefault="00F21E1A" w:rsidP="00F21E1A">
      <w:pPr>
        <w:rPr>
          <w:rFonts w:eastAsia="Calibri"/>
        </w:rPr>
      </w:pPr>
      <w:r>
        <w:rPr>
          <w:rFonts w:eastAsia="Calibri"/>
        </w:rPr>
        <w:t>В заявлении о выдаче разрешения на размещение объектов должны быть указаны:</w:t>
      </w:r>
    </w:p>
    <w:p w:rsidR="00F21E1A" w:rsidRDefault="00F21E1A" w:rsidP="00F21E1A">
      <w:pPr>
        <w:rPr>
          <w:rFonts w:eastAsia="Calibri"/>
        </w:rPr>
      </w:pPr>
      <w:r>
        <w:rPr>
          <w:rFonts w:eastAsia="Calibri"/>
        </w:rPr>
        <w:t>- фамилия, имя, отчество (при наличии), место жительства заявителя и реквизиты документа, удостоверяющего его личность, - в случае если заявление подается физическим лицом;</w:t>
      </w:r>
    </w:p>
    <w:p w:rsidR="00F21E1A" w:rsidRDefault="00F21E1A" w:rsidP="00F21E1A">
      <w:pPr>
        <w:rPr>
          <w:rFonts w:eastAsia="Calibri"/>
        </w:rPr>
      </w:pPr>
      <w:r>
        <w:rPr>
          <w:rFonts w:eastAsia="Calibri"/>
        </w:rPr>
        <w:t>-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F21E1A" w:rsidRDefault="00F21E1A" w:rsidP="00F21E1A">
      <w:pPr>
        <w:rPr>
          <w:rFonts w:eastAsia="Calibri"/>
        </w:rPr>
      </w:pPr>
      <w:r>
        <w:rPr>
          <w:rFonts w:eastAsia="Calibri"/>
        </w:rPr>
        <w:t>- фамилия, имя, отчество (при наличии) представителя заявителя и реквизиты документа, подтверждающего его полномочия, - в случае, если заявление подается представителем заявителя;</w:t>
      </w:r>
    </w:p>
    <w:p w:rsidR="00F21E1A" w:rsidRDefault="00F21E1A" w:rsidP="00F21E1A">
      <w:pPr>
        <w:rPr>
          <w:rFonts w:eastAsia="Calibri"/>
        </w:rPr>
      </w:pPr>
      <w:r>
        <w:rPr>
          <w:rFonts w:eastAsia="Calibri"/>
        </w:rPr>
        <w:t>- почтовый адрес, адрес электронной почты, номер телефона для связи с заявителем или его представителем;</w:t>
      </w:r>
    </w:p>
    <w:p w:rsidR="00F21E1A" w:rsidRDefault="00F21E1A" w:rsidP="00F21E1A">
      <w:pPr>
        <w:rPr>
          <w:rFonts w:eastAsia="Calibri"/>
        </w:rPr>
      </w:pPr>
      <w:r>
        <w:rPr>
          <w:rFonts w:eastAsia="Calibri"/>
        </w:rPr>
        <w:t xml:space="preserve">- вид размещаемых объектов в соответствии с перечнем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утвержденным постановлением Правительства Российской Федерации от 3 декабря 2014 года </w:t>
      </w:r>
      <w:hyperlink r:id="rId67" w:tooltip="ПОСТАНОВЛЕНИЕ от 03.12.2014 № 1300 ПРАВИТЕЛЬСТВО РФ&#10;&#10;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 w:history="1">
        <w:r>
          <w:rPr>
            <w:rStyle w:val="afa"/>
            <w:rFonts w:eastAsia="Calibri"/>
            <w:sz w:val="28"/>
            <w:szCs w:val="28"/>
          </w:rPr>
          <w:t>№</w:t>
        </w:r>
      </w:hyperlink>
      <w:hyperlink r:id="rId68" w:tooltip="ПОСТАНОВЛЕНИЕ от 03.12.2014 № 1300 ПРАВИТЕЛЬСТВО РФ&#10;&#10;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 w:history="1">
        <w:r w:rsidRPr="00BF7606">
          <w:rPr>
            <w:rStyle w:val="afa"/>
          </w:rPr>
          <w:t>1300</w:t>
        </w:r>
      </w:hyperlink>
      <w:r>
        <w:rPr>
          <w:rFonts w:eastAsia="Calibri"/>
        </w:rPr>
        <w:t>;</w:t>
      </w:r>
    </w:p>
    <w:p w:rsidR="00F21E1A" w:rsidRDefault="00F21E1A" w:rsidP="00F21E1A">
      <w:pPr>
        <w:rPr>
          <w:rFonts w:eastAsia="Calibri"/>
        </w:rPr>
      </w:pPr>
      <w:r>
        <w:rPr>
          <w:rFonts w:eastAsia="Calibri"/>
        </w:rPr>
        <w:t>- кадастровый номер земельного участка - в случае, если планируется размещение объектов на земельном участке;</w:t>
      </w:r>
    </w:p>
    <w:p w:rsidR="00F21E1A" w:rsidRDefault="00F21E1A" w:rsidP="00F21E1A">
      <w:pPr>
        <w:rPr>
          <w:rFonts w:eastAsia="Calibri"/>
        </w:rPr>
      </w:pPr>
      <w:r>
        <w:rPr>
          <w:rFonts w:eastAsia="Calibri"/>
        </w:rPr>
        <w:t>- срок использования земель или земельного участка для размещения объектов (срок использования земель или земельного участка не может превышать срок эксплуатации объектов).</w:t>
      </w:r>
    </w:p>
    <w:p w:rsidR="00F21E1A" w:rsidRDefault="00F21E1A" w:rsidP="00F21E1A">
      <w:r>
        <w:t>В случае подачи заявления лично копии документов для удостоверения их верности представляются с одновременным предъявлением оригиналов документов. Копии документов после проверки соответствия оригиналам заверяются лицом, их принимающим.</w:t>
      </w:r>
    </w:p>
    <w:p w:rsidR="00F21E1A" w:rsidRDefault="00F21E1A" w:rsidP="00F21E1A">
      <w:r>
        <w:t>В случае подачи заявления лично заявителю выдается расписка в приеме документов по форме, приведенной в приложении 3 к настоящему административному регламенту, с указанием перечня представленных заявителем документов, даты и времени получения. В случае подачи заявления в форме электронного документа 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Комитет. В случае подачи заявления путем направления почтовым отправлением расписка в получении заявления и копий документов гражданину не выдается.</w:t>
      </w:r>
    </w:p>
    <w:p w:rsidR="00F21E1A" w:rsidRDefault="00F21E1A" w:rsidP="00F21E1A">
      <w:r>
        <w:t>В заявлении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rsidR="00F21E1A" w:rsidRDefault="00F21E1A" w:rsidP="00BF7606">
      <w:r>
        <w:t>Документы, прилагаемые Заявителем к Заявлению, представляемые в</w:t>
      </w:r>
      <w:r w:rsidR="00BF7606">
        <w:t xml:space="preserve"> </w:t>
      </w:r>
      <w:r>
        <w:t>электронной форме, направляются в следующих форматах:</w:t>
      </w:r>
    </w:p>
    <w:p w:rsidR="00F21E1A" w:rsidRDefault="00F21E1A" w:rsidP="00F21E1A">
      <w:r>
        <w:t xml:space="preserve">- </w:t>
      </w:r>
      <w:r>
        <w:rPr>
          <w:lang w:val="en-US" w:eastAsia="en-US" w:bidi="en-US"/>
        </w:rPr>
        <w:t>xml</w:t>
      </w:r>
      <w:r w:rsidRPr="00F21E1A">
        <w:rPr>
          <w:lang w:eastAsia="en-US" w:bidi="en-US"/>
        </w:rPr>
        <w:t xml:space="preserve"> </w:t>
      </w:r>
      <w:r>
        <w:t xml:space="preserve">- для документов, в отношении которых утверждены формы и требования по формированию электронных документов в виде файлов в формате </w:t>
      </w:r>
      <w:r>
        <w:rPr>
          <w:lang w:val="en-US" w:eastAsia="en-US" w:bidi="en-US"/>
        </w:rPr>
        <w:t>xml</w:t>
      </w:r>
      <w:r>
        <w:rPr>
          <w:lang w:eastAsia="en-US" w:bidi="en-US"/>
        </w:rPr>
        <w:t>;</w:t>
      </w:r>
    </w:p>
    <w:p w:rsidR="00F21E1A" w:rsidRDefault="00F21E1A" w:rsidP="00F21E1A">
      <w:r>
        <w:t xml:space="preserve">- </w:t>
      </w:r>
      <w:r>
        <w:rPr>
          <w:lang w:val="en-US" w:eastAsia="en-US" w:bidi="en-US"/>
        </w:rPr>
        <w:t>doc</w:t>
      </w:r>
      <w:r>
        <w:rPr>
          <w:lang w:eastAsia="en-US" w:bidi="en-US"/>
        </w:rPr>
        <w:t xml:space="preserve">, </w:t>
      </w:r>
      <w:proofErr w:type="spellStart"/>
      <w:r>
        <w:rPr>
          <w:lang w:val="en-US" w:eastAsia="en-US" w:bidi="en-US"/>
        </w:rPr>
        <w:t>docx</w:t>
      </w:r>
      <w:proofErr w:type="spellEnd"/>
      <w:r>
        <w:rPr>
          <w:lang w:eastAsia="en-US" w:bidi="en-US"/>
        </w:rPr>
        <w:t xml:space="preserve">, </w:t>
      </w:r>
      <w:proofErr w:type="spellStart"/>
      <w:r>
        <w:rPr>
          <w:lang w:val="en-US" w:eastAsia="en-US" w:bidi="en-US"/>
        </w:rPr>
        <w:t>odt</w:t>
      </w:r>
      <w:proofErr w:type="spellEnd"/>
      <w:r>
        <w:rPr>
          <w:lang w:eastAsia="en-US" w:bidi="en-US"/>
        </w:rPr>
        <w:t xml:space="preserve"> - </w:t>
      </w:r>
      <w:r>
        <w:t>для документов с текстовым содержанием, не включающим формулы;</w:t>
      </w:r>
    </w:p>
    <w:p w:rsidR="00F21E1A" w:rsidRDefault="00F21E1A" w:rsidP="00F21E1A">
      <w:r>
        <w:t xml:space="preserve">- </w:t>
      </w:r>
      <w:proofErr w:type="spellStart"/>
      <w:r>
        <w:rPr>
          <w:lang w:val="en-US" w:eastAsia="en-US" w:bidi="en-US"/>
        </w:rPr>
        <w:t>pdf</w:t>
      </w:r>
      <w:proofErr w:type="spellEnd"/>
      <w:r>
        <w:rPr>
          <w:lang w:eastAsia="en-US" w:bidi="en-US"/>
        </w:rPr>
        <w:t xml:space="preserve">, </w:t>
      </w:r>
      <w:r>
        <w:rPr>
          <w:lang w:val="en-US" w:eastAsia="en-US" w:bidi="en-US"/>
        </w:rPr>
        <w:t>jpg</w:t>
      </w:r>
      <w:r>
        <w:rPr>
          <w:lang w:eastAsia="en-US" w:bidi="en-US"/>
        </w:rPr>
        <w:t xml:space="preserve">, </w:t>
      </w:r>
      <w:r>
        <w:rPr>
          <w:lang w:val="en-US" w:eastAsia="en-US" w:bidi="en-US"/>
        </w:rPr>
        <w:t>jpeg</w:t>
      </w:r>
      <w:r>
        <w:rPr>
          <w:lang w:eastAsia="en-US" w:bidi="en-US"/>
        </w:rPr>
        <w:t xml:space="preserve">, </w:t>
      </w:r>
      <w:proofErr w:type="spellStart"/>
      <w:r>
        <w:rPr>
          <w:lang w:val="en-US" w:eastAsia="en-US" w:bidi="en-US"/>
        </w:rPr>
        <w:t>png</w:t>
      </w:r>
      <w:proofErr w:type="spellEnd"/>
      <w:r>
        <w:rPr>
          <w:lang w:eastAsia="en-US" w:bidi="en-US"/>
        </w:rPr>
        <w:t xml:space="preserve">, </w:t>
      </w:r>
      <w:r>
        <w:rPr>
          <w:lang w:val="en-US" w:eastAsia="en-US" w:bidi="en-US"/>
        </w:rPr>
        <w:t>bmp</w:t>
      </w:r>
      <w:r>
        <w:rPr>
          <w:lang w:eastAsia="en-US" w:bidi="en-US"/>
        </w:rPr>
        <w:t xml:space="preserve">, </w:t>
      </w:r>
      <w:r>
        <w:rPr>
          <w:lang w:val="en-US" w:eastAsia="en-US" w:bidi="en-US"/>
        </w:rPr>
        <w:t>tiff</w:t>
      </w:r>
      <w:r>
        <w:rPr>
          <w:lang w:eastAsia="en-US" w:bidi="en-US"/>
        </w:rPr>
        <w:t xml:space="preserve"> - </w:t>
      </w:r>
      <w:r>
        <w:t>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21E1A" w:rsidRDefault="00F21E1A" w:rsidP="00F21E1A">
      <w:r>
        <w:t xml:space="preserve">- </w:t>
      </w:r>
      <w:r>
        <w:rPr>
          <w:lang w:val="en-US" w:eastAsia="en-US" w:bidi="en-US"/>
        </w:rPr>
        <w:t>zip</w:t>
      </w:r>
      <w:r>
        <w:rPr>
          <w:lang w:eastAsia="en-US" w:bidi="en-US"/>
        </w:rPr>
        <w:t xml:space="preserve">, </w:t>
      </w:r>
      <w:proofErr w:type="spellStart"/>
      <w:r>
        <w:rPr>
          <w:lang w:val="en-US" w:eastAsia="en-US" w:bidi="en-US"/>
        </w:rPr>
        <w:t>rar</w:t>
      </w:r>
      <w:proofErr w:type="spellEnd"/>
      <w:r w:rsidRPr="00F21E1A">
        <w:rPr>
          <w:lang w:eastAsia="en-US" w:bidi="en-US"/>
        </w:rPr>
        <w:t xml:space="preserve"> </w:t>
      </w:r>
      <w:r>
        <w:t>- для сжатых документов в один файл;</w:t>
      </w:r>
    </w:p>
    <w:p w:rsidR="00F21E1A" w:rsidRDefault="00F21E1A" w:rsidP="00F21E1A">
      <w:r>
        <w:t xml:space="preserve">- </w:t>
      </w:r>
      <w:r>
        <w:rPr>
          <w:lang w:val="en-US" w:eastAsia="en-US" w:bidi="en-US"/>
        </w:rPr>
        <w:t>sig</w:t>
      </w:r>
      <w:r w:rsidRPr="00F21E1A">
        <w:rPr>
          <w:lang w:eastAsia="en-US" w:bidi="en-US"/>
        </w:rPr>
        <w:t xml:space="preserve"> </w:t>
      </w:r>
      <w:r>
        <w:t>- для открепленной УКЭП.</w:t>
      </w:r>
    </w:p>
    <w:p w:rsidR="00F21E1A" w:rsidRDefault="00F21E1A" w:rsidP="00F21E1A">
      <w:proofErr w:type="gramStart"/>
      <w:r>
        <w:lastRenderedPageBreak/>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Pr>
          <w:lang w:val="en-US" w:eastAsia="en-US" w:bidi="en-US"/>
        </w:rPr>
        <w:t>dpi</w:t>
      </w:r>
      <w:r w:rsidRPr="00F21E1A">
        <w:rPr>
          <w:lang w:eastAsia="en-US" w:bidi="en-US"/>
        </w:rPr>
        <w:t xml:space="preserve"> </w:t>
      </w:r>
      <w:r>
        <w:t>(масштаб 1:1) и всех аутентичных признаков подлинности (графической</w:t>
      </w:r>
      <w:proofErr w:type="gramEnd"/>
      <w:r>
        <w:t xml:space="preserve"> подписи лица, печати, углового штампа бланка), с использованием следующих режимов:</w:t>
      </w:r>
    </w:p>
    <w:p w:rsidR="00F21E1A" w:rsidRDefault="00F21E1A" w:rsidP="00F21E1A">
      <w:r>
        <w:t xml:space="preserve">- «черно-белый» (при отсутствии в документе графических изображений </w:t>
      </w:r>
      <w:proofErr w:type="gramStart"/>
      <w:r>
        <w:t>и(</w:t>
      </w:r>
      <w:proofErr w:type="gramEnd"/>
      <w:r>
        <w:t>или) цветного текста);</w:t>
      </w:r>
    </w:p>
    <w:p w:rsidR="00F21E1A" w:rsidRDefault="00F21E1A" w:rsidP="00F21E1A">
      <w:r>
        <w:t>- «оттенки серого» (при наличии в документе графических изображений, отличных от цветного графического изображения);</w:t>
      </w:r>
    </w:p>
    <w:p w:rsidR="00F21E1A" w:rsidRDefault="00F21E1A" w:rsidP="00F21E1A">
      <w:r>
        <w:t>- «цветной» или «режим полной цветопередачи» (при наличии в документе цветных графических изображений либо цветного текста).</w:t>
      </w:r>
    </w:p>
    <w:p w:rsidR="00F21E1A" w:rsidRDefault="00F21E1A" w:rsidP="00F21E1A">
      <w:r>
        <w:t>Количество файлов должно соответствовать количеству документов, каждый из которых содержит текстовую и (или) графическую информацию.</w:t>
      </w:r>
    </w:p>
    <w:p w:rsidR="00F21E1A" w:rsidRDefault="00F21E1A" w:rsidP="00F21E1A">
      <w: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F21E1A" w:rsidRDefault="00F21E1A" w:rsidP="00F21E1A">
      <w:r>
        <w:t>Заявление в форме электронного документа, направленное посредством электронной почты подписывается заявителем либо представителем заявителя с использованием усиленной квалифицированной электронной подписи.</w:t>
      </w:r>
    </w:p>
    <w:p w:rsidR="00F21E1A" w:rsidRDefault="00F21E1A" w:rsidP="00F21E1A">
      <w: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F56BC0" w:rsidRDefault="00F21E1A" w:rsidP="00F21E1A">
      <w:r>
        <w:t>Документы, указанные в подпункте 2.6.1 пункта 2.6 настоящего административного регламента, представляемые в отдел в форме электронных документов, направленных посредством электронной почты, удостоверяются заявителем (представителем заявителя) с использованием усиленной квалифицированной электронной подписи.</w:t>
      </w:r>
    </w:p>
    <w:p w:rsidR="00F21E1A" w:rsidRPr="00D522DE" w:rsidRDefault="00F21E1A" w:rsidP="00F21E1A">
      <w:r>
        <w:t>(</w:t>
      </w:r>
      <w:r w:rsidRPr="00F21E1A">
        <w:t>подпункт 2.6.5 пункта 2.6 изложен в редакции постановления Администрации</w:t>
      </w:r>
      <w:r>
        <w:rPr>
          <w:sz w:val="28"/>
          <w:szCs w:val="28"/>
        </w:rPr>
        <w:t xml:space="preserve">              </w:t>
      </w:r>
      <w:hyperlink r:id="rId69" w:tooltip="постановление от 01.09.2022 0:00:00 №1149 Администрация Березовского района&#10;&#10;О внесении изменений в постановление администрации Березовского района от 13.10.2017 № 848 " w:history="1">
        <w:r w:rsidRPr="004833D1">
          <w:rPr>
            <w:rStyle w:val="afa"/>
          </w:rPr>
          <w:t>от 01.09.2022 № 1149</w:t>
        </w:r>
      </w:hyperlink>
      <w:r>
        <w:t>)</w:t>
      </w:r>
    </w:p>
    <w:p w:rsidR="00F56BC0" w:rsidRPr="00846A3B" w:rsidRDefault="00F56BC0" w:rsidP="00197491">
      <w:r w:rsidRPr="00846A3B">
        <w:t>2.6.6. Способы подачи документов, необходимых для предоставления муниципальной услуги:</w:t>
      </w:r>
    </w:p>
    <w:p w:rsidR="00F56BC0" w:rsidRPr="00846A3B" w:rsidRDefault="0033509D" w:rsidP="00197491">
      <w:r w:rsidRPr="00846A3B">
        <w:t xml:space="preserve">- </w:t>
      </w:r>
      <w:r w:rsidR="00F56BC0" w:rsidRPr="00846A3B">
        <w:t>при личном обращении в Отдел;</w:t>
      </w:r>
    </w:p>
    <w:p w:rsidR="00F56BC0" w:rsidRPr="00846A3B" w:rsidRDefault="0033509D" w:rsidP="00197491">
      <w:r w:rsidRPr="00846A3B">
        <w:t xml:space="preserve">- </w:t>
      </w:r>
      <w:r w:rsidR="00F56BC0" w:rsidRPr="00846A3B">
        <w:t>посредством по</w:t>
      </w:r>
      <w:r w:rsidR="00AE64AA" w:rsidRPr="00846A3B">
        <w:t>чтового отправления в Комитет, а</w:t>
      </w:r>
      <w:r w:rsidR="00F56BC0" w:rsidRPr="00846A3B">
        <w:t>дминистрацию;</w:t>
      </w:r>
    </w:p>
    <w:p w:rsidR="00F56BC0" w:rsidRPr="00846A3B" w:rsidRDefault="0033509D" w:rsidP="00197491">
      <w:r w:rsidRPr="00846A3B">
        <w:t xml:space="preserve">- </w:t>
      </w:r>
      <w:r w:rsidR="00F56BC0" w:rsidRPr="00846A3B">
        <w:t>посредством обращения в МФЦ;</w:t>
      </w:r>
    </w:p>
    <w:p w:rsidR="00F56BC0" w:rsidRDefault="0033509D" w:rsidP="00197491">
      <w:r w:rsidRPr="00846A3B">
        <w:t>-</w:t>
      </w:r>
      <w:r w:rsidR="007B2EAB" w:rsidRPr="00846A3B">
        <w:t xml:space="preserve"> </w:t>
      </w:r>
      <w:r w:rsidR="00F56BC0" w:rsidRPr="00846A3B">
        <w:t xml:space="preserve">посредством отправления на электронную почту Отдела, адрес электронной почты: </w:t>
      </w:r>
      <w:proofErr w:type="spellStart"/>
      <w:r w:rsidR="00F56BC0" w:rsidRPr="002B2078">
        <w:rPr>
          <w:lang w:val="en-US"/>
        </w:rPr>
        <w:t>komzemres</w:t>
      </w:r>
      <w:proofErr w:type="spellEnd"/>
      <w:r w:rsidR="00F56BC0" w:rsidRPr="002B2078">
        <w:t>@</w:t>
      </w:r>
      <w:proofErr w:type="spellStart"/>
      <w:r w:rsidR="00F56BC0" w:rsidRPr="002B2078">
        <w:rPr>
          <w:lang w:val="en-US"/>
        </w:rPr>
        <w:t>berezovo</w:t>
      </w:r>
      <w:proofErr w:type="spellEnd"/>
      <w:r w:rsidR="00F56BC0" w:rsidRPr="002B2078">
        <w:t>.</w:t>
      </w:r>
      <w:proofErr w:type="spellStart"/>
      <w:r w:rsidR="00F56BC0" w:rsidRPr="002B2078">
        <w:rPr>
          <w:lang w:val="en-US"/>
        </w:rPr>
        <w:t>ru</w:t>
      </w:r>
      <w:proofErr w:type="spellEnd"/>
      <w:r w:rsidR="0033279B" w:rsidRPr="00846A3B">
        <w:t>.</w:t>
      </w:r>
    </w:p>
    <w:p w:rsidR="00F21E1A" w:rsidRDefault="00F21E1A" w:rsidP="00197491">
      <w:r w:rsidRPr="00F21E1A">
        <w:t>- посредством Единого и регионального порталов.</w:t>
      </w:r>
    </w:p>
    <w:p w:rsidR="00F21E1A" w:rsidRPr="00D522DE" w:rsidRDefault="00F21E1A" w:rsidP="00F21E1A">
      <w:r>
        <w:t>(</w:t>
      </w:r>
      <w:r w:rsidRPr="00F21E1A">
        <w:t>подпункт 2.6.6 пункта 2.6 дополнен абзацем шестым постановлением Администрации</w:t>
      </w:r>
      <w:r>
        <w:rPr>
          <w:sz w:val="28"/>
          <w:szCs w:val="28"/>
        </w:rPr>
        <w:t xml:space="preserve"> </w:t>
      </w:r>
      <w:hyperlink r:id="rId70" w:tooltip="постановление от 01.09.2022 0:00:00 №1149 Администрация Березовского района&#10;&#10;О внесении изменений в постановление администрации Березовского района от 13.10.2017 № 848 " w:history="1">
        <w:r w:rsidRPr="004833D1">
          <w:rPr>
            <w:rStyle w:val="afa"/>
          </w:rPr>
          <w:t>от 01.09.2022 № 1149</w:t>
        </w:r>
      </w:hyperlink>
      <w:r>
        <w:t>)</w:t>
      </w:r>
    </w:p>
    <w:p w:rsidR="00BE63C7" w:rsidRDefault="00BE63C7" w:rsidP="00197491">
      <w:r>
        <w:t>2.6.7. Запрещается требовать от заявителей:</w:t>
      </w:r>
    </w:p>
    <w:p w:rsidR="00BE63C7" w:rsidRDefault="00BE63C7" w:rsidP="00197491">
      <w: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E63C7" w:rsidRDefault="00BE63C7" w:rsidP="00197491">
      <w:proofErr w:type="gramStart"/>
      <w: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w:t>
      </w:r>
      <w:r>
        <w:lastRenderedPageBreak/>
        <w:t xml:space="preserve">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w:t>
      </w:r>
      <w:hyperlink r:id="rId71"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A55FA0">
          <w:rPr>
            <w:rStyle w:val="afa"/>
          </w:rPr>
          <w:t>№ 210-ФЗ</w:t>
        </w:r>
      </w:hyperlink>
      <w:r>
        <w:t xml:space="preserve"> государственных и муниципальных услуг, в соответствии с нормативными правовыми</w:t>
      </w:r>
      <w:proofErr w:type="gramEnd"/>
      <w:r>
        <w:t xml:space="preserve">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Федерального закона </w:t>
      </w:r>
      <w:hyperlink r:id="rId72"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A55FA0">
          <w:rPr>
            <w:rStyle w:val="afa"/>
          </w:rPr>
          <w:t>№ 210-ФЗ</w:t>
        </w:r>
      </w:hyperlink>
      <w:r>
        <w:t xml:space="preserve"> перечень документов. Заявитель вправе представить указанные документы и информацию по собственной инициативе;</w:t>
      </w:r>
    </w:p>
    <w:p w:rsidR="00BE63C7" w:rsidRDefault="00BE63C7" w:rsidP="00197491">
      <w: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E63C7" w:rsidRDefault="00BE63C7" w:rsidP="00197491">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E63C7" w:rsidRDefault="00BE63C7" w:rsidP="00197491">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E63C7" w:rsidRDefault="00BE63C7" w:rsidP="00197491">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E63C7" w:rsidRDefault="00BE63C7" w:rsidP="00197491">
      <w:proofErr w:type="gramStart"/>
      <w:r>
        <w:t>г) выявление документально подтвержденного факта (признаков) ошибочного или противоправного действия (бездействия) должностного лица Комитета, Отдела,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заместителя главы Березовского района, председателя Комитета, предоставляющего муниципальную услугу, руководителя МФЦ при первоначальном отказе в</w:t>
      </w:r>
      <w:proofErr w:type="gramEnd"/>
      <w:r>
        <w:t xml:space="preserve"> </w:t>
      </w:r>
      <w:proofErr w:type="gramStart"/>
      <w:r>
        <w:t>приеме</w:t>
      </w:r>
      <w:proofErr w:type="gramEnd"/>
      <w:r>
        <w:t xml:space="preserve">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2948BA" w:rsidRDefault="002948BA" w:rsidP="00197491">
      <w:r w:rsidRPr="00A978A3">
        <w:rPr>
          <w:rFonts w:eastAsia="Calibri"/>
        </w:rPr>
        <w:t xml:space="preserve">- </w:t>
      </w:r>
      <w:r w:rsidRPr="00A978A3">
        <w:rPr>
          <w:szCs w:val="28"/>
        </w:rPr>
        <w:t xml:space="preserve">предоставления на бумажном носителе документов и информации, электронные образы которых ранее были заверены в соответствии с пунктом 7.2 части 1 статьи 16 </w:t>
      </w:r>
      <w:r w:rsidRPr="001F4FB6">
        <w:t xml:space="preserve">Федерального закона </w:t>
      </w:r>
      <w:hyperlink r:id="rId73"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1F4FB6">
          <w:rPr>
            <w:rStyle w:val="afa"/>
          </w:rPr>
          <w:t>№ 210-ФЗ</w:t>
        </w:r>
      </w:hyperlink>
      <w:r w:rsidRPr="00A978A3">
        <w:rPr>
          <w:szCs w:val="28"/>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Pr="002948BA">
        <w:t xml:space="preserve"> </w:t>
      </w:r>
    </w:p>
    <w:p w:rsidR="002948BA" w:rsidRPr="00BE63C7" w:rsidRDefault="002948BA" w:rsidP="00197491">
      <w:r w:rsidRPr="002948BA">
        <w:t>(</w:t>
      </w:r>
      <w:r>
        <w:rPr>
          <w:szCs w:val="28"/>
        </w:rPr>
        <w:t>а</w:t>
      </w:r>
      <w:r w:rsidRPr="00A978A3">
        <w:rPr>
          <w:szCs w:val="28"/>
        </w:rPr>
        <w:t xml:space="preserve">бзац девятый подпункта 2.6.7 </w:t>
      </w:r>
      <w:r w:rsidRPr="002948BA">
        <w:t xml:space="preserve">изложен в редакции постановления Администрации </w:t>
      </w:r>
      <w:hyperlink r:id="rId74" w:tooltip="постановление от 18.01.2022 0:00:00 №52 Администрация Березовского района&#10;&#10;О внесении изменений в постановление администрации Березовского района от 13.10.2017 № 848 " w:history="1">
        <w:r w:rsidRPr="002948BA">
          <w:rPr>
            <w:rStyle w:val="afa"/>
          </w:rPr>
          <w:t>от 18.01.2022 № 52</w:t>
        </w:r>
      </w:hyperlink>
      <w:r>
        <w:t>)</w:t>
      </w:r>
    </w:p>
    <w:p w:rsidR="00BE63C7" w:rsidRDefault="00BE63C7" w:rsidP="00197491">
      <w:r>
        <w:t>Запрещается отказывать заявителям:</w:t>
      </w:r>
    </w:p>
    <w:p w:rsidR="00BE63C7" w:rsidRDefault="00BE63C7" w:rsidP="00197491">
      <w:proofErr w:type="gramStart"/>
      <w:r>
        <w:t>- в приеме заявлениям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и региональных порталах;</w:t>
      </w:r>
      <w:proofErr w:type="gramEnd"/>
    </w:p>
    <w:p w:rsidR="00BE63C7" w:rsidRDefault="00BE63C7" w:rsidP="00197491">
      <w:proofErr w:type="gramStart"/>
      <w:r>
        <w:t xml:space="preserve">-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w:t>
      </w:r>
      <w:r>
        <w:lastRenderedPageBreak/>
        <w:t>информацией о сроках и порядке предоставления муниципальной услуги, опубликованной на Едином и региональных порталах.</w:t>
      </w:r>
      <w:proofErr w:type="gramEnd"/>
    </w:p>
    <w:p w:rsidR="00FC7D4A" w:rsidRDefault="00FC7D4A" w:rsidP="00197491">
      <w:r>
        <w:t xml:space="preserve">(подпункт 2.6.7 пункта 2.6 дополнен абзацами четвертым-одиннадцатым постановлением Администрации </w:t>
      </w:r>
      <w:hyperlink r:id="rId75" w:history="1">
        <w:r w:rsidR="003E7191">
          <w:rPr>
            <w:rStyle w:val="afa"/>
            <w:rFonts w:cs="Arial"/>
            <w:szCs w:val="28"/>
          </w:rPr>
          <w:t>от 12.12.2018 № 1140</w:t>
        </w:r>
      </w:hyperlink>
      <w:r>
        <w:t>)</w:t>
      </w:r>
    </w:p>
    <w:p w:rsidR="00BE63C7" w:rsidRPr="00BE63C7" w:rsidRDefault="00BE63C7" w:rsidP="00197491">
      <w:r w:rsidRPr="00BE63C7">
        <w:t>(</w:t>
      </w:r>
      <w:r>
        <w:t xml:space="preserve">подпункт 2.6.7 пункта 2.6 изложен в редакции </w:t>
      </w:r>
      <w:r w:rsidRPr="00BE63C7">
        <w:t>постановлени</w:t>
      </w:r>
      <w:r>
        <w:t>я</w:t>
      </w:r>
      <w:r w:rsidRPr="00BE63C7">
        <w:t xml:space="preserve"> Администрации </w:t>
      </w:r>
      <w:hyperlink r:id="rId76" w:tooltip="постановление от 28.05.2021 0:00:00 №574 Администрация Березовского района&#10;&#10;О внесении изменений в постановление администрации Березовского района от 13.10.2017 № 848 " w:history="1">
        <w:r w:rsidR="00A55FA0">
          <w:t xml:space="preserve">            </w:t>
        </w:r>
        <w:r w:rsidRPr="00BE63C7">
          <w:rPr>
            <w:color w:val="0000FF"/>
          </w:rPr>
          <w:t>от 28.05.2021 № 574</w:t>
        </w:r>
      </w:hyperlink>
      <w:r w:rsidRPr="00BE63C7">
        <w:t>)</w:t>
      </w:r>
    </w:p>
    <w:p w:rsidR="00F56BC0" w:rsidRPr="00846A3B" w:rsidRDefault="00F56BC0" w:rsidP="00197491">
      <w:r w:rsidRPr="00846A3B">
        <w:t xml:space="preserve">2.6.8. В случае получения муниципальной услуги в электронной форме заявление </w:t>
      </w:r>
      <w:r w:rsidR="00E0545F" w:rsidRPr="00846A3B">
        <w:t>направляется</w:t>
      </w:r>
      <w:r w:rsidRPr="00846A3B">
        <w:t xml:space="preserve"> </w:t>
      </w:r>
      <w:r w:rsidR="00444AFF" w:rsidRPr="00846A3B">
        <w:t xml:space="preserve">на адрес </w:t>
      </w:r>
      <w:r w:rsidRPr="00846A3B">
        <w:t>электронной почты</w:t>
      </w:r>
      <w:r w:rsidR="00AE64AA" w:rsidRPr="00846A3B">
        <w:t xml:space="preserve"> </w:t>
      </w:r>
      <w:r w:rsidRPr="00846A3B">
        <w:t>Отдела.</w:t>
      </w:r>
    </w:p>
    <w:p w:rsidR="00720526" w:rsidRDefault="00F56BC0" w:rsidP="00720526">
      <w:r w:rsidRPr="00846A3B">
        <w:t xml:space="preserve">2.7. </w:t>
      </w:r>
      <w:r w:rsidR="00720526">
        <w:t>Основаниями для отказа в приеме к рассмотрению документов, необходимых для предоставления муниципальной услуги, являются:</w:t>
      </w:r>
    </w:p>
    <w:p w:rsidR="00720526" w:rsidRDefault="00720526" w:rsidP="00720526">
      <w:r>
        <w:t>- представление неполного комплекта документов;</w:t>
      </w:r>
    </w:p>
    <w:p w:rsidR="00720526" w:rsidRDefault="00720526" w:rsidP="00720526">
      <w:r>
        <w:t>- представленные документы утратили силу на момент обращения за услугой;</w:t>
      </w:r>
    </w:p>
    <w:p w:rsidR="00720526" w:rsidRDefault="00720526" w:rsidP="00720526">
      <w: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720526" w:rsidRDefault="00720526" w:rsidP="00720526">
      <w: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20526" w:rsidRDefault="00720526" w:rsidP="00720526">
      <w:r>
        <w:t xml:space="preserve">- несоблюдение установленных статьей 11 Федерального закона от 6 апреля 2011 года </w:t>
      </w:r>
      <w:hyperlink r:id="rId77" w:tooltip="ФЕДЕРАЛЬНЫЙ ЗАКОН от 06.04.2011 № 63-ФЗ ГОСУДАРСТВЕННАЯ ДУМА ФЕДЕРАЛЬНОГО СОБРАНИЯ РФ&#10;&#10;ОБ ЭЛЕКТРОННОЙ ПОДПИСИ" w:history="1">
        <w:r w:rsidRPr="00BF7606">
          <w:rPr>
            <w:rStyle w:val="afa"/>
          </w:rPr>
          <w:t>№ 63-ФЗ «Об электронной подписи»</w:t>
        </w:r>
      </w:hyperlink>
      <w:r>
        <w:t xml:space="preserve"> условий признания действительности, усиленной квалифицированной электронной подписи;</w:t>
      </w:r>
    </w:p>
    <w:p w:rsidR="00720526" w:rsidRDefault="00720526" w:rsidP="00720526">
      <w: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720526" w:rsidRDefault="00720526" w:rsidP="00720526">
      <w:proofErr w:type="gramStart"/>
      <w:r>
        <w:t xml:space="preserve">- неполное заполнение полей в форме заявления, в том числе в интерактивной форме заявления на </w:t>
      </w:r>
      <w:r>
        <w:rPr>
          <w:lang w:eastAsia="en-US"/>
        </w:rPr>
        <w:t>Едином и региональном порталах</w:t>
      </w:r>
      <w:r>
        <w:t>;</w:t>
      </w:r>
      <w:proofErr w:type="gramEnd"/>
    </w:p>
    <w:p w:rsidR="00720526" w:rsidRDefault="00720526" w:rsidP="00720526">
      <w:r>
        <w:t>- обращение за предоставлением иной муниципальной услугой;</w:t>
      </w:r>
    </w:p>
    <w:p w:rsidR="00720526" w:rsidRDefault="00720526" w:rsidP="00720526">
      <w:r>
        <w:t>- запрос подан лицом, не имеющим полномочий представлять интересы Заявителя.</w:t>
      </w:r>
    </w:p>
    <w:p w:rsidR="00720526" w:rsidRDefault="00720526" w:rsidP="00720526">
      <w:proofErr w:type="gramStart"/>
      <w:r>
        <w:t xml:space="preserve">Решение об отказе в приеме документов, необходимых для предоставления муниципальной услуги, по форме, приведенной в приложении № 4 к настоящему Административному регламенту, за подписью заместителя главы Березовского района, председателя комитета и направляется в личный кабинет Заявителя на </w:t>
      </w:r>
      <w:r>
        <w:rPr>
          <w:lang w:eastAsia="en-US"/>
        </w:rPr>
        <w:t>Едином и региональном порталах</w:t>
      </w:r>
      <w:r>
        <w:t xml:space="preserve"> не позднее первого рабочего дня, следующего за днем подачи заявления.</w:t>
      </w:r>
      <w:proofErr w:type="gramEnd"/>
    </w:p>
    <w:p w:rsidR="00F85C61" w:rsidRDefault="00720526" w:rsidP="00720526">
      <w:r>
        <w:t>Отказ в приеме документов, необходимых для предоставления муниципальной услуги, не препятствует повторному обращению Заявителя за</w:t>
      </w:r>
      <w:r>
        <w:rPr>
          <w:color w:val="00B050"/>
        </w:rPr>
        <w:t xml:space="preserve"> </w:t>
      </w:r>
      <w:r>
        <w:t>предоставлением муниципальной услуги.</w:t>
      </w:r>
    </w:p>
    <w:p w:rsidR="00720526" w:rsidRPr="00D522DE" w:rsidRDefault="00720526" w:rsidP="00720526">
      <w:r>
        <w:t xml:space="preserve">(пункт 2.7 изложен в редакции постановления Администрации </w:t>
      </w:r>
      <w:hyperlink r:id="rId78" w:tooltip="постановление от 01.09.2022 0:00:00 №1149 Администрация Березовского района&#10;&#10;О внесении изменений в постановление администрации Березовского района от 13.10.2017 № 848 " w:history="1">
        <w:r w:rsidRPr="004833D1">
          <w:rPr>
            <w:rStyle w:val="afa"/>
          </w:rPr>
          <w:t xml:space="preserve">от 01.09.2022 </w:t>
        </w:r>
        <w:r>
          <w:rPr>
            <w:rStyle w:val="afa"/>
          </w:rPr>
          <w:t xml:space="preserve">                 </w:t>
        </w:r>
        <w:r w:rsidRPr="004833D1">
          <w:rPr>
            <w:rStyle w:val="afa"/>
          </w:rPr>
          <w:t>№ 1149</w:t>
        </w:r>
      </w:hyperlink>
      <w:r>
        <w:t>)</w:t>
      </w:r>
    </w:p>
    <w:p w:rsidR="00F56BC0" w:rsidRPr="00846A3B" w:rsidRDefault="00F56BC0" w:rsidP="00197491">
      <w:r w:rsidRPr="00846A3B">
        <w:t>2.8. Исчерпывающий перечень оснований для приостановления и (или) отказа в предоставлении муниципальной услуги</w:t>
      </w:r>
    </w:p>
    <w:p w:rsidR="00F85C61" w:rsidRPr="00846A3B" w:rsidRDefault="00F56BC0" w:rsidP="00197491">
      <w:r w:rsidRPr="00846A3B">
        <w:t>2.8.1.</w:t>
      </w:r>
      <w:r w:rsidR="00E633D5" w:rsidRPr="00846A3B">
        <w:t xml:space="preserve"> </w:t>
      </w:r>
      <w:r w:rsidR="00F85C61" w:rsidRPr="00846A3B">
        <w:t>Основания для приостановления предоставления муниципальной услуги законодательством Российской Федерации, законодательством Ханты-Мансийского автономного округа</w:t>
      </w:r>
      <w:r w:rsidR="00846A3B" w:rsidRPr="00846A3B">
        <w:t>-</w:t>
      </w:r>
      <w:r w:rsidR="00F85C61" w:rsidRPr="00846A3B">
        <w:t>Югры не предусмотрены.</w:t>
      </w:r>
    </w:p>
    <w:p w:rsidR="00F56BC0" w:rsidRPr="00846A3B" w:rsidRDefault="00F56BC0" w:rsidP="00197491">
      <w:r w:rsidRPr="00846A3B">
        <w:t>2.8.2. Исчерпывающий перечень оснований для отказа в предоставлении муниципальной услуги:</w:t>
      </w:r>
    </w:p>
    <w:p w:rsidR="00174B1D" w:rsidRPr="00846A3B" w:rsidRDefault="00174B1D" w:rsidP="00197491">
      <w:r w:rsidRPr="00846A3B">
        <w:t>Основание для отказа в выдаче разрешения на использование земель или земельного участка:</w:t>
      </w:r>
    </w:p>
    <w:p w:rsidR="009F0EE3" w:rsidRPr="00846A3B" w:rsidRDefault="00DA4627" w:rsidP="00197491">
      <w:r w:rsidRPr="00846A3B">
        <w:t>-</w:t>
      </w:r>
      <w:r w:rsidR="009F0EE3" w:rsidRPr="00846A3B">
        <w:t xml:space="preserve"> заявление подано с нарушением требований, установленных пунктом 2.6</w:t>
      </w:r>
      <w:r w:rsidR="00152704" w:rsidRPr="00846A3B">
        <w:t>.5</w:t>
      </w:r>
      <w:r w:rsidR="009F0EE3" w:rsidRPr="00846A3B">
        <w:t xml:space="preserve"> административного регламента</w:t>
      </w:r>
      <w:r w:rsidR="000D2355" w:rsidRPr="00846A3B">
        <w:t xml:space="preserve">, пунктами 3, 4 </w:t>
      </w:r>
      <w:r w:rsidR="00D76483" w:rsidRPr="00846A3B">
        <w:t>п</w:t>
      </w:r>
      <w:r w:rsidR="000D2355" w:rsidRPr="00846A3B">
        <w:t>остановления Правительства Российской Федерации от 27.11.2014</w:t>
      </w:r>
      <w:r w:rsidR="00846A3B" w:rsidRPr="00846A3B">
        <w:t xml:space="preserve"> </w:t>
      </w:r>
      <w:hyperlink r:id="rId79" w:tooltip="ПОСТАНОВЛЕНИЕ от 27.11.2014 № 1244 ПРАВИТЕЛЬСТВО РФ&#10;&#10;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 w:history="1">
        <w:r w:rsidR="00846A3B" w:rsidRPr="006171FB">
          <w:rPr>
            <w:rStyle w:val="afa"/>
          </w:rPr>
          <w:t xml:space="preserve">№ </w:t>
        </w:r>
        <w:r w:rsidR="000D2355" w:rsidRPr="006171FB">
          <w:rPr>
            <w:rStyle w:val="afa"/>
          </w:rPr>
          <w:t xml:space="preserve">1244 </w:t>
        </w:r>
        <w:r w:rsidR="00846A3B" w:rsidRPr="006171FB">
          <w:rPr>
            <w:rStyle w:val="afa"/>
          </w:rPr>
          <w:t>«</w:t>
        </w:r>
        <w:r w:rsidR="000D2355" w:rsidRPr="006171FB">
          <w:rPr>
            <w:rStyle w:val="afa"/>
          </w:rPr>
          <w:t>Об утверждении</w:t>
        </w:r>
      </w:hyperlink>
      <w:r w:rsidR="000D2355" w:rsidRPr="00846A3B">
        <w:t xml:space="preserve"> Правил выдачи </w:t>
      </w:r>
      <w:r w:rsidR="000D2355" w:rsidRPr="00846A3B">
        <w:lastRenderedPageBreak/>
        <w:t>разрешения на использование земель или земельного участка, находящихся в государственной или муниципальной собственности</w:t>
      </w:r>
      <w:r w:rsidR="00846A3B" w:rsidRPr="00846A3B">
        <w:t>»</w:t>
      </w:r>
      <w:r w:rsidR="009F0EE3" w:rsidRPr="00846A3B">
        <w:t>;</w:t>
      </w:r>
    </w:p>
    <w:p w:rsidR="009F0EE3" w:rsidRPr="00846A3B" w:rsidRDefault="00DA4627" w:rsidP="00197491">
      <w:r w:rsidRPr="00846A3B">
        <w:t>-</w:t>
      </w:r>
      <w:r w:rsidR="009F0EE3" w:rsidRPr="00846A3B">
        <w:t xml:space="preserve"> в заявлении указаны цели использования земель или земельного участка или объекты, предполагаемые к размещению, не предусмотренные пунктом 1 статьи 39.34 </w:t>
      </w:r>
      <w:hyperlink r:id="rId80" w:history="1">
        <w:r w:rsidR="002B2078">
          <w:rPr>
            <w:rStyle w:val="afa"/>
            <w:rFonts w:cs="Arial"/>
            <w:szCs w:val="28"/>
          </w:rPr>
          <w:t>Земельного кодекса</w:t>
        </w:r>
      </w:hyperlink>
      <w:r w:rsidR="009F0EE3" w:rsidRPr="00846A3B">
        <w:t xml:space="preserve"> Российской Федерации;</w:t>
      </w:r>
    </w:p>
    <w:p w:rsidR="009F0EE3" w:rsidRPr="00846A3B" w:rsidRDefault="00DA4627" w:rsidP="00197491">
      <w:r w:rsidRPr="00846A3B">
        <w:t xml:space="preserve">- </w:t>
      </w:r>
      <w:r w:rsidR="009F0EE3" w:rsidRPr="00846A3B">
        <w:t>земельный участок, на использование которого испрашивается разрешение, предоставлен физическому или юридическому лицу</w:t>
      </w:r>
      <w:r w:rsidR="00DE4CE7" w:rsidRPr="00846A3B">
        <w:t>;</w:t>
      </w:r>
    </w:p>
    <w:p w:rsidR="00066361" w:rsidRPr="00846A3B" w:rsidRDefault="00DA4627" w:rsidP="00197491">
      <w:r w:rsidRPr="00846A3B">
        <w:t>-</w:t>
      </w:r>
      <w:r w:rsidR="00846A3B" w:rsidRPr="00846A3B">
        <w:t xml:space="preserve"> </w:t>
      </w:r>
      <w:r w:rsidR="00066361" w:rsidRPr="00846A3B">
        <w:t xml:space="preserve">запрос о предоставлении муниципальной услуги в электронной форме подписан с нарушением законодательства об электронной подписи. </w:t>
      </w:r>
    </w:p>
    <w:p w:rsidR="00174B1D" w:rsidRPr="00846A3B" w:rsidRDefault="00174B1D" w:rsidP="00197491">
      <w:r w:rsidRPr="00846A3B">
        <w:t>Основание для отказа в выдаче разрешения на размещение объекта на земельном участке:</w:t>
      </w:r>
    </w:p>
    <w:p w:rsidR="00174B1D" w:rsidRPr="00846A3B" w:rsidRDefault="00DA4627" w:rsidP="00197491">
      <w:r w:rsidRPr="00846A3B">
        <w:t>-</w:t>
      </w:r>
      <w:r w:rsidR="00174B1D" w:rsidRPr="00846A3B">
        <w:t xml:space="preserve"> заявление подано с нарушением требований, установленных пункт</w:t>
      </w:r>
      <w:r w:rsidR="00D76483" w:rsidRPr="00846A3B">
        <w:t>ами 4, 5</w:t>
      </w:r>
      <w:r w:rsidR="00846A3B" w:rsidRPr="00846A3B">
        <w:t xml:space="preserve"> </w:t>
      </w:r>
      <w:r w:rsidR="00D76483" w:rsidRPr="00846A3B">
        <w:t>п</w:t>
      </w:r>
      <w:r w:rsidR="000D2355" w:rsidRPr="00846A3B">
        <w:t xml:space="preserve">остановления Правительства </w:t>
      </w:r>
      <w:r w:rsidR="00846A3B" w:rsidRPr="00846A3B">
        <w:t>«</w:t>
      </w:r>
      <w:r w:rsidR="000D2355" w:rsidRPr="00846A3B">
        <w:t>О порядке и условиях размещения объектов, виды которых установлены Правительством Российской Федерации и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в Ханты-Манс</w:t>
      </w:r>
      <w:r w:rsidR="001335D9" w:rsidRPr="00846A3B">
        <w:t>ийском автономном округе</w:t>
      </w:r>
      <w:r w:rsidR="00846A3B" w:rsidRPr="00846A3B">
        <w:t>-</w:t>
      </w:r>
      <w:r w:rsidR="001335D9" w:rsidRPr="00846A3B">
        <w:t>Югре</w:t>
      </w:r>
      <w:r w:rsidR="00846A3B" w:rsidRPr="00846A3B">
        <w:t>»</w:t>
      </w:r>
      <w:proofErr w:type="gramStart"/>
      <w:r w:rsidR="000D2355" w:rsidRPr="00846A3B">
        <w:t xml:space="preserve"> </w:t>
      </w:r>
      <w:r w:rsidR="00174B1D" w:rsidRPr="00846A3B">
        <w:t>;</w:t>
      </w:r>
      <w:proofErr w:type="gramEnd"/>
    </w:p>
    <w:p w:rsidR="00174B1D" w:rsidRPr="00846A3B" w:rsidRDefault="00DA4627" w:rsidP="00197491">
      <w:r w:rsidRPr="00846A3B">
        <w:t>-</w:t>
      </w:r>
      <w:r w:rsidR="00174B1D" w:rsidRPr="00846A3B">
        <w:t xml:space="preserve"> земельный участок, на котором предполагается размещение объектов и спрашивается разрешение, предоставлен </w:t>
      </w:r>
      <w:proofErr w:type="gramStart"/>
      <w:r w:rsidR="00174B1D" w:rsidRPr="00846A3B">
        <w:t>физическому</w:t>
      </w:r>
      <w:proofErr w:type="gramEnd"/>
      <w:r w:rsidR="00174B1D" w:rsidRPr="00846A3B">
        <w:t xml:space="preserve"> или юридическом улицу;</w:t>
      </w:r>
    </w:p>
    <w:p w:rsidR="00174B1D" w:rsidRPr="00846A3B" w:rsidRDefault="00DA4627" w:rsidP="00197491">
      <w:r w:rsidRPr="00846A3B">
        <w:t>-</w:t>
      </w:r>
      <w:r w:rsidR="00174B1D" w:rsidRPr="00846A3B">
        <w:t xml:space="preserve"> на земли или земельный участок, на использование которых испрашивается разрешение, ранее выдано разрешение другому физическому или юридическому лицу.</w:t>
      </w:r>
    </w:p>
    <w:p w:rsidR="00DE4CE7" w:rsidRPr="00846A3B" w:rsidRDefault="00DA4627" w:rsidP="00197491">
      <w:r w:rsidRPr="00846A3B">
        <w:t>-</w:t>
      </w:r>
      <w:r w:rsidR="00174B1D" w:rsidRPr="00846A3B">
        <w:t xml:space="preserve"> размещение объектов не </w:t>
      </w:r>
      <w:r w:rsidRPr="00846A3B">
        <w:t>соответствует</w:t>
      </w:r>
      <w:r w:rsidR="00174B1D" w:rsidRPr="00846A3B">
        <w:t xml:space="preserve"> правовому режиму использования </w:t>
      </w:r>
    </w:p>
    <w:p w:rsidR="00174B1D" w:rsidRPr="00846A3B" w:rsidRDefault="00174B1D" w:rsidP="00197491">
      <w:r w:rsidRPr="00846A3B">
        <w:t xml:space="preserve">земель или земельных участков, </w:t>
      </w:r>
      <w:proofErr w:type="gramStart"/>
      <w:r w:rsidRPr="00846A3B">
        <w:t>установленному</w:t>
      </w:r>
      <w:proofErr w:type="gramEnd"/>
      <w:r w:rsidR="00DA4627" w:rsidRPr="00846A3B">
        <w:t xml:space="preserve"> документами территориального планирования;</w:t>
      </w:r>
    </w:p>
    <w:p w:rsidR="00174B1D" w:rsidRPr="00846A3B" w:rsidRDefault="00DA4627" w:rsidP="00197491">
      <w:r w:rsidRPr="00846A3B">
        <w:t>-</w:t>
      </w:r>
      <w:r w:rsidR="00846A3B" w:rsidRPr="00846A3B">
        <w:t xml:space="preserve"> </w:t>
      </w:r>
      <w:r w:rsidR="00174B1D" w:rsidRPr="00846A3B">
        <w:t xml:space="preserve">запрос о предоставлении муниципальной услуги в электронной форме подписан с нарушением законодательства об электронной подписи. </w:t>
      </w:r>
    </w:p>
    <w:p w:rsidR="002948BA" w:rsidRDefault="002948BA" w:rsidP="00197491">
      <w:pPr>
        <w:rPr>
          <w:szCs w:val="28"/>
        </w:rPr>
      </w:pPr>
      <w:r w:rsidRPr="00A978A3">
        <w:rPr>
          <w:szCs w:val="28"/>
        </w:rPr>
        <w:t>2.9.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и уполномоченными в соответствии с законодательством Российской Федерации экспертами, участвующими в предоставлении муниципальной услуги.</w:t>
      </w:r>
    </w:p>
    <w:p w:rsidR="002948BA" w:rsidRPr="00BE63C7" w:rsidRDefault="002948BA" w:rsidP="00197491">
      <w:r>
        <w:rPr>
          <w:rFonts w:eastAsia="Calibri"/>
        </w:rPr>
        <w:t>(а</w:t>
      </w:r>
      <w:r w:rsidRPr="00A978A3">
        <w:rPr>
          <w:rFonts w:eastAsia="Calibri"/>
        </w:rPr>
        <w:t>бзац первый п</w:t>
      </w:r>
      <w:r w:rsidRPr="00A978A3">
        <w:rPr>
          <w:rFonts w:eastAsia="Calibri"/>
          <w:szCs w:val="28"/>
        </w:rPr>
        <w:t xml:space="preserve">ункт 2.9 </w:t>
      </w:r>
      <w:r w:rsidRPr="002948BA">
        <w:t>изложен в редакции постановления Администрации</w:t>
      </w:r>
      <w:r w:rsidR="00A55FA0">
        <w:t xml:space="preserve">          </w:t>
      </w:r>
      <w:r w:rsidRPr="002948BA">
        <w:t xml:space="preserve"> </w:t>
      </w:r>
      <w:hyperlink r:id="rId81" w:tooltip="постановление от 18.01.2022 0:00:00 №52 Администрация Березовского района&#10;&#10;О внесении изменений в постановление администрации Березовского района от 13.10.2017 № 848 " w:history="1">
        <w:r w:rsidRPr="002948BA">
          <w:rPr>
            <w:rStyle w:val="afa"/>
          </w:rPr>
          <w:t>от 18.01.2022 № 52</w:t>
        </w:r>
      </w:hyperlink>
      <w:r>
        <w:t>)</w:t>
      </w:r>
    </w:p>
    <w:p w:rsidR="00D522DE" w:rsidRPr="00D522DE" w:rsidRDefault="00D522DE" w:rsidP="00197491">
      <w:r w:rsidRPr="00D522DE">
        <w:t>Услугой, необходимой и обязательной для предоставления муниципальной услуги является подготовка схемы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указанная в абзаце четвертом подпункта</w:t>
      </w:r>
      <w:r w:rsidR="0085288A">
        <w:t xml:space="preserve"> </w:t>
      </w:r>
      <w:r w:rsidRPr="00D522DE">
        <w:t>2.6.1 пункта 2.6 настоящего административного регламента.</w:t>
      </w:r>
    </w:p>
    <w:p w:rsidR="00D522DE" w:rsidRPr="00D522DE" w:rsidRDefault="00D522DE" w:rsidP="00197491">
      <w:proofErr w:type="gramStart"/>
      <w:r w:rsidRPr="00D522DE">
        <w:t>Заявитель вправе самостоятельно подготовить схему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в форме электронного документа обратившись к официальному сайту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сети «Интернет», за плату.</w:t>
      </w:r>
      <w:proofErr w:type="gramEnd"/>
    </w:p>
    <w:p w:rsidR="00D522DE" w:rsidRPr="00D522DE" w:rsidRDefault="00D522DE" w:rsidP="00197491">
      <w:r w:rsidRPr="00D522DE">
        <w:t xml:space="preserve">Данный документ заявитель также может получить, обратившись в организации, уполномоченные на выполнение кадастровых работ. </w:t>
      </w:r>
    </w:p>
    <w:p w:rsidR="00D522DE" w:rsidRDefault="00D522DE" w:rsidP="00197491">
      <w:r w:rsidRPr="00D522DE">
        <w:t>В результате предоставления данной услуги заявителю выдается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(с использованием системы координат, применяемой при ведении Единого государственного реестра недвижимости).</w:t>
      </w:r>
    </w:p>
    <w:p w:rsidR="00D522DE" w:rsidRPr="00D522DE" w:rsidRDefault="00D522DE" w:rsidP="00197491">
      <w:r>
        <w:lastRenderedPageBreak/>
        <w:t xml:space="preserve">(пункт 2.9 изложен в редакции постановления Администрации </w:t>
      </w:r>
      <w:hyperlink r:id="rId82" w:tooltip="постановление от 28.05.2019 0:00:00 №638 Администрация Березовского района&#10;&#10;О внесении изменений в постановление администрации Березовского района от 13.10.2017 № 848 " w:history="1">
        <w:r w:rsidRPr="0085288A">
          <w:rPr>
            <w:rStyle w:val="afa"/>
          </w:rPr>
          <w:t xml:space="preserve">от 28.05.2019 </w:t>
        </w:r>
        <w:r w:rsidR="00A55FA0">
          <w:rPr>
            <w:rStyle w:val="afa"/>
          </w:rPr>
          <w:t xml:space="preserve">         </w:t>
        </w:r>
        <w:r w:rsidRPr="0085288A">
          <w:rPr>
            <w:rStyle w:val="afa"/>
          </w:rPr>
          <w:t>№ 638</w:t>
        </w:r>
      </w:hyperlink>
      <w:r>
        <w:t>)</w:t>
      </w:r>
    </w:p>
    <w:p w:rsidR="00D522DE" w:rsidRPr="00D522DE" w:rsidRDefault="00D522DE" w:rsidP="00197491">
      <w:r w:rsidRPr="00D522DE">
        <w:t>2.10. Порядок, размер и основания взимания государственной пошлины или иной платы, взимаемой за предоставление муниципальной услуги</w:t>
      </w:r>
    </w:p>
    <w:p w:rsidR="00D522DE" w:rsidRDefault="00D522DE" w:rsidP="00197491">
      <w:r w:rsidRPr="00D522DE">
        <w:t>Взимание платы за предоставление муниципальной услуги законодательством Российской Федерации, законодательством Ханты-Мансийского автономного округа – Югры не предусмотрено.</w:t>
      </w:r>
    </w:p>
    <w:p w:rsidR="00D522DE" w:rsidRPr="00D522DE" w:rsidRDefault="00081CD5" w:rsidP="00197491">
      <w:r>
        <w:t>(пункт 2.10</w:t>
      </w:r>
      <w:r w:rsidR="00D522DE">
        <w:t xml:space="preserve"> изложен в редакции постановления Администрации </w:t>
      </w:r>
      <w:hyperlink r:id="rId83" w:tooltip="постановление от 28.05.2019 0:00:00 №638 Администрация Березовского района&#10;&#10;О внесении изменений в постановление администрации Березовского района от 13.10.2017 № 848 " w:history="1">
        <w:r w:rsidR="00D522DE" w:rsidRPr="0085288A">
          <w:rPr>
            <w:rStyle w:val="afa"/>
          </w:rPr>
          <w:t>от 28.05.2019</w:t>
        </w:r>
        <w:r w:rsidR="00A55FA0">
          <w:rPr>
            <w:rStyle w:val="afa"/>
          </w:rPr>
          <w:t xml:space="preserve">         </w:t>
        </w:r>
        <w:r w:rsidR="00D522DE" w:rsidRPr="0085288A">
          <w:rPr>
            <w:rStyle w:val="afa"/>
          </w:rPr>
          <w:t xml:space="preserve"> № 638</w:t>
        </w:r>
      </w:hyperlink>
      <w:r w:rsidR="00D522DE">
        <w:t>)</w:t>
      </w:r>
    </w:p>
    <w:p w:rsidR="00D522DE" w:rsidRPr="00D522DE" w:rsidRDefault="00D522DE" w:rsidP="00197491">
      <w:r w:rsidRPr="00D522DE">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D522DE" w:rsidRPr="00D522DE" w:rsidRDefault="00D522DE" w:rsidP="00197491">
      <w:r w:rsidRPr="00D522DE">
        <w:t>Порядок и размер платы за подготовку схемы границ предполагаемых к использованию земель или части земельного участка на кадастровом плане территории, указанной в подпункте 2.9 настоящего административного регламента определяется соглашением заявителя и организац</w:t>
      </w:r>
      <w:r w:rsidR="00BF7606">
        <w:t>ии, предоставляющей эту услугу.</w:t>
      </w:r>
    </w:p>
    <w:p w:rsidR="00D522DE" w:rsidRDefault="0087611D" w:rsidP="00197491">
      <w:hyperlink r:id="rId84" w:history="1">
        <w:proofErr w:type="gramStart"/>
        <w:r w:rsidR="00D522DE" w:rsidRPr="00D522DE">
          <w:t>Размер</w:t>
        </w:r>
      </w:hyperlink>
      <w:r w:rsidR="00D522DE" w:rsidRPr="00D522DE">
        <w:t xml:space="preserve"> платы и </w:t>
      </w:r>
      <w:hyperlink r:id="rId85" w:history="1">
        <w:r w:rsidR="00D522DE" w:rsidRPr="00D522DE">
          <w:t>порядок</w:t>
        </w:r>
      </w:hyperlink>
      <w:r w:rsidR="00D522DE" w:rsidRPr="00D522DE">
        <w:t xml:space="preserve"> ее взимания при подготовке схемы границ предполагаемых к использованию земель или части земельного участка на кадастровом плане территории в форме электронного документа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 установлен</w:t>
      </w:r>
      <w:r w:rsidR="0085288A">
        <w:t xml:space="preserve"> </w:t>
      </w:r>
      <w:r w:rsidR="00D522DE" w:rsidRPr="00D522DE">
        <w:t>приказом Минэкономразвития России от 14.01.2015 № 6.</w:t>
      </w:r>
      <w:proofErr w:type="gramEnd"/>
    </w:p>
    <w:p w:rsidR="00D522DE" w:rsidRPr="00D522DE" w:rsidRDefault="00081CD5" w:rsidP="00197491">
      <w:r>
        <w:t>(пункт 2.11</w:t>
      </w:r>
      <w:r w:rsidR="00D522DE">
        <w:t xml:space="preserve"> изложен в редакции постановления Администрации </w:t>
      </w:r>
      <w:hyperlink r:id="rId86" w:tooltip="постановление от 28.05.2019 0:00:00 №638 Администрация Березовского района&#10;&#10;О внесении изменений в постановление администрации Березовского района от 13.10.2017 № 848 " w:history="1">
        <w:r w:rsidR="00D522DE" w:rsidRPr="0085288A">
          <w:rPr>
            <w:rStyle w:val="afa"/>
          </w:rPr>
          <w:t xml:space="preserve">от 28.05.2019 </w:t>
        </w:r>
        <w:r w:rsidR="00A55FA0">
          <w:rPr>
            <w:rStyle w:val="afa"/>
          </w:rPr>
          <w:t xml:space="preserve">          </w:t>
        </w:r>
        <w:r w:rsidR="00D522DE" w:rsidRPr="0085288A">
          <w:rPr>
            <w:rStyle w:val="afa"/>
          </w:rPr>
          <w:t>№ 638</w:t>
        </w:r>
      </w:hyperlink>
      <w:r w:rsidR="00D522DE">
        <w:t>)</w:t>
      </w:r>
    </w:p>
    <w:p w:rsidR="00D522DE" w:rsidRDefault="00D522DE" w:rsidP="00197491">
      <w:r w:rsidRPr="00D522DE">
        <w:t>2.12. Максимальный срок ожидания в очереди при подаче заявления (запроса) о предоставлении муниципальной услуги и при получении результата предоставления муниципальной услуги не должен превышать 15 минут.</w:t>
      </w:r>
    </w:p>
    <w:p w:rsidR="00D522DE" w:rsidRPr="00D522DE" w:rsidRDefault="00081CD5" w:rsidP="00197491">
      <w:r>
        <w:t>(пункт 2.12</w:t>
      </w:r>
      <w:r w:rsidR="00D522DE">
        <w:t xml:space="preserve"> изложен в редакции постановления Администрации </w:t>
      </w:r>
      <w:hyperlink r:id="rId87" w:tooltip="постановление от 28.05.2019 0:00:00 №638 Администрация Березовского района&#10;&#10;О внесении изменений в постановление администрации Березовского района от 13.10.2017 № 848 " w:history="1">
        <w:r w:rsidR="00D522DE" w:rsidRPr="0085288A">
          <w:rPr>
            <w:rStyle w:val="afa"/>
          </w:rPr>
          <w:t xml:space="preserve">от 28.05.2019 </w:t>
        </w:r>
        <w:r w:rsidR="00A55FA0">
          <w:rPr>
            <w:rStyle w:val="afa"/>
          </w:rPr>
          <w:t xml:space="preserve">           </w:t>
        </w:r>
        <w:r w:rsidR="00D522DE" w:rsidRPr="0085288A">
          <w:rPr>
            <w:rStyle w:val="afa"/>
          </w:rPr>
          <w:t>№ 638</w:t>
        </w:r>
      </w:hyperlink>
      <w:r w:rsidR="00D522DE">
        <w:t>)</w:t>
      </w:r>
    </w:p>
    <w:p w:rsidR="00D522DE" w:rsidRPr="00D522DE" w:rsidRDefault="00D522DE" w:rsidP="00197491">
      <w:bookmarkStart w:id="5" w:name="Par143"/>
      <w:bookmarkStart w:id="6" w:name="Par148"/>
      <w:bookmarkEnd w:id="5"/>
      <w:bookmarkEnd w:id="6"/>
      <w:r w:rsidRPr="00D522DE">
        <w:t>2.13. Срок и порядок регистрации запроса заявителя</w:t>
      </w:r>
      <w:r w:rsidRPr="00D522DE">
        <w:br/>
        <w:t>о предоставлении муниципальной услуги, в том числе поступившего посредством электронной почты и с использованием Единого и регионального порталов.</w:t>
      </w:r>
    </w:p>
    <w:p w:rsidR="00D522DE" w:rsidRPr="00D522DE" w:rsidRDefault="00D522DE" w:rsidP="00197491">
      <w:r w:rsidRPr="00D522DE">
        <w:t>Письменные заявления, поступившие в адрес Отдела, Комитета, администрации, подлежат обязательной регистрации специалистом Комитета, администрации, ответственным за прием и регистрацию документов, в электронном документообороте в день поступления обращения.</w:t>
      </w:r>
    </w:p>
    <w:p w:rsidR="00D522DE" w:rsidRDefault="00D522DE" w:rsidP="00197491">
      <w:r w:rsidRPr="00D522DE">
        <w:t>В случае личного обращения заявителя в Отдел, заявление о предоставлении муниципальной услуги подлежит обязательной регистрации специалистом Комитета, ответственным за прием и регистрацию документов</w:t>
      </w:r>
      <w:r w:rsidR="0085288A">
        <w:t xml:space="preserve"> </w:t>
      </w:r>
      <w:r w:rsidRPr="00D522DE">
        <w:t>в электронном документообороте в течение 15 минут.</w:t>
      </w:r>
    </w:p>
    <w:p w:rsidR="00720526" w:rsidRDefault="00720526" w:rsidP="00720526">
      <w:r>
        <w:t>В случае подачи заявления посредством Единого и регионального порталов, электронной почты заявление о предоставлении муниципальной услуги и прилагаемые к нему документы подлежат обязательной регистрации в электронном документообороте. Получение заявления о предоставлении муниципальной услуги Комитетом подтверждается путем направления заявителю уведомления, содержащего входящий регистрационный номер заявления, дату получения, в срок не позднее рабочего дня, следующего за днем поступления заявления в Комитет.</w:t>
      </w:r>
    </w:p>
    <w:p w:rsidR="00720526" w:rsidRPr="00D522DE" w:rsidRDefault="00720526" w:rsidP="00720526">
      <w:r>
        <w:t>(</w:t>
      </w:r>
      <w:r w:rsidRPr="00720526">
        <w:t xml:space="preserve">абзац четвертый пункта 2.13 изложен в редакции постановления Администрации </w:t>
      </w:r>
      <w:hyperlink r:id="rId88" w:tooltip="постановление от 01.09.2022 0:00:00 №1149 Администрация Березовского района&#10;&#10;О внесении изменений в постановление администрации Березовского района от 13.10.2017 № 848 " w:history="1">
        <w:r w:rsidRPr="004833D1">
          <w:rPr>
            <w:rStyle w:val="afa"/>
          </w:rPr>
          <w:t>от 01.09.2022 № 1149</w:t>
        </w:r>
      </w:hyperlink>
      <w:r>
        <w:t>)</w:t>
      </w:r>
    </w:p>
    <w:p w:rsidR="00720526" w:rsidRPr="00D522DE" w:rsidRDefault="00720526" w:rsidP="00720526"/>
    <w:p w:rsidR="00D522DE" w:rsidRPr="00D522DE" w:rsidRDefault="00D522DE" w:rsidP="00197491">
      <w:r w:rsidRPr="00D522DE">
        <w:lastRenderedPageBreak/>
        <w:t>В случае</w:t>
      </w:r>
      <w:r w:rsidR="0085288A">
        <w:t xml:space="preserve"> </w:t>
      </w:r>
      <w:r w:rsidRPr="00D522DE">
        <w:t xml:space="preserve">подачи заявления в МФЦ письменное обращение подлежит обязательной регистрации специалистом МФЦ в течение 15 минут в электронном документообороте. </w:t>
      </w:r>
    </w:p>
    <w:p w:rsidR="00D522DE" w:rsidRDefault="00D522DE" w:rsidP="00197491">
      <w:r w:rsidRPr="00D522DE">
        <w:t>Заявителю, подавшему заявление в Комитет или МФЦ, выдается расписка в получении документов с указанием их перечня и даты их получения Комитетом или МФЦ, а также с указанием перечня сведений и документов, которые будут получены по межведомственным запросам.</w:t>
      </w:r>
    </w:p>
    <w:p w:rsidR="00D522DE" w:rsidRPr="00D522DE" w:rsidRDefault="00D522DE" w:rsidP="00197491">
      <w:r>
        <w:t xml:space="preserve">(пункт 2.13 изложен в редакции постановления Администрации </w:t>
      </w:r>
      <w:hyperlink r:id="rId89" w:tooltip="постановление от 28.05.2019 0:00:00 №638 Администрация Березовского района&#10;&#10;О внесении изменений в постановление администрации Березовского района от 13.10.2017 № 848 " w:history="1">
        <w:r w:rsidRPr="0085288A">
          <w:rPr>
            <w:rStyle w:val="afa"/>
          </w:rPr>
          <w:t>от 28.05.2019</w:t>
        </w:r>
        <w:r w:rsidR="00A55FA0">
          <w:rPr>
            <w:rStyle w:val="afa"/>
          </w:rPr>
          <w:t xml:space="preserve">          </w:t>
        </w:r>
        <w:r w:rsidRPr="0085288A">
          <w:rPr>
            <w:rStyle w:val="afa"/>
          </w:rPr>
          <w:t xml:space="preserve"> № 638</w:t>
        </w:r>
      </w:hyperlink>
      <w:r>
        <w:t>)</w:t>
      </w:r>
    </w:p>
    <w:p w:rsidR="00D522DE" w:rsidRPr="00D522DE" w:rsidRDefault="00D522DE" w:rsidP="00197491">
      <w:proofErr w:type="gramStart"/>
      <w:r w:rsidRPr="00D522DE">
        <w:t>2.14.Требования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D522DE" w:rsidRPr="00D522DE" w:rsidRDefault="00D522DE" w:rsidP="00197491">
      <w:r w:rsidRPr="00D522DE">
        <w:t>Здание, в котором предоставляется муниципальная услуга, должно быть расположено с учетом пешеходной доступности от остановок общественного транспорта, оборудовано отдельным входом для свободного доступа заявителей.</w:t>
      </w:r>
    </w:p>
    <w:p w:rsidR="00D522DE" w:rsidRPr="00D522DE" w:rsidRDefault="00D522DE" w:rsidP="00197491">
      <w:r w:rsidRPr="00D522DE">
        <w:t>Помещения для предоставления муниципальной услуги размещаются преимущественно на нижних этажах зданий или в отдельно стоящих зданиях.</w:t>
      </w:r>
    </w:p>
    <w:p w:rsidR="00D522DE" w:rsidRPr="00D522DE" w:rsidRDefault="00D522DE" w:rsidP="00197491">
      <w:r w:rsidRPr="00D522DE">
        <w:t xml:space="preserve">Вход и выход из помещения для предоставления муниципальной услуги оборудуются: </w:t>
      </w:r>
    </w:p>
    <w:p w:rsidR="00D522DE" w:rsidRPr="00D522DE" w:rsidRDefault="00D522DE" w:rsidP="00197491">
      <w:r w:rsidRPr="00D522DE">
        <w:t>- пандусами, расширенными проходами, тактильными полосами по путям движения, позволяющими обеспечить беспрепятственный доступ инвалидов;</w:t>
      </w:r>
    </w:p>
    <w:p w:rsidR="00D522DE" w:rsidRPr="00D522DE" w:rsidRDefault="00D522DE" w:rsidP="00197491">
      <w:r w:rsidRPr="00D522DE">
        <w:t>- соответствующими указателями с автономными источниками бесперебойного питания;</w:t>
      </w:r>
    </w:p>
    <w:p w:rsidR="00D522DE" w:rsidRPr="00D522DE" w:rsidRDefault="00D522DE" w:rsidP="00197491">
      <w:r w:rsidRPr="00D522DE">
        <w:t>- контрастной маркировкой ступеней по пути движения;</w:t>
      </w:r>
    </w:p>
    <w:p w:rsidR="00D522DE" w:rsidRPr="00D522DE" w:rsidRDefault="00D522DE" w:rsidP="00197491">
      <w:r w:rsidRPr="00D522DE">
        <w:t>- информационной мнемосхемой (тактильной схемой движения);</w:t>
      </w:r>
    </w:p>
    <w:p w:rsidR="00D522DE" w:rsidRPr="00D522DE" w:rsidRDefault="00D522DE" w:rsidP="00197491">
      <w:r w:rsidRPr="00D522DE">
        <w:t>- тактильными табличками с надписями, дублированными шрифтом Брайля.</w:t>
      </w:r>
    </w:p>
    <w:p w:rsidR="00D522DE" w:rsidRPr="00D522DE" w:rsidRDefault="00D522DE" w:rsidP="00197491">
      <w:r w:rsidRPr="00D522DE">
        <w:t>Лестницы, находящиеся по пути движения в помещение для предоставления муниципальной услуги оборудуются:</w:t>
      </w:r>
    </w:p>
    <w:p w:rsidR="00D522DE" w:rsidRPr="00D522DE" w:rsidRDefault="00D522DE" w:rsidP="00197491">
      <w:r w:rsidRPr="00D522DE">
        <w:t>- тактильными полосами;</w:t>
      </w:r>
    </w:p>
    <w:p w:rsidR="00D522DE" w:rsidRPr="00D522DE" w:rsidRDefault="00D522DE" w:rsidP="00197491">
      <w:r w:rsidRPr="00D522DE">
        <w:t>- контрастной маркировкой крайних ступеней;</w:t>
      </w:r>
    </w:p>
    <w:p w:rsidR="00D522DE" w:rsidRPr="00D522DE" w:rsidRDefault="00D522DE" w:rsidP="00197491">
      <w:r w:rsidRPr="00D522DE">
        <w:t>- поручнями с двух сторон, с тактильными полосами, нанесенными на поручни, с тактильно-выпуклым шрифтом и шрифтом Брайля с указанием этажа;</w:t>
      </w:r>
    </w:p>
    <w:p w:rsidR="00D522DE" w:rsidRPr="00D522DE" w:rsidRDefault="00D522DE" w:rsidP="00197491">
      <w:r w:rsidRPr="00D522DE">
        <w:t>- тактильными табличками с указанием этажей, дублированными шрифтом Брайля.</w:t>
      </w:r>
    </w:p>
    <w:p w:rsidR="00D522DE" w:rsidRPr="00D522DE" w:rsidRDefault="00D522DE" w:rsidP="00197491">
      <w:proofErr w:type="gramStart"/>
      <w:r w:rsidRPr="00D522DE">
        <w:t>Места предоставления муниципальной услуги должны соответствовать требованиям к местам обслуживания маломобильных групп населения,</w:t>
      </w:r>
      <w:r w:rsidR="0085288A">
        <w:t xml:space="preserve"> </w:t>
      </w:r>
      <w:r w:rsidRPr="00D522DE">
        <w:t>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roofErr w:type="gramEnd"/>
    </w:p>
    <w:p w:rsidR="00D522DE" w:rsidRDefault="00D522DE" w:rsidP="00197491">
      <w:r w:rsidRPr="00D522DE">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720526" w:rsidRDefault="00720526" w:rsidP="00720526">
      <w:r>
        <w:t>Все помещения, в которых предоставляется муниципальная услуга, должны соответствовать санитарно-эпидемиологическим требованиям, правилам противопожарного режима.</w:t>
      </w:r>
    </w:p>
    <w:p w:rsidR="00720526" w:rsidRPr="00D522DE" w:rsidRDefault="00720526" w:rsidP="00720526">
      <w:r>
        <w:t>(</w:t>
      </w:r>
      <w:r w:rsidRPr="00720526">
        <w:t>абзац семнадцатый пункта 2.14 изложен в редакции постановления Администрации</w:t>
      </w:r>
      <w:r>
        <w:rPr>
          <w:sz w:val="28"/>
          <w:szCs w:val="28"/>
        </w:rPr>
        <w:t xml:space="preserve"> </w:t>
      </w:r>
      <w:hyperlink r:id="rId90" w:tooltip="постановление от 01.09.2022 0:00:00 №1149 Администрация Березовского района&#10;&#10;О внесении изменений в постановление администрации Березовского района от 13.10.2017 № 848 " w:history="1">
        <w:r w:rsidRPr="004833D1">
          <w:rPr>
            <w:rStyle w:val="afa"/>
          </w:rPr>
          <w:t>от 01.09.2022 № 1149</w:t>
        </w:r>
      </w:hyperlink>
      <w:r>
        <w:t>)</w:t>
      </w:r>
    </w:p>
    <w:p w:rsidR="00720526" w:rsidRPr="00D522DE" w:rsidRDefault="00720526" w:rsidP="00720526"/>
    <w:p w:rsidR="00D522DE" w:rsidRPr="00D522DE" w:rsidRDefault="00D522DE" w:rsidP="00197491">
      <w:r w:rsidRPr="00D522DE">
        <w:lastRenderedPageBreak/>
        <w:t>Каждое рабочее место муниципального служащего, предоставляющего муниципальную услугу, должно быть оборудовано персональным компьютером</w:t>
      </w:r>
      <w:r w:rsidR="0085288A">
        <w:t xml:space="preserve"> </w:t>
      </w:r>
      <w:r w:rsidRPr="00D522DE">
        <w:t>с возможностью доступа к необходимым информационным базам данных</w:t>
      </w:r>
      <w:r w:rsidR="0085288A">
        <w:t xml:space="preserve"> </w:t>
      </w:r>
      <w:r w:rsidRPr="00D522DE">
        <w:t>и печатающим устройствам, позволяющим своевременно и в полном объеме получить справочную информацию по вопросам предоставления услуги</w:t>
      </w:r>
      <w:r w:rsidR="0085288A">
        <w:t xml:space="preserve"> </w:t>
      </w:r>
      <w:r w:rsidRPr="00D522DE">
        <w:t>и организовать предоставление муниципальной услуги в полном объеме.</w:t>
      </w:r>
    </w:p>
    <w:p w:rsidR="00D522DE" w:rsidRPr="00D522DE" w:rsidRDefault="00D522DE" w:rsidP="00197491">
      <w:r w:rsidRPr="00D522DE">
        <w:t>Места ожидания оборудуется столами, стульями или скамьями (</w:t>
      </w:r>
      <w:proofErr w:type="spellStart"/>
      <w:r w:rsidRPr="00D522DE">
        <w:t>банкетками</w:t>
      </w:r>
      <w:proofErr w:type="spellEnd"/>
      <w:r w:rsidRPr="00D522DE">
        <w:t>), информационными стендами, информационными терминалами, обеспечиваются писчей бумагой и канцелярскими принадлежностями</w:t>
      </w:r>
      <w:r w:rsidR="0085288A">
        <w:t xml:space="preserve"> </w:t>
      </w:r>
      <w:r w:rsidRPr="00D522DE">
        <w:t>в количестве, достаточном для оформления документов заявителями.</w:t>
      </w:r>
    </w:p>
    <w:p w:rsidR="00D522DE" w:rsidRPr="00D522DE" w:rsidRDefault="00D522DE" w:rsidP="00197491">
      <w:r w:rsidRPr="00D522DE">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D522DE" w:rsidRPr="00D522DE" w:rsidRDefault="00D522DE" w:rsidP="00197491">
      <w:r w:rsidRPr="00D522DE">
        <w:t>Оформление визуальной, текстовой и мультимедийной информации</w:t>
      </w:r>
      <w:r w:rsidR="0085288A">
        <w:t xml:space="preserve"> </w:t>
      </w:r>
      <w:r w:rsidRPr="00D522DE">
        <w:t>о муниципальной услуге должно соответствовать оптимальному зрительному</w:t>
      </w:r>
      <w:r w:rsidR="0085288A">
        <w:t xml:space="preserve"> </w:t>
      </w:r>
      <w:r w:rsidRPr="00D522DE">
        <w:t>и слуховому восприятию этой информации заявителями.</w:t>
      </w:r>
    </w:p>
    <w:p w:rsidR="00FC7D4A" w:rsidRDefault="00D522DE" w:rsidP="00197491">
      <w:r w:rsidRPr="00D522DE">
        <w:t>На информационных стендах, информационном терминале и в информационно-телекоммуникационной сети Интернет размещается информация, указанная в подпункте 1.3.5 пункта 1.3 настоящего административного регламента.</w:t>
      </w:r>
    </w:p>
    <w:p w:rsidR="00D522DE" w:rsidRPr="00D522DE" w:rsidRDefault="00D522DE" w:rsidP="00197491">
      <w:r>
        <w:t xml:space="preserve">(пункт 2.14 изложен в редакции постановления Администрации </w:t>
      </w:r>
      <w:hyperlink r:id="rId91" w:tooltip="постановление от 28.05.2019 0:00:00 №638 Администрация Березовского района&#10;&#10;О внесении изменений в постановление администрации Березовского района от 13.10.2017 № 848 " w:history="1">
        <w:r w:rsidRPr="0085288A">
          <w:rPr>
            <w:rStyle w:val="afa"/>
          </w:rPr>
          <w:t xml:space="preserve">от 28.05.2019 </w:t>
        </w:r>
        <w:r w:rsidR="00A55FA0">
          <w:rPr>
            <w:rStyle w:val="afa"/>
          </w:rPr>
          <w:t xml:space="preserve">            </w:t>
        </w:r>
        <w:r w:rsidRPr="0085288A">
          <w:rPr>
            <w:rStyle w:val="afa"/>
          </w:rPr>
          <w:t>№ 638</w:t>
        </w:r>
      </w:hyperlink>
      <w:r>
        <w:t>)</w:t>
      </w:r>
    </w:p>
    <w:p w:rsidR="00081CD5" w:rsidRPr="00081CD5" w:rsidRDefault="00081CD5" w:rsidP="00197491">
      <w:r w:rsidRPr="00081CD5">
        <w:t>2.15. Показатели доступности и качества муниципальной услуги</w:t>
      </w:r>
    </w:p>
    <w:p w:rsidR="00081CD5" w:rsidRPr="00081CD5" w:rsidRDefault="00081CD5" w:rsidP="00197491">
      <w:r w:rsidRPr="00081CD5">
        <w:t>2.15.1. Показателями доступности муниципальной услуги являются:</w:t>
      </w:r>
    </w:p>
    <w:p w:rsidR="00081CD5" w:rsidRPr="00081CD5" w:rsidRDefault="00081CD5" w:rsidP="00197491">
      <w:r w:rsidRPr="00081CD5">
        <w:t>- транспортная доступность к местам предоставления муниципальной услуги;</w:t>
      </w:r>
    </w:p>
    <w:p w:rsidR="00081CD5" w:rsidRPr="00081CD5" w:rsidRDefault="00081CD5" w:rsidP="00197491">
      <w:r w:rsidRPr="00081CD5">
        <w:t>- 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w:t>
      </w:r>
    </w:p>
    <w:p w:rsidR="00081CD5" w:rsidRPr="00081CD5" w:rsidRDefault="00081CD5" w:rsidP="00197491">
      <w:r w:rsidRPr="00081CD5">
        <w:t>- доступность заявителей к форме заявления о предоставлении муниципальной услуги, размещенной на Едином и региональном порталах, в том числе с возможностью его копирования и заполнения в электронном виде;</w:t>
      </w:r>
    </w:p>
    <w:p w:rsidR="00081CD5" w:rsidRPr="00081CD5" w:rsidRDefault="00081CD5" w:rsidP="00197491">
      <w:r w:rsidRPr="00081CD5">
        <w:t>- возможность получения заявителем муниципальной услуги в МФЦ;</w:t>
      </w:r>
    </w:p>
    <w:p w:rsidR="00081CD5" w:rsidRPr="00081CD5" w:rsidRDefault="00081CD5" w:rsidP="00197491">
      <w:r w:rsidRPr="00081CD5">
        <w:t>- возможность направления заявителем документов в электронной форме на электронную почту;</w:t>
      </w:r>
    </w:p>
    <w:p w:rsidR="00081CD5" w:rsidRPr="00081CD5" w:rsidRDefault="00081CD5" w:rsidP="00197491">
      <w:r w:rsidRPr="00081CD5">
        <w:t>- бесплатность предоставления муниципальной услуги и информации о процедуре предоставления муниципальной услуги.</w:t>
      </w:r>
    </w:p>
    <w:p w:rsidR="00081CD5" w:rsidRPr="00081CD5" w:rsidRDefault="00081CD5" w:rsidP="00197491">
      <w:r w:rsidRPr="00081CD5">
        <w:t>2.15.2. Показателями качества муниципальной услуги являются:</w:t>
      </w:r>
    </w:p>
    <w:p w:rsidR="00081CD5" w:rsidRPr="00081CD5" w:rsidRDefault="00081CD5" w:rsidP="00197491">
      <w:r w:rsidRPr="00081CD5">
        <w:t>- соблюдение должностным лицом Комитета, предоставляющим муниципальную услугу, сроков ее предоставления;</w:t>
      </w:r>
    </w:p>
    <w:p w:rsidR="00081CD5" w:rsidRPr="00081CD5" w:rsidRDefault="00081CD5" w:rsidP="00197491">
      <w:r w:rsidRPr="00081CD5">
        <w:t>-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081CD5" w:rsidRDefault="00081CD5" w:rsidP="00197491">
      <w:r w:rsidRPr="00081CD5">
        <w:t>-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081CD5" w:rsidRPr="00081CD5" w:rsidRDefault="00081CD5" w:rsidP="00197491">
      <w:r>
        <w:t xml:space="preserve">(раздел </w:t>
      </w:r>
      <w:r>
        <w:rPr>
          <w:lang w:val="en-US"/>
        </w:rPr>
        <w:t>II</w:t>
      </w:r>
      <w:r>
        <w:t xml:space="preserve"> дополнен пунктом 2.15 постановлением Администрации </w:t>
      </w:r>
      <w:hyperlink r:id="rId92" w:tooltip="постановление от 28.05.2019 0:00:00 №638 Администрация Березовского района&#10;&#10;О внесении изменений в постановление администрации Березовского района от 13.10.2017 № 848 " w:history="1">
        <w:r w:rsidRPr="0085288A">
          <w:rPr>
            <w:rStyle w:val="afa"/>
          </w:rPr>
          <w:t>от 28.05.2019 № 638</w:t>
        </w:r>
      </w:hyperlink>
      <w:r>
        <w:t>)</w:t>
      </w:r>
    </w:p>
    <w:p w:rsidR="00720526" w:rsidRDefault="00081CD5" w:rsidP="00720526">
      <w:r w:rsidRPr="00081CD5">
        <w:t xml:space="preserve">2.16. </w:t>
      </w:r>
      <w:r w:rsidR="00720526">
        <w:t>Иные требования, в том числе учитывающие особенности пред</w:t>
      </w:r>
      <w:r w:rsidR="00BF7606">
        <w:t xml:space="preserve">оставления муниципальной услуги </w:t>
      </w:r>
      <w:r w:rsidR="00720526">
        <w:t>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720526" w:rsidRDefault="00720526" w:rsidP="00720526">
      <w:r>
        <w:lastRenderedPageBreak/>
        <w:t xml:space="preserve">2.16.1. Предоставление муниципальной услуги по экстерриториальному принципу осуществляется в части обеспечения возможности подачи заявлений посредством Единого и регионального порталов и получения результата муниципальной услуги в МФЦ. </w:t>
      </w:r>
    </w:p>
    <w:p w:rsidR="00720526" w:rsidRDefault="00720526" w:rsidP="00720526">
      <w:r>
        <w:t xml:space="preserve">2.16.2. </w:t>
      </w:r>
      <w:proofErr w:type="gramStart"/>
      <w:r>
        <w:t>При предоставлении муниципальной услуг в электронной форме заявителю обеспечивается:</w:t>
      </w:r>
      <w:proofErr w:type="gramEnd"/>
    </w:p>
    <w:p w:rsidR="00720526" w:rsidRDefault="00720526" w:rsidP="00720526">
      <w:r>
        <w:t>- получение информации о порядке и сроках предоставления; муниципальной услуги посредством Единого и регионального портала;</w:t>
      </w:r>
    </w:p>
    <w:p w:rsidR="00720526" w:rsidRDefault="00720526" w:rsidP="00720526">
      <w:r>
        <w:t>- запись на прием в МФЦ для подачи заявления о предоставлении муниципальной услуги портала МФЦ;</w:t>
      </w:r>
    </w:p>
    <w:p w:rsidR="00720526" w:rsidRDefault="00720526" w:rsidP="00720526">
      <w:r>
        <w:t>- формирование заявления на Едином и региональном порталах;</w:t>
      </w:r>
    </w:p>
    <w:p w:rsidR="00720526" w:rsidRDefault="00720526" w:rsidP="00720526">
      <w:r>
        <w:t>- прием и регистрация Отделом заявления и иных документов, необходимых для предоставления муниципальной услуги поступившего посредством Единого и регионального порталов;</w:t>
      </w:r>
    </w:p>
    <w:p w:rsidR="00720526" w:rsidRDefault="00720526" w:rsidP="00720526">
      <w:r>
        <w:t>- получение результата предоставления муниципальной услуги посредством Единого и регионального порталов;</w:t>
      </w:r>
    </w:p>
    <w:p w:rsidR="00720526" w:rsidRDefault="00720526" w:rsidP="00720526">
      <w:r>
        <w:t>- осуществление оценки качества предоставления муниципальной услуги посредством Единого и регионального порталов;</w:t>
      </w:r>
    </w:p>
    <w:p w:rsidR="00720526" w:rsidRDefault="00720526" w:rsidP="00720526">
      <w:r>
        <w:t>- получение сведений о ходе выполнения заявления поступившего посредством Единого и регионального порталов;</w:t>
      </w:r>
    </w:p>
    <w:p w:rsidR="00720526" w:rsidRDefault="00720526" w:rsidP="00720526">
      <w:proofErr w:type="gramStart"/>
      <w:r>
        <w:t>- досудебное (внесудебное) обжалование решений и действий (бездействии) Отдела, Комитета, МФЦ, а также их должностных лиц, муниципальных служащих, работников, посредством Единого и регионального порталов, официального сайта органов местного самоуправления, портала МФЦ.</w:t>
      </w:r>
      <w:proofErr w:type="gramEnd"/>
    </w:p>
    <w:p w:rsidR="00720526" w:rsidRDefault="00720526" w:rsidP="00720526">
      <w:r>
        <w:t>Административные процедуры в электронной форме, предусмотренные настоящим административным регламентом, выполняются в соответствии с особенностями, установленными пунктом 3.7 настоящего административного регламента.</w:t>
      </w:r>
    </w:p>
    <w:p w:rsidR="00720526" w:rsidRDefault="00720526" w:rsidP="00720526">
      <w:r>
        <w:t xml:space="preserve">2.16.3. Требования к средствам электронной подписи при предоставлении муниципальной услуги в электронной форме устанавливаются в соответствии с Федеральным законом от 6 апреля 2011 года </w:t>
      </w:r>
      <w:hyperlink r:id="rId93" w:tooltip="ФЕДЕРАЛЬНЫЙ ЗАКОН от 06.04.2011 № 63-ФЗ ГОСУДАРСТВЕННАЯ ДУМА ФЕДЕРАЛЬНОГО СОБРАНИЯ РФ&#10;&#10;ОБ ЭЛЕКТРОННОЙ ПОДПИСИ" w:history="1">
        <w:r w:rsidRPr="00BF7606">
          <w:rPr>
            <w:rStyle w:val="afa"/>
          </w:rPr>
          <w:t>№ 63-ФЗ «Об электронной подписи</w:t>
        </w:r>
      </w:hyperlink>
      <w:r>
        <w:t>».</w:t>
      </w:r>
    </w:p>
    <w:p w:rsidR="00720526" w:rsidRDefault="00720526" w:rsidP="00720526">
      <w:proofErr w:type="gramStart"/>
      <w: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t xml:space="preserve"> </w:t>
      </w:r>
      <w:proofErr w:type="gramStart"/>
      <w:r>
        <w:t xml:space="preserve">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w:t>
      </w:r>
      <w:hyperlink r:id="rId94" w:tooltip="ПОСТАНОВЛЕНИЕ от 25.08.2012 № 852 ПРАВИТЕЛЬСТВО РФ&#10;&#10;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 w:history="1">
        <w:r w:rsidRPr="00BF7606">
          <w:rPr>
            <w:rStyle w:val="afa"/>
          </w:rPr>
          <w:t>№ 852</w:t>
        </w:r>
        <w:r w:rsidR="00BF7606" w:rsidRPr="00BF7606">
          <w:rPr>
            <w:rStyle w:val="afa"/>
          </w:rPr>
          <w:t xml:space="preserve">                                </w:t>
        </w:r>
        <w:r w:rsidRPr="00BF7606">
          <w:rPr>
            <w:rStyle w:val="afa"/>
          </w:rPr>
          <w:t xml:space="preserve"> «Об утверждении Правил</w:t>
        </w:r>
      </w:hyperlink>
      <w:r>
        <w:t xml:space="preserve">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720526" w:rsidRDefault="00720526" w:rsidP="00720526">
      <w:r>
        <w:t xml:space="preserve">2.16.4. Предоставление муниципальной услуги в МФЦ осуществляется по принципу «одного окна» в соответствии с законодательством Российской Федерации. </w:t>
      </w:r>
    </w:p>
    <w:p w:rsidR="00081CD5" w:rsidRDefault="00720526" w:rsidP="00720526">
      <w:r>
        <w:t>МФЦ осуществляет прием и регистрацию заявления о предоставлении муниципальной услуги, а также выдачу результата предоставления муниципальной услуги.</w:t>
      </w:r>
    </w:p>
    <w:p w:rsidR="00081CD5" w:rsidRDefault="00081CD5" w:rsidP="00081CD5">
      <w:r>
        <w:t xml:space="preserve">(раздел </w:t>
      </w:r>
      <w:r>
        <w:rPr>
          <w:lang w:val="en-US"/>
        </w:rPr>
        <w:t>II</w:t>
      </w:r>
      <w:r>
        <w:t xml:space="preserve"> дополнен пунктом 2.16 постановлением Администрации </w:t>
      </w:r>
      <w:hyperlink r:id="rId95" w:tooltip="постановление от 28.05.2019 0:00:00 №638 Администрация Березовского района&#10;&#10;О внесении изменений в постановление администрации Березовского района от 13.10.2017 № 848 " w:history="1">
        <w:r w:rsidRPr="0085288A">
          <w:rPr>
            <w:rStyle w:val="afa"/>
          </w:rPr>
          <w:t>от 28.05.2019 № 638</w:t>
        </w:r>
      </w:hyperlink>
      <w:r>
        <w:t>)</w:t>
      </w:r>
    </w:p>
    <w:p w:rsidR="00720526" w:rsidRPr="00D522DE" w:rsidRDefault="00720526" w:rsidP="00720526">
      <w:r>
        <w:lastRenderedPageBreak/>
        <w:t xml:space="preserve">(пункт 2.16 изложен в редакции постановления Администрации </w:t>
      </w:r>
      <w:hyperlink r:id="rId96" w:tooltip="постановление от 01.09.2022 0:00:00 №1149 Администрация Березовского района&#10;&#10;О внесении изменений в постановление администрации Березовского района от 13.10.2017 № 848 " w:history="1">
        <w:r w:rsidRPr="004833D1">
          <w:rPr>
            <w:rStyle w:val="afa"/>
          </w:rPr>
          <w:t>от 01.09.2022</w:t>
        </w:r>
        <w:r>
          <w:rPr>
            <w:rStyle w:val="afa"/>
          </w:rPr>
          <w:t xml:space="preserve">              </w:t>
        </w:r>
        <w:r w:rsidRPr="004833D1">
          <w:rPr>
            <w:rStyle w:val="afa"/>
          </w:rPr>
          <w:t xml:space="preserve"> № 1149</w:t>
        </w:r>
      </w:hyperlink>
      <w:r>
        <w:t>)</w:t>
      </w:r>
    </w:p>
    <w:p w:rsidR="002948BA" w:rsidRDefault="002948BA" w:rsidP="002948BA">
      <w:r>
        <w:t>2.17. Случаи и порядок предоставления муниципальной услуги в упреждающем (</w:t>
      </w:r>
      <w:proofErr w:type="spellStart"/>
      <w:r>
        <w:t>проактивном</w:t>
      </w:r>
      <w:proofErr w:type="spellEnd"/>
      <w:r>
        <w:t>) режиме.</w:t>
      </w:r>
    </w:p>
    <w:p w:rsidR="00081CD5" w:rsidRPr="00081CD5" w:rsidRDefault="002948BA" w:rsidP="002948BA">
      <w:r>
        <w:t>Случаи предоставления муниципальной услуги в упреждающем (</w:t>
      </w:r>
      <w:proofErr w:type="spellStart"/>
      <w:r>
        <w:t>проактивном</w:t>
      </w:r>
      <w:proofErr w:type="spellEnd"/>
      <w:r>
        <w:t>) режиме не предусмотрены.</w:t>
      </w:r>
    </w:p>
    <w:p w:rsidR="002948BA" w:rsidRPr="00BE63C7" w:rsidRDefault="002948BA" w:rsidP="002948BA">
      <w:pPr>
        <w:tabs>
          <w:tab w:val="left" w:pos="5387"/>
          <w:tab w:val="left" w:pos="6120"/>
        </w:tabs>
        <w:ind w:right="-2"/>
      </w:pPr>
      <w:r>
        <w:t xml:space="preserve">(раздел </w:t>
      </w:r>
      <w:r>
        <w:rPr>
          <w:lang w:val="en-US"/>
        </w:rPr>
        <w:t>II</w:t>
      </w:r>
      <w:r>
        <w:t xml:space="preserve"> дополнен пунктом 2.17 постановлением</w:t>
      </w:r>
      <w:r w:rsidRPr="002948BA">
        <w:t xml:space="preserve"> Администрации </w:t>
      </w:r>
      <w:hyperlink r:id="rId97" w:tooltip="постановление от 18.01.2022 0:00:00 №52 Администрация Березовского района&#10;&#10;О внесении изменений в постановление администрации Березовского района от 13.10.2017 № 848 " w:history="1">
        <w:r w:rsidRPr="002948BA">
          <w:rPr>
            <w:rStyle w:val="afa"/>
          </w:rPr>
          <w:t>от 18.01.2022 № 52</w:t>
        </w:r>
      </w:hyperlink>
      <w:r>
        <w:t>)</w:t>
      </w:r>
    </w:p>
    <w:p w:rsidR="00D522DE" w:rsidRDefault="00D522DE" w:rsidP="00D522DE"/>
    <w:p w:rsidR="00D522DE" w:rsidRPr="00846A3B" w:rsidRDefault="00D522DE" w:rsidP="00D522DE"/>
    <w:p w:rsidR="00F56BC0" w:rsidRPr="000243EB" w:rsidRDefault="00F56BC0" w:rsidP="000243EB">
      <w:pPr>
        <w:autoSpaceDE w:val="0"/>
        <w:autoSpaceDN w:val="0"/>
        <w:adjustRightInd w:val="0"/>
        <w:jc w:val="center"/>
        <w:outlineLvl w:val="1"/>
        <w:rPr>
          <w:rFonts w:cs="Arial"/>
          <w:b/>
          <w:bCs/>
          <w:iCs/>
          <w:sz w:val="30"/>
          <w:szCs w:val="28"/>
        </w:rPr>
      </w:pPr>
      <w:bookmarkStart w:id="7" w:name="Par178"/>
      <w:bookmarkEnd w:id="7"/>
      <w:r w:rsidRPr="000243EB">
        <w:rPr>
          <w:rFonts w:cs="Arial"/>
          <w:b/>
          <w:bCs/>
          <w:iCs/>
          <w:sz w:val="30"/>
          <w:szCs w:val="28"/>
        </w:rPr>
        <w:t>III. Состав, последовательность и сроки выполнения</w:t>
      </w:r>
    </w:p>
    <w:p w:rsidR="00F56BC0" w:rsidRPr="000243EB" w:rsidRDefault="00F56BC0" w:rsidP="000243EB">
      <w:pPr>
        <w:autoSpaceDE w:val="0"/>
        <w:autoSpaceDN w:val="0"/>
        <w:adjustRightInd w:val="0"/>
        <w:jc w:val="center"/>
        <w:rPr>
          <w:rFonts w:cs="Arial"/>
          <w:b/>
          <w:bCs/>
          <w:iCs/>
          <w:sz w:val="30"/>
          <w:szCs w:val="28"/>
        </w:rPr>
      </w:pPr>
      <w:r w:rsidRPr="000243EB">
        <w:rPr>
          <w:rFonts w:cs="Arial"/>
          <w:b/>
          <w:bCs/>
          <w:iCs/>
          <w:sz w:val="30"/>
          <w:szCs w:val="28"/>
        </w:rPr>
        <w:t>административных процедур, требования к порядку</w:t>
      </w:r>
    </w:p>
    <w:p w:rsidR="00F56BC0" w:rsidRPr="000243EB" w:rsidRDefault="00F56BC0" w:rsidP="000243EB">
      <w:pPr>
        <w:autoSpaceDE w:val="0"/>
        <w:autoSpaceDN w:val="0"/>
        <w:adjustRightInd w:val="0"/>
        <w:jc w:val="center"/>
        <w:rPr>
          <w:rFonts w:cs="Arial"/>
          <w:b/>
          <w:bCs/>
          <w:iCs/>
          <w:sz w:val="30"/>
          <w:szCs w:val="28"/>
        </w:rPr>
      </w:pPr>
      <w:r w:rsidRPr="000243EB">
        <w:rPr>
          <w:rFonts w:cs="Arial"/>
          <w:b/>
          <w:bCs/>
          <w:iCs/>
          <w:sz w:val="30"/>
          <w:szCs w:val="28"/>
        </w:rPr>
        <w:t>их выполнения, в том числе особенности выполнения</w:t>
      </w:r>
    </w:p>
    <w:p w:rsidR="00F56BC0" w:rsidRPr="000243EB" w:rsidRDefault="00F56BC0" w:rsidP="000243EB">
      <w:pPr>
        <w:autoSpaceDE w:val="0"/>
        <w:autoSpaceDN w:val="0"/>
        <w:adjustRightInd w:val="0"/>
        <w:jc w:val="center"/>
        <w:rPr>
          <w:rFonts w:cs="Arial"/>
          <w:b/>
          <w:bCs/>
          <w:iCs/>
          <w:sz w:val="30"/>
          <w:szCs w:val="28"/>
        </w:rPr>
      </w:pPr>
      <w:r w:rsidRPr="000243EB">
        <w:rPr>
          <w:rFonts w:cs="Arial"/>
          <w:b/>
          <w:bCs/>
          <w:iCs/>
          <w:sz w:val="30"/>
          <w:szCs w:val="28"/>
        </w:rPr>
        <w:t>административных процедур в электронной форме, а также</w:t>
      </w:r>
      <w:r w:rsidR="00846A3B" w:rsidRPr="000243EB">
        <w:rPr>
          <w:rFonts w:cs="Arial"/>
          <w:b/>
          <w:bCs/>
          <w:iCs/>
          <w:sz w:val="30"/>
          <w:szCs w:val="28"/>
        </w:rPr>
        <w:t xml:space="preserve"> </w:t>
      </w:r>
      <w:r w:rsidRPr="000243EB">
        <w:rPr>
          <w:rFonts w:cs="Arial"/>
          <w:b/>
          <w:bCs/>
          <w:iCs/>
          <w:sz w:val="30"/>
          <w:szCs w:val="28"/>
        </w:rPr>
        <w:t>особенности выполнения административных процеду</w:t>
      </w:r>
      <w:r w:rsidR="000E6B54" w:rsidRPr="000243EB">
        <w:rPr>
          <w:rFonts w:cs="Arial"/>
          <w:b/>
          <w:bCs/>
          <w:iCs/>
          <w:sz w:val="30"/>
          <w:szCs w:val="28"/>
        </w:rPr>
        <w:t>р в многофункциональных центрах</w:t>
      </w:r>
      <w:r w:rsidR="0029684C" w:rsidRPr="000243EB">
        <w:rPr>
          <w:rFonts w:cs="Arial"/>
          <w:b/>
          <w:bCs/>
          <w:iCs/>
          <w:sz w:val="30"/>
          <w:szCs w:val="28"/>
        </w:rPr>
        <w:t>.</w:t>
      </w:r>
    </w:p>
    <w:p w:rsidR="00F56BC0" w:rsidRPr="000243EB" w:rsidRDefault="00F56BC0" w:rsidP="000243EB"/>
    <w:p w:rsidR="00F56BC0" w:rsidRPr="00846A3B" w:rsidRDefault="00F56BC0" w:rsidP="006171FB">
      <w:bookmarkStart w:id="8" w:name="Par183"/>
      <w:bookmarkStart w:id="9" w:name="Par201"/>
      <w:bookmarkEnd w:id="8"/>
      <w:bookmarkEnd w:id="9"/>
      <w:r w:rsidRPr="00846A3B">
        <w:t>3.1. Предоставление муниципальной услуги включает в себя следующие этапы и административные процедуры:</w:t>
      </w:r>
    </w:p>
    <w:p w:rsidR="00D87FAC" w:rsidRPr="00846A3B" w:rsidRDefault="00D87FAC" w:rsidP="006171FB">
      <w:r w:rsidRPr="00846A3B">
        <w:t>- прием и регистрация заявления о предоставлении муниципальной услуги;</w:t>
      </w:r>
    </w:p>
    <w:p w:rsidR="00D87FAC" w:rsidRPr="00846A3B" w:rsidRDefault="00D87FAC" w:rsidP="006171FB">
      <w:r w:rsidRPr="00846A3B">
        <w:t xml:space="preserve">- </w:t>
      </w:r>
      <w:r w:rsidR="000C14C3" w:rsidRPr="00846A3B">
        <w:t>формирование и направление межведомственных запросов, получение ответов на них;</w:t>
      </w:r>
    </w:p>
    <w:p w:rsidR="00D87FAC" w:rsidRPr="00846A3B" w:rsidRDefault="00D87FAC" w:rsidP="006171FB">
      <w:r w:rsidRPr="00846A3B">
        <w:t xml:space="preserve">- рассмотрение представленных документов и принятие решения </w:t>
      </w:r>
      <w:r w:rsidR="000C14C3" w:rsidRPr="00846A3B">
        <w:t xml:space="preserve">о </w:t>
      </w:r>
      <w:r w:rsidRPr="00846A3B">
        <w:t>предоставлении либо об отказе в предоставлении муниципальной услуги;</w:t>
      </w:r>
    </w:p>
    <w:p w:rsidR="00D87FAC" w:rsidRDefault="00D87FAC" w:rsidP="006171FB">
      <w:r w:rsidRPr="00846A3B">
        <w:t>- выдача (направление) заявителю документов, являющихся результатом предоставления муниципальной услуги.</w:t>
      </w:r>
    </w:p>
    <w:p w:rsidR="00720526" w:rsidRPr="00846A3B" w:rsidRDefault="00720526" w:rsidP="00720526">
      <w:r>
        <w:t>- особенности выполнения административных процедур в электронной форме.</w:t>
      </w:r>
    </w:p>
    <w:p w:rsidR="00081CD5" w:rsidRDefault="00081CD5" w:rsidP="006171FB">
      <w:r>
        <w:t xml:space="preserve">(абзац шестой пункта 3.1 утратил силу постановлением Администрации </w:t>
      </w:r>
      <w:r w:rsidR="00A55FA0">
        <w:t xml:space="preserve">               </w:t>
      </w:r>
      <w:hyperlink r:id="rId98" w:tooltip="постановление от 28.05.2019 0:00:00 №638 Администрация Березовского района&#10;&#10;О внесении изменений в постановление администрации Березовского района от 13.10.2017 № 848 " w:history="1">
        <w:r w:rsidRPr="0085288A">
          <w:rPr>
            <w:rStyle w:val="afa"/>
          </w:rPr>
          <w:t>от 28.05.2019 № 638</w:t>
        </w:r>
      </w:hyperlink>
      <w:r>
        <w:t>)</w:t>
      </w:r>
    </w:p>
    <w:p w:rsidR="00720526" w:rsidRPr="00D522DE" w:rsidRDefault="00720526" w:rsidP="00720526">
      <w:r w:rsidRPr="00720526">
        <w:t xml:space="preserve">(пункт 3.1 дополнен абзацем шестым </w:t>
      </w:r>
      <w:r>
        <w:t xml:space="preserve">постановлением Администрации                    </w:t>
      </w:r>
      <w:hyperlink r:id="rId99" w:tooltip="постановление от 01.09.2022 0:00:00 №1149 Администрация Березовского района&#10;&#10;О внесении изменений в постановление администрации Березовского района от 13.10.2017 № 848 " w:history="1">
        <w:r w:rsidRPr="004833D1">
          <w:rPr>
            <w:rStyle w:val="afa"/>
          </w:rPr>
          <w:t>от 01.09.2022</w:t>
        </w:r>
        <w:r>
          <w:rPr>
            <w:rStyle w:val="afa"/>
          </w:rPr>
          <w:t xml:space="preserve"> </w:t>
        </w:r>
        <w:r w:rsidRPr="004833D1">
          <w:rPr>
            <w:rStyle w:val="afa"/>
          </w:rPr>
          <w:t>№ 1149</w:t>
        </w:r>
      </w:hyperlink>
      <w:r>
        <w:t>)</w:t>
      </w:r>
    </w:p>
    <w:p w:rsidR="00846A3B" w:rsidRPr="00846A3B" w:rsidRDefault="00F56BC0" w:rsidP="006171FB">
      <w:r w:rsidRPr="00846A3B">
        <w:t>3.2. Прием и регистрация заявления о предоставлении муниципальной услуги</w:t>
      </w:r>
      <w:r w:rsidR="000C14C3" w:rsidRPr="00846A3B">
        <w:t>.</w:t>
      </w:r>
    </w:p>
    <w:p w:rsidR="00F56BC0" w:rsidRPr="00846A3B" w:rsidRDefault="00F56BC0" w:rsidP="006171FB">
      <w:r w:rsidRPr="00846A3B">
        <w:t>Основанием для начала административной процедуры является поступление в</w:t>
      </w:r>
      <w:r w:rsidRPr="00846A3B">
        <w:rPr>
          <w:lang w:eastAsia="ar-SA"/>
        </w:rPr>
        <w:t xml:space="preserve"> </w:t>
      </w:r>
      <w:r w:rsidR="00724FDA" w:rsidRPr="00846A3B">
        <w:rPr>
          <w:lang w:eastAsia="ar-SA"/>
        </w:rPr>
        <w:t xml:space="preserve">Отдел, </w:t>
      </w:r>
      <w:r w:rsidRPr="00846A3B">
        <w:rPr>
          <w:lang w:eastAsia="ar-SA"/>
        </w:rPr>
        <w:t>Комитет</w:t>
      </w:r>
      <w:r w:rsidR="00724FDA" w:rsidRPr="00846A3B">
        <w:rPr>
          <w:lang w:eastAsia="ar-SA"/>
        </w:rPr>
        <w:t xml:space="preserve"> или администрацию</w:t>
      </w:r>
      <w:r w:rsidR="001335D9" w:rsidRPr="00846A3B">
        <w:rPr>
          <w:lang w:eastAsia="ar-SA"/>
        </w:rPr>
        <w:t>, МФЦ</w:t>
      </w:r>
      <w:r w:rsidR="00724FDA" w:rsidRPr="00846A3B">
        <w:rPr>
          <w:lang w:eastAsia="ar-SA"/>
        </w:rPr>
        <w:t xml:space="preserve"> </w:t>
      </w:r>
      <w:r w:rsidRPr="00846A3B">
        <w:t>заявления о предоставлении муниципальной услуги.</w:t>
      </w:r>
    </w:p>
    <w:p w:rsidR="00F56BC0" w:rsidRDefault="00F56BC0" w:rsidP="006171FB">
      <w:r w:rsidRPr="00846A3B">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720526" w:rsidRPr="00720526" w:rsidRDefault="00720526" w:rsidP="00720526">
      <w:pPr>
        <w:rPr>
          <w:lang w:eastAsia="ar-SA"/>
        </w:rPr>
      </w:pPr>
      <w:r w:rsidRPr="00720526">
        <w:rPr>
          <w:lang w:eastAsia="ar-SA"/>
        </w:rPr>
        <w:t>-за прием и регистрацию заявления поступившего посредством Единого и регионального порталов, по почте, в том числе электронной почте в адрес Комитета, Отдела – специалист Комитета, ответственный за прием и регистрацию документов;</w:t>
      </w:r>
    </w:p>
    <w:p w:rsidR="00720526" w:rsidRDefault="00720526" w:rsidP="00720526">
      <w:pPr>
        <w:rPr>
          <w:lang w:eastAsia="ar-SA"/>
        </w:rPr>
      </w:pPr>
      <w:r w:rsidRPr="00720526">
        <w:rPr>
          <w:lang w:eastAsia="ar-SA"/>
        </w:rPr>
        <w:t>- за прием и регистрацию, предоставленного заявителем лично в Отдел и подготовку решения об отказе в приеме документов - специалист Отдела, ответственный за предоставление муниципальной услуги;</w:t>
      </w:r>
    </w:p>
    <w:p w:rsidR="00720526" w:rsidRPr="00D522DE" w:rsidRDefault="00720526" w:rsidP="00720526">
      <w:r>
        <w:rPr>
          <w:lang w:eastAsia="ar-SA"/>
        </w:rPr>
        <w:t>(</w:t>
      </w:r>
      <w:r w:rsidRPr="00720526">
        <w:rPr>
          <w:lang w:eastAsia="ar-SA"/>
        </w:rPr>
        <w:t xml:space="preserve">абзацы четвертый, пятый пункта 3.2 изложены в редакции постановления Администрации </w:t>
      </w:r>
      <w:hyperlink r:id="rId100" w:tooltip="постановление от 01.09.2022 0:00:00 №1149 Администрация Березовского района&#10;&#10;О внесении изменений в постановление администрации Березовского района от 13.10.2017 № 848 " w:history="1">
        <w:r w:rsidRPr="004833D1">
          <w:rPr>
            <w:rStyle w:val="afa"/>
          </w:rPr>
          <w:t>от 01.09.2022</w:t>
        </w:r>
        <w:r>
          <w:rPr>
            <w:rStyle w:val="afa"/>
          </w:rPr>
          <w:t xml:space="preserve"> </w:t>
        </w:r>
        <w:r w:rsidRPr="004833D1">
          <w:rPr>
            <w:rStyle w:val="afa"/>
          </w:rPr>
          <w:t>№ 1149</w:t>
        </w:r>
      </w:hyperlink>
      <w:r>
        <w:t>)</w:t>
      </w:r>
    </w:p>
    <w:p w:rsidR="00F56BC0" w:rsidRDefault="00DE7A7E" w:rsidP="006171FB">
      <w:pPr>
        <w:rPr>
          <w:color w:val="000000"/>
        </w:rPr>
      </w:pPr>
      <w:r w:rsidRPr="00846A3B">
        <w:rPr>
          <w:color w:val="000000"/>
        </w:rPr>
        <w:t xml:space="preserve">- </w:t>
      </w:r>
      <w:r w:rsidR="00F56BC0" w:rsidRPr="00846A3B">
        <w:rPr>
          <w:color w:val="000000"/>
        </w:rPr>
        <w:t>за прием и регистрацию заявления в МФЦ</w:t>
      </w:r>
      <w:r w:rsidR="00846A3B" w:rsidRPr="00846A3B">
        <w:rPr>
          <w:color w:val="000000"/>
        </w:rPr>
        <w:t>-</w:t>
      </w:r>
      <w:r w:rsidR="00F56BC0" w:rsidRPr="00846A3B">
        <w:rPr>
          <w:color w:val="000000"/>
        </w:rPr>
        <w:t>специалист МФЦ.</w:t>
      </w:r>
    </w:p>
    <w:p w:rsidR="007B1D11" w:rsidRDefault="007B1D11" w:rsidP="007B1D11">
      <w:proofErr w:type="gramStart"/>
      <w:r>
        <w:t xml:space="preserve">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 в день поступления заявления в Отдел, Комитет, администрацию; при личном обращении заявителя - 15 минут с момента получения заявления о предоставлении муниципальной услуги , 1) </w:t>
      </w:r>
      <w:r>
        <w:lastRenderedPageBreak/>
        <w:t>проверка комплектности документов на наличие (отсутствие) оснований для отказа в приеме документов.</w:t>
      </w:r>
      <w:proofErr w:type="gramEnd"/>
      <w:r>
        <w:t xml:space="preserve"> При наличии оснований для отказа в приеме документов указанных в пункте 2.7 настоящего административного регламента подготовка решения об отказе в приеме документов и направление (выдача) заявителю.</w:t>
      </w:r>
    </w:p>
    <w:p w:rsidR="007B1D11" w:rsidRPr="00D522DE" w:rsidRDefault="007B1D11" w:rsidP="007B1D11">
      <w:r>
        <w:t xml:space="preserve">(абзац </w:t>
      </w:r>
      <w:r w:rsidRPr="007B1D11">
        <w:t xml:space="preserve">седьмой пункта 3.2 </w:t>
      </w:r>
      <w:r>
        <w:t>и</w:t>
      </w:r>
      <w:r>
        <w:rPr>
          <w:lang w:eastAsia="ar-SA"/>
        </w:rPr>
        <w:t>зложен</w:t>
      </w:r>
      <w:r w:rsidRPr="00720526">
        <w:rPr>
          <w:lang w:eastAsia="ar-SA"/>
        </w:rPr>
        <w:t xml:space="preserve"> в редакции постановления Администрации </w:t>
      </w:r>
      <w:r>
        <w:rPr>
          <w:lang w:eastAsia="ar-SA"/>
        </w:rPr>
        <w:t xml:space="preserve">           </w:t>
      </w:r>
      <w:hyperlink r:id="rId101" w:tooltip="постановление от 01.09.2022 0:00:00 №1149 Администрация Березовского района&#10;&#10;О внесении изменений в постановление администрации Березовского района от 13.10.2017 № 848 " w:history="1">
        <w:r w:rsidRPr="004833D1">
          <w:rPr>
            <w:rStyle w:val="afa"/>
          </w:rPr>
          <w:t>от 01.09.2022</w:t>
        </w:r>
        <w:r>
          <w:rPr>
            <w:rStyle w:val="afa"/>
          </w:rPr>
          <w:t xml:space="preserve"> </w:t>
        </w:r>
        <w:r w:rsidRPr="004833D1">
          <w:rPr>
            <w:rStyle w:val="afa"/>
          </w:rPr>
          <w:t>№ 1149</w:t>
        </w:r>
      </w:hyperlink>
      <w:r>
        <w:t>)</w:t>
      </w:r>
    </w:p>
    <w:p w:rsidR="00F56BC0" w:rsidRPr="00846A3B" w:rsidRDefault="00F56BC0" w:rsidP="006171FB">
      <w:pPr>
        <w:rPr>
          <w:color w:val="000000"/>
        </w:rPr>
      </w:pPr>
      <w:r w:rsidRPr="00846A3B">
        <w:rPr>
          <w:color w:val="000000"/>
        </w:rPr>
        <w:t>Критерий принятия решения о приеме и регистрации заявления: наличие заявления о предоставлении муниципальной услуги.</w:t>
      </w:r>
    </w:p>
    <w:p w:rsidR="00F56BC0" w:rsidRPr="00846A3B" w:rsidRDefault="00F56BC0" w:rsidP="006171FB">
      <w:pPr>
        <w:rPr>
          <w:color w:val="000000"/>
        </w:rPr>
      </w:pPr>
      <w:r w:rsidRPr="00846A3B">
        <w:rPr>
          <w:color w:val="000000"/>
        </w:rPr>
        <w:t>Результат административной процедуры: зарегистрированное заявление о предоставлении муниципальной услуги.</w:t>
      </w:r>
    </w:p>
    <w:p w:rsidR="00F56BC0" w:rsidRPr="00846A3B" w:rsidRDefault="00F56BC0" w:rsidP="006171FB">
      <w:pPr>
        <w:rPr>
          <w:color w:val="000000"/>
        </w:rPr>
      </w:pPr>
      <w:r w:rsidRPr="00846A3B">
        <w:rPr>
          <w:color w:val="000000"/>
        </w:rPr>
        <w:t xml:space="preserve">Способ фиксации результата выполнения административной процедуры: </w:t>
      </w:r>
    </w:p>
    <w:p w:rsidR="00F56BC0" w:rsidRDefault="007B1D11" w:rsidP="007B1D11">
      <w:r>
        <w:t>- в случае поступления заявления посредством Единого и регионального порталов, по почте, в том числе электронной почте, специалист Комитета, ответственный за прием и регистрацию документов регистрирует заявление о предоставлении муниципальной услуги в электронном документообороте;</w:t>
      </w:r>
    </w:p>
    <w:p w:rsidR="007B1D11" w:rsidRPr="00D522DE" w:rsidRDefault="007B1D11" w:rsidP="007B1D11">
      <w:r>
        <w:t>(</w:t>
      </w:r>
      <w:r w:rsidRPr="007B1D11">
        <w:t>абзац одиннадцатый пункта 3.2 изложен в редакции постановления Администрации</w:t>
      </w:r>
      <w:r>
        <w:rPr>
          <w:sz w:val="28"/>
          <w:szCs w:val="28"/>
        </w:rPr>
        <w:t xml:space="preserve"> </w:t>
      </w:r>
      <w:hyperlink r:id="rId102" w:tooltip="постановление от 01.09.2022 0:00:00 №1149 Администрация Березовского района&#10;&#10;О внесении изменений в постановление администрации Березовского района от 13.10.2017 № 848 " w:history="1">
        <w:r w:rsidRPr="004833D1">
          <w:rPr>
            <w:rStyle w:val="afa"/>
          </w:rPr>
          <w:t>от 01.09.2022</w:t>
        </w:r>
        <w:r>
          <w:rPr>
            <w:rStyle w:val="afa"/>
          </w:rPr>
          <w:t xml:space="preserve"> </w:t>
        </w:r>
        <w:r w:rsidRPr="004833D1">
          <w:rPr>
            <w:rStyle w:val="afa"/>
          </w:rPr>
          <w:t>№ 1149</w:t>
        </w:r>
      </w:hyperlink>
      <w:r>
        <w:t>)</w:t>
      </w:r>
    </w:p>
    <w:p w:rsidR="00F56BC0" w:rsidRPr="00846A3B" w:rsidRDefault="00DE7A7E" w:rsidP="006171FB">
      <w:pPr>
        <w:rPr>
          <w:color w:val="000000"/>
        </w:rPr>
      </w:pPr>
      <w:r w:rsidRPr="00846A3B">
        <w:rPr>
          <w:color w:val="000000"/>
        </w:rPr>
        <w:t xml:space="preserve">- </w:t>
      </w:r>
      <w:r w:rsidR="00F56BC0" w:rsidRPr="00846A3B">
        <w:rPr>
          <w:color w:val="000000"/>
        </w:rPr>
        <w:t xml:space="preserve">в случае подачи заявления лично, специалист </w:t>
      </w:r>
      <w:r w:rsidR="002D6368" w:rsidRPr="00846A3B">
        <w:rPr>
          <w:color w:val="000000"/>
        </w:rPr>
        <w:t>Отдела</w:t>
      </w:r>
      <w:r w:rsidR="00F56BC0" w:rsidRPr="00846A3B">
        <w:rPr>
          <w:color w:val="000000"/>
        </w:rPr>
        <w:t>, ответственный за прием и регистрацию документов, регистрирует заявление о предоставлении муниципальной услуги в электронном документообороте;</w:t>
      </w:r>
    </w:p>
    <w:p w:rsidR="00F56BC0" w:rsidRPr="00846A3B" w:rsidRDefault="00DE7A7E" w:rsidP="006171FB">
      <w:r w:rsidRPr="00846A3B">
        <w:t xml:space="preserve">- </w:t>
      </w:r>
      <w:r w:rsidR="00F56BC0" w:rsidRPr="00846A3B">
        <w:t>в случае подачи заявления в МФЦ, специалист МФЦ регистрирует заявление</w:t>
      </w:r>
      <w:r w:rsidR="00846A3B" w:rsidRPr="00846A3B">
        <w:t xml:space="preserve"> </w:t>
      </w:r>
      <w:r w:rsidR="00F56BC0" w:rsidRPr="00846A3B">
        <w:t>о предоставлении муниципальной услуги в электронном документообороте.</w:t>
      </w:r>
    </w:p>
    <w:p w:rsidR="00F56BC0" w:rsidRPr="00846A3B" w:rsidRDefault="00F56BC0" w:rsidP="006171FB">
      <w:r w:rsidRPr="00846A3B">
        <w:t>В случае подачи заявления в МФЦ зарегистрированное заявление о предоставлении муниципальной услуги с приложениями предается в Отдел, в срок не позднее одного рабочего дня со дня приема заявления.</w:t>
      </w:r>
    </w:p>
    <w:p w:rsidR="00F56BC0" w:rsidRPr="00846A3B" w:rsidRDefault="00F56BC0" w:rsidP="006171FB">
      <w:r w:rsidRPr="00846A3B">
        <w:t>Заявителю, подавшему заявление в Отдел, Комитет или МФЦ, выдается расписка в получении документов с указанием перечня и даты получения Отделом, Комитетом или МФЦ, а также с указанием перечня сведений и документов, которые будут получены по межведомственным запросам.</w:t>
      </w:r>
    </w:p>
    <w:p w:rsidR="00F56BC0" w:rsidRPr="00846A3B" w:rsidRDefault="00DE7A7E" w:rsidP="006171FB">
      <w:r w:rsidRPr="00846A3B">
        <w:t>В</w:t>
      </w:r>
      <w:r w:rsidR="00F56BC0" w:rsidRPr="00846A3B">
        <w:t xml:space="preserve"> случае поступления заявления по почте зарегистрированное заявление о предоставлении муниципальной услуги с приложениями, передается специалисту, ответственному за предоставление муниципальной услуги.</w:t>
      </w:r>
    </w:p>
    <w:p w:rsidR="00F56BC0" w:rsidRPr="00846A3B" w:rsidRDefault="00F56BC0" w:rsidP="006171FB">
      <w:r w:rsidRPr="00846A3B">
        <w:t xml:space="preserve">3.3. </w:t>
      </w:r>
      <w:r w:rsidR="00724FDA" w:rsidRPr="00846A3B">
        <w:t>Ф</w:t>
      </w:r>
      <w:r w:rsidRPr="00846A3B">
        <w:t>ормирование и направление межведомственных запросов</w:t>
      </w:r>
      <w:r w:rsidR="000E6B54" w:rsidRPr="00846A3B">
        <w:t>, получение ответов на них</w:t>
      </w:r>
    </w:p>
    <w:p w:rsidR="00F56BC0" w:rsidRPr="00846A3B" w:rsidRDefault="00F56BC0" w:rsidP="006171FB">
      <w:r w:rsidRPr="00846A3B">
        <w:t>Основанием для начала административной процедуры является поступление зарегистрированного заявления к специалисту Отдела, ответственному за предоставление муниципальной услуги.</w:t>
      </w:r>
    </w:p>
    <w:p w:rsidR="00806352" w:rsidRPr="00846A3B" w:rsidRDefault="00F56BC0" w:rsidP="006171FB">
      <w:r w:rsidRPr="00846A3B">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F56BC0" w:rsidRPr="00846A3B" w:rsidRDefault="00513828" w:rsidP="006171FB">
      <w:r w:rsidRPr="00846A3B">
        <w:t>должностным лицом ответственным за выполнение админист</w:t>
      </w:r>
      <w:r w:rsidR="00806352" w:rsidRPr="00846A3B">
        <w:t>ратив</w:t>
      </w:r>
      <w:r w:rsidRPr="00846A3B">
        <w:t xml:space="preserve">ной процедуры является </w:t>
      </w:r>
      <w:r w:rsidR="00F56BC0" w:rsidRPr="00846A3B">
        <w:t>специалист Отдела, ответственный за предоставление муниципальной услуги.</w:t>
      </w:r>
    </w:p>
    <w:p w:rsidR="00F56BC0" w:rsidRDefault="00F56BC0" w:rsidP="006171FB">
      <w:r w:rsidRPr="00846A3B">
        <w:t>Содержание административных действий, входящих в состав административной процедуры:</w:t>
      </w:r>
    </w:p>
    <w:p w:rsidR="0087611D" w:rsidRPr="0087611D" w:rsidRDefault="0087611D" w:rsidP="0087611D">
      <w:r w:rsidRPr="0087611D">
        <w:t>- экспертиза предоставленных заявителем документов, формирование и направление межведомственного запроса  (продолжительность и (или) максимальный срок выполнения административного действия - в течение 1календарного дня со дня поступления заявления о предоставлении муниципальной услуги);</w:t>
      </w:r>
    </w:p>
    <w:p w:rsidR="0087611D" w:rsidRPr="0087611D" w:rsidRDefault="0087611D" w:rsidP="0087611D">
      <w:r w:rsidRPr="0087611D">
        <w:t>- получение ответа на межведомственные запросы (продолжительность и (или) максимальный срок выполнения административного действия – в течение 5 рабочих дней со дня поступления межведомственного запроса в орган, предоставляющий документ и информацию).</w:t>
      </w:r>
    </w:p>
    <w:p w:rsidR="0087611D" w:rsidRDefault="0087611D" w:rsidP="006171FB">
      <w:r>
        <w:lastRenderedPageBreak/>
        <w:t>(</w:t>
      </w:r>
      <w:r w:rsidRPr="0087611D">
        <w:t xml:space="preserve">абзацы шестой, седьмой пункта 3.3 изложены в редакции постановления Администрации </w:t>
      </w:r>
      <w:hyperlink r:id="rId103" w:tooltip="постановление от 30.03.2023 0:00:00 №203 Администрация Березовского района&#10;&#10;О внесении изменений в постановление администрации Березовского района от 13.10.2017 №848 «Об утверждении административного регламента предоставления муниципальной услуги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10;" w:history="1">
        <w:r w:rsidRPr="00DB302D">
          <w:rPr>
            <w:rStyle w:val="afa"/>
          </w:rPr>
          <w:t>от 30.03.2023 № 203</w:t>
        </w:r>
      </w:hyperlink>
      <w:r w:rsidRPr="0087611D">
        <w:t>)</w:t>
      </w:r>
    </w:p>
    <w:p w:rsidR="00F56BC0" w:rsidRPr="00846A3B" w:rsidRDefault="00F56BC0" w:rsidP="006171FB">
      <w:r w:rsidRPr="00846A3B">
        <w:t>Критерий принятия решения о направлении межведомственного запроса: отсутствие документов, необходимых для предоставления му</w:t>
      </w:r>
      <w:r w:rsidR="00081CD5">
        <w:t>ниципальной услуги, указанных в подпункте</w:t>
      </w:r>
      <w:r w:rsidRPr="00846A3B">
        <w:t xml:space="preserve"> </w:t>
      </w:r>
      <w:r w:rsidR="000E6B54" w:rsidRPr="00846A3B">
        <w:t>2.6</w:t>
      </w:r>
      <w:r w:rsidR="00081CD5">
        <w:t>.2</w:t>
      </w:r>
      <w:r w:rsidRPr="00846A3B">
        <w:t xml:space="preserve"> настоящего административного регламента.</w:t>
      </w:r>
    </w:p>
    <w:p w:rsidR="00F56BC0" w:rsidRPr="00846A3B" w:rsidRDefault="00F56BC0" w:rsidP="006171FB">
      <w:r w:rsidRPr="00846A3B">
        <w:t>Результат административной процедуры: получение ответа на межведомственный запрос.</w:t>
      </w:r>
    </w:p>
    <w:p w:rsidR="00F56BC0" w:rsidRPr="00846A3B" w:rsidRDefault="00F56BC0" w:rsidP="006171FB">
      <w:r w:rsidRPr="00846A3B">
        <w:t>Способ фиксации результата административной процедуры:</w:t>
      </w:r>
    </w:p>
    <w:p w:rsidR="00F56BC0" w:rsidRPr="00846A3B" w:rsidRDefault="00DE7A7E" w:rsidP="006171FB">
      <w:r w:rsidRPr="00846A3B">
        <w:t>- с</w:t>
      </w:r>
      <w:r w:rsidR="00F56BC0" w:rsidRPr="00846A3B">
        <w:t>пециалист Отдела, ответственный за предоставление муниципальной услуги, обеспечивает регистрацию ответа на запрос, в электронном документообороте;</w:t>
      </w:r>
    </w:p>
    <w:p w:rsidR="00F56BC0" w:rsidRDefault="00DE7A7E" w:rsidP="006171FB">
      <w:r w:rsidRPr="00846A3B">
        <w:t>- в</w:t>
      </w:r>
      <w:r w:rsidR="00F56BC0" w:rsidRPr="00846A3B">
        <w:t xml:space="preserve"> случае поступления ответа на межведомственный запрос по почте специалист Комитета, ответственный за регистрацию входящей документации, регистрирует ответ на запрос, в электронном документообороте</w:t>
      </w:r>
      <w:r w:rsidR="00C3660A" w:rsidRPr="00846A3B">
        <w:t xml:space="preserve"> и</w:t>
      </w:r>
      <w:r w:rsidR="00F56BC0" w:rsidRPr="00846A3B">
        <w:t xml:space="preserve"> п</w:t>
      </w:r>
      <w:r w:rsidR="00806352" w:rsidRPr="00846A3B">
        <w:t>е</w:t>
      </w:r>
      <w:r w:rsidR="00F56BC0" w:rsidRPr="00846A3B">
        <w:t>редает зарегистрированный ответ на межведомственный запрос специалисту Отдела, ответственному за предоставление муниципальной услуги.</w:t>
      </w:r>
    </w:p>
    <w:p w:rsidR="00081CD5" w:rsidRPr="00846A3B" w:rsidRDefault="00081CD5" w:rsidP="006171FB">
      <w:r>
        <w:t xml:space="preserve">(в абзаце восьмом пункта 3.3 слова «в абзацах 6-8 подпункта 2.6.1» заменены словами «в подпункте 2.6.2» постановлением Администрации </w:t>
      </w:r>
      <w:hyperlink r:id="rId104" w:tooltip="постановление от 28.05.2019 0:00:00 №638 Администрация Березовского района&#10;&#10;О внесении изменений в постановление администрации Березовского района от 13.10.2017 № 848 " w:history="1">
        <w:r w:rsidRPr="00E30D40">
          <w:rPr>
            <w:rStyle w:val="afa"/>
          </w:rPr>
          <w:t>от 28.05.20</w:t>
        </w:r>
        <w:r w:rsidR="00E30D40" w:rsidRPr="00E30D40">
          <w:rPr>
            <w:rStyle w:val="afa"/>
          </w:rPr>
          <w:t>1</w:t>
        </w:r>
        <w:r w:rsidRPr="00E30D40">
          <w:rPr>
            <w:rStyle w:val="afa"/>
          </w:rPr>
          <w:t>9 № 638</w:t>
        </w:r>
      </w:hyperlink>
      <w:r>
        <w:t>)</w:t>
      </w:r>
    </w:p>
    <w:p w:rsidR="00846A3B" w:rsidRPr="00846A3B" w:rsidRDefault="00F56BC0" w:rsidP="006171FB">
      <w:r w:rsidRPr="00846A3B">
        <w:t xml:space="preserve">3.4. </w:t>
      </w:r>
      <w:r w:rsidR="000F17C4" w:rsidRPr="00846A3B">
        <w:t xml:space="preserve">Рассмотрение </w:t>
      </w:r>
      <w:r w:rsidR="00827CB0" w:rsidRPr="00846A3B">
        <w:t>представленных документов и принятие решения о предоставлении либо об отказе в предоставлении муниципальной услуги</w:t>
      </w:r>
      <w:r w:rsidR="000C14C3" w:rsidRPr="00846A3B">
        <w:t>.</w:t>
      </w:r>
    </w:p>
    <w:p w:rsidR="000F17C4" w:rsidRPr="00846A3B" w:rsidRDefault="000F17C4" w:rsidP="006171FB">
      <w:r w:rsidRPr="00846A3B">
        <w:t xml:space="preserve">Основанием для начала административной процедуры является поступление </w:t>
      </w:r>
      <w:r w:rsidR="000C14C3" w:rsidRPr="00846A3B">
        <w:t xml:space="preserve">к </w:t>
      </w:r>
      <w:r w:rsidRPr="00846A3B">
        <w:t>специалисту Отдела зарегистрированного заявления о предоставлении муниципальной услуги и прилагаемых документов и (или) ответ</w:t>
      </w:r>
      <w:r w:rsidR="00806352" w:rsidRPr="00846A3B">
        <w:t>ов на межведомственные</w:t>
      </w:r>
      <w:r w:rsidRPr="00846A3B">
        <w:t xml:space="preserve"> запрос</w:t>
      </w:r>
      <w:r w:rsidR="00806352" w:rsidRPr="00846A3B">
        <w:t>ы (в случае их направления)</w:t>
      </w:r>
      <w:r w:rsidRPr="00846A3B">
        <w:t>.</w:t>
      </w:r>
    </w:p>
    <w:p w:rsidR="000F17C4" w:rsidRPr="00846A3B" w:rsidRDefault="000F17C4" w:rsidP="006171FB">
      <w:r w:rsidRPr="00846A3B">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0F17C4" w:rsidRPr="00846A3B" w:rsidRDefault="000F17C4" w:rsidP="006171FB">
      <w:r w:rsidRPr="00846A3B">
        <w:t xml:space="preserve">за рассмотрение </w:t>
      </w:r>
      <w:r w:rsidR="00827CB0" w:rsidRPr="00846A3B">
        <w:t xml:space="preserve">документов, необходимых для предоставления </w:t>
      </w:r>
      <w:r w:rsidRPr="00846A3B">
        <w:t>муницип</w:t>
      </w:r>
      <w:r w:rsidR="003105C8" w:rsidRPr="00846A3B">
        <w:t>альной услуги</w:t>
      </w:r>
      <w:r w:rsidRPr="00846A3B">
        <w:t xml:space="preserve"> - специалист Отдела</w:t>
      </w:r>
      <w:r w:rsidR="00827CB0" w:rsidRPr="00846A3B">
        <w:t xml:space="preserve"> </w:t>
      </w:r>
      <w:r w:rsidR="00950B62" w:rsidRPr="00846A3B">
        <w:t>ответственный за предоставление муниципальной услуги</w:t>
      </w:r>
      <w:r w:rsidRPr="00846A3B">
        <w:t>;</w:t>
      </w:r>
    </w:p>
    <w:p w:rsidR="000F17C4" w:rsidRPr="00846A3B" w:rsidRDefault="000F17C4" w:rsidP="006171FB">
      <w:r w:rsidRPr="00846A3B">
        <w:t xml:space="preserve">за подписание документов, являющихся результатом предоставления муниципальной услуги, - </w:t>
      </w:r>
      <w:r w:rsidR="00950B62" w:rsidRPr="00846A3B">
        <w:t xml:space="preserve">глава </w:t>
      </w:r>
      <w:r w:rsidR="00D76483" w:rsidRPr="00846A3B">
        <w:t xml:space="preserve">Березовского </w:t>
      </w:r>
      <w:r w:rsidR="00950B62" w:rsidRPr="00846A3B">
        <w:t xml:space="preserve">района, </w:t>
      </w:r>
      <w:r w:rsidR="00D522DE">
        <w:t xml:space="preserve">заместитель главы Березовского района, </w:t>
      </w:r>
      <w:r w:rsidR="00950B62" w:rsidRPr="00846A3B">
        <w:t xml:space="preserve">председатель </w:t>
      </w:r>
      <w:r w:rsidR="000C14C3" w:rsidRPr="00846A3B">
        <w:t>К</w:t>
      </w:r>
      <w:r w:rsidR="00950B62" w:rsidRPr="00846A3B">
        <w:t>омитета либо</w:t>
      </w:r>
      <w:r w:rsidRPr="00846A3B">
        <w:t xml:space="preserve"> </w:t>
      </w:r>
      <w:r w:rsidR="0031594F" w:rsidRPr="00846A3B">
        <w:t xml:space="preserve">лицо </w:t>
      </w:r>
      <w:r w:rsidR="00D76483" w:rsidRPr="00846A3B">
        <w:t>их</w:t>
      </w:r>
      <w:r w:rsidR="0031594F" w:rsidRPr="00846A3B">
        <w:t xml:space="preserve"> заменяющее</w:t>
      </w:r>
      <w:r w:rsidRPr="00846A3B">
        <w:t>;</w:t>
      </w:r>
    </w:p>
    <w:p w:rsidR="000F17C4" w:rsidRPr="00846A3B" w:rsidRDefault="000F17C4" w:rsidP="006171FB">
      <w:r w:rsidRPr="00846A3B">
        <w:t xml:space="preserve">за регистрацию подписанных </w:t>
      </w:r>
      <w:r w:rsidR="00950B62" w:rsidRPr="00846A3B">
        <w:t xml:space="preserve">главой </w:t>
      </w:r>
      <w:r w:rsidR="00D76483" w:rsidRPr="00846A3B">
        <w:t xml:space="preserve">Березовского </w:t>
      </w:r>
      <w:r w:rsidR="00950B62" w:rsidRPr="00846A3B">
        <w:t xml:space="preserve">района, </w:t>
      </w:r>
      <w:r w:rsidR="001429DA" w:rsidRPr="00846A3B">
        <w:t xml:space="preserve">председателем </w:t>
      </w:r>
      <w:r w:rsidR="000C14C3" w:rsidRPr="00846A3B">
        <w:t>К</w:t>
      </w:r>
      <w:r w:rsidR="001429DA" w:rsidRPr="00846A3B">
        <w:t>омитета</w:t>
      </w:r>
      <w:r w:rsidRPr="00846A3B">
        <w:t xml:space="preserve"> либо </w:t>
      </w:r>
      <w:r w:rsidR="001429DA" w:rsidRPr="00846A3B">
        <w:t xml:space="preserve">лицом </w:t>
      </w:r>
      <w:r w:rsidR="00D76483" w:rsidRPr="00846A3B">
        <w:t>их</w:t>
      </w:r>
      <w:r w:rsidR="001429DA" w:rsidRPr="00846A3B">
        <w:t xml:space="preserve"> замещающ</w:t>
      </w:r>
      <w:r w:rsidR="00D76483" w:rsidRPr="00846A3B">
        <w:t>и</w:t>
      </w:r>
      <w:r w:rsidR="001429DA" w:rsidRPr="00846A3B">
        <w:t>м</w:t>
      </w:r>
      <w:r w:rsidRPr="00846A3B">
        <w:t xml:space="preserve">, документов, являющихся результатом предоставления муниципальной услуги, - специалист </w:t>
      </w:r>
      <w:r w:rsidR="001429DA" w:rsidRPr="00846A3B">
        <w:t>Отдела</w:t>
      </w:r>
      <w:r w:rsidRPr="00846A3B">
        <w:t xml:space="preserve">, ответственный за </w:t>
      </w:r>
      <w:r w:rsidR="00141035" w:rsidRPr="00846A3B">
        <w:t>регистрацию</w:t>
      </w:r>
      <w:r w:rsidRPr="00846A3B">
        <w:t xml:space="preserve"> в электронном документообороте.</w:t>
      </w:r>
    </w:p>
    <w:p w:rsidR="000F17C4" w:rsidRPr="00846A3B" w:rsidRDefault="000F17C4" w:rsidP="006171FB">
      <w:r w:rsidRPr="00846A3B">
        <w:t>Содержание административных действий, входящих в состав административной процедуры:</w:t>
      </w:r>
    </w:p>
    <w:p w:rsidR="00DB302D" w:rsidRPr="00CC53D2" w:rsidRDefault="00DB302D" w:rsidP="00DB302D">
      <w:r w:rsidRPr="00CC53D2">
        <w:t>рассмотрение заявления: специалист Отдела устанавливает предмет обращения заявителя; проверяет наличие приложенных к заявлению документов, наличие документов, полученных в результате межведомственного взаимодействия; устанавливает наличие полномочий по рассмотрению обращения заявителя; проверяет наличие или отсутствие оснований для отказа, предусмотренных под</w:t>
      </w:r>
      <w:r w:rsidRPr="00CC53D2">
        <w:rPr>
          <w:color w:val="000000"/>
        </w:rPr>
        <w:t>пунктом 2.8.2. пункта 2.8 настояще</w:t>
      </w:r>
      <w:r w:rsidRPr="00CC53D2">
        <w:t xml:space="preserve">го административного </w:t>
      </w:r>
      <w:r>
        <w:t>регламента</w:t>
      </w:r>
      <w:r w:rsidRPr="00CC53D2">
        <w:t>;</w:t>
      </w:r>
    </w:p>
    <w:p w:rsidR="00DB302D" w:rsidRPr="00CC53D2" w:rsidRDefault="00DB302D" w:rsidP="00DB302D">
      <w:r w:rsidRPr="00CC53D2">
        <w:t>подготовка проекта решения о предоставлении либо об отказе в предоставлении муниципальной услуги;</w:t>
      </w:r>
    </w:p>
    <w:p w:rsidR="00DB302D" w:rsidRDefault="00DB302D" w:rsidP="00DB302D">
      <w:r w:rsidRPr="00CC53D2">
        <w:t>подписание документ</w:t>
      </w:r>
      <w:r>
        <w:t>а, являющегося</w:t>
      </w:r>
      <w:r w:rsidRPr="00CC53D2">
        <w:t xml:space="preserve"> результатом пред</w:t>
      </w:r>
      <w:r>
        <w:t>оставления муниципальной услуги;</w:t>
      </w:r>
    </w:p>
    <w:p w:rsidR="00DB302D" w:rsidRDefault="00DB302D" w:rsidP="00DB302D">
      <w:r w:rsidRPr="00530F98">
        <w:t>регистрация решения о предоставлении либо об отказе в предоставлении муниципальной услуги.</w:t>
      </w:r>
    </w:p>
    <w:p w:rsidR="00DB302D" w:rsidRDefault="00DB302D" w:rsidP="00DB302D">
      <w:r>
        <w:t>(</w:t>
      </w:r>
      <w:r w:rsidRPr="00DB302D">
        <w:t>абзацы восьмой – одиннадцатый пункта 3.4</w:t>
      </w:r>
      <w:r w:rsidRPr="00DB302D">
        <w:t xml:space="preserve"> изложены в редакции постановления Администрации </w:t>
      </w:r>
      <w:hyperlink r:id="rId105" w:tooltip="постановление от 30.03.2023 0:00:00 №203 Администрация Березовского района&#10;&#10;О внесении изменений в постановление администрации Березовского района от 13.10.2017 №848 «Об утверждении административного регламента предоставления муниципальной услуги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10;" w:history="1">
        <w:r w:rsidRPr="00DB302D">
          <w:rPr>
            <w:rStyle w:val="afa"/>
          </w:rPr>
          <w:t>от 30.03.2023 № 203</w:t>
        </w:r>
      </w:hyperlink>
      <w:r w:rsidRPr="0087611D">
        <w:t>)</w:t>
      </w:r>
    </w:p>
    <w:p w:rsidR="003105C8" w:rsidRDefault="003105C8" w:rsidP="006171FB">
      <w:r w:rsidRPr="00846A3B">
        <w:t xml:space="preserve">Критерием для принятия решения о выдаче разрешения на использования земель или земельного участка (об отказе в выдаче разрешения на использования земель или </w:t>
      </w:r>
      <w:r w:rsidRPr="00846A3B">
        <w:lastRenderedPageBreak/>
        <w:t xml:space="preserve">земельного участка) является наличие (отсутствие) оснований для отказа в предоставлении муниципальной услуги, указанных в </w:t>
      </w:r>
      <w:r w:rsidR="002A47E4" w:rsidRPr="00846A3B">
        <w:t>под</w:t>
      </w:r>
      <w:r w:rsidRPr="00846A3B">
        <w:t>пункте 2.8.2</w:t>
      </w:r>
      <w:r w:rsidR="002A47E4" w:rsidRPr="00846A3B">
        <w:t xml:space="preserve"> пункта 2.8</w:t>
      </w:r>
      <w:r w:rsidRPr="00846A3B">
        <w:t xml:space="preserve"> настоящего административного регламента.</w:t>
      </w:r>
    </w:p>
    <w:p w:rsidR="00DB302D" w:rsidRDefault="00DB302D" w:rsidP="00DB302D">
      <w:r w:rsidRPr="008245EC">
        <w:t>Максимальный срок выполнения административной процедуры</w:t>
      </w:r>
      <w:r>
        <w:t xml:space="preserve"> – в течение </w:t>
      </w:r>
      <w:r w:rsidRPr="008245EC">
        <w:t>1</w:t>
      </w:r>
      <w:r>
        <w:t xml:space="preserve">1 </w:t>
      </w:r>
      <w:r w:rsidRPr="008245EC">
        <w:t xml:space="preserve">календарных дней со дня поступления к специалисту, ответственному за предоставление муниципальной услуги, зарегистрированного заявления </w:t>
      </w:r>
      <w:r>
        <w:t>и прилагаемых к нему документов либо поступления ответа на межведомственный запрос.</w:t>
      </w:r>
    </w:p>
    <w:p w:rsidR="00DB302D" w:rsidRDefault="00DB302D" w:rsidP="00DB302D">
      <w:r>
        <w:t>(</w:t>
      </w:r>
      <w:r w:rsidRPr="00DB302D">
        <w:t>абзац тринадцатый пункта 3.4</w:t>
      </w:r>
      <w:r w:rsidRPr="00DB302D">
        <w:t xml:space="preserve"> </w:t>
      </w:r>
      <w:r>
        <w:t>изложен</w:t>
      </w:r>
      <w:r w:rsidRPr="00DB302D">
        <w:t xml:space="preserve"> в редакции постановления Администрации </w:t>
      </w:r>
      <w:hyperlink r:id="rId106" w:tooltip="постановление от 30.03.2023 0:00:00 №203 Администрация Березовского района&#10;&#10;О внесении изменений в постановление администрации Березовского района от 13.10.2017 №848 «Об утверждении административного регламента предоставления муниципальной услуги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10;" w:history="1">
        <w:r w:rsidRPr="00DB302D">
          <w:rPr>
            <w:rStyle w:val="afa"/>
          </w:rPr>
          <w:t>от 30.03.2023 № 203</w:t>
        </w:r>
      </w:hyperlink>
      <w:r w:rsidRPr="0087611D">
        <w:t>)</w:t>
      </w:r>
    </w:p>
    <w:p w:rsidR="00846A3B" w:rsidRPr="00846A3B" w:rsidRDefault="00613E1E" w:rsidP="006171FB">
      <w:r w:rsidRPr="00846A3B">
        <w:t xml:space="preserve">Результат административной процедуры: </w:t>
      </w:r>
    </w:p>
    <w:p w:rsidR="00846A3B" w:rsidRPr="00846A3B" w:rsidRDefault="009F0EE3" w:rsidP="006171FB">
      <w:r w:rsidRPr="00846A3B">
        <w:t>- постановление администрации Березовского района о выдаче разрешения на использовани</w:t>
      </w:r>
      <w:r w:rsidR="00E276C0" w:rsidRPr="00846A3B">
        <w:t>е земель или земельного участка</w:t>
      </w:r>
      <w:r w:rsidRPr="00846A3B">
        <w:t>;</w:t>
      </w:r>
    </w:p>
    <w:p w:rsidR="00846A3B" w:rsidRPr="00846A3B" w:rsidRDefault="00DA4627" w:rsidP="006171FB">
      <w:r w:rsidRPr="00846A3B">
        <w:t>- постановление администрации Березовского района о выдаче разрешения на размещение объекта на земельном участке;</w:t>
      </w:r>
    </w:p>
    <w:p w:rsidR="00DA4627" w:rsidRPr="00846A3B" w:rsidRDefault="009F0EE3" w:rsidP="006171FB">
      <w:r w:rsidRPr="00846A3B">
        <w:t>- уведомление об отказе в выдаче разрешения на использование</w:t>
      </w:r>
      <w:r w:rsidR="002A47E4" w:rsidRPr="00846A3B">
        <w:t xml:space="preserve"> земель или земельного участка</w:t>
      </w:r>
      <w:r w:rsidR="00DA4627" w:rsidRPr="00846A3B">
        <w:t>;</w:t>
      </w:r>
    </w:p>
    <w:p w:rsidR="00DA4627" w:rsidRPr="00846A3B" w:rsidRDefault="00DA4627" w:rsidP="006171FB">
      <w:r w:rsidRPr="00846A3B">
        <w:t>- уведомление об отказе в выдаче разрешения на размещение объекта на земельном участке.</w:t>
      </w:r>
    </w:p>
    <w:p w:rsidR="004F375A" w:rsidRPr="00846A3B" w:rsidRDefault="004F375A" w:rsidP="006171FB">
      <w:pPr>
        <w:rPr>
          <w:i/>
        </w:rPr>
      </w:pPr>
      <w:r w:rsidRPr="00846A3B">
        <w:t xml:space="preserve">Способ фиксации результата выполнения административной процедуры: </w:t>
      </w:r>
    </w:p>
    <w:p w:rsidR="009E3737" w:rsidRPr="00846A3B" w:rsidRDefault="009E3737" w:rsidP="006171FB">
      <w:r w:rsidRPr="00846A3B">
        <w:t xml:space="preserve">постановление администрации Березовского района о </w:t>
      </w:r>
      <w:r w:rsidR="009F0EE3" w:rsidRPr="00846A3B">
        <w:t xml:space="preserve">выдаче разрешения на использование земель или земельного участка </w:t>
      </w:r>
      <w:r w:rsidRPr="00846A3B">
        <w:t>регистрируется в</w:t>
      </w:r>
      <w:r w:rsidR="00512DE9" w:rsidRPr="00846A3B">
        <w:t xml:space="preserve"> </w:t>
      </w:r>
      <w:r w:rsidR="00806352" w:rsidRPr="00846A3B">
        <w:t>журнале регистрации постановлений</w:t>
      </w:r>
      <w:r w:rsidRPr="00846A3B">
        <w:t>;</w:t>
      </w:r>
    </w:p>
    <w:p w:rsidR="00CF65A9" w:rsidRPr="00846A3B" w:rsidRDefault="00CF65A9" w:rsidP="006171FB">
      <w:r w:rsidRPr="00846A3B">
        <w:t>постановление администрации Березовского района о выдаче разрешения на размещение объекта на земельном участке регистрируется в журнале регистрации постановлений;</w:t>
      </w:r>
    </w:p>
    <w:p w:rsidR="00CF65A9" w:rsidRPr="00846A3B" w:rsidRDefault="00CF65A9" w:rsidP="006171FB">
      <w:r w:rsidRPr="00846A3B">
        <w:t>решение об отказе в выдаче разрешения на использование земель или земельного участка регистрируется в электронном документообороте;</w:t>
      </w:r>
    </w:p>
    <w:p w:rsidR="009E3737" w:rsidRPr="00846A3B" w:rsidRDefault="009E3737" w:rsidP="006171FB">
      <w:r w:rsidRPr="00846A3B">
        <w:t xml:space="preserve">решение об отказе </w:t>
      </w:r>
      <w:r w:rsidR="009F0EE3" w:rsidRPr="00846A3B">
        <w:t xml:space="preserve">в выдаче разрешения </w:t>
      </w:r>
      <w:r w:rsidR="00CF65A9" w:rsidRPr="00846A3B">
        <w:t>выдаче разрешения на размещение объекта на земельном участке</w:t>
      </w:r>
      <w:r w:rsidRPr="00846A3B">
        <w:t xml:space="preserve"> регистрируется в </w:t>
      </w:r>
      <w:r w:rsidR="00512DE9" w:rsidRPr="00846A3B">
        <w:t>электронном документообороте</w:t>
      </w:r>
      <w:r w:rsidRPr="00846A3B">
        <w:t>.</w:t>
      </w:r>
    </w:p>
    <w:p w:rsidR="002D68FF" w:rsidRPr="00846A3B" w:rsidRDefault="002D68FF" w:rsidP="006171FB">
      <w:r w:rsidRPr="00846A3B">
        <w:t>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Отдела ответственный за предоставление муниципальной услуги, в день регистрации документов, являющихся результатом предоставления муниципальной услуги, обеспечивает их передачу в МФЦ.</w:t>
      </w:r>
    </w:p>
    <w:p w:rsidR="00613E1E" w:rsidRPr="00846A3B" w:rsidRDefault="00520F30" w:rsidP="006171FB">
      <w:r w:rsidRPr="00846A3B">
        <w:t>3.</w:t>
      </w:r>
      <w:r w:rsidR="009E3737" w:rsidRPr="00846A3B">
        <w:t>5</w:t>
      </w:r>
      <w:r w:rsidRPr="00846A3B">
        <w:t xml:space="preserve">. </w:t>
      </w:r>
      <w:r w:rsidR="00613E1E" w:rsidRPr="00846A3B">
        <w:t>Выдача (направление) заявителю документов, являющихся результатом предоставления муниципальной</w:t>
      </w:r>
      <w:r w:rsidR="00846A3B" w:rsidRPr="00846A3B">
        <w:t xml:space="preserve"> </w:t>
      </w:r>
      <w:r w:rsidR="00613E1E" w:rsidRPr="00846A3B">
        <w:t>услуги</w:t>
      </w:r>
    </w:p>
    <w:p w:rsidR="00613E1E" w:rsidRPr="00846A3B" w:rsidRDefault="00613E1E" w:rsidP="006171FB">
      <w:r w:rsidRPr="00846A3B">
        <w:t>Основанием для начала административной процедуры является поступление к специалисту</w:t>
      </w:r>
      <w:r w:rsidR="00520F30" w:rsidRPr="00846A3B">
        <w:t xml:space="preserve"> Отдела</w:t>
      </w:r>
      <w:r w:rsidR="00C41697" w:rsidRPr="00846A3B">
        <w:t xml:space="preserve"> </w:t>
      </w:r>
      <w:r w:rsidRPr="00846A3B">
        <w:t xml:space="preserve">ответственному за </w:t>
      </w:r>
      <w:r w:rsidR="000C42D4" w:rsidRPr="00846A3B">
        <w:t>предоставление муниципальной услуги</w:t>
      </w:r>
      <w:r w:rsidRPr="00846A3B">
        <w:t xml:space="preserve">, </w:t>
      </w:r>
      <w:r w:rsidR="00C41697" w:rsidRPr="00846A3B">
        <w:t xml:space="preserve">либо специалисту МФЦ, </w:t>
      </w:r>
      <w:r w:rsidRPr="00846A3B">
        <w:t>документа, являющегося результатом предоставления муниципальной услуги.</w:t>
      </w:r>
    </w:p>
    <w:p w:rsidR="00C41697" w:rsidRDefault="00C41697" w:rsidP="006171FB">
      <w:r w:rsidRPr="00846A3B">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7B1D11" w:rsidRDefault="007B1D11" w:rsidP="007B1D11">
      <w:r>
        <w:t xml:space="preserve">- за направление заявителю документов, являющихся результатом предоставления муниципальной услуги, электронной почтой, посредством Единого и регионального порталов - специалист Отдела ответственный за предоставление муниципальной услуги; </w:t>
      </w:r>
    </w:p>
    <w:p w:rsidR="007B1D11" w:rsidRPr="00D522DE" w:rsidRDefault="007B1D11" w:rsidP="007B1D11">
      <w:r>
        <w:t>(</w:t>
      </w:r>
      <w:r w:rsidRPr="007B1D11">
        <w:t xml:space="preserve">абзац четвертый пункта 3.5 изложен в редакции постановления Администрации </w:t>
      </w:r>
      <w:hyperlink r:id="rId107" w:tooltip="постановление от 01.09.2022 0:00:00 №1149 Администрация Березовского района&#10;&#10;О внесении изменений в постановление администрации Березовского района от 13.10.2017 № 848 " w:history="1">
        <w:r w:rsidRPr="004833D1">
          <w:rPr>
            <w:rStyle w:val="afa"/>
          </w:rPr>
          <w:t>от 01.09.2022</w:t>
        </w:r>
        <w:r>
          <w:rPr>
            <w:rStyle w:val="afa"/>
          </w:rPr>
          <w:t xml:space="preserve"> </w:t>
        </w:r>
        <w:r w:rsidRPr="004833D1">
          <w:rPr>
            <w:rStyle w:val="afa"/>
          </w:rPr>
          <w:t>№ 1149</w:t>
        </w:r>
      </w:hyperlink>
      <w:r>
        <w:t>)</w:t>
      </w:r>
    </w:p>
    <w:p w:rsidR="00C41697" w:rsidRPr="00846A3B" w:rsidRDefault="00C41697" w:rsidP="006171FB">
      <w:r w:rsidRPr="00846A3B">
        <w:t>- за выдачу заявителю документов, являющихся результатом предоставления муниципальной услуги, нарочно</w:t>
      </w:r>
      <w:r w:rsidR="00846A3B" w:rsidRPr="00846A3B">
        <w:t>-</w:t>
      </w:r>
      <w:r w:rsidRPr="00846A3B">
        <w:t xml:space="preserve">специалист Отдела, </w:t>
      </w:r>
      <w:proofErr w:type="gramStart"/>
      <w:r w:rsidRPr="00846A3B">
        <w:t>ответственный</w:t>
      </w:r>
      <w:proofErr w:type="gramEnd"/>
      <w:r w:rsidRPr="00846A3B">
        <w:t xml:space="preserve"> за предоставление муниципальной услуги;</w:t>
      </w:r>
    </w:p>
    <w:p w:rsidR="00C41697" w:rsidRDefault="00C41697" w:rsidP="006171FB">
      <w:r w:rsidRPr="00846A3B">
        <w:lastRenderedPageBreak/>
        <w:t>- за выдачу документов, являющихся результатом предоставления муниципальной услуги, в МФЦ</w:t>
      </w:r>
      <w:r w:rsidR="00846A3B" w:rsidRPr="00846A3B">
        <w:t>-</w:t>
      </w:r>
      <w:r w:rsidRPr="00846A3B">
        <w:t>специалист МФЦ.</w:t>
      </w:r>
    </w:p>
    <w:p w:rsidR="00DB302D" w:rsidRDefault="00DB302D" w:rsidP="00DB302D">
      <w:pPr>
        <w:rPr>
          <w:rFonts w:eastAsia="Calibri"/>
        </w:rPr>
      </w:pPr>
      <w:r w:rsidRPr="00834562">
        <w:t xml:space="preserve">Содержание административных действий, входящих в состав административной процедуры: выдача (направление)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w:t>
      </w:r>
      <w:r w:rsidRPr="006E536C">
        <w:rPr>
          <w:rFonts w:eastAsia="Calibri"/>
        </w:rPr>
        <w:t>в течение 3 рабочих дней, со дня принятия документа являющегося результатом предоставления муниципальной услуги, указанного в пункте 2.3. настоящего административного регламента</w:t>
      </w:r>
      <w:r w:rsidRPr="00834562">
        <w:rPr>
          <w:rFonts w:eastAsia="Calibri"/>
        </w:rPr>
        <w:t>).</w:t>
      </w:r>
    </w:p>
    <w:p w:rsidR="00DB302D" w:rsidRPr="00846A3B" w:rsidRDefault="00DB302D" w:rsidP="006171FB">
      <w:r>
        <w:t>(</w:t>
      </w:r>
      <w:r>
        <w:t xml:space="preserve">абзац седьмой </w:t>
      </w:r>
      <w:r w:rsidRPr="007B1D11">
        <w:t>пункта 3.5 изложен в редакции постановления Администрации</w:t>
      </w:r>
      <w:r>
        <w:t xml:space="preserve">              </w:t>
      </w:r>
      <w:bookmarkStart w:id="10" w:name="_GoBack"/>
      <w:bookmarkEnd w:id="10"/>
      <w:r>
        <w:fldChar w:fldCharType="begin"/>
      </w:r>
      <w:r>
        <w:instrText>HYPERLINK "C:\\content\\act\\e0e60f56-20b0-4642-82b8-9e1caa729f6e.docx" \o "постановление от 30.03.2023 0:00:00 №203 Администрация Березовского района</w:instrText>
      </w:r>
      <w:r>
        <w:cr/>
        <w:instrText xml:space="preserve">
</w:instrText>
      </w:r>
      <w:r>
        <w:cr/>
        <w:instrText xml:space="preserve">
О внесении изменений в постановление администрации Березовского района от 13.10.2017 №848 \«Об утверждении административного регламента предоставления муниципальной услуги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instrText>
      </w:r>
      <w:r>
        <w:cr/>
        <w:instrText>"</w:instrText>
      </w:r>
      <w:r>
        <w:fldChar w:fldCharType="separate"/>
      </w:r>
      <w:r w:rsidRPr="00DB302D">
        <w:rPr>
          <w:rStyle w:val="afa"/>
        </w:rPr>
        <w:t>от 30.03.2023 № 203</w:t>
      </w:r>
      <w:r>
        <w:fldChar w:fldCharType="end"/>
      </w:r>
      <w:r w:rsidRPr="0087611D">
        <w:t>)</w:t>
      </w:r>
    </w:p>
    <w:p w:rsidR="00F56BC0" w:rsidRDefault="00F56BC0" w:rsidP="006171FB">
      <w:r w:rsidRPr="00846A3B">
        <w:t>Критерий принятия решения: оформленные документы, являющиеся результатом предоставления муниципальной услуги.</w:t>
      </w:r>
    </w:p>
    <w:p w:rsidR="007B1D11" w:rsidRDefault="007B1D11" w:rsidP="007B1D11">
      <w:r>
        <w:t>Результат административной процедуры: выданные (направленные) заявителю документы, являющиеся результатом предоставления муниципальной услуги, нарочно, через Единый и региональный портал или по адресу, указанному в заявлении, либо через МФЦ.</w:t>
      </w:r>
    </w:p>
    <w:p w:rsidR="007B1D11" w:rsidRPr="00D522DE" w:rsidRDefault="007B1D11" w:rsidP="007B1D11">
      <w:r>
        <w:t>(</w:t>
      </w:r>
      <w:r w:rsidRPr="007B1D11">
        <w:t>абзац девятый пункта 3.5 изложен в редакции постановления Администрации</w:t>
      </w:r>
      <w:r>
        <w:t xml:space="preserve">              </w:t>
      </w:r>
      <w:r w:rsidRPr="007B1D11">
        <w:t xml:space="preserve"> </w:t>
      </w:r>
      <w:hyperlink r:id="rId108" w:tooltip="постановление от 01.09.2022 0:00:00 №1149 Администрация Березовского района&#10;&#10;О внесении изменений в постановление администрации Березовского района от 13.10.2017 № 848 " w:history="1">
        <w:r w:rsidRPr="004833D1">
          <w:rPr>
            <w:rStyle w:val="afa"/>
          </w:rPr>
          <w:t>от 01.09.2022</w:t>
        </w:r>
        <w:r>
          <w:rPr>
            <w:rStyle w:val="afa"/>
          </w:rPr>
          <w:t xml:space="preserve"> </w:t>
        </w:r>
        <w:r w:rsidRPr="004833D1">
          <w:rPr>
            <w:rStyle w:val="afa"/>
          </w:rPr>
          <w:t>№ 1149</w:t>
        </w:r>
      </w:hyperlink>
      <w:r>
        <w:t>)</w:t>
      </w:r>
    </w:p>
    <w:p w:rsidR="00F56BC0" w:rsidRPr="00846A3B" w:rsidRDefault="00F56BC0" w:rsidP="006171FB">
      <w:r w:rsidRPr="00846A3B">
        <w:t>Способ фиксации результата выполнения административной процедуры:</w:t>
      </w:r>
    </w:p>
    <w:p w:rsidR="00F56BC0" w:rsidRPr="00846A3B" w:rsidRDefault="00FE39CE" w:rsidP="006171FB">
      <w:r w:rsidRPr="00846A3B">
        <w:t xml:space="preserve">- </w:t>
      </w:r>
      <w:r w:rsidR="00F56BC0" w:rsidRPr="00846A3B">
        <w:t>в случае выдачи документов, являющихся результатом предоставления муниципальной услуги, нарочно заявителю, запись о выдаче документов заявителю, подтверждается записью заявителя в журнале регистрации заявлений;</w:t>
      </w:r>
    </w:p>
    <w:p w:rsidR="00F56BC0" w:rsidRPr="00846A3B" w:rsidRDefault="00FE39CE" w:rsidP="006171FB">
      <w:r w:rsidRPr="00846A3B">
        <w:t xml:space="preserve">- </w:t>
      </w:r>
      <w:r w:rsidR="00F56BC0" w:rsidRPr="00846A3B">
        <w:t xml:space="preserve">в случае направления заявителю документов, являющихся результатом предоставления муниципальной услуги, почтой, в том числе электронной, получение заявителем документов подтверждается уведомлением о вручении или </w:t>
      </w:r>
      <w:proofErr w:type="gramStart"/>
      <w:r w:rsidR="00F56BC0" w:rsidRPr="00846A3B">
        <w:t>уведомлении</w:t>
      </w:r>
      <w:proofErr w:type="gramEnd"/>
      <w:r w:rsidR="00F56BC0" w:rsidRPr="00846A3B">
        <w:t xml:space="preserve"> о прочтении;</w:t>
      </w:r>
    </w:p>
    <w:p w:rsidR="002D68FF" w:rsidRDefault="002D68FF" w:rsidP="006171FB">
      <w:r w:rsidRPr="00846A3B">
        <w:t>- в случае выдачи документов, являющихся результатом предоставления муниципальной услуги, в МФЦ, запись о выдаче документов заявителю отображается в электронном документообороте;</w:t>
      </w:r>
    </w:p>
    <w:p w:rsidR="007B1D11" w:rsidRDefault="007B1D11" w:rsidP="007B1D11">
      <w:r>
        <w:t>-в случае направления заявителю документов, являющихся результатом предоставления муниципальной услуги, через Единый и региональный портал получение заявителем информации отображается в личном кабинете заявителя.</w:t>
      </w:r>
    </w:p>
    <w:p w:rsidR="007B1D11" w:rsidRPr="00D522DE" w:rsidRDefault="007B1D11" w:rsidP="007B1D11">
      <w:r w:rsidRPr="007B1D11">
        <w:t>(пункт 3.5 дополнен абзацем четырнадцатым постановлени</w:t>
      </w:r>
      <w:r>
        <w:t>ем</w:t>
      </w:r>
      <w:r w:rsidRPr="007B1D11">
        <w:t xml:space="preserve"> Администрации</w:t>
      </w:r>
      <w:r>
        <w:t xml:space="preserve">              </w:t>
      </w:r>
      <w:r w:rsidRPr="007B1D11">
        <w:t xml:space="preserve"> </w:t>
      </w:r>
      <w:hyperlink r:id="rId109" w:tooltip="постановление от 01.09.2022 0:00:00 №1149 Администрация Березовского района&#10;&#10;О внесении изменений в постановление администрации Березовского района от 13.10.2017 № 848 " w:history="1">
        <w:r w:rsidRPr="004833D1">
          <w:rPr>
            <w:rStyle w:val="afa"/>
          </w:rPr>
          <w:t>от 01.09.2022</w:t>
        </w:r>
        <w:r>
          <w:rPr>
            <w:rStyle w:val="afa"/>
          </w:rPr>
          <w:t xml:space="preserve"> </w:t>
        </w:r>
        <w:r w:rsidRPr="004833D1">
          <w:rPr>
            <w:rStyle w:val="afa"/>
          </w:rPr>
          <w:t>№ 1149</w:t>
        </w:r>
      </w:hyperlink>
      <w:r>
        <w:t>)</w:t>
      </w:r>
    </w:p>
    <w:p w:rsidR="00A606AC" w:rsidRPr="00A978A3" w:rsidRDefault="00A606AC" w:rsidP="00A606AC">
      <w:pPr>
        <w:rPr>
          <w:szCs w:val="28"/>
        </w:rPr>
      </w:pPr>
      <w:r w:rsidRPr="00A978A3">
        <w:rPr>
          <w:szCs w:val="28"/>
        </w:rPr>
        <w:t>3.6. Варианты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A606AC" w:rsidRDefault="00A606AC" w:rsidP="00A606AC">
      <w:pPr>
        <w:tabs>
          <w:tab w:val="left" w:pos="5387"/>
          <w:tab w:val="left" w:pos="6120"/>
        </w:tabs>
        <w:ind w:right="-2"/>
      </w:pPr>
      <w:r w:rsidRPr="00A978A3">
        <w:rPr>
          <w:szCs w:val="28"/>
        </w:rPr>
        <w:t>Иные варианты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предусмотрены.</w:t>
      </w:r>
      <w:r>
        <w:t xml:space="preserve"> </w:t>
      </w:r>
    </w:p>
    <w:p w:rsidR="002948BA" w:rsidRDefault="002948BA" w:rsidP="00A606AC">
      <w:pPr>
        <w:tabs>
          <w:tab w:val="left" w:pos="5387"/>
          <w:tab w:val="left" w:pos="6120"/>
        </w:tabs>
        <w:ind w:right="-2"/>
      </w:pPr>
      <w:r>
        <w:t xml:space="preserve">(раздел </w:t>
      </w:r>
      <w:r>
        <w:rPr>
          <w:lang w:val="en-US"/>
        </w:rPr>
        <w:t>III</w:t>
      </w:r>
      <w:r>
        <w:t xml:space="preserve"> дополнен пунктом </w:t>
      </w:r>
      <w:r w:rsidR="00A606AC">
        <w:t>3.6</w:t>
      </w:r>
      <w:r>
        <w:t xml:space="preserve"> постановлением</w:t>
      </w:r>
      <w:r w:rsidRPr="002948BA">
        <w:t xml:space="preserve"> Администрации </w:t>
      </w:r>
      <w:hyperlink r:id="rId110" w:tooltip="постановление от 18.01.2022 0:00:00 №52 Администрация Березовского района&#10;&#10;О внесении изменений в постановление администрации Березовского района от 13.10.2017 № 848 " w:history="1">
        <w:r w:rsidRPr="002948BA">
          <w:rPr>
            <w:rStyle w:val="afa"/>
          </w:rPr>
          <w:t xml:space="preserve">от 18.01.2022 </w:t>
        </w:r>
        <w:r w:rsidR="00A55FA0">
          <w:rPr>
            <w:rStyle w:val="afa"/>
          </w:rPr>
          <w:t xml:space="preserve">                  </w:t>
        </w:r>
        <w:r w:rsidRPr="002948BA">
          <w:rPr>
            <w:rStyle w:val="afa"/>
          </w:rPr>
          <w:t>№ 52</w:t>
        </w:r>
      </w:hyperlink>
      <w:r>
        <w:t>)</w:t>
      </w:r>
    </w:p>
    <w:p w:rsidR="007B1D11" w:rsidRDefault="007B1D11" w:rsidP="007B1D11">
      <w:r>
        <w:t>3.7. Особенности выполнения административных процедур предусмотренных настоящим разделом в электронной форме.</w:t>
      </w:r>
    </w:p>
    <w:p w:rsidR="007B1D11" w:rsidRDefault="007B1D11" w:rsidP="007B1D11">
      <w:r>
        <w:t xml:space="preserve">3.7.1. Получение информации о порядке и сроках предоставления муниципальной услуги, в том числе в электронной форме осуществляется заявителями на Едином портале, а также иными способами, указанными в подпункте 1.3.1 пункта 1.3 настоящего административного регламента. </w:t>
      </w:r>
    </w:p>
    <w:p w:rsidR="007B1D11" w:rsidRDefault="007B1D11" w:rsidP="007B1D11">
      <w:r>
        <w:t xml:space="preserve">3.7.2. Запись на прием в МФЦ осуществляется посредством портала МФЦ: http://mfc.admhmao.ru. Заявителю предоставляется возможность записи в любые </w:t>
      </w:r>
      <w:r>
        <w:lastRenderedPageBreak/>
        <w:t>свободные для приема дату и время в пределах установленного в МФЦ графика приема заявителей.</w:t>
      </w:r>
    </w:p>
    <w:p w:rsidR="007B1D11" w:rsidRDefault="007B1D11" w:rsidP="007B1D11">
      <w:r>
        <w:t>3.7.3. Формирование заявления заявителем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 На Едином портале размещаются образцы заполнения электронной формы заявления.</w:t>
      </w:r>
    </w:p>
    <w:p w:rsidR="002760ED" w:rsidRDefault="002760ED" w:rsidP="002760ED">
      <w:pPr>
        <w:rPr>
          <w:rFonts w:eastAsia="Calibri"/>
          <w:bCs/>
          <w:lang w:eastAsia="en-US"/>
        </w:rPr>
      </w:pPr>
      <w:r w:rsidRPr="00AB5A66">
        <w:rPr>
          <w:rFonts w:eastAsia="Calibri"/>
          <w:lang w:eastAsia="en-US"/>
        </w:rPr>
        <w:t xml:space="preserve">Форматно-логическая проверка сформированного заявления осуществляется Единым порталом автоматически </w:t>
      </w:r>
      <w:r>
        <w:rPr>
          <w:rFonts w:eastAsia="Calibri"/>
          <w:lang w:eastAsia="en-US"/>
        </w:rPr>
        <w:t xml:space="preserve">на основании </w:t>
      </w:r>
      <w:r w:rsidRPr="00225EB4">
        <w:rPr>
          <w:rFonts w:eastAsia="Calibri"/>
          <w:lang w:eastAsia="en-US"/>
        </w:rPr>
        <w:t xml:space="preserve">требований, определяемых </w:t>
      </w:r>
      <w:r>
        <w:rPr>
          <w:rFonts w:eastAsia="Calibri"/>
          <w:lang w:eastAsia="en-US"/>
        </w:rPr>
        <w:t>администрацией</w:t>
      </w:r>
      <w:r w:rsidRPr="00225EB4">
        <w:rPr>
          <w:rFonts w:eastAsia="Calibri"/>
          <w:lang w:eastAsia="en-US"/>
        </w:rPr>
        <w:t>,</w:t>
      </w:r>
      <w:r w:rsidRPr="00AB5A66">
        <w:rPr>
          <w:rFonts w:eastAsia="Calibri"/>
          <w:lang w:eastAsia="en-US"/>
        </w:rPr>
        <w:t xml:space="preserve"> в процессе заполнения заявителем каждого из полей электронной формы заявления. При выявлении Единым порталом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r w:rsidRPr="00AB5A66">
        <w:rPr>
          <w:rFonts w:eastAsia="Calibri"/>
          <w:bCs/>
          <w:lang w:eastAsia="en-US"/>
        </w:rPr>
        <w:t>.</w:t>
      </w:r>
    </w:p>
    <w:p w:rsidR="002760ED" w:rsidRDefault="002760ED" w:rsidP="002760ED">
      <w:r>
        <w:t>(</w:t>
      </w:r>
      <w:r w:rsidRPr="00AB5A66">
        <w:t xml:space="preserve">абзац </w:t>
      </w:r>
      <w:r>
        <w:t>второй</w:t>
      </w:r>
      <w:r w:rsidRPr="00AB5A66">
        <w:t xml:space="preserve"> подпункта 3</w:t>
      </w:r>
      <w:r>
        <w:t xml:space="preserve">.7.3 пункта 3.7 изложен в редакции постановления Администрации </w:t>
      </w:r>
      <w:hyperlink r:id="rId111" w:tooltip="постановление от 20.12.2022 0:00:00 №1707 Администрация Березовского района&#10;&#10;О внесении изменений в постановление администрации Березовского района от 13.10.2017 № 848 " w:history="1">
        <w:r w:rsidRPr="002760ED">
          <w:rPr>
            <w:rStyle w:val="afa"/>
          </w:rPr>
          <w:t>от 20.12.2022 № 1707</w:t>
        </w:r>
      </w:hyperlink>
      <w:r>
        <w:t>)</w:t>
      </w:r>
    </w:p>
    <w:p w:rsidR="007B1D11" w:rsidRDefault="007B1D11" w:rsidP="007B1D11">
      <w:r>
        <w:t>При формировании заявления заявителю обеспечивается:</w:t>
      </w:r>
    </w:p>
    <w:p w:rsidR="007B1D11" w:rsidRDefault="007B1D11" w:rsidP="007B1D11">
      <w:r>
        <w:t>- возможность копирования и сохранения заявления и иных документов, указанных в подпункте 2.6.1 пункта 2.6 настоящего административного регламента, необходимых для предоставления муниципальной услуги;</w:t>
      </w:r>
    </w:p>
    <w:p w:rsidR="007B1D11" w:rsidRDefault="007B1D11" w:rsidP="007B1D11">
      <w:r>
        <w:t>- возможность печати на бумажном носителе копии электронной формы заявления;</w:t>
      </w:r>
    </w:p>
    <w:p w:rsidR="007B1D11" w:rsidRDefault="007B1D11" w:rsidP="007B1D11">
      <w:r>
        <w:t>-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7B1D11" w:rsidRDefault="007B1D11" w:rsidP="007B1D11">
      <w:proofErr w:type="gramStart"/>
      <w:r>
        <w:t>-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(далее-единая система идентификации и аутентификации), и сведений, опубликованных на Едином портале в части, касающейся сведений, отсутствующих в единой системе</w:t>
      </w:r>
      <w:proofErr w:type="gramEnd"/>
      <w:r>
        <w:t xml:space="preserve"> идентификац</w:t>
      </w:r>
      <w:proofErr w:type="gramStart"/>
      <w:r>
        <w:t>ии и ау</w:t>
      </w:r>
      <w:proofErr w:type="gramEnd"/>
      <w:r>
        <w:t>тентификации;</w:t>
      </w:r>
    </w:p>
    <w:p w:rsidR="007B1D11" w:rsidRDefault="007B1D11" w:rsidP="007B1D11">
      <w:r>
        <w:t>- возможность вернуться на любой из этапов заполнения электронной формы заявления без потери, ранее введенной информации;</w:t>
      </w:r>
    </w:p>
    <w:p w:rsidR="007B1D11" w:rsidRDefault="007B1D11" w:rsidP="007B1D11">
      <w:r>
        <w:t>- возможность доступа заявителя на Едином портале к ранее поданным им заявлениям в течение не менее одного года, а также частично сформированных заявлении - в течение не менее 3 месяцев.</w:t>
      </w:r>
    </w:p>
    <w:p w:rsidR="007B1D11" w:rsidRDefault="007B1D11" w:rsidP="007B1D11">
      <w:r>
        <w:t>Сформированное и подписанное заявление, и иные документы, необходимые для предоставления муниципальной услуги, направляются в Отдел посредством Единого  или регионального порталов.</w:t>
      </w:r>
    </w:p>
    <w:p w:rsidR="007B1D11" w:rsidRDefault="007B1D11" w:rsidP="007B1D11">
      <w:r>
        <w:t>3.7.4. Предоставление муниципальной услуги начинается с момента приема и регистрации Отделом электронных документов, необходимых для предоставления муниципальной услуги.</w:t>
      </w:r>
    </w:p>
    <w:p w:rsidR="007B1D11" w:rsidRDefault="007B1D11" w:rsidP="007B1D11">
      <w:r>
        <w:t xml:space="preserve">При получении заявления в электронной форме в автоматическом режиме осуществляется форматно-логический контроль заявления. </w:t>
      </w:r>
    </w:p>
    <w:p w:rsidR="007B1D11" w:rsidRDefault="007B1D11" w:rsidP="007B1D11">
      <w:r>
        <w:t>Заявителю сообщается присвоенный заявлению в электронной форме уникальный номер, по которому в соответствующем разделе Единого портал заявителю будет представлена информация о ходе выполнения указанного заявления.</w:t>
      </w:r>
    </w:p>
    <w:p w:rsidR="007B1D11" w:rsidRDefault="007B1D11" w:rsidP="007B1D11">
      <w:r>
        <w:t>Прием и регистрация заявления осуществляются специалистом Отдела, ответственным за предоставление муниципальных услуг.</w:t>
      </w:r>
    </w:p>
    <w:p w:rsidR="007B1D11" w:rsidRDefault="007B1D11" w:rsidP="007B1D11">
      <w:r>
        <w:lastRenderedPageBreak/>
        <w:t>После принятия заявления заявителя специалистом Отдела, ответственным за предоставление муниципальных услуг, статус заявления заявителя в личном кабинете на Едином портале обновляется до статуса «принято».</w:t>
      </w:r>
    </w:p>
    <w:p w:rsidR="002760ED" w:rsidRPr="00A163A9" w:rsidRDefault="007B1D11" w:rsidP="002760ED">
      <w:r>
        <w:t xml:space="preserve">3.7.5. </w:t>
      </w:r>
      <w:r w:rsidR="002760ED" w:rsidRPr="002C48F7">
        <w:t>Заявителю в качестве результата предоставления  муниципальной</w:t>
      </w:r>
      <w:r w:rsidR="002760ED" w:rsidRPr="00A163A9">
        <w:t xml:space="preserve"> услуги обеспечивается по его выбору возможность:</w:t>
      </w:r>
    </w:p>
    <w:p w:rsidR="002760ED" w:rsidRPr="00A163A9" w:rsidRDefault="002760ED" w:rsidP="002760ED">
      <w:r w:rsidRPr="00A163A9">
        <w:t xml:space="preserve">  - получения электронного документа, подписанного с использованием усиленной квалифицированной электронной подписи;</w:t>
      </w:r>
    </w:p>
    <w:p w:rsidR="002760ED" w:rsidRPr="00A163A9" w:rsidRDefault="002760ED" w:rsidP="002760ED">
      <w:r w:rsidRPr="00A163A9">
        <w:t xml:space="preserve">- получения информации из государственных (муниципальных) информационных систем, кроме случаев, когда в соответствии с нормативными правовыми актами такая информация требует обязательного ее подписания усиленной квалифицированной электронной подписью; </w:t>
      </w:r>
    </w:p>
    <w:p w:rsidR="002760ED" w:rsidRPr="00A163A9" w:rsidRDefault="002760ED" w:rsidP="002760ED">
      <w:r w:rsidRPr="00A163A9">
        <w:t>- внесения изменений в сведения, содержащиеся в государственных (муниципальных) информационных системах на основании информации, содержащейся в заявлении (или) прилагаемых к заявлению документах, в случаях, предусмотренных нормативными правовыми актами, регулирующими порядок предоставления муниципальной услуги;</w:t>
      </w:r>
    </w:p>
    <w:p w:rsidR="002760ED" w:rsidRPr="002C48F7" w:rsidRDefault="002760ED" w:rsidP="002760ED">
      <w:pPr>
        <w:rPr>
          <w:rFonts w:eastAsia="Calibri"/>
          <w:lang w:eastAsia="en-US"/>
        </w:rPr>
      </w:pPr>
      <w:r w:rsidRPr="002C48F7">
        <w:t xml:space="preserve">- </w:t>
      </w:r>
      <w:r w:rsidRPr="002C48F7">
        <w:rPr>
          <w:rFonts w:eastAsia="Calibri"/>
          <w:lang w:eastAsia="en-US"/>
        </w:rPr>
        <w:t>получения с использованием Единого портала электронного документа в машиночитаемом формате, подписанного усиленной квалифицированной электронной подписью со стороны</w:t>
      </w:r>
      <w:r>
        <w:rPr>
          <w:rFonts w:eastAsia="Calibri"/>
          <w:lang w:eastAsia="en-US"/>
        </w:rPr>
        <w:t xml:space="preserve"> администрации</w:t>
      </w:r>
      <w:r w:rsidRPr="002C48F7">
        <w:rPr>
          <w:rFonts w:eastAsia="Calibri"/>
          <w:lang w:eastAsia="en-US"/>
        </w:rPr>
        <w:t>.</w:t>
      </w:r>
    </w:p>
    <w:p w:rsidR="002760ED" w:rsidRPr="00A163A9" w:rsidRDefault="002760ED" w:rsidP="002760ED">
      <w:proofErr w:type="gramStart"/>
      <w:r w:rsidRPr="00A163A9">
        <w:t xml:space="preserve">При получении результата предоставления муниципальной услуги на Едином </w:t>
      </w:r>
      <w:r w:rsidRPr="000438D1">
        <w:t>портале</w:t>
      </w:r>
      <w:r w:rsidRPr="008A632B">
        <w:t xml:space="preserve"> </w:t>
      </w:r>
      <w:r w:rsidRPr="00A163A9">
        <w:t>в форме электронного документа дополнительно обеспечивается возможность получения по желанию заявителя документа на бумажном носителе, подтверждающего содержание электронного документа, являющегося результатом предоставления муниципальной услуги в других организациях, обладающих правом создания (замены) и выдачи ключа простой электронной подписи в целях предоставления муниципальных услуг, информационная система которых интегрирована с Единым порталом в установленном</w:t>
      </w:r>
      <w:proofErr w:type="gramEnd"/>
      <w:r>
        <w:t xml:space="preserve"> </w:t>
      </w:r>
      <w:proofErr w:type="gramStart"/>
      <w:r w:rsidRPr="00A163A9">
        <w:t>порядке</w:t>
      </w:r>
      <w:proofErr w:type="gramEnd"/>
      <w:r w:rsidRPr="00A163A9">
        <w:t xml:space="preserve"> (при наличии у них технической возможности).</w:t>
      </w:r>
    </w:p>
    <w:p w:rsidR="002760ED" w:rsidRPr="00A163A9" w:rsidRDefault="002760ED" w:rsidP="002760ED">
      <w:r w:rsidRPr="00A163A9">
        <w:t>Заявителю обеспечивается возможность выбрать вариант получения результата предоставления муниципальной услуги в форме электронного документа, подписанного усиленной квалифицированной электронной подписью, независимо от формы или способа обращения за муниципальной услугой.</w:t>
      </w:r>
    </w:p>
    <w:p w:rsidR="007B1D11" w:rsidRDefault="002760ED" w:rsidP="002760ED">
      <w:r w:rsidRPr="00A163A9">
        <w:t>Заявителю предоставляется возможность сохранения электронного документа, являющегося результатом предоставления муниципальной услуги подписанного усиленной квалифицированной электронной подписью, на своих технических средствах, а также возможность направления такого электронного документа в иные органы (организации).</w:t>
      </w:r>
    </w:p>
    <w:p w:rsidR="002760ED" w:rsidRDefault="002760ED" w:rsidP="002760ED">
      <w:r>
        <w:t>(</w:t>
      </w:r>
      <w:r w:rsidRPr="002760ED">
        <w:t xml:space="preserve">подпункт 3.7.5 пункта 3.7 </w:t>
      </w:r>
      <w:r>
        <w:t xml:space="preserve">изложен в редакции постановления Администрации               </w:t>
      </w:r>
      <w:hyperlink r:id="rId112" w:tooltip="постановление от 20.12.2022 0:00:00 №1707 Администрация Березовского района&#10; &#10; О внесении изменений в постановление администрации Березовского района от 13.10.2017 № 848 «Об утверждении административного регламента предоставления муниципальной услуги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10;" w:history="1">
        <w:r w:rsidRPr="002760ED">
          <w:rPr>
            <w:rStyle w:val="afa"/>
          </w:rPr>
          <w:t>от 20.12.2022 № 1707</w:t>
        </w:r>
      </w:hyperlink>
      <w:r>
        <w:t>)</w:t>
      </w:r>
    </w:p>
    <w:p w:rsidR="007B1D11" w:rsidRDefault="007B1D11" w:rsidP="007B1D11">
      <w:r>
        <w:t>3.7.6. Заявитель имеет возможность получения информации о ходе предоставления муниципальной услуги.</w:t>
      </w:r>
    </w:p>
    <w:p w:rsidR="007B1D11" w:rsidRDefault="007B1D11" w:rsidP="007B1D11">
      <w:r>
        <w:t>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по выбору заявителя.</w:t>
      </w:r>
    </w:p>
    <w:p w:rsidR="007B1D11" w:rsidRDefault="007B1D11" w:rsidP="007B1D11">
      <w:r>
        <w:t>При предоставлении муниципальной услуги в электронной форме заявителю направляется:</w:t>
      </w:r>
    </w:p>
    <w:p w:rsidR="007B1D11" w:rsidRDefault="007B1D11" w:rsidP="007B1D11">
      <w:r>
        <w:t>- уведомление о записи на прием в МФЦ, содержащее сведения о дате, времени и месте приема;</w:t>
      </w:r>
    </w:p>
    <w:p w:rsidR="007B1D11" w:rsidRDefault="007B1D11" w:rsidP="007B1D11">
      <w:proofErr w:type="gramStart"/>
      <w:r>
        <w:t xml:space="preserve">-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w:t>
      </w:r>
      <w:r>
        <w:lastRenderedPageBreak/>
        <w:t>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w:t>
      </w:r>
      <w:proofErr w:type="gramEnd"/>
    </w:p>
    <w:p w:rsidR="007B1D11" w:rsidRDefault="007B1D11" w:rsidP="007B1D11">
      <w: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7B1D11" w:rsidRDefault="007B1D11" w:rsidP="007B1D11">
      <w:r>
        <w:t>3.7.7. Оценка заявителем качества предоставления муниципальной услуги в электронной форме не является обязательным условием для продолжения предоставления муниципальной услуги.</w:t>
      </w:r>
    </w:p>
    <w:p w:rsidR="007B1D11" w:rsidRDefault="007B1D11" w:rsidP="007B1D11">
      <w:r>
        <w:t xml:space="preserve">3.7.8. </w:t>
      </w:r>
      <w:proofErr w:type="gramStart"/>
      <w:r>
        <w:t xml:space="preserve">Заявителю обеспечивается возможность направления жалобы на решения, действия или бездействие администрации, Комитета, отдела, должностного лица либо муниципального служащего администрации, Комитета, отдела в соответствии со статьей 11.2 Федерального закона </w:t>
      </w:r>
      <w:hyperlink r:id="rId113"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BF7606">
          <w:rPr>
            <w:rStyle w:val="afa"/>
          </w:rPr>
          <w:t>№ 210-ФЗ</w:t>
        </w:r>
      </w:hyperlink>
      <w:r>
        <w:t xml:space="preserve"> и в порядке, установленном постановлением Правительства Российской Федерации от 20 ноября 2012 года </w:t>
      </w:r>
      <w:hyperlink r:id="rId114" w:tooltip="ПОСТАНОВЛЕНИЕ от 20.11.2012 № 1198 ПРАВИТЕЛЬСТВО РФ&#10;&#10;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 w:history="1">
        <w:r w:rsidRPr="004F2F05">
          <w:rPr>
            <w:rStyle w:val="afa"/>
          </w:rPr>
          <w:t>№ 1198 «О федеральной государственной</w:t>
        </w:r>
      </w:hyperlink>
      <w:r>
        <w:t xml:space="preserve"> информационной системе, обеспечивающей процесс досудебного, (внесудебного) обжалования решений и действий (бездействия), совершенных при предоставлении</w:t>
      </w:r>
      <w:proofErr w:type="gramEnd"/>
      <w:r>
        <w:t xml:space="preserve"> государственных и муниципальных услуг».</w:t>
      </w:r>
    </w:p>
    <w:p w:rsidR="007B1D11" w:rsidRDefault="007B1D11" w:rsidP="007B1D11">
      <w:r>
        <w:t>3.8. Порядок исправления допущенных опечаток и ошибок в выданных в результате предоставления муниципальной услуги документах.</w:t>
      </w:r>
    </w:p>
    <w:p w:rsidR="007B1D11" w:rsidRDefault="007B1D11" w:rsidP="007B1D11">
      <w:proofErr w:type="gramStart"/>
      <w:r>
        <w:t>В слу</w:t>
      </w:r>
      <w:r w:rsidR="004F2F05">
        <w:t>чае выявления опечаток и ошибок</w:t>
      </w:r>
      <w:r>
        <w:t xml:space="preserve"> в документах, являющихся результатом предоставления муниципальной услуги, заявитель вправе обратится  лично в Комитет  с заявлением об исправлении допущенных опечаток и ошибок в выданных в результате предоставления муниципальной услуги документах.</w:t>
      </w:r>
      <w:proofErr w:type="gramEnd"/>
    </w:p>
    <w:p w:rsidR="007B1D11" w:rsidRDefault="007B1D11" w:rsidP="007B1D11">
      <w:r>
        <w:t xml:space="preserve">Комитет при получении заявления об исправлении опечаток и ошибок в документах, которые являются результатом предоставления муниципальной </w:t>
      </w:r>
      <w:proofErr w:type="gramStart"/>
      <w:r>
        <w:t>услуги</w:t>
      </w:r>
      <w:proofErr w:type="gramEnd"/>
      <w:r>
        <w:t xml:space="preserve"> рассматривает необходимость внесения соответствующих изменений в документы, являющиеся результатом предоставления муниципальной услуги.</w:t>
      </w:r>
    </w:p>
    <w:p w:rsidR="007B1D11" w:rsidRDefault="007B1D11" w:rsidP="007B1D11">
      <w:r>
        <w:t>Комитет в случае подтверждения допущенных опечаток, ошибок в документах, являющихся результатом предоставления муниципальной услуги, обеспечивает устранение опечаток и ошибок в документах, являющихся результатом предоставления муниципальной услуги.</w:t>
      </w:r>
    </w:p>
    <w:p w:rsidR="007B1D11" w:rsidRDefault="007B1D11" w:rsidP="007B1D11">
      <w:r>
        <w:t xml:space="preserve">Срок устранения ошибок не должен превышать 3 (трех) рабочих дней </w:t>
      </w:r>
      <w:proofErr w:type="gramStart"/>
      <w:r>
        <w:t>с даты  регистрации</w:t>
      </w:r>
      <w:proofErr w:type="gramEnd"/>
      <w:r>
        <w:t xml:space="preserve"> заявления.</w:t>
      </w:r>
    </w:p>
    <w:p w:rsidR="00940DC6" w:rsidRPr="00D522DE" w:rsidRDefault="007B1D11" w:rsidP="00940DC6">
      <w:r>
        <w:t>(</w:t>
      </w:r>
      <w:r w:rsidRPr="00940DC6">
        <w:t>раздел III дополнен пунктами 3.7, 3.8</w:t>
      </w:r>
      <w:r>
        <w:rPr>
          <w:sz w:val="28"/>
          <w:szCs w:val="28"/>
        </w:rPr>
        <w:t xml:space="preserve"> </w:t>
      </w:r>
      <w:r w:rsidR="00940DC6" w:rsidRPr="007B1D11">
        <w:t>постановлени</w:t>
      </w:r>
      <w:r w:rsidR="00940DC6">
        <w:t>ем</w:t>
      </w:r>
      <w:r w:rsidR="00940DC6" w:rsidRPr="007B1D11">
        <w:t xml:space="preserve"> Администрации</w:t>
      </w:r>
      <w:r w:rsidR="00940DC6">
        <w:t xml:space="preserve">                           </w:t>
      </w:r>
      <w:r w:rsidR="00940DC6" w:rsidRPr="007B1D11">
        <w:t xml:space="preserve"> </w:t>
      </w:r>
      <w:hyperlink r:id="rId115" w:tooltip="постановление от 01.09.2022 0:00:00 №1149 Администрация Березовского района&#10;&#10;О внесении изменений в постановление администрации Березовского района от 13.10.2017 № 848 " w:history="1">
        <w:r w:rsidR="00940DC6" w:rsidRPr="004833D1">
          <w:rPr>
            <w:rStyle w:val="afa"/>
          </w:rPr>
          <w:t>от 01.09.2022</w:t>
        </w:r>
        <w:r w:rsidR="00940DC6">
          <w:rPr>
            <w:rStyle w:val="afa"/>
          </w:rPr>
          <w:t xml:space="preserve"> </w:t>
        </w:r>
        <w:r w:rsidR="00940DC6" w:rsidRPr="004833D1">
          <w:rPr>
            <w:rStyle w:val="afa"/>
          </w:rPr>
          <w:t>№ 1149</w:t>
        </w:r>
      </w:hyperlink>
      <w:r w:rsidR="00940DC6">
        <w:t>)</w:t>
      </w:r>
    </w:p>
    <w:p w:rsidR="007B1D11" w:rsidRPr="00BE63C7" w:rsidRDefault="007B1D11" w:rsidP="007B1D11"/>
    <w:p w:rsidR="00C41697" w:rsidRPr="00846A3B" w:rsidRDefault="00C41697" w:rsidP="00141035">
      <w:pPr>
        <w:tabs>
          <w:tab w:val="left" w:pos="1134"/>
        </w:tabs>
        <w:ind w:firstLine="709"/>
        <w:rPr>
          <w:rFonts w:cs="Arial"/>
          <w:szCs w:val="28"/>
        </w:rPr>
      </w:pPr>
    </w:p>
    <w:p w:rsidR="00F56BC0" w:rsidRPr="000243EB" w:rsidRDefault="00F56BC0" w:rsidP="000243EB">
      <w:pPr>
        <w:ind w:left="567" w:firstLine="0"/>
        <w:jc w:val="center"/>
        <w:rPr>
          <w:rFonts w:cs="Arial"/>
          <w:b/>
          <w:bCs/>
          <w:iCs/>
          <w:sz w:val="30"/>
          <w:szCs w:val="28"/>
        </w:rPr>
      </w:pPr>
      <w:r w:rsidRPr="000243EB">
        <w:rPr>
          <w:rFonts w:cs="Arial"/>
          <w:b/>
          <w:bCs/>
          <w:iCs/>
          <w:sz w:val="30"/>
          <w:szCs w:val="28"/>
        </w:rPr>
        <w:t>IV. Формы контроля</w:t>
      </w:r>
    </w:p>
    <w:p w:rsidR="00F56BC0" w:rsidRPr="000243EB" w:rsidRDefault="00F56BC0" w:rsidP="000243EB">
      <w:pPr>
        <w:ind w:left="567" w:firstLine="0"/>
        <w:jc w:val="center"/>
        <w:rPr>
          <w:rFonts w:cs="Arial"/>
          <w:b/>
          <w:bCs/>
          <w:iCs/>
          <w:sz w:val="30"/>
          <w:szCs w:val="28"/>
        </w:rPr>
      </w:pPr>
      <w:r w:rsidRPr="000243EB">
        <w:rPr>
          <w:rFonts w:cs="Arial"/>
          <w:b/>
          <w:bCs/>
          <w:iCs/>
          <w:sz w:val="30"/>
          <w:szCs w:val="28"/>
        </w:rPr>
        <w:t>за исполнением административного регламента</w:t>
      </w:r>
      <w:r w:rsidR="0029684C" w:rsidRPr="000243EB">
        <w:rPr>
          <w:rFonts w:cs="Arial"/>
          <w:b/>
          <w:bCs/>
          <w:iCs/>
          <w:sz w:val="30"/>
          <w:szCs w:val="28"/>
        </w:rPr>
        <w:t>.</w:t>
      </w:r>
    </w:p>
    <w:p w:rsidR="00F56BC0" w:rsidRPr="00846A3B" w:rsidRDefault="00F56BC0" w:rsidP="00141035">
      <w:pPr>
        <w:autoSpaceDE w:val="0"/>
        <w:autoSpaceDN w:val="0"/>
        <w:adjustRightInd w:val="0"/>
        <w:ind w:firstLine="709"/>
        <w:rPr>
          <w:rFonts w:cs="Arial"/>
          <w:szCs w:val="28"/>
        </w:rPr>
      </w:pPr>
    </w:p>
    <w:p w:rsidR="00F56BC0" w:rsidRPr="00846A3B" w:rsidRDefault="00F56BC0" w:rsidP="006171FB">
      <w:pPr>
        <w:rPr>
          <w:lang w:eastAsia="en-US"/>
        </w:rPr>
      </w:pPr>
      <w:r w:rsidRPr="00846A3B">
        <w:rPr>
          <w:lang w:eastAsia="en-US"/>
        </w:rPr>
        <w:t>4.1.</w:t>
      </w:r>
      <w:r w:rsidR="006C3D29" w:rsidRPr="00846A3B">
        <w:rPr>
          <w:lang w:eastAsia="en-US"/>
        </w:rPr>
        <w:t xml:space="preserve"> </w:t>
      </w:r>
      <w:r w:rsidRPr="00846A3B">
        <w:rPr>
          <w:lang w:eastAsia="en-US"/>
        </w:rPr>
        <w:t xml:space="preserve">Порядок осуществления текущего </w:t>
      </w:r>
      <w:proofErr w:type="gramStart"/>
      <w:r w:rsidRPr="00846A3B">
        <w:rPr>
          <w:lang w:eastAsia="en-US"/>
        </w:rPr>
        <w:t>контроля за</w:t>
      </w:r>
      <w:proofErr w:type="gramEnd"/>
      <w:r w:rsidRPr="00846A3B">
        <w:rPr>
          <w:lang w:eastAsia="en-US"/>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r w:rsidR="00331917" w:rsidRPr="00846A3B">
        <w:rPr>
          <w:lang w:eastAsia="en-US"/>
        </w:rPr>
        <w:t>, а также принятием ими решений</w:t>
      </w:r>
      <w:r w:rsidR="005A647F" w:rsidRPr="00846A3B">
        <w:rPr>
          <w:lang w:eastAsia="en-US"/>
        </w:rPr>
        <w:t>.</w:t>
      </w:r>
    </w:p>
    <w:p w:rsidR="00F56BC0" w:rsidRPr="00846A3B" w:rsidRDefault="00F56BC0" w:rsidP="006171FB">
      <w:pPr>
        <w:rPr>
          <w:lang w:eastAsia="en-US"/>
        </w:rPr>
      </w:pPr>
      <w:r w:rsidRPr="00846A3B">
        <w:rPr>
          <w:lang w:eastAsia="en-US"/>
        </w:rPr>
        <w:t xml:space="preserve">Текущий </w:t>
      </w:r>
      <w:proofErr w:type="gramStart"/>
      <w:r w:rsidRPr="00846A3B">
        <w:rPr>
          <w:lang w:eastAsia="en-US"/>
        </w:rPr>
        <w:t>контроль за</w:t>
      </w:r>
      <w:proofErr w:type="gramEnd"/>
      <w:r w:rsidRPr="00846A3B">
        <w:rPr>
          <w:lang w:eastAsia="en-US"/>
        </w:rPr>
        <w:t xml:space="preserve">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председателем Комитета</w:t>
      </w:r>
      <w:r w:rsidR="00806352" w:rsidRPr="00846A3B">
        <w:rPr>
          <w:lang w:eastAsia="en-US"/>
        </w:rPr>
        <w:t>, либо лицом его замещающим</w:t>
      </w:r>
      <w:r w:rsidRPr="00846A3B">
        <w:rPr>
          <w:lang w:eastAsia="en-US"/>
        </w:rPr>
        <w:t xml:space="preserve">. </w:t>
      </w:r>
    </w:p>
    <w:p w:rsidR="00846A3B" w:rsidRPr="00846A3B" w:rsidRDefault="00F56BC0" w:rsidP="006171FB">
      <w:pPr>
        <w:rPr>
          <w:lang w:eastAsia="en-US"/>
        </w:rPr>
      </w:pPr>
      <w:r w:rsidRPr="00846A3B">
        <w:rPr>
          <w:lang w:eastAsia="en-US"/>
        </w:rPr>
        <w:t xml:space="preserve">4.2. Порядок и периодичность осуществления плановых и внеплановых проверок полноты и качества предоставления муниципальной услуги, порядок и формы </w:t>
      </w:r>
      <w:proofErr w:type="gramStart"/>
      <w:r w:rsidRPr="00846A3B">
        <w:rPr>
          <w:lang w:eastAsia="en-US"/>
        </w:rPr>
        <w:t xml:space="preserve">контроля </w:t>
      </w:r>
      <w:r w:rsidRPr="00846A3B">
        <w:rPr>
          <w:lang w:eastAsia="en-US"/>
        </w:rPr>
        <w:lastRenderedPageBreak/>
        <w:t>за</w:t>
      </w:r>
      <w:proofErr w:type="gramEnd"/>
      <w:r w:rsidRPr="00846A3B">
        <w:rPr>
          <w:lang w:eastAsia="en-US"/>
        </w:rPr>
        <w:t xml:space="preserve"> полнотой и качеством предоставления муниципальной услуги, в том числе со стороны граждан, их объединений и организаций</w:t>
      </w:r>
      <w:r w:rsidR="005A647F" w:rsidRPr="00846A3B">
        <w:rPr>
          <w:lang w:eastAsia="en-US"/>
        </w:rPr>
        <w:t>.</w:t>
      </w:r>
    </w:p>
    <w:p w:rsidR="00F56BC0" w:rsidRPr="00846A3B" w:rsidRDefault="00F56BC0" w:rsidP="006171FB">
      <w:pPr>
        <w:rPr>
          <w:lang w:eastAsia="en-US"/>
        </w:rPr>
      </w:pPr>
      <w:r w:rsidRPr="00846A3B">
        <w:rPr>
          <w:lang w:eastAsia="en-US"/>
        </w:rPr>
        <w:t>Плановые проверки полноты и качества предоставления муниципальной услуги проводятся председателем Комитета</w:t>
      </w:r>
      <w:r w:rsidRPr="00846A3B">
        <w:t xml:space="preserve"> либо лицом, его</w:t>
      </w:r>
      <w:r w:rsidRPr="00846A3B">
        <w:rPr>
          <w:shd w:val="clear" w:color="auto" w:fill="FFFFFF"/>
        </w:rPr>
        <w:t xml:space="preserve"> замещающим</w:t>
      </w:r>
      <w:r w:rsidRPr="00846A3B">
        <w:rPr>
          <w:lang w:eastAsia="en-US"/>
        </w:rPr>
        <w:t>.</w:t>
      </w:r>
      <w:r w:rsidR="00846A3B" w:rsidRPr="00846A3B">
        <w:rPr>
          <w:lang w:eastAsia="en-US"/>
        </w:rPr>
        <w:t xml:space="preserve"> </w:t>
      </w:r>
    </w:p>
    <w:p w:rsidR="00F56BC0" w:rsidRPr="00846A3B" w:rsidRDefault="00F56BC0" w:rsidP="006171FB">
      <w:r w:rsidRPr="00846A3B">
        <w:t>Периодичность проведения плановых проверок полноты и качества предоставления муниципальной услуги устанавливается в соответствии с планом проверок, утвержденным</w:t>
      </w:r>
      <w:r w:rsidR="00846A3B" w:rsidRPr="00846A3B">
        <w:t xml:space="preserve"> </w:t>
      </w:r>
      <w:r w:rsidRPr="00846A3B">
        <w:t xml:space="preserve">председателем Комитета, либо лицом его замещающим. </w:t>
      </w:r>
    </w:p>
    <w:p w:rsidR="00F56BC0" w:rsidRPr="00846A3B" w:rsidRDefault="00F56BC0" w:rsidP="006171FB">
      <w:pPr>
        <w:rPr>
          <w:lang w:eastAsia="en-US"/>
        </w:rPr>
      </w:pPr>
      <w:r w:rsidRPr="00846A3B">
        <w:rPr>
          <w:lang w:eastAsia="en-US"/>
        </w:rPr>
        <w:t>Внеплановые проверки полноты и качества предоставления муниципальной услуги проводятся председателем Комитета либо лицом, его замещающим, на основании жалоб заявителей на решения или действия (бездействие) должностных лиц Комитета, принятые или осуществленные в ходе предоставления муниципальной услуги.</w:t>
      </w:r>
    </w:p>
    <w:p w:rsidR="00F56BC0" w:rsidRPr="00846A3B" w:rsidRDefault="00F56BC0" w:rsidP="006171FB">
      <w:pPr>
        <w:rPr>
          <w:lang w:eastAsia="en-US"/>
        </w:rPr>
      </w:pPr>
      <w:r w:rsidRPr="00846A3B">
        <w:rPr>
          <w:lang w:eastAsia="en-US"/>
        </w:rPr>
        <w:t xml:space="preserve">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 </w:t>
      </w:r>
    </w:p>
    <w:p w:rsidR="00F56BC0" w:rsidRPr="00846A3B" w:rsidRDefault="00F56BC0" w:rsidP="006171FB">
      <w:pPr>
        <w:rPr>
          <w:lang w:eastAsia="en-US"/>
        </w:rPr>
      </w:pPr>
      <w:r w:rsidRPr="00846A3B">
        <w:rPr>
          <w:lang w:eastAsia="en-US"/>
        </w:rPr>
        <w:t xml:space="preserve">Результаты проверки оформляются в виде акта, в котором отмечаются выявленные недостатки и указываются предложения по их устранению. </w:t>
      </w:r>
    </w:p>
    <w:p w:rsidR="00F56BC0" w:rsidRPr="00846A3B" w:rsidRDefault="00F56BC0" w:rsidP="006171FB">
      <w:pPr>
        <w:rPr>
          <w:lang w:eastAsia="en-US"/>
        </w:rPr>
      </w:pPr>
      <w:r w:rsidRPr="00846A3B">
        <w:rPr>
          <w:lang w:eastAsia="en-US"/>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F56BC0" w:rsidRPr="00846A3B" w:rsidRDefault="00F56BC0" w:rsidP="006171FB">
      <w:pPr>
        <w:rPr>
          <w:lang w:eastAsia="en-US"/>
        </w:rPr>
      </w:pPr>
      <w:proofErr w:type="gramStart"/>
      <w:r w:rsidRPr="00846A3B">
        <w:rPr>
          <w:lang w:eastAsia="en-US"/>
        </w:rPr>
        <w:t>Контроль за</w:t>
      </w:r>
      <w:proofErr w:type="gramEnd"/>
      <w:r w:rsidRPr="00846A3B">
        <w:rPr>
          <w:lang w:eastAsia="en-US"/>
        </w:rPr>
        <w:t xml:space="preserve">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Комитета, Отдела, МФЦ в форме письменных и устных обращений в адрес Комитета, МФЦ.</w:t>
      </w:r>
    </w:p>
    <w:p w:rsidR="00497350" w:rsidRDefault="00497350" w:rsidP="006171FB">
      <w:pPr>
        <w:rPr>
          <w:lang w:eastAsia="en-US"/>
        </w:rPr>
      </w:pPr>
      <w:r>
        <w:rPr>
          <w:lang w:eastAsia="en-US"/>
        </w:rPr>
        <w:t>(</w:t>
      </w:r>
      <w:r w:rsidRPr="00497350">
        <w:rPr>
          <w:lang w:eastAsia="en-US"/>
        </w:rPr>
        <w:t xml:space="preserve">абзац девятый пункта 4.2 </w:t>
      </w:r>
      <w:r>
        <w:rPr>
          <w:lang w:eastAsia="en-US"/>
        </w:rPr>
        <w:t xml:space="preserve">утратил силу постановлением Администрации </w:t>
      </w:r>
      <w:r w:rsidR="00A55FA0">
        <w:rPr>
          <w:lang w:eastAsia="en-US"/>
        </w:rPr>
        <w:t xml:space="preserve">                </w:t>
      </w:r>
      <w:hyperlink r:id="rId116" w:tooltip="постановление от 26.02.2021 0:00:00 №215 Администрация Березовского района&#10;&#10;О внесении изменений в постановление администрации Березовского района от 13.10.2017 № 848 " w:history="1">
        <w:r w:rsidRPr="00497350">
          <w:rPr>
            <w:rStyle w:val="afa"/>
            <w:lang w:eastAsia="en-US"/>
          </w:rPr>
          <w:t>от 26.02.2021 № 215</w:t>
        </w:r>
      </w:hyperlink>
      <w:r>
        <w:rPr>
          <w:lang w:eastAsia="en-US"/>
        </w:rPr>
        <w:t>)</w:t>
      </w:r>
    </w:p>
    <w:p w:rsidR="00F56BC0" w:rsidRPr="00846A3B" w:rsidRDefault="00F56BC0" w:rsidP="006171FB">
      <w:pPr>
        <w:rPr>
          <w:lang w:eastAsia="en-US"/>
        </w:rPr>
      </w:pPr>
      <w:r w:rsidRPr="00846A3B">
        <w:rPr>
          <w:lang w:eastAsia="en-US"/>
        </w:rPr>
        <w:t>4.3.</w:t>
      </w:r>
      <w:r w:rsidR="006C3D29" w:rsidRPr="00846A3B">
        <w:rPr>
          <w:lang w:eastAsia="en-US"/>
        </w:rPr>
        <w:t xml:space="preserve"> </w:t>
      </w:r>
      <w:r w:rsidRPr="00846A3B">
        <w:rPr>
          <w:lang w:eastAsia="en-US"/>
        </w:rPr>
        <w:t>Ответственность должностных лиц органа местного самоуправления за решения и действия (бездействия), принимаемые (осуществляемые) ими в ходе предоставления муниципальной услуги, в том числе за необоснов</w:t>
      </w:r>
      <w:r w:rsidR="00331917" w:rsidRPr="00846A3B">
        <w:rPr>
          <w:lang w:eastAsia="en-US"/>
        </w:rPr>
        <w:t>анные межведомственные запросы</w:t>
      </w:r>
      <w:r w:rsidR="00F00C7A" w:rsidRPr="00846A3B">
        <w:rPr>
          <w:lang w:eastAsia="en-US"/>
        </w:rPr>
        <w:t>.</w:t>
      </w:r>
    </w:p>
    <w:p w:rsidR="00F56BC0" w:rsidRPr="00846A3B" w:rsidRDefault="00F56BC0" w:rsidP="006171FB">
      <w:pPr>
        <w:rPr>
          <w:lang w:eastAsia="en-US"/>
        </w:rPr>
      </w:pPr>
      <w:r w:rsidRPr="00846A3B">
        <w:rPr>
          <w:lang w:eastAsia="en-US"/>
        </w:rPr>
        <w:t>Должностные лица Комитета, МФЦ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r w:rsidR="00F00C7A" w:rsidRPr="00846A3B">
        <w:rPr>
          <w:lang w:eastAsia="en-US"/>
        </w:rPr>
        <w:t>.</w:t>
      </w:r>
    </w:p>
    <w:p w:rsidR="00F56BC0" w:rsidRPr="00846A3B" w:rsidRDefault="00F56BC0" w:rsidP="006171FB">
      <w:pPr>
        <w:rPr>
          <w:lang w:eastAsia="en-US"/>
        </w:rPr>
      </w:pPr>
      <w:r w:rsidRPr="00846A3B">
        <w:rPr>
          <w:lang w:eastAsia="en-US"/>
        </w:rPr>
        <w:t>Персональная ответственность должностных лиц закрепляется в их должностных инструкциях в соответствии с требованиями законодательства.</w:t>
      </w:r>
    </w:p>
    <w:p w:rsidR="00A87164" w:rsidRPr="00846A3B" w:rsidRDefault="00A87164" w:rsidP="006171FB">
      <w:proofErr w:type="gramStart"/>
      <w:r w:rsidRPr="00846A3B">
        <w:t>В соответствии со статьей 9.6 Закона от 11 июня 2010 года</w:t>
      </w:r>
      <w:r w:rsidR="00846A3B" w:rsidRPr="00846A3B">
        <w:t xml:space="preserve"> </w:t>
      </w:r>
      <w:hyperlink r:id="rId117" w:tooltip="ЗАКОН от 11.06.2010 № 102-оз Дума Ханты-Мансийского автономного округа-Югры&#10;&#10;ОБ АДМИНИСТРАТИВНЫХ ПРАВОНАРУШЕНИЯХ " w:history="1">
        <w:r w:rsidR="00846A3B" w:rsidRPr="006171FB">
          <w:rPr>
            <w:rStyle w:val="afa"/>
          </w:rPr>
          <w:t xml:space="preserve">№ </w:t>
        </w:r>
        <w:r w:rsidRPr="006171FB">
          <w:rPr>
            <w:rStyle w:val="afa"/>
          </w:rPr>
          <w:t>102-оз</w:t>
        </w:r>
      </w:hyperlink>
      <w:r w:rsidRPr="00846A3B">
        <w:t xml:space="preserve"> должностные лица </w:t>
      </w:r>
      <w:r w:rsidR="00C41697" w:rsidRPr="00846A3B">
        <w:t>Комитета</w:t>
      </w:r>
      <w:r w:rsidRPr="00846A3B">
        <w:t>, работники</w:t>
      </w:r>
      <w:r w:rsidRPr="00846A3B">
        <w:rPr>
          <w:lang w:eastAsia="ar-SA"/>
        </w:rPr>
        <w:t xml:space="preserve"> МФЦ</w:t>
      </w:r>
      <w:r w:rsidRPr="00846A3B">
        <w:t xml:space="preserve"> несут административную ответстве</w:t>
      </w:r>
      <w:r w:rsidR="00C41697" w:rsidRPr="00846A3B">
        <w:t>нность за нарушения настоящего а</w:t>
      </w:r>
      <w:r w:rsidRPr="00846A3B">
        <w:t>дминистративного регламента, выразившиеся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w:t>
      </w:r>
      <w:proofErr w:type="gramEnd"/>
      <w:r w:rsidRPr="00846A3B">
        <w:t xml:space="preserve"> </w:t>
      </w:r>
      <w:proofErr w:type="gramStart"/>
      <w:r w:rsidRPr="00846A3B">
        <w:t>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w:t>
      </w:r>
      <w:proofErr w:type="gramEnd"/>
      <w:r w:rsidRPr="00846A3B">
        <w:t xml:space="preserve"> запросов о </w:t>
      </w:r>
      <w:r w:rsidRPr="00846A3B">
        <w:lastRenderedPageBreak/>
        <w:t>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F56BC0" w:rsidRDefault="00F56BC0" w:rsidP="000243EB">
      <w:pPr>
        <w:ind w:left="567" w:firstLine="0"/>
      </w:pPr>
    </w:p>
    <w:p w:rsidR="00AD71F9" w:rsidRDefault="00AD71F9" w:rsidP="00AD71F9">
      <w:r>
        <w:t xml:space="preserve">(раздел </w:t>
      </w:r>
      <w:r>
        <w:rPr>
          <w:lang w:val="en-US"/>
        </w:rPr>
        <w:t>V</w:t>
      </w:r>
      <w:r>
        <w:t xml:space="preserve">. изложен в редакции постановления Администрации </w:t>
      </w:r>
      <w:hyperlink r:id="rId118" w:tgtFrame="ChangingDocument" w:tooltip="О внесении изменений в приложение к постановлению администрации Березовского района от 13.10.2017 № 848 " w:history="1">
        <w:r w:rsidRPr="00AD71F9">
          <w:rPr>
            <w:rStyle w:val="afa"/>
          </w:rPr>
          <w:t xml:space="preserve">от 05.06.2018 </w:t>
        </w:r>
        <w:r w:rsidR="00A55FA0">
          <w:rPr>
            <w:rStyle w:val="afa"/>
          </w:rPr>
          <w:t xml:space="preserve">            </w:t>
        </w:r>
        <w:r w:rsidRPr="00AD71F9">
          <w:rPr>
            <w:rStyle w:val="afa"/>
          </w:rPr>
          <w:t>№ 456</w:t>
        </w:r>
      </w:hyperlink>
      <w:r>
        <w:t>)</w:t>
      </w:r>
    </w:p>
    <w:p w:rsidR="00AD71F9" w:rsidRDefault="00081CD5" w:rsidP="000243EB">
      <w:pPr>
        <w:ind w:left="567" w:firstLine="0"/>
      </w:pPr>
      <w:r>
        <w:t xml:space="preserve">(раздел </w:t>
      </w:r>
      <w:r>
        <w:rPr>
          <w:lang w:val="en-US"/>
        </w:rPr>
        <w:t>V</w:t>
      </w:r>
      <w:r>
        <w:t xml:space="preserve">. изложен в редакции постановления Администрации </w:t>
      </w:r>
      <w:hyperlink r:id="rId119" w:tooltip="постановление от 28.05.2019 0:00:00 №638 Администрация Березовского района&#10;&#10;О внесении изменений в постановление администрации Березовского района от 13.10.2017 № 848 " w:history="1">
        <w:r w:rsidRPr="0085288A">
          <w:rPr>
            <w:rStyle w:val="afa"/>
          </w:rPr>
          <w:t xml:space="preserve">от 28.05.2019 </w:t>
        </w:r>
        <w:r w:rsidR="00A55FA0">
          <w:rPr>
            <w:rStyle w:val="afa"/>
          </w:rPr>
          <w:t xml:space="preserve">            </w:t>
        </w:r>
        <w:r w:rsidRPr="0085288A">
          <w:rPr>
            <w:rStyle w:val="afa"/>
          </w:rPr>
          <w:t>№ 638</w:t>
        </w:r>
      </w:hyperlink>
      <w:r>
        <w:t>)</w:t>
      </w:r>
    </w:p>
    <w:p w:rsidR="00081CD5" w:rsidRPr="000243EB" w:rsidRDefault="00081CD5" w:rsidP="000243EB">
      <w:pPr>
        <w:ind w:left="567" w:firstLine="0"/>
      </w:pPr>
    </w:p>
    <w:p w:rsidR="00081CD5" w:rsidRPr="00103142" w:rsidRDefault="00AD71F9" w:rsidP="00081CD5">
      <w:pPr>
        <w:pStyle w:val="2"/>
      </w:pPr>
      <w:bookmarkStart w:id="11" w:name="Par251"/>
      <w:bookmarkEnd w:id="11"/>
      <w:r w:rsidRPr="00253FCD">
        <w:rPr>
          <w:lang w:val="en-US"/>
        </w:rPr>
        <w:t>V</w:t>
      </w:r>
      <w:r w:rsidR="00081CD5">
        <w:t xml:space="preserve">. </w:t>
      </w:r>
      <w:r w:rsidR="00081CD5" w:rsidRPr="00103142">
        <w:rPr>
          <w:rFonts w:eastAsia="Calibri"/>
          <w:lang w:eastAsia="en-US"/>
        </w:rPr>
        <w:t>Досудебный (внесудебный) порядок обжалования решений и действий (бездействия) органа, предоставляющего муниципальную услугу, МФЦ, а также должностных лиц, муниципальных служащих,</w:t>
      </w:r>
      <w:r w:rsidR="0085288A">
        <w:rPr>
          <w:rFonts w:eastAsia="Calibri"/>
          <w:lang w:eastAsia="en-US"/>
        </w:rPr>
        <w:t xml:space="preserve"> </w:t>
      </w:r>
      <w:r w:rsidR="00081CD5" w:rsidRPr="00103142">
        <w:rPr>
          <w:rFonts w:eastAsia="Calibri"/>
          <w:lang w:eastAsia="en-US"/>
        </w:rPr>
        <w:t>работников</w:t>
      </w:r>
    </w:p>
    <w:p w:rsidR="00AD71F9" w:rsidRDefault="00AD71F9" w:rsidP="00AD71F9"/>
    <w:p w:rsidR="00081CD5" w:rsidRPr="00081CD5" w:rsidRDefault="00081CD5" w:rsidP="00081CD5">
      <w:pPr>
        <w:tabs>
          <w:tab w:val="left" w:pos="709"/>
          <w:tab w:val="left" w:pos="851"/>
          <w:tab w:val="left" w:pos="1843"/>
          <w:tab w:val="left" w:pos="2268"/>
          <w:tab w:val="left" w:pos="8931"/>
        </w:tabs>
        <w:ind w:right="-2"/>
      </w:pPr>
      <w:r w:rsidRPr="00081CD5">
        <w:t>5.1.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081CD5" w:rsidRPr="00081CD5" w:rsidRDefault="00081CD5" w:rsidP="00081CD5">
      <w:pPr>
        <w:tabs>
          <w:tab w:val="left" w:pos="709"/>
          <w:tab w:val="left" w:pos="851"/>
          <w:tab w:val="left" w:pos="1843"/>
          <w:tab w:val="left" w:pos="2268"/>
          <w:tab w:val="left" w:pos="8931"/>
        </w:tabs>
        <w:ind w:right="-2"/>
      </w:pPr>
      <w:r w:rsidRPr="00081CD5">
        <w:t xml:space="preserve">5.2. Жалоба на решения, действия (бездействие) Комитета, Отдела, предоставляющего муниципальную услугу его должностных лиц, муниципальных служащих, подается для рассмотрения в </w:t>
      </w:r>
      <w:proofErr w:type="gramStart"/>
      <w:r w:rsidRPr="00081CD5">
        <w:t>Комитет, предоставляющий муниципальную услугу и рассматривается</w:t>
      </w:r>
      <w:proofErr w:type="gramEnd"/>
      <w:r w:rsidRPr="00081CD5">
        <w:t xml:space="preserve"> заместителем главы Березовского район, председателем Комитета, либо лицом его замещающим.</w:t>
      </w:r>
    </w:p>
    <w:p w:rsidR="00081CD5" w:rsidRPr="00081CD5" w:rsidRDefault="00081CD5" w:rsidP="00081CD5">
      <w:pPr>
        <w:tabs>
          <w:tab w:val="left" w:pos="709"/>
          <w:tab w:val="left" w:pos="851"/>
          <w:tab w:val="left" w:pos="1843"/>
          <w:tab w:val="left" w:pos="2268"/>
          <w:tab w:val="left" w:pos="8931"/>
        </w:tabs>
        <w:ind w:right="-2"/>
      </w:pPr>
      <w:r w:rsidRPr="00081CD5">
        <w:t>В случае если обжалуются решения</w:t>
      </w:r>
      <w:r w:rsidR="0085288A">
        <w:t xml:space="preserve"> </w:t>
      </w:r>
      <w:r w:rsidRPr="00081CD5">
        <w:t>и действия (бездействие) заместителя главы Березовского район, председателя Комитета, жалоба</w:t>
      </w:r>
      <w:r w:rsidR="0085288A">
        <w:t xml:space="preserve"> </w:t>
      </w:r>
      <w:r w:rsidRPr="00081CD5">
        <w:t>подается в администрацию и рассматривается главой Березовского района, либо лицом его замещающим.</w:t>
      </w:r>
    </w:p>
    <w:p w:rsidR="00497350" w:rsidRDefault="00497350" w:rsidP="00497350">
      <w:pPr>
        <w:tabs>
          <w:tab w:val="left" w:pos="2268"/>
          <w:tab w:val="left" w:pos="8931"/>
        </w:tabs>
        <w:ind w:right="-2"/>
      </w:pPr>
      <w:r>
        <w:t>Жалоба на решения, действия (бездействие) МФЦ либо его руководителя подается для рассмотрения в Департамент экономического развития Ханты-Мансийского автономного округа – Югры. Жалоба на решения, действия (бездействие) работников МФЦ подается для рассмотрения руководителю МФЦ.</w:t>
      </w:r>
    </w:p>
    <w:p w:rsidR="00497350" w:rsidRDefault="00497350" w:rsidP="00497350">
      <w:pPr>
        <w:tabs>
          <w:tab w:val="left" w:pos="2268"/>
          <w:tab w:val="left" w:pos="8931"/>
        </w:tabs>
        <w:ind w:right="-2"/>
      </w:pPr>
      <w:r>
        <w:t>(</w:t>
      </w:r>
      <w:r w:rsidRPr="00497350">
        <w:t xml:space="preserve">абзац третий пункта 5.2 изложен в редакции постановления Администрации </w:t>
      </w:r>
      <w:r w:rsidR="00A55FA0">
        <w:t xml:space="preserve">              </w:t>
      </w:r>
      <w:hyperlink r:id="rId120" w:tooltip="постановление от 26.02.2021 0:00:00 №215 Администрация Березовского района&#10;&#10;О внесении изменений в постановление администрации Березовского района от 13.10.2017 № 848 " w:history="1">
        <w:r w:rsidRPr="00497350">
          <w:rPr>
            <w:rStyle w:val="afa"/>
          </w:rPr>
          <w:t>от 26.02.2021 № 215</w:t>
        </w:r>
      </w:hyperlink>
      <w:r>
        <w:t>)</w:t>
      </w:r>
    </w:p>
    <w:p w:rsidR="00081CD5" w:rsidRPr="00081CD5" w:rsidRDefault="00081CD5" w:rsidP="00497350">
      <w:pPr>
        <w:tabs>
          <w:tab w:val="left" w:pos="2268"/>
          <w:tab w:val="left" w:pos="8931"/>
        </w:tabs>
        <w:ind w:right="-2"/>
      </w:pPr>
      <w:r w:rsidRPr="00081CD5">
        <w:t xml:space="preserve">5.3. </w:t>
      </w:r>
      <w:proofErr w:type="gramStart"/>
      <w:r w:rsidRPr="00081CD5">
        <w:t>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сайте, Едином и региональном порталах, а также предоставляется при обращении в устной (при личном обращении заявителя и/или по телефону) или письменной (при письменном обращении заявителя по почте, электронной почте, факсу) форме.</w:t>
      </w:r>
      <w:proofErr w:type="gramEnd"/>
    </w:p>
    <w:p w:rsidR="00497350" w:rsidRDefault="00497350" w:rsidP="00497350">
      <w:r>
        <w:t xml:space="preserve">5.4. </w:t>
      </w:r>
      <w:proofErr w:type="gramStart"/>
      <w:r>
        <w:t xml:space="preserve">Перечень нормативных правовых актов, регулирующих порядок досудебного (внесудебного) обжалования решений и действий (бездействия) Комитета, Отдела, предоставляющего муниципальную услугу, МФЦ, а также их должностных лиц, муниципальных служащих, работников: </w:t>
      </w:r>
      <w:proofErr w:type="gramEnd"/>
    </w:p>
    <w:p w:rsidR="00497350" w:rsidRDefault="00497350" w:rsidP="00497350">
      <w:r>
        <w:t xml:space="preserve">- Федеральный закон от 27 июля 2010 года </w:t>
      </w:r>
      <w:hyperlink r:id="rId121"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497350">
          <w:rPr>
            <w:rStyle w:val="afa"/>
          </w:rPr>
          <w:t>№ 210-ФЗ «Об организации</w:t>
        </w:r>
      </w:hyperlink>
      <w:r>
        <w:t xml:space="preserve"> предоставления государственных и муниципальных услуг»;</w:t>
      </w:r>
    </w:p>
    <w:p w:rsidR="00497350" w:rsidRDefault="00497350" w:rsidP="00497350">
      <w:proofErr w:type="gramStart"/>
      <w:r>
        <w:t xml:space="preserve">- постановление Правительства Ханты-Мансийского автономного округа - Югры </w:t>
      </w:r>
      <w:r w:rsidR="00C91B32">
        <w:t xml:space="preserve"> </w:t>
      </w:r>
      <w:r>
        <w:t xml:space="preserve">от 02.11.2012 </w:t>
      </w:r>
      <w:hyperlink r:id="rId122" w:history="1">
        <w:r w:rsidRPr="00497350">
          <w:rPr>
            <w:rStyle w:val="afa"/>
          </w:rPr>
          <w:t>№ 431-п «О порядке подачи</w:t>
        </w:r>
      </w:hyperlink>
      <w:r>
        <w:t xml:space="preserve"> и рассмотрения жалоб на решения и действия (бездействие) исполнительных органов государственной власти Ханты-Мансийского автономного округа - Югры, предоставляющих государственные услуги, и их должностных лиц, государственных гражданских служащих Ханты-Мансийского автономного округа - Югры,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proofErr w:type="gramEnd"/>
    </w:p>
    <w:p w:rsidR="00081CD5" w:rsidRDefault="00497350" w:rsidP="00497350">
      <w:r>
        <w:lastRenderedPageBreak/>
        <w:t xml:space="preserve">- постановление  администрации Березовского района </w:t>
      </w:r>
      <w:hyperlink r:id="rId123" w:tooltip="постановление от 29.12.2020 0:00:00 №1275 Администрация Березовского района&#10;&#10;Об утверждении Порядка подачи и рассмотрения жалоб на решения и действия (бездействие) администрации Березовского района, ее структурных подразделений, их должностных лиц, муниципальн" w:history="1">
        <w:r w:rsidRPr="00497350">
          <w:rPr>
            <w:rStyle w:val="afa"/>
          </w:rPr>
          <w:t>от 29.12.2020 № 1275</w:t>
        </w:r>
      </w:hyperlink>
      <w:r>
        <w:t xml:space="preserve"> </w:t>
      </w:r>
      <w:r w:rsidR="004F2F05">
        <w:t xml:space="preserve">             </w:t>
      </w:r>
      <w:r>
        <w:t xml:space="preserve">«Об утверждении Порядка подачи и рассмотрения жалоб на решения и действия (бездействие) администрации Березовского района, ее структурных подразделений, их должностных лиц, муниципальных служащих, и признании </w:t>
      </w:r>
      <w:proofErr w:type="gramStart"/>
      <w:r>
        <w:t>утратившими</w:t>
      </w:r>
      <w:proofErr w:type="gramEnd"/>
      <w:r>
        <w:t xml:space="preserve"> силу некоторых муниципальных правовых актов».</w:t>
      </w:r>
    </w:p>
    <w:p w:rsidR="00846A3B" w:rsidRPr="00846A3B" w:rsidRDefault="00497350" w:rsidP="00497350">
      <w:pPr>
        <w:rPr>
          <w:rFonts w:cs="Arial"/>
          <w:szCs w:val="28"/>
        </w:rPr>
      </w:pPr>
      <w:r>
        <w:t>(</w:t>
      </w:r>
      <w:r w:rsidRPr="00497350">
        <w:t xml:space="preserve">пункт 5.4 изложен в редакции постановления Администрации </w:t>
      </w:r>
      <w:hyperlink r:id="rId124" w:tooltip="постановление от 26.02.2021 0:00:00 №215 Администрация Березовского района&#10;&#10;О внесении изменений в постановление администрации Березовского района от 13.10.2017 № 848 " w:history="1">
        <w:r w:rsidRPr="00497350">
          <w:rPr>
            <w:rStyle w:val="afa"/>
          </w:rPr>
          <w:t xml:space="preserve">от 26.02.2021 </w:t>
        </w:r>
        <w:r w:rsidR="00A55FA0">
          <w:rPr>
            <w:rStyle w:val="afa"/>
          </w:rPr>
          <w:t xml:space="preserve">          </w:t>
        </w:r>
        <w:r w:rsidRPr="00497350">
          <w:rPr>
            <w:rStyle w:val="afa"/>
          </w:rPr>
          <w:t>№ 215</w:t>
        </w:r>
      </w:hyperlink>
      <w:r w:rsidRPr="00497350">
        <w:t>)</w:t>
      </w:r>
    </w:p>
    <w:p w:rsidR="00294CEC" w:rsidRDefault="000243EB" w:rsidP="00C91B32">
      <w:r>
        <w:br w:type="page"/>
      </w:r>
      <w:r w:rsidR="00D759D2">
        <w:lastRenderedPageBreak/>
        <w:t xml:space="preserve">(приложение 1 изложено в редакции постановления Администрации </w:t>
      </w:r>
      <w:hyperlink r:id="rId125" w:tooltip="постановление от 28.05.2019 0:00:00 №638 Администрация Березовского района&#10;&#10;О внесении изменений в постановление администрации Березовского района от 13.10.2017 № 848 " w:history="1">
        <w:r w:rsidR="00D759D2" w:rsidRPr="0085288A">
          <w:rPr>
            <w:rStyle w:val="afa"/>
          </w:rPr>
          <w:t xml:space="preserve">от 28.05.2019 </w:t>
        </w:r>
        <w:r w:rsidR="00A55FA0">
          <w:rPr>
            <w:rStyle w:val="afa"/>
          </w:rPr>
          <w:t xml:space="preserve">              </w:t>
        </w:r>
        <w:r w:rsidR="00D759D2" w:rsidRPr="0085288A">
          <w:rPr>
            <w:rStyle w:val="afa"/>
          </w:rPr>
          <w:t>№ 638</w:t>
        </w:r>
      </w:hyperlink>
      <w:r w:rsidR="00D759D2">
        <w:t>)</w:t>
      </w:r>
    </w:p>
    <w:p w:rsidR="00A606AC" w:rsidRPr="00BE63C7" w:rsidRDefault="00A606AC" w:rsidP="00C91B32">
      <w:r w:rsidRPr="00A606AC">
        <w:t xml:space="preserve">(приложение 1 изложено в редакции постановления Администрации </w:t>
      </w:r>
      <w:hyperlink r:id="rId126" w:tooltip="постановление от 18.01.2022 0:00:00 №52 Администрация Березовского района&#10;&#10;О внесении изменений в постановление администрации Березовского района от 13.10.2017 № 848 " w:history="1">
        <w:r w:rsidRPr="002948BA">
          <w:rPr>
            <w:rStyle w:val="afa"/>
          </w:rPr>
          <w:t xml:space="preserve">от 18.01.2022 </w:t>
        </w:r>
        <w:r w:rsidR="00A55FA0">
          <w:rPr>
            <w:rStyle w:val="afa"/>
          </w:rPr>
          <w:t xml:space="preserve">              </w:t>
        </w:r>
        <w:r w:rsidRPr="002948BA">
          <w:rPr>
            <w:rStyle w:val="afa"/>
          </w:rPr>
          <w:t>№ 52</w:t>
        </w:r>
      </w:hyperlink>
      <w:r>
        <w:t>)</w:t>
      </w:r>
    </w:p>
    <w:p w:rsidR="00D759D2" w:rsidRPr="00D759D2" w:rsidRDefault="00D759D2" w:rsidP="00FC7D4A">
      <w:pPr>
        <w:jc w:val="right"/>
        <w:rPr>
          <w:b/>
          <w:sz w:val="32"/>
          <w:szCs w:val="32"/>
        </w:rPr>
      </w:pPr>
    </w:p>
    <w:p w:rsidR="00294CEC" w:rsidRPr="00D759D2" w:rsidRDefault="00294CEC" w:rsidP="00FC7D4A">
      <w:pPr>
        <w:jc w:val="right"/>
        <w:rPr>
          <w:b/>
          <w:sz w:val="32"/>
          <w:szCs w:val="32"/>
        </w:rPr>
      </w:pPr>
    </w:p>
    <w:p w:rsidR="000243EB" w:rsidRPr="00D759D2" w:rsidRDefault="000243EB" w:rsidP="000243EB">
      <w:pPr>
        <w:ind w:left="567" w:firstLine="0"/>
        <w:jc w:val="right"/>
        <w:rPr>
          <w:rFonts w:cs="Arial"/>
          <w:b/>
          <w:bCs/>
          <w:kern w:val="28"/>
          <w:sz w:val="32"/>
          <w:szCs w:val="32"/>
        </w:rPr>
      </w:pPr>
    </w:p>
    <w:p w:rsidR="00A606AC" w:rsidRPr="009F522A" w:rsidRDefault="00A606AC" w:rsidP="00A606AC">
      <w:pPr>
        <w:jc w:val="right"/>
        <w:rPr>
          <w:b/>
          <w:sz w:val="30"/>
          <w:szCs w:val="30"/>
        </w:rPr>
      </w:pPr>
      <w:r w:rsidRPr="009F522A">
        <w:rPr>
          <w:b/>
          <w:sz w:val="30"/>
          <w:szCs w:val="30"/>
        </w:rPr>
        <w:t>Приложение 1</w:t>
      </w:r>
    </w:p>
    <w:p w:rsidR="00A606AC" w:rsidRPr="009F522A" w:rsidRDefault="00A606AC" w:rsidP="00A606AC">
      <w:pPr>
        <w:jc w:val="right"/>
        <w:rPr>
          <w:b/>
          <w:sz w:val="30"/>
          <w:szCs w:val="30"/>
        </w:rPr>
      </w:pPr>
      <w:r w:rsidRPr="009F522A">
        <w:rPr>
          <w:b/>
          <w:sz w:val="30"/>
          <w:szCs w:val="30"/>
        </w:rPr>
        <w:t xml:space="preserve">к административному </w:t>
      </w:r>
    </w:p>
    <w:p w:rsidR="00A606AC" w:rsidRPr="009F522A" w:rsidRDefault="00A606AC" w:rsidP="00A606AC">
      <w:pPr>
        <w:jc w:val="right"/>
        <w:rPr>
          <w:b/>
          <w:sz w:val="30"/>
          <w:szCs w:val="30"/>
        </w:rPr>
      </w:pPr>
      <w:r w:rsidRPr="009F522A">
        <w:rPr>
          <w:b/>
          <w:sz w:val="30"/>
          <w:szCs w:val="30"/>
        </w:rPr>
        <w:t>регламенту</w:t>
      </w:r>
    </w:p>
    <w:p w:rsidR="00A606AC" w:rsidRPr="009F522A" w:rsidRDefault="00A606AC" w:rsidP="00A606AC">
      <w:pPr>
        <w:jc w:val="right"/>
        <w:rPr>
          <w:b/>
          <w:sz w:val="30"/>
          <w:szCs w:val="30"/>
        </w:rPr>
      </w:pPr>
      <w:r w:rsidRPr="009F522A">
        <w:rPr>
          <w:b/>
          <w:sz w:val="30"/>
          <w:szCs w:val="30"/>
        </w:rPr>
        <w:t xml:space="preserve">предоставления </w:t>
      </w:r>
    </w:p>
    <w:p w:rsidR="00A606AC" w:rsidRPr="009F522A" w:rsidRDefault="00A606AC" w:rsidP="00A606AC">
      <w:pPr>
        <w:jc w:val="right"/>
        <w:rPr>
          <w:b/>
          <w:sz w:val="30"/>
          <w:szCs w:val="30"/>
        </w:rPr>
      </w:pPr>
      <w:r w:rsidRPr="009F522A">
        <w:rPr>
          <w:b/>
          <w:sz w:val="30"/>
          <w:szCs w:val="30"/>
        </w:rPr>
        <w:t>муниципальной услуги</w:t>
      </w:r>
    </w:p>
    <w:p w:rsidR="00A606AC" w:rsidRPr="009F522A" w:rsidRDefault="00A606AC" w:rsidP="00A606AC">
      <w:pPr>
        <w:jc w:val="right"/>
        <w:rPr>
          <w:b/>
          <w:sz w:val="30"/>
          <w:szCs w:val="30"/>
        </w:rPr>
      </w:pPr>
      <w:r w:rsidRPr="009F522A">
        <w:rPr>
          <w:b/>
          <w:sz w:val="30"/>
          <w:szCs w:val="30"/>
        </w:rPr>
        <w:t xml:space="preserve">«Выдача разрешения </w:t>
      </w:r>
    </w:p>
    <w:p w:rsidR="00A606AC" w:rsidRPr="009F522A" w:rsidRDefault="00A606AC" w:rsidP="00A606AC">
      <w:pPr>
        <w:jc w:val="right"/>
        <w:rPr>
          <w:b/>
          <w:sz w:val="30"/>
          <w:szCs w:val="30"/>
        </w:rPr>
      </w:pPr>
      <w:r w:rsidRPr="009F522A">
        <w:rPr>
          <w:b/>
          <w:sz w:val="30"/>
          <w:szCs w:val="30"/>
        </w:rPr>
        <w:t>на использование</w:t>
      </w:r>
    </w:p>
    <w:p w:rsidR="00A606AC" w:rsidRPr="009F522A" w:rsidRDefault="00A606AC" w:rsidP="00A606AC">
      <w:pPr>
        <w:jc w:val="right"/>
        <w:rPr>
          <w:b/>
          <w:sz w:val="30"/>
          <w:szCs w:val="30"/>
        </w:rPr>
      </w:pPr>
      <w:r w:rsidRPr="009F522A">
        <w:rPr>
          <w:b/>
          <w:sz w:val="30"/>
          <w:szCs w:val="30"/>
        </w:rPr>
        <w:t xml:space="preserve">земель или земельных </w:t>
      </w:r>
    </w:p>
    <w:p w:rsidR="00A606AC" w:rsidRPr="009F522A" w:rsidRDefault="00A606AC" w:rsidP="00A606AC">
      <w:pPr>
        <w:jc w:val="right"/>
        <w:rPr>
          <w:b/>
          <w:sz w:val="30"/>
          <w:szCs w:val="30"/>
        </w:rPr>
      </w:pPr>
      <w:r w:rsidRPr="009F522A">
        <w:rPr>
          <w:b/>
          <w:sz w:val="30"/>
          <w:szCs w:val="30"/>
        </w:rPr>
        <w:t xml:space="preserve">участков без предоставления </w:t>
      </w:r>
    </w:p>
    <w:p w:rsidR="00A606AC" w:rsidRPr="009F522A" w:rsidRDefault="00A606AC" w:rsidP="00A606AC">
      <w:pPr>
        <w:jc w:val="right"/>
        <w:rPr>
          <w:b/>
          <w:sz w:val="30"/>
          <w:szCs w:val="30"/>
        </w:rPr>
      </w:pPr>
      <w:r w:rsidRPr="009F522A">
        <w:rPr>
          <w:b/>
          <w:sz w:val="30"/>
          <w:szCs w:val="30"/>
        </w:rPr>
        <w:t xml:space="preserve">земельных участков и </w:t>
      </w:r>
    </w:p>
    <w:p w:rsidR="00A606AC" w:rsidRPr="009F522A" w:rsidRDefault="00A606AC" w:rsidP="00A606AC">
      <w:pPr>
        <w:jc w:val="right"/>
        <w:rPr>
          <w:b/>
          <w:sz w:val="30"/>
          <w:szCs w:val="30"/>
        </w:rPr>
      </w:pPr>
      <w:r w:rsidRPr="009F522A">
        <w:rPr>
          <w:b/>
          <w:sz w:val="30"/>
          <w:szCs w:val="30"/>
        </w:rPr>
        <w:t xml:space="preserve">установления сервитута, </w:t>
      </w:r>
    </w:p>
    <w:p w:rsidR="00A606AC" w:rsidRPr="009F522A" w:rsidRDefault="00A606AC" w:rsidP="00A606AC">
      <w:pPr>
        <w:jc w:val="right"/>
        <w:rPr>
          <w:b/>
          <w:sz w:val="30"/>
          <w:szCs w:val="30"/>
        </w:rPr>
      </w:pPr>
      <w:r w:rsidRPr="009F522A">
        <w:rPr>
          <w:b/>
          <w:sz w:val="30"/>
          <w:szCs w:val="30"/>
        </w:rPr>
        <w:t>публичного сервитута</w:t>
      </w:r>
    </w:p>
    <w:p w:rsidR="00A606AC" w:rsidRDefault="00A606AC" w:rsidP="00A606AC">
      <w:pPr>
        <w:rPr>
          <w:szCs w:val="28"/>
        </w:rPr>
      </w:pPr>
    </w:p>
    <w:p w:rsidR="00A55FA0" w:rsidRDefault="00A55FA0" w:rsidP="00A606AC">
      <w:pPr>
        <w:rPr>
          <w:szCs w:val="28"/>
        </w:rPr>
      </w:pPr>
    </w:p>
    <w:p w:rsidR="00A606AC" w:rsidRPr="00A978A3" w:rsidRDefault="00A606AC" w:rsidP="00A606AC">
      <w:pPr>
        <w:rPr>
          <w:szCs w:val="28"/>
        </w:rPr>
      </w:pPr>
    </w:p>
    <w:p w:rsidR="00A606AC" w:rsidRPr="00A978A3" w:rsidRDefault="00A606AC" w:rsidP="00A606AC">
      <w:pPr>
        <w:jc w:val="right"/>
      </w:pPr>
      <w:r w:rsidRPr="00A978A3">
        <w:t>В ______________________________________________</w:t>
      </w:r>
    </w:p>
    <w:p w:rsidR="00A606AC" w:rsidRPr="00A978A3" w:rsidRDefault="00A606AC" w:rsidP="00A606AC">
      <w:pPr>
        <w:jc w:val="right"/>
      </w:pPr>
      <w:r w:rsidRPr="00A978A3">
        <w:t>адрес: _________________________________________</w:t>
      </w:r>
    </w:p>
    <w:p w:rsidR="00A606AC" w:rsidRPr="00A978A3" w:rsidRDefault="00A606AC" w:rsidP="00A606AC">
      <w:pPr>
        <w:jc w:val="right"/>
      </w:pPr>
      <w:r w:rsidRPr="00A978A3">
        <w:t>от ____________________________________________</w:t>
      </w:r>
    </w:p>
    <w:p w:rsidR="00A606AC" w:rsidRPr="00A978A3" w:rsidRDefault="00A606AC" w:rsidP="00A606AC">
      <w:pPr>
        <w:jc w:val="right"/>
        <w:rPr>
          <w:szCs w:val="20"/>
        </w:rPr>
      </w:pPr>
      <w:r w:rsidRPr="00A978A3">
        <w:rPr>
          <w:szCs w:val="20"/>
        </w:rPr>
        <w:t>(Ф.И.О. или наименование заявителя)</w:t>
      </w:r>
    </w:p>
    <w:p w:rsidR="00A606AC" w:rsidRPr="00A978A3" w:rsidRDefault="00A606AC" w:rsidP="00A606AC">
      <w:pPr>
        <w:jc w:val="right"/>
        <w:rPr>
          <w:szCs w:val="20"/>
        </w:rPr>
      </w:pPr>
      <w:r w:rsidRPr="00A978A3">
        <w:rPr>
          <w:szCs w:val="20"/>
        </w:rPr>
        <w:t>реквизиты документа, удостоверяющего личность</w:t>
      </w:r>
    </w:p>
    <w:p w:rsidR="00A606AC" w:rsidRPr="00A978A3" w:rsidRDefault="00A606AC" w:rsidP="00A606AC">
      <w:pPr>
        <w:jc w:val="right"/>
      </w:pPr>
      <w:r w:rsidRPr="00A978A3">
        <w:t>______________________________________________,</w:t>
      </w:r>
    </w:p>
    <w:p w:rsidR="00A606AC" w:rsidRPr="00A978A3" w:rsidRDefault="00A606AC" w:rsidP="00A606AC">
      <w:pPr>
        <w:jc w:val="right"/>
        <w:rPr>
          <w:szCs w:val="20"/>
        </w:rPr>
      </w:pPr>
      <w:r w:rsidRPr="00A978A3">
        <w:rPr>
          <w:szCs w:val="20"/>
        </w:rPr>
        <w:t>(наименование, местонахождение юридического лица)</w:t>
      </w:r>
    </w:p>
    <w:p w:rsidR="00A606AC" w:rsidRPr="00A978A3" w:rsidRDefault="00A606AC" w:rsidP="00A606AC">
      <w:pPr>
        <w:jc w:val="right"/>
      </w:pPr>
      <w:r w:rsidRPr="00A978A3">
        <w:t>______________________________________________</w:t>
      </w:r>
    </w:p>
    <w:p w:rsidR="00A606AC" w:rsidRPr="00A978A3" w:rsidRDefault="00A606AC" w:rsidP="00A606AC">
      <w:pPr>
        <w:jc w:val="right"/>
      </w:pPr>
      <w:r w:rsidRPr="00A978A3">
        <w:t>ОГРН ________________________________________,</w:t>
      </w:r>
    </w:p>
    <w:p w:rsidR="00A606AC" w:rsidRPr="00A978A3" w:rsidRDefault="00A606AC" w:rsidP="00A606AC">
      <w:pPr>
        <w:jc w:val="right"/>
        <w:rPr>
          <w:szCs w:val="20"/>
        </w:rPr>
      </w:pPr>
      <w:r w:rsidRPr="00A978A3">
        <w:rPr>
          <w:szCs w:val="20"/>
        </w:rPr>
        <w:t>свидетельство о государственной регистрации</w:t>
      </w:r>
    </w:p>
    <w:p w:rsidR="00A606AC" w:rsidRPr="00A978A3" w:rsidRDefault="00A606AC" w:rsidP="00A606AC">
      <w:pPr>
        <w:jc w:val="right"/>
      </w:pPr>
      <w:r w:rsidRPr="00A978A3">
        <w:t>заявителя в ЕГРЮЛ __________________________)</w:t>
      </w:r>
    </w:p>
    <w:p w:rsidR="00A606AC" w:rsidRPr="00A978A3" w:rsidRDefault="00A606AC" w:rsidP="00A606AC">
      <w:pPr>
        <w:jc w:val="right"/>
      </w:pPr>
      <w:r w:rsidRPr="00A978A3">
        <w:t>адрес: _____________________________________,</w:t>
      </w:r>
    </w:p>
    <w:p w:rsidR="00A606AC" w:rsidRPr="00A978A3" w:rsidRDefault="00A606AC" w:rsidP="00A606AC">
      <w:pPr>
        <w:jc w:val="right"/>
      </w:pPr>
    </w:p>
    <w:p w:rsidR="00A606AC" w:rsidRPr="00A978A3" w:rsidRDefault="00A606AC" w:rsidP="00A606AC">
      <w:pPr>
        <w:jc w:val="right"/>
      </w:pPr>
      <w:r w:rsidRPr="00A978A3">
        <w:t>телефон: ________________, факс: ____________,</w:t>
      </w:r>
    </w:p>
    <w:p w:rsidR="00A606AC" w:rsidRPr="00A978A3" w:rsidRDefault="00A606AC" w:rsidP="00A606AC">
      <w:pPr>
        <w:jc w:val="right"/>
      </w:pPr>
      <w:r w:rsidRPr="00A978A3">
        <w:t>адрес электронной почты: ____________________</w:t>
      </w:r>
    </w:p>
    <w:p w:rsidR="00A606AC" w:rsidRPr="00A978A3" w:rsidRDefault="00A606AC" w:rsidP="00A606AC"/>
    <w:p w:rsidR="00A606AC" w:rsidRPr="00A978A3" w:rsidRDefault="00A606AC" w:rsidP="00A606AC">
      <w:pPr>
        <w:jc w:val="center"/>
      </w:pPr>
      <w:r w:rsidRPr="00A978A3">
        <w:t>Заявление</w:t>
      </w:r>
    </w:p>
    <w:p w:rsidR="00A606AC" w:rsidRPr="00A978A3" w:rsidRDefault="00A606AC" w:rsidP="00A606AC">
      <w:pPr>
        <w:jc w:val="center"/>
      </w:pPr>
    </w:p>
    <w:p w:rsidR="00A606AC" w:rsidRPr="00A978A3" w:rsidRDefault="00A606AC" w:rsidP="00A606AC">
      <w:pPr>
        <w:jc w:val="center"/>
        <w:rPr>
          <w:szCs w:val="28"/>
        </w:rPr>
      </w:pPr>
      <w:r w:rsidRPr="00A978A3">
        <w:rPr>
          <w:szCs w:val="28"/>
        </w:rPr>
        <w:t>Прошу выдать разрешение на использование земель или земельного участка в целях:</w:t>
      </w:r>
    </w:p>
    <w:p w:rsidR="00A606AC" w:rsidRPr="00A978A3" w:rsidRDefault="00A606AC" w:rsidP="00A606AC">
      <w:pPr>
        <w:rPr>
          <w:szCs w:val="16"/>
        </w:rPr>
      </w:pPr>
    </w:p>
    <w:p w:rsidR="00A606AC" w:rsidRPr="00A978A3" w:rsidRDefault="00A606AC" w:rsidP="00A606AC">
      <w:r w:rsidRPr="00A978A3">
        <w:t xml:space="preserve">(ниже </w:t>
      </w:r>
      <w:r w:rsidRPr="00A978A3">
        <w:rPr>
          <w:u w:val="single"/>
        </w:rPr>
        <w:t>в одном</w:t>
      </w:r>
      <w:r w:rsidRPr="00A978A3">
        <w:t xml:space="preserve"> из квадратов поставить значок </w:t>
      </w:r>
      <w:r w:rsidRPr="00A978A3">
        <w:rPr>
          <w:lang w:val="en-US"/>
        </w:rPr>
        <w:t>V</w:t>
      </w:r>
      <w:r w:rsidRPr="00A978A3">
        <w:t xml:space="preserve"> или </w:t>
      </w:r>
      <w:r w:rsidRPr="00A978A3">
        <w:rPr>
          <w:lang w:val="en-US"/>
        </w:rPr>
        <w:t>X</w:t>
      </w:r>
      <w:r w:rsidRPr="00A978A3">
        <w:t>)</w:t>
      </w:r>
    </w:p>
    <w:p w:rsidR="00A606AC" w:rsidRPr="00A978A3" w:rsidRDefault="00A606AC" w:rsidP="00A606AC">
      <w:r w:rsidRPr="00A978A3">
        <w:t>┌─┐</w:t>
      </w:r>
    </w:p>
    <w:p w:rsidR="00A606AC" w:rsidRPr="00A978A3" w:rsidRDefault="00A606AC" w:rsidP="00A606AC">
      <w:pPr>
        <w:rPr>
          <w:i/>
        </w:rPr>
      </w:pPr>
      <w:r w:rsidRPr="00A978A3">
        <w:t xml:space="preserve">└─┘ в целях проведения инженерных изысканий либо капитального или текущего ремонта линейного объекта на срок __________ </w:t>
      </w:r>
      <w:r w:rsidRPr="00A978A3">
        <w:rPr>
          <w:i/>
        </w:rPr>
        <w:t>(указать срок не более одного года)</w:t>
      </w:r>
    </w:p>
    <w:p w:rsidR="00A55FA0" w:rsidRDefault="00A55FA0" w:rsidP="00A606AC"/>
    <w:p w:rsidR="00A55FA0" w:rsidRDefault="00A55FA0" w:rsidP="00A606AC"/>
    <w:p w:rsidR="00A606AC" w:rsidRPr="00A978A3" w:rsidRDefault="00A606AC" w:rsidP="00A606AC">
      <w:r w:rsidRPr="00A978A3">
        <w:t>┌─┐</w:t>
      </w:r>
    </w:p>
    <w:p w:rsidR="00A606AC" w:rsidRPr="00A978A3" w:rsidRDefault="00A606AC" w:rsidP="00A606AC">
      <w:pPr>
        <w:rPr>
          <w:i/>
        </w:rPr>
      </w:pPr>
      <w:r w:rsidRPr="00A978A3">
        <w:t xml:space="preserve">└─┘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_____ </w:t>
      </w:r>
      <w:r w:rsidRPr="00A978A3">
        <w:rPr>
          <w:i/>
        </w:rPr>
        <w:t>(указать срок строительства, реконструкции)</w:t>
      </w:r>
    </w:p>
    <w:p w:rsidR="00A606AC" w:rsidRPr="00A978A3" w:rsidRDefault="00A606AC" w:rsidP="00A606AC">
      <w:r w:rsidRPr="00A978A3">
        <w:t>┌─┐</w:t>
      </w:r>
    </w:p>
    <w:p w:rsidR="00A606AC" w:rsidRPr="00A978A3" w:rsidRDefault="00A606AC" w:rsidP="00A606AC">
      <w:pPr>
        <w:rPr>
          <w:i/>
        </w:rPr>
      </w:pPr>
      <w:r w:rsidRPr="00A978A3">
        <w:t xml:space="preserve">└─┘ в целях осуществления геологического изучения недр на срок _____ </w:t>
      </w:r>
      <w:r w:rsidRPr="00A978A3">
        <w:rPr>
          <w:i/>
        </w:rPr>
        <w:t xml:space="preserve">(указать срок действия соответствующей лицензии) </w:t>
      </w:r>
      <w:r w:rsidRPr="00A978A3">
        <w:t xml:space="preserve">лицензии, выданной__________________________________________________ </w:t>
      </w:r>
      <w:r w:rsidRPr="00A978A3">
        <w:rPr>
          <w:i/>
        </w:rPr>
        <w:t>(указать наименование органа, выдавшего лицензию</w:t>
      </w:r>
      <w:r w:rsidRPr="00A978A3">
        <w:t>) дата выдачи</w:t>
      </w:r>
      <w:r w:rsidRPr="00A978A3">
        <w:rPr>
          <w:i/>
        </w:rPr>
        <w:t xml:space="preserve"> ______________________ (указать дату выдачи лицензии)</w:t>
      </w:r>
    </w:p>
    <w:p w:rsidR="00A606AC" w:rsidRPr="00A978A3" w:rsidRDefault="00A606AC" w:rsidP="00A606AC">
      <w:r w:rsidRPr="00A978A3">
        <w:t>┌─┐</w:t>
      </w:r>
    </w:p>
    <w:p w:rsidR="00A606AC" w:rsidRPr="00A978A3" w:rsidRDefault="00A606AC" w:rsidP="00A606AC">
      <w:r w:rsidRPr="00A978A3">
        <w:t>└─┘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p>
    <w:p w:rsidR="00A606AC" w:rsidRPr="00A978A3" w:rsidRDefault="00A606AC" w:rsidP="00A606AC">
      <w:r w:rsidRPr="00A978A3">
        <w:t>┌─┐</w:t>
      </w:r>
    </w:p>
    <w:p w:rsidR="00A606AC" w:rsidRPr="00A978A3" w:rsidRDefault="00A606AC" w:rsidP="00A606AC">
      <w:r w:rsidRPr="00A978A3">
        <w:t xml:space="preserve">└─┘ в целях размещения нестационарных торговых объектов, рекламных конструкций, а также иных объектов, </w:t>
      </w:r>
      <w:hyperlink r:id="rId127" w:history="1">
        <w:r w:rsidRPr="00A978A3">
          <w:t>виды</w:t>
        </w:r>
      </w:hyperlink>
      <w:r w:rsidRPr="00A978A3">
        <w:t xml:space="preserve"> которых устанавливаются Правительством Российской Федерации;</w:t>
      </w:r>
    </w:p>
    <w:p w:rsidR="00A606AC" w:rsidRPr="00A978A3" w:rsidRDefault="00A606AC" w:rsidP="00A606AC">
      <w:r w:rsidRPr="00A978A3">
        <w:t>┌─┐</w:t>
      </w:r>
    </w:p>
    <w:p w:rsidR="00A606AC" w:rsidRPr="00A978A3" w:rsidRDefault="00A606AC" w:rsidP="00A606AC">
      <w:r w:rsidRPr="00A978A3">
        <w:t xml:space="preserve">└─┘ в целях возведения некапитальных строений, сооружений, предназначенных для осуществления </w:t>
      </w:r>
      <w:proofErr w:type="gramStart"/>
      <w:r w:rsidRPr="00A978A3">
        <w:t>товарной</w:t>
      </w:r>
      <w:proofErr w:type="gramEnd"/>
      <w:r w:rsidRPr="00A978A3">
        <w:t xml:space="preserve"> </w:t>
      </w:r>
      <w:hyperlink r:id="rId128" w:history="1">
        <w:proofErr w:type="spellStart"/>
        <w:r w:rsidRPr="00A978A3">
          <w:t>аквакультуры</w:t>
        </w:r>
        <w:proofErr w:type="spellEnd"/>
      </w:hyperlink>
      <w:r w:rsidRPr="00A978A3">
        <w:t xml:space="preserve"> (товарного рыбоводства);</w:t>
      </w:r>
    </w:p>
    <w:p w:rsidR="00A606AC" w:rsidRPr="00A978A3" w:rsidRDefault="00A606AC" w:rsidP="00A606AC">
      <w:r w:rsidRPr="00A978A3">
        <w:t>┌─┐</w:t>
      </w:r>
    </w:p>
    <w:p w:rsidR="00A606AC" w:rsidRPr="00A978A3" w:rsidRDefault="00A606AC" w:rsidP="00A606AC">
      <w:r w:rsidRPr="00A978A3">
        <w:t>└─┘ в целях возведения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A606AC" w:rsidRPr="00A978A3" w:rsidRDefault="00A606AC" w:rsidP="00A606AC"/>
    <w:p w:rsidR="00A606AC" w:rsidRPr="00A978A3" w:rsidRDefault="00A606AC" w:rsidP="00A606AC">
      <w:r w:rsidRPr="00A978A3">
        <w:t>_________________________________________________________</w:t>
      </w:r>
      <w:r w:rsidR="00C91B32">
        <w:t>_____</w:t>
      </w:r>
      <w:r w:rsidRPr="00A978A3">
        <w:t>______</w:t>
      </w:r>
    </w:p>
    <w:p w:rsidR="00A606AC" w:rsidRPr="00A978A3" w:rsidRDefault="00A606AC" w:rsidP="00A606AC">
      <w:pPr>
        <w:rPr>
          <w:szCs w:val="20"/>
        </w:rPr>
      </w:pPr>
      <w:r w:rsidRPr="00A978A3">
        <w:rPr>
          <w:szCs w:val="20"/>
        </w:rPr>
        <w:t xml:space="preserve">(указать наименование муниципального образования, населенного пункта, </w:t>
      </w:r>
      <w:proofErr w:type="gramStart"/>
      <w:r w:rsidRPr="00A978A3">
        <w:rPr>
          <w:szCs w:val="20"/>
        </w:rPr>
        <w:t>местоположение-можно</w:t>
      </w:r>
      <w:proofErr w:type="gramEnd"/>
      <w:r w:rsidRPr="00A978A3">
        <w:rPr>
          <w:szCs w:val="20"/>
        </w:rPr>
        <w:t xml:space="preserve"> ориентировочное)</w:t>
      </w:r>
    </w:p>
    <w:p w:rsidR="00A606AC" w:rsidRPr="00A978A3" w:rsidRDefault="00A606AC" w:rsidP="00A606AC">
      <w:r w:rsidRPr="00A978A3">
        <w:t>____________________________________________________</w:t>
      </w:r>
      <w:r w:rsidR="00C91B32">
        <w:t>_____</w:t>
      </w:r>
      <w:r w:rsidRPr="00A978A3">
        <w:t>___________</w:t>
      </w:r>
    </w:p>
    <w:p w:rsidR="00A606AC" w:rsidRPr="00A978A3" w:rsidRDefault="00A606AC" w:rsidP="00A606AC">
      <w:r w:rsidRPr="00A978A3">
        <w:t>Кадастровый номер земельного участка:__________________________________</w:t>
      </w:r>
    </w:p>
    <w:p w:rsidR="00A606AC" w:rsidRPr="00A978A3" w:rsidRDefault="00A606AC" w:rsidP="00A606AC">
      <w:r w:rsidRPr="00A978A3">
        <w:t>на срок использования _______________________________________</w:t>
      </w:r>
      <w:r w:rsidR="00C91B32">
        <w:t>_______</w:t>
      </w:r>
      <w:r w:rsidRPr="00A978A3">
        <w:t>___</w:t>
      </w:r>
    </w:p>
    <w:p w:rsidR="00A606AC" w:rsidRPr="00A978A3" w:rsidRDefault="00A606AC" w:rsidP="00A606AC">
      <w:pPr>
        <w:rPr>
          <w:szCs w:val="20"/>
        </w:rPr>
      </w:pPr>
      <w:proofErr w:type="gramStart"/>
      <w:r w:rsidRPr="00A978A3">
        <w:rPr>
          <w:szCs w:val="20"/>
        </w:rPr>
        <w:t>(срок выбирается заявителем самостоятельно, но не более пределов,</w:t>
      </w:r>
      <w:proofErr w:type="gramEnd"/>
    </w:p>
    <w:p w:rsidR="00A606AC" w:rsidRPr="00A978A3" w:rsidRDefault="00A606AC" w:rsidP="00A606AC">
      <w:pPr>
        <w:rPr>
          <w:szCs w:val="20"/>
        </w:rPr>
      </w:pPr>
      <w:proofErr w:type="gramStart"/>
      <w:r w:rsidRPr="00A978A3">
        <w:rPr>
          <w:szCs w:val="20"/>
        </w:rPr>
        <w:t>установленных</w:t>
      </w:r>
      <w:proofErr w:type="gramEnd"/>
      <w:r w:rsidRPr="00A978A3">
        <w:rPr>
          <w:szCs w:val="20"/>
        </w:rPr>
        <w:t xml:space="preserve"> пунктом 1 статьи 39.34 </w:t>
      </w:r>
      <w:hyperlink r:id="rId129" w:tooltip="ФЕДЕРАЛЬНЫЙ ЗАКОН от 25.10.2001 № 136-ФЗ ГОСУДАРСТВЕННАЯ ДУМА ФЕДЕРАЛЬНОГО СОБРАНИЯ РФ&#10;&#10;ЗЕМЕЛЬНЫЙ КОДЕКС РОССИЙСКОЙ ФЕДЕРАЦИИ" w:history="1">
        <w:r w:rsidRPr="00A978A3">
          <w:rPr>
            <w:rStyle w:val="afa"/>
            <w:rFonts w:cs="Arial"/>
            <w:szCs w:val="20"/>
          </w:rPr>
          <w:t>Земельного кодекса</w:t>
        </w:r>
      </w:hyperlink>
      <w:r w:rsidRPr="00A978A3">
        <w:rPr>
          <w:szCs w:val="20"/>
        </w:rPr>
        <w:t xml:space="preserve"> Российской Федерации)</w:t>
      </w:r>
    </w:p>
    <w:p w:rsidR="00A606AC" w:rsidRPr="00A978A3" w:rsidRDefault="00A606AC" w:rsidP="00A606AC"/>
    <w:p w:rsidR="00A606AC" w:rsidRPr="00A978A3" w:rsidRDefault="00A606AC" w:rsidP="00A606AC">
      <w:r w:rsidRPr="00A978A3">
        <w:t xml:space="preserve">Заявитель предупрежден о необходимости осуществить действия, предусмотренные пунктами 1, 2 статьи 39.35 </w:t>
      </w:r>
      <w:hyperlink r:id="rId130" w:tooltip="ФЕДЕРАЛЬНЫЙ ЗАКОН от 25.10.2001 № 136-ФЗ ГОСУДАРСТВЕННАЯ ДУМА ФЕДЕРАЛЬНОГО СОБРАНИЯ РФ&#10;&#10;ЗЕМЕЛЬНЫЙ КОДЕКС РОССИЙСКОЙ ФЕДЕРАЦИИ" w:history="1">
        <w:r w:rsidRPr="00A978A3">
          <w:rPr>
            <w:rStyle w:val="afa"/>
            <w:rFonts w:cs="Arial"/>
          </w:rPr>
          <w:t>Земельного кодекса</w:t>
        </w:r>
      </w:hyperlink>
      <w:r w:rsidRPr="00A978A3">
        <w:t xml:space="preserve"> Российской Федерации в случае, если использование им испрашиваемых настоящим заявлением земель или земельных участков приведет к порче или уничтожению плодородного слоя почвы в границах таких земель или земельных участков.</w:t>
      </w:r>
    </w:p>
    <w:p w:rsidR="00A606AC" w:rsidRPr="00A978A3" w:rsidRDefault="00A606AC" w:rsidP="00A606AC">
      <w:pPr>
        <w:rPr>
          <w:iCs/>
        </w:rPr>
      </w:pPr>
    </w:p>
    <w:p w:rsidR="00A606AC" w:rsidRPr="00A978A3" w:rsidRDefault="00A606AC" w:rsidP="00A606AC">
      <w:r w:rsidRPr="00A978A3">
        <w:t>К заявлению прилагаются следующие документы:</w:t>
      </w:r>
    </w:p>
    <w:p w:rsidR="00A606AC" w:rsidRPr="00A978A3" w:rsidRDefault="00A606AC" w:rsidP="00A606AC">
      <w:pPr>
        <w:rPr>
          <w:szCs w:val="28"/>
        </w:rPr>
      </w:pPr>
      <w:r w:rsidRPr="00A978A3">
        <w:rPr>
          <w:szCs w:val="28"/>
        </w:rPr>
        <w:t>1) ____________________________________________________________</w:t>
      </w:r>
      <w:r w:rsidR="00C91B32">
        <w:rPr>
          <w:szCs w:val="28"/>
        </w:rPr>
        <w:t>_____</w:t>
      </w:r>
      <w:r w:rsidRPr="00A978A3">
        <w:rPr>
          <w:szCs w:val="28"/>
        </w:rPr>
        <w:t>_</w:t>
      </w:r>
    </w:p>
    <w:p w:rsidR="00A606AC" w:rsidRPr="00A978A3" w:rsidRDefault="00A606AC" w:rsidP="00A606AC">
      <w:pPr>
        <w:rPr>
          <w:szCs w:val="28"/>
        </w:rPr>
      </w:pPr>
      <w:r w:rsidRPr="00A978A3">
        <w:rPr>
          <w:szCs w:val="28"/>
        </w:rPr>
        <w:t>2) _________________________________________________________</w:t>
      </w:r>
      <w:r w:rsidR="00C91B32">
        <w:rPr>
          <w:szCs w:val="28"/>
        </w:rPr>
        <w:t>_____</w:t>
      </w:r>
      <w:r w:rsidRPr="00A978A3">
        <w:rPr>
          <w:szCs w:val="28"/>
        </w:rPr>
        <w:t>____</w:t>
      </w:r>
    </w:p>
    <w:p w:rsidR="00A606AC" w:rsidRPr="00A978A3" w:rsidRDefault="00A606AC" w:rsidP="00A606AC"/>
    <w:p w:rsidR="00A606AC" w:rsidRPr="00A978A3" w:rsidRDefault="00A606AC" w:rsidP="00A606AC">
      <w:r w:rsidRPr="00A978A3">
        <w:lastRenderedPageBreak/>
        <w:t>Документы, являющиеся результатом предоставления муниципальной услуги, прошу выдать (направить):</w:t>
      </w:r>
    </w:p>
    <w:p w:rsidR="00A606AC" w:rsidRPr="00A978A3" w:rsidRDefault="00A606AC" w:rsidP="00A606AC">
      <w:r w:rsidRPr="00A978A3">
        <w:t>┌─┐</w:t>
      </w:r>
    </w:p>
    <w:p w:rsidR="00A606AC" w:rsidRPr="00A978A3" w:rsidRDefault="00A606AC" w:rsidP="00A606AC">
      <w:r w:rsidRPr="00A978A3">
        <w:t>└─┘ нарочно в МФЦ</w:t>
      </w:r>
    </w:p>
    <w:p w:rsidR="00A606AC" w:rsidRPr="00A978A3" w:rsidRDefault="00A606AC" w:rsidP="00A606AC">
      <w:r w:rsidRPr="00A978A3">
        <w:t>┌─┐</w:t>
      </w:r>
    </w:p>
    <w:p w:rsidR="00A606AC" w:rsidRPr="00A978A3" w:rsidRDefault="00A606AC" w:rsidP="00A606AC">
      <w:r w:rsidRPr="00A978A3">
        <w:t>└─┘ нарочно в Отдел</w:t>
      </w:r>
    </w:p>
    <w:p w:rsidR="00A606AC" w:rsidRPr="00A978A3" w:rsidRDefault="00A606AC" w:rsidP="00A606AC">
      <w:r w:rsidRPr="00A978A3">
        <w:t>┌─┐</w:t>
      </w:r>
    </w:p>
    <w:p w:rsidR="00A606AC" w:rsidRPr="00A978A3" w:rsidRDefault="00A606AC" w:rsidP="00A606AC">
      <w:r w:rsidRPr="00A978A3">
        <w:t>└─┘ посредством почтовой связи по адресу: ___________________________________</w:t>
      </w:r>
    </w:p>
    <w:p w:rsidR="00A606AC" w:rsidRPr="00A978A3" w:rsidRDefault="00A606AC" w:rsidP="00A606AC">
      <w:pPr>
        <w:rPr>
          <w:szCs w:val="20"/>
        </w:rPr>
      </w:pPr>
      <w:r w:rsidRPr="00A978A3">
        <w:rPr>
          <w:szCs w:val="20"/>
        </w:rPr>
        <w:t>(указать почтовый адрес)</w:t>
      </w:r>
    </w:p>
    <w:p w:rsidR="00A606AC" w:rsidRPr="00A978A3" w:rsidRDefault="00A606AC" w:rsidP="00A606AC"/>
    <w:p w:rsidR="00A606AC" w:rsidRPr="00A978A3" w:rsidRDefault="00A606AC" w:rsidP="00A606AC">
      <w:r w:rsidRPr="00A978A3">
        <w:t>Дата «___» _____________ 202___ год Подпись _____________ /______________/</w:t>
      </w:r>
    </w:p>
    <w:p w:rsidR="00A606AC" w:rsidRDefault="00A606AC" w:rsidP="00A606AC"/>
    <w:p w:rsidR="00A55FA0" w:rsidRDefault="00A55FA0" w:rsidP="00A606AC"/>
    <w:p w:rsidR="00A55FA0" w:rsidRPr="00A978A3" w:rsidRDefault="00A55FA0" w:rsidP="00A55FA0">
      <w:pPr>
        <w:jc w:val="center"/>
      </w:pPr>
    </w:p>
    <w:p w:rsidR="00A606AC" w:rsidRPr="00A55FA0" w:rsidRDefault="00A606AC" w:rsidP="00A55FA0">
      <w:pPr>
        <w:jc w:val="center"/>
        <w:rPr>
          <w:b/>
        </w:rPr>
      </w:pPr>
      <w:r w:rsidRPr="00A55FA0">
        <w:rPr>
          <w:b/>
        </w:rPr>
        <w:t>СОГЛАСИЕ НА ОБРАБОТКУ ПЕРСОНАЛЬНЫХ ДАННЫХ</w:t>
      </w:r>
    </w:p>
    <w:p w:rsidR="00A606AC" w:rsidRPr="00A978A3" w:rsidRDefault="00A606AC" w:rsidP="00A606AC">
      <w:pPr>
        <w:rPr>
          <w:spacing w:val="-6"/>
        </w:rPr>
      </w:pPr>
    </w:p>
    <w:p w:rsidR="00A606AC" w:rsidRPr="00A978A3" w:rsidRDefault="00A606AC" w:rsidP="00A606AC">
      <w:proofErr w:type="gramStart"/>
      <w:r w:rsidRPr="00A978A3">
        <w:t xml:space="preserve">Подтверждаю свое согласие (а также согласие представляемого мною лица) в соответствии с Федеральным законом от 27 июля 2006 года </w:t>
      </w:r>
      <w:hyperlink r:id="rId131" w:tooltip="ФЕДЕРАЛЬНЫЙ ЗАКОН от 27.07.2006 № 152-ФЗ ГОСУДАРСТВЕННАЯ ДУМА ФЕДЕРАЛЬНОГО СОБРАНИЯ РФ&#10;&#10;О персональных данных" w:history="1">
        <w:r w:rsidRPr="00A978A3">
          <w:rPr>
            <w:rStyle w:val="afa"/>
            <w:rFonts w:cs="Arial"/>
          </w:rPr>
          <w:t xml:space="preserve"> № 152-ФЗ </w:t>
        </w:r>
        <w:r w:rsidR="00A55FA0">
          <w:rPr>
            <w:rStyle w:val="afa"/>
            <w:rFonts w:cs="Arial"/>
          </w:rPr>
          <w:t xml:space="preserve">                           </w:t>
        </w:r>
        <w:r w:rsidRPr="00A978A3">
          <w:rPr>
            <w:rStyle w:val="afa"/>
            <w:rFonts w:cs="Arial"/>
          </w:rPr>
          <w:t>«О персональных данных</w:t>
        </w:r>
      </w:hyperlink>
      <w:r w:rsidRPr="00A978A3">
        <w:t>« (далее-согласие), которое дается комитету по земельным ресурсам и управлению муниципальным имуществом администрации Березовского района</w:t>
      </w:r>
      <w:r w:rsidRPr="00A978A3">
        <w:rPr>
          <w:i/>
        </w:rPr>
        <w:t xml:space="preserve"> </w:t>
      </w:r>
      <w:r w:rsidRPr="00A978A3">
        <w:t>на осуществление действий, необходимых для обработки персональных данных в целях предоставления муниципальной услуги «</w:t>
      </w:r>
      <w:r w:rsidR="004833D1" w:rsidRPr="004833D1">
        <w:t>Выдача разрешения на использование земель или земельного участка, которые находятся</w:t>
      </w:r>
      <w:proofErr w:type="gramEnd"/>
      <w:r w:rsidR="004833D1" w:rsidRPr="004833D1">
        <w:t xml:space="preserve"> </w:t>
      </w:r>
      <w:proofErr w:type="gramStart"/>
      <w:r w:rsidR="004833D1" w:rsidRPr="004833D1">
        <w:t>в государственной или муниципальной собственности, без предоставления земельных участков и установления сервитута, публичного сервитута</w:t>
      </w:r>
      <w:r w:rsidRPr="00A978A3">
        <w:t>» (далее-муниципальная услуга),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том числе, в автоматизированном режиме, включая принятие решений на их основе комитетом по земельным ресурсам</w:t>
      </w:r>
      <w:proofErr w:type="gramEnd"/>
      <w:r w:rsidRPr="00A978A3">
        <w:t xml:space="preserve"> и управлению муниципальным имуществом администрации Березовского района в целях предоставления муниципальной услуги. Согласие дается в отношении персональных данных, содержащихся в настоящем заявлении, в представленных с ним документах, а также в отношении персональных данных, включаемых в документы, являющиеся результатом предоставления муниципальной услуги. Согласие действует до момента отзыва такого согласия. Отзыв согласия осуществляется путем направления письменного обращения об отзыве согласия в комитет по земельным ресурсам и управлению муниципальным имуществом администрации Березовского района</w:t>
      </w:r>
      <w:r w:rsidRPr="00A978A3">
        <w:rPr>
          <w:i/>
        </w:rPr>
        <w:t xml:space="preserve"> </w:t>
      </w:r>
      <w:r w:rsidRPr="00A978A3">
        <w:t>лично либо посредством почтового отправления и действует со дня получения комитетом по земельным ресурсам и управлению муниципальным имуществом администрации Березовского района такого обращения.</w:t>
      </w:r>
    </w:p>
    <w:p w:rsidR="00A606AC" w:rsidRPr="00A978A3" w:rsidRDefault="00A606AC" w:rsidP="00A606AC"/>
    <w:p w:rsidR="00A606AC" w:rsidRPr="00A978A3" w:rsidRDefault="00A606AC" w:rsidP="00A606AC">
      <w:r w:rsidRPr="00A978A3">
        <w:t>«___» ____________ 202__ г.</w:t>
      </w:r>
    </w:p>
    <w:p w:rsidR="00A606AC" w:rsidRPr="00A978A3" w:rsidRDefault="00A606AC" w:rsidP="00A606AC">
      <w:r w:rsidRPr="00A978A3">
        <w:t>Заявитель (представитель)____________________________ _______________</w:t>
      </w:r>
    </w:p>
    <w:p w:rsidR="00A606AC" w:rsidRPr="00A55FA0" w:rsidRDefault="00A606AC" w:rsidP="00A55FA0">
      <w:pPr>
        <w:ind w:left="2832" w:firstLine="708"/>
        <w:rPr>
          <w:sz w:val="20"/>
          <w:szCs w:val="20"/>
        </w:rPr>
      </w:pPr>
      <w:r w:rsidRPr="00A55FA0">
        <w:rPr>
          <w:sz w:val="20"/>
          <w:szCs w:val="20"/>
        </w:rPr>
        <w:t>(фамилия, имя, отчество полностью)</w:t>
      </w:r>
      <w:r w:rsidR="00A55FA0">
        <w:rPr>
          <w:sz w:val="20"/>
          <w:szCs w:val="20"/>
        </w:rPr>
        <w:tab/>
      </w:r>
      <w:r w:rsidR="00A55FA0">
        <w:rPr>
          <w:sz w:val="20"/>
          <w:szCs w:val="20"/>
        </w:rPr>
        <w:tab/>
      </w:r>
      <w:r w:rsidRPr="00A55FA0">
        <w:rPr>
          <w:sz w:val="20"/>
          <w:szCs w:val="20"/>
        </w:rPr>
        <w:t xml:space="preserve"> (подпись)</w:t>
      </w:r>
    </w:p>
    <w:p w:rsidR="00A606AC" w:rsidRPr="00A978A3" w:rsidRDefault="00A606AC" w:rsidP="00A606AC">
      <w:r w:rsidRPr="00A978A3">
        <w:t>«___» ___________ 202__ г. _____________________________________________</w:t>
      </w:r>
    </w:p>
    <w:p w:rsidR="00A606AC" w:rsidRPr="00A55FA0" w:rsidRDefault="00A606AC" w:rsidP="00A55FA0">
      <w:pPr>
        <w:ind w:left="2832" w:firstLine="708"/>
        <w:rPr>
          <w:sz w:val="20"/>
          <w:szCs w:val="20"/>
        </w:rPr>
      </w:pPr>
      <w:proofErr w:type="gramStart"/>
      <w:r w:rsidRPr="00A55FA0">
        <w:rPr>
          <w:sz w:val="20"/>
          <w:szCs w:val="20"/>
        </w:rPr>
        <w:t>(подпись специалиста, принявшего заявление и документы</w:t>
      </w:r>
      <w:proofErr w:type="gramEnd"/>
    </w:p>
    <w:p w:rsidR="00294CEC" w:rsidRDefault="00294CEC" w:rsidP="00FC7D4A">
      <w:pPr>
        <w:jc w:val="right"/>
      </w:pPr>
    </w:p>
    <w:p w:rsidR="00A55FA0" w:rsidRDefault="00A55FA0" w:rsidP="00FC7D4A">
      <w:pPr>
        <w:jc w:val="right"/>
      </w:pPr>
    </w:p>
    <w:p w:rsidR="00A55FA0" w:rsidRDefault="00A55FA0" w:rsidP="00FC7D4A">
      <w:pPr>
        <w:jc w:val="right"/>
      </w:pPr>
    </w:p>
    <w:p w:rsidR="00A55FA0" w:rsidRDefault="00A55FA0" w:rsidP="00FC7D4A">
      <w:pPr>
        <w:jc w:val="right"/>
      </w:pPr>
    </w:p>
    <w:p w:rsidR="00A55FA0" w:rsidRDefault="00A55FA0" w:rsidP="00A55FA0">
      <w:pPr>
        <w:ind w:firstLine="0"/>
      </w:pPr>
    </w:p>
    <w:p w:rsidR="00D759D2" w:rsidRDefault="00D759D2" w:rsidP="00C91B32">
      <w:r>
        <w:lastRenderedPageBreak/>
        <w:t>(приложение 2</w:t>
      </w:r>
      <w:r w:rsidR="0085288A">
        <w:t xml:space="preserve"> </w:t>
      </w:r>
      <w:r>
        <w:t xml:space="preserve">изложено в редакции постановления Администрации </w:t>
      </w:r>
      <w:hyperlink r:id="rId132" w:tooltip="постановление от 28.05.2019 0:00:00 №638 Администрация Березовского района&#10;&#10;О внесении изменений в постановление администрации Березовского района от 13.10.2017 № 848 " w:history="1">
        <w:r w:rsidRPr="0085288A">
          <w:rPr>
            <w:rStyle w:val="afa"/>
          </w:rPr>
          <w:t xml:space="preserve">от 28.05.2019 </w:t>
        </w:r>
        <w:r w:rsidR="00A55FA0">
          <w:rPr>
            <w:rStyle w:val="afa"/>
          </w:rPr>
          <w:t xml:space="preserve">           </w:t>
        </w:r>
        <w:r w:rsidRPr="0085288A">
          <w:rPr>
            <w:rStyle w:val="afa"/>
          </w:rPr>
          <w:t>№ 638</w:t>
        </w:r>
      </w:hyperlink>
      <w:r>
        <w:t>)</w:t>
      </w:r>
    </w:p>
    <w:p w:rsidR="00D759D2" w:rsidRPr="00294CEC" w:rsidRDefault="00D759D2" w:rsidP="00FC7D4A">
      <w:pPr>
        <w:jc w:val="right"/>
        <w:rPr>
          <w:b/>
          <w:sz w:val="32"/>
          <w:szCs w:val="32"/>
        </w:rPr>
      </w:pPr>
    </w:p>
    <w:p w:rsidR="00294CEC" w:rsidRPr="00294CEC" w:rsidRDefault="00294CEC" w:rsidP="00FC7D4A">
      <w:pPr>
        <w:jc w:val="right"/>
        <w:rPr>
          <w:b/>
          <w:sz w:val="32"/>
          <w:szCs w:val="32"/>
        </w:rPr>
      </w:pPr>
    </w:p>
    <w:p w:rsidR="00D759D2" w:rsidRPr="00D759D2" w:rsidRDefault="00D759D2" w:rsidP="00D759D2">
      <w:pPr>
        <w:jc w:val="right"/>
        <w:rPr>
          <w:b/>
          <w:sz w:val="32"/>
          <w:szCs w:val="32"/>
        </w:rPr>
      </w:pPr>
      <w:r>
        <w:rPr>
          <w:b/>
          <w:sz w:val="32"/>
          <w:szCs w:val="32"/>
        </w:rPr>
        <w:t>Приложение 2</w:t>
      </w:r>
    </w:p>
    <w:p w:rsidR="00D759D2" w:rsidRPr="00D759D2" w:rsidRDefault="00D759D2" w:rsidP="00D759D2">
      <w:pPr>
        <w:jc w:val="right"/>
        <w:rPr>
          <w:b/>
          <w:sz w:val="32"/>
          <w:szCs w:val="32"/>
        </w:rPr>
      </w:pPr>
      <w:r w:rsidRPr="00D759D2">
        <w:rPr>
          <w:b/>
          <w:sz w:val="32"/>
          <w:szCs w:val="32"/>
        </w:rPr>
        <w:t>к административному регламенту</w:t>
      </w:r>
    </w:p>
    <w:p w:rsidR="00D759D2" w:rsidRPr="00D759D2" w:rsidRDefault="00D759D2" w:rsidP="00D759D2">
      <w:pPr>
        <w:jc w:val="right"/>
        <w:rPr>
          <w:b/>
          <w:sz w:val="32"/>
          <w:szCs w:val="32"/>
        </w:rPr>
      </w:pPr>
      <w:r w:rsidRPr="00D759D2">
        <w:rPr>
          <w:b/>
          <w:sz w:val="32"/>
          <w:szCs w:val="32"/>
        </w:rPr>
        <w:t>предоставления муниципальной услуги</w:t>
      </w:r>
    </w:p>
    <w:p w:rsidR="00D759D2" w:rsidRDefault="00D759D2" w:rsidP="00D759D2">
      <w:pPr>
        <w:jc w:val="right"/>
        <w:rPr>
          <w:b/>
          <w:sz w:val="32"/>
          <w:szCs w:val="32"/>
        </w:rPr>
      </w:pPr>
      <w:r w:rsidRPr="00D759D2">
        <w:rPr>
          <w:b/>
          <w:sz w:val="32"/>
          <w:szCs w:val="32"/>
        </w:rPr>
        <w:t>«Выд</w:t>
      </w:r>
      <w:r>
        <w:rPr>
          <w:b/>
          <w:sz w:val="32"/>
          <w:szCs w:val="32"/>
        </w:rPr>
        <w:t>ача разрешения на использование</w:t>
      </w:r>
    </w:p>
    <w:p w:rsidR="00D759D2" w:rsidRDefault="00D759D2" w:rsidP="00D759D2">
      <w:pPr>
        <w:jc w:val="right"/>
        <w:rPr>
          <w:b/>
          <w:sz w:val="32"/>
          <w:szCs w:val="32"/>
        </w:rPr>
      </w:pPr>
      <w:r w:rsidRPr="00D759D2">
        <w:rPr>
          <w:b/>
          <w:sz w:val="32"/>
          <w:szCs w:val="32"/>
        </w:rPr>
        <w:t>земель или земельных участков без предоставления земельных участков и установления сервитута,</w:t>
      </w:r>
    </w:p>
    <w:p w:rsidR="00D759D2" w:rsidRPr="00D759D2" w:rsidRDefault="00D759D2" w:rsidP="00D759D2">
      <w:pPr>
        <w:jc w:val="right"/>
        <w:rPr>
          <w:b/>
          <w:sz w:val="32"/>
          <w:szCs w:val="32"/>
        </w:rPr>
      </w:pPr>
      <w:r w:rsidRPr="00D759D2">
        <w:rPr>
          <w:b/>
          <w:sz w:val="32"/>
          <w:szCs w:val="32"/>
        </w:rPr>
        <w:t xml:space="preserve"> публичного сервитута»</w:t>
      </w:r>
    </w:p>
    <w:p w:rsidR="000243EB" w:rsidRPr="00294CEC" w:rsidRDefault="000243EB" w:rsidP="000243EB">
      <w:pPr>
        <w:ind w:left="567" w:firstLine="0"/>
        <w:jc w:val="right"/>
        <w:rPr>
          <w:rFonts w:cs="Arial"/>
          <w:b/>
          <w:bCs/>
          <w:kern w:val="28"/>
          <w:sz w:val="32"/>
          <w:szCs w:val="32"/>
        </w:rPr>
      </w:pPr>
    </w:p>
    <w:p w:rsidR="00CF65A9" w:rsidRPr="00294CEC" w:rsidRDefault="00CF65A9" w:rsidP="000243EB">
      <w:pPr>
        <w:ind w:left="567" w:firstLine="0"/>
        <w:jc w:val="right"/>
        <w:rPr>
          <w:rFonts w:cs="Arial"/>
          <w:b/>
          <w:bCs/>
          <w:kern w:val="28"/>
          <w:sz w:val="32"/>
          <w:szCs w:val="32"/>
        </w:rPr>
      </w:pPr>
    </w:p>
    <w:p w:rsidR="00D759D2" w:rsidRPr="004D5BC0" w:rsidRDefault="00D759D2" w:rsidP="00D759D2">
      <w:pPr>
        <w:jc w:val="right"/>
      </w:pPr>
      <w:r w:rsidRPr="004D5BC0">
        <w:t>В</w:t>
      </w:r>
      <w:r w:rsidR="0085288A">
        <w:t xml:space="preserve"> </w:t>
      </w:r>
      <w:r w:rsidRPr="004D5BC0">
        <w:t>______________________________________________</w:t>
      </w:r>
    </w:p>
    <w:p w:rsidR="00D759D2" w:rsidRPr="00D759D2" w:rsidRDefault="00D759D2" w:rsidP="00D759D2">
      <w:pPr>
        <w:jc w:val="right"/>
        <w:rPr>
          <w:sz w:val="20"/>
          <w:szCs w:val="20"/>
        </w:rPr>
      </w:pPr>
      <w:r w:rsidRPr="00D759D2">
        <w:rPr>
          <w:sz w:val="20"/>
          <w:szCs w:val="20"/>
        </w:rPr>
        <w:t>(уполномоченный орган местного самоуправления)</w:t>
      </w:r>
    </w:p>
    <w:p w:rsidR="00D759D2" w:rsidRPr="004D5BC0" w:rsidRDefault="00D759D2" w:rsidP="00D759D2">
      <w:pPr>
        <w:jc w:val="right"/>
      </w:pPr>
      <w:r w:rsidRPr="004D5BC0">
        <w:t>адрес: _________________________________________</w:t>
      </w:r>
    </w:p>
    <w:p w:rsidR="00D759D2" w:rsidRPr="004D5BC0" w:rsidRDefault="00D759D2" w:rsidP="00D759D2">
      <w:pPr>
        <w:jc w:val="right"/>
      </w:pPr>
    </w:p>
    <w:p w:rsidR="00D759D2" w:rsidRPr="004D5BC0" w:rsidRDefault="00D759D2" w:rsidP="00D759D2">
      <w:pPr>
        <w:jc w:val="right"/>
      </w:pPr>
      <w:r w:rsidRPr="004D5BC0">
        <w:t>от ____________________________________________</w:t>
      </w:r>
    </w:p>
    <w:p w:rsidR="00D759D2" w:rsidRPr="0085288A" w:rsidRDefault="00D759D2" w:rsidP="00D759D2">
      <w:pPr>
        <w:jc w:val="right"/>
        <w:rPr>
          <w:sz w:val="20"/>
          <w:szCs w:val="20"/>
        </w:rPr>
      </w:pPr>
      <w:r w:rsidRPr="0085288A">
        <w:rPr>
          <w:sz w:val="20"/>
          <w:szCs w:val="20"/>
        </w:rPr>
        <w:t>(Ф.И.О. или наименование заявителя)</w:t>
      </w:r>
    </w:p>
    <w:p w:rsidR="00D759D2" w:rsidRPr="0085288A" w:rsidRDefault="00D759D2" w:rsidP="00D759D2">
      <w:pPr>
        <w:jc w:val="right"/>
        <w:rPr>
          <w:sz w:val="20"/>
          <w:szCs w:val="20"/>
        </w:rPr>
      </w:pPr>
      <w:r w:rsidRPr="0085288A">
        <w:rPr>
          <w:sz w:val="20"/>
          <w:szCs w:val="20"/>
        </w:rPr>
        <w:t>реквизиты документа, удостоверяющего личность</w:t>
      </w:r>
    </w:p>
    <w:p w:rsidR="00D759D2" w:rsidRPr="004D5BC0" w:rsidRDefault="00D759D2" w:rsidP="00D759D2">
      <w:pPr>
        <w:jc w:val="right"/>
      </w:pPr>
      <w:r w:rsidRPr="004D5BC0">
        <w:t>______________________________________________,</w:t>
      </w:r>
    </w:p>
    <w:p w:rsidR="00D759D2" w:rsidRPr="0085288A" w:rsidRDefault="00D759D2" w:rsidP="00D759D2">
      <w:pPr>
        <w:jc w:val="right"/>
        <w:rPr>
          <w:sz w:val="20"/>
          <w:szCs w:val="20"/>
        </w:rPr>
      </w:pPr>
      <w:r w:rsidRPr="0085288A">
        <w:rPr>
          <w:sz w:val="20"/>
          <w:szCs w:val="20"/>
        </w:rPr>
        <w:t>(наименование, местонахождение</w:t>
      </w:r>
      <w:r w:rsidR="0085288A">
        <w:rPr>
          <w:sz w:val="20"/>
          <w:szCs w:val="20"/>
        </w:rPr>
        <w:t xml:space="preserve"> </w:t>
      </w:r>
      <w:r w:rsidRPr="0085288A">
        <w:rPr>
          <w:sz w:val="20"/>
          <w:szCs w:val="20"/>
        </w:rPr>
        <w:t>юридического лица)</w:t>
      </w:r>
    </w:p>
    <w:p w:rsidR="00D759D2" w:rsidRPr="004D5BC0" w:rsidRDefault="00D759D2" w:rsidP="00D759D2">
      <w:pPr>
        <w:jc w:val="right"/>
      </w:pPr>
      <w:r w:rsidRPr="004D5BC0">
        <w:t>______________________________________________</w:t>
      </w:r>
    </w:p>
    <w:p w:rsidR="00D759D2" w:rsidRPr="004D5BC0" w:rsidRDefault="00D759D2" w:rsidP="00D759D2">
      <w:pPr>
        <w:jc w:val="right"/>
      </w:pPr>
      <w:r w:rsidRPr="004D5BC0">
        <w:t>ОГРН ________________________________________,</w:t>
      </w:r>
    </w:p>
    <w:p w:rsidR="00D759D2" w:rsidRPr="0085288A" w:rsidRDefault="00D759D2" w:rsidP="00D759D2">
      <w:pPr>
        <w:jc w:val="right"/>
        <w:rPr>
          <w:sz w:val="20"/>
          <w:szCs w:val="20"/>
        </w:rPr>
      </w:pPr>
      <w:r w:rsidRPr="0085288A">
        <w:rPr>
          <w:sz w:val="20"/>
          <w:szCs w:val="20"/>
        </w:rPr>
        <w:t>свидетельство о государственной регистрации</w:t>
      </w:r>
    </w:p>
    <w:p w:rsidR="00D759D2" w:rsidRPr="004D5BC0" w:rsidRDefault="00D759D2" w:rsidP="00D759D2">
      <w:pPr>
        <w:jc w:val="right"/>
      </w:pPr>
      <w:r w:rsidRPr="004D5BC0">
        <w:t>заявителя в ЕГРЮЛ __________________________)</w:t>
      </w:r>
    </w:p>
    <w:p w:rsidR="00D759D2" w:rsidRPr="004D5BC0" w:rsidRDefault="00D759D2" w:rsidP="00D759D2">
      <w:pPr>
        <w:jc w:val="right"/>
      </w:pPr>
      <w:r w:rsidRPr="004D5BC0">
        <w:t>адрес: _____________________________________,</w:t>
      </w:r>
    </w:p>
    <w:p w:rsidR="00D759D2" w:rsidRPr="004D5BC0" w:rsidRDefault="00D759D2" w:rsidP="00D759D2">
      <w:pPr>
        <w:jc w:val="right"/>
      </w:pPr>
    </w:p>
    <w:p w:rsidR="00D759D2" w:rsidRPr="004D5BC0" w:rsidRDefault="00D759D2" w:rsidP="00D759D2">
      <w:pPr>
        <w:jc w:val="right"/>
      </w:pPr>
      <w:r w:rsidRPr="004D5BC0">
        <w:t>телефон: ________________, факс: ____________,</w:t>
      </w:r>
    </w:p>
    <w:p w:rsidR="00D759D2" w:rsidRPr="004D5BC0" w:rsidRDefault="00D759D2" w:rsidP="00D759D2">
      <w:pPr>
        <w:jc w:val="right"/>
      </w:pPr>
      <w:r w:rsidRPr="004D5BC0">
        <w:t>адрес электронной почты: ____________________</w:t>
      </w:r>
    </w:p>
    <w:p w:rsidR="00D759D2" w:rsidRPr="004D5BC0" w:rsidRDefault="00D759D2" w:rsidP="00D759D2">
      <w:pPr>
        <w:pStyle w:val="ConsPlusNonformat"/>
        <w:jc w:val="both"/>
        <w:rPr>
          <w:rFonts w:ascii="Times New Roman" w:hAnsi="Times New Roman" w:cs="Times New Roman"/>
        </w:rPr>
      </w:pPr>
    </w:p>
    <w:p w:rsidR="00A55FA0" w:rsidRDefault="00A55FA0" w:rsidP="0085288A">
      <w:pPr>
        <w:pStyle w:val="2"/>
      </w:pPr>
    </w:p>
    <w:p w:rsidR="00D759D2" w:rsidRPr="004D5BC0" w:rsidRDefault="00D759D2" w:rsidP="0085288A">
      <w:pPr>
        <w:pStyle w:val="2"/>
      </w:pPr>
      <w:r w:rsidRPr="004D5BC0">
        <w:t>Заявление</w:t>
      </w:r>
    </w:p>
    <w:p w:rsidR="00D759D2" w:rsidRPr="004D5BC0" w:rsidRDefault="00D759D2" w:rsidP="00D759D2">
      <w:pPr>
        <w:pStyle w:val="ConsPlusNonformat"/>
        <w:jc w:val="both"/>
        <w:rPr>
          <w:rFonts w:ascii="Times New Roman" w:hAnsi="Times New Roman" w:cs="Times New Roman"/>
        </w:rPr>
      </w:pPr>
    </w:p>
    <w:p w:rsidR="00D759D2" w:rsidRPr="0085288A" w:rsidRDefault="00D759D2" w:rsidP="0085288A">
      <w:r w:rsidRPr="0085288A">
        <w:t xml:space="preserve">Прошу выдать разрешение на размещение </w:t>
      </w:r>
      <w:r w:rsidRPr="0085288A">
        <w:rPr>
          <w:rFonts w:eastAsia="Calibri"/>
        </w:rPr>
        <w:t xml:space="preserve">объектов в соответствии с </w:t>
      </w:r>
      <w:hyperlink r:id="rId133" w:history="1">
        <w:r w:rsidRPr="0085288A">
          <w:rPr>
            <w:rFonts w:eastAsia="Calibri"/>
          </w:rPr>
          <w:t>перечнем</w:t>
        </w:r>
      </w:hyperlink>
      <w:r w:rsidRPr="0085288A">
        <w:rPr>
          <w:rFonts w:eastAsia="Calibri"/>
        </w:rPr>
        <w:t xml:space="preserve">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утвержденным Постановлением Правительства Российской Федерации </w:t>
      </w:r>
      <w:hyperlink r:id="rId134" w:history="1">
        <w:r w:rsidR="00BF7606">
          <w:rPr>
            <w:rStyle w:val="afa"/>
            <w:rFonts w:eastAsia="Calibri"/>
          </w:rPr>
          <w:t>№ 1300</w:t>
        </w:r>
      </w:hyperlink>
      <w:r w:rsidRPr="0085288A">
        <w:rPr>
          <w:rFonts w:eastAsia="Calibri"/>
        </w:rPr>
        <w:t xml:space="preserve"> </w:t>
      </w:r>
      <w:r w:rsidRPr="0085288A">
        <w:t>в целях:</w:t>
      </w:r>
    </w:p>
    <w:p w:rsidR="00D759D2" w:rsidRPr="0085288A" w:rsidRDefault="00D759D2" w:rsidP="00D759D2">
      <w:pPr>
        <w:pStyle w:val="ConsPlusNonformat"/>
        <w:jc w:val="both"/>
        <w:rPr>
          <w:rFonts w:ascii="Arial" w:hAnsi="Arial" w:cs="Arial"/>
          <w:sz w:val="24"/>
          <w:szCs w:val="24"/>
        </w:rPr>
      </w:pPr>
      <w:r w:rsidRPr="0085288A">
        <w:rPr>
          <w:rFonts w:ascii="Arial" w:hAnsi="Arial" w:cs="Arial"/>
          <w:sz w:val="24"/>
          <w:szCs w:val="24"/>
        </w:rPr>
        <w:t>________________________________________________________</w:t>
      </w:r>
      <w:r w:rsidR="0085288A">
        <w:rPr>
          <w:rFonts w:ascii="Arial" w:hAnsi="Arial" w:cs="Arial"/>
          <w:sz w:val="24"/>
          <w:szCs w:val="24"/>
        </w:rPr>
        <w:t>__________</w:t>
      </w:r>
      <w:r w:rsidRPr="0085288A">
        <w:rPr>
          <w:rFonts w:ascii="Arial" w:hAnsi="Arial" w:cs="Arial"/>
          <w:sz w:val="24"/>
          <w:szCs w:val="24"/>
        </w:rPr>
        <w:t>________</w:t>
      </w:r>
    </w:p>
    <w:p w:rsidR="00D759D2" w:rsidRPr="0085288A" w:rsidRDefault="00D759D2" w:rsidP="0085288A">
      <w:pPr>
        <w:pStyle w:val="ConsPlusNonformat"/>
        <w:jc w:val="center"/>
        <w:rPr>
          <w:rFonts w:ascii="Arial" w:hAnsi="Arial" w:cs="Arial"/>
        </w:rPr>
      </w:pPr>
      <w:r w:rsidRPr="0085288A">
        <w:rPr>
          <w:rFonts w:ascii="Arial" w:hAnsi="Arial" w:cs="Arial"/>
        </w:rPr>
        <w:t>(указать наименование муниципального образования, населенного пункта, местоположение - можно ориентировочное)</w:t>
      </w:r>
    </w:p>
    <w:p w:rsidR="00D759D2" w:rsidRPr="0085288A" w:rsidRDefault="00D759D2" w:rsidP="00D759D2">
      <w:pPr>
        <w:pStyle w:val="ConsPlusNonformat"/>
        <w:jc w:val="both"/>
        <w:rPr>
          <w:rFonts w:ascii="Arial" w:hAnsi="Arial" w:cs="Arial"/>
          <w:sz w:val="24"/>
          <w:szCs w:val="24"/>
        </w:rPr>
      </w:pPr>
      <w:r w:rsidRPr="0085288A">
        <w:rPr>
          <w:rFonts w:ascii="Arial" w:hAnsi="Arial" w:cs="Arial"/>
          <w:sz w:val="24"/>
          <w:szCs w:val="24"/>
        </w:rPr>
        <w:t>________________________________________________________________</w:t>
      </w:r>
      <w:r w:rsidR="0085288A">
        <w:rPr>
          <w:rFonts w:ascii="Arial" w:hAnsi="Arial" w:cs="Arial"/>
          <w:sz w:val="24"/>
          <w:szCs w:val="24"/>
        </w:rPr>
        <w:t>__________</w:t>
      </w:r>
    </w:p>
    <w:p w:rsidR="00D759D2" w:rsidRPr="0085288A" w:rsidRDefault="00D759D2" w:rsidP="00D759D2">
      <w:pPr>
        <w:pStyle w:val="ConsPlusNonformat"/>
        <w:rPr>
          <w:rFonts w:ascii="Arial" w:hAnsi="Arial" w:cs="Arial"/>
          <w:sz w:val="24"/>
          <w:szCs w:val="24"/>
        </w:rPr>
      </w:pPr>
      <w:r w:rsidRPr="0085288A">
        <w:rPr>
          <w:rFonts w:ascii="Arial" w:hAnsi="Arial" w:cs="Arial"/>
          <w:sz w:val="24"/>
          <w:szCs w:val="24"/>
        </w:rPr>
        <w:t>кадастровый</w:t>
      </w:r>
      <w:r w:rsidR="0085288A">
        <w:rPr>
          <w:rFonts w:ascii="Arial" w:hAnsi="Arial" w:cs="Arial"/>
          <w:sz w:val="24"/>
          <w:szCs w:val="24"/>
        </w:rPr>
        <w:t xml:space="preserve"> </w:t>
      </w:r>
      <w:r w:rsidRPr="0085288A">
        <w:rPr>
          <w:rFonts w:ascii="Arial" w:hAnsi="Arial" w:cs="Arial"/>
          <w:sz w:val="24"/>
          <w:szCs w:val="24"/>
        </w:rPr>
        <w:t>номер земельного участка</w:t>
      </w:r>
      <w:proofErr w:type="gramStart"/>
      <w:r w:rsidRPr="0085288A">
        <w:rPr>
          <w:rFonts w:ascii="Arial" w:hAnsi="Arial" w:cs="Arial"/>
          <w:sz w:val="24"/>
          <w:szCs w:val="24"/>
        </w:rPr>
        <w:t xml:space="preserve"> :</w:t>
      </w:r>
      <w:proofErr w:type="gramEnd"/>
      <w:r w:rsidRPr="0085288A">
        <w:rPr>
          <w:rFonts w:ascii="Arial" w:hAnsi="Arial" w:cs="Arial"/>
          <w:sz w:val="24"/>
          <w:szCs w:val="24"/>
        </w:rPr>
        <w:t>_____________________</w:t>
      </w:r>
      <w:r w:rsidR="0085288A">
        <w:rPr>
          <w:rFonts w:ascii="Arial" w:hAnsi="Arial" w:cs="Arial"/>
          <w:sz w:val="24"/>
          <w:szCs w:val="24"/>
        </w:rPr>
        <w:t>______</w:t>
      </w:r>
      <w:r w:rsidRPr="0085288A">
        <w:rPr>
          <w:rFonts w:ascii="Arial" w:hAnsi="Arial" w:cs="Arial"/>
          <w:sz w:val="24"/>
          <w:szCs w:val="24"/>
        </w:rPr>
        <w:t>____</w:t>
      </w:r>
      <w:r w:rsidR="00A55FA0">
        <w:rPr>
          <w:rFonts w:ascii="Arial" w:hAnsi="Arial" w:cs="Arial"/>
          <w:sz w:val="24"/>
          <w:szCs w:val="24"/>
        </w:rPr>
        <w:t>__</w:t>
      </w:r>
      <w:r w:rsidRPr="0085288A">
        <w:rPr>
          <w:rFonts w:ascii="Arial" w:hAnsi="Arial" w:cs="Arial"/>
          <w:sz w:val="24"/>
          <w:szCs w:val="24"/>
        </w:rPr>
        <w:t>______</w:t>
      </w:r>
    </w:p>
    <w:p w:rsidR="00D759D2" w:rsidRPr="0085288A" w:rsidRDefault="00D759D2" w:rsidP="00D759D2">
      <w:pPr>
        <w:pStyle w:val="ConsPlusNonformat"/>
        <w:jc w:val="both"/>
        <w:rPr>
          <w:rFonts w:ascii="Arial" w:hAnsi="Arial" w:cs="Arial"/>
          <w:sz w:val="24"/>
          <w:szCs w:val="24"/>
        </w:rPr>
      </w:pPr>
      <w:r w:rsidRPr="0085288A">
        <w:rPr>
          <w:rFonts w:ascii="Arial" w:hAnsi="Arial" w:cs="Arial"/>
          <w:sz w:val="24"/>
          <w:szCs w:val="24"/>
        </w:rPr>
        <w:t>на срок</w:t>
      </w:r>
      <w:r w:rsidR="0085288A">
        <w:rPr>
          <w:rFonts w:ascii="Arial" w:hAnsi="Arial" w:cs="Arial"/>
          <w:sz w:val="24"/>
          <w:szCs w:val="24"/>
        </w:rPr>
        <w:t xml:space="preserve"> </w:t>
      </w:r>
      <w:r w:rsidRPr="0085288A">
        <w:rPr>
          <w:rFonts w:ascii="Arial" w:hAnsi="Arial" w:cs="Arial"/>
          <w:sz w:val="24"/>
          <w:szCs w:val="24"/>
        </w:rPr>
        <w:t>использования __________________________________________</w:t>
      </w:r>
      <w:r w:rsidR="0085288A">
        <w:rPr>
          <w:rFonts w:ascii="Arial" w:hAnsi="Arial" w:cs="Arial"/>
          <w:sz w:val="24"/>
          <w:szCs w:val="24"/>
        </w:rPr>
        <w:t>_______</w:t>
      </w:r>
      <w:r w:rsidR="00A55FA0">
        <w:rPr>
          <w:rFonts w:ascii="Arial" w:hAnsi="Arial" w:cs="Arial"/>
          <w:sz w:val="24"/>
          <w:szCs w:val="24"/>
        </w:rPr>
        <w:t>_</w:t>
      </w:r>
      <w:r w:rsidR="0085288A">
        <w:rPr>
          <w:rFonts w:ascii="Arial" w:hAnsi="Arial" w:cs="Arial"/>
          <w:sz w:val="24"/>
          <w:szCs w:val="24"/>
        </w:rPr>
        <w:t>__</w:t>
      </w:r>
      <w:r w:rsidRPr="0085288A">
        <w:rPr>
          <w:rFonts w:ascii="Arial" w:hAnsi="Arial" w:cs="Arial"/>
          <w:sz w:val="24"/>
          <w:szCs w:val="24"/>
        </w:rPr>
        <w:t>__</w:t>
      </w:r>
    </w:p>
    <w:p w:rsidR="00D759D2" w:rsidRPr="0085288A" w:rsidRDefault="00D759D2" w:rsidP="0085288A">
      <w:pPr>
        <w:autoSpaceDE w:val="0"/>
        <w:autoSpaceDN w:val="0"/>
        <w:adjustRightInd w:val="0"/>
        <w:jc w:val="right"/>
        <w:rPr>
          <w:rFonts w:eastAsia="Calibri" w:cs="Arial"/>
          <w:sz w:val="20"/>
          <w:szCs w:val="20"/>
        </w:rPr>
      </w:pPr>
      <w:r w:rsidRPr="0085288A">
        <w:rPr>
          <w:rFonts w:cs="Arial"/>
          <w:sz w:val="20"/>
          <w:szCs w:val="20"/>
        </w:rPr>
        <w:t>(срок выбирается заявителем</w:t>
      </w:r>
      <w:r w:rsidR="0085288A">
        <w:rPr>
          <w:rFonts w:cs="Arial"/>
          <w:sz w:val="20"/>
          <w:szCs w:val="20"/>
        </w:rPr>
        <w:t xml:space="preserve"> </w:t>
      </w:r>
      <w:r w:rsidRPr="0085288A">
        <w:rPr>
          <w:rFonts w:cs="Arial"/>
          <w:sz w:val="20"/>
          <w:szCs w:val="20"/>
        </w:rPr>
        <w:t xml:space="preserve">самостоятельно, но не </w:t>
      </w:r>
      <w:r w:rsidRPr="0085288A">
        <w:rPr>
          <w:rFonts w:eastAsia="Calibri" w:cs="Arial"/>
          <w:sz w:val="20"/>
          <w:szCs w:val="20"/>
        </w:rPr>
        <w:t>может превышать срок эксплуатации объектов).</w:t>
      </w:r>
    </w:p>
    <w:p w:rsidR="00D759D2" w:rsidRDefault="00D759D2" w:rsidP="00D759D2">
      <w:pPr>
        <w:autoSpaceDE w:val="0"/>
        <w:autoSpaceDN w:val="0"/>
        <w:adjustRightInd w:val="0"/>
        <w:rPr>
          <w:rFonts w:eastAsia="Calibri"/>
          <w:sz w:val="22"/>
          <w:szCs w:val="22"/>
        </w:rPr>
      </w:pPr>
    </w:p>
    <w:p w:rsidR="00A55FA0" w:rsidRDefault="00A55FA0" w:rsidP="00D759D2">
      <w:pPr>
        <w:autoSpaceDE w:val="0"/>
        <w:autoSpaceDN w:val="0"/>
        <w:adjustRightInd w:val="0"/>
        <w:rPr>
          <w:rFonts w:eastAsia="Calibri"/>
          <w:sz w:val="22"/>
          <w:szCs w:val="22"/>
        </w:rPr>
      </w:pPr>
    </w:p>
    <w:p w:rsidR="00D759D2" w:rsidRPr="004D5BC0" w:rsidRDefault="00D759D2" w:rsidP="0085288A">
      <w:r w:rsidRPr="004D5BC0">
        <w:t>К заявлению прилагаются следующие документы:</w:t>
      </w:r>
    </w:p>
    <w:p w:rsidR="00D759D2" w:rsidRPr="00464F89" w:rsidRDefault="00D759D2" w:rsidP="0085288A">
      <w:pPr>
        <w:rPr>
          <w:rFonts w:eastAsia="Calibri"/>
        </w:rPr>
      </w:pPr>
      <w:r w:rsidRPr="00464F89">
        <w:rPr>
          <w:rFonts w:eastAsia="Calibri"/>
        </w:rPr>
        <w:lastRenderedPageBreak/>
        <w:t>1. Копия документа, удостоверяющего личность заявителя или его представителя, документ, подтверждающий полномочия представителя заявителя, - в случае, если заявление подается последним.</w:t>
      </w:r>
    </w:p>
    <w:p w:rsidR="00D759D2" w:rsidRPr="00464F89" w:rsidRDefault="00D759D2" w:rsidP="0085288A">
      <w:pPr>
        <w:rPr>
          <w:rFonts w:eastAsia="Calibri"/>
        </w:rPr>
      </w:pPr>
      <w:r w:rsidRPr="00464F89">
        <w:rPr>
          <w:rFonts w:eastAsia="Calibri"/>
        </w:rPr>
        <w:t>2. Схема границ предполагаемых к использованию для размещения объектов земель на кадастровом плане территории с указанием координат характерных точек границ территории - в случае, если планируется использовать земли (с использованием системы координат, применяемой при ведении государственного кадастра недвижимости).</w:t>
      </w:r>
    </w:p>
    <w:p w:rsidR="00D759D2" w:rsidRDefault="00D759D2" w:rsidP="0085288A">
      <w:pPr>
        <w:rPr>
          <w:rFonts w:eastAsia="Calibri"/>
        </w:rPr>
      </w:pPr>
      <w:r w:rsidRPr="00464F89">
        <w:rPr>
          <w:rFonts w:eastAsia="Calibri"/>
        </w:rPr>
        <w:t>3. Документы, обосновывающие необходимость размещения объектов на землях или земельном участке (проектная документация, схема монтажа, установки, размещения).</w:t>
      </w:r>
    </w:p>
    <w:p w:rsidR="0085288A" w:rsidRDefault="0085288A" w:rsidP="0085288A">
      <w:pPr>
        <w:rPr>
          <w:rFonts w:eastAsia="Calibri"/>
        </w:rPr>
      </w:pPr>
    </w:p>
    <w:p w:rsidR="00D759D2" w:rsidRPr="004D5BC0" w:rsidRDefault="00D759D2" w:rsidP="0085288A">
      <w:r w:rsidRPr="004D5BC0">
        <w:t>Документы,</w:t>
      </w:r>
      <w:r w:rsidR="0085288A">
        <w:t xml:space="preserve"> </w:t>
      </w:r>
      <w:r w:rsidRPr="004D5BC0">
        <w:t>являющиеся результатом предоставления муниципальной услуги,</w:t>
      </w:r>
      <w:r>
        <w:t xml:space="preserve"> </w:t>
      </w:r>
      <w:r w:rsidRPr="004D5BC0">
        <w:t>прошу выдать (направить):</w:t>
      </w:r>
    </w:p>
    <w:p w:rsidR="00D759D2" w:rsidRPr="004D5BC0" w:rsidRDefault="00D759D2" w:rsidP="00D759D2">
      <w:pPr>
        <w:pStyle w:val="ConsPlusNonformat"/>
        <w:rPr>
          <w:rFonts w:ascii="Times New Roman" w:hAnsi="Times New Roman" w:cs="Times New Roman"/>
          <w:sz w:val="24"/>
          <w:szCs w:val="24"/>
        </w:rPr>
      </w:pPr>
      <w:r w:rsidRPr="004D5BC0">
        <w:rPr>
          <w:rFonts w:ascii="Times New Roman" w:hAnsi="Times New Roman" w:cs="Times New Roman"/>
          <w:sz w:val="24"/>
          <w:szCs w:val="24"/>
        </w:rPr>
        <w:t>┌─┐</w:t>
      </w:r>
    </w:p>
    <w:p w:rsidR="00D759D2" w:rsidRPr="004D5BC0" w:rsidRDefault="00D759D2" w:rsidP="00D759D2">
      <w:pPr>
        <w:pStyle w:val="ConsPlusNonformat"/>
        <w:rPr>
          <w:rFonts w:ascii="Times New Roman" w:hAnsi="Times New Roman" w:cs="Times New Roman"/>
          <w:sz w:val="24"/>
          <w:szCs w:val="24"/>
        </w:rPr>
      </w:pPr>
      <w:r w:rsidRPr="004D5BC0">
        <w:rPr>
          <w:rFonts w:ascii="Times New Roman" w:hAnsi="Times New Roman" w:cs="Times New Roman"/>
          <w:sz w:val="24"/>
          <w:szCs w:val="24"/>
        </w:rPr>
        <w:t xml:space="preserve">└─┘ </w:t>
      </w:r>
      <w:r w:rsidRPr="0085288A">
        <w:rPr>
          <w:rFonts w:ascii="Arial" w:hAnsi="Arial" w:cs="Arial"/>
          <w:sz w:val="24"/>
          <w:szCs w:val="24"/>
        </w:rPr>
        <w:t>нарочно в МФЦ</w:t>
      </w:r>
    </w:p>
    <w:p w:rsidR="00D759D2" w:rsidRPr="004D5BC0" w:rsidRDefault="00D759D2" w:rsidP="00D759D2">
      <w:pPr>
        <w:pStyle w:val="ConsPlusNonformat"/>
        <w:rPr>
          <w:rFonts w:ascii="Times New Roman" w:hAnsi="Times New Roman" w:cs="Times New Roman"/>
          <w:sz w:val="24"/>
          <w:szCs w:val="24"/>
        </w:rPr>
      </w:pPr>
      <w:r w:rsidRPr="004D5BC0">
        <w:rPr>
          <w:rFonts w:ascii="Times New Roman" w:hAnsi="Times New Roman" w:cs="Times New Roman"/>
          <w:sz w:val="24"/>
          <w:szCs w:val="24"/>
        </w:rPr>
        <w:t>┌─┐</w:t>
      </w:r>
    </w:p>
    <w:p w:rsidR="00D759D2" w:rsidRPr="004D5BC0" w:rsidRDefault="00D759D2" w:rsidP="00D759D2">
      <w:pPr>
        <w:pStyle w:val="ConsPlusNonformat"/>
        <w:rPr>
          <w:rFonts w:ascii="Times New Roman" w:hAnsi="Times New Roman" w:cs="Times New Roman"/>
          <w:sz w:val="24"/>
          <w:szCs w:val="24"/>
        </w:rPr>
      </w:pPr>
      <w:r w:rsidRPr="004D5BC0">
        <w:rPr>
          <w:rFonts w:ascii="Times New Roman" w:hAnsi="Times New Roman" w:cs="Times New Roman"/>
          <w:sz w:val="24"/>
          <w:szCs w:val="24"/>
        </w:rPr>
        <w:t xml:space="preserve">└─┘ </w:t>
      </w:r>
      <w:r w:rsidRPr="0085288A">
        <w:rPr>
          <w:rFonts w:ascii="Arial" w:hAnsi="Arial" w:cs="Arial"/>
          <w:sz w:val="24"/>
          <w:szCs w:val="24"/>
        </w:rPr>
        <w:t>нарочно в Отдел</w:t>
      </w:r>
    </w:p>
    <w:p w:rsidR="00D759D2" w:rsidRPr="004D5BC0" w:rsidRDefault="00D759D2" w:rsidP="00D759D2">
      <w:pPr>
        <w:pStyle w:val="ConsPlusNonformat"/>
        <w:rPr>
          <w:rFonts w:ascii="Times New Roman" w:hAnsi="Times New Roman" w:cs="Times New Roman"/>
          <w:sz w:val="24"/>
          <w:szCs w:val="24"/>
        </w:rPr>
      </w:pPr>
      <w:r w:rsidRPr="004D5BC0">
        <w:rPr>
          <w:rFonts w:ascii="Times New Roman" w:hAnsi="Times New Roman" w:cs="Times New Roman"/>
          <w:sz w:val="24"/>
          <w:szCs w:val="24"/>
        </w:rPr>
        <w:t>┌─┐</w:t>
      </w:r>
    </w:p>
    <w:p w:rsidR="00D759D2" w:rsidRPr="004D5BC0" w:rsidRDefault="00D759D2" w:rsidP="00D759D2">
      <w:pPr>
        <w:pStyle w:val="ConsPlusNonformat"/>
        <w:rPr>
          <w:rFonts w:ascii="Times New Roman" w:hAnsi="Times New Roman" w:cs="Times New Roman"/>
          <w:sz w:val="24"/>
          <w:szCs w:val="24"/>
        </w:rPr>
      </w:pPr>
      <w:r w:rsidRPr="004D5BC0">
        <w:rPr>
          <w:rFonts w:ascii="Times New Roman" w:hAnsi="Times New Roman" w:cs="Times New Roman"/>
          <w:sz w:val="24"/>
          <w:szCs w:val="24"/>
        </w:rPr>
        <w:t xml:space="preserve">└─┘ </w:t>
      </w:r>
      <w:r w:rsidRPr="0085288A">
        <w:rPr>
          <w:rFonts w:ascii="Arial" w:hAnsi="Arial" w:cs="Arial"/>
          <w:sz w:val="24"/>
          <w:szCs w:val="24"/>
        </w:rPr>
        <w:t>посредством почтовой связи</w:t>
      </w:r>
    </w:p>
    <w:p w:rsidR="00D759D2" w:rsidRPr="004D5BC0" w:rsidRDefault="00D759D2" w:rsidP="00D759D2">
      <w:pPr>
        <w:pStyle w:val="ConsPlusNonformat"/>
        <w:rPr>
          <w:rFonts w:ascii="Times New Roman" w:hAnsi="Times New Roman" w:cs="Times New Roman"/>
          <w:sz w:val="24"/>
          <w:szCs w:val="24"/>
        </w:rPr>
      </w:pPr>
      <w:r w:rsidRPr="004D5BC0">
        <w:rPr>
          <w:rFonts w:ascii="Times New Roman" w:hAnsi="Times New Roman" w:cs="Times New Roman"/>
          <w:sz w:val="24"/>
          <w:szCs w:val="24"/>
        </w:rPr>
        <w:t>┌─┐</w:t>
      </w:r>
    </w:p>
    <w:p w:rsidR="00D759D2" w:rsidRPr="0085288A" w:rsidRDefault="00D759D2" w:rsidP="00D759D2">
      <w:pPr>
        <w:pStyle w:val="ConsPlusNonformat"/>
        <w:rPr>
          <w:rFonts w:ascii="Arial" w:hAnsi="Arial" w:cs="Arial"/>
          <w:sz w:val="24"/>
          <w:szCs w:val="24"/>
        </w:rPr>
      </w:pPr>
      <w:r w:rsidRPr="004D5BC0">
        <w:rPr>
          <w:rFonts w:ascii="Times New Roman" w:hAnsi="Times New Roman" w:cs="Times New Roman"/>
          <w:sz w:val="24"/>
          <w:szCs w:val="24"/>
        </w:rPr>
        <w:t xml:space="preserve">└─┘ </w:t>
      </w:r>
      <w:r w:rsidRPr="0085288A">
        <w:rPr>
          <w:rFonts w:ascii="Arial" w:hAnsi="Arial" w:cs="Arial"/>
          <w:sz w:val="24"/>
          <w:szCs w:val="24"/>
        </w:rPr>
        <w:t>посредством электронной почты* на адрес__________________</w:t>
      </w:r>
    </w:p>
    <w:p w:rsidR="00D759D2" w:rsidRPr="0085288A" w:rsidRDefault="00D759D2" w:rsidP="00D759D2">
      <w:pPr>
        <w:pStyle w:val="ConsPlusNonformat"/>
        <w:rPr>
          <w:rFonts w:ascii="Arial" w:hAnsi="Arial" w:cs="Arial"/>
          <w:sz w:val="24"/>
          <w:szCs w:val="24"/>
        </w:rPr>
      </w:pPr>
      <w:r w:rsidRPr="0085288A">
        <w:rPr>
          <w:rFonts w:ascii="Arial" w:hAnsi="Arial" w:cs="Arial"/>
          <w:sz w:val="24"/>
          <w:szCs w:val="24"/>
        </w:rPr>
        <w:t>*в случае принятия решения об отказе в выдаче разрешения</w:t>
      </w:r>
    </w:p>
    <w:p w:rsidR="00D759D2" w:rsidRPr="004D5BC0" w:rsidRDefault="00D759D2" w:rsidP="00D759D2">
      <w:pPr>
        <w:pStyle w:val="ConsPlusNonformat"/>
        <w:rPr>
          <w:rFonts w:ascii="Times New Roman" w:hAnsi="Times New Roman" w:cs="Times New Roman"/>
          <w:sz w:val="24"/>
          <w:szCs w:val="24"/>
        </w:rPr>
      </w:pPr>
    </w:p>
    <w:p w:rsidR="00D759D2" w:rsidRPr="004D5BC0" w:rsidRDefault="00D759D2" w:rsidP="00D759D2">
      <w:pPr>
        <w:pStyle w:val="ConsPlusNonformat"/>
        <w:rPr>
          <w:rFonts w:ascii="Times New Roman" w:hAnsi="Times New Roman" w:cs="Times New Roman"/>
          <w:sz w:val="24"/>
          <w:szCs w:val="24"/>
        </w:rPr>
      </w:pPr>
    </w:p>
    <w:p w:rsidR="00D759D2" w:rsidRPr="004D5BC0" w:rsidRDefault="00D759D2" w:rsidP="0085288A">
      <w:r w:rsidRPr="004D5BC0">
        <w:t>«___» ____________ 201__ г.</w:t>
      </w:r>
    </w:p>
    <w:p w:rsidR="00D759D2" w:rsidRPr="004D5BC0" w:rsidRDefault="00D759D2" w:rsidP="0085288A"/>
    <w:p w:rsidR="00D759D2" w:rsidRPr="004D5BC0" w:rsidRDefault="00D759D2" w:rsidP="0085288A">
      <w:r w:rsidRPr="004D5BC0">
        <w:t>Заяви</w:t>
      </w:r>
      <w:r w:rsidR="0085288A">
        <w:t>тель (представитель)_____________________________</w:t>
      </w:r>
      <w:r w:rsidR="0085288A">
        <w:tab/>
      </w:r>
      <w:r w:rsidRPr="004D5BC0">
        <w:t>_______________</w:t>
      </w:r>
    </w:p>
    <w:p w:rsidR="00D759D2" w:rsidRPr="0085288A" w:rsidRDefault="00D759D2" w:rsidP="0085288A">
      <w:pPr>
        <w:ind w:left="3828" w:firstLine="0"/>
        <w:rPr>
          <w:sz w:val="20"/>
          <w:szCs w:val="20"/>
        </w:rPr>
      </w:pPr>
      <w:r w:rsidRPr="0085288A">
        <w:rPr>
          <w:sz w:val="20"/>
          <w:szCs w:val="20"/>
        </w:rPr>
        <w:t>(фамилия, имя, отчество полностью)</w:t>
      </w:r>
      <w:r w:rsidR="0085288A">
        <w:rPr>
          <w:sz w:val="20"/>
          <w:szCs w:val="20"/>
        </w:rPr>
        <w:tab/>
      </w:r>
      <w:r w:rsidR="0085288A">
        <w:rPr>
          <w:sz w:val="20"/>
          <w:szCs w:val="20"/>
        </w:rPr>
        <w:tab/>
      </w:r>
      <w:r w:rsidRPr="0085288A">
        <w:rPr>
          <w:sz w:val="20"/>
          <w:szCs w:val="20"/>
        </w:rPr>
        <w:t>(подпись)</w:t>
      </w:r>
    </w:p>
    <w:p w:rsidR="00D759D2" w:rsidRPr="004D5BC0" w:rsidRDefault="00D759D2" w:rsidP="0085288A"/>
    <w:p w:rsidR="00D759D2" w:rsidRPr="004D5BC0" w:rsidRDefault="0085288A" w:rsidP="0085288A">
      <w:r>
        <w:t xml:space="preserve"> «___» ______</w:t>
      </w:r>
      <w:r w:rsidR="00D759D2" w:rsidRPr="004D5BC0">
        <w:t>__ 201__ г. ________________________________________________</w:t>
      </w:r>
    </w:p>
    <w:p w:rsidR="00D759D2" w:rsidRPr="0085288A" w:rsidRDefault="00D759D2" w:rsidP="0085288A">
      <w:pPr>
        <w:jc w:val="right"/>
        <w:rPr>
          <w:sz w:val="20"/>
          <w:szCs w:val="20"/>
        </w:rPr>
      </w:pPr>
      <w:r w:rsidRPr="0085288A">
        <w:rPr>
          <w:sz w:val="20"/>
          <w:szCs w:val="20"/>
        </w:rPr>
        <w:t>(подпись специалиста, принявшего заявление и документы)</w:t>
      </w:r>
    </w:p>
    <w:p w:rsidR="00D759D2" w:rsidRDefault="00D759D2" w:rsidP="00D759D2">
      <w:pPr>
        <w:rPr>
          <w:sz w:val="28"/>
          <w:szCs w:val="28"/>
          <w:u w:val="single"/>
        </w:rPr>
      </w:pPr>
    </w:p>
    <w:p w:rsidR="00D759D2" w:rsidRPr="002A3522" w:rsidRDefault="00D759D2" w:rsidP="0085288A">
      <w:pPr>
        <w:pStyle w:val="2"/>
      </w:pPr>
      <w:r w:rsidRPr="002A3522">
        <w:t>СОГЛАСИЕ НА ОБРАБОТКУ ПЕРСОНАЛЬНЫХ ДАННЫХ</w:t>
      </w:r>
    </w:p>
    <w:p w:rsidR="00D759D2" w:rsidRPr="002A3522" w:rsidRDefault="00D759D2" w:rsidP="00D759D2">
      <w:pPr>
        <w:pStyle w:val="ConsPlusNonformat"/>
        <w:rPr>
          <w:rFonts w:ascii="Times New Roman" w:hAnsi="Times New Roman" w:cs="Times New Roman"/>
          <w:sz w:val="24"/>
          <w:szCs w:val="24"/>
        </w:rPr>
      </w:pPr>
    </w:p>
    <w:p w:rsidR="00D759D2" w:rsidRDefault="00D759D2" w:rsidP="0085288A">
      <w:proofErr w:type="gramStart"/>
      <w:r w:rsidRPr="002A3522">
        <w:t xml:space="preserve">Подтверждаю свое согласие (а также согласие представляемого мною лица) в соответствии с Федеральным законом от 27 июля 2006 года </w:t>
      </w:r>
      <w:hyperlink r:id="rId135" w:tooltip="ФЕДЕРАЛЬНЫЙ ЗАКОН от 27.07.2006 № 152-ФЗ ГОСУДАРСТВЕННАЯ ДУМА ФЕДЕРАЛЬНОГО СОБРАНИЯ РФ&#10;&#10;О персональных данных" w:history="1">
        <w:r w:rsidRPr="0085288A">
          <w:rPr>
            <w:rStyle w:val="afa"/>
          </w:rPr>
          <w:t xml:space="preserve">№ 152-ФЗ </w:t>
        </w:r>
        <w:r w:rsidR="00A55FA0">
          <w:rPr>
            <w:rStyle w:val="afa"/>
          </w:rPr>
          <w:t xml:space="preserve">                              </w:t>
        </w:r>
        <w:r w:rsidRPr="0085288A">
          <w:rPr>
            <w:rStyle w:val="afa"/>
          </w:rPr>
          <w:t>«О персональных данных»</w:t>
        </w:r>
      </w:hyperlink>
      <w:r w:rsidRPr="002A3522">
        <w:t xml:space="preserve"> (далее – согласие), которое дается </w:t>
      </w:r>
      <w:r w:rsidRPr="003B0488">
        <w:t>комитет</w:t>
      </w:r>
      <w:r>
        <w:t>у</w:t>
      </w:r>
      <w:r w:rsidRPr="003B0488">
        <w:t xml:space="preserve"> по земельным ресурсам и управлению муниципальным имуществом администрации Березовского района</w:t>
      </w:r>
      <w:r w:rsidRPr="003B0488">
        <w:rPr>
          <w:i/>
        </w:rPr>
        <w:t xml:space="preserve"> </w:t>
      </w:r>
      <w:r w:rsidRPr="003B0488">
        <w:t>на</w:t>
      </w:r>
      <w:r w:rsidRPr="002A3522">
        <w:t xml:space="preserve"> осуществление действий, необходимых для обработки персональных данных в целях предоставления муниципальной услуги «</w:t>
      </w:r>
      <w:r w:rsidR="004833D1" w:rsidRPr="004833D1">
        <w:t>Выдача разрешения на использование земель или земельного участка, которые</w:t>
      </w:r>
      <w:proofErr w:type="gramEnd"/>
      <w:r w:rsidR="004833D1" w:rsidRPr="004833D1">
        <w:t xml:space="preserve"> </w:t>
      </w:r>
      <w:proofErr w:type="gramStart"/>
      <w:r w:rsidR="004833D1" w:rsidRPr="004833D1">
        <w:t>находятся в государственной или муниципальной собственности, без предоставления земельных участков и установления сервитута, публичного сервитута</w:t>
      </w:r>
      <w:r w:rsidRPr="002A3522">
        <w:t xml:space="preserve">» (далее – муниципальная услуга),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том числе, в автоматизированном режиме, включая принятие решений на их основе </w:t>
      </w:r>
      <w:r w:rsidRPr="003B0488">
        <w:t>комитет</w:t>
      </w:r>
      <w:r>
        <w:t>ом</w:t>
      </w:r>
      <w:r w:rsidRPr="003B0488">
        <w:t xml:space="preserve"> по</w:t>
      </w:r>
      <w:proofErr w:type="gramEnd"/>
      <w:r w:rsidRPr="003B0488">
        <w:t xml:space="preserve"> земельным ресурсам и управлению муниципальным имуществом администрации Березовского района</w:t>
      </w:r>
      <w:r w:rsidRPr="002A3522">
        <w:t xml:space="preserve"> в целях предоставления муниципальной</w:t>
      </w:r>
      <w:r w:rsidR="0085288A">
        <w:t xml:space="preserve"> </w:t>
      </w:r>
      <w:r w:rsidRPr="002A3522">
        <w:t xml:space="preserve">услуги. Согласие дается в отношении персональных данных, содержащихся в настоящем заявлении, в </w:t>
      </w:r>
      <w:r w:rsidRPr="002A3522">
        <w:lastRenderedPageBreak/>
        <w:t>представленных с ним документах, а также в отношении персональных данных, включаемых в документы, являющиеся результатом предоставления муниципальной услуги. Согласие действует до момента отзыва такого согласия. Отзыв согласия осуществляется путем направления письменно</w:t>
      </w:r>
      <w:r>
        <w:t>го обращения об отзыве согласия</w:t>
      </w:r>
      <w:r w:rsidRPr="002A3522">
        <w:t xml:space="preserve"> </w:t>
      </w:r>
      <w:r>
        <w:t xml:space="preserve">в </w:t>
      </w:r>
      <w:r w:rsidRPr="003B0488">
        <w:t>комитет по земельным ресурсам и управлению муниципальным имуществом администрации Березовского района</w:t>
      </w:r>
      <w:r w:rsidRPr="003B0488">
        <w:rPr>
          <w:i/>
        </w:rPr>
        <w:t xml:space="preserve"> </w:t>
      </w:r>
      <w:r w:rsidRPr="002A3522">
        <w:t xml:space="preserve">лично либо посредством почтового отправления и действует со дня получения </w:t>
      </w:r>
      <w:r w:rsidRPr="003B0488">
        <w:t>комитет</w:t>
      </w:r>
      <w:r>
        <w:t>ом</w:t>
      </w:r>
      <w:r w:rsidRPr="003B0488">
        <w:t xml:space="preserve"> по земельным ресурсам и управлению муниципальным имуществом администрации Березовского района</w:t>
      </w:r>
      <w:r w:rsidRPr="002A3522">
        <w:t xml:space="preserve"> такого обращения.</w:t>
      </w:r>
    </w:p>
    <w:p w:rsidR="0085288A" w:rsidRPr="002A3522" w:rsidRDefault="0085288A" w:rsidP="0085288A"/>
    <w:p w:rsidR="00D759D2" w:rsidRDefault="00D759D2" w:rsidP="0085288A">
      <w:pPr>
        <w:jc w:val="right"/>
      </w:pPr>
      <w:r w:rsidRPr="002A3522">
        <w:t xml:space="preserve"> </w:t>
      </w:r>
      <w:r w:rsidR="0085288A">
        <w:t>«___» _____</w:t>
      </w:r>
      <w:r w:rsidRPr="002A3522">
        <w:t>____ 201__ г.</w:t>
      </w:r>
    </w:p>
    <w:p w:rsidR="0085288A" w:rsidRPr="002A3522" w:rsidRDefault="0085288A" w:rsidP="0085288A">
      <w:pPr>
        <w:jc w:val="right"/>
      </w:pPr>
    </w:p>
    <w:p w:rsidR="00D759D2" w:rsidRPr="002A3522" w:rsidRDefault="00D759D2" w:rsidP="0085288A">
      <w:r w:rsidRPr="002A3522">
        <w:t>Заявител</w:t>
      </w:r>
      <w:r w:rsidR="0085288A">
        <w:t>ь (представитель)____________________________</w:t>
      </w:r>
      <w:r w:rsidR="0085288A">
        <w:tab/>
      </w:r>
      <w:r w:rsidRPr="002A3522">
        <w:t>_______________</w:t>
      </w:r>
    </w:p>
    <w:p w:rsidR="00D759D2" w:rsidRPr="0085288A" w:rsidRDefault="00D759D2" w:rsidP="0085288A">
      <w:pPr>
        <w:tabs>
          <w:tab w:val="left" w:pos="567"/>
        </w:tabs>
        <w:ind w:left="3686" w:firstLine="0"/>
        <w:rPr>
          <w:sz w:val="20"/>
          <w:szCs w:val="20"/>
        </w:rPr>
      </w:pPr>
      <w:r w:rsidRPr="0085288A">
        <w:rPr>
          <w:sz w:val="20"/>
          <w:szCs w:val="20"/>
        </w:rPr>
        <w:t>(фа</w:t>
      </w:r>
      <w:r w:rsidR="0085288A" w:rsidRPr="0085288A">
        <w:rPr>
          <w:sz w:val="20"/>
          <w:szCs w:val="20"/>
        </w:rPr>
        <w:t>милия, имя, отчество полностью)</w:t>
      </w:r>
      <w:r w:rsidR="0085288A">
        <w:rPr>
          <w:sz w:val="20"/>
          <w:szCs w:val="20"/>
        </w:rPr>
        <w:tab/>
      </w:r>
      <w:r w:rsidR="0085288A">
        <w:rPr>
          <w:sz w:val="20"/>
          <w:szCs w:val="20"/>
        </w:rPr>
        <w:tab/>
      </w:r>
      <w:r w:rsidRPr="0085288A">
        <w:rPr>
          <w:sz w:val="20"/>
          <w:szCs w:val="20"/>
        </w:rPr>
        <w:t>(подпись)</w:t>
      </w:r>
    </w:p>
    <w:p w:rsidR="00D759D2" w:rsidRPr="002A3522" w:rsidRDefault="00D759D2" w:rsidP="0085288A">
      <w:r w:rsidRPr="002A3522">
        <w:t xml:space="preserve"> «___» __</w:t>
      </w:r>
      <w:r w:rsidR="0085288A">
        <w:t>____</w:t>
      </w:r>
      <w:r w:rsidRPr="002A3522">
        <w:t>__ 201__ г. ________________________________________________</w:t>
      </w:r>
    </w:p>
    <w:p w:rsidR="00D759D2" w:rsidRPr="0085288A" w:rsidRDefault="00D759D2" w:rsidP="0085288A">
      <w:pPr>
        <w:ind w:left="3402" w:firstLine="0"/>
        <w:jc w:val="center"/>
        <w:rPr>
          <w:sz w:val="20"/>
          <w:szCs w:val="20"/>
        </w:rPr>
      </w:pPr>
      <w:r w:rsidRPr="0085288A">
        <w:rPr>
          <w:sz w:val="20"/>
          <w:szCs w:val="20"/>
        </w:rPr>
        <w:t>(подпись специалиста, принявшего заявление и документы)</w:t>
      </w:r>
    </w:p>
    <w:p w:rsidR="00846A3B" w:rsidRPr="00846A3B" w:rsidRDefault="00846A3B" w:rsidP="00CF65A9">
      <w:pPr>
        <w:pStyle w:val="ConsPlusNonformat"/>
        <w:jc w:val="both"/>
        <w:rPr>
          <w:rFonts w:ascii="Arial" w:hAnsi="Arial" w:cs="Arial"/>
          <w:sz w:val="24"/>
        </w:rPr>
      </w:pPr>
    </w:p>
    <w:p w:rsidR="00846A3B" w:rsidRPr="00846A3B" w:rsidRDefault="00846A3B" w:rsidP="00C71967">
      <w:pPr>
        <w:autoSpaceDE w:val="0"/>
        <w:autoSpaceDN w:val="0"/>
        <w:adjustRightInd w:val="0"/>
        <w:jc w:val="right"/>
        <w:outlineLvl w:val="0"/>
        <w:rPr>
          <w:rFonts w:cs="Arial"/>
          <w:szCs w:val="28"/>
        </w:rPr>
      </w:pPr>
    </w:p>
    <w:p w:rsidR="00294CEC" w:rsidRPr="00294CEC" w:rsidRDefault="000243EB" w:rsidP="00294CEC">
      <w:pPr>
        <w:jc w:val="right"/>
        <w:rPr>
          <w:b/>
          <w:sz w:val="32"/>
          <w:szCs w:val="32"/>
        </w:rPr>
      </w:pPr>
      <w:r>
        <w:br w:type="page"/>
      </w:r>
    </w:p>
    <w:p w:rsidR="00294CEC" w:rsidRPr="00294CEC" w:rsidRDefault="00294CEC" w:rsidP="00294CEC">
      <w:pPr>
        <w:jc w:val="right"/>
        <w:rPr>
          <w:b/>
          <w:sz w:val="32"/>
          <w:szCs w:val="32"/>
        </w:rPr>
      </w:pPr>
    </w:p>
    <w:p w:rsidR="00C91B32" w:rsidRDefault="00C91B32" w:rsidP="00294CEC">
      <w:pPr>
        <w:jc w:val="right"/>
        <w:rPr>
          <w:b/>
          <w:sz w:val="32"/>
          <w:szCs w:val="32"/>
        </w:rPr>
      </w:pPr>
    </w:p>
    <w:p w:rsidR="00C71967" w:rsidRPr="00294CEC" w:rsidRDefault="00C71967" w:rsidP="00294CEC">
      <w:pPr>
        <w:jc w:val="right"/>
        <w:rPr>
          <w:b/>
          <w:sz w:val="32"/>
          <w:szCs w:val="32"/>
        </w:rPr>
      </w:pPr>
      <w:r w:rsidRPr="00294CEC">
        <w:rPr>
          <w:b/>
          <w:sz w:val="32"/>
          <w:szCs w:val="32"/>
        </w:rPr>
        <w:t xml:space="preserve">Приложение </w:t>
      </w:r>
      <w:r w:rsidR="00CF65A9" w:rsidRPr="00294CEC">
        <w:rPr>
          <w:b/>
          <w:sz w:val="32"/>
          <w:szCs w:val="32"/>
        </w:rPr>
        <w:t>3</w:t>
      </w:r>
    </w:p>
    <w:p w:rsidR="00C71967" w:rsidRPr="00294CEC" w:rsidRDefault="00FD3353" w:rsidP="00294CEC">
      <w:pPr>
        <w:jc w:val="right"/>
        <w:rPr>
          <w:b/>
          <w:sz w:val="32"/>
          <w:szCs w:val="32"/>
        </w:rPr>
      </w:pPr>
      <w:r w:rsidRPr="00294CEC">
        <w:rPr>
          <w:b/>
          <w:sz w:val="32"/>
          <w:szCs w:val="32"/>
        </w:rPr>
        <w:t>к а</w:t>
      </w:r>
      <w:r w:rsidR="00C71967" w:rsidRPr="00294CEC">
        <w:rPr>
          <w:b/>
          <w:sz w:val="32"/>
          <w:szCs w:val="32"/>
        </w:rPr>
        <w:t>дминистративному регламенту</w:t>
      </w:r>
    </w:p>
    <w:p w:rsidR="00C71967" w:rsidRPr="00294CEC" w:rsidRDefault="00C71967" w:rsidP="00294CEC">
      <w:pPr>
        <w:jc w:val="right"/>
        <w:rPr>
          <w:b/>
          <w:sz w:val="32"/>
          <w:szCs w:val="32"/>
        </w:rPr>
      </w:pPr>
      <w:r w:rsidRPr="00294CEC">
        <w:rPr>
          <w:b/>
          <w:sz w:val="32"/>
          <w:szCs w:val="32"/>
        </w:rPr>
        <w:t>предоставления муниципальной услуги</w:t>
      </w:r>
    </w:p>
    <w:p w:rsidR="00846A3B" w:rsidRPr="00294CEC" w:rsidRDefault="00846A3B" w:rsidP="00294CEC">
      <w:pPr>
        <w:jc w:val="right"/>
        <w:rPr>
          <w:b/>
          <w:sz w:val="32"/>
          <w:szCs w:val="32"/>
        </w:rPr>
      </w:pPr>
      <w:r w:rsidRPr="00294CEC">
        <w:rPr>
          <w:b/>
          <w:sz w:val="32"/>
          <w:szCs w:val="32"/>
        </w:rPr>
        <w:t>«</w:t>
      </w:r>
      <w:r w:rsidR="00C71967" w:rsidRPr="00294CEC">
        <w:rPr>
          <w:b/>
          <w:sz w:val="32"/>
          <w:szCs w:val="32"/>
        </w:rPr>
        <w:t>Выдача разрешения на использование</w:t>
      </w:r>
    </w:p>
    <w:p w:rsidR="00846A3B" w:rsidRPr="00294CEC" w:rsidRDefault="00C71967" w:rsidP="00294CEC">
      <w:pPr>
        <w:jc w:val="right"/>
        <w:rPr>
          <w:b/>
          <w:sz w:val="32"/>
          <w:szCs w:val="32"/>
        </w:rPr>
      </w:pPr>
      <w:r w:rsidRPr="00294CEC">
        <w:rPr>
          <w:b/>
          <w:sz w:val="32"/>
          <w:szCs w:val="32"/>
        </w:rPr>
        <w:t>земель или</w:t>
      </w:r>
      <w:r w:rsidR="00FD3353" w:rsidRPr="00294CEC">
        <w:rPr>
          <w:b/>
          <w:sz w:val="32"/>
          <w:szCs w:val="32"/>
        </w:rPr>
        <w:t xml:space="preserve"> </w:t>
      </w:r>
      <w:r w:rsidRPr="00294CEC">
        <w:rPr>
          <w:b/>
          <w:sz w:val="32"/>
          <w:szCs w:val="32"/>
        </w:rPr>
        <w:t>земельного участка,</w:t>
      </w:r>
    </w:p>
    <w:p w:rsidR="00846A3B" w:rsidRPr="00294CEC" w:rsidRDefault="00C71967" w:rsidP="00294CEC">
      <w:pPr>
        <w:jc w:val="right"/>
        <w:rPr>
          <w:b/>
          <w:sz w:val="32"/>
          <w:szCs w:val="32"/>
        </w:rPr>
      </w:pPr>
      <w:proofErr w:type="gramStart"/>
      <w:r w:rsidRPr="00294CEC">
        <w:rPr>
          <w:b/>
          <w:sz w:val="32"/>
          <w:szCs w:val="32"/>
        </w:rPr>
        <w:t>находящихся</w:t>
      </w:r>
      <w:proofErr w:type="gramEnd"/>
      <w:r w:rsidRPr="00294CEC">
        <w:rPr>
          <w:b/>
          <w:sz w:val="32"/>
          <w:szCs w:val="32"/>
        </w:rPr>
        <w:t xml:space="preserve"> в муниципальной собственности</w:t>
      </w:r>
    </w:p>
    <w:p w:rsidR="00846A3B" w:rsidRPr="00294CEC" w:rsidRDefault="00C71967" w:rsidP="00294CEC">
      <w:pPr>
        <w:jc w:val="right"/>
        <w:rPr>
          <w:b/>
          <w:sz w:val="32"/>
          <w:szCs w:val="32"/>
        </w:rPr>
      </w:pPr>
      <w:r w:rsidRPr="00294CEC">
        <w:rPr>
          <w:b/>
          <w:sz w:val="32"/>
          <w:szCs w:val="32"/>
        </w:rPr>
        <w:t>или государственная собственность</w:t>
      </w:r>
    </w:p>
    <w:p w:rsidR="00846A3B" w:rsidRPr="00294CEC" w:rsidRDefault="00C71967" w:rsidP="00294CEC">
      <w:pPr>
        <w:jc w:val="right"/>
        <w:rPr>
          <w:b/>
          <w:sz w:val="32"/>
          <w:szCs w:val="32"/>
        </w:rPr>
      </w:pPr>
      <w:r w:rsidRPr="00294CEC">
        <w:rPr>
          <w:b/>
          <w:sz w:val="32"/>
          <w:szCs w:val="32"/>
        </w:rPr>
        <w:t>на которые не разграничена</w:t>
      </w:r>
      <w:r w:rsidR="00846A3B" w:rsidRPr="00294CEC">
        <w:rPr>
          <w:b/>
          <w:sz w:val="32"/>
          <w:szCs w:val="32"/>
        </w:rPr>
        <w:t>»</w:t>
      </w:r>
    </w:p>
    <w:p w:rsidR="00846A3B" w:rsidRPr="00294CEC" w:rsidRDefault="00846A3B" w:rsidP="00294CEC">
      <w:pPr>
        <w:ind w:left="567" w:firstLine="0"/>
        <w:jc w:val="right"/>
        <w:rPr>
          <w:rFonts w:cs="Arial"/>
          <w:b/>
          <w:bCs/>
          <w:kern w:val="28"/>
          <w:sz w:val="32"/>
          <w:szCs w:val="32"/>
        </w:rPr>
      </w:pPr>
    </w:p>
    <w:p w:rsidR="000243EB" w:rsidRPr="00294CEC" w:rsidRDefault="000243EB" w:rsidP="00294CEC">
      <w:pPr>
        <w:ind w:left="567" w:firstLine="0"/>
        <w:jc w:val="right"/>
        <w:rPr>
          <w:rFonts w:cs="Arial"/>
          <w:b/>
          <w:bCs/>
          <w:kern w:val="28"/>
          <w:sz w:val="32"/>
          <w:szCs w:val="32"/>
        </w:rPr>
      </w:pPr>
    </w:p>
    <w:p w:rsidR="00C71967" w:rsidRPr="000243EB" w:rsidRDefault="00C71967" w:rsidP="000243EB">
      <w:pPr>
        <w:autoSpaceDE w:val="0"/>
        <w:autoSpaceDN w:val="0"/>
        <w:adjustRightInd w:val="0"/>
        <w:jc w:val="center"/>
        <w:rPr>
          <w:rFonts w:cs="Arial"/>
          <w:b/>
          <w:bCs/>
          <w:iCs/>
          <w:sz w:val="30"/>
          <w:szCs w:val="28"/>
        </w:rPr>
      </w:pPr>
      <w:r w:rsidRPr="000243EB">
        <w:rPr>
          <w:rFonts w:cs="Arial"/>
          <w:b/>
          <w:bCs/>
          <w:iCs/>
          <w:sz w:val="30"/>
          <w:szCs w:val="28"/>
        </w:rPr>
        <w:t>РАСПИСКА В ПОЛУЧЕНИИ ДОКУМЕНТОВ</w:t>
      </w:r>
    </w:p>
    <w:p w:rsidR="00C71967" w:rsidRPr="000243EB" w:rsidRDefault="00C71967" w:rsidP="000243EB">
      <w:pPr>
        <w:autoSpaceDE w:val="0"/>
        <w:autoSpaceDN w:val="0"/>
        <w:adjustRightInd w:val="0"/>
        <w:jc w:val="center"/>
        <w:rPr>
          <w:rFonts w:cs="Arial"/>
          <w:b/>
          <w:bCs/>
          <w:iCs/>
          <w:sz w:val="30"/>
          <w:szCs w:val="28"/>
        </w:rPr>
      </w:pPr>
      <w:r w:rsidRPr="000243EB">
        <w:rPr>
          <w:rFonts w:cs="Arial"/>
          <w:b/>
          <w:bCs/>
          <w:iCs/>
          <w:sz w:val="30"/>
          <w:szCs w:val="28"/>
        </w:rPr>
        <w:t>при предоставлении муниципальной услуги</w:t>
      </w:r>
    </w:p>
    <w:p w:rsidR="00C71967" w:rsidRPr="000243EB" w:rsidRDefault="00846A3B" w:rsidP="000243EB">
      <w:pPr>
        <w:autoSpaceDE w:val="0"/>
        <w:autoSpaceDN w:val="0"/>
        <w:adjustRightInd w:val="0"/>
        <w:jc w:val="center"/>
        <w:rPr>
          <w:rFonts w:cs="Arial"/>
          <w:b/>
          <w:bCs/>
          <w:iCs/>
          <w:sz w:val="30"/>
          <w:szCs w:val="28"/>
        </w:rPr>
      </w:pPr>
      <w:r w:rsidRPr="000243EB">
        <w:rPr>
          <w:rFonts w:cs="Arial"/>
          <w:b/>
          <w:bCs/>
          <w:iCs/>
          <w:sz w:val="30"/>
          <w:szCs w:val="28"/>
        </w:rPr>
        <w:t>«</w:t>
      </w:r>
      <w:r w:rsidR="00C71967" w:rsidRPr="000243EB">
        <w:rPr>
          <w:rFonts w:cs="Arial"/>
          <w:b/>
          <w:bCs/>
          <w:iCs/>
          <w:sz w:val="30"/>
          <w:szCs w:val="28"/>
        </w:rPr>
        <w:t>Выдача разрешения на использование земель или</w:t>
      </w:r>
    </w:p>
    <w:p w:rsidR="00846A3B" w:rsidRPr="000243EB" w:rsidRDefault="00C71967" w:rsidP="000243EB">
      <w:pPr>
        <w:autoSpaceDE w:val="0"/>
        <w:autoSpaceDN w:val="0"/>
        <w:adjustRightInd w:val="0"/>
        <w:jc w:val="center"/>
        <w:rPr>
          <w:rFonts w:cs="Arial"/>
          <w:b/>
          <w:bCs/>
          <w:iCs/>
          <w:sz w:val="30"/>
          <w:szCs w:val="28"/>
        </w:rPr>
      </w:pPr>
      <w:r w:rsidRPr="000243EB">
        <w:rPr>
          <w:rFonts w:cs="Arial"/>
          <w:b/>
          <w:bCs/>
          <w:iCs/>
          <w:sz w:val="30"/>
          <w:szCs w:val="28"/>
        </w:rPr>
        <w:t xml:space="preserve">земельного участка, </w:t>
      </w:r>
      <w:proofErr w:type="gramStart"/>
      <w:r w:rsidRPr="000243EB">
        <w:rPr>
          <w:rFonts w:cs="Arial"/>
          <w:b/>
          <w:bCs/>
          <w:iCs/>
          <w:sz w:val="30"/>
          <w:szCs w:val="28"/>
        </w:rPr>
        <w:t>находящихся</w:t>
      </w:r>
      <w:proofErr w:type="gramEnd"/>
      <w:r w:rsidRPr="000243EB">
        <w:rPr>
          <w:rFonts w:cs="Arial"/>
          <w:b/>
          <w:bCs/>
          <w:iCs/>
          <w:sz w:val="30"/>
          <w:szCs w:val="28"/>
        </w:rPr>
        <w:t xml:space="preserve"> в муниципальной собственности</w:t>
      </w:r>
      <w:r w:rsidR="000243EB" w:rsidRPr="000243EB">
        <w:rPr>
          <w:rFonts w:cs="Arial"/>
          <w:b/>
          <w:bCs/>
          <w:iCs/>
          <w:sz w:val="30"/>
          <w:szCs w:val="28"/>
        </w:rPr>
        <w:t xml:space="preserve"> </w:t>
      </w:r>
      <w:r w:rsidRPr="000243EB">
        <w:rPr>
          <w:rFonts w:cs="Arial"/>
          <w:b/>
          <w:bCs/>
          <w:iCs/>
          <w:sz w:val="30"/>
          <w:szCs w:val="28"/>
        </w:rPr>
        <w:t>или государственная собственность на которые не разграничена</w:t>
      </w:r>
      <w:r w:rsidR="00846A3B" w:rsidRPr="000243EB">
        <w:rPr>
          <w:rFonts w:cs="Arial"/>
          <w:b/>
          <w:bCs/>
          <w:iCs/>
          <w:sz w:val="30"/>
          <w:szCs w:val="28"/>
        </w:rPr>
        <w:t>»</w:t>
      </w:r>
    </w:p>
    <w:p w:rsidR="00C71967" w:rsidRPr="000243EB" w:rsidRDefault="00C71967" w:rsidP="00A55FA0">
      <w:pPr>
        <w:autoSpaceDE w:val="0"/>
        <w:autoSpaceDN w:val="0"/>
        <w:adjustRightInd w:val="0"/>
        <w:ind w:firstLine="0"/>
        <w:rPr>
          <w:rFonts w:cs="Arial"/>
          <w:b/>
          <w:bCs/>
          <w:iCs/>
          <w:sz w:val="30"/>
          <w:szCs w:val="28"/>
        </w:rPr>
      </w:pPr>
      <w:r w:rsidRPr="000243EB">
        <w:rPr>
          <w:rFonts w:cs="Arial"/>
          <w:b/>
          <w:bCs/>
          <w:iCs/>
          <w:sz w:val="30"/>
          <w:szCs w:val="28"/>
        </w:rPr>
        <w:t>________________________</w:t>
      </w:r>
      <w:r w:rsidR="000243EB" w:rsidRPr="00F174CB">
        <w:rPr>
          <w:rFonts w:cs="Arial"/>
          <w:b/>
          <w:bCs/>
          <w:iCs/>
          <w:sz w:val="30"/>
          <w:szCs w:val="28"/>
        </w:rPr>
        <w:t>_____________________________________</w:t>
      </w:r>
      <w:r w:rsidRPr="000243EB">
        <w:rPr>
          <w:rFonts w:cs="Arial"/>
          <w:b/>
          <w:bCs/>
          <w:iCs/>
          <w:sz w:val="30"/>
          <w:szCs w:val="28"/>
        </w:rPr>
        <w:t>______________________________________</w:t>
      </w:r>
      <w:r w:rsidR="00464F89" w:rsidRPr="000243EB">
        <w:rPr>
          <w:rFonts w:cs="Arial"/>
          <w:b/>
          <w:bCs/>
          <w:iCs/>
          <w:sz w:val="30"/>
          <w:szCs w:val="28"/>
        </w:rPr>
        <w:t>_____________</w:t>
      </w:r>
      <w:r w:rsidR="00A55FA0">
        <w:rPr>
          <w:rFonts w:cs="Arial"/>
          <w:b/>
          <w:bCs/>
          <w:iCs/>
          <w:sz w:val="30"/>
          <w:szCs w:val="28"/>
        </w:rPr>
        <w:t>____</w:t>
      </w:r>
      <w:r w:rsidRPr="000243EB">
        <w:rPr>
          <w:rFonts w:cs="Arial"/>
          <w:b/>
          <w:bCs/>
          <w:iCs/>
          <w:sz w:val="30"/>
          <w:szCs w:val="28"/>
        </w:rPr>
        <w:t>__</w:t>
      </w:r>
    </w:p>
    <w:p w:rsidR="00C71967" w:rsidRPr="00294CEC" w:rsidRDefault="00C71967" w:rsidP="00C71967">
      <w:pPr>
        <w:autoSpaceDE w:val="0"/>
        <w:autoSpaceDN w:val="0"/>
        <w:adjustRightInd w:val="0"/>
        <w:jc w:val="center"/>
        <w:rPr>
          <w:rFonts w:cs="Arial"/>
          <w:sz w:val="20"/>
          <w:szCs w:val="20"/>
        </w:rPr>
      </w:pPr>
      <w:r w:rsidRPr="00294CEC">
        <w:rPr>
          <w:rFonts w:cs="Arial"/>
          <w:sz w:val="20"/>
          <w:szCs w:val="20"/>
        </w:rPr>
        <w:t>(ФИО, наименование заявителя/ представителя)</w:t>
      </w:r>
    </w:p>
    <w:p w:rsidR="00C71967" w:rsidRPr="00846A3B" w:rsidRDefault="00C71967" w:rsidP="00C71967">
      <w:pPr>
        <w:autoSpaceDE w:val="0"/>
        <w:autoSpaceDN w:val="0"/>
        <w:adjustRightInd w:val="0"/>
        <w:rPr>
          <w:rFonts w:cs="Arial"/>
          <w:szCs w:val="28"/>
        </w:rPr>
      </w:pPr>
    </w:p>
    <w:p w:rsidR="00C71967" w:rsidRPr="00846A3B" w:rsidRDefault="00C71967" w:rsidP="00C71967">
      <w:pPr>
        <w:autoSpaceDE w:val="0"/>
        <w:autoSpaceDN w:val="0"/>
        <w:adjustRightInd w:val="0"/>
        <w:ind w:firstLine="709"/>
        <w:rPr>
          <w:rFonts w:cs="Arial"/>
          <w:szCs w:val="28"/>
        </w:rPr>
      </w:pPr>
      <w:r w:rsidRPr="00846A3B">
        <w:rPr>
          <w:rFonts w:cs="Arial"/>
          <w:szCs w:val="28"/>
        </w:rPr>
        <w:t>Представленные документы</w:t>
      </w:r>
    </w:p>
    <w:p w:rsidR="00C71967" w:rsidRPr="00846A3B" w:rsidRDefault="00C71967" w:rsidP="00C71967">
      <w:pPr>
        <w:autoSpaceDE w:val="0"/>
        <w:autoSpaceDN w:val="0"/>
        <w:adjustRightInd w:val="0"/>
        <w:rPr>
          <w:rFonts w:cs="Arial"/>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794"/>
        <w:gridCol w:w="4743"/>
        <w:gridCol w:w="1757"/>
        <w:gridCol w:w="2305"/>
      </w:tblGrid>
      <w:tr w:rsidR="00C71967" w:rsidRPr="00846A3B" w:rsidTr="004C3D05">
        <w:trPr>
          <w:trHeight w:val="381"/>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1967" w:rsidRPr="00846A3B" w:rsidRDefault="00846A3B" w:rsidP="000243EB">
            <w:pPr>
              <w:pStyle w:val="Table0"/>
            </w:pPr>
            <w:r w:rsidRPr="00846A3B">
              <w:t xml:space="preserve"> № </w:t>
            </w:r>
            <w:proofErr w:type="gramStart"/>
            <w:r w:rsidR="00C71967" w:rsidRPr="00846A3B">
              <w:t>п</w:t>
            </w:r>
            <w:proofErr w:type="gramEnd"/>
            <w:r w:rsidR="00C71967" w:rsidRPr="00846A3B">
              <w:t>/п</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1967" w:rsidRPr="00846A3B" w:rsidRDefault="00C71967" w:rsidP="000243EB">
            <w:pPr>
              <w:pStyle w:val="Table0"/>
            </w:pPr>
            <w:r w:rsidRPr="00846A3B">
              <w:t>Наименование документа</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1967" w:rsidRPr="00846A3B" w:rsidRDefault="00C71967" w:rsidP="000243EB">
            <w:pPr>
              <w:pStyle w:val="Table0"/>
            </w:pPr>
            <w:r w:rsidRPr="00846A3B">
              <w:t>Кол-во листов</w:t>
            </w: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1967" w:rsidRPr="00846A3B" w:rsidRDefault="00C71967" w:rsidP="000243EB">
            <w:pPr>
              <w:pStyle w:val="Table0"/>
            </w:pPr>
            <w:r w:rsidRPr="00846A3B">
              <w:t>Примечание</w:t>
            </w:r>
          </w:p>
        </w:tc>
      </w:tr>
      <w:tr w:rsidR="00C71967" w:rsidRPr="00846A3B" w:rsidTr="004C3D05">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1967" w:rsidRPr="00846A3B" w:rsidRDefault="00C71967" w:rsidP="000243EB">
            <w:pPr>
              <w:pStyle w:val="Table"/>
            </w:pPr>
            <w:r w:rsidRPr="00846A3B">
              <w:t>1</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1967" w:rsidRPr="00846A3B" w:rsidRDefault="00C71967" w:rsidP="000243EB">
            <w:pPr>
              <w:pStyle w:val="Table"/>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1967" w:rsidRPr="00846A3B" w:rsidRDefault="00C71967" w:rsidP="000243EB">
            <w:pPr>
              <w:pStyle w:val="Table"/>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1967" w:rsidRPr="00846A3B" w:rsidRDefault="00C71967" w:rsidP="000243EB">
            <w:pPr>
              <w:pStyle w:val="Table"/>
            </w:pPr>
          </w:p>
        </w:tc>
      </w:tr>
      <w:tr w:rsidR="00C71967" w:rsidRPr="00846A3B" w:rsidTr="004C3D05">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1967" w:rsidRPr="00846A3B" w:rsidRDefault="00C71967" w:rsidP="000243EB">
            <w:pPr>
              <w:pStyle w:val="Table"/>
            </w:pPr>
            <w:r w:rsidRPr="00846A3B">
              <w:t>2</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1967" w:rsidRPr="00846A3B" w:rsidRDefault="00C71967" w:rsidP="000243EB">
            <w:pPr>
              <w:pStyle w:val="Table"/>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1967" w:rsidRPr="00846A3B" w:rsidRDefault="00C71967" w:rsidP="000243EB">
            <w:pPr>
              <w:pStyle w:val="Table"/>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1967" w:rsidRPr="00846A3B" w:rsidRDefault="00C71967" w:rsidP="000243EB">
            <w:pPr>
              <w:pStyle w:val="Table"/>
            </w:pPr>
          </w:p>
        </w:tc>
      </w:tr>
    </w:tbl>
    <w:p w:rsidR="00C71967" w:rsidRPr="00846A3B" w:rsidRDefault="00C71967" w:rsidP="00C71967">
      <w:pPr>
        <w:autoSpaceDE w:val="0"/>
        <w:autoSpaceDN w:val="0"/>
        <w:adjustRightInd w:val="0"/>
        <w:rPr>
          <w:rFonts w:cs="Arial"/>
          <w:szCs w:val="28"/>
        </w:rPr>
      </w:pPr>
    </w:p>
    <w:p w:rsidR="00C71967" w:rsidRPr="00846A3B" w:rsidRDefault="00C71967" w:rsidP="00C71967">
      <w:pPr>
        <w:autoSpaceDE w:val="0"/>
        <w:autoSpaceDN w:val="0"/>
        <w:adjustRightInd w:val="0"/>
        <w:rPr>
          <w:rFonts w:cs="Arial"/>
          <w:szCs w:val="28"/>
        </w:rPr>
      </w:pPr>
      <w:r w:rsidRPr="00846A3B">
        <w:rPr>
          <w:rFonts w:cs="Arial"/>
          <w:szCs w:val="28"/>
        </w:rPr>
        <w:t>Документы сдал и один экземпляр расписки получил:</w:t>
      </w:r>
    </w:p>
    <w:p w:rsidR="00846A3B" w:rsidRPr="00846A3B" w:rsidRDefault="00C71967" w:rsidP="00C71967">
      <w:pPr>
        <w:autoSpaceDE w:val="0"/>
        <w:autoSpaceDN w:val="0"/>
        <w:adjustRightInd w:val="0"/>
        <w:rPr>
          <w:rFonts w:cs="Arial"/>
        </w:rPr>
      </w:pPr>
      <w:r w:rsidRPr="00846A3B">
        <w:rPr>
          <w:rFonts w:cs="Arial"/>
          <w:szCs w:val="28"/>
        </w:rPr>
        <w:t>_____________</w:t>
      </w:r>
      <w:r w:rsidR="00846A3B" w:rsidRPr="00846A3B">
        <w:rPr>
          <w:rFonts w:cs="Arial"/>
          <w:szCs w:val="28"/>
        </w:rPr>
        <w:t xml:space="preserve"> </w:t>
      </w:r>
      <w:r w:rsidRPr="00846A3B">
        <w:rPr>
          <w:rFonts w:cs="Arial"/>
          <w:szCs w:val="28"/>
        </w:rPr>
        <w:t>_____________</w:t>
      </w:r>
      <w:r w:rsidR="00846A3B" w:rsidRPr="00846A3B">
        <w:rPr>
          <w:rFonts w:cs="Arial"/>
          <w:szCs w:val="28"/>
        </w:rPr>
        <w:t xml:space="preserve"> </w:t>
      </w:r>
      <w:r w:rsidRPr="00846A3B">
        <w:rPr>
          <w:rFonts w:cs="Arial"/>
          <w:szCs w:val="28"/>
        </w:rPr>
        <w:t>___________________________________</w:t>
      </w:r>
    </w:p>
    <w:p w:rsidR="00846A3B" w:rsidRPr="00294CEC" w:rsidRDefault="00066D5D" w:rsidP="00066D5D">
      <w:pPr>
        <w:tabs>
          <w:tab w:val="center" w:pos="993"/>
          <w:tab w:val="center" w:pos="1701"/>
        </w:tabs>
        <w:autoSpaceDE w:val="0"/>
        <w:autoSpaceDN w:val="0"/>
        <w:adjustRightInd w:val="0"/>
        <w:ind w:firstLine="0"/>
        <w:jc w:val="left"/>
        <w:rPr>
          <w:rFonts w:cs="Arial"/>
          <w:sz w:val="20"/>
          <w:szCs w:val="20"/>
        </w:rPr>
      </w:pPr>
      <w:r>
        <w:rPr>
          <w:rFonts w:cs="Arial"/>
          <w:sz w:val="20"/>
          <w:szCs w:val="20"/>
        </w:rPr>
        <w:tab/>
      </w:r>
      <w:r>
        <w:rPr>
          <w:rFonts w:cs="Arial"/>
          <w:sz w:val="20"/>
          <w:szCs w:val="20"/>
        </w:rPr>
        <w:tab/>
      </w:r>
      <w:r w:rsidR="00C71967" w:rsidRPr="00294CEC">
        <w:rPr>
          <w:rFonts w:cs="Arial"/>
          <w:sz w:val="20"/>
          <w:szCs w:val="20"/>
        </w:rPr>
        <w:t>(дата)</w:t>
      </w:r>
      <w:r w:rsidR="00846A3B" w:rsidRPr="00294CEC">
        <w:rPr>
          <w:rFonts w:cs="Arial"/>
          <w:sz w:val="20"/>
          <w:szCs w:val="20"/>
        </w:rPr>
        <w:t xml:space="preserve"> </w:t>
      </w:r>
      <w:r>
        <w:rPr>
          <w:rFonts w:cs="Arial"/>
          <w:sz w:val="20"/>
          <w:szCs w:val="20"/>
        </w:rPr>
        <w:tab/>
      </w:r>
      <w:r>
        <w:rPr>
          <w:rFonts w:cs="Arial"/>
          <w:sz w:val="20"/>
          <w:szCs w:val="20"/>
        </w:rPr>
        <w:tab/>
      </w:r>
      <w:r w:rsidR="00C71967" w:rsidRPr="00294CEC">
        <w:rPr>
          <w:rFonts w:cs="Arial"/>
          <w:sz w:val="20"/>
          <w:szCs w:val="20"/>
        </w:rPr>
        <w:t>(подпись)</w:t>
      </w:r>
      <w:r w:rsidR="00846A3B" w:rsidRPr="00294CEC">
        <w:rPr>
          <w:rFonts w:cs="Arial"/>
          <w:sz w:val="20"/>
          <w:szCs w:val="20"/>
        </w:rPr>
        <w:t xml:space="preserve"> </w:t>
      </w:r>
      <w:r>
        <w:rPr>
          <w:rFonts w:cs="Arial"/>
          <w:sz w:val="20"/>
          <w:szCs w:val="20"/>
        </w:rPr>
        <w:tab/>
      </w:r>
      <w:r>
        <w:rPr>
          <w:rFonts w:cs="Arial"/>
          <w:sz w:val="20"/>
          <w:szCs w:val="20"/>
        </w:rPr>
        <w:tab/>
      </w:r>
      <w:r w:rsidR="00C71967" w:rsidRPr="00294CEC">
        <w:rPr>
          <w:rFonts w:cs="Arial"/>
          <w:sz w:val="20"/>
          <w:szCs w:val="20"/>
        </w:rPr>
        <w:t>(Ф.И.О. заявителя /представителя)</w:t>
      </w:r>
    </w:p>
    <w:p w:rsidR="00846A3B" w:rsidRPr="00846A3B" w:rsidRDefault="00846A3B" w:rsidP="00C71967">
      <w:pPr>
        <w:autoSpaceDE w:val="0"/>
        <w:autoSpaceDN w:val="0"/>
        <w:adjustRightInd w:val="0"/>
        <w:jc w:val="center"/>
        <w:rPr>
          <w:rFonts w:cs="Arial"/>
          <w:szCs w:val="20"/>
        </w:rPr>
      </w:pPr>
    </w:p>
    <w:p w:rsidR="00C71967" w:rsidRPr="00846A3B" w:rsidRDefault="00C71967" w:rsidP="00C71967">
      <w:pPr>
        <w:autoSpaceDE w:val="0"/>
        <w:autoSpaceDN w:val="0"/>
        <w:adjustRightInd w:val="0"/>
        <w:rPr>
          <w:rFonts w:cs="Arial"/>
          <w:szCs w:val="28"/>
        </w:rPr>
      </w:pPr>
      <w:r w:rsidRPr="00846A3B">
        <w:rPr>
          <w:rFonts w:cs="Arial"/>
          <w:szCs w:val="28"/>
        </w:rPr>
        <w:t>Документы</w:t>
      </w:r>
      <w:r w:rsidR="00846A3B" w:rsidRPr="00846A3B">
        <w:rPr>
          <w:rFonts w:cs="Arial"/>
          <w:szCs w:val="28"/>
        </w:rPr>
        <w:t xml:space="preserve"> </w:t>
      </w:r>
      <w:r w:rsidRPr="00846A3B">
        <w:rPr>
          <w:rFonts w:cs="Arial"/>
          <w:szCs w:val="28"/>
        </w:rPr>
        <w:t>принял</w:t>
      </w:r>
      <w:r w:rsidR="00846A3B" w:rsidRPr="00846A3B">
        <w:rPr>
          <w:rFonts w:cs="Arial"/>
          <w:szCs w:val="28"/>
        </w:rPr>
        <w:t xml:space="preserve"> </w:t>
      </w:r>
      <w:r w:rsidRPr="00846A3B">
        <w:rPr>
          <w:rFonts w:cs="Arial"/>
          <w:szCs w:val="28"/>
        </w:rPr>
        <w:t>на ______ листах и зарегистрировал в журнале регистрации</w:t>
      </w:r>
    </w:p>
    <w:p w:rsidR="00C71967" w:rsidRPr="00846A3B" w:rsidRDefault="00C71967" w:rsidP="00C71967">
      <w:pPr>
        <w:autoSpaceDE w:val="0"/>
        <w:autoSpaceDN w:val="0"/>
        <w:adjustRightInd w:val="0"/>
        <w:rPr>
          <w:rFonts w:cs="Arial"/>
          <w:szCs w:val="20"/>
        </w:rPr>
      </w:pPr>
    </w:p>
    <w:p w:rsidR="00846A3B" w:rsidRPr="00846A3B" w:rsidRDefault="00C71967" w:rsidP="00C71967">
      <w:pPr>
        <w:autoSpaceDE w:val="0"/>
        <w:autoSpaceDN w:val="0"/>
        <w:adjustRightInd w:val="0"/>
        <w:rPr>
          <w:rFonts w:cs="Arial"/>
          <w:szCs w:val="28"/>
        </w:rPr>
      </w:pPr>
      <w:r w:rsidRPr="00846A3B">
        <w:rPr>
          <w:rFonts w:cs="Arial"/>
          <w:szCs w:val="28"/>
        </w:rPr>
        <w:t>от ________________</w:t>
      </w:r>
      <w:r w:rsidR="00846A3B" w:rsidRPr="00846A3B">
        <w:rPr>
          <w:rFonts w:cs="Arial"/>
          <w:szCs w:val="28"/>
        </w:rPr>
        <w:t xml:space="preserve"> № </w:t>
      </w:r>
      <w:r w:rsidRPr="00846A3B">
        <w:rPr>
          <w:rFonts w:cs="Arial"/>
          <w:szCs w:val="28"/>
        </w:rPr>
        <w:t>_______________</w:t>
      </w:r>
    </w:p>
    <w:p w:rsidR="00C71967" w:rsidRPr="00066D5D" w:rsidRDefault="00C71967" w:rsidP="00066D5D">
      <w:pPr>
        <w:autoSpaceDE w:val="0"/>
        <w:autoSpaceDN w:val="0"/>
        <w:adjustRightInd w:val="0"/>
        <w:ind w:firstLine="1276"/>
        <w:rPr>
          <w:rFonts w:cs="Arial"/>
          <w:sz w:val="20"/>
          <w:szCs w:val="20"/>
        </w:rPr>
      </w:pPr>
      <w:r w:rsidRPr="00066D5D">
        <w:rPr>
          <w:rFonts w:cs="Arial"/>
          <w:sz w:val="20"/>
          <w:szCs w:val="20"/>
        </w:rPr>
        <w:t>(дата)</w:t>
      </w:r>
      <w:r w:rsidR="00846A3B" w:rsidRPr="00066D5D">
        <w:rPr>
          <w:rFonts w:cs="Arial"/>
          <w:sz w:val="20"/>
          <w:szCs w:val="20"/>
        </w:rPr>
        <w:t xml:space="preserve"> </w:t>
      </w:r>
    </w:p>
    <w:p w:rsidR="00846A3B" w:rsidRPr="00846A3B" w:rsidRDefault="00C71967" w:rsidP="00C71967">
      <w:pPr>
        <w:autoSpaceDE w:val="0"/>
        <w:autoSpaceDN w:val="0"/>
        <w:adjustRightInd w:val="0"/>
        <w:rPr>
          <w:rFonts w:cs="Arial"/>
        </w:rPr>
      </w:pPr>
      <w:r w:rsidRPr="00846A3B">
        <w:rPr>
          <w:rFonts w:cs="Arial"/>
          <w:szCs w:val="28"/>
        </w:rPr>
        <w:t>_____________________</w:t>
      </w:r>
      <w:r w:rsidR="00846A3B" w:rsidRPr="00846A3B">
        <w:rPr>
          <w:rFonts w:cs="Arial"/>
          <w:szCs w:val="28"/>
        </w:rPr>
        <w:t xml:space="preserve"> </w:t>
      </w:r>
      <w:r w:rsidRPr="00846A3B">
        <w:rPr>
          <w:rFonts w:cs="Arial"/>
          <w:szCs w:val="28"/>
        </w:rPr>
        <w:t>_______________</w:t>
      </w:r>
      <w:r w:rsidR="00846A3B" w:rsidRPr="00846A3B">
        <w:rPr>
          <w:rFonts w:cs="Arial"/>
          <w:szCs w:val="28"/>
        </w:rPr>
        <w:t xml:space="preserve"> </w:t>
      </w:r>
      <w:r w:rsidRPr="00846A3B">
        <w:rPr>
          <w:rFonts w:cs="Arial"/>
          <w:szCs w:val="28"/>
        </w:rPr>
        <w:t>_________________________</w:t>
      </w:r>
    </w:p>
    <w:p w:rsidR="00846A3B" w:rsidRPr="00066D5D" w:rsidRDefault="00C71967" w:rsidP="00066D5D">
      <w:pPr>
        <w:tabs>
          <w:tab w:val="center" w:pos="3402"/>
          <w:tab w:val="center" w:pos="4395"/>
        </w:tabs>
        <w:autoSpaceDE w:val="0"/>
        <w:autoSpaceDN w:val="0"/>
        <w:adjustRightInd w:val="0"/>
        <w:ind w:firstLine="1134"/>
        <w:rPr>
          <w:rFonts w:cs="Arial"/>
          <w:sz w:val="20"/>
          <w:szCs w:val="20"/>
        </w:rPr>
      </w:pPr>
      <w:r w:rsidRPr="00066D5D">
        <w:rPr>
          <w:rFonts w:cs="Arial"/>
          <w:sz w:val="20"/>
          <w:szCs w:val="20"/>
        </w:rPr>
        <w:t>(должность)</w:t>
      </w:r>
      <w:r w:rsidR="00846A3B" w:rsidRPr="00066D5D">
        <w:rPr>
          <w:rFonts w:cs="Arial"/>
          <w:sz w:val="20"/>
          <w:szCs w:val="20"/>
        </w:rPr>
        <w:t xml:space="preserve"> </w:t>
      </w:r>
      <w:r w:rsidR="00066D5D">
        <w:rPr>
          <w:rFonts w:cs="Arial"/>
          <w:sz w:val="20"/>
          <w:szCs w:val="20"/>
        </w:rPr>
        <w:tab/>
      </w:r>
      <w:r w:rsidR="00066D5D">
        <w:rPr>
          <w:rFonts w:cs="Arial"/>
          <w:sz w:val="20"/>
          <w:szCs w:val="20"/>
        </w:rPr>
        <w:tab/>
      </w:r>
      <w:r w:rsidRPr="00066D5D">
        <w:rPr>
          <w:rFonts w:cs="Arial"/>
          <w:sz w:val="20"/>
          <w:szCs w:val="20"/>
        </w:rPr>
        <w:t>(подпись)</w:t>
      </w:r>
      <w:r w:rsidR="00846A3B" w:rsidRPr="00066D5D">
        <w:rPr>
          <w:rFonts w:cs="Arial"/>
          <w:sz w:val="20"/>
          <w:szCs w:val="20"/>
        </w:rPr>
        <w:t xml:space="preserve"> </w:t>
      </w:r>
      <w:r w:rsidR="00066D5D">
        <w:rPr>
          <w:rFonts w:cs="Arial"/>
          <w:sz w:val="20"/>
          <w:szCs w:val="20"/>
        </w:rPr>
        <w:tab/>
      </w:r>
      <w:r w:rsidR="00066D5D">
        <w:rPr>
          <w:rFonts w:cs="Arial"/>
          <w:sz w:val="20"/>
          <w:szCs w:val="20"/>
        </w:rPr>
        <w:tab/>
      </w:r>
      <w:r w:rsidRPr="00066D5D">
        <w:rPr>
          <w:rFonts w:cs="Arial"/>
          <w:sz w:val="20"/>
          <w:szCs w:val="20"/>
        </w:rPr>
        <w:t>(Ф.И.О. специалиста ОМС или МФЦ)</w:t>
      </w:r>
    </w:p>
    <w:p w:rsidR="00846A3B" w:rsidRPr="00846A3B" w:rsidRDefault="00846A3B" w:rsidP="00C71967">
      <w:pPr>
        <w:autoSpaceDE w:val="0"/>
        <w:autoSpaceDN w:val="0"/>
        <w:adjustRightInd w:val="0"/>
        <w:rPr>
          <w:rFonts w:cs="Arial"/>
          <w:szCs w:val="20"/>
        </w:rPr>
      </w:pPr>
    </w:p>
    <w:p w:rsidR="00C71967" w:rsidRPr="00F174CB" w:rsidRDefault="00C71967" w:rsidP="00C71967">
      <w:pPr>
        <w:autoSpaceDE w:val="0"/>
        <w:autoSpaceDN w:val="0"/>
        <w:adjustRightInd w:val="0"/>
        <w:jc w:val="right"/>
        <w:outlineLvl w:val="0"/>
        <w:rPr>
          <w:rFonts w:cs="Arial"/>
          <w:szCs w:val="28"/>
        </w:rPr>
      </w:pPr>
    </w:p>
    <w:p w:rsidR="00066D5D" w:rsidRDefault="000243EB" w:rsidP="0085288A">
      <w:r w:rsidRPr="00F174CB">
        <w:br w:type="page"/>
      </w:r>
      <w:r w:rsidR="0085288A">
        <w:lastRenderedPageBreak/>
        <w:t xml:space="preserve">(приложение 4 утратило силу постановлением Администрации </w:t>
      </w:r>
      <w:hyperlink r:id="rId136" w:tooltip="постановление от 28.05.2019 0:00:00 №638 Администрация Березовского района&#10;&#10;О внесении изменений в постановление администрации Березовского района от 13.10.2017 № 848 " w:history="1">
        <w:r w:rsidR="0085288A" w:rsidRPr="0085288A">
          <w:rPr>
            <w:rStyle w:val="afa"/>
          </w:rPr>
          <w:t xml:space="preserve">от 28.05.2019 </w:t>
        </w:r>
        <w:r w:rsidR="00A55FA0">
          <w:rPr>
            <w:rStyle w:val="afa"/>
          </w:rPr>
          <w:t xml:space="preserve">       </w:t>
        </w:r>
        <w:r w:rsidR="0085288A" w:rsidRPr="0085288A">
          <w:rPr>
            <w:rStyle w:val="afa"/>
          </w:rPr>
          <w:t>№ 638</w:t>
        </w:r>
      </w:hyperlink>
      <w:r w:rsidR="0085288A">
        <w:t>)</w:t>
      </w:r>
    </w:p>
    <w:p w:rsidR="0085288A" w:rsidRPr="00066D5D" w:rsidRDefault="0085288A" w:rsidP="00FC7D4A">
      <w:pPr>
        <w:jc w:val="right"/>
        <w:rPr>
          <w:b/>
          <w:sz w:val="32"/>
          <w:szCs w:val="32"/>
        </w:rPr>
      </w:pPr>
    </w:p>
    <w:p w:rsidR="00066D5D" w:rsidRPr="00066D5D" w:rsidRDefault="00066D5D" w:rsidP="00FC7D4A">
      <w:pPr>
        <w:jc w:val="right"/>
        <w:rPr>
          <w:b/>
          <w:sz w:val="32"/>
          <w:szCs w:val="32"/>
        </w:rPr>
      </w:pPr>
    </w:p>
    <w:p w:rsidR="00C71967" w:rsidRPr="00066D5D" w:rsidRDefault="00C71967" w:rsidP="00FC7D4A">
      <w:pPr>
        <w:jc w:val="right"/>
        <w:rPr>
          <w:b/>
          <w:sz w:val="32"/>
          <w:szCs w:val="32"/>
        </w:rPr>
      </w:pPr>
      <w:r w:rsidRPr="00066D5D">
        <w:rPr>
          <w:b/>
          <w:sz w:val="32"/>
          <w:szCs w:val="32"/>
        </w:rPr>
        <w:t xml:space="preserve">Приложение </w:t>
      </w:r>
      <w:r w:rsidR="002A47E4" w:rsidRPr="00066D5D">
        <w:rPr>
          <w:b/>
          <w:sz w:val="32"/>
          <w:szCs w:val="32"/>
        </w:rPr>
        <w:t>4</w:t>
      </w:r>
    </w:p>
    <w:p w:rsidR="00FD3353" w:rsidRPr="00066D5D" w:rsidRDefault="00FC7D4A" w:rsidP="00FC7D4A">
      <w:pPr>
        <w:jc w:val="right"/>
        <w:rPr>
          <w:b/>
          <w:sz w:val="32"/>
          <w:szCs w:val="32"/>
        </w:rPr>
      </w:pPr>
      <w:r w:rsidRPr="00066D5D">
        <w:rPr>
          <w:b/>
          <w:sz w:val="32"/>
          <w:szCs w:val="32"/>
        </w:rPr>
        <w:t>к административному регламенту</w:t>
      </w:r>
    </w:p>
    <w:p w:rsidR="00FD3353" w:rsidRPr="00066D5D" w:rsidRDefault="00FD3353" w:rsidP="00FC7D4A">
      <w:pPr>
        <w:jc w:val="right"/>
        <w:rPr>
          <w:b/>
          <w:sz w:val="32"/>
          <w:szCs w:val="32"/>
        </w:rPr>
      </w:pPr>
      <w:r w:rsidRPr="00066D5D">
        <w:rPr>
          <w:b/>
          <w:sz w:val="32"/>
          <w:szCs w:val="32"/>
        </w:rPr>
        <w:t>пред</w:t>
      </w:r>
      <w:r w:rsidR="00FC7D4A" w:rsidRPr="00066D5D">
        <w:rPr>
          <w:b/>
          <w:sz w:val="32"/>
          <w:szCs w:val="32"/>
        </w:rPr>
        <w:t>оставления муниципальной услуги</w:t>
      </w:r>
    </w:p>
    <w:p w:rsidR="00846A3B" w:rsidRPr="00066D5D" w:rsidRDefault="00846A3B" w:rsidP="00FC7D4A">
      <w:pPr>
        <w:jc w:val="right"/>
        <w:rPr>
          <w:b/>
          <w:sz w:val="32"/>
          <w:szCs w:val="32"/>
        </w:rPr>
      </w:pPr>
      <w:r w:rsidRPr="00066D5D">
        <w:rPr>
          <w:b/>
          <w:sz w:val="32"/>
          <w:szCs w:val="32"/>
        </w:rPr>
        <w:t>«</w:t>
      </w:r>
      <w:r w:rsidR="00FD3353" w:rsidRPr="00066D5D">
        <w:rPr>
          <w:b/>
          <w:sz w:val="32"/>
          <w:szCs w:val="32"/>
        </w:rPr>
        <w:t>Выдача разрешения на использование</w:t>
      </w:r>
    </w:p>
    <w:p w:rsidR="00846A3B" w:rsidRPr="00066D5D" w:rsidRDefault="00FD3353" w:rsidP="00FC7D4A">
      <w:pPr>
        <w:jc w:val="right"/>
        <w:rPr>
          <w:b/>
          <w:sz w:val="32"/>
          <w:szCs w:val="32"/>
        </w:rPr>
      </w:pPr>
      <w:r w:rsidRPr="00066D5D">
        <w:rPr>
          <w:b/>
          <w:sz w:val="32"/>
          <w:szCs w:val="32"/>
        </w:rPr>
        <w:t>земель или земельного участка,</w:t>
      </w:r>
    </w:p>
    <w:p w:rsidR="00846A3B" w:rsidRPr="00066D5D" w:rsidRDefault="00FD3353" w:rsidP="00FC7D4A">
      <w:pPr>
        <w:jc w:val="right"/>
        <w:rPr>
          <w:b/>
          <w:sz w:val="32"/>
          <w:szCs w:val="32"/>
        </w:rPr>
      </w:pPr>
      <w:proofErr w:type="gramStart"/>
      <w:r w:rsidRPr="00066D5D">
        <w:rPr>
          <w:b/>
          <w:sz w:val="32"/>
          <w:szCs w:val="32"/>
        </w:rPr>
        <w:t>находящихся</w:t>
      </w:r>
      <w:proofErr w:type="gramEnd"/>
      <w:r w:rsidRPr="00066D5D">
        <w:rPr>
          <w:b/>
          <w:sz w:val="32"/>
          <w:szCs w:val="32"/>
        </w:rPr>
        <w:t xml:space="preserve"> в муниципальной собственности</w:t>
      </w:r>
    </w:p>
    <w:p w:rsidR="00846A3B" w:rsidRPr="00066D5D" w:rsidRDefault="00FD3353" w:rsidP="00FC7D4A">
      <w:pPr>
        <w:jc w:val="right"/>
        <w:rPr>
          <w:b/>
          <w:sz w:val="32"/>
          <w:szCs w:val="32"/>
        </w:rPr>
      </w:pPr>
      <w:r w:rsidRPr="00066D5D">
        <w:rPr>
          <w:b/>
          <w:sz w:val="32"/>
          <w:szCs w:val="32"/>
        </w:rPr>
        <w:t>или государственная собственность</w:t>
      </w:r>
    </w:p>
    <w:p w:rsidR="00846A3B" w:rsidRPr="00066D5D" w:rsidRDefault="00FD3353" w:rsidP="00FC7D4A">
      <w:pPr>
        <w:jc w:val="right"/>
        <w:rPr>
          <w:b/>
          <w:sz w:val="32"/>
          <w:szCs w:val="32"/>
        </w:rPr>
      </w:pPr>
      <w:r w:rsidRPr="00066D5D">
        <w:rPr>
          <w:b/>
          <w:sz w:val="32"/>
          <w:szCs w:val="32"/>
        </w:rPr>
        <w:t>на которые не разграничена</w:t>
      </w:r>
      <w:r w:rsidR="00846A3B" w:rsidRPr="00066D5D">
        <w:rPr>
          <w:b/>
          <w:sz w:val="32"/>
          <w:szCs w:val="32"/>
        </w:rPr>
        <w:t>»</w:t>
      </w:r>
    </w:p>
    <w:p w:rsidR="00846A3B" w:rsidRPr="00066D5D" w:rsidRDefault="00846A3B" w:rsidP="000243EB">
      <w:pPr>
        <w:ind w:left="567" w:firstLine="0"/>
        <w:jc w:val="right"/>
        <w:rPr>
          <w:rFonts w:cs="Arial"/>
          <w:b/>
          <w:bCs/>
          <w:kern w:val="28"/>
          <w:sz w:val="32"/>
          <w:szCs w:val="32"/>
        </w:rPr>
      </w:pPr>
    </w:p>
    <w:p w:rsidR="00940DC6" w:rsidRPr="00D522DE" w:rsidRDefault="00940DC6" w:rsidP="00940DC6">
      <w:r>
        <w:rPr>
          <w:rFonts w:cs="Arial"/>
          <w:b/>
          <w:bCs/>
          <w:kern w:val="28"/>
          <w:sz w:val="32"/>
          <w:szCs w:val="32"/>
        </w:rPr>
        <w:br w:type="page"/>
      </w:r>
      <w:r w:rsidRPr="00940DC6">
        <w:lastRenderedPageBreak/>
        <w:t>(дополнено приложением 4 постановлением Администрации</w:t>
      </w:r>
      <w:r>
        <w:rPr>
          <w:rFonts w:cs="Arial"/>
          <w:b/>
          <w:bCs/>
          <w:kern w:val="28"/>
          <w:sz w:val="32"/>
          <w:szCs w:val="32"/>
        </w:rPr>
        <w:t xml:space="preserve"> </w:t>
      </w:r>
      <w:hyperlink r:id="rId137" w:tooltip="постановление от 01.09.2022 0:00:00 №1149 Администрация Березовского района&#10;&#10;О внесении изменений в постановление администрации Березовского района от 13.10.2017 № 848 " w:history="1">
        <w:r w:rsidRPr="004833D1">
          <w:rPr>
            <w:rStyle w:val="afa"/>
          </w:rPr>
          <w:t>от 01.09.2022</w:t>
        </w:r>
        <w:r>
          <w:rPr>
            <w:rStyle w:val="afa"/>
          </w:rPr>
          <w:t xml:space="preserve">            </w:t>
        </w:r>
        <w:r w:rsidRPr="004833D1">
          <w:rPr>
            <w:rStyle w:val="afa"/>
          </w:rPr>
          <w:t>№ 1149</w:t>
        </w:r>
      </w:hyperlink>
      <w:r>
        <w:t>)</w:t>
      </w:r>
    </w:p>
    <w:p w:rsidR="00940DC6" w:rsidRDefault="00940DC6" w:rsidP="00940DC6"/>
    <w:p w:rsidR="00940DC6" w:rsidRPr="00940DC6" w:rsidRDefault="00940DC6" w:rsidP="00940DC6">
      <w:pPr>
        <w:jc w:val="right"/>
        <w:rPr>
          <w:b/>
          <w:sz w:val="30"/>
          <w:szCs w:val="30"/>
        </w:rPr>
      </w:pPr>
    </w:p>
    <w:p w:rsidR="00940DC6" w:rsidRPr="00940DC6" w:rsidRDefault="00940DC6" w:rsidP="00940DC6">
      <w:pPr>
        <w:jc w:val="right"/>
        <w:rPr>
          <w:b/>
          <w:sz w:val="30"/>
          <w:szCs w:val="30"/>
        </w:rPr>
      </w:pPr>
    </w:p>
    <w:p w:rsidR="00940DC6" w:rsidRPr="00940DC6" w:rsidRDefault="00940DC6" w:rsidP="00940DC6">
      <w:pPr>
        <w:jc w:val="right"/>
        <w:rPr>
          <w:b/>
          <w:sz w:val="30"/>
          <w:szCs w:val="30"/>
        </w:rPr>
      </w:pPr>
      <w:r w:rsidRPr="00940DC6">
        <w:rPr>
          <w:b/>
          <w:sz w:val="30"/>
          <w:szCs w:val="30"/>
        </w:rPr>
        <w:t>«Приложение 4</w:t>
      </w:r>
    </w:p>
    <w:p w:rsidR="00940DC6" w:rsidRPr="00940DC6" w:rsidRDefault="00940DC6" w:rsidP="00940DC6">
      <w:pPr>
        <w:jc w:val="right"/>
        <w:rPr>
          <w:b/>
          <w:sz w:val="30"/>
          <w:szCs w:val="30"/>
        </w:rPr>
      </w:pPr>
      <w:r w:rsidRPr="00940DC6">
        <w:rPr>
          <w:b/>
          <w:sz w:val="30"/>
          <w:szCs w:val="30"/>
        </w:rPr>
        <w:t>к административному регламенту</w:t>
      </w:r>
    </w:p>
    <w:p w:rsidR="00940DC6" w:rsidRPr="00940DC6" w:rsidRDefault="00940DC6" w:rsidP="00940DC6">
      <w:pPr>
        <w:jc w:val="right"/>
        <w:rPr>
          <w:b/>
          <w:sz w:val="30"/>
          <w:szCs w:val="30"/>
        </w:rPr>
      </w:pPr>
      <w:r w:rsidRPr="00940DC6">
        <w:rPr>
          <w:b/>
          <w:sz w:val="30"/>
          <w:szCs w:val="30"/>
        </w:rPr>
        <w:t>предоставления муниципальной услуги</w:t>
      </w:r>
    </w:p>
    <w:p w:rsidR="00940DC6" w:rsidRPr="00940DC6" w:rsidRDefault="00940DC6" w:rsidP="00940DC6">
      <w:pPr>
        <w:jc w:val="right"/>
        <w:rPr>
          <w:b/>
          <w:color w:val="000000"/>
          <w:sz w:val="30"/>
          <w:szCs w:val="30"/>
        </w:rPr>
      </w:pPr>
      <w:r w:rsidRPr="00940DC6">
        <w:rPr>
          <w:b/>
          <w:sz w:val="30"/>
          <w:szCs w:val="30"/>
        </w:rPr>
        <w:t>«</w:t>
      </w:r>
      <w:r w:rsidRPr="00940DC6">
        <w:rPr>
          <w:b/>
          <w:color w:val="000000"/>
          <w:sz w:val="30"/>
          <w:szCs w:val="30"/>
        </w:rPr>
        <w:t>Выдача разрешения на использование</w:t>
      </w:r>
    </w:p>
    <w:p w:rsidR="00940DC6" w:rsidRPr="00940DC6" w:rsidRDefault="00940DC6" w:rsidP="00940DC6">
      <w:pPr>
        <w:jc w:val="right"/>
        <w:rPr>
          <w:b/>
          <w:color w:val="000000"/>
          <w:sz w:val="30"/>
          <w:szCs w:val="30"/>
        </w:rPr>
      </w:pPr>
      <w:r w:rsidRPr="00940DC6">
        <w:rPr>
          <w:b/>
          <w:color w:val="000000"/>
          <w:sz w:val="30"/>
          <w:szCs w:val="30"/>
        </w:rPr>
        <w:t xml:space="preserve"> земель или земельных участков </w:t>
      </w:r>
      <w:proofErr w:type="gramStart"/>
      <w:r w:rsidRPr="00940DC6">
        <w:rPr>
          <w:b/>
          <w:color w:val="000000"/>
          <w:sz w:val="30"/>
          <w:szCs w:val="30"/>
        </w:rPr>
        <w:t>без</w:t>
      </w:r>
      <w:proofErr w:type="gramEnd"/>
    </w:p>
    <w:p w:rsidR="00940DC6" w:rsidRPr="00940DC6" w:rsidRDefault="00940DC6" w:rsidP="00940DC6">
      <w:pPr>
        <w:jc w:val="right"/>
        <w:rPr>
          <w:b/>
          <w:color w:val="000000"/>
          <w:sz w:val="30"/>
          <w:szCs w:val="30"/>
        </w:rPr>
      </w:pPr>
      <w:r w:rsidRPr="00940DC6">
        <w:rPr>
          <w:b/>
          <w:color w:val="000000"/>
          <w:sz w:val="30"/>
          <w:szCs w:val="30"/>
        </w:rPr>
        <w:t xml:space="preserve"> предоставления земельных участков</w:t>
      </w:r>
    </w:p>
    <w:p w:rsidR="00940DC6" w:rsidRPr="00940DC6" w:rsidRDefault="00940DC6" w:rsidP="00940DC6">
      <w:pPr>
        <w:jc w:val="right"/>
        <w:rPr>
          <w:b/>
          <w:sz w:val="30"/>
          <w:szCs w:val="30"/>
        </w:rPr>
      </w:pPr>
      <w:r w:rsidRPr="00940DC6">
        <w:rPr>
          <w:b/>
          <w:color w:val="000000"/>
          <w:sz w:val="30"/>
          <w:szCs w:val="30"/>
        </w:rPr>
        <w:t xml:space="preserve"> и установления сервитута, публичного сервитута»</w:t>
      </w:r>
      <w:r w:rsidRPr="00940DC6">
        <w:rPr>
          <w:b/>
          <w:sz w:val="30"/>
          <w:szCs w:val="30"/>
        </w:rPr>
        <w:t xml:space="preserve"> </w:t>
      </w:r>
    </w:p>
    <w:p w:rsidR="00940DC6" w:rsidRPr="00940DC6" w:rsidRDefault="00940DC6" w:rsidP="00940DC6">
      <w:pPr>
        <w:jc w:val="right"/>
        <w:rPr>
          <w:b/>
          <w:sz w:val="30"/>
          <w:szCs w:val="30"/>
        </w:rPr>
      </w:pPr>
    </w:p>
    <w:p w:rsidR="00940DC6" w:rsidRPr="00940DC6" w:rsidRDefault="00940DC6" w:rsidP="00940DC6">
      <w:pPr>
        <w:jc w:val="right"/>
        <w:rPr>
          <w:b/>
          <w:sz w:val="30"/>
          <w:szCs w:val="30"/>
        </w:rPr>
      </w:pPr>
    </w:p>
    <w:p w:rsidR="00940DC6" w:rsidRDefault="00940DC6" w:rsidP="00940DC6">
      <w:pPr>
        <w:ind w:firstLine="0"/>
      </w:pPr>
      <w:r>
        <w:t>(Бланк органа, осуществляющего предоставление муниципальной услуги)</w:t>
      </w:r>
    </w:p>
    <w:p w:rsidR="00940DC6" w:rsidRDefault="00940DC6" w:rsidP="00940DC6">
      <w:pPr>
        <w:ind w:firstLine="0"/>
      </w:pPr>
    </w:p>
    <w:p w:rsidR="00940DC6" w:rsidRDefault="00940DC6" w:rsidP="00940DC6">
      <w:pPr>
        <w:jc w:val="right"/>
      </w:pPr>
      <w:r>
        <w:t>кому:___________________________________</w:t>
      </w:r>
    </w:p>
    <w:p w:rsidR="00940DC6" w:rsidRDefault="00940DC6" w:rsidP="00940DC6">
      <w:pPr>
        <w:jc w:val="right"/>
      </w:pPr>
      <w:r>
        <w:t>________________________________________</w:t>
      </w:r>
    </w:p>
    <w:p w:rsidR="00940DC6" w:rsidRDefault="00940DC6" w:rsidP="00940DC6">
      <w:pPr>
        <w:jc w:val="right"/>
      </w:pPr>
      <w:r>
        <w:t>________________________________________</w:t>
      </w:r>
    </w:p>
    <w:p w:rsidR="00940DC6" w:rsidRPr="00940DC6" w:rsidRDefault="00940DC6" w:rsidP="00940DC6">
      <w:pPr>
        <w:jc w:val="right"/>
        <w:rPr>
          <w:sz w:val="20"/>
          <w:szCs w:val="20"/>
        </w:rPr>
      </w:pPr>
      <w:r w:rsidRPr="00940DC6">
        <w:rPr>
          <w:sz w:val="20"/>
          <w:szCs w:val="20"/>
        </w:rPr>
        <w:t>(наименование заявителя (фамилия, имя, отчеств</w:t>
      </w:r>
      <w:proofErr w:type="gramStart"/>
      <w:r w:rsidRPr="00940DC6">
        <w:rPr>
          <w:sz w:val="20"/>
          <w:szCs w:val="20"/>
        </w:rPr>
        <w:t>о-</w:t>
      </w:r>
      <w:proofErr w:type="gramEnd"/>
      <w:r w:rsidRPr="00940DC6">
        <w:rPr>
          <w:sz w:val="20"/>
          <w:szCs w:val="20"/>
        </w:rPr>
        <w:br/>
        <w:t>для граждан, полное наименование организации,</w:t>
      </w:r>
      <w:r w:rsidRPr="00940DC6">
        <w:rPr>
          <w:sz w:val="20"/>
          <w:szCs w:val="20"/>
        </w:rPr>
        <w:br/>
        <w:t>фамилия, имя, отчество руководителя - для</w:t>
      </w:r>
      <w:r w:rsidRPr="00940DC6">
        <w:rPr>
          <w:sz w:val="20"/>
          <w:szCs w:val="20"/>
        </w:rPr>
        <w:br/>
        <w:t>юридических лиц),</w:t>
      </w:r>
      <w:r w:rsidRPr="00940DC6">
        <w:rPr>
          <w:sz w:val="20"/>
          <w:szCs w:val="20"/>
        </w:rPr>
        <w:br/>
        <w:t>его почтовый индекс и адрес, телефон,</w:t>
      </w:r>
      <w:r w:rsidRPr="00940DC6">
        <w:rPr>
          <w:sz w:val="20"/>
          <w:szCs w:val="20"/>
        </w:rPr>
        <w:br/>
        <w:t>адрес электронной почты)</w:t>
      </w:r>
    </w:p>
    <w:p w:rsidR="00940DC6" w:rsidRDefault="00940DC6" w:rsidP="00940DC6">
      <w:pPr>
        <w:pStyle w:val="34"/>
        <w:keepNext/>
        <w:keepLines/>
        <w:shd w:val="clear" w:color="auto" w:fill="auto"/>
        <w:spacing w:before="0" w:after="0" w:line="322" w:lineRule="exact"/>
        <w:ind w:firstLine="0"/>
        <w:jc w:val="center"/>
      </w:pPr>
      <w:bookmarkStart w:id="12" w:name="bookmark135"/>
    </w:p>
    <w:p w:rsidR="00940DC6" w:rsidRPr="00940DC6" w:rsidRDefault="00940DC6" w:rsidP="00940DC6">
      <w:pPr>
        <w:jc w:val="center"/>
        <w:rPr>
          <w:b/>
        </w:rPr>
      </w:pPr>
      <w:r w:rsidRPr="00940DC6">
        <w:rPr>
          <w:b/>
        </w:rPr>
        <w:t>РЕШЕНИЕ</w:t>
      </w:r>
      <w:bookmarkEnd w:id="12"/>
    </w:p>
    <w:p w:rsidR="00940DC6" w:rsidRPr="00940DC6" w:rsidRDefault="00940DC6" w:rsidP="00940DC6">
      <w:pPr>
        <w:jc w:val="center"/>
        <w:rPr>
          <w:b/>
        </w:rPr>
      </w:pPr>
      <w:bookmarkStart w:id="13" w:name="bookmark136"/>
      <w:r w:rsidRPr="00940DC6">
        <w:rPr>
          <w:b/>
        </w:rPr>
        <w:t>об отказе в приеме документов, необходимых</w:t>
      </w:r>
      <w:r w:rsidRPr="00940DC6">
        <w:rPr>
          <w:b/>
        </w:rPr>
        <w:br/>
        <w:t>для предоставления услуги</w:t>
      </w:r>
      <w:bookmarkEnd w:id="13"/>
    </w:p>
    <w:p w:rsidR="00940DC6" w:rsidRDefault="00940DC6" w:rsidP="00940DC6">
      <w:pPr>
        <w:pStyle w:val="28"/>
        <w:shd w:val="clear" w:color="auto" w:fill="auto"/>
        <w:spacing w:after="0" w:line="322" w:lineRule="exact"/>
        <w:jc w:val="left"/>
      </w:pPr>
    </w:p>
    <w:p w:rsidR="00940DC6" w:rsidRDefault="00940DC6" w:rsidP="00C91B32">
      <w:r>
        <w:rPr>
          <w:rStyle w:val="2Exact"/>
          <w:rFonts w:eastAsia="Calibri"/>
        </w:rPr>
        <w:t xml:space="preserve">В приеме </w:t>
      </w:r>
      <w:r>
        <w:rPr>
          <w:rStyle w:val="2Exact"/>
        </w:rPr>
        <w:t>документов, необходимых для предоставления услуги, Вам отказано по</w:t>
      </w:r>
      <w:r>
        <w:t xml:space="preserve"> следующим основаниям:____________________________________</w:t>
      </w:r>
    </w:p>
    <w:p w:rsidR="00940DC6" w:rsidRDefault="00940DC6" w:rsidP="00940DC6">
      <w:pPr>
        <w:pStyle w:val="28"/>
        <w:shd w:val="clear" w:color="auto" w:fill="auto"/>
        <w:spacing w:after="0" w:line="322" w:lineRule="exact"/>
        <w:jc w:val="left"/>
      </w:pPr>
    </w:p>
    <w:p w:rsidR="00940DC6" w:rsidRDefault="00940DC6" w:rsidP="00940DC6">
      <w:pPr>
        <w:pStyle w:val="28"/>
        <w:shd w:val="clear" w:color="auto" w:fill="auto"/>
        <w:spacing w:after="0" w:line="322" w:lineRule="exact"/>
        <w:jc w:val="left"/>
      </w:pPr>
    </w:p>
    <w:p w:rsidR="00940DC6" w:rsidRDefault="00940DC6" w:rsidP="00940DC6">
      <w:r>
        <w:t>1. Дополнительная информация:</w:t>
      </w:r>
      <w:r>
        <w:tab/>
      </w:r>
    </w:p>
    <w:p w:rsidR="00940DC6" w:rsidRDefault="00940DC6" w:rsidP="00940DC6">
      <w:r>
        <w:t>Вы вправе повторно обратиться в Комитет с заявлением о предоставлении муниципальной услуги после устранения указанных нарушений.</w:t>
      </w:r>
    </w:p>
    <w:p w:rsidR="00940DC6" w:rsidRDefault="00940DC6" w:rsidP="00940DC6">
      <w:r>
        <w:t>Данный отказ может быть обжалован в досудебном порядке путем направления жалобы в Комитет, а также в судебном порядке.</w:t>
      </w:r>
    </w:p>
    <w:p w:rsidR="00940DC6" w:rsidRDefault="00940DC6" w:rsidP="00940DC6"/>
    <w:p w:rsidR="00940DC6" w:rsidRDefault="00940DC6" w:rsidP="00940DC6"/>
    <w:p w:rsidR="00940DC6" w:rsidRPr="00940DC6" w:rsidRDefault="00940DC6" w:rsidP="00940DC6">
      <w:r w:rsidRPr="00940DC6">
        <w:t>(должность)</w:t>
      </w:r>
      <w:r w:rsidRPr="00940DC6">
        <w:tab/>
      </w:r>
      <w:r>
        <w:tab/>
      </w:r>
      <w:r w:rsidRPr="00940DC6">
        <w:t xml:space="preserve">(подпись) (фамилия, имя, отчество (последнее </w:t>
      </w:r>
      <w:proofErr w:type="gramStart"/>
      <w:r w:rsidRPr="00940DC6">
        <w:t>-п</w:t>
      </w:r>
      <w:proofErr w:type="gramEnd"/>
      <w:r w:rsidRPr="00940DC6">
        <w:t>ри наличии))</w:t>
      </w:r>
    </w:p>
    <w:p w:rsidR="00940DC6" w:rsidRDefault="00940DC6" w:rsidP="00940DC6"/>
    <w:p w:rsidR="00940DC6" w:rsidRDefault="00940DC6" w:rsidP="00940DC6"/>
    <w:p w:rsidR="000243EB" w:rsidRPr="00066D5D" w:rsidRDefault="00940DC6" w:rsidP="00940DC6">
      <w:r>
        <w:t>Дата».</w:t>
      </w:r>
    </w:p>
    <w:sectPr w:rsidR="000243EB" w:rsidRPr="00066D5D" w:rsidSect="00DE4CE7">
      <w:headerReference w:type="even" r:id="rId138"/>
      <w:headerReference w:type="default" r:id="rId139"/>
      <w:footerReference w:type="even" r:id="rId140"/>
      <w:footerReference w:type="default" r:id="rId141"/>
      <w:headerReference w:type="first" r:id="rId142"/>
      <w:footerReference w:type="first" r:id="rId143"/>
      <w:pgSz w:w="11906" w:h="16838"/>
      <w:pgMar w:top="1134" w:right="567" w:bottom="1134" w:left="1418" w:header="567" w:footer="28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11D" w:rsidRDefault="0087611D" w:rsidP="00912796">
      <w:r>
        <w:separator/>
      </w:r>
    </w:p>
  </w:endnote>
  <w:endnote w:type="continuationSeparator" w:id="0">
    <w:p w:rsidR="0087611D" w:rsidRDefault="0087611D" w:rsidP="00912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11D" w:rsidRDefault="0087611D">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11D" w:rsidRDefault="0087611D">
    <w:pPr>
      <w:pStyle w:val="af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11D" w:rsidRDefault="0087611D">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11D" w:rsidRDefault="0087611D" w:rsidP="00912796">
      <w:r>
        <w:separator/>
      </w:r>
    </w:p>
  </w:footnote>
  <w:footnote w:type="continuationSeparator" w:id="0">
    <w:p w:rsidR="0087611D" w:rsidRDefault="0087611D" w:rsidP="009127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11D" w:rsidRDefault="0087611D">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11D" w:rsidRDefault="0087611D">
    <w:pPr>
      <w:pStyle w:val="af"/>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11D" w:rsidRDefault="0087611D">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FE27B72"/>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E"/>
    <w:multiLevelType w:val="singleLevel"/>
    <w:tmpl w:val="7C900534"/>
    <w:lvl w:ilvl="0">
      <w:start w:val="1"/>
      <w:numFmt w:val="decimal"/>
      <w:lvlText w:val="%1."/>
      <w:lvlJc w:val="left"/>
      <w:pPr>
        <w:tabs>
          <w:tab w:val="num" w:pos="926"/>
        </w:tabs>
        <w:ind w:left="926" w:hanging="360"/>
      </w:pPr>
      <w:rPr>
        <w:rFonts w:cs="Times New Roman"/>
      </w:rPr>
    </w:lvl>
  </w:abstractNum>
  <w:abstractNum w:abstractNumId="2">
    <w:nsid w:val="01EA1C50"/>
    <w:multiLevelType w:val="hybridMultilevel"/>
    <w:tmpl w:val="D9369DA8"/>
    <w:lvl w:ilvl="0" w:tplc="6D5C054C">
      <w:start w:val="1"/>
      <w:numFmt w:val="decimal"/>
      <w:lvlText w:val="%1."/>
      <w:lvlJc w:val="center"/>
      <w:pPr>
        <w:ind w:left="1287" w:hanging="360"/>
      </w:pPr>
      <w:rPr>
        <w:rFonts w:ascii="Times New Roman" w:hAnsi="Times New Roman" w:cs="Times New Roman" w:hint="default"/>
        <w:b w:val="0"/>
        <w:bCs w:val="0"/>
        <w:i w:val="0"/>
        <w:iCs w:val="0"/>
        <w:sz w:val="28"/>
        <w:szCs w:val="28"/>
      </w:rPr>
    </w:lvl>
    <w:lvl w:ilvl="1" w:tplc="752238C6">
      <w:start w:val="1"/>
      <w:numFmt w:val="decimal"/>
      <w:lvlText w:val="%2)"/>
      <w:lvlJc w:val="left"/>
      <w:pPr>
        <w:ind w:left="1212" w:hanging="360"/>
      </w:pPr>
      <w:rPr>
        <w:rFonts w:ascii="Times New Roman" w:eastAsia="Times New Roman" w:hAnsi="Times New Roman"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3">
    <w:nsid w:val="02995E29"/>
    <w:multiLevelType w:val="hybridMultilevel"/>
    <w:tmpl w:val="0EC85A3C"/>
    <w:lvl w:ilvl="0" w:tplc="276E0D34">
      <w:start w:val="1"/>
      <w:numFmt w:val="decimal"/>
      <w:lvlText w:val="2.%1"/>
      <w:lvlJc w:val="left"/>
      <w:pPr>
        <w:tabs>
          <w:tab w:val="num" w:pos="1491"/>
        </w:tabs>
        <w:ind w:left="567"/>
      </w:pPr>
      <w:rPr>
        <w:rFonts w:ascii="Times New Roman" w:hAnsi="Times New Roman" w:cs="Times New Roman" w:hint="default"/>
      </w:rPr>
    </w:lvl>
    <w:lvl w:ilvl="1" w:tplc="752238C6">
      <w:start w:val="1"/>
      <w:numFmt w:val="decimal"/>
      <w:lvlText w:val="%2)"/>
      <w:lvlJc w:val="left"/>
      <w:pPr>
        <w:tabs>
          <w:tab w:val="num" w:pos="2148"/>
        </w:tabs>
        <w:ind w:left="2148" w:hanging="360"/>
      </w:pPr>
      <w:rPr>
        <w:rFonts w:ascii="Times New Roman" w:eastAsia="Times New Roman" w:hAnsi="Times New Roman" w:cs="Times New Roman"/>
      </w:rPr>
    </w:lvl>
    <w:lvl w:ilvl="2" w:tplc="00000027">
      <w:start w:val="1"/>
      <w:numFmt w:val="decimal"/>
      <w:lvlText w:val="%3)"/>
      <w:lvlJc w:val="left"/>
      <w:pPr>
        <w:tabs>
          <w:tab w:val="num" w:pos="3028"/>
        </w:tabs>
        <w:ind w:left="3028" w:hanging="340"/>
      </w:pPr>
      <w:rPr>
        <w:rFonts w:cs="Times New Roman" w:hint="default"/>
      </w:rPr>
    </w:lvl>
    <w:lvl w:ilvl="3" w:tplc="0419000F">
      <w:start w:val="1"/>
      <w:numFmt w:val="decimal"/>
      <w:lvlText w:val="%4."/>
      <w:lvlJc w:val="left"/>
      <w:pPr>
        <w:tabs>
          <w:tab w:val="num" w:pos="3588"/>
        </w:tabs>
        <w:ind w:left="3588" w:hanging="360"/>
      </w:pPr>
      <w:rPr>
        <w:rFonts w:cs="Times New Roman"/>
      </w:rPr>
    </w:lvl>
    <w:lvl w:ilvl="4" w:tplc="04190019">
      <w:start w:val="1"/>
      <w:numFmt w:val="lowerLetter"/>
      <w:lvlText w:val="%5."/>
      <w:lvlJc w:val="left"/>
      <w:pPr>
        <w:tabs>
          <w:tab w:val="num" w:pos="4308"/>
        </w:tabs>
        <w:ind w:left="4308" w:hanging="360"/>
      </w:pPr>
      <w:rPr>
        <w:rFonts w:cs="Times New Roman"/>
      </w:rPr>
    </w:lvl>
    <w:lvl w:ilvl="5" w:tplc="0419001B">
      <w:start w:val="1"/>
      <w:numFmt w:val="lowerRoman"/>
      <w:lvlText w:val="%6."/>
      <w:lvlJc w:val="right"/>
      <w:pPr>
        <w:tabs>
          <w:tab w:val="num" w:pos="5028"/>
        </w:tabs>
        <w:ind w:left="5028" w:hanging="180"/>
      </w:pPr>
      <w:rPr>
        <w:rFonts w:cs="Times New Roman"/>
      </w:rPr>
    </w:lvl>
    <w:lvl w:ilvl="6" w:tplc="0419000F">
      <w:start w:val="1"/>
      <w:numFmt w:val="decimal"/>
      <w:lvlText w:val="%7."/>
      <w:lvlJc w:val="left"/>
      <w:pPr>
        <w:tabs>
          <w:tab w:val="num" w:pos="5748"/>
        </w:tabs>
        <w:ind w:left="5748" w:hanging="360"/>
      </w:pPr>
      <w:rPr>
        <w:rFonts w:cs="Times New Roman"/>
      </w:rPr>
    </w:lvl>
    <w:lvl w:ilvl="7" w:tplc="04190019">
      <w:start w:val="1"/>
      <w:numFmt w:val="lowerLetter"/>
      <w:lvlText w:val="%8."/>
      <w:lvlJc w:val="left"/>
      <w:pPr>
        <w:tabs>
          <w:tab w:val="num" w:pos="6468"/>
        </w:tabs>
        <w:ind w:left="6468" w:hanging="360"/>
      </w:pPr>
      <w:rPr>
        <w:rFonts w:cs="Times New Roman"/>
      </w:rPr>
    </w:lvl>
    <w:lvl w:ilvl="8" w:tplc="0419001B">
      <w:start w:val="1"/>
      <w:numFmt w:val="lowerRoman"/>
      <w:lvlText w:val="%9."/>
      <w:lvlJc w:val="right"/>
      <w:pPr>
        <w:tabs>
          <w:tab w:val="num" w:pos="7188"/>
        </w:tabs>
        <w:ind w:left="7188" w:hanging="180"/>
      </w:pPr>
      <w:rPr>
        <w:rFonts w:cs="Times New Roman"/>
      </w:rPr>
    </w:lvl>
  </w:abstractNum>
  <w:abstractNum w:abstractNumId="4">
    <w:nsid w:val="03CA0CE7"/>
    <w:multiLevelType w:val="hybridMultilevel"/>
    <w:tmpl w:val="D61ED1A8"/>
    <w:lvl w:ilvl="0" w:tplc="752238C6">
      <w:start w:val="1"/>
      <w:numFmt w:val="decimal"/>
      <w:lvlText w:val="%1)"/>
      <w:lvlJc w:val="left"/>
      <w:pPr>
        <w:ind w:left="1212" w:hanging="360"/>
      </w:pPr>
      <w:rPr>
        <w:rFonts w:ascii="Times New Roman" w:eastAsia="Times New Roman" w:hAnsi="Times New Roman" w:cs="Times New Roman"/>
      </w:rPr>
    </w:lvl>
    <w:lvl w:ilvl="1" w:tplc="04090019">
      <w:start w:val="1"/>
      <w:numFmt w:val="lowerLetter"/>
      <w:lvlText w:val="%2."/>
      <w:lvlJc w:val="left"/>
      <w:pPr>
        <w:ind w:left="361" w:hanging="360"/>
      </w:pPr>
      <w:rPr>
        <w:rFonts w:cs="Times New Roman"/>
      </w:rPr>
    </w:lvl>
    <w:lvl w:ilvl="2" w:tplc="0409001B">
      <w:start w:val="1"/>
      <w:numFmt w:val="lowerRoman"/>
      <w:lvlText w:val="%3."/>
      <w:lvlJc w:val="right"/>
      <w:pPr>
        <w:ind w:left="1081" w:hanging="180"/>
      </w:pPr>
      <w:rPr>
        <w:rFonts w:cs="Times New Roman"/>
      </w:rPr>
    </w:lvl>
    <w:lvl w:ilvl="3" w:tplc="0409000F">
      <w:start w:val="1"/>
      <w:numFmt w:val="decimal"/>
      <w:lvlText w:val="%4."/>
      <w:lvlJc w:val="left"/>
      <w:pPr>
        <w:ind w:left="1801" w:hanging="360"/>
      </w:pPr>
      <w:rPr>
        <w:rFonts w:cs="Times New Roman"/>
      </w:rPr>
    </w:lvl>
    <w:lvl w:ilvl="4" w:tplc="04090019">
      <w:start w:val="1"/>
      <w:numFmt w:val="lowerLetter"/>
      <w:lvlText w:val="%5."/>
      <w:lvlJc w:val="left"/>
      <w:pPr>
        <w:ind w:left="2521" w:hanging="360"/>
      </w:pPr>
      <w:rPr>
        <w:rFonts w:cs="Times New Roman"/>
      </w:rPr>
    </w:lvl>
    <w:lvl w:ilvl="5" w:tplc="0409001B">
      <w:start w:val="1"/>
      <w:numFmt w:val="lowerRoman"/>
      <w:lvlText w:val="%6."/>
      <w:lvlJc w:val="right"/>
      <w:pPr>
        <w:ind w:left="3241" w:hanging="180"/>
      </w:pPr>
      <w:rPr>
        <w:rFonts w:cs="Times New Roman"/>
      </w:rPr>
    </w:lvl>
    <w:lvl w:ilvl="6" w:tplc="0409000F">
      <w:start w:val="1"/>
      <w:numFmt w:val="decimal"/>
      <w:lvlText w:val="%7."/>
      <w:lvlJc w:val="left"/>
      <w:pPr>
        <w:ind w:left="3961" w:hanging="360"/>
      </w:pPr>
      <w:rPr>
        <w:rFonts w:cs="Times New Roman"/>
      </w:rPr>
    </w:lvl>
    <w:lvl w:ilvl="7" w:tplc="04090019">
      <w:start w:val="1"/>
      <w:numFmt w:val="lowerLetter"/>
      <w:lvlText w:val="%8."/>
      <w:lvlJc w:val="left"/>
      <w:pPr>
        <w:ind w:left="4681" w:hanging="360"/>
      </w:pPr>
      <w:rPr>
        <w:rFonts w:cs="Times New Roman"/>
      </w:rPr>
    </w:lvl>
    <w:lvl w:ilvl="8" w:tplc="0409001B">
      <w:start w:val="1"/>
      <w:numFmt w:val="lowerRoman"/>
      <w:lvlText w:val="%9."/>
      <w:lvlJc w:val="right"/>
      <w:pPr>
        <w:ind w:left="5401" w:hanging="180"/>
      </w:pPr>
      <w:rPr>
        <w:rFonts w:cs="Times New Roman"/>
      </w:rPr>
    </w:lvl>
  </w:abstractNum>
  <w:abstractNum w:abstractNumId="5">
    <w:nsid w:val="04AD1A7B"/>
    <w:multiLevelType w:val="hybridMultilevel"/>
    <w:tmpl w:val="D61ED1A8"/>
    <w:lvl w:ilvl="0" w:tplc="752238C6">
      <w:start w:val="1"/>
      <w:numFmt w:val="decimal"/>
      <w:lvlText w:val="%1)"/>
      <w:lvlJc w:val="left"/>
      <w:pPr>
        <w:ind w:left="1212" w:hanging="360"/>
      </w:pPr>
      <w:rPr>
        <w:rFonts w:ascii="Times New Roman" w:eastAsia="Times New Roman" w:hAnsi="Times New Roman"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0BD50E47"/>
    <w:multiLevelType w:val="hybridMultilevel"/>
    <w:tmpl w:val="D61ED1A8"/>
    <w:lvl w:ilvl="0" w:tplc="752238C6">
      <w:start w:val="1"/>
      <w:numFmt w:val="decimal"/>
      <w:lvlText w:val="%1)"/>
      <w:lvlJc w:val="left"/>
      <w:pPr>
        <w:ind w:left="2007" w:hanging="360"/>
      </w:pPr>
      <w:rPr>
        <w:rFonts w:ascii="Times New Roman" w:eastAsia="Times New Roman" w:hAnsi="Times New Roman"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116C186F"/>
    <w:multiLevelType w:val="hybridMultilevel"/>
    <w:tmpl w:val="3AE6E0E8"/>
    <w:lvl w:ilvl="0" w:tplc="018CCB56">
      <w:start w:val="1"/>
      <w:numFmt w:val="russianLower"/>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126C62D9"/>
    <w:multiLevelType w:val="hybridMultilevel"/>
    <w:tmpl w:val="55921916"/>
    <w:lvl w:ilvl="0" w:tplc="1A1AD30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13D63661"/>
    <w:multiLevelType w:val="hybridMultilevel"/>
    <w:tmpl w:val="CFEAE9C4"/>
    <w:lvl w:ilvl="0" w:tplc="04190011">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10">
    <w:nsid w:val="188D7E7B"/>
    <w:multiLevelType w:val="hybridMultilevel"/>
    <w:tmpl w:val="0F105E2A"/>
    <w:lvl w:ilvl="0" w:tplc="F5C6564C">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22C34FF"/>
    <w:multiLevelType w:val="hybridMultilevel"/>
    <w:tmpl w:val="116CD460"/>
    <w:lvl w:ilvl="0" w:tplc="0419000F">
      <w:start w:val="1"/>
      <w:numFmt w:val="decimal"/>
      <w:lvlText w:val="%1."/>
      <w:lvlJc w:val="left"/>
      <w:pPr>
        <w:ind w:left="720"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9BE0DCE"/>
    <w:multiLevelType w:val="hybridMultilevel"/>
    <w:tmpl w:val="A6E2A878"/>
    <w:lvl w:ilvl="0" w:tplc="04190011">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3">
    <w:nsid w:val="2A0A6986"/>
    <w:multiLevelType w:val="multilevel"/>
    <w:tmpl w:val="0AF84AE6"/>
    <w:lvl w:ilvl="0">
      <w:start w:val="1"/>
      <w:numFmt w:val="decimal"/>
      <w:lvlText w:val="%1."/>
      <w:lvlJc w:val="left"/>
      <w:pPr>
        <w:ind w:left="450" w:hanging="45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
    <w:nsid w:val="2A2A5032"/>
    <w:multiLevelType w:val="hybridMultilevel"/>
    <w:tmpl w:val="8AA4521A"/>
    <w:lvl w:ilvl="0" w:tplc="04190011">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15">
    <w:nsid w:val="2A2D3A12"/>
    <w:multiLevelType w:val="hybridMultilevel"/>
    <w:tmpl w:val="F1CA9516"/>
    <w:lvl w:ilvl="0" w:tplc="2AEC179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2D3D2766"/>
    <w:multiLevelType w:val="hybridMultilevel"/>
    <w:tmpl w:val="6464E57E"/>
    <w:lvl w:ilvl="0" w:tplc="7E46C6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4AC5D32"/>
    <w:multiLevelType w:val="multilevel"/>
    <w:tmpl w:val="26920F72"/>
    <w:lvl w:ilvl="0">
      <w:start w:val="3"/>
      <w:numFmt w:val="decimal"/>
      <w:lvlText w:val="%1."/>
      <w:lvlJc w:val="left"/>
      <w:pPr>
        <w:ind w:left="450" w:hanging="450"/>
      </w:pPr>
      <w:rPr>
        <w:rFonts w:cs="Times New Roman" w:hint="default"/>
      </w:rPr>
    </w:lvl>
    <w:lvl w:ilvl="1">
      <w:start w:val="6"/>
      <w:numFmt w:val="decimal"/>
      <w:lvlText w:val="%1.%2."/>
      <w:lvlJc w:val="left"/>
      <w:pPr>
        <w:ind w:left="1571"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8">
    <w:nsid w:val="36A80AD5"/>
    <w:multiLevelType w:val="multilevel"/>
    <w:tmpl w:val="69463A50"/>
    <w:lvl w:ilvl="0">
      <w:start w:val="3"/>
      <w:numFmt w:val="decimal"/>
      <w:lvlText w:val="%1."/>
      <w:lvlJc w:val="left"/>
      <w:pPr>
        <w:ind w:left="450" w:hanging="450"/>
      </w:pPr>
      <w:rPr>
        <w:rFonts w:cs="Times New Roman" w:hint="default"/>
      </w:rPr>
    </w:lvl>
    <w:lvl w:ilvl="1">
      <w:start w:val="6"/>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9">
    <w:nsid w:val="38560B2A"/>
    <w:multiLevelType w:val="hybridMultilevel"/>
    <w:tmpl w:val="D61ED1A8"/>
    <w:lvl w:ilvl="0" w:tplc="752238C6">
      <w:start w:val="1"/>
      <w:numFmt w:val="decimal"/>
      <w:lvlText w:val="%1)"/>
      <w:lvlJc w:val="left"/>
      <w:pPr>
        <w:ind w:left="2007" w:hanging="360"/>
      </w:pPr>
      <w:rPr>
        <w:rFonts w:ascii="Times New Roman" w:eastAsia="Times New Roman" w:hAnsi="Times New Roman"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0">
    <w:nsid w:val="3A3C587A"/>
    <w:multiLevelType w:val="hybridMultilevel"/>
    <w:tmpl w:val="9496D8C8"/>
    <w:lvl w:ilvl="0" w:tplc="424A7C4A">
      <w:start w:val="1"/>
      <w:numFmt w:val="decimal"/>
      <w:lvlText w:val="%1)"/>
      <w:lvlJc w:val="left"/>
      <w:pPr>
        <w:ind w:left="1060" w:hanging="360"/>
      </w:pPr>
      <w:rPr>
        <w:rFonts w:cs="Times New Roman" w:hint="default"/>
      </w:rPr>
    </w:lvl>
    <w:lvl w:ilvl="1" w:tplc="04090019" w:tentative="1">
      <w:start w:val="1"/>
      <w:numFmt w:val="lowerLetter"/>
      <w:lvlText w:val="%2."/>
      <w:lvlJc w:val="left"/>
      <w:pPr>
        <w:ind w:left="1780" w:hanging="360"/>
      </w:pPr>
      <w:rPr>
        <w:rFonts w:cs="Times New Roman"/>
      </w:rPr>
    </w:lvl>
    <w:lvl w:ilvl="2" w:tplc="0409001B" w:tentative="1">
      <w:start w:val="1"/>
      <w:numFmt w:val="lowerRoman"/>
      <w:lvlText w:val="%3."/>
      <w:lvlJc w:val="right"/>
      <w:pPr>
        <w:ind w:left="2500" w:hanging="180"/>
      </w:pPr>
      <w:rPr>
        <w:rFonts w:cs="Times New Roman"/>
      </w:rPr>
    </w:lvl>
    <w:lvl w:ilvl="3" w:tplc="0409000F" w:tentative="1">
      <w:start w:val="1"/>
      <w:numFmt w:val="decimal"/>
      <w:lvlText w:val="%4."/>
      <w:lvlJc w:val="left"/>
      <w:pPr>
        <w:ind w:left="3220" w:hanging="360"/>
      </w:pPr>
      <w:rPr>
        <w:rFonts w:cs="Times New Roman"/>
      </w:rPr>
    </w:lvl>
    <w:lvl w:ilvl="4" w:tplc="04090019" w:tentative="1">
      <w:start w:val="1"/>
      <w:numFmt w:val="lowerLetter"/>
      <w:lvlText w:val="%5."/>
      <w:lvlJc w:val="left"/>
      <w:pPr>
        <w:ind w:left="3940" w:hanging="360"/>
      </w:pPr>
      <w:rPr>
        <w:rFonts w:cs="Times New Roman"/>
      </w:rPr>
    </w:lvl>
    <w:lvl w:ilvl="5" w:tplc="0409001B" w:tentative="1">
      <w:start w:val="1"/>
      <w:numFmt w:val="lowerRoman"/>
      <w:lvlText w:val="%6."/>
      <w:lvlJc w:val="right"/>
      <w:pPr>
        <w:ind w:left="4660" w:hanging="180"/>
      </w:pPr>
      <w:rPr>
        <w:rFonts w:cs="Times New Roman"/>
      </w:rPr>
    </w:lvl>
    <w:lvl w:ilvl="6" w:tplc="0409000F" w:tentative="1">
      <w:start w:val="1"/>
      <w:numFmt w:val="decimal"/>
      <w:lvlText w:val="%7."/>
      <w:lvlJc w:val="left"/>
      <w:pPr>
        <w:ind w:left="5380" w:hanging="360"/>
      </w:pPr>
      <w:rPr>
        <w:rFonts w:cs="Times New Roman"/>
      </w:rPr>
    </w:lvl>
    <w:lvl w:ilvl="7" w:tplc="04090019" w:tentative="1">
      <w:start w:val="1"/>
      <w:numFmt w:val="lowerLetter"/>
      <w:lvlText w:val="%8."/>
      <w:lvlJc w:val="left"/>
      <w:pPr>
        <w:ind w:left="6100" w:hanging="360"/>
      </w:pPr>
      <w:rPr>
        <w:rFonts w:cs="Times New Roman"/>
      </w:rPr>
    </w:lvl>
    <w:lvl w:ilvl="8" w:tplc="0409001B" w:tentative="1">
      <w:start w:val="1"/>
      <w:numFmt w:val="lowerRoman"/>
      <w:lvlText w:val="%9."/>
      <w:lvlJc w:val="right"/>
      <w:pPr>
        <w:ind w:left="6820" w:hanging="180"/>
      </w:pPr>
      <w:rPr>
        <w:rFonts w:cs="Times New Roman"/>
      </w:rPr>
    </w:lvl>
  </w:abstractNum>
  <w:abstractNum w:abstractNumId="21">
    <w:nsid w:val="3BF154D5"/>
    <w:multiLevelType w:val="multilevel"/>
    <w:tmpl w:val="7716F4F8"/>
    <w:lvl w:ilvl="0">
      <w:start w:val="1"/>
      <w:numFmt w:val="decimal"/>
      <w:lvlText w:val="%1."/>
      <w:lvlJc w:val="left"/>
      <w:pPr>
        <w:ind w:left="450" w:hanging="450"/>
      </w:pPr>
      <w:rPr>
        <w:rFonts w:cs="Times New Roman" w:hint="default"/>
      </w:rPr>
    </w:lvl>
    <w:lvl w:ilvl="1">
      <w:start w:val="1"/>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22">
    <w:nsid w:val="3BF85104"/>
    <w:multiLevelType w:val="hybridMultilevel"/>
    <w:tmpl w:val="A23A3B4E"/>
    <w:lvl w:ilvl="0" w:tplc="E8B407D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DED694D"/>
    <w:multiLevelType w:val="multilevel"/>
    <w:tmpl w:val="E7C4F9A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nsid w:val="3F93364C"/>
    <w:multiLevelType w:val="hybridMultilevel"/>
    <w:tmpl w:val="4C0611B2"/>
    <w:lvl w:ilvl="0" w:tplc="28A6C202">
      <w:start w:val="1"/>
      <w:numFmt w:val="decimal"/>
      <w:lvlText w:val="%1."/>
      <w:lvlJc w:val="left"/>
      <w:pPr>
        <w:ind w:left="1070" w:hanging="360"/>
      </w:pPr>
      <w:rPr>
        <w:rFonts w:cs="Times New Roman" w:hint="default"/>
      </w:rPr>
    </w:lvl>
    <w:lvl w:ilvl="1" w:tplc="04090019">
      <w:start w:val="1"/>
      <w:numFmt w:val="lowerLetter"/>
      <w:lvlText w:val="%2."/>
      <w:lvlJc w:val="left"/>
      <w:pPr>
        <w:ind w:left="1790" w:hanging="360"/>
      </w:pPr>
      <w:rPr>
        <w:rFonts w:cs="Times New Roman"/>
      </w:rPr>
    </w:lvl>
    <w:lvl w:ilvl="2" w:tplc="0409001B">
      <w:start w:val="1"/>
      <w:numFmt w:val="lowerRoman"/>
      <w:lvlText w:val="%3."/>
      <w:lvlJc w:val="right"/>
      <w:pPr>
        <w:ind w:left="2510" w:hanging="180"/>
      </w:pPr>
      <w:rPr>
        <w:rFonts w:cs="Times New Roman"/>
      </w:rPr>
    </w:lvl>
    <w:lvl w:ilvl="3" w:tplc="0409000F">
      <w:start w:val="1"/>
      <w:numFmt w:val="decimal"/>
      <w:lvlText w:val="%4."/>
      <w:lvlJc w:val="left"/>
      <w:pPr>
        <w:ind w:left="3230" w:hanging="360"/>
      </w:pPr>
      <w:rPr>
        <w:rFonts w:cs="Times New Roman"/>
      </w:rPr>
    </w:lvl>
    <w:lvl w:ilvl="4" w:tplc="04090019">
      <w:start w:val="1"/>
      <w:numFmt w:val="lowerLetter"/>
      <w:lvlText w:val="%5."/>
      <w:lvlJc w:val="left"/>
      <w:pPr>
        <w:ind w:left="3950" w:hanging="360"/>
      </w:pPr>
      <w:rPr>
        <w:rFonts w:cs="Times New Roman"/>
      </w:rPr>
    </w:lvl>
    <w:lvl w:ilvl="5" w:tplc="0409001B">
      <w:start w:val="1"/>
      <w:numFmt w:val="lowerRoman"/>
      <w:lvlText w:val="%6."/>
      <w:lvlJc w:val="right"/>
      <w:pPr>
        <w:ind w:left="4670" w:hanging="180"/>
      </w:pPr>
      <w:rPr>
        <w:rFonts w:cs="Times New Roman"/>
      </w:rPr>
    </w:lvl>
    <w:lvl w:ilvl="6" w:tplc="0409000F">
      <w:start w:val="1"/>
      <w:numFmt w:val="decimal"/>
      <w:lvlText w:val="%7."/>
      <w:lvlJc w:val="left"/>
      <w:pPr>
        <w:ind w:left="5390" w:hanging="360"/>
      </w:pPr>
      <w:rPr>
        <w:rFonts w:cs="Times New Roman"/>
      </w:rPr>
    </w:lvl>
    <w:lvl w:ilvl="7" w:tplc="04090019">
      <w:start w:val="1"/>
      <w:numFmt w:val="lowerLetter"/>
      <w:lvlText w:val="%8."/>
      <w:lvlJc w:val="left"/>
      <w:pPr>
        <w:ind w:left="6110" w:hanging="360"/>
      </w:pPr>
      <w:rPr>
        <w:rFonts w:cs="Times New Roman"/>
      </w:rPr>
    </w:lvl>
    <w:lvl w:ilvl="8" w:tplc="0409001B">
      <w:start w:val="1"/>
      <w:numFmt w:val="lowerRoman"/>
      <w:lvlText w:val="%9."/>
      <w:lvlJc w:val="right"/>
      <w:pPr>
        <w:ind w:left="6830" w:hanging="180"/>
      </w:pPr>
      <w:rPr>
        <w:rFonts w:cs="Times New Roman"/>
      </w:rPr>
    </w:lvl>
  </w:abstractNum>
  <w:abstractNum w:abstractNumId="25">
    <w:nsid w:val="41FF2196"/>
    <w:multiLevelType w:val="multilevel"/>
    <w:tmpl w:val="484CEFDE"/>
    <w:lvl w:ilvl="0">
      <w:start w:val="1"/>
      <w:numFmt w:val="decimal"/>
      <w:lvlText w:val="%1."/>
      <w:lvlJc w:val="left"/>
      <w:pPr>
        <w:ind w:left="450" w:hanging="450"/>
      </w:pPr>
      <w:rPr>
        <w:rFonts w:cs="Times New Roman" w:hint="default"/>
      </w:rPr>
    </w:lvl>
    <w:lvl w:ilvl="1">
      <w:start w:val="4"/>
      <w:numFmt w:val="decimal"/>
      <w:lvlText w:val="%1.%2."/>
      <w:lvlJc w:val="left"/>
      <w:pPr>
        <w:ind w:left="1571"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6">
    <w:nsid w:val="42073864"/>
    <w:multiLevelType w:val="multilevel"/>
    <w:tmpl w:val="13CCE000"/>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7">
    <w:nsid w:val="426D1F96"/>
    <w:multiLevelType w:val="multilevel"/>
    <w:tmpl w:val="7716F4F8"/>
    <w:lvl w:ilvl="0">
      <w:start w:val="1"/>
      <w:numFmt w:val="decimal"/>
      <w:lvlText w:val="%1."/>
      <w:lvlJc w:val="left"/>
      <w:pPr>
        <w:ind w:left="450" w:hanging="450"/>
      </w:pPr>
      <w:rPr>
        <w:rFonts w:cs="Times New Roman" w:hint="default"/>
      </w:rPr>
    </w:lvl>
    <w:lvl w:ilvl="1">
      <w:start w:val="1"/>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28">
    <w:nsid w:val="45DE189D"/>
    <w:multiLevelType w:val="hybridMultilevel"/>
    <w:tmpl w:val="14F20474"/>
    <w:lvl w:ilvl="0" w:tplc="182E267E">
      <w:start w:val="1"/>
      <w:numFmt w:val="russianLower"/>
      <w:lvlText w:val="%1)"/>
      <w:lvlJc w:val="left"/>
      <w:pPr>
        <w:ind w:left="1428" w:hanging="360"/>
      </w:pPr>
      <w:rPr>
        <w:rFonts w:cs="Times New Roman"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29">
    <w:nsid w:val="4CF936A3"/>
    <w:multiLevelType w:val="hybridMultilevel"/>
    <w:tmpl w:val="7C4C117C"/>
    <w:lvl w:ilvl="0" w:tplc="752238C6">
      <w:start w:val="1"/>
      <w:numFmt w:val="decimal"/>
      <w:lvlText w:val="%1)"/>
      <w:lvlJc w:val="left"/>
      <w:pPr>
        <w:ind w:left="2007" w:hanging="360"/>
      </w:pPr>
      <w:rPr>
        <w:rFonts w:ascii="Times New Roman" w:eastAsia="Times New Roman" w:hAnsi="Times New Roman"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0">
    <w:nsid w:val="516261AD"/>
    <w:multiLevelType w:val="multilevel"/>
    <w:tmpl w:val="2690AD6A"/>
    <w:lvl w:ilvl="0">
      <w:start w:val="1"/>
      <w:numFmt w:val="decimal"/>
      <w:lvlText w:val="%1."/>
      <w:lvlJc w:val="left"/>
      <w:pPr>
        <w:ind w:left="1069" w:hanging="360"/>
      </w:pPr>
      <w:rPr>
        <w:rFonts w:ascii="Times New Roman" w:eastAsia="Times New Roman" w:hAnsi="Times New Roman" w:cs="Times New Roman"/>
      </w:rPr>
    </w:lvl>
    <w:lvl w:ilvl="1">
      <w:start w:val="5"/>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31">
    <w:nsid w:val="51810194"/>
    <w:multiLevelType w:val="hybridMultilevel"/>
    <w:tmpl w:val="D61ED1A8"/>
    <w:lvl w:ilvl="0" w:tplc="752238C6">
      <w:start w:val="1"/>
      <w:numFmt w:val="decimal"/>
      <w:lvlText w:val="%1)"/>
      <w:lvlJc w:val="left"/>
      <w:pPr>
        <w:ind w:left="1070" w:hanging="360"/>
      </w:pPr>
      <w:rPr>
        <w:rFonts w:ascii="Times New Roman" w:eastAsia="Times New Roman" w:hAnsi="Times New Roman"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2">
    <w:nsid w:val="5BC31ADD"/>
    <w:multiLevelType w:val="hybridMultilevel"/>
    <w:tmpl w:val="8716EBF8"/>
    <w:lvl w:ilvl="0" w:tplc="04190011">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33">
    <w:nsid w:val="67365B49"/>
    <w:multiLevelType w:val="hybridMultilevel"/>
    <w:tmpl w:val="766A205E"/>
    <w:lvl w:ilvl="0" w:tplc="04190011">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34">
    <w:nsid w:val="674513AE"/>
    <w:multiLevelType w:val="multilevel"/>
    <w:tmpl w:val="6CFEDFF8"/>
    <w:lvl w:ilvl="0">
      <w:start w:val="1"/>
      <w:numFmt w:val="decimal"/>
      <w:lvlText w:val="%1."/>
      <w:lvlJc w:val="left"/>
      <w:pPr>
        <w:ind w:left="1050" w:hanging="360"/>
      </w:pPr>
      <w:rPr>
        <w:rFonts w:cs="Times New Roman" w:hint="default"/>
      </w:rPr>
    </w:lvl>
    <w:lvl w:ilvl="1">
      <w:start w:val="2"/>
      <w:numFmt w:val="decimal"/>
      <w:isLgl/>
      <w:lvlText w:val="%1.%2."/>
      <w:lvlJc w:val="left"/>
      <w:pPr>
        <w:ind w:left="1410" w:hanging="720"/>
      </w:pPr>
      <w:rPr>
        <w:rFonts w:hint="default"/>
      </w:rPr>
    </w:lvl>
    <w:lvl w:ilvl="2">
      <w:start w:val="1"/>
      <w:numFmt w:val="decimal"/>
      <w:isLgl/>
      <w:lvlText w:val="%1.%2.%3."/>
      <w:lvlJc w:val="left"/>
      <w:pPr>
        <w:ind w:left="1410" w:hanging="720"/>
      </w:pPr>
      <w:rPr>
        <w:rFonts w:hint="default"/>
      </w:rPr>
    </w:lvl>
    <w:lvl w:ilvl="3">
      <w:start w:val="1"/>
      <w:numFmt w:val="decimal"/>
      <w:isLgl/>
      <w:lvlText w:val="%1.%2.%3.%4."/>
      <w:lvlJc w:val="left"/>
      <w:pPr>
        <w:ind w:left="1770" w:hanging="1080"/>
      </w:pPr>
      <w:rPr>
        <w:rFonts w:hint="default"/>
      </w:rPr>
    </w:lvl>
    <w:lvl w:ilvl="4">
      <w:start w:val="1"/>
      <w:numFmt w:val="decimal"/>
      <w:isLgl/>
      <w:lvlText w:val="%1.%2.%3.%4.%5."/>
      <w:lvlJc w:val="left"/>
      <w:pPr>
        <w:ind w:left="1770"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490" w:hanging="1800"/>
      </w:pPr>
      <w:rPr>
        <w:rFonts w:hint="default"/>
      </w:rPr>
    </w:lvl>
    <w:lvl w:ilvl="7">
      <w:start w:val="1"/>
      <w:numFmt w:val="decimal"/>
      <w:isLgl/>
      <w:lvlText w:val="%1.%2.%3.%4.%5.%6.%7.%8."/>
      <w:lvlJc w:val="left"/>
      <w:pPr>
        <w:ind w:left="2490" w:hanging="1800"/>
      </w:pPr>
      <w:rPr>
        <w:rFonts w:hint="default"/>
      </w:rPr>
    </w:lvl>
    <w:lvl w:ilvl="8">
      <w:start w:val="1"/>
      <w:numFmt w:val="decimal"/>
      <w:isLgl/>
      <w:lvlText w:val="%1.%2.%3.%4.%5.%6.%7.%8.%9."/>
      <w:lvlJc w:val="left"/>
      <w:pPr>
        <w:ind w:left="2850" w:hanging="2160"/>
      </w:pPr>
      <w:rPr>
        <w:rFonts w:hint="default"/>
      </w:rPr>
    </w:lvl>
  </w:abstractNum>
  <w:abstractNum w:abstractNumId="35">
    <w:nsid w:val="6D437BAB"/>
    <w:multiLevelType w:val="hybridMultilevel"/>
    <w:tmpl w:val="3EF6F1CC"/>
    <w:lvl w:ilvl="0" w:tplc="04190011">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36">
    <w:nsid w:val="6D92540C"/>
    <w:multiLevelType w:val="hybridMultilevel"/>
    <w:tmpl w:val="2250C0D6"/>
    <w:lvl w:ilvl="0" w:tplc="D152C21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7">
    <w:nsid w:val="72405BFB"/>
    <w:multiLevelType w:val="hybridMultilevel"/>
    <w:tmpl w:val="295C21A0"/>
    <w:lvl w:ilvl="0" w:tplc="126409E0">
      <w:start w:val="7"/>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8">
    <w:nsid w:val="7C470D26"/>
    <w:multiLevelType w:val="hybridMultilevel"/>
    <w:tmpl w:val="3E6E7234"/>
    <w:lvl w:ilvl="0" w:tplc="5A225E3A">
      <w:start w:val="1"/>
      <w:numFmt w:val="decimal"/>
      <w:lvlText w:val="%1)"/>
      <w:lvlJc w:val="left"/>
      <w:pPr>
        <w:ind w:left="107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39">
    <w:nsid w:val="7F287C58"/>
    <w:multiLevelType w:val="multilevel"/>
    <w:tmpl w:val="146CC720"/>
    <w:lvl w:ilvl="0">
      <w:start w:val="3"/>
      <w:numFmt w:val="decimal"/>
      <w:lvlText w:val="%1."/>
      <w:lvlJc w:val="left"/>
      <w:pPr>
        <w:ind w:left="450" w:hanging="450"/>
      </w:pPr>
      <w:rPr>
        <w:rFonts w:cs="Times New Roman" w:hint="default"/>
      </w:rPr>
    </w:lvl>
    <w:lvl w:ilvl="1">
      <w:start w:val="1"/>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num w:numId="1">
    <w:abstractNumId w:val="2"/>
  </w:num>
  <w:num w:numId="2">
    <w:abstractNumId w:val="6"/>
  </w:num>
  <w:num w:numId="3">
    <w:abstractNumId w:val="29"/>
  </w:num>
  <w:num w:numId="4">
    <w:abstractNumId w:val="3"/>
  </w:num>
  <w:num w:numId="5">
    <w:abstractNumId w:val="24"/>
  </w:num>
  <w:num w:numId="6">
    <w:abstractNumId w:val="31"/>
  </w:num>
  <w:num w:numId="7">
    <w:abstractNumId w:val="19"/>
  </w:num>
  <w:num w:numId="8">
    <w:abstractNumId w:val="4"/>
  </w:num>
  <w:num w:numId="9">
    <w:abstractNumId w:val="20"/>
  </w:num>
  <w:num w:numId="10">
    <w:abstractNumId w:val="28"/>
  </w:num>
  <w:num w:numId="11">
    <w:abstractNumId w:val="9"/>
  </w:num>
  <w:num w:numId="12">
    <w:abstractNumId w:val="36"/>
  </w:num>
  <w:num w:numId="13">
    <w:abstractNumId w:val="35"/>
  </w:num>
  <w:num w:numId="14">
    <w:abstractNumId w:val="32"/>
  </w:num>
  <w:num w:numId="15">
    <w:abstractNumId w:val="33"/>
  </w:num>
  <w:num w:numId="16">
    <w:abstractNumId w:val="14"/>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5"/>
  </w:num>
  <w:num w:numId="20">
    <w:abstractNumId w:val="39"/>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3"/>
  </w:num>
  <w:num w:numId="24">
    <w:abstractNumId w:val="38"/>
  </w:num>
  <w:num w:numId="25">
    <w:abstractNumId w:val="1"/>
  </w:num>
  <w:num w:numId="26">
    <w:abstractNumId w:val="10"/>
  </w:num>
  <w:num w:numId="27">
    <w:abstractNumId w:val="27"/>
  </w:num>
  <w:num w:numId="28">
    <w:abstractNumId w:val="15"/>
  </w:num>
  <w:num w:numId="29">
    <w:abstractNumId w:val="16"/>
  </w:num>
  <w:num w:numId="30">
    <w:abstractNumId w:val="8"/>
  </w:num>
  <w:num w:numId="31">
    <w:abstractNumId w:val="7"/>
  </w:num>
  <w:num w:numId="32">
    <w:abstractNumId w:val="25"/>
  </w:num>
  <w:num w:numId="33">
    <w:abstractNumId w:val="30"/>
  </w:num>
  <w:num w:numId="34">
    <w:abstractNumId w:val="11"/>
  </w:num>
  <w:num w:numId="35">
    <w:abstractNumId w:val="18"/>
  </w:num>
  <w:num w:numId="36">
    <w:abstractNumId w:val="17"/>
  </w:num>
  <w:num w:numId="37">
    <w:abstractNumId w:val="37"/>
  </w:num>
  <w:num w:numId="38">
    <w:abstractNumId w:val="26"/>
  </w:num>
  <w:num w:numId="39">
    <w:abstractNumId w:val="34"/>
  </w:num>
  <w:num w:numId="40">
    <w:abstractNumId w:val="22"/>
  </w:num>
  <w:num w:numId="41">
    <w:abstractNumId w:val="23"/>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08"/>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4B4"/>
    <w:rsid w:val="0000000A"/>
    <w:rsid w:val="00000304"/>
    <w:rsid w:val="000005D6"/>
    <w:rsid w:val="000012CB"/>
    <w:rsid w:val="000014DC"/>
    <w:rsid w:val="00001B9B"/>
    <w:rsid w:val="00001CB3"/>
    <w:rsid w:val="000025DB"/>
    <w:rsid w:val="0000358D"/>
    <w:rsid w:val="00004522"/>
    <w:rsid w:val="00004A9C"/>
    <w:rsid w:val="00004F40"/>
    <w:rsid w:val="00005565"/>
    <w:rsid w:val="00005713"/>
    <w:rsid w:val="00005F7C"/>
    <w:rsid w:val="0000621F"/>
    <w:rsid w:val="0000641E"/>
    <w:rsid w:val="00006B1F"/>
    <w:rsid w:val="00006BDF"/>
    <w:rsid w:val="000071BA"/>
    <w:rsid w:val="00007533"/>
    <w:rsid w:val="00010934"/>
    <w:rsid w:val="00010D83"/>
    <w:rsid w:val="00011364"/>
    <w:rsid w:val="000130B0"/>
    <w:rsid w:val="000142B0"/>
    <w:rsid w:val="00014501"/>
    <w:rsid w:val="0001510D"/>
    <w:rsid w:val="000156EB"/>
    <w:rsid w:val="00015890"/>
    <w:rsid w:val="00016CD5"/>
    <w:rsid w:val="00017236"/>
    <w:rsid w:val="00017636"/>
    <w:rsid w:val="00020F5C"/>
    <w:rsid w:val="00021EBB"/>
    <w:rsid w:val="0002216E"/>
    <w:rsid w:val="00022CE4"/>
    <w:rsid w:val="00022E37"/>
    <w:rsid w:val="00022EF5"/>
    <w:rsid w:val="00023027"/>
    <w:rsid w:val="0002324D"/>
    <w:rsid w:val="000233D7"/>
    <w:rsid w:val="00023956"/>
    <w:rsid w:val="000243EB"/>
    <w:rsid w:val="00024C9C"/>
    <w:rsid w:val="00025559"/>
    <w:rsid w:val="0002558B"/>
    <w:rsid w:val="00025F27"/>
    <w:rsid w:val="00026AA2"/>
    <w:rsid w:val="00026DFE"/>
    <w:rsid w:val="000270E3"/>
    <w:rsid w:val="00027A75"/>
    <w:rsid w:val="0003004C"/>
    <w:rsid w:val="00030E8B"/>
    <w:rsid w:val="0003139B"/>
    <w:rsid w:val="00031CE1"/>
    <w:rsid w:val="000323E7"/>
    <w:rsid w:val="00032409"/>
    <w:rsid w:val="00032EB0"/>
    <w:rsid w:val="00033F65"/>
    <w:rsid w:val="00034023"/>
    <w:rsid w:val="000342F1"/>
    <w:rsid w:val="00035135"/>
    <w:rsid w:val="00035B77"/>
    <w:rsid w:val="00035E77"/>
    <w:rsid w:val="0003612B"/>
    <w:rsid w:val="00036456"/>
    <w:rsid w:val="00036465"/>
    <w:rsid w:val="0003653E"/>
    <w:rsid w:val="000368BE"/>
    <w:rsid w:val="00037A5A"/>
    <w:rsid w:val="00040212"/>
    <w:rsid w:val="0004058B"/>
    <w:rsid w:val="00040DE9"/>
    <w:rsid w:val="00041782"/>
    <w:rsid w:val="00041966"/>
    <w:rsid w:val="00041C54"/>
    <w:rsid w:val="00042497"/>
    <w:rsid w:val="000427A4"/>
    <w:rsid w:val="00042A80"/>
    <w:rsid w:val="00042EEB"/>
    <w:rsid w:val="00043008"/>
    <w:rsid w:val="00043542"/>
    <w:rsid w:val="000435C8"/>
    <w:rsid w:val="00043A5E"/>
    <w:rsid w:val="00045104"/>
    <w:rsid w:val="000455F1"/>
    <w:rsid w:val="00045C75"/>
    <w:rsid w:val="00046A4E"/>
    <w:rsid w:val="00047054"/>
    <w:rsid w:val="00047143"/>
    <w:rsid w:val="00047625"/>
    <w:rsid w:val="000476D1"/>
    <w:rsid w:val="0005086F"/>
    <w:rsid w:val="00051063"/>
    <w:rsid w:val="00051A40"/>
    <w:rsid w:val="00051F85"/>
    <w:rsid w:val="00052367"/>
    <w:rsid w:val="00052764"/>
    <w:rsid w:val="00052871"/>
    <w:rsid w:val="00052D63"/>
    <w:rsid w:val="000540B7"/>
    <w:rsid w:val="000542EB"/>
    <w:rsid w:val="0005487B"/>
    <w:rsid w:val="00054F5D"/>
    <w:rsid w:val="000554B4"/>
    <w:rsid w:val="000554DE"/>
    <w:rsid w:val="000556B5"/>
    <w:rsid w:val="00055E17"/>
    <w:rsid w:val="00057733"/>
    <w:rsid w:val="00057909"/>
    <w:rsid w:val="000579FF"/>
    <w:rsid w:val="00057C68"/>
    <w:rsid w:val="00057CFD"/>
    <w:rsid w:val="00060870"/>
    <w:rsid w:val="00060957"/>
    <w:rsid w:val="00060BA9"/>
    <w:rsid w:val="0006164E"/>
    <w:rsid w:val="00061A58"/>
    <w:rsid w:val="000621A7"/>
    <w:rsid w:val="0006240A"/>
    <w:rsid w:val="000626AF"/>
    <w:rsid w:val="00062761"/>
    <w:rsid w:val="00062F79"/>
    <w:rsid w:val="0006334E"/>
    <w:rsid w:val="0006337C"/>
    <w:rsid w:val="0006413D"/>
    <w:rsid w:val="000653BE"/>
    <w:rsid w:val="00065492"/>
    <w:rsid w:val="0006560E"/>
    <w:rsid w:val="00065CBE"/>
    <w:rsid w:val="00066207"/>
    <w:rsid w:val="00066361"/>
    <w:rsid w:val="00066421"/>
    <w:rsid w:val="000666B5"/>
    <w:rsid w:val="00066D5D"/>
    <w:rsid w:val="00066D90"/>
    <w:rsid w:val="00067545"/>
    <w:rsid w:val="00070047"/>
    <w:rsid w:val="00071197"/>
    <w:rsid w:val="00071617"/>
    <w:rsid w:val="000719D7"/>
    <w:rsid w:val="00072171"/>
    <w:rsid w:val="00072A00"/>
    <w:rsid w:val="0007317D"/>
    <w:rsid w:val="00073F17"/>
    <w:rsid w:val="00074800"/>
    <w:rsid w:val="00074C21"/>
    <w:rsid w:val="000756AD"/>
    <w:rsid w:val="00075F96"/>
    <w:rsid w:val="00076722"/>
    <w:rsid w:val="0007710E"/>
    <w:rsid w:val="00077C5E"/>
    <w:rsid w:val="00077CEB"/>
    <w:rsid w:val="00077FA5"/>
    <w:rsid w:val="000803B5"/>
    <w:rsid w:val="00080597"/>
    <w:rsid w:val="00080C7A"/>
    <w:rsid w:val="00080FAB"/>
    <w:rsid w:val="000810C9"/>
    <w:rsid w:val="0008192A"/>
    <w:rsid w:val="00081953"/>
    <w:rsid w:val="00081B2C"/>
    <w:rsid w:val="00081CD5"/>
    <w:rsid w:val="00082143"/>
    <w:rsid w:val="00082227"/>
    <w:rsid w:val="00082F85"/>
    <w:rsid w:val="00084EEB"/>
    <w:rsid w:val="00085091"/>
    <w:rsid w:val="00086048"/>
    <w:rsid w:val="00086264"/>
    <w:rsid w:val="000862F0"/>
    <w:rsid w:val="00086A14"/>
    <w:rsid w:val="000870F2"/>
    <w:rsid w:val="00087D48"/>
    <w:rsid w:val="0009030F"/>
    <w:rsid w:val="0009046B"/>
    <w:rsid w:val="00091477"/>
    <w:rsid w:val="00091D7E"/>
    <w:rsid w:val="00091FB9"/>
    <w:rsid w:val="0009232C"/>
    <w:rsid w:val="0009361D"/>
    <w:rsid w:val="000938BB"/>
    <w:rsid w:val="00093FE1"/>
    <w:rsid w:val="000943DC"/>
    <w:rsid w:val="00094661"/>
    <w:rsid w:val="00094B2E"/>
    <w:rsid w:val="00095391"/>
    <w:rsid w:val="00095E1B"/>
    <w:rsid w:val="00096670"/>
    <w:rsid w:val="0009682D"/>
    <w:rsid w:val="00097AB8"/>
    <w:rsid w:val="000A0B00"/>
    <w:rsid w:val="000A13B7"/>
    <w:rsid w:val="000A16FA"/>
    <w:rsid w:val="000A1745"/>
    <w:rsid w:val="000A181B"/>
    <w:rsid w:val="000A1AFD"/>
    <w:rsid w:val="000A1F06"/>
    <w:rsid w:val="000A20C2"/>
    <w:rsid w:val="000A2FB8"/>
    <w:rsid w:val="000A343A"/>
    <w:rsid w:val="000A3464"/>
    <w:rsid w:val="000A436B"/>
    <w:rsid w:val="000A4866"/>
    <w:rsid w:val="000A5CDF"/>
    <w:rsid w:val="000A6517"/>
    <w:rsid w:val="000A6A45"/>
    <w:rsid w:val="000A6FDC"/>
    <w:rsid w:val="000A78AC"/>
    <w:rsid w:val="000A78F3"/>
    <w:rsid w:val="000B02A2"/>
    <w:rsid w:val="000B039B"/>
    <w:rsid w:val="000B32CB"/>
    <w:rsid w:val="000B407C"/>
    <w:rsid w:val="000B4193"/>
    <w:rsid w:val="000B5194"/>
    <w:rsid w:val="000B6D64"/>
    <w:rsid w:val="000B7201"/>
    <w:rsid w:val="000B7ED6"/>
    <w:rsid w:val="000C02A1"/>
    <w:rsid w:val="000C0C82"/>
    <w:rsid w:val="000C0DC3"/>
    <w:rsid w:val="000C0E00"/>
    <w:rsid w:val="000C14C3"/>
    <w:rsid w:val="000C14E8"/>
    <w:rsid w:val="000C1ADD"/>
    <w:rsid w:val="000C1CE5"/>
    <w:rsid w:val="000C2B83"/>
    <w:rsid w:val="000C2EA8"/>
    <w:rsid w:val="000C42D4"/>
    <w:rsid w:val="000C48AD"/>
    <w:rsid w:val="000C5A48"/>
    <w:rsid w:val="000C659B"/>
    <w:rsid w:val="000C72BA"/>
    <w:rsid w:val="000C75C5"/>
    <w:rsid w:val="000C7CB5"/>
    <w:rsid w:val="000D118D"/>
    <w:rsid w:val="000D1451"/>
    <w:rsid w:val="000D1798"/>
    <w:rsid w:val="000D1FC3"/>
    <w:rsid w:val="000D2355"/>
    <w:rsid w:val="000D26C0"/>
    <w:rsid w:val="000D27E8"/>
    <w:rsid w:val="000D2865"/>
    <w:rsid w:val="000D3B16"/>
    <w:rsid w:val="000D4C6C"/>
    <w:rsid w:val="000D4D13"/>
    <w:rsid w:val="000D5629"/>
    <w:rsid w:val="000D5F16"/>
    <w:rsid w:val="000D634D"/>
    <w:rsid w:val="000D6841"/>
    <w:rsid w:val="000D76CD"/>
    <w:rsid w:val="000D77ED"/>
    <w:rsid w:val="000D79F5"/>
    <w:rsid w:val="000D7A7D"/>
    <w:rsid w:val="000E0331"/>
    <w:rsid w:val="000E0D94"/>
    <w:rsid w:val="000E12B6"/>
    <w:rsid w:val="000E19D5"/>
    <w:rsid w:val="000E246F"/>
    <w:rsid w:val="000E27F1"/>
    <w:rsid w:val="000E2A96"/>
    <w:rsid w:val="000E33FE"/>
    <w:rsid w:val="000E47AD"/>
    <w:rsid w:val="000E48CB"/>
    <w:rsid w:val="000E4E3B"/>
    <w:rsid w:val="000E5169"/>
    <w:rsid w:val="000E519C"/>
    <w:rsid w:val="000E59AE"/>
    <w:rsid w:val="000E5BCB"/>
    <w:rsid w:val="000E5C89"/>
    <w:rsid w:val="000E6B54"/>
    <w:rsid w:val="000E7542"/>
    <w:rsid w:val="000E7664"/>
    <w:rsid w:val="000E78BF"/>
    <w:rsid w:val="000F0DEC"/>
    <w:rsid w:val="000F1532"/>
    <w:rsid w:val="000F1635"/>
    <w:rsid w:val="000F178D"/>
    <w:rsid w:val="000F17C4"/>
    <w:rsid w:val="000F2E04"/>
    <w:rsid w:val="000F379D"/>
    <w:rsid w:val="000F3A23"/>
    <w:rsid w:val="000F3AE8"/>
    <w:rsid w:val="000F4D33"/>
    <w:rsid w:val="000F4E04"/>
    <w:rsid w:val="000F4EAC"/>
    <w:rsid w:val="000F5534"/>
    <w:rsid w:val="000F57C4"/>
    <w:rsid w:val="000F5B9F"/>
    <w:rsid w:val="000F66A5"/>
    <w:rsid w:val="000F694C"/>
    <w:rsid w:val="000F6C62"/>
    <w:rsid w:val="000F7938"/>
    <w:rsid w:val="000F7C8A"/>
    <w:rsid w:val="000F7F66"/>
    <w:rsid w:val="00100C84"/>
    <w:rsid w:val="001018B4"/>
    <w:rsid w:val="00101F49"/>
    <w:rsid w:val="0010207E"/>
    <w:rsid w:val="001021A5"/>
    <w:rsid w:val="001022C5"/>
    <w:rsid w:val="00102D77"/>
    <w:rsid w:val="001049B1"/>
    <w:rsid w:val="00104D18"/>
    <w:rsid w:val="00105C23"/>
    <w:rsid w:val="00105C5E"/>
    <w:rsid w:val="00105E9E"/>
    <w:rsid w:val="001067F1"/>
    <w:rsid w:val="00106A00"/>
    <w:rsid w:val="001071A9"/>
    <w:rsid w:val="001100ED"/>
    <w:rsid w:val="001101A6"/>
    <w:rsid w:val="001101FE"/>
    <w:rsid w:val="0011086E"/>
    <w:rsid w:val="00110A05"/>
    <w:rsid w:val="00110DC9"/>
    <w:rsid w:val="00110F7B"/>
    <w:rsid w:val="00110FA5"/>
    <w:rsid w:val="0011108E"/>
    <w:rsid w:val="001111D8"/>
    <w:rsid w:val="001119B1"/>
    <w:rsid w:val="00111A17"/>
    <w:rsid w:val="00111A4E"/>
    <w:rsid w:val="00112F41"/>
    <w:rsid w:val="0011323C"/>
    <w:rsid w:val="00113E09"/>
    <w:rsid w:val="00113F38"/>
    <w:rsid w:val="001143B0"/>
    <w:rsid w:val="001148F9"/>
    <w:rsid w:val="0011508A"/>
    <w:rsid w:val="0011529F"/>
    <w:rsid w:val="001156AB"/>
    <w:rsid w:val="0011596F"/>
    <w:rsid w:val="00117AD6"/>
    <w:rsid w:val="00117D5B"/>
    <w:rsid w:val="00121098"/>
    <w:rsid w:val="00121148"/>
    <w:rsid w:val="001219B3"/>
    <w:rsid w:val="00121C5C"/>
    <w:rsid w:val="00121ED9"/>
    <w:rsid w:val="0012242D"/>
    <w:rsid w:val="0012299C"/>
    <w:rsid w:val="00122EDE"/>
    <w:rsid w:val="00122EE0"/>
    <w:rsid w:val="00123AF3"/>
    <w:rsid w:val="00123BF7"/>
    <w:rsid w:val="00124A74"/>
    <w:rsid w:val="00124C80"/>
    <w:rsid w:val="00124F97"/>
    <w:rsid w:val="00125898"/>
    <w:rsid w:val="00125DEE"/>
    <w:rsid w:val="00125E58"/>
    <w:rsid w:val="00126113"/>
    <w:rsid w:val="00126115"/>
    <w:rsid w:val="00126311"/>
    <w:rsid w:val="001263C5"/>
    <w:rsid w:val="00126FB0"/>
    <w:rsid w:val="001279D6"/>
    <w:rsid w:val="00130F8D"/>
    <w:rsid w:val="00131A98"/>
    <w:rsid w:val="001325D3"/>
    <w:rsid w:val="00132AEA"/>
    <w:rsid w:val="0013329F"/>
    <w:rsid w:val="001335D9"/>
    <w:rsid w:val="00133B99"/>
    <w:rsid w:val="00134434"/>
    <w:rsid w:val="00135031"/>
    <w:rsid w:val="001352E5"/>
    <w:rsid w:val="001353B6"/>
    <w:rsid w:val="00135917"/>
    <w:rsid w:val="00136680"/>
    <w:rsid w:val="00136B3E"/>
    <w:rsid w:val="001374A3"/>
    <w:rsid w:val="00137DCC"/>
    <w:rsid w:val="001401B2"/>
    <w:rsid w:val="0014056B"/>
    <w:rsid w:val="00140D64"/>
    <w:rsid w:val="00140D9B"/>
    <w:rsid w:val="00140E3D"/>
    <w:rsid w:val="00140E54"/>
    <w:rsid w:val="00141035"/>
    <w:rsid w:val="001415FE"/>
    <w:rsid w:val="001418F5"/>
    <w:rsid w:val="00141B18"/>
    <w:rsid w:val="00141FF1"/>
    <w:rsid w:val="001427C4"/>
    <w:rsid w:val="001429DA"/>
    <w:rsid w:val="001436F7"/>
    <w:rsid w:val="00144667"/>
    <w:rsid w:val="00144A99"/>
    <w:rsid w:val="00144E05"/>
    <w:rsid w:val="00144FA6"/>
    <w:rsid w:val="00145159"/>
    <w:rsid w:val="00145EF2"/>
    <w:rsid w:val="001467A7"/>
    <w:rsid w:val="001467BB"/>
    <w:rsid w:val="00146A20"/>
    <w:rsid w:val="00146AAB"/>
    <w:rsid w:val="00146F31"/>
    <w:rsid w:val="001478AB"/>
    <w:rsid w:val="00150365"/>
    <w:rsid w:val="00150C58"/>
    <w:rsid w:val="00150EAC"/>
    <w:rsid w:val="0015190E"/>
    <w:rsid w:val="00151D71"/>
    <w:rsid w:val="00152704"/>
    <w:rsid w:val="0015367D"/>
    <w:rsid w:val="00153693"/>
    <w:rsid w:val="00153A76"/>
    <w:rsid w:val="0015410A"/>
    <w:rsid w:val="00154F05"/>
    <w:rsid w:val="00155166"/>
    <w:rsid w:val="001552A0"/>
    <w:rsid w:val="00156805"/>
    <w:rsid w:val="00156B5F"/>
    <w:rsid w:val="00157059"/>
    <w:rsid w:val="001571F6"/>
    <w:rsid w:val="0015782A"/>
    <w:rsid w:val="001579C1"/>
    <w:rsid w:val="00161B32"/>
    <w:rsid w:val="00161C1F"/>
    <w:rsid w:val="001630A4"/>
    <w:rsid w:val="001636DF"/>
    <w:rsid w:val="001638C4"/>
    <w:rsid w:val="00164650"/>
    <w:rsid w:val="00164BF4"/>
    <w:rsid w:val="00164FE9"/>
    <w:rsid w:val="001650C2"/>
    <w:rsid w:val="001656C3"/>
    <w:rsid w:val="0016580E"/>
    <w:rsid w:val="00166068"/>
    <w:rsid w:val="00166FAE"/>
    <w:rsid w:val="001675D3"/>
    <w:rsid w:val="00167789"/>
    <w:rsid w:val="00167897"/>
    <w:rsid w:val="00167B91"/>
    <w:rsid w:val="00167C89"/>
    <w:rsid w:val="001708C9"/>
    <w:rsid w:val="00170D70"/>
    <w:rsid w:val="00170F9B"/>
    <w:rsid w:val="0017159A"/>
    <w:rsid w:val="00172412"/>
    <w:rsid w:val="00172A8C"/>
    <w:rsid w:val="00173232"/>
    <w:rsid w:val="00173DF2"/>
    <w:rsid w:val="001741CB"/>
    <w:rsid w:val="00174B1D"/>
    <w:rsid w:val="00174B53"/>
    <w:rsid w:val="00175CD6"/>
    <w:rsid w:val="00175ED8"/>
    <w:rsid w:val="00176933"/>
    <w:rsid w:val="00176BE9"/>
    <w:rsid w:val="00176E25"/>
    <w:rsid w:val="001776E8"/>
    <w:rsid w:val="00177958"/>
    <w:rsid w:val="00180B9A"/>
    <w:rsid w:val="00181AD0"/>
    <w:rsid w:val="0018338C"/>
    <w:rsid w:val="00183839"/>
    <w:rsid w:val="00183C28"/>
    <w:rsid w:val="00184DF1"/>
    <w:rsid w:val="0018513E"/>
    <w:rsid w:val="001855DB"/>
    <w:rsid w:val="001862FE"/>
    <w:rsid w:val="001864D1"/>
    <w:rsid w:val="001866E2"/>
    <w:rsid w:val="00186F5C"/>
    <w:rsid w:val="001878A6"/>
    <w:rsid w:val="001879F5"/>
    <w:rsid w:val="00190A80"/>
    <w:rsid w:val="00190D41"/>
    <w:rsid w:val="001915A9"/>
    <w:rsid w:val="00191D55"/>
    <w:rsid w:val="00191E7B"/>
    <w:rsid w:val="00192076"/>
    <w:rsid w:val="001922B9"/>
    <w:rsid w:val="001928E7"/>
    <w:rsid w:val="0019301F"/>
    <w:rsid w:val="001930F7"/>
    <w:rsid w:val="0019347F"/>
    <w:rsid w:val="00193CE4"/>
    <w:rsid w:val="001945F6"/>
    <w:rsid w:val="0019464A"/>
    <w:rsid w:val="00195873"/>
    <w:rsid w:val="001960E9"/>
    <w:rsid w:val="0019612E"/>
    <w:rsid w:val="0019631F"/>
    <w:rsid w:val="001963F1"/>
    <w:rsid w:val="00196429"/>
    <w:rsid w:val="00196ECE"/>
    <w:rsid w:val="001972F5"/>
    <w:rsid w:val="00197491"/>
    <w:rsid w:val="001A0499"/>
    <w:rsid w:val="001A0AE4"/>
    <w:rsid w:val="001A0D4A"/>
    <w:rsid w:val="001A186A"/>
    <w:rsid w:val="001A1EA3"/>
    <w:rsid w:val="001A3610"/>
    <w:rsid w:val="001A38E2"/>
    <w:rsid w:val="001A497D"/>
    <w:rsid w:val="001A6C24"/>
    <w:rsid w:val="001A77F6"/>
    <w:rsid w:val="001A7871"/>
    <w:rsid w:val="001A792A"/>
    <w:rsid w:val="001A7DDF"/>
    <w:rsid w:val="001B0210"/>
    <w:rsid w:val="001B0A29"/>
    <w:rsid w:val="001B0DFE"/>
    <w:rsid w:val="001B2AF8"/>
    <w:rsid w:val="001B2B85"/>
    <w:rsid w:val="001B3182"/>
    <w:rsid w:val="001B33C4"/>
    <w:rsid w:val="001B3A5A"/>
    <w:rsid w:val="001B3B04"/>
    <w:rsid w:val="001B57BA"/>
    <w:rsid w:val="001B5E51"/>
    <w:rsid w:val="001B62F7"/>
    <w:rsid w:val="001B6D1E"/>
    <w:rsid w:val="001B7AE6"/>
    <w:rsid w:val="001C02F2"/>
    <w:rsid w:val="001C07BD"/>
    <w:rsid w:val="001C0B09"/>
    <w:rsid w:val="001C0E6C"/>
    <w:rsid w:val="001C12DF"/>
    <w:rsid w:val="001C16D9"/>
    <w:rsid w:val="001C16EB"/>
    <w:rsid w:val="001C1ACD"/>
    <w:rsid w:val="001C21BD"/>
    <w:rsid w:val="001C445A"/>
    <w:rsid w:val="001C468E"/>
    <w:rsid w:val="001C4856"/>
    <w:rsid w:val="001C4990"/>
    <w:rsid w:val="001C4F0C"/>
    <w:rsid w:val="001C6CBE"/>
    <w:rsid w:val="001C6DD4"/>
    <w:rsid w:val="001C72BD"/>
    <w:rsid w:val="001C7760"/>
    <w:rsid w:val="001C7EA6"/>
    <w:rsid w:val="001D0639"/>
    <w:rsid w:val="001D07CE"/>
    <w:rsid w:val="001D0FDF"/>
    <w:rsid w:val="001D100A"/>
    <w:rsid w:val="001D108E"/>
    <w:rsid w:val="001D138C"/>
    <w:rsid w:val="001D20E4"/>
    <w:rsid w:val="001D217B"/>
    <w:rsid w:val="001D28B9"/>
    <w:rsid w:val="001D3B04"/>
    <w:rsid w:val="001D3D40"/>
    <w:rsid w:val="001D3F6F"/>
    <w:rsid w:val="001D451A"/>
    <w:rsid w:val="001D48F1"/>
    <w:rsid w:val="001D5634"/>
    <w:rsid w:val="001D675C"/>
    <w:rsid w:val="001D6AD1"/>
    <w:rsid w:val="001D78A6"/>
    <w:rsid w:val="001D7ED1"/>
    <w:rsid w:val="001E0940"/>
    <w:rsid w:val="001E0DF3"/>
    <w:rsid w:val="001E14B4"/>
    <w:rsid w:val="001E1AC5"/>
    <w:rsid w:val="001E21B8"/>
    <w:rsid w:val="001E256E"/>
    <w:rsid w:val="001E2B6F"/>
    <w:rsid w:val="001E2DB8"/>
    <w:rsid w:val="001E367E"/>
    <w:rsid w:val="001E37AB"/>
    <w:rsid w:val="001E3DDE"/>
    <w:rsid w:val="001E41E0"/>
    <w:rsid w:val="001E4324"/>
    <w:rsid w:val="001E62BC"/>
    <w:rsid w:val="001E6E29"/>
    <w:rsid w:val="001E7008"/>
    <w:rsid w:val="001E77D6"/>
    <w:rsid w:val="001E77DC"/>
    <w:rsid w:val="001E7B16"/>
    <w:rsid w:val="001E7BB9"/>
    <w:rsid w:val="001F00E4"/>
    <w:rsid w:val="001F0D2C"/>
    <w:rsid w:val="001F1140"/>
    <w:rsid w:val="001F193F"/>
    <w:rsid w:val="001F258C"/>
    <w:rsid w:val="001F2F16"/>
    <w:rsid w:val="001F3499"/>
    <w:rsid w:val="001F4534"/>
    <w:rsid w:val="001F47BC"/>
    <w:rsid w:val="001F4D99"/>
    <w:rsid w:val="001F4DB2"/>
    <w:rsid w:val="001F4FB5"/>
    <w:rsid w:val="001F4FB6"/>
    <w:rsid w:val="001F584B"/>
    <w:rsid w:val="001F65C0"/>
    <w:rsid w:val="001F7C55"/>
    <w:rsid w:val="00200C00"/>
    <w:rsid w:val="002013D7"/>
    <w:rsid w:val="00201C64"/>
    <w:rsid w:val="00202452"/>
    <w:rsid w:val="00202493"/>
    <w:rsid w:val="0020286F"/>
    <w:rsid w:val="0020300F"/>
    <w:rsid w:val="0020317B"/>
    <w:rsid w:val="00204FE6"/>
    <w:rsid w:val="002051C2"/>
    <w:rsid w:val="00205376"/>
    <w:rsid w:val="00205D9B"/>
    <w:rsid w:val="00206C72"/>
    <w:rsid w:val="00206CB1"/>
    <w:rsid w:val="00206DA7"/>
    <w:rsid w:val="00206F69"/>
    <w:rsid w:val="00206F7D"/>
    <w:rsid w:val="002075CF"/>
    <w:rsid w:val="00207859"/>
    <w:rsid w:val="0020793A"/>
    <w:rsid w:val="002079B7"/>
    <w:rsid w:val="002119FF"/>
    <w:rsid w:val="00211E19"/>
    <w:rsid w:val="002122C3"/>
    <w:rsid w:val="00212746"/>
    <w:rsid w:val="00212A17"/>
    <w:rsid w:val="00212A2D"/>
    <w:rsid w:val="00212BF7"/>
    <w:rsid w:val="00212E80"/>
    <w:rsid w:val="0021334F"/>
    <w:rsid w:val="0021363E"/>
    <w:rsid w:val="00213753"/>
    <w:rsid w:val="00213B19"/>
    <w:rsid w:val="002142DD"/>
    <w:rsid w:val="00214582"/>
    <w:rsid w:val="00214CED"/>
    <w:rsid w:val="00215730"/>
    <w:rsid w:val="00215B8E"/>
    <w:rsid w:val="002162C0"/>
    <w:rsid w:val="0021635A"/>
    <w:rsid w:val="00216BCC"/>
    <w:rsid w:val="00216E59"/>
    <w:rsid w:val="00216EB2"/>
    <w:rsid w:val="00217BD5"/>
    <w:rsid w:val="00217D94"/>
    <w:rsid w:val="002208CD"/>
    <w:rsid w:val="00220B91"/>
    <w:rsid w:val="00221303"/>
    <w:rsid w:val="002213CD"/>
    <w:rsid w:val="00221BBB"/>
    <w:rsid w:val="00221DAB"/>
    <w:rsid w:val="0022409C"/>
    <w:rsid w:val="0022423C"/>
    <w:rsid w:val="002245BB"/>
    <w:rsid w:val="00225B23"/>
    <w:rsid w:val="0022653C"/>
    <w:rsid w:val="0022718A"/>
    <w:rsid w:val="00227588"/>
    <w:rsid w:val="00227A79"/>
    <w:rsid w:val="0023014D"/>
    <w:rsid w:val="00231480"/>
    <w:rsid w:val="00232515"/>
    <w:rsid w:val="00232E1E"/>
    <w:rsid w:val="00232F70"/>
    <w:rsid w:val="0023346B"/>
    <w:rsid w:val="00233B49"/>
    <w:rsid w:val="00233BE5"/>
    <w:rsid w:val="002342E6"/>
    <w:rsid w:val="00234423"/>
    <w:rsid w:val="00234574"/>
    <w:rsid w:val="002345FD"/>
    <w:rsid w:val="00234A54"/>
    <w:rsid w:val="00235DA1"/>
    <w:rsid w:val="002360EA"/>
    <w:rsid w:val="00236D41"/>
    <w:rsid w:val="002372B5"/>
    <w:rsid w:val="00240332"/>
    <w:rsid w:val="00240827"/>
    <w:rsid w:val="00240C4A"/>
    <w:rsid w:val="0024150B"/>
    <w:rsid w:val="00241F45"/>
    <w:rsid w:val="0024287F"/>
    <w:rsid w:val="00242F88"/>
    <w:rsid w:val="0024341D"/>
    <w:rsid w:val="0024348F"/>
    <w:rsid w:val="00244A66"/>
    <w:rsid w:val="0024585B"/>
    <w:rsid w:val="00246B2A"/>
    <w:rsid w:val="00246DE0"/>
    <w:rsid w:val="00247393"/>
    <w:rsid w:val="00247B4C"/>
    <w:rsid w:val="00247C64"/>
    <w:rsid w:val="002504AA"/>
    <w:rsid w:val="00250DD7"/>
    <w:rsid w:val="00251420"/>
    <w:rsid w:val="00251698"/>
    <w:rsid w:val="002531BB"/>
    <w:rsid w:val="00253ABE"/>
    <w:rsid w:val="0025419A"/>
    <w:rsid w:val="002541DB"/>
    <w:rsid w:val="00254311"/>
    <w:rsid w:val="0025504E"/>
    <w:rsid w:val="002555F5"/>
    <w:rsid w:val="00255FDF"/>
    <w:rsid w:val="002566F6"/>
    <w:rsid w:val="002568F6"/>
    <w:rsid w:val="00256D8D"/>
    <w:rsid w:val="00256FD1"/>
    <w:rsid w:val="00257C47"/>
    <w:rsid w:val="00257ED5"/>
    <w:rsid w:val="00260108"/>
    <w:rsid w:val="0026022D"/>
    <w:rsid w:val="00260368"/>
    <w:rsid w:val="002606B1"/>
    <w:rsid w:val="002612AC"/>
    <w:rsid w:val="00261373"/>
    <w:rsid w:val="00261521"/>
    <w:rsid w:val="00261EE6"/>
    <w:rsid w:val="0026278C"/>
    <w:rsid w:val="002634E4"/>
    <w:rsid w:val="002659E9"/>
    <w:rsid w:val="00265F51"/>
    <w:rsid w:val="00266A47"/>
    <w:rsid w:val="00266D10"/>
    <w:rsid w:val="00266FC4"/>
    <w:rsid w:val="00267129"/>
    <w:rsid w:val="00267257"/>
    <w:rsid w:val="00267A24"/>
    <w:rsid w:val="0027068B"/>
    <w:rsid w:val="00271ED4"/>
    <w:rsid w:val="00272775"/>
    <w:rsid w:val="00272FA8"/>
    <w:rsid w:val="00273AD0"/>
    <w:rsid w:val="00273E4F"/>
    <w:rsid w:val="00274C00"/>
    <w:rsid w:val="00275037"/>
    <w:rsid w:val="002754BB"/>
    <w:rsid w:val="002756AC"/>
    <w:rsid w:val="00275912"/>
    <w:rsid w:val="002760ED"/>
    <w:rsid w:val="00276710"/>
    <w:rsid w:val="00276879"/>
    <w:rsid w:val="00276889"/>
    <w:rsid w:val="00276DB1"/>
    <w:rsid w:val="00280860"/>
    <w:rsid w:val="00280981"/>
    <w:rsid w:val="00280DC2"/>
    <w:rsid w:val="00281124"/>
    <w:rsid w:val="00281FA8"/>
    <w:rsid w:val="002822B3"/>
    <w:rsid w:val="002824FF"/>
    <w:rsid w:val="00282C5A"/>
    <w:rsid w:val="00283361"/>
    <w:rsid w:val="00283B0B"/>
    <w:rsid w:val="002842D9"/>
    <w:rsid w:val="00286594"/>
    <w:rsid w:val="00286C4E"/>
    <w:rsid w:val="0028738B"/>
    <w:rsid w:val="002876B5"/>
    <w:rsid w:val="00287AE0"/>
    <w:rsid w:val="00287EF5"/>
    <w:rsid w:val="00290337"/>
    <w:rsid w:val="002906B6"/>
    <w:rsid w:val="002913F1"/>
    <w:rsid w:val="00291468"/>
    <w:rsid w:val="0029223D"/>
    <w:rsid w:val="00293018"/>
    <w:rsid w:val="002930B9"/>
    <w:rsid w:val="00293ECB"/>
    <w:rsid w:val="00294007"/>
    <w:rsid w:val="00294482"/>
    <w:rsid w:val="002948BA"/>
    <w:rsid w:val="00294CEC"/>
    <w:rsid w:val="002952FD"/>
    <w:rsid w:val="0029609F"/>
    <w:rsid w:val="00296652"/>
    <w:rsid w:val="0029684C"/>
    <w:rsid w:val="00296F9E"/>
    <w:rsid w:val="002A017D"/>
    <w:rsid w:val="002A1099"/>
    <w:rsid w:val="002A1195"/>
    <w:rsid w:val="002A1E38"/>
    <w:rsid w:val="002A2264"/>
    <w:rsid w:val="002A22CC"/>
    <w:rsid w:val="002A2E5C"/>
    <w:rsid w:val="002A3AC1"/>
    <w:rsid w:val="002A3D74"/>
    <w:rsid w:val="002A47E4"/>
    <w:rsid w:val="002A4BD4"/>
    <w:rsid w:val="002A5D03"/>
    <w:rsid w:val="002A5D4F"/>
    <w:rsid w:val="002A6A8B"/>
    <w:rsid w:val="002A7855"/>
    <w:rsid w:val="002A7B03"/>
    <w:rsid w:val="002B0189"/>
    <w:rsid w:val="002B065B"/>
    <w:rsid w:val="002B073F"/>
    <w:rsid w:val="002B0B9B"/>
    <w:rsid w:val="002B0E65"/>
    <w:rsid w:val="002B11B7"/>
    <w:rsid w:val="002B1755"/>
    <w:rsid w:val="002B19D1"/>
    <w:rsid w:val="002B1A0B"/>
    <w:rsid w:val="002B2078"/>
    <w:rsid w:val="002B21F6"/>
    <w:rsid w:val="002B2738"/>
    <w:rsid w:val="002B291E"/>
    <w:rsid w:val="002B2E05"/>
    <w:rsid w:val="002B3231"/>
    <w:rsid w:val="002B4356"/>
    <w:rsid w:val="002B43B7"/>
    <w:rsid w:val="002B5AFB"/>
    <w:rsid w:val="002B6302"/>
    <w:rsid w:val="002B63E6"/>
    <w:rsid w:val="002B6CEC"/>
    <w:rsid w:val="002B6D42"/>
    <w:rsid w:val="002B6DC4"/>
    <w:rsid w:val="002B72B6"/>
    <w:rsid w:val="002B7757"/>
    <w:rsid w:val="002B7898"/>
    <w:rsid w:val="002B7A48"/>
    <w:rsid w:val="002B7B17"/>
    <w:rsid w:val="002C0354"/>
    <w:rsid w:val="002C092F"/>
    <w:rsid w:val="002C148D"/>
    <w:rsid w:val="002C1766"/>
    <w:rsid w:val="002C18F5"/>
    <w:rsid w:val="002C1AA3"/>
    <w:rsid w:val="002C224E"/>
    <w:rsid w:val="002C239A"/>
    <w:rsid w:val="002C2E71"/>
    <w:rsid w:val="002C380B"/>
    <w:rsid w:val="002C3B9A"/>
    <w:rsid w:val="002C43B8"/>
    <w:rsid w:val="002C4D3E"/>
    <w:rsid w:val="002C5366"/>
    <w:rsid w:val="002C5431"/>
    <w:rsid w:val="002C5477"/>
    <w:rsid w:val="002C5848"/>
    <w:rsid w:val="002C5D74"/>
    <w:rsid w:val="002C5F81"/>
    <w:rsid w:val="002C6B21"/>
    <w:rsid w:val="002C6BAF"/>
    <w:rsid w:val="002C6E94"/>
    <w:rsid w:val="002C7922"/>
    <w:rsid w:val="002C7C58"/>
    <w:rsid w:val="002C7DCD"/>
    <w:rsid w:val="002C7E5D"/>
    <w:rsid w:val="002D0167"/>
    <w:rsid w:val="002D0E15"/>
    <w:rsid w:val="002D2B6D"/>
    <w:rsid w:val="002D2DA3"/>
    <w:rsid w:val="002D606A"/>
    <w:rsid w:val="002D60B0"/>
    <w:rsid w:val="002D6368"/>
    <w:rsid w:val="002D63DE"/>
    <w:rsid w:val="002D68FF"/>
    <w:rsid w:val="002D760F"/>
    <w:rsid w:val="002D793B"/>
    <w:rsid w:val="002E048F"/>
    <w:rsid w:val="002E05EC"/>
    <w:rsid w:val="002E05FF"/>
    <w:rsid w:val="002E0A09"/>
    <w:rsid w:val="002E0B85"/>
    <w:rsid w:val="002E0C88"/>
    <w:rsid w:val="002E14DD"/>
    <w:rsid w:val="002E1E15"/>
    <w:rsid w:val="002E2369"/>
    <w:rsid w:val="002E2B95"/>
    <w:rsid w:val="002E3885"/>
    <w:rsid w:val="002E48F9"/>
    <w:rsid w:val="002E58C3"/>
    <w:rsid w:val="002E5D1E"/>
    <w:rsid w:val="002E6C51"/>
    <w:rsid w:val="002E6DD6"/>
    <w:rsid w:val="002E6FC7"/>
    <w:rsid w:val="002E7B1B"/>
    <w:rsid w:val="002F0D38"/>
    <w:rsid w:val="002F1646"/>
    <w:rsid w:val="002F1B70"/>
    <w:rsid w:val="002F1BE5"/>
    <w:rsid w:val="002F2175"/>
    <w:rsid w:val="002F2E64"/>
    <w:rsid w:val="002F31B9"/>
    <w:rsid w:val="002F374D"/>
    <w:rsid w:val="002F38DD"/>
    <w:rsid w:val="002F4706"/>
    <w:rsid w:val="002F4B89"/>
    <w:rsid w:val="002F4F5A"/>
    <w:rsid w:val="002F4F9B"/>
    <w:rsid w:val="002F5714"/>
    <w:rsid w:val="002F61A0"/>
    <w:rsid w:val="002F65D9"/>
    <w:rsid w:val="002F6A90"/>
    <w:rsid w:val="002F71EF"/>
    <w:rsid w:val="002F7453"/>
    <w:rsid w:val="002F773F"/>
    <w:rsid w:val="002F7E2A"/>
    <w:rsid w:val="0030025A"/>
    <w:rsid w:val="00300656"/>
    <w:rsid w:val="003013FB"/>
    <w:rsid w:val="00302D46"/>
    <w:rsid w:val="003031B7"/>
    <w:rsid w:val="003033AB"/>
    <w:rsid w:val="00303905"/>
    <w:rsid w:val="00303AF7"/>
    <w:rsid w:val="003044BE"/>
    <w:rsid w:val="0030507F"/>
    <w:rsid w:val="003059AF"/>
    <w:rsid w:val="00306087"/>
    <w:rsid w:val="00306E6A"/>
    <w:rsid w:val="00306F7B"/>
    <w:rsid w:val="00307F1C"/>
    <w:rsid w:val="003105C8"/>
    <w:rsid w:val="00310632"/>
    <w:rsid w:val="003111F8"/>
    <w:rsid w:val="00311C1F"/>
    <w:rsid w:val="00311F60"/>
    <w:rsid w:val="003120A5"/>
    <w:rsid w:val="0031286A"/>
    <w:rsid w:val="00313589"/>
    <w:rsid w:val="00313B47"/>
    <w:rsid w:val="00314126"/>
    <w:rsid w:val="00314340"/>
    <w:rsid w:val="003147C6"/>
    <w:rsid w:val="0031486B"/>
    <w:rsid w:val="00314B5A"/>
    <w:rsid w:val="00315120"/>
    <w:rsid w:val="003155C3"/>
    <w:rsid w:val="0031594F"/>
    <w:rsid w:val="00315F20"/>
    <w:rsid w:val="0031656D"/>
    <w:rsid w:val="00316C09"/>
    <w:rsid w:val="00317141"/>
    <w:rsid w:val="0031728E"/>
    <w:rsid w:val="003174F7"/>
    <w:rsid w:val="00320739"/>
    <w:rsid w:val="003208C9"/>
    <w:rsid w:val="00320D93"/>
    <w:rsid w:val="00321B05"/>
    <w:rsid w:val="00322312"/>
    <w:rsid w:val="003226A3"/>
    <w:rsid w:val="003230FB"/>
    <w:rsid w:val="00323458"/>
    <w:rsid w:val="003236A5"/>
    <w:rsid w:val="00323EC2"/>
    <w:rsid w:val="003243CA"/>
    <w:rsid w:val="003244BA"/>
    <w:rsid w:val="0032451E"/>
    <w:rsid w:val="00324F9D"/>
    <w:rsid w:val="00325FD6"/>
    <w:rsid w:val="00327233"/>
    <w:rsid w:val="00327242"/>
    <w:rsid w:val="00330C29"/>
    <w:rsid w:val="003316B2"/>
    <w:rsid w:val="00331917"/>
    <w:rsid w:val="00331E7C"/>
    <w:rsid w:val="0033212A"/>
    <w:rsid w:val="0033279B"/>
    <w:rsid w:val="0033369F"/>
    <w:rsid w:val="003344FA"/>
    <w:rsid w:val="0033509D"/>
    <w:rsid w:val="00335222"/>
    <w:rsid w:val="003361FE"/>
    <w:rsid w:val="0033630C"/>
    <w:rsid w:val="0033698A"/>
    <w:rsid w:val="00336A22"/>
    <w:rsid w:val="00336DDD"/>
    <w:rsid w:val="00340864"/>
    <w:rsid w:val="00340C84"/>
    <w:rsid w:val="00342578"/>
    <w:rsid w:val="003428AA"/>
    <w:rsid w:val="00343179"/>
    <w:rsid w:val="00345373"/>
    <w:rsid w:val="00346393"/>
    <w:rsid w:val="00346617"/>
    <w:rsid w:val="00346D8B"/>
    <w:rsid w:val="00347569"/>
    <w:rsid w:val="003504C9"/>
    <w:rsid w:val="0035070D"/>
    <w:rsid w:val="00351B9D"/>
    <w:rsid w:val="00351D18"/>
    <w:rsid w:val="0035230E"/>
    <w:rsid w:val="00352D6D"/>
    <w:rsid w:val="003533BA"/>
    <w:rsid w:val="003533BC"/>
    <w:rsid w:val="003534E7"/>
    <w:rsid w:val="003537F2"/>
    <w:rsid w:val="00353965"/>
    <w:rsid w:val="00353FAF"/>
    <w:rsid w:val="00354720"/>
    <w:rsid w:val="003547F4"/>
    <w:rsid w:val="003554BD"/>
    <w:rsid w:val="003558A7"/>
    <w:rsid w:val="00356ED9"/>
    <w:rsid w:val="0036023E"/>
    <w:rsid w:val="00360F55"/>
    <w:rsid w:val="0036169D"/>
    <w:rsid w:val="003616CA"/>
    <w:rsid w:val="00363C16"/>
    <w:rsid w:val="00363CD9"/>
    <w:rsid w:val="00365D36"/>
    <w:rsid w:val="00365FA7"/>
    <w:rsid w:val="003669CA"/>
    <w:rsid w:val="00366AA2"/>
    <w:rsid w:val="00366ED7"/>
    <w:rsid w:val="0036700D"/>
    <w:rsid w:val="0036725C"/>
    <w:rsid w:val="00367A6C"/>
    <w:rsid w:val="00367D55"/>
    <w:rsid w:val="00370254"/>
    <w:rsid w:val="0037050A"/>
    <w:rsid w:val="003716AA"/>
    <w:rsid w:val="00371FD6"/>
    <w:rsid w:val="00372BD6"/>
    <w:rsid w:val="00372F84"/>
    <w:rsid w:val="0037342F"/>
    <w:rsid w:val="00373BD3"/>
    <w:rsid w:val="00374C3A"/>
    <w:rsid w:val="003751AF"/>
    <w:rsid w:val="0037520E"/>
    <w:rsid w:val="00375D91"/>
    <w:rsid w:val="0037773E"/>
    <w:rsid w:val="00381DC3"/>
    <w:rsid w:val="00382402"/>
    <w:rsid w:val="00382674"/>
    <w:rsid w:val="00382EAA"/>
    <w:rsid w:val="0038382C"/>
    <w:rsid w:val="00383CC9"/>
    <w:rsid w:val="0038433C"/>
    <w:rsid w:val="00384839"/>
    <w:rsid w:val="00384CE2"/>
    <w:rsid w:val="003852EC"/>
    <w:rsid w:val="003861B0"/>
    <w:rsid w:val="00386912"/>
    <w:rsid w:val="00386B02"/>
    <w:rsid w:val="00387C0D"/>
    <w:rsid w:val="003904CF"/>
    <w:rsid w:val="00390A78"/>
    <w:rsid w:val="003911B4"/>
    <w:rsid w:val="00392B45"/>
    <w:rsid w:val="00392C21"/>
    <w:rsid w:val="00393610"/>
    <w:rsid w:val="00393B97"/>
    <w:rsid w:val="00393CC8"/>
    <w:rsid w:val="003946E4"/>
    <w:rsid w:val="003947D3"/>
    <w:rsid w:val="0039559D"/>
    <w:rsid w:val="003964C7"/>
    <w:rsid w:val="00396AB4"/>
    <w:rsid w:val="00396CC7"/>
    <w:rsid w:val="00397178"/>
    <w:rsid w:val="0039723D"/>
    <w:rsid w:val="003972A3"/>
    <w:rsid w:val="00397476"/>
    <w:rsid w:val="0039766E"/>
    <w:rsid w:val="00397FFC"/>
    <w:rsid w:val="003A0D59"/>
    <w:rsid w:val="003A1A09"/>
    <w:rsid w:val="003A1DD4"/>
    <w:rsid w:val="003A2636"/>
    <w:rsid w:val="003A2B7A"/>
    <w:rsid w:val="003A2DE9"/>
    <w:rsid w:val="003A32A9"/>
    <w:rsid w:val="003A356D"/>
    <w:rsid w:val="003A430C"/>
    <w:rsid w:val="003A4831"/>
    <w:rsid w:val="003A50CC"/>
    <w:rsid w:val="003A5428"/>
    <w:rsid w:val="003A54AE"/>
    <w:rsid w:val="003A5A7B"/>
    <w:rsid w:val="003A67AA"/>
    <w:rsid w:val="003A694F"/>
    <w:rsid w:val="003A6BEB"/>
    <w:rsid w:val="003A709C"/>
    <w:rsid w:val="003A76A4"/>
    <w:rsid w:val="003B1CB8"/>
    <w:rsid w:val="003B1D81"/>
    <w:rsid w:val="003B1DF1"/>
    <w:rsid w:val="003B1EA9"/>
    <w:rsid w:val="003B2849"/>
    <w:rsid w:val="003B3656"/>
    <w:rsid w:val="003B3BE7"/>
    <w:rsid w:val="003B428E"/>
    <w:rsid w:val="003B4315"/>
    <w:rsid w:val="003B49A4"/>
    <w:rsid w:val="003B57DE"/>
    <w:rsid w:val="003B5C65"/>
    <w:rsid w:val="003B5CB4"/>
    <w:rsid w:val="003B5E92"/>
    <w:rsid w:val="003B61F6"/>
    <w:rsid w:val="003B65F8"/>
    <w:rsid w:val="003B6AAC"/>
    <w:rsid w:val="003B6D68"/>
    <w:rsid w:val="003B7D48"/>
    <w:rsid w:val="003B7F49"/>
    <w:rsid w:val="003C02FE"/>
    <w:rsid w:val="003C0465"/>
    <w:rsid w:val="003C0D4E"/>
    <w:rsid w:val="003C13FC"/>
    <w:rsid w:val="003C18DD"/>
    <w:rsid w:val="003C2109"/>
    <w:rsid w:val="003C242F"/>
    <w:rsid w:val="003C3346"/>
    <w:rsid w:val="003C369C"/>
    <w:rsid w:val="003C397B"/>
    <w:rsid w:val="003C39DE"/>
    <w:rsid w:val="003C39F1"/>
    <w:rsid w:val="003C3D35"/>
    <w:rsid w:val="003C3F6E"/>
    <w:rsid w:val="003C3FF5"/>
    <w:rsid w:val="003C40A3"/>
    <w:rsid w:val="003C4348"/>
    <w:rsid w:val="003C56E2"/>
    <w:rsid w:val="003C6E3C"/>
    <w:rsid w:val="003C7628"/>
    <w:rsid w:val="003C7774"/>
    <w:rsid w:val="003C7853"/>
    <w:rsid w:val="003C7D1D"/>
    <w:rsid w:val="003D0707"/>
    <w:rsid w:val="003D1084"/>
    <w:rsid w:val="003D1F31"/>
    <w:rsid w:val="003D21D6"/>
    <w:rsid w:val="003D22E6"/>
    <w:rsid w:val="003D28A5"/>
    <w:rsid w:val="003D3458"/>
    <w:rsid w:val="003D356E"/>
    <w:rsid w:val="003D3B2A"/>
    <w:rsid w:val="003D3BC7"/>
    <w:rsid w:val="003D3E40"/>
    <w:rsid w:val="003D40C8"/>
    <w:rsid w:val="003D40F5"/>
    <w:rsid w:val="003D4B05"/>
    <w:rsid w:val="003D4DA3"/>
    <w:rsid w:val="003D4E49"/>
    <w:rsid w:val="003D6632"/>
    <w:rsid w:val="003D7B0E"/>
    <w:rsid w:val="003E009F"/>
    <w:rsid w:val="003E06F3"/>
    <w:rsid w:val="003E074C"/>
    <w:rsid w:val="003E12EA"/>
    <w:rsid w:val="003E20CC"/>
    <w:rsid w:val="003E231C"/>
    <w:rsid w:val="003E2D0B"/>
    <w:rsid w:val="003E2E51"/>
    <w:rsid w:val="003E2F6E"/>
    <w:rsid w:val="003E3B8C"/>
    <w:rsid w:val="003E4270"/>
    <w:rsid w:val="003E4DFD"/>
    <w:rsid w:val="003E4E29"/>
    <w:rsid w:val="003E4E9D"/>
    <w:rsid w:val="003E50AA"/>
    <w:rsid w:val="003E7191"/>
    <w:rsid w:val="003F0197"/>
    <w:rsid w:val="003F076E"/>
    <w:rsid w:val="003F0880"/>
    <w:rsid w:val="003F0B26"/>
    <w:rsid w:val="003F1857"/>
    <w:rsid w:val="003F1BB3"/>
    <w:rsid w:val="003F1C4C"/>
    <w:rsid w:val="003F305A"/>
    <w:rsid w:val="003F3433"/>
    <w:rsid w:val="003F3FE4"/>
    <w:rsid w:val="003F41FF"/>
    <w:rsid w:val="003F42DC"/>
    <w:rsid w:val="003F44AD"/>
    <w:rsid w:val="003F49BA"/>
    <w:rsid w:val="003F5289"/>
    <w:rsid w:val="003F58D7"/>
    <w:rsid w:val="003F6C4E"/>
    <w:rsid w:val="003F6D9D"/>
    <w:rsid w:val="003F7C97"/>
    <w:rsid w:val="003F7D03"/>
    <w:rsid w:val="004003BA"/>
    <w:rsid w:val="004022A6"/>
    <w:rsid w:val="00403A31"/>
    <w:rsid w:val="00403B09"/>
    <w:rsid w:val="00403B24"/>
    <w:rsid w:val="004044A1"/>
    <w:rsid w:val="00404AC4"/>
    <w:rsid w:val="00404B23"/>
    <w:rsid w:val="00404D7C"/>
    <w:rsid w:val="00404E91"/>
    <w:rsid w:val="00405387"/>
    <w:rsid w:val="00405CAE"/>
    <w:rsid w:val="00405E58"/>
    <w:rsid w:val="00406275"/>
    <w:rsid w:val="00406D6D"/>
    <w:rsid w:val="00410B9B"/>
    <w:rsid w:val="00410C91"/>
    <w:rsid w:val="00410DC2"/>
    <w:rsid w:val="00411384"/>
    <w:rsid w:val="00412092"/>
    <w:rsid w:val="00412271"/>
    <w:rsid w:val="00412F7D"/>
    <w:rsid w:val="004131D9"/>
    <w:rsid w:val="00413D6F"/>
    <w:rsid w:val="0041436C"/>
    <w:rsid w:val="004143D6"/>
    <w:rsid w:val="00415A60"/>
    <w:rsid w:val="00415DBC"/>
    <w:rsid w:val="00416970"/>
    <w:rsid w:val="00416D27"/>
    <w:rsid w:val="004170DE"/>
    <w:rsid w:val="00417563"/>
    <w:rsid w:val="00417754"/>
    <w:rsid w:val="00417971"/>
    <w:rsid w:val="004203FF"/>
    <w:rsid w:val="00420ED8"/>
    <w:rsid w:val="00421082"/>
    <w:rsid w:val="004210F4"/>
    <w:rsid w:val="0042154A"/>
    <w:rsid w:val="0042158F"/>
    <w:rsid w:val="004222B9"/>
    <w:rsid w:val="00424056"/>
    <w:rsid w:val="004248AB"/>
    <w:rsid w:val="00425DA2"/>
    <w:rsid w:val="00426AE2"/>
    <w:rsid w:val="00426FA3"/>
    <w:rsid w:val="0042764B"/>
    <w:rsid w:val="00431742"/>
    <w:rsid w:val="00431A64"/>
    <w:rsid w:val="00431CF7"/>
    <w:rsid w:val="004320A7"/>
    <w:rsid w:val="00432456"/>
    <w:rsid w:val="00432828"/>
    <w:rsid w:val="00432AB7"/>
    <w:rsid w:val="00432F37"/>
    <w:rsid w:val="00433913"/>
    <w:rsid w:val="004359F1"/>
    <w:rsid w:val="00435D26"/>
    <w:rsid w:val="004367DB"/>
    <w:rsid w:val="0043728D"/>
    <w:rsid w:val="00437FF1"/>
    <w:rsid w:val="004401A6"/>
    <w:rsid w:val="0044241E"/>
    <w:rsid w:val="00442FC2"/>
    <w:rsid w:val="00443771"/>
    <w:rsid w:val="00443AE7"/>
    <w:rsid w:val="00443CF7"/>
    <w:rsid w:val="0044473D"/>
    <w:rsid w:val="004447C2"/>
    <w:rsid w:val="00444AFF"/>
    <w:rsid w:val="00445B5F"/>
    <w:rsid w:val="00445DFF"/>
    <w:rsid w:val="00445FA8"/>
    <w:rsid w:val="00446F44"/>
    <w:rsid w:val="0045005D"/>
    <w:rsid w:val="00451764"/>
    <w:rsid w:val="00453118"/>
    <w:rsid w:val="004536C3"/>
    <w:rsid w:val="00454A22"/>
    <w:rsid w:val="00455929"/>
    <w:rsid w:val="004559D9"/>
    <w:rsid w:val="004562CD"/>
    <w:rsid w:val="004569F7"/>
    <w:rsid w:val="00456B15"/>
    <w:rsid w:val="00457281"/>
    <w:rsid w:val="0046020E"/>
    <w:rsid w:val="00460A51"/>
    <w:rsid w:val="00460B4D"/>
    <w:rsid w:val="00460C54"/>
    <w:rsid w:val="004627CF"/>
    <w:rsid w:val="004637A5"/>
    <w:rsid w:val="00463A17"/>
    <w:rsid w:val="00464989"/>
    <w:rsid w:val="00464C27"/>
    <w:rsid w:val="00464F89"/>
    <w:rsid w:val="004653DE"/>
    <w:rsid w:val="00465D9C"/>
    <w:rsid w:val="00466135"/>
    <w:rsid w:val="004669C6"/>
    <w:rsid w:val="00467E1F"/>
    <w:rsid w:val="004709DB"/>
    <w:rsid w:val="00470AD1"/>
    <w:rsid w:val="0047258A"/>
    <w:rsid w:val="00472BAB"/>
    <w:rsid w:val="0047320C"/>
    <w:rsid w:val="00473745"/>
    <w:rsid w:val="0047380A"/>
    <w:rsid w:val="00473D9D"/>
    <w:rsid w:val="004746BD"/>
    <w:rsid w:val="004747FE"/>
    <w:rsid w:val="00474E63"/>
    <w:rsid w:val="004751D8"/>
    <w:rsid w:val="0047520B"/>
    <w:rsid w:val="00476884"/>
    <w:rsid w:val="00477C64"/>
    <w:rsid w:val="00480504"/>
    <w:rsid w:val="00481286"/>
    <w:rsid w:val="0048146F"/>
    <w:rsid w:val="00481780"/>
    <w:rsid w:val="0048213A"/>
    <w:rsid w:val="00482E48"/>
    <w:rsid w:val="0048306B"/>
    <w:rsid w:val="004833D1"/>
    <w:rsid w:val="00483567"/>
    <w:rsid w:val="00484BFB"/>
    <w:rsid w:val="00484F0F"/>
    <w:rsid w:val="004851B9"/>
    <w:rsid w:val="00485989"/>
    <w:rsid w:val="00486432"/>
    <w:rsid w:val="004869DB"/>
    <w:rsid w:val="00486D2E"/>
    <w:rsid w:val="00487CA4"/>
    <w:rsid w:val="00487FE2"/>
    <w:rsid w:val="00490AC2"/>
    <w:rsid w:val="00490FC7"/>
    <w:rsid w:val="0049169E"/>
    <w:rsid w:val="00491A92"/>
    <w:rsid w:val="00491FA6"/>
    <w:rsid w:val="00493637"/>
    <w:rsid w:val="00493C36"/>
    <w:rsid w:val="004940A4"/>
    <w:rsid w:val="0049496A"/>
    <w:rsid w:val="00494C4C"/>
    <w:rsid w:val="00494D34"/>
    <w:rsid w:val="004957EE"/>
    <w:rsid w:val="00495B24"/>
    <w:rsid w:val="00496773"/>
    <w:rsid w:val="00496887"/>
    <w:rsid w:val="00496A85"/>
    <w:rsid w:val="00497350"/>
    <w:rsid w:val="004979BB"/>
    <w:rsid w:val="004A03F7"/>
    <w:rsid w:val="004A0784"/>
    <w:rsid w:val="004A14CE"/>
    <w:rsid w:val="004A2C70"/>
    <w:rsid w:val="004A2D68"/>
    <w:rsid w:val="004A3811"/>
    <w:rsid w:val="004A3B6A"/>
    <w:rsid w:val="004A3DE0"/>
    <w:rsid w:val="004A3E45"/>
    <w:rsid w:val="004A4107"/>
    <w:rsid w:val="004A43DD"/>
    <w:rsid w:val="004A4AFE"/>
    <w:rsid w:val="004A4CC2"/>
    <w:rsid w:val="004A5488"/>
    <w:rsid w:val="004A5BFD"/>
    <w:rsid w:val="004A615D"/>
    <w:rsid w:val="004A6716"/>
    <w:rsid w:val="004A6ABF"/>
    <w:rsid w:val="004A6C47"/>
    <w:rsid w:val="004B00F1"/>
    <w:rsid w:val="004B0D27"/>
    <w:rsid w:val="004B0F19"/>
    <w:rsid w:val="004B1427"/>
    <w:rsid w:val="004B1670"/>
    <w:rsid w:val="004B16D5"/>
    <w:rsid w:val="004B1A0A"/>
    <w:rsid w:val="004B1C6A"/>
    <w:rsid w:val="004B2595"/>
    <w:rsid w:val="004B25A7"/>
    <w:rsid w:val="004B3677"/>
    <w:rsid w:val="004B39A9"/>
    <w:rsid w:val="004B3BC3"/>
    <w:rsid w:val="004B42A5"/>
    <w:rsid w:val="004B451C"/>
    <w:rsid w:val="004B6A81"/>
    <w:rsid w:val="004B6FA6"/>
    <w:rsid w:val="004B729D"/>
    <w:rsid w:val="004B72D1"/>
    <w:rsid w:val="004B7FD2"/>
    <w:rsid w:val="004C10D5"/>
    <w:rsid w:val="004C1AD3"/>
    <w:rsid w:val="004C22CE"/>
    <w:rsid w:val="004C28C2"/>
    <w:rsid w:val="004C2DF9"/>
    <w:rsid w:val="004C2E54"/>
    <w:rsid w:val="004C3515"/>
    <w:rsid w:val="004C3851"/>
    <w:rsid w:val="004C3A95"/>
    <w:rsid w:val="004C3D05"/>
    <w:rsid w:val="004C40FD"/>
    <w:rsid w:val="004C436A"/>
    <w:rsid w:val="004C4F73"/>
    <w:rsid w:val="004C67A8"/>
    <w:rsid w:val="004C7239"/>
    <w:rsid w:val="004C7CA5"/>
    <w:rsid w:val="004D0217"/>
    <w:rsid w:val="004D0348"/>
    <w:rsid w:val="004D130B"/>
    <w:rsid w:val="004D1C26"/>
    <w:rsid w:val="004D1E0B"/>
    <w:rsid w:val="004D22C4"/>
    <w:rsid w:val="004D23C5"/>
    <w:rsid w:val="004D2621"/>
    <w:rsid w:val="004D36CB"/>
    <w:rsid w:val="004D3812"/>
    <w:rsid w:val="004D41AA"/>
    <w:rsid w:val="004D44C6"/>
    <w:rsid w:val="004D48B4"/>
    <w:rsid w:val="004D5491"/>
    <w:rsid w:val="004D5879"/>
    <w:rsid w:val="004D5A98"/>
    <w:rsid w:val="004D6613"/>
    <w:rsid w:val="004E0877"/>
    <w:rsid w:val="004E09AD"/>
    <w:rsid w:val="004E0E39"/>
    <w:rsid w:val="004E17F1"/>
    <w:rsid w:val="004E18BC"/>
    <w:rsid w:val="004E1D33"/>
    <w:rsid w:val="004E24A1"/>
    <w:rsid w:val="004E291B"/>
    <w:rsid w:val="004E324B"/>
    <w:rsid w:val="004E33A6"/>
    <w:rsid w:val="004E3994"/>
    <w:rsid w:val="004E4C52"/>
    <w:rsid w:val="004E5BCD"/>
    <w:rsid w:val="004E7808"/>
    <w:rsid w:val="004E7ACE"/>
    <w:rsid w:val="004E7D20"/>
    <w:rsid w:val="004F0751"/>
    <w:rsid w:val="004F08D0"/>
    <w:rsid w:val="004F0F11"/>
    <w:rsid w:val="004F1055"/>
    <w:rsid w:val="004F1430"/>
    <w:rsid w:val="004F168F"/>
    <w:rsid w:val="004F1E18"/>
    <w:rsid w:val="004F1FCE"/>
    <w:rsid w:val="004F212A"/>
    <w:rsid w:val="004F220E"/>
    <w:rsid w:val="004F2738"/>
    <w:rsid w:val="004F2941"/>
    <w:rsid w:val="004F2B89"/>
    <w:rsid w:val="004F2F05"/>
    <w:rsid w:val="004F3329"/>
    <w:rsid w:val="004F375A"/>
    <w:rsid w:val="004F396A"/>
    <w:rsid w:val="004F3CB6"/>
    <w:rsid w:val="004F3D1D"/>
    <w:rsid w:val="004F4B54"/>
    <w:rsid w:val="004F4F0F"/>
    <w:rsid w:val="004F5519"/>
    <w:rsid w:val="004F5705"/>
    <w:rsid w:val="004F5FFF"/>
    <w:rsid w:val="004F66B9"/>
    <w:rsid w:val="004F6F57"/>
    <w:rsid w:val="004F713B"/>
    <w:rsid w:val="004F728A"/>
    <w:rsid w:val="004F7D73"/>
    <w:rsid w:val="00500463"/>
    <w:rsid w:val="0050078A"/>
    <w:rsid w:val="00500B03"/>
    <w:rsid w:val="00500B59"/>
    <w:rsid w:val="00500FD8"/>
    <w:rsid w:val="00501AFC"/>
    <w:rsid w:val="00501D84"/>
    <w:rsid w:val="00502291"/>
    <w:rsid w:val="0050253B"/>
    <w:rsid w:val="00503393"/>
    <w:rsid w:val="00504625"/>
    <w:rsid w:val="00504650"/>
    <w:rsid w:val="00504F4B"/>
    <w:rsid w:val="0050532C"/>
    <w:rsid w:val="0050656A"/>
    <w:rsid w:val="005074D3"/>
    <w:rsid w:val="0050792B"/>
    <w:rsid w:val="00507AA6"/>
    <w:rsid w:val="00507F4A"/>
    <w:rsid w:val="00510253"/>
    <w:rsid w:val="0051066F"/>
    <w:rsid w:val="00510F0A"/>
    <w:rsid w:val="00511014"/>
    <w:rsid w:val="005114C4"/>
    <w:rsid w:val="00511597"/>
    <w:rsid w:val="0051271C"/>
    <w:rsid w:val="00512760"/>
    <w:rsid w:val="005127EC"/>
    <w:rsid w:val="00512DE9"/>
    <w:rsid w:val="00512EEC"/>
    <w:rsid w:val="0051359C"/>
    <w:rsid w:val="00513828"/>
    <w:rsid w:val="00514132"/>
    <w:rsid w:val="00514646"/>
    <w:rsid w:val="00514CB2"/>
    <w:rsid w:val="00514EE4"/>
    <w:rsid w:val="00515367"/>
    <w:rsid w:val="005156D0"/>
    <w:rsid w:val="00517384"/>
    <w:rsid w:val="00517B5C"/>
    <w:rsid w:val="00520A7C"/>
    <w:rsid w:val="00520F30"/>
    <w:rsid w:val="0052173B"/>
    <w:rsid w:val="0052232F"/>
    <w:rsid w:val="00522561"/>
    <w:rsid w:val="0052334A"/>
    <w:rsid w:val="00523993"/>
    <w:rsid w:val="00523DCB"/>
    <w:rsid w:val="00523F01"/>
    <w:rsid w:val="005241AC"/>
    <w:rsid w:val="00524327"/>
    <w:rsid w:val="0052477C"/>
    <w:rsid w:val="00525347"/>
    <w:rsid w:val="00526A96"/>
    <w:rsid w:val="00526EAC"/>
    <w:rsid w:val="0052720D"/>
    <w:rsid w:val="00527451"/>
    <w:rsid w:val="0053003E"/>
    <w:rsid w:val="00530542"/>
    <w:rsid w:val="00530C58"/>
    <w:rsid w:val="00530D24"/>
    <w:rsid w:val="00531B87"/>
    <w:rsid w:val="00531E96"/>
    <w:rsid w:val="0053291D"/>
    <w:rsid w:val="00533992"/>
    <w:rsid w:val="00534521"/>
    <w:rsid w:val="005351B1"/>
    <w:rsid w:val="00535EAC"/>
    <w:rsid w:val="005367C0"/>
    <w:rsid w:val="00536814"/>
    <w:rsid w:val="00537677"/>
    <w:rsid w:val="00537836"/>
    <w:rsid w:val="00537A82"/>
    <w:rsid w:val="00537C9A"/>
    <w:rsid w:val="0054040A"/>
    <w:rsid w:val="00540592"/>
    <w:rsid w:val="00540700"/>
    <w:rsid w:val="00540BF9"/>
    <w:rsid w:val="005415CF"/>
    <w:rsid w:val="00541B3C"/>
    <w:rsid w:val="00541E53"/>
    <w:rsid w:val="00543089"/>
    <w:rsid w:val="00544415"/>
    <w:rsid w:val="00544967"/>
    <w:rsid w:val="00547591"/>
    <w:rsid w:val="00547A38"/>
    <w:rsid w:val="00547FC7"/>
    <w:rsid w:val="00550E1C"/>
    <w:rsid w:val="005513EB"/>
    <w:rsid w:val="00551ED3"/>
    <w:rsid w:val="00551FBF"/>
    <w:rsid w:val="0055345D"/>
    <w:rsid w:val="00554F52"/>
    <w:rsid w:val="00555189"/>
    <w:rsid w:val="00555696"/>
    <w:rsid w:val="00556202"/>
    <w:rsid w:val="005563EF"/>
    <w:rsid w:val="00556878"/>
    <w:rsid w:val="005569DA"/>
    <w:rsid w:val="00556D47"/>
    <w:rsid w:val="00557C9A"/>
    <w:rsid w:val="0056044F"/>
    <w:rsid w:val="00560635"/>
    <w:rsid w:val="005608B1"/>
    <w:rsid w:val="005610DC"/>
    <w:rsid w:val="00561FF8"/>
    <w:rsid w:val="005629A6"/>
    <w:rsid w:val="00562FEF"/>
    <w:rsid w:val="00563482"/>
    <w:rsid w:val="005655F3"/>
    <w:rsid w:val="00565DF8"/>
    <w:rsid w:val="005666C3"/>
    <w:rsid w:val="00566B05"/>
    <w:rsid w:val="00570518"/>
    <w:rsid w:val="00570875"/>
    <w:rsid w:val="00571B9A"/>
    <w:rsid w:val="00571E0D"/>
    <w:rsid w:val="00572F31"/>
    <w:rsid w:val="00573D18"/>
    <w:rsid w:val="00573F43"/>
    <w:rsid w:val="005741CF"/>
    <w:rsid w:val="00574B15"/>
    <w:rsid w:val="00574B9B"/>
    <w:rsid w:val="005750A8"/>
    <w:rsid w:val="005752A5"/>
    <w:rsid w:val="00575334"/>
    <w:rsid w:val="00575506"/>
    <w:rsid w:val="00575860"/>
    <w:rsid w:val="0057590A"/>
    <w:rsid w:val="00576FC3"/>
    <w:rsid w:val="00577097"/>
    <w:rsid w:val="0058013E"/>
    <w:rsid w:val="00580A86"/>
    <w:rsid w:val="00580BBD"/>
    <w:rsid w:val="00580D4F"/>
    <w:rsid w:val="00581983"/>
    <w:rsid w:val="00581B5A"/>
    <w:rsid w:val="005821AB"/>
    <w:rsid w:val="0058231A"/>
    <w:rsid w:val="00582A16"/>
    <w:rsid w:val="00584CCC"/>
    <w:rsid w:val="00585160"/>
    <w:rsid w:val="00585F95"/>
    <w:rsid w:val="0058712F"/>
    <w:rsid w:val="00591200"/>
    <w:rsid w:val="00591761"/>
    <w:rsid w:val="0059233B"/>
    <w:rsid w:val="005926AB"/>
    <w:rsid w:val="00592A7C"/>
    <w:rsid w:val="00592E14"/>
    <w:rsid w:val="00592E46"/>
    <w:rsid w:val="00594E3C"/>
    <w:rsid w:val="00595C0C"/>
    <w:rsid w:val="00595DC8"/>
    <w:rsid w:val="00596B3F"/>
    <w:rsid w:val="00597D16"/>
    <w:rsid w:val="005A0041"/>
    <w:rsid w:val="005A04FD"/>
    <w:rsid w:val="005A1FB9"/>
    <w:rsid w:val="005A2026"/>
    <w:rsid w:val="005A2719"/>
    <w:rsid w:val="005A36A1"/>
    <w:rsid w:val="005A378E"/>
    <w:rsid w:val="005A398D"/>
    <w:rsid w:val="005A491E"/>
    <w:rsid w:val="005A4F75"/>
    <w:rsid w:val="005A647F"/>
    <w:rsid w:val="005A6FCD"/>
    <w:rsid w:val="005A707B"/>
    <w:rsid w:val="005A713B"/>
    <w:rsid w:val="005A73CB"/>
    <w:rsid w:val="005B016A"/>
    <w:rsid w:val="005B07FD"/>
    <w:rsid w:val="005B1C00"/>
    <w:rsid w:val="005B1D62"/>
    <w:rsid w:val="005B2320"/>
    <w:rsid w:val="005B3223"/>
    <w:rsid w:val="005B39EE"/>
    <w:rsid w:val="005B3AC3"/>
    <w:rsid w:val="005B4F7C"/>
    <w:rsid w:val="005B5F20"/>
    <w:rsid w:val="005B6C95"/>
    <w:rsid w:val="005B7F34"/>
    <w:rsid w:val="005C07F3"/>
    <w:rsid w:val="005C0E6E"/>
    <w:rsid w:val="005C10E0"/>
    <w:rsid w:val="005C1120"/>
    <w:rsid w:val="005C1AD2"/>
    <w:rsid w:val="005C1C01"/>
    <w:rsid w:val="005C2FB4"/>
    <w:rsid w:val="005C34BD"/>
    <w:rsid w:val="005C3721"/>
    <w:rsid w:val="005C3CBF"/>
    <w:rsid w:val="005C3D86"/>
    <w:rsid w:val="005C3DB2"/>
    <w:rsid w:val="005C4135"/>
    <w:rsid w:val="005C4D16"/>
    <w:rsid w:val="005C4EBB"/>
    <w:rsid w:val="005C5625"/>
    <w:rsid w:val="005C584A"/>
    <w:rsid w:val="005C5FF9"/>
    <w:rsid w:val="005C6B18"/>
    <w:rsid w:val="005C70E5"/>
    <w:rsid w:val="005D019A"/>
    <w:rsid w:val="005D02D2"/>
    <w:rsid w:val="005D0A3B"/>
    <w:rsid w:val="005D159B"/>
    <w:rsid w:val="005D2C38"/>
    <w:rsid w:val="005D3100"/>
    <w:rsid w:val="005D362F"/>
    <w:rsid w:val="005D36E1"/>
    <w:rsid w:val="005D463A"/>
    <w:rsid w:val="005D51A9"/>
    <w:rsid w:val="005D616C"/>
    <w:rsid w:val="005D6868"/>
    <w:rsid w:val="005D72EF"/>
    <w:rsid w:val="005D7EAE"/>
    <w:rsid w:val="005E02B5"/>
    <w:rsid w:val="005E1260"/>
    <w:rsid w:val="005E1FD2"/>
    <w:rsid w:val="005E23C7"/>
    <w:rsid w:val="005E2740"/>
    <w:rsid w:val="005E278E"/>
    <w:rsid w:val="005E28B5"/>
    <w:rsid w:val="005E2E17"/>
    <w:rsid w:val="005E3086"/>
    <w:rsid w:val="005E37CE"/>
    <w:rsid w:val="005E3AA1"/>
    <w:rsid w:val="005E4110"/>
    <w:rsid w:val="005E4401"/>
    <w:rsid w:val="005E476C"/>
    <w:rsid w:val="005E5BA4"/>
    <w:rsid w:val="005E776B"/>
    <w:rsid w:val="005F01DF"/>
    <w:rsid w:val="005F0555"/>
    <w:rsid w:val="005F0974"/>
    <w:rsid w:val="005F1109"/>
    <w:rsid w:val="005F11CE"/>
    <w:rsid w:val="005F2319"/>
    <w:rsid w:val="005F2904"/>
    <w:rsid w:val="005F2DE2"/>
    <w:rsid w:val="005F30A3"/>
    <w:rsid w:val="005F3117"/>
    <w:rsid w:val="005F332E"/>
    <w:rsid w:val="005F3E98"/>
    <w:rsid w:val="005F5490"/>
    <w:rsid w:val="005F54DF"/>
    <w:rsid w:val="005F5797"/>
    <w:rsid w:val="005F63EA"/>
    <w:rsid w:val="005F71C0"/>
    <w:rsid w:val="006027E6"/>
    <w:rsid w:val="00602F47"/>
    <w:rsid w:val="0060420D"/>
    <w:rsid w:val="00605AC3"/>
    <w:rsid w:val="0060648B"/>
    <w:rsid w:val="00606545"/>
    <w:rsid w:val="00606B0E"/>
    <w:rsid w:val="00606DF6"/>
    <w:rsid w:val="00610B09"/>
    <w:rsid w:val="00610CF5"/>
    <w:rsid w:val="00610FA7"/>
    <w:rsid w:val="0061100C"/>
    <w:rsid w:val="00611214"/>
    <w:rsid w:val="00611282"/>
    <w:rsid w:val="0061165B"/>
    <w:rsid w:val="00611C36"/>
    <w:rsid w:val="006121CC"/>
    <w:rsid w:val="00612510"/>
    <w:rsid w:val="00613A49"/>
    <w:rsid w:val="00613E1E"/>
    <w:rsid w:val="00614B33"/>
    <w:rsid w:val="00614C79"/>
    <w:rsid w:val="00615959"/>
    <w:rsid w:val="00615BB4"/>
    <w:rsid w:val="0061630D"/>
    <w:rsid w:val="00616710"/>
    <w:rsid w:val="00616868"/>
    <w:rsid w:val="006171FB"/>
    <w:rsid w:val="006175D3"/>
    <w:rsid w:val="0062126D"/>
    <w:rsid w:val="00621C8A"/>
    <w:rsid w:val="00622442"/>
    <w:rsid w:val="00623780"/>
    <w:rsid w:val="00624C4D"/>
    <w:rsid w:val="00624D3E"/>
    <w:rsid w:val="0062610A"/>
    <w:rsid w:val="006261D6"/>
    <w:rsid w:val="00626707"/>
    <w:rsid w:val="00627220"/>
    <w:rsid w:val="0062740F"/>
    <w:rsid w:val="00627509"/>
    <w:rsid w:val="006276A8"/>
    <w:rsid w:val="00627D94"/>
    <w:rsid w:val="00631944"/>
    <w:rsid w:val="006329E4"/>
    <w:rsid w:val="0063325C"/>
    <w:rsid w:val="006337B8"/>
    <w:rsid w:val="006337CC"/>
    <w:rsid w:val="00633DA8"/>
    <w:rsid w:val="00634082"/>
    <w:rsid w:val="00634DB4"/>
    <w:rsid w:val="00635031"/>
    <w:rsid w:val="00635171"/>
    <w:rsid w:val="00635A5A"/>
    <w:rsid w:val="00636085"/>
    <w:rsid w:val="00636099"/>
    <w:rsid w:val="006366CA"/>
    <w:rsid w:val="00641219"/>
    <w:rsid w:val="00641220"/>
    <w:rsid w:val="006415EA"/>
    <w:rsid w:val="0064165E"/>
    <w:rsid w:val="00641FA3"/>
    <w:rsid w:val="00642082"/>
    <w:rsid w:val="00642664"/>
    <w:rsid w:val="00642A54"/>
    <w:rsid w:val="006433F7"/>
    <w:rsid w:val="0064341C"/>
    <w:rsid w:val="00643806"/>
    <w:rsid w:val="00643D59"/>
    <w:rsid w:val="006445F7"/>
    <w:rsid w:val="00646036"/>
    <w:rsid w:val="00646696"/>
    <w:rsid w:val="0064700D"/>
    <w:rsid w:val="00647F4A"/>
    <w:rsid w:val="00650214"/>
    <w:rsid w:val="0065027B"/>
    <w:rsid w:val="00650461"/>
    <w:rsid w:val="00651247"/>
    <w:rsid w:val="00651625"/>
    <w:rsid w:val="006516F2"/>
    <w:rsid w:val="00652156"/>
    <w:rsid w:val="00652771"/>
    <w:rsid w:val="006527F8"/>
    <w:rsid w:val="00652BFC"/>
    <w:rsid w:val="00653DF8"/>
    <w:rsid w:val="0065438C"/>
    <w:rsid w:val="00654CE3"/>
    <w:rsid w:val="00656CB2"/>
    <w:rsid w:val="00656CE3"/>
    <w:rsid w:val="00657214"/>
    <w:rsid w:val="006574D7"/>
    <w:rsid w:val="00660B6F"/>
    <w:rsid w:val="00662C55"/>
    <w:rsid w:val="00663250"/>
    <w:rsid w:val="006636D8"/>
    <w:rsid w:val="00663741"/>
    <w:rsid w:val="006645FD"/>
    <w:rsid w:val="00664620"/>
    <w:rsid w:val="00664D2B"/>
    <w:rsid w:val="00665A20"/>
    <w:rsid w:val="00666C8E"/>
    <w:rsid w:val="00666FE5"/>
    <w:rsid w:val="006678D4"/>
    <w:rsid w:val="0066790A"/>
    <w:rsid w:val="00670243"/>
    <w:rsid w:val="006718DA"/>
    <w:rsid w:val="006725EA"/>
    <w:rsid w:val="00672B02"/>
    <w:rsid w:val="00673131"/>
    <w:rsid w:val="00673C69"/>
    <w:rsid w:val="006744DD"/>
    <w:rsid w:val="0067496B"/>
    <w:rsid w:val="00675210"/>
    <w:rsid w:val="00675A9F"/>
    <w:rsid w:val="00675E4B"/>
    <w:rsid w:val="006763C8"/>
    <w:rsid w:val="0067692A"/>
    <w:rsid w:val="00676C1C"/>
    <w:rsid w:val="00676D4D"/>
    <w:rsid w:val="00677129"/>
    <w:rsid w:val="00677D6B"/>
    <w:rsid w:val="00680764"/>
    <w:rsid w:val="00680C9D"/>
    <w:rsid w:val="006810BB"/>
    <w:rsid w:val="00681B47"/>
    <w:rsid w:val="0068263F"/>
    <w:rsid w:val="00682B96"/>
    <w:rsid w:val="0068343C"/>
    <w:rsid w:val="00683A3C"/>
    <w:rsid w:val="00683F5B"/>
    <w:rsid w:val="00684241"/>
    <w:rsid w:val="00684815"/>
    <w:rsid w:val="006852F0"/>
    <w:rsid w:val="00685654"/>
    <w:rsid w:val="00686366"/>
    <w:rsid w:val="00686549"/>
    <w:rsid w:val="00686723"/>
    <w:rsid w:val="00686794"/>
    <w:rsid w:val="00686AC0"/>
    <w:rsid w:val="00686DCA"/>
    <w:rsid w:val="00687BE7"/>
    <w:rsid w:val="006904B5"/>
    <w:rsid w:val="00690864"/>
    <w:rsid w:val="00691BC3"/>
    <w:rsid w:val="006926AB"/>
    <w:rsid w:val="00692A2B"/>
    <w:rsid w:val="00693459"/>
    <w:rsid w:val="006935F8"/>
    <w:rsid w:val="00693A10"/>
    <w:rsid w:val="006948C5"/>
    <w:rsid w:val="00694A00"/>
    <w:rsid w:val="00694F9C"/>
    <w:rsid w:val="00695445"/>
    <w:rsid w:val="006963A1"/>
    <w:rsid w:val="0069769A"/>
    <w:rsid w:val="0069794F"/>
    <w:rsid w:val="006979C0"/>
    <w:rsid w:val="00697BCC"/>
    <w:rsid w:val="00697C3B"/>
    <w:rsid w:val="00697F4C"/>
    <w:rsid w:val="006A0C28"/>
    <w:rsid w:val="006A0C40"/>
    <w:rsid w:val="006A10E3"/>
    <w:rsid w:val="006A1B47"/>
    <w:rsid w:val="006A1C0A"/>
    <w:rsid w:val="006A2E3A"/>
    <w:rsid w:val="006A43FA"/>
    <w:rsid w:val="006A493D"/>
    <w:rsid w:val="006A4A59"/>
    <w:rsid w:val="006A4E18"/>
    <w:rsid w:val="006A5200"/>
    <w:rsid w:val="006A6A3B"/>
    <w:rsid w:val="006A70D5"/>
    <w:rsid w:val="006A7360"/>
    <w:rsid w:val="006A77B0"/>
    <w:rsid w:val="006A77E9"/>
    <w:rsid w:val="006A7F83"/>
    <w:rsid w:val="006B0A42"/>
    <w:rsid w:val="006B107C"/>
    <w:rsid w:val="006B1B98"/>
    <w:rsid w:val="006B1E99"/>
    <w:rsid w:val="006B252C"/>
    <w:rsid w:val="006B2BED"/>
    <w:rsid w:val="006B2E67"/>
    <w:rsid w:val="006B3A17"/>
    <w:rsid w:val="006B42FE"/>
    <w:rsid w:val="006B5535"/>
    <w:rsid w:val="006B554A"/>
    <w:rsid w:val="006B5571"/>
    <w:rsid w:val="006B56FA"/>
    <w:rsid w:val="006B61CF"/>
    <w:rsid w:val="006B6849"/>
    <w:rsid w:val="006B6CA1"/>
    <w:rsid w:val="006B7222"/>
    <w:rsid w:val="006B7404"/>
    <w:rsid w:val="006B7C38"/>
    <w:rsid w:val="006B7E61"/>
    <w:rsid w:val="006C063E"/>
    <w:rsid w:val="006C10BF"/>
    <w:rsid w:val="006C1323"/>
    <w:rsid w:val="006C1CA5"/>
    <w:rsid w:val="006C2754"/>
    <w:rsid w:val="006C31C0"/>
    <w:rsid w:val="006C33C1"/>
    <w:rsid w:val="006C352C"/>
    <w:rsid w:val="006C35EC"/>
    <w:rsid w:val="006C3D29"/>
    <w:rsid w:val="006C3FF5"/>
    <w:rsid w:val="006C4067"/>
    <w:rsid w:val="006C440B"/>
    <w:rsid w:val="006C496A"/>
    <w:rsid w:val="006C56BC"/>
    <w:rsid w:val="006C59F0"/>
    <w:rsid w:val="006C7045"/>
    <w:rsid w:val="006C7D19"/>
    <w:rsid w:val="006D0250"/>
    <w:rsid w:val="006D143C"/>
    <w:rsid w:val="006D17DD"/>
    <w:rsid w:val="006D1BC4"/>
    <w:rsid w:val="006D20CD"/>
    <w:rsid w:val="006D222B"/>
    <w:rsid w:val="006D234D"/>
    <w:rsid w:val="006D2444"/>
    <w:rsid w:val="006D25C0"/>
    <w:rsid w:val="006D2DC2"/>
    <w:rsid w:val="006D2F72"/>
    <w:rsid w:val="006D312A"/>
    <w:rsid w:val="006D3210"/>
    <w:rsid w:val="006D3BBA"/>
    <w:rsid w:val="006D41E9"/>
    <w:rsid w:val="006D4F23"/>
    <w:rsid w:val="006D5AE7"/>
    <w:rsid w:val="006D5DCA"/>
    <w:rsid w:val="006D6517"/>
    <w:rsid w:val="006D66EE"/>
    <w:rsid w:val="006D6D5E"/>
    <w:rsid w:val="006D7376"/>
    <w:rsid w:val="006D797A"/>
    <w:rsid w:val="006E00FB"/>
    <w:rsid w:val="006E0925"/>
    <w:rsid w:val="006E0D1C"/>
    <w:rsid w:val="006E0D69"/>
    <w:rsid w:val="006E0EBB"/>
    <w:rsid w:val="006E1A20"/>
    <w:rsid w:val="006E281F"/>
    <w:rsid w:val="006E2C8D"/>
    <w:rsid w:val="006E38C6"/>
    <w:rsid w:val="006E3CA6"/>
    <w:rsid w:val="006E4292"/>
    <w:rsid w:val="006E4445"/>
    <w:rsid w:val="006E4C45"/>
    <w:rsid w:val="006E4D6D"/>
    <w:rsid w:val="006E4EA2"/>
    <w:rsid w:val="006E51EF"/>
    <w:rsid w:val="006E521A"/>
    <w:rsid w:val="006E6550"/>
    <w:rsid w:val="006E6D4A"/>
    <w:rsid w:val="006E793E"/>
    <w:rsid w:val="006E7CF3"/>
    <w:rsid w:val="006F1212"/>
    <w:rsid w:val="006F1796"/>
    <w:rsid w:val="006F1B57"/>
    <w:rsid w:val="006F1B70"/>
    <w:rsid w:val="006F4838"/>
    <w:rsid w:val="006F53B2"/>
    <w:rsid w:val="006F545A"/>
    <w:rsid w:val="006F54E9"/>
    <w:rsid w:val="006F622C"/>
    <w:rsid w:val="006F6F3B"/>
    <w:rsid w:val="007000B3"/>
    <w:rsid w:val="0070052B"/>
    <w:rsid w:val="007010E0"/>
    <w:rsid w:val="00701AB9"/>
    <w:rsid w:val="00702BCD"/>
    <w:rsid w:val="007034CA"/>
    <w:rsid w:val="00703CAD"/>
    <w:rsid w:val="007044E5"/>
    <w:rsid w:val="0070465D"/>
    <w:rsid w:val="007048A7"/>
    <w:rsid w:val="007048CE"/>
    <w:rsid w:val="0070495D"/>
    <w:rsid w:val="00704DF2"/>
    <w:rsid w:val="0070565E"/>
    <w:rsid w:val="007056F4"/>
    <w:rsid w:val="0070654D"/>
    <w:rsid w:val="00706F50"/>
    <w:rsid w:val="00707958"/>
    <w:rsid w:val="00707B09"/>
    <w:rsid w:val="007107A3"/>
    <w:rsid w:val="00710E75"/>
    <w:rsid w:val="007110A8"/>
    <w:rsid w:val="007118BB"/>
    <w:rsid w:val="007126BC"/>
    <w:rsid w:val="007135F1"/>
    <w:rsid w:val="00713994"/>
    <w:rsid w:val="00714647"/>
    <w:rsid w:val="007146B6"/>
    <w:rsid w:val="00715AA0"/>
    <w:rsid w:val="00716B35"/>
    <w:rsid w:val="00717481"/>
    <w:rsid w:val="007175D2"/>
    <w:rsid w:val="007177A7"/>
    <w:rsid w:val="00720526"/>
    <w:rsid w:val="00720876"/>
    <w:rsid w:val="00720A26"/>
    <w:rsid w:val="0072234F"/>
    <w:rsid w:val="00722401"/>
    <w:rsid w:val="007234C4"/>
    <w:rsid w:val="007234EA"/>
    <w:rsid w:val="007236C5"/>
    <w:rsid w:val="007237B7"/>
    <w:rsid w:val="0072400C"/>
    <w:rsid w:val="0072455F"/>
    <w:rsid w:val="007245EA"/>
    <w:rsid w:val="00724D22"/>
    <w:rsid w:val="00724FDA"/>
    <w:rsid w:val="007252F3"/>
    <w:rsid w:val="00725352"/>
    <w:rsid w:val="00725B57"/>
    <w:rsid w:val="00726399"/>
    <w:rsid w:val="00726769"/>
    <w:rsid w:val="00726CA8"/>
    <w:rsid w:val="00727FF5"/>
    <w:rsid w:val="007301D6"/>
    <w:rsid w:val="007305FB"/>
    <w:rsid w:val="007308A8"/>
    <w:rsid w:val="00730B5C"/>
    <w:rsid w:val="007313F9"/>
    <w:rsid w:val="007317A7"/>
    <w:rsid w:val="00731EAC"/>
    <w:rsid w:val="0073228C"/>
    <w:rsid w:val="007334FD"/>
    <w:rsid w:val="00733758"/>
    <w:rsid w:val="00734A67"/>
    <w:rsid w:val="007352CE"/>
    <w:rsid w:val="007368DC"/>
    <w:rsid w:val="00736B38"/>
    <w:rsid w:val="00737E70"/>
    <w:rsid w:val="007401A7"/>
    <w:rsid w:val="007409CF"/>
    <w:rsid w:val="00741D24"/>
    <w:rsid w:val="00741FDB"/>
    <w:rsid w:val="00744015"/>
    <w:rsid w:val="0074435E"/>
    <w:rsid w:val="0074478F"/>
    <w:rsid w:val="0074486A"/>
    <w:rsid w:val="007453C2"/>
    <w:rsid w:val="00747671"/>
    <w:rsid w:val="00750270"/>
    <w:rsid w:val="00750339"/>
    <w:rsid w:val="00750DEA"/>
    <w:rsid w:val="00750F40"/>
    <w:rsid w:val="0075156F"/>
    <w:rsid w:val="00751C91"/>
    <w:rsid w:val="0075204C"/>
    <w:rsid w:val="00752229"/>
    <w:rsid w:val="00752861"/>
    <w:rsid w:val="00752AB9"/>
    <w:rsid w:val="00753140"/>
    <w:rsid w:val="00753154"/>
    <w:rsid w:val="007532B6"/>
    <w:rsid w:val="00754007"/>
    <w:rsid w:val="007543B5"/>
    <w:rsid w:val="0075478C"/>
    <w:rsid w:val="00754868"/>
    <w:rsid w:val="0075516F"/>
    <w:rsid w:val="00755CFA"/>
    <w:rsid w:val="007563BD"/>
    <w:rsid w:val="00757027"/>
    <w:rsid w:val="007575D7"/>
    <w:rsid w:val="00757CD3"/>
    <w:rsid w:val="00757F38"/>
    <w:rsid w:val="00760092"/>
    <w:rsid w:val="007601A3"/>
    <w:rsid w:val="00760B2F"/>
    <w:rsid w:val="00761124"/>
    <w:rsid w:val="00761BC1"/>
    <w:rsid w:val="00762580"/>
    <w:rsid w:val="0076438D"/>
    <w:rsid w:val="00764B7B"/>
    <w:rsid w:val="00764E07"/>
    <w:rsid w:val="00765202"/>
    <w:rsid w:val="00765FE9"/>
    <w:rsid w:val="00766DA6"/>
    <w:rsid w:val="00766F1F"/>
    <w:rsid w:val="00766FA0"/>
    <w:rsid w:val="007702EB"/>
    <w:rsid w:val="0077063D"/>
    <w:rsid w:val="00770762"/>
    <w:rsid w:val="00770809"/>
    <w:rsid w:val="00770900"/>
    <w:rsid w:val="00770C09"/>
    <w:rsid w:val="007713A0"/>
    <w:rsid w:val="00772517"/>
    <w:rsid w:val="007728CA"/>
    <w:rsid w:val="00772F4B"/>
    <w:rsid w:val="00774D94"/>
    <w:rsid w:val="00774EC3"/>
    <w:rsid w:val="00775082"/>
    <w:rsid w:val="007760A3"/>
    <w:rsid w:val="00776866"/>
    <w:rsid w:val="00776CE5"/>
    <w:rsid w:val="00777025"/>
    <w:rsid w:val="007775C8"/>
    <w:rsid w:val="00777606"/>
    <w:rsid w:val="0077798E"/>
    <w:rsid w:val="00777ACE"/>
    <w:rsid w:val="0078016F"/>
    <w:rsid w:val="00780990"/>
    <w:rsid w:val="00781A3B"/>
    <w:rsid w:val="00781DE5"/>
    <w:rsid w:val="0078215F"/>
    <w:rsid w:val="007825B5"/>
    <w:rsid w:val="0078286E"/>
    <w:rsid w:val="007830DD"/>
    <w:rsid w:val="007833AA"/>
    <w:rsid w:val="0078351E"/>
    <w:rsid w:val="00783630"/>
    <w:rsid w:val="00783F2A"/>
    <w:rsid w:val="0078406A"/>
    <w:rsid w:val="007841E3"/>
    <w:rsid w:val="00785999"/>
    <w:rsid w:val="007859A2"/>
    <w:rsid w:val="00785C9B"/>
    <w:rsid w:val="0078634A"/>
    <w:rsid w:val="00787BF3"/>
    <w:rsid w:val="00787E61"/>
    <w:rsid w:val="00790875"/>
    <w:rsid w:val="00790A81"/>
    <w:rsid w:val="00790D30"/>
    <w:rsid w:val="00792A15"/>
    <w:rsid w:val="00792B79"/>
    <w:rsid w:val="00793125"/>
    <w:rsid w:val="00793EA5"/>
    <w:rsid w:val="007947D1"/>
    <w:rsid w:val="00795029"/>
    <w:rsid w:val="007954C9"/>
    <w:rsid w:val="00796019"/>
    <w:rsid w:val="00796279"/>
    <w:rsid w:val="007963B4"/>
    <w:rsid w:val="00796594"/>
    <w:rsid w:val="00796B2D"/>
    <w:rsid w:val="00796B33"/>
    <w:rsid w:val="00796C24"/>
    <w:rsid w:val="00796C67"/>
    <w:rsid w:val="00797423"/>
    <w:rsid w:val="0079776A"/>
    <w:rsid w:val="00797863"/>
    <w:rsid w:val="007A1980"/>
    <w:rsid w:val="007A1A55"/>
    <w:rsid w:val="007A1C1B"/>
    <w:rsid w:val="007A2CAD"/>
    <w:rsid w:val="007A516E"/>
    <w:rsid w:val="007A5408"/>
    <w:rsid w:val="007A560A"/>
    <w:rsid w:val="007A58A0"/>
    <w:rsid w:val="007A5A56"/>
    <w:rsid w:val="007A5E75"/>
    <w:rsid w:val="007A62E5"/>
    <w:rsid w:val="007A7285"/>
    <w:rsid w:val="007A79D9"/>
    <w:rsid w:val="007A7DAA"/>
    <w:rsid w:val="007A7F49"/>
    <w:rsid w:val="007B0822"/>
    <w:rsid w:val="007B0DB1"/>
    <w:rsid w:val="007B1841"/>
    <w:rsid w:val="007B1AB5"/>
    <w:rsid w:val="007B1CF5"/>
    <w:rsid w:val="007B1D11"/>
    <w:rsid w:val="007B2018"/>
    <w:rsid w:val="007B2279"/>
    <w:rsid w:val="007B2EAB"/>
    <w:rsid w:val="007B3165"/>
    <w:rsid w:val="007B3EF6"/>
    <w:rsid w:val="007B416B"/>
    <w:rsid w:val="007B46DD"/>
    <w:rsid w:val="007B634C"/>
    <w:rsid w:val="007B69D8"/>
    <w:rsid w:val="007B6C9D"/>
    <w:rsid w:val="007B6D81"/>
    <w:rsid w:val="007B74A4"/>
    <w:rsid w:val="007C011C"/>
    <w:rsid w:val="007C1B71"/>
    <w:rsid w:val="007C1EC6"/>
    <w:rsid w:val="007C28CC"/>
    <w:rsid w:val="007C2918"/>
    <w:rsid w:val="007C2978"/>
    <w:rsid w:val="007C2A0F"/>
    <w:rsid w:val="007C3F6B"/>
    <w:rsid w:val="007C430E"/>
    <w:rsid w:val="007C47FF"/>
    <w:rsid w:val="007C497F"/>
    <w:rsid w:val="007C4B5C"/>
    <w:rsid w:val="007C53DF"/>
    <w:rsid w:val="007C6109"/>
    <w:rsid w:val="007C62A2"/>
    <w:rsid w:val="007C75E0"/>
    <w:rsid w:val="007C76CA"/>
    <w:rsid w:val="007C7F44"/>
    <w:rsid w:val="007D01E4"/>
    <w:rsid w:val="007D06D1"/>
    <w:rsid w:val="007D07C8"/>
    <w:rsid w:val="007D0851"/>
    <w:rsid w:val="007D0CA2"/>
    <w:rsid w:val="007D0D3F"/>
    <w:rsid w:val="007D112E"/>
    <w:rsid w:val="007D229D"/>
    <w:rsid w:val="007D23E8"/>
    <w:rsid w:val="007D29EB"/>
    <w:rsid w:val="007D3A72"/>
    <w:rsid w:val="007D3D7E"/>
    <w:rsid w:val="007D408E"/>
    <w:rsid w:val="007D4DA4"/>
    <w:rsid w:val="007D596C"/>
    <w:rsid w:val="007D5977"/>
    <w:rsid w:val="007D5BCF"/>
    <w:rsid w:val="007D5F8A"/>
    <w:rsid w:val="007D67DA"/>
    <w:rsid w:val="007D6F30"/>
    <w:rsid w:val="007D7C7F"/>
    <w:rsid w:val="007D7DA5"/>
    <w:rsid w:val="007E000A"/>
    <w:rsid w:val="007E0CCD"/>
    <w:rsid w:val="007E0DF3"/>
    <w:rsid w:val="007E18FE"/>
    <w:rsid w:val="007E1A27"/>
    <w:rsid w:val="007E31C6"/>
    <w:rsid w:val="007E3B75"/>
    <w:rsid w:val="007E3FD0"/>
    <w:rsid w:val="007E504F"/>
    <w:rsid w:val="007E570D"/>
    <w:rsid w:val="007E5D4D"/>
    <w:rsid w:val="007E75FD"/>
    <w:rsid w:val="007E76B8"/>
    <w:rsid w:val="007E7C4F"/>
    <w:rsid w:val="007E7DEF"/>
    <w:rsid w:val="007F0E80"/>
    <w:rsid w:val="007F113B"/>
    <w:rsid w:val="007F1700"/>
    <w:rsid w:val="007F1729"/>
    <w:rsid w:val="007F1771"/>
    <w:rsid w:val="007F2C14"/>
    <w:rsid w:val="007F2F32"/>
    <w:rsid w:val="007F3A6D"/>
    <w:rsid w:val="007F4033"/>
    <w:rsid w:val="007F45EE"/>
    <w:rsid w:val="007F49EC"/>
    <w:rsid w:val="007F5956"/>
    <w:rsid w:val="007F60DD"/>
    <w:rsid w:val="007F6170"/>
    <w:rsid w:val="007F647D"/>
    <w:rsid w:val="007F6723"/>
    <w:rsid w:val="007F6A63"/>
    <w:rsid w:val="007F6D39"/>
    <w:rsid w:val="007F6FFC"/>
    <w:rsid w:val="00800041"/>
    <w:rsid w:val="008004B7"/>
    <w:rsid w:val="008011D4"/>
    <w:rsid w:val="008015F0"/>
    <w:rsid w:val="008019BA"/>
    <w:rsid w:val="00801DBA"/>
    <w:rsid w:val="008023A5"/>
    <w:rsid w:val="00802B68"/>
    <w:rsid w:val="008032AA"/>
    <w:rsid w:val="008043BC"/>
    <w:rsid w:val="008048DA"/>
    <w:rsid w:val="00804B42"/>
    <w:rsid w:val="00805618"/>
    <w:rsid w:val="008061C4"/>
    <w:rsid w:val="00806352"/>
    <w:rsid w:val="0080738C"/>
    <w:rsid w:val="008075E2"/>
    <w:rsid w:val="00807A13"/>
    <w:rsid w:val="008101E3"/>
    <w:rsid w:val="00810334"/>
    <w:rsid w:val="008109FE"/>
    <w:rsid w:val="00810A7A"/>
    <w:rsid w:val="00811E75"/>
    <w:rsid w:val="00811FC1"/>
    <w:rsid w:val="00812057"/>
    <w:rsid w:val="00812208"/>
    <w:rsid w:val="00812BD9"/>
    <w:rsid w:val="008134B6"/>
    <w:rsid w:val="0081354A"/>
    <w:rsid w:val="00813EC6"/>
    <w:rsid w:val="00813FCE"/>
    <w:rsid w:val="0081415E"/>
    <w:rsid w:val="008142D1"/>
    <w:rsid w:val="00815082"/>
    <w:rsid w:val="008154CE"/>
    <w:rsid w:val="0081556C"/>
    <w:rsid w:val="00815733"/>
    <w:rsid w:val="00816248"/>
    <w:rsid w:val="00816453"/>
    <w:rsid w:val="0081646B"/>
    <w:rsid w:val="008164D0"/>
    <w:rsid w:val="0081681D"/>
    <w:rsid w:val="008168B5"/>
    <w:rsid w:val="00816B69"/>
    <w:rsid w:val="00817B71"/>
    <w:rsid w:val="00817F0F"/>
    <w:rsid w:val="0082008A"/>
    <w:rsid w:val="0082062B"/>
    <w:rsid w:val="0082097F"/>
    <w:rsid w:val="00820E85"/>
    <w:rsid w:val="00821133"/>
    <w:rsid w:val="00821171"/>
    <w:rsid w:val="0082135B"/>
    <w:rsid w:val="0082188F"/>
    <w:rsid w:val="00821990"/>
    <w:rsid w:val="00821BC2"/>
    <w:rsid w:val="00821BC5"/>
    <w:rsid w:val="0082288B"/>
    <w:rsid w:val="00822AF4"/>
    <w:rsid w:val="00822C45"/>
    <w:rsid w:val="00823BFF"/>
    <w:rsid w:val="00823C4F"/>
    <w:rsid w:val="00823E8C"/>
    <w:rsid w:val="008243A2"/>
    <w:rsid w:val="00824F21"/>
    <w:rsid w:val="00825E86"/>
    <w:rsid w:val="00827C27"/>
    <w:rsid w:val="00827CB0"/>
    <w:rsid w:val="008300B9"/>
    <w:rsid w:val="008306C2"/>
    <w:rsid w:val="0083127B"/>
    <w:rsid w:val="00831418"/>
    <w:rsid w:val="0083159F"/>
    <w:rsid w:val="00831BD6"/>
    <w:rsid w:val="00832B7A"/>
    <w:rsid w:val="00832FA0"/>
    <w:rsid w:val="00833153"/>
    <w:rsid w:val="008331E3"/>
    <w:rsid w:val="0083330D"/>
    <w:rsid w:val="00833687"/>
    <w:rsid w:val="00833F28"/>
    <w:rsid w:val="00834BF5"/>
    <w:rsid w:val="00834EDC"/>
    <w:rsid w:val="00834EFC"/>
    <w:rsid w:val="00835912"/>
    <w:rsid w:val="0083654C"/>
    <w:rsid w:val="008372D2"/>
    <w:rsid w:val="008376EC"/>
    <w:rsid w:val="00837D78"/>
    <w:rsid w:val="00840531"/>
    <w:rsid w:val="00840B3F"/>
    <w:rsid w:val="00841C28"/>
    <w:rsid w:val="00841E1B"/>
    <w:rsid w:val="0084226A"/>
    <w:rsid w:val="00842A4E"/>
    <w:rsid w:val="00842F7D"/>
    <w:rsid w:val="00843439"/>
    <w:rsid w:val="00843686"/>
    <w:rsid w:val="00843A94"/>
    <w:rsid w:val="00843AAC"/>
    <w:rsid w:val="00843AE5"/>
    <w:rsid w:val="00844764"/>
    <w:rsid w:val="008459AD"/>
    <w:rsid w:val="008460AE"/>
    <w:rsid w:val="00846124"/>
    <w:rsid w:val="00846A3B"/>
    <w:rsid w:val="00846F82"/>
    <w:rsid w:val="00846F97"/>
    <w:rsid w:val="00847C2D"/>
    <w:rsid w:val="00850387"/>
    <w:rsid w:val="00850E56"/>
    <w:rsid w:val="008516B5"/>
    <w:rsid w:val="00852115"/>
    <w:rsid w:val="008525A6"/>
    <w:rsid w:val="0085288A"/>
    <w:rsid w:val="00852A37"/>
    <w:rsid w:val="00852F4C"/>
    <w:rsid w:val="008530F9"/>
    <w:rsid w:val="008535CD"/>
    <w:rsid w:val="008539B2"/>
    <w:rsid w:val="008545DD"/>
    <w:rsid w:val="008547EB"/>
    <w:rsid w:val="0085487B"/>
    <w:rsid w:val="0085498D"/>
    <w:rsid w:val="00855224"/>
    <w:rsid w:val="0085587C"/>
    <w:rsid w:val="008570AB"/>
    <w:rsid w:val="00857B0B"/>
    <w:rsid w:val="0086042E"/>
    <w:rsid w:val="00860866"/>
    <w:rsid w:val="0086237C"/>
    <w:rsid w:val="008623BF"/>
    <w:rsid w:val="00862526"/>
    <w:rsid w:val="00862770"/>
    <w:rsid w:val="008628FC"/>
    <w:rsid w:val="00862951"/>
    <w:rsid w:val="00862A83"/>
    <w:rsid w:val="00864210"/>
    <w:rsid w:val="0086464F"/>
    <w:rsid w:val="0086492E"/>
    <w:rsid w:val="00864ABD"/>
    <w:rsid w:val="008663F1"/>
    <w:rsid w:val="0086692B"/>
    <w:rsid w:val="008669D4"/>
    <w:rsid w:val="00867D35"/>
    <w:rsid w:val="008706D5"/>
    <w:rsid w:val="00871397"/>
    <w:rsid w:val="008718F4"/>
    <w:rsid w:val="008723F9"/>
    <w:rsid w:val="00874DC7"/>
    <w:rsid w:val="00875080"/>
    <w:rsid w:val="008751C8"/>
    <w:rsid w:val="00875687"/>
    <w:rsid w:val="00875E79"/>
    <w:rsid w:val="0087611D"/>
    <w:rsid w:val="0087637C"/>
    <w:rsid w:val="0087645A"/>
    <w:rsid w:val="008779E3"/>
    <w:rsid w:val="00877FD3"/>
    <w:rsid w:val="0088000E"/>
    <w:rsid w:val="00880CF9"/>
    <w:rsid w:val="008813D2"/>
    <w:rsid w:val="008818D8"/>
    <w:rsid w:val="00881B2C"/>
    <w:rsid w:val="00882E09"/>
    <w:rsid w:val="00883395"/>
    <w:rsid w:val="008834CF"/>
    <w:rsid w:val="00884B1F"/>
    <w:rsid w:val="00884D53"/>
    <w:rsid w:val="00885553"/>
    <w:rsid w:val="00885B43"/>
    <w:rsid w:val="00885CC7"/>
    <w:rsid w:val="0088638C"/>
    <w:rsid w:val="00887769"/>
    <w:rsid w:val="00887A91"/>
    <w:rsid w:val="00887F5D"/>
    <w:rsid w:val="00887F90"/>
    <w:rsid w:val="00890119"/>
    <w:rsid w:val="00890635"/>
    <w:rsid w:val="0089067A"/>
    <w:rsid w:val="008915F8"/>
    <w:rsid w:val="00892462"/>
    <w:rsid w:val="00892E92"/>
    <w:rsid w:val="00893BE5"/>
    <w:rsid w:val="00893DF8"/>
    <w:rsid w:val="00894813"/>
    <w:rsid w:val="008948B7"/>
    <w:rsid w:val="008948DF"/>
    <w:rsid w:val="00894F3B"/>
    <w:rsid w:val="00895646"/>
    <w:rsid w:val="0089571B"/>
    <w:rsid w:val="00895B03"/>
    <w:rsid w:val="00895DAA"/>
    <w:rsid w:val="008962E8"/>
    <w:rsid w:val="00896B14"/>
    <w:rsid w:val="008975D4"/>
    <w:rsid w:val="0089783A"/>
    <w:rsid w:val="008A1225"/>
    <w:rsid w:val="008A162A"/>
    <w:rsid w:val="008A1AC8"/>
    <w:rsid w:val="008A30A6"/>
    <w:rsid w:val="008A3B9A"/>
    <w:rsid w:val="008A414E"/>
    <w:rsid w:val="008A5525"/>
    <w:rsid w:val="008A572D"/>
    <w:rsid w:val="008A632A"/>
    <w:rsid w:val="008A6436"/>
    <w:rsid w:val="008A6605"/>
    <w:rsid w:val="008A68D7"/>
    <w:rsid w:val="008A7105"/>
    <w:rsid w:val="008B0523"/>
    <w:rsid w:val="008B0C37"/>
    <w:rsid w:val="008B0D91"/>
    <w:rsid w:val="008B12CF"/>
    <w:rsid w:val="008B15F8"/>
    <w:rsid w:val="008B1807"/>
    <w:rsid w:val="008B1AA9"/>
    <w:rsid w:val="008B2328"/>
    <w:rsid w:val="008B2837"/>
    <w:rsid w:val="008B291D"/>
    <w:rsid w:val="008B2E4F"/>
    <w:rsid w:val="008B4011"/>
    <w:rsid w:val="008B46D9"/>
    <w:rsid w:val="008B5496"/>
    <w:rsid w:val="008B5742"/>
    <w:rsid w:val="008B643C"/>
    <w:rsid w:val="008B6584"/>
    <w:rsid w:val="008B6790"/>
    <w:rsid w:val="008B6D9D"/>
    <w:rsid w:val="008B73CA"/>
    <w:rsid w:val="008B7603"/>
    <w:rsid w:val="008C1463"/>
    <w:rsid w:val="008C1950"/>
    <w:rsid w:val="008C1DD3"/>
    <w:rsid w:val="008C2193"/>
    <w:rsid w:val="008C26FE"/>
    <w:rsid w:val="008C3573"/>
    <w:rsid w:val="008C4790"/>
    <w:rsid w:val="008C4CDA"/>
    <w:rsid w:val="008C5719"/>
    <w:rsid w:val="008C5C18"/>
    <w:rsid w:val="008C6ABF"/>
    <w:rsid w:val="008C7DF8"/>
    <w:rsid w:val="008D0C2F"/>
    <w:rsid w:val="008D0C8B"/>
    <w:rsid w:val="008D16D7"/>
    <w:rsid w:val="008D1706"/>
    <w:rsid w:val="008D18FC"/>
    <w:rsid w:val="008D1A25"/>
    <w:rsid w:val="008D1D11"/>
    <w:rsid w:val="008D485E"/>
    <w:rsid w:val="008D4D30"/>
    <w:rsid w:val="008D5457"/>
    <w:rsid w:val="008D57AC"/>
    <w:rsid w:val="008D59C8"/>
    <w:rsid w:val="008D5CD0"/>
    <w:rsid w:val="008D6129"/>
    <w:rsid w:val="008D64C4"/>
    <w:rsid w:val="008D71C1"/>
    <w:rsid w:val="008E005B"/>
    <w:rsid w:val="008E153C"/>
    <w:rsid w:val="008E1AFD"/>
    <w:rsid w:val="008E1BF7"/>
    <w:rsid w:val="008E26B6"/>
    <w:rsid w:val="008E2A53"/>
    <w:rsid w:val="008E2FAA"/>
    <w:rsid w:val="008E428F"/>
    <w:rsid w:val="008E4F2A"/>
    <w:rsid w:val="008E5B98"/>
    <w:rsid w:val="008E5C6F"/>
    <w:rsid w:val="008E62FE"/>
    <w:rsid w:val="008E7492"/>
    <w:rsid w:val="008E77DD"/>
    <w:rsid w:val="008E79CF"/>
    <w:rsid w:val="008F0FEC"/>
    <w:rsid w:val="008F1422"/>
    <w:rsid w:val="008F1C4C"/>
    <w:rsid w:val="008F1E7C"/>
    <w:rsid w:val="008F2170"/>
    <w:rsid w:val="008F2444"/>
    <w:rsid w:val="008F3240"/>
    <w:rsid w:val="008F325C"/>
    <w:rsid w:val="008F3BE6"/>
    <w:rsid w:val="008F3BF1"/>
    <w:rsid w:val="008F4797"/>
    <w:rsid w:val="008F5C50"/>
    <w:rsid w:val="008F5D85"/>
    <w:rsid w:val="008F6462"/>
    <w:rsid w:val="008F664D"/>
    <w:rsid w:val="008F67F3"/>
    <w:rsid w:val="008F76CE"/>
    <w:rsid w:val="008F782A"/>
    <w:rsid w:val="009002A2"/>
    <w:rsid w:val="00900400"/>
    <w:rsid w:val="0090197F"/>
    <w:rsid w:val="00901A6A"/>
    <w:rsid w:val="00902720"/>
    <w:rsid w:val="00902EC0"/>
    <w:rsid w:val="0090314A"/>
    <w:rsid w:val="00903323"/>
    <w:rsid w:val="00903FEF"/>
    <w:rsid w:val="0090540D"/>
    <w:rsid w:val="0090546B"/>
    <w:rsid w:val="00905D5E"/>
    <w:rsid w:val="00906DA4"/>
    <w:rsid w:val="00907204"/>
    <w:rsid w:val="009077DC"/>
    <w:rsid w:val="00907D0C"/>
    <w:rsid w:val="009104DD"/>
    <w:rsid w:val="009105FE"/>
    <w:rsid w:val="00910674"/>
    <w:rsid w:val="009119A1"/>
    <w:rsid w:val="00911B21"/>
    <w:rsid w:val="00911C7C"/>
    <w:rsid w:val="009121B5"/>
    <w:rsid w:val="0091232E"/>
    <w:rsid w:val="00912796"/>
    <w:rsid w:val="0091290A"/>
    <w:rsid w:val="00912C9F"/>
    <w:rsid w:val="009135E8"/>
    <w:rsid w:val="00913F26"/>
    <w:rsid w:val="00914377"/>
    <w:rsid w:val="00914881"/>
    <w:rsid w:val="00914A3C"/>
    <w:rsid w:val="009154C4"/>
    <w:rsid w:val="009155BE"/>
    <w:rsid w:val="00915C3F"/>
    <w:rsid w:val="00915EEF"/>
    <w:rsid w:val="0091649E"/>
    <w:rsid w:val="00917443"/>
    <w:rsid w:val="009176B8"/>
    <w:rsid w:val="00917A8D"/>
    <w:rsid w:val="00920738"/>
    <w:rsid w:val="00920854"/>
    <w:rsid w:val="00920DFE"/>
    <w:rsid w:val="0092124E"/>
    <w:rsid w:val="00921496"/>
    <w:rsid w:val="00921624"/>
    <w:rsid w:val="00921638"/>
    <w:rsid w:val="00921814"/>
    <w:rsid w:val="009245F9"/>
    <w:rsid w:val="00924C55"/>
    <w:rsid w:val="009257B1"/>
    <w:rsid w:val="00925AA7"/>
    <w:rsid w:val="00926313"/>
    <w:rsid w:val="009266A2"/>
    <w:rsid w:val="00926C43"/>
    <w:rsid w:val="00926D4E"/>
    <w:rsid w:val="009277FF"/>
    <w:rsid w:val="00927961"/>
    <w:rsid w:val="00927B17"/>
    <w:rsid w:val="009307E4"/>
    <w:rsid w:val="00930B51"/>
    <w:rsid w:val="00931A46"/>
    <w:rsid w:val="00931D87"/>
    <w:rsid w:val="00931EEA"/>
    <w:rsid w:val="009320D9"/>
    <w:rsid w:val="0093226C"/>
    <w:rsid w:val="00932329"/>
    <w:rsid w:val="00933128"/>
    <w:rsid w:val="00933A1A"/>
    <w:rsid w:val="0093422B"/>
    <w:rsid w:val="0093615E"/>
    <w:rsid w:val="00936908"/>
    <w:rsid w:val="009379F7"/>
    <w:rsid w:val="00940916"/>
    <w:rsid w:val="00940B55"/>
    <w:rsid w:val="00940DC6"/>
    <w:rsid w:val="009411F8"/>
    <w:rsid w:val="00941C91"/>
    <w:rsid w:val="00942208"/>
    <w:rsid w:val="009429B0"/>
    <w:rsid w:val="00942B73"/>
    <w:rsid w:val="00942E05"/>
    <w:rsid w:val="0094314B"/>
    <w:rsid w:val="009438BA"/>
    <w:rsid w:val="00943AFB"/>
    <w:rsid w:val="00943CF4"/>
    <w:rsid w:val="0094400D"/>
    <w:rsid w:val="009447CE"/>
    <w:rsid w:val="00945314"/>
    <w:rsid w:val="00945F48"/>
    <w:rsid w:val="00946E02"/>
    <w:rsid w:val="00947209"/>
    <w:rsid w:val="00947E76"/>
    <w:rsid w:val="00947EC6"/>
    <w:rsid w:val="009500BF"/>
    <w:rsid w:val="00950B62"/>
    <w:rsid w:val="00950BE7"/>
    <w:rsid w:val="00950F4A"/>
    <w:rsid w:val="009511DD"/>
    <w:rsid w:val="009516B2"/>
    <w:rsid w:val="0095170A"/>
    <w:rsid w:val="00952151"/>
    <w:rsid w:val="00952A6D"/>
    <w:rsid w:val="00952C13"/>
    <w:rsid w:val="0095356B"/>
    <w:rsid w:val="00953B3C"/>
    <w:rsid w:val="009549E6"/>
    <w:rsid w:val="00955308"/>
    <w:rsid w:val="00955747"/>
    <w:rsid w:val="00955F66"/>
    <w:rsid w:val="00956B51"/>
    <w:rsid w:val="00960117"/>
    <w:rsid w:val="00960BA4"/>
    <w:rsid w:val="00961C19"/>
    <w:rsid w:val="0096419B"/>
    <w:rsid w:val="0096460C"/>
    <w:rsid w:val="00964B7B"/>
    <w:rsid w:val="00965627"/>
    <w:rsid w:val="00965ADA"/>
    <w:rsid w:val="00966310"/>
    <w:rsid w:val="00966782"/>
    <w:rsid w:val="00966BD4"/>
    <w:rsid w:val="00966E1F"/>
    <w:rsid w:val="0097069A"/>
    <w:rsid w:val="00971A62"/>
    <w:rsid w:val="00971A77"/>
    <w:rsid w:val="00972BFE"/>
    <w:rsid w:val="00973328"/>
    <w:rsid w:val="00974DBB"/>
    <w:rsid w:val="00975557"/>
    <w:rsid w:val="009765B0"/>
    <w:rsid w:val="009766FD"/>
    <w:rsid w:val="00980235"/>
    <w:rsid w:val="00980755"/>
    <w:rsid w:val="009810BA"/>
    <w:rsid w:val="0098135B"/>
    <w:rsid w:val="00981CF6"/>
    <w:rsid w:val="0098291C"/>
    <w:rsid w:val="00982BB7"/>
    <w:rsid w:val="009831FB"/>
    <w:rsid w:val="009841A2"/>
    <w:rsid w:val="00984481"/>
    <w:rsid w:val="0098491A"/>
    <w:rsid w:val="00984B91"/>
    <w:rsid w:val="00984D3A"/>
    <w:rsid w:val="00985259"/>
    <w:rsid w:val="009854DB"/>
    <w:rsid w:val="00985E6E"/>
    <w:rsid w:val="00986D9E"/>
    <w:rsid w:val="00987959"/>
    <w:rsid w:val="00990083"/>
    <w:rsid w:val="009901AF"/>
    <w:rsid w:val="00990DD2"/>
    <w:rsid w:val="00990EB9"/>
    <w:rsid w:val="00991844"/>
    <w:rsid w:val="00992E8D"/>
    <w:rsid w:val="009932DA"/>
    <w:rsid w:val="0099341E"/>
    <w:rsid w:val="00993999"/>
    <w:rsid w:val="00994C8E"/>
    <w:rsid w:val="00995080"/>
    <w:rsid w:val="009954A9"/>
    <w:rsid w:val="00995F3F"/>
    <w:rsid w:val="009960A6"/>
    <w:rsid w:val="00996345"/>
    <w:rsid w:val="009966CC"/>
    <w:rsid w:val="00996F66"/>
    <w:rsid w:val="009A0579"/>
    <w:rsid w:val="009A0667"/>
    <w:rsid w:val="009A07DD"/>
    <w:rsid w:val="009A122E"/>
    <w:rsid w:val="009A16DD"/>
    <w:rsid w:val="009A18C8"/>
    <w:rsid w:val="009A1A34"/>
    <w:rsid w:val="009A3D3B"/>
    <w:rsid w:val="009A43AF"/>
    <w:rsid w:val="009A4767"/>
    <w:rsid w:val="009A4C83"/>
    <w:rsid w:val="009A5B7A"/>
    <w:rsid w:val="009A6190"/>
    <w:rsid w:val="009A6C9C"/>
    <w:rsid w:val="009A7F20"/>
    <w:rsid w:val="009B001E"/>
    <w:rsid w:val="009B0686"/>
    <w:rsid w:val="009B0DA4"/>
    <w:rsid w:val="009B15DE"/>
    <w:rsid w:val="009B19CE"/>
    <w:rsid w:val="009B21D9"/>
    <w:rsid w:val="009B2702"/>
    <w:rsid w:val="009B28D4"/>
    <w:rsid w:val="009B2B8B"/>
    <w:rsid w:val="009B398C"/>
    <w:rsid w:val="009B40B0"/>
    <w:rsid w:val="009B43C9"/>
    <w:rsid w:val="009B47BD"/>
    <w:rsid w:val="009B4A9C"/>
    <w:rsid w:val="009B61EB"/>
    <w:rsid w:val="009B6370"/>
    <w:rsid w:val="009B6A94"/>
    <w:rsid w:val="009B6B81"/>
    <w:rsid w:val="009B6DE0"/>
    <w:rsid w:val="009B7372"/>
    <w:rsid w:val="009B7722"/>
    <w:rsid w:val="009C0E5C"/>
    <w:rsid w:val="009C13A8"/>
    <w:rsid w:val="009C1CF9"/>
    <w:rsid w:val="009C1D33"/>
    <w:rsid w:val="009C2840"/>
    <w:rsid w:val="009C3031"/>
    <w:rsid w:val="009C34B1"/>
    <w:rsid w:val="009C365B"/>
    <w:rsid w:val="009C5610"/>
    <w:rsid w:val="009C5AE0"/>
    <w:rsid w:val="009C5F21"/>
    <w:rsid w:val="009C669F"/>
    <w:rsid w:val="009C7213"/>
    <w:rsid w:val="009C72CE"/>
    <w:rsid w:val="009C7478"/>
    <w:rsid w:val="009D0F7A"/>
    <w:rsid w:val="009D15A5"/>
    <w:rsid w:val="009D1A64"/>
    <w:rsid w:val="009D1DF2"/>
    <w:rsid w:val="009D2556"/>
    <w:rsid w:val="009D267F"/>
    <w:rsid w:val="009D2CD2"/>
    <w:rsid w:val="009D3F80"/>
    <w:rsid w:val="009D44F1"/>
    <w:rsid w:val="009D45E8"/>
    <w:rsid w:val="009D58CB"/>
    <w:rsid w:val="009D5F87"/>
    <w:rsid w:val="009D63B4"/>
    <w:rsid w:val="009D63BD"/>
    <w:rsid w:val="009D667A"/>
    <w:rsid w:val="009D69B2"/>
    <w:rsid w:val="009D772A"/>
    <w:rsid w:val="009D7A89"/>
    <w:rsid w:val="009E11A5"/>
    <w:rsid w:val="009E1D22"/>
    <w:rsid w:val="009E205E"/>
    <w:rsid w:val="009E221B"/>
    <w:rsid w:val="009E2327"/>
    <w:rsid w:val="009E2B2F"/>
    <w:rsid w:val="009E3349"/>
    <w:rsid w:val="009E3677"/>
    <w:rsid w:val="009E3737"/>
    <w:rsid w:val="009E38D1"/>
    <w:rsid w:val="009E4321"/>
    <w:rsid w:val="009E45E6"/>
    <w:rsid w:val="009E5030"/>
    <w:rsid w:val="009E5261"/>
    <w:rsid w:val="009E5B09"/>
    <w:rsid w:val="009E6171"/>
    <w:rsid w:val="009E62DA"/>
    <w:rsid w:val="009E6722"/>
    <w:rsid w:val="009E6CE5"/>
    <w:rsid w:val="009E6EB8"/>
    <w:rsid w:val="009E7BE3"/>
    <w:rsid w:val="009E7CFD"/>
    <w:rsid w:val="009F0379"/>
    <w:rsid w:val="009F04D4"/>
    <w:rsid w:val="009F0B45"/>
    <w:rsid w:val="009F0EE3"/>
    <w:rsid w:val="009F15F7"/>
    <w:rsid w:val="009F282E"/>
    <w:rsid w:val="009F352A"/>
    <w:rsid w:val="009F3741"/>
    <w:rsid w:val="009F3A9E"/>
    <w:rsid w:val="009F3CAA"/>
    <w:rsid w:val="009F42A0"/>
    <w:rsid w:val="009F5CEC"/>
    <w:rsid w:val="009F6921"/>
    <w:rsid w:val="009F6F51"/>
    <w:rsid w:val="00A0004B"/>
    <w:rsid w:val="00A01363"/>
    <w:rsid w:val="00A01FD4"/>
    <w:rsid w:val="00A02A2C"/>
    <w:rsid w:val="00A02EFA"/>
    <w:rsid w:val="00A03437"/>
    <w:rsid w:val="00A03566"/>
    <w:rsid w:val="00A03B75"/>
    <w:rsid w:val="00A03EA4"/>
    <w:rsid w:val="00A05223"/>
    <w:rsid w:val="00A05C3A"/>
    <w:rsid w:val="00A064BB"/>
    <w:rsid w:val="00A064D1"/>
    <w:rsid w:val="00A06551"/>
    <w:rsid w:val="00A067D7"/>
    <w:rsid w:val="00A06EF5"/>
    <w:rsid w:val="00A075E6"/>
    <w:rsid w:val="00A1001C"/>
    <w:rsid w:val="00A10061"/>
    <w:rsid w:val="00A10F44"/>
    <w:rsid w:val="00A112FD"/>
    <w:rsid w:val="00A118C6"/>
    <w:rsid w:val="00A119AE"/>
    <w:rsid w:val="00A11D58"/>
    <w:rsid w:val="00A11D85"/>
    <w:rsid w:val="00A11EFA"/>
    <w:rsid w:val="00A125A6"/>
    <w:rsid w:val="00A12F4B"/>
    <w:rsid w:val="00A13ABE"/>
    <w:rsid w:val="00A14327"/>
    <w:rsid w:val="00A14C45"/>
    <w:rsid w:val="00A15092"/>
    <w:rsid w:val="00A15507"/>
    <w:rsid w:val="00A15CB8"/>
    <w:rsid w:val="00A160E6"/>
    <w:rsid w:val="00A1644F"/>
    <w:rsid w:val="00A168D6"/>
    <w:rsid w:val="00A2023E"/>
    <w:rsid w:val="00A20C9A"/>
    <w:rsid w:val="00A23646"/>
    <w:rsid w:val="00A2365D"/>
    <w:rsid w:val="00A2370E"/>
    <w:rsid w:val="00A24969"/>
    <w:rsid w:val="00A25667"/>
    <w:rsid w:val="00A272D8"/>
    <w:rsid w:val="00A27710"/>
    <w:rsid w:val="00A30570"/>
    <w:rsid w:val="00A30F5B"/>
    <w:rsid w:val="00A3129B"/>
    <w:rsid w:val="00A3132B"/>
    <w:rsid w:val="00A3150C"/>
    <w:rsid w:val="00A3202E"/>
    <w:rsid w:val="00A32376"/>
    <w:rsid w:val="00A3238C"/>
    <w:rsid w:val="00A32972"/>
    <w:rsid w:val="00A32BFF"/>
    <w:rsid w:val="00A32FFD"/>
    <w:rsid w:val="00A332DD"/>
    <w:rsid w:val="00A33348"/>
    <w:rsid w:val="00A333A7"/>
    <w:rsid w:val="00A34152"/>
    <w:rsid w:val="00A35010"/>
    <w:rsid w:val="00A35296"/>
    <w:rsid w:val="00A358E0"/>
    <w:rsid w:val="00A36595"/>
    <w:rsid w:val="00A366D7"/>
    <w:rsid w:val="00A371E8"/>
    <w:rsid w:val="00A3727B"/>
    <w:rsid w:val="00A37A22"/>
    <w:rsid w:val="00A40778"/>
    <w:rsid w:val="00A41A1A"/>
    <w:rsid w:val="00A4330A"/>
    <w:rsid w:val="00A43827"/>
    <w:rsid w:val="00A43D66"/>
    <w:rsid w:val="00A44053"/>
    <w:rsid w:val="00A444D4"/>
    <w:rsid w:val="00A44753"/>
    <w:rsid w:val="00A44954"/>
    <w:rsid w:val="00A449BC"/>
    <w:rsid w:val="00A44B9E"/>
    <w:rsid w:val="00A45D54"/>
    <w:rsid w:val="00A4610B"/>
    <w:rsid w:val="00A46F87"/>
    <w:rsid w:val="00A47228"/>
    <w:rsid w:val="00A47314"/>
    <w:rsid w:val="00A47D0B"/>
    <w:rsid w:val="00A47FE5"/>
    <w:rsid w:val="00A523DE"/>
    <w:rsid w:val="00A52EF5"/>
    <w:rsid w:val="00A52F23"/>
    <w:rsid w:val="00A53BFE"/>
    <w:rsid w:val="00A53DAB"/>
    <w:rsid w:val="00A5465F"/>
    <w:rsid w:val="00A549CE"/>
    <w:rsid w:val="00A54F63"/>
    <w:rsid w:val="00A55D35"/>
    <w:rsid w:val="00A55FA0"/>
    <w:rsid w:val="00A5780D"/>
    <w:rsid w:val="00A579AB"/>
    <w:rsid w:val="00A6019D"/>
    <w:rsid w:val="00A606AC"/>
    <w:rsid w:val="00A60C6C"/>
    <w:rsid w:val="00A61981"/>
    <w:rsid w:val="00A62D1E"/>
    <w:rsid w:val="00A636AC"/>
    <w:rsid w:val="00A65064"/>
    <w:rsid w:val="00A6578A"/>
    <w:rsid w:val="00A65F9C"/>
    <w:rsid w:val="00A66561"/>
    <w:rsid w:val="00A66C05"/>
    <w:rsid w:val="00A67194"/>
    <w:rsid w:val="00A6770C"/>
    <w:rsid w:val="00A67DF7"/>
    <w:rsid w:val="00A70799"/>
    <w:rsid w:val="00A70AE8"/>
    <w:rsid w:val="00A711C5"/>
    <w:rsid w:val="00A712C9"/>
    <w:rsid w:val="00A7158B"/>
    <w:rsid w:val="00A72A2B"/>
    <w:rsid w:val="00A72BDE"/>
    <w:rsid w:val="00A72EB4"/>
    <w:rsid w:val="00A734D4"/>
    <w:rsid w:val="00A73885"/>
    <w:rsid w:val="00A73D97"/>
    <w:rsid w:val="00A73FB1"/>
    <w:rsid w:val="00A74007"/>
    <w:rsid w:val="00A74020"/>
    <w:rsid w:val="00A7403E"/>
    <w:rsid w:val="00A74F0B"/>
    <w:rsid w:val="00A76DE1"/>
    <w:rsid w:val="00A774A1"/>
    <w:rsid w:val="00A77CCE"/>
    <w:rsid w:val="00A8012F"/>
    <w:rsid w:val="00A80353"/>
    <w:rsid w:val="00A80A62"/>
    <w:rsid w:val="00A80B2E"/>
    <w:rsid w:val="00A80BC9"/>
    <w:rsid w:val="00A80D93"/>
    <w:rsid w:val="00A8147C"/>
    <w:rsid w:val="00A820A8"/>
    <w:rsid w:val="00A82DE2"/>
    <w:rsid w:val="00A82FC9"/>
    <w:rsid w:val="00A830A1"/>
    <w:rsid w:val="00A8460C"/>
    <w:rsid w:val="00A84973"/>
    <w:rsid w:val="00A84FCB"/>
    <w:rsid w:val="00A856C6"/>
    <w:rsid w:val="00A85871"/>
    <w:rsid w:val="00A862DE"/>
    <w:rsid w:val="00A8633A"/>
    <w:rsid w:val="00A87164"/>
    <w:rsid w:val="00A91245"/>
    <w:rsid w:val="00A91419"/>
    <w:rsid w:val="00A92066"/>
    <w:rsid w:val="00A924CA"/>
    <w:rsid w:val="00A93326"/>
    <w:rsid w:val="00A93AD2"/>
    <w:rsid w:val="00A93AEC"/>
    <w:rsid w:val="00A9545D"/>
    <w:rsid w:val="00A95595"/>
    <w:rsid w:val="00A9584E"/>
    <w:rsid w:val="00A962A2"/>
    <w:rsid w:val="00A96336"/>
    <w:rsid w:val="00A9671A"/>
    <w:rsid w:val="00A9722E"/>
    <w:rsid w:val="00A97314"/>
    <w:rsid w:val="00A97A40"/>
    <w:rsid w:val="00A97A60"/>
    <w:rsid w:val="00AA01EB"/>
    <w:rsid w:val="00AA06A9"/>
    <w:rsid w:val="00AA07CF"/>
    <w:rsid w:val="00AA0999"/>
    <w:rsid w:val="00AA39BB"/>
    <w:rsid w:val="00AA4A4E"/>
    <w:rsid w:val="00AA5A05"/>
    <w:rsid w:val="00AA5CAB"/>
    <w:rsid w:val="00AA5F7F"/>
    <w:rsid w:val="00AA6A26"/>
    <w:rsid w:val="00AB03ED"/>
    <w:rsid w:val="00AB186B"/>
    <w:rsid w:val="00AB1891"/>
    <w:rsid w:val="00AB1A08"/>
    <w:rsid w:val="00AB1FF7"/>
    <w:rsid w:val="00AB228C"/>
    <w:rsid w:val="00AB3530"/>
    <w:rsid w:val="00AB3988"/>
    <w:rsid w:val="00AB3F07"/>
    <w:rsid w:val="00AB43EB"/>
    <w:rsid w:val="00AB4855"/>
    <w:rsid w:val="00AB492B"/>
    <w:rsid w:val="00AB4B9A"/>
    <w:rsid w:val="00AB4E3D"/>
    <w:rsid w:val="00AB696F"/>
    <w:rsid w:val="00AB72EF"/>
    <w:rsid w:val="00AB7394"/>
    <w:rsid w:val="00AB73FC"/>
    <w:rsid w:val="00AB7952"/>
    <w:rsid w:val="00AB7ED1"/>
    <w:rsid w:val="00AC022D"/>
    <w:rsid w:val="00AC0FAC"/>
    <w:rsid w:val="00AC147D"/>
    <w:rsid w:val="00AC15E3"/>
    <w:rsid w:val="00AC19E5"/>
    <w:rsid w:val="00AC34E4"/>
    <w:rsid w:val="00AC371A"/>
    <w:rsid w:val="00AC3829"/>
    <w:rsid w:val="00AC3B8D"/>
    <w:rsid w:val="00AC3E21"/>
    <w:rsid w:val="00AC5237"/>
    <w:rsid w:val="00AC571F"/>
    <w:rsid w:val="00AC59C8"/>
    <w:rsid w:val="00AC5FC7"/>
    <w:rsid w:val="00AC66A9"/>
    <w:rsid w:val="00AC68E5"/>
    <w:rsid w:val="00AC6ED1"/>
    <w:rsid w:val="00AC7E13"/>
    <w:rsid w:val="00AD0747"/>
    <w:rsid w:val="00AD07C6"/>
    <w:rsid w:val="00AD0A55"/>
    <w:rsid w:val="00AD0D27"/>
    <w:rsid w:val="00AD0DE0"/>
    <w:rsid w:val="00AD1394"/>
    <w:rsid w:val="00AD2501"/>
    <w:rsid w:val="00AD2C6C"/>
    <w:rsid w:val="00AD318D"/>
    <w:rsid w:val="00AD384C"/>
    <w:rsid w:val="00AD3E7C"/>
    <w:rsid w:val="00AD3E93"/>
    <w:rsid w:val="00AD4716"/>
    <w:rsid w:val="00AD479D"/>
    <w:rsid w:val="00AD507D"/>
    <w:rsid w:val="00AD564C"/>
    <w:rsid w:val="00AD5E6F"/>
    <w:rsid w:val="00AD61BC"/>
    <w:rsid w:val="00AD6332"/>
    <w:rsid w:val="00AD71F9"/>
    <w:rsid w:val="00AD72FB"/>
    <w:rsid w:val="00AD78C9"/>
    <w:rsid w:val="00AD78E4"/>
    <w:rsid w:val="00AE009A"/>
    <w:rsid w:val="00AE0531"/>
    <w:rsid w:val="00AE0E39"/>
    <w:rsid w:val="00AE21EA"/>
    <w:rsid w:val="00AE236F"/>
    <w:rsid w:val="00AE2B77"/>
    <w:rsid w:val="00AE3B32"/>
    <w:rsid w:val="00AE3C70"/>
    <w:rsid w:val="00AE3D72"/>
    <w:rsid w:val="00AE4A76"/>
    <w:rsid w:val="00AE4BB8"/>
    <w:rsid w:val="00AE52BD"/>
    <w:rsid w:val="00AE5930"/>
    <w:rsid w:val="00AE5B49"/>
    <w:rsid w:val="00AE5DFC"/>
    <w:rsid w:val="00AE64AA"/>
    <w:rsid w:val="00AE64FF"/>
    <w:rsid w:val="00AE6B05"/>
    <w:rsid w:val="00AE770F"/>
    <w:rsid w:val="00AE786B"/>
    <w:rsid w:val="00AE799C"/>
    <w:rsid w:val="00AE7C0C"/>
    <w:rsid w:val="00AF0074"/>
    <w:rsid w:val="00AF0131"/>
    <w:rsid w:val="00AF02AE"/>
    <w:rsid w:val="00AF0B63"/>
    <w:rsid w:val="00AF1778"/>
    <w:rsid w:val="00AF17AA"/>
    <w:rsid w:val="00AF197A"/>
    <w:rsid w:val="00AF3276"/>
    <w:rsid w:val="00AF402B"/>
    <w:rsid w:val="00AF435D"/>
    <w:rsid w:val="00AF4D7D"/>
    <w:rsid w:val="00AF4F65"/>
    <w:rsid w:val="00AF5993"/>
    <w:rsid w:val="00AF6316"/>
    <w:rsid w:val="00AF64F5"/>
    <w:rsid w:val="00AF72EE"/>
    <w:rsid w:val="00AF764B"/>
    <w:rsid w:val="00B006E7"/>
    <w:rsid w:val="00B02178"/>
    <w:rsid w:val="00B03C4E"/>
    <w:rsid w:val="00B042B0"/>
    <w:rsid w:val="00B05BD6"/>
    <w:rsid w:val="00B07122"/>
    <w:rsid w:val="00B07320"/>
    <w:rsid w:val="00B07489"/>
    <w:rsid w:val="00B07996"/>
    <w:rsid w:val="00B102C8"/>
    <w:rsid w:val="00B113B4"/>
    <w:rsid w:val="00B128CF"/>
    <w:rsid w:val="00B1306D"/>
    <w:rsid w:val="00B134A2"/>
    <w:rsid w:val="00B14C0E"/>
    <w:rsid w:val="00B14D4C"/>
    <w:rsid w:val="00B15176"/>
    <w:rsid w:val="00B15B14"/>
    <w:rsid w:val="00B15B70"/>
    <w:rsid w:val="00B15EEE"/>
    <w:rsid w:val="00B17188"/>
    <w:rsid w:val="00B2148A"/>
    <w:rsid w:val="00B21698"/>
    <w:rsid w:val="00B21CAB"/>
    <w:rsid w:val="00B22198"/>
    <w:rsid w:val="00B22AB8"/>
    <w:rsid w:val="00B22EDB"/>
    <w:rsid w:val="00B2375B"/>
    <w:rsid w:val="00B23819"/>
    <w:rsid w:val="00B24DFB"/>
    <w:rsid w:val="00B25453"/>
    <w:rsid w:val="00B2586E"/>
    <w:rsid w:val="00B26317"/>
    <w:rsid w:val="00B270BD"/>
    <w:rsid w:val="00B27362"/>
    <w:rsid w:val="00B274EE"/>
    <w:rsid w:val="00B277B6"/>
    <w:rsid w:val="00B27BB7"/>
    <w:rsid w:val="00B30788"/>
    <w:rsid w:val="00B3078C"/>
    <w:rsid w:val="00B30A58"/>
    <w:rsid w:val="00B30ACE"/>
    <w:rsid w:val="00B3216D"/>
    <w:rsid w:val="00B32519"/>
    <w:rsid w:val="00B32F27"/>
    <w:rsid w:val="00B334FB"/>
    <w:rsid w:val="00B33D80"/>
    <w:rsid w:val="00B33F7E"/>
    <w:rsid w:val="00B3414E"/>
    <w:rsid w:val="00B34659"/>
    <w:rsid w:val="00B36264"/>
    <w:rsid w:val="00B36345"/>
    <w:rsid w:val="00B36595"/>
    <w:rsid w:val="00B36A3C"/>
    <w:rsid w:val="00B37D69"/>
    <w:rsid w:val="00B4020D"/>
    <w:rsid w:val="00B406B2"/>
    <w:rsid w:val="00B40717"/>
    <w:rsid w:val="00B4090A"/>
    <w:rsid w:val="00B412D3"/>
    <w:rsid w:val="00B4145D"/>
    <w:rsid w:val="00B41BEB"/>
    <w:rsid w:val="00B41FA9"/>
    <w:rsid w:val="00B42878"/>
    <w:rsid w:val="00B42960"/>
    <w:rsid w:val="00B42AC2"/>
    <w:rsid w:val="00B4412F"/>
    <w:rsid w:val="00B44843"/>
    <w:rsid w:val="00B44974"/>
    <w:rsid w:val="00B462D6"/>
    <w:rsid w:val="00B5064A"/>
    <w:rsid w:val="00B50E18"/>
    <w:rsid w:val="00B51371"/>
    <w:rsid w:val="00B514B9"/>
    <w:rsid w:val="00B51A1F"/>
    <w:rsid w:val="00B520D5"/>
    <w:rsid w:val="00B52A56"/>
    <w:rsid w:val="00B53048"/>
    <w:rsid w:val="00B5341B"/>
    <w:rsid w:val="00B539B1"/>
    <w:rsid w:val="00B5462B"/>
    <w:rsid w:val="00B552EA"/>
    <w:rsid w:val="00B552F3"/>
    <w:rsid w:val="00B5560B"/>
    <w:rsid w:val="00B565BD"/>
    <w:rsid w:val="00B56B8D"/>
    <w:rsid w:val="00B57927"/>
    <w:rsid w:val="00B60414"/>
    <w:rsid w:val="00B63109"/>
    <w:rsid w:val="00B63711"/>
    <w:rsid w:val="00B63E60"/>
    <w:rsid w:val="00B63F16"/>
    <w:rsid w:val="00B64674"/>
    <w:rsid w:val="00B6477E"/>
    <w:rsid w:val="00B66653"/>
    <w:rsid w:val="00B70654"/>
    <w:rsid w:val="00B70A09"/>
    <w:rsid w:val="00B71220"/>
    <w:rsid w:val="00B716CE"/>
    <w:rsid w:val="00B72865"/>
    <w:rsid w:val="00B72B1E"/>
    <w:rsid w:val="00B73799"/>
    <w:rsid w:val="00B73A67"/>
    <w:rsid w:val="00B741B2"/>
    <w:rsid w:val="00B74B34"/>
    <w:rsid w:val="00B77C85"/>
    <w:rsid w:val="00B803CA"/>
    <w:rsid w:val="00B807C5"/>
    <w:rsid w:val="00B80A49"/>
    <w:rsid w:val="00B80E26"/>
    <w:rsid w:val="00B81586"/>
    <w:rsid w:val="00B81AD6"/>
    <w:rsid w:val="00B81ED2"/>
    <w:rsid w:val="00B8203B"/>
    <w:rsid w:val="00B83177"/>
    <w:rsid w:val="00B83E9C"/>
    <w:rsid w:val="00B83EF1"/>
    <w:rsid w:val="00B83F70"/>
    <w:rsid w:val="00B8403B"/>
    <w:rsid w:val="00B847A4"/>
    <w:rsid w:val="00B85A1D"/>
    <w:rsid w:val="00B85AE3"/>
    <w:rsid w:val="00B871C3"/>
    <w:rsid w:val="00B87C41"/>
    <w:rsid w:val="00B901C3"/>
    <w:rsid w:val="00B9025B"/>
    <w:rsid w:val="00B9254C"/>
    <w:rsid w:val="00B9288D"/>
    <w:rsid w:val="00B94028"/>
    <w:rsid w:val="00B9446B"/>
    <w:rsid w:val="00B94635"/>
    <w:rsid w:val="00B95A11"/>
    <w:rsid w:val="00B95C4A"/>
    <w:rsid w:val="00B960E8"/>
    <w:rsid w:val="00B96996"/>
    <w:rsid w:val="00B96A65"/>
    <w:rsid w:val="00B96C29"/>
    <w:rsid w:val="00B96EE9"/>
    <w:rsid w:val="00B97237"/>
    <w:rsid w:val="00B97359"/>
    <w:rsid w:val="00B9749D"/>
    <w:rsid w:val="00B97739"/>
    <w:rsid w:val="00B97FC1"/>
    <w:rsid w:val="00BA088D"/>
    <w:rsid w:val="00BA118F"/>
    <w:rsid w:val="00BA2018"/>
    <w:rsid w:val="00BA22A7"/>
    <w:rsid w:val="00BA2AC8"/>
    <w:rsid w:val="00BA2AD3"/>
    <w:rsid w:val="00BA2D2E"/>
    <w:rsid w:val="00BA3737"/>
    <w:rsid w:val="00BA3839"/>
    <w:rsid w:val="00BA43C6"/>
    <w:rsid w:val="00BA4ACF"/>
    <w:rsid w:val="00BA4E29"/>
    <w:rsid w:val="00BA51F1"/>
    <w:rsid w:val="00BA67DD"/>
    <w:rsid w:val="00BA784F"/>
    <w:rsid w:val="00BA79E2"/>
    <w:rsid w:val="00BA7CD9"/>
    <w:rsid w:val="00BB0226"/>
    <w:rsid w:val="00BB0562"/>
    <w:rsid w:val="00BB0915"/>
    <w:rsid w:val="00BB0A59"/>
    <w:rsid w:val="00BB0E50"/>
    <w:rsid w:val="00BB1A30"/>
    <w:rsid w:val="00BB21FC"/>
    <w:rsid w:val="00BB2258"/>
    <w:rsid w:val="00BB3F7D"/>
    <w:rsid w:val="00BB4781"/>
    <w:rsid w:val="00BB4DAD"/>
    <w:rsid w:val="00BB4EA7"/>
    <w:rsid w:val="00BB50EB"/>
    <w:rsid w:val="00BB5235"/>
    <w:rsid w:val="00BB5819"/>
    <w:rsid w:val="00BB5FB7"/>
    <w:rsid w:val="00BB663F"/>
    <w:rsid w:val="00BB6A89"/>
    <w:rsid w:val="00BB7AE6"/>
    <w:rsid w:val="00BC036E"/>
    <w:rsid w:val="00BC03E8"/>
    <w:rsid w:val="00BC2042"/>
    <w:rsid w:val="00BC3F54"/>
    <w:rsid w:val="00BC4019"/>
    <w:rsid w:val="00BC4415"/>
    <w:rsid w:val="00BC4A8A"/>
    <w:rsid w:val="00BC5178"/>
    <w:rsid w:val="00BC5696"/>
    <w:rsid w:val="00BC5A18"/>
    <w:rsid w:val="00BC5AC9"/>
    <w:rsid w:val="00BC5B3D"/>
    <w:rsid w:val="00BC5B77"/>
    <w:rsid w:val="00BC6047"/>
    <w:rsid w:val="00BC7052"/>
    <w:rsid w:val="00BC70DD"/>
    <w:rsid w:val="00BC7266"/>
    <w:rsid w:val="00BC75D6"/>
    <w:rsid w:val="00BC7D3D"/>
    <w:rsid w:val="00BD0184"/>
    <w:rsid w:val="00BD033E"/>
    <w:rsid w:val="00BD0456"/>
    <w:rsid w:val="00BD1523"/>
    <w:rsid w:val="00BD1615"/>
    <w:rsid w:val="00BD1A5C"/>
    <w:rsid w:val="00BD2D8A"/>
    <w:rsid w:val="00BD62A9"/>
    <w:rsid w:val="00BD6E79"/>
    <w:rsid w:val="00BD7324"/>
    <w:rsid w:val="00BD7C41"/>
    <w:rsid w:val="00BD7E68"/>
    <w:rsid w:val="00BE05A1"/>
    <w:rsid w:val="00BE05F5"/>
    <w:rsid w:val="00BE0E33"/>
    <w:rsid w:val="00BE1190"/>
    <w:rsid w:val="00BE18CE"/>
    <w:rsid w:val="00BE2027"/>
    <w:rsid w:val="00BE257B"/>
    <w:rsid w:val="00BE3737"/>
    <w:rsid w:val="00BE3FA3"/>
    <w:rsid w:val="00BE44F8"/>
    <w:rsid w:val="00BE4515"/>
    <w:rsid w:val="00BE4BCF"/>
    <w:rsid w:val="00BE63C7"/>
    <w:rsid w:val="00BE6C4D"/>
    <w:rsid w:val="00BE748A"/>
    <w:rsid w:val="00BE75DF"/>
    <w:rsid w:val="00BF06A4"/>
    <w:rsid w:val="00BF112C"/>
    <w:rsid w:val="00BF11EB"/>
    <w:rsid w:val="00BF18B2"/>
    <w:rsid w:val="00BF1C62"/>
    <w:rsid w:val="00BF2CCC"/>
    <w:rsid w:val="00BF2D87"/>
    <w:rsid w:val="00BF2F3C"/>
    <w:rsid w:val="00BF434E"/>
    <w:rsid w:val="00BF4697"/>
    <w:rsid w:val="00BF4BC7"/>
    <w:rsid w:val="00BF4C59"/>
    <w:rsid w:val="00BF56BC"/>
    <w:rsid w:val="00BF5728"/>
    <w:rsid w:val="00BF5F12"/>
    <w:rsid w:val="00BF6191"/>
    <w:rsid w:val="00BF6579"/>
    <w:rsid w:val="00BF698C"/>
    <w:rsid w:val="00BF6F7E"/>
    <w:rsid w:val="00BF7606"/>
    <w:rsid w:val="00BF7607"/>
    <w:rsid w:val="00BF784A"/>
    <w:rsid w:val="00C00CE9"/>
    <w:rsid w:val="00C00FCD"/>
    <w:rsid w:val="00C01745"/>
    <w:rsid w:val="00C01EAB"/>
    <w:rsid w:val="00C01EC7"/>
    <w:rsid w:val="00C02494"/>
    <w:rsid w:val="00C0341F"/>
    <w:rsid w:val="00C03677"/>
    <w:rsid w:val="00C03BB4"/>
    <w:rsid w:val="00C04A6E"/>
    <w:rsid w:val="00C05585"/>
    <w:rsid w:val="00C0562B"/>
    <w:rsid w:val="00C061A0"/>
    <w:rsid w:val="00C061E1"/>
    <w:rsid w:val="00C06B59"/>
    <w:rsid w:val="00C06EE0"/>
    <w:rsid w:val="00C07241"/>
    <w:rsid w:val="00C072A9"/>
    <w:rsid w:val="00C07BD7"/>
    <w:rsid w:val="00C108F8"/>
    <w:rsid w:val="00C11B4D"/>
    <w:rsid w:val="00C12138"/>
    <w:rsid w:val="00C127EA"/>
    <w:rsid w:val="00C12BC8"/>
    <w:rsid w:val="00C13363"/>
    <w:rsid w:val="00C138AC"/>
    <w:rsid w:val="00C14417"/>
    <w:rsid w:val="00C14AC8"/>
    <w:rsid w:val="00C156A8"/>
    <w:rsid w:val="00C15CAA"/>
    <w:rsid w:val="00C15D66"/>
    <w:rsid w:val="00C16865"/>
    <w:rsid w:val="00C16A48"/>
    <w:rsid w:val="00C17069"/>
    <w:rsid w:val="00C17B90"/>
    <w:rsid w:val="00C201FD"/>
    <w:rsid w:val="00C20B48"/>
    <w:rsid w:val="00C215B8"/>
    <w:rsid w:val="00C22939"/>
    <w:rsid w:val="00C22D4E"/>
    <w:rsid w:val="00C23E00"/>
    <w:rsid w:val="00C24F74"/>
    <w:rsid w:val="00C25399"/>
    <w:rsid w:val="00C2539E"/>
    <w:rsid w:val="00C255C8"/>
    <w:rsid w:val="00C25809"/>
    <w:rsid w:val="00C25CE3"/>
    <w:rsid w:val="00C26537"/>
    <w:rsid w:val="00C27044"/>
    <w:rsid w:val="00C275D0"/>
    <w:rsid w:val="00C321E8"/>
    <w:rsid w:val="00C32BCE"/>
    <w:rsid w:val="00C32DF3"/>
    <w:rsid w:val="00C32E14"/>
    <w:rsid w:val="00C32E72"/>
    <w:rsid w:val="00C336E4"/>
    <w:rsid w:val="00C33CDB"/>
    <w:rsid w:val="00C343E3"/>
    <w:rsid w:val="00C34642"/>
    <w:rsid w:val="00C34FC0"/>
    <w:rsid w:val="00C3586E"/>
    <w:rsid w:val="00C363D5"/>
    <w:rsid w:val="00C3660A"/>
    <w:rsid w:val="00C36E40"/>
    <w:rsid w:val="00C3736F"/>
    <w:rsid w:val="00C37E3C"/>
    <w:rsid w:val="00C40C2D"/>
    <w:rsid w:val="00C40C37"/>
    <w:rsid w:val="00C40C99"/>
    <w:rsid w:val="00C41572"/>
    <w:rsid w:val="00C41697"/>
    <w:rsid w:val="00C41DC7"/>
    <w:rsid w:val="00C4248B"/>
    <w:rsid w:val="00C42B77"/>
    <w:rsid w:val="00C42CD2"/>
    <w:rsid w:val="00C433B5"/>
    <w:rsid w:val="00C43D16"/>
    <w:rsid w:val="00C441DD"/>
    <w:rsid w:val="00C442C7"/>
    <w:rsid w:val="00C45146"/>
    <w:rsid w:val="00C45870"/>
    <w:rsid w:val="00C46291"/>
    <w:rsid w:val="00C46419"/>
    <w:rsid w:val="00C46731"/>
    <w:rsid w:val="00C468B3"/>
    <w:rsid w:val="00C46A9C"/>
    <w:rsid w:val="00C52459"/>
    <w:rsid w:val="00C5268A"/>
    <w:rsid w:val="00C534BD"/>
    <w:rsid w:val="00C537A3"/>
    <w:rsid w:val="00C54611"/>
    <w:rsid w:val="00C54811"/>
    <w:rsid w:val="00C54825"/>
    <w:rsid w:val="00C54B7D"/>
    <w:rsid w:val="00C55176"/>
    <w:rsid w:val="00C555B8"/>
    <w:rsid w:val="00C5755C"/>
    <w:rsid w:val="00C576A0"/>
    <w:rsid w:val="00C61297"/>
    <w:rsid w:val="00C616AE"/>
    <w:rsid w:val="00C61AA9"/>
    <w:rsid w:val="00C61C1D"/>
    <w:rsid w:val="00C61CF8"/>
    <w:rsid w:val="00C61F51"/>
    <w:rsid w:val="00C61FEC"/>
    <w:rsid w:val="00C6220E"/>
    <w:rsid w:val="00C62478"/>
    <w:rsid w:val="00C62B33"/>
    <w:rsid w:val="00C62C89"/>
    <w:rsid w:val="00C63A9B"/>
    <w:rsid w:val="00C64285"/>
    <w:rsid w:val="00C643DC"/>
    <w:rsid w:val="00C64D09"/>
    <w:rsid w:val="00C64DAC"/>
    <w:rsid w:val="00C65822"/>
    <w:rsid w:val="00C666A0"/>
    <w:rsid w:val="00C66BBA"/>
    <w:rsid w:val="00C66DDA"/>
    <w:rsid w:val="00C6742A"/>
    <w:rsid w:val="00C6779B"/>
    <w:rsid w:val="00C67DD5"/>
    <w:rsid w:val="00C67E0E"/>
    <w:rsid w:val="00C70C21"/>
    <w:rsid w:val="00C70C6F"/>
    <w:rsid w:val="00C71839"/>
    <w:rsid w:val="00C71967"/>
    <w:rsid w:val="00C72089"/>
    <w:rsid w:val="00C720B4"/>
    <w:rsid w:val="00C72736"/>
    <w:rsid w:val="00C72EC5"/>
    <w:rsid w:val="00C73528"/>
    <w:rsid w:val="00C73ADD"/>
    <w:rsid w:val="00C74267"/>
    <w:rsid w:val="00C74D8B"/>
    <w:rsid w:val="00C753CF"/>
    <w:rsid w:val="00C75611"/>
    <w:rsid w:val="00C758CB"/>
    <w:rsid w:val="00C76041"/>
    <w:rsid w:val="00C761F4"/>
    <w:rsid w:val="00C76F2A"/>
    <w:rsid w:val="00C77189"/>
    <w:rsid w:val="00C77B8D"/>
    <w:rsid w:val="00C77F2E"/>
    <w:rsid w:val="00C80268"/>
    <w:rsid w:val="00C80D09"/>
    <w:rsid w:val="00C810E3"/>
    <w:rsid w:val="00C81B4A"/>
    <w:rsid w:val="00C8265C"/>
    <w:rsid w:val="00C826CE"/>
    <w:rsid w:val="00C82E57"/>
    <w:rsid w:val="00C838C7"/>
    <w:rsid w:val="00C83D71"/>
    <w:rsid w:val="00C83E37"/>
    <w:rsid w:val="00C846FB"/>
    <w:rsid w:val="00C84711"/>
    <w:rsid w:val="00C84B35"/>
    <w:rsid w:val="00C85219"/>
    <w:rsid w:val="00C852D7"/>
    <w:rsid w:val="00C853AD"/>
    <w:rsid w:val="00C85BF7"/>
    <w:rsid w:val="00C85C38"/>
    <w:rsid w:val="00C86E48"/>
    <w:rsid w:val="00C8720A"/>
    <w:rsid w:val="00C8787C"/>
    <w:rsid w:val="00C9036F"/>
    <w:rsid w:val="00C90EC9"/>
    <w:rsid w:val="00C910AB"/>
    <w:rsid w:val="00C91397"/>
    <w:rsid w:val="00C915BF"/>
    <w:rsid w:val="00C91B32"/>
    <w:rsid w:val="00C92205"/>
    <w:rsid w:val="00C93172"/>
    <w:rsid w:val="00C9375E"/>
    <w:rsid w:val="00C93B48"/>
    <w:rsid w:val="00C9407C"/>
    <w:rsid w:val="00C94272"/>
    <w:rsid w:val="00C94295"/>
    <w:rsid w:val="00C945CD"/>
    <w:rsid w:val="00C9499A"/>
    <w:rsid w:val="00C94C5B"/>
    <w:rsid w:val="00C953B2"/>
    <w:rsid w:val="00C95B95"/>
    <w:rsid w:val="00C95ED4"/>
    <w:rsid w:val="00C963FB"/>
    <w:rsid w:val="00C96D90"/>
    <w:rsid w:val="00C96EFC"/>
    <w:rsid w:val="00C97222"/>
    <w:rsid w:val="00C97246"/>
    <w:rsid w:val="00C97855"/>
    <w:rsid w:val="00CA08CB"/>
    <w:rsid w:val="00CA0F20"/>
    <w:rsid w:val="00CA0F80"/>
    <w:rsid w:val="00CA1BB9"/>
    <w:rsid w:val="00CA1DE8"/>
    <w:rsid w:val="00CA2027"/>
    <w:rsid w:val="00CA2368"/>
    <w:rsid w:val="00CA258A"/>
    <w:rsid w:val="00CA31F8"/>
    <w:rsid w:val="00CA331E"/>
    <w:rsid w:val="00CA34F4"/>
    <w:rsid w:val="00CA4343"/>
    <w:rsid w:val="00CA4458"/>
    <w:rsid w:val="00CA448B"/>
    <w:rsid w:val="00CA4B57"/>
    <w:rsid w:val="00CA55DF"/>
    <w:rsid w:val="00CA6000"/>
    <w:rsid w:val="00CA6806"/>
    <w:rsid w:val="00CA7050"/>
    <w:rsid w:val="00CA710A"/>
    <w:rsid w:val="00CB0BAA"/>
    <w:rsid w:val="00CB1A56"/>
    <w:rsid w:val="00CB20D7"/>
    <w:rsid w:val="00CB2197"/>
    <w:rsid w:val="00CB23DC"/>
    <w:rsid w:val="00CB2470"/>
    <w:rsid w:val="00CB285A"/>
    <w:rsid w:val="00CB2930"/>
    <w:rsid w:val="00CB3F86"/>
    <w:rsid w:val="00CB42FE"/>
    <w:rsid w:val="00CB4D2C"/>
    <w:rsid w:val="00CB5008"/>
    <w:rsid w:val="00CB51DA"/>
    <w:rsid w:val="00CB5368"/>
    <w:rsid w:val="00CB6132"/>
    <w:rsid w:val="00CB69D8"/>
    <w:rsid w:val="00CB6A02"/>
    <w:rsid w:val="00CB71CC"/>
    <w:rsid w:val="00CB7E12"/>
    <w:rsid w:val="00CB7E25"/>
    <w:rsid w:val="00CC0845"/>
    <w:rsid w:val="00CC0924"/>
    <w:rsid w:val="00CC1155"/>
    <w:rsid w:val="00CC1E13"/>
    <w:rsid w:val="00CC1E84"/>
    <w:rsid w:val="00CC209D"/>
    <w:rsid w:val="00CC2AC5"/>
    <w:rsid w:val="00CC2C09"/>
    <w:rsid w:val="00CC3998"/>
    <w:rsid w:val="00CC4034"/>
    <w:rsid w:val="00CC44C3"/>
    <w:rsid w:val="00CC4E7A"/>
    <w:rsid w:val="00CC4E96"/>
    <w:rsid w:val="00CC5456"/>
    <w:rsid w:val="00CC56EC"/>
    <w:rsid w:val="00CC5827"/>
    <w:rsid w:val="00CC6410"/>
    <w:rsid w:val="00CC66CB"/>
    <w:rsid w:val="00CC7128"/>
    <w:rsid w:val="00CC7A70"/>
    <w:rsid w:val="00CC7D6C"/>
    <w:rsid w:val="00CD25BF"/>
    <w:rsid w:val="00CD25D8"/>
    <w:rsid w:val="00CD350E"/>
    <w:rsid w:val="00CD35DD"/>
    <w:rsid w:val="00CD3AC2"/>
    <w:rsid w:val="00CD3E0B"/>
    <w:rsid w:val="00CD5AF4"/>
    <w:rsid w:val="00CD5F45"/>
    <w:rsid w:val="00CD6391"/>
    <w:rsid w:val="00CD7680"/>
    <w:rsid w:val="00CD76B2"/>
    <w:rsid w:val="00CE00DA"/>
    <w:rsid w:val="00CE020E"/>
    <w:rsid w:val="00CE08FF"/>
    <w:rsid w:val="00CE0953"/>
    <w:rsid w:val="00CE180E"/>
    <w:rsid w:val="00CE1E4F"/>
    <w:rsid w:val="00CE2630"/>
    <w:rsid w:val="00CE2D92"/>
    <w:rsid w:val="00CE3149"/>
    <w:rsid w:val="00CE3496"/>
    <w:rsid w:val="00CE3E5A"/>
    <w:rsid w:val="00CE540C"/>
    <w:rsid w:val="00CE570B"/>
    <w:rsid w:val="00CE5A93"/>
    <w:rsid w:val="00CE60F4"/>
    <w:rsid w:val="00CE6BF0"/>
    <w:rsid w:val="00CE7C90"/>
    <w:rsid w:val="00CF07EA"/>
    <w:rsid w:val="00CF0EC8"/>
    <w:rsid w:val="00CF254E"/>
    <w:rsid w:val="00CF27E6"/>
    <w:rsid w:val="00CF27E9"/>
    <w:rsid w:val="00CF29C3"/>
    <w:rsid w:val="00CF3902"/>
    <w:rsid w:val="00CF4010"/>
    <w:rsid w:val="00CF48E5"/>
    <w:rsid w:val="00CF4D4A"/>
    <w:rsid w:val="00CF552F"/>
    <w:rsid w:val="00CF6514"/>
    <w:rsid w:val="00CF65A9"/>
    <w:rsid w:val="00CF6D64"/>
    <w:rsid w:val="00CF7514"/>
    <w:rsid w:val="00CF7D57"/>
    <w:rsid w:val="00D00256"/>
    <w:rsid w:val="00D0080A"/>
    <w:rsid w:val="00D01FFB"/>
    <w:rsid w:val="00D0236C"/>
    <w:rsid w:val="00D02688"/>
    <w:rsid w:val="00D026D7"/>
    <w:rsid w:val="00D02F05"/>
    <w:rsid w:val="00D03333"/>
    <w:rsid w:val="00D03B10"/>
    <w:rsid w:val="00D03E1F"/>
    <w:rsid w:val="00D0430D"/>
    <w:rsid w:val="00D0468F"/>
    <w:rsid w:val="00D047CA"/>
    <w:rsid w:val="00D04A19"/>
    <w:rsid w:val="00D051F5"/>
    <w:rsid w:val="00D054F6"/>
    <w:rsid w:val="00D055EC"/>
    <w:rsid w:val="00D06973"/>
    <w:rsid w:val="00D06C32"/>
    <w:rsid w:val="00D07475"/>
    <w:rsid w:val="00D075C7"/>
    <w:rsid w:val="00D0767B"/>
    <w:rsid w:val="00D0784F"/>
    <w:rsid w:val="00D07C03"/>
    <w:rsid w:val="00D07F88"/>
    <w:rsid w:val="00D100BC"/>
    <w:rsid w:val="00D1046A"/>
    <w:rsid w:val="00D104E8"/>
    <w:rsid w:val="00D10B36"/>
    <w:rsid w:val="00D11251"/>
    <w:rsid w:val="00D11969"/>
    <w:rsid w:val="00D1328B"/>
    <w:rsid w:val="00D13518"/>
    <w:rsid w:val="00D13C51"/>
    <w:rsid w:val="00D14947"/>
    <w:rsid w:val="00D14D0C"/>
    <w:rsid w:val="00D1536A"/>
    <w:rsid w:val="00D1605E"/>
    <w:rsid w:val="00D162D3"/>
    <w:rsid w:val="00D1640F"/>
    <w:rsid w:val="00D1661F"/>
    <w:rsid w:val="00D1753D"/>
    <w:rsid w:val="00D20766"/>
    <w:rsid w:val="00D20A05"/>
    <w:rsid w:val="00D20F30"/>
    <w:rsid w:val="00D2179E"/>
    <w:rsid w:val="00D2189B"/>
    <w:rsid w:val="00D21B68"/>
    <w:rsid w:val="00D227D2"/>
    <w:rsid w:val="00D23502"/>
    <w:rsid w:val="00D2367C"/>
    <w:rsid w:val="00D240F0"/>
    <w:rsid w:val="00D24439"/>
    <w:rsid w:val="00D24B72"/>
    <w:rsid w:val="00D25092"/>
    <w:rsid w:val="00D251D8"/>
    <w:rsid w:val="00D26D4B"/>
    <w:rsid w:val="00D2792A"/>
    <w:rsid w:val="00D30FC4"/>
    <w:rsid w:val="00D31336"/>
    <w:rsid w:val="00D31895"/>
    <w:rsid w:val="00D31EF5"/>
    <w:rsid w:val="00D343BC"/>
    <w:rsid w:val="00D345A0"/>
    <w:rsid w:val="00D3460E"/>
    <w:rsid w:val="00D35376"/>
    <w:rsid w:val="00D3548F"/>
    <w:rsid w:val="00D35863"/>
    <w:rsid w:val="00D37607"/>
    <w:rsid w:val="00D37614"/>
    <w:rsid w:val="00D40654"/>
    <w:rsid w:val="00D408E0"/>
    <w:rsid w:val="00D40BBF"/>
    <w:rsid w:val="00D40C05"/>
    <w:rsid w:val="00D40D8D"/>
    <w:rsid w:val="00D40E75"/>
    <w:rsid w:val="00D41809"/>
    <w:rsid w:val="00D42110"/>
    <w:rsid w:val="00D42BC6"/>
    <w:rsid w:val="00D43B7F"/>
    <w:rsid w:val="00D43DE1"/>
    <w:rsid w:val="00D44ED4"/>
    <w:rsid w:val="00D4541B"/>
    <w:rsid w:val="00D46CF4"/>
    <w:rsid w:val="00D47331"/>
    <w:rsid w:val="00D4746B"/>
    <w:rsid w:val="00D47CE8"/>
    <w:rsid w:val="00D512C8"/>
    <w:rsid w:val="00D512D1"/>
    <w:rsid w:val="00D522DE"/>
    <w:rsid w:val="00D537D7"/>
    <w:rsid w:val="00D53A8B"/>
    <w:rsid w:val="00D53B94"/>
    <w:rsid w:val="00D54626"/>
    <w:rsid w:val="00D54D67"/>
    <w:rsid w:val="00D55003"/>
    <w:rsid w:val="00D5521E"/>
    <w:rsid w:val="00D559A0"/>
    <w:rsid w:val="00D55D2B"/>
    <w:rsid w:val="00D571EC"/>
    <w:rsid w:val="00D601A1"/>
    <w:rsid w:val="00D60850"/>
    <w:rsid w:val="00D60D23"/>
    <w:rsid w:val="00D61939"/>
    <w:rsid w:val="00D619FA"/>
    <w:rsid w:val="00D626D7"/>
    <w:rsid w:val="00D63115"/>
    <w:rsid w:val="00D63165"/>
    <w:rsid w:val="00D63E01"/>
    <w:rsid w:val="00D64197"/>
    <w:rsid w:val="00D6456D"/>
    <w:rsid w:val="00D64786"/>
    <w:rsid w:val="00D64848"/>
    <w:rsid w:val="00D64AC4"/>
    <w:rsid w:val="00D64E00"/>
    <w:rsid w:val="00D64ED5"/>
    <w:rsid w:val="00D65D56"/>
    <w:rsid w:val="00D66B97"/>
    <w:rsid w:val="00D66D06"/>
    <w:rsid w:val="00D70192"/>
    <w:rsid w:val="00D708E1"/>
    <w:rsid w:val="00D70EE0"/>
    <w:rsid w:val="00D7125F"/>
    <w:rsid w:val="00D71553"/>
    <w:rsid w:val="00D71761"/>
    <w:rsid w:val="00D71FF8"/>
    <w:rsid w:val="00D7434A"/>
    <w:rsid w:val="00D74413"/>
    <w:rsid w:val="00D744B3"/>
    <w:rsid w:val="00D74644"/>
    <w:rsid w:val="00D759A8"/>
    <w:rsid w:val="00D759D2"/>
    <w:rsid w:val="00D75F3A"/>
    <w:rsid w:val="00D76079"/>
    <w:rsid w:val="00D76483"/>
    <w:rsid w:val="00D764D3"/>
    <w:rsid w:val="00D766BA"/>
    <w:rsid w:val="00D76AE9"/>
    <w:rsid w:val="00D801D0"/>
    <w:rsid w:val="00D80CD2"/>
    <w:rsid w:val="00D80FB1"/>
    <w:rsid w:val="00D810A9"/>
    <w:rsid w:val="00D81DEA"/>
    <w:rsid w:val="00D81E9D"/>
    <w:rsid w:val="00D839FC"/>
    <w:rsid w:val="00D854AC"/>
    <w:rsid w:val="00D85555"/>
    <w:rsid w:val="00D86E1D"/>
    <w:rsid w:val="00D87EF2"/>
    <w:rsid w:val="00D87FAC"/>
    <w:rsid w:val="00D900B3"/>
    <w:rsid w:val="00D91603"/>
    <w:rsid w:val="00D91822"/>
    <w:rsid w:val="00D919FB"/>
    <w:rsid w:val="00D91B1C"/>
    <w:rsid w:val="00D91FB8"/>
    <w:rsid w:val="00D92953"/>
    <w:rsid w:val="00D92A85"/>
    <w:rsid w:val="00D93B71"/>
    <w:rsid w:val="00D93CA0"/>
    <w:rsid w:val="00D9503E"/>
    <w:rsid w:val="00D952F7"/>
    <w:rsid w:val="00D9544E"/>
    <w:rsid w:val="00D954A8"/>
    <w:rsid w:val="00D95536"/>
    <w:rsid w:val="00D9561B"/>
    <w:rsid w:val="00D959BD"/>
    <w:rsid w:val="00D95C16"/>
    <w:rsid w:val="00D95C82"/>
    <w:rsid w:val="00D9678F"/>
    <w:rsid w:val="00D973E1"/>
    <w:rsid w:val="00D978CA"/>
    <w:rsid w:val="00DA097B"/>
    <w:rsid w:val="00DA10C7"/>
    <w:rsid w:val="00DA1804"/>
    <w:rsid w:val="00DA1941"/>
    <w:rsid w:val="00DA19B7"/>
    <w:rsid w:val="00DA19F4"/>
    <w:rsid w:val="00DA20ED"/>
    <w:rsid w:val="00DA290A"/>
    <w:rsid w:val="00DA345C"/>
    <w:rsid w:val="00DA4627"/>
    <w:rsid w:val="00DA4AE9"/>
    <w:rsid w:val="00DA5284"/>
    <w:rsid w:val="00DA5773"/>
    <w:rsid w:val="00DA5F8D"/>
    <w:rsid w:val="00DA6089"/>
    <w:rsid w:val="00DA6404"/>
    <w:rsid w:val="00DA64DD"/>
    <w:rsid w:val="00DA6D02"/>
    <w:rsid w:val="00DA6FB5"/>
    <w:rsid w:val="00DA7281"/>
    <w:rsid w:val="00DA78F3"/>
    <w:rsid w:val="00DA7F13"/>
    <w:rsid w:val="00DB008B"/>
    <w:rsid w:val="00DB0DA8"/>
    <w:rsid w:val="00DB19A3"/>
    <w:rsid w:val="00DB1BD2"/>
    <w:rsid w:val="00DB25BF"/>
    <w:rsid w:val="00DB266F"/>
    <w:rsid w:val="00DB26D2"/>
    <w:rsid w:val="00DB2C44"/>
    <w:rsid w:val="00DB2CD7"/>
    <w:rsid w:val="00DB302D"/>
    <w:rsid w:val="00DB37A8"/>
    <w:rsid w:val="00DB3F85"/>
    <w:rsid w:val="00DB4275"/>
    <w:rsid w:val="00DB44E4"/>
    <w:rsid w:val="00DB5229"/>
    <w:rsid w:val="00DB5B1B"/>
    <w:rsid w:val="00DB5C77"/>
    <w:rsid w:val="00DB780C"/>
    <w:rsid w:val="00DB7FBA"/>
    <w:rsid w:val="00DC072B"/>
    <w:rsid w:val="00DC0756"/>
    <w:rsid w:val="00DC0CE9"/>
    <w:rsid w:val="00DC11C7"/>
    <w:rsid w:val="00DC1CE3"/>
    <w:rsid w:val="00DC25EB"/>
    <w:rsid w:val="00DC26FE"/>
    <w:rsid w:val="00DC2FC1"/>
    <w:rsid w:val="00DC341E"/>
    <w:rsid w:val="00DC3788"/>
    <w:rsid w:val="00DC4224"/>
    <w:rsid w:val="00DC43D8"/>
    <w:rsid w:val="00DC4454"/>
    <w:rsid w:val="00DC45B6"/>
    <w:rsid w:val="00DC4694"/>
    <w:rsid w:val="00DC51B2"/>
    <w:rsid w:val="00DC5C36"/>
    <w:rsid w:val="00DC6BE6"/>
    <w:rsid w:val="00DC6E23"/>
    <w:rsid w:val="00DC7395"/>
    <w:rsid w:val="00DC7D74"/>
    <w:rsid w:val="00DC7FFC"/>
    <w:rsid w:val="00DD0908"/>
    <w:rsid w:val="00DD0BE0"/>
    <w:rsid w:val="00DD0FE2"/>
    <w:rsid w:val="00DD1DBB"/>
    <w:rsid w:val="00DD256F"/>
    <w:rsid w:val="00DD257F"/>
    <w:rsid w:val="00DD2717"/>
    <w:rsid w:val="00DD2B1D"/>
    <w:rsid w:val="00DD2BED"/>
    <w:rsid w:val="00DD4DA5"/>
    <w:rsid w:val="00DD52A4"/>
    <w:rsid w:val="00DD5477"/>
    <w:rsid w:val="00DD558C"/>
    <w:rsid w:val="00DD5D99"/>
    <w:rsid w:val="00DD6525"/>
    <w:rsid w:val="00DD676E"/>
    <w:rsid w:val="00DD6CAF"/>
    <w:rsid w:val="00DD76F0"/>
    <w:rsid w:val="00DE1341"/>
    <w:rsid w:val="00DE37BA"/>
    <w:rsid w:val="00DE39DF"/>
    <w:rsid w:val="00DE40B5"/>
    <w:rsid w:val="00DE4676"/>
    <w:rsid w:val="00DE49EE"/>
    <w:rsid w:val="00DE4CE7"/>
    <w:rsid w:val="00DE4DC3"/>
    <w:rsid w:val="00DE4E78"/>
    <w:rsid w:val="00DE4EBB"/>
    <w:rsid w:val="00DE54B3"/>
    <w:rsid w:val="00DE5FB2"/>
    <w:rsid w:val="00DE619B"/>
    <w:rsid w:val="00DE6C03"/>
    <w:rsid w:val="00DE6FAB"/>
    <w:rsid w:val="00DE70C6"/>
    <w:rsid w:val="00DE7627"/>
    <w:rsid w:val="00DE7961"/>
    <w:rsid w:val="00DE7A7E"/>
    <w:rsid w:val="00DE7F9A"/>
    <w:rsid w:val="00DF0404"/>
    <w:rsid w:val="00DF12EA"/>
    <w:rsid w:val="00DF13C9"/>
    <w:rsid w:val="00DF1FED"/>
    <w:rsid w:val="00DF2825"/>
    <w:rsid w:val="00DF385E"/>
    <w:rsid w:val="00DF3DA2"/>
    <w:rsid w:val="00DF4469"/>
    <w:rsid w:val="00DF4D96"/>
    <w:rsid w:val="00DF4DEF"/>
    <w:rsid w:val="00DF50A5"/>
    <w:rsid w:val="00DF541E"/>
    <w:rsid w:val="00DF62E8"/>
    <w:rsid w:val="00DF76DA"/>
    <w:rsid w:val="00DF7FD4"/>
    <w:rsid w:val="00E01209"/>
    <w:rsid w:val="00E012C8"/>
    <w:rsid w:val="00E01B07"/>
    <w:rsid w:val="00E02086"/>
    <w:rsid w:val="00E028BE"/>
    <w:rsid w:val="00E03236"/>
    <w:rsid w:val="00E03A3D"/>
    <w:rsid w:val="00E0545F"/>
    <w:rsid w:val="00E05B75"/>
    <w:rsid w:val="00E061BD"/>
    <w:rsid w:val="00E065DC"/>
    <w:rsid w:val="00E06893"/>
    <w:rsid w:val="00E06B89"/>
    <w:rsid w:val="00E06C76"/>
    <w:rsid w:val="00E06CA6"/>
    <w:rsid w:val="00E07342"/>
    <w:rsid w:val="00E07F34"/>
    <w:rsid w:val="00E07F56"/>
    <w:rsid w:val="00E106C6"/>
    <w:rsid w:val="00E10E2D"/>
    <w:rsid w:val="00E10F82"/>
    <w:rsid w:val="00E127E0"/>
    <w:rsid w:val="00E13521"/>
    <w:rsid w:val="00E152B7"/>
    <w:rsid w:val="00E15313"/>
    <w:rsid w:val="00E1534C"/>
    <w:rsid w:val="00E159AE"/>
    <w:rsid w:val="00E15CF1"/>
    <w:rsid w:val="00E15DC7"/>
    <w:rsid w:val="00E177C1"/>
    <w:rsid w:val="00E17F6E"/>
    <w:rsid w:val="00E20011"/>
    <w:rsid w:val="00E20520"/>
    <w:rsid w:val="00E21495"/>
    <w:rsid w:val="00E21856"/>
    <w:rsid w:val="00E21A79"/>
    <w:rsid w:val="00E22273"/>
    <w:rsid w:val="00E22920"/>
    <w:rsid w:val="00E22F40"/>
    <w:rsid w:val="00E22FB4"/>
    <w:rsid w:val="00E23155"/>
    <w:rsid w:val="00E234B0"/>
    <w:rsid w:val="00E236BE"/>
    <w:rsid w:val="00E23A01"/>
    <w:rsid w:val="00E24301"/>
    <w:rsid w:val="00E2446A"/>
    <w:rsid w:val="00E257F3"/>
    <w:rsid w:val="00E25BAE"/>
    <w:rsid w:val="00E25CC2"/>
    <w:rsid w:val="00E26ABC"/>
    <w:rsid w:val="00E26DFB"/>
    <w:rsid w:val="00E2765E"/>
    <w:rsid w:val="00E276C0"/>
    <w:rsid w:val="00E30616"/>
    <w:rsid w:val="00E308AB"/>
    <w:rsid w:val="00E30AE0"/>
    <w:rsid w:val="00E30D40"/>
    <w:rsid w:val="00E31D90"/>
    <w:rsid w:val="00E3281F"/>
    <w:rsid w:val="00E329E0"/>
    <w:rsid w:val="00E34A37"/>
    <w:rsid w:val="00E34CD9"/>
    <w:rsid w:val="00E366E5"/>
    <w:rsid w:val="00E36BCC"/>
    <w:rsid w:val="00E3748F"/>
    <w:rsid w:val="00E407AD"/>
    <w:rsid w:val="00E41488"/>
    <w:rsid w:val="00E41C34"/>
    <w:rsid w:val="00E42A7A"/>
    <w:rsid w:val="00E43640"/>
    <w:rsid w:val="00E44069"/>
    <w:rsid w:val="00E4452F"/>
    <w:rsid w:val="00E44CFF"/>
    <w:rsid w:val="00E451F8"/>
    <w:rsid w:val="00E4522F"/>
    <w:rsid w:val="00E453AB"/>
    <w:rsid w:val="00E4616B"/>
    <w:rsid w:val="00E4718A"/>
    <w:rsid w:val="00E47210"/>
    <w:rsid w:val="00E47473"/>
    <w:rsid w:val="00E5040D"/>
    <w:rsid w:val="00E51426"/>
    <w:rsid w:val="00E516B2"/>
    <w:rsid w:val="00E53672"/>
    <w:rsid w:val="00E538E6"/>
    <w:rsid w:val="00E53F4C"/>
    <w:rsid w:val="00E5486C"/>
    <w:rsid w:val="00E552AB"/>
    <w:rsid w:val="00E55446"/>
    <w:rsid w:val="00E55C9E"/>
    <w:rsid w:val="00E56BFB"/>
    <w:rsid w:val="00E5774C"/>
    <w:rsid w:val="00E57D17"/>
    <w:rsid w:val="00E57DF4"/>
    <w:rsid w:val="00E6166A"/>
    <w:rsid w:val="00E6224F"/>
    <w:rsid w:val="00E62E6B"/>
    <w:rsid w:val="00E633D5"/>
    <w:rsid w:val="00E634A2"/>
    <w:rsid w:val="00E6395B"/>
    <w:rsid w:val="00E64252"/>
    <w:rsid w:val="00E64C1B"/>
    <w:rsid w:val="00E64F3C"/>
    <w:rsid w:val="00E650AD"/>
    <w:rsid w:val="00E6584D"/>
    <w:rsid w:val="00E659DA"/>
    <w:rsid w:val="00E66A58"/>
    <w:rsid w:val="00E67C51"/>
    <w:rsid w:val="00E70512"/>
    <w:rsid w:val="00E70549"/>
    <w:rsid w:val="00E71183"/>
    <w:rsid w:val="00E7122F"/>
    <w:rsid w:val="00E71495"/>
    <w:rsid w:val="00E72C73"/>
    <w:rsid w:val="00E73310"/>
    <w:rsid w:val="00E73903"/>
    <w:rsid w:val="00E73E66"/>
    <w:rsid w:val="00E747D6"/>
    <w:rsid w:val="00E74986"/>
    <w:rsid w:val="00E74A79"/>
    <w:rsid w:val="00E74BF9"/>
    <w:rsid w:val="00E74C08"/>
    <w:rsid w:val="00E753BC"/>
    <w:rsid w:val="00E753CD"/>
    <w:rsid w:val="00E76194"/>
    <w:rsid w:val="00E766F4"/>
    <w:rsid w:val="00E76B6F"/>
    <w:rsid w:val="00E76BE2"/>
    <w:rsid w:val="00E77010"/>
    <w:rsid w:val="00E77161"/>
    <w:rsid w:val="00E777C4"/>
    <w:rsid w:val="00E805DA"/>
    <w:rsid w:val="00E80DA0"/>
    <w:rsid w:val="00E81282"/>
    <w:rsid w:val="00E81732"/>
    <w:rsid w:val="00E81836"/>
    <w:rsid w:val="00E818C6"/>
    <w:rsid w:val="00E819D4"/>
    <w:rsid w:val="00E81BCA"/>
    <w:rsid w:val="00E8225E"/>
    <w:rsid w:val="00E827E7"/>
    <w:rsid w:val="00E82C90"/>
    <w:rsid w:val="00E82CBF"/>
    <w:rsid w:val="00E838C3"/>
    <w:rsid w:val="00E843B9"/>
    <w:rsid w:val="00E84B50"/>
    <w:rsid w:val="00E84F8D"/>
    <w:rsid w:val="00E85209"/>
    <w:rsid w:val="00E85CA7"/>
    <w:rsid w:val="00E86950"/>
    <w:rsid w:val="00E86ED8"/>
    <w:rsid w:val="00E909A4"/>
    <w:rsid w:val="00E917D7"/>
    <w:rsid w:val="00E91A5C"/>
    <w:rsid w:val="00E91D50"/>
    <w:rsid w:val="00E921AE"/>
    <w:rsid w:val="00E922C2"/>
    <w:rsid w:val="00E94A19"/>
    <w:rsid w:val="00E94E15"/>
    <w:rsid w:val="00E95C17"/>
    <w:rsid w:val="00E96803"/>
    <w:rsid w:val="00E973F4"/>
    <w:rsid w:val="00E97637"/>
    <w:rsid w:val="00EA0988"/>
    <w:rsid w:val="00EA0A4C"/>
    <w:rsid w:val="00EA131C"/>
    <w:rsid w:val="00EA1CB5"/>
    <w:rsid w:val="00EA1F09"/>
    <w:rsid w:val="00EA28D7"/>
    <w:rsid w:val="00EA3032"/>
    <w:rsid w:val="00EA3449"/>
    <w:rsid w:val="00EA3BAB"/>
    <w:rsid w:val="00EA414D"/>
    <w:rsid w:val="00EA468F"/>
    <w:rsid w:val="00EA515E"/>
    <w:rsid w:val="00EA55C7"/>
    <w:rsid w:val="00EA5719"/>
    <w:rsid w:val="00EA6240"/>
    <w:rsid w:val="00EB0378"/>
    <w:rsid w:val="00EB0A3E"/>
    <w:rsid w:val="00EB232A"/>
    <w:rsid w:val="00EB2980"/>
    <w:rsid w:val="00EB2DBA"/>
    <w:rsid w:val="00EB2DF4"/>
    <w:rsid w:val="00EB3149"/>
    <w:rsid w:val="00EB4473"/>
    <w:rsid w:val="00EB4673"/>
    <w:rsid w:val="00EB4CA9"/>
    <w:rsid w:val="00EB4D43"/>
    <w:rsid w:val="00EB4D57"/>
    <w:rsid w:val="00EB4D84"/>
    <w:rsid w:val="00EB59F6"/>
    <w:rsid w:val="00EB5AE4"/>
    <w:rsid w:val="00EB61EF"/>
    <w:rsid w:val="00EB6E4E"/>
    <w:rsid w:val="00EB7710"/>
    <w:rsid w:val="00EB7C97"/>
    <w:rsid w:val="00EB7FBA"/>
    <w:rsid w:val="00EC0461"/>
    <w:rsid w:val="00EC072C"/>
    <w:rsid w:val="00EC0979"/>
    <w:rsid w:val="00EC0B5B"/>
    <w:rsid w:val="00EC10BE"/>
    <w:rsid w:val="00EC2371"/>
    <w:rsid w:val="00EC316A"/>
    <w:rsid w:val="00EC37A2"/>
    <w:rsid w:val="00EC3A46"/>
    <w:rsid w:val="00EC5017"/>
    <w:rsid w:val="00EC5048"/>
    <w:rsid w:val="00EC5A1E"/>
    <w:rsid w:val="00EC6047"/>
    <w:rsid w:val="00EC6950"/>
    <w:rsid w:val="00EC72B3"/>
    <w:rsid w:val="00EC734C"/>
    <w:rsid w:val="00EC7A52"/>
    <w:rsid w:val="00ED0056"/>
    <w:rsid w:val="00ED073F"/>
    <w:rsid w:val="00ED0D11"/>
    <w:rsid w:val="00ED12E8"/>
    <w:rsid w:val="00ED25D1"/>
    <w:rsid w:val="00ED2CEE"/>
    <w:rsid w:val="00ED5130"/>
    <w:rsid w:val="00ED629C"/>
    <w:rsid w:val="00ED6F79"/>
    <w:rsid w:val="00ED7829"/>
    <w:rsid w:val="00EE038B"/>
    <w:rsid w:val="00EE08C6"/>
    <w:rsid w:val="00EE0FBC"/>
    <w:rsid w:val="00EE1123"/>
    <w:rsid w:val="00EE1578"/>
    <w:rsid w:val="00EE18EB"/>
    <w:rsid w:val="00EE2059"/>
    <w:rsid w:val="00EE2B08"/>
    <w:rsid w:val="00EE33AB"/>
    <w:rsid w:val="00EE3B60"/>
    <w:rsid w:val="00EE43D1"/>
    <w:rsid w:val="00EE468D"/>
    <w:rsid w:val="00EE4921"/>
    <w:rsid w:val="00EE4A04"/>
    <w:rsid w:val="00EE4CD6"/>
    <w:rsid w:val="00EE4D16"/>
    <w:rsid w:val="00EE527C"/>
    <w:rsid w:val="00EE5387"/>
    <w:rsid w:val="00EE62FF"/>
    <w:rsid w:val="00EE672A"/>
    <w:rsid w:val="00EE67FB"/>
    <w:rsid w:val="00EE6DAA"/>
    <w:rsid w:val="00EE765D"/>
    <w:rsid w:val="00EE7817"/>
    <w:rsid w:val="00EE78E7"/>
    <w:rsid w:val="00EF0294"/>
    <w:rsid w:val="00EF0AEB"/>
    <w:rsid w:val="00EF20F1"/>
    <w:rsid w:val="00EF20F9"/>
    <w:rsid w:val="00EF2327"/>
    <w:rsid w:val="00EF27A0"/>
    <w:rsid w:val="00EF2912"/>
    <w:rsid w:val="00EF2F21"/>
    <w:rsid w:val="00EF30B3"/>
    <w:rsid w:val="00EF3610"/>
    <w:rsid w:val="00EF3E4E"/>
    <w:rsid w:val="00EF409A"/>
    <w:rsid w:val="00EF563F"/>
    <w:rsid w:val="00EF5832"/>
    <w:rsid w:val="00EF74D1"/>
    <w:rsid w:val="00EF75B2"/>
    <w:rsid w:val="00EF75BC"/>
    <w:rsid w:val="00F00031"/>
    <w:rsid w:val="00F00C02"/>
    <w:rsid w:val="00F00C7A"/>
    <w:rsid w:val="00F00F1B"/>
    <w:rsid w:val="00F01345"/>
    <w:rsid w:val="00F01C27"/>
    <w:rsid w:val="00F02060"/>
    <w:rsid w:val="00F02230"/>
    <w:rsid w:val="00F0232E"/>
    <w:rsid w:val="00F0233F"/>
    <w:rsid w:val="00F02D0E"/>
    <w:rsid w:val="00F043B4"/>
    <w:rsid w:val="00F045F7"/>
    <w:rsid w:val="00F04B05"/>
    <w:rsid w:val="00F0565B"/>
    <w:rsid w:val="00F05B81"/>
    <w:rsid w:val="00F05F6B"/>
    <w:rsid w:val="00F07743"/>
    <w:rsid w:val="00F07950"/>
    <w:rsid w:val="00F10FB2"/>
    <w:rsid w:val="00F10FF7"/>
    <w:rsid w:val="00F11130"/>
    <w:rsid w:val="00F11315"/>
    <w:rsid w:val="00F115D5"/>
    <w:rsid w:val="00F11BF9"/>
    <w:rsid w:val="00F11FD9"/>
    <w:rsid w:val="00F137F0"/>
    <w:rsid w:val="00F13BC5"/>
    <w:rsid w:val="00F13DAB"/>
    <w:rsid w:val="00F143E4"/>
    <w:rsid w:val="00F14B25"/>
    <w:rsid w:val="00F14C15"/>
    <w:rsid w:val="00F14C58"/>
    <w:rsid w:val="00F150EF"/>
    <w:rsid w:val="00F15C69"/>
    <w:rsid w:val="00F15F7F"/>
    <w:rsid w:val="00F160AA"/>
    <w:rsid w:val="00F16758"/>
    <w:rsid w:val="00F167EE"/>
    <w:rsid w:val="00F174CB"/>
    <w:rsid w:val="00F206D5"/>
    <w:rsid w:val="00F219BD"/>
    <w:rsid w:val="00F21A56"/>
    <w:rsid w:val="00F21D60"/>
    <w:rsid w:val="00F21E1A"/>
    <w:rsid w:val="00F22505"/>
    <w:rsid w:val="00F233DB"/>
    <w:rsid w:val="00F234F2"/>
    <w:rsid w:val="00F23D7F"/>
    <w:rsid w:val="00F242CA"/>
    <w:rsid w:val="00F249B0"/>
    <w:rsid w:val="00F2584B"/>
    <w:rsid w:val="00F258C3"/>
    <w:rsid w:val="00F2600E"/>
    <w:rsid w:val="00F261C7"/>
    <w:rsid w:val="00F26465"/>
    <w:rsid w:val="00F279DF"/>
    <w:rsid w:val="00F27FBC"/>
    <w:rsid w:val="00F30295"/>
    <w:rsid w:val="00F30328"/>
    <w:rsid w:val="00F31548"/>
    <w:rsid w:val="00F31A8E"/>
    <w:rsid w:val="00F31B3E"/>
    <w:rsid w:val="00F3282C"/>
    <w:rsid w:val="00F3312E"/>
    <w:rsid w:val="00F331E7"/>
    <w:rsid w:val="00F33270"/>
    <w:rsid w:val="00F33556"/>
    <w:rsid w:val="00F34646"/>
    <w:rsid w:val="00F3788D"/>
    <w:rsid w:val="00F404AE"/>
    <w:rsid w:val="00F4081A"/>
    <w:rsid w:val="00F40D9D"/>
    <w:rsid w:val="00F41372"/>
    <w:rsid w:val="00F417CA"/>
    <w:rsid w:val="00F41E0C"/>
    <w:rsid w:val="00F42571"/>
    <w:rsid w:val="00F42745"/>
    <w:rsid w:val="00F42CC1"/>
    <w:rsid w:val="00F42DDF"/>
    <w:rsid w:val="00F4311B"/>
    <w:rsid w:val="00F434E2"/>
    <w:rsid w:val="00F437A4"/>
    <w:rsid w:val="00F43833"/>
    <w:rsid w:val="00F44B91"/>
    <w:rsid w:val="00F45844"/>
    <w:rsid w:val="00F46416"/>
    <w:rsid w:val="00F4644A"/>
    <w:rsid w:val="00F46A0C"/>
    <w:rsid w:val="00F46FC2"/>
    <w:rsid w:val="00F50317"/>
    <w:rsid w:val="00F512E4"/>
    <w:rsid w:val="00F5175C"/>
    <w:rsid w:val="00F5201B"/>
    <w:rsid w:val="00F52B8D"/>
    <w:rsid w:val="00F52C71"/>
    <w:rsid w:val="00F5339F"/>
    <w:rsid w:val="00F537BF"/>
    <w:rsid w:val="00F53CFC"/>
    <w:rsid w:val="00F53D8F"/>
    <w:rsid w:val="00F54853"/>
    <w:rsid w:val="00F548D7"/>
    <w:rsid w:val="00F54D79"/>
    <w:rsid w:val="00F56559"/>
    <w:rsid w:val="00F567A1"/>
    <w:rsid w:val="00F568C0"/>
    <w:rsid w:val="00F56BC0"/>
    <w:rsid w:val="00F57784"/>
    <w:rsid w:val="00F6077E"/>
    <w:rsid w:val="00F60A62"/>
    <w:rsid w:val="00F61770"/>
    <w:rsid w:val="00F61959"/>
    <w:rsid w:val="00F6225E"/>
    <w:rsid w:val="00F6265B"/>
    <w:rsid w:val="00F63345"/>
    <w:rsid w:val="00F63BCD"/>
    <w:rsid w:val="00F6472B"/>
    <w:rsid w:val="00F64BA0"/>
    <w:rsid w:val="00F65AD1"/>
    <w:rsid w:val="00F65C1E"/>
    <w:rsid w:val="00F6624F"/>
    <w:rsid w:val="00F6679B"/>
    <w:rsid w:val="00F670EF"/>
    <w:rsid w:val="00F67573"/>
    <w:rsid w:val="00F676C1"/>
    <w:rsid w:val="00F67A9B"/>
    <w:rsid w:val="00F712FC"/>
    <w:rsid w:val="00F71D89"/>
    <w:rsid w:val="00F71E3F"/>
    <w:rsid w:val="00F723DA"/>
    <w:rsid w:val="00F724E1"/>
    <w:rsid w:val="00F728B0"/>
    <w:rsid w:val="00F72A0C"/>
    <w:rsid w:val="00F7324A"/>
    <w:rsid w:val="00F732FE"/>
    <w:rsid w:val="00F734BC"/>
    <w:rsid w:val="00F749F8"/>
    <w:rsid w:val="00F74AC6"/>
    <w:rsid w:val="00F74F5D"/>
    <w:rsid w:val="00F7536F"/>
    <w:rsid w:val="00F757E8"/>
    <w:rsid w:val="00F75BCF"/>
    <w:rsid w:val="00F76116"/>
    <w:rsid w:val="00F76948"/>
    <w:rsid w:val="00F76DAB"/>
    <w:rsid w:val="00F76DBA"/>
    <w:rsid w:val="00F777EC"/>
    <w:rsid w:val="00F77926"/>
    <w:rsid w:val="00F77B0F"/>
    <w:rsid w:val="00F77CDF"/>
    <w:rsid w:val="00F80D24"/>
    <w:rsid w:val="00F80EA5"/>
    <w:rsid w:val="00F81828"/>
    <w:rsid w:val="00F81860"/>
    <w:rsid w:val="00F83581"/>
    <w:rsid w:val="00F83B9F"/>
    <w:rsid w:val="00F83E88"/>
    <w:rsid w:val="00F84840"/>
    <w:rsid w:val="00F84A4C"/>
    <w:rsid w:val="00F85474"/>
    <w:rsid w:val="00F858A7"/>
    <w:rsid w:val="00F85C61"/>
    <w:rsid w:val="00F8642E"/>
    <w:rsid w:val="00F8653B"/>
    <w:rsid w:val="00F86642"/>
    <w:rsid w:val="00F86658"/>
    <w:rsid w:val="00F87316"/>
    <w:rsid w:val="00F87C97"/>
    <w:rsid w:val="00F90420"/>
    <w:rsid w:val="00F9089C"/>
    <w:rsid w:val="00F90BE9"/>
    <w:rsid w:val="00F91201"/>
    <w:rsid w:val="00F915A9"/>
    <w:rsid w:val="00F91AAE"/>
    <w:rsid w:val="00F92F18"/>
    <w:rsid w:val="00F9371C"/>
    <w:rsid w:val="00F937E2"/>
    <w:rsid w:val="00F93A97"/>
    <w:rsid w:val="00F93B6B"/>
    <w:rsid w:val="00F93BB2"/>
    <w:rsid w:val="00F943D1"/>
    <w:rsid w:val="00F94C14"/>
    <w:rsid w:val="00F9510C"/>
    <w:rsid w:val="00F95C31"/>
    <w:rsid w:val="00F95C97"/>
    <w:rsid w:val="00F95CBB"/>
    <w:rsid w:val="00F9621B"/>
    <w:rsid w:val="00F96727"/>
    <w:rsid w:val="00F96DA2"/>
    <w:rsid w:val="00F96E68"/>
    <w:rsid w:val="00F979FA"/>
    <w:rsid w:val="00FA0464"/>
    <w:rsid w:val="00FA0C3E"/>
    <w:rsid w:val="00FA0D0D"/>
    <w:rsid w:val="00FA14FE"/>
    <w:rsid w:val="00FA1AD4"/>
    <w:rsid w:val="00FA1EC6"/>
    <w:rsid w:val="00FA2025"/>
    <w:rsid w:val="00FA2233"/>
    <w:rsid w:val="00FA3090"/>
    <w:rsid w:val="00FA3265"/>
    <w:rsid w:val="00FA327E"/>
    <w:rsid w:val="00FA458D"/>
    <w:rsid w:val="00FA5206"/>
    <w:rsid w:val="00FA5FE0"/>
    <w:rsid w:val="00FA616F"/>
    <w:rsid w:val="00FA68E8"/>
    <w:rsid w:val="00FA6BFE"/>
    <w:rsid w:val="00FB0169"/>
    <w:rsid w:val="00FB0E9D"/>
    <w:rsid w:val="00FB0ED2"/>
    <w:rsid w:val="00FB2258"/>
    <w:rsid w:val="00FB2E6D"/>
    <w:rsid w:val="00FB38FB"/>
    <w:rsid w:val="00FB39F0"/>
    <w:rsid w:val="00FB3B66"/>
    <w:rsid w:val="00FB3D87"/>
    <w:rsid w:val="00FB4240"/>
    <w:rsid w:val="00FB44B4"/>
    <w:rsid w:val="00FB454A"/>
    <w:rsid w:val="00FB46CF"/>
    <w:rsid w:val="00FB588A"/>
    <w:rsid w:val="00FB61A3"/>
    <w:rsid w:val="00FB695B"/>
    <w:rsid w:val="00FB72E1"/>
    <w:rsid w:val="00FB7B15"/>
    <w:rsid w:val="00FC21A2"/>
    <w:rsid w:val="00FC2490"/>
    <w:rsid w:val="00FC27A6"/>
    <w:rsid w:val="00FC2D0E"/>
    <w:rsid w:val="00FC2F1F"/>
    <w:rsid w:val="00FC33A5"/>
    <w:rsid w:val="00FC3690"/>
    <w:rsid w:val="00FC3E34"/>
    <w:rsid w:val="00FC418F"/>
    <w:rsid w:val="00FC43FF"/>
    <w:rsid w:val="00FC47C2"/>
    <w:rsid w:val="00FC493C"/>
    <w:rsid w:val="00FC4A17"/>
    <w:rsid w:val="00FC55C5"/>
    <w:rsid w:val="00FC6049"/>
    <w:rsid w:val="00FC6063"/>
    <w:rsid w:val="00FC623F"/>
    <w:rsid w:val="00FC67AC"/>
    <w:rsid w:val="00FC6A3E"/>
    <w:rsid w:val="00FC6E42"/>
    <w:rsid w:val="00FC7A9B"/>
    <w:rsid w:val="00FC7D4A"/>
    <w:rsid w:val="00FD0CEA"/>
    <w:rsid w:val="00FD0DE2"/>
    <w:rsid w:val="00FD2787"/>
    <w:rsid w:val="00FD2D75"/>
    <w:rsid w:val="00FD313B"/>
    <w:rsid w:val="00FD3353"/>
    <w:rsid w:val="00FD3AB7"/>
    <w:rsid w:val="00FD3E7F"/>
    <w:rsid w:val="00FD4642"/>
    <w:rsid w:val="00FD5618"/>
    <w:rsid w:val="00FD5ECA"/>
    <w:rsid w:val="00FD6B08"/>
    <w:rsid w:val="00FD715D"/>
    <w:rsid w:val="00FD71C8"/>
    <w:rsid w:val="00FD71E6"/>
    <w:rsid w:val="00FD7C2B"/>
    <w:rsid w:val="00FE0368"/>
    <w:rsid w:val="00FE0374"/>
    <w:rsid w:val="00FE24E2"/>
    <w:rsid w:val="00FE2529"/>
    <w:rsid w:val="00FE2FF2"/>
    <w:rsid w:val="00FE302C"/>
    <w:rsid w:val="00FE30DB"/>
    <w:rsid w:val="00FE3506"/>
    <w:rsid w:val="00FE39CE"/>
    <w:rsid w:val="00FE43AD"/>
    <w:rsid w:val="00FE4CE6"/>
    <w:rsid w:val="00FE5330"/>
    <w:rsid w:val="00FE5BAD"/>
    <w:rsid w:val="00FE658F"/>
    <w:rsid w:val="00FE6CA5"/>
    <w:rsid w:val="00FE6F22"/>
    <w:rsid w:val="00FE7BE7"/>
    <w:rsid w:val="00FE7D04"/>
    <w:rsid w:val="00FE7FC3"/>
    <w:rsid w:val="00FF092C"/>
    <w:rsid w:val="00FF0D27"/>
    <w:rsid w:val="00FF0FB9"/>
    <w:rsid w:val="00FF1804"/>
    <w:rsid w:val="00FF19CF"/>
    <w:rsid w:val="00FF1ECB"/>
    <w:rsid w:val="00FF402D"/>
    <w:rsid w:val="00FF4197"/>
    <w:rsid w:val="00FF45E8"/>
    <w:rsid w:val="00FF46F2"/>
    <w:rsid w:val="00FF6EDD"/>
    <w:rsid w:val="00FF77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Variable" w:uiPriority="0"/>
    <w:lsdException w:name="No Lis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aliases w:val="!Обычный текст документа"/>
    <w:qFormat/>
    <w:rsid w:val="00DB302D"/>
    <w:pPr>
      <w:ind w:firstLine="567"/>
      <w:jc w:val="both"/>
    </w:pPr>
    <w:rPr>
      <w:rFonts w:ascii="Arial" w:eastAsia="Times New Roman" w:hAnsi="Arial"/>
      <w:sz w:val="24"/>
      <w:szCs w:val="24"/>
    </w:rPr>
  </w:style>
  <w:style w:type="paragraph" w:styleId="1">
    <w:name w:val="heading 1"/>
    <w:aliases w:val="Глава,!Части документа"/>
    <w:basedOn w:val="a"/>
    <w:next w:val="a"/>
    <w:link w:val="10"/>
    <w:qFormat/>
    <w:rsid w:val="00DB302D"/>
    <w:pPr>
      <w:jc w:val="center"/>
      <w:outlineLvl w:val="0"/>
    </w:pPr>
    <w:rPr>
      <w:rFonts w:cs="Arial"/>
      <w:b/>
      <w:bCs/>
      <w:kern w:val="32"/>
      <w:sz w:val="32"/>
      <w:szCs w:val="32"/>
    </w:rPr>
  </w:style>
  <w:style w:type="paragraph" w:styleId="2">
    <w:name w:val="heading 2"/>
    <w:aliases w:val="!Разделы документа"/>
    <w:basedOn w:val="a"/>
    <w:link w:val="20"/>
    <w:qFormat/>
    <w:rsid w:val="00DB302D"/>
    <w:pPr>
      <w:jc w:val="center"/>
      <w:outlineLvl w:val="1"/>
    </w:pPr>
    <w:rPr>
      <w:rFonts w:cs="Arial"/>
      <w:b/>
      <w:bCs/>
      <w:iCs/>
      <w:sz w:val="30"/>
      <w:szCs w:val="28"/>
    </w:rPr>
  </w:style>
  <w:style w:type="paragraph" w:styleId="3">
    <w:name w:val="heading 3"/>
    <w:aliases w:val="!Главы документа"/>
    <w:basedOn w:val="a"/>
    <w:link w:val="30"/>
    <w:qFormat/>
    <w:rsid w:val="00DB302D"/>
    <w:pPr>
      <w:outlineLvl w:val="2"/>
    </w:pPr>
    <w:rPr>
      <w:rFonts w:cs="Arial"/>
      <w:b/>
      <w:bCs/>
      <w:sz w:val="28"/>
      <w:szCs w:val="26"/>
    </w:rPr>
  </w:style>
  <w:style w:type="paragraph" w:styleId="4">
    <w:name w:val="heading 4"/>
    <w:aliases w:val="!Параграфы/Статьи документа"/>
    <w:basedOn w:val="a"/>
    <w:link w:val="40"/>
    <w:qFormat/>
    <w:rsid w:val="00DB302D"/>
    <w:pPr>
      <w:outlineLvl w:val="3"/>
    </w:pPr>
    <w:rPr>
      <w:b/>
      <w:bCs/>
      <w:sz w:val="26"/>
      <w:szCs w:val="28"/>
    </w:rPr>
  </w:style>
  <w:style w:type="paragraph" w:styleId="5">
    <w:name w:val="heading 5"/>
    <w:basedOn w:val="a"/>
    <w:next w:val="a"/>
    <w:link w:val="50"/>
    <w:uiPriority w:val="99"/>
    <w:qFormat/>
    <w:rsid w:val="00DD6CAF"/>
    <w:pPr>
      <w:keepNext/>
      <w:jc w:val="center"/>
      <w:outlineLvl w:val="4"/>
    </w:pPr>
    <w:rPr>
      <w:rFonts w:ascii="Calibri" w:eastAsia="Calibri" w:hAnsi="Calibri"/>
      <w:b/>
      <w:i/>
      <w:sz w:val="26"/>
      <w:szCs w:val="20"/>
      <w:lang w:val="x-none" w:eastAsia="x-none"/>
    </w:rPr>
  </w:style>
  <w:style w:type="character" w:default="1" w:styleId="a0">
    <w:name w:val="Default Paragraph Font"/>
    <w:semiHidden/>
    <w:rsid w:val="00DB302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rsid w:val="00DB302D"/>
  </w:style>
  <w:style w:type="character" w:customStyle="1" w:styleId="10">
    <w:name w:val="Заголовок 1 Знак"/>
    <w:aliases w:val="Глава Знак,!Части документа Знак"/>
    <w:link w:val="1"/>
    <w:locked/>
    <w:rsid w:val="00DD6CAF"/>
    <w:rPr>
      <w:rFonts w:ascii="Arial" w:eastAsia="Times New Roman" w:hAnsi="Arial" w:cs="Arial"/>
      <w:b/>
      <w:bCs/>
      <w:kern w:val="32"/>
      <w:sz w:val="32"/>
      <w:szCs w:val="32"/>
    </w:rPr>
  </w:style>
  <w:style w:type="character" w:customStyle="1" w:styleId="20">
    <w:name w:val="Заголовок 2 Знак"/>
    <w:aliases w:val="!Разделы документа Знак"/>
    <w:link w:val="2"/>
    <w:locked/>
    <w:rsid w:val="00DD6CAF"/>
    <w:rPr>
      <w:rFonts w:ascii="Arial" w:eastAsia="Times New Roman" w:hAnsi="Arial" w:cs="Arial"/>
      <w:b/>
      <w:bCs/>
      <w:iCs/>
      <w:sz w:val="30"/>
      <w:szCs w:val="28"/>
    </w:rPr>
  </w:style>
  <w:style w:type="character" w:customStyle="1" w:styleId="30">
    <w:name w:val="Заголовок 3 Знак"/>
    <w:aliases w:val="!Главы документа Знак"/>
    <w:link w:val="3"/>
    <w:locked/>
    <w:rsid w:val="00DD6CAF"/>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locked/>
    <w:rsid w:val="00DD6CAF"/>
    <w:rPr>
      <w:rFonts w:ascii="Arial" w:eastAsia="Times New Roman" w:hAnsi="Arial"/>
      <w:b/>
      <w:bCs/>
      <w:sz w:val="26"/>
      <w:szCs w:val="28"/>
    </w:rPr>
  </w:style>
  <w:style w:type="character" w:customStyle="1" w:styleId="50">
    <w:name w:val="Заголовок 5 Знак"/>
    <w:link w:val="5"/>
    <w:uiPriority w:val="99"/>
    <w:locked/>
    <w:rsid w:val="00DD6CAF"/>
    <w:rPr>
      <w:rFonts w:ascii="Calibri" w:hAnsi="Calibri" w:cs="Times New Roman"/>
      <w:b/>
      <w:i/>
      <w:sz w:val="26"/>
    </w:rPr>
  </w:style>
  <w:style w:type="paragraph" w:customStyle="1" w:styleId="ConsNormal">
    <w:name w:val="ConsNormal"/>
    <w:uiPriority w:val="99"/>
    <w:rsid w:val="00DD6CAF"/>
    <w:pPr>
      <w:autoSpaceDE w:val="0"/>
      <w:autoSpaceDN w:val="0"/>
      <w:adjustRightInd w:val="0"/>
      <w:ind w:right="19772" w:firstLine="720"/>
    </w:pPr>
    <w:rPr>
      <w:rFonts w:ascii="Arial" w:eastAsia="Times New Roman" w:hAnsi="Arial" w:cs="Arial"/>
    </w:rPr>
  </w:style>
  <w:style w:type="paragraph" w:styleId="a3">
    <w:name w:val="footnote text"/>
    <w:basedOn w:val="a"/>
    <w:link w:val="a4"/>
    <w:uiPriority w:val="99"/>
    <w:rsid w:val="00DD6CAF"/>
    <w:rPr>
      <w:rFonts w:eastAsia="Calibri"/>
      <w:sz w:val="20"/>
      <w:szCs w:val="20"/>
      <w:lang w:val="x-none"/>
    </w:rPr>
  </w:style>
  <w:style w:type="character" w:customStyle="1" w:styleId="a4">
    <w:name w:val="Текст сноски Знак"/>
    <w:link w:val="a3"/>
    <w:uiPriority w:val="99"/>
    <w:locked/>
    <w:rsid w:val="00DD6CAF"/>
    <w:rPr>
      <w:rFonts w:ascii="Times New Roman" w:hAnsi="Times New Roman" w:cs="Times New Roman"/>
      <w:sz w:val="20"/>
      <w:lang w:eastAsia="ru-RU"/>
    </w:rPr>
  </w:style>
  <w:style w:type="character" w:styleId="a5">
    <w:name w:val="footnote reference"/>
    <w:uiPriority w:val="99"/>
    <w:rsid w:val="00DD6CAF"/>
    <w:rPr>
      <w:rFonts w:cs="Times New Roman"/>
      <w:vertAlign w:val="superscript"/>
    </w:rPr>
  </w:style>
  <w:style w:type="paragraph" w:customStyle="1" w:styleId="ConsPlusNormal">
    <w:name w:val="ConsPlusNormal"/>
    <w:link w:val="ConsPlusNormal0"/>
    <w:uiPriority w:val="99"/>
    <w:rsid w:val="00DD6CAF"/>
    <w:pPr>
      <w:widowControl w:val="0"/>
      <w:autoSpaceDE w:val="0"/>
      <w:autoSpaceDN w:val="0"/>
      <w:adjustRightInd w:val="0"/>
      <w:ind w:firstLine="720"/>
    </w:pPr>
    <w:rPr>
      <w:rFonts w:ascii="Arial" w:hAnsi="Arial"/>
      <w:sz w:val="22"/>
      <w:szCs w:val="22"/>
    </w:rPr>
  </w:style>
  <w:style w:type="character" w:styleId="a6">
    <w:name w:val="annotation reference"/>
    <w:uiPriority w:val="99"/>
    <w:rsid w:val="00DD6CAF"/>
    <w:rPr>
      <w:rFonts w:cs="Times New Roman"/>
      <w:sz w:val="16"/>
    </w:rPr>
  </w:style>
  <w:style w:type="paragraph" w:styleId="a7">
    <w:name w:val="annotation text"/>
    <w:aliases w:val="!Равноширинный текст документа"/>
    <w:basedOn w:val="a"/>
    <w:link w:val="a8"/>
    <w:rsid w:val="00DB302D"/>
    <w:rPr>
      <w:rFonts w:ascii="Courier" w:hAnsi="Courier"/>
      <w:sz w:val="22"/>
      <w:szCs w:val="20"/>
    </w:rPr>
  </w:style>
  <w:style w:type="character" w:customStyle="1" w:styleId="a8">
    <w:name w:val="Текст примечания Знак"/>
    <w:aliases w:val="!Равноширинный текст документа Знак"/>
    <w:link w:val="a7"/>
    <w:locked/>
    <w:rsid w:val="00DD6CAF"/>
    <w:rPr>
      <w:rFonts w:ascii="Courier" w:eastAsia="Times New Roman" w:hAnsi="Courier"/>
      <w:sz w:val="22"/>
    </w:rPr>
  </w:style>
  <w:style w:type="paragraph" w:styleId="a9">
    <w:name w:val="Body Text Indent"/>
    <w:basedOn w:val="a"/>
    <w:link w:val="aa"/>
    <w:uiPriority w:val="99"/>
    <w:rsid w:val="00DD6CAF"/>
    <w:pPr>
      <w:ind w:firstLine="720"/>
    </w:pPr>
    <w:rPr>
      <w:rFonts w:eastAsia="Calibri"/>
      <w:sz w:val="28"/>
      <w:szCs w:val="20"/>
      <w:lang w:val="x-none" w:eastAsia="x-none"/>
    </w:rPr>
  </w:style>
  <w:style w:type="character" w:customStyle="1" w:styleId="aa">
    <w:name w:val="Основной текст с отступом Знак"/>
    <w:link w:val="a9"/>
    <w:uiPriority w:val="99"/>
    <w:locked/>
    <w:rsid w:val="00DD6CAF"/>
    <w:rPr>
      <w:rFonts w:ascii="Arial" w:hAnsi="Arial" w:cs="Times New Roman"/>
      <w:sz w:val="28"/>
    </w:rPr>
  </w:style>
  <w:style w:type="paragraph" w:styleId="ab">
    <w:name w:val="Balloon Text"/>
    <w:basedOn w:val="a"/>
    <w:link w:val="ac"/>
    <w:uiPriority w:val="99"/>
    <w:semiHidden/>
    <w:rsid w:val="00DD6CAF"/>
    <w:rPr>
      <w:rFonts w:eastAsia="Calibri"/>
      <w:color w:val="1F497D"/>
      <w:sz w:val="2"/>
      <w:szCs w:val="20"/>
      <w:lang w:val="x-none" w:eastAsia="x-none"/>
    </w:rPr>
  </w:style>
  <w:style w:type="character" w:customStyle="1" w:styleId="ac">
    <w:name w:val="Текст выноски Знак"/>
    <w:link w:val="ab"/>
    <w:uiPriority w:val="99"/>
    <w:semiHidden/>
    <w:locked/>
    <w:rsid w:val="00DD6CAF"/>
    <w:rPr>
      <w:rFonts w:ascii="Times New Roman" w:hAnsi="Times New Roman" w:cs="Times New Roman"/>
      <w:color w:val="1F497D"/>
      <w:sz w:val="2"/>
    </w:rPr>
  </w:style>
  <w:style w:type="paragraph" w:styleId="ad">
    <w:name w:val="annotation subject"/>
    <w:basedOn w:val="a7"/>
    <w:next w:val="a7"/>
    <w:link w:val="ae"/>
    <w:uiPriority w:val="99"/>
    <w:semiHidden/>
    <w:rsid w:val="00DD6CAF"/>
    <w:rPr>
      <w:b/>
    </w:rPr>
  </w:style>
  <w:style w:type="character" w:customStyle="1" w:styleId="ae">
    <w:name w:val="Тема примечания Знак"/>
    <w:link w:val="ad"/>
    <w:uiPriority w:val="99"/>
    <w:semiHidden/>
    <w:locked/>
    <w:rsid w:val="00DD6CAF"/>
    <w:rPr>
      <w:rFonts w:ascii="Times New Roman" w:hAnsi="Times New Roman" w:cs="Times New Roman"/>
      <w:b/>
      <w:sz w:val="20"/>
      <w:lang w:eastAsia="ru-RU"/>
    </w:rPr>
  </w:style>
  <w:style w:type="paragraph" w:styleId="af">
    <w:name w:val="header"/>
    <w:basedOn w:val="a"/>
    <w:link w:val="af0"/>
    <w:uiPriority w:val="99"/>
    <w:rsid w:val="00DD6CAF"/>
    <w:pPr>
      <w:tabs>
        <w:tab w:val="center" w:pos="4677"/>
        <w:tab w:val="right" w:pos="9355"/>
      </w:tabs>
    </w:pPr>
    <w:rPr>
      <w:rFonts w:eastAsia="Calibri"/>
      <w:szCs w:val="20"/>
      <w:lang w:val="x-none" w:eastAsia="x-none"/>
    </w:rPr>
  </w:style>
  <w:style w:type="character" w:customStyle="1" w:styleId="af0">
    <w:name w:val="Верхний колонтитул Знак"/>
    <w:link w:val="af"/>
    <w:uiPriority w:val="99"/>
    <w:locked/>
    <w:rsid w:val="00DD6CAF"/>
    <w:rPr>
      <w:rFonts w:ascii="Times New Roman" w:hAnsi="Times New Roman" w:cs="Times New Roman"/>
      <w:sz w:val="24"/>
    </w:rPr>
  </w:style>
  <w:style w:type="character" w:styleId="af1">
    <w:name w:val="page number"/>
    <w:uiPriority w:val="99"/>
    <w:rsid w:val="00DD6CAF"/>
    <w:rPr>
      <w:rFonts w:cs="Times New Roman"/>
    </w:rPr>
  </w:style>
  <w:style w:type="paragraph" w:styleId="af2">
    <w:name w:val="footer"/>
    <w:basedOn w:val="a"/>
    <w:link w:val="af3"/>
    <w:uiPriority w:val="99"/>
    <w:rsid w:val="00DD6CAF"/>
    <w:pPr>
      <w:tabs>
        <w:tab w:val="center" w:pos="4677"/>
        <w:tab w:val="right" w:pos="9355"/>
      </w:tabs>
    </w:pPr>
    <w:rPr>
      <w:rFonts w:eastAsia="Calibri"/>
      <w:szCs w:val="20"/>
      <w:lang w:val="x-none" w:eastAsia="x-none"/>
    </w:rPr>
  </w:style>
  <w:style w:type="character" w:customStyle="1" w:styleId="af3">
    <w:name w:val="Нижний колонтитул Знак"/>
    <w:link w:val="af2"/>
    <w:uiPriority w:val="99"/>
    <w:locked/>
    <w:rsid w:val="00DD6CAF"/>
    <w:rPr>
      <w:rFonts w:ascii="Times New Roman" w:hAnsi="Times New Roman" w:cs="Times New Roman"/>
      <w:sz w:val="24"/>
    </w:rPr>
  </w:style>
  <w:style w:type="paragraph" w:styleId="af4">
    <w:name w:val="Title"/>
    <w:basedOn w:val="a"/>
    <w:link w:val="af5"/>
    <w:uiPriority w:val="99"/>
    <w:qFormat/>
    <w:rsid w:val="00DD6CAF"/>
    <w:pPr>
      <w:jc w:val="center"/>
    </w:pPr>
    <w:rPr>
      <w:rFonts w:ascii="Cambria" w:eastAsia="Calibri" w:hAnsi="Cambria"/>
      <w:b/>
      <w:kern w:val="28"/>
      <w:sz w:val="32"/>
      <w:szCs w:val="20"/>
      <w:lang w:val="x-none" w:eastAsia="x-none"/>
    </w:rPr>
  </w:style>
  <w:style w:type="character" w:customStyle="1" w:styleId="af5">
    <w:name w:val="Название Знак"/>
    <w:link w:val="af4"/>
    <w:uiPriority w:val="99"/>
    <w:locked/>
    <w:rsid w:val="00DD6CAF"/>
    <w:rPr>
      <w:rFonts w:ascii="Cambria" w:hAnsi="Cambria" w:cs="Times New Roman"/>
      <w:b/>
      <w:kern w:val="28"/>
      <w:sz w:val="32"/>
    </w:rPr>
  </w:style>
  <w:style w:type="paragraph" w:styleId="21">
    <w:name w:val="Body Text Indent 2"/>
    <w:basedOn w:val="a"/>
    <w:link w:val="22"/>
    <w:uiPriority w:val="99"/>
    <w:rsid w:val="00DD6CAF"/>
    <w:pPr>
      <w:tabs>
        <w:tab w:val="num" w:pos="0"/>
      </w:tabs>
      <w:spacing w:before="120"/>
      <w:ind w:firstLine="709"/>
    </w:pPr>
    <w:rPr>
      <w:rFonts w:eastAsia="Calibri"/>
      <w:szCs w:val="20"/>
      <w:lang w:val="x-none" w:eastAsia="x-none"/>
    </w:rPr>
  </w:style>
  <w:style w:type="character" w:customStyle="1" w:styleId="22">
    <w:name w:val="Основной текст с отступом 2 Знак"/>
    <w:link w:val="21"/>
    <w:uiPriority w:val="99"/>
    <w:locked/>
    <w:rsid w:val="00DD6CAF"/>
    <w:rPr>
      <w:rFonts w:ascii="Times New Roman" w:hAnsi="Times New Roman" w:cs="Times New Roman"/>
      <w:sz w:val="24"/>
    </w:rPr>
  </w:style>
  <w:style w:type="paragraph" w:styleId="31">
    <w:name w:val="Body Text Indent 3"/>
    <w:basedOn w:val="a"/>
    <w:link w:val="32"/>
    <w:uiPriority w:val="99"/>
    <w:rsid w:val="00DD6CAF"/>
    <w:pPr>
      <w:spacing w:before="120"/>
      <w:ind w:firstLine="540"/>
    </w:pPr>
    <w:rPr>
      <w:rFonts w:eastAsia="Calibri"/>
      <w:sz w:val="16"/>
      <w:szCs w:val="20"/>
      <w:lang w:val="x-none" w:eastAsia="x-none"/>
    </w:rPr>
  </w:style>
  <w:style w:type="character" w:customStyle="1" w:styleId="32">
    <w:name w:val="Основной текст с отступом 3 Знак"/>
    <w:link w:val="31"/>
    <w:uiPriority w:val="99"/>
    <w:locked/>
    <w:rsid w:val="00DD6CAF"/>
    <w:rPr>
      <w:rFonts w:ascii="Times New Roman" w:hAnsi="Times New Roman" w:cs="Times New Roman"/>
      <w:sz w:val="16"/>
    </w:rPr>
  </w:style>
  <w:style w:type="paragraph" w:styleId="11">
    <w:name w:val="toc 1"/>
    <w:basedOn w:val="a"/>
    <w:next w:val="a"/>
    <w:autoRedefine/>
    <w:uiPriority w:val="99"/>
    <w:semiHidden/>
    <w:rsid w:val="00DD6CAF"/>
    <w:pPr>
      <w:tabs>
        <w:tab w:val="right" w:leader="dot" w:pos="9360"/>
      </w:tabs>
    </w:pPr>
    <w:rPr>
      <w:b/>
      <w:bCs/>
      <w:noProof/>
      <w:sz w:val="26"/>
      <w:szCs w:val="26"/>
      <w:lang w:val="en-US"/>
    </w:rPr>
  </w:style>
  <w:style w:type="paragraph" w:customStyle="1" w:styleId="af6">
    <w:name w:val="Знак Знак Знак Знак Знак Знак Знак"/>
    <w:basedOn w:val="a"/>
    <w:uiPriority w:val="99"/>
    <w:rsid w:val="00DD6CAF"/>
    <w:pPr>
      <w:spacing w:before="100" w:beforeAutospacing="1" w:after="100" w:afterAutospacing="1"/>
    </w:pPr>
    <w:rPr>
      <w:rFonts w:ascii="Tahoma" w:hAnsi="Tahoma" w:cs="Tahoma"/>
      <w:sz w:val="20"/>
      <w:szCs w:val="20"/>
      <w:lang w:val="en-US" w:eastAsia="en-US"/>
    </w:rPr>
  </w:style>
  <w:style w:type="table" w:styleId="af7">
    <w:name w:val="Table Grid"/>
    <w:basedOn w:val="a1"/>
    <w:uiPriority w:val="59"/>
    <w:rsid w:val="00DD6CA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8">
    <w:name w:val="Знак Знак Знак Знак"/>
    <w:basedOn w:val="a"/>
    <w:uiPriority w:val="99"/>
    <w:rsid w:val="00DD6CAF"/>
    <w:pPr>
      <w:spacing w:before="100" w:beforeAutospacing="1" w:after="100" w:afterAutospacing="1"/>
    </w:pPr>
    <w:rPr>
      <w:rFonts w:ascii="Tahoma" w:hAnsi="Tahoma" w:cs="Tahoma"/>
      <w:sz w:val="20"/>
      <w:szCs w:val="20"/>
      <w:lang w:val="en-US" w:eastAsia="en-US"/>
    </w:rPr>
  </w:style>
  <w:style w:type="paragraph" w:customStyle="1" w:styleId="12">
    <w:name w:val="Знак Знак Знак1 Знак"/>
    <w:basedOn w:val="a"/>
    <w:uiPriority w:val="99"/>
    <w:rsid w:val="00DD6CAF"/>
    <w:pPr>
      <w:spacing w:before="100" w:beforeAutospacing="1" w:after="100" w:afterAutospacing="1"/>
    </w:pPr>
    <w:rPr>
      <w:rFonts w:ascii="Tahoma" w:hAnsi="Tahoma" w:cs="Tahoma"/>
      <w:sz w:val="20"/>
      <w:szCs w:val="20"/>
      <w:lang w:val="en-US" w:eastAsia="en-US"/>
    </w:rPr>
  </w:style>
  <w:style w:type="paragraph" w:customStyle="1" w:styleId="af9">
    <w:name w:val="Знак"/>
    <w:basedOn w:val="a"/>
    <w:uiPriority w:val="99"/>
    <w:rsid w:val="00DD6CAF"/>
    <w:pPr>
      <w:spacing w:before="100" w:beforeAutospacing="1" w:after="100" w:afterAutospacing="1"/>
    </w:pPr>
    <w:rPr>
      <w:rFonts w:ascii="Tahoma" w:hAnsi="Tahoma" w:cs="Tahoma"/>
      <w:sz w:val="20"/>
      <w:szCs w:val="20"/>
      <w:lang w:val="en-US" w:eastAsia="en-US"/>
    </w:rPr>
  </w:style>
  <w:style w:type="character" w:styleId="afa">
    <w:name w:val="Hyperlink"/>
    <w:basedOn w:val="a0"/>
    <w:rsid w:val="00DB302D"/>
    <w:rPr>
      <w:color w:val="0000FF"/>
      <w:u w:val="none"/>
    </w:rPr>
  </w:style>
  <w:style w:type="paragraph" w:customStyle="1" w:styleId="u">
    <w:name w:val="u"/>
    <w:basedOn w:val="a"/>
    <w:uiPriority w:val="99"/>
    <w:rsid w:val="00DD6CAF"/>
    <w:pPr>
      <w:spacing w:before="100" w:beforeAutospacing="1" w:after="100" w:afterAutospacing="1"/>
    </w:pPr>
  </w:style>
  <w:style w:type="paragraph" w:customStyle="1" w:styleId="ConsPlusTitle">
    <w:name w:val="ConsPlusTitle"/>
    <w:rsid w:val="00DD6CAF"/>
    <w:pPr>
      <w:widowControl w:val="0"/>
      <w:autoSpaceDE w:val="0"/>
      <w:autoSpaceDN w:val="0"/>
      <w:adjustRightInd w:val="0"/>
    </w:pPr>
    <w:rPr>
      <w:rFonts w:ascii="Arial" w:eastAsia="Times New Roman" w:hAnsi="Arial" w:cs="Arial"/>
      <w:b/>
      <w:bCs/>
    </w:rPr>
  </w:style>
  <w:style w:type="paragraph" w:customStyle="1" w:styleId="13">
    <w:name w:val="Знак Знак Знак Знак1"/>
    <w:basedOn w:val="a"/>
    <w:uiPriority w:val="99"/>
    <w:rsid w:val="00DD6CAF"/>
    <w:pPr>
      <w:spacing w:before="100" w:beforeAutospacing="1" w:after="100" w:afterAutospacing="1"/>
    </w:pPr>
    <w:rPr>
      <w:rFonts w:ascii="Tahoma" w:hAnsi="Tahoma" w:cs="Tahoma"/>
      <w:sz w:val="20"/>
      <w:szCs w:val="20"/>
      <w:lang w:val="en-US" w:eastAsia="en-US"/>
    </w:rPr>
  </w:style>
  <w:style w:type="paragraph" w:customStyle="1" w:styleId="ConsPlusNonformat">
    <w:name w:val="ConsPlusNonformat"/>
    <w:uiPriority w:val="99"/>
    <w:rsid w:val="00DD6CAF"/>
    <w:pPr>
      <w:autoSpaceDE w:val="0"/>
      <w:autoSpaceDN w:val="0"/>
      <w:adjustRightInd w:val="0"/>
    </w:pPr>
    <w:rPr>
      <w:rFonts w:ascii="Courier New" w:eastAsia="Times New Roman" w:hAnsi="Courier New" w:cs="Courier New"/>
    </w:rPr>
  </w:style>
  <w:style w:type="paragraph" w:customStyle="1" w:styleId="23">
    <w:name w:val="Знак Знак Знак2 Знак"/>
    <w:basedOn w:val="a"/>
    <w:uiPriority w:val="99"/>
    <w:rsid w:val="00DD6CAF"/>
    <w:pPr>
      <w:spacing w:before="100" w:beforeAutospacing="1" w:after="100" w:afterAutospacing="1"/>
    </w:pPr>
    <w:rPr>
      <w:rFonts w:ascii="Tahoma" w:hAnsi="Tahoma" w:cs="Tahoma"/>
      <w:sz w:val="20"/>
      <w:szCs w:val="20"/>
      <w:lang w:val="en-US" w:eastAsia="en-US"/>
    </w:rPr>
  </w:style>
  <w:style w:type="paragraph" w:customStyle="1" w:styleId="CharCharCarCarCharCharCarCarCharCharCarCarCharChar">
    <w:name w:val="Char Char Car Car Char Char Car Car Char Char Car Car Char Char"/>
    <w:basedOn w:val="a"/>
    <w:uiPriority w:val="99"/>
    <w:rsid w:val="00DD6CAF"/>
    <w:pPr>
      <w:spacing w:after="160" w:line="240" w:lineRule="exact"/>
    </w:pPr>
    <w:rPr>
      <w:sz w:val="20"/>
      <w:szCs w:val="20"/>
    </w:rPr>
  </w:style>
  <w:style w:type="paragraph" w:styleId="afb">
    <w:name w:val="Body Text"/>
    <w:basedOn w:val="a"/>
    <w:link w:val="afc"/>
    <w:uiPriority w:val="99"/>
    <w:rsid w:val="00DD6CAF"/>
    <w:pPr>
      <w:spacing w:after="120"/>
    </w:pPr>
    <w:rPr>
      <w:rFonts w:eastAsia="Calibri"/>
      <w:szCs w:val="20"/>
      <w:lang w:val="x-none" w:eastAsia="x-none"/>
    </w:rPr>
  </w:style>
  <w:style w:type="character" w:customStyle="1" w:styleId="afc">
    <w:name w:val="Основной текст Знак"/>
    <w:link w:val="afb"/>
    <w:uiPriority w:val="99"/>
    <w:locked/>
    <w:rsid w:val="00DD6CAF"/>
    <w:rPr>
      <w:rFonts w:ascii="Times New Roman" w:hAnsi="Times New Roman" w:cs="Times New Roman"/>
      <w:sz w:val="24"/>
    </w:rPr>
  </w:style>
  <w:style w:type="paragraph" w:customStyle="1" w:styleId="-12">
    <w:name w:val="Цветной список - Акцент 12"/>
    <w:basedOn w:val="a"/>
    <w:uiPriority w:val="99"/>
    <w:rsid w:val="00DD6CAF"/>
    <w:pPr>
      <w:widowControl w:val="0"/>
      <w:autoSpaceDE w:val="0"/>
      <w:autoSpaceDN w:val="0"/>
      <w:adjustRightInd w:val="0"/>
      <w:ind w:left="720"/>
    </w:pPr>
    <w:rPr>
      <w:rFonts w:ascii="Courier New" w:hAnsi="Courier New" w:cs="Courier New"/>
      <w:sz w:val="20"/>
      <w:szCs w:val="20"/>
    </w:rPr>
  </w:style>
  <w:style w:type="paragraph" w:customStyle="1" w:styleId="51">
    <w:name w:val="Светлый список — акцент 51"/>
    <w:basedOn w:val="a"/>
    <w:uiPriority w:val="99"/>
    <w:rsid w:val="00DD6CAF"/>
    <w:pPr>
      <w:widowControl w:val="0"/>
      <w:autoSpaceDE w:val="0"/>
      <w:autoSpaceDN w:val="0"/>
      <w:adjustRightInd w:val="0"/>
      <w:ind w:left="720"/>
    </w:pPr>
    <w:rPr>
      <w:rFonts w:ascii="Courier New" w:hAnsi="Courier New" w:cs="Courier New"/>
      <w:sz w:val="20"/>
      <w:szCs w:val="20"/>
    </w:rPr>
  </w:style>
  <w:style w:type="character" w:styleId="afd">
    <w:name w:val="line number"/>
    <w:uiPriority w:val="99"/>
    <w:rsid w:val="00DD6CAF"/>
    <w:rPr>
      <w:rFonts w:cs="Times New Roman"/>
    </w:rPr>
  </w:style>
  <w:style w:type="paragraph" w:customStyle="1" w:styleId="24">
    <w:name w:val="Обычный2"/>
    <w:uiPriority w:val="99"/>
    <w:rsid w:val="00DD6CAF"/>
    <w:rPr>
      <w:rFonts w:ascii="Times New Roman" w:eastAsia="Times New Roman" w:hAnsi="Times New Roman"/>
      <w:noProof/>
      <w:color w:val="000000"/>
      <w:sz w:val="24"/>
      <w:szCs w:val="24"/>
    </w:rPr>
  </w:style>
  <w:style w:type="character" w:customStyle="1" w:styleId="apple-converted-space">
    <w:name w:val="apple-converted-space"/>
    <w:rsid w:val="00DD6CAF"/>
  </w:style>
  <w:style w:type="paragraph" w:styleId="afe">
    <w:name w:val="Normal (Web)"/>
    <w:basedOn w:val="a"/>
    <w:rsid w:val="00DD6CAF"/>
    <w:pPr>
      <w:spacing w:before="100" w:beforeAutospacing="1" w:after="100" w:afterAutospacing="1"/>
    </w:pPr>
    <w:rPr>
      <w:rFonts w:ascii="Verdana" w:hAnsi="Verdana" w:cs="Verdana"/>
      <w:color w:val="333333"/>
      <w:sz w:val="22"/>
      <w:szCs w:val="22"/>
    </w:rPr>
  </w:style>
  <w:style w:type="paragraph" w:customStyle="1" w:styleId="1-21">
    <w:name w:val="Средняя сетка 1 - Акцент 21"/>
    <w:basedOn w:val="a"/>
    <w:uiPriority w:val="99"/>
    <w:rsid w:val="00DD6CAF"/>
    <w:pPr>
      <w:ind w:left="720"/>
    </w:pPr>
  </w:style>
  <w:style w:type="character" w:styleId="aff">
    <w:name w:val="Strong"/>
    <w:uiPriority w:val="22"/>
    <w:qFormat/>
    <w:rsid w:val="00DD6CAF"/>
    <w:rPr>
      <w:rFonts w:cs="Times New Roman"/>
      <w:b/>
    </w:rPr>
  </w:style>
  <w:style w:type="paragraph" w:customStyle="1" w:styleId="uni">
    <w:name w:val="uni"/>
    <w:basedOn w:val="a"/>
    <w:uiPriority w:val="99"/>
    <w:rsid w:val="00DD6CAF"/>
    <w:pPr>
      <w:spacing w:before="100" w:beforeAutospacing="1" w:after="100" w:afterAutospacing="1"/>
    </w:pPr>
    <w:rPr>
      <w:rFonts w:ascii="Times" w:eastAsia="MS Mincho" w:hAnsi="Times"/>
      <w:sz w:val="20"/>
      <w:szCs w:val="20"/>
    </w:rPr>
  </w:style>
  <w:style w:type="paragraph" w:customStyle="1" w:styleId="14">
    <w:name w:val="Обычный1"/>
    <w:uiPriority w:val="99"/>
    <w:rsid w:val="00DD6CAF"/>
    <w:rPr>
      <w:rFonts w:ascii="Times New Roman" w:eastAsia="Times New Roman" w:hAnsi="Times New Roman"/>
      <w:sz w:val="24"/>
    </w:rPr>
  </w:style>
  <w:style w:type="paragraph" w:customStyle="1" w:styleId="ConsPlusCell">
    <w:name w:val="ConsPlusCell"/>
    <w:uiPriority w:val="99"/>
    <w:rsid w:val="00DD6CAF"/>
    <w:pPr>
      <w:widowControl w:val="0"/>
      <w:autoSpaceDE w:val="0"/>
      <w:autoSpaceDN w:val="0"/>
      <w:adjustRightInd w:val="0"/>
    </w:pPr>
    <w:rPr>
      <w:rFonts w:ascii="Arial" w:eastAsia="Times New Roman" w:hAnsi="Arial" w:cs="Arial"/>
    </w:rPr>
  </w:style>
  <w:style w:type="paragraph" w:styleId="aff0">
    <w:name w:val="List Paragraph"/>
    <w:basedOn w:val="a"/>
    <w:uiPriority w:val="99"/>
    <w:qFormat/>
    <w:rsid w:val="00D93CA0"/>
    <w:pPr>
      <w:ind w:left="720"/>
      <w:contextualSpacing/>
    </w:pPr>
  </w:style>
  <w:style w:type="paragraph" w:styleId="25">
    <w:name w:val="Body Text 2"/>
    <w:basedOn w:val="a"/>
    <w:link w:val="26"/>
    <w:uiPriority w:val="99"/>
    <w:rsid w:val="00BB5235"/>
    <w:pPr>
      <w:spacing w:after="120" w:line="480" w:lineRule="auto"/>
    </w:pPr>
    <w:rPr>
      <w:rFonts w:eastAsia="Calibri"/>
      <w:lang w:val="x-none" w:eastAsia="x-none"/>
    </w:rPr>
  </w:style>
  <w:style w:type="character" w:customStyle="1" w:styleId="26">
    <w:name w:val="Основной текст 2 Знак"/>
    <w:link w:val="25"/>
    <w:uiPriority w:val="99"/>
    <w:locked/>
    <w:rsid w:val="00BB5235"/>
    <w:rPr>
      <w:rFonts w:ascii="Times New Roman" w:hAnsi="Times New Roman" w:cs="Times New Roman"/>
      <w:sz w:val="24"/>
      <w:szCs w:val="24"/>
    </w:rPr>
  </w:style>
  <w:style w:type="paragraph" w:customStyle="1" w:styleId="aff1">
    <w:name w:val="БланкАДМ"/>
    <w:basedOn w:val="a"/>
    <w:uiPriority w:val="99"/>
    <w:rsid w:val="00D959BD"/>
    <w:pPr>
      <w:ind w:firstLine="720"/>
    </w:pPr>
    <w:rPr>
      <w:sz w:val="28"/>
      <w:szCs w:val="20"/>
    </w:rPr>
  </w:style>
  <w:style w:type="character" w:styleId="aff2">
    <w:name w:val="Emphasis"/>
    <w:uiPriority w:val="99"/>
    <w:qFormat/>
    <w:locked/>
    <w:rsid w:val="00D959BD"/>
    <w:rPr>
      <w:rFonts w:cs="Times New Roman"/>
      <w:i/>
      <w:iCs/>
    </w:rPr>
  </w:style>
  <w:style w:type="character" w:customStyle="1" w:styleId="tel">
    <w:name w:val="tel"/>
    <w:uiPriority w:val="99"/>
    <w:rsid w:val="006B6CA1"/>
    <w:rPr>
      <w:rFonts w:cs="Times New Roman"/>
    </w:rPr>
  </w:style>
  <w:style w:type="paragraph" w:styleId="aff3">
    <w:name w:val="No Spacing"/>
    <w:uiPriority w:val="1"/>
    <w:qFormat/>
    <w:rsid w:val="002A7B03"/>
    <w:rPr>
      <w:rFonts w:ascii="Times New Roman" w:eastAsia="Times New Roman" w:hAnsi="Times New Roman"/>
      <w:sz w:val="24"/>
      <w:szCs w:val="24"/>
    </w:rPr>
  </w:style>
  <w:style w:type="character" w:customStyle="1" w:styleId="ConsPlusNormal0">
    <w:name w:val="ConsPlusNormal Знак"/>
    <w:link w:val="ConsPlusNormal"/>
    <w:uiPriority w:val="99"/>
    <w:locked/>
    <w:rsid w:val="004A4CC2"/>
    <w:rPr>
      <w:rFonts w:ascii="Arial" w:hAnsi="Arial"/>
      <w:sz w:val="22"/>
      <w:szCs w:val="22"/>
      <w:lang w:val="ru-RU" w:eastAsia="ru-RU" w:bidi="ar-SA"/>
    </w:rPr>
  </w:style>
  <w:style w:type="paragraph" w:styleId="aff4">
    <w:name w:val="Subtitle"/>
    <w:basedOn w:val="a"/>
    <w:link w:val="aff5"/>
    <w:uiPriority w:val="99"/>
    <w:qFormat/>
    <w:rsid w:val="009932DA"/>
    <w:pPr>
      <w:jc w:val="center"/>
    </w:pPr>
    <w:rPr>
      <w:rFonts w:eastAsia="Calibri"/>
      <w:b/>
      <w:bCs/>
      <w:sz w:val="20"/>
      <w:szCs w:val="20"/>
      <w:lang w:val="x-none" w:eastAsia="x-none"/>
    </w:rPr>
  </w:style>
  <w:style w:type="character" w:customStyle="1" w:styleId="aff5">
    <w:name w:val="Подзаголовок Знак"/>
    <w:link w:val="aff4"/>
    <w:uiPriority w:val="99"/>
    <w:locked/>
    <w:rsid w:val="009932DA"/>
    <w:rPr>
      <w:rFonts w:ascii="Times New Roman" w:hAnsi="Times New Roman" w:cs="Times New Roman"/>
      <w:b/>
      <w:bCs/>
      <w:sz w:val="20"/>
      <w:szCs w:val="20"/>
    </w:rPr>
  </w:style>
  <w:style w:type="character" w:customStyle="1" w:styleId="blk">
    <w:name w:val="blk"/>
    <w:basedOn w:val="a0"/>
    <w:rsid w:val="008C1950"/>
  </w:style>
  <w:style w:type="character" w:styleId="HTML">
    <w:name w:val="HTML Variable"/>
    <w:aliases w:val="!Ссылки в документе"/>
    <w:basedOn w:val="a0"/>
    <w:locked/>
    <w:rsid w:val="00DB302D"/>
    <w:rPr>
      <w:rFonts w:ascii="Arial" w:hAnsi="Arial"/>
      <w:b w:val="0"/>
      <w:i w:val="0"/>
      <w:iCs/>
      <w:color w:val="0000FF"/>
      <w:sz w:val="24"/>
      <w:u w:val="none"/>
    </w:rPr>
  </w:style>
  <w:style w:type="paragraph" w:customStyle="1" w:styleId="Title">
    <w:name w:val="Title!Название НПА"/>
    <w:basedOn w:val="a"/>
    <w:rsid w:val="00DB302D"/>
    <w:pPr>
      <w:spacing w:before="240" w:after="60"/>
      <w:jc w:val="center"/>
      <w:outlineLvl w:val="0"/>
    </w:pPr>
    <w:rPr>
      <w:rFonts w:cs="Arial"/>
      <w:b/>
      <w:bCs/>
      <w:kern w:val="28"/>
      <w:sz w:val="32"/>
      <w:szCs w:val="32"/>
    </w:rPr>
  </w:style>
  <w:style w:type="paragraph" w:customStyle="1" w:styleId="Application">
    <w:name w:val="Application!Приложение"/>
    <w:rsid w:val="00DB302D"/>
    <w:pPr>
      <w:spacing w:before="120" w:after="120"/>
      <w:jc w:val="right"/>
    </w:pPr>
    <w:rPr>
      <w:rFonts w:ascii="Arial" w:eastAsia="Times New Roman" w:hAnsi="Arial" w:cs="Arial"/>
      <w:b/>
      <w:bCs/>
      <w:kern w:val="28"/>
      <w:sz w:val="32"/>
      <w:szCs w:val="32"/>
    </w:rPr>
  </w:style>
  <w:style w:type="paragraph" w:customStyle="1" w:styleId="Table">
    <w:name w:val="Table!Таблица"/>
    <w:rsid w:val="00DB302D"/>
    <w:rPr>
      <w:rFonts w:ascii="Arial" w:eastAsia="Times New Roman" w:hAnsi="Arial" w:cs="Arial"/>
      <w:bCs/>
      <w:kern w:val="28"/>
      <w:sz w:val="24"/>
      <w:szCs w:val="32"/>
    </w:rPr>
  </w:style>
  <w:style w:type="paragraph" w:customStyle="1" w:styleId="Table0">
    <w:name w:val="Table!"/>
    <w:next w:val="Table"/>
    <w:rsid w:val="00DB302D"/>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F9371C"/>
    <w:pPr>
      <w:jc w:val="center"/>
    </w:pPr>
    <w:rPr>
      <w:rFonts w:ascii="Arial" w:eastAsia="Times New Roman" w:hAnsi="Arial" w:cs="Arial"/>
      <w:bCs/>
      <w:kern w:val="28"/>
      <w:sz w:val="24"/>
      <w:szCs w:val="32"/>
    </w:rPr>
  </w:style>
  <w:style w:type="paragraph" w:customStyle="1" w:styleId="Institution">
    <w:name w:val="Institution!Орган принятия"/>
    <w:basedOn w:val="NumberAndDate"/>
    <w:next w:val="a"/>
    <w:rsid w:val="00F9371C"/>
    <w:rPr>
      <w:sz w:val="28"/>
    </w:rPr>
  </w:style>
  <w:style w:type="character" w:styleId="aff6">
    <w:name w:val="FollowedHyperlink"/>
    <w:uiPriority w:val="99"/>
    <w:semiHidden/>
    <w:unhideWhenUsed/>
    <w:locked/>
    <w:rsid w:val="002756AC"/>
    <w:rPr>
      <w:color w:val="800080"/>
      <w:u w:val="single"/>
    </w:rPr>
  </w:style>
  <w:style w:type="character" w:customStyle="1" w:styleId="27">
    <w:name w:val="Основной текст (2)_"/>
    <w:link w:val="28"/>
    <w:locked/>
    <w:rsid w:val="00F21E1A"/>
    <w:rPr>
      <w:sz w:val="26"/>
      <w:szCs w:val="26"/>
      <w:shd w:val="clear" w:color="auto" w:fill="FFFFFF"/>
    </w:rPr>
  </w:style>
  <w:style w:type="paragraph" w:customStyle="1" w:styleId="28">
    <w:name w:val="Основной текст (2)"/>
    <w:basedOn w:val="a"/>
    <w:link w:val="27"/>
    <w:rsid w:val="00F21E1A"/>
    <w:pPr>
      <w:widowControl w:val="0"/>
      <w:shd w:val="clear" w:color="auto" w:fill="FFFFFF"/>
      <w:spacing w:after="320" w:line="321" w:lineRule="exact"/>
      <w:ind w:firstLine="0"/>
      <w:jc w:val="center"/>
    </w:pPr>
    <w:rPr>
      <w:rFonts w:ascii="Calibri" w:eastAsia="Calibri" w:hAnsi="Calibri"/>
      <w:sz w:val="26"/>
      <w:szCs w:val="26"/>
    </w:rPr>
  </w:style>
  <w:style w:type="character" w:customStyle="1" w:styleId="33">
    <w:name w:val="Заголовок №3_"/>
    <w:link w:val="34"/>
    <w:locked/>
    <w:rsid w:val="00940DC6"/>
    <w:rPr>
      <w:b/>
      <w:bCs/>
      <w:sz w:val="28"/>
      <w:szCs w:val="28"/>
      <w:shd w:val="clear" w:color="auto" w:fill="FFFFFF"/>
    </w:rPr>
  </w:style>
  <w:style w:type="paragraph" w:customStyle="1" w:styleId="34">
    <w:name w:val="Заголовок №3"/>
    <w:basedOn w:val="a"/>
    <w:link w:val="33"/>
    <w:rsid w:val="00940DC6"/>
    <w:pPr>
      <w:widowControl w:val="0"/>
      <w:shd w:val="clear" w:color="auto" w:fill="FFFFFF"/>
      <w:spacing w:before="440" w:after="340" w:line="310" w:lineRule="exact"/>
      <w:ind w:hanging="1020"/>
      <w:jc w:val="left"/>
      <w:outlineLvl w:val="2"/>
    </w:pPr>
    <w:rPr>
      <w:rFonts w:ascii="Calibri" w:eastAsia="Calibri" w:hAnsi="Calibri"/>
      <w:b/>
      <w:bCs/>
      <w:sz w:val="28"/>
      <w:szCs w:val="28"/>
    </w:rPr>
  </w:style>
  <w:style w:type="character" w:customStyle="1" w:styleId="16">
    <w:name w:val="Основной текст (16)_"/>
    <w:link w:val="160"/>
    <w:locked/>
    <w:rsid w:val="00940DC6"/>
    <w:rPr>
      <w:shd w:val="clear" w:color="auto" w:fill="FFFFFF"/>
    </w:rPr>
  </w:style>
  <w:style w:type="paragraph" w:customStyle="1" w:styleId="160">
    <w:name w:val="Основной текст (16)"/>
    <w:basedOn w:val="a"/>
    <w:link w:val="16"/>
    <w:rsid w:val="00940DC6"/>
    <w:pPr>
      <w:widowControl w:val="0"/>
      <w:shd w:val="clear" w:color="auto" w:fill="FFFFFF"/>
      <w:spacing w:after="340" w:line="244" w:lineRule="exact"/>
      <w:ind w:firstLine="0"/>
      <w:jc w:val="center"/>
    </w:pPr>
    <w:rPr>
      <w:rFonts w:ascii="Calibri" w:eastAsia="Calibri" w:hAnsi="Calibri"/>
      <w:sz w:val="20"/>
      <w:szCs w:val="20"/>
    </w:rPr>
  </w:style>
  <w:style w:type="character" w:customStyle="1" w:styleId="2Exact">
    <w:name w:val="Основной текст (2) Exact"/>
    <w:rsid w:val="00940DC6"/>
    <w:rPr>
      <w:rFonts w:ascii="Times New Roman" w:eastAsia="Times New Roman" w:hAnsi="Times New Roman" w:cs="Times New Roman" w:hint="default"/>
      <w:b w:val="0"/>
      <w:bCs w:val="0"/>
      <w:i w:val="0"/>
      <w:iCs w:val="0"/>
      <w:smallCaps w:val="0"/>
      <w:strike w:val="0"/>
      <w:dstrike w:val="0"/>
      <w:sz w:val="26"/>
      <w:szCs w:val="26"/>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Variable" w:uiPriority="0"/>
    <w:lsdException w:name="No Lis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aliases w:val="!Обычный текст документа"/>
    <w:qFormat/>
    <w:rsid w:val="00DB302D"/>
    <w:pPr>
      <w:ind w:firstLine="567"/>
      <w:jc w:val="both"/>
    </w:pPr>
    <w:rPr>
      <w:rFonts w:ascii="Arial" w:eastAsia="Times New Roman" w:hAnsi="Arial"/>
      <w:sz w:val="24"/>
      <w:szCs w:val="24"/>
    </w:rPr>
  </w:style>
  <w:style w:type="paragraph" w:styleId="1">
    <w:name w:val="heading 1"/>
    <w:aliases w:val="Глава,!Части документа"/>
    <w:basedOn w:val="a"/>
    <w:next w:val="a"/>
    <w:link w:val="10"/>
    <w:qFormat/>
    <w:rsid w:val="00DB302D"/>
    <w:pPr>
      <w:jc w:val="center"/>
      <w:outlineLvl w:val="0"/>
    </w:pPr>
    <w:rPr>
      <w:rFonts w:cs="Arial"/>
      <w:b/>
      <w:bCs/>
      <w:kern w:val="32"/>
      <w:sz w:val="32"/>
      <w:szCs w:val="32"/>
    </w:rPr>
  </w:style>
  <w:style w:type="paragraph" w:styleId="2">
    <w:name w:val="heading 2"/>
    <w:aliases w:val="!Разделы документа"/>
    <w:basedOn w:val="a"/>
    <w:link w:val="20"/>
    <w:qFormat/>
    <w:rsid w:val="00DB302D"/>
    <w:pPr>
      <w:jc w:val="center"/>
      <w:outlineLvl w:val="1"/>
    </w:pPr>
    <w:rPr>
      <w:rFonts w:cs="Arial"/>
      <w:b/>
      <w:bCs/>
      <w:iCs/>
      <w:sz w:val="30"/>
      <w:szCs w:val="28"/>
    </w:rPr>
  </w:style>
  <w:style w:type="paragraph" w:styleId="3">
    <w:name w:val="heading 3"/>
    <w:aliases w:val="!Главы документа"/>
    <w:basedOn w:val="a"/>
    <w:link w:val="30"/>
    <w:qFormat/>
    <w:rsid w:val="00DB302D"/>
    <w:pPr>
      <w:outlineLvl w:val="2"/>
    </w:pPr>
    <w:rPr>
      <w:rFonts w:cs="Arial"/>
      <w:b/>
      <w:bCs/>
      <w:sz w:val="28"/>
      <w:szCs w:val="26"/>
    </w:rPr>
  </w:style>
  <w:style w:type="paragraph" w:styleId="4">
    <w:name w:val="heading 4"/>
    <w:aliases w:val="!Параграфы/Статьи документа"/>
    <w:basedOn w:val="a"/>
    <w:link w:val="40"/>
    <w:qFormat/>
    <w:rsid w:val="00DB302D"/>
    <w:pPr>
      <w:outlineLvl w:val="3"/>
    </w:pPr>
    <w:rPr>
      <w:b/>
      <w:bCs/>
      <w:sz w:val="26"/>
      <w:szCs w:val="28"/>
    </w:rPr>
  </w:style>
  <w:style w:type="paragraph" w:styleId="5">
    <w:name w:val="heading 5"/>
    <w:basedOn w:val="a"/>
    <w:next w:val="a"/>
    <w:link w:val="50"/>
    <w:uiPriority w:val="99"/>
    <w:qFormat/>
    <w:rsid w:val="00DD6CAF"/>
    <w:pPr>
      <w:keepNext/>
      <w:jc w:val="center"/>
      <w:outlineLvl w:val="4"/>
    </w:pPr>
    <w:rPr>
      <w:rFonts w:ascii="Calibri" w:eastAsia="Calibri" w:hAnsi="Calibri"/>
      <w:b/>
      <w:i/>
      <w:sz w:val="26"/>
      <w:szCs w:val="20"/>
      <w:lang w:val="x-none" w:eastAsia="x-none"/>
    </w:rPr>
  </w:style>
  <w:style w:type="character" w:default="1" w:styleId="a0">
    <w:name w:val="Default Paragraph Font"/>
    <w:semiHidden/>
    <w:rsid w:val="00DB302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rsid w:val="00DB302D"/>
  </w:style>
  <w:style w:type="character" w:customStyle="1" w:styleId="10">
    <w:name w:val="Заголовок 1 Знак"/>
    <w:aliases w:val="Глава Знак,!Части документа Знак"/>
    <w:link w:val="1"/>
    <w:locked/>
    <w:rsid w:val="00DD6CAF"/>
    <w:rPr>
      <w:rFonts w:ascii="Arial" w:eastAsia="Times New Roman" w:hAnsi="Arial" w:cs="Arial"/>
      <w:b/>
      <w:bCs/>
      <w:kern w:val="32"/>
      <w:sz w:val="32"/>
      <w:szCs w:val="32"/>
    </w:rPr>
  </w:style>
  <w:style w:type="character" w:customStyle="1" w:styleId="20">
    <w:name w:val="Заголовок 2 Знак"/>
    <w:aliases w:val="!Разделы документа Знак"/>
    <w:link w:val="2"/>
    <w:locked/>
    <w:rsid w:val="00DD6CAF"/>
    <w:rPr>
      <w:rFonts w:ascii="Arial" w:eastAsia="Times New Roman" w:hAnsi="Arial" w:cs="Arial"/>
      <w:b/>
      <w:bCs/>
      <w:iCs/>
      <w:sz w:val="30"/>
      <w:szCs w:val="28"/>
    </w:rPr>
  </w:style>
  <w:style w:type="character" w:customStyle="1" w:styleId="30">
    <w:name w:val="Заголовок 3 Знак"/>
    <w:aliases w:val="!Главы документа Знак"/>
    <w:link w:val="3"/>
    <w:locked/>
    <w:rsid w:val="00DD6CAF"/>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locked/>
    <w:rsid w:val="00DD6CAF"/>
    <w:rPr>
      <w:rFonts w:ascii="Arial" w:eastAsia="Times New Roman" w:hAnsi="Arial"/>
      <w:b/>
      <w:bCs/>
      <w:sz w:val="26"/>
      <w:szCs w:val="28"/>
    </w:rPr>
  </w:style>
  <w:style w:type="character" w:customStyle="1" w:styleId="50">
    <w:name w:val="Заголовок 5 Знак"/>
    <w:link w:val="5"/>
    <w:uiPriority w:val="99"/>
    <w:locked/>
    <w:rsid w:val="00DD6CAF"/>
    <w:rPr>
      <w:rFonts w:ascii="Calibri" w:hAnsi="Calibri" w:cs="Times New Roman"/>
      <w:b/>
      <w:i/>
      <w:sz w:val="26"/>
    </w:rPr>
  </w:style>
  <w:style w:type="paragraph" w:customStyle="1" w:styleId="ConsNormal">
    <w:name w:val="ConsNormal"/>
    <w:uiPriority w:val="99"/>
    <w:rsid w:val="00DD6CAF"/>
    <w:pPr>
      <w:autoSpaceDE w:val="0"/>
      <w:autoSpaceDN w:val="0"/>
      <w:adjustRightInd w:val="0"/>
      <w:ind w:right="19772" w:firstLine="720"/>
    </w:pPr>
    <w:rPr>
      <w:rFonts w:ascii="Arial" w:eastAsia="Times New Roman" w:hAnsi="Arial" w:cs="Arial"/>
    </w:rPr>
  </w:style>
  <w:style w:type="paragraph" w:styleId="a3">
    <w:name w:val="footnote text"/>
    <w:basedOn w:val="a"/>
    <w:link w:val="a4"/>
    <w:uiPriority w:val="99"/>
    <w:rsid w:val="00DD6CAF"/>
    <w:rPr>
      <w:rFonts w:eastAsia="Calibri"/>
      <w:sz w:val="20"/>
      <w:szCs w:val="20"/>
      <w:lang w:val="x-none"/>
    </w:rPr>
  </w:style>
  <w:style w:type="character" w:customStyle="1" w:styleId="a4">
    <w:name w:val="Текст сноски Знак"/>
    <w:link w:val="a3"/>
    <w:uiPriority w:val="99"/>
    <w:locked/>
    <w:rsid w:val="00DD6CAF"/>
    <w:rPr>
      <w:rFonts w:ascii="Times New Roman" w:hAnsi="Times New Roman" w:cs="Times New Roman"/>
      <w:sz w:val="20"/>
      <w:lang w:eastAsia="ru-RU"/>
    </w:rPr>
  </w:style>
  <w:style w:type="character" w:styleId="a5">
    <w:name w:val="footnote reference"/>
    <w:uiPriority w:val="99"/>
    <w:rsid w:val="00DD6CAF"/>
    <w:rPr>
      <w:rFonts w:cs="Times New Roman"/>
      <w:vertAlign w:val="superscript"/>
    </w:rPr>
  </w:style>
  <w:style w:type="paragraph" w:customStyle="1" w:styleId="ConsPlusNormal">
    <w:name w:val="ConsPlusNormal"/>
    <w:link w:val="ConsPlusNormal0"/>
    <w:uiPriority w:val="99"/>
    <w:rsid w:val="00DD6CAF"/>
    <w:pPr>
      <w:widowControl w:val="0"/>
      <w:autoSpaceDE w:val="0"/>
      <w:autoSpaceDN w:val="0"/>
      <w:adjustRightInd w:val="0"/>
      <w:ind w:firstLine="720"/>
    </w:pPr>
    <w:rPr>
      <w:rFonts w:ascii="Arial" w:hAnsi="Arial"/>
      <w:sz w:val="22"/>
      <w:szCs w:val="22"/>
    </w:rPr>
  </w:style>
  <w:style w:type="character" w:styleId="a6">
    <w:name w:val="annotation reference"/>
    <w:uiPriority w:val="99"/>
    <w:rsid w:val="00DD6CAF"/>
    <w:rPr>
      <w:rFonts w:cs="Times New Roman"/>
      <w:sz w:val="16"/>
    </w:rPr>
  </w:style>
  <w:style w:type="paragraph" w:styleId="a7">
    <w:name w:val="annotation text"/>
    <w:aliases w:val="!Равноширинный текст документа"/>
    <w:basedOn w:val="a"/>
    <w:link w:val="a8"/>
    <w:rsid w:val="00DB302D"/>
    <w:rPr>
      <w:rFonts w:ascii="Courier" w:hAnsi="Courier"/>
      <w:sz w:val="22"/>
      <w:szCs w:val="20"/>
    </w:rPr>
  </w:style>
  <w:style w:type="character" w:customStyle="1" w:styleId="a8">
    <w:name w:val="Текст примечания Знак"/>
    <w:aliases w:val="!Равноширинный текст документа Знак"/>
    <w:link w:val="a7"/>
    <w:locked/>
    <w:rsid w:val="00DD6CAF"/>
    <w:rPr>
      <w:rFonts w:ascii="Courier" w:eastAsia="Times New Roman" w:hAnsi="Courier"/>
      <w:sz w:val="22"/>
    </w:rPr>
  </w:style>
  <w:style w:type="paragraph" w:styleId="a9">
    <w:name w:val="Body Text Indent"/>
    <w:basedOn w:val="a"/>
    <w:link w:val="aa"/>
    <w:uiPriority w:val="99"/>
    <w:rsid w:val="00DD6CAF"/>
    <w:pPr>
      <w:ind w:firstLine="720"/>
    </w:pPr>
    <w:rPr>
      <w:rFonts w:eastAsia="Calibri"/>
      <w:sz w:val="28"/>
      <w:szCs w:val="20"/>
      <w:lang w:val="x-none" w:eastAsia="x-none"/>
    </w:rPr>
  </w:style>
  <w:style w:type="character" w:customStyle="1" w:styleId="aa">
    <w:name w:val="Основной текст с отступом Знак"/>
    <w:link w:val="a9"/>
    <w:uiPriority w:val="99"/>
    <w:locked/>
    <w:rsid w:val="00DD6CAF"/>
    <w:rPr>
      <w:rFonts w:ascii="Arial" w:hAnsi="Arial" w:cs="Times New Roman"/>
      <w:sz w:val="28"/>
    </w:rPr>
  </w:style>
  <w:style w:type="paragraph" w:styleId="ab">
    <w:name w:val="Balloon Text"/>
    <w:basedOn w:val="a"/>
    <w:link w:val="ac"/>
    <w:uiPriority w:val="99"/>
    <w:semiHidden/>
    <w:rsid w:val="00DD6CAF"/>
    <w:rPr>
      <w:rFonts w:eastAsia="Calibri"/>
      <w:color w:val="1F497D"/>
      <w:sz w:val="2"/>
      <w:szCs w:val="20"/>
      <w:lang w:val="x-none" w:eastAsia="x-none"/>
    </w:rPr>
  </w:style>
  <w:style w:type="character" w:customStyle="1" w:styleId="ac">
    <w:name w:val="Текст выноски Знак"/>
    <w:link w:val="ab"/>
    <w:uiPriority w:val="99"/>
    <w:semiHidden/>
    <w:locked/>
    <w:rsid w:val="00DD6CAF"/>
    <w:rPr>
      <w:rFonts w:ascii="Times New Roman" w:hAnsi="Times New Roman" w:cs="Times New Roman"/>
      <w:color w:val="1F497D"/>
      <w:sz w:val="2"/>
    </w:rPr>
  </w:style>
  <w:style w:type="paragraph" w:styleId="ad">
    <w:name w:val="annotation subject"/>
    <w:basedOn w:val="a7"/>
    <w:next w:val="a7"/>
    <w:link w:val="ae"/>
    <w:uiPriority w:val="99"/>
    <w:semiHidden/>
    <w:rsid w:val="00DD6CAF"/>
    <w:rPr>
      <w:b/>
    </w:rPr>
  </w:style>
  <w:style w:type="character" w:customStyle="1" w:styleId="ae">
    <w:name w:val="Тема примечания Знак"/>
    <w:link w:val="ad"/>
    <w:uiPriority w:val="99"/>
    <w:semiHidden/>
    <w:locked/>
    <w:rsid w:val="00DD6CAF"/>
    <w:rPr>
      <w:rFonts w:ascii="Times New Roman" w:hAnsi="Times New Roman" w:cs="Times New Roman"/>
      <w:b/>
      <w:sz w:val="20"/>
      <w:lang w:eastAsia="ru-RU"/>
    </w:rPr>
  </w:style>
  <w:style w:type="paragraph" w:styleId="af">
    <w:name w:val="header"/>
    <w:basedOn w:val="a"/>
    <w:link w:val="af0"/>
    <w:uiPriority w:val="99"/>
    <w:rsid w:val="00DD6CAF"/>
    <w:pPr>
      <w:tabs>
        <w:tab w:val="center" w:pos="4677"/>
        <w:tab w:val="right" w:pos="9355"/>
      </w:tabs>
    </w:pPr>
    <w:rPr>
      <w:rFonts w:eastAsia="Calibri"/>
      <w:szCs w:val="20"/>
      <w:lang w:val="x-none" w:eastAsia="x-none"/>
    </w:rPr>
  </w:style>
  <w:style w:type="character" w:customStyle="1" w:styleId="af0">
    <w:name w:val="Верхний колонтитул Знак"/>
    <w:link w:val="af"/>
    <w:uiPriority w:val="99"/>
    <w:locked/>
    <w:rsid w:val="00DD6CAF"/>
    <w:rPr>
      <w:rFonts w:ascii="Times New Roman" w:hAnsi="Times New Roman" w:cs="Times New Roman"/>
      <w:sz w:val="24"/>
    </w:rPr>
  </w:style>
  <w:style w:type="character" w:styleId="af1">
    <w:name w:val="page number"/>
    <w:uiPriority w:val="99"/>
    <w:rsid w:val="00DD6CAF"/>
    <w:rPr>
      <w:rFonts w:cs="Times New Roman"/>
    </w:rPr>
  </w:style>
  <w:style w:type="paragraph" w:styleId="af2">
    <w:name w:val="footer"/>
    <w:basedOn w:val="a"/>
    <w:link w:val="af3"/>
    <w:uiPriority w:val="99"/>
    <w:rsid w:val="00DD6CAF"/>
    <w:pPr>
      <w:tabs>
        <w:tab w:val="center" w:pos="4677"/>
        <w:tab w:val="right" w:pos="9355"/>
      </w:tabs>
    </w:pPr>
    <w:rPr>
      <w:rFonts w:eastAsia="Calibri"/>
      <w:szCs w:val="20"/>
      <w:lang w:val="x-none" w:eastAsia="x-none"/>
    </w:rPr>
  </w:style>
  <w:style w:type="character" w:customStyle="1" w:styleId="af3">
    <w:name w:val="Нижний колонтитул Знак"/>
    <w:link w:val="af2"/>
    <w:uiPriority w:val="99"/>
    <w:locked/>
    <w:rsid w:val="00DD6CAF"/>
    <w:rPr>
      <w:rFonts w:ascii="Times New Roman" w:hAnsi="Times New Roman" w:cs="Times New Roman"/>
      <w:sz w:val="24"/>
    </w:rPr>
  </w:style>
  <w:style w:type="paragraph" w:styleId="af4">
    <w:name w:val="Title"/>
    <w:basedOn w:val="a"/>
    <w:link w:val="af5"/>
    <w:uiPriority w:val="99"/>
    <w:qFormat/>
    <w:rsid w:val="00DD6CAF"/>
    <w:pPr>
      <w:jc w:val="center"/>
    </w:pPr>
    <w:rPr>
      <w:rFonts w:ascii="Cambria" w:eastAsia="Calibri" w:hAnsi="Cambria"/>
      <w:b/>
      <w:kern w:val="28"/>
      <w:sz w:val="32"/>
      <w:szCs w:val="20"/>
      <w:lang w:val="x-none" w:eastAsia="x-none"/>
    </w:rPr>
  </w:style>
  <w:style w:type="character" w:customStyle="1" w:styleId="af5">
    <w:name w:val="Название Знак"/>
    <w:link w:val="af4"/>
    <w:uiPriority w:val="99"/>
    <w:locked/>
    <w:rsid w:val="00DD6CAF"/>
    <w:rPr>
      <w:rFonts w:ascii="Cambria" w:hAnsi="Cambria" w:cs="Times New Roman"/>
      <w:b/>
      <w:kern w:val="28"/>
      <w:sz w:val="32"/>
    </w:rPr>
  </w:style>
  <w:style w:type="paragraph" w:styleId="21">
    <w:name w:val="Body Text Indent 2"/>
    <w:basedOn w:val="a"/>
    <w:link w:val="22"/>
    <w:uiPriority w:val="99"/>
    <w:rsid w:val="00DD6CAF"/>
    <w:pPr>
      <w:tabs>
        <w:tab w:val="num" w:pos="0"/>
      </w:tabs>
      <w:spacing w:before="120"/>
      <w:ind w:firstLine="709"/>
    </w:pPr>
    <w:rPr>
      <w:rFonts w:eastAsia="Calibri"/>
      <w:szCs w:val="20"/>
      <w:lang w:val="x-none" w:eastAsia="x-none"/>
    </w:rPr>
  </w:style>
  <w:style w:type="character" w:customStyle="1" w:styleId="22">
    <w:name w:val="Основной текст с отступом 2 Знак"/>
    <w:link w:val="21"/>
    <w:uiPriority w:val="99"/>
    <w:locked/>
    <w:rsid w:val="00DD6CAF"/>
    <w:rPr>
      <w:rFonts w:ascii="Times New Roman" w:hAnsi="Times New Roman" w:cs="Times New Roman"/>
      <w:sz w:val="24"/>
    </w:rPr>
  </w:style>
  <w:style w:type="paragraph" w:styleId="31">
    <w:name w:val="Body Text Indent 3"/>
    <w:basedOn w:val="a"/>
    <w:link w:val="32"/>
    <w:uiPriority w:val="99"/>
    <w:rsid w:val="00DD6CAF"/>
    <w:pPr>
      <w:spacing w:before="120"/>
      <w:ind w:firstLine="540"/>
    </w:pPr>
    <w:rPr>
      <w:rFonts w:eastAsia="Calibri"/>
      <w:sz w:val="16"/>
      <w:szCs w:val="20"/>
      <w:lang w:val="x-none" w:eastAsia="x-none"/>
    </w:rPr>
  </w:style>
  <w:style w:type="character" w:customStyle="1" w:styleId="32">
    <w:name w:val="Основной текст с отступом 3 Знак"/>
    <w:link w:val="31"/>
    <w:uiPriority w:val="99"/>
    <w:locked/>
    <w:rsid w:val="00DD6CAF"/>
    <w:rPr>
      <w:rFonts w:ascii="Times New Roman" w:hAnsi="Times New Roman" w:cs="Times New Roman"/>
      <w:sz w:val="16"/>
    </w:rPr>
  </w:style>
  <w:style w:type="paragraph" w:styleId="11">
    <w:name w:val="toc 1"/>
    <w:basedOn w:val="a"/>
    <w:next w:val="a"/>
    <w:autoRedefine/>
    <w:uiPriority w:val="99"/>
    <w:semiHidden/>
    <w:rsid w:val="00DD6CAF"/>
    <w:pPr>
      <w:tabs>
        <w:tab w:val="right" w:leader="dot" w:pos="9360"/>
      </w:tabs>
    </w:pPr>
    <w:rPr>
      <w:b/>
      <w:bCs/>
      <w:noProof/>
      <w:sz w:val="26"/>
      <w:szCs w:val="26"/>
      <w:lang w:val="en-US"/>
    </w:rPr>
  </w:style>
  <w:style w:type="paragraph" w:customStyle="1" w:styleId="af6">
    <w:name w:val="Знак Знак Знак Знак Знак Знак Знак"/>
    <w:basedOn w:val="a"/>
    <w:uiPriority w:val="99"/>
    <w:rsid w:val="00DD6CAF"/>
    <w:pPr>
      <w:spacing w:before="100" w:beforeAutospacing="1" w:after="100" w:afterAutospacing="1"/>
    </w:pPr>
    <w:rPr>
      <w:rFonts w:ascii="Tahoma" w:hAnsi="Tahoma" w:cs="Tahoma"/>
      <w:sz w:val="20"/>
      <w:szCs w:val="20"/>
      <w:lang w:val="en-US" w:eastAsia="en-US"/>
    </w:rPr>
  </w:style>
  <w:style w:type="table" w:styleId="af7">
    <w:name w:val="Table Grid"/>
    <w:basedOn w:val="a1"/>
    <w:uiPriority w:val="59"/>
    <w:rsid w:val="00DD6CA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8">
    <w:name w:val="Знак Знак Знак Знак"/>
    <w:basedOn w:val="a"/>
    <w:uiPriority w:val="99"/>
    <w:rsid w:val="00DD6CAF"/>
    <w:pPr>
      <w:spacing w:before="100" w:beforeAutospacing="1" w:after="100" w:afterAutospacing="1"/>
    </w:pPr>
    <w:rPr>
      <w:rFonts w:ascii="Tahoma" w:hAnsi="Tahoma" w:cs="Tahoma"/>
      <w:sz w:val="20"/>
      <w:szCs w:val="20"/>
      <w:lang w:val="en-US" w:eastAsia="en-US"/>
    </w:rPr>
  </w:style>
  <w:style w:type="paragraph" w:customStyle="1" w:styleId="12">
    <w:name w:val="Знак Знак Знак1 Знак"/>
    <w:basedOn w:val="a"/>
    <w:uiPriority w:val="99"/>
    <w:rsid w:val="00DD6CAF"/>
    <w:pPr>
      <w:spacing w:before="100" w:beforeAutospacing="1" w:after="100" w:afterAutospacing="1"/>
    </w:pPr>
    <w:rPr>
      <w:rFonts w:ascii="Tahoma" w:hAnsi="Tahoma" w:cs="Tahoma"/>
      <w:sz w:val="20"/>
      <w:szCs w:val="20"/>
      <w:lang w:val="en-US" w:eastAsia="en-US"/>
    </w:rPr>
  </w:style>
  <w:style w:type="paragraph" w:customStyle="1" w:styleId="af9">
    <w:name w:val="Знак"/>
    <w:basedOn w:val="a"/>
    <w:uiPriority w:val="99"/>
    <w:rsid w:val="00DD6CAF"/>
    <w:pPr>
      <w:spacing w:before="100" w:beforeAutospacing="1" w:after="100" w:afterAutospacing="1"/>
    </w:pPr>
    <w:rPr>
      <w:rFonts w:ascii="Tahoma" w:hAnsi="Tahoma" w:cs="Tahoma"/>
      <w:sz w:val="20"/>
      <w:szCs w:val="20"/>
      <w:lang w:val="en-US" w:eastAsia="en-US"/>
    </w:rPr>
  </w:style>
  <w:style w:type="character" w:styleId="afa">
    <w:name w:val="Hyperlink"/>
    <w:basedOn w:val="a0"/>
    <w:rsid w:val="00DB302D"/>
    <w:rPr>
      <w:color w:val="0000FF"/>
      <w:u w:val="none"/>
    </w:rPr>
  </w:style>
  <w:style w:type="paragraph" w:customStyle="1" w:styleId="u">
    <w:name w:val="u"/>
    <w:basedOn w:val="a"/>
    <w:uiPriority w:val="99"/>
    <w:rsid w:val="00DD6CAF"/>
    <w:pPr>
      <w:spacing w:before="100" w:beforeAutospacing="1" w:after="100" w:afterAutospacing="1"/>
    </w:pPr>
  </w:style>
  <w:style w:type="paragraph" w:customStyle="1" w:styleId="ConsPlusTitle">
    <w:name w:val="ConsPlusTitle"/>
    <w:rsid w:val="00DD6CAF"/>
    <w:pPr>
      <w:widowControl w:val="0"/>
      <w:autoSpaceDE w:val="0"/>
      <w:autoSpaceDN w:val="0"/>
      <w:adjustRightInd w:val="0"/>
    </w:pPr>
    <w:rPr>
      <w:rFonts w:ascii="Arial" w:eastAsia="Times New Roman" w:hAnsi="Arial" w:cs="Arial"/>
      <w:b/>
      <w:bCs/>
    </w:rPr>
  </w:style>
  <w:style w:type="paragraph" w:customStyle="1" w:styleId="13">
    <w:name w:val="Знак Знак Знак Знак1"/>
    <w:basedOn w:val="a"/>
    <w:uiPriority w:val="99"/>
    <w:rsid w:val="00DD6CAF"/>
    <w:pPr>
      <w:spacing w:before="100" w:beforeAutospacing="1" w:after="100" w:afterAutospacing="1"/>
    </w:pPr>
    <w:rPr>
      <w:rFonts w:ascii="Tahoma" w:hAnsi="Tahoma" w:cs="Tahoma"/>
      <w:sz w:val="20"/>
      <w:szCs w:val="20"/>
      <w:lang w:val="en-US" w:eastAsia="en-US"/>
    </w:rPr>
  </w:style>
  <w:style w:type="paragraph" w:customStyle="1" w:styleId="ConsPlusNonformat">
    <w:name w:val="ConsPlusNonformat"/>
    <w:uiPriority w:val="99"/>
    <w:rsid w:val="00DD6CAF"/>
    <w:pPr>
      <w:autoSpaceDE w:val="0"/>
      <w:autoSpaceDN w:val="0"/>
      <w:adjustRightInd w:val="0"/>
    </w:pPr>
    <w:rPr>
      <w:rFonts w:ascii="Courier New" w:eastAsia="Times New Roman" w:hAnsi="Courier New" w:cs="Courier New"/>
    </w:rPr>
  </w:style>
  <w:style w:type="paragraph" w:customStyle="1" w:styleId="23">
    <w:name w:val="Знак Знак Знак2 Знак"/>
    <w:basedOn w:val="a"/>
    <w:uiPriority w:val="99"/>
    <w:rsid w:val="00DD6CAF"/>
    <w:pPr>
      <w:spacing w:before="100" w:beforeAutospacing="1" w:after="100" w:afterAutospacing="1"/>
    </w:pPr>
    <w:rPr>
      <w:rFonts w:ascii="Tahoma" w:hAnsi="Tahoma" w:cs="Tahoma"/>
      <w:sz w:val="20"/>
      <w:szCs w:val="20"/>
      <w:lang w:val="en-US" w:eastAsia="en-US"/>
    </w:rPr>
  </w:style>
  <w:style w:type="paragraph" w:customStyle="1" w:styleId="CharCharCarCarCharCharCarCarCharCharCarCarCharChar">
    <w:name w:val="Char Char Car Car Char Char Car Car Char Char Car Car Char Char"/>
    <w:basedOn w:val="a"/>
    <w:uiPriority w:val="99"/>
    <w:rsid w:val="00DD6CAF"/>
    <w:pPr>
      <w:spacing w:after="160" w:line="240" w:lineRule="exact"/>
    </w:pPr>
    <w:rPr>
      <w:sz w:val="20"/>
      <w:szCs w:val="20"/>
    </w:rPr>
  </w:style>
  <w:style w:type="paragraph" w:styleId="afb">
    <w:name w:val="Body Text"/>
    <w:basedOn w:val="a"/>
    <w:link w:val="afc"/>
    <w:uiPriority w:val="99"/>
    <w:rsid w:val="00DD6CAF"/>
    <w:pPr>
      <w:spacing w:after="120"/>
    </w:pPr>
    <w:rPr>
      <w:rFonts w:eastAsia="Calibri"/>
      <w:szCs w:val="20"/>
      <w:lang w:val="x-none" w:eastAsia="x-none"/>
    </w:rPr>
  </w:style>
  <w:style w:type="character" w:customStyle="1" w:styleId="afc">
    <w:name w:val="Основной текст Знак"/>
    <w:link w:val="afb"/>
    <w:uiPriority w:val="99"/>
    <w:locked/>
    <w:rsid w:val="00DD6CAF"/>
    <w:rPr>
      <w:rFonts w:ascii="Times New Roman" w:hAnsi="Times New Roman" w:cs="Times New Roman"/>
      <w:sz w:val="24"/>
    </w:rPr>
  </w:style>
  <w:style w:type="paragraph" w:customStyle="1" w:styleId="-12">
    <w:name w:val="Цветной список - Акцент 12"/>
    <w:basedOn w:val="a"/>
    <w:uiPriority w:val="99"/>
    <w:rsid w:val="00DD6CAF"/>
    <w:pPr>
      <w:widowControl w:val="0"/>
      <w:autoSpaceDE w:val="0"/>
      <w:autoSpaceDN w:val="0"/>
      <w:adjustRightInd w:val="0"/>
      <w:ind w:left="720"/>
    </w:pPr>
    <w:rPr>
      <w:rFonts w:ascii="Courier New" w:hAnsi="Courier New" w:cs="Courier New"/>
      <w:sz w:val="20"/>
      <w:szCs w:val="20"/>
    </w:rPr>
  </w:style>
  <w:style w:type="paragraph" w:customStyle="1" w:styleId="51">
    <w:name w:val="Светлый список — акцент 51"/>
    <w:basedOn w:val="a"/>
    <w:uiPriority w:val="99"/>
    <w:rsid w:val="00DD6CAF"/>
    <w:pPr>
      <w:widowControl w:val="0"/>
      <w:autoSpaceDE w:val="0"/>
      <w:autoSpaceDN w:val="0"/>
      <w:adjustRightInd w:val="0"/>
      <w:ind w:left="720"/>
    </w:pPr>
    <w:rPr>
      <w:rFonts w:ascii="Courier New" w:hAnsi="Courier New" w:cs="Courier New"/>
      <w:sz w:val="20"/>
      <w:szCs w:val="20"/>
    </w:rPr>
  </w:style>
  <w:style w:type="character" w:styleId="afd">
    <w:name w:val="line number"/>
    <w:uiPriority w:val="99"/>
    <w:rsid w:val="00DD6CAF"/>
    <w:rPr>
      <w:rFonts w:cs="Times New Roman"/>
    </w:rPr>
  </w:style>
  <w:style w:type="paragraph" w:customStyle="1" w:styleId="24">
    <w:name w:val="Обычный2"/>
    <w:uiPriority w:val="99"/>
    <w:rsid w:val="00DD6CAF"/>
    <w:rPr>
      <w:rFonts w:ascii="Times New Roman" w:eastAsia="Times New Roman" w:hAnsi="Times New Roman"/>
      <w:noProof/>
      <w:color w:val="000000"/>
      <w:sz w:val="24"/>
      <w:szCs w:val="24"/>
    </w:rPr>
  </w:style>
  <w:style w:type="character" w:customStyle="1" w:styleId="apple-converted-space">
    <w:name w:val="apple-converted-space"/>
    <w:rsid w:val="00DD6CAF"/>
  </w:style>
  <w:style w:type="paragraph" w:styleId="afe">
    <w:name w:val="Normal (Web)"/>
    <w:basedOn w:val="a"/>
    <w:rsid w:val="00DD6CAF"/>
    <w:pPr>
      <w:spacing w:before="100" w:beforeAutospacing="1" w:after="100" w:afterAutospacing="1"/>
    </w:pPr>
    <w:rPr>
      <w:rFonts w:ascii="Verdana" w:hAnsi="Verdana" w:cs="Verdana"/>
      <w:color w:val="333333"/>
      <w:sz w:val="22"/>
      <w:szCs w:val="22"/>
    </w:rPr>
  </w:style>
  <w:style w:type="paragraph" w:customStyle="1" w:styleId="1-21">
    <w:name w:val="Средняя сетка 1 - Акцент 21"/>
    <w:basedOn w:val="a"/>
    <w:uiPriority w:val="99"/>
    <w:rsid w:val="00DD6CAF"/>
    <w:pPr>
      <w:ind w:left="720"/>
    </w:pPr>
  </w:style>
  <w:style w:type="character" w:styleId="aff">
    <w:name w:val="Strong"/>
    <w:uiPriority w:val="22"/>
    <w:qFormat/>
    <w:rsid w:val="00DD6CAF"/>
    <w:rPr>
      <w:rFonts w:cs="Times New Roman"/>
      <w:b/>
    </w:rPr>
  </w:style>
  <w:style w:type="paragraph" w:customStyle="1" w:styleId="uni">
    <w:name w:val="uni"/>
    <w:basedOn w:val="a"/>
    <w:uiPriority w:val="99"/>
    <w:rsid w:val="00DD6CAF"/>
    <w:pPr>
      <w:spacing w:before="100" w:beforeAutospacing="1" w:after="100" w:afterAutospacing="1"/>
    </w:pPr>
    <w:rPr>
      <w:rFonts w:ascii="Times" w:eastAsia="MS Mincho" w:hAnsi="Times"/>
      <w:sz w:val="20"/>
      <w:szCs w:val="20"/>
    </w:rPr>
  </w:style>
  <w:style w:type="paragraph" w:customStyle="1" w:styleId="14">
    <w:name w:val="Обычный1"/>
    <w:uiPriority w:val="99"/>
    <w:rsid w:val="00DD6CAF"/>
    <w:rPr>
      <w:rFonts w:ascii="Times New Roman" w:eastAsia="Times New Roman" w:hAnsi="Times New Roman"/>
      <w:sz w:val="24"/>
    </w:rPr>
  </w:style>
  <w:style w:type="paragraph" w:customStyle="1" w:styleId="ConsPlusCell">
    <w:name w:val="ConsPlusCell"/>
    <w:uiPriority w:val="99"/>
    <w:rsid w:val="00DD6CAF"/>
    <w:pPr>
      <w:widowControl w:val="0"/>
      <w:autoSpaceDE w:val="0"/>
      <w:autoSpaceDN w:val="0"/>
      <w:adjustRightInd w:val="0"/>
    </w:pPr>
    <w:rPr>
      <w:rFonts w:ascii="Arial" w:eastAsia="Times New Roman" w:hAnsi="Arial" w:cs="Arial"/>
    </w:rPr>
  </w:style>
  <w:style w:type="paragraph" w:styleId="aff0">
    <w:name w:val="List Paragraph"/>
    <w:basedOn w:val="a"/>
    <w:uiPriority w:val="99"/>
    <w:qFormat/>
    <w:rsid w:val="00D93CA0"/>
    <w:pPr>
      <w:ind w:left="720"/>
      <w:contextualSpacing/>
    </w:pPr>
  </w:style>
  <w:style w:type="paragraph" w:styleId="25">
    <w:name w:val="Body Text 2"/>
    <w:basedOn w:val="a"/>
    <w:link w:val="26"/>
    <w:uiPriority w:val="99"/>
    <w:rsid w:val="00BB5235"/>
    <w:pPr>
      <w:spacing w:after="120" w:line="480" w:lineRule="auto"/>
    </w:pPr>
    <w:rPr>
      <w:rFonts w:eastAsia="Calibri"/>
      <w:lang w:val="x-none" w:eastAsia="x-none"/>
    </w:rPr>
  </w:style>
  <w:style w:type="character" w:customStyle="1" w:styleId="26">
    <w:name w:val="Основной текст 2 Знак"/>
    <w:link w:val="25"/>
    <w:uiPriority w:val="99"/>
    <w:locked/>
    <w:rsid w:val="00BB5235"/>
    <w:rPr>
      <w:rFonts w:ascii="Times New Roman" w:hAnsi="Times New Roman" w:cs="Times New Roman"/>
      <w:sz w:val="24"/>
      <w:szCs w:val="24"/>
    </w:rPr>
  </w:style>
  <w:style w:type="paragraph" w:customStyle="1" w:styleId="aff1">
    <w:name w:val="БланкАДМ"/>
    <w:basedOn w:val="a"/>
    <w:uiPriority w:val="99"/>
    <w:rsid w:val="00D959BD"/>
    <w:pPr>
      <w:ind w:firstLine="720"/>
    </w:pPr>
    <w:rPr>
      <w:sz w:val="28"/>
      <w:szCs w:val="20"/>
    </w:rPr>
  </w:style>
  <w:style w:type="character" w:styleId="aff2">
    <w:name w:val="Emphasis"/>
    <w:uiPriority w:val="99"/>
    <w:qFormat/>
    <w:locked/>
    <w:rsid w:val="00D959BD"/>
    <w:rPr>
      <w:rFonts w:cs="Times New Roman"/>
      <w:i/>
      <w:iCs/>
    </w:rPr>
  </w:style>
  <w:style w:type="character" w:customStyle="1" w:styleId="tel">
    <w:name w:val="tel"/>
    <w:uiPriority w:val="99"/>
    <w:rsid w:val="006B6CA1"/>
    <w:rPr>
      <w:rFonts w:cs="Times New Roman"/>
    </w:rPr>
  </w:style>
  <w:style w:type="paragraph" w:styleId="aff3">
    <w:name w:val="No Spacing"/>
    <w:uiPriority w:val="1"/>
    <w:qFormat/>
    <w:rsid w:val="002A7B03"/>
    <w:rPr>
      <w:rFonts w:ascii="Times New Roman" w:eastAsia="Times New Roman" w:hAnsi="Times New Roman"/>
      <w:sz w:val="24"/>
      <w:szCs w:val="24"/>
    </w:rPr>
  </w:style>
  <w:style w:type="character" w:customStyle="1" w:styleId="ConsPlusNormal0">
    <w:name w:val="ConsPlusNormal Знак"/>
    <w:link w:val="ConsPlusNormal"/>
    <w:uiPriority w:val="99"/>
    <w:locked/>
    <w:rsid w:val="004A4CC2"/>
    <w:rPr>
      <w:rFonts w:ascii="Arial" w:hAnsi="Arial"/>
      <w:sz w:val="22"/>
      <w:szCs w:val="22"/>
      <w:lang w:val="ru-RU" w:eastAsia="ru-RU" w:bidi="ar-SA"/>
    </w:rPr>
  </w:style>
  <w:style w:type="paragraph" w:styleId="aff4">
    <w:name w:val="Subtitle"/>
    <w:basedOn w:val="a"/>
    <w:link w:val="aff5"/>
    <w:uiPriority w:val="99"/>
    <w:qFormat/>
    <w:rsid w:val="009932DA"/>
    <w:pPr>
      <w:jc w:val="center"/>
    </w:pPr>
    <w:rPr>
      <w:rFonts w:eastAsia="Calibri"/>
      <w:b/>
      <w:bCs/>
      <w:sz w:val="20"/>
      <w:szCs w:val="20"/>
      <w:lang w:val="x-none" w:eastAsia="x-none"/>
    </w:rPr>
  </w:style>
  <w:style w:type="character" w:customStyle="1" w:styleId="aff5">
    <w:name w:val="Подзаголовок Знак"/>
    <w:link w:val="aff4"/>
    <w:uiPriority w:val="99"/>
    <w:locked/>
    <w:rsid w:val="009932DA"/>
    <w:rPr>
      <w:rFonts w:ascii="Times New Roman" w:hAnsi="Times New Roman" w:cs="Times New Roman"/>
      <w:b/>
      <w:bCs/>
      <w:sz w:val="20"/>
      <w:szCs w:val="20"/>
    </w:rPr>
  </w:style>
  <w:style w:type="character" w:customStyle="1" w:styleId="blk">
    <w:name w:val="blk"/>
    <w:basedOn w:val="a0"/>
    <w:rsid w:val="008C1950"/>
  </w:style>
  <w:style w:type="character" w:styleId="HTML">
    <w:name w:val="HTML Variable"/>
    <w:aliases w:val="!Ссылки в документе"/>
    <w:basedOn w:val="a0"/>
    <w:locked/>
    <w:rsid w:val="00DB302D"/>
    <w:rPr>
      <w:rFonts w:ascii="Arial" w:hAnsi="Arial"/>
      <w:b w:val="0"/>
      <w:i w:val="0"/>
      <w:iCs/>
      <w:color w:val="0000FF"/>
      <w:sz w:val="24"/>
      <w:u w:val="none"/>
    </w:rPr>
  </w:style>
  <w:style w:type="paragraph" w:customStyle="1" w:styleId="Title">
    <w:name w:val="Title!Название НПА"/>
    <w:basedOn w:val="a"/>
    <w:rsid w:val="00DB302D"/>
    <w:pPr>
      <w:spacing w:before="240" w:after="60"/>
      <w:jc w:val="center"/>
      <w:outlineLvl w:val="0"/>
    </w:pPr>
    <w:rPr>
      <w:rFonts w:cs="Arial"/>
      <w:b/>
      <w:bCs/>
      <w:kern w:val="28"/>
      <w:sz w:val="32"/>
      <w:szCs w:val="32"/>
    </w:rPr>
  </w:style>
  <w:style w:type="paragraph" w:customStyle="1" w:styleId="Application">
    <w:name w:val="Application!Приложение"/>
    <w:rsid w:val="00DB302D"/>
    <w:pPr>
      <w:spacing w:before="120" w:after="120"/>
      <w:jc w:val="right"/>
    </w:pPr>
    <w:rPr>
      <w:rFonts w:ascii="Arial" w:eastAsia="Times New Roman" w:hAnsi="Arial" w:cs="Arial"/>
      <w:b/>
      <w:bCs/>
      <w:kern w:val="28"/>
      <w:sz w:val="32"/>
      <w:szCs w:val="32"/>
    </w:rPr>
  </w:style>
  <w:style w:type="paragraph" w:customStyle="1" w:styleId="Table">
    <w:name w:val="Table!Таблица"/>
    <w:rsid w:val="00DB302D"/>
    <w:rPr>
      <w:rFonts w:ascii="Arial" w:eastAsia="Times New Roman" w:hAnsi="Arial" w:cs="Arial"/>
      <w:bCs/>
      <w:kern w:val="28"/>
      <w:sz w:val="24"/>
      <w:szCs w:val="32"/>
    </w:rPr>
  </w:style>
  <w:style w:type="paragraph" w:customStyle="1" w:styleId="Table0">
    <w:name w:val="Table!"/>
    <w:next w:val="Table"/>
    <w:rsid w:val="00DB302D"/>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F9371C"/>
    <w:pPr>
      <w:jc w:val="center"/>
    </w:pPr>
    <w:rPr>
      <w:rFonts w:ascii="Arial" w:eastAsia="Times New Roman" w:hAnsi="Arial" w:cs="Arial"/>
      <w:bCs/>
      <w:kern w:val="28"/>
      <w:sz w:val="24"/>
      <w:szCs w:val="32"/>
    </w:rPr>
  </w:style>
  <w:style w:type="paragraph" w:customStyle="1" w:styleId="Institution">
    <w:name w:val="Institution!Орган принятия"/>
    <w:basedOn w:val="NumberAndDate"/>
    <w:next w:val="a"/>
    <w:rsid w:val="00F9371C"/>
    <w:rPr>
      <w:sz w:val="28"/>
    </w:rPr>
  </w:style>
  <w:style w:type="character" w:styleId="aff6">
    <w:name w:val="FollowedHyperlink"/>
    <w:uiPriority w:val="99"/>
    <w:semiHidden/>
    <w:unhideWhenUsed/>
    <w:locked/>
    <w:rsid w:val="002756AC"/>
    <w:rPr>
      <w:color w:val="800080"/>
      <w:u w:val="single"/>
    </w:rPr>
  </w:style>
  <w:style w:type="character" w:customStyle="1" w:styleId="27">
    <w:name w:val="Основной текст (2)_"/>
    <w:link w:val="28"/>
    <w:locked/>
    <w:rsid w:val="00F21E1A"/>
    <w:rPr>
      <w:sz w:val="26"/>
      <w:szCs w:val="26"/>
      <w:shd w:val="clear" w:color="auto" w:fill="FFFFFF"/>
    </w:rPr>
  </w:style>
  <w:style w:type="paragraph" w:customStyle="1" w:styleId="28">
    <w:name w:val="Основной текст (2)"/>
    <w:basedOn w:val="a"/>
    <w:link w:val="27"/>
    <w:rsid w:val="00F21E1A"/>
    <w:pPr>
      <w:widowControl w:val="0"/>
      <w:shd w:val="clear" w:color="auto" w:fill="FFFFFF"/>
      <w:spacing w:after="320" w:line="321" w:lineRule="exact"/>
      <w:ind w:firstLine="0"/>
      <w:jc w:val="center"/>
    </w:pPr>
    <w:rPr>
      <w:rFonts w:ascii="Calibri" w:eastAsia="Calibri" w:hAnsi="Calibri"/>
      <w:sz w:val="26"/>
      <w:szCs w:val="26"/>
    </w:rPr>
  </w:style>
  <w:style w:type="character" w:customStyle="1" w:styleId="33">
    <w:name w:val="Заголовок №3_"/>
    <w:link w:val="34"/>
    <w:locked/>
    <w:rsid w:val="00940DC6"/>
    <w:rPr>
      <w:b/>
      <w:bCs/>
      <w:sz w:val="28"/>
      <w:szCs w:val="28"/>
      <w:shd w:val="clear" w:color="auto" w:fill="FFFFFF"/>
    </w:rPr>
  </w:style>
  <w:style w:type="paragraph" w:customStyle="1" w:styleId="34">
    <w:name w:val="Заголовок №3"/>
    <w:basedOn w:val="a"/>
    <w:link w:val="33"/>
    <w:rsid w:val="00940DC6"/>
    <w:pPr>
      <w:widowControl w:val="0"/>
      <w:shd w:val="clear" w:color="auto" w:fill="FFFFFF"/>
      <w:spacing w:before="440" w:after="340" w:line="310" w:lineRule="exact"/>
      <w:ind w:hanging="1020"/>
      <w:jc w:val="left"/>
      <w:outlineLvl w:val="2"/>
    </w:pPr>
    <w:rPr>
      <w:rFonts w:ascii="Calibri" w:eastAsia="Calibri" w:hAnsi="Calibri"/>
      <w:b/>
      <w:bCs/>
      <w:sz w:val="28"/>
      <w:szCs w:val="28"/>
    </w:rPr>
  </w:style>
  <w:style w:type="character" w:customStyle="1" w:styleId="16">
    <w:name w:val="Основной текст (16)_"/>
    <w:link w:val="160"/>
    <w:locked/>
    <w:rsid w:val="00940DC6"/>
    <w:rPr>
      <w:shd w:val="clear" w:color="auto" w:fill="FFFFFF"/>
    </w:rPr>
  </w:style>
  <w:style w:type="paragraph" w:customStyle="1" w:styleId="160">
    <w:name w:val="Основной текст (16)"/>
    <w:basedOn w:val="a"/>
    <w:link w:val="16"/>
    <w:rsid w:val="00940DC6"/>
    <w:pPr>
      <w:widowControl w:val="0"/>
      <w:shd w:val="clear" w:color="auto" w:fill="FFFFFF"/>
      <w:spacing w:after="340" w:line="244" w:lineRule="exact"/>
      <w:ind w:firstLine="0"/>
      <w:jc w:val="center"/>
    </w:pPr>
    <w:rPr>
      <w:rFonts w:ascii="Calibri" w:eastAsia="Calibri" w:hAnsi="Calibri"/>
      <w:sz w:val="20"/>
      <w:szCs w:val="20"/>
    </w:rPr>
  </w:style>
  <w:style w:type="character" w:customStyle="1" w:styleId="2Exact">
    <w:name w:val="Основной текст (2) Exact"/>
    <w:rsid w:val="00940DC6"/>
    <w:rPr>
      <w:rFonts w:ascii="Times New Roman" w:eastAsia="Times New Roman" w:hAnsi="Times New Roman" w:cs="Times New Roman" w:hint="default"/>
      <w:b w:val="0"/>
      <w:bCs w:val="0"/>
      <w:i w:val="0"/>
      <w:iCs w:val="0"/>
      <w:smallCaps w:val="0"/>
      <w:strike w:val="0"/>
      <w:dstrike w:val="0"/>
      <w:sz w:val="26"/>
      <w:szCs w:val="26"/>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18995">
      <w:bodyDiv w:val="1"/>
      <w:marLeft w:val="0"/>
      <w:marRight w:val="0"/>
      <w:marTop w:val="0"/>
      <w:marBottom w:val="0"/>
      <w:divBdr>
        <w:top w:val="none" w:sz="0" w:space="0" w:color="auto"/>
        <w:left w:val="none" w:sz="0" w:space="0" w:color="auto"/>
        <w:bottom w:val="none" w:sz="0" w:space="0" w:color="auto"/>
        <w:right w:val="none" w:sz="0" w:space="0" w:color="auto"/>
      </w:divBdr>
    </w:div>
    <w:div w:id="195235908">
      <w:bodyDiv w:val="1"/>
      <w:marLeft w:val="0"/>
      <w:marRight w:val="0"/>
      <w:marTop w:val="0"/>
      <w:marBottom w:val="0"/>
      <w:divBdr>
        <w:top w:val="none" w:sz="0" w:space="0" w:color="auto"/>
        <w:left w:val="none" w:sz="0" w:space="0" w:color="auto"/>
        <w:bottom w:val="none" w:sz="0" w:space="0" w:color="auto"/>
        <w:right w:val="none" w:sz="0" w:space="0" w:color="auto"/>
      </w:divBdr>
    </w:div>
    <w:div w:id="372193880">
      <w:bodyDiv w:val="1"/>
      <w:marLeft w:val="0"/>
      <w:marRight w:val="0"/>
      <w:marTop w:val="0"/>
      <w:marBottom w:val="0"/>
      <w:divBdr>
        <w:top w:val="none" w:sz="0" w:space="0" w:color="auto"/>
        <w:left w:val="none" w:sz="0" w:space="0" w:color="auto"/>
        <w:bottom w:val="none" w:sz="0" w:space="0" w:color="auto"/>
        <w:right w:val="none" w:sz="0" w:space="0" w:color="auto"/>
      </w:divBdr>
    </w:div>
    <w:div w:id="387997686">
      <w:bodyDiv w:val="1"/>
      <w:marLeft w:val="0"/>
      <w:marRight w:val="0"/>
      <w:marTop w:val="0"/>
      <w:marBottom w:val="0"/>
      <w:divBdr>
        <w:top w:val="none" w:sz="0" w:space="0" w:color="auto"/>
        <w:left w:val="none" w:sz="0" w:space="0" w:color="auto"/>
        <w:bottom w:val="none" w:sz="0" w:space="0" w:color="auto"/>
        <w:right w:val="none" w:sz="0" w:space="0" w:color="auto"/>
      </w:divBdr>
    </w:div>
    <w:div w:id="461457467">
      <w:bodyDiv w:val="1"/>
      <w:marLeft w:val="0"/>
      <w:marRight w:val="0"/>
      <w:marTop w:val="0"/>
      <w:marBottom w:val="0"/>
      <w:divBdr>
        <w:top w:val="none" w:sz="0" w:space="0" w:color="auto"/>
        <w:left w:val="none" w:sz="0" w:space="0" w:color="auto"/>
        <w:bottom w:val="none" w:sz="0" w:space="0" w:color="auto"/>
        <w:right w:val="none" w:sz="0" w:space="0" w:color="auto"/>
      </w:divBdr>
    </w:div>
    <w:div w:id="614559587">
      <w:bodyDiv w:val="1"/>
      <w:marLeft w:val="0"/>
      <w:marRight w:val="0"/>
      <w:marTop w:val="0"/>
      <w:marBottom w:val="0"/>
      <w:divBdr>
        <w:top w:val="none" w:sz="0" w:space="0" w:color="auto"/>
        <w:left w:val="none" w:sz="0" w:space="0" w:color="auto"/>
        <w:bottom w:val="none" w:sz="0" w:space="0" w:color="auto"/>
        <w:right w:val="none" w:sz="0" w:space="0" w:color="auto"/>
      </w:divBdr>
    </w:div>
    <w:div w:id="792023139">
      <w:bodyDiv w:val="1"/>
      <w:marLeft w:val="0"/>
      <w:marRight w:val="0"/>
      <w:marTop w:val="0"/>
      <w:marBottom w:val="0"/>
      <w:divBdr>
        <w:top w:val="none" w:sz="0" w:space="0" w:color="auto"/>
        <w:left w:val="none" w:sz="0" w:space="0" w:color="auto"/>
        <w:bottom w:val="none" w:sz="0" w:space="0" w:color="auto"/>
        <w:right w:val="none" w:sz="0" w:space="0" w:color="auto"/>
      </w:divBdr>
    </w:div>
    <w:div w:id="844366615">
      <w:bodyDiv w:val="1"/>
      <w:marLeft w:val="0"/>
      <w:marRight w:val="0"/>
      <w:marTop w:val="0"/>
      <w:marBottom w:val="0"/>
      <w:divBdr>
        <w:top w:val="none" w:sz="0" w:space="0" w:color="auto"/>
        <w:left w:val="none" w:sz="0" w:space="0" w:color="auto"/>
        <w:bottom w:val="none" w:sz="0" w:space="0" w:color="auto"/>
        <w:right w:val="none" w:sz="0" w:space="0" w:color="auto"/>
      </w:divBdr>
    </w:div>
    <w:div w:id="971985029">
      <w:bodyDiv w:val="1"/>
      <w:marLeft w:val="0"/>
      <w:marRight w:val="0"/>
      <w:marTop w:val="0"/>
      <w:marBottom w:val="0"/>
      <w:divBdr>
        <w:top w:val="none" w:sz="0" w:space="0" w:color="auto"/>
        <w:left w:val="none" w:sz="0" w:space="0" w:color="auto"/>
        <w:bottom w:val="none" w:sz="0" w:space="0" w:color="auto"/>
        <w:right w:val="none" w:sz="0" w:space="0" w:color="auto"/>
      </w:divBdr>
    </w:div>
    <w:div w:id="1474371040">
      <w:bodyDiv w:val="1"/>
      <w:marLeft w:val="0"/>
      <w:marRight w:val="0"/>
      <w:marTop w:val="0"/>
      <w:marBottom w:val="0"/>
      <w:divBdr>
        <w:top w:val="none" w:sz="0" w:space="0" w:color="auto"/>
        <w:left w:val="none" w:sz="0" w:space="0" w:color="auto"/>
        <w:bottom w:val="none" w:sz="0" w:space="0" w:color="auto"/>
        <w:right w:val="none" w:sz="0" w:space="0" w:color="auto"/>
      </w:divBdr>
    </w:div>
    <w:div w:id="1476802969">
      <w:bodyDiv w:val="1"/>
      <w:marLeft w:val="0"/>
      <w:marRight w:val="0"/>
      <w:marTop w:val="0"/>
      <w:marBottom w:val="0"/>
      <w:divBdr>
        <w:top w:val="none" w:sz="0" w:space="0" w:color="auto"/>
        <w:left w:val="none" w:sz="0" w:space="0" w:color="auto"/>
        <w:bottom w:val="none" w:sz="0" w:space="0" w:color="auto"/>
        <w:right w:val="none" w:sz="0" w:space="0" w:color="auto"/>
      </w:divBdr>
    </w:div>
    <w:div w:id="1497964870">
      <w:bodyDiv w:val="1"/>
      <w:marLeft w:val="0"/>
      <w:marRight w:val="0"/>
      <w:marTop w:val="0"/>
      <w:marBottom w:val="0"/>
      <w:divBdr>
        <w:top w:val="none" w:sz="0" w:space="0" w:color="auto"/>
        <w:left w:val="none" w:sz="0" w:space="0" w:color="auto"/>
        <w:bottom w:val="none" w:sz="0" w:space="0" w:color="auto"/>
        <w:right w:val="none" w:sz="0" w:space="0" w:color="auto"/>
      </w:divBdr>
    </w:div>
    <w:div w:id="1831172445">
      <w:bodyDiv w:val="1"/>
      <w:marLeft w:val="0"/>
      <w:marRight w:val="0"/>
      <w:marTop w:val="0"/>
      <w:marBottom w:val="0"/>
      <w:divBdr>
        <w:top w:val="none" w:sz="0" w:space="0" w:color="auto"/>
        <w:left w:val="none" w:sz="0" w:space="0" w:color="auto"/>
        <w:bottom w:val="none" w:sz="0" w:space="0" w:color="auto"/>
        <w:right w:val="none" w:sz="0" w:space="0" w:color="auto"/>
      </w:divBdr>
    </w:div>
    <w:div w:id="1893274782">
      <w:bodyDiv w:val="1"/>
      <w:marLeft w:val="0"/>
      <w:marRight w:val="0"/>
      <w:marTop w:val="0"/>
      <w:marBottom w:val="0"/>
      <w:divBdr>
        <w:top w:val="none" w:sz="0" w:space="0" w:color="auto"/>
        <w:left w:val="none" w:sz="0" w:space="0" w:color="auto"/>
        <w:bottom w:val="none" w:sz="0" w:space="0" w:color="auto"/>
        <w:right w:val="none" w:sz="0" w:space="0" w:color="auto"/>
      </w:divBdr>
    </w:div>
    <w:div w:id="2044205885">
      <w:bodyDiv w:val="1"/>
      <w:marLeft w:val="0"/>
      <w:marRight w:val="0"/>
      <w:marTop w:val="0"/>
      <w:marBottom w:val="0"/>
      <w:divBdr>
        <w:top w:val="none" w:sz="0" w:space="0" w:color="auto"/>
        <w:left w:val="none" w:sz="0" w:space="0" w:color="auto"/>
        <w:bottom w:val="none" w:sz="0" w:space="0" w:color="auto"/>
        <w:right w:val="none" w:sz="0" w:space="0" w:color="auto"/>
      </w:divBdr>
    </w:div>
    <w:div w:id="2122451463">
      <w:bodyDiv w:val="1"/>
      <w:marLeft w:val="0"/>
      <w:marRight w:val="0"/>
      <w:marTop w:val="0"/>
      <w:marBottom w:val="0"/>
      <w:divBdr>
        <w:top w:val="none" w:sz="0" w:space="0" w:color="auto"/>
        <w:left w:val="none" w:sz="0" w:space="0" w:color="auto"/>
        <w:bottom w:val="none" w:sz="0" w:space="0" w:color="auto"/>
        <w:right w:val="none" w:sz="0" w:space="0" w:color="auto"/>
      </w:divBdr>
    </w:div>
    <w:div w:id="2125923967">
      <w:bodyDiv w:val="1"/>
      <w:marLeft w:val="0"/>
      <w:marRight w:val="0"/>
      <w:marTop w:val="0"/>
      <w:marBottom w:val="0"/>
      <w:divBdr>
        <w:top w:val="none" w:sz="0" w:space="0" w:color="auto"/>
        <w:left w:val="none" w:sz="0" w:space="0" w:color="auto"/>
        <w:bottom w:val="none" w:sz="0" w:space="0" w:color="auto"/>
        <w:right w:val="none" w:sz="0" w:space="0" w:color="auto"/>
      </w:divBdr>
    </w:div>
    <w:div w:id="2142571562">
      <w:marLeft w:val="0"/>
      <w:marRight w:val="0"/>
      <w:marTop w:val="0"/>
      <w:marBottom w:val="0"/>
      <w:divBdr>
        <w:top w:val="none" w:sz="0" w:space="0" w:color="auto"/>
        <w:left w:val="none" w:sz="0" w:space="0" w:color="auto"/>
        <w:bottom w:val="none" w:sz="0" w:space="0" w:color="auto"/>
        <w:right w:val="none" w:sz="0" w:space="0" w:color="auto"/>
      </w:divBdr>
    </w:div>
    <w:div w:id="2142571563">
      <w:marLeft w:val="0"/>
      <w:marRight w:val="0"/>
      <w:marTop w:val="0"/>
      <w:marBottom w:val="0"/>
      <w:divBdr>
        <w:top w:val="none" w:sz="0" w:space="0" w:color="auto"/>
        <w:left w:val="none" w:sz="0" w:space="0" w:color="auto"/>
        <w:bottom w:val="none" w:sz="0" w:space="0" w:color="auto"/>
        <w:right w:val="none" w:sz="0" w:space="0" w:color="auto"/>
      </w:divBdr>
    </w:div>
    <w:div w:id="2142571564">
      <w:marLeft w:val="0"/>
      <w:marRight w:val="0"/>
      <w:marTop w:val="0"/>
      <w:marBottom w:val="0"/>
      <w:divBdr>
        <w:top w:val="none" w:sz="0" w:space="0" w:color="auto"/>
        <w:left w:val="none" w:sz="0" w:space="0" w:color="auto"/>
        <w:bottom w:val="none" w:sz="0" w:space="0" w:color="auto"/>
        <w:right w:val="none" w:sz="0" w:space="0" w:color="auto"/>
      </w:divBdr>
    </w:div>
    <w:div w:id="2142571565">
      <w:marLeft w:val="0"/>
      <w:marRight w:val="0"/>
      <w:marTop w:val="0"/>
      <w:marBottom w:val="0"/>
      <w:divBdr>
        <w:top w:val="none" w:sz="0" w:space="0" w:color="auto"/>
        <w:left w:val="none" w:sz="0" w:space="0" w:color="auto"/>
        <w:bottom w:val="none" w:sz="0" w:space="0" w:color="auto"/>
        <w:right w:val="none" w:sz="0" w:space="0" w:color="auto"/>
      </w:divBdr>
    </w:div>
    <w:div w:id="214257156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WIN-K62D85HMUER\..\..\..\..\..\content\act\bba0bfb1-06c7-4e50-a8d3-fe1045784bf1.html" TargetMode="External"/><Relationship Id="rId117" Type="http://schemas.openxmlformats.org/officeDocument/2006/relationships/hyperlink" Target="file:///\\WIN-K62D85HMUER\..\..\..\..\..\content\act\9e8a9094-7ca2-4741-8009-f7b13f1f5397.html" TargetMode="External"/><Relationship Id="rId21" Type="http://schemas.openxmlformats.org/officeDocument/2006/relationships/hyperlink" Target="file:///C:\content\act\e0e60f56-20b0-4642-82b8-9e1caa729f6e.docx" TargetMode="External"/><Relationship Id="rId42" Type="http://schemas.openxmlformats.org/officeDocument/2006/relationships/hyperlink" Target="https://depprirod.admhmao.ru/" TargetMode="External"/><Relationship Id="rId47" Type="http://schemas.openxmlformats.org/officeDocument/2006/relationships/hyperlink" Target="file:///\\WIN-K62D85HMUER\..\..\..\..\..\content\act\bba0bfb1-06c7-4e50-a8d3-fe1045784bf1.html" TargetMode="External"/><Relationship Id="rId63" Type="http://schemas.openxmlformats.org/officeDocument/2006/relationships/hyperlink" Target="file:///\\WIN-K62D85HMUER\content\act\085b1e0b-f990-42af-8bd5-447dd736a0ad.doc" TargetMode="External"/><Relationship Id="rId68" Type="http://schemas.openxmlformats.org/officeDocument/2006/relationships/hyperlink" Target="file:///\\12.10.1.199\content\act\b1c7b8b6-b66b-4025-b347-ce05d4202d9a.html" TargetMode="External"/><Relationship Id="rId84" Type="http://schemas.openxmlformats.org/officeDocument/2006/relationships/hyperlink" Target="consultantplus://offline/ref=67E5947FC935A5A38A2C15375AD18C72A8B3780871C9F62C8659584BBC150F8C7F73AA1F7FCA654BB2617AB04D191C87F36FDC345567BFC1w7B6J" TargetMode="External"/><Relationship Id="rId89" Type="http://schemas.openxmlformats.org/officeDocument/2006/relationships/hyperlink" Target="file:///\\WIN-K62D85HMUER\content\act\085b1e0b-f990-42af-8bd5-447dd736a0ad.doc" TargetMode="External"/><Relationship Id="rId112" Type="http://schemas.openxmlformats.org/officeDocument/2006/relationships/hyperlink" Target="file:///C:\content\act\150ecb4f-71eb-4e44-95f3-78818965028c.docx" TargetMode="External"/><Relationship Id="rId133" Type="http://schemas.openxmlformats.org/officeDocument/2006/relationships/hyperlink" Target="consultantplus://offline/ref=C323F60E1311C9CCB621C332E20E00E84CAD729BBD015EE7185EB78DA9655ED958411D27EF60BA1EVAJ1M" TargetMode="External"/><Relationship Id="rId138" Type="http://schemas.openxmlformats.org/officeDocument/2006/relationships/header" Target="header1.xml"/><Relationship Id="rId16" Type="http://schemas.openxmlformats.org/officeDocument/2006/relationships/hyperlink" Target="file:///\\12.10.1.199\..\..\..\..\..\content\act\be256097-26ce-4390-b37c-b2324a9c54bc.doc" TargetMode="External"/><Relationship Id="rId107" Type="http://schemas.openxmlformats.org/officeDocument/2006/relationships/hyperlink" Target="file:///\\12.10.1.199\..\..\..\..\..\content\act\dfb00ef3-3e6f-48ab-94b0-68470ca595de.doc" TargetMode="External"/><Relationship Id="rId11" Type="http://schemas.openxmlformats.org/officeDocument/2006/relationships/hyperlink" Target="file:///\\WIN-K62D85HMUER\..\..\..\..\..\content\edition\918fb4e4-5a79-45bb-9006-843167f552f2.doc" TargetMode="External"/><Relationship Id="rId32" Type="http://schemas.openxmlformats.org/officeDocument/2006/relationships/hyperlink" Target="file:///\\12.10.1.199\content\act\9cf2f1c3-393d-4051-a52d-9923b0e51c0c.html" TargetMode="External"/><Relationship Id="rId37" Type="http://schemas.openxmlformats.org/officeDocument/2006/relationships/hyperlink" Target="file:///\\12.10.1.199\..\..\..\..\..\content\act\dfb00ef3-3e6f-48ab-94b0-68470ca595de.doc" TargetMode="External"/><Relationship Id="rId53" Type="http://schemas.openxmlformats.org/officeDocument/2006/relationships/hyperlink" Target="file:///\\12.10.1.199\content\act\9cf2f1c3-393d-4051-a52d-9923b0e51c0c.html" TargetMode="External"/><Relationship Id="rId58" Type="http://schemas.openxmlformats.org/officeDocument/2006/relationships/hyperlink" Target="consultantplus://offline/ref=9F590BB1357B6F6B67F2F1065152A6B359ABDB293FA52E45835283318A923233FE4FA8404BA759037CADBE483B7554E3D1B767F2U6k1K" TargetMode="External"/><Relationship Id="rId74" Type="http://schemas.openxmlformats.org/officeDocument/2006/relationships/hyperlink" Target="file:///\\12.10.1.199\content\act\27a5e559-995d-4045-8622-55e503d9ada8.doc" TargetMode="External"/><Relationship Id="rId79" Type="http://schemas.openxmlformats.org/officeDocument/2006/relationships/hyperlink" Target="file:///\\WIN-K62D85HMUER\..\..\..\..\..\content\act\0d0b6692-552c-4f6d-b173-c75f11d499af.html" TargetMode="External"/><Relationship Id="rId102" Type="http://schemas.openxmlformats.org/officeDocument/2006/relationships/hyperlink" Target="file:///\\12.10.1.199\..\..\..\..\..\content\act\dfb00ef3-3e6f-48ab-94b0-68470ca595de.doc" TargetMode="External"/><Relationship Id="rId123" Type="http://schemas.openxmlformats.org/officeDocument/2006/relationships/hyperlink" Target="file:///\\WIN-K62D85HMUER\content\act\5854b5a9-5430-4e50-8455-009b1ff390bd.doc" TargetMode="External"/><Relationship Id="rId128" Type="http://schemas.openxmlformats.org/officeDocument/2006/relationships/hyperlink" Target="consultantplus://offline/ref=79AD9E8BBB2A7DD6520BCD99C1B48519427F914403E3675C0917312D6686215B41250668EC26422BD15901577E76501711BEAAE1L1l8F" TargetMode="External"/><Relationship Id="rId144" Type="http://schemas.openxmlformats.org/officeDocument/2006/relationships/fontTable" Target="fontTable.xml"/><Relationship Id="rId5" Type="http://schemas.openxmlformats.org/officeDocument/2006/relationships/settings" Target="settings.xml"/><Relationship Id="rId90" Type="http://schemas.openxmlformats.org/officeDocument/2006/relationships/hyperlink" Target="file:///\\12.10.1.199\..\..\..\..\..\content\act\dfb00ef3-3e6f-48ab-94b0-68470ca595de.doc" TargetMode="External"/><Relationship Id="rId95" Type="http://schemas.openxmlformats.org/officeDocument/2006/relationships/hyperlink" Target="file:///\\WIN-K62D85HMUER\content\act\085b1e0b-f990-42af-8bd5-447dd736a0ad.doc" TargetMode="External"/><Relationship Id="rId22" Type="http://schemas.openxmlformats.org/officeDocument/2006/relationships/hyperlink" Target="file:///\\WIN-K62D85HMUER\..\..\..\..\..\content\act\9cf2f1c3-393d-4051-a52d-9923b0e51c0c.html" TargetMode="External"/><Relationship Id="rId27" Type="http://schemas.openxmlformats.org/officeDocument/2006/relationships/hyperlink" Target="file:///\\WIN-K62D85HMUER\..\..\..\..\..\content\act\d959623c-f9dc-4383-b469-89011ff12a07.docx" TargetMode="External"/><Relationship Id="rId43" Type="http://schemas.openxmlformats.org/officeDocument/2006/relationships/hyperlink" Target="http://www.berezovo.ru/" TargetMode="External"/><Relationship Id="rId48" Type="http://schemas.openxmlformats.org/officeDocument/2006/relationships/hyperlink" Target="file:///\\WIN-K62D85HMUER\..\..\..\..\..\content\act\bba0bfb1-06c7-4e50-a8d3-fe1045784bf1.html" TargetMode="External"/><Relationship Id="rId64" Type="http://schemas.openxmlformats.org/officeDocument/2006/relationships/hyperlink" Target="file:///\\12.10.1.199\..\..\..\..\..\content\act\dfb00ef3-3e6f-48ab-94b0-68470ca595de.doc" TargetMode="External"/><Relationship Id="rId69" Type="http://schemas.openxmlformats.org/officeDocument/2006/relationships/hyperlink" Target="file:///\\12.10.1.199\..\..\..\..\..\content\act\dfb00ef3-3e6f-48ab-94b0-68470ca595de.doc" TargetMode="External"/><Relationship Id="rId113" Type="http://schemas.openxmlformats.org/officeDocument/2006/relationships/hyperlink" Target="file:///\\12.10.1.199\content\act\bba0bfb1-06c7-4e50-a8d3-fe1045784bf1.html" TargetMode="External"/><Relationship Id="rId118" Type="http://schemas.openxmlformats.org/officeDocument/2006/relationships/hyperlink" Target="file:///\\WIN-K62D85HMUER\..\..\..\..\..\content\edition\918fb4e4-5a79-45bb-9006-843167f552f2.doc" TargetMode="External"/><Relationship Id="rId134" Type="http://schemas.openxmlformats.org/officeDocument/2006/relationships/hyperlink" Target="file:///\\12.10.1.199\content\act\b1c7b8b6-b66b-4025-b347-ce05d4202d9a.html" TargetMode="External"/><Relationship Id="rId139" Type="http://schemas.openxmlformats.org/officeDocument/2006/relationships/header" Target="header2.xml"/><Relationship Id="rId80" Type="http://schemas.openxmlformats.org/officeDocument/2006/relationships/hyperlink" Target="file:///\\WIN-K62D85HMUER\..\..\..\..\..\content\act\9cf2f1c3-393d-4051-a52d-9923b0e51c0c.html" TargetMode="External"/><Relationship Id="rId85" Type="http://schemas.openxmlformats.org/officeDocument/2006/relationships/hyperlink" Target="consultantplus://offline/ref=67E5947FC935A5A38A2C15375AD18C72A8B3780871C9F62C8659584BBC150F8C7F73AA1F7FCA6548B1617AB04D191C87F36FDC345567BFC1w7B6J" TargetMode="External"/><Relationship Id="rId3" Type="http://schemas.openxmlformats.org/officeDocument/2006/relationships/styles" Target="styles.xml"/><Relationship Id="rId12" Type="http://schemas.openxmlformats.org/officeDocument/2006/relationships/hyperlink" Target="file:///\\WIN-K62D85HMUER\..\..\..\..\..\content\act\0419bace-212f-473f-8ae2-1fefdf4011dd.docx" TargetMode="External"/><Relationship Id="rId17" Type="http://schemas.openxmlformats.org/officeDocument/2006/relationships/hyperlink" Target="file:///\\12.10.1.199\content\act\27a5e559-995d-4045-8622-55e503d9ada8.doc" TargetMode="External"/><Relationship Id="rId25" Type="http://schemas.openxmlformats.org/officeDocument/2006/relationships/hyperlink" Target="file:///\\WIN-K62D85HMUER\..\..\..\..\..\content\act\96e20c02-1b12-465a-b64c-24aa92270007.html" TargetMode="External"/><Relationship Id="rId33" Type="http://schemas.openxmlformats.org/officeDocument/2006/relationships/hyperlink" Target="file:///\\12.10.1.199\content\act\b1c7b8b6-b66b-4025-b347-ce05d4202d9a.html" TargetMode="External"/><Relationship Id="rId38" Type="http://schemas.openxmlformats.org/officeDocument/2006/relationships/hyperlink" Target="file:///\\WIN-K62D85HMUER\content\act\ee99f8f4-43f2-4be6-a6ca-ea8d88f1ae54.doc" TargetMode="External"/><Relationship Id="rId46" Type="http://schemas.openxmlformats.org/officeDocument/2006/relationships/hyperlink" Target="file:///\\12.10.1.199\..\..\..\..\..\content\act\dfb00ef3-3e6f-48ab-94b0-68470ca595de.doc" TargetMode="External"/><Relationship Id="rId59" Type="http://schemas.openxmlformats.org/officeDocument/2006/relationships/hyperlink" Target="file:///\\12.10.1.199\content\act\9cf2f1c3-393d-4051-a52d-9923b0e51c0c.html" TargetMode="External"/><Relationship Id="rId67" Type="http://schemas.openxmlformats.org/officeDocument/2006/relationships/hyperlink" Target="file:///\\WIN-K62D85HMUER\..\..\..\..\..\content\act\b1c7b8b6-b66b-4025-b347-ce05d4202d9a.html" TargetMode="External"/><Relationship Id="rId103" Type="http://schemas.openxmlformats.org/officeDocument/2006/relationships/hyperlink" Target="file:///C:\content\act\e0e60f56-20b0-4642-82b8-9e1caa729f6e.docx" TargetMode="External"/><Relationship Id="rId108" Type="http://schemas.openxmlformats.org/officeDocument/2006/relationships/hyperlink" Target="file:///\\12.10.1.199\..\..\..\..\..\content\act\dfb00ef3-3e6f-48ab-94b0-68470ca595de.doc" TargetMode="External"/><Relationship Id="rId116" Type="http://schemas.openxmlformats.org/officeDocument/2006/relationships/hyperlink" Target="file:///\\WIN-K62D85HMUER\content\act\ee99f8f4-43f2-4be6-a6ca-ea8d88f1ae54.doc" TargetMode="External"/><Relationship Id="rId124" Type="http://schemas.openxmlformats.org/officeDocument/2006/relationships/hyperlink" Target="file:///\\WIN-K62D85HMUER\content\act\ee99f8f4-43f2-4be6-a6ca-ea8d88f1ae54.doc" TargetMode="External"/><Relationship Id="rId129" Type="http://schemas.openxmlformats.org/officeDocument/2006/relationships/hyperlink" Target="file:///\\12.10.1.199\..\..\content\act\9cf2f1c3-393d-4051-a52d-9923b0e51c0c.html" TargetMode="External"/><Relationship Id="rId137" Type="http://schemas.openxmlformats.org/officeDocument/2006/relationships/hyperlink" Target="file:///\\12.10.1.199\..\..\..\..\..\content\act\dfb00ef3-3e6f-48ab-94b0-68470ca595de.doc" TargetMode="External"/><Relationship Id="rId20" Type="http://schemas.openxmlformats.org/officeDocument/2006/relationships/hyperlink" Target="file:///C:\content\act\150ecb4f-71eb-4e44-95f3-78818965028c.docx" TargetMode="External"/><Relationship Id="rId41" Type="http://schemas.openxmlformats.org/officeDocument/2006/relationships/hyperlink" Target="http://ufo.rosnedra.gov.ru/" TargetMode="External"/><Relationship Id="rId54" Type="http://schemas.openxmlformats.org/officeDocument/2006/relationships/hyperlink" Target="consultantplus://offline/ref=9F590BB1357B6F6B67F2F1065152A6B358A1DF2931A02E45835283318A923233FE4FA8434BAC0D523DF3E719773E58E1C7AB66F27E0EB52EU2kAK" TargetMode="External"/><Relationship Id="rId62" Type="http://schemas.openxmlformats.org/officeDocument/2006/relationships/hyperlink" Target="file:///\\WIN-K62D85HMUER\content\act\085b1e0b-f990-42af-8bd5-447dd736a0ad.doc" TargetMode="External"/><Relationship Id="rId70" Type="http://schemas.openxmlformats.org/officeDocument/2006/relationships/hyperlink" Target="file:///\\12.10.1.199\..\..\..\..\..\content\act\dfb00ef3-3e6f-48ab-94b0-68470ca595de.doc" TargetMode="External"/><Relationship Id="rId75" Type="http://schemas.openxmlformats.org/officeDocument/2006/relationships/hyperlink" Target="file:///\\WIN-K62D85HMUER\..\..\..\..\..\content\act\0419bace-212f-473f-8ae2-1fefdf4011dd.docx" TargetMode="External"/><Relationship Id="rId83" Type="http://schemas.openxmlformats.org/officeDocument/2006/relationships/hyperlink" Target="file:///\\WIN-K62D85HMUER\content\act\085b1e0b-f990-42af-8bd5-447dd736a0ad.doc" TargetMode="External"/><Relationship Id="rId88" Type="http://schemas.openxmlformats.org/officeDocument/2006/relationships/hyperlink" Target="file:///\\12.10.1.199\..\..\..\..\..\content\act\dfb00ef3-3e6f-48ab-94b0-68470ca595de.doc" TargetMode="External"/><Relationship Id="rId91" Type="http://schemas.openxmlformats.org/officeDocument/2006/relationships/hyperlink" Target="file:///\\WIN-K62D85HMUER\content\act\085b1e0b-f990-42af-8bd5-447dd736a0ad.doc" TargetMode="External"/><Relationship Id="rId96" Type="http://schemas.openxmlformats.org/officeDocument/2006/relationships/hyperlink" Target="file:///\\12.10.1.199\..\..\..\..\..\content\act\dfb00ef3-3e6f-48ab-94b0-68470ca595de.doc" TargetMode="External"/><Relationship Id="rId111" Type="http://schemas.openxmlformats.org/officeDocument/2006/relationships/hyperlink" Target="file:///C:\content\act\150ecb4f-71eb-4e44-95f3-78818965028c.docx" TargetMode="External"/><Relationship Id="rId132" Type="http://schemas.openxmlformats.org/officeDocument/2006/relationships/hyperlink" Target="file:///\\WIN-K62D85HMUER\content\act\085b1e0b-f990-42af-8bd5-447dd736a0ad.doc" TargetMode="External"/><Relationship Id="rId140" Type="http://schemas.openxmlformats.org/officeDocument/2006/relationships/footer" Target="footer1.xml"/><Relationship Id="rId14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file:///\\WIN-K62D85HMUER\content\act\ee99f8f4-43f2-4be6-a6ca-ea8d88f1ae54.doc" TargetMode="External"/><Relationship Id="rId23" Type="http://schemas.openxmlformats.org/officeDocument/2006/relationships/hyperlink" Target="file:///\\WIN-K62D85HMUER\..\..\..\..\..\content\act\819e429d-7874-4193-afbd-e683538d976c.html" TargetMode="External"/><Relationship Id="rId28" Type="http://schemas.openxmlformats.org/officeDocument/2006/relationships/hyperlink" Target="file:///\\WIN-K62D85HMUER\content\act\085b1e0b-f990-42af-8bd5-447dd736a0ad.doc" TargetMode="External"/><Relationship Id="rId36" Type="http://schemas.openxmlformats.org/officeDocument/2006/relationships/hyperlink" Target="file:///\\12.10.1.199\..\..\..\..\..\content\act\dfb00ef3-3e6f-48ab-94b0-68470ca595de.doc" TargetMode="External"/><Relationship Id="rId49" Type="http://schemas.openxmlformats.org/officeDocument/2006/relationships/hyperlink" Target="file:///\\WIN-K62D85HMUER\..\..\..\..\..\content\act\cd0f7e47-48e9-4653-9f12-14cbbd55446e.doc" TargetMode="External"/><Relationship Id="rId57" Type="http://schemas.openxmlformats.org/officeDocument/2006/relationships/hyperlink" Target="consultantplus://offline/ref=1B888C33A65EAA830DA48337CB7EC20E91867039649415F3D1B94FC668C2B51AE1503D5991A5ED07A5CE09C2348BE9A5BA73BA0E32256CC0F5e7H" TargetMode="External"/><Relationship Id="rId106" Type="http://schemas.openxmlformats.org/officeDocument/2006/relationships/hyperlink" Target="file:///C:\content\act\e0e60f56-20b0-4642-82b8-9e1caa729f6e.docx" TargetMode="External"/><Relationship Id="rId114" Type="http://schemas.openxmlformats.org/officeDocument/2006/relationships/hyperlink" Target="file:///\\12.10.1.199\content\act\14f79f23-26a1-4aac-9064-101f96742a57.html" TargetMode="External"/><Relationship Id="rId119" Type="http://schemas.openxmlformats.org/officeDocument/2006/relationships/hyperlink" Target="file:///\\WIN-K62D85HMUER\content\act\085b1e0b-f990-42af-8bd5-447dd736a0ad.doc" TargetMode="External"/><Relationship Id="rId127" Type="http://schemas.openxmlformats.org/officeDocument/2006/relationships/hyperlink" Target="consultantplus://offline/ref=1B888C33A65EAA830DA48337CB7EC20E91867039649415F3D1B94FC668C2B51AE1503D5991A5ED07A5CE09C2348BE9A5BA73BA0E32256CC0F5e7H" TargetMode="External"/><Relationship Id="rId10" Type="http://schemas.openxmlformats.org/officeDocument/2006/relationships/hyperlink" Target="file:///\\12.10.1.199\content\act\dfb00ef3-3e6f-48ab-94b0-68470ca595de.doc" TargetMode="External"/><Relationship Id="rId31" Type="http://schemas.openxmlformats.org/officeDocument/2006/relationships/hyperlink" Target="file:///\\WIN-K62D85HMUER\content\act\085b1e0b-f990-42af-8bd5-447dd736a0ad.doc" TargetMode="External"/><Relationship Id="rId44" Type="http://schemas.openxmlformats.org/officeDocument/2006/relationships/hyperlink" Target="file:///\\WIN-K62D85HMUER\content\act\ee99f8f4-43f2-4be6-a6ca-ea8d88f1ae54.doc" TargetMode="External"/><Relationship Id="rId52" Type="http://schemas.openxmlformats.org/officeDocument/2006/relationships/hyperlink" Target="file:///\\WIN-K62D85HMUER\content\act\085b1e0b-f990-42af-8bd5-447dd736a0ad.doc" TargetMode="External"/><Relationship Id="rId60" Type="http://schemas.openxmlformats.org/officeDocument/2006/relationships/hyperlink" Target="file:///\\12.10.1.199\content\act\e29cd79e-038a-433a-b0b7-ec351a070267.doc" TargetMode="External"/><Relationship Id="rId65" Type="http://schemas.openxmlformats.org/officeDocument/2006/relationships/hyperlink" Target="file:///\\12.10.1.199\content\act\9cf2f1c3-393d-4051-a52d-9923b0e51c0c.html" TargetMode="External"/><Relationship Id="rId73" Type="http://schemas.openxmlformats.org/officeDocument/2006/relationships/hyperlink" Target="file:///\\12.10.1.199\content\act\bba0bfb1-06c7-4e50-a8d3-fe1045784bf1.html" TargetMode="External"/><Relationship Id="rId78" Type="http://schemas.openxmlformats.org/officeDocument/2006/relationships/hyperlink" Target="file:///\\12.10.1.199\..\..\..\..\..\content\act\dfb00ef3-3e6f-48ab-94b0-68470ca595de.doc" TargetMode="External"/><Relationship Id="rId81" Type="http://schemas.openxmlformats.org/officeDocument/2006/relationships/hyperlink" Target="file:///\\12.10.1.199\content\act\27a5e559-995d-4045-8622-55e503d9ada8.doc" TargetMode="External"/><Relationship Id="rId86" Type="http://schemas.openxmlformats.org/officeDocument/2006/relationships/hyperlink" Target="file:///\\WIN-K62D85HMUER\content\act\085b1e0b-f990-42af-8bd5-447dd736a0ad.doc" TargetMode="External"/><Relationship Id="rId94" Type="http://schemas.openxmlformats.org/officeDocument/2006/relationships/hyperlink" Target="file:///\\12.10.1.199\content\act\18fa49ed-eae5-4a91-a0f9-81eb6912d9d3.html" TargetMode="External"/><Relationship Id="rId99" Type="http://schemas.openxmlformats.org/officeDocument/2006/relationships/hyperlink" Target="file:///\\12.10.1.199\..\..\..\..\..\content\act\dfb00ef3-3e6f-48ab-94b0-68470ca595de.doc" TargetMode="External"/><Relationship Id="rId101" Type="http://schemas.openxmlformats.org/officeDocument/2006/relationships/hyperlink" Target="file:///\\12.10.1.199\..\..\..\..\..\content\act\dfb00ef3-3e6f-48ab-94b0-68470ca595de.doc" TargetMode="External"/><Relationship Id="rId122" Type="http://schemas.openxmlformats.org/officeDocument/2006/relationships/hyperlink" Target="file:///\\WIN-K62D85HMUER\content\act\9b006596-f3e2-48f0-9813-aaa18744d927.html" TargetMode="External"/><Relationship Id="rId130" Type="http://schemas.openxmlformats.org/officeDocument/2006/relationships/hyperlink" Target="file:///\\12.10.1.199\..\..\content\act\9cf2f1c3-393d-4051-a52d-9923b0e51c0c.html" TargetMode="External"/><Relationship Id="rId135" Type="http://schemas.openxmlformats.org/officeDocument/2006/relationships/hyperlink" Target="file:///\\WIN-K62D85HMUER\content\act\0a02e7ab-81dc-427b-9bb7-abfb1e14bdf3.html" TargetMode="External"/><Relationship Id="rId143"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file:///\\WIN-K62D85HMUER\content\act\085b1e0b-f990-42af-8bd5-447dd736a0ad.doc" TargetMode="External"/><Relationship Id="rId13" Type="http://schemas.openxmlformats.org/officeDocument/2006/relationships/hyperlink" Target="file:///\\WIN-K62D85HMUER\content\act\085b1e0b-f990-42af-8bd5-447dd736a0ad.doc" TargetMode="External"/><Relationship Id="rId18" Type="http://schemas.openxmlformats.org/officeDocument/2006/relationships/hyperlink" Target="file:///\\12.10.1.199\content\act\e29cd79e-038a-433a-b0b7-ec351a070267.doc" TargetMode="External"/><Relationship Id="rId39" Type="http://schemas.openxmlformats.org/officeDocument/2006/relationships/hyperlink" Target="http://www.r86.nalog.ru/" TargetMode="External"/><Relationship Id="rId109" Type="http://schemas.openxmlformats.org/officeDocument/2006/relationships/hyperlink" Target="file:///\\12.10.1.199\..\..\..\..\..\content\act\dfb00ef3-3e6f-48ab-94b0-68470ca595de.doc" TargetMode="External"/><Relationship Id="rId34" Type="http://schemas.openxmlformats.org/officeDocument/2006/relationships/hyperlink" Target="file:///\\12.10.1.199\content\act\b1c7b8b6-b66b-4025-b347-ce05d4202d9a.html" TargetMode="External"/><Relationship Id="rId50" Type="http://schemas.openxmlformats.org/officeDocument/2006/relationships/hyperlink" Target="file:///C:\content\act\e0e60f56-20b0-4642-82b8-9e1caa729f6e.docx" TargetMode="External"/><Relationship Id="rId55" Type="http://schemas.openxmlformats.org/officeDocument/2006/relationships/hyperlink" Target="consultantplus://offline/ref=9F590BB1357B6F6B67F2F1065152A6B35BA1D82A3EA02E45835283318A923233FE4FA8434BAC0D523EF3E719773E58E1C7AB66F27E0EB52EU2kAK" TargetMode="External"/><Relationship Id="rId76" Type="http://schemas.openxmlformats.org/officeDocument/2006/relationships/hyperlink" Target="file:///\\12.10.1.199\..\..\..\..\..\content\act\be256097-26ce-4390-b37c-b2324a9c54bc.doc" TargetMode="External"/><Relationship Id="rId97" Type="http://schemas.openxmlformats.org/officeDocument/2006/relationships/hyperlink" Target="file:///\\12.10.1.199\content\act\27a5e559-995d-4045-8622-55e503d9ada8.doc" TargetMode="External"/><Relationship Id="rId104" Type="http://schemas.openxmlformats.org/officeDocument/2006/relationships/hyperlink" Target="file:///\\WIN-K62D85HMUER\content\act\085b1e0b-f990-42af-8bd5-447dd736a0ad.doc" TargetMode="External"/><Relationship Id="rId120" Type="http://schemas.openxmlformats.org/officeDocument/2006/relationships/hyperlink" Target="file:///\\WIN-K62D85HMUER\content\act\ee99f8f4-43f2-4be6-a6ca-ea8d88f1ae54.doc" TargetMode="External"/><Relationship Id="rId125" Type="http://schemas.openxmlformats.org/officeDocument/2006/relationships/hyperlink" Target="file:///\\WIN-K62D85HMUER\content\act\085b1e0b-f990-42af-8bd5-447dd736a0ad.doc" TargetMode="External"/><Relationship Id="rId141" Type="http://schemas.openxmlformats.org/officeDocument/2006/relationships/footer" Target="footer2.xml"/><Relationship Id="rId7" Type="http://schemas.openxmlformats.org/officeDocument/2006/relationships/footnotes" Target="footnotes.xml"/><Relationship Id="rId71" Type="http://schemas.openxmlformats.org/officeDocument/2006/relationships/hyperlink" Target="file:///\\12.10.1.199\content\act\bba0bfb1-06c7-4e50-a8d3-fe1045784bf1.html" TargetMode="External"/><Relationship Id="rId92" Type="http://schemas.openxmlformats.org/officeDocument/2006/relationships/hyperlink" Target="file:///\\WIN-K62D85HMUER\content\act\085b1e0b-f990-42af-8bd5-447dd736a0ad.doc" TargetMode="External"/><Relationship Id="rId2" Type="http://schemas.openxmlformats.org/officeDocument/2006/relationships/numbering" Target="numbering.xml"/><Relationship Id="rId29" Type="http://schemas.openxmlformats.org/officeDocument/2006/relationships/hyperlink" Target="file:///\\WIN-K62D85HMUER\content\act\085b1e0b-f990-42af-8bd5-447dd736a0ad.doc" TargetMode="External"/><Relationship Id="rId24" Type="http://schemas.openxmlformats.org/officeDocument/2006/relationships/hyperlink" Target="file:///\\WIN-K62D85HMUER\..\..\..\..\..\content\act\9cf2f1c3-393d-4051-a52d-9923b0e51c0c.html" TargetMode="External"/><Relationship Id="rId40" Type="http://schemas.openxmlformats.org/officeDocument/2006/relationships/hyperlink" Target="file:///\\12.10.1.199\..\..\..\..\..\content\act\dfb00ef3-3e6f-48ab-94b0-68470ca595de.doc" TargetMode="External"/><Relationship Id="rId45" Type="http://schemas.openxmlformats.org/officeDocument/2006/relationships/hyperlink" Target="file:///\\WIN-K62D85HMUER\content\act\085b1e0b-f990-42af-8bd5-447dd736a0ad.doc" TargetMode="External"/><Relationship Id="rId66" Type="http://schemas.openxmlformats.org/officeDocument/2006/relationships/hyperlink" Target="file:///\\12.10.1.199\content\act\9cf2f1c3-393d-4051-a52d-9923b0e51c0c.html" TargetMode="External"/><Relationship Id="rId87" Type="http://schemas.openxmlformats.org/officeDocument/2006/relationships/hyperlink" Target="file:///\\WIN-K62D85HMUER\content\act\085b1e0b-f990-42af-8bd5-447dd736a0ad.doc" TargetMode="External"/><Relationship Id="rId110" Type="http://schemas.openxmlformats.org/officeDocument/2006/relationships/hyperlink" Target="file:///\\12.10.1.199\content\act\27a5e559-995d-4045-8622-55e503d9ada8.doc" TargetMode="External"/><Relationship Id="rId115" Type="http://schemas.openxmlformats.org/officeDocument/2006/relationships/hyperlink" Target="file:///\\12.10.1.199\..\..\..\..\..\content\act\dfb00ef3-3e6f-48ab-94b0-68470ca595de.doc" TargetMode="External"/><Relationship Id="rId131" Type="http://schemas.openxmlformats.org/officeDocument/2006/relationships/hyperlink" Target="file:///\\12.10.1.199\..\..\content\act\0a02e7ab-81dc-427b-9bb7-abfb1e14bdf3.html" TargetMode="External"/><Relationship Id="rId136" Type="http://schemas.openxmlformats.org/officeDocument/2006/relationships/hyperlink" Target="file:///\\WIN-K62D85HMUER\content\act\085b1e0b-f990-42af-8bd5-447dd736a0ad.doc" TargetMode="External"/><Relationship Id="rId61" Type="http://schemas.openxmlformats.org/officeDocument/2006/relationships/hyperlink" Target="file:///\\12.10.1.199\..\..\..\..\..\content\act\dfb00ef3-3e6f-48ab-94b0-68470ca595de.doc" TargetMode="External"/><Relationship Id="rId82" Type="http://schemas.openxmlformats.org/officeDocument/2006/relationships/hyperlink" Target="file:///\\WIN-K62D85HMUER\content\act\085b1e0b-f990-42af-8bd5-447dd736a0ad.doc" TargetMode="External"/><Relationship Id="rId19" Type="http://schemas.openxmlformats.org/officeDocument/2006/relationships/hyperlink" Target="file:///\\12.10.1.199\content\act\dfb00ef3-3e6f-48ab-94b0-68470ca595de.doc" TargetMode="External"/><Relationship Id="rId14" Type="http://schemas.openxmlformats.org/officeDocument/2006/relationships/hyperlink" Target="file:///\\WIN-K62D85HMUER\content\act\8e15d44b-88c3-4630-9768-d06a252a106e.doc" TargetMode="External"/><Relationship Id="rId30" Type="http://schemas.openxmlformats.org/officeDocument/2006/relationships/hyperlink" Target="file:///\\WIN-K62D85HMUER\content\act\085b1e0b-f990-42af-8bd5-447dd736a0ad.doc" TargetMode="External"/><Relationship Id="rId35" Type="http://schemas.openxmlformats.org/officeDocument/2006/relationships/hyperlink" Target="file:///\\12.10.1.199\..\..\..\..\..\content\act\dfb00ef3-3e6f-48ab-94b0-68470ca595de.doc" TargetMode="External"/><Relationship Id="rId56" Type="http://schemas.openxmlformats.org/officeDocument/2006/relationships/hyperlink" Target="consultantplus://offline/ref=9F590BB1357B6F6B67F2F1065152A6B359A4DA2138A52E45835283318A923233FE4FA8434BAC0D5230F3E719773E58E1C7AB66F27E0EB52EU2kAK" TargetMode="External"/><Relationship Id="rId77" Type="http://schemas.openxmlformats.org/officeDocument/2006/relationships/hyperlink" Target="file:///\\12.10.1.199\content\act\03cf0fb8-17d5-46f6-a5ec-d1642676534b.html" TargetMode="External"/><Relationship Id="rId100" Type="http://schemas.openxmlformats.org/officeDocument/2006/relationships/hyperlink" Target="file:///\\12.10.1.199\..\..\..\..\..\content\act\dfb00ef3-3e6f-48ab-94b0-68470ca595de.doc" TargetMode="External"/><Relationship Id="rId105" Type="http://schemas.openxmlformats.org/officeDocument/2006/relationships/hyperlink" Target="file:///C:\content\act\e0e60f56-20b0-4642-82b8-9e1caa729f6e.docx" TargetMode="External"/><Relationship Id="rId126" Type="http://schemas.openxmlformats.org/officeDocument/2006/relationships/hyperlink" Target="file:///\\12.10.1.199\content\act\27a5e559-995d-4045-8622-55e503d9ada8.doc" TargetMode="External"/><Relationship Id="rId8" Type="http://schemas.openxmlformats.org/officeDocument/2006/relationships/endnotes" Target="endnotes.xml"/><Relationship Id="rId51" Type="http://schemas.openxmlformats.org/officeDocument/2006/relationships/hyperlink" Target="file:///\\WIN-K62D85HMUER\content\act\085b1e0b-f990-42af-8bd5-447dd736a0ad.doc" TargetMode="External"/><Relationship Id="rId72" Type="http://schemas.openxmlformats.org/officeDocument/2006/relationships/hyperlink" Target="file:///\\12.10.1.199\content\act\bba0bfb1-06c7-4e50-a8d3-fe1045784bf1.html" TargetMode="External"/><Relationship Id="rId93" Type="http://schemas.openxmlformats.org/officeDocument/2006/relationships/hyperlink" Target="file:///\\12.10.1.199\content\act\03cf0fb8-17d5-46f6-a5ec-d1642676534b.html" TargetMode="External"/><Relationship Id="rId98" Type="http://schemas.openxmlformats.org/officeDocument/2006/relationships/hyperlink" Target="file:///\\WIN-K62D85HMUER\content\act\085b1e0b-f990-42af-8bd5-447dd736a0ad.doc" TargetMode="External"/><Relationship Id="rId121" Type="http://schemas.openxmlformats.org/officeDocument/2006/relationships/hyperlink" Target="file:///\\WIN-K62D85HMUER\content\act\bba0bfb1-06c7-4e50-a8d3-fe1045784bf1.html" TargetMode="External"/><Relationship Id="rId14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1040;&#1056;&#1052;%20&#1052;&#1091;&#1085;&#1080;&#1094;&#1080;&#1087;&#1072;&#1083;%202.4%20(&#1089;&#1073;&#1086;&#1088;&#1082;&#1072;%202.4.0.1)\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A34052-451F-48DD-93F9-EE54433A9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0</TotalTime>
  <Pages>40</Pages>
  <Words>22199</Words>
  <Characters>126539</Characters>
  <Application>Microsoft Office Word</Application>
  <DocSecurity>0</DocSecurity>
  <Lines>1054</Lines>
  <Paragraphs>296</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148442</CharactersWithSpaces>
  <SharedDoc>false</SharedDoc>
  <HLinks>
    <vt:vector size="726" baseType="variant">
      <vt:variant>
        <vt:i4>5242951</vt:i4>
      </vt:variant>
      <vt:variant>
        <vt:i4>360</vt:i4>
      </vt:variant>
      <vt:variant>
        <vt:i4>0</vt:i4>
      </vt:variant>
      <vt:variant>
        <vt:i4>5</vt:i4>
      </vt:variant>
      <vt:variant>
        <vt:lpwstr>\\12.10.1.199\..\..\..\..\..\content\act\dfb00ef3-3e6f-48ab-94b0-68470ca595de.doc</vt:lpwstr>
      </vt:variant>
      <vt:variant>
        <vt:lpwstr/>
      </vt:variant>
      <vt:variant>
        <vt:i4>3473496</vt:i4>
      </vt:variant>
      <vt:variant>
        <vt:i4>357</vt:i4>
      </vt:variant>
      <vt:variant>
        <vt:i4>0</vt:i4>
      </vt:variant>
      <vt:variant>
        <vt:i4>5</vt:i4>
      </vt:variant>
      <vt:variant>
        <vt:lpwstr>\\WIN-K62D85HMUER\content\act\085b1e0b-f990-42af-8bd5-447dd736a0ad.doc</vt:lpwstr>
      </vt:variant>
      <vt:variant>
        <vt:lpwstr/>
      </vt:variant>
      <vt:variant>
        <vt:i4>7274523</vt:i4>
      </vt:variant>
      <vt:variant>
        <vt:i4>354</vt:i4>
      </vt:variant>
      <vt:variant>
        <vt:i4>0</vt:i4>
      </vt:variant>
      <vt:variant>
        <vt:i4>5</vt:i4>
      </vt:variant>
      <vt:variant>
        <vt:lpwstr>\\WIN-K62D85HMUER\content\act\0a02e7ab-81dc-427b-9bb7-abfb1e14bdf3.html</vt:lpwstr>
      </vt:variant>
      <vt:variant>
        <vt:lpwstr/>
      </vt:variant>
      <vt:variant>
        <vt:i4>7798848</vt:i4>
      </vt:variant>
      <vt:variant>
        <vt:i4>351</vt:i4>
      </vt:variant>
      <vt:variant>
        <vt:i4>0</vt:i4>
      </vt:variant>
      <vt:variant>
        <vt:i4>5</vt:i4>
      </vt:variant>
      <vt:variant>
        <vt:lpwstr>\\12.10.1.199\content\act\b1c7b8b6-b66b-4025-b347-ce05d4202d9a.html</vt:lpwstr>
      </vt:variant>
      <vt:variant>
        <vt:lpwstr/>
      </vt:variant>
      <vt:variant>
        <vt:i4>3211365</vt:i4>
      </vt:variant>
      <vt:variant>
        <vt:i4>348</vt:i4>
      </vt:variant>
      <vt:variant>
        <vt:i4>0</vt:i4>
      </vt:variant>
      <vt:variant>
        <vt:i4>5</vt:i4>
      </vt:variant>
      <vt:variant>
        <vt:lpwstr>consultantplus://offline/ref=C323F60E1311C9CCB621C332E20E00E84CAD729BBD015EE7185EB78DA9655ED958411D27EF60BA1EVAJ1M</vt:lpwstr>
      </vt:variant>
      <vt:variant>
        <vt:lpwstr/>
      </vt:variant>
      <vt:variant>
        <vt:i4>3473496</vt:i4>
      </vt:variant>
      <vt:variant>
        <vt:i4>345</vt:i4>
      </vt:variant>
      <vt:variant>
        <vt:i4>0</vt:i4>
      </vt:variant>
      <vt:variant>
        <vt:i4>5</vt:i4>
      </vt:variant>
      <vt:variant>
        <vt:lpwstr>\\WIN-K62D85HMUER\content\act\085b1e0b-f990-42af-8bd5-447dd736a0ad.doc</vt:lpwstr>
      </vt:variant>
      <vt:variant>
        <vt:lpwstr/>
      </vt:variant>
      <vt:variant>
        <vt:i4>2228294</vt:i4>
      </vt:variant>
      <vt:variant>
        <vt:i4>342</vt:i4>
      </vt:variant>
      <vt:variant>
        <vt:i4>0</vt:i4>
      </vt:variant>
      <vt:variant>
        <vt:i4>5</vt:i4>
      </vt:variant>
      <vt:variant>
        <vt:lpwstr>\\12.10.1.199\..\..\content\act\0a02e7ab-81dc-427b-9bb7-abfb1e14bdf3.html</vt:lpwstr>
      </vt:variant>
      <vt:variant>
        <vt:lpwstr/>
      </vt:variant>
      <vt:variant>
        <vt:i4>8060959</vt:i4>
      </vt:variant>
      <vt:variant>
        <vt:i4>339</vt:i4>
      </vt:variant>
      <vt:variant>
        <vt:i4>0</vt:i4>
      </vt:variant>
      <vt:variant>
        <vt:i4>5</vt:i4>
      </vt:variant>
      <vt:variant>
        <vt:lpwstr>\\12.10.1.199\..\..\content\act\9cf2f1c3-393d-4051-a52d-9923b0e51c0c.html</vt:lpwstr>
      </vt:variant>
      <vt:variant>
        <vt:lpwstr/>
      </vt:variant>
      <vt:variant>
        <vt:i4>8060959</vt:i4>
      </vt:variant>
      <vt:variant>
        <vt:i4>336</vt:i4>
      </vt:variant>
      <vt:variant>
        <vt:i4>0</vt:i4>
      </vt:variant>
      <vt:variant>
        <vt:i4>5</vt:i4>
      </vt:variant>
      <vt:variant>
        <vt:lpwstr>\\12.10.1.199\..\..\content\act\9cf2f1c3-393d-4051-a52d-9923b0e51c0c.html</vt:lpwstr>
      </vt:variant>
      <vt:variant>
        <vt:lpwstr/>
      </vt:variant>
      <vt:variant>
        <vt:i4>2490427</vt:i4>
      </vt:variant>
      <vt:variant>
        <vt:i4>333</vt:i4>
      </vt:variant>
      <vt:variant>
        <vt:i4>0</vt:i4>
      </vt:variant>
      <vt:variant>
        <vt:i4>5</vt:i4>
      </vt:variant>
      <vt:variant>
        <vt:lpwstr>consultantplus://offline/ref=79AD9E8BBB2A7DD6520BCD99C1B48519427F914403E3675C0917312D6686215B41250668EC26422BD15901577E76501711BEAAE1L1l8F</vt:lpwstr>
      </vt:variant>
      <vt:variant>
        <vt:lpwstr/>
      </vt:variant>
      <vt:variant>
        <vt:i4>2162794</vt:i4>
      </vt:variant>
      <vt:variant>
        <vt:i4>330</vt:i4>
      </vt:variant>
      <vt:variant>
        <vt:i4>0</vt:i4>
      </vt:variant>
      <vt:variant>
        <vt:i4>5</vt:i4>
      </vt:variant>
      <vt:variant>
        <vt:lpwstr>consultantplus://offline/ref=1B888C33A65EAA830DA48337CB7EC20E91867039649415F3D1B94FC668C2B51AE1503D5991A5ED07A5CE09C2348BE9A5BA73BA0E32256CC0F5e7H</vt:lpwstr>
      </vt:variant>
      <vt:variant>
        <vt:lpwstr/>
      </vt:variant>
      <vt:variant>
        <vt:i4>7340124</vt:i4>
      </vt:variant>
      <vt:variant>
        <vt:i4>327</vt:i4>
      </vt:variant>
      <vt:variant>
        <vt:i4>0</vt:i4>
      </vt:variant>
      <vt:variant>
        <vt:i4>5</vt:i4>
      </vt:variant>
      <vt:variant>
        <vt:lpwstr>\\12.10.1.199\content\act\27a5e559-995d-4045-8622-55e503d9ada8.doc</vt:lpwstr>
      </vt:variant>
      <vt:variant>
        <vt:lpwstr/>
      </vt:variant>
      <vt:variant>
        <vt:i4>3473496</vt:i4>
      </vt:variant>
      <vt:variant>
        <vt:i4>324</vt:i4>
      </vt:variant>
      <vt:variant>
        <vt:i4>0</vt:i4>
      </vt:variant>
      <vt:variant>
        <vt:i4>5</vt:i4>
      </vt:variant>
      <vt:variant>
        <vt:lpwstr>\\WIN-K62D85HMUER\content\act\085b1e0b-f990-42af-8bd5-447dd736a0ad.doc</vt:lpwstr>
      </vt:variant>
      <vt:variant>
        <vt:lpwstr/>
      </vt:variant>
      <vt:variant>
        <vt:i4>3342351</vt:i4>
      </vt:variant>
      <vt:variant>
        <vt:i4>321</vt:i4>
      </vt:variant>
      <vt:variant>
        <vt:i4>0</vt:i4>
      </vt:variant>
      <vt:variant>
        <vt:i4>5</vt:i4>
      </vt:variant>
      <vt:variant>
        <vt:lpwstr>\\WIN-K62D85HMUER\content\act\ee99f8f4-43f2-4be6-a6ca-ea8d88f1ae54.doc</vt:lpwstr>
      </vt:variant>
      <vt:variant>
        <vt:lpwstr/>
      </vt:variant>
      <vt:variant>
        <vt:i4>3604481</vt:i4>
      </vt:variant>
      <vt:variant>
        <vt:i4>318</vt:i4>
      </vt:variant>
      <vt:variant>
        <vt:i4>0</vt:i4>
      </vt:variant>
      <vt:variant>
        <vt:i4>5</vt:i4>
      </vt:variant>
      <vt:variant>
        <vt:lpwstr>\\WIN-K62D85HMUER\content\act\5854b5a9-5430-4e50-8455-009b1ff390bd.doc</vt:lpwstr>
      </vt:variant>
      <vt:variant>
        <vt:lpwstr/>
      </vt:variant>
      <vt:variant>
        <vt:i4>3604508</vt:i4>
      </vt:variant>
      <vt:variant>
        <vt:i4>315</vt:i4>
      </vt:variant>
      <vt:variant>
        <vt:i4>0</vt:i4>
      </vt:variant>
      <vt:variant>
        <vt:i4>5</vt:i4>
      </vt:variant>
      <vt:variant>
        <vt:lpwstr>\\WIN-K62D85HMUER\content\act\9b006596-f3e2-48f0-9813-aaa18744d927.html</vt:lpwstr>
      </vt:variant>
      <vt:variant>
        <vt:lpwstr/>
      </vt:variant>
      <vt:variant>
        <vt:i4>3473430</vt:i4>
      </vt:variant>
      <vt:variant>
        <vt:i4>312</vt:i4>
      </vt:variant>
      <vt:variant>
        <vt:i4>0</vt:i4>
      </vt:variant>
      <vt:variant>
        <vt:i4>5</vt:i4>
      </vt:variant>
      <vt:variant>
        <vt:lpwstr>\\WIN-K62D85HMUER\content\act\bba0bfb1-06c7-4e50-a8d3-fe1045784bf1.html</vt:lpwstr>
      </vt:variant>
      <vt:variant>
        <vt:lpwstr/>
      </vt:variant>
      <vt:variant>
        <vt:i4>3342351</vt:i4>
      </vt:variant>
      <vt:variant>
        <vt:i4>309</vt:i4>
      </vt:variant>
      <vt:variant>
        <vt:i4>0</vt:i4>
      </vt:variant>
      <vt:variant>
        <vt:i4>5</vt:i4>
      </vt:variant>
      <vt:variant>
        <vt:lpwstr>\\WIN-K62D85HMUER\content\act\ee99f8f4-43f2-4be6-a6ca-ea8d88f1ae54.doc</vt:lpwstr>
      </vt:variant>
      <vt:variant>
        <vt:lpwstr/>
      </vt:variant>
      <vt:variant>
        <vt:i4>3473496</vt:i4>
      </vt:variant>
      <vt:variant>
        <vt:i4>306</vt:i4>
      </vt:variant>
      <vt:variant>
        <vt:i4>0</vt:i4>
      </vt:variant>
      <vt:variant>
        <vt:i4>5</vt:i4>
      </vt:variant>
      <vt:variant>
        <vt:lpwstr>\\WIN-K62D85HMUER\content\act\085b1e0b-f990-42af-8bd5-447dd736a0ad.doc</vt:lpwstr>
      </vt:variant>
      <vt:variant>
        <vt:lpwstr/>
      </vt:variant>
      <vt:variant>
        <vt:i4>5570651</vt:i4>
      </vt:variant>
      <vt:variant>
        <vt:i4>303</vt:i4>
      </vt:variant>
      <vt:variant>
        <vt:i4>0</vt:i4>
      </vt:variant>
      <vt:variant>
        <vt:i4>5</vt:i4>
      </vt:variant>
      <vt:variant>
        <vt:lpwstr>\\WIN-K62D85HMUER\..\..\..\..\..\content\edition\918fb4e4-5a79-45bb-9006-843167f552f2.doc</vt:lpwstr>
      </vt:variant>
      <vt:variant>
        <vt:lpwstr/>
      </vt:variant>
      <vt:variant>
        <vt:i4>6881392</vt:i4>
      </vt:variant>
      <vt:variant>
        <vt:i4>300</vt:i4>
      </vt:variant>
      <vt:variant>
        <vt:i4>0</vt:i4>
      </vt:variant>
      <vt:variant>
        <vt:i4>5</vt:i4>
      </vt:variant>
      <vt:variant>
        <vt:lpwstr>\\WIN-K62D85HMUER\..\..\..\..\..\content\act\9e8a9094-7ca2-4741-8009-f7b13f1f5397.html</vt:lpwstr>
      </vt:variant>
      <vt:variant>
        <vt:lpwstr/>
      </vt:variant>
      <vt:variant>
        <vt:i4>3342351</vt:i4>
      </vt:variant>
      <vt:variant>
        <vt:i4>297</vt:i4>
      </vt:variant>
      <vt:variant>
        <vt:i4>0</vt:i4>
      </vt:variant>
      <vt:variant>
        <vt:i4>5</vt:i4>
      </vt:variant>
      <vt:variant>
        <vt:lpwstr>\\WIN-K62D85HMUER\content\act\ee99f8f4-43f2-4be6-a6ca-ea8d88f1ae54.doc</vt:lpwstr>
      </vt:variant>
      <vt:variant>
        <vt:lpwstr/>
      </vt:variant>
      <vt:variant>
        <vt:i4>5242951</vt:i4>
      </vt:variant>
      <vt:variant>
        <vt:i4>294</vt:i4>
      </vt:variant>
      <vt:variant>
        <vt:i4>0</vt:i4>
      </vt:variant>
      <vt:variant>
        <vt:i4>5</vt:i4>
      </vt:variant>
      <vt:variant>
        <vt:lpwstr>\\12.10.1.199\..\..\..\..\..\content\act\dfb00ef3-3e6f-48ab-94b0-68470ca595de.doc</vt:lpwstr>
      </vt:variant>
      <vt:variant>
        <vt:lpwstr/>
      </vt:variant>
      <vt:variant>
        <vt:i4>2293786</vt:i4>
      </vt:variant>
      <vt:variant>
        <vt:i4>291</vt:i4>
      </vt:variant>
      <vt:variant>
        <vt:i4>0</vt:i4>
      </vt:variant>
      <vt:variant>
        <vt:i4>5</vt:i4>
      </vt:variant>
      <vt:variant>
        <vt:lpwstr>\\12.10.1.199\content\act\14f79f23-26a1-4aac-9064-101f96742a57.html</vt:lpwstr>
      </vt:variant>
      <vt:variant>
        <vt:lpwstr/>
      </vt:variant>
      <vt:variant>
        <vt:i4>2359319</vt:i4>
      </vt:variant>
      <vt:variant>
        <vt:i4>288</vt:i4>
      </vt:variant>
      <vt:variant>
        <vt:i4>0</vt:i4>
      </vt:variant>
      <vt:variant>
        <vt:i4>5</vt:i4>
      </vt:variant>
      <vt:variant>
        <vt:lpwstr>\\12.10.1.199\content\act\bba0bfb1-06c7-4e50-a8d3-fe1045784bf1.html</vt:lpwstr>
      </vt:variant>
      <vt:variant>
        <vt:lpwstr/>
      </vt:variant>
      <vt:variant>
        <vt:i4>7340124</vt:i4>
      </vt:variant>
      <vt:variant>
        <vt:i4>285</vt:i4>
      </vt:variant>
      <vt:variant>
        <vt:i4>0</vt:i4>
      </vt:variant>
      <vt:variant>
        <vt:i4>5</vt:i4>
      </vt:variant>
      <vt:variant>
        <vt:lpwstr>\\12.10.1.199\content\act\27a5e559-995d-4045-8622-55e503d9ada8.doc</vt:lpwstr>
      </vt:variant>
      <vt:variant>
        <vt:lpwstr/>
      </vt:variant>
      <vt:variant>
        <vt:i4>5242951</vt:i4>
      </vt:variant>
      <vt:variant>
        <vt:i4>282</vt:i4>
      </vt:variant>
      <vt:variant>
        <vt:i4>0</vt:i4>
      </vt:variant>
      <vt:variant>
        <vt:i4>5</vt:i4>
      </vt:variant>
      <vt:variant>
        <vt:lpwstr>\\12.10.1.199\..\..\..\..\..\content\act\dfb00ef3-3e6f-48ab-94b0-68470ca595de.doc</vt:lpwstr>
      </vt:variant>
      <vt:variant>
        <vt:lpwstr/>
      </vt:variant>
      <vt:variant>
        <vt:i4>5242951</vt:i4>
      </vt:variant>
      <vt:variant>
        <vt:i4>279</vt:i4>
      </vt:variant>
      <vt:variant>
        <vt:i4>0</vt:i4>
      </vt:variant>
      <vt:variant>
        <vt:i4>5</vt:i4>
      </vt:variant>
      <vt:variant>
        <vt:lpwstr>\\12.10.1.199\..\..\..\..\..\content\act\dfb00ef3-3e6f-48ab-94b0-68470ca595de.doc</vt:lpwstr>
      </vt:variant>
      <vt:variant>
        <vt:lpwstr/>
      </vt:variant>
      <vt:variant>
        <vt:i4>5242951</vt:i4>
      </vt:variant>
      <vt:variant>
        <vt:i4>276</vt:i4>
      </vt:variant>
      <vt:variant>
        <vt:i4>0</vt:i4>
      </vt:variant>
      <vt:variant>
        <vt:i4>5</vt:i4>
      </vt:variant>
      <vt:variant>
        <vt:lpwstr>\\12.10.1.199\..\..\..\..\..\content\act\dfb00ef3-3e6f-48ab-94b0-68470ca595de.doc</vt:lpwstr>
      </vt:variant>
      <vt:variant>
        <vt:lpwstr/>
      </vt:variant>
      <vt:variant>
        <vt:i4>3473496</vt:i4>
      </vt:variant>
      <vt:variant>
        <vt:i4>273</vt:i4>
      </vt:variant>
      <vt:variant>
        <vt:i4>0</vt:i4>
      </vt:variant>
      <vt:variant>
        <vt:i4>5</vt:i4>
      </vt:variant>
      <vt:variant>
        <vt:lpwstr>\\WIN-K62D85HMUER\content\act\085b1e0b-f990-42af-8bd5-447dd736a0ad.doc</vt:lpwstr>
      </vt:variant>
      <vt:variant>
        <vt:lpwstr/>
      </vt:variant>
      <vt:variant>
        <vt:i4>5242951</vt:i4>
      </vt:variant>
      <vt:variant>
        <vt:i4>270</vt:i4>
      </vt:variant>
      <vt:variant>
        <vt:i4>0</vt:i4>
      </vt:variant>
      <vt:variant>
        <vt:i4>5</vt:i4>
      </vt:variant>
      <vt:variant>
        <vt:lpwstr>\\12.10.1.199\..\..\..\..\..\content\act\dfb00ef3-3e6f-48ab-94b0-68470ca595de.doc</vt:lpwstr>
      </vt:variant>
      <vt:variant>
        <vt:lpwstr/>
      </vt:variant>
      <vt:variant>
        <vt:i4>5242951</vt:i4>
      </vt:variant>
      <vt:variant>
        <vt:i4>267</vt:i4>
      </vt:variant>
      <vt:variant>
        <vt:i4>0</vt:i4>
      </vt:variant>
      <vt:variant>
        <vt:i4>5</vt:i4>
      </vt:variant>
      <vt:variant>
        <vt:lpwstr>\\12.10.1.199\..\..\..\..\..\content\act\dfb00ef3-3e6f-48ab-94b0-68470ca595de.doc</vt:lpwstr>
      </vt:variant>
      <vt:variant>
        <vt:lpwstr/>
      </vt:variant>
      <vt:variant>
        <vt:i4>5242951</vt:i4>
      </vt:variant>
      <vt:variant>
        <vt:i4>264</vt:i4>
      </vt:variant>
      <vt:variant>
        <vt:i4>0</vt:i4>
      </vt:variant>
      <vt:variant>
        <vt:i4>5</vt:i4>
      </vt:variant>
      <vt:variant>
        <vt:lpwstr>\\12.10.1.199\..\..\..\..\..\content\act\dfb00ef3-3e6f-48ab-94b0-68470ca595de.doc</vt:lpwstr>
      </vt:variant>
      <vt:variant>
        <vt:lpwstr/>
      </vt:variant>
      <vt:variant>
        <vt:i4>5242951</vt:i4>
      </vt:variant>
      <vt:variant>
        <vt:i4>261</vt:i4>
      </vt:variant>
      <vt:variant>
        <vt:i4>0</vt:i4>
      </vt:variant>
      <vt:variant>
        <vt:i4>5</vt:i4>
      </vt:variant>
      <vt:variant>
        <vt:lpwstr>\\12.10.1.199\..\..\..\..\..\content\act\dfb00ef3-3e6f-48ab-94b0-68470ca595de.doc</vt:lpwstr>
      </vt:variant>
      <vt:variant>
        <vt:lpwstr/>
      </vt:variant>
      <vt:variant>
        <vt:i4>3473496</vt:i4>
      </vt:variant>
      <vt:variant>
        <vt:i4>258</vt:i4>
      </vt:variant>
      <vt:variant>
        <vt:i4>0</vt:i4>
      </vt:variant>
      <vt:variant>
        <vt:i4>5</vt:i4>
      </vt:variant>
      <vt:variant>
        <vt:lpwstr>\\WIN-K62D85HMUER\content\act\085b1e0b-f990-42af-8bd5-447dd736a0ad.doc</vt:lpwstr>
      </vt:variant>
      <vt:variant>
        <vt:lpwstr/>
      </vt:variant>
      <vt:variant>
        <vt:i4>7340124</vt:i4>
      </vt:variant>
      <vt:variant>
        <vt:i4>255</vt:i4>
      </vt:variant>
      <vt:variant>
        <vt:i4>0</vt:i4>
      </vt:variant>
      <vt:variant>
        <vt:i4>5</vt:i4>
      </vt:variant>
      <vt:variant>
        <vt:lpwstr>\\12.10.1.199\content\act\27a5e559-995d-4045-8622-55e503d9ada8.doc</vt:lpwstr>
      </vt:variant>
      <vt:variant>
        <vt:lpwstr/>
      </vt:variant>
      <vt:variant>
        <vt:i4>5242951</vt:i4>
      </vt:variant>
      <vt:variant>
        <vt:i4>252</vt:i4>
      </vt:variant>
      <vt:variant>
        <vt:i4>0</vt:i4>
      </vt:variant>
      <vt:variant>
        <vt:i4>5</vt:i4>
      </vt:variant>
      <vt:variant>
        <vt:lpwstr>\\12.10.1.199\..\..\..\..\..\content\act\dfb00ef3-3e6f-48ab-94b0-68470ca595de.doc</vt:lpwstr>
      </vt:variant>
      <vt:variant>
        <vt:lpwstr/>
      </vt:variant>
      <vt:variant>
        <vt:i4>3473496</vt:i4>
      </vt:variant>
      <vt:variant>
        <vt:i4>249</vt:i4>
      </vt:variant>
      <vt:variant>
        <vt:i4>0</vt:i4>
      </vt:variant>
      <vt:variant>
        <vt:i4>5</vt:i4>
      </vt:variant>
      <vt:variant>
        <vt:lpwstr>\\WIN-K62D85HMUER\content\act\085b1e0b-f990-42af-8bd5-447dd736a0ad.doc</vt:lpwstr>
      </vt:variant>
      <vt:variant>
        <vt:lpwstr/>
      </vt:variant>
      <vt:variant>
        <vt:i4>2621461</vt:i4>
      </vt:variant>
      <vt:variant>
        <vt:i4>246</vt:i4>
      </vt:variant>
      <vt:variant>
        <vt:i4>0</vt:i4>
      </vt:variant>
      <vt:variant>
        <vt:i4>5</vt:i4>
      </vt:variant>
      <vt:variant>
        <vt:lpwstr>\\12.10.1.199\content\act\18fa49ed-eae5-4a91-a0f9-81eb6912d9d3.html</vt:lpwstr>
      </vt:variant>
      <vt:variant>
        <vt:lpwstr/>
      </vt:variant>
      <vt:variant>
        <vt:i4>2555976</vt:i4>
      </vt:variant>
      <vt:variant>
        <vt:i4>243</vt:i4>
      </vt:variant>
      <vt:variant>
        <vt:i4>0</vt:i4>
      </vt:variant>
      <vt:variant>
        <vt:i4>5</vt:i4>
      </vt:variant>
      <vt:variant>
        <vt:lpwstr>\\12.10.1.199\content\act\03cf0fb8-17d5-46f6-a5ec-d1642676534b.html</vt:lpwstr>
      </vt:variant>
      <vt:variant>
        <vt:lpwstr/>
      </vt:variant>
      <vt:variant>
        <vt:i4>3473496</vt:i4>
      </vt:variant>
      <vt:variant>
        <vt:i4>240</vt:i4>
      </vt:variant>
      <vt:variant>
        <vt:i4>0</vt:i4>
      </vt:variant>
      <vt:variant>
        <vt:i4>5</vt:i4>
      </vt:variant>
      <vt:variant>
        <vt:lpwstr>\\WIN-K62D85HMUER\content\act\085b1e0b-f990-42af-8bd5-447dd736a0ad.doc</vt:lpwstr>
      </vt:variant>
      <vt:variant>
        <vt:lpwstr/>
      </vt:variant>
      <vt:variant>
        <vt:i4>3473496</vt:i4>
      </vt:variant>
      <vt:variant>
        <vt:i4>237</vt:i4>
      </vt:variant>
      <vt:variant>
        <vt:i4>0</vt:i4>
      </vt:variant>
      <vt:variant>
        <vt:i4>5</vt:i4>
      </vt:variant>
      <vt:variant>
        <vt:lpwstr>\\WIN-K62D85HMUER\content\act\085b1e0b-f990-42af-8bd5-447dd736a0ad.doc</vt:lpwstr>
      </vt:variant>
      <vt:variant>
        <vt:lpwstr/>
      </vt:variant>
      <vt:variant>
        <vt:i4>5242951</vt:i4>
      </vt:variant>
      <vt:variant>
        <vt:i4>234</vt:i4>
      </vt:variant>
      <vt:variant>
        <vt:i4>0</vt:i4>
      </vt:variant>
      <vt:variant>
        <vt:i4>5</vt:i4>
      </vt:variant>
      <vt:variant>
        <vt:lpwstr>\\12.10.1.199\..\..\..\..\..\content\act\dfb00ef3-3e6f-48ab-94b0-68470ca595de.doc</vt:lpwstr>
      </vt:variant>
      <vt:variant>
        <vt:lpwstr/>
      </vt:variant>
      <vt:variant>
        <vt:i4>3473496</vt:i4>
      </vt:variant>
      <vt:variant>
        <vt:i4>231</vt:i4>
      </vt:variant>
      <vt:variant>
        <vt:i4>0</vt:i4>
      </vt:variant>
      <vt:variant>
        <vt:i4>5</vt:i4>
      </vt:variant>
      <vt:variant>
        <vt:lpwstr>\\WIN-K62D85HMUER\content\act\085b1e0b-f990-42af-8bd5-447dd736a0ad.doc</vt:lpwstr>
      </vt:variant>
      <vt:variant>
        <vt:lpwstr/>
      </vt:variant>
      <vt:variant>
        <vt:i4>5242951</vt:i4>
      </vt:variant>
      <vt:variant>
        <vt:i4>228</vt:i4>
      </vt:variant>
      <vt:variant>
        <vt:i4>0</vt:i4>
      </vt:variant>
      <vt:variant>
        <vt:i4>5</vt:i4>
      </vt:variant>
      <vt:variant>
        <vt:lpwstr>\\12.10.1.199\..\..\..\..\..\content\act\dfb00ef3-3e6f-48ab-94b0-68470ca595de.doc</vt:lpwstr>
      </vt:variant>
      <vt:variant>
        <vt:lpwstr/>
      </vt:variant>
      <vt:variant>
        <vt:i4>3473496</vt:i4>
      </vt:variant>
      <vt:variant>
        <vt:i4>225</vt:i4>
      </vt:variant>
      <vt:variant>
        <vt:i4>0</vt:i4>
      </vt:variant>
      <vt:variant>
        <vt:i4>5</vt:i4>
      </vt:variant>
      <vt:variant>
        <vt:lpwstr>\\WIN-K62D85HMUER\content\act\085b1e0b-f990-42af-8bd5-447dd736a0ad.doc</vt:lpwstr>
      </vt:variant>
      <vt:variant>
        <vt:lpwstr/>
      </vt:variant>
      <vt:variant>
        <vt:i4>3473496</vt:i4>
      </vt:variant>
      <vt:variant>
        <vt:i4>222</vt:i4>
      </vt:variant>
      <vt:variant>
        <vt:i4>0</vt:i4>
      </vt:variant>
      <vt:variant>
        <vt:i4>5</vt:i4>
      </vt:variant>
      <vt:variant>
        <vt:lpwstr>\\WIN-K62D85HMUER\content\act\085b1e0b-f990-42af-8bd5-447dd736a0ad.doc</vt:lpwstr>
      </vt:variant>
      <vt:variant>
        <vt:lpwstr/>
      </vt:variant>
      <vt:variant>
        <vt:i4>3997756</vt:i4>
      </vt:variant>
      <vt:variant>
        <vt:i4>219</vt:i4>
      </vt:variant>
      <vt:variant>
        <vt:i4>0</vt:i4>
      </vt:variant>
      <vt:variant>
        <vt:i4>5</vt:i4>
      </vt:variant>
      <vt:variant>
        <vt:lpwstr>consultantplus://offline/ref=67E5947FC935A5A38A2C15375AD18C72A8B3780871C9F62C8659584BBC150F8C7F73AA1F7FCA6548B1617AB04D191C87F36FDC345567BFC1w7B6J</vt:lpwstr>
      </vt:variant>
      <vt:variant>
        <vt:lpwstr/>
      </vt:variant>
      <vt:variant>
        <vt:i4>3997797</vt:i4>
      </vt:variant>
      <vt:variant>
        <vt:i4>216</vt:i4>
      </vt:variant>
      <vt:variant>
        <vt:i4>0</vt:i4>
      </vt:variant>
      <vt:variant>
        <vt:i4>5</vt:i4>
      </vt:variant>
      <vt:variant>
        <vt:lpwstr>consultantplus://offline/ref=67E5947FC935A5A38A2C15375AD18C72A8B3780871C9F62C8659584BBC150F8C7F73AA1F7FCA654BB2617AB04D191C87F36FDC345567BFC1w7B6J</vt:lpwstr>
      </vt:variant>
      <vt:variant>
        <vt:lpwstr/>
      </vt:variant>
      <vt:variant>
        <vt:i4>3473496</vt:i4>
      </vt:variant>
      <vt:variant>
        <vt:i4>213</vt:i4>
      </vt:variant>
      <vt:variant>
        <vt:i4>0</vt:i4>
      </vt:variant>
      <vt:variant>
        <vt:i4>5</vt:i4>
      </vt:variant>
      <vt:variant>
        <vt:lpwstr>\\WIN-K62D85HMUER\content\act\085b1e0b-f990-42af-8bd5-447dd736a0ad.doc</vt:lpwstr>
      </vt:variant>
      <vt:variant>
        <vt:lpwstr/>
      </vt:variant>
      <vt:variant>
        <vt:i4>3473496</vt:i4>
      </vt:variant>
      <vt:variant>
        <vt:i4>210</vt:i4>
      </vt:variant>
      <vt:variant>
        <vt:i4>0</vt:i4>
      </vt:variant>
      <vt:variant>
        <vt:i4>5</vt:i4>
      </vt:variant>
      <vt:variant>
        <vt:lpwstr>\\WIN-K62D85HMUER\content\act\085b1e0b-f990-42af-8bd5-447dd736a0ad.doc</vt:lpwstr>
      </vt:variant>
      <vt:variant>
        <vt:lpwstr/>
      </vt:variant>
      <vt:variant>
        <vt:i4>7340124</vt:i4>
      </vt:variant>
      <vt:variant>
        <vt:i4>207</vt:i4>
      </vt:variant>
      <vt:variant>
        <vt:i4>0</vt:i4>
      </vt:variant>
      <vt:variant>
        <vt:i4>5</vt:i4>
      </vt:variant>
      <vt:variant>
        <vt:lpwstr>\\12.10.1.199\content\act\27a5e559-995d-4045-8622-55e503d9ada8.doc</vt:lpwstr>
      </vt:variant>
      <vt:variant>
        <vt:lpwstr/>
      </vt:variant>
      <vt:variant>
        <vt:i4>6291492</vt:i4>
      </vt:variant>
      <vt:variant>
        <vt:i4>204</vt:i4>
      </vt:variant>
      <vt:variant>
        <vt:i4>0</vt:i4>
      </vt:variant>
      <vt:variant>
        <vt:i4>5</vt:i4>
      </vt:variant>
      <vt:variant>
        <vt:lpwstr>\\WIN-K62D85HMUER\..\..\..\..\..\content\act\9cf2f1c3-393d-4051-a52d-9923b0e51c0c.html</vt:lpwstr>
      </vt:variant>
      <vt:variant>
        <vt:lpwstr/>
      </vt:variant>
      <vt:variant>
        <vt:i4>3670131</vt:i4>
      </vt:variant>
      <vt:variant>
        <vt:i4>201</vt:i4>
      </vt:variant>
      <vt:variant>
        <vt:i4>0</vt:i4>
      </vt:variant>
      <vt:variant>
        <vt:i4>5</vt:i4>
      </vt:variant>
      <vt:variant>
        <vt:lpwstr>\\WIN-K62D85HMUER\..\..\..\..\..\content\act\0d0b6692-552c-4f6d-b173-c75f11d499af.html</vt:lpwstr>
      </vt:variant>
      <vt:variant>
        <vt:lpwstr/>
      </vt:variant>
      <vt:variant>
        <vt:i4>5242951</vt:i4>
      </vt:variant>
      <vt:variant>
        <vt:i4>198</vt:i4>
      </vt:variant>
      <vt:variant>
        <vt:i4>0</vt:i4>
      </vt:variant>
      <vt:variant>
        <vt:i4>5</vt:i4>
      </vt:variant>
      <vt:variant>
        <vt:lpwstr>\\12.10.1.199\..\..\..\..\..\content\act\dfb00ef3-3e6f-48ab-94b0-68470ca595de.doc</vt:lpwstr>
      </vt:variant>
      <vt:variant>
        <vt:lpwstr/>
      </vt:variant>
      <vt:variant>
        <vt:i4>2555976</vt:i4>
      </vt:variant>
      <vt:variant>
        <vt:i4>195</vt:i4>
      </vt:variant>
      <vt:variant>
        <vt:i4>0</vt:i4>
      </vt:variant>
      <vt:variant>
        <vt:i4>5</vt:i4>
      </vt:variant>
      <vt:variant>
        <vt:lpwstr>\\12.10.1.199\content\act\03cf0fb8-17d5-46f6-a5ec-d1642676534b.html</vt:lpwstr>
      </vt:variant>
      <vt:variant>
        <vt:lpwstr/>
      </vt:variant>
      <vt:variant>
        <vt:i4>393295</vt:i4>
      </vt:variant>
      <vt:variant>
        <vt:i4>192</vt:i4>
      </vt:variant>
      <vt:variant>
        <vt:i4>0</vt:i4>
      </vt:variant>
      <vt:variant>
        <vt:i4>5</vt:i4>
      </vt:variant>
      <vt:variant>
        <vt:lpwstr>\\12.10.1.199\..\..\..\..\..\content\act\be256097-26ce-4390-b37c-b2324a9c54bc.doc</vt:lpwstr>
      </vt:variant>
      <vt:variant>
        <vt:lpwstr/>
      </vt:variant>
      <vt:variant>
        <vt:i4>6750254</vt:i4>
      </vt:variant>
      <vt:variant>
        <vt:i4>189</vt:i4>
      </vt:variant>
      <vt:variant>
        <vt:i4>0</vt:i4>
      </vt:variant>
      <vt:variant>
        <vt:i4>5</vt:i4>
      </vt:variant>
      <vt:variant>
        <vt:lpwstr>\\WIN-K62D85HMUER\..\..\..\..\..\content\act\0419bace-212f-473f-8ae2-1fefdf4011dd.docx</vt:lpwstr>
      </vt:variant>
      <vt:variant>
        <vt:lpwstr/>
      </vt:variant>
      <vt:variant>
        <vt:i4>7340124</vt:i4>
      </vt:variant>
      <vt:variant>
        <vt:i4>186</vt:i4>
      </vt:variant>
      <vt:variant>
        <vt:i4>0</vt:i4>
      </vt:variant>
      <vt:variant>
        <vt:i4>5</vt:i4>
      </vt:variant>
      <vt:variant>
        <vt:lpwstr>\\12.10.1.199\content\act\27a5e559-995d-4045-8622-55e503d9ada8.doc</vt:lpwstr>
      </vt:variant>
      <vt:variant>
        <vt:lpwstr/>
      </vt:variant>
      <vt:variant>
        <vt:i4>2359319</vt:i4>
      </vt:variant>
      <vt:variant>
        <vt:i4>183</vt:i4>
      </vt:variant>
      <vt:variant>
        <vt:i4>0</vt:i4>
      </vt:variant>
      <vt:variant>
        <vt:i4>5</vt:i4>
      </vt:variant>
      <vt:variant>
        <vt:lpwstr>\\12.10.1.199\content\act\bba0bfb1-06c7-4e50-a8d3-fe1045784bf1.html</vt:lpwstr>
      </vt:variant>
      <vt:variant>
        <vt:lpwstr/>
      </vt:variant>
      <vt:variant>
        <vt:i4>2359319</vt:i4>
      </vt:variant>
      <vt:variant>
        <vt:i4>180</vt:i4>
      </vt:variant>
      <vt:variant>
        <vt:i4>0</vt:i4>
      </vt:variant>
      <vt:variant>
        <vt:i4>5</vt:i4>
      </vt:variant>
      <vt:variant>
        <vt:lpwstr>\\12.10.1.199\content\act\bba0bfb1-06c7-4e50-a8d3-fe1045784bf1.html</vt:lpwstr>
      </vt:variant>
      <vt:variant>
        <vt:lpwstr/>
      </vt:variant>
      <vt:variant>
        <vt:i4>2359319</vt:i4>
      </vt:variant>
      <vt:variant>
        <vt:i4>177</vt:i4>
      </vt:variant>
      <vt:variant>
        <vt:i4>0</vt:i4>
      </vt:variant>
      <vt:variant>
        <vt:i4>5</vt:i4>
      </vt:variant>
      <vt:variant>
        <vt:lpwstr>\\12.10.1.199\content\act\bba0bfb1-06c7-4e50-a8d3-fe1045784bf1.html</vt:lpwstr>
      </vt:variant>
      <vt:variant>
        <vt:lpwstr/>
      </vt:variant>
      <vt:variant>
        <vt:i4>5242951</vt:i4>
      </vt:variant>
      <vt:variant>
        <vt:i4>174</vt:i4>
      </vt:variant>
      <vt:variant>
        <vt:i4>0</vt:i4>
      </vt:variant>
      <vt:variant>
        <vt:i4>5</vt:i4>
      </vt:variant>
      <vt:variant>
        <vt:lpwstr>\\12.10.1.199\..\..\..\..\..\content\act\dfb00ef3-3e6f-48ab-94b0-68470ca595de.doc</vt:lpwstr>
      </vt:variant>
      <vt:variant>
        <vt:lpwstr/>
      </vt:variant>
      <vt:variant>
        <vt:i4>5242951</vt:i4>
      </vt:variant>
      <vt:variant>
        <vt:i4>171</vt:i4>
      </vt:variant>
      <vt:variant>
        <vt:i4>0</vt:i4>
      </vt:variant>
      <vt:variant>
        <vt:i4>5</vt:i4>
      </vt:variant>
      <vt:variant>
        <vt:lpwstr>\\12.10.1.199\..\..\..\..\..\content\act\dfb00ef3-3e6f-48ab-94b0-68470ca595de.doc</vt:lpwstr>
      </vt:variant>
      <vt:variant>
        <vt:lpwstr/>
      </vt:variant>
      <vt:variant>
        <vt:i4>7798848</vt:i4>
      </vt:variant>
      <vt:variant>
        <vt:i4>168</vt:i4>
      </vt:variant>
      <vt:variant>
        <vt:i4>0</vt:i4>
      </vt:variant>
      <vt:variant>
        <vt:i4>5</vt:i4>
      </vt:variant>
      <vt:variant>
        <vt:lpwstr>\\12.10.1.199\content\act\b1c7b8b6-b66b-4025-b347-ce05d4202d9a.html</vt:lpwstr>
      </vt:variant>
      <vt:variant>
        <vt:lpwstr/>
      </vt:variant>
      <vt:variant>
        <vt:i4>6488180</vt:i4>
      </vt:variant>
      <vt:variant>
        <vt:i4>165</vt:i4>
      </vt:variant>
      <vt:variant>
        <vt:i4>0</vt:i4>
      </vt:variant>
      <vt:variant>
        <vt:i4>5</vt:i4>
      </vt:variant>
      <vt:variant>
        <vt:lpwstr>\\WIN-K62D85HMUER\..\..\..\..\..\content\act\b1c7b8b6-b66b-4025-b347-ce05d4202d9a.html</vt:lpwstr>
      </vt:variant>
      <vt:variant>
        <vt:lpwstr/>
      </vt:variant>
      <vt:variant>
        <vt:i4>2555971</vt:i4>
      </vt:variant>
      <vt:variant>
        <vt:i4>162</vt:i4>
      </vt:variant>
      <vt:variant>
        <vt:i4>0</vt:i4>
      </vt:variant>
      <vt:variant>
        <vt:i4>5</vt:i4>
      </vt:variant>
      <vt:variant>
        <vt:lpwstr>\\12.10.1.199\content\act\9cf2f1c3-393d-4051-a52d-9923b0e51c0c.html</vt:lpwstr>
      </vt:variant>
      <vt:variant>
        <vt:lpwstr/>
      </vt:variant>
      <vt:variant>
        <vt:i4>2555971</vt:i4>
      </vt:variant>
      <vt:variant>
        <vt:i4>159</vt:i4>
      </vt:variant>
      <vt:variant>
        <vt:i4>0</vt:i4>
      </vt:variant>
      <vt:variant>
        <vt:i4>5</vt:i4>
      </vt:variant>
      <vt:variant>
        <vt:lpwstr>\\12.10.1.199\content\act\9cf2f1c3-393d-4051-a52d-9923b0e51c0c.html</vt:lpwstr>
      </vt:variant>
      <vt:variant>
        <vt:lpwstr/>
      </vt:variant>
      <vt:variant>
        <vt:i4>5242951</vt:i4>
      </vt:variant>
      <vt:variant>
        <vt:i4>156</vt:i4>
      </vt:variant>
      <vt:variant>
        <vt:i4>0</vt:i4>
      </vt:variant>
      <vt:variant>
        <vt:i4>5</vt:i4>
      </vt:variant>
      <vt:variant>
        <vt:lpwstr>\\12.10.1.199\..\..\..\..\..\content\act\dfb00ef3-3e6f-48ab-94b0-68470ca595de.doc</vt:lpwstr>
      </vt:variant>
      <vt:variant>
        <vt:lpwstr/>
      </vt:variant>
      <vt:variant>
        <vt:i4>3473496</vt:i4>
      </vt:variant>
      <vt:variant>
        <vt:i4>153</vt:i4>
      </vt:variant>
      <vt:variant>
        <vt:i4>0</vt:i4>
      </vt:variant>
      <vt:variant>
        <vt:i4>5</vt:i4>
      </vt:variant>
      <vt:variant>
        <vt:lpwstr>\\WIN-K62D85HMUER\content\act\085b1e0b-f990-42af-8bd5-447dd736a0ad.doc</vt:lpwstr>
      </vt:variant>
      <vt:variant>
        <vt:lpwstr/>
      </vt:variant>
      <vt:variant>
        <vt:i4>3473496</vt:i4>
      </vt:variant>
      <vt:variant>
        <vt:i4>150</vt:i4>
      </vt:variant>
      <vt:variant>
        <vt:i4>0</vt:i4>
      </vt:variant>
      <vt:variant>
        <vt:i4>5</vt:i4>
      </vt:variant>
      <vt:variant>
        <vt:lpwstr>\\WIN-K62D85HMUER\content\act\085b1e0b-f990-42af-8bd5-447dd736a0ad.doc</vt:lpwstr>
      </vt:variant>
      <vt:variant>
        <vt:lpwstr/>
      </vt:variant>
      <vt:variant>
        <vt:i4>5242951</vt:i4>
      </vt:variant>
      <vt:variant>
        <vt:i4>147</vt:i4>
      </vt:variant>
      <vt:variant>
        <vt:i4>0</vt:i4>
      </vt:variant>
      <vt:variant>
        <vt:i4>5</vt:i4>
      </vt:variant>
      <vt:variant>
        <vt:lpwstr>\\12.10.1.199\..\..\..\..\..\content\act\dfb00ef3-3e6f-48ab-94b0-68470ca595de.doc</vt:lpwstr>
      </vt:variant>
      <vt:variant>
        <vt:lpwstr/>
      </vt:variant>
      <vt:variant>
        <vt:i4>7798784</vt:i4>
      </vt:variant>
      <vt:variant>
        <vt:i4>144</vt:i4>
      </vt:variant>
      <vt:variant>
        <vt:i4>0</vt:i4>
      </vt:variant>
      <vt:variant>
        <vt:i4>5</vt:i4>
      </vt:variant>
      <vt:variant>
        <vt:lpwstr>\\12.10.1.199\content\act\e29cd79e-038a-433a-b0b7-ec351a070267.doc</vt:lpwstr>
      </vt:variant>
      <vt:variant>
        <vt:lpwstr/>
      </vt:variant>
      <vt:variant>
        <vt:i4>2555971</vt:i4>
      </vt:variant>
      <vt:variant>
        <vt:i4>141</vt:i4>
      </vt:variant>
      <vt:variant>
        <vt:i4>0</vt:i4>
      </vt:variant>
      <vt:variant>
        <vt:i4>5</vt:i4>
      </vt:variant>
      <vt:variant>
        <vt:lpwstr>\\12.10.1.199\content\act\9cf2f1c3-393d-4051-a52d-9923b0e51c0c.html</vt:lpwstr>
      </vt:variant>
      <vt:variant>
        <vt:lpwstr/>
      </vt:variant>
      <vt:variant>
        <vt:i4>6946866</vt:i4>
      </vt:variant>
      <vt:variant>
        <vt:i4>138</vt:i4>
      </vt:variant>
      <vt:variant>
        <vt:i4>0</vt:i4>
      </vt:variant>
      <vt:variant>
        <vt:i4>5</vt:i4>
      </vt:variant>
      <vt:variant>
        <vt:lpwstr>consultantplus://offline/ref=9F590BB1357B6F6B67F2F1065152A6B359ABDB293FA52E45835283318A923233FE4FA8404BA759037CADBE483B7554E3D1B767F2U6k1K</vt:lpwstr>
      </vt:variant>
      <vt:variant>
        <vt:lpwstr/>
      </vt:variant>
      <vt:variant>
        <vt:i4>2162794</vt:i4>
      </vt:variant>
      <vt:variant>
        <vt:i4>135</vt:i4>
      </vt:variant>
      <vt:variant>
        <vt:i4>0</vt:i4>
      </vt:variant>
      <vt:variant>
        <vt:i4>5</vt:i4>
      </vt:variant>
      <vt:variant>
        <vt:lpwstr>consultantplus://offline/ref=1B888C33A65EAA830DA48337CB7EC20E91867039649415F3D1B94FC668C2B51AE1503D5991A5ED07A5CE09C2348BE9A5BA73BA0E32256CC0F5e7H</vt:lpwstr>
      </vt:variant>
      <vt:variant>
        <vt:lpwstr/>
      </vt:variant>
      <vt:variant>
        <vt:i4>3670064</vt:i4>
      </vt:variant>
      <vt:variant>
        <vt:i4>132</vt:i4>
      </vt:variant>
      <vt:variant>
        <vt:i4>0</vt:i4>
      </vt:variant>
      <vt:variant>
        <vt:i4>5</vt:i4>
      </vt:variant>
      <vt:variant>
        <vt:lpwstr>consultantplus://offline/ref=9F590BB1357B6F6B67F2F1065152A6B359A4DA2138A52E45835283318A923233FE4FA8434BAC0D5230F3E719773E58E1C7AB66F27E0EB52EU2kAK</vt:lpwstr>
      </vt:variant>
      <vt:variant>
        <vt:lpwstr/>
      </vt:variant>
      <vt:variant>
        <vt:i4>3670122</vt:i4>
      </vt:variant>
      <vt:variant>
        <vt:i4>129</vt:i4>
      </vt:variant>
      <vt:variant>
        <vt:i4>0</vt:i4>
      </vt:variant>
      <vt:variant>
        <vt:i4>5</vt:i4>
      </vt:variant>
      <vt:variant>
        <vt:lpwstr>consultantplus://offline/ref=9F590BB1357B6F6B67F2F1065152A6B35BA1D82A3EA02E45835283318A923233FE4FA8434BAC0D523EF3E719773E58E1C7AB66F27E0EB52EU2kAK</vt:lpwstr>
      </vt:variant>
      <vt:variant>
        <vt:lpwstr/>
      </vt:variant>
      <vt:variant>
        <vt:i4>3670115</vt:i4>
      </vt:variant>
      <vt:variant>
        <vt:i4>126</vt:i4>
      </vt:variant>
      <vt:variant>
        <vt:i4>0</vt:i4>
      </vt:variant>
      <vt:variant>
        <vt:i4>5</vt:i4>
      </vt:variant>
      <vt:variant>
        <vt:lpwstr>consultantplus://offline/ref=9F590BB1357B6F6B67F2F1065152A6B358A1DF2931A02E45835283318A923233FE4FA8434BAC0D523DF3E719773E58E1C7AB66F27E0EB52EU2kAK</vt:lpwstr>
      </vt:variant>
      <vt:variant>
        <vt:lpwstr/>
      </vt:variant>
      <vt:variant>
        <vt:i4>2555971</vt:i4>
      </vt:variant>
      <vt:variant>
        <vt:i4>123</vt:i4>
      </vt:variant>
      <vt:variant>
        <vt:i4>0</vt:i4>
      </vt:variant>
      <vt:variant>
        <vt:i4>5</vt:i4>
      </vt:variant>
      <vt:variant>
        <vt:lpwstr>\\12.10.1.199\content\act\9cf2f1c3-393d-4051-a52d-9923b0e51c0c.html</vt:lpwstr>
      </vt:variant>
      <vt:variant>
        <vt:lpwstr/>
      </vt:variant>
      <vt:variant>
        <vt:i4>3473496</vt:i4>
      </vt:variant>
      <vt:variant>
        <vt:i4>120</vt:i4>
      </vt:variant>
      <vt:variant>
        <vt:i4>0</vt:i4>
      </vt:variant>
      <vt:variant>
        <vt:i4>5</vt:i4>
      </vt:variant>
      <vt:variant>
        <vt:lpwstr>\\WIN-K62D85HMUER\content\act\085b1e0b-f990-42af-8bd5-447dd736a0ad.doc</vt:lpwstr>
      </vt:variant>
      <vt:variant>
        <vt:lpwstr/>
      </vt:variant>
      <vt:variant>
        <vt:i4>3473496</vt:i4>
      </vt:variant>
      <vt:variant>
        <vt:i4>117</vt:i4>
      </vt:variant>
      <vt:variant>
        <vt:i4>0</vt:i4>
      </vt:variant>
      <vt:variant>
        <vt:i4>5</vt:i4>
      </vt:variant>
      <vt:variant>
        <vt:lpwstr>\\WIN-K62D85HMUER\content\act\085b1e0b-f990-42af-8bd5-447dd736a0ad.doc</vt:lpwstr>
      </vt:variant>
      <vt:variant>
        <vt:lpwstr/>
      </vt:variant>
      <vt:variant>
        <vt:i4>5111825</vt:i4>
      </vt:variant>
      <vt:variant>
        <vt:i4>114</vt:i4>
      </vt:variant>
      <vt:variant>
        <vt:i4>0</vt:i4>
      </vt:variant>
      <vt:variant>
        <vt:i4>5</vt:i4>
      </vt:variant>
      <vt:variant>
        <vt:lpwstr>\\WIN-K62D85HMUER\..\..\..\..\..\content\act\cd0f7e47-48e9-4653-9f12-14cbbd55446e.doc</vt:lpwstr>
      </vt:variant>
      <vt:variant>
        <vt:lpwstr/>
      </vt:variant>
      <vt:variant>
        <vt:i4>3407911</vt:i4>
      </vt:variant>
      <vt:variant>
        <vt:i4>111</vt:i4>
      </vt:variant>
      <vt:variant>
        <vt:i4>0</vt:i4>
      </vt:variant>
      <vt:variant>
        <vt:i4>5</vt:i4>
      </vt:variant>
      <vt:variant>
        <vt:lpwstr>\\WIN-K62D85HMUER\..\..\..\..\..\content\act\bba0bfb1-06c7-4e50-a8d3-fe1045784bf1.html</vt:lpwstr>
      </vt:variant>
      <vt:variant>
        <vt:lpwstr/>
      </vt:variant>
      <vt:variant>
        <vt:i4>3407911</vt:i4>
      </vt:variant>
      <vt:variant>
        <vt:i4>108</vt:i4>
      </vt:variant>
      <vt:variant>
        <vt:i4>0</vt:i4>
      </vt:variant>
      <vt:variant>
        <vt:i4>5</vt:i4>
      </vt:variant>
      <vt:variant>
        <vt:lpwstr>\\WIN-K62D85HMUER\..\..\..\..\..\content\act\bba0bfb1-06c7-4e50-a8d3-fe1045784bf1.html</vt:lpwstr>
      </vt:variant>
      <vt:variant>
        <vt:lpwstr/>
      </vt:variant>
      <vt:variant>
        <vt:i4>5242951</vt:i4>
      </vt:variant>
      <vt:variant>
        <vt:i4>105</vt:i4>
      </vt:variant>
      <vt:variant>
        <vt:i4>0</vt:i4>
      </vt:variant>
      <vt:variant>
        <vt:i4>5</vt:i4>
      </vt:variant>
      <vt:variant>
        <vt:lpwstr>\\12.10.1.199\..\..\..\..\..\content\act\dfb00ef3-3e6f-48ab-94b0-68470ca595de.doc</vt:lpwstr>
      </vt:variant>
      <vt:variant>
        <vt:lpwstr/>
      </vt:variant>
      <vt:variant>
        <vt:i4>3473496</vt:i4>
      </vt:variant>
      <vt:variant>
        <vt:i4>102</vt:i4>
      </vt:variant>
      <vt:variant>
        <vt:i4>0</vt:i4>
      </vt:variant>
      <vt:variant>
        <vt:i4>5</vt:i4>
      </vt:variant>
      <vt:variant>
        <vt:lpwstr>\\WIN-K62D85HMUER\content\act\085b1e0b-f990-42af-8bd5-447dd736a0ad.doc</vt:lpwstr>
      </vt:variant>
      <vt:variant>
        <vt:lpwstr/>
      </vt:variant>
      <vt:variant>
        <vt:i4>3342351</vt:i4>
      </vt:variant>
      <vt:variant>
        <vt:i4>99</vt:i4>
      </vt:variant>
      <vt:variant>
        <vt:i4>0</vt:i4>
      </vt:variant>
      <vt:variant>
        <vt:i4>5</vt:i4>
      </vt:variant>
      <vt:variant>
        <vt:lpwstr>\\WIN-K62D85HMUER\content\act\ee99f8f4-43f2-4be6-a6ca-ea8d88f1ae54.doc</vt:lpwstr>
      </vt:variant>
      <vt:variant>
        <vt:lpwstr/>
      </vt:variant>
      <vt:variant>
        <vt:i4>7077922</vt:i4>
      </vt:variant>
      <vt:variant>
        <vt:i4>96</vt:i4>
      </vt:variant>
      <vt:variant>
        <vt:i4>0</vt:i4>
      </vt:variant>
      <vt:variant>
        <vt:i4>5</vt:i4>
      </vt:variant>
      <vt:variant>
        <vt:lpwstr>http://www.berezovo.ru/</vt:lpwstr>
      </vt:variant>
      <vt:variant>
        <vt:lpwstr/>
      </vt:variant>
      <vt:variant>
        <vt:i4>1704012</vt:i4>
      </vt:variant>
      <vt:variant>
        <vt:i4>93</vt:i4>
      </vt:variant>
      <vt:variant>
        <vt:i4>0</vt:i4>
      </vt:variant>
      <vt:variant>
        <vt:i4>5</vt:i4>
      </vt:variant>
      <vt:variant>
        <vt:lpwstr>https://depprirod.admhmao.ru/</vt:lpwstr>
      </vt:variant>
      <vt:variant>
        <vt:lpwstr/>
      </vt:variant>
      <vt:variant>
        <vt:i4>3997734</vt:i4>
      </vt:variant>
      <vt:variant>
        <vt:i4>90</vt:i4>
      </vt:variant>
      <vt:variant>
        <vt:i4>0</vt:i4>
      </vt:variant>
      <vt:variant>
        <vt:i4>5</vt:i4>
      </vt:variant>
      <vt:variant>
        <vt:lpwstr>http://ufo.rosnedra.gov.ru/</vt:lpwstr>
      </vt:variant>
      <vt:variant>
        <vt:lpwstr/>
      </vt:variant>
      <vt:variant>
        <vt:i4>5242951</vt:i4>
      </vt:variant>
      <vt:variant>
        <vt:i4>87</vt:i4>
      </vt:variant>
      <vt:variant>
        <vt:i4>0</vt:i4>
      </vt:variant>
      <vt:variant>
        <vt:i4>5</vt:i4>
      </vt:variant>
      <vt:variant>
        <vt:lpwstr>\\12.10.1.199\..\..\..\..\..\content\act\dfb00ef3-3e6f-48ab-94b0-68470ca595de.doc</vt:lpwstr>
      </vt:variant>
      <vt:variant>
        <vt:lpwstr/>
      </vt:variant>
      <vt:variant>
        <vt:i4>5701651</vt:i4>
      </vt:variant>
      <vt:variant>
        <vt:i4>84</vt:i4>
      </vt:variant>
      <vt:variant>
        <vt:i4>0</vt:i4>
      </vt:variant>
      <vt:variant>
        <vt:i4>5</vt:i4>
      </vt:variant>
      <vt:variant>
        <vt:lpwstr>http://www.r86.nalog.ru/</vt:lpwstr>
      </vt:variant>
      <vt:variant>
        <vt:lpwstr/>
      </vt:variant>
      <vt:variant>
        <vt:i4>3342351</vt:i4>
      </vt:variant>
      <vt:variant>
        <vt:i4>81</vt:i4>
      </vt:variant>
      <vt:variant>
        <vt:i4>0</vt:i4>
      </vt:variant>
      <vt:variant>
        <vt:i4>5</vt:i4>
      </vt:variant>
      <vt:variant>
        <vt:lpwstr>\\WIN-K62D85HMUER\content\act\ee99f8f4-43f2-4be6-a6ca-ea8d88f1ae54.doc</vt:lpwstr>
      </vt:variant>
      <vt:variant>
        <vt:lpwstr/>
      </vt:variant>
      <vt:variant>
        <vt:i4>5242951</vt:i4>
      </vt:variant>
      <vt:variant>
        <vt:i4>78</vt:i4>
      </vt:variant>
      <vt:variant>
        <vt:i4>0</vt:i4>
      </vt:variant>
      <vt:variant>
        <vt:i4>5</vt:i4>
      </vt:variant>
      <vt:variant>
        <vt:lpwstr>\\12.10.1.199\..\..\..\..\..\content\act\dfb00ef3-3e6f-48ab-94b0-68470ca595de.doc</vt:lpwstr>
      </vt:variant>
      <vt:variant>
        <vt:lpwstr/>
      </vt:variant>
      <vt:variant>
        <vt:i4>5242951</vt:i4>
      </vt:variant>
      <vt:variant>
        <vt:i4>75</vt:i4>
      </vt:variant>
      <vt:variant>
        <vt:i4>0</vt:i4>
      </vt:variant>
      <vt:variant>
        <vt:i4>5</vt:i4>
      </vt:variant>
      <vt:variant>
        <vt:lpwstr>\\12.10.1.199\..\..\..\..\..\content\act\dfb00ef3-3e6f-48ab-94b0-68470ca595de.doc</vt:lpwstr>
      </vt:variant>
      <vt:variant>
        <vt:lpwstr/>
      </vt:variant>
      <vt:variant>
        <vt:i4>5242951</vt:i4>
      </vt:variant>
      <vt:variant>
        <vt:i4>72</vt:i4>
      </vt:variant>
      <vt:variant>
        <vt:i4>0</vt:i4>
      </vt:variant>
      <vt:variant>
        <vt:i4>5</vt:i4>
      </vt:variant>
      <vt:variant>
        <vt:lpwstr>\\12.10.1.199\..\..\..\..\..\content\act\dfb00ef3-3e6f-48ab-94b0-68470ca595de.doc</vt:lpwstr>
      </vt:variant>
      <vt:variant>
        <vt:lpwstr/>
      </vt:variant>
      <vt:variant>
        <vt:i4>7798848</vt:i4>
      </vt:variant>
      <vt:variant>
        <vt:i4>69</vt:i4>
      </vt:variant>
      <vt:variant>
        <vt:i4>0</vt:i4>
      </vt:variant>
      <vt:variant>
        <vt:i4>5</vt:i4>
      </vt:variant>
      <vt:variant>
        <vt:lpwstr>\\12.10.1.199\content\act\b1c7b8b6-b66b-4025-b347-ce05d4202d9a.html</vt:lpwstr>
      </vt:variant>
      <vt:variant>
        <vt:lpwstr/>
      </vt:variant>
      <vt:variant>
        <vt:i4>7798848</vt:i4>
      </vt:variant>
      <vt:variant>
        <vt:i4>66</vt:i4>
      </vt:variant>
      <vt:variant>
        <vt:i4>0</vt:i4>
      </vt:variant>
      <vt:variant>
        <vt:i4>5</vt:i4>
      </vt:variant>
      <vt:variant>
        <vt:lpwstr>\\12.10.1.199\content\act\b1c7b8b6-b66b-4025-b347-ce05d4202d9a.html</vt:lpwstr>
      </vt:variant>
      <vt:variant>
        <vt:lpwstr/>
      </vt:variant>
      <vt:variant>
        <vt:i4>2555971</vt:i4>
      </vt:variant>
      <vt:variant>
        <vt:i4>63</vt:i4>
      </vt:variant>
      <vt:variant>
        <vt:i4>0</vt:i4>
      </vt:variant>
      <vt:variant>
        <vt:i4>5</vt:i4>
      </vt:variant>
      <vt:variant>
        <vt:lpwstr>\\12.10.1.199\content\act\9cf2f1c3-393d-4051-a52d-9923b0e51c0c.html</vt:lpwstr>
      </vt:variant>
      <vt:variant>
        <vt:lpwstr/>
      </vt:variant>
      <vt:variant>
        <vt:i4>3473496</vt:i4>
      </vt:variant>
      <vt:variant>
        <vt:i4>60</vt:i4>
      </vt:variant>
      <vt:variant>
        <vt:i4>0</vt:i4>
      </vt:variant>
      <vt:variant>
        <vt:i4>5</vt:i4>
      </vt:variant>
      <vt:variant>
        <vt:lpwstr>\\WIN-K62D85HMUER\content\act\085b1e0b-f990-42af-8bd5-447dd736a0ad.doc</vt:lpwstr>
      </vt:variant>
      <vt:variant>
        <vt:lpwstr/>
      </vt:variant>
      <vt:variant>
        <vt:i4>3473496</vt:i4>
      </vt:variant>
      <vt:variant>
        <vt:i4>57</vt:i4>
      </vt:variant>
      <vt:variant>
        <vt:i4>0</vt:i4>
      </vt:variant>
      <vt:variant>
        <vt:i4>5</vt:i4>
      </vt:variant>
      <vt:variant>
        <vt:lpwstr>\\WIN-K62D85HMUER\content\act\085b1e0b-f990-42af-8bd5-447dd736a0ad.doc</vt:lpwstr>
      </vt:variant>
      <vt:variant>
        <vt:lpwstr/>
      </vt:variant>
      <vt:variant>
        <vt:i4>3473496</vt:i4>
      </vt:variant>
      <vt:variant>
        <vt:i4>54</vt:i4>
      </vt:variant>
      <vt:variant>
        <vt:i4>0</vt:i4>
      </vt:variant>
      <vt:variant>
        <vt:i4>5</vt:i4>
      </vt:variant>
      <vt:variant>
        <vt:lpwstr>\\WIN-K62D85HMUER\content\act\085b1e0b-f990-42af-8bd5-447dd736a0ad.doc</vt:lpwstr>
      </vt:variant>
      <vt:variant>
        <vt:lpwstr/>
      </vt:variant>
      <vt:variant>
        <vt:i4>3473496</vt:i4>
      </vt:variant>
      <vt:variant>
        <vt:i4>51</vt:i4>
      </vt:variant>
      <vt:variant>
        <vt:i4>0</vt:i4>
      </vt:variant>
      <vt:variant>
        <vt:i4>5</vt:i4>
      </vt:variant>
      <vt:variant>
        <vt:lpwstr>\\WIN-K62D85HMUER\content\act\085b1e0b-f990-42af-8bd5-447dd736a0ad.doc</vt:lpwstr>
      </vt:variant>
      <vt:variant>
        <vt:lpwstr/>
      </vt:variant>
      <vt:variant>
        <vt:i4>6750246</vt:i4>
      </vt:variant>
      <vt:variant>
        <vt:i4>48</vt:i4>
      </vt:variant>
      <vt:variant>
        <vt:i4>0</vt:i4>
      </vt:variant>
      <vt:variant>
        <vt:i4>5</vt:i4>
      </vt:variant>
      <vt:variant>
        <vt:lpwstr>\\WIN-K62D85HMUER\..\..\..\..\..\content\act\d959623c-f9dc-4383-b469-89011ff12a07.docx</vt:lpwstr>
      </vt:variant>
      <vt:variant>
        <vt:lpwstr/>
      </vt:variant>
      <vt:variant>
        <vt:i4>3407911</vt:i4>
      </vt:variant>
      <vt:variant>
        <vt:i4>45</vt:i4>
      </vt:variant>
      <vt:variant>
        <vt:i4>0</vt:i4>
      </vt:variant>
      <vt:variant>
        <vt:i4>5</vt:i4>
      </vt:variant>
      <vt:variant>
        <vt:lpwstr>\\WIN-K62D85HMUER\..\..\..\..\..\content\act\bba0bfb1-06c7-4e50-a8d3-fe1045784bf1.html</vt:lpwstr>
      </vt:variant>
      <vt:variant>
        <vt:lpwstr/>
      </vt:variant>
      <vt:variant>
        <vt:i4>3801129</vt:i4>
      </vt:variant>
      <vt:variant>
        <vt:i4>42</vt:i4>
      </vt:variant>
      <vt:variant>
        <vt:i4>0</vt:i4>
      </vt:variant>
      <vt:variant>
        <vt:i4>5</vt:i4>
      </vt:variant>
      <vt:variant>
        <vt:lpwstr>\\WIN-K62D85HMUER\..\..\..\..\..\content\act\96e20c02-1b12-465a-b64c-24aa92270007.html</vt:lpwstr>
      </vt:variant>
      <vt:variant>
        <vt:lpwstr/>
      </vt:variant>
      <vt:variant>
        <vt:i4>6291492</vt:i4>
      </vt:variant>
      <vt:variant>
        <vt:i4>39</vt:i4>
      </vt:variant>
      <vt:variant>
        <vt:i4>0</vt:i4>
      </vt:variant>
      <vt:variant>
        <vt:i4>5</vt:i4>
      </vt:variant>
      <vt:variant>
        <vt:lpwstr>\\WIN-K62D85HMUER\..\..\..\..\..\content\act\9cf2f1c3-393d-4051-a52d-9923b0e51c0c.html</vt:lpwstr>
      </vt:variant>
      <vt:variant>
        <vt:lpwstr/>
      </vt:variant>
      <vt:variant>
        <vt:i4>6946863</vt:i4>
      </vt:variant>
      <vt:variant>
        <vt:i4>36</vt:i4>
      </vt:variant>
      <vt:variant>
        <vt:i4>0</vt:i4>
      </vt:variant>
      <vt:variant>
        <vt:i4>5</vt:i4>
      </vt:variant>
      <vt:variant>
        <vt:lpwstr>\\WIN-K62D85HMUER\..\..\..\..\..\content\act\819e429d-7874-4193-afbd-e683538d976c.html</vt:lpwstr>
      </vt:variant>
      <vt:variant>
        <vt:lpwstr/>
      </vt:variant>
      <vt:variant>
        <vt:i4>6291492</vt:i4>
      </vt:variant>
      <vt:variant>
        <vt:i4>33</vt:i4>
      </vt:variant>
      <vt:variant>
        <vt:i4>0</vt:i4>
      </vt:variant>
      <vt:variant>
        <vt:i4>5</vt:i4>
      </vt:variant>
      <vt:variant>
        <vt:lpwstr>\\WIN-K62D85HMUER\..\..\..\..\..\content\act\9cf2f1c3-393d-4051-a52d-9923b0e51c0c.html</vt:lpwstr>
      </vt:variant>
      <vt:variant>
        <vt:lpwstr/>
      </vt:variant>
      <vt:variant>
        <vt:i4>2490382</vt:i4>
      </vt:variant>
      <vt:variant>
        <vt:i4>30</vt:i4>
      </vt:variant>
      <vt:variant>
        <vt:i4>0</vt:i4>
      </vt:variant>
      <vt:variant>
        <vt:i4>5</vt:i4>
      </vt:variant>
      <vt:variant>
        <vt:lpwstr>\\12.10.1.199\content\act\dfb00ef3-3e6f-48ab-94b0-68470ca595de.doc</vt:lpwstr>
      </vt:variant>
      <vt:variant>
        <vt:lpwstr/>
      </vt:variant>
      <vt:variant>
        <vt:i4>7798784</vt:i4>
      </vt:variant>
      <vt:variant>
        <vt:i4>27</vt:i4>
      </vt:variant>
      <vt:variant>
        <vt:i4>0</vt:i4>
      </vt:variant>
      <vt:variant>
        <vt:i4>5</vt:i4>
      </vt:variant>
      <vt:variant>
        <vt:lpwstr>\\12.10.1.199\content\act\e29cd79e-038a-433a-b0b7-ec351a070267.doc</vt:lpwstr>
      </vt:variant>
      <vt:variant>
        <vt:lpwstr/>
      </vt:variant>
      <vt:variant>
        <vt:i4>7340124</vt:i4>
      </vt:variant>
      <vt:variant>
        <vt:i4>24</vt:i4>
      </vt:variant>
      <vt:variant>
        <vt:i4>0</vt:i4>
      </vt:variant>
      <vt:variant>
        <vt:i4>5</vt:i4>
      </vt:variant>
      <vt:variant>
        <vt:lpwstr>\\12.10.1.199\content\act\27a5e559-995d-4045-8622-55e503d9ada8.doc</vt:lpwstr>
      </vt:variant>
      <vt:variant>
        <vt:lpwstr/>
      </vt:variant>
      <vt:variant>
        <vt:i4>393295</vt:i4>
      </vt:variant>
      <vt:variant>
        <vt:i4>21</vt:i4>
      </vt:variant>
      <vt:variant>
        <vt:i4>0</vt:i4>
      </vt:variant>
      <vt:variant>
        <vt:i4>5</vt:i4>
      </vt:variant>
      <vt:variant>
        <vt:lpwstr>\\12.10.1.199\..\..\..\..\..\content\act\be256097-26ce-4390-b37c-b2324a9c54bc.doc</vt:lpwstr>
      </vt:variant>
      <vt:variant>
        <vt:lpwstr/>
      </vt:variant>
      <vt:variant>
        <vt:i4>3342351</vt:i4>
      </vt:variant>
      <vt:variant>
        <vt:i4>18</vt:i4>
      </vt:variant>
      <vt:variant>
        <vt:i4>0</vt:i4>
      </vt:variant>
      <vt:variant>
        <vt:i4>5</vt:i4>
      </vt:variant>
      <vt:variant>
        <vt:lpwstr>\\WIN-K62D85HMUER\content\act\ee99f8f4-43f2-4be6-a6ca-ea8d88f1ae54.doc</vt:lpwstr>
      </vt:variant>
      <vt:variant>
        <vt:lpwstr/>
      </vt:variant>
      <vt:variant>
        <vt:i4>4063244</vt:i4>
      </vt:variant>
      <vt:variant>
        <vt:i4>15</vt:i4>
      </vt:variant>
      <vt:variant>
        <vt:i4>0</vt:i4>
      </vt:variant>
      <vt:variant>
        <vt:i4>5</vt:i4>
      </vt:variant>
      <vt:variant>
        <vt:lpwstr>\\WIN-K62D85HMUER\content\act\8e15d44b-88c3-4630-9768-d06a252a106e.doc</vt:lpwstr>
      </vt:variant>
      <vt:variant>
        <vt:lpwstr/>
      </vt:variant>
      <vt:variant>
        <vt:i4>3473496</vt:i4>
      </vt:variant>
      <vt:variant>
        <vt:i4>12</vt:i4>
      </vt:variant>
      <vt:variant>
        <vt:i4>0</vt:i4>
      </vt:variant>
      <vt:variant>
        <vt:i4>5</vt:i4>
      </vt:variant>
      <vt:variant>
        <vt:lpwstr>\\WIN-K62D85HMUER\content\act\085b1e0b-f990-42af-8bd5-447dd736a0ad.doc</vt:lpwstr>
      </vt:variant>
      <vt:variant>
        <vt:lpwstr/>
      </vt:variant>
      <vt:variant>
        <vt:i4>6750254</vt:i4>
      </vt:variant>
      <vt:variant>
        <vt:i4>9</vt:i4>
      </vt:variant>
      <vt:variant>
        <vt:i4>0</vt:i4>
      </vt:variant>
      <vt:variant>
        <vt:i4>5</vt:i4>
      </vt:variant>
      <vt:variant>
        <vt:lpwstr>\\WIN-K62D85HMUER\..\..\..\..\..\content\act\0419bace-212f-473f-8ae2-1fefdf4011dd.docx</vt:lpwstr>
      </vt:variant>
      <vt:variant>
        <vt:lpwstr/>
      </vt:variant>
      <vt:variant>
        <vt:i4>5570651</vt:i4>
      </vt:variant>
      <vt:variant>
        <vt:i4>6</vt:i4>
      </vt:variant>
      <vt:variant>
        <vt:i4>0</vt:i4>
      </vt:variant>
      <vt:variant>
        <vt:i4>5</vt:i4>
      </vt:variant>
      <vt:variant>
        <vt:lpwstr>\\WIN-K62D85HMUER\..\..\..\..\..\content\edition\918fb4e4-5a79-45bb-9006-843167f552f2.doc</vt:lpwstr>
      </vt:variant>
      <vt:variant>
        <vt:lpwstr/>
      </vt:variant>
      <vt:variant>
        <vt:i4>2490382</vt:i4>
      </vt:variant>
      <vt:variant>
        <vt:i4>3</vt:i4>
      </vt:variant>
      <vt:variant>
        <vt:i4>0</vt:i4>
      </vt:variant>
      <vt:variant>
        <vt:i4>5</vt:i4>
      </vt:variant>
      <vt:variant>
        <vt:lpwstr>\\12.10.1.199\content\act\dfb00ef3-3e6f-48ab-94b0-68470ca595de.doc</vt:lpwstr>
      </vt:variant>
      <vt:variant>
        <vt:lpwstr/>
      </vt:variant>
      <vt:variant>
        <vt:i4>3473496</vt:i4>
      </vt:variant>
      <vt:variant>
        <vt:i4>0</vt:i4>
      </vt:variant>
      <vt:variant>
        <vt:i4>0</vt:i4>
      </vt:variant>
      <vt:variant>
        <vt:i4>5</vt:i4>
      </vt:variant>
      <vt:variant>
        <vt:lpwstr>\\WIN-K62D85HMUER\content\act\085b1e0b-f990-42af-8bd5-447dd736a0ad.doc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Мингалева Наталья Александровна</dc:creator>
  <cp:lastModifiedBy>Пользователь</cp:lastModifiedBy>
  <cp:revision>2</cp:revision>
  <cp:lastPrinted>2017-10-16T05:28:00Z</cp:lastPrinted>
  <dcterms:created xsi:type="dcterms:W3CDTF">2023-04-04T07:18:00Z</dcterms:created>
  <dcterms:modified xsi:type="dcterms:W3CDTF">2023-04-04T07:18:00Z</dcterms:modified>
</cp:coreProperties>
</file>