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87370A" w:rsidRDefault="00906CF6" w:rsidP="000B687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7370A">
        <w:rPr>
          <w:rFonts w:cs="Arial"/>
          <w:b/>
          <w:bCs/>
          <w:kern w:val="32"/>
          <w:sz w:val="30"/>
          <w:szCs w:val="30"/>
        </w:rPr>
        <w:t>АДМИНИСТРАЦИЯ БЕРЕЗОВСКОГО РАЙОНА</w:t>
      </w:r>
    </w:p>
    <w:p w:rsidR="00906CF6" w:rsidRPr="0087370A" w:rsidRDefault="00906CF6" w:rsidP="000B687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7370A">
        <w:rPr>
          <w:rFonts w:cs="Arial"/>
          <w:b/>
          <w:bCs/>
          <w:kern w:val="32"/>
          <w:sz w:val="30"/>
          <w:szCs w:val="30"/>
        </w:rPr>
        <w:t>ХАНТЫ-МАНСИЙСКОГО АВТОНОМНОГО ОКРУГА - ЮГРЫ</w:t>
      </w:r>
    </w:p>
    <w:p w:rsidR="00906CF6" w:rsidRPr="0087370A" w:rsidRDefault="00906CF6" w:rsidP="000B6871">
      <w:pPr>
        <w:ind w:left="567" w:firstLine="0"/>
        <w:rPr>
          <w:sz w:val="30"/>
          <w:szCs w:val="30"/>
        </w:rPr>
      </w:pPr>
    </w:p>
    <w:p w:rsidR="00906CF6" w:rsidRPr="0087370A" w:rsidRDefault="00906CF6" w:rsidP="000B6871">
      <w:pPr>
        <w:ind w:left="567" w:firstLine="0"/>
        <w:jc w:val="center"/>
        <w:rPr>
          <w:rFonts w:cs="Arial"/>
          <w:b/>
          <w:bCs/>
          <w:kern w:val="32"/>
          <w:sz w:val="30"/>
          <w:szCs w:val="30"/>
        </w:rPr>
      </w:pPr>
      <w:r w:rsidRPr="0087370A">
        <w:rPr>
          <w:rFonts w:cs="Arial"/>
          <w:b/>
          <w:bCs/>
          <w:kern w:val="32"/>
          <w:sz w:val="30"/>
          <w:szCs w:val="30"/>
        </w:rPr>
        <w:t>ПОСТАНОВЛЕНИЕ</w:t>
      </w:r>
    </w:p>
    <w:p w:rsidR="00906CF6" w:rsidRDefault="00906CF6" w:rsidP="000B6871">
      <w:pPr>
        <w:ind w:left="567" w:firstLine="0"/>
      </w:pPr>
    </w:p>
    <w:p w:rsidR="000B6871" w:rsidRPr="000B6871" w:rsidRDefault="000B6871" w:rsidP="000B6871">
      <w:pPr>
        <w:ind w:left="567" w:firstLine="0"/>
      </w:pPr>
    </w:p>
    <w:p w:rsidR="00906CF6" w:rsidRPr="000B6871" w:rsidRDefault="00906CF6" w:rsidP="0087370A">
      <w:pPr>
        <w:tabs>
          <w:tab w:val="left" w:pos="9072"/>
        </w:tabs>
        <w:ind w:firstLine="0"/>
      </w:pPr>
      <w:r w:rsidRPr="000B6871">
        <w:t xml:space="preserve">от </w:t>
      </w:r>
      <w:r w:rsidR="00733119" w:rsidRPr="000B6871">
        <w:t>0</w:t>
      </w:r>
      <w:r w:rsidR="00FD541E">
        <w:t>7</w:t>
      </w:r>
      <w:r w:rsidR="00733119" w:rsidRPr="000B6871">
        <w:t>.04.2014</w:t>
      </w:r>
      <w:r w:rsidR="000715CB" w:rsidRPr="000B6871">
        <w:t xml:space="preserve"> </w:t>
      </w:r>
      <w:r w:rsidR="0087370A">
        <w:tab/>
      </w:r>
      <w:r w:rsidR="000715CB" w:rsidRPr="000B6871">
        <w:t xml:space="preserve">№ </w:t>
      </w:r>
      <w:r w:rsidR="00733119" w:rsidRPr="000B6871">
        <w:t>425</w:t>
      </w:r>
    </w:p>
    <w:p w:rsidR="00906CF6" w:rsidRPr="000B6871" w:rsidRDefault="00906CF6" w:rsidP="0087370A">
      <w:pPr>
        <w:ind w:firstLine="0"/>
      </w:pPr>
      <w:proofErr w:type="spellStart"/>
      <w:r w:rsidRPr="000B6871">
        <w:t>пгт</w:t>
      </w:r>
      <w:proofErr w:type="spellEnd"/>
      <w:r w:rsidRPr="000B6871">
        <w:t>. Березово</w:t>
      </w:r>
    </w:p>
    <w:p w:rsidR="000B6871" w:rsidRPr="000B6871" w:rsidRDefault="000B6871" w:rsidP="000B6871"/>
    <w:p w:rsidR="00733119" w:rsidRPr="000B6871" w:rsidRDefault="00733119" w:rsidP="000B687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0B6871">
        <w:rPr>
          <w:rFonts w:cs="Arial"/>
          <w:b/>
          <w:bCs/>
          <w:kern w:val="28"/>
          <w:sz w:val="32"/>
          <w:szCs w:val="32"/>
        </w:rPr>
        <w:t>О Порядке уведомления муниципальными</w:t>
      </w:r>
      <w:r w:rsidR="000715CB" w:rsidRPr="000B6871">
        <w:rPr>
          <w:rFonts w:cs="Arial"/>
          <w:b/>
          <w:bCs/>
          <w:kern w:val="28"/>
          <w:sz w:val="32"/>
          <w:szCs w:val="32"/>
        </w:rPr>
        <w:t xml:space="preserve"> </w:t>
      </w:r>
      <w:r w:rsidRPr="000B6871">
        <w:rPr>
          <w:rFonts w:cs="Arial"/>
          <w:b/>
          <w:bCs/>
          <w:kern w:val="28"/>
          <w:sz w:val="32"/>
          <w:szCs w:val="32"/>
        </w:rPr>
        <w:t>служащими администрации Березовского района представителя нанимателя о намерении выполнять</w:t>
      </w:r>
      <w:r w:rsidR="000715CB" w:rsidRPr="000B6871">
        <w:rPr>
          <w:rFonts w:cs="Arial"/>
          <w:b/>
          <w:bCs/>
          <w:kern w:val="28"/>
          <w:sz w:val="32"/>
          <w:szCs w:val="32"/>
        </w:rPr>
        <w:t xml:space="preserve"> </w:t>
      </w:r>
      <w:r w:rsidRPr="000B6871">
        <w:rPr>
          <w:rFonts w:cs="Arial"/>
          <w:b/>
          <w:bCs/>
          <w:kern w:val="28"/>
          <w:sz w:val="32"/>
          <w:szCs w:val="32"/>
        </w:rPr>
        <w:t>иную оплачиваемую</w:t>
      </w:r>
      <w:r w:rsidR="000715CB" w:rsidRPr="000B6871">
        <w:rPr>
          <w:rFonts w:cs="Arial"/>
          <w:b/>
          <w:bCs/>
          <w:kern w:val="28"/>
          <w:sz w:val="32"/>
          <w:szCs w:val="32"/>
        </w:rPr>
        <w:t xml:space="preserve"> </w:t>
      </w:r>
      <w:r w:rsidRPr="000B6871">
        <w:rPr>
          <w:rFonts w:cs="Arial"/>
          <w:b/>
          <w:bCs/>
          <w:kern w:val="28"/>
          <w:sz w:val="32"/>
          <w:szCs w:val="32"/>
        </w:rPr>
        <w:t>работу</w:t>
      </w:r>
    </w:p>
    <w:p w:rsidR="00FA00F4" w:rsidRDefault="00FA00F4" w:rsidP="0073311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733119" w:rsidRDefault="00FA00F4" w:rsidP="0073311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</w:rPr>
        <w:t xml:space="preserve">(утратило силу постановлением Администрации </w:t>
      </w:r>
      <w:hyperlink r:id="rId7" w:tooltip="постановление от 22.08.2023 0:00:00 №632 Администрация Березовского района&#10;&#10;О Порядке уведомления муниципальными служащими администрации Березовского района, структурных подразделений администрации Березовского района с правами юридического лица, представителя нанимателя о намерении выполнять иную оплачиваемую работу и признании утратившими силу некоторых муниципальных правовых актов администрации Березовского района&#10;" w:history="1">
        <w:r w:rsidRPr="00FA00F4">
          <w:rPr>
            <w:rStyle w:val="a7"/>
            <w:rFonts w:cs="Arial"/>
          </w:rPr>
          <w:t>от 22.08.2023 № 632</w:t>
        </w:r>
      </w:hyperlink>
      <w:r>
        <w:rPr>
          <w:rFonts w:cs="Arial"/>
        </w:rPr>
        <w:t>)</w:t>
      </w:r>
    </w:p>
    <w:p w:rsidR="00FA00F4" w:rsidRPr="000715CB" w:rsidRDefault="00FA00F4" w:rsidP="0073311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733119" w:rsidRPr="000B6871" w:rsidRDefault="00733119" w:rsidP="0087370A">
      <w:r w:rsidRPr="000B6871">
        <w:t xml:space="preserve">В соответствии с </w:t>
      </w:r>
      <w:hyperlink r:id="rId8" w:history="1">
        <w:r w:rsidRPr="000B6871">
          <w:rPr>
            <w:rStyle w:val="a7"/>
          </w:rPr>
          <w:t>частью 2 статьи 11</w:t>
        </w:r>
      </w:hyperlink>
      <w:r w:rsidRPr="000B6871">
        <w:t xml:space="preserve"> Федерального закона от 02.03.2007 года</w:t>
      </w:r>
      <w:hyperlink r:id="rId9" w:history="1">
        <w:r w:rsidR="000715CB" w:rsidRPr="000B6871">
          <w:rPr>
            <w:rStyle w:val="a7"/>
          </w:rPr>
          <w:t xml:space="preserve"> </w:t>
        </w:r>
        <w:r w:rsidR="0087370A">
          <w:rPr>
            <w:rStyle w:val="a7"/>
          </w:rPr>
          <w:t xml:space="preserve">              </w:t>
        </w:r>
        <w:r w:rsidR="000715CB" w:rsidRPr="000B6871">
          <w:rPr>
            <w:rStyle w:val="a7"/>
          </w:rPr>
          <w:t xml:space="preserve">№ </w:t>
        </w:r>
        <w:r w:rsidRPr="000B6871">
          <w:rPr>
            <w:rStyle w:val="a7"/>
          </w:rPr>
          <w:t xml:space="preserve">25-ФЗ </w:t>
        </w:r>
        <w:r w:rsidR="000715CB" w:rsidRPr="000B6871">
          <w:rPr>
            <w:rStyle w:val="a7"/>
          </w:rPr>
          <w:t>«</w:t>
        </w:r>
        <w:r w:rsidRPr="000B6871">
          <w:rPr>
            <w:rStyle w:val="a7"/>
          </w:rPr>
          <w:t>О муниципальной</w:t>
        </w:r>
      </w:hyperlink>
      <w:r w:rsidRPr="000B6871">
        <w:t xml:space="preserve"> службе в Российской Федерации</w:t>
      </w:r>
      <w:r w:rsidR="000715CB" w:rsidRPr="000B6871">
        <w:t>»</w:t>
      </w:r>
      <w:r w:rsidRPr="000B6871">
        <w:t>:</w:t>
      </w:r>
    </w:p>
    <w:p w:rsidR="00733119" w:rsidRPr="000B6871" w:rsidRDefault="00733119" w:rsidP="000B6871">
      <w:r w:rsidRPr="000B6871">
        <w:t xml:space="preserve">1. Утвердить </w:t>
      </w:r>
      <w:hyperlink w:anchor="Par34" w:history="1">
        <w:r w:rsidRPr="000B6871">
          <w:rPr>
            <w:rStyle w:val="a7"/>
          </w:rPr>
          <w:t>Порядок</w:t>
        </w:r>
      </w:hyperlink>
      <w:r w:rsidRPr="000B6871">
        <w:t xml:space="preserve"> уведомления муниципальными служащими администрации Березовского района представителя нанимателя (работодателя) о намерении выполнять иную оплачиваемую работу согласно приложению к настоящему постановлению.</w:t>
      </w:r>
    </w:p>
    <w:p w:rsidR="00733119" w:rsidRPr="000B6871" w:rsidRDefault="00733119" w:rsidP="000B6871">
      <w:r w:rsidRPr="000B6871">
        <w:t xml:space="preserve">2. Опубликовать настоящее постановление в газете </w:t>
      </w:r>
      <w:r w:rsidR="000715CB" w:rsidRPr="000B6871">
        <w:t>«</w:t>
      </w:r>
      <w:r w:rsidRPr="000B6871">
        <w:t>Жизнь Югры</w:t>
      </w:r>
      <w:r w:rsidR="000715CB" w:rsidRPr="000B6871">
        <w:t>»</w:t>
      </w:r>
      <w:r w:rsidRPr="000B6871">
        <w:t xml:space="preserve"> и разместить на </w:t>
      </w:r>
      <w:proofErr w:type="gramStart"/>
      <w:r w:rsidRPr="000B6871">
        <w:t>официальном</w:t>
      </w:r>
      <w:proofErr w:type="gramEnd"/>
      <w:r w:rsidRPr="000B6871">
        <w:t xml:space="preserve"> веб-сайте органов местного самоуправления Березовского района.</w:t>
      </w:r>
    </w:p>
    <w:p w:rsidR="00733119" w:rsidRPr="000B6871" w:rsidRDefault="00733119" w:rsidP="000B6871">
      <w:r w:rsidRPr="0087370A">
        <w:t>3</w:t>
      </w:r>
      <w:r w:rsidRPr="000B6871">
        <w:t>. Настоящее постановление вступает в силу после его официального опубликования.</w:t>
      </w:r>
    </w:p>
    <w:p w:rsidR="00733119" w:rsidRPr="000B6871" w:rsidRDefault="00733119" w:rsidP="000B6871">
      <w:r w:rsidRPr="000B6871">
        <w:t xml:space="preserve">4. </w:t>
      </w:r>
      <w:proofErr w:type="gramStart"/>
      <w:r w:rsidRPr="000B6871">
        <w:t>Контроль за</w:t>
      </w:r>
      <w:proofErr w:type="gramEnd"/>
      <w:r w:rsidRPr="000B6871">
        <w:t xml:space="preserve"> выполнением настоящего постановления возложить на Колчину О.В., заместителя главы администрации района, начальника юридическо - правового управления.</w:t>
      </w:r>
    </w:p>
    <w:p w:rsidR="00733119" w:rsidRPr="000B6871" w:rsidRDefault="00733119" w:rsidP="000B6871">
      <w:pPr>
        <w:ind w:left="567" w:firstLine="0"/>
      </w:pPr>
    </w:p>
    <w:p w:rsidR="000B6871" w:rsidRPr="000B6871" w:rsidRDefault="000B6871" w:rsidP="000B6871">
      <w:pPr>
        <w:ind w:left="567" w:firstLine="0"/>
      </w:pPr>
    </w:p>
    <w:p w:rsidR="000B6871" w:rsidRPr="000B6871" w:rsidRDefault="000B6871" w:rsidP="0087370A">
      <w:pPr>
        <w:ind w:firstLine="0"/>
      </w:pPr>
    </w:p>
    <w:p w:rsidR="000715CB" w:rsidRPr="000B6871" w:rsidRDefault="00733119" w:rsidP="0087370A">
      <w:pPr>
        <w:tabs>
          <w:tab w:val="left" w:pos="8222"/>
        </w:tabs>
        <w:ind w:firstLine="0"/>
      </w:pPr>
      <w:r w:rsidRPr="000B6871">
        <w:t>Глава администрации района</w:t>
      </w:r>
      <w:r w:rsidR="0087370A">
        <w:tab/>
      </w:r>
      <w:r w:rsidR="000715CB" w:rsidRPr="000B6871">
        <w:t xml:space="preserve"> </w:t>
      </w:r>
      <w:r w:rsidRPr="000B6871">
        <w:t xml:space="preserve">Л.К. </w:t>
      </w:r>
      <w:proofErr w:type="spellStart"/>
      <w:r w:rsidRPr="000B6871">
        <w:t>Коротун</w:t>
      </w:r>
      <w:proofErr w:type="spellEnd"/>
    </w:p>
    <w:p w:rsidR="000715CB" w:rsidRPr="000B6871" w:rsidRDefault="000715CB" w:rsidP="000B6871">
      <w:pPr>
        <w:ind w:left="567" w:firstLine="0"/>
      </w:pPr>
    </w:p>
    <w:p w:rsidR="000715CB" w:rsidRPr="000B6871" w:rsidRDefault="000715CB" w:rsidP="000B6871">
      <w:pPr>
        <w:ind w:left="567" w:firstLine="0"/>
      </w:pPr>
    </w:p>
    <w:p w:rsidR="00733119" w:rsidRPr="000B6871" w:rsidRDefault="00733119" w:rsidP="000B6871">
      <w:pPr>
        <w:ind w:left="567" w:firstLine="0"/>
      </w:pPr>
    </w:p>
    <w:p w:rsidR="000715CB" w:rsidRPr="00FA00F4" w:rsidRDefault="000B6871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>
        <w:br w:type="page"/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</w:p>
    <w:p w:rsidR="000B6871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bookmarkStart w:id="0" w:name="приложение"/>
      <w:r w:rsidRPr="00FA00F4">
        <w:rPr>
          <w:rFonts w:cs="Arial"/>
          <w:b/>
          <w:bCs/>
          <w:kern w:val="28"/>
          <w:sz w:val="30"/>
          <w:szCs w:val="30"/>
        </w:rPr>
        <w:t>Приложение</w:t>
      </w:r>
      <w:bookmarkEnd w:id="0"/>
    </w:p>
    <w:p w:rsidR="000715CB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 xml:space="preserve"> к постановлению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администрации Березовского</w:t>
      </w:r>
      <w:r w:rsidR="000715CB" w:rsidRPr="00FA00F4">
        <w:rPr>
          <w:rFonts w:cs="Arial"/>
          <w:b/>
          <w:bCs/>
          <w:kern w:val="28"/>
          <w:sz w:val="30"/>
          <w:szCs w:val="30"/>
        </w:rPr>
        <w:t xml:space="preserve"> </w:t>
      </w:r>
      <w:r w:rsidRPr="00FA00F4">
        <w:rPr>
          <w:rFonts w:cs="Arial"/>
          <w:b/>
          <w:bCs/>
          <w:kern w:val="28"/>
          <w:sz w:val="30"/>
          <w:szCs w:val="30"/>
        </w:rPr>
        <w:t>района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от 07.04.2014</w:t>
      </w:r>
      <w:r w:rsidR="000715CB" w:rsidRPr="00FA00F4">
        <w:rPr>
          <w:rFonts w:cs="Arial"/>
          <w:b/>
          <w:bCs/>
          <w:kern w:val="28"/>
          <w:sz w:val="30"/>
          <w:szCs w:val="30"/>
        </w:rPr>
        <w:t xml:space="preserve"> № </w:t>
      </w:r>
      <w:r w:rsidRPr="00FA00F4">
        <w:rPr>
          <w:rFonts w:cs="Arial"/>
          <w:b/>
          <w:bCs/>
          <w:kern w:val="28"/>
          <w:sz w:val="30"/>
          <w:szCs w:val="30"/>
        </w:rPr>
        <w:t>425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</w:p>
    <w:p w:rsidR="000B6871" w:rsidRPr="000B6871" w:rsidRDefault="000B6871" w:rsidP="000B68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33119" w:rsidRPr="000B6871" w:rsidRDefault="00733119" w:rsidP="000B6871">
      <w:pPr>
        <w:jc w:val="center"/>
        <w:rPr>
          <w:rFonts w:cs="Arial"/>
          <w:b/>
          <w:bCs/>
          <w:iCs/>
          <w:sz w:val="30"/>
          <w:szCs w:val="28"/>
        </w:rPr>
      </w:pPr>
      <w:bookmarkStart w:id="1" w:name="Par31"/>
      <w:bookmarkEnd w:id="1"/>
      <w:r w:rsidRPr="000B6871">
        <w:rPr>
          <w:rFonts w:cs="Arial"/>
          <w:b/>
          <w:bCs/>
          <w:iCs/>
          <w:sz w:val="30"/>
          <w:szCs w:val="28"/>
        </w:rPr>
        <w:t>Порядок</w:t>
      </w:r>
    </w:p>
    <w:p w:rsidR="00733119" w:rsidRPr="000B6871" w:rsidRDefault="00733119" w:rsidP="000B6871">
      <w:pPr>
        <w:jc w:val="center"/>
        <w:rPr>
          <w:rFonts w:cs="Arial"/>
          <w:b/>
          <w:bCs/>
          <w:iCs/>
          <w:sz w:val="30"/>
          <w:szCs w:val="28"/>
        </w:rPr>
      </w:pPr>
      <w:r w:rsidRPr="000B6871">
        <w:rPr>
          <w:rFonts w:cs="Arial"/>
          <w:b/>
          <w:bCs/>
          <w:iCs/>
          <w:sz w:val="30"/>
          <w:szCs w:val="28"/>
        </w:rPr>
        <w:t xml:space="preserve">уведомления </w:t>
      </w:r>
      <w:proofErr w:type="gramStart"/>
      <w:r w:rsidRPr="000B6871">
        <w:rPr>
          <w:rFonts w:cs="Arial"/>
          <w:b/>
          <w:bCs/>
          <w:iCs/>
          <w:sz w:val="30"/>
          <w:szCs w:val="28"/>
        </w:rPr>
        <w:t>муниципальными</w:t>
      </w:r>
      <w:proofErr w:type="gramEnd"/>
    </w:p>
    <w:p w:rsidR="00733119" w:rsidRPr="000B6871" w:rsidRDefault="00733119" w:rsidP="000B6871">
      <w:pPr>
        <w:jc w:val="center"/>
        <w:rPr>
          <w:rFonts w:cs="Arial"/>
          <w:b/>
          <w:bCs/>
          <w:iCs/>
          <w:sz w:val="30"/>
          <w:szCs w:val="28"/>
        </w:rPr>
      </w:pPr>
      <w:r w:rsidRPr="000B6871">
        <w:rPr>
          <w:rFonts w:cs="Arial"/>
          <w:b/>
          <w:bCs/>
          <w:iCs/>
          <w:sz w:val="30"/>
          <w:szCs w:val="28"/>
        </w:rPr>
        <w:t>служащими администрации Березовского района</w:t>
      </w:r>
    </w:p>
    <w:p w:rsidR="00733119" w:rsidRPr="000B6871" w:rsidRDefault="00733119" w:rsidP="000B6871">
      <w:pPr>
        <w:jc w:val="center"/>
        <w:rPr>
          <w:rFonts w:cs="Arial"/>
          <w:b/>
          <w:bCs/>
          <w:iCs/>
          <w:sz w:val="30"/>
          <w:szCs w:val="28"/>
        </w:rPr>
      </w:pPr>
      <w:r w:rsidRPr="000B6871">
        <w:rPr>
          <w:rFonts w:cs="Arial"/>
          <w:b/>
          <w:bCs/>
          <w:iCs/>
          <w:sz w:val="30"/>
          <w:szCs w:val="28"/>
        </w:rPr>
        <w:t>представителя нанимателя о намерении выполнять</w:t>
      </w:r>
    </w:p>
    <w:p w:rsidR="00733119" w:rsidRPr="000B6871" w:rsidRDefault="00733119" w:rsidP="000B6871">
      <w:pPr>
        <w:jc w:val="center"/>
        <w:rPr>
          <w:rFonts w:cs="Arial"/>
          <w:b/>
          <w:bCs/>
          <w:iCs/>
          <w:sz w:val="30"/>
          <w:szCs w:val="28"/>
        </w:rPr>
      </w:pPr>
      <w:r w:rsidRPr="000B6871">
        <w:rPr>
          <w:rFonts w:cs="Arial"/>
          <w:b/>
          <w:bCs/>
          <w:iCs/>
          <w:sz w:val="30"/>
          <w:szCs w:val="28"/>
        </w:rPr>
        <w:t>иную оплачиваемую</w:t>
      </w:r>
      <w:r w:rsidR="000715CB" w:rsidRPr="000B6871">
        <w:rPr>
          <w:rFonts w:cs="Arial"/>
          <w:b/>
          <w:bCs/>
          <w:iCs/>
          <w:sz w:val="30"/>
          <w:szCs w:val="28"/>
        </w:rPr>
        <w:t xml:space="preserve"> </w:t>
      </w:r>
      <w:r w:rsidRPr="000B6871">
        <w:rPr>
          <w:rFonts w:cs="Arial"/>
          <w:b/>
          <w:bCs/>
          <w:iCs/>
          <w:sz w:val="30"/>
          <w:szCs w:val="28"/>
        </w:rPr>
        <w:t>работу (дале</w:t>
      </w:r>
      <w:proofErr w:type="gramStart"/>
      <w:r w:rsidRPr="000B6871">
        <w:rPr>
          <w:rFonts w:cs="Arial"/>
          <w:b/>
          <w:bCs/>
          <w:iCs/>
          <w:sz w:val="30"/>
          <w:szCs w:val="28"/>
        </w:rPr>
        <w:t>е-</w:t>
      </w:r>
      <w:proofErr w:type="gramEnd"/>
      <w:r w:rsidRPr="000B6871">
        <w:rPr>
          <w:rFonts w:cs="Arial"/>
          <w:b/>
          <w:bCs/>
          <w:iCs/>
          <w:sz w:val="30"/>
          <w:szCs w:val="28"/>
        </w:rPr>
        <w:t xml:space="preserve"> Порядок)</w:t>
      </w:r>
    </w:p>
    <w:p w:rsidR="00733119" w:rsidRPr="000B6871" w:rsidRDefault="00733119" w:rsidP="000B6871"/>
    <w:p w:rsidR="00733119" w:rsidRPr="000B6871" w:rsidRDefault="00733119" w:rsidP="000B6871">
      <w:r w:rsidRPr="000B6871">
        <w:t xml:space="preserve">1. Настоящий Порядок в соответствии с </w:t>
      </w:r>
      <w:hyperlink r:id="rId10" w:history="1">
        <w:r w:rsidRPr="000B6871">
          <w:rPr>
            <w:rStyle w:val="a7"/>
          </w:rPr>
          <w:t>частью 2 статьи 11</w:t>
        </w:r>
      </w:hyperlink>
      <w:r w:rsidRPr="000B6871">
        <w:t xml:space="preserve"> Федерального закона от 02.03.2007 года</w:t>
      </w:r>
      <w:hyperlink r:id="rId11" w:history="1">
        <w:r w:rsidR="000715CB" w:rsidRPr="000B6871">
          <w:rPr>
            <w:rStyle w:val="a7"/>
          </w:rPr>
          <w:t xml:space="preserve"> № </w:t>
        </w:r>
        <w:r w:rsidRPr="000B6871">
          <w:rPr>
            <w:rStyle w:val="a7"/>
          </w:rPr>
          <w:t xml:space="preserve">25-ФЗ </w:t>
        </w:r>
        <w:r w:rsidR="000715CB" w:rsidRPr="000B6871">
          <w:rPr>
            <w:rStyle w:val="a7"/>
          </w:rPr>
          <w:t>«</w:t>
        </w:r>
        <w:r w:rsidRPr="000B6871">
          <w:rPr>
            <w:rStyle w:val="a7"/>
          </w:rPr>
          <w:t>О муниципальной</w:t>
        </w:r>
      </w:hyperlink>
      <w:r w:rsidRPr="000B6871">
        <w:t xml:space="preserve"> службе в Российской Федерации</w:t>
      </w:r>
      <w:r w:rsidR="000715CB" w:rsidRPr="000B6871">
        <w:t>»</w:t>
      </w:r>
      <w:r w:rsidRPr="000B6871">
        <w:t xml:space="preserve"> устанавливает процедуру уведомления муниципальными</w:t>
      </w:r>
      <w:r w:rsidR="000715CB" w:rsidRPr="000B6871">
        <w:t xml:space="preserve"> </w:t>
      </w:r>
      <w:r w:rsidRPr="000B6871">
        <w:t>служащими администрации Березовского района (далее - муниципальный служащий) представителя нанимателя о намерении выполнять иную оплачиваемую работу, а также порядок регистрации таких уведомлений.</w:t>
      </w:r>
    </w:p>
    <w:p w:rsidR="00733119" w:rsidRPr="000B6871" w:rsidRDefault="00733119" w:rsidP="000B6871">
      <w:r w:rsidRPr="000B6871">
        <w:t>2. Иная оплачиваемая работа может осуществляться муниципальным служащим в свободное от муниципальной</w:t>
      </w:r>
      <w:r w:rsidR="000715CB" w:rsidRPr="000B6871">
        <w:t xml:space="preserve"> </w:t>
      </w:r>
      <w:r w:rsidRPr="000B6871">
        <w:t>службы время.</w:t>
      </w:r>
    </w:p>
    <w:p w:rsidR="00733119" w:rsidRPr="000B6871" w:rsidRDefault="00733119" w:rsidP="000B6871">
      <w:r w:rsidRPr="000B6871">
        <w:t>3. Уведомление муниципальным служащим представителя нанимателя о намерении выполнять иную оплачиваемую работу (далее - уведомление) составляется муниципальным служащим и направляется представителю нанимателя до начала выполнения данной работы по форме согласно приложению 1 к настоящему Порядку.</w:t>
      </w:r>
    </w:p>
    <w:p w:rsidR="00733119" w:rsidRPr="000B6871" w:rsidRDefault="00733119" w:rsidP="000B6871">
      <w:r w:rsidRPr="000B6871">
        <w:t>4. Муниципальный служащий передает уведомление в отдел кадров и муниципальной службы администрации района (далее</w:t>
      </w:r>
      <w:r w:rsidR="000715CB" w:rsidRPr="000B6871">
        <w:t>-</w:t>
      </w:r>
      <w:r w:rsidRPr="000B6871">
        <w:t>отдел кадров).</w:t>
      </w:r>
    </w:p>
    <w:p w:rsidR="00733119" w:rsidRPr="000B6871" w:rsidRDefault="00733119" w:rsidP="000B6871">
      <w:r w:rsidRPr="000B6871">
        <w:t>5. Отдел кадров:</w:t>
      </w:r>
    </w:p>
    <w:p w:rsidR="00733119" w:rsidRPr="000B6871" w:rsidRDefault="00733119" w:rsidP="000B6871">
      <w:r w:rsidRPr="000B6871">
        <w:t>1) регистрирует уведомление в день его поступления в Журнале регистрации уведомлений муниципальных служащих о намерении осуществлять иную оплачиваемую работу согласно приложению 2 к настоящему Порядку;</w:t>
      </w:r>
    </w:p>
    <w:p w:rsidR="00733119" w:rsidRPr="000B6871" w:rsidRDefault="00733119" w:rsidP="000B6871">
      <w:proofErr w:type="gramStart"/>
      <w:r w:rsidRPr="000B6871">
        <w:t>2) в течение пяти рабочих дней готовит служебную записку о наличии (отсутствии) возможности возникновения конфликта интересов и необходимости (отсутствии необходимости) рассмотрения уведомления на заседании соответствующей комиссии администрации Березовского района по соблюдению требований к служебному поведению и урегулированию конфликта интересов (далее - Комиссия), утвержденной распоряжением администрации Березовского района от 06 декабря 2011 года</w:t>
      </w:r>
      <w:r w:rsidR="000715CB" w:rsidRPr="000B6871">
        <w:t xml:space="preserve"> № </w:t>
      </w:r>
      <w:r w:rsidRPr="000B6871">
        <w:t>858-р, и направляет ее представителю нанимателя вместе с уведомлением.</w:t>
      </w:r>
      <w:proofErr w:type="gramEnd"/>
    </w:p>
    <w:p w:rsidR="00733119" w:rsidRPr="000B6871" w:rsidRDefault="00733119" w:rsidP="000B6871">
      <w:r w:rsidRPr="000B6871">
        <w:t>6. Копия зарегистрированного в установленном порядке уведомления в день его регистрации выдается муниципальному служащему на руки под подпись либо направляется по почте с уведомлением о вручении.</w:t>
      </w:r>
    </w:p>
    <w:p w:rsidR="00733119" w:rsidRPr="000B6871" w:rsidRDefault="00733119" w:rsidP="000B6871">
      <w:r w:rsidRPr="000B6871">
        <w:t>7. На копии уведомления, подлежащей передаче муниципальному служащему, ставится регистрационный номер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33119" w:rsidRPr="000B6871" w:rsidRDefault="00733119" w:rsidP="000B6871">
      <w:r w:rsidRPr="000B6871">
        <w:t>8. Представитель нанимателя в течение трех рабочих дней после получения уведомления и служебной записки, подготовленной отделом кадров, принимает одно из следующих решений:</w:t>
      </w:r>
    </w:p>
    <w:p w:rsidR="00733119" w:rsidRPr="000715CB" w:rsidRDefault="00733119" w:rsidP="00733119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0715CB">
        <w:rPr>
          <w:rFonts w:cs="Arial"/>
          <w:szCs w:val="28"/>
        </w:rPr>
        <w:lastRenderedPageBreak/>
        <w:t>а) об ознакомлении с уведомлением;</w:t>
      </w:r>
    </w:p>
    <w:p w:rsidR="00733119" w:rsidRPr="000715CB" w:rsidRDefault="00733119" w:rsidP="00733119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0715CB">
        <w:rPr>
          <w:rFonts w:cs="Arial"/>
          <w:szCs w:val="28"/>
        </w:rPr>
        <w:t>б) о направлении уведомления для рассмотрения Комиссией в целях выяснения вопроса о наличии (отсутствии) конфликта интересов у муниципального служащего при выполнении им иной оплачиваемой работы в порядке, установленном нормативными правовыми актами Российской Федерации и Ханты-Мансийского автономного округа - Югры.</w:t>
      </w:r>
    </w:p>
    <w:p w:rsidR="00733119" w:rsidRPr="000715CB" w:rsidRDefault="00733119" w:rsidP="00733119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0715CB">
        <w:rPr>
          <w:rFonts w:cs="Arial"/>
          <w:szCs w:val="28"/>
        </w:rPr>
        <w:t>9. О принятом представителем нанимателя решении отдел кадров письменно информирует муниципального служащего в течение двух рабочих дней со дня принятия решения.</w:t>
      </w:r>
    </w:p>
    <w:p w:rsidR="00733119" w:rsidRPr="000715CB" w:rsidRDefault="00733119" w:rsidP="00733119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0715CB">
        <w:rPr>
          <w:rFonts w:cs="Arial"/>
          <w:szCs w:val="28"/>
        </w:rPr>
        <w:t xml:space="preserve">10. </w:t>
      </w:r>
      <w:proofErr w:type="gramStart"/>
      <w:r w:rsidRPr="000715CB">
        <w:rPr>
          <w:rFonts w:cs="Arial"/>
          <w:szCs w:val="28"/>
        </w:rPr>
        <w:t xml:space="preserve">Уведомление, представленное муниципальным служащим, замещающим должность, включенную в </w:t>
      </w:r>
      <w:hyperlink r:id="rId12" w:history="1">
        <w:r w:rsidRPr="000715CB">
          <w:rPr>
            <w:rFonts w:cs="Arial"/>
            <w:szCs w:val="28"/>
          </w:rPr>
          <w:t>перечень</w:t>
        </w:r>
      </w:hyperlink>
      <w:r w:rsidRPr="000715CB">
        <w:rPr>
          <w:rFonts w:cs="Arial"/>
          <w:szCs w:val="28"/>
        </w:rPr>
        <w:t xml:space="preserve"> должностей, при замещении которых муниципальные</w:t>
      </w:r>
      <w:r w:rsidR="000715CB" w:rsidRPr="000715CB">
        <w:rPr>
          <w:rFonts w:cs="Arial"/>
          <w:szCs w:val="28"/>
        </w:rPr>
        <w:t xml:space="preserve"> </w:t>
      </w:r>
      <w:r w:rsidRPr="000715CB">
        <w:rPr>
          <w:rFonts w:cs="Arial"/>
          <w:szCs w:val="28"/>
        </w:rPr>
        <w:t>служащие администрации Березовского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направляется представителем нанимателя для рассмотрения Комиссией в обязательном порядке.</w:t>
      </w:r>
      <w:proofErr w:type="gramEnd"/>
    </w:p>
    <w:p w:rsidR="00733119" w:rsidRPr="000715CB" w:rsidRDefault="00733119" w:rsidP="00733119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0715CB">
        <w:rPr>
          <w:rFonts w:cs="Arial"/>
          <w:szCs w:val="28"/>
        </w:rPr>
        <w:t>11. Комиссия рассматривает направленное представителем нанимателя уведомление не позднее семи дней со дня его поступления в комиссию.</w:t>
      </w:r>
    </w:p>
    <w:p w:rsidR="00733119" w:rsidRPr="000715CB" w:rsidRDefault="00733119" w:rsidP="00733119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  <w:r w:rsidRPr="000715CB">
        <w:rPr>
          <w:rFonts w:cs="Arial"/>
          <w:szCs w:val="28"/>
        </w:rPr>
        <w:t>12. Уведомление муниципального служащего о намерении выполнять иную оплачиваемую работу с соответствующим решением представителя нанимателя, а также выписка из протокола Комиссии приобщаются к личному делу муниципального служащего.</w:t>
      </w:r>
    </w:p>
    <w:p w:rsidR="000715CB" w:rsidRPr="000715CB" w:rsidRDefault="000715CB" w:rsidP="00733119">
      <w:pPr>
        <w:widowControl w:val="0"/>
        <w:autoSpaceDE w:val="0"/>
        <w:autoSpaceDN w:val="0"/>
        <w:adjustRightInd w:val="0"/>
        <w:ind w:firstLine="540"/>
        <w:rPr>
          <w:rFonts w:cs="Arial"/>
          <w:szCs w:val="28"/>
        </w:rPr>
      </w:pPr>
    </w:p>
    <w:p w:rsidR="000715CB" w:rsidRPr="000715CB" w:rsidRDefault="000715CB" w:rsidP="0073311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0715CB" w:rsidRPr="000715CB" w:rsidRDefault="000715CB" w:rsidP="00733119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0715CB" w:rsidRPr="00FA00F4" w:rsidRDefault="000B6871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>
        <w:br w:type="page"/>
      </w:r>
    </w:p>
    <w:p w:rsidR="000715CB" w:rsidRPr="00FA00F4" w:rsidRDefault="000715CB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bookmarkStart w:id="2" w:name="Par55"/>
      <w:bookmarkEnd w:id="2"/>
      <w:r w:rsidRPr="00FA00F4">
        <w:rPr>
          <w:rFonts w:cs="Arial"/>
          <w:b/>
          <w:bCs/>
          <w:kern w:val="28"/>
          <w:sz w:val="30"/>
          <w:szCs w:val="30"/>
        </w:rPr>
        <w:t>Приложение 1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 xml:space="preserve">к Порядку уведомления </w:t>
      </w:r>
      <w:proofErr w:type="gramStart"/>
      <w:r w:rsidRPr="00FA00F4">
        <w:rPr>
          <w:rFonts w:cs="Arial"/>
          <w:b/>
          <w:bCs/>
          <w:kern w:val="28"/>
          <w:sz w:val="30"/>
          <w:szCs w:val="30"/>
        </w:rPr>
        <w:t>муниципальными</w:t>
      </w:r>
      <w:proofErr w:type="gramEnd"/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служащими администрации Березовского района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представителя нанимателя о намерении выполнять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иную оплачиваемую</w:t>
      </w:r>
      <w:r w:rsidR="000715CB" w:rsidRPr="00FA00F4">
        <w:rPr>
          <w:rFonts w:cs="Arial"/>
          <w:b/>
          <w:bCs/>
          <w:kern w:val="28"/>
          <w:sz w:val="30"/>
          <w:szCs w:val="30"/>
        </w:rPr>
        <w:t xml:space="preserve"> </w:t>
      </w:r>
      <w:r w:rsidRPr="00FA00F4">
        <w:rPr>
          <w:rFonts w:cs="Arial"/>
          <w:b/>
          <w:bCs/>
          <w:kern w:val="28"/>
          <w:sz w:val="30"/>
          <w:szCs w:val="30"/>
        </w:rPr>
        <w:t>работу</w:t>
      </w:r>
      <w:r w:rsidR="000715CB" w:rsidRPr="00FA00F4">
        <w:rPr>
          <w:rFonts w:cs="Arial"/>
          <w:b/>
          <w:bCs/>
          <w:kern w:val="28"/>
          <w:sz w:val="30"/>
          <w:szCs w:val="30"/>
        </w:rPr>
        <w:t xml:space="preserve"> </w:t>
      </w:r>
    </w:p>
    <w:p w:rsidR="000715CB" w:rsidRPr="00FA00F4" w:rsidRDefault="000715CB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</w:p>
    <w:p w:rsidR="000B6871" w:rsidRPr="00FA00F4" w:rsidRDefault="000B6871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Представителю нанимателя (работодателю)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</w:rPr>
      </w:pPr>
      <w:r w:rsidRPr="000715CB">
        <w:rPr>
          <w:rFonts w:ascii="Arial" w:hAnsi="Arial" w:cs="Arial"/>
          <w:sz w:val="24"/>
        </w:rPr>
        <w:t>(ФИО муниципального служащего)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</w:rPr>
      </w:pPr>
      <w:r w:rsidRPr="000715CB">
        <w:rPr>
          <w:rFonts w:ascii="Arial" w:hAnsi="Arial" w:cs="Arial"/>
          <w:sz w:val="24"/>
        </w:rPr>
        <w:t>(должность муниципальной службы)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</w:t>
      </w:r>
    </w:p>
    <w:p w:rsidR="000715CB" w:rsidRPr="000715CB" w:rsidRDefault="00733119" w:rsidP="00733119">
      <w:pPr>
        <w:pStyle w:val="ConsPlusNonformat"/>
        <w:jc w:val="righ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</w:t>
      </w:r>
    </w:p>
    <w:p w:rsidR="00733119" w:rsidRPr="000715CB" w:rsidRDefault="00733119" w:rsidP="00733119">
      <w:pPr>
        <w:pStyle w:val="ConsPlusNonformat"/>
        <w:rPr>
          <w:rFonts w:ascii="Arial" w:hAnsi="Arial" w:cs="Arial"/>
          <w:sz w:val="24"/>
        </w:rPr>
      </w:pPr>
    </w:p>
    <w:p w:rsidR="00733119" w:rsidRPr="000715CB" w:rsidRDefault="00733119" w:rsidP="00733119">
      <w:pPr>
        <w:pStyle w:val="ConsPlusNonformat"/>
        <w:rPr>
          <w:rFonts w:ascii="Arial" w:hAnsi="Arial" w:cs="Arial"/>
          <w:sz w:val="24"/>
        </w:rPr>
      </w:pPr>
    </w:p>
    <w:p w:rsidR="00733119" w:rsidRPr="000B6871" w:rsidRDefault="00733119" w:rsidP="000B6871">
      <w:pPr>
        <w:pStyle w:val="ConsPlusNonformat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0B6871">
        <w:rPr>
          <w:rFonts w:ascii="Arial" w:hAnsi="Arial" w:cs="Arial"/>
          <w:b/>
          <w:bCs/>
          <w:iCs/>
          <w:sz w:val="30"/>
          <w:szCs w:val="28"/>
        </w:rPr>
        <w:t>УВЕДОМЛЕНИЕ</w:t>
      </w:r>
    </w:p>
    <w:p w:rsidR="00733119" w:rsidRPr="000715CB" w:rsidRDefault="00733119" w:rsidP="00733119">
      <w:pPr>
        <w:pStyle w:val="ConsPlusNonformat"/>
        <w:rPr>
          <w:rFonts w:ascii="Arial" w:hAnsi="Arial" w:cs="Arial"/>
          <w:sz w:val="24"/>
          <w:szCs w:val="28"/>
        </w:rPr>
      </w:pPr>
    </w:p>
    <w:p w:rsidR="00733119" w:rsidRPr="000715CB" w:rsidRDefault="00733119" w:rsidP="00733119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 xml:space="preserve">В соответствии с </w:t>
      </w:r>
      <w:hyperlink r:id="rId13" w:history="1">
        <w:r w:rsidRPr="000715CB">
          <w:rPr>
            <w:rFonts w:ascii="Arial" w:hAnsi="Arial" w:cs="Arial"/>
            <w:sz w:val="24"/>
            <w:szCs w:val="28"/>
          </w:rPr>
          <w:t>пунктом 2 статьи 11</w:t>
        </w:r>
      </w:hyperlink>
      <w:r w:rsidRPr="000715CB">
        <w:rPr>
          <w:rFonts w:ascii="Arial" w:hAnsi="Arial" w:cs="Arial"/>
          <w:sz w:val="24"/>
          <w:szCs w:val="28"/>
        </w:rPr>
        <w:t xml:space="preserve"> Федерального закона от 02.03.2007 года</w:t>
      </w:r>
      <w:hyperlink r:id="rId14" w:history="1">
        <w:r w:rsidR="000715CB" w:rsidRPr="000B6871">
          <w:rPr>
            <w:rStyle w:val="a7"/>
            <w:rFonts w:ascii="Arial" w:hAnsi="Arial" w:cs="Arial"/>
            <w:sz w:val="24"/>
            <w:szCs w:val="28"/>
          </w:rPr>
          <w:t xml:space="preserve"> </w:t>
        </w:r>
        <w:r w:rsidR="0087370A">
          <w:rPr>
            <w:rStyle w:val="a7"/>
            <w:rFonts w:ascii="Arial" w:hAnsi="Arial" w:cs="Arial"/>
            <w:sz w:val="24"/>
            <w:szCs w:val="28"/>
          </w:rPr>
          <w:t xml:space="preserve">          </w:t>
        </w:r>
        <w:r w:rsidR="000715CB" w:rsidRPr="000B6871">
          <w:rPr>
            <w:rStyle w:val="a7"/>
            <w:rFonts w:ascii="Arial" w:hAnsi="Arial" w:cs="Arial"/>
            <w:sz w:val="24"/>
            <w:szCs w:val="28"/>
          </w:rPr>
          <w:t xml:space="preserve">№ </w:t>
        </w:r>
        <w:r w:rsidRPr="000B6871">
          <w:rPr>
            <w:rStyle w:val="a7"/>
            <w:rFonts w:ascii="Arial" w:hAnsi="Arial" w:cs="Arial"/>
            <w:sz w:val="24"/>
            <w:szCs w:val="28"/>
          </w:rPr>
          <w:t>25-ФЗ</w:t>
        </w:r>
        <w:r w:rsidR="000715CB" w:rsidRPr="000B6871">
          <w:rPr>
            <w:rStyle w:val="a7"/>
            <w:rFonts w:ascii="Arial" w:hAnsi="Arial" w:cs="Arial"/>
            <w:sz w:val="24"/>
            <w:szCs w:val="28"/>
          </w:rPr>
          <w:t xml:space="preserve"> «</w:t>
        </w:r>
        <w:r w:rsidRPr="000B6871">
          <w:rPr>
            <w:rStyle w:val="a7"/>
            <w:rFonts w:ascii="Arial" w:hAnsi="Arial" w:cs="Arial"/>
            <w:sz w:val="24"/>
            <w:szCs w:val="28"/>
          </w:rPr>
          <w:t>О</w:t>
        </w:r>
        <w:r w:rsidR="000715CB" w:rsidRPr="000B6871">
          <w:rPr>
            <w:rStyle w:val="a7"/>
            <w:rFonts w:ascii="Arial" w:hAnsi="Arial" w:cs="Arial"/>
            <w:sz w:val="24"/>
            <w:szCs w:val="28"/>
          </w:rPr>
          <w:t xml:space="preserve"> </w:t>
        </w:r>
        <w:r w:rsidRPr="000B6871">
          <w:rPr>
            <w:rStyle w:val="a7"/>
            <w:rFonts w:ascii="Arial" w:hAnsi="Arial" w:cs="Arial"/>
            <w:sz w:val="24"/>
            <w:szCs w:val="28"/>
          </w:rPr>
          <w:t>муниципальной</w:t>
        </w:r>
      </w:hyperlink>
      <w:r w:rsidR="000715CB" w:rsidRPr="000715CB">
        <w:rPr>
          <w:rFonts w:ascii="Arial" w:hAnsi="Arial" w:cs="Arial"/>
          <w:sz w:val="24"/>
          <w:szCs w:val="28"/>
        </w:rPr>
        <w:t xml:space="preserve"> </w:t>
      </w:r>
      <w:r w:rsidRPr="000715CB">
        <w:rPr>
          <w:rFonts w:ascii="Arial" w:hAnsi="Arial" w:cs="Arial"/>
          <w:sz w:val="24"/>
          <w:szCs w:val="28"/>
        </w:rPr>
        <w:t>службе в Российской Федерации</w:t>
      </w:r>
      <w:r w:rsidR="000715CB" w:rsidRPr="000715CB">
        <w:rPr>
          <w:rFonts w:ascii="Arial" w:hAnsi="Arial" w:cs="Arial"/>
          <w:sz w:val="24"/>
          <w:szCs w:val="28"/>
        </w:rPr>
        <w:t>»</w:t>
      </w:r>
      <w:r w:rsidRPr="000715CB">
        <w:rPr>
          <w:rFonts w:ascii="Arial" w:hAnsi="Arial" w:cs="Arial"/>
          <w:sz w:val="24"/>
          <w:szCs w:val="28"/>
        </w:rPr>
        <w:t xml:space="preserve"> уведомляю Вас о том, что намере</w:t>
      </w:r>
      <w:proofErr w:type="gramStart"/>
      <w:r w:rsidRPr="000715CB">
        <w:rPr>
          <w:rFonts w:ascii="Arial" w:hAnsi="Arial" w:cs="Arial"/>
          <w:sz w:val="24"/>
          <w:szCs w:val="28"/>
        </w:rPr>
        <w:t>н(</w:t>
      </w:r>
      <w:proofErr w:type="gramEnd"/>
      <w:r w:rsidRPr="000715CB">
        <w:rPr>
          <w:rFonts w:ascii="Arial" w:hAnsi="Arial" w:cs="Arial"/>
          <w:sz w:val="24"/>
          <w:szCs w:val="28"/>
        </w:rPr>
        <w:t>а) выполнять иную оплачиваемую работу в качестве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______________________________________________________________</w:t>
      </w:r>
      <w:r w:rsidR="0087370A">
        <w:rPr>
          <w:rFonts w:ascii="Arial" w:hAnsi="Arial" w:cs="Arial"/>
          <w:sz w:val="24"/>
          <w:szCs w:val="28"/>
        </w:rPr>
        <w:t>_____</w:t>
      </w:r>
      <w:r w:rsidRPr="000715CB">
        <w:rPr>
          <w:rFonts w:ascii="Arial" w:hAnsi="Arial" w:cs="Arial"/>
          <w:sz w:val="24"/>
          <w:szCs w:val="28"/>
        </w:rPr>
        <w:t>____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______________________________________________________________</w:t>
      </w:r>
      <w:r w:rsidR="0087370A">
        <w:rPr>
          <w:rFonts w:ascii="Arial" w:hAnsi="Arial" w:cs="Arial"/>
          <w:sz w:val="24"/>
          <w:szCs w:val="28"/>
        </w:rPr>
        <w:t>_____</w:t>
      </w:r>
      <w:r w:rsidRPr="000715CB">
        <w:rPr>
          <w:rFonts w:ascii="Arial" w:hAnsi="Arial" w:cs="Arial"/>
          <w:sz w:val="24"/>
          <w:szCs w:val="28"/>
        </w:rPr>
        <w:t>____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______________________________________________________________</w:t>
      </w:r>
      <w:r w:rsidR="0087370A">
        <w:rPr>
          <w:rFonts w:ascii="Arial" w:hAnsi="Arial" w:cs="Arial"/>
          <w:sz w:val="24"/>
          <w:szCs w:val="28"/>
        </w:rPr>
        <w:t>_____</w:t>
      </w:r>
      <w:r w:rsidRPr="000715CB">
        <w:rPr>
          <w:rFonts w:ascii="Arial" w:hAnsi="Arial" w:cs="Arial"/>
          <w:sz w:val="24"/>
          <w:szCs w:val="28"/>
        </w:rPr>
        <w:t>____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_______________________________________________________________</w:t>
      </w:r>
      <w:r w:rsidR="0087370A">
        <w:rPr>
          <w:rFonts w:ascii="Arial" w:hAnsi="Arial" w:cs="Arial"/>
          <w:sz w:val="24"/>
          <w:szCs w:val="28"/>
        </w:rPr>
        <w:t>_____</w:t>
      </w:r>
      <w:r w:rsidRPr="000715CB">
        <w:rPr>
          <w:rFonts w:ascii="Arial" w:hAnsi="Arial" w:cs="Arial"/>
          <w:sz w:val="24"/>
          <w:szCs w:val="28"/>
        </w:rPr>
        <w:t>___</w:t>
      </w:r>
    </w:p>
    <w:p w:rsidR="00733119" w:rsidRPr="000715CB" w:rsidRDefault="00733119" w:rsidP="00733119">
      <w:pPr>
        <w:pStyle w:val="ConsPlusNonformat"/>
        <w:jc w:val="center"/>
        <w:rPr>
          <w:rFonts w:ascii="Arial" w:hAnsi="Arial" w:cs="Arial"/>
          <w:sz w:val="24"/>
        </w:rPr>
      </w:pPr>
      <w:r w:rsidRPr="000715CB">
        <w:rPr>
          <w:rFonts w:ascii="Arial" w:hAnsi="Arial" w:cs="Arial"/>
          <w:sz w:val="24"/>
        </w:rPr>
        <w:t>(указывается предмет оплачиваемой работы, наименование организации, ФИО руководителя, предполагаемые сроки работы)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733119" w:rsidRPr="000715CB" w:rsidRDefault="00733119" w:rsidP="00733119">
      <w:pPr>
        <w:pStyle w:val="ConsPlusNonformat"/>
        <w:ind w:firstLine="708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 xml:space="preserve">При выполнении указанной работы обязуюсь соблюдать требования, предусмотренные Федеральным </w:t>
      </w:r>
      <w:hyperlink r:id="rId15" w:history="1">
        <w:r w:rsidRPr="000715CB">
          <w:rPr>
            <w:rFonts w:ascii="Arial" w:hAnsi="Arial" w:cs="Arial"/>
            <w:sz w:val="24"/>
            <w:szCs w:val="28"/>
          </w:rPr>
          <w:t>законом</w:t>
        </w:r>
      </w:hyperlink>
      <w:r w:rsidRPr="000715CB">
        <w:rPr>
          <w:rFonts w:ascii="Arial" w:hAnsi="Arial" w:cs="Arial"/>
          <w:sz w:val="24"/>
          <w:szCs w:val="28"/>
        </w:rPr>
        <w:t xml:space="preserve"> от 02.03.2007 года</w:t>
      </w:r>
      <w:hyperlink r:id="rId16" w:history="1">
        <w:r w:rsidR="000715CB" w:rsidRPr="000B6871">
          <w:rPr>
            <w:rStyle w:val="a7"/>
            <w:rFonts w:ascii="Arial" w:hAnsi="Arial" w:cs="Arial"/>
            <w:sz w:val="24"/>
            <w:szCs w:val="28"/>
          </w:rPr>
          <w:t xml:space="preserve"> № </w:t>
        </w:r>
        <w:r w:rsidRPr="000B6871">
          <w:rPr>
            <w:rStyle w:val="a7"/>
            <w:rFonts w:ascii="Arial" w:hAnsi="Arial" w:cs="Arial"/>
            <w:sz w:val="24"/>
            <w:szCs w:val="28"/>
          </w:rPr>
          <w:t xml:space="preserve">25-ФЗ </w:t>
        </w:r>
        <w:r w:rsidR="0087370A">
          <w:rPr>
            <w:rStyle w:val="a7"/>
            <w:rFonts w:ascii="Arial" w:hAnsi="Arial" w:cs="Arial"/>
            <w:sz w:val="24"/>
            <w:szCs w:val="28"/>
          </w:rPr>
          <w:t xml:space="preserve">                                  </w:t>
        </w:r>
        <w:r w:rsidR="000715CB" w:rsidRPr="000B6871">
          <w:rPr>
            <w:rStyle w:val="a7"/>
            <w:rFonts w:ascii="Arial" w:hAnsi="Arial" w:cs="Arial"/>
            <w:sz w:val="24"/>
            <w:szCs w:val="28"/>
          </w:rPr>
          <w:t>«</w:t>
        </w:r>
        <w:r w:rsidRPr="000B6871">
          <w:rPr>
            <w:rStyle w:val="a7"/>
            <w:rFonts w:ascii="Arial" w:hAnsi="Arial" w:cs="Arial"/>
            <w:sz w:val="24"/>
            <w:szCs w:val="28"/>
          </w:rPr>
          <w:t>О муниципальной</w:t>
        </w:r>
      </w:hyperlink>
      <w:r w:rsidRPr="000715CB">
        <w:rPr>
          <w:rFonts w:ascii="Arial" w:hAnsi="Arial" w:cs="Arial"/>
          <w:sz w:val="24"/>
          <w:szCs w:val="28"/>
        </w:rPr>
        <w:t xml:space="preserve"> службе в Российской Федерации</w:t>
      </w:r>
      <w:r w:rsidR="000715CB" w:rsidRPr="000715CB">
        <w:rPr>
          <w:rFonts w:ascii="Arial" w:hAnsi="Arial" w:cs="Arial"/>
          <w:sz w:val="24"/>
          <w:szCs w:val="28"/>
        </w:rPr>
        <w:t>»</w:t>
      </w:r>
      <w:r w:rsidRPr="000715CB">
        <w:rPr>
          <w:rFonts w:ascii="Arial" w:hAnsi="Arial" w:cs="Arial"/>
          <w:sz w:val="24"/>
          <w:szCs w:val="28"/>
        </w:rPr>
        <w:t>, а также правила трудового распорядка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____________________________________________________________</w:t>
      </w:r>
      <w:r w:rsidR="0087370A">
        <w:rPr>
          <w:rFonts w:ascii="Arial" w:hAnsi="Arial" w:cs="Arial"/>
          <w:sz w:val="24"/>
          <w:szCs w:val="28"/>
        </w:rPr>
        <w:t>_____</w:t>
      </w:r>
      <w:r w:rsidRPr="000715CB">
        <w:rPr>
          <w:rFonts w:ascii="Arial" w:hAnsi="Arial" w:cs="Arial"/>
          <w:sz w:val="24"/>
          <w:szCs w:val="28"/>
        </w:rPr>
        <w:t>______</w:t>
      </w:r>
    </w:p>
    <w:p w:rsidR="00733119" w:rsidRPr="000715CB" w:rsidRDefault="00733119" w:rsidP="00733119">
      <w:pPr>
        <w:pStyle w:val="ConsPlusNonformat"/>
        <w:jc w:val="center"/>
        <w:rPr>
          <w:rFonts w:ascii="Arial" w:hAnsi="Arial" w:cs="Arial"/>
          <w:sz w:val="24"/>
        </w:rPr>
      </w:pPr>
      <w:proofErr w:type="gramStart"/>
      <w:r w:rsidRPr="000715CB">
        <w:rPr>
          <w:rFonts w:ascii="Arial" w:hAnsi="Arial" w:cs="Arial"/>
          <w:sz w:val="24"/>
        </w:rPr>
        <w:t>(наименование органа местного самоуправления структурного</w:t>
      </w:r>
      <w:proofErr w:type="gramEnd"/>
    </w:p>
    <w:p w:rsidR="00733119" w:rsidRPr="000715CB" w:rsidRDefault="00733119" w:rsidP="00733119">
      <w:pPr>
        <w:pStyle w:val="ConsPlusNonformat"/>
        <w:jc w:val="center"/>
        <w:rPr>
          <w:rFonts w:ascii="Arial" w:hAnsi="Arial" w:cs="Arial"/>
          <w:sz w:val="24"/>
        </w:rPr>
      </w:pPr>
      <w:r w:rsidRPr="000715CB">
        <w:rPr>
          <w:rFonts w:ascii="Arial" w:hAnsi="Arial" w:cs="Arial"/>
          <w:sz w:val="24"/>
        </w:rPr>
        <w:t>подразделения с правами юридического лица)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0715CB" w:rsidRPr="000715CB" w:rsidRDefault="000715CB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«</w:t>
      </w:r>
      <w:r w:rsidR="00733119" w:rsidRPr="000715CB">
        <w:rPr>
          <w:rFonts w:ascii="Arial" w:hAnsi="Arial" w:cs="Arial"/>
          <w:sz w:val="24"/>
          <w:szCs w:val="28"/>
        </w:rPr>
        <w:t>____</w:t>
      </w:r>
      <w:r w:rsidRPr="000715CB">
        <w:rPr>
          <w:rFonts w:ascii="Arial" w:hAnsi="Arial" w:cs="Arial"/>
          <w:sz w:val="24"/>
          <w:szCs w:val="28"/>
        </w:rPr>
        <w:t>»</w:t>
      </w:r>
      <w:r w:rsidR="00733119" w:rsidRPr="000715CB">
        <w:rPr>
          <w:rFonts w:ascii="Arial" w:hAnsi="Arial" w:cs="Arial"/>
          <w:sz w:val="24"/>
          <w:szCs w:val="28"/>
        </w:rPr>
        <w:t xml:space="preserve"> ____________ 20___ года</w:t>
      </w:r>
      <w:r w:rsidRPr="000715CB">
        <w:rPr>
          <w:rFonts w:ascii="Arial" w:hAnsi="Arial" w:cs="Arial"/>
          <w:sz w:val="24"/>
          <w:szCs w:val="28"/>
        </w:rPr>
        <w:t xml:space="preserve"> </w:t>
      </w:r>
      <w:r w:rsidR="00733119" w:rsidRPr="000715CB">
        <w:rPr>
          <w:rFonts w:ascii="Arial" w:hAnsi="Arial" w:cs="Arial"/>
          <w:sz w:val="24"/>
          <w:szCs w:val="28"/>
        </w:rPr>
        <w:t>_______________________________</w:t>
      </w:r>
    </w:p>
    <w:p w:rsidR="00733119" w:rsidRPr="000715CB" w:rsidRDefault="00733119" w:rsidP="00FA00F4">
      <w:pPr>
        <w:pStyle w:val="ConsPlusNonformat"/>
        <w:ind w:firstLine="4678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подпись</w:t>
      </w: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</w:p>
    <w:p w:rsidR="00733119" w:rsidRPr="000715CB" w:rsidRDefault="00733119" w:rsidP="00733119">
      <w:pPr>
        <w:pStyle w:val="ConsPlusNonformat"/>
        <w:jc w:val="both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Заявление зарегистрировано</w:t>
      </w:r>
    </w:p>
    <w:p w:rsidR="000715CB" w:rsidRPr="000715CB" w:rsidRDefault="000715CB" w:rsidP="00733119">
      <w:pPr>
        <w:pStyle w:val="ConsPlusNonformat"/>
        <w:rPr>
          <w:rFonts w:ascii="Arial" w:hAnsi="Arial" w:cs="Arial"/>
          <w:sz w:val="24"/>
          <w:szCs w:val="28"/>
        </w:rPr>
      </w:pPr>
      <w:r w:rsidRPr="000715CB">
        <w:rPr>
          <w:rFonts w:ascii="Arial" w:hAnsi="Arial" w:cs="Arial"/>
          <w:sz w:val="24"/>
          <w:szCs w:val="28"/>
        </w:rPr>
        <w:t>«</w:t>
      </w:r>
      <w:r w:rsidR="00733119" w:rsidRPr="000715CB">
        <w:rPr>
          <w:rFonts w:ascii="Arial" w:hAnsi="Arial" w:cs="Arial"/>
          <w:sz w:val="24"/>
          <w:szCs w:val="28"/>
        </w:rPr>
        <w:t>____</w:t>
      </w:r>
      <w:r w:rsidRPr="000715CB">
        <w:rPr>
          <w:rFonts w:ascii="Arial" w:hAnsi="Arial" w:cs="Arial"/>
          <w:sz w:val="24"/>
          <w:szCs w:val="28"/>
        </w:rPr>
        <w:t>»</w:t>
      </w:r>
      <w:r w:rsidR="00733119" w:rsidRPr="000715CB">
        <w:rPr>
          <w:rFonts w:ascii="Arial" w:hAnsi="Arial" w:cs="Arial"/>
          <w:sz w:val="24"/>
          <w:szCs w:val="28"/>
        </w:rPr>
        <w:t xml:space="preserve"> ________ 20___ года</w:t>
      </w:r>
      <w:r w:rsidRPr="000715CB">
        <w:rPr>
          <w:rFonts w:ascii="Arial" w:hAnsi="Arial" w:cs="Arial"/>
          <w:sz w:val="24"/>
          <w:szCs w:val="28"/>
        </w:rPr>
        <w:t xml:space="preserve"> № </w:t>
      </w:r>
      <w:r w:rsidR="00733119" w:rsidRPr="000715CB">
        <w:rPr>
          <w:rFonts w:ascii="Arial" w:hAnsi="Arial" w:cs="Arial"/>
          <w:sz w:val="24"/>
          <w:szCs w:val="28"/>
        </w:rPr>
        <w:t>___</w:t>
      </w:r>
      <w:r w:rsidRPr="000715CB">
        <w:rPr>
          <w:rFonts w:ascii="Arial" w:hAnsi="Arial" w:cs="Arial"/>
          <w:sz w:val="24"/>
          <w:szCs w:val="28"/>
        </w:rPr>
        <w:t xml:space="preserve"> </w:t>
      </w:r>
      <w:r w:rsidR="00733119" w:rsidRPr="000715CB">
        <w:rPr>
          <w:rFonts w:ascii="Arial" w:hAnsi="Arial" w:cs="Arial"/>
          <w:sz w:val="24"/>
          <w:szCs w:val="28"/>
        </w:rPr>
        <w:t>__________________________________________________________________</w:t>
      </w:r>
    </w:p>
    <w:p w:rsidR="00733119" w:rsidRPr="000715CB" w:rsidRDefault="00733119" w:rsidP="00FA00F4">
      <w:pPr>
        <w:pStyle w:val="ConsPlusNonformat"/>
        <w:jc w:val="center"/>
        <w:rPr>
          <w:rFonts w:ascii="Arial" w:hAnsi="Arial" w:cs="Arial"/>
          <w:sz w:val="24"/>
        </w:rPr>
      </w:pPr>
      <w:r w:rsidRPr="000715CB">
        <w:rPr>
          <w:rFonts w:ascii="Arial" w:hAnsi="Arial" w:cs="Arial"/>
          <w:sz w:val="24"/>
        </w:rPr>
        <w:t>(подпись, ФИО работника отдела кадров)</w:t>
      </w:r>
    </w:p>
    <w:p w:rsidR="00733119" w:rsidRPr="00FA00F4" w:rsidRDefault="000B6871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bookmarkStart w:id="3" w:name="Par103"/>
      <w:bookmarkEnd w:id="3"/>
      <w:r>
        <w:br w:type="page"/>
      </w:r>
      <w:bookmarkStart w:id="4" w:name="_GoBack"/>
    </w:p>
    <w:p w:rsidR="000B6871" w:rsidRPr="00FA00F4" w:rsidRDefault="000B6871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Приложение 2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 xml:space="preserve">к Порядку уведомления </w:t>
      </w:r>
      <w:proofErr w:type="gramStart"/>
      <w:r w:rsidRPr="00FA00F4">
        <w:rPr>
          <w:rFonts w:cs="Arial"/>
          <w:b/>
          <w:bCs/>
          <w:kern w:val="28"/>
          <w:sz w:val="30"/>
          <w:szCs w:val="30"/>
        </w:rPr>
        <w:t>муниципальными</w:t>
      </w:r>
      <w:proofErr w:type="gramEnd"/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служащими администрации Березовского района</w:t>
      </w:r>
    </w:p>
    <w:p w:rsidR="00733119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представителя нанимателя о намерении выполнять</w:t>
      </w:r>
    </w:p>
    <w:p w:rsidR="000715CB" w:rsidRPr="00FA00F4" w:rsidRDefault="00733119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  <w:r w:rsidRPr="00FA00F4">
        <w:rPr>
          <w:rFonts w:cs="Arial"/>
          <w:b/>
          <w:bCs/>
          <w:kern w:val="28"/>
          <w:sz w:val="30"/>
          <w:szCs w:val="30"/>
        </w:rPr>
        <w:t>иную оплачиваемую</w:t>
      </w:r>
      <w:r w:rsidR="000715CB" w:rsidRPr="00FA00F4">
        <w:rPr>
          <w:rFonts w:cs="Arial"/>
          <w:b/>
          <w:bCs/>
          <w:kern w:val="28"/>
          <w:sz w:val="30"/>
          <w:szCs w:val="30"/>
        </w:rPr>
        <w:t xml:space="preserve"> </w:t>
      </w:r>
      <w:r w:rsidRPr="00FA00F4">
        <w:rPr>
          <w:rFonts w:cs="Arial"/>
          <w:b/>
          <w:bCs/>
          <w:kern w:val="28"/>
          <w:sz w:val="30"/>
          <w:szCs w:val="30"/>
        </w:rPr>
        <w:t>работу</w:t>
      </w:r>
    </w:p>
    <w:p w:rsidR="000715CB" w:rsidRPr="00FA00F4" w:rsidRDefault="000715CB" w:rsidP="000B6871">
      <w:pPr>
        <w:ind w:left="567" w:firstLine="0"/>
        <w:jc w:val="right"/>
        <w:rPr>
          <w:rFonts w:cs="Arial"/>
          <w:b/>
          <w:bCs/>
          <w:kern w:val="28"/>
          <w:sz w:val="30"/>
          <w:szCs w:val="30"/>
        </w:rPr>
      </w:pPr>
    </w:p>
    <w:bookmarkEnd w:id="4"/>
    <w:p w:rsidR="000B6871" w:rsidRPr="000B6871" w:rsidRDefault="000B6871" w:rsidP="000B687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733119" w:rsidRPr="000B6871" w:rsidRDefault="00733119" w:rsidP="000B6871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0B6871">
        <w:rPr>
          <w:rFonts w:cs="Arial"/>
          <w:b/>
          <w:bCs/>
          <w:iCs/>
          <w:sz w:val="30"/>
          <w:szCs w:val="28"/>
        </w:rPr>
        <w:t>Журнал</w:t>
      </w:r>
    </w:p>
    <w:p w:rsidR="00733119" w:rsidRPr="000B6871" w:rsidRDefault="00733119" w:rsidP="000B6871">
      <w:pPr>
        <w:jc w:val="center"/>
        <w:rPr>
          <w:rFonts w:cs="Arial"/>
          <w:b/>
          <w:iCs/>
          <w:sz w:val="30"/>
        </w:rPr>
      </w:pPr>
      <w:r w:rsidRPr="000B6871">
        <w:rPr>
          <w:rFonts w:cs="Arial"/>
          <w:b/>
          <w:bCs/>
          <w:iCs/>
          <w:sz w:val="30"/>
          <w:szCs w:val="28"/>
        </w:rPr>
        <w:t xml:space="preserve">регистрации уведомлений муниципальными служащими администрации Березовского района </w:t>
      </w:r>
      <w:r w:rsidRPr="000B6871">
        <w:rPr>
          <w:rFonts w:cs="Arial"/>
          <w:b/>
          <w:iCs/>
          <w:sz w:val="30"/>
        </w:rPr>
        <w:t>представителя нанимателя о намерении выполнять иную оплачиваемую</w:t>
      </w:r>
      <w:r w:rsidR="000715CB" w:rsidRPr="000B6871">
        <w:rPr>
          <w:rFonts w:cs="Arial"/>
          <w:b/>
          <w:iCs/>
          <w:sz w:val="30"/>
        </w:rPr>
        <w:t xml:space="preserve"> </w:t>
      </w:r>
      <w:r w:rsidRPr="000B6871">
        <w:rPr>
          <w:rFonts w:cs="Arial"/>
          <w:b/>
          <w:iCs/>
          <w:sz w:val="30"/>
        </w:rPr>
        <w:t>работу</w:t>
      </w:r>
    </w:p>
    <w:p w:rsidR="00733119" w:rsidRPr="000B6871" w:rsidRDefault="00733119" w:rsidP="000B6871">
      <w:pPr>
        <w:widowControl w:val="0"/>
        <w:autoSpaceDE w:val="0"/>
        <w:autoSpaceDN w:val="0"/>
        <w:adjustRightInd w:val="0"/>
      </w:pPr>
    </w:p>
    <w:p w:rsidR="00733119" w:rsidRPr="000B6871" w:rsidRDefault="00733119" w:rsidP="000B6871">
      <w:pPr>
        <w:widowControl w:val="0"/>
        <w:autoSpaceDE w:val="0"/>
        <w:autoSpaceDN w:val="0"/>
        <w:adjustRightInd w:val="0"/>
      </w:pPr>
    </w:p>
    <w:tbl>
      <w:tblPr>
        <w:tblW w:w="9628" w:type="dxa"/>
        <w:jc w:val="center"/>
        <w:tblCellSpacing w:w="5" w:type="nil"/>
        <w:tblInd w:w="-2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0"/>
        <w:gridCol w:w="1680"/>
        <w:gridCol w:w="1646"/>
        <w:gridCol w:w="1559"/>
        <w:gridCol w:w="1680"/>
        <w:gridCol w:w="1439"/>
        <w:gridCol w:w="1034"/>
      </w:tblGrid>
      <w:tr w:rsidR="00733119" w:rsidRPr="000715CB" w:rsidTr="000B6871">
        <w:trPr>
          <w:trHeight w:val="2200"/>
          <w:tblCellSpacing w:w="5" w:type="nil"/>
          <w:jc w:val="center"/>
        </w:trPr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0715CB" w:rsidP="000B6871">
            <w:pPr>
              <w:pStyle w:val="Table0"/>
            </w:pPr>
            <w:r w:rsidRPr="000715CB">
              <w:t xml:space="preserve"> № </w:t>
            </w:r>
          </w:p>
          <w:p w:rsidR="00733119" w:rsidRPr="000715CB" w:rsidRDefault="00733119" w:rsidP="000B6871">
            <w:pPr>
              <w:pStyle w:val="Table0"/>
            </w:pPr>
            <w:proofErr w:type="gramStart"/>
            <w:r w:rsidRPr="000715CB">
              <w:t>п</w:t>
            </w:r>
            <w:proofErr w:type="gramEnd"/>
            <w:r w:rsidRPr="000715CB"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0"/>
            </w:pPr>
            <w:r w:rsidRPr="000715CB">
              <w:t xml:space="preserve">ФИО </w:t>
            </w:r>
            <w:proofErr w:type="gramStart"/>
            <w:r w:rsidRPr="000715CB">
              <w:t>муниципального</w:t>
            </w:r>
            <w:proofErr w:type="gramEnd"/>
          </w:p>
          <w:p w:rsidR="00733119" w:rsidRPr="000715CB" w:rsidRDefault="00733119" w:rsidP="000B6871">
            <w:pPr>
              <w:pStyle w:val="Table0"/>
            </w:pPr>
            <w:r w:rsidRPr="000715CB">
              <w:t>служащего,</w:t>
            </w:r>
          </w:p>
          <w:p w:rsidR="00733119" w:rsidRPr="000715CB" w:rsidRDefault="00733119" w:rsidP="000B6871">
            <w:pPr>
              <w:pStyle w:val="Table0"/>
            </w:pPr>
            <w:r w:rsidRPr="000715CB">
              <w:t>предоставившего</w:t>
            </w:r>
          </w:p>
          <w:p w:rsidR="00733119" w:rsidRPr="000715CB" w:rsidRDefault="00733119" w:rsidP="000B6871">
            <w:pPr>
              <w:pStyle w:val="Table0"/>
            </w:pPr>
            <w:r w:rsidRPr="000715CB">
              <w:t>уведомление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0"/>
            </w:pPr>
            <w:r w:rsidRPr="000715CB">
              <w:t>Должность</w:t>
            </w:r>
          </w:p>
          <w:p w:rsidR="00733119" w:rsidRPr="000715CB" w:rsidRDefault="00733119" w:rsidP="000B6871">
            <w:pPr>
              <w:pStyle w:val="Table"/>
            </w:pPr>
            <w:r w:rsidRPr="000715CB">
              <w:t>муниципальной</w:t>
            </w:r>
          </w:p>
          <w:p w:rsidR="00733119" w:rsidRPr="000715CB" w:rsidRDefault="00733119" w:rsidP="000B6871">
            <w:pPr>
              <w:pStyle w:val="Table"/>
            </w:pPr>
            <w:r w:rsidRPr="000715CB">
              <w:t xml:space="preserve">службы </w:t>
            </w:r>
            <w:proofErr w:type="gramStart"/>
            <w:r w:rsidRPr="000715CB">
              <w:t>представившего</w:t>
            </w:r>
            <w:proofErr w:type="gramEnd"/>
          </w:p>
          <w:p w:rsidR="00733119" w:rsidRPr="000715CB" w:rsidRDefault="00733119" w:rsidP="000B6871">
            <w:pPr>
              <w:pStyle w:val="Table"/>
            </w:pPr>
            <w:r w:rsidRPr="000715CB">
              <w:t>уведомление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Default="00733119" w:rsidP="000B6871">
            <w:pPr>
              <w:pStyle w:val="Table"/>
            </w:pPr>
            <w:r w:rsidRPr="000715CB">
              <w:t>Дата составления</w:t>
            </w:r>
            <w:r w:rsidR="000715CB" w:rsidRPr="000715CB">
              <w:t xml:space="preserve"> </w:t>
            </w:r>
            <w:r w:rsidRPr="000715CB">
              <w:t>уведомления/поступления в отдел кадров и муниципальной службы</w:t>
            </w:r>
          </w:p>
          <w:p w:rsidR="000B6871" w:rsidRPr="000715CB" w:rsidRDefault="000B6871" w:rsidP="000B6871">
            <w:pPr>
              <w:pStyle w:val="Table"/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Ф.И.О муниципального служащего принявшего уведомление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Подпись муниципального служащего принявшего уведомление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Примечание</w:t>
            </w:r>
          </w:p>
        </w:tc>
      </w:tr>
      <w:tr w:rsidR="00733119" w:rsidRPr="000715CB" w:rsidTr="000B6871">
        <w:trPr>
          <w:tblCellSpacing w:w="5" w:type="nil"/>
          <w:jc w:val="center"/>
        </w:trPr>
        <w:tc>
          <w:tcPr>
            <w:tcW w:w="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2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5</w:t>
            </w:r>
          </w:p>
        </w:tc>
        <w:tc>
          <w:tcPr>
            <w:tcW w:w="1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6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119" w:rsidRPr="000715CB" w:rsidRDefault="00733119" w:rsidP="000B6871">
            <w:pPr>
              <w:pStyle w:val="Table"/>
            </w:pPr>
            <w:r w:rsidRPr="000715CB">
              <w:t>7</w:t>
            </w:r>
          </w:p>
        </w:tc>
      </w:tr>
    </w:tbl>
    <w:p w:rsidR="00906CF6" w:rsidRPr="000715CB" w:rsidRDefault="00906CF6">
      <w:pPr>
        <w:rPr>
          <w:rFonts w:cs="Arial"/>
        </w:rPr>
      </w:pPr>
    </w:p>
    <w:sectPr w:rsidR="00906CF6" w:rsidRPr="000715CB" w:rsidSect="0087370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41E" w:rsidRDefault="00FD541E" w:rsidP="00FD541E">
      <w:r>
        <w:separator/>
      </w:r>
    </w:p>
  </w:endnote>
  <w:endnote w:type="continuationSeparator" w:id="0">
    <w:p w:rsidR="00FD541E" w:rsidRDefault="00FD541E" w:rsidP="00F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E" w:rsidRDefault="00FD54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E" w:rsidRDefault="00FD54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E" w:rsidRDefault="00FD54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41E" w:rsidRDefault="00FD541E" w:rsidP="00FD541E">
      <w:r>
        <w:separator/>
      </w:r>
    </w:p>
  </w:footnote>
  <w:footnote w:type="continuationSeparator" w:id="0">
    <w:p w:rsidR="00FD541E" w:rsidRDefault="00FD541E" w:rsidP="00FD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E" w:rsidRDefault="00FD54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E" w:rsidRDefault="00FD54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1E" w:rsidRDefault="00FD54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715CB"/>
    <w:rsid w:val="000B6871"/>
    <w:rsid w:val="0048099D"/>
    <w:rsid w:val="006F56CD"/>
    <w:rsid w:val="00733119"/>
    <w:rsid w:val="0087370A"/>
    <w:rsid w:val="00906CF6"/>
    <w:rsid w:val="00C724A2"/>
    <w:rsid w:val="00D05600"/>
    <w:rsid w:val="00D94235"/>
    <w:rsid w:val="00FA00F4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370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37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370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370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370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7370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7370A"/>
  </w:style>
  <w:style w:type="paragraph" w:customStyle="1" w:styleId="ConsPlusNonformat">
    <w:name w:val="ConsPlusNonformat"/>
    <w:rsid w:val="0073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33119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733119"/>
    <w:rPr>
      <w:sz w:val="28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68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B687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687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687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7370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7370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0B68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37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7370A"/>
    <w:rPr>
      <w:color w:val="0000FF"/>
      <w:u w:val="none"/>
    </w:rPr>
  </w:style>
  <w:style w:type="paragraph" w:customStyle="1" w:styleId="Application">
    <w:name w:val="Application!Приложение"/>
    <w:rsid w:val="008737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7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7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6871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8">
    <w:name w:val="FollowedHyperlink"/>
    <w:basedOn w:val="a0"/>
    <w:rsid w:val="00C724A2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FD5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541E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FD5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D541E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7370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37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370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370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370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7370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7370A"/>
  </w:style>
  <w:style w:type="paragraph" w:customStyle="1" w:styleId="ConsPlusNonformat">
    <w:name w:val="ConsPlusNonformat"/>
    <w:rsid w:val="0073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33119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733119"/>
    <w:rPr>
      <w:sz w:val="28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0B68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B687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687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687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7370A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87370A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0B68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37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87370A"/>
    <w:rPr>
      <w:color w:val="0000FF"/>
      <w:u w:val="none"/>
    </w:rPr>
  </w:style>
  <w:style w:type="paragraph" w:customStyle="1" w:styleId="Application">
    <w:name w:val="Application!Приложение"/>
    <w:rsid w:val="0087370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70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70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B6871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8">
    <w:name w:val="FollowedHyperlink"/>
    <w:basedOn w:val="a0"/>
    <w:rsid w:val="00C724A2"/>
    <w:rPr>
      <w:color w:val="800080" w:themeColor="followedHyperlink"/>
      <w:u w:val="single"/>
    </w:rPr>
  </w:style>
  <w:style w:type="paragraph" w:styleId="a9">
    <w:name w:val="header"/>
    <w:basedOn w:val="a"/>
    <w:link w:val="aa"/>
    <w:rsid w:val="00FD5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D541E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FD5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D541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476863D2947031035D03543D6A3B013C40699BFB5273D83EC5549C48C5596782310C332159F44H8Y6K" TargetMode="External"/><Relationship Id="rId13" Type="http://schemas.openxmlformats.org/officeDocument/2006/relationships/hyperlink" Target="consultantplus://offline/ref=61E818616590E96E9746A1423B9771AFE13A5BB73E1CC25F02BE0E0EE8ED986DC7F69EC3F65E5CC5z2d3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file:///C:\content\act\b0c95712-d57d-40a1-9059-7a2551dfa0ac.docx" TargetMode="External"/><Relationship Id="rId12" Type="http://schemas.openxmlformats.org/officeDocument/2006/relationships/hyperlink" Target="consultantplus://offline/ref=7E893CE320AE87B2950D16D0836A794812A670155C07215DAB0F290082DA94507EDEA04B9E5153B1FB4F0CY5B1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bbf89570-6239-4cfb-bdba-5b454c14e321.html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E818616590E96E9746A1423B9771AFE13A5BB73E1CC25F02BE0E0EE8zEdD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4476863D2947031035D03543D6A3B013C40699BFB5273D83EC5549C48C5596782310C332159F44H8Y6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bf89570-6239-4cfb-bdba-5b454c14e321.html" TargetMode="External"/><Relationship Id="rId14" Type="http://schemas.openxmlformats.org/officeDocument/2006/relationships/hyperlink" Target="file:///C:\content\act\bbf89570-6239-4cfb-bdba-5b454c14e321.htm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9092</CharactersWithSpaces>
  <SharedDoc>false</SharedDoc>
  <HLinks>
    <vt:vector size="42" baseType="variant">
      <vt:variant>
        <vt:i4>6225921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consultantplus://offline/ref=61E818616590E96E9746A1423B9771AFE13A5BB73E1CC25F02BE0E0EE8zEdDK</vt:lpwstr>
      </vt:variant>
      <vt:variant>
        <vt:lpwstr/>
      </vt:variant>
      <vt:variant>
        <vt:i4>7274603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consultantplus://offline/ref=61E818616590E96E9746A1423B9771AFE13A5BB73E1CC25F02BE0E0EE8ED986DC7F69EC3F65E5CC5z2d3K</vt:lpwstr>
      </vt:variant>
      <vt:variant>
        <vt:lpwstr/>
      </vt:variant>
      <vt:variant>
        <vt:i4>5898244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consultantplus://offline/ref=7E893CE320AE87B2950D16D0836A794812A670155C07215DAB0F290082DA94507EDEA04B9E5153B1FB4F0CY5B1L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consultantplus://offline/ref=C84476863D2947031035D03543D6A3B013C40699BFB5273D83EC5549C48C5596782310C332159F44H8Y6K</vt:lpwstr>
      </vt:variant>
      <vt:variant>
        <vt:lpwstr/>
      </vt:variant>
      <vt:variant>
        <vt:i4>327761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consultantplus://offline/ref=14EF5185B6EAD3CD947703DC9C1F52F63D8376722D36170ECE4018F12215C897AA782F37F616F355A84454WFeCJ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7077985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consultantplus://offline/ref=C84476863D2947031035D03543D6A3B013C40699BFB5273D83EC5549C48C5596782310C332159F44H8Y6K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Пользователь</cp:lastModifiedBy>
  <cp:revision>2</cp:revision>
  <cp:lastPrinted>2014-04-08T05:56:00Z</cp:lastPrinted>
  <dcterms:created xsi:type="dcterms:W3CDTF">2023-08-23T10:26:00Z</dcterms:created>
  <dcterms:modified xsi:type="dcterms:W3CDTF">2023-08-23T10:26:00Z</dcterms:modified>
</cp:coreProperties>
</file>