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28C" w:rsidRPr="003F728C" w:rsidRDefault="003F728C" w:rsidP="003F728C">
      <w:pPr>
        <w:tabs>
          <w:tab w:val="left" w:pos="4962"/>
        </w:tabs>
        <w:ind w:firstLine="0"/>
        <w:jc w:val="right"/>
        <w:outlineLvl w:val="0"/>
        <w:rPr>
          <w:rFonts w:ascii="Times New Roman" w:hAnsi="Times New Roman"/>
          <w:bCs/>
          <w:sz w:val="28"/>
          <w:szCs w:val="28"/>
        </w:rPr>
      </w:pPr>
      <w:r w:rsidRPr="003F728C">
        <w:rPr>
          <w:rFonts w:ascii="Times New Roman" w:hAnsi="Times New Roman"/>
          <w:bCs/>
          <w:sz w:val="28"/>
          <w:szCs w:val="28"/>
        </w:rPr>
        <w:t>ПРОЕКТ</w:t>
      </w:r>
    </w:p>
    <w:p w:rsidR="003F728C" w:rsidRPr="003F728C" w:rsidRDefault="003F728C" w:rsidP="003F728C">
      <w:pPr>
        <w:tabs>
          <w:tab w:val="left" w:pos="4962"/>
        </w:tabs>
        <w:ind w:firstLine="0"/>
        <w:jc w:val="center"/>
        <w:outlineLvl w:val="0"/>
        <w:rPr>
          <w:rFonts w:ascii="Times New Roman" w:hAnsi="Times New Roman"/>
          <w:b/>
          <w:bCs/>
        </w:rPr>
      </w:pPr>
    </w:p>
    <w:p w:rsidR="003F728C" w:rsidRPr="003F728C" w:rsidRDefault="003F728C" w:rsidP="003F728C">
      <w:pPr>
        <w:tabs>
          <w:tab w:val="left" w:pos="4962"/>
        </w:tabs>
        <w:ind w:firstLine="0"/>
        <w:jc w:val="center"/>
        <w:outlineLvl w:val="0"/>
        <w:rPr>
          <w:rFonts w:ascii="Times New Roman" w:hAnsi="Times New Roman"/>
          <w:b/>
          <w:bCs/>
          <w:sz w:val="36"/>
          <w:szCs w:val="36"/>
        </w:rPr>
      </w:pPr>
      <w:r w:rsidRPr="003F728C">
        <w:rPr>
          <w:rFonts w:ascii="Times New Roman" w:hAnsi="Times New Roman"/>
          <w:b/>
          <w:bCs/>
          <w:sz w:val="36"/>
          <w:szCs w:val="36"/>
        </w:rPr>
        <w:t>АДМИНИСТРАЦИЯ БЕРЕЗОВСКОГО РАЙОНА</w:t>
      </w:r>
    </w:p>
    <w:p w:rsidR="003F728C" w:rsidRPr="003F728C" w:rsidRDefault="003F728C" w:rsidP="003F728C">
      <w:pPr>
        <w:tabs>
          <w:tab w:val="left" w:pos="4962"/>
        </w:tabs>
        <w:ind w:firstLine="0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3F728C" w:rsidRPr="003F728C" w:rsidRDefault="003F728C" w:rsidP="003F728C">
      <w:pPr>
        <w:tabs>
          <w:tab w:val="left" w:pos="4962"/>
        </w:tabs>
        <w:ind w:firstLine="0"/>
        <w:jc w:val="center"/>
        <w:outlineLvl w:val="0"/>
        <w:rPr>
          <w:rFonts w:ascii="Times New Roman" w:hAnsi="Times New Roman"/>
          <w:b/>
          <w:bCs/>
          <w:sz w:val="20"/>
          <w:szCs w:val="20"/>
        </w:rPr>
      </w:pPr>
      <w:r w:rsidRPr="003F728C">
        <w:rPr>
          <w:rFonts w:ascii="Times New Roman" w:hAnsi="Times New Roman"/>
          <w:b/>
          <w:bCs/>
          <w:sz w:val="20"/>
          <w:szCs w:val="20"/>
        </w:rPr>
        <w:t>ХАНТЫ-МАНСИЙСКОГО АВТОНОМНОГО ОКРУГА – ЮГРЫ</w:t>
      </w:r>
    </w:p>
    <w:p w:rsidR="003F728C" w:rsidRPr="003F728C" w:rsidRDefault="003F728C" w:rsidP="003F728C">
      <w:pPr>
        <w:tabs>
          <w:tab w:val="left" w:pos="4962"/>
        </w:tabs>
        <w:ind w:firstLine="0"/>
        <w:jc w:val="center"/>
        <w:rPr>
          <w:rFonts w:ascii="Times New Roman" w:hAnsi="Times New Roman"/>
          <w:b/>
          <w:bCs/>
        </w:rPr>
      </w:pPr>
    </w:p>
    <w:p w:rsidR="003F728C" w:rsidRPr="003F728C" w:rsidRDefault="003F728C" w:rsidP="003F728C">
      <w:pPr>
        <w:tabs>
          <w:tab w:val="left" w:pos="4962"/>
        </w:tabs>
        <w:ind w:firstLine="0"/>
        <w:jc w:val="center"/>
        <w:outlineLvl w:val="0"/>
        <w:rPr>
          <w:rFonts w:ascii="Times New Roman" w:hAnsi="Times New Roman"/>
          <w:b/>
          <w:bCs/>
          <w:sz w:val="36"/>
          <w:szCs w:val="36"/>
        </w:rPr>
      </w:pPr>
      <w:r w:rsidRPr="003F728C">
        <w:rPr>
          <w:rFonts w:ascii="Times New Roman" w:hAnsi="Times New Roman"/>
          <w:b/>
          <w:bCs/>
          <w:sz w:val="36"/>
          <w:szCs w:val="36"/>
        </w:rPr>
        <w:t>ПОСТАНОВЛЕНИЕ</w:t>
      </w:r>
    </w:p>
    <w:p w:rsidR="003F728C" w:rsidRPr="003F728C" w:rsidRDefault="003F728C" w:rsidP="003F728C">
      <w:pPr>
        <w:tabs>
          <w:tab w:val="left" w:pos="4962"/>
        </w:tabs>
        <w:ind w:firstLine="0"/>
        <w:jc w:val="left"/>
        <w:rPr>
          <w:rFonts w:ascii="Times New Roman" w:hAnsi="Times New Roman"/>
          <w:sz w:val="28"/>
          <w:szCs w:val="28"/>
        </w:rPr>
      </w:pPr>
    </w:p>
    <w:p w:rsidR="003F728C" w:rsidRPr="003F728C" w:rsidRDefault="003F728C" w:rsidP="003F728C">
      <w:pPr>
        <w:tabs>
          <w:tab w:val="left" w:pos="4962"/>
        </w:tabs>
        <w:ind w:firstLine="0"/>
        <w:jc w:val="left"/>
        <w:rPr>
          <w:rFonts w:ascii="Times New Roman" w:hAnsi="Times New Roman"/>
          <w:sz w:val="28"/>
          <w:szCs w:val="28"/>
        </w:rPr>
      </w:pPr>
      <w:r w:rsidRPr="003F728C">
        <w:rPr>
          <w:rFonts w:ascii="Times New Roman" w:hAnsi="Times New Roman"/>
          <w:sz w:val="28"/>
          <w:szCs w:val="28"/>
        </w:rPr>
        <w:t xml:space="preserve">от ________ 2023 года       </w:t>
      </w:r>
      <w:r w:rsidRPr="003F728C">
        <w:rPr>
          <w:rFonts w:ascii="Times New Roman" w:hAnsi="Times New Roman"/>
          <w:sz w:val="28"/>
          <w:szCs w:val="28"/>
        </w:rPr>
        <w:tab/>
      </w:r>
      <w:r w:rsidRPr="003F728C">
        <w:rPr>
          <w:rFonts w:ascii="Times New Roman" w:hAnsi="Times New Roman"/>
          <w:sz w:val="28"/>
          <w:szCs w:val="28"/>
        </w:rPr>
        <w:tab/>
        <w:t xml:space="preserve">                                               № ____</w:t>
      </w:r>
    </w:p>
    <w:p w:rsidR="003F728C" w:rsidRPr="003F728C" w:rsidRDefault="003F728C" w:rsidP="00587404">
      <w:pPr>
        <w:tabs>
          <w:tab w:val="left" w:pos="4962"/>
        </w:tabs>
        <w:ind w:firstLine="0"/>
        <w:jc w:val="left"/>
        <w:rPr>
          <w:rFonts w:ascii="Times New Roman" w:hAnsi="Times New Roman"/>
          <w:sz w:val="28"/>
          <w:szCs w:val="28"/>
        </w:rPr>
      </w:pPr>
      <w:proofErr w:type="spellStart"/>
      <w:r w:rsidRPr="003F728C">
        <w:rPr>
          <w:rFonts w:ascii="Times New Roman" w:hAnsi="Times New Roman"/>
          <w:sz w:val="28"/>
          <w:szCs w:val="28"/>
        </w:rPr>
        <w:t>пгт</w:t>
      </w:r>
      <w:proofErr w:type="spellEnd"/>
      <w:r w:rsidRPr="003F728C">
        <w:rPr>
          <w:rFonts w:ascii="Times New Roman" w:hAnsi="Times New Roman"/>
          <w:sz w:val="28"/>
          <w:szCs w:val="28"/>
        </w:rPr>
        <w:t>. Березово</w:t>
      </w:r>
    </w:p>
    <w:p w:rsidR="00A44B23" w:rsidRPr="003F728C" w:rsidRDefault="00D57163" w:rsidP="00852750">
      <w:pPr>
        <w:pStyle w:val="Title"/>
        <w:tabs>
          <w:tab w:val="left" w:pos="4820"/>
        </w:tabs>
        <w:ind w:right="5101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B000C1">
        <w:rPr>
          <w:rFonts w:ascii="Times New Roman" w:hAnsi="Times New Roman" w:cs="Times New Roman"/>
          <w:b w:val="0"/>
          <w:sz w:val="28"/>
          <w:szCs w:val="28"/>
        </w:rPr>
        <w:t>муниципальной программе «Развитие экономического потенциала Березовского района»</w:t>
      </w:r>
    </w:p>
    <w:p w:rsidR="00A44B23" w:rsidRDefault="00A44B23" w:rsidP="00F85BCE"/>
    <w:p w:rsidR="00A44B23" w:rsidRPr="00D57163" w:rsidRDefault="00B000C1" w:rsidP="000D407C">
      <w:pPr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B000C1">
        <w:rPr>
          <w:rFonts w:ascii="Times New Roman" w:hAnsi="Times New Roman"/>
          <w:sz w:val="28"/>
          <w:szCs w:val="28"/>
        </w:rPr>
        <w:t>В соответствии со статьей 179 Бюджетного кодекса Российской Федерации, постановлением Правительства Ханты-Мансийского автономного округа</w:t>
      </w:r>
      <w:r w:rsidR="009C586E">
        <w:rPr>
          <w:rFonts w:ascii="Times New Roman" w:hAnsi="Times New Roman"/>
          <w:sz w:val="28"/>
          <w:szCs w:val="28"/>
        </w:rPr>
        <w:t xml:space="preserve"> </w:t>
      </w:r>
      <w:r w:rsidRPr="00B000C1">
        <w:rPr>
          <w:rFonts w:ascii="Times New Roman" w:hAnsi="Times New Roman"/>
          <w:sz w:val="28"/>
          <w:szCs w:val="28"/>
        </w:rPr>
        <w:t>-</w:t>
      </w:r>
      <w:r w:rsidR="009C586E">
        <w:rPr>
          <w:rFonts w:ascii="Times New Roman" w:hAnsi="Times New Roman"/>
          <w:sz w:val="28"/>
          <w:szCs w:val="28"/>
        </w:rPr>
        <w:t xml:space="preserve"> </w:t>
      </w:r>
      <w:r w:rsidRPr="00B000C1">
        <w:rPr>
          <w:rFonts w:ascii="Times New Roman" w:hAnsi="Times New Roman"/>
          <w:sz w:val="28"/>
          <w:szCs w:val="28"/>
        </w:rPr>
        <w:t xml:space="preserve">Югры                </w:t>
      </w:r>
      <w:r w:rsidRPr="000014FB">
        <w:rPr>
          <w:rFonts w:ascii="Times New Roman" w:hAnsi="Times New Roman"/>
          <w:sz w:val="28"/>
          <w:szCs w:val="28"/>
        </w:rPr>
        <w:t>от 31 октября 2021 года № 483-п</w:t>
      </w:r>
      <w:r w:rsidRPr="00B000C1">
        <w:rPr>
          <w:rFonts w:ascii="Times New Roman" w:hAnsi="Times New Roman"/>
          <w:sz w:val="28"/>
          <w:szCs w:val="28"/>
        </w:rPr>
        <w:t xml:space="preserve"> «О государственной программе Ханты</w:t>
      </w:r>
      <w:r w:rsidR="009C586E">
        <w:rPr>
          <w:rFonts w:ascii="Times New Roman" w:hAnsi="Times New Roman"/>
          <w:sz w:val="28"/>
          <w:szCs w:val="28"/>
        </w:rPr>
        <w:t xml:space="preserve"> </w:t>
      </w:r>
      <w:r w:rsidRPr="00B000C1">
        <w:rPr>
          <w:rFonts w:ascii="Times New Roman" w:hAnsi="Times New Roman"/>
          <w:sz w:val="28"/>
          <w:szCs w:val="28"/>
        </w:rPr>
        <w:t>-</w:t>
      </w:r>
      <w:r w:rsidR="009C586E">
        <w:rPr>
          <w:rFonts w:ascii="Times New Roman" w:hAnsi="Times New Roman"/>
          <w:sz w:val="28"/>
          <w:szCs w:val="28"/>
        </w:rPr>
        <w:t xml:space="preserve"> </w:t>
      </w:r>
      <w:r w:rsidRPr="00B000C1">
        <w:rPr>
          <w:rFonts w:ascii="Times New Roman" w:hAnsi="Times New Roman"/>
          <w:sz w:val="28"/>
          <w:szCs w:val="28"/>
        </w:rPr>
        <w:t xml:space="preserve">Мансийского автономного округа-Югры «Развитие экономического потенциала», постановлением администрации Березовского района </w:t>
      </w:r>
      <w:r w:rsidR="002C5816">
        <w:rPr>
          <w:rFonts w:ascii="Times New Roman" w:hAnsi="Times New Roman"/>
          <w:sz w:val="28"/>
          <w:szCs w:val="28"/>
        </w:rPr>
        <w:t xml:space="preserve">от 10 ноября </w:t>
      </w:r>
      <w:r w:rsidRPr="00BF4476">
        <w:rPr>
          <w:rFonts w:ascii="Times New Roman" w:hAnsi="Times New Roman"/>
          <w:sz w:val="28"/>
          <w:szCs w:val="28"/>
        </w:rPr>
        <w:t xml:space="preserve">2021 </w:t>
      </w:r>
      <w:r w:rsidR="000014FB">
        <w:rPr>
          <w:rFonts w:ascii="Times New Roman" w:hAnsi="Times New Roman"/>
          <w:sz w:val="28"/>
          <w:szCs w:val="28"/>
        </w:rPr>
        <w:t xml:space="preserve">года       </w:t>
      </w:r>
      <w:r w:rsidRPr="00BF4476">
        <w:rPr>
          <w:rFonts w:ascii="Times New Roman" w:hAnsi="Times New Roman"/>
          <w:sz w:val="28"/>
          <w:szCs w:val="28"/>
        </w:rPr>
        <w:t>№ 1306</w:t>
      </w:r>
      <w:r w:rsidR="000014FB">
        <w:rPr>
          <w:rFonts w:ascii="Times New Roman" w:hAnsi="Times New Roman"/>
          <w:sz w:val="28"/>
          <w:szCs w:val="28"/>
        </w:rPr>
        <w:t xml:space="preserve"> </w:t>
      </w:r>
      <w:r w:rsidRPr="00B000C1">
        <w:rPr>
          <w:rFonts w:ascii="Times New Roman" w:hAnsi="Times New Roman"/>
          <w:sz w:val="28"/>
          <w:szCs w:val="28"/>
        </w:rPr>
        <w:t>«О порядке разработки и реализации муниципальных программ Березовского района, порядке оценки эффективности реализации муниципальных программ Березовского района и признании</w:t>
      </w:r>
      <w:proofErr w:type="gramEnd"/>
      <w:r w:rsidRPr="00B000C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000C1">
        <w:rPr>
          <w:rFonts w:ascii="Times New Roman" w:hAnsi="Times New Roman"/>
          <w:sz w:val="28"/>
          <w:szCs w:val="28"/>
        </w:rPr>
        <w:t>утратившими</w:t>
      </w:r>
      <w:proofErr w:type="gramEnd"/>
      <w:r w:rsidRPr="00B000C1">
        <w:rPr>
          <w:rFonts w:ascii="Times New Roman" w:hAnsi="Times New Roman"/>
          <w:sz w:val="28"/>
          <w:szCs w:val="28"/>
        </w:rPr>
        <w:t xml:space="preserve"> силу некоторых муниципальных нормативных правовых актов администрации Березовского района»</w:t>
      </w:r>
      <w:r w:rsidR="00A44B23" w:rsidRPr="00D57163">
        <w:rPr>
          <w:rFonts w:ascii="Times New Roman" w:hAnsi="Times New Roman"/>
          <w:sz w:val="28"/>
          <w:szCs w:val="28"/>
        </w:rPr>
        <w:t>:</w:t>
      </w:r>
    </w:p>
    <w:p w:rsidR="00A44B23" w:rsidRPr="00E60265" w:rsidRDefault="00CD6419" w:rsidP="000D407C">
      <w:pPr>
        <w:ind w:firstLine="709"/>
        <w:rPr>
          <w:rFonts w:ascii="Times New Roman" w:hAnsi="Times New Roman"/>
          <w:sz w:val="28"/>
          <w:szCs w:val="28"/>
        </w:rPr>
      </w:pPr>
      <w:r w:rsidRPr="00E60265">
        <w:rPr>
          <w:rFonts w:ascii="Times New Roman" w:hAnsi="Times New Roman"/>
          <w:sz w:val="28"/>
          <w:szCs w:val="28"/>
        </w:rPr>
        <w:t xml:space="preserve">1. </w:t>
      </w:r>
      <w:r w:rsidR="00B000C1">
        <w:rPr>
          <w:rFonts w:ascii="Times New Roman" w:hAnsi="Times New Roman"/>
          <w:sz w:val="28"/>
          <w:szCs w:val="28"/>
        </w:rPr>
        <w:t>Утвердить муниципальную программу «Ра</w:t>
      </w:r>
      <w:bookmarkStart w:id="0" w:name="_GoBack"/>
      <w:bookmarkEnd w:id="0"/>
      <w:r w:rsidR="00B000C1">
        <w:rPr>
          <w:rFonts w:ascii="Times New Roman" w:hAnsi="Times New Roman"/>
          <w:sz w:val="28"/>
          <w:szCs w:val="28"/>
        </w:rPr>
        <w:t>звитие экономического потенциала Березовского района» согласно приложению к настоящему постановлению.</w:t>
      </w:r>
    </w:p>
    <w:p w:rsidR="00A44B23" w:rsidRPr="00117462" w:rsidRDefault="008420AB" w:rsidP="00117462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A44B23" w:rsidRPr="00117462">
        <w:rPr>
          <w:rFonts w:ascii="Times New Roman" w:hAnsi="Times New Roman"/>
          <w:sz w:val="28"/>
          <w:szCs w:val="28"/>
        </w:rPr>
        <w:t xml:space="preserve">. Опубликовать настоящее постановление в газете </w:t>
      </w:r>
      <w:r w:rsidR="00F85BCE" w:rsidRPr="00117462">
        <w:rPr>
          <w:rFonts w:ascii="Times New Roman" w:hAnsi="Times New Roman"/>
          <w:sz w:val="28"/>
          <w:szCs w:val="28"/>
        </w:rPr>
        <w:t>«</w:t>
      </w:r>
      <w:r w:rsidR="00A44B23" w:rsidRPr="00117462">
        <w:rPr>
          <w:rFonts w:ascii="Times New Roman" w:hAnsi="Times New Roman"/>
          <w:sz w:val="28"/>
          <w:szCs w:val="28"/>
        </w:rPr>
        <w:t>Жизнь Югры</w:t>
      </w:r>
      <w:r w:rsidR="00F85BCE" w:rsidRPr="00117462">
        <w:rPr>
          <w:rFonts w:ascii="Times New Roman" w:hAnsi="Times New Roman"/>
          <w:sz w:val="28"/>
          <w:szCs w:val="28"/>
        </w:rPr>
        <w:t>»</w:t>
      </w:r>
      <w:r w:rsidR="00A44B23" w:rsidRPr="00117462">
        <w:rPr>
          <w:rFonts w:ascii="Times New Roman" w:hAnsi="Times New Roman"/>
          <w:sz w:val="28"/>
          <w:szCs w:val="28"/>
        </w:rPr>
        <w:t xml:space="preserve"> и разместить на </w:t>
      </w:r>
      <w:proofErr w:type="gramStart"/>
      <w:r w:rsidR="00A44B23" w:rsidRPr="00117462">
        <w:rPr>
          <w:rFonts w:ascii="Times New Roman" w:hAnsi="Times New Roman"/>
          <w:sz w:val="28"/>
          <w:szCs w:val="28"/>
        </w:rPr>
        <w:t>официальном</w:t>
      </w:r>
      <w:proofErr w:type="gramEnd"/>
      <w:r w:rsidR="00A44B23" w:rsidRPr="00117462">
        <w:rPr>
          <w:rFonts w:ascii="Times New Roman" w:hAnsi="Times New Roman"/>
          <w:sz w:val="28"/>
          <w:szCs w:val="28"/>
        </w:rPr>
        <w:t xml:space="preserve"> веб-сайте органов местного самоуправления Березовского района.</w:t>
      </w:r>
    </w:p>
    <w:p w:rsidR="00A44B23" w:rsidRDefault="008420AB" w:rsidP="00117462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44B23" w:rsidRPr="00117462">
        <w:rPr>
          <w:rFonts w:ascii="Times New Roman" w:hAnsi="Times New Roman"/>
          <w:sz w:val="28"/>
          <w:szCs w:val="28"/>
        </w:rPr>
        <w:t xml:space="preserve">. </w:t>
      </w:r>
      <w:r w:rsidR="00DD06D4" w:rsidRPr="00117462"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официального опубликования и распространяет свое действие на правоотношения, возникающие с 1 января 202</w:t>
      </w:r>
      <w:r w:rsidR="00117462">
        <w:rPr>
          <w:rFonts w:ascii="Times New Roman" w:hAnsi="Times New Roman"/>
          <w:sz w:val="28"/>
          <w:szCs w:val="28"/>
        </w:rPr>
        <w:t>4</w:t>
      </w:r>
      <w:r w:rsidR="00DD06D4" w:rsidRPr="00117462">
        <w:rPr>
          <w:rFonts w:ascii="Times New Roman" w:hAnsi="Times New Roman"/>
          <w:sz w:val="28"/>
          <w:szCs w:val="28"/>
        </w:rPr>
        <w:t xml:space="preserve"> года</w:t>
      </w:r>
      <w:r w:rsidR="00B000C1">
        <w:rPr>
          <w:rFonts w:ascii="Times New Roman" w:hAnsi="Times New Roman"/>
          <w:sz w:val="28"/>
          <w:szCs w:val="28"/>
        </w:rPr>
        <w:t>.</w:t>
      </w:r>
      <w:r w:rsidR="00DD06D4" w:rsidRPr="00117462">
        <w:rPr>
          <w:rFonts w:ascii="Times New Roman" w:hAnsi="Times New Roman"/>
          <w:sz w:val="28"/>
          <w:szCs w:val="28"/>
        </w:rPr>
        <w:t xml:space="preserve"> </w:t>
      </w:r>
    </w:p>
    <w:p w:rsidR="008420AB" w:rsidRPr="00117462" w:rsidRDefault="008420AB" w:rsidP="00117462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Березовского района И.В. Чечеткину.</w:t>
      </w:r>
    </w:p>
    <w:p w:rsidR="00A44B23" w:rsidRDefault="00A44B23" w:rsidP="00F85BCE">
      <w:pPr>
        <w:rPr>
          <w:color w:val="FF0000"/>
          <w:szCs w:val="28"/>
        </w:rPr>
      </w:pPr>
    </w:p>
    <w:p w:rsidR="00F85BCE" w:rsidRPr="00F85BCE" w:rsidRDefault="00F85BCE" w:rsidP="00F85BCE">
      <w:pPr>
        <w:rPr>
          <w:color w:val="FF0000"/>
          <w:szCs w:val="28"/>
        </w:rPr>
      </w:pPr>
    </w:p>
    <w:p w:rsidR="00A44B23" w:rsidRPr="00117462" w:rsidRDefault="00117462" w:rsidP="00F85BCE">
      <w:pPr>
        <w:tabs>
          <w:tab w:val="center" w:pos="9072"/>
        </w:tabs>
        <w:ind w:firstLine="0"/>
        <w:rPr>
          <w:rFonts w:ascii="Times New Roman" w:hAnsi="Times New Roman"/>
          <w:sz w:val="28"/>
          <w:szCs w:val="28"/>
        </w:rPr>
      </w:pPr>
      <w:r w:rsidRPr="00117462">
        <w:rPr>
          <w:rFonts w:ascii="Times New Roman" w:hAnsi="Times New Roman"/>
          <w:sz w:val="28"/>
          <w:szCs w:val="28"/>
        </w:rPr>
        <w:t>Г</w:t>
      </w:r>
      <w:r w:rsidR="00A44B23" w:rsidRPr="00117462">
        <w:rPr>
          <w:rFonts w:ascii="Times New Roman" w:hAnsi="Times New Roman"/>
          <w:sz w:val="28"/>
          <w:szCs w:val="28"/>
        </w:rPr>
        <w:t>лав</w:t>
      </w:r>
      <w:r w:rsidRPr="00117462">
        <w:rPr>
          <w:rFonts w:ascii="Times New Roman" w:hAnsi="Times New Roman"/>
          <w:sz w:val="28"/>
          <w:szCs w:val="28"/>
        </w:rPr>
        <w:t>а</w:t>
      </w:r>
      <w:r w:rsidR="00A44B23" w:rsidRPr="00117462">
        <w:rPr>
          <w:rFonts w:ascii="Times New Roman" w:hAnsi="Times New Roman"/>
          <w:sz w:val="28"/>
          <w:szCs w:val="28"/>
        </w:rPr>
        <w:t xml:space="preserve"> района</w:t>
      </w:r>
      <w:r w:rsidR="00F85BCE" w:rsidRPr="00117462">
        <w:rPr>
          <w:rFonts w:ascii="Times New Roman" w:hAnsi="Times New Roman"/>
          <w:sz w:val="28"/>
          <w:szCs w:val="28"/>
        </w:rPr>
        <w:t xml:space="preserve"> </w:t>
      </w:r>
      <w:r w:rsidR="00F85BCE" w:rsidRPr="00117462">
        <w:rPr>
          <w:rFonts w:ascii="Times New Roman" w:hAnsi="Times New Roman"/>
          <w:sz w:val="28"/>
          <w:szCs w:val="28"/>
        </w:rPr>
        <w:tab/>
      </w:r>
      <w:r w:rsidR="00A44B23" w:rsidRPr="00117462">
        <w:rPr>
          <w:rFonts w:ascii="Times New Roman" w:hAnsi="Times New Roman"/>
          <w:sz w:val="28"/>
          <w:szCs w:val="28"/>
        </w:rPr>
        <w:t>П.В. Артеев</w:t>
      </w:r>
    </w:p>
    <w:p w:rsidR="00A44B23" w:rsidRPr="00F85BCE" w:rsidRDefault="00A44B23" w:rsidP="00F85BCE">
      <w:r w:rsidRPr="00F85BCE">
        <w:br w:type="page"/>
      </w:r>
    </w:p>
    <w:p w:rsidR="00A44B23" w:rsidRPr="00AC4A00" w:rsidRDefault="00A44B23" w:rsidP="00F85BCE">
      <w:pPr>
        <w:rPr>
          <w:rFonts w:ascii="Times New Roman" w:hAnsi="Times New Roman"/>
          <w:sz w:val="28"/>
          <w:szCs w:val="28"/>
        </w:rPr>
      </w:pPr>
      <w:bookmarkStart w:id="1" w:name="Par1481"/>
      <w:bookmarkEnd w:id="1"/>
    </w:p>
    <w:p w:rsidR="00F85BCE" w:rsidRPr="00F85BCE" w:rsidRDefault="00F85BCE" w:rsidP="00F85BCE">
      <w:pPr>
        <w:rPr>
          <w:szCs w:val="28"/>
        </w:rPr>
      </w:pPr>
    </w:p>
    <w:p w:rsidR="00F85BCE" w:rsidRPr="00F85BCE" w:rsidRDefault="00F85BCE" w:rsidP="00F85BCE">
      <w:pPr>
        <w:rPr>
          <w:szCs w:val="28"/>
        </w:rPr>
      </w:pPr>
    </w:p>
    <w:p w:rsidR="00CB48C2" w:rsidRPr="00F85BCE" w:rsidRDefault="00CB48C2" w:rsidP="00B90A04">
      <w:pPr>
        <w:ind w:firstLine="0"/>
        <w:rPr>
          <w:color w:val="000000"/>
          <w:szCs w:val="28"/>
          <w:lang w:bidi="ru-RU"/>
        </w:rPr>
        <w:sectPr w:rsidR="00CB48C2" w:rsidRPr="00F85BCE" w:rsidSect="00CE37D8">
          <w:headerReference w:type="default" r:id="rId9"/>
          <w:headerReference w:type="first" r:id="rId10"/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003418" w:rsidRPr="00AC4A00" w:rsidRDefault="00003418" w:rsidP="00003418">
      <w:pPr>
        <w:jc w:val="right"/>
        <w:rPr>
          <w:rFonts w:ascii="Times New Roman" w:hAnsi="Times New Roman"/>
          <w:sz w:val="28"/>
          <w:szCs w:val="28"/>
        </w:rPr>
      </w:pPr>
      <w:r w:rsidRPr="00AC4A00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003418" w:rsidRPr="00AC4A00" w:rsidRDefault="00003418" w:rsidP="00003418">
      <w:pPr>
        <w:jc w:val="right"/>
        <w:rPr>
          <w:rFonts w:ascii="Times New Roman" w:hAnsi="Times New Roman"/>
          <w:sz w:val="28"/>
          <w:szCs w:val="28"/>
        </w:rPr>
      </w:pPr>
      <w:r w:rsidRPr="00AC4A00">
        <w:rPr>
          <w:rFonts w:ascii="Times New Roman" w:hAnsi="Times New Roman"/>
          <w:sz w:val="28"/>
          <w:szCs w:val="28"/>
        </w:rPr>
        <w:t xml:space="preserve">к постановлению </w:t>
      </w:r>
    </w:p>
    <w:p w:rsidR="00003418" w:rsidRPr="00AC4A00" w:rsidRDefault="00003418" w:rsidP="00003418">
      <w:pPr>
        <w:jc w:val="right"/>
        <w:rPr>
          <w:rFonts w:ascii="Times New Roman" w:hAnsi="Times New Roman"/>
          <w:sz w:val="28"/>
          <w:szCs w:val="28"/>
        </w:rPr>
      </w:pPr>
      <w:r w:rsidRPr="00AC4A00">
        <w:rPr>
          <w:rFonts w:ascii="Times New Roman" w:hAnsi="Times New Roman"/>
          <w:sz w:val="28"/>
          <w:szCs w:val="28"/>
        </w:rPr>
        <w:t>администрации Березовского района</w:t>
      </w:r>
    </w:p>
    <w:p w:rsidR="00003418" w:rsidRPr="00AC4A00" w:rsidRDefault="00003418" w:rsidP="00003418">
      <w:pPr>
        <w:jc w:val="right"/>
        <w:rPr>
          <w:rFonts w:ascii="Times New Roman" w:hAnsi="Times New Roman"/>
          <w:sz w:val="28"/>
          <w:szCs w:val="28"/>
        </w:rPr>
      </w:pPr>
      <w:r w:rsidRPr="00AC4A00">
        <w:rPr>
          <w:rFonts w:ascii="Times New Roman" w:hAnsi="Times New Roman"/>
          <w:sz w:val="28"/>
          <w:szCs w:val="28"/>
        </w:rPr>
        <w:t xml:space="preserve">от _________ 2023 </w:t>
      </w:r>
      <w:r>
        <w:rPr>
          <w:rFonts w:ascii="Times New Roman" w:hAnsi="Times New Roman"/>
          <w:sz w:val="28"/>
          <w:szCs w:val="28"/>
        </w:rPr>
        <w:t xml:space="preserve">года </w:t>
      </w:r>
      <w:r w:rsidRPr="00AC4A00">
        <w:rPr>
          <w:rFonts w:ascii="Times New Roman" w:hAnsi="Times New Roman"/>
          <w:sz w:val="28"/>
          <w:szCs w:val="28"/>
        </w:rPr>
        <w:t>№ ______</w:t>
      </w:r>
    </w:p>
    <w:p w:rsidR="00AA4046" w:rsidRPr="00003418" w:rsidRDefault="002C5F06" w:rsidP="00F85BCE">
      <w:pPr>
        <w:jc w:val="center"/>
        <w:rPr>
          <w:rFonts w:ascii="Times New Roman" w:hAnsi="Times New Roman"/>
          <w:sz w:val="28"/>
          <w:szCs w:val="28"/>
        </w:rPr>
      </w:pPr>
      <w:r w:rsidRPr="00B53365">
        <w:rPr>
          <w:rFonts w:ascii="Times New Roman" w:hAnsi="Times New Roman"/>
          <w:sz w:val="28"/>
          <w:szCs w:val="28"/>
        </w:rPr>
        <w:t>Паспорт</w:t>
      </w:r>
    </w:p>
    <w:p w:rsidR="00CB48C2" w:rsidRPr="00B53365" w:rsidRDefault="002C5F06" w:rsidP="00F85BCE">
      <w:pPr>
        <w:jc w:val="center"/>
        <w:rPr>
          <w:rFonts w:ascii="Times New Roman" w:hAnsi="Times New Roman"/>
          <w:sz w:val="28"/>
          <w:szCs w:val="28"/>
        </w:rPr>
      </w:pPr>
      <w:r w:rsidRPr="00B53365">
        <w:rPr>
          <w:rFonts w:ascii="Times New Roman" w:hAnsi="Times New Roman"/>
          <w:sz w:val="28"/>
          <w:szCs w:val="28"/>
        </w:rPr>
        <w:t>муниципальной программы</w:t>
      </w:r>
    </w:p>
    <w:p w:rsidR="00AA4046" w:rsidRPr="00003418" w:rsidRDefault="00AA4046" w:rsidP="00F85BCE">
      <w:pPr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B53365">
        <w:rPr>
          <w:rFonts w:ascii="Times New Roman" w:hAnsi="Times New Roman"/>
          <w:sz w:val="28"/>
          <w:szCs w:val="28"/>
        </w:rPr>
        <w:t>«</w:t>
      </w:r>
      <w:r w:rsidR="00003418">
        <w:rPr>
          <w:rFonts w:ascii="Times New Roman" w:hAnsi="Times New Roman"/>
          <w:sz w:val="28"/>
          <w:szCs w:val="28"/>
        </w:rPr>
        <w:t>Развитие экономического потенциала Березовского района</w:t>
      </w:r>
      <w:r w:rsidRPr="00B53365">
        <w:rPr>
          <w:rFonts w:ascii="Times New Roman" w:hAnsi="Times New Roman"/>
          <w:sz w:val="28"/>
          <w:szCs w:val="28"/>
        </w:rPr>
        <w:t>»</w:t>
      </w:r>
    </w:p>
    <w:p w:rsidR="00CC67BC" w:rsidRPr="00B53365" w:rsidRDefault="00CC67BC" w:rsidP="00F85BCE">
      <w:pPr>
        <w:jc w:val="center"/>
        <w:rPr>
          <w:rFonts w:ascii="Times New Roman" w:hAnsi="Times New Roman"/>
          <w:sz w:val="28"/>
          <w:szCs w:val="28"/>
          <w:vertAlign w:val="superscript"/>
        </w:rPr>
      </w:pPr>
    </w:p>
    <w:p w:rsidR="005F700B" w:rsidRPr="00B53365" w:rsidRDefault="00CC67BC" w:rsidP="00CC67BC">
      <w:pPr>
        <w:pStyle w:val="a6"/>
        <w:numPr>
          <w:ilvl w:val="0"/>
          <w:numId w:val="7"/>
        </w:numPr>
        <w:jc w:val="center"/>
        <w:rPr>
          <w:rFonts w:ascii="Times New Roman" w:hAnsi="Times New Roman"/>
          <w:sz w:val="28"/>
          <w:szCs w:val="28"/>
        </w:rPr>
      </w:pPr>
      <w:r w:rsidRPr="00B53365">
        <w:rPr>
          <w:rFonts w:ascii="Times New Roman" w:hAnsi="Times New Roman"/>
          <w:sz w:val="28"/>
          <w:szCs w:val="28"/>
        </w:rPr>
        <w:t>Основные положения</w:t>
      </w:r>
    </w:p>
    <w:p w:rsidR="00CC67BC" w:rsidRPr="00B53365" w:rsidRDefault="00CC67BC" w:rsidP="00CC67BC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545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74"/>
        <w:gridCol w:w="8578"/>
      </w:tblGrid>
      <w:tr w:rsidR="00CC67BC" w:rsidRPr="00CC67BC" w:rsidTr="00B53365">
        <w:trPr>
          <w:trHeight w:hRule="exact" w:val="514"/>
        </w:trPr>
        <w:tc>
          <w:tcPr>
            <w:tcW w:w="6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7BC" w:rsidRPr="00CC67BC" w:rsidRDefault="00F36182" w:rsidP="003A5AE1">
            <w:pPr>
              <w:widowControl w:val="0"/>
              <w:ind w:left="142" w:right="191"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  <w:lang w:bidi="ru-RU"/>
              </w:rPr>
            </w:pPr>
            <w:r w:rsidRPr="00274B30">
              <w:rPr>
                <w:rFonts w:ascii="Times New Roman" w:hAnsi="Times New Roman"/>
                <w:color w:val="000000"/>
                <w:sz w:val="22"/>
                <w:szCs w:val="22"/>
                <w:lang w:bidi="ru-RU"/>
              </w:rPr>
              <w:t xml:space="preserve">Куратор муниципальной </w:t>
            </w:r>
            <w:r w:rsidR="00CC67BC" w:rsidRPr="00274B30">
              <w:rPr>
                <w:rFonts w:ascii="Times New Roman" w:hAnsi="Times New Roman"/>
                <w:color w:val="000000"/>
                <w:sz w:val="22"/>
                <w:szCs w:val="22"/>
                <w:lang w:bidi="ru-RU"/>
              </w:rPr>
              <w:t xml:space="preserve"> программы</w:t>
            </w:r>
          </w:p>
        </w:tc>
        <w:tc>
          <w:tcPr>
            <w:tcW w:w="8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7BC" w:rsidRPr="00CC67BC" w:rsidRDefault="00003418" w:rsidP="00CB21BA">
            <w:pPr>
              <w:widowControl w:val="0"/>
              <w:ind w:left="72"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bidi="ru-RU"/>
              </w:rPr>
              <w:t>З</w:t>
            </w:r>
            <w:r w:rsidR="00CC67BC" w:rsidRPr="00274B30">
              <w:rPr>
                <w:rFonts w:ascii="Times New Roman" w:hAnsi="Times New Roman"/>
                <w:color w:val="000000"/>
                <w:sz w:val="22"/>
                <w:szCs w:val="22"/>
                <w:lang w:bidi="ru-RU"/>
              </w:rPr>
              <w:t>аместител</w:t>
            </w:r>
            <w:r w:rsidR="001A4F0D">
              <w:rPr>
                <w:rFonts w:ascii="Times New Roman" w:hAnsi="Times New Roman"/>
                <w:color w:val="000000"/>
                <w:sz w:val="22"/>
                <w:szCs w:val="22"/>
                <w:lang w:bidi="ru-RU"/>
              </w:rPr>
              <w:t>ь</w:t>
            </w:r>
            <w:r w:rsidR="00F36182" w:rsidRPr="00274B30">
              <w:rPr>
                <w:rFonts w:ascii="Times New Roman" w:hAnsi="Times New Roman"/>
                <w:color w:val="000000"/>
                <w:sz w:val="22"/>
                <w:szCs w:val="22"/>
                <w:lang w:bidi="ru-RU"/>
              </w:rPr>
              <w:t xml:space="preserve"> главы Березовского района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bidi="ru-RU"/>
              </w:rPr>
              <w:t xml:space="preserve">, </w:t>
            </w:r>
            <w:r w:rsidR="00F36182" w:rsidRPr="00274B30">
              <w:rPr>
                <w:rFonts w:ascii="Times New Roman" w:hAnsi="Times New Roman"/>
                <w:color w:val="000000"/>
                <w:sz w:val="22"/>
                <w:szCs w:val="22"/>
                <w:lang w:bidi="ru-RU"/>
              </w:rPr>
              <w:t xml:space="preserve"> </w:t>
            </w:r>
            <w:r w:rsidRPr="00003418">
              <w:rPr>
                <w:rFonts w:ascii="Times New Roman" w:hAnsi="Times New Roman"/>
                <w:color w:val="000000"/>
                <w:sz w:val="22"/>
                <w:szCs w:val="22"/>
                <w:lang w:bidi="ru-RU"/>
              </w:rPr>
              <w:t>в ведении которого находится комитет по экономической политике администрации Березовского района</w:t>
            </w:r>
          </w:p>
        </w:tc>
      </w:tr>
      <w:tr w:rsidR="00CC67BC" w:rsidRPr="00CC67BC" w:rsidTr="00B53365">
        <w:trPr>
          <w:trHeight w:hRule="exact" w:val="843"/>
        </w:trPr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67BC" w:rsidRPr="00CC67BC" w:rsidRDefault="00CC67BC" w:rsidP="003A5AE1">
            <w:pPr>
              <w:widowControl w:val="0"/>
              <w:ind w:left="142" w:right="191"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  <w:lang w:bidi="ru-RU"/>
              </w:rPr>
            </w:pPr>
            <w:r w:rsidRPr="00274B30">
              <w:rPr>
                <w:rFonts w:ascii="Times New Roman" w:hAnsi="Times New Roman"/>
                <w:color w:val="000000"/>
                <w:sz w:val="22"/>
                <w:szCs w:val="22"/>
                <w:lang w:bidi="ru-RU"/>
              </w:rPr>
              <w:t>Ответстве</w:t>
            </w:r>
            <w:r w:rsidR="00F36182" w:rsidRPr="00274B30">
              <w:rPr>
                <w:rFonts w:ascii="Times New Roman" w:hAnsi="Times New Roman"/>
                <w:color w:val="000000"/>
                <w:sz w:val="22"/>
                <w:szCs w:val="22"/>
                <w:lang w:bidi="ru-RU"/>
              </w:rPr>
              <w:t xml:space="preserve">нный исполнитель муниципальной </w:t>
            </w:r>
            <w:r w:rsidRPr="00274B30">
              <w:rPr>
                <w:rFonts w:ascii="Times New Roman" w:hAnsi="Times New Roman"/>
                <w:color w:val="000000"/>
                <w:sz w:val="22"/>
                <w:szCs w:val="22"/>
                <w:lang w:bidi="ru-RU"/>
              </w:rPr>
              <w:t xml:space="preserve"> программы</w:t>
            </w:r>
          </w:p>
        </w:tc>
        <w:tc>
          <w:tcPr>
            <w:tcW w:w="8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7BC" w:rsidRPr="00CC67BC" w:rsidRDefault="00003418" w:rsidP="001A4F0D">
            <w:pPr>
              <w:widowControl w:val="0"/>
              <w:ind w:firstLine="72"/>
              <w:rPr>
                <w:rFonts w:ascii="Times New Roman" w:hAnsi="Times New Roman"/>
                <w:color w:val="000000"/>
                <w:sz w:val="22"/>
                <w:szCs w:val="22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bidi="ru-RU"/>
              </w:rPr>
              <w:t>Комитет по экономической политике</w:t>
            </w:r>
            <w:r w:rsidR="00F36182" w:rsidRPr="00274B30">
              <w:rPr>
                <w:rFonts w:ascii="Times New Roman" w:hAnsi="Times New Roman"/>
                <w:color w:val="000000"/>
                <w:sz w:val="22"/>
                <w:szCs w:val="22"/>
                <w:lang w:bidi="ru-RU"/>
              </w:rPr>
              <w:t xml:space="preserve"> администрации Березовского района </w:t>
            </w:r>
          </w:p>
        </w:tc>
      </w:tr>
      <w:tr w:rsidR="00F36182" w:rsidRPr="00274B30" w:rsidTr="00B53365">
        <w:trPr>
          <w:trHeight w:hRule="exact" w:val="730"/>
        </w:trPr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6182" w:rsidRPr="00003418" w:rsidRDefault="00F36182" w:rsidP="003A5AE1">
            <w:pPr>
              <w:pStyle w:val="22"/>
              <w:shd w:val="clear" w:color="auto" w:fill="auto"/>
              <w:spacing w:before="0" w:after="0" w:line="240" w:lineRule="auto"/>
              <w:ind w:left="142" w:right="191" w:firstLine="0"/>
              <w:jc w:val="left"/>
              <w:rPr>
                <w:sz w:val="22"/>
                <w:szCs w:val="22"/>
                <w:vertAlign w:val="superscript"/>
              </w:rPr>
            </w:pPr>
            <w:r w:rsidRPr="00274B30">
              <w:rPr>
                <w:rFonts w:eastAsia="Courier New"/>
                <w:color w:val="000000"/>
                <w:sz w:val="22"/>
                <w:szCs w:val="22"/>
                <w:lang w:bidi="ru-RU"/>
              </w:rPr>
              <w:t>П</w:t>
            </w:r>
            <w:r w:rsidR="00E00C1B">
              <w:rPr>
                <w:rFonts w:eastAsia="Courier New"/>
                <w:color w:val="000000"/>
                <w:sz w:val="22"/>
                <w:szCs w:val="22"/>
                <w:lang w:bidi="ru-RU"/>
              </w:rPr>
              <w:t>ериод реализации муниципальной</w:t>
            </w:r>
            <w:r w:rsidRPr="00274B30"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 программы</w:t>
            </w:r>
          </w:p>
        </w:tc>
        <w:tc>
          <w:tcPr>
            <w:tcW w:w="8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182" w:rsidRPr="00274B30" w:rsidRDefault="00003418" w:rsidP="00AA0D8D">
            <w:pPr>
              <w:ind w:left="72" w:firstLine="0"/>
              <w:jc w:val="left"/>
              <w:rPr>
                <w:sz w:val="22"/>
                <w:szCs w:val="22"/>
              </w:rPr>
            </w:pPr>
            <w:r>
              <w:rPr>
                <w:rFonts w:ascii="Times New Roman" w:eastAsia="Courier New" w:hAnsi="Times New Roman"/>
                <w:color w:val="000000"/>
                <w:sz w:val="22"/>
                <w:szCs w:val="22"/>
                <w:lang w:bidi="ru-RU"/>
              </w:rPr>
              <w:t>2024</w:t>
            </w:r>
            <w:r w:rsidR="00F36182" w:rsidRPr="00274B30">
              <w:rPr>
                <w:rFonts w:ascii="Times New Roman" w:eastAsia="Courier New" w:hAnsi="Times New Roman"/>
                <w:color w:val="000000"/>
                <w:sz w:val="22"/>
                <w:szCs w:val="22"/>
                <w:lang w:bidi="ru-RU"/>
              </w:rPr>
              <w:t xml:space="preserve"> </w:t>
            </w:r>
            <w:r w:rsidR="001A4F0D">
              <w:rPr>
                <w:rFonts w:ascii="Times New Roman" w:eastAsia="Courier New" w:hAnsi="Times New Roman"/>
                <w:color w:val="000000"/>
                <w:sz w:val="22"/>
                <w:szCs w:val="22"/>
                <w:lang w:bidi="ru-RU"/>
              </w:rPr>
              <w:t>–</w:t>
            </w:r>
            <w:r w:rsidR="00F36182" w:rsidRPr="00274B30">
              <w:rPr>
                <w:rFonts w:ascii="Times New Roman" w:eastAsia="Courier New" w:hAnsi="Times New Roman"/>
                <w:color w:val="000000"/>
                <w:sz w:val="22"/>
                <w:szCs w:val="22"/>
                <w:lang w:bidi="ru-RU"/>
              </w:rPr>
              <w:t xml:space="preserve"> </w:t>
            </w:r>
            <w:r>
              <w:rPr>
                <w:rFonts w:ascii="Times New Roman" w:eastAsia="Courier New" w:hAnsi="Times New Roman"/>
                <w:color w:val="000000"/>
                <w:sz w:val="22"/>
                <w:szCs w:val="22"/>
                <w:lang w:bidi="ru-RU"/>
              </w:rPr>
              <w:t>2030 годы</w:t>
            </w:r>
            <w:r w:rsidR="00F36182" w:rsidRPr="00274B30">
              <w:rPr>
                <w:sz w:val="22"/>
                <w:szCs w:val="22"/>
              </w:rPr>
              <w:t xml:space="preserve"> </w:t>
            </w:r>
          </w:p>
        </w:tc>
      </w:tr>
      <w:tr w:rsidR="000A7FA3" w:rsidRPr="00274B30" w:rsidTr="00AA0D8D">
        <w:trPr>
          <w:trHeight w:hRule="exact" w:val="591"/>
        </w:trPr>
        <w:tc>
          <w:tcPr>
            <w:tcW w:w="68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7FA3" w:rsidRPr="00274B30" w:rsidRDefault="000A7FA3" w:rsidP="003A5AE1">
            <w:pPr>
              <w:pStyle w:val="22"/>
              <w:shd w:val="clear" w:color="auto" w:fill="auto"/>
              <w:spacing w:before="0" w:after="0" w:line="240" w:lineRule="auto"/>
              <w:ind w:left="142" w:right="191" w:firstLine="0"/>
              <w:jc w:val="left"/>
              <w:rPr>
                <w:sz w:val="22"/>
                <w:szCs w:val="22"/>
              </w:rPr>
            </w:pP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Цели муниципальной</w:t>
            </w:r>
            <w:r w:rsidRPr="00274B30"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 программы</w:t>
            </w:r>
          </w:p>
        </w:tc>
        <w:tc>
          <w:tcPr>
            <w:tcW w:w="8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7FA3" w:rsidRPr="00274B30" w:rsidRDefault="00AA0D8D" w:rsidP="00794D5D">
            <w:pPr>
              <w:pStyle w:val="22"/>
              <w:numPr>
                <w:ilvl w:val="0"/>
                <w:numId w:val="18"/>
              </w:numPr>
              <w:shd w:val="clear" w:color="auto" w:fill="auto"/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9B3E34">
              <w:rPr>
                <w:sz w:val="22"/>
                <w:szCs w:val="22"/>
              </w:rPr>
              <w:t xml:space="preserve">Увеличение численности занятых в сфере малого и среднего предпринимательства, включая индивидуальных предпринимателей и </w:t>
            </w:r>
            <w:proofErr w:type="spellStart"/>
            <w:r w:rsidRPr="009B3E34">
              <w:rPr>
                <w:sz w:val="22"/>
                <w:szCs w:val="22"/>
              </w:rPr>
              <w:t>самозанятых</w:t>
            </w:r>
            <w:proofErr w:type="spellEnd"/>
            <w:r w:rsidRPr="009B3E34">
              <w:rPr>
                <w:sz w:val="22"/>
                <w:szCs w:val="22"/>
              </w:rPr>
              <w:t xml:space="preserve">, </w:t>
            </w:r>
            <w:r w:rsidRPr="00097490">
              <w:rPr>
                <w:sz w:val="22"/>
                <w:szCs w:val="22"/>
              </w:rPr>
              <w:t>до 1,8 тысяч человек</w:t>
            </w:r>
          </w:p>
        </w:tc>
      </w:tr>
      <w:tr w:rsidR="00307CAC" w:rsidRPr="00274B30" w:rsidTr="00307CAC">
        <w:trPr>
          <w:trHeight w:val="551"/>
        </w:trPr>
        <w:tc>
          <w:tcPr>
            <w:tcW w:w="68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CAC" w:rsidRPr="00274B30" w:rsidRDefault="00307CAC" w:rsidP="003A5AE1">
            <w:pPr>
              <w:ind w:left="142" w:right="191"/>
              <w:jc w:val="left"/>
              <w:rPr>
                <w:sz w:val="22"/>
                <w:szCs w:val="22"/>
              </w:rPr>
            </w:pPr>
          </w:p>
        </w:tc>
        <w:tc>
          <w:tcPr>
            <w:tcW w:w="8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CAC" w:rsidRPr="00274B30" w:rsidRDefault="00307CAC" w:rsidP="00794D5D">
            <w:pPr>
              <w:pStyle w:val="22"/>
              <w:numPr>
                <w:ilvl w:val="0"/>
                <w:numId w:val="18"/>
              </w:numPr>
              <w:shd w:val="clear" w:color="auto" w:fill="auto"/>
              <w:spacing w:before="0" w:after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эффективности стратегического планирования социально-экономического развития Березовского района</w:t>
            </w:r>
          </w:p>
        </w:tc>
      </w:tr>
      <w:tr w:rsidR="004C2198" w:rsidRPr="00667AEA" w:rsidTr="00307CAC">
        <w:trPr>
          <w:trHeight w:val="970"/>
        </w:trPr>
        <w:tc>
          <w:tcPr>
            <w:tcW w:w="6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198" w:rsidRPr="000A7FA3" w:rsidRDefault="004C2198" w:rsidP="003A5AE1">
            <w:pPr>
              <w:pStyle w:val="22"/>
              <w:shd w:val="clear" w:color="auto" w:fill="auto"/>
              <w:spacing w:before="0" w:after="0" w:line="240" w:lineRule="auto"/>
              <w:ind w:left="142" w:right="191" w:firstLine="0"/>
              <w:jc w:val="left"/>
              <w:rPr>
                <w:sz w:val="22"/>
                <w:szCs w:val="22"/>
                <w:vertAlign w:val="superscript"/>
              </w:rPr>
            </w:pPr>
            <w:r w:rsidRPr="00274B30">
              <w:rPr>
                <w:rFonts w:eastAsia="Courier New"/>
                <w:color w:val="000000"/>
                <w:sz w:val="22"/>
                <w:szCs w:val="22"/>
                <w:lang w:bidi="ru-RU"/>
              </w:rPr>
              <w:t>Направлени</w:t>
            </w: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я (подпрограммы) муниципальной</w:t>
            </w:r>
            <w:r w:rsidRPr="00274B30"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 программы</w:t>
            </w:r>
          </w:p>
        </w:tc>
        <w:tc>
          <w:tcPr>
            <w:tcW w:w="8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2198" w:rsidRPr="00667AEA" w:rsidRDefault="004C2198" w:rsidP="00B53365">
            <w:pPr>
              <w:widowControl w:val="0"/>
              <w:ind w:left="72"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  <w:lang w:bidi="ru-RU"/>
              </w:rPr>
            </w:pPr>
            <w:r w:rsidRPr="00667AEA">
              <w:rPr>
                <w:rFonts w:ascii="Times New Roman" w:hAnsi="Times New Roman"/>
                <w:color w:val="000000"/>
                <w:sz w:val="22"/>
                <w:szCs w:val="22"/>
                <w:lang w:bidi="ru-RU"/>
              </w:rPr>
              <w:t>Направление (подпрограмма) 1 «Развитие малого и среднего предпринимательства</w:t>
            </w:r>
            <w:r w:rsidR="00307CAC">
              <w:rPr>
                <w:rFonts w:ascii="Times New Roman" w:hAnsi="Times New Roman"/>
                <w:color w:val="000000"/>
                <w:sz w:val="22"/>
                <w:szCs w:val="22"/>
                <w:lang w:bidi="ru-RU"/>
              </w:rPr>
              <w:t>»</w:t>
            </w:r>
          </w:p>
          <w:p w:rsidR="004C2198" w:rsidRPr="00307CAC" w:rsidRDefault="004C2198" w:rsidP="00307CAC">
            <w:pPr>
              <w:pStyle w:val="22"/>
              <w:shd w:val="clear" w:color="auto" w:fill="auto"/>
              <w:spacing w:before="0" w:after="0" w:line="240" w:lineRule="auto"/>
              <w:ind w:left="72" w:firstLine="0"/>
              <w:jc w:val="left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667AEA"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Направление (подпрограмма) </w:t>
            </w:r>
            <w:r w:rsidR="00307CAC">
              <w:rPr>
                <w:rFonts w:eastAsia="Courier New"/>
                <w:color w:val="000000"/>
                <w:sz w:val="22"/>
                <w:szCs w:val="22"/>
                <w:lang w:eastAsia="en-US" w:bidi="en-US"/>
              </w:rPr>
              <w:t>2</w:t>
            </w:r>
            <w:r w:rsidRPr="00667AEA">
              <w:rPr>
                <w:rFonts w:eastAsia="Courier New"/>
                <w:color w:val="000000"/>
                <w:sz w:val="22"/>
                <w:szCs w:val="22"/>
                <w:lang w:eastAsia="en-US" w:bidi="en-US"/>
              </w:rPr>
              <w:t xml:space="preserve"> </w:t>
            </w:r>
            <w:r w:rsidRPr="00667AEA">
              <w:rPr>
                <w:rFonts w:eastAsia="Courier New"/>
                <w:color w:val="000000"/>
                <w:sz w:val="22"/>
                <w:szCs w:val="22"/>
                <w:lang w:bidi="ru-RU"/>
              </w:rPr>
              <w:t>«Совершенствование системы стратегического управления социально-экономическим развитием».</w:t>
            </w:r>
          </w:p>
        </w:tc>
      </w:tr>
      <w:tr w:rsidR="00F36182" w:rsidRPr="00274B30" w:rsidTr="004C2198">
        <w:trPr>
          <w:trHeight w:hRule="exact" w:val="730"/>
        </w:trPr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6182" w:rsidRPr="00CA3C4D" w:rsidRDefault="00F36182" w:rsidP="003A5AE1">
            <w:pPr>
              <w:pStyle w:val="22"/>
              <w:shd w:val="clear" w:color="auto" w:fill="auto"/>
              <w:spacing w:before="0" w:after="0" w:line="240" w:lineRule="auto"/>
              <w:ind w:left="142" w:right="191" w:firstLine="0"/>
              <w:jc w:val="left"/>
              <w:rPr>
                <w:sz w:val="22"/>
                <w:szCs w:val="22"/>
                <w:vertAlign w:val="superscript"/>
              </w:rPr>
            </w:pPr>
            <w:r w:rsidRPr="00274B30">
              <w:rPr>
                <w:rFonts w:eastAsia="Courier New"/>
                <w:color w:val="000000"/>
                <w:sz w:val="22"/>
                <w:szCs w:val="22"/>
                <w:lang w:bidi="ru-RU"/>
              </w:rPr>
              <w:t>Объёмы финансового обеспечения за весь период реализации</w:t>
            </w:r>
          </w:p>
        </w:tc>
        <w:tc>
          <w:tcPr>
            <w:tcW w:w="8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182" w:rsidRPr="009B3E34" w:rsidRDefault="00590B9A" w:rsidP="00B53365">
            <w:pPr>
              <w:ind w:left="72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11 527,8</w:t>
            </w:r>
            <w:r w:rsidR="009B3E34" w:rsidRPr="00A66C0F">
              <w:rPr>
                <w:rFonts w:ascii="Times New Roman" w:hAnsi="Times New Roman"/>
                <w:sz w:val="22"/>
                <w:szCs w:val="22"/>
              </w:rPr>
              <w:t xml:space="preserve"> тыс. рублей</w:t>
            </w:r>
          </w:p>
        </w:tc>
      </w:tr>
      <w:tr w:rsidR="004C2198" w:rsidRPr="00274B30" w:rsidTr="004C2198">
        <w:trPr>
          <w:trHeight w:val="1892"/>
        </w:trPr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C2198" w:rsidRPr="00CA3C4D" w:rsidRDefault="004C2198" w:rsidP="003A5AE1">
            <w:pPr>
              <w:pStyle w:val="22"/>
              <w:shd w:val="clear" w:color="auto" w:fill="auto"/>
              <w:spacing w:before="0" w:after="0" w:line="240" w:lineRule="auto"/>
              <w:ind w:left="142" w:right="191" w:firstLine="0"/>
              <w:jc w:val="left"/>
              <w:rPr>
                <w:sz w:val="22"/>
                <w:szCs w:val="22"/>
                <w:vertAlign w:val="superscript"/>
              </w:rPr>
            </w:pPr>
            <w:r w:rsidRPr="00274B30">
              <w:rPr>
                <w:rStyle w:val="285pt"/>
                <w:sz w:val="22"/>
                <w:szCs w:val="22"/>
              </w:rPr>
              <w:lastRenderedPageBreak/>
              <w:t>Связь с национальными целями развития Российской Федерации/ государственными программами Ханты-Мансийского автономного округа – Югры</w:t>
            </w:r>
          </w:p>
        </w:tc>
        <w:tc>
          <w:tcPr>
            <w:tcW w:w="8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198" w:rsidRPr="004C2198" w:rsidRDefault="004C2198" w:rsidP="00562AC3">
            <w:pPr>
              <w:pStyle w:val="22"/>
              <w:shd w:val="clear" w:color="auto" w:fill="auto"/>
              <w:spacing w:before="0" w:after="0" w:line="240" w:lineRule="auto"/>
              <w:ind w:left="72" w:firstLine="0"/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D54C09">
              <w:rPr>
                <w:rStyle w:val="285pt"/>
                <w:sz w:val="22"/>
                <w:szCs w:val="22"/>
              </w:rPr>
              <w:t xml:space="preserve">Достойный, эффективный труд и успешное предпринимательство </w:t>
            </w:r>
            <w:r w:rsidRPr="00A90CD7">
              <w:rPr>
                <w:rStyle w:val="285pt"/>
                <w:sz w:val="22"/>
                <w:szCs w:val="22"/>
              </w:rPr>
              <w:t>/</w:t>
            </w:r>
            <w:r w:rsidR="00307CAC" w:rsidRPr="00AA0D8D">
              <w:rPr>
                <w:sz w:val="20"/>
                <w:szCs w:val="20"/>
              </w:rPr>
              <w:t xml:space="preserve"> </w:t>
            </w:r>
            <w:r w:rsidR="00307CAC" w:rsidRPr="00307CAC">
              <w:rPr>
                <w:rStyle w:val="285pt"/>
                <w:sz w:val="22"/>
                <w:szCs w:val="22"/>
              </w:rPr>
              <w:t xml:space="preserve">Увеличение численности занятых в сфере малого и среднего предпринимательства, включая индивидуальных предпринимателей и </w:t>
            </w:r>
            <w:proofErr w:type="spellStart"/>
            <w:r w:rsidR="00307CAC" w:rsidRPr="00307CAC">
              <w:rPr>
                <w:rStyle w:val="285pt"/>
                <w:sz w:val="22"/>
                <w:szCs w:val="22"/>
              </w:rPr>
              <w:t>самозанятых</w:t>
            </w:r>
            <w:proofErr w:type="spellEnd"/>
            <w:r w:rsidR="00307CAC" w:rsidRPr="00307CAC">
              <w:rPr>
                <w:rStyle w:val="285pt"/>
                <w:sz w:val="22"/>
                <w:szCs w:val="22"/>
              </w:rPr>
              <w:t>, до 25 млн. человек</w:t>
            </w:r>
            <w:r w:rsidRPr="00307CAC">
              <w:rPr>
                <w:rStyle w:val="285pt"/>
                <w:sz w:val="22"/>
                <w:szCs w:val="22"/>
              </w:rPr>
              <w:t xml:space="preserve"> </w:t>
            </w:r>
            <w:r w:rsidRPr="00A90CD7">
              <w:rPr>
                <w:rStyle w:val="285pt"/>
                <w:sz w:val="22"/>
                <w:szCs w:val="22"/>
              </w:rPr>
              <w:t xml:space="preserve">/ </w:t>
            </w:r>
            <w:r w:rsidR="00562AC3">
              <w:rPr>
                <w:rStyle w:val="285pt"/>
                <w:sz w:val="22"/>
                <w:szCs w:val="22"/>
              </w:rPr>
              <w:t>Государственная</w:t>
            </w:r>
            <w:r>
              <w:rPr>
                <w:rStyle w:val="285pt"/>
                <w:sz w:val="22"/>
                <w:szCs w:val="22"/>
              </w:rPr>
              <w:t xml:space="preserve"> программ</w:t>
            </w:r>
            <w:r w:rsidR="00562AC3">
              <w:rPr>
                <w:rStyle w:val="285pt"/>
                <w:sz w:val="22"/>
                <w:szCs w:val="22"/>
              </w:rPr>
              <w:t>а</w:t>
            </w:r>
            <w:r>
              <w:rPr>
                <w:rStyle w:val="285pt"/>
                <w:sz w:val="22"/>
                <w:szCs w:val="22"/>
              </w:rPr>
              <w:t xml:space="preserve"> Ханты-Мансийского автономного округа – Югры «Развитие экономического потенциала»</w:t>
            </w:r>
          </w:p>
        </w:tc>
      </w:tr>
    </w:tbl>
    <w:p w:rsidR="00FB6EBA" w:rsidRDefault="00FB6EBA" w:rsidP="00F85BCE"/>
    <w:p w:rsidR="00016162" w:rsidRDefault="00016162" w:rsidP="00016162">
      <w:pPr>
        <w:pStyle w:val="a6"/>
        <w:numPr>
          <w:ilvl w:val="0"/>
          <w:numId w:val="7"/>
        </w:numPr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016162">
        <w:rPr>
          <w:rFonts w:ascii="Times New Roman" w:hAnsi="Times New Roman"/>
          <w:sz w:val="28"/>
          <w:szCs w:val="28"/>
        </w:rPr>
        <w:t>Показатели муниципальной программы</w:t>
      </w:r>
    </w:p>
    <w:p w:rsidR="00016162" w:rsidRDefault="00016162" w:rsidP="00016162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7"/>
        <w:tblW w:w="15702" w:type="dxa"/>
        <w:tblLayout w:type="fixed"/>
        <w:tblLook w:val="04A0" w:firstRow="1" w:lastRow="0" w:firstColumn="1" w:lastColumn="0" w:noHBand="0" w:noVBand="1"/>
      </w:tblPr>
      <w:tblGrid>
        <w:gridCol w:w="392"/>
        <w:gridCol w:w="1978"/>
        <w:gridCol w:w="6"/>
        <w:gridCol w:w="987"/>
        <w:gridCol w:w="993"/>
        <w:gridCol w:w="852"/>
        <w:gridCol w:w="709"/>
        <w:gridCol w:w="710"/>
        <w:gridCol w:w="709"/>
        <w:gridCol w:w="709"/>
        <w:gridCol w:w="709"/>
        <w:gridCol w:w="710"/>
        <w:gridCol w:w="709"/>
        <w:gridCol w:w="709"/>
        <w:gridCol w:w="2126"/>
        <w:gridCol w:w="1134"/>
        <w:gridCol w:w="1560"/>
      </w:tblGrid>
      <w:tr w:rsidR="000764DA" w:rsidRPr="00641BF3" w:rsidTr="000764DA">
        <w:tc>
          <w:tcPr>
            <w:tcW w:w="392" w:type="dxa"/>
            <w:vMerge w:val="restart"/>
          </w:tcPr>
          <w:p w:rsidR="000764DA" w:rsidRPr="00641BF3" w:rsidRDefault="000764DA" w:rsidP="0001616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BF3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978" w:type="dxa"/>
            <w:vMerge w:val="restart"/>
          </w:tcPr>
          <w:p w:rsidR="000764DA" w:rsidRPr="00FB6701" w:rsidRDefault="000764DA" w:rsidP="00121C0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641BF3">
              <w:rPr>
                <w:rFonts w:ascii="Times New Roman" w:hAnsi="Times New Roman"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993" w:type="dxa"/>
            <w:gridSpan w:val="2"/>
            <w:vMerge w:val="restart"/>
          </w:tcPr>
          <w:p w:rsidR="000764DA" w:rsidRPr="00641BF3" w:rsidRDefault="000764DA" w:rsidP="0001616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Уровень показателя</w:t>
            </w:r>
          </w:p>
        </w:tc>
        <w:tc>
          <w:tcPr>
            <w:tcW w:w="993" w:type="dxa"/>
            <w:vMerge w:val="restart"/>
          </w:tcPr>
          <w:p w:rsidR="000764DA" w:rsidRPr="00641BF3" w:rsidRDefault="000764DA" w:rsidP="0001616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BF3">
              <w:rPr>
                <w:rFonts w:ascii="Times New Roman" w:hAnsi="Times New Roman"/>
                <w:sz w:val="20"/>
                <w:szCs w:val="20"/>
              </w:rPr>
              <w:t>Единица измерения (по ОКЕИ)</w:t>
            </w:r>
          </w:p>
        </w:tc>
        <w:tc>
          <w:tcPr>
            <w:tcW w:w="1561" w:type="dxa"/>
            <w:gridSpan w:val="2"/>
          </w:tcPr>
          <w:p w:rsidR="000764DA" w:rsidRPr="00FB6701" w:rsidRDefault="000764DA" w:rsidP="0001616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641BF3">
              <w:rPr>
                <w:rFonts w:ascii="Times New Roman" w:hAnsi="Times New Roman"/>
                <w:sz w:val="20"/>
                <w:szCs w:val="20"/>
              </w:rPr>
              <w:t>Базовое значение</w:t>
            </w:r>
          </w:p>
        </w:tc>
        <w:tc>
          <w:tcPr>
            <w:tcW w:w="4965" w:type="dxa"/>
            <w:gridSpan w:val="7"/>
          </w:tcPr>
          <w:p w:rsidR="000764DA" w:rsidRPr="00641BF3" w:rsidRDefault="000764DA" w:rsidP="0001616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BF3">
              <w:rPr>
                <w:rFonts w:ascii="Times New Roman" w:hAnsi="Times New Roman"/>
                <w:sz w:val="20"/>
                <w:szCs w:val="20"/>
              </w:rPr>
              <w:t>Значение показателя по  годам</w:t>
            </w:r>
          </w:p>
        </w:tc>
        <w:tc>
          <w:tcPr>
            <w:tcW w:w="2126" w:type="dxa"/>
            <w:vMerge w:val="restart"/>
          </w:tcPr>
          <w:p w:rsidR="000764DA" w:rsidRPr="00FB6701" w:rsidRDefault="000764DA" w:rsidP="0001616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641BF3">
              <w:rPr>
                <w:rFonts w:ascii="Times New Roman" w:hAnsi="Times New Roman"/>
                <w:sz w:val="20"/>
                <w:szCs w:val="20"/>
              </w:rPr>
              <w:t>Документ</w:t>
            </w:r>
          </w:p>
        </w:tc>
        <w:tc>
          <w:tcPr>
            <w:tcW w:w="1134" w:type="dxa"/>
            <w:vMerge w:val="restart"/>
          </w:tcPr>
          <w:p w:rsidR="000764DA" w:rsidRPr="00FB6701" w:rsidRDefault="000764DA" w:rsidP="0013004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BF3">
              <w:rPr>
                <w:rFonts w:ascii="Times New Roman" w:hAnsi="Times New Roman"/>
                <w:sz w:val="20"/>
                <w:szCs w:val="20"/>
              </w:rPr>
              <w:t>Ответственный за достижение показателя</w:t>
            </w:r>
          </w:p>
        </w:tc>
        <w:tc>
          <w:tcPr>
            <w:tcW w:w="1560" w:type="dxa"/>
            <w:vMerge w:val="restart"/>
          </w:tcPr>
          <w:p w:rsidR="000764DA" w:rsidRPr="002F7D3F" w:rsidRDefault="000764DA" w:rsidP="004F3C7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BF3">
              <w:rPr>
                <w:rFonts w:ascii="Times New Roman" w:hAnsi="Times New Roman"/>
                <w:sz w:val="20"/>
                <w:szCs w:val="20"/>
              </w:rPr>
              <w:t>Связь с показателями национальных целей</w:t>
            </w:r>
          </w:p>
        </w:tc>
      </w:tr>
      <w:tr w:rsidR="000764DA" w:rsidRPr="00641BF3" w:rsidTr="000764DA">
        <w:tc>
          <w:tcPr>
            <w:tcW w:w="392" w:type="dxa"/>
            <w:vMerge/>
          </w:tcPr>
          <w:p w:rsidR="000764DA" w:rsidRPr="00641BF3" w:rsidRDefault="000764DA" w:rsidP="0001616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8" w:type="dxa"/>
            <w:vMerge/>
          </w:tcPr>
          <w:p w:rsidR="000764DA" w:rsidRPr="00641BF3" w:rsidRDefault="000764DA" w:rsidP="0001616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</w:tcPr>
          <w:p w:rsidR="000764DA" w:rsidRPr="00641BF3" w:rsidRDefault="000764DA" w:rsidP="0001616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764DA" w:rsidRPr="00641BF3" w:rsidRDefault="000764DA" w:rsidP="0001616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:rsidR="000764DA" w:rsidRPr="00641BF3" w:rsidRDefault="000764DA" w:rsidP="00A325A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BF3">
              <w:rPr>
                <w:rFonts w:ascii="Times New Roman" w:hAnsi="Times New Roman"/>
                <w:sz w:val="20"/>
                <w:szCs w:val="20"/>
              </w:rPr>
              <w:t>значение</w:t>
            </w:r>
          </w:p>
        </w:tc>
        <w:tc>
          <w:tcPr>
            <w:tcW w:w="709" w:type="dxa"/>
            <w:vAlign w:val="center"/>
          </w:tcPr>
          <w:p w:rsidR="000764DA" w:rsidRPr="00641BF3" w:rsidRDefault="000764DA" w:rsidP="00A325A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BF3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710" w:type="dxa"/>
            <w:vAlign w:val="center"/>
          </w:tcPr>
          <w:p w:rsidR="000764DA" w:rsidRPr="002F7D3F" w:rsidRDefault="000764DA" w:rsidP="00A325A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709" w:type="dxa"/>
            <w:vAlign w:val="center"/>
          </w:tcPr>
          <w:p w:rsidR="000764DA" w:rsidRPr="00641BF3" w:rsidRDefault="000764DA" w:rsidP="00A325A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709" w:type="dxa"/>
            <w:vAlign w:val="center"/>
          </w:tcPr>
          <w:p w:rsidR="000764DA" w:rsidRPr="00641BF3" w:rsidRDefault="000764DA" w:rsidP="00A325A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709" w:type="dxa"/>
            <w:vAlign w:val="center"/>
          </w:tcPr>
          <w:p w:rsidR="000764DA" w:rsidRPr="00097490" w:rsidRDefault="000764DA" w:rsidP="00A325A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2027</w:t>
            </w:r>
          </w:p>
        </w:tc>
        <w:tc>
          <w:tcPr>
            <w:tcW w:w="710" w:type="dxa"/>
            <w:vAlign w:val="center"/>
          </w:tcPr>
          <w:p w:rsidR="000764DA" w:rsidRPr="00097490" w:rsidRDefault="000764DA" w:rsidP="00A325A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709" w:type="dxa"/>
            <w:vAlign w:val="center"/>
          </w:tcPr>
          <w:p w:rsidR="000764DA" w:rsidRPr="00097490" w:rsidRDefault="000764DA" w:rsidP="00A325A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709" w:type="dxa"/>
            <w:vAlign w:val="center"/>
          </w:tcPr>
          <w:p w:rsidR="000764DA" w:rsidRPr="00097490" w:rsidRDefault="000764DA" w:rsidP="00A325A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2126" w:type="dxa"/>
            <w:vMerge/>
          </w:tcPr>
          <w:p w:rsidR="000764DA" w:rsidRPr="00641BF3" w:rsidRDefault="000764DA" w:rsidP="0001616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764DA" w:rsidRPr="00641BF3" w:rsidRDefault="000764DA" w:rsidP="0001616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764DA" w:rsidRPr="00641BF3" w:rsidRDefault="000764DA" w:rsidP="0001616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64DA" w:rsidRPr="00641BF3" w:rsidTr="000764DA">
        <w:tc>
          <w:tcPr>
            <w:tcW w:w="392" w:type="dxa"/>
          </w:tcPr>
          <w:p w:rsidR="000764DA" w:rsidRPr="00641BF3" w:rsidRDefault="000764DA" w:rsidP="0001616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78" w:type="dxa"/>
          </w:tcPr>
          <w:p w:rsidR="000764DA" w:rsidRPr="00641BF3" w:rsidRDefault="000764DA" w:rsidP="0001616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gridSpan w:val="2"/>
          </w:tcPr>
          <w:p w:rsidR="000764DA" w:rsidRDefault="000764DA" w:rsidP="0001616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0764DA" w:rsidRPr="00641BF3" w:rsidRDefault="000764DA" w:rsidP="0001616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2" w:type="dxa"/>
          </w:tcPr>
          <w:p w:rsidR="000764DA" w:rsidRPr="00641BF3" w:rsidRDefault="000764DA" w:rsidP="0001616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0764DA" w:rsidRPr="00641BF3" w:rsidRDefault="000764DA" w:rsidP="0001616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10" w:type="dxa"/>
          </w:tcPr>
          <w:p w:rsidR="000764DA" w:rsidRPr="00641BF3" w:rsidRDefault="000764DA" w:rsidP="0001616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0764DA" w:rsidRPr="00641BF3" w:rsidRDefault="000764DA" w:rsidP="0001616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0764DA" w:rsidRPr="00641BF3" w:rsidRDefault="000764DA" w:rsidP="0001616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0764DA" w:rsidRPr="00641BF3" w:rsidRDefault="000764DA" w:rsidP="0001616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10" w:type="dxa"/>
          </w:tcPr>
          <w:p w:rsidR="000764DA" w:rsidRPr="00641BF3" w:rsidRDefault="000764DA" w:rsidP="0001616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0764DA" w:rsidRPr="00641BF3" w:rsidRDefault="000764DA" w:rsidP="0001616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0764DA" w:rsidRPr="00641BF3" w:rsidRDefault="000764DA" w:rsidP="0001616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126" w:type="dxa"/>
          </w:tcPr>
          <w:p w:rsidR="000764DA" w:rsidRPr="00641BF3" w:rsidRDefault="000764DA" w:rsidP="0001616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</w:tcPr>
          <w:p w:rsidR="000764DA" w:rsidRPr="00641BF3" w:rsidRDefault="000764DA" w:rsidP="0001616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560" w:type="dxa"/>
          </w:tcPr>
          <w:p w:rsidR="000764DA" w:rsidRPr="00641BF3" w:rsidRDefault="000764DA" w:rsidP="0001616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</w:tr>
      <w:tr w:rsidR="000764DA" w:rsidRPr="00641BF3" w:rsidTr="003824FE">
        <w:tc>
          <w:tcPr>
            <w:tcW w:w="15702" w:type="dxa"/>
            <w:gridSpan w:val="17"/>
          </w:tcPr>
          <w:p w:rsidR="000764DA" w:rsidRDefault="000764DA" w:rsidP="0001616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Цель</w:t>
            </w:r>
            <w:r w:rsidR="00562AC3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0764DA">
              <w:rPr>
                <w:rFonts w:ascii="Times New Roman" w:hAnsi="Times New Roman"/>
                <w:sz w:val="20"/>
                <w:szCs w:val="20"/>
              </w:rPr>
              <w:t xml:space="preserve">Увеличение численности занятых в сфере малого и среднего предпринимательства, включая индивидуальных предпринимателей и </w:t>
            </w:r>
            <w:proofErr w:type="spellStart"/>
            <w:r w:rsidRPr="000764DA">
              <w:rPr>
                <w:rFonts w:ascii="Times New Roman" w:hAnsi="Times New Roman"/>
                <w:sz w:val="20"/>
                <w:szCs w:val="20"/>
              </w:rPr>
              <w:t>самозанятых</w:t>
            </w:r>
            <w:proofErr w:type="spellEnd"/>
            <w:r w:rsidRPr="000764DA">
              <w:rPr>
                <w:rFonts w:ascii="Times New Roman" w:hAnsi="Times New Roman"/>
                <w:sz w:val="20"/>
                <w:szCs w:val="20"/>
              </w:rPr>
              <w:t>, до 1,8 тысяч человек</w:t>
            </w:r>
          </w:p>
        </w:tc>
      </w:tr>
      <w:tr w:rsidR="000E37E8" w:rsidRPr="00641BF3" w:rsidTr="00EB4D8F">
        <w:tc>
          <w:tcPr>
            <w:tcW w:w="392" w:type="dxa"/>
          </w:tcPr>
          <w:p w:rsidR="000E37E8" w:rsidRPr="00641BF3" w:rsidRDefault="000E37E8" w:rsidP="0001616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984" w:type="dxa"/>
            <w:gridSpan w:val="2"/>
            <w:vAlign w:val="center"/>
          </w:tcPr>
          <w:p w:rsidR="000E37E8" w:rsidRPr="00641BF3" w:rsidRDefault="000E37E8" w:rsidP="00EB4D8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198">
              <w:rPr>
                <w:rFonts w:ascii="Times New Roman" w:hAnsi="Times New Roman"/>
                <w:sz w:val="20"/>
                <w:szCs w:val="20"/>
              </w:rPr>
              <w:t>Численность занятых в сфере малого и среднего предпринимательства, включая индивидуальных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предпринимателей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самозанятых</w:t>
            </w:r>
            <w:proofErr w:type="spellEnd"/>
          </w:p>
        </w:tc>
        <w:tc>
          <w:tcPr>
            <w:tcW w:w="987" w:type="dxa"/>
            <w:vAlign w:val="center"/>
          </w:tcPr>
          <w:p w:rsidR="000E37E8" w:rsidRDefault="00562AC3" w:rsidP="00EB4D8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НП, ГП</w:t>
            </w:r>
          </w:p>
          <w:p w:rsidR="00E90217" w:rsidRDefault="00562AC3" w:rsidP="00EB4D8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ВДЛ</w:t>
            </w:r>
          </w:p>
        </w:tc>
        <w:tc>
          <w:tcPr>
            <w:tcW w:w="993" w:type="dxa"/>
            <w:vAlign w:val="center"/>
          </w:tcPr>
          <w:p w:rsidR="000E37E8" w:rsidRPr="00641BF3" w:rsidRDefault="000E37E8" w:rsidP="00EB4D8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Тысяч человек</w:t>
            </w:r>
          </w:p>
        </w:tc>
        <w:tc>
          <w:tcPr>
            <w:tcW w:w="852" w:type="dxa"/>
            <w:vAlign w:val="center"/>
          </w:tcPr>
          <w:p w:rsidR="000E37E8" w:rsidRPr="00641BF3" w:rsidRDefault="000E37E8" w:rsidP="0009749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709" w:type="dxa"/>
            <w:vAlign w:val="center"/>
          </w:tcPr>
          <w:p w:rsidR="000E37E8" w:rsidRPr="00641BF3" w:rsidRDefault="000E37E8" w:rsidP="0009749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710" w:type="dxa"/>
            <w:vAlign w:val="center"/>
          </w:tcPr>
          <w:p w:rsidR="000E37E8" w:rsidRPr="00641BF3" w:rsidRDefault="000E37E8" w:rsidP="0009749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1,6</w:t>
            </w:r>
          </w:p>
        </w:tc>
        <w:tc>
          <w:tcPr>
            <w:tcW w:w="709" w:type="dxa"/>
            <w:vAlign w:val="center"/>
          </w:tcPr>
          <w:p w:rsidR="000E37E8" w:rsidRPr="00641BF3" w:rsidRDefault="000E37E8" w:rsidP="0009749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1,6</w:t>
            </w:r>
          </w:p>
        </w:tc>
        <w:tc>
          <w:tcPr>
            <w:tcW w:w="709" w:type="dxa"/>
            <w:vAlign w:val="center"/>
          </w:tcPr>
          <w:p w:rsidR="000E37E8" w:rsidRPr="00641BF3" w:rsidRDefault="000E37E8" w:rsidP="0009749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1,7</w:t>
            </w:r>
          </w:p>
        </w:tc>
        <w:tc>
          <w:tcPr>
            <w:tcW w:w="709" w:type="dxa"/>
            <w:vAlign w:val="center"/>
          </w:tcPr>
          <w:p w:rsidR="000E37E8" w:rsidRPr="00641BF3" w:rsidRDefault="000E37E8" w:rsidP="0009749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1,7</w:t>
            </w:r>
          </w:p>
        </w:tc>
        <w:tc>
          <w:tcPr>
            <w:tcW w:w="710" w:type="dxa"/>
            <w:vAlign w:val="center"/>
          </w:tcPr>
          <w:p w:rsidR="000E37E8" w:rsidRPr="00641BF3" w:rsidRDefault="000E37E8" w:rsidP="0009749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1,7</w:t>
            </w:r>
          </w:p>
        </w:tc>
        <w:tc>
          <w:tcPr>
            <w:tcW w:w="709" w:type="dxa"/>
            <w:vAlign w:val="center"/>
          </w:tcPr>
          <w:p w:rsidR="000E37E8" w:rsidRPr="00641BF3" w:rsidRDefault="000E37E8" w:rsidP="0009749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1,8</w:t>
            </w:r>
          </w:p>
        </w:tc>
        <w:tc>
          <w:tcPr>
            <w:tcW w:w="709" w:type="dxa"/>
            <w:vAlign w:val="center"/>
          </w:tcPr>
          <w:p w:rsidR="000E37E8" w:rsidRPr="00641BF3" w:rsidRDefault="000E37E8" w:rsidP="0009749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1,8</w:t>
            </w:r>
          </w:p>
        </w:tc>
        <w:tc>
          <w:tcPr>
            <w:tcW w:w="2126" w:type="dxa"/>
            <w:vAlign w:val="center"/>
          </w:tcPr>
          <w:p w:rsidR="000E37E8" w:rsidRPr="00641BF3" w:rsidRDefault="000E37E8" w:rsidP="0009749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D7831">
              <w:rPr>
                <w:rFonts w:ascii="Times New Roman" w:hAnsi="Times New Roman"/>
                <w:sz w:val="20"/>
                <w:szCs w:val="20"/>
              </w:rPr>
              <w:t>Указ Президента Российской Федерации от 4 февраля 2021 года № 68 «Об оценке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Федерации»</w:t>
            </w:r>
          </w:p>
        </w:tc>
        <w:tc>
          <w:tcPr>
            <w:tcW w:w="1134" w:type="dxa"/>
            <w:vMerge w:val="restart"/>
            <w:vAlign w:val="center"/>
          </w:tcPr>
          <w:p w:rsidR="000E37E8" w:rsidRPr="00641BF3" w:rsidRDefault="000E37E8" w:rsidP="000E37E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Комитет по экономической политике администрации Березовского района</w:t>
            </w:r>
          </w:p>
        </w:tc>
        <w:tc>
          <w:tcPr>
            <w:tcW w:w="1560" w:type="dxa"/>
            <w:vMerge w:val="restart"/>
            <w:vAlign w:val="center"/>
          </w:tcPr>
          <w:p w:rsidR="000E37E8" w:rsidRPr="00641BF3" w:rsidRDefault="000E37E8" w:rsidP="0069627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0D8D">
              <w:rPr>
                <w:rFonts w:ascii="Times New Roman" w:hAnsi="Times New Roman"/>
                <w:sz w:val="20"/>
                <w:szCs w:val="20"/>
              </w:rPr>
              <w:t xml:space="preserve">Увеличение численности занятых в сфере малого и среднего предпринимательства, включая индивидуальных предпринимателей и </w:t>
            </w:r>
            <w:proofErr w:type="spellStart"/>
            <w:r w:rsidRPr="00AA0D8D">
              <w:rPr>
                <w:rFonts w:ascii="Times New Roman" w:hAnsi="Times New Roman"/>
                <w:sz w:val="20"/>
                <w:szCs w:val="20"/>
              </w:rPr>
              <w:t>самозанятых</w:t>
            </w:r>
            <w:proofErr w:type="spellEnd"/>
            <w:r w:rsidRPr="00AA0D8D">
              <w:rPr>
                <w:rFonts w:ascii="Times New Roman" w:hAnsi="Times New Roman"/>
                <w:sz w:val="20"/>
                <w:szCs w:val="20"/>
              </w:rPr>
              <w:t>, до 25 млн. человек</w:t>
            </w:r>
          </w:p>
        </w:tc>
      </w:tr>
      <w:tr w:rsidR="000E37E8" w:rsidRPr="00641BF3" w:rsidTr="00EB4D8F">
        <w:tc>
          <w:tcPr>
            <w:tcW w:w="392" w:type="dxa"/>
          </w:tcPr>
          <w:p w:rsidR="000E37E8" w:rsidRDefault="000E37E8" w:rsidP="0001616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984" w:type="dxa"/>
            <w:gridSpan w:val="2"/>
            <w:vAlign w:val="center"/>
          </w:tcPr>
          <w:p w:rsidR="000E37E8" w:rsidRPr="00AD484C" w:rsidRDefault="000E37E8" w:rsidP="00EB4D8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84C">
              <w:rPr>
                <w:rFonts w:ascii="Times New Roman" w:hAnsi="Times New Roman"/>
                <w:sz w:val="20"/>
                <w:szCs w:val="20"/>
              </w:rPr>
              <w:t xml:space="preserve">Количество субъектов малого и среднего предпринимательства на 10 тыс. </w:t>
            </w:r>
            <w:r w:rsidRPr="00AD484C">
              <w:rPr>
                <w:rFonts w:ascii="Times New Roman" w:hAnsi="Times New Roman"/>
                <w:sz w:val="20"/>
                <w:szCs w:val="20"/>
              </w:rPr>
              <w:lastRenderedPageBreak/>
              <w:t>населения района</w:t>
            </w:r>
          </w:p>
        </w:tc>
        <w:tc>
          <w:tcPr>
            <w:tcW w:w="987" w:type="dxa"/>
            <w:vAlign w:val="center"/>
          </w:tcPr>
          <w:p w:rsidR="000E37E8" w:rsidRDefault="00562AC3" w:rsidP="00EB4D8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ОМС</w:t>
            </w:r>
          </w:p>
        </w:tc>
        <w:tc>
          <w:tcPr>
            <w:tcW w:w="993" w:type="dxa"/>
            <w:vAlign w:val="center"/>
          </w:tcPr>
          <w:p w:rsidR="000E37E8" w:rsidRPr="00AD484C" w:rsidRDefault="000E37E8" w:rsidP="00EB4D8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852" w:type="dxa"/>
            <w:vAlign w:val="center"/>
          </w:tcPr>
          <w:p w:rsidR="000E37E8" w:rsidRPr="00AD484C" w:rsidRDefault="000E37E8" w:rsidP="003824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84C">
              <w:rPr>
                <w:rFonts w:ascii="Times New Roman" w:hAnsi="Times New Roman"/>
                <w:sz w:val="20"/>
                <w:szCs w:val="20"/>
              </w:rPr>
              <w:t>231,7</w:t>
            </w:r>
          </w:p>
        </w:tc>
        <w:tc>
          <w:tcPr>
            <w:tcW w:w="709" w:type="dxa"/>
            <w:vAlign w:val="center"/>
          </w:tcPr>
          <w:p w:rsidR="000E37E8" w:rsidRPr="00AD484C" w:rsidRDefault="000E37E8" w:rsidP="003824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84C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710" w:type="dxa"/>
            <w:vAlign w:val="center"/>
          </w:tcPr>
          <w:p w:rsidR="000E37E8" w:rsidRPr="00AD484C" w:rsidRDefault="00E90217" w:rsidP="003824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226,0</w:t>
            </w:r>
          </w:p>
        </w:tc>
        <w:tc>
          <w:tcPr>
            <w:tcW w:w="709" w:type="dxa"/>
            <w:vAlign w:val="center"/>
          </w:tcPr>
          <w:p w:rsidR="000E37E8" w:rsidRPr="00E90217" w:rsidRDefault="00E90217" w:rsidP="003824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217">
              <w:rPr>
                <w:rFonts w:ascii="Times New Roman" w:hAnsi="Times New Roman"/>
                <w:sz w:val="20"/>
                <w:szCs w:val="20"/>
              </w:rPr>
              <w:t>226,9</w:t>
            </w:r>
          </w:p>
        </w:tc>
        <w:tc>
          <w:tcPr>
            <w:tcW w:w="709" w:type="dxa"/>
            <w:vAlign w:val="center"/>
          </w:tcPr>
          <w:p w:rsidR="000E37E8" w:rsidRPr="00E90217" w:rsidRDefault="00E90217" w:rsidP="003824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217">
              <w:rPr>
                <w:rFonts w:ascii="Times New Roman" w:hAnsi="Times New Roman"/>
                <w:sz w:val="20"/>
                <w:szCs w:val="20"/>
              </w:rPr>
              <w:t>227,8</w:t>
            </w:r>
          </w:p>
        </w:tc>
        <w:tc>
          <w:tcPr>
            <w:tcW w:w="709" w:type="dxa"/>
            <w:vAlign w:val="center"/>
          </w:tcPr>
          <w:p w:rsidR="000E37E8" w:rsidRPr="00E90217" w:rsidRDefault="00E90217" w:rsidP="003824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217">
              <w:rPr>
                <w:rFonts w:ascii="Times New Roman" w:hAnsi="Times New Roman"/>
                <w:sz w:val="20"/>
                <w:szCs w:val="20"/>
              </w:rPr>
              <w:t>227,8</w:t>
            </w:r>
          </w:p>
        </w:tc>
        <w:tc>
          <w:tcPr>
            <w:tcW w:w="710" w:type="dxa"/>
            <w:vAlign w:val="center"/>
          </w:tcPr>
          <w:p w:rsidR="000E37E8" w:rsidRPr="00E90217" w:rsidRDefault="00E90217" w:rsidP="003824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217">
              <w:rPr>
                <w:rFonts w:ascii="Times New Roman" w:hAnsi="Times New Roman"/>
                <w:sz w:val="20"/>
                <w:szCs w:val="20"/>
              </w:rPr>
              <w:t>227,8</w:t>
            </w:r>
          </w:p>
        </w:tc>
        <w:tc>
          <w:tcPr>
            <w:tcW w:w="709" w:type="dxa"/>
            <w:vAlign w:val="center"/>
          </w:tcPr>
          <w:p w:rsidR="000E37E8" w:rsidRPr="00E90217" w:rsidRDefault="00E90217" w:rsidP="003824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217">
              <w:rPr>
                <w:rFonts w:ascii="Times New Roman" w:hAnsi="Times New Roman"/>
                <w:sz w:val="20"/>
                <w:szCs w:val="20"/>
              </w:rPr>
              <w:t>228,2</w:t>
            </w:r>
          </w:p>
        </w:tc>
        <w:tc>
          <w:tcPr>
            <w:tcW w:w="709" w:type="dxa"/>
            <w:vAlign w:val="center"/>
          </w:tcPr>
          <w:p w:rsidR="000E37E8" w:rsidRPr="00E90217" w:rsidRDefault="00E90217" w:rsidP="003824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217">
              <w:rPr>
                <w:rFonts w:ascii="Times New Roman" w:hAnsi="Times New Roman"/>
                <w:sz w:val="20"/>
                <w:szCs w:val="20"/>
              </w:rPr>
              <w:t>228,2</w:t>
            </w:r>
          </w:p>
        </w:tc>
        <w:tc>
          <w:tcPr>
            <w:tcW w:w="2126" w:type="dxa"/>
            <w:vAlign w:val="center"/>
          </w:tcPr>
          <w:p w:rsidR="000E37E8" w:rsidRPr="0094700C" w:rsidRDefault="000E37E8" w:rsidP="003824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97490">
              <w:rPr>
                <w:rFonts w:ascii="Times New Roman" w:hAnsi="Times New Roman"/>
                <w:sz w:val="20"/>
                <w:szCs w:val="20"/>
              </w:rPr>
              <w:t xml:space="preserve">Распоряжение Правительства Ханты-Мансийского автономного округа-Югры от 15.03.2013 </w:t>
            </w:r>
            <w:r w:rsidRPr="00097490">
              <w:rPr>
                <w:rFonts w:ascii="Times New Roman" w:hAnsi="Times New Roman"/>
                <w:sz w:val="20"/>
                <w:szCs w:val="20"/>
              </w:rPr>
              <w:lastRenderedPageBreak/>
              <w:t>№ 92-рп «Об оценке эффективности деятельности органов местного самоуправления городских округов и муниципальных районов Ханты-Мансийского автономного округа-Югры»</w:t>
            </w:r>
          </w:p>
        </w:tc>
        <w:tc>
          <w:tcPr>
            <w:tcW w:w="1134" w:type="dxa"/>
            <w:vMerge/>
          </w:tcPr>
          <w:p w:rsidR="000E37E8" w:rsidRPr="0094700C" w:rsidRDefault="000E37E8" w:rsidP="000E37E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vMerge/>
          </w:tcPr>
          <w:p w:rsidR="000E37E8" w:rsidRPr="00AA0D8D" w:rsidRDefault="000E37E8" w:rsidP="003824FE">
            <w:pPr>
              <w:ind w:firstLine="0"/>
              <w:jc w:val="center"/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</w:p>
        </w:tc>
      </w:tr>
      <w:tr w:rsidR="000E37E8" w:rsidRPr="00641BF3" w:rsidTr="00EB4D8F">
        <w:tc>
          <w:tcPr>
            <w:tcW w:w="392" w:type="dxa"/>
          </w:tcPr>
          <w:p w:rsidR="000E37E8" w:rsidRDefault="000E37E8" w:rsidP="0001616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1984" w:type="dxa"/>
            <w:gridSpan w:val="2"/>
          </w:tcPr>
          <w:p w:rsidR="000E37E8" w:rsidRPr="004C2198" w:rsidRDefault="000E37E8" w:rsidP="0069627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субъектов малого и среднего предпринимательства – получателей финансовой поддержки, в рамках регионального проекта «</w:t>
            </w:r>
            <w:r w:rsidRPr="00696276">
              <w:rPr>
                <w:rFonts w:ascii="Times New Roman" w:hAnsi="Times New Roman"/>
                <w:sz w:val="20"/>
                <w:szCs w:val="20"/>
              </w:rPr>
              <w:t>Создание условий для легкого старта и комфортного ведения бизнеса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987" w:type="dxa"/>
            <w:vAlign w:val="center"/>
          </w:tcPr>
          <w:p w:rsidR="000E37E8" w:rsidRDefault="00562AC3" w:rsidP="00EB4D8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МП</w:t>
            </w:r>
          </w:p>
        </w:tc>
        <w:tc>
          <w:tcPr>
            <w:tcW w:w="993" w:type="dxa"/>
            <w:vAlign w:val="center"/>
          </w:tcPr>
          <w:p w:rsidR="000E37E8" w:rsidRPr="00641BF3" w:rsidRDefault="000E37E8" w:rsidP="00EB4D8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852" w:type="dxa"/>
            <w:vAlign w:val="center"/>
          </w:tcPr>
          <w:p w:rsidR="000E37E8" w:rsidRPr="00641BF3" w:rsidRDefault="000E37E8" w:rsidP="0009749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0E37E8" w:rsidRPr="00641BF3" w:rsidRDefault="000E37E8" w:rsidP="0009749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710" w:type="dxa"/>
            <w:vAlign w:val="center"/>
          </w:tcPr>
          <w:p w:rsidR="000E37E8" w:rsidRPr="00641BF3" w:rsidRDefault="00720FF3" w:rsidP="0009749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0E37E8" w:rsidRPr="00641BF3" w:rsidRDefault="00720FF3" w:rsidP="0009749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0E37E8" w:rsidRPr="00641BF3" w:rsidRDefault="00720FF3" w:rsidP="0009749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0E37E8" w:rsidRPr="00641BF3" w:rsidRDefault="000E37E8" w:rsidP="0009749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:rsidR="000E37E8" w:rsidRPr="00641BF3" w:rsidRDefault="000E37E8" w:rsidP="0009749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E37E8" w:rsidRPr="00641BF3" w:rsidRDefault="000E37E8" w:rsidP="0009749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E37E8" w:rsidRPr="00641BF3" w:rsidRDefault="000E37E8" w:rsidP="0009749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0E37E8" w:rsidRPr="00641BF3" w:rsidRDefault="000E37E8" w:rsidP="0009749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7E8">
              <w:rPr>
                <w:rFonts w:ascii="Times New Roman" w:hAnsi="Times New Roman"/>
                <w:sz w:val="20"/>
                <w:szCs w:val="20"/>
              </w:rPr>
              <w:t>Соглашение о предоставлении субсидии местному бюджету из бюджета Ханты-Мансийского автономного округа - Югры</w:t>
            </w:r>
          </w:p>
        </w:tc>
        <w:tc>
          <w:tcPr>
            <w:tcW w:w="1134" w:type="dxa"/>
            <w:vMerge/>
          </w:tcPr>
          <w:p w:rsidR="000E37E8" w:rsidRPr="00641BF3" w:rsidRDefault="000E37E8" w:rsidP="0001616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E37E8" w:rsidRPr="00641BF3" w:rsidRDefault="000E37E8" w:rsidP="0001616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37E8" w:rsidRPr="0094700C" w:rsidTr="00EB4D8F">
        <w:tc>
          <w:tcPr>
            <w:tcW w:w="392" w:type="dxa"/>
          </w:tcPr>
          <w:p w:rsidR="000E37E8" w:rsidRPr="00AD484C" w:rsidRDefault="000E37E8" w:rsidP="0001616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84C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984" w:type="dxa"/>
            <w:gridSpan w:val="2"/>
          </w:tcPr>
          <w:p w:rsidR="000E37E8" w:rsidRPr="00AD484C" w:rsidRDefault="000E37E8" w:rsidP="0069627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276">
              <w:rPr>
                <w:rFonts w:ascii="Times New Roman" w:hAnsi="Times New Roman"/>
                <w:sz w:val="20"/>
                <w:szCs w:val="20"/>
              </w:rPr>
              <w:t>Количество субъектов малого и среднего предпринимательства – получателей финансовой поддержки, в рамках регионального проекта «</w:t>
            </w:r>
            <w:r>
              <w:rPr>
                <w:rFonts w:ascii="Times New Roman" w:hAnsi="Times New Roman"/>
                <w:sz w:val="20"/>
                <w:szCs w:val="20"/>
              </w:rPr>
              <w:t>Акселерация субъектов малого и среднего предпринимательства</w:t>
            </w:r>
            <w:r w:rsidRPr="00696276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987" w:type="dxa"/>
            <w:vAlign w:val="center"/>
          </w:tcPr>
          <w:p w:rsidR="000E37E8" w:rsidRDefault="00562AC3" w:rsidP="00EB4D8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МП</w:t>
            </w:r>
          </w:p>
        </w:tc>
        <w:tc>
          <w:tcPr>
            <w:tcW w:w="993" w:type="dxa"/>
            <w:vAlign w:val="center"/>
          </w:tcPr>
          <w:p w:rsidR="000E37E8" w:rsidRPr="00AD484C" w:rsidRDefault="000E37E8" w:rsidP="00EB4D8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852" w:type="dxa"/>
            <w:vAlign w:val="center"/>
          </w:tcPr>
          <w:p w:rsidR="000E37E8" w:rsidRPr="00AD484C" w:rsidRDefault="005D5672" w:rsidP="0092400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92400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:rsidR="000E37E8" w:rsidRPr="00AD484C" w:rsidRDefault="005D5672" w:rsidP="0009749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710" w:type="dxa"/>
            <w:vAlign w:val="center"/>
          </w:tcPr>
          <w:p w:rsidR="000E37E8" w:rsidRPr="00720FF3" w:rsidRDefault="002D4146" w:rsidP="0009749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vAlign w:val="center"/>
          </w:tcPr>
          <w:p w:rsidR="000E37E8" w:rsidRPr="00720FF3" w:rsidRDefault="002D4146" w:rsidP="0009749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720FF3" w:rsidRPr="00720FF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:rsidR="000E37E8" w:rsidRPr="00720FF3" w:rsidRDefault="002D4146" w:rsidP="0009749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720FF3" w:rsidRPr="00720FF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:rsidR="000E37E8" w:rsidRPr="0094700C" w:rsidRDefault="000E37E8" w:rsidP="0009749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10" w:type="dxa"/>
            <w:vAlign w:val="center"/>
          </w:tcPr>
          <w:p w:rsidR="000E37E8" w:rsidRPr="0094700C" w:rsidRDefault="000E37E8" w:rsidP="0009749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vAlign w:val="center"/>
          </w:tcPr>
          <w:p w:rsidR="000E37E8" w:rsidRPr="0094700C" w:rsidRDefault="000E37E8" w:rsidP="0009749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vAlign w:val="center"/>
          </w:tcPr>
          <w:p w:rsidR="000E37E8" w:rsidRPr="0094700C" w:rsidRDefault="000E37E8" w:rsidP="0009749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  <w:vAlign w:val="center"/>
          </w:tcPr>
          <w:p w:rsidR="000E37E8" w:rsidRPr="0094700C" w:rsidRDefault="000E37E8" w:rsidP="0009749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E37E8">
              <w:rPr>
                <w:rFonts w:ascii="Times New Roman" w:hAnsi="Times New Roman"/>
                <w:sz w:val="20"/>
                <w:szCs w:val="20"/>
              </w:rPr>
              <w:t>Соглашение о предоставлении субсидии местному бюджету из бюджета Ханты-Мансийского автономного округа - Югры</w:t>
            </w:r>
          </w:p>
        </w:tc>
        <w:tc>
          <w:tcPr>
            <w:tcW w:w="1134" w:type="dxa"/>
            <w:vMerge/>
          </w:tcPr>
          <w:p w:rsidR="000E37E8" w:rsidRPr="0094700C" w:rsidRDefault="000E37E8" w:rsidP="0001616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vMerge/>
          </w:tcPr>
          <w:p w:rsidR="000E37E8" w:rsidRPr="00AA0D8D" w:rsidRDefault="000E37E8" w:rsidP="00016162">
            <w:pPr>
              <w:ind w:firstLine="0"/>
              <w:jc w:val="center"/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</w:p>
        </w:tc>
      </w:tr>
      <w:tr w:rsidR="000E37E8" w:rsidRPr="00641BF3" w:rsidTr="00EB4D8F">
        <w:tc>
          <w:tcPr>
            <w:tcW w:w="392" w:type="dxa"/>
          </w:tcPr>
          <w:p w:rsidR="000E37E8" w:rsidRPr="00641BF3" w:rsidRDefault="000E37E8" w:rsidP="0001616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984" w:type="dxa"/>
            <w:gridSpan w:val="2"/>
          </w:tcPr>
          <w:p w:rsidR="000E37E8" w:rsidRPr="00641BF3" w:rsidRDefault="000E37E8" w:rsidP="0001616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Количество новых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рабочих мест, созданных субъектами малого и среднего предпринимательства – получателями финансовой поддержки</w:t>
            </w:r>
          </w:p>
        </w:tc>
        <w:tc>
          <w:tcPr>
            <w:tcW w:w="987" w:type="dxa"/>
            <w:vAlign w:val="center"/>
          </w:tcPr>
          <w:p w:rsidR="000E37E8" w:rsidRDefault="00562AC3" w:rsidP="00EB4D8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МП</w:t>
            </w:r>
          </w:p>
        </w:tc>
        <w:tc>
          <w:tcPr>
            <w:tcW w:w="993" w:type="dxa"/>
            <w:vAlign w:val="center"/>
          </w:tcPr>
          <w:p w:rsidR="000E37E8" w:rsidRPr="00641BF3" w:rsidRDefault="000E37E8" w:rsidP="00EB4D8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852" w:type="dxa"/>
            <w:vAlign w:val="center"/>
          </w:tcPr>
          <w:p w:rsidR="000E37E8" w:rsidRPr="00720FF3" w:rsidRDefault="00720FF3" w:rsidP="00EB4D8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0F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0E37E8" w:rsidRPr="00720FF3" w:rsidRDefault="00720FF3" w:rsidP="00EB4D8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0FF3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710" w:type="dxa"/>
            <w:vAlign w:val="center"/>
          </w:tcPr>
          <w:p w:rsidR="000E37E8" w:rsidRPr="00720FF3" w:rsidRDefault="00720FF3" w:rsidP="00EB4D8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0F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0E37E8" w:rsidRPr="00720FF3" w:rsidRDefault="00720FF3" w:rsidP="00EB4D8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0F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0E37E8" w:rsidRPr="00720FF3" w:rsidRDefault="00720FF3" w:rsidP="00EB4D8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0F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0E37E8" w:rsidRPr="00720FF3" w:rsidRDefault="000E37E8" w:rsidP="0001616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0E37E8" w:rsidRPr="00E16A8D" w:rsidRDefault="000E37E8" w:rsidP="0001616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</w:tcPr>
          <w:p w:rsidR="000E37E8" w:rsidRPr="00E16A8D" w:rsidRDefault="000E37E8" w:rsidP="0001616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</w:tcPr>
          <w:p w:rsidR="000E37E8" w:rsidRPr="00E16A8D" w:rsidRDefault="000E37E8" w:rsidP="0001616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</w:tcPr>
          <w:p w:rsidR="000E37E8" w:rsidRPr="00641BF3" w:rsidRDefault="000E37E8" w:rsidP="0001616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Соглашение о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предоставлении субсидии местному бюджету из бюджета Ханты-Мансийского автономного округа - Югры</w:t>
            </w:r>
          </w:p>
        </w:tc>
        <w:tc>
          <w:tcPr>
            <w:tcW w:w="1134" w:type="dxa"/>
            <w:vMerge/>
          </w:tcPr>
          <w:p w:rsidR="000E37E8" w:rsidRPr="00641BF3" w:rsidRDefault="000E37E8" w:rsidP="0001616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E37E8" w:rsidRPr="00641BF3" w:rsidRDefault="000E37E8" w:rsidP="0001616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B4D8F" w:rsidRDefault="00EB4D8F" w:rsidP="00EB4D8F">
      <w:pPr>
        <w:pStyle w:val="a6"/>
        <w:ind w:left="1647" w:firstLine="0"/>
        <w:rPr>
          <w:rFonts w:ascii="Times New Roman" w:hAnsi="Times New Roman"/>
          <w:sz w:val="28"/>
          <w:szCs w:val="28"/>
        </w:rPr>
      </w:pPr>
    </w:p>
    <w:p w:rsidR="00EB4D8F" w:rsidRDefault="00EB4D8F" w:rsidP="00EB4D8F">
      <w:pPr>
        <w:pStyle w:val="a6"/>
        <w:numPr>
          <w:ilvl w:val="1"/>
          <w:numId w:val="7"/>
        </w:num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Прокси-показатели муниципальной программы в 2024 году</w:t>
      </w:r>
    </w:p>
    <w:p w:rsidR="00EB4D8F" w:rsidRDefault="00EB4D8F" w:rsidP="00EB4D8F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7"/>
        <w:tblW w:w="14992" w:type="dxa"/>
        <w:tblLayout w:type="fixed"/>
        <w:tblLook w:val="04A0" w:firstRow="1" w:lastRow="0" w:firstColumn="1" w:lastColumn="0" w:noHBand="0" w:noVBand="1"/>
      </w:tblPr>
      <w:tblGrid>
        <w:gridCol w:w="817"/>
        <w:gridCol w:w="3827"/>
        <w:gridCol w:w="1843"/>
        <w:gridCol w:w="1256"/>
        <w:gridCol w:w="1256"/>
        <w:gridCol w:w="1031"/>
        <w:gridCol w:w="993"/>
        <w:gridCol w:w="992"/>
        <w:gridCol w:w="992"/>
        <w:gridCol w:w="1985"/>
      </w:tblGrid>
      <w:tr w:rsidR="00EB4D8F" w:rsidRPr="00A82024" w:rsidTr="00590B9A">
        <w:tc>
          <w:tcPr>
            <w:tcW w:w="817" w:type="dxa"/>
            <w:vMerge w:val="restart"/>
          </w:tcPr>
          <w:p w:rsidR="00EB4D8F" w:rsidRPr="00A82024" w:rsidRDefault="00EB4D8F" w:rsidP="00590B9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2024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3827" w:type="dxa"/>
            <w:vMerge w:val="restart"/>
          </w:tcPr>
          <w:p w:rsidR="00EB4D8F" w:rsidRPr="00A82024" w:rsidRDefault="00EB4D8F" w:rsidP="00590B9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прокси-показателя</w:t>
            </w:r>
          </w:p>
        </w:tc>
        <w:tc>
          <w:tcPr>
            <w:tcW w:w="1843" w:type="dxa"/>
            <w:vMerge w:val="restart"/>
          </w:tcPr>
          <w:p w:rsidR="00EB4D8F" w:rsidRPr="00A82024" w:rsidRDefault="00EB4D8F" w:rsidP="00590B9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Единица измерения (по ОКЕИ)</w:t>
            </w:r>
          </w:p>
        </w:tc>
        <w:tc>
          <w:tcPr>
            <w:tcW w:w="2512" w:type="dxa"/>
            <w:gridSpan w:val="2"/>
          </w:tcPr>
          <w:p w:rsidR="00EB4D8F" w:rsidRPr="00A82024" w:rsidRDefault="00EB4D8F" w:rsidP="00590B9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Базовое значение</w:t>
            </w:r>
          </w:p>
        </w:tc>
        <w:tc>
          <w:tcPr>
            <w:tcW w:w="4008" w:type="dxa"/>
            <w:gridSpan w:val="4"/>
          </w:tcPr>
          <w:p w:rsidR="00EB4D8F" w:rsidRPr="00A82024" w:rsidRDefault="00EB4D8F" w:rsidP="00590B9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Значение показателя по кварталам/месяцам</w:t>
            </w:r>
          </w:p>
        </w:tc>
        <w:tc>
          <w:tcPr>
            <w:tcW w:w="1985" w:type="dxa"/>
            <w:vMerge w:val="restart"/>
          </w:tcPr>
          <w:p w:rsidR="00EB4D8F" w:rsidRDefault="00EB4D8F" w:rsidP="00590B9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Ответственный </w:t>
            </w:r>
          </w:p>
          <w:p w:rsidR="00EB4D8F" w:rsidRPr="00A82024" w:rsidRDefault="00EB4D8F" w:rsidP="00590B9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 достижение показателя</w:t>
            </w:r>
          </w:p>
        </w:tc>
      </w:tr>
      <w:tr w:rsidR="00EB4D8F" w:rsidRPr="00A82024" w:rsidTr="00590B9A">
        <w:tc>
          <w:tcPr>
            <w:tcW w:w="817" w:type="dxa"/>
            <w:vMerge/>
          </w:tcPr>
          <w:p w:rsidR="00EB4D8F" w:rsidRPr="00A82024" w:rsidRDefault="00EB4D8F" w:rsidP="00590B9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EB4D8F" w:rsidRPr="00A82024" w:rsidRDefault="00EB4D8F" w:rsidP="00590B9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B4D8F" w:rsidRPr="00A82024" w:rsidRDefault="00EB4D8F" w:rsidP="00590B9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6" w:type="dxa"/>
          </w:tcPr>
          <w:p w:rsidR="00EB4D8F" w:rsidRPr="00A82024" w:rsidRDefault="00EB4D8F" w:rsidP="00590B9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значение</w:t>
            </w:r>
          </w:p>
        </w:tc>
        <w:tc>
          <w:tcPr>
            <w:tcW w:w="1256" w:type="dxa"/>
          </w:tcPr>
          <w:p w:rsidR="00EB4D8F" w:rsidRPr="00A82024" w:rsidRDefault="00EB4D8F" w:rsidP="00590B9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031" w:type="dxa"/>
          </w:tcPr>
          <w:p w:rsidR="00EB4D8F" w:rsidRPr="00641BF3" w:rsidRDefault="00EB4D8F" w:rsidP="00590B9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641BF3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993" w:type="dxa"/>
          </w:tcPr>
          <w:p w:rsidR="00EB4D8F" w:rsidRPr="00641BF3" w:rsidRDefault="00EB4D8F" w:rsidP="00590B9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BF3">
              <w:rPr>
                <w:rFonts w:ascii="Times New Roman" w:hAnsi="Times New Roman"/>
                <w:sz w:val="20"/>
                <w:szCs w:val="20"/>
              </w:rPr>
              <w:t>№+1</w:t>
            </w:r>
          </w:p>
        </w:tc>
        <w:tc>
          <w:tcPr>
            <w:tcW w:w="992" w:type="dxa"/>
          </w:tcPr>
          <w:p w:rsidR="00EB4D8F" w:rsidRPr="00641BF3" w:rsidRDefault="00EB4D8F" w:rsidP="00590B9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BF3"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992" w:type="dxa"/>
          </w:tcPr>
          <w:p w:rsidR="00EB4D8F" w:rsidRPr="00641BF3" w:rsidRDefault="00EB4D8F" w:rsidP="00590B9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41BF3">
              <w:rPr>
                <w:rFonts w:ascii="Times New Roman" w:hAnsi="Times New Roman"/>
                <w:sz w:val="20"/>
                <w:szCs w:val="20"/>
              </w:rPr>
              <w:t>№+</w:t>
            </w:r>
            <w:r w:rsidRPr="00641BF3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</w:p>
        </w:tc>
        <w:tc>
          <w:tcPr>
            <w:tcW w:w="1985" w:type="dxa"/>
            <w:vMerge/>
          </w:tcPr>
          <w:p w:rsidR="00EB4D8F" w:rsidRPr="00A82024" w:rsidRDefault="00EB4D8F" w:rsidP="00590B9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4D8F" w:rsidRPr="00A82024" w:rsidTr="00590B9A">
        <w:tc>
          <w:tcPr>
            <w:tcW w:w="817" w:type="dxa"/>
          </w:tcPr>
          <w:p w:rsidR="00EB4D8F" w:rsidRPr="00A82024" w:rsidRDefault="00EB4D8F" w:rsidP="00590B9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27" w:type="dxa"/>
          </w:tcPr>
          <w:p w:rsidR="00EB4D8F" w:rsidRPr="00A82024" w:rsidRDefault="00EB4D8F" w:rsidP="00590B9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EB4D8F" w:rsidRPr="00AE5D76" w:rsidRDefault="00EB4D8F" w:rsidP="00590B9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256" w:type="dxa"/>
          </w:tcPr>
          <w:p w:rsidR="00EB4D8F" w:rsidRPr="00AE5D76" w:rsidRDefault="00EB4D8F" w:rsidP="00590B9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256" w:type="dxa"/>
          </w:tcPr>
          <w:p w:rsidR="00EB4D8F" w:rsidRPr="00AE5D76" w:rsidRDefault="00EB4D8F" w:rsidP="00590B9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031" w:type="dxa"/>
          </w:tcPr>
          <w:p w:rsidR="00EB4D8F" w:rsidRPr="00AE5D76" w:rsidRDefault="00EB4D8F" w:rsidP="00590B9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993" w:type="dxa"/>
          </w:tcPr>
          <w:p w:rsidR="00EB4D8F" w:rsidRPr="00AE5D76" w:rsidRDefault="00EB4D8F" w:rsidP="00590B9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992" w:type="dxa"/>
          </w:tcPr>
          <w:p w:rsidR="00EB4D8F" w:rsidRPr="00AE5D76" w:rsidRDefault="00EB4D8F" w:rsidP="00590B9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992" w:type="dxa"/>
          </w:tcPr>
          <w:p w:rsidR="00EB4D8F" w:rsidRPr="00AE5D76" w:rsidRDefault="00EB4D8F" w:rsidP="00590B9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985" w:type="dxa"/>
          </w:tcPr>
          <w:p w:rsidR="00EB4D8F" w:rsidRPr="00AE5D76" w:rsidRDefault="00EB4D8F" w:rsidP="00590B9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</w:p>
        </w:tc>
      </w:tr>
      <w:tr w:rsidR="00EB4D8F" w:rsidRPr="00A82024" w:rsidTr="00590B9A">
        <w:trPr>
          <w:trHeight w:val="418"/>
        </w:trPr>
        <w:tc>
          <w:tcPr>
            <w:tcW w:w="817" w:type="dxa"/>
            <w:vAlign w:val="center"/>
          </w:tcPr>
          <w:p w:rsidR="00EB4D8F" w:rsidRDefault="00EB4D8F" w:rsidP="00590B9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4175" w:type="dxa"/>
            <w:gridSpan w:val="9"/>
            <w:vAlign w:val="center"/>
          </w:tcPr>
          <w:p w:rsidR="00EB4D8F" w:rsidRPr="00B904A0" w:rsidRDefault="00EB4D8F" w:rsidP="00590B9A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Отсутствуют</w:t>
            </w:r>
          </w:p>
        </w:tc>
      </w:tr>
    </w:tbl>
    <w:p w:rsidR="00EB4D8F" w:rsidRDefault="00EB4D8F" w:rsidP="00EB4D8F">
      <w:pPr>
        <w:jc w:val="left"/>
        <w:rPr>
          <w:rFonts w:ascii="Times New Roman" w:hAnsi="Times New Roman"/>
          <w:sz w:val="28"/>
          <w:szCs w:val="28"/>
        </w:rPr>
      </w:pPr>
    </w:p>
    <w:p w:rsidR="00EB4D8F" w:rsidRPr="0046593D" w:rsidRDefault="00EB4D8F" w:rsidP="00EB4D8F">
      <w:pPr>
        <w:pStyle w:val="a6"/>
        <w:numPr>
          <w:ilvl w:val="0"/>
          <w:numId w:val="7"/>
        </w:num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Помесячный план достижения показателей муниципальной программы в 2024 году</w:t>
      </w:r>
    </w:p>
    <w:p w:rsidR="00EB4D8F" w:rsidRDefault="00EB4D8F" w:rsidP="00EB4D8F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7"/>
        <w:tblW w:w="1539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1146"/>
        <w:gridCol w:w="1216"/>
        <w:gridCol w:w="757"/>
        <w:gridCol w:w="673"/>
        <w:gridCol w:w="744"/>
        <w:gridCol w:w="567"/>
        <w:gridCol w:w="709"/>
        <w:gridCol w:w="709"/>
        <w:gridCol w:w="709"/>
        <w:gridCol w:w="661"/>
        <w:gridCol w:w="756"/>
        <w:gridCol w:w="709"/>
        <w:gridCol w:w="716"/>
        <w:gridCol w:w="1383"/>
      </w:tblGrid>
      <w:tr w:rsidR="00EB4D8F" w:rsidRPr="0046593D" w:rsidTr="00590B9A">
        <w:tc>
          <w:tcPr>
            <w:tcW w:w="675" w:type="dxa"/>
          </w:tcPr>
          <w:p w:rsidR="00EB4D8F" w:rsidRPr="0046593D" w:rsidRDefault="00EB4D8F" w:rsidP="00590B9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3261" w:type="dxa"/>
          </w:tcPr>
          <w:p w:rsidR="00EB4D8F" w:rsidRPr="0046593D" w:rsidRDefault="00EB4D8F" w:rsidP="00590B9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46" w:type="dxa"/>
          </w:tcPr>
          <w:p w:rsidR="00EB4D8F" w:rsidRPr="0046593D" w:rsidRDefault="00EB4D8F" w:rsidP="00590B9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Уровень показателя</w:t>
            </w:r>
          </w:p>
        </w:tc>
        <w:tc>
          <w:tcPr>
            <w:tcW w:w="1216" w:type="dxa"/>
          </w:tcPr>
          <w:p w:rsidR="00EB4D8F" w:rsidRDefault="00EB4D8F" w:rsidP="00590B9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  <w:p w:rsidR="00EB4D8F" w:rsidRPr="0046593D" w:rsidRDefault="00EB4D8F" w:rsidP="00590B9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DFE">
              <w:rPr>
                <w:rFonts w:ascii="Times New Roman" w:hAnsi="Times New Roman"/>
                <w:sz w:val="20"/>
                <w:szCs w:val="20"/>
              </w:rPr>
              <w:t>(по ОКЕИ)</w:t>
            </w:r>
          </w:p>
        </w:tc>
        <w:tc>
          <w:tcPr>
            <w:tcW w:w="7710" w:type="dxa"/>
            <w:gridSpan w:val="11"/>
          </w:tcPr>
          <w:p w:rsidR="00EB4D8F" w:rsidRPr="0046593D" w:rsidRDefault="00EB4D8F" w:rsidP="00590B9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Плановые значения по кварталам/месяцам</w:t>
            </w:r>
          </w:p>
        </w:tc>
        <w:tc>
          <w:tcPr>
            <w:tcW w:w="1383" w:type="dxa"/>
          </w:tcPr>
          <w:p w:rsidR="00EB4D8F" w:rsidRPr="0046593D" w:rsidRDefault="00EB4D8F" w:rsidP="00590B9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 конец </w:t>
            </w:r>
            <w:r w:rsidRPr="0047225D">
              <w:rPr>
                <w:rFonts w:ascii="Times New Roman" w:hAnsi="Times New Roman"/>
                <w:i/>
                <w:sz w:val="20"/>
                <w:szCs w:val="20"/>
              </w:rPr>
              <w:t>(указывается год)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</w:tc>
      </w:tr>
      <w:tr w:rsidR="00EB4D8F" w:rsidRPr="0046593D" w:rsidTr="00590B9A">
        <w:tc>
          <w:tcPr>
            <w:tcW w:w="675" w:type="dxa"/>
          </w:tcPr>
          <w:p w:rsidR="00EB4D8F" w:rsidRPr="0046593D" w:rsidRDefault="00EB4D8F" w:rsidP="00590B9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EB4D8F" w:rsidRPr="0046593D" w:rsidRDefault="00EB4D8F" w:rsidP="00590B9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6" w:type="dxa"/>
          </w:tcPr>
          <w:p w:rsidR="00EB4D8F" w:rsidRPr="0046593D" w:rsidRDefault="00EB4D8F" w:rsidP="00590B9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</w:tcPr>
          <w:p w:rsidR="00EB4D8F" w:rsidRPr="0046593D" w:rsidRDefault="00EB4D8F" w:rsidP="00590B9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7" w:type="dxa"/>
          </w:tcPr>
          <w:p w:rsidR="00EB4D8F" w:rsidRPr="0046593D" w:rsidRDefault="00EB4D8F" w:rsidP="00590B9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янв.</w:t>
            </w:r>
          </w:p>
        </w:tc>
        <w:tc>
          <w:tcPr>
            <w:tcW w:w="673" w:type="dxa"/>
          </w:tcPr>
          <w:p w:rsidR="00EB4D8F" w:rsidRPr="0046593D" w:rsidRDefault="00EB4D8F" w:rsidP="00590B9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фев.</w:t>
            </w:r>
          </w:p>
        </w:tc>
        <w:tc>
          <w:tcPr>
            <w:tcW w:w="744" w:type="dxa"/>
          </w:tcPr>
          <w:p w:rsidR="00EB4D8F" w:rsidRPr="0046593D" w:rsidRDefault="00EB4D8F" w:rsidP="00590B9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март</w:t>
            </w:r>
          </w:p>
        </w:tc>
        <w:tc>
          <w:tcPr>
            <w:tcW w:w="567" w:type="dxa"/>
          </w:tcPr>
          <w:p w:rsidR="00EB4D8F" w:rsidRPr="0046593D" w:rsidRDefault="00EB4D8F" w:rsidP="00590B9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апр.</w:t>
            </w:r>
          </w:p>
        </w:tc>
        <w:tc>
          <w:tcPr>
            <w:tcW w:w="709" w:type="dxa"/>
          </w:tcPr>
          <w:p w:rsidR="00EB4D8F" w:rsidRPr="0046593D" w:rsidRDefault="00EB4D8F" w:rsidP="00590B9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май</w:t>
            </w:r>
          </w:p>
        </w:tc>
        <w:tc>
          <w:tcPr>
            <w:tcW w:w="709" w:type="dxa"/>
          </w:tcPr>
          <w:p w:rsidR="00EB4D8F" w:rsidRPr="0046593D" w:rsidRDefault="00EB4D8F" w:rsidP="00590B9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июнь</w:t>
            </w:r>
          </w:p>
        </w:tc>
        <w:tc>
          <w:tcPr>
            <w:tcW w:w="709" w:type="dxa"/>
          </w:tcPr>
          <w:p w:rsidR="00EB4D8F" w:rsidRPr="0046593D" w:rsidRDefault="00EB4D8F" w:rsidP="00590B9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июль</w:t>
            </w:r>
          </w:p>
        </w:tc>
        <w:tc>
          <w:tcPr>
            <w:tcW w:w="661" w:type="dxa"/>
          </w:tcPr>
          <w:p w:rsidR="00EB4D8F" w:rsidRPr="0046593D" w:rsidRDefault="00EB4D8F" w:rsidP="00590B9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авг.</w:t>
            </w:r>
          </w:p>
        </w:tc>
        <w:tc>
          <w:tcPr>
            <w:tcW w:w="756" w:type="dxa"/>
          </w:tcPr>
          <w:p w:rsidR="00EB4D8F" w:rsidRPr="0046593D" w:rsidRDefault="00EB4D8F" w:rsidP="00590B9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сен.</w:t>
            </w:r>
          </w:p>
        </w:tc>
        <w:tc>
          <w:tcPr>
            <w:tcW w:w="709" w:type="dxa"/>
          </w:tcPr>
          <w:p w:rsidR="00EB4D8F" w:rsidRPr="0046593D" w:rsidRDefault="00EB4D8F" w:rsidP="00590B9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окт.</w:t>
            </w:r>
          </w:p>
        </w:tc>
        <w:tc>
          <w:tcPr>
            <w:tcW w:w="716" w:type="dxa"/>
          </w:tcPr>
          <w:p w:rsidR="00EB4D8F" w:rsidRPr="0046593D" w:rsidRDefault="00EB4D8F" w:rsidP="00590B9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ноя.</w:t>
            </w:r>
          </w:p>
        </w:tc>
        <w:tc>
          <w:tcPr>
            <w:tcW w:w="1383" w:type="dxa"/>
          </w:tcPr>
          <w:p w:rsidR="00EB4D8F" w:rsidRPr="0046593D" w:rsidRDefault="00EB4D8F" w:rsidP="00590B9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4D8F" w:rsidRPr="0046593D" w:rsidTr="00590B9A">
        <w:tc>
          <w:tcPr>
            <w:tcW w:w="675" w:type="dxa"/>
          </w:tcPr>
          <w:p w:rsidR="00EB4D8F" w:rsidRPr="0046593D" w:rsidRDefault="00EB4D8F" w:rsidP="00590B9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93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61" w:type="dxa"/>
          </w:tcPr>
          <w:p w:rsidR="00EB4D8F" w:rsidRPr="0046593D" w:rsidRDefault="00EB4D8F" w:rsidP="00590B9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93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46" w:type="dxa"/>
          </w:tcPr>
          <w:p w:rsidR="00EB4D8F" w:rsidRPr="0046593D" w:rsidRDefault="00EB4D8F" w:rsidP="00590B9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93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16" w:type="dxa"/>
          </w:tcPr>
          <w:p w:rsidR="00EB4D8F" w:rsidRPr="0046593D" w:rsidRDefault="00EB4D8F" w:rsidP="00590B9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93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57" w:type="dxa"/>
          </w:tcPr>
          <w:p w:rsidR="00EB4D8F" w:rsidRPr="0046593D" w:rsidRDefault="00EB4D8F" w:rsidP="00590B9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93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73" w:type="dxa"/>
          </w:tcPr>
          <w:p w:rsidR="00EB4D8F" w:rsidRPr="0046593D" w:rsidRDefault="00EB4D8F" w:rsidP="00590B9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93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44" w:type="dxa"/>
          </w:tcPr>
          <w:p w:rsidR="00EB4D8F" w:rsidRPr="0046593D" w:rsidRDefault="00EB4D8F" w:rsidP="00590B9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93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EB4D8F" w:rsidRPr="0046593D" w:rsidRDefault="00EB4D8F" w:rsidP="00590B9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93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EB4D8F" w:rsidRPr="0046593D" w:rsidRDefault="00EB4D8F" w:rsidP="00590B9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93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EB4D8F" w:rsidRPr="0046593D" w:rsidRDefault="00EB4D8F" w:rsidP="00590B9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93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EB4D8F" w:rsidRPr="0046593D" w:rsidRDefault="00EB4D8F" w:rsidP="00590B9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93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661" w:type="dxa"/>
          </w:tcPr>
          <w:p w:rsidR="00EB4D8F" w:rsidRPr="0046593D" w:rsidRDefault="00EB4D8F" w:rsidP="00590B9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93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56" w:type="dxa"/>
          </w:tcPr>
          <w:p w:rsidR="00EB4D8F" w:rsidRPr="0046593D" w:rsidRDefault="00EB4D8F" w:rsidP="00590B9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93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:rsidR="00EB4D8F" w:rsidRPr="0046593D" w:rsidRDefault="00EB4D8F" w:rsidP="00590B9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93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16" w:type="dxa"/>
          </w:tcPr>
          <w:p w:rsidR="00EB4D8F" w:rsidRPr="0046593D" w:rsidRDefault="00EB4D8F" w:rsidP="00590B9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93D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383" w:type="dxa"/>
          </w:tcPr>
          <w:p w:rsidR="00EB4D8F" w:rsidRPr="0046593D" w:rsidRDefault="00EB4D8F" w:rsidP="00590B9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93D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</w:tr>
      <w:tr w:rsidR="00EB4D8F" w:rsidRPr="0046593D" w:rsidTr="00590B9A">
        <w:tc>
          <w:tcPr>
            <w:tcW w:w="675" w:type="dxa"/>
          </w:tcPr>
          <w:p w:rsidR="00EB4D8F" w:rsidRPr="0046593D" w:rsidRDefault="00EB4D8F" w:rsidP="00590B9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4716" w:type="dxa"/>
            <w:gridSpan w:val="15"/>
          </w:tcPr>
          <w:p w:rsidR="00EB4D8F" w:rsidRPr="008319FE" w:rsidRDefault="00EB4D8F" w:rsidP="00590B9A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Отсутствуют</w:t>
            </w:r>
          </w:p>
        </w:tc>
      </w:tr>
    </w:tbl>
    <w:p w:rsidR="00A82024" w:rsidRDefault="00A82024" w:rsidP="00016162">
      <w:pPr>
        <w:jc w:val="center"/>
        <w:rPr>
          <w:rFonts w:ascii="Times New Roman" w:hAnsi="Times New Roman"/>
          <w:sz w:val="28"/>
          <w:szCs w:val="28"/>
        </w:rPr>
      </w:pPr>
    </w:p>
    <w:p w:rsidR="00AE2FF0" w:rsidRPr="00EB4D8F" w:rsidRDefault="00AE2FF0" w:rsidP="00EB4D8F">
      <w:pPr>
        <w:pStyle w:val="a6"/>
        <w:numPr>
          <w:ilvl w:val="0"/>
          <w:numId w:val="7"/>
        </w:numPr>
        <w:jc w:val="center"/>
        <w:rPr>
          <w:rFonts w:ascii="Times New Roman" w:hAnsi="Times New Roman"/>
          <w:sz w:val="28"/>
          <w:szCs w:val="28"/>
        </w:rPr>
      </w:pPr>
      <w:r w:rsidRPr="00EB4D8F">
        <w:rPr>
          <w:rFonts w:ascii="Times New Roman" w:hAnsi="Times New Roman"/>
          <w:sz w:val="28"/>
          <w:szCs w:val="28"/>
        </w:rPr>
        <w:t>Структура муниципальной программы</w:t>
      </w:r>
    </w:p>
    <w:p w:rsidR="00AE2FF0" w:rsidRDefault="00AE2FF0" w:rsidP="00AE2FF0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7"/>
        <w:tblW w:w="15452" w:type="dxa"/>
        <w:tblInd w:w="-176" w:type="dxa"/>
        <w:tblLook w:val="04A0" w:firstRow="1" w:lastRow="0" w:firstColumn="1" w:lastColumn="0" w:noHBand="0" w:noVBand="1"/>
      </w:tblPr>
      <w:tblGrid>
        <w:gridCol w:w="750"/>
        <w:gridCol w:w="4796"/>
        <w:gridCol w:w="5910"/>
        <w:gridCol w:w="3996"/>
      </w:tblGrid>
      <w:tr w:rsidR="00AE2FF0" w:rsidRPr="009B6A44" w:rsidTr="00127095">
        <w:tc>
          <w:tcPr>
            <w:tcW w:w="750" w:type="dxa"/>
          </w:tcPr>
          <w:p w:rsidR="00AE2FF0" w:rsidRPr="009B6A44" w:rsidRDefault="00AE2FF0" w:rsidP="00AE2FF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A44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4796" w:type="dxa"/>
          </w:tcPr>
          <w:p w:rsidR="00AE2FF0" w:rsidRPr="00F67A9D" w:rsidRDefault="00AE2FF0" w:rsidP="00AE2FF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9B6A44">
              <w:rPr>
                <w:rFonts w:ascii="Times New Roman" w:hAnsi="Times New Roman"/>
                <w:sz w:val="20"/>
                <w:szCs w:val="20"/>
              </w:rPr>
              <w:t>Задачи структурного элемента</w:t>
            </w:r>
          </w:p>
        </w:tc>
        <w:tc>
          <w:tcPr>
            <w:tcW w:w="5910" w:type="dxa"/>
          </w:tcPr>
          <w:p w:rsidR="00AE2FF0" w:rsidRPr="00446911" w:rsidRDefault="00AE2FF0" w:rsidP="00AE2FF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9B6A44">
              <w:rPr>
                <w:rFonts w:ascii="Times New Roman" w:hAnsi="Times New Roman"/>
                <w:sz w:val="20"/>
                <w:szCs w:val="20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3996" w:type="dxa"/>
          </w:tcPr>
          <w:p w:rsidR="00AE2FF0" w:rsidRPr="00F67A9D" w:rsidRDefault="005F6DF6" w:rsidP="00AE2FF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Связь с показателями</w:t>
            </w:r>
          </w:p>
        </w:tc>
      </w:tr>
      <w:tr w:rsidR="00AE2FF0" w:rsidRPr="009B6A44" w:rsidTr="00127095">
        <w:tc>
          <w:tcPr>
            <w:tcW w:w="750" w:type="dxa"/>
          </w:tcPr>
          <w:p w:rsidR="00AE2FF0" w:rsidRPr="009B6A44" w:rsidRDefault="005F6DF6" w:rsidP="00AE2FF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796" w:type="dxa"/>
          </w:tcPr>
          <w:p w:rsidR="00AE2FF0" w:rsidRPr="009B6A44" w:rsidRDefault="005F6DF6" w:rsidP="00AE2FF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910" w:type="dxa"/>
          </w:tcPr>
          <w:p w:rsidR="00AE2FF0" w:rsidRPr="009B6A44" w:rsidRDefault="005F6DF6" w:rsidP="00AE2FF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996" w:type="dxa"/>
          </w:tcPr>
          <w:p w:rsidR="00AE2FF0" w:rsidRPr="003C06A4" w:rsidRDefault="005F6DF6" w:rsidP="00AE2FF0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C06A4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</w:tr>
      <w:tr w:rsidR="00511864" w:rsidRPr="009B6A44" w:rsidTr="00127095">
        <w:tc>
          <w:tcPr>
            <w:tcW w:w="750" w:type="dxa"/>
          </w:tcPr>
          <w:p w:rsidR="00511864" w:rsidRPr="009B6A44" w:rsidRDefault="00511864" w:rsidP="00AE2FF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4702" w:type="dxa"/>
            <w:gridSpan w:val="3"/>
            <w:vAlign w:val="center"/>
          </w:tcPr>
          <w:p w:rsidR="00511864" w:rsidRPr="003C06A4" w:rsidRDefault="00511864" w:rsidP="00720FF3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3C06A4">
              <w:rPr>
                <w:rFonts w:ascii="Times New Roman" w:hAnsi="Times New Roman"/>
                <w:b/>
                <w:sz w:val="20"/>
                <w:szCs w:val="20"/>
              </w:rPr>
              <w:t>Направление (подпрограмма) «</w:t>
            </w:r>
            <w:r w:rsidR="00837629" w:rsidRPr="003C06A4">
              <w:rPr>
                <w:rFonts w:ascii="Times New Roman" w:hAnsi="Times New Roman"/>
                <w:b/>
                <w:sz w:val="20"/>
                <w:szCs w:val="20"/>
              </w:rPr>
              <w:t>Развитие малого</w:t>
            </w:r>
            <w:r w:rsidR="00720FF3">
              <w:rPr>
                <w:rFonts w:ascii="Times New Roman" w:hAnsi="Times New Roman"/>
                <w:b/>
                <w:sz w:val="20"/>
                <w:szCs w:val="20"/>
              </w:rPr>
              <w:t xml:space="preserve"> и среднего предпринимательства</w:t>
            </w:r>
            <w:r w:rsidRPr="003C06A4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</w:tr>
      <w:tr w:rsidR="001A4F0D" w:rsidRPr="009B6A44" w:rsidTr="00127095">
        <w:tc>
          <w:tcPr>
            <w:tcW w:w="750" w:type="dxa"/>
          </w:tcPr>
          <w:p w:rsidR="001A4F0D" w:rsidRPr="00D066F0" w:rsidRDefault="001A4F0D" w:rsidP="00AE2FF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</w:t>
            </w:r>
            <w:r w:rsidR="00746857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4702" w:type="dxa"/>
            <w:gridSpan w:val="3"/>
            <w:vAlign w:val="center"/>
          </w:tcPr>
          <w:p w:rsidR="00B52FDA" w:rsidRPr="006B096E" w:rsidRDefault="001A4F0D" w:rsidP="00CA3404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096E">
              <w:rPr>
                <w:rFonts w:ascii="Times New Roman" w:hAnsi="Times New Roman"/>
                <w:b/>
                <w:sz w:val="20"/>
                <w:szCs w:val="20"/>
              </w:rPr>
              <w:t>Региональный про</w:t>
            </w:r>
            <w:r w:rsidR="00446911" w:rsidRPr="006B096E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6B096E">
              <w:rPr>
                <w:rFonts w:ascii="Times New Roman" w:hAnsi="Times New Roman"/>
                <w:b/>
                <w:sz w:val="20"/>
                <w:szCs w:val="20"/>
              </w:rPr>
              <w:t>кт</w:t>
            </w:r>
            <w:r w:rsidR="00837629" w:rsidRPr="006B096E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 xml:space="preserve"> </w:t>
            </w:r>
            <w:r w:rsidRPr="006B096E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="00CA3404" w:rsidRPr="006B096E">
              <w:rPr>
                <w:rFonts w:ascii="Times New Roman" w:hAnsi="Times New Roman"/>
                <w:b/>
                <w:sz w:val="20"/>
                <w:szCs w:val="20"/>
              </w:rPr>
              <w:t>Создание условий для легкого старта и комфортного ведения бизнеса</w:t>
            </w:r>
            <w:r w:rsidRPr="006B096E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</w:tr>
      <w:tr w:rsidR="00AF53F2" w:rsidRPr="009B6A44" w:rsidTr="00127095">
        <w:tc>
          <w:tcPr>
            <w:tcW w:w="750" w:type="dxa"/>
          </w:tcPr>
          <w:p w:rsidR="00AF53F2" w:rsidRPr="009B6A44" w:rsidRDefault="00AF53F2" w:rsidP="00AE2FF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96" w:type="dxa"/>
            <w:vAlign w:val="center"/>
          </w:tcPr>
          <w:p w:rsidR="00AF53F2" w:rsidRPr="009B6A44" w:rsidRDefault="00F67A9D" w:rsidP="00562AC3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Ответственный </w:t>
            </w:r>
            <w:r w:rsidR="00562AC3">
              <w:rPr>
                <w:rFonts w:ascii="Times New Roman" w:hAnsi="Times New Roman"/>
                <w:sz w:val="20"/>
                <w:szCs w:val="20"/>
              </w:rPr>
              <w:t>исполнитель</w:t>
            </w:r>
            <w:r>
              <w:rPr>
                <w:rFonts w:ascii="Times New Roman" w:hAnsi="Times New Roman"/>
                <w:sz w:val="20"/>
                <w:szCs w:val="20"/>
              </w:rPr>
              <w:t>: к</w:t>
            </w:r>
            <w:r w:rsidR="00CA3404" w:rsidRPr="00CA3404">
              <w:rPr>
                <w:rFonts w:ascii="Times New Roman" w:hAnsi="Times New Roman"/>
                <w:sz w:val="20"/>
                <w:szCs w:val="20"/>
              </w:rPr>
              <w:t>омитет по экономической политике администрации Березовского района</w:t>
            </w:r>
          </w:p>
        </w:tc>
        <w:tc>
          <w:tcPr>
            <w:tcW w:w="9906" w:type="dxa"/>
            <w:gridSpan w:val="2"/>
            <w:vAlign w:val="center"/>
          </w:tcPr>
          <w:p w:rsidR="00AF53F2" w:rsidRPr="009B6A44" w:rsidRDefault="00CA3404" w:rsidP="00794D5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Срок реализации: </w:t>
            </w:r>
            <w:r w:rsidR="00794D5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2019-2026 годы</w:t>
            </w:r>
          </w:p>
        </w:tc>
      </w:tr>
      <w:tr w:rsidR="00F67A9D" w:rsidRPr="009B6A44" w:rsidTr="00F67A9D">
        <w:tc>
          <w:tcPr>
            <w:tcW w:w="750" w:type="dxa"/>
          </w:tcPr>
          <w:p w:rsidR="00F67A9D" w:rsidRPr="009B6A44" w:rsidRDefault="00F67A9D" w:rsidP="00F67A9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1.1.1</w:t>
            </w:r>
          </w:p>
        </w:tc>
        <w:tc>
          <w:tcPr>
            <w:tcW w:w="4796" w:type="dxa"/>
          </w:tcPr>
          <w:p w:rsidR="00F67A9D" w:rsidRPr="009B6A44" w:rsidRDefault="00AA10B3" w:rsidP="00AA10B3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A10B3">
              <w:rPr>
                <w:rFonts w:ascii="Times New Roman" w:hAnsi="Times New Roman"/>
                <w:sz w:val="20"/>
                <w:szCs w:val="20"/>
              </w:rPr>
              <w:t>Создание условий для легкого старта и комфортного ведения бизнеса (</w:t>
            </w:r>
            <w:proofErr w:type="spellStart"/>
            <w:r w:rsidRPr="00AA10B3">
              <w:rPr>
                <w:rFonts w:ascii="Times New Roman" w:hAnsi="Times New Roman"/>
                <w:sz w:val="20"/>
                <w:szCs w:val="20"/>
              </w:rPr>
              <w:t>предакселерация</w:t>
            </w:r>
            <w:proofErr w:type="spellEnd"/>
            <w:r w:rsidRPr="00AA10B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910" w:type="dxa"/>
          </w:tcPr>
          <w:p w:rsidR="00F67A9D" w:rsidRDefault="00C106CB" w:rsidP="00F67A9D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 2026 году:</w:t>
            </w:r>
            <w:r w:rsidR="00F67A9D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F67A9D" w:rsidRPr="00F67A9D">
              <w:rPr>
                <w:rFonts w:ascii="Times New Roman" w:hAnsi="Times New Roman"/>
                <w:sz w:val="20"/>
                <w:szCs w:val="20"/>
              </w:rPr>
              <w:t xml:space="preserve">редоставление финансовой поддержки </w:t>
            </w:r>
            <w:r w:rsidR="00E741D4">
              <w:rPr>
                <w:rFonts w:ascii="Times New Roman" w:hAnsi="Times New Roman"/>
                <w:sz w:val="20"/>
                <w:szCs w:val="20"/>
              </w:rPr>
              <w:t>не мене</w:t>
            </w:r>
            <w:r w:rsidR="008420AB">
              <w:rPr>
                <w:rFonts w:ascii="Times New Roman" w:hAnsi="Times New Roman"/>
                <w:sz w:val="20"/>
                <w:szCs w:val="20"/>
              </w:rPr>
              <w:t>е</w:t>
            </w:r>
            <w:r w:rsidR="00E741D4">
              <w:rPr>
                <w:rFonts w:ascii="Times New Roman" w:hAnsi="Times New Roman"/>
                <w:sz w:val="20"/>
                <w:szCs w:val="20"/>
              </w:rPr>
              <w:t xml:space="preserve"> 3 </w:t>
            </w:r>
            <w:r w:rsidR="00F67A9D" w:rsidRPr="00F67A9D">
              <w:rPr>
                <w:rFonts w:ascii="Times New Roman" w:hAnsi="Times New Roman"/>
                <w:sz w:val="20"/>
                <w:szCs w:val="20"/>
              </w:rPr>
              <w:t xml:space="preserve">субъектам </w:t>
            </w:r>
            <w:r w:rsidR="000764DA">
              <w:rPr>
                <w:rFonts w:ascii="Times New Roman" w:hAnsi="Times New Roman"/>
                <w:sz w:val="20"/>
                <w:szCs w:val="20"/>
              </w:rPr>
              <w:t>малого и среднего предпринимательства</w:t>
            </w:r>
            <w:r w:rsidR="00F67A9D" w:rsidRPr="00F67A9D">
              <w:rPr>
                <w:rFonts w:ascii="Times New Roman" w:hAnsi="Times New Roman"/>
                <w:sz w:val="20"/>
                <w:szCs w:val="20"/>
              </w:rPr>
              <w:t>, впервые зарегистрированным и действующим менее 1 года, осуществляющим социально значимые (приоритетные) виды деятельности в Березовском районе, осуществляется по одному или нескольким из следующих направлений возмещения части затрат: на государственную регистрацию юридического лица и индивидуального предпринимателя;  на аренду (субаренду) нежилых помещений;  на оплату коммунальных услуг нежилых помещений;  на приобретение основных средств (оборудование, оргтехника);  на приобретение инвентаря производственного назначения; на рекламу;  на выплаты по передаче прав на франшизу (паушальный взнос); на ремонтные работы в нежилых помещениях, выполняемые при подготовке помещений к эксплуатации.</w:t>
            </w:r>
          </w:p>
          <w:p w:rsidR="00F67A9D" w:rsidRDefault="00F67A9D" w:rsidP="00F67A9D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Pr="00F67A9D">
              <w:rPr>
                <w:rFonts w:ascii="Times New Roman" w:hAnsi="Times New Roman"/>
                <w:sz w:val="20"/>
                <w:szCs w:val="20"/>
              </w:rPr>
              <w:t xml:space="preserve">Развитие социального предпринимательства  путем организации и проведения мероприятий, направленных на популяризацию деятельности в сфере социального предпринимательства: изготовление и трансляция видеосюжетов (видеороликов) об успешных практиках социального предпринимательства; изготовление (приобретение) материальных запасов, способствующих повышению информированности о социальном предпринимательстве, о существующих мерах и программах поддержки социального предпринимательства; проведение мероприятий, на которых демонстрируются и распространяются товары (услуги) социальных предприятий (расходы на оплату аренды помещения и (или) оборудования, обеспечение охраны и безопасности, коммунальных услуг, художественное оформление, рекламу, изготовление или приобретение стендов, витрин, стеллажей, прилавков и прочего оборудования, их перевозку, монтаж и </w:t>
            </w:r>
          </w:p>
          <w:p w:rsidR="00F67A9D" w:rsidRPr="009B6A44" w:rsidRDefault="00F67A9D" w:rsidP="00F67A9D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67A9D">
              <w:rPr>
                <w:rFonts w:ascii="Times New Roman" w:hAnsi="Times New Roman"/>
                <w:sz w:val="20"/>
                <w:szCs w:val="20"/>
              </w:rPr>
              <w:t>демонтаж, уборку помещений).</w:t>
            </w:r>
          </w:p>
        </w:tc>
        <w:tc>
          <w:tcPr>
            <w:tcW w:w="3996" w:type="dxa"/>
            <w:vAlign w:val="center"/>
          </w:tcPr>
          <w:p w:rsidR="00F67A9D" w:rsidRDefault="00F67A9D" w:rsidP="00F67A9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198">
              <w:rPr>
                <w:rFonts w:ascii="Times New Roman" w:hAnsi="Times New Roman"/>
                <w:sz w:val="20"/>
                <w:szCs w:val="20"/>
              </w:rPr>
              <w:t xml:space="preserve">Численность занятых в сфере малого и среднего предпринимательства, включая индивидуальных предпринимателей и </w:t>
            </w:r>
            <w:proofErr w:type="spellStart"/>
            <w:r w:rsidRPr="004C2198">
              <w:rPr>
                <w:rFonts w:ascii="Times New Roman" w:hAnsi="Times New Roman"/>
                <w:sz w:val="20"/>
                <w:szCs w:val="20"/>
              </w:rPr>
              <w:t>самозанятых</w:t>
            </w:r>
            <w:proofErr w:type="spellEnd"/>
            <w:r w:rsidRPr="004C2198">
              <w:rPr>
                <w:rFonts w:ascii="Times New Roman" w:hAnsi="Times New Roman"/>
                <w:sz w:val="20"/>
                <w:szCs w:val="20"/>
              </w:rPr>
              <w:t>, тыс.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C2198">
              <w:rPr>
                <w:rFonts w:ascii="Times New Roman" w:hAnsi="Times New Roman"/>
                <w:sz w:val="20"/>
                <w:szCs w:val="20"/>
              </w:rPr>
              <w:t>чел.</w:t>
            </w:r>
          </w:p>
          <w:p w:rsidR="00F67A9D" w:rsidRDefault="00F67A9D" w:rsidP="00F67A9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67A9D" w:rsidRDefault="00F67A9D" w:rsidP="00F67A9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A9D">
              <w:rPr>
                <w:rFonts w:ascii="Times New Roman" w:hAnsi="Times New Roman"/>
                <w:sz w:val="20"/>
                <w:szCs w:val="20"/>
              </w:rPr>
              <w:t>Количество субъектов малого и среднего предпринимательства на 10 тыс. населения района, единиц.</w:t>
            </w:r>
          </w:p>
          <w:p w:rsidR="00720FF3" w:rsidRDefault="00720FF3" w:rsidP="00F67A9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0FF3" w:rsidRDefault="00720FF3" w:rsidP="00F67A9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0FF3">
              <w:rPr>
                <w:rFonts w:ascii="Times New Roman" w:hAnsi="Times New Roman"/>
                <w:sz w:val="20"/>
                <w:szCs w:val="20"/>
              </w:rPr>
              <w:t>Количество субъектов малого и среднего предпринимательства – получателей финансовой поддержки, в рамках регионального проекта «Создание условий для легкого старта и комфортного ведения бизнеса»</w:t>
            </w:r>
          </w:p>
          <w:p w:rsidR="00720FF3" w:rsidRDefault="00720FF3" w:rsidP="00F67A9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0FF3" w:rsidRPr="009B6A44" w:rsidRDefault="00720FF3" w:rsidP="00F67A9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0FF3">
              <w:rPr>
                <w:rFonts w:ascii="Times New Roman" w:hAnsi="Times New Roman"/>
                <w:sz w:val="20"/>
                <w:szCs w:val="20"/>
              </w:rPr>
              <w:t>Количество новых рабочих мест, созданных субъектами малого и среднего предпринимательства – получателями финансовой поддержки</w:t>
            </w:r>
          </w:p>
        </w:tc>
      </w:tr>
      <w:tr w:rsidR="00F67A9D" w:rsidRPr="009B6A44" w:rsidTr="00F67A9D">
        <w:tc>
          <w:tcPr>
            <w:tcW w:w="750" w:type="dxa"/>
          </w:tcPr>
          <w:p w:rsidR="00F67A9D" w:rsidRPr="009B6A44" w:rsidRDefault="00F67A9D" w:rsidP="00AE2FF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14702" w:type="dxa"/>
            <w:gridSpan w:val="3"/>
            <w:vAlign w:val="center"/>
          </w:tcPr>
          <w:p w:rsidR="00F67A9D" w:rsidRPr="006B096E" w:rsidRDefault="00F67A9D" w:rsidP="00F67A9D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096E">
              <w:rPr>
                <w:rFonts w:ascii="Times New Roman" w:hAnsi="Times New Roman"/>
                <w:b/>
                <w:sz w:val="20"/>
                <w:szCs w:val="20"/>
              </w:rPr>
              <w:t>Региональный проект</w:t>
            </w:r>
            <w:r w:rsidRPr="006B096E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 xml:space="preserve"> </w:t>
            </w:r>
            <w:r w:rsidRPr="006B096E">
              <w:rPr>
                <w:rFonts w:ascii="Times New Roman" w:hAnsi="Times New Roman"/>
                <w:b/>
                <w:sz w:val="20"/>
                <w:szCs w:val="20"/>
              </w:rPr>
              <w:t>«Акселерация субъектов малого и среднего предпринимательства»</w:t>
            </w:r>
          </w:p>
        </w:tc>
      </w:tr>
      <w:tr w:rsidR="00F67A9D" w:rsidRPr="009B6A44" w:rsidTr="00794D5D">
        <w:tc>
          <w:tcPr>
            <w:tcW w:w="750" w:type="dxa"/>
          </w:tcPr>
          <w:p w:rsidR="00F67A9D" w:rsidRPr="009B6A44" w:rsidRDefault="00F67A9D" w:rsidP="00AE2FF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96" w:type="dxa"/>
            <w:vAlign w:val="center"/>
          </w:tcPr>
          <w:p w:rsidR="00F67A9D" w:rsidRPr="009B6A44" w:rsidRDefault="00F67A9D" w:rsidP="00562AC3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Ответственный </w:t>
            </w:r>
            <w:r w:rsidR="00562AC3">
              <w:rPr>
                <w:rFonts w:ascii="Times New Roman" w:hAnsi="Times New Roman"/>
                <w:sz w:val="20"/>
                <w:szCs w:val="20"/>
              </w:rPr>
              <w:t>исполнитель</w:t>
            </w:r>
            <w:r>
              <w:rPr>
                <w:rFonts w:ascii="Times New Roman" w:hAnsi="Times New Roman"/>
                <w:sz w:val="20"/>
                <w:szCs w:val="20"/>
              </w:rPr>
              <w:t>: к</w:t>
            </w:r>
            <w:r w:rsidRPr="00CA3404">
              <w:rPr>
                <w:rFonts w:ascii="Times New Roman" w:hAnsi="Times New Roman"/>
                <w:sz w:val="20"/>
                <w:szCs w:val="20"/>
              </w:rPr>
              <w:t>омитет по экономической политике администрации Березовского района</w:t>
            </w:r>
          </w:p>
        </w:tc>
        <w:tc>
          <w:tcPr>
            <w:tcW w:w="9906" w:type="dxa"/>
            <w:gridSpan w:val="2"/>
            <w:vAlign w:val="center"/>
          </w:tcPr>
          <w:p w:rsidR="00F67A9D" w:rsidRPr="009B6A44" w:rsidRDefault="00F67A9D" w:rsidP="00794D5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Срок реализации: </w:t>
            </w:r>
            <w:r w:rsidR="00794D5D">
              <w:rPr>
                <w:rFonts w:ascii="Times New Roman" w:hAnsi="Times New Roman"/>
                <w:sz w:val="20"/>
                <w:szCs w:val="20"/>
              </w:rPr>
              <w:t>2019-2026 годы</w:t>
            </w:r>
          </w:p>
        </w:tc>
      </w:tr>
      <w:tr w:rsidR="00F67A9D" w:rsidRPr="009B6A44" w:rsidTr="00F67A9D">
        <w:tc>
          <w:tcPr>
            <w:tcW w:w="750" w:type="dxa"/>
          </w:tcPr>
          <w:p w:rsidR="00F67A9D" w:rsidRPr="009B6A44" w:rsidRDefault="00F67A9D" w:rsidP="00AE2FF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1.2.1.</w:t>
            </w:r>
          </w:p>
        </w:tc>
        <w:tc>
          <w:tcPr>
            <w:tcW w:w="4796" w:type="dxa"/>
          </w:tcPr>
          <w:p w:rsidR="00F67A9D" w:rsidRPr="009B6A44" w:rsidRDefault="00FE79B3" w:rsidP="003824FE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E79B3">
              <w:rPr>
                <w:rFonts w:ascii="Times New Roman" w:hAnsi="Times New Roman"/>
                <w:sz w:val="20"/>
                <w:szCs w:val="20"/>
              </w:rPr>
              <w:t xml:space="preserve">Создание системы акселерации субъектов малого </w:t>
            </w:r>
            <w:r w:rsidR="003824FE">
              <w:rPr>
                <w:rFonts w:ascii="Times New Roman" w:hAnsi="Times New Roman"/>
                <w:sz w:val="20"/>
                <w:szCs w:val="20"/>
              </w:rPr>
              <w:t xml:space="preserve">и среднего предпринимательства </w:t>
            </w:r>
            <w:r w:rsidRPr="00FE79B3">
              <w:rPr>
                <w:rFonts w:ascii="Times New Roman" w:hAnsi="Times New Roman"/>
                <w:sz w:val="20"/>
                <w:szCs w:val="20"/>
              </w:rPr>
              <w:t>(далее – субъекты МСП)</w:t>
            </w:r>
          </w:p>
        </w:tc>
        <w:tc>
          <w:tcPr>
            <w:tcW w:w="5910" w:type="dxa"/>
          </w:tcPr>
          <w:p w:rsidR="00F67A9D" w:rsidRPr="009B6A44" w:rsidRDefault="00C106CB" w:rsidP="00E90217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 2026 году: п</w:t>
            </w:r>
            <w:r w:rsidR="00F67A9D" w:rsidRPr="00F67A9D">
              <w:rPr>
                <w:rFonts w:ascii="Times New Roman" w:hAnsi="Times New Roman"/>
                <w:sz w:val="20"/>
                <w:szCs w:val="20"/>
              </w:rPr>
              <w:t xml:space="preserve">редоставление финансовой поддержки </w:t>
            </w:r>
            <w:r w:rsidR="002D4146">
              <w:rPr>
                <w:rFonts w:ascii="Times New Roman" w:hAnsi="Times New Roman"/>
                <w:sz w:val="20"/>
                <w:szCs w:val="20"/>
              </w:rPr>
              <w:t xml:space="preserve">не менее 45 </w:t>
            </w:r>
            <w:r w:rsidR="00F67A9D" w:rsidRPr="00F67A9D">
              <w:rPr>
                <w:rFonts w:ascii="Times New Roman" w:hAnsi="Times New Roman"/>
                <w:sz w:val="20"/>
                <w:szCs w:val="20"/>
              </w:rPr>
              <w:t xml:space="preserve">субъектам МСП, осуществляющим социально значимые (приоритетные)  виды деятельности в Березовском районе, финансовой поддержки, по одному или нескольким из следующих направлений по возмещению части затрат: на аренду </w:t>
            </w:r>
            <w:r w:rsidR="00F67A9D" w:rsidRPr="00F67A9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(субаренду)  нежилых помещений;  на приобретение </w:t>
            </w:r>
            <w:r w:rsidR="00E9021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67A9D" w:rsidRPr="00F67A9D">
              <w:rPr>
                <w:rFonts w:ascii="Times New Roman" w:hAnsi="Times New Roman"/>
                <w:sz w:val="20"/>
                <w:szCs w:val="20"/>
              </w:rPr>
              <w:t>оборудования (основных средств) и лицензионных программных продуктов;  на оплату коммунальных услуг нежилых помещений; на обязательную сертификацию произведенной продукции. Дополнительные направления по возмещению части затрат субъектам МСП,  осуществляющих свою деятельность на территории, включенной в перечень районов Крайнего Севера и приравненных к ним местностей с ограниченными сроками завоза грузов (продукции), утвержденный постановлением Правительства Российской Федерации от 23 мая 2000 года № 402: на приобретение и (или) доставку кормов для сельскохозяйственных животных и птицы; на приобретение и (или) доставку муки для производства хлеба и хлебобулочных изделий.</w:t>
            </w:r>
          </w:p>
        </w:tc>
        <w:tc>
          <w:tcPr>
            <w:tcW w:w="3996" w:type="dxa"/>
            <w:vAlign w:val="center"/>
          </w:tcPr>
          <w:p w:rsidR="00F67A9D" w:rsidRPr="00F67A9D" w:rsidRDefault="00F67A9D" w:rsidP="00F67A9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A9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Численность занятых в сфере малого и среднего предпринимательства, включая индивидуальных предпринимателей и </w:t>
            </w:r>
            <w:proofErr w:type="spellStart"/>
            <w:r w:rsidRPr="00F67A9D">
              <w:rPr>
                <w:rFonts w:ascii="Times New Roman" w:hAnsi="Times New Roman"/>
                <w:sz w:val="20"/>
                <w:szCs w:val="20"/>
              </w:rPr>
              <w:t>самозанятых</w:t>
            </w:r>
            <w:proofErr w:type="spellEnd"/>
            <w:r w:rsidRPr="00F67A9D">
              <w:rPr>
                <w:rFonts w:ascii="Times New Roman" w:hAnsi="Times New Roman"/>
                <w:sz w:val="20"/>
                <w:szCs w:val="20"/>
              </w:rPr>
              <w:t>, тыс. чел.</w:t>
            </w:r>
          </w:p>
          <w:p w:rsidR="00F67A9D" w:rsidRPr="00F67A9D" w:rsidRDefault="00F67A9D" w:rsidP="00F67A9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67A9D" w:rsidRDefault="00F67A9D" w:rsidP="00F67A9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A9D">
              <w:rPr>
                <w:rFonts w:ascii="Times New Roman" w:hAnsi="Times New Roman"/>
                <w:sz w:val="20"/>
                <w:szCs w:val="20"/>
              </w:rPr>
              <w:lastRenderedPageBreak/>
              <w:t>Количество субъектов малого и среднего предпринимательства на 10 тыс. населения района, единиц.</w:t>
            </w:r>
          </w:p>
          <w:p w:rsidR="002D4146" w:rsidRDefault="002D4146" w:rsidP="00F67A9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4146" w:rsidRDefault="002D4146" w:rsidP="00F67A9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4146">
              <w:rPr>
                <w:rFonts w:ascii="Times New Roman" w:hAnsi="Times New Roman"/>
                <w:sz w:val="20"/>
                <w:szCs w:val="20"/>
              </w:rPr>
              <w:t>Количество субъектов малого и среднего предпринимательства – получателей финансовой поддержки, в рамках регионального проекта «Акселерация субъектов малого и среднего предпринимательства»</w:t>
            </w:r>
          </w:p>
          <w:p w:rsidR="002D4146" w:rsidRDefault="002D4146" w:rsidP="00F67A9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4146" w:rsidRPr="009B6A44" w:rsidRDefault="002D4146" w:rsidP="00F67A9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4146">
              <w:rPr>
                <w:rFonts w:ascii="Times New Roman" w:hAnsi="Times New Roman"/>
                <w:sz w:val="20"/>
                <w:szCs w:val="20"/>
              </w:rPr>
              <w:t>Количество новых рабочих мест, созданных субъектами малого и среднего предпринимательства – получателями финансовой поддержки</w:t>
            </w:r>
          </w:p>
        </w:tc>
      </w:tr>
      <w:tr w:rsidR="00F67A9D" w:rsidRPr="009B6A44" w:rsidTr="00127095">
        <w:tc>
          <w:tcPr>
            <w:tcW w:w="750" w:type="dxa"/>
          </w:tcPr>
          <w:p w:rsidR="00F67A9D" w:rsidRPr="009B6A44" w:rsidRDefault="00F67A9D" w:rsidP="00AE2FF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96" w:type="dxa"/>
          </w:tcPr>
          <w:p w:rsidR="00F67A9D" w:rsidRDefault="00F67A9D" w:rsidP="00AE2FF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0" w:type="dxa"/>
          </w:tcPr>
          <w:p w:rsidR="00F67A9D" w:rsidRPr="009B6A44" w:rsidRDefault="00F67A9D" w:rsidP="00F67A9D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96" w:type="dxa"/>
          </w:tcPr>
          <w:p w:rsidR="00F67A9D" w:rsidRPr="009B6A44" w:rsidRDefault="00F67A9D" w:rsidP="00AE2FF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7A9D" w:rsidRPr="009B6A44" w:rsidTr="00127095">
        <w:tc>
          <w:tcPr>
            <w:tcW w:w="750" w:type="dxa"/>
          </w:tcPr>
          <w:p w:rsidR="00F67A9D" w:rsidRPr="00D066F0" w:rsidRDefault="00F67A9D" w:rsidP="00AD179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AD179B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4702" w:type="dxa"/>
            <w:gridSpan w:val="3"/>
          </w:tcPr>
          <w:p w:rsidR="00F67A9D" w:rsidRPr="006B096E" w:rsidRDefault="00F67A9D" w:rsidP="00F67A9D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096E">
              <w:rPr>
                <w:rFonts w:ascii="Times New Roman" w:hAnsi="Times New Roman"/>
                <w:b/>
                <w:sz w:val="20"/>
                <w:szCs w:val="20"/>
              </w:rPr>
              <w:t>Комплекс процессных мероприятий «</w:t>
            </w:r>
            <w:r w:rsidR="00AF2B4B" w:rsidRPr="006B096E">
              <w:rPr>
                <w:rFonts w:ascii="Times New Roman" w:hAnsi="Times New Roman"/>
                <w:b/>
                <w:sz w:val="20"/>
                <w:szCs w:val="20"/>
              </w:rPr>
              <w:t>Формирование предпринимательской среды, стимулирование предпринимательской активности</w:t>
            </w:r>
            <w:r w:rsidRPr="006B096E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</w:tr>
      <w:tr w:rsidR="00F67A9D" w:rsidRPr="009B6A44" w:rsidTr="00127095">
        <w:tc>
          <w:tcPr>
            <w:tcW w:w="750" w:type="dxa"/>
          </w:tcPr>
          <w:p w:rsidR="00F67A9D" w:rsidRPr="009B6A44" w:rsidRDefault="00F67A9D" w:rsidP="00421BA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96" w:type="dxa"/>
            <w:vAlign w:val="center"/>
          </w:tcPr>
          <w:p w:rsidR="00F67A9D" w:rsidRPr="009B6A44" w:rsidRDefault="00F67A9D" w:rsidP="00562AC3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Ответственный </w:t>
            </w:r>
            <w:r w:rsidR="00562AC3">
              <w:rPr>
                <w:rFonts w:ascii="Times New Roman" w:hAnsi="Times New Roman"/>
                <w:sz w:val="20"/>
                <w:szCs w:val="20"/>
              </w:rPr>
              <w:t>исполнитель</w:t>
            </w:r>
            <w:r w:rsidR="00AF2B4B">
              <w:rPr>
                <w:rFonts w:ascii="Times New Roman" w:hAnsi="Times New Roman"/>
                <w:sz w:val="20"/>
                <w:szCs w:val="20"/>
              </w:rPr>
              <w:t>: к</w:t>
            </w:r>
            <w:r w:rsidR="00AF2B4B" w:rsidRPr="00CA3404">
              <w:rPr>
                <w:rFonts w:ascii="Times New Roman" w:hAnsi="Times New Roman"/>
                <w:sz w:val="20"/>
                <w:szCs w:val="20"/>
              </w:rPr>
              <w:t>омитет по экономической политике администрации Березовского района</w:t>
            </w:r>
          </w:p>
        </w:tc>
        <w:tc>
          <w:tcPr>
            <w:tcW w:w="9906" w:type="dxa"/>
            <w:gridSpan w:val="2"/>
            <w:vAlign w:val="center"/>
          </w:tcPr>
          <w:p w:rsidR="00F67A9D" w:rsidRPr="009B6A44" w:rsidRDefault="008A2D99" w:rsidP="00AE2FF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Срок: 2024-2030 годы</w:t>
            </w:r>
          </w:p>
        </w:tc>
      </w:tr>
      <w:tr w:rsidR="00F67A9D" w:rsidRPr="009B6A44" w:rsidTr="00AF2B4B">
        <w:tc>
          <w:tcPr>
            <w:tcW w:w="750" w:type="dxa"/>
          </w:tcPr>
          <w:p w:rsidR="00F67A9D" w:rsidRPr="009B6A44" w:rsidRDefault="00F67A9D" w:rsidP="00AD179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AD179B">
              <w:rPr>
                <w:rFonts w:ascii="Times New Roman" w:hAnsi="Times New Roman"/>
                <w:sz w:val="20"/>
                <w:szCs w:val="20"/>
              </w:rPr>
              <w:t>3.1.</w:t>
            </w:r>
          </w:p>
        </w:tc>
        <w:tc>
          <w:tcPr>
            <w:tcW w:w="4796" w:type="dxa"/>
          </w:tcPr>
          <w:p w:rsidR="00F67A9D" w:rsidRPr="009B6A44" w:rsidRDefault="00FE79B3" w:rsidP="00223DB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E79B3">
              <w:rPr>
                <w:rFonts w:ascii="Times New Roman" w:hAnsi="Times New Roman"/>
                <w:sz w:val="20"/>
                <w:szCs w:val="20"/>
              </w:rPr>
              <w:t>Реализация комплекса мероприятий по популяризации и содействию развити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FE79B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F2B4B" w:rsidRPr="00AF2B4B">
              <w:rPr>
                <w:rFonts w:ascii="Times New Roman" w:hAnsi="Times New Roman"/>
                <w:sz w:val="20"/>
                <w:szCs w:val="20"/>
              </w:rPr>
              <w:t>малого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среднего предпринимательства</w:t>
            </w:r>
          </w:p>
        </w:tc>
        <w:tc>
          <w:tcPr>
            <w:tcW w:w="5910" w:type="dxa"/>
          </w:tcPr>
          <w:p w:rsidR="00F67A9D" w:rsidRPr="009B6A44" w:rsidRDefault="0000435B" w:rsidP="0000435B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 2030 году: о</w:t>
            </w:r>
            <w:r w:rsidR="00AF2B4B" w:rsidRPr="00AF2B4B">
              <w:rPr>
                <w:rFonts w:ascii="Times New Roman" w:hAnsi="Times New Roman"/>
                <w:sz w:val="20"/>
                <w:szCs w:val="20"/>
              </w:rPr>
              <w:t xml:space="preserve">рганизация </w:t>
            </w:r>
            <w:r w:rsidR="003824FE">
              <w:rPr>
                <w:rFonts w:ascii="Times New Roman" w:hAnsi="Times New Roman"/>
                <w:sz w:val="20"/>
                <w:szCs w:val="20"/>
              </w:rPr>
              <w:t xml:space="preserve">не менее </w:t>
            </w:r>
            <w:r w:rsidR="008A2D99">
              <w:rPr>
                <w:rFonts w:ascii="Times New Roman" w:hAnsi="Times New Roman"/>
                <w:sz w:val="20"/>
                <w:szCs w:val="20"/>
              </w:rPr>
              <w:t>14</w:t>
            </w:r>
            <w:r w:rsidR="003824F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F2B4B" w:rsidRPr="00AF2B4B">
              <w:rPr>
                <w:rFonts w:ascii="Times New Roman" w:hAnsi="Times New Roman"/>
                <w:sz w:val="20"/>
                <w:szCs w:val="20"/>
              </w:rPr>
              <w:t xml:space="preserve">мероприятий, направленных на популяризацию предпринимательства и института </w:t>
            </w:r>
            <w:proofErr w:type="spellStart"/>
            <w:r w:rsidR="00AF2B4B" w:rsidRPr="00AF2B4B">
              <w:rPr>
                <w:rFonts w:ascii="Times New Roman" w:hAnsi="Times New Roman"/>
                <w:sz w:val="20"/>
                <w:szCs w:val="20"/>
              </w:rPr>
              <w:t>самозанятых</w:t>
            </w:r>
            <w:proofErr w:type="spellEnd"/>
            <w:r w:rsidR="00AF2B4B" w:rsidRPr="00AF2B4B">
              <w:rPr>
                <w:rFonts w:ascii="Times New Roman" w:hAnsi="Times New Roman"/>
                <w:sz w:val="20"/>
                <w:szCs w:val="20"/>
              </w:rPr>
              <w:t xml:space="preserve"> граждан, а также создание положительного мнения о предпринимательской деятельности и вовлечение граждан в предпринимательскую деятельность, вовлечение молодежи в предпринимательскую деятельность (организация и проведение встреч, конкурсов, </w:t>
            </w:r>
            <w:proofErr w:type="spellStart"/>
            <w:r w:rsidR="00AF2B4B" w:rsidRPr="00AF2B4B">
              <w:rPr>
                <w:rFonts w:ascii="Times New Roman" w:hAnsi="Times New Roman"/>
                <w:sz w:val="20"/>
                <w:szCs w:val="20"/>
              </w:rPr>
              <w:t>выставочно</w:t>
            </w:r>
            <w:proofErr w:type="spellEnd"/>
            <w:r w:rsidR="00AF2B4B" w:rsidRPr="00AF2B4B">
              <w:rPr>
                <w:rFonts w:ascii="Times New Roman" w:hAnsi="Times New Roman"/>
                <w:sz w:val="20"/>
                <w:szCs w:val="20"/>
              </w:rPr>
              <w:t xml:space="preserve">-ярмарочных мероприятий, «круглых столов» и подобных мероприятий). Организация и </w:t>
            </w:r>
            <w:r w:rsidR="008A2D99" w:rsidRPr="00AF2B4B">
              <w:rPr>
                <w:rFonts w:ascii="Times New Roman" w:hAnsi="Times New Roman"/>
                <w:sz w:val="20"/>
                <w:szCs w:val="20"/>
              </w:rPr>
              <w:t>проведение</w:t>
            </w:r>
            <w:r w:rsidR="008A2D99">
              <w:rPr>
                <w:rFonts w:ascii="Times New Roman" w:hAnsi="Times New Roman"/>
                <w:sz w:val="20"/>
                <w:szCs w:val="20"/>
              </w:rPr>
              <w:t xml:space="preserve"> не менее </w:t>
            </w:r>
            <w:r w:rsidR="00AF2B4B" w:rsidRPr="00AF2B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A2D99">
              <w:rPr>
                <w:rFonts w:ascii="Times New Roman" w:hAnsi="Times New Roman"/>
                <w:sz w:val="20"/>
                <w:szCs w:val="20"/>
              </w:rPr>
              <w:t xml:space="preserve">14 </w:t>
            </w:r>
            <w:r w:rsidR="00AF2B4B" w:rsidRPr="00AF2B4B">
              <w:rPr>
                <w:rFonts w:ascii="Times New Roman" w:hAnsi="Times New Roman"/>
                <w:sz w:val="20"/>
                <w:szCs w:val="20"/>
              </w:rPr>
              <w:t>заседаний Совета по развитию малого и среднего предпринимательства на территории Березовского района.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0435B">
              <w:rPr>
                <w:rFonts w:ascii="Times New Roman" w:hAnsi="Times New Roman"/>
                <w:sz w:val="20"/>
                <w:szCs w:val="20"/>
              </w:rPr>
              <w:t>Информирование граждан и субъектов МСП, о возможностях для развития бизнеса и о существующих мерах и программах поддержки.</w:t>
            </w:r>
          </w:p>
        </w:tc>
        <w:tc>
          <w:tcPr>
            <w:tcW w:w="3996" w:type="dxa"/>
            <w:vAlign w:val="center"/>
          </w:tcPr>
          <w:p w:rsidR="00AF2B4B" w:rsidRPr="00AF2B4B" w:rsidRDefault="00AF2B4B" w:rsidP="00AF2B4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B4B">
              <w:rPr>
                <w:rFonts w:ascii="Times New Roman" w:hAnsi="Times New Roman"/>
                <w:sz w:val="20"/>
                <w:szCs w:val="20"/>
              </w:rPr>
              <w:t xml:space="preserve">Численность занятых в сфере малого и среднего предпринимательства, включая индивидуальных предпринимателей и </w:t>
            </w:r>
            <w:proofErr w:type="spellStart"/>
            <w:r w:rsidRPr="00AF2B4B">
              <w:rPr>
                <w:rFonts w:ascii="Times New Roman" w:hAnsi="Times New Roman"/>
                <w:sz w:val="20"/>
                <w:szCs w:val="20"/>
              </w:rPr>
              <w:t>самозанятых</w:t>
            </w:r>
            <w:proofErr w:type="spellEnd"/>
            <w:r w:rsidRPr="00AF2B4B">
              <w:rPr>
                <w:rFonts w:ascii="Times New Roman" w:hAnsi="Times New Roman"/>
                <w:sz w:val="20"/>
                <w:szCs w:val="20"/>
              </w:rPr>
              <w:t>, тыс. чел.</w:t>
            </w:r>
          </w:p>
          <w:p w:rsidR="00AF2B4B" w:rsidRPr="00AF2B4B" w:rsidRDefault="00AF2B4B" w:rsidP="00AF2B4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67A9D" w:rsidRPr="009B6A44" w:rsidRDefault="00AF2B4B" w:rsidP="00AF2B4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B4B">
              <w:rPr>
                <w:rFonts w:ascii="Times New Roman" w:hAnsi="Times New Roman"/>
                <w:sz w:val="20"/>
                <w:szCs w:val="20"/>
              </w:rPr>
              <w:t>Количество субъектов малого и среднего предпринимательства на 10 тыс. населения района, единиц.</w:t>
            </w:r>
          </w:p>
        </w:tc>
      </w:tr>
      <w:tr w:rsidR="006B096E" w:rsidRPr="009B6A44" w:rsidTr="006B096E">
        <w:tc>
          <w:tcPr>
            <w:tcW w:w="750" w:type="dxa"/>
          </w:tcPr>
          <w:p w:rsidR="006B096E" w:rsidRPr="009B6A44" w:rsidRDefault="00A13E23" w:rsidP="00AE2FF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4347A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702" w:type="dxa"/>
            <w:gridSpan w:val="3"/>
          </w:tcPr>
          <w:p w:rsidR="006B096E" w:rsidRPr="006B096E" w:rsidRDefault="003C06A4" w:rsidP="006B096E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C06A4">
              <w:rPr>
                <w:rFonts w:ascii="Times New Roman" w:hAnsi="Times New Roman"/>
                <w:b/>
                <w:sz w:val="20"/>
                <w:szCs w:val="20"/>
              </w:rPr>
              <w:t xml:space="preserve">Направление (подпрограмма)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Pr="003C06A4">
              <w:rPr>
                <w:rFonts w:ascii="Times New Roman" w:hAnsi="Times New Roman"/>
                <w:b/>
                <w:sz w:val="20"/>
                <w:szCs w:val="20"/>
              </w:rPr>
              <w:t>Совершенствование системы стратегического управления социально-экономическим развитием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</w:tr>
      <w:tr w:rsidR="003C06A4" w:rsidRPr="009B6A44" w:rsidTr="006B096E">
        <w:tc>
          <w:tcPr>
            <w:tcW w:w="750" w:type="dxa"/>
          </w:tcPr>
          <w:p w:rsidR="003C06A4" w:rsidRDefault="00A13E23" w:rsidP="00AE2FF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4347A2">
              <w:rPr>
                <w:rFonts w:ascii="Times New Roman" w:hAnsi="Times New Roman"/>
                <w:sz w:val="20"/>
                <w:szCs w:val="20"/>
              </w:rPr>
              <w:t>.1.</w:t>
            </w:r>
          </w:p>
        </w:tc>
        <w:tc>
          <w:tcPr>
            <w:tcW w:w="14702" w:type="dxa"/>
            <w:gridSpan w:val="3"/>
          </w:tcPr>
          <w:p w:rsidR="003C06A4" w:rsidRPr="006B096E" w:rsidRDefault="003C06A4" w:rsidP="006B096E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C06A4">
              <w:rPr>
                <w:rFonts w:ascii="Times New Roman" w:hAnsi="Times New Roman"/>
                <w:b/>
                <w:sz w:val="20"/>
                <w:szCs w:val="20"/>
              </w:rPr>
              <w:t>Комплекс процессных мероприятий «Корректировка (уточнение) Стратегии социально-экономического развития Березовского района»</w:t>
            </w:r>
          </w:p>
        </w:tc>
      </w:tr>
      <w:tr w:rsidR="004347A2" w:rsidRPr="009B6A44" w:rsidTr="008A2D99">
        <w:tc>
          <w:tcPr>
            <w:tcW w:w="750" w:type="dxa"/>
          </w:tcPr>
          <w:p w:rsidR="004347A2" w:rsidRPr="009B6A44" w:rsidRDefault="004347A2" w:rsidP="00AE2FF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96" w:type="dxa"/>
          </w:tcPr>
          <w:p w:rsidR="004347A2" w:rsidRDefault="004347A2" w:rsidP="00562AC3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6B096E">
              <w:rPr>
                <w:rFonts w:ascii="Times New Roman" w:hAnsi="Times New Roman"/>
                <w:sz w:val="20"/>
                <w:szCs w:val="20"/>
              </w:rPr>
              <w:t xml:space="preserve">Ответственный </w:t>
            </w:r>
            <w:r w:rsidR="00562AC3">
              <w:rPr>
                <w:rFonts w:ascii="Times New Roman" w:hAnsi="Times New Roman"/>
                <w:sz w:val="20"/>
                <w:szCs w:val="20"/>
              </w:rPr>
              <w:t>исполнитель</w:t>
            </w:r>
            <w:r w:rsidRPr="006B096E">
              <w:rPr>
                <w:rFonts w:ascii="Times New Roman" w:hAnsi="Times New Roman"/>
                <w:sz w:val="20"/>
                <w:szCs w:val="20"/>
              </w:rPr>
              <w:t>: комитет по экономической политике администрации Березовского района</w:t>
            </w:r>
          </w:p>
        </w:tc>
        <w:tc>
          <w:tcPr>
            <w:tcW w:w="9906" w:type="dxa"/>
            <w:gridSpan w:val="2"/>
            <w:vAlign w:val="center"/>
          </w:tcPr>
          <w:p w:rsidR="004347A2" w:rsidRPr="009B6A44" w:rsidRDefault="008A2D99" w:rsidP="008A2D9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Срок: 2024-2030 годы</w:t>
            </w:r>
          </w:p>
        </w:tc>
      </w:tr>
      <w:tr w:rsidR="006B096E" w:rsidRPr="009B6A44" w:rsidTr="00127095">
        <w:tc>
          <w:tcPr>
            <w:tcW w:w="750" w:type="dxa"/>
          </w:tcPr>
          <w:p w:rsidR="006B096E" w:rsidRPr="009B6A44" w:rsidRDefault="00A13E23" w:rsidP="00AE2FF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4347A2">
              <w:rPr>
                <w:rFonts w:ascii="Times New Roman" w:hAnsi="Times New Roman"/>
                <w:sz w:val="20"/>
                <w:szCs w:val="20"/>
              </w:rPr>
              <w:t>.1.1.</w:t>
            </w:r>
          </w:p>
        </w:tc>
        <w:tc>
          <w:tcPr>
            <w:tcW w:w="4796" w:type="dxa"/>
          </w:tcPr>
          <w:p w:rsidR="006B096E" w:rsidRDefault="00FE79B3" w:rsidP="00FE79B3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E79B3">
              <w:rPr>
                <w:rFonts w:ascii="Times New Roman" w:hAnsi="Times New Roman"/>
                <w:sz w:val="20"/>
                <w:szCs w:val="20"/>
              </w:rPr>
              <w:t>Обеспечение стратегического планирования и анализа социально-экономического развития</w:t>
            </w:r>
          </w:p>
        </w:tc>
        <w:tc>
          <w:tcPr>
            <w:tcW w:w="5910" w:type="dxa"/>
          </w:tcPr>
          <w:p w:rsidR="006B096E" w:rsidRPr="009B6A44" w:rsidRDefault="008A2D99" w:rsidP="008A2D9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Повышение эффективности стратегического планирования путем  а</w:t>
            </w:r>
            <w:r w:rsidR="006B096E" w:rsidRPr="006B096E">
              <w:rPr>
                <w:rFonts w:ascii="Times New Roman" w:hAnsi="Times New Roman"/>
                <w:sz w:val="20"/>
                <w:szCs w:val="20"/>
              </w:rPr>
              <w:t>ктуализаци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="006B096E" w:rsidRPr="006B096E">
              <w:rPr>
                <w:rFonts w:ascii="Times New Roman" w:hAnsi="Times New Roman"/>
                <w:sz w:val="20"/>
                <w:szCs w:val="20"/>
              </w:rPr>
              <w:t xml:space="preserve"> Стратегии социально-экономического развития </w:t>
            </w:r>
            <w:r w:rsidR="006B096E" w:rsidRPr="006B096E">
              <w:rPr>
                <w:rFonts w:ascii="Times New Roman" w:hAnsi="Times New Roman"/>
                <w:sz w:val="20"/>
                <w:szCs w:val="20"/>
              </w:rPr>
              <w:lastRenderedPageBreak/>
              <w:t>Березовского района.</w:t>
            </w:r>
          </w:p>
        </w:tc>
        <w:tc>
          <w:tcPr>
            <w:tcW w:w="3996" w:type="dxa"/>
          </w:tcPr>
          <w:p w:rsidR="006B096E" w:rsidRPr="009B6A44" w:rsidRDefault="006B096E" w:rsidP="00421BA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85A5E" w:rsidRDefault="00685A5E" w:rsidP="00DA3C35">
      <w:pPr>
        <w:ind w:firstLine="0"/>
        <w:rPr>
          <w:rFonts w:ascii="Times New Roman" w:hAnsi="Times New Roman"/>
          <w:sz w:val="28"/>
          <w:szCs w:val="28"/>
        </w:rPr>
      </w:pPr>
    </w:p>
    <w:p w:rsidR="00632C6B" w:rsidRDefault="00632C6B" w:rsidP="00EB4D8F">
      <w:pPr>
        <w:pStyle w:val="a6"/>
        <w:numPr>
          <w:ilvl w:val="0"/>
          <w:numId w:val="7"/>
        </w:num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Финансовое обеспечение муниципальной программы</w:t>
      </w:r>
    </w:p>
    <w:p w:rsidR="00632C6B" w:rsidRDefault="00632C6B" w:rsidP="00632C6B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7"/>
        <w:tblW w:w="15050" w:type="dxa"/>
        <w:tblLook w:val="04A0" w:firstRow="1" w:lastRow="0" w:firstColumn="1" w:lastColumn="0" w:noHBand="0" w:noVBand="1"/>
      </w:tblPr>
      <w:tblGrid>
        <w:gridCol w:w="4786"/>
        <w:gridCol w:w="1276"/>
        <w:gridCol w:w="1276"/>
        <w:gridCol w:w="1275"/>
        <w:gridCol w:w="1276"/>
        <w:gridCol w:w="1276"/>
        <w:gridCol w:w="1276"/>
        <w:gridCol w:w="1275"/>
        <w:gridCol w:w="1334"/>
      </w:tblGrid>
      <w:tr w:rsidR="00B70AE7" w:rsidRPr="008D0206" w:rsidTr="00586749">
        <w:trPr>
          <w:trHeight w:val="355"/>
        </w:trPr>
        <w:tc>
          <w:tcPr>
            <w:tcW w:w="4786" w:type="dxa"/>
            <w:vMerge w:val="restart"/>
            <w:vAlign w:val="center"/>
          </w:tcPr>
          <w:p w:rsidR="00B70AE7" w:rsidRPr="00A56ECB" w:rsidRDefault="00B70AE7" w:rsidP="00BD2C4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муниципальной программы, структурного элемента, источник финансового обеспечения</w:t>
            </w:r>
          </w:p>
        </w:tc>
        <w:tc>
          <w:tcPr>
            <w:tcW w:w="10264" w:type="dxa"/>
            <w:gridSpan w:val="8"/>
            <w:vAlign w:val="center"/>
          </w:tcPr>
          <w:p w:rsidR="00B70AE7" w:rsidRPr="008D0206" w:rsidRDefault="00B70AE7" w:rsidP="008D020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Объем финансового обеспечения по годам, тыс. рублей</w:t>
            </w:r>
          </w:p>
        </w:tc>
      </w:tr>
      <w:tr w:rsidR="00586749" w:rsidRPr="008D0206" w:rsidTr="00B6717C">
        <w:trPr>
          <w:trHeight w:val="274"/>
        </w:trPr>
        <w:tc>
          <w:tcPr>
            <w:tcW w:w="4786" w:type="dxa"/>
            <w:vMerge/>
            <w:vAlign w:val="center"/>
          </w:tcPr>
          <w:p w:rsidR="00586749" w:rsidRPr="008D0206" w:rsidRDefault="00586749" w:rsidP="008D020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86749" w:rsidRPr="008D0206" w:rsidRDefault="00586749" w:rsidP="008D020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276" w:type="dxa"/>
            <w:vAlign w:val="center"/>
          </w:tcPr>
          <w:p w:rsidR="00586749" w:rsidRPr="008D0206" w:rsidRDefault="00586749" w:rsidP="008D020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275" w:type="dxa"/>
            <w:vAlign w:val="center"/>
          </w:tcPr>
          <w:p w:rsidR="00586749" w:rsidRPr="008D0206" w:rsidRDefault="00586749" w:rsidP="008D020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1276" w:type="dxa"/>
            <w:vAlign w:val="center"/>
          </w:tcPr>
          <w:p w:rsidR="00586749" w:rsidRPr="008D0206" w:rsidRDefault="00586749" w:rsidP="0058674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2027</w:t>
            </w:r>
          </w:p>
        </w:tc>
        <w:tc>
          <w:tcPr>
            <w:tcW w:w="1276" w:type="dxa"/>
            <w:vAlign w:val="center"/>
          </w:tcPr>
          <w:p w:rsidR="00586749" w:rsidRPr="008D0206" w:rsidRDefault="00B6717C" w:rsidP="008D020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1276" w:type="dxa"/>
            <w:vAlign w:val="center"/>
          </w:tcPr>
          <w:p w:rsidR="00586749" w:rsidRPr="008D0206" w:rsidRDefault="00B6717C" w:rsidP="008D020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1275" w:type="dxa"/>
            <w:vAlign w:val="center"/>
          </w:tcPr>
          <w:p w:rsidR="00586749" w:rsidRPr="008D0206" w:rsidRDefault="00B6717C" w:rsidP="008D020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1334" w:type="dxa"/>
            <w:vAlign w:val="center"/>
          </w:tcPr>
          <w:p w:rsidR="00586749" w:rsidRPr="008D0206" w:rsidRDefault="00B6717C" w:rsidP="008D020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</w:tr>
      <w:tr w:rsidR="00586749" w:rsidRPr="008D0206" w:rsidTr="00B6717C">
        <w:tc>
          <w:tcPr>
            <w:tcW w:w="4786" w:type="dxa"/>
            <w:vAlign w:val="center"/>
          </w:tcPr>
          <w:p w:rsidR="00586749" w:rsidRPr="008D0206" w:rsidRDefault="00586749" w:rsidP="008D020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586749" w:rsidRPr="008D0206" w:rsidRDefault="00586749" w:rsidP="008D020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586749" w:rsidRPr="008D0206" w:rsidRDefault="00586749" w:rsidP="008D020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vAlign w:val="center"/>
          </w:tcPr>
          <w:p w:rsidR="00586749" w:rsidRPr="008D0206" w:rsidRDefault="00586749" w:rsidP="008D020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586749" w:rsidRPr="008D0206" w:rsidRDefault="00586749" w:rsidP="008D020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center"/>
          </w:tcPr>
          <w:p w:rsidR="00586749" w:rsidRPr="008D0206" w:rsidRDefault="00B6717C" w:rsidP="008D020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vAlign w:val="center"/>
          </w:tcPr>
          <w:p w:rsidR="00586749" w:rsidRPr="008D0206" w:rsidRDefault="00B6717C" w:rsidP="008D020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  <w:vAlign w:val="center"/>
          </w:tcPr>
          <w:p w:rsidR="00586749" w:rsidRPr="008D0206" w:rsidRDefault="00B6717C" w:rsidP="008D020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334" w:type="dxa"/>
            <w:vAlign w:val="center"/>
          </w:tcPr>
          <w:p w:rsidR="00586749" w:rsidRPr="008D0206" w:rsidRDefault="00B6717C" w:rsidP="008D020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B6717C" w:rsidRPr="008D0206" w:rsidTr="00B6717C">
        <w:trPr>
          <w:trHeight w:val="352"/>
        </w:trPr>
        <w:tc>
          <w:tcPr>
            <w:tcW w:w="4786" w:type="dxa"/>
            <w:vAlign w:val="center"/>
          </w:tcPr>
          <w:p w:rsidR="00B6717C" w:rsidRPr="00AD484C" w:rsidRDefault="00B6717C" w:rsidP="007F7E55">
            <w:pPr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AD484C">
              <w:rPr>
                <w:rFonts w:ascii="Times New Roman" w:hAnsi="Times New Roman"/>
                <w:b/>
                <w:sz w:val="20"/>
                <w:szCs w:val="20"/>
              </w:rPr>
              <w:t>Муниципальная программа (всего), в том числе:</w:t>
            </w:r>
          </w:p>
        </w:tc>
        <w:tc>
          <w:tcPr>
            <w:tcW w:w="1276" w:type="dxa"/>
            <w:vAlign w:val="center"/>
          </w:tcPr>
          <w:p w:rsidR="00B6717C" w:rsidRPr="008D0206" w:rsidRDefault="00590B9A" w:rsidP="00A66C0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4 750,5</w:t>
            </w:r>
          </w:p>
        </w:tc>
        <w:tc>
          <w:tcPr>
            <w:tcW w:w="1276" w:type="dxa"/>
            <w:vAlign w:val="center"/>
          </w:tcPr>
          <w:p w:rsidR="00B6717C" w:rsidRPr="008D0206" w:rsidRDefault="00590B9A" w:rsidP="00A66C0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3 770,5</w:t>
            </w:r>
          </w:p>
        </w:tc>
        <w:tc>
          <w:tcPr>
            <w:tcW w:w="1275" w:type="dxa"/>
            <w:vAlign w:val="center"/>
          </w:tcPr>
          <w:p w:rsidR="00B6717C" w:rsidRPr="008D0206" w:rsidRDefault="00590B9A" w:rsidP="007F7E5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2 514,8</w:t>
            </w:r>
          </w:p>
        </w:tc>
        <w:tc>
          <w:tcPr>
            <w:tcW w:w="1276" w:type="dxa"/>
            <w:vAlign w:val="center"/>
          </w:tcPr>
          <w:p w:rsidR="00B6717C" w:rsidRPr="008D0206" w:rsidRDefault="00A66C0F" w:rsidP="00AA0D8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123,0</w:t>
            </w:r>
          </w:p>
        </w:tc>
        <w:tc>
          <w:tcPr>
            <w:tcW w:w="1276" w:type="dxa"/>
            <w:vAlign w:val="center"/>
          </w:tcPr>
          <w:p w:rsidR="00B6717C" w:rsidRPr="008D0206" w:rsidRDefault="00A66C0F" w:rsidP="00AA0D8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123,0</w:t>
            </w:r>
          </w:p>
        </w:tc>
        <w:tc>
          <w:tcPr>
            <w:tcW w:w="1276" w:type="dxa"/>
            <w:vAlign w:val="center"/>
          </w:tcPr>
          <w:p w:rsidR="00B6717C" w:rsidRPr="008D0206" w:rsidRDefault="00A66C0F" w:rsidP="00AA0D8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123,0</w:t>
            </w:r>
          </w:p>
        </w:tc>
        <w:tc>
          <w:tcPr>
            <w:tcW w:w="1275" w:type="dxa"/>
            <w:vAlign w:val="center"/>
          </w:tcPr>
          <w:p w:rsidR="00B6717C" w:rsidRPr="008D0206" w:rsidRDefault="00A66C0F" w:rsidP="00AA0D8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123,0</w:t>
            </w:r>
          </w:p>
        </w:tc>
        <w:tc>
          <w:tcPr>
            <w:tcW w:w="1334" w:type="dxa"/>
            <w:vAlign w:val="center"/>
          </w:tcPr>
          <w:p w:rsidR="00B6717C" w:rsidRPr="008D0206" w:rsidRDefault="00590B9A" w:rsidP="007F7E5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11 527,8</w:t>
            </w:r>
          </w:p>
        </w:tc>
      </w:tr>
      <w:tr w:rsidR="00B6717C" w:rsidRPr="008D0206" w:rsidTr="00B6717C">
        <w:trPr>
          <w:trHeight w:val="352"/>
        </w:trPr>
        <w:tc>
          <w:tcPr>
            <w:tcW w:w="4786" w:type="dxa"/>
            <w:vAlign w:val="center"/>
          </w:tcPr>
          <w:p w:rsidR="00B6717C" w:rsidRPr="008D0206" w:rsidRDefault="00B6717C" w:rsidP="007F7E55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B6717C" w:rsidRPr="008D0206" w:rsidRDefault="00B6717C" w:rsidP="007F7E5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B6717C" w:rsidRPr="008D0206" w:rsidRDefault="00B6717C" w:rsidP="007F7E5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vAlign w:val="center"/>
          </w:tcPr>
          <w:p w:rsidR="00B6717C" w:rsidRPr="008D0206" w:rsidRDefault="00B6717C" w:rsidP="007F7E5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B6717C" w:rsidRPr="008D0206" w:rsidRDefault="00B6717C" w:rsidP="00AA0D8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B6717C" w:rsidRPr="008D0206" w:rsidRDefault="00B6717C" w:rsidP="00AA0D8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B6717C" w:rsidRPr="008D0206" w:rsidRDefault="00B6717C" w:rsidP="00AA0D8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vAlign w:val="center"/>
          </w:tcPr>
          <w:p w:rsidR="00B6717C" w:rsidRPr="008D0206" w:rsidRDefault="00B6717C" w:rsidP="00AA0D8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4" w:type="dxa"/>
            <w:vAlign w:val="center"/>
          </w:tcPr>
          <w:p w:rsidR="00B6717C" w:rsidRPr="008D0206" w:rsidRDefault="00B6717C" w:rsidP="007F7E5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6717C" w:rsidRPr="008D0206" w:rsidTr="00B6717C">
        <w:trPr>
          <w:trHeight w:val="352"/>
        </w:trPr>
        <w:tc>
          <w:tcPr>
            <w:tcW w:w="4786" w:type="dxa"/>
            <w:vAlign w:val="center"/>
          </w:tcPr>
          <w:p w:rsidR="00B6717C" w:rsidRPr="008D0206" w:rsidRDefault="00B6717C" w:rsidP="007F7E55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vAlign w:val="center"/>
          </w:tcPr>
          <w:p w:rsidR="00B6717C" w:rsidRPr="008D0206" w:rsidRDefault="00B6717C" w:rsidP="007F7E5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3 464,5</w:t>
            </w:r>
          </w:p>
        </w:tc>
        <w:tc>
          <w:tcPr>
            <w:tcW w:w="1276" w:type="dxa"/>
            <w:vAlign w:val="center"/>
          </w:tcPr>
          <w:p w:rsidR="00B6717C" w:rsidRPr="008D0206" w:rsidRDefault="00B6717C" w:rsidP="007F7E5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3 464,5</w:t>
            </w:r>
          </w:p>
        </w:tc>
        <w:tc>
          <w:tcPr>
            <w:tcW w:w="1275" w:type="dxa"/>
            <w:vAlign w:val="center"/>
          </w:tcPr>
          <w:p w:rsidR="00B6717C" w:rsidRPr="008D0206" w:rsidRDefault="00B6717C" w:rsidP="007F7E5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2 270,8</w:t>
            </w:r>
          </w:p>
        </w:tc>
        <w:tc>
          <w:tcPr>
            <w:tcW w:w="1276" w:type="dxa"/>
            <w:vAlign w:val="center"/>
          </w:tcPr>
          <w:p w:rsidR="00B6717C" w:rsidRPr="008D0206" w:rsidRDefault="00A66C0F" w:rsidP="00AA0D8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B6717C" w:rsidRPr="008D0206" w:rsidRDefault="00A66C0F" w:rsidP="00AA0D8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B6717C" w:rsidRPr="008D0206" w:rsidRDefault="00A66C0F" w:rsidP="00AA0D8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vAlign w:val="center"/>
          </w:tcPr>
          <w:p w:rsidR="00B6717C" w:rsidRPr="008D0206" w:rsidRDefault="00A66C0F" w:rsidP="00AA0D8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4" w:type="dxa"/>
            <w:vAlign w:val="center"/>
          </w:tcPr>
          <w:p w:rsidR="00B6717C" w:rsidRPr="008D0206" w:rsidRDefault="00A66C0F" w:rsidP="007F7E5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9 199,8</w:t>
            </w:r>
          </w:p>
        </w:tc>
      </w:tr>
      <w:tr w:rsidR="00A66C0F" w:rsidRPr="008D0206" w:rsidTr="00B6717C">
        <w:trPr>
          <w:trHeight w:val="352"/>
        </w:trPr>
        <w:tc>
          <w:tcPr>
            <w:tcW w:w="4786" w:type="dxa"/>
            <w:vAlign w:val="center"/>
          </w:tcPr>
          <w:p w:rsidR="00A66C0F" w:rsidRPr="008D0206" w:rsidRDefault="00A66C0F" w:rsidP="007F7E55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vAlign w:val="center"/>
          </w:tcPr>
          <w:p w:rsidR="00A66C0F" w:rsidRPr="008D0206" w:rsidRDefault="00590B9A" w:rsidP="00A13E2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1 286,0</w:t>
            </w:r>
          </w:p>
        </w:tc>
        <w:tc>
          <w:tcPr>
            <w:tcW w:w="1276" w:type="dxa"/>
            <w:vAlign w:val="center"/>
          </w:tcPr>
          <w:p w:rsidR="00A66C0F" w:rsidRPr="008D0206" w:rsidRDefault="00590B9A" w:rsidP="00A13E2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306,0</w:t>
            </w:r>
          </w:p>
        </w:tc>
        <w:tc>
          <w:tcPr>
            <w:tcW w:w="1275" w:type="dxa"/>
            <w:vAlign w:val="center"/>
          </w:tcPr>
          <w:p w:rsidR="00A66C0F" w:rsidRPr="008D0206" w:rsidRDefault="00590B9A" w:rsidP="007F7E5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244,0</w:t>
            </w:r>
          </w:p>
        </w:tc>
        <w:tc>
          <w:tcPr>
            <w:tcW w:w="1276" w:type="dxa"/>
            <w:vAlign w:val="center"/>
          </w:tcPr>
          <w:p w:rsidR="00A66C0F" w:rsidRPr="008D0206" w:rsidRDefault="00A66C0F" w:rsidP="00E9021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123,0</w:t>
            </w:r>
          </w:p>
        </w:tc>
        <w:tc>
          <w:tcPr>
            <w:tcW w:w="1276" w:type="dxa"/>
            <w:vAlign w:val="center"/>
          </w:tcPr>
          <w:p w:rsidR="00A66C0F" w:rsidRPr="008D0206" w:rsidRDefault="00A66C0F" w:rsidP="00E9021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123,0</w:t>
            </w:r>
          </w:p>
        </w:tc>
        <w:tc>
          <w:tcPr>
            <w:tcW w:w="1276" w:type="dxa"/>
            <w:vAlign w:val="center"/>
          </w:tcPr>
          <w:p w:rsidR="00A66C0F" w:rsidRPr="008D0206" w:rsidRDefault="00A66C0F" w:rsidP="00E9021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123,0</w:t>
            </w:r>
          </w:p>
        </w:tc>
        <w:tc>
          <w:tcPr>
            <w:tcW w:w="1275" w:type="dxa"/>
            <w:vAlign w:val="center"/>
          </w:tcPr>
          <w:p w:rsidR="00A66C0F" w:rsidRPr="008D0206" w:rsidRDefault="00A66C0F" w:rsidP="00E9021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123,0</w:t>
            </w:r>
          </w:p>
        </w:tc>
        <w:tc>
          <w:tcPr>
            <w:tcW w:w="1334" w:type="dxa"/>
            <w:vAlign w:val="center"/>
          </w:tcPr>
          <w:p w:rsidR="00A66C0F" w:rsidRPr="008D0206" w:rsidRDefault="00590B9A" w:rsidP="007F7E5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2 328,0</w:t>
            </w:r>
          </w:p>
        </w:tc>
      </w:tr>
      <w:tr w:rsidR="00A66C0F" w:rsidRPr="008D0206" w:rsidTr="00B6717C">
        <w:trPr>
          <w:trHeight w:val="352"/>
        </w:trPr>
        <w:tc>
          <w:tcPr>
            <w:tcW w:w="4786" w:type="dxa"/>
            <w:vAlign w:val="center"/>
          </w:tcPr>
          <w:p w:rsidR="00A66C0F" w:rsidRPr="008D0206" w:rsidRDefault="00A66C0F" w:rsidP="007F7E55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городских и сельских поселений</w:t>
            </w:r>
          </w:p>
        </w:tc>
        <w:tc>
          <w:tcPr>
            <w:tcW w:w="1276" w:type="dxa"/>
            <w:vAlign w:val="center"/>
          </w:tcPr>
          <w:p w:rsidR="00A66C0F" w:rsidRPr="008D0206" w:rsidRDefault="00A66C0F" w:rsidP="009B3E3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A66C0F" w:rsidRPr="008D0206" w:rsidRDefault="00A66C0F" w:rsidP="009B3E3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vAlign w:val="center"/>
          </w:tcPr>
          <w:p w:rsidR="00A66C0F" w:rsidRPr="008D0206" w:rsidRDefault="00A66C0F" w:rsidP="009B3E3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A66C0F" w:rsidRPr="008D0206" w:rsidRDefault="00A66C0F" w:rsidP="00AA0D8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A66C0F" w:rsidRPr="008D0206" w:rsidRDefault="00A66C0F" w:rsidP="00AA0D8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A66C0F" w:rsidRPr="008D0206" w:rsidRDefault="00A66C0F" w:rsidP="00AA0D8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vAlign w:val="center"/>
          </w:tcPr>
          <w:p w:rsidR="00A66C0F" w:rsidRPr="008D0206" w:rsidRDefault="00A66C0F" w:rsidP="00AA0D8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4" w:type="dxa"/>
            <w:vAlign w:val="center"/>
          </w:tcPr>
          <w:p w:rsidR="00A66C0F" w:rsidRPr="008D0206" w:rsidRDefault="00A66C0F" w:rsidP="009B3E3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66C0F" w:rsidRPr="008D0206" w:rsidTr="00B6717C">
        <w:trPr>
          <w:trHeight w:val="352"/>
        </w:trPr>
        <w:tc>
          <w:tcPr>
            <w:tcW w:w="4786" w:type="dxa"/>
            <w:vAlign w:val="center"/>
          </w:tcPr>
          <w:p w:rsidR="00A66C0F" w:rsidRPr="008D0206" w:rsidRDefault="00A66C0F" w:rsidP="007F7E55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6" w:type="dxa"/>
            <w:vAlign w:val="center"/>
          </w:tcPr>
          <w:p w:rsidR="00A66C0F" w:rsidRPr="008D0206" w:rsidRDefault="00A66C0F" w:rsidP="009B3E3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A66C0F" w:rsidRPr="008D0206" w:rsidRDefault="00A66C0F" w:rsidP="009B3E3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vAlign w:val="center"/>
          </w:tcPr>
          <w:p w:rsidR="00A66C0F" w:rsidRPr="008D0206" w:rsidRDefault="00A66C0F" w:rsidP="009B3E3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A66C0F" w:rsidRPr="008D0206" w:rsidRDefault="00A66C0F" w:rsidP="00AA0D8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A66C0F" w:rsidRPr="008D0206" w:rsidRDefault="00A66C0F" w:rsidP="00AA0D8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A66C0F" w:rsidRPr="008D0206" w:rsidRDefault="00A66C0F" w:rsidP="00AA0D8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vAlign w:val="center"/>
          </w:tcPr>
          <w:p w:rsidR="00A66C0F" w:rsidRPr="008D0206" w:rsidRDefault="00A66C0F" w:rsidP="00AA0D8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4" w:type="dxa"/>
            <w:vAlign w:val="center"/>
          </w:tcPr>
          <w:p w:rsidR="00A66C0F" w:rsidRPr="008D0206" w:rsidRDefault="00A66C0F" w:rsidP="009B3E3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66C0F" w:rsidRPr="008D0206" w:rsidTr="00B6717C">
        <w:trPr>
          <w:trHeight w:val="352"/>
        </w:trPr>
        <w:tc>
          <w:tcPr>
            <w:tcW w:w="4786" w:type="dxa"/>
            <w:vAlign w:val="center"/>
          </w:tcPr>
          <w:p w:rsidR="00A66C0F" w:rsidRPr="00A56ECB" w:rsidRDefault="00A66C0F" w:rsidP="007F7E55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Объем налоговых расходов Березовского района</w:t>
            </w:r>
          </w:p>
        </w:tc>
        <w:tc>
          <w:tcPr>
            <w:tcW w:w="1276" w:type="dxa"/>
            <w:vAlign w:val="center"/>
          </w:tcPr>
          <w:p w:rsidR="00A66C0F" w:rsidRPr="008D0206" w:rsidRDefault="00A66C0F" w:rsidP="009B3E3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A66C0F" w:rsidRPr="008D0206" w:rsidRDefault="00A66C0F" w:rsidP="009B3E3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vAlign w:val="center"/>
          </w:tcPr>
          <w:p w:rsidR="00A66C0F" w:rsidRPr="008D0206" w:rsidRDefault="00A66C0F" w:rsidP="009B3E3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A66C0F" w:rsidRPr="008D0206" w:rsidRDefault="00A66C0F" w:rsidP="00AA0D8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A66C0F" w:rsidRPr="008D0206" w:rsidRDefault="00A66C0F" w:rsidP="00AA0D8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A66C0F" w:rsidRPr="008D0206" w:rsidRDefault="00A66C0F" w:rsidP="00AA0D8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vAlign w:val="center"/>
          </w:tcPr>
          <w:p w:rsidR="00A66C0F" w:rsidRPr="008D0206" w:rsidRDefault="00A66C0F" w:rsidP="00AA0D8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4" w:type="dxa"/>
            <w:vAlign w:val="center"/>
          </w:tcPr>
          <w:p w:rsidR="00A66C0F" w:rsidRPr="008D0206" w:rsidRDefault="00A66C0F" w:rsidP="009B3E3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66C0F" w:rsidRPr="008D0206" w:rsidTr="00B6717C">
        <w:trPr>
          <w:trHeight w:val="352"/>
        </w:trPr>
        <w:tc>
          <w:tcPr>
            <w:tcW w:w="4786" w:type="dxa"/>
            <w:vAlign w:val="center"/>
          </w:tcPr>
          <w:p w:rsidR="00A66C0F" w:rsidRPr="00BD2C48" w:rsidRDefault="00A66C0F" w:rsidP="00BD2C48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1. </w:t>
            </w:r>
            <w:r w:rsidRPr="00BD2C48">
              <w:rPr>
                <w:rFonts w:ascii="Times New Roman" w:hAnsi="Times New Roman"/>
                <w:b/>
                <w:sz w:val="20"/>
                <w:szCs w:val="20"/>
              </w:rPr>
              <w:t>Региональный проект «Создание условий для легкого старта и комфортного ведения бизнеса» (всего), в том числе:</w:t>
            </w:r>
          </w:p>
        </w:tc>
        <w:tc>
          <w:tcPr>
            <w:tcW w:w="1276" w:type="dxa"/>
            <w:vAlign w:val="center"/>
          </w:tcPr>
          <w:p w:rsidR="00A66C0F" w:rsidRPr="008D0206" w:rsidRDefault="00590B9A" w:rsidP="007F7E5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276,0</w:t>
            </w:r>
          </w:p>
        </w:tc>
        <w:tc>
          <w:tcPr>
            <w:tcW w:w="1276" w:type="dxa"/>
            <w:vAlign w:val="center"/>
          </w:tcPr>
          <w:p w:rsidR="00A66C0F" w:rsidRPr="008D0206" w:rsidRDefault="00590B9A" w:rsidP="00727D6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276,0</w:t>
            </w:r>
          </w:p>
        </w:tc>
        <w:tc>
          <w:tcPr>
            <w:tcW w:w="1275" w:type="dxa"/>
            <w:vAlign w:val="center"/>
          </w:tcPr>
          <w:p w:rsidR="00A66C0F" w:rsidRPr="008D0206" w:rsidRDefault="00590B9A" w:rsidP="007F7E5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245,9</w:t>
            </w:r>
          </w:p>
        </w:tc>
        <w:tc>
          <w:tcPr>
            <w:tcW w:w="1276" w:type="dxa"/>
            <w:vAlign w:val="center"/>
          </w:tcPr>
          <w:p w:rsidR="00A66C0F" w:rsidRPr="008D0206" w:rsidRDefault="00A66C0F" w:rsidP="00E9021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A66C0F" w:rsidRPr="008D0206" w:rsidRDefault="00A66C0F" w:rsidP="00E9021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A66C0F" w:rsidRPr="008D0206" w:rsidRDefault="00A66C0F" w:rsidP="00E9021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vAlign w:val="center"/>
          </w:tcPr>
          <w:p w:rsidR="00A66C0F" w:rsidRPr="008D0206" w:rsidRDefault="00A66C0F" w:rsidP="00E9021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4" w:type="dxa"/>
            <w:vAlign w:val="center"/>
          </w:tcPr>
          <w:p w:rsidR="00A66C0F" w:rsidRPr="008D0206" w:rsidRDefault="00590B9A" w:rsidP="00727D6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797,9</w:t>
            </w:r>
          </w:p>
        </w:tc>
      </w:tr>
      <w:tr w:rsidR="00A66C0F" w:rsidRPr="008D0206" w:rsidTr="00B6717C">
        <w:trPr>
          <w:trHeight w:val="352"/>
        </w:trPr>
        <w:tc>
          <w:tcPr>
            <w:tcW w:w="4786" w:type="dxa"/>
            <w:vAlign w:val="center"/>
          </w:tcPr>
          <w:p w:rsidR="00A66C0F" w:rsidRPr="008D0206" w:rsidRDefault="00A66C0F" w:rsidP="00BD2C4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A66C0F" w:rsidRPr="008D0206" w:rsidRDefault="00A66C0F" w:rsidP="007F7E5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A66C0F" w:rsidRPr="008D0206" w:rsidRDefault="00A66C0F" w:rsidP="00727D6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vAlign w:val="center"/>
          </w:tcPr>
          <w:p w:rsidR="00A66C0F" w:rsidRPr="008D0206" w:rsidRDefault="00A66C0F" w:rsidP="007F7E5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A66C0F" w:rsidRPr="008D0206" w:rsidRDefault="00A66C0F" w:rsidP="00AA0D8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A66C0F" w:rsidRPr="008D0206" w:rsidRDefault="00A66C0F" w:rsidP="00AA0D8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A66C0F" w:rsidRPr="008D0206" w:rsidRDefault="00A66C0F" w:rsidP="00AA0D8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vAlign w:val="center"/>
          </w:tcPr>
          <w:p w:rsidR="00A66C0F" w:rsidRPr="008D0206" w:rsidRDefault="00A66C0F" w:rsidP="00AA0D8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4" w:type="dxa"/>
            <w:vAlign w:val="center"/>
          </w:tcPr>
          <w:p w:rsidR="00A66C0F" w:rsidRPr="008D0206" w:rsidRDefault="00A66C0F" w:rsidP="00727D6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66C0F" w:rsidRPr="008D0206" w:rsidTr="00B6717C">
        <w:trPr>
          <w:trHeight w:val="352"/>
        </w:trPr>
        <w:tc>
          <w:tcPr>
            <w:tcW w:w="4786" w:type="dxa"/>
            <w:vAlign w:val="center"/>
          </w:tcPr>
          <w:p w:rsidR="00A66C0F" w:rsidRPr="008D0206" w:rsidRDefault="00A66C0F" w:rsidP="00BD2C4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vAlign w:val="center"/>
          </w:tcPr>
          <w:p w:rsidR="00A66C0F" w:rsidRPr="008D0206" w:rsidRDefault="00A66C0F" w:rsidP="007F7E5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262,0</w:t>
            </w:r>
          </w:p>
        </w:tc>
        <w:tc>
          <w:tcPr>
            <w:tcW w:w="1276" w:type="dxa"/>
            <w:vAlign w:val="center"/>
          </w:tcPr>
          <w:p w:rsidR="00A66C0F" w:rsidRPr="008D0206" w:rsidRDefault="00A66C0F" w:rsidP="00727D6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262,0</w:t>
            </w:r>
          </w:p>
        </w:tc>
        <w:tc>
          <w:tcPr>
            <w:tcW w:w="1275" w:type="dxa"/>
            <w:vAlign w:val="center"/>
          </w:tcPr>
          <w:p w:rsidR="00A66C0F" w:rsidRPr="008D0206" w:rsidRDefault="00A66C0F" w:rsidP="007F7E5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232,9</w:t>
            </w:r>
          </w:p>
        </w:tc>
        <w:tc>
          <w:tcPr>
            <w:tcW w:w="1276" w:type="dxa"/>
            <w:vAlign w:val="center"/>
          </w:tcPr>
          <w:p w:rsidR="00A66C0F" w:rsidRPr="008D0206" w:rsidRDefault="00A66C0F" w:rsidP="00E9021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A66C0F" w:rsidRPr="008D0206" w:rsidRDefault="00A66C0F" w:rsidP="00E9021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A66C0F" w:rsidRPr="008D0206" w:rsidRDefault="00A66C0F" w:rsidP="00E9021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vAlign w:val="center"/>
          </w:tcPr>
          <w:p w:rsidR="00A66C0F" w:rsidRPr="008D0206" w:rsidRDefault="00A66C0F" w:rsidP="00E9021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4" w:type="dxa"/>
            <w:vAlign w:val="center"/>
          </w:tcPr>
          <w:p w:rsidR="00A66C0F" w:rsidRPr="008D0206" w:rsidRDefault="00A66C0F" w:rsidP="00D1221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756,9</w:t>
            </w:r>
          </w:p>
        </w:tc>
      </w:tr>
      <w:tr w:rsidR="00A66C0F" w:rsidRPr="008D0206" w:rsidTr="00B6717C">
        <w:trPr>
          <w:trHeight w:val="352"/>
        </w:trPr>
        <w:tc>
          <w:tcPr>
            <w:tcW w:w="4786" w:type="dxa"/>
            <w:vAlign w:val="center"/>
          </w:tcPr>
          <w:p w:rsidR="00A66C0F" w:rsidRPr="008D0206" w:rsidRDefault="00A66C0F" w:rsidP="00BD2C4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vAlign w:val="center"/>
          </w:tcPr>
          <w:p w:rsidR="00A66C0F" w:rsidRPr="008D0206" w:rsidRDefault="00590B9A" w:rsidP="007F7E5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14,0</w:t>
            </w:r>
          </w:p>
        </w:tc>
        <w:tc>
          <w:tcPr>
            <w:tcW w:w="1276" w:type="dxa"/>
            <w:vAlign w:val="center"/>
          </w:tcPr>
          <w:p w:rsidR="00A66C0F" w:rsidRPr="008D0206" w:rsidRDefault="00590B9A" w:rsidP="00727D6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14,0</w:t>
            </w:r>
          </w:p>
        </w:tc>
        <w:tc>
          <w:tcPr>
            <w:tcW w:w="1275" w:type="dxa"/>
            <w:vAlign w:val="center"/>
          </w:tcPr>
          <w:p w:rsidR="00A66C0F" w:rsidRPr="008D0206" w:rsidRDefault="00590B9A" w:rsidP="007F7E5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13,0</w:t>
            </w:r>
          </w:p>
        </w:tc>
        <w:tc>
          <w:tcPr>
            <w:tcW w:w="1276" w:type="dxa"/>
            <w:vAlign w:val="center"/>
          </w:tcPr>
          <w:p w:rsidR="00A66C0F" w:rsidRPr="008D0206" w:rsidRDefault="00A66C0F" w:rsidP="00E9021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A66C0F" w:rsidRPr="008D0206" w:rsidRDefault="00A66C0F" w:rsidP="00E9021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A66C0F" w:rsidRPr="008D0206" w:rsidRDefault="00A66C0F" w:rsidP="00E9021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vAlign w:val="center"/>
          </w:tcPr>
          <w:p w:rsidR="00A66C0F" w:rsidRPr="008D0206" w:rsidRDefault="00A66C0F" w:rsidP="00E9021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4" w:type="dxa"/>
            <w:vAlign w:val="center"/>
          </w:tcPr>
          <w:p w:rsidR="00A66C0F" w:rsidRPr="008D0206" w:rsidRDefault="00590B9A" w:rsidP="00727D6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41,0</w:t>
            </w:r>
          </w:p>
        </w:tc>
      </w:tr>
      <w:tr w:rsidR="00A66C0F" w:rsidRPr="008D0206" w:rsidTr="00B6717C">
        <w:trPr>
          <w:trHeight w:val="352"/>
        </w:trPr>
        <w:tc>
          <w:tcPr>
            <w:tcW w:w="4786" w:type="dxa"/>
            <w:vAlign w:val="center"/>
          </w:tcPr>
          <w:p w:rsidR="00A66C0F" w:rsidRPr="008D0206" w:rsidRDefault="00A66C0F" w:rsidP="00BD2C4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городских и сельских поселений</w:t>
            </w:r>
          </w:p>
        </w:tc>
        <w:tc>
          <w:tcPr>
            <w:tcW w:w="1276" w:type="dxa"/>
            <w:vAlign w:val="center"/>
          </w:tcPr>
          <w:p w:rsidR="00A66C0F" w:rsidRPr="008D0206" w:rsidRDefault="00A66C0F" w:rsidP="007F7E5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A66C0F" w:rsidRPr="008D0206" w:rsidRDefault="00A66C0F" w:rsidP="00727D6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vAlign w:val="center"/>
          </w:tcPr>
          <w:p w:rsidR="00A66C0F" w:rsidRPr="008D0206" w:rsidRDefault="00A66C0F" w:rsidP="007F7E5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A66C0F" w:rsidRPr="008D0206" w:rsidRDefault="00A66C0F" w:rsidP="00AA0D8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A66C0F" w:rsidRPr="008D0206" w:rsidRDefault="00A66C0F" w:rsidP="00AA0D8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A66C0F" w:rsidRPr="008D0206" w:rsidRDefault="00A66C0F" w:rsidP="00AA0D8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vAlign w:val="center"/>
          </w:tcPr>
          <w:p w:rsidR="00A66C0F" w:rsidRPr="008D0206" w:rsidRDefault="00A66C0F" w:rsidP="00AA0D8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4" w:type="dxa"/>
            <w:vAlign w:val="center"/>
          </w:tcPr>
          <w:p w:rsidR="00A66C0F" w:rsidRPr="008D0206" w:rsidRDefault="00A66C0F" w:rsidP="00727D6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66C0F" w:rsidRPr="008D0206" w:rsidTr="00B6717C">
        <w:trPr>
          <w:trHeight w:val="352"/>
        </w:trPr>
        <w:tc>
          <w:tcPr>
            <w:tcW w:w="4786" w:type="dxa"/>
            <w:vAlign w:val="center"/>
          </w:tcPr>
          <w:p w:rsidR="00A66C0F" w:rsidRPr="008D0206" w:rsidRDefault="00A66C0F" w:rsidP="00BD2C4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6" w:type="dxa"/>
            <w:vAlign w:val="center"/>
          </w:tcPr>
          <w:p w:rsidR="00A66C0F" w:rsidRPr="008D0206" w:rsidRDefault="00A66C0F" w:rsidP="007F7E5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A66C0F" w:rsidRPr="008D0206" w:rsidRDefault="00A66C0F" w:rsidP="00727D6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vAlign w:val="center"/>
          </w:tcPr>
          <w:p w:rsidR="00A66C0F" w:rsidRPr="008D0206" w:rsidRDefault="00A66C0F" w:rsidP="007F7E5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A66C0F" w:rsidRPr="008D0206" w:rsidRDefault="00A66C0F" w:rsidP="00AA0D8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A66C0F" w:rsidRPr="008D0206" w:rsidRDefault="00A66C0F" w:rsidP="00AA0D8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A66C0F" w:rsidRPr="008D0206" w:rsidRDefault="00A66C0F" w:rsidP="00AA0D8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vAlign w:val="center"/>
          </w:tcPr>
          <w:p w:rsidR="00A66C0F" w:rsidRPr="008D0206" w:rsidRDefault="00A66C0F" w:rsidP="00AA0D8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4" w:type="dxa"/>
            <w:vAlign w:val="center"/>
          </w:tcPr>
          <w:p w:rsidR="00A66C0F" w:rsidRPr="008D0206" w:rsidRDefault="00A66C0F" w:rsidP="00727D6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66C0F" w:rsidRPr="008D0206" w:rsidTr="00B6717C">
        <w:trPr>
          <w:trHeight w:val="352"/>
        </w:trPr>
        <w:tc>
          <w:tcPr>
            <w:tcW w:w="4786" w:type="dxa"/>
            <w:vAlign w:val="center"/>
          </w:tcPr>
          <w:p w:rsidR="00A66C0F" w:rsidRPr="00BD2C48" w:rsidRDefault="00A66C0F" w:rsidP="00421BA3">
            <w:pPr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BD2C48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 w:rsidRPr="00BD2C48">
              <w:rPr>
                <w:b/>
              </w:rPr>
              <w:t xml:space="preserve"> </w:t>
            </w:r>
            <w:r w:rsidRPr="00BD2C48">
              <w:rPr>
                <w:rFonts w:ascii="Times New Roman" w:hAnsi="Times New Roman"/>
                <w:b/>
                <w:sz w:val="20"/>
                <w:szCs w:val="20"/>
              </w:rPr>
              <w:t>Региональный проект «Акселерация субъектов малого и среднего предпринимательства»</w:t>
            </w:r>
            <w:r>
              <w:t xml:space="preserve"> (</w:t>
            </w:r>
            <w:r w:rsidRPr="00A44A4C">
              <w:rPr>
                <w:rFonts w:ascii="Times New Roman" w:hAnsi="Times New Roman"/>
                <w:b/>
                <w:sz w:val="20"/>
                <w:szCs w:val="20"/>
              </w:rPr>
              <w:t>всего), в том числе:</w:t>
            </w:r>
          </w:p>
        </w:tc>
        <w:tc>
          <w:tcPr>
            <w:tcW w:w="1276" w:type="dxa"/>
            <w:vAlign w:val="center"/>
          </w:tcPr>
          <w:p w:rsidR="00A66C0F" w:rsidRPr="008D0206" w:rsidRDefault="00A66C0F" w:rsidP="00590B9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3 371,</w:t>
            </w:r>
            <w:r w:rsidR="00590B9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center"/>
          </w:tcPr>
          <w:p w:rsidR="00A66C0F" w:rsidRPr="008D0206" w:rsidRDefault="00A66C0F" w:rsidP="00590B9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3 371,</w:t>
            </w:r>
            <w:r w:rsidR="00590B9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  <w:vAlign w:val="center"/>
          </w:tcPr>
          <w:p w:rsidR="00A66C0F" w:rsidRPr="008D0206" w:rsidRDefault="00A66C0F" w:rsidP="00590B9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590B9A">
              <w:rPr>
                <w:rFonts w:ascii="Times New Roman" w:hAnsi="Times New Roman"/>
                <w:sz w:val="20"/>
                <w:szCs w:val="20"/>
              </w:rPr>
              <w:t xml:space="preserve"> 145,9</w:t>
            </w:r>
          </w:p>
        </w:tc>
        <w:tc>
          <w:tcPr>
            <w:tcW w:w="1276" w:type="dxa"/>
            <w:vAlign w:val="center"/>
          </w:tcPr>
          <w:p w:rsidR="00A66C0F" w:rsidRPr="008D0206" w:rsidRDefault="00A66C0F" w:rsidP="00E9021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A66C0F" w:rsidRPr="008D0206" w:rsidRDefault="00A66C0F" w:rsidP="00E9021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A66C0F" w:rsidRPr="008D0206" w:rsidRDefault="00A66C0F" w:rsidP="00E9021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vAlign w:val="center"/>
          </w:tcPr>
          <w:p w:rsidR="00A66C0F" w:rsidRPr="008D0206" w:rsidRDefault="00A66C0F" w:rsidP="00AA0D8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4" w:type="dxa"/>
            <w:vAlign w:val="center"/>
          </w:tcPr>
          <w:p w:rsidR="00A66C0F" w:rsidRPr="008D0206" w:rsidRDefault="00590B9A" w:rsidP="007F7E5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8 888,9</w:t>
            </w:r>
          </w:p>
        </w:tc>
      </w:tr>
      <w:tr w:rsidR="00A66C0F" w:rsidRPr="008D0206" w:rsidTr="00B6717C">
        <w:trPr>
          <w:trHeight w:val="352"/>
        </w:trPr>
        <w:tc>
          <w:tcPr>
            <w:tcW w:w="4786" w:type="dxa"/>
            <w:vAlign w:val="center"/>
          </w:tcPr>
          <w:p w:rsidR="00A66C0F" w:rsidRPr="008D0206" w:rsidRDefault="00A66C0F" w:rsidP="00727D67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A66C0F" w:rsidRPr="008D0206" w:rsidRDefault="00A66C0F" w:rsidP="007F7E5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A66C0F" w:rsidRPr="008D0206" w:rsidRDefault="00A66C0F" w:rsidP="00727D6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vAlign w:val="center"/>
          </w:tcPr>
          <w:p w:rsidR="00A66C0F" w:rsidRPr="008D0206" w:rsidRDefault="00A66C0F" w:rsidP="007F7E5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A66C0F" w:rsidRPr="008D0206" w:rsidRDefault="00A66C0F" w:rsidP="00E9021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A66C0F" w:rsidRPr="008D0206" w:rsidRDefault="00A66C0F" w:rsidP="00E9021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A66C0F" w:rsidRPr="008D0206" w:rsidRDefault="00A66C0F" w:rsidP="00E9021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vAlign w:val="center"/>
          </w:tcPr>
          <w:p w:rsidR="00A66C0F" w:rsidRPr="008D0206" w:rsidRDefault="00A66C0F" w:rsidP="00AA0D8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4" w:type="dxa"/>
            <w:vAlign w:val="center"/>
          </w:tcPr>
          <w:p w:rsidR="00A66C0F" w:rsidRPr="008D0206" w:rsidRDefault="00A66C0F" w:rsidP="007F7E5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66C0F" w:rsidRPr="008D0206" w:rsidTr="00B6717C">
        <w:trPr>
          <w:trHeight w:val="352"/>
        </w:trPr>
        <w:tc>
          <w:tcPr>
            <w:tcW w:w="4786" w:type="dxa"/>
            <w:vAlign w:val="center"/>
          </w:tcPr>
          <w:p w:rsidR="00A66C0F" w:rsidRPr="008D0206" w:rsidRDefault="00A66C0F" w:rsidP="00727D67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vAlign w:val="center"/>
          </w:tcPr>
          <w:p w:rsidR="00A66C0F" w:rsidRPr="008D0206" w:rsidRDefault="00A66C0F" w:rsidP="007F7E5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3 202,5</w:t>
            </w:r>
          </w:p>
        </w:tc>
        <w:tc>
          <w:tcPr>
            <w:tcW w:w="1276" w:type="dxa"/>
            <w:vAlign w:val="center"/>
          </w:tcPr>
          <w:p w:rsidR="00A66C0F" w:rsidRPr="008D0206" w:rsidRDefault="00A66C0F" w:rsidP="00727D6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3 202,5</w:t>
            </w:r>
          </w:p>
        </w:tc>
        <w:tc>
          <w:tcPr>
            <w:tcW w:w="1275" w:type="dxa"/>
            <w:vAlign w:val="center"/>
          </w:tcPr>
          <w:p w:rsidR="00A66C0F" w:rsidRPr="008D0206" w:rsidRDefault="00A66C0F" w:rsidP="007F7E5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2 037,9</w:t>
            </w:r>
          </w:p>
        </w:tc>
        <w:tc>
          <w:tcPr>
            <w:tcW w:w="1276" w:type="dxa"/>
            <w:vAlign w:val="center"/>
          </w:tcPr>
          <w:p w:rsidR="00A66C0F" w:rsidRPr="008D0206" w:rsidRDefault="00A66C0F" w:rsidP="00E9021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A66C0F" w:rsidRPr="008D0206" w:rsidRDefault="00A66C0F" w:rsidP="00E9021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A66C0F" w:rsidRPr="008D0206" w:rsidRDefault="00A66C0F" w:rsidP="00E9021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vAlign w:val="center"/>
          </w:tcPr>
          <w:p w:rsidR="00A66C0F" w:rsidRPr="008D0206" w:rsidRDefault="00A66C0F" w:rsidP="00AA0D8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4" w:type="dxa"/>
            <w:vAlign w:val="center"/>
          </w:tcPr>
          <w:p w:rsidR="00A66C0F" w:rsidRPr="008D0206" w:rsidRDefault="00A66C0F" w:rsidP="007F7E5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8 442,9</w:t>
            </w:r>
          </w:p>
        </w:tc>
      </w:tr>
      <w:tr w:rsidR="00A66C0F" w:rsidRPr="008D0206" w:rsidTr="00B6717C">
        <w:trPr>
          <w:trHeight w:val="352"/>
        </w:trPr>
        <w:tc>
          <w:tcPr>
            <w:tcW w:w="4786" w:type="dxa"/>
            <w:vAlign w:val="center"/>
          </w:tcPr>
          <w:p w:rsidR="00A66C0F" w:rsidRPr="008D0206" w:rsidRDefault="00A66C0F" w:rsidP="00727D67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vAlign w:val="center"/>
          </w:tcPr>
          <w:p w:rsidR="00A66C0F" w:rsidRPr="008D0206" w:rsidRDefault="00590B9A" w:rsidP="00A66C0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169,0</w:t>
            </w:r>
          </w:p>
        </w:tc>
        <w:tc>
          <w:tcPr>
            <w:tcW w:w="1276" w:type="dxa"/>
            <w:vAlign w:val="center"/>
          </w:tcPr>
          <w:p w:rsidR="00A66C0F" w:rsidRPr="008D0206" w:rsidRDefault="00590B9A" w:rsidP="00A66C0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169,0</w:t>
            </w:r>
          </w:p>
        </w:tc>
        <w:tc>
          <w:tcPr>
            <w:tcW w:w="1275" w:type="dxa"/>
            <w:vAlign w:val="center"/>
          </w:tcPr>
          <w:p w:rsidR="00A66C0F" w:rsidRPr="008D0206" w:rsidRDefault="00590B9A" w:rsidP="007F7E5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108,0</w:t>
            </w:r>
          </w:p>
        </w:tc>
        <w:tc>
          <w:tcPr>
            <w:tcW w:w="1276" w:type="dxa"/>
            <w:vAlign w:val="center"/>
          </w:tcPr>
          <w:p w:rsidR="00A66C0F" w:rsidRPr="008D0206" w:rsidRDefault="00A66C0F" w:rsidP="00E9021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A66C0F" w:rsidRPr="008D0206" w:rsidRDefault="00A66C0F" w:rsidP="00E9021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A66C0F" w:rsidRPr="008D0206" w:rsidRDefault="00A66C0F" w:rsidP="00E9021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vAlign w:val="center"/>
          </w:tcPr>
          <w:p w:rsidR="00A66C0F" w:rsidRPr="008D0206" w:rsidRDefault="00A66C0F" w:rsidP="00AA0D8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4" w:type="dxa"/>
            <w:vAlign w:val="center"/>
          </w:tcPr>
          <w:p w:rsidR="00A66C0F" w:rsidRPr="008D0206" w:rsidRDefault="00590B9A" w:rsidP="007F7E5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446,0</w:t>
            </w:r>
          </w:p>
        </w:tc>
      </w:tr>
      <w:tr w:rsidR="00A66C0F" w:rsidRPr="008D0206" w:rsidTr="00B6717C">
        <w:trPr>
          <w:trHeight w:val="352"/>
        </w:trPr>
        <w:tc>
          <w:tcPr>
            <w:tcW w:w="4786" w:type="dxa"/>
            <w:vAlign w:val="center"/>
          </w:tcPr>
          <w:p w:rsidR="00A66C0F" w:rsidRPr="008D0206" w:rsidRDefault="00A66C0F" w:rsidP="00727D67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городских и сельских поселений</w:t>
            </w:r>
          </w:p>
        </w:tc>
        <w:tc>
          <w:tcPr>
            <w:tcW w:w="1276" w:type="dxa"/>
            <w:vAlign w:val="center"/>
          </w:tcPr>
          <w:p w:rsidR="00A66C0F" w:rsidRPr="008D0206" w:rsidRDefault="00A66C0F" w:rsidP="007F7E5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A66C0F" w:rsidRPr="008D0206" w:rsidRDefault="00A66C0F" w:rsidP="00727D6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vAlign w:val="center"/>
          </w:tcPr>
          <w:p w:rsidR="00A66C0F" w:rsidRPr="008D0206" w:rsidRDefault="00A66C0F" w:rsidP="007F7E5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A66C0F" w:rsidRPr="008D0206" w:rsidRDefault="00A66C0F" w:rsidP="00E9021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A66C0F" w:rsidRPr="008D0206" w:rsidRDefault="00A66C0F" w:rsidP="00E9021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A66C0F" w:rsidRPr="008D0206" w:rsidRDefault="00A66C0F" w:rsidP="00E9021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vAlign w:val="center"/>
          </w:tcPr>
          <w:p w:rsidR="00A66C0F" w:rsidRPr="008D0206" w:rsidRDefault="00A66C0F" w:rsidP="00AA0D8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4" w:type="dxa"/>
            <w:vAlign w:val="center"/>
          </w:tcPr>
          <w:p w:rsidR="00A66C0F" w:rsidRPr="008D0206" w:rsidRDefault="00A66C0F" w:rsidP="007F7E5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66C0F" w:rsidRPr="008D0206" w:rsidTr="00B6717C">
        <w:trPr>
          <w:trHeight w:val="352"/>
        </w:trPr>
        <w:tc>
          <w:tcPr>
            <w:tcW w:w="4786" w:type="dxa"/>
            <w:vAlign w:val="center"/>
          </w:tcPr>
          <w:p w:rsidR="00A66C0F" w:rsidRPr="008D0206" w:rsidRDefault="00A66C0F" w:rsidP="00727D67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Внебюджетные источники</w:t>
            </w:r>
          </w:p>
        </w:tc>
        <w:tc>
          <w:tcPr>
            <w:tcW w:w="1276" w:type="dxa"/>
            <w:vAlign w:val="center"/>
          </w:tcPr>
          <w:p w:rsidR="00A66C0F" w:rsidRPr="008D0206" w:rsidRDefault="00A66C0F" w:rsidP="007F7E5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A66C0F" w:rsidRPr="008D0206" w:rsidRDefault="00A66C0F" w:rsidP="00727D6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vAlign w:val="center"/>
          </w:tcPr>
          <w:p w:rsidR="00A66C0F" w:rsidRPr="008D0206" w:rsidRDefault="00A66C0F" w:rsidP="007F7E5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A66C0F" w:rsidRPr="008D0206" w:rsidRDefault="00A66C0F" w:rsidP="00E9021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A66C0F" w:rsidRPr="008D0206" w:rsidRDefault="00A66C0F" w:rsidP="00E9021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A66C0F" w:rsidRPr="008D0206" w:rsidRDefault="00A66C0F" w:rsidP="00E9021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vAlign w:val="center"/>
          </w:tcPr>
          <w:p w:rsidR="00A66C0F" w:rsidRPr="008D0206" w:rsidRDefault="00A66C0F" w:rsidP="00AA0D8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4" w:type="dxa"/>
            <w:vAlign w:val="center"/>
          </w:tcPr>
          <w:p w:rsidR="00A66C0F" w:rsidRPr="008D0206" w:rsidRDefault="00A66C0F" w:rsidP="007F7E5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66C0F" w:rsidRPr="008D0206" w:rsidTr="00B6717C">
        <w:trPr>
          <w:trHeight w:val="352"/>
        </w:trPr>
        <w:tc>
          <w:tcPr>
            <w:tcW w:w="4786" w:type="dxa"/>
            <w:vAlign w:val="center"/>
          </w:tcPr>
          <w:p w:rsidR="00A66C0F" w:rsidRPr="00A44A4C" w:rsidRDefault="00A66C0F" w:rsidP="00421BA3">
            <w:pPr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A44A4C">
              <w:rPr>
                <w:rFonts w:ascii="Times New Roman" w:hAnsi="Times New Roman"/>
                <w:b/>
                <w:sz w:val="20"/>
                <w:szCs w:val="20"/>
              </w:rPr>
              <w:t>3. Комплекс процессных мероприятий «Формирование предпринимательской среды, стимулирование предпринимательской активности»</w:t>
            </w:r>
            <w:r w:rsidRPr="00A44A4C">
              <w:rPr>
                <w:b/>
              </w:rPr>
              <w:t xml:space="preserve"> </w:t>
            </w:r>
            <w:r w:rsidRPr="00A44A4C">
              <w:rPr>
                <w:rFonts w:ascii="Times New Roman" w:hAnsi="Times New Roman"/>
                <w:b/>
                <w:sz w:val="20"/>
                <w:szCs w:val="20"/>
              </w:rPr>
              <w:t>(всего), в том числе:</w:t>
            </w:r>
          </w:p>
        </w:tc>
        <w:tc>
          <w:tcPr>
            <w:tcW w:w="1276" w:type="dxa"/>
            <w:vAlign w:val="center"/>
          </w:tcPr>
          <w:p w:rsidR="00A66C0F" w:rsidRPr="008D0206" w:rsidRDefault="00A66C0F" w:rsidP="007F7E5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123,0</w:t>
            </w:r>
          </w:p>
        </w:tc>
        <w:tc>
          <w:tcPr>
            <w:tcW w:w="1276" w:type="dxa"/>
            <w:vAlign w:val="center"/>
          </w:tcPr>
          <w:p w:rsidR="00A66C0F" w:rsidRPr="008D0206" w:rsidRDefault="00A66C0F" w:rsidP="007F7E5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123,0</w:t>
            </w:r>
          </w:p>
        </w:tc>
        <w:tc>
          <w:tcPr>
            <w:tcW w:w="1275" w:type="dxa"/>
            <w:vAlign w:val="center"/>
          </w:tcPr>
          <w:p w:rsidR="00A66C0F" w:rsidRPr="008D0206" w:rsidRDefault="00A66C0F" w:rsidP="007F7E5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123,0</w:t>
            </w:r>
          </w:p>
        </w:tc>
        <w:tc>
          <w:tcPr>
            <w:tcW w:w="1276" w:type="dxa"/>
            <w:vAlign w:val="center"/>
          </w:tcPr>
          <w:p w:rsidR="00A66C0F" w:rsidRPr="008D0206" w:rsidRDefault="00A66C0F" w:rsidP="00AA0D8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123,0</w:t>
            </w:r>
          </w:p>
        </w:tc>
        <w:tc>
          <w:tcPr>
            <w:tcW w:w="1276" w:type="dxa"/>
            <w:vAlign w:val="center"/>
          </w:tcPr>
          <w:p w:rsidR="00A66C0F" w:rsidRPr="008D0206" w:rsidRDefault="00A66C0F" w:rsidP="00AA0D8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123,0</w:t>
            </w:r>
          </w:p>
        </w:tc>
        <w:tc>
          <w:tcPr>
            <w:tcW w:w="1276" w:type="dxa"/>
            <w:vAlign w:val="center"/>
          </w:tcPr>
          <w:p w:rsidR="00A66C0F" w:rsidRPr="008D0206" w:rsidRDefault="00A66C0F" w:rsidP="00AA0D8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123,0</w:t>
            </w:r>
          </w:p>
        </w:tc>
        <w:tc>
          <w:tcPr>
            <w:tcW w:w="1275" w:type="dxa"/>
            <w:vAlign w:val="center"/>
          </w:tcPr>
          <w:p w:rsidR="00A66C0F" w:rsidRPr="008D0206" w:rsidRDefault="00A66C0F" w:rsidP="00AA0D8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123,0</w:t>
            </w:r>
          </w:p>
        </w:tc>
        <w:tc>
          <w:tcPr>
            <w:tcW w:w="1334" w:type="dxa"/>
            <w:vAlign w:val="center"/>
          </w:tcPr>
          <w:p w:rsidR="00A66C0F" w:rsidRPr="008D0206" w:rsidRDefault="00A66C0F" w:rsidP="007F7E5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861,0</w:t>
            </w:r>
          </w:p>
        </w:tc>
      </w:tr>
      <w:tr w:rsidR="00A66C0F" w:rsidRPr="008D0206" w:rsidTr="00B6717C">
        <w:trPr>
          <w:trHeight w:val="352"/>
        </w:trPr>
        <w:tc>
          <w:tcPr>
            <w:tcW w:w="4786" w:type="dxa"/>
            <w:vAlign w:val="center"/>
          </w:tcPr>
          <w:p w:rsidR="00A66C0F" w:rsidRPr="008D0206" w:rsidRDefault="00A66C0F" w:rsidP="00727D67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A66C0F" w:rsidRPr="008D0206" w:rsidRDefault="00A66C0F" w:rsidP="007F7E5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A66C0F" w:rsidRPr="008D0206" w:rsidRDefault="00A66C0F" w:rsidP="007F7E5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vAlign w:val="center"/>
          </w:tcPr>
          <w:p w:rsidR="00A66C0F" w:rsidRPr="008D0206" w:rsidRDefault="00A66C0F" w:rsidP="007F7E5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A66C0F" w:rsidRPr="008D0206" w:rsidRDefault="00A66C0F" w:rsidP="00AA0D8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A66C0F" w:rsidRPr="008D0206" w:rsidRDefault="00A66C0F" w:rsidP="00AA0D8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A66C0F" w:rsidRPr="008D0206" w:rsidRDefault="00A66C0F" w:rsidP="00AA0D8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vAlign w:val="center"/>
          </w:tcPr>
          <w:p w:rsidR="00A66C0F" w:rsidRPr="008D0206" w:rsidRDefault="00A66C0F" w:rsidP="00AA0D8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4" w:type="dxa"/>
            <w:vAlign w:val="center"/>
          </w:tcPr>
          <w:p w:rsidR="00A66C0F" w:rsidRPr="008D0206" w:rsidRDefault="00A66C0F" w:rsidP="007F7E5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66C0F" w:rsidRPr="008D0206" w:rsidTr="00B6717C">
        <w:trPr>
          <w:trHeight w:val="352"/>
        </w:trPr>
        <w:tc>
          <w:tcPr>
            <w:tcW w:w="4786" w:type="dxa"/>
            <w:vAlign w:val="center"/>
          </w:tcPr>
          <w:p w:rsidR="00A66C0F" w:rsidRPr="008D0206" w:rsidRDefault="00A66C0F" w:rsidP="00727D67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vAlign w:val="center"/>
          </w:tcPr>
          <w:p w:rsidR="00A66C0F" w:rsidRPr="008D0206" w:rsidRDefault="00A66C0F" w:rsidP="007F7E5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A66C0F" w:rsidRPr="008D0206" w:rsidRDefault="00A66C0F" w:rsidP="007F7E5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vAlign w:val="center"/>
          </w:tcPr>
          <w:p w:rsidR="00A66C0F" w:rsidRPr="008D0206" w:rsidRDefault="00A66C0F" w:rsidP="007F7E5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A66C0F" w:rsidRPr="008D0206" w:rsidRDefault="00A66C0F" w:rsidP="00AA0D8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A66C0F" w:rsidRPr="008D0206" w:rsidRDefault="00A66C0F" w:rsidP="00AA0D8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A66C0F" w:rsidRPr="008D0206" w:rsidRDefault="00A66C0F" w:rsidP="00AA0D8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vAlign w:val="center"/>
          </w:tcPr>
          <w:p w:rsidR="00A66C0F" w:rsidRPr="008D0206" w:rsidRDefault="00A66C0F" w:rsidP="00AA0D8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4" w:type="dxa"/>
            <w:vAlign w:val="center"/>
          </w:tcPr>
          <w:p w:rsidR="00A66C0F" w:rsidRPr="008D0206" w:rsidRDefault="00A66C0F" w:rsidP="007F7E5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66C0F" w:rsidRPr="008D0206" w:rsidTr="00B6717C">
        <w:trPr>
          <w:trHeight w:val="352"/>
        </w:trPr>
        <w:tc>
          <w:tcPr>
            <w:tcW w:w="4786" w:type="dxa"/>
            <w:vAlign w:val="center"/>
          </w:tcPr>
          <w:p w:rsidR="00A66C0F" w:rsidRPr="008D0206" w:rsidRDefault="00A66C0F" w:rsidP="00727D67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vAlign w:val="center"/>
          </w:tcPr>
          <w:p w:rsidR="00A66C0F" w:rsidRPr="008D0206" w:rsidRDefault="00A66C0F" w:rsidP="007F7E5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123,0</w:t>
            </w:r>
          </w:p>
        </w:tc>
        <w:tc>
          <w:tcPr>
            <w:tcW w:w="1276" w:type="dxa"/>
            <w:vAlign w:val="center"/>
          </w:tcPr>
          <w:p w:rsidR="00A66C0F" w:rsidRPr="008D0206" w:rsidRDefault="00A66C0F" w:rsidP="007F7E5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123,0</w:t>
            </w:r>
          </w:p>
        </w:tc>
        <w:tc>
          <w:tcPr>
            <w:tcW w:w="1275" w:type="dxa"/>
            <w:vAlign w:val="center"/>
          </w:tcPr>
          <w:p w:rsidR="00A66C0F" w:rsidRPr="008D0206" w:rsidRDefault="00A66C0F" w:rsidP="007F7E5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123,0</w:t>
            </w:r>
          </w:p>
        </w:tc>
        <w:tc>
          <w:tcPr>
            <w:tcW w:w="1276" w:type="dxa"/>
            <w:vAlign w:val="center"/>
          </w:tcPr>
          <w:p w:rsidR="00A66C0F" w:rsidRPr="008D0206" w:rsidRDefault="00A66C0F" w:rsidP="00AA0D8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123,0</w:t>
            </w:r>
          </w:p>
        </w:tc>
        <w:tc>
          <w:tcPr>
            <w:tcW w:w="1276" w:type="dxa"/>
            <w:vAlign w:val="center"/>
          </w:tcPr>
          <w:p w:rsidR="00A66C0F" w:rsidRPr="008D0206" w:rsidRDefault="00A66C0F" w:rsidP="00AA0D8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123,0</w:t>
            </w:r>
          </w:p>
        </w:tc>
        <w:tc>
          <w:tcPr>
            <w:tcW w:w="1276" w:type="dxa"/>
            <w:vAlign w:val="center"/>
          </w:tcPr>
          <w:p w:rsidR="00A66C0F" w:rsidRPr="008D0206" w:rsidRDefault="00A66C0F" w:rsidP="00AA0D8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123,0</w:t>
            </w:r>
          </w:p>
        </w:tc>
        <w:tc>
          <w:tcPr>
            <w:tcW w:w="1275" w:type="dxa"/>
            <w:vAlign w:val="center"/>
          </w:tcPr>
          <w:p w:rsidR="00A66C0F" w:rsidRPr="008D0206" w:rsidRDefault="00A66C0F" w:rsidP="00AA0D8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123,0</w:t>
            </w:r>
          </w:p>
        </w:tc>
        <w:tc>
          <w:tcPr>
            <w:tcW w:w="1334" w:type="dxa"/>
            <w:vAlign w:val="center"/>
          </w:tcPr>
          <w:p w:rsidR="00A66C0F" w:rsidRPr="008D0206" w:rsidRDefault="00A66C0F" w:rsidP="007F7E5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861,0</w:t>
            </w:r>
          </w:p>
        </w:tc>
      </w:tr>
      <w:tr w:rsidR="00A66C0F" w:rsidRPr="008D0206" w:rsidTr="00B6717C">
        <w:trPr>
          <w:trHeight w:val="352"/>
        </w:trPr>
        <w:tc>
          <w:tcPr>
            <w:tcW w:w="4786" w:type="dxa"/>
            <w:vAlign w:val="center"/>
          </w:tcPr>
          <w:p w:rsidR="00A66C0F" w:rsidRPr="008D0206" w:rsidRDefault="00A66C0F" w:rsidP="00727D67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городских и сельских поселений</w:t>
            </w:r>
          </w:p>
        </w:tc>
        <w:tc>
          <w:tcPr>
            <w:tcW w:w="1276" w:type="dxa"/>
            <w:vAlign w:val="center"/>
          </w:tcPr>
          <w:p w:rsidR="00A66C0F" w:rsidRPr="008D0206" w:rsidRDefault="00A66C0F" w:rsidP="007F7E5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A66C0F" w:rsidRPr="008D0206" w:rsidRDefault="00A66C0F" w:rsidP="007F7E5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vAlign w:val="center"/>
          </w:tcPr>
          <w:p w:rsidR="00A66C0F" w:rsidRPr="008D0206" w:rsidRDefault="00A66C0F" w:rsidP="007F7E5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A66C0F" w:rsidRPr="008D0206" w:rsidRDefault="00A66C0F" w:rsidP="007F7E5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A66C0F" w:rsidRPr="008D0206" w:rsidRDefault="00A66C0F" w:rsidP="007F7E5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A66C0F" w:rsidRPr="008D0206" w:rsidRDefault="00A66C0F" w:rsidP="007F7E5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vAlign w:val="center"/>
          </w:tcPr>
          <w:p w:rsidR="00A66C0F" w:rsidRPr="008D0206" w:rsidRDefault="00A66C0F" w:rsidP="007F7E5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4" w:type="dxa"/>
            <w:vAlign w:val="center"/>
          </w:tcPr>
          <w:p w:rsidR="00A66C0F" w:rsidRPr="008D0206" w:rsidRDefault="00A66C0F" w:rsidP="007F7E5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66C0F" w:rsidRPr="008D0206" w:rsidTr="00B6717C">
        <w:trPr>
          <w:trHeight w:val="352"/>
        </w:trPr>
        <w:tc>
          <w:tcPr>
            <w:tcW w:w="4786" w:type="dxa"/>
            <w:vAlign w:val="center"/>
          </w:tcPr>
          <w:p w:rsidR="00A66C0F" w:rsidRPr="008D0206" w:rsidRDefault="00A66C0F" w:rsidP="00727D67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6" w:type="dxa"/>
            <w:vAlign w:val="center"/>
          </w:tcPr>
          <w:p w:rsidR="00A66C0F" w:rsidRPr="008D0206" w:rsidRDefault="00A66C0F" w:rsidP="007F7E5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A66C0F" w:rsidRPr="008D0206" w:rsidRDefault="00A66C0F" w:rsidP="007F7E5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vAlign w:val="center"/>
          </w:tcPr>
          <w:p w:rsidR="00A66C0F" w:rsidRPr="008D0206" w:rsidRDefault="00A66C0F" w:rsidP="007F7E5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A66C0F" w:rsidRPr="008D0206" w:rsidRDefault="00A66C0F" w:rsidP="007F7E5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A66C0F" w:rsidRPr="008D0206" w:rsidRDefault="00A66C0F" w:rsidP="007F7E5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A66C0F" w:rsidRPr="008D0206" w:rsidRDefault="00A66C0F" w:rsidP="007F7E5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vAlign w:val="center"/>
          </w:tcPr>
          <w:p w:rsidR="00A66C0F" w:rsidRPr="008D0206" w:rsidRDefault="00A66C0F" w:rsidP="007F7E5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4" w:type="dxa"/>
            <w:vAlign w:val="center"/>
          </w:tcPr>
          <w:p w:rsidR="00A66C0F" w:rsidRPr="008D0206" w:rsidRDefault="00A66C0F" w:rsidP="007F7E5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66C0F" w:rsidRPr="008D0206" w:rsidTr="00B6717C">
        <w:trPr>
          <w:trHeight w:val="352"/>
        </w:trPr>
        <w:tc>
          <w:tcPr>
            <w:tcW w:w="4786" w:type="dxa"/>
          </w:tcPr>
          <w:p w:rsidR="00A66C0F" w:rsidRPr="00727D67" w:rsidRDefault="00A66C0F" w:rsidP="00727D67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7.</w:t>
            </w:r>
            <w:r w:rsidRPr="00727D67">
              <w:rPr>
                <w:rFonts w:ascii="Times New Roman" w:hAnsi="Times New Roman"/>
                <w:b/>
                <w:sz w:val="20"/>
                <w:szCs w:val="20"/>
              </w:rPr>
              <w:t xml:space="preserve"> Комплекс процессных мероприятий «Корректировка (уточнение) Стратегии социально-экономического развития Березовского района»</w:t>
            </w:r>
            <w:r>
              <w:t xml:space="preserve"> </w:t>
            </w:r>
            <w:r w:rsidRPr="00727D67">
              <w:rPr>
                <w:rFonts w:ascii="Times New Roman" w:hAnsi="Times New Roman"/>
                <w:b/>
                <w:sz w:val="20"/>
                <w:szCs w:val="20"/>
              </w:rPr>
              <w:t>(всего), в том числе:</w:t>
            </w:r>
          </w:p>
        </w:tc>
        <w:tc>
          <w:tcPr>
            <w:tcW w:w="1276" w:type="dxa"/>
            <w:vAlign w:val="center"/>
          </w:tcPr>
          <w:p w:rsidR="00A66C0F" w:rsidRPr="008D0206" w:rsidRDefault="00A66C0F" w:rsidP="009B3E3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980,0</w:t>
            </w:r>
          </w:p>
        </w:tc>
        <w:tc>
          <w:tcPr>
            <w:tcW w:w="1276" w:type="dxa"/>
            <w:vAlign w:val="center"/>
          </w:tcPr>
          <w:p w:rsidR="00A66C0F" w:rsidRPr="008D0206" w:rsidRDefault="00A66C0F" w:rsidP="009B3E3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vAlign w:val="center"/>
          </w:tcPr>
          <w:p w:rsidR="00A66C0F" w:rsidRPr="008D0206" w:rsidRDefault="00A66C0F" w:rsidP="009B3E3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A66C0F" w:rsidRPr="008D0206" w:rsidRDefault="00A66C0F" w:rsidP="009B3E3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A66C0F" w:rsidRPr="008D0206" w:rsidRDefault="00A66C0F" w:rsidP="00AA0D8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A66C0F" w:rsidRPr="008D0206" w:rsidRDefault="00A66C0F" w:rsidP="00AA0D8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vAlign w:val="center"/>
          </w:tcPr>
          <w:p w:rsidR="00A66C0F" w:rsidRPr="008D0206" w:rsidRDefault="00A66C0F" w:rsidP="00AA0D8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4" w:type="dxa"/>
            <w:vAlign w:val="center"/>
          </w:tcPr>
          <w:p w:rsidR="00A66C0F" w:rsidRPr="008D0206" w:rsidRDefault="00A66C0F" w:rsidP="009B3E3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980,0</w:t>
            </w:r>
          </w:p>
        </w:tc>
      </w:tr>
      <w:tr w:rsidR="00A66C0F" w:rsidRPr="008D0206" w:rsidTr="00B6717C">
        <w:trPr>
          <w:trHeight w:val="352"/>
        </w:trPr>
        <w:tc>
          <w:tcPr>
            <w:tcW w:w="4786" w:type="dxa"/>
            <w:vAlign w:val="center"/>
          </w:tcPr>
          <w:p w:rsidR="00A66C0F" w:rsidRPr="008D0206" w:rsidRDefault="00A66C0F" w:rsidP="00727D67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A66C0F" w:rsidRPr="008D0206" w:rsidRDefault="00A66C0F" w:rsidP="009B3E3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A66C0F" w:rsidRPr="008D0206" w:rsidRDefault="00A66C0F" w:rsidP="009B3E3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vAlign w:val="center"/>
          </w:tcPr>
          <w:p w:rsidR="00A66C0F" w:rsidRPr="008D0206" w:rsidRDefault="00A66C0F" w:rsidP="009B3E3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A66C0F" w:rsidRPr="008D0206" w:rsidRDefault="00A66C0F" w:rsidP="009B3E3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A66C0F" w:rsidRPr="008D0206" w:rsidRDefault="00A66C0F" w:rsidP="00AA0D8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A66C0F" w:rsidRPr="008D0206" w:rsidRDefault="00A66C0F" w:rsidP="00AA0D8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vAlign w:val="center"/>
          </w:tcPr>
          <w:p w:rsidR="00A66C0F" w:rsidRPr="008D0206" w:rsidRDefault="00A66C0F" w:rsidP="00AA0D8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4" w:type="dxa"/>
            <w:vAlign w:val="center"/>
          </w:tcPr>
          <w:p w:rsidR="00A66C0F" w:rsidRPr="008D0206" w:rsidRDefault="00A66C0F" w:rsidP="009B3E3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66C0F" w:rsidRPr="008D0206" w:rsidTr="00B6717C">
        <w:trPr>
          <w:trHeight w:val="352"/>
        </w:trPr>
        <w:tc>
          <w:tcPr>
            <w:tcW w:w="4786" w:type="dxa"/>
            <w:vAlign w:val="center"/>
          </w:tcPr>
          <w:p w:rsidR="00A66C0F" w:rsidRPr="008D0206" w:rsidRDefault="00A66C0F" w:rsidP="00727D67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vAlign w:val="center"/>
          </w:tcPr>
          <w:p w:rsidR="00A66C0F" w:rsidRPr="008D0206" w:rsidRDefault="00A66C0F" w:rsidP="009B3E3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A66C0F" w:rsidRPr="008D0206" w:rsidRDefault="00A66C0F" w:rsidP="009B3E3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vAlign w:val="center"/>
          </w:tcPr>
          <w:p w:rsidR="00A66C0F" w:rsidRPr="008D0206" w:rsidRDefault="00A66C0F" w:rsidP="009B3E3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A66C0F" w:rsidRPr="008D0206" w:rsidRDefault="00A66C0F" w:rsidP="009B3E3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A66C0F" w:rsidRPr="008D0206" w:rsidRDefault="00A66C0F" w:rsidP="00AA0D8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A66C0F" w:rsidRPr="008D0206" w:rsidRDefault="00A66C0F" w:rsidP="00AA0D8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vAlign w:val="center"/>
          </w:tcPr>
          <w:p w:rsidR="00A66C0F" w:rsidRPr="008D0206" w:rsidRDefault="00A66C0F" w:rsidP="00AA0D8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4" w:type="dxa"/>
            <w:vAlign w:val="center"/>
          </w:tcPr>
          <w:p w:rsidR="00A66C0F" w:rsidRPr="008D0206" w:rsidRDefault="00A66C0F" w:rsidP="009B3E3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66C0F" w:rsidRPr="008D0206" w:rsidTr="00B6717C">
        <w:trPr>
          <w:trHeight w:val="352"/>
        </w:trPr>
        <w:tc>
          <w:tcPr>
            <w:tcW w:w="4786" w:type="dxa"/>
            <w:vAlign w:val="center"/>
          </w:tcPr>
          <w:p w:rsidR="00A66C0F" w:rsidRPr="008D0206" w:rsidRDefault="00A66C0F" w:rsidP="00727D67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vAlign w:val="center"/>
          </w:tcPr>
          <w:p w:rsidR="00A66C0F" w:rsidRPr="008D0206" w:rsidRDefault="00A66C0F" w:rsidP="009B3E3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980,0</w:t>
            </w:r>
          </w:p>
        </w:tc>
        <w:tc>
          <w:tcPr>
            <w:tcW w:w="1276" w:type="dxa"/>
            <w:vAlign w:val="center"/>
          </w:tcPr>
          <w:p w:rsidR="00A66C0F" w:rsidRPr="008D0206" w:rsidRDefault="00A66C0F" w:rsidP="009B3E3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vAlign w:val="center"/>
          </w:tcPr>
          <w:p w:rsidR="00A66C0F" w:rsidRPr="008D0206" w:rsidRDefault="00A66C0F" w:rsidP="009B3E3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A66C0F" w:rsidRPr="008D0206" w:rsidRDefault="00A66C0F" w:rsidP="009B3E3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A66C0F" w:rsidRPr="008D0206" w:rsidRDefault="00A66C0F" w:rsidP="00AA0D8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A66C0F" w:rsidRPr="008D0206" w:rsidRDefault="00A66C0F" w:rsidP="00AA0D8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vAlign w:val="center"/>
          </w:tcPr>
          <w:p w:rsidR="00A66C0F" w:rsidRPr="008D0206" w:rsidRDefault="00A66C0F" w:rsidP="00AA0D8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4" w:type="dxa"/>
            <w:vAlign w:val="center"/>
          </w:tcPr>
          <w:p w:rsidR="00A66C0F" w:rsidRPr="008D0206" w:rsidRDefault="00A66C0F" w:rsidP="009B3E3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980,0</w:t>
            </w:r>
          </w:p>
        </w:tc>
      </w:tr>
      <w:tr w:rsidR="00A66C0F" w:rsidRPr="008D0206" w:rsidTr="00B6717C">
        <w:trPr>
          <w:trHeight w:val="352"/>
        </w:trPr>
        <w:tc>
          <w:tcPr>
            <w:tcW w:w="4786" w:type="dxa"/>
            <w:vAlign w:val="center"/>
          </w:tcPr>
          <w:p w:rsidR="00A66C0F" w:rsidRPr="008D0206" w:rsidRDefault="00A66C0F" w:rsidP="00727D67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городских и сельских поселений</w:t>
            </w:r>
          </w:p>
        </w:tc>
        <w:tc>
          <w:tcPr>
            <w:tcW w:w="1276" w:type="dxa"/>
            <w:vAlign w:val="center"/>
          </w:tcPr>
          <w:p w:rsidR="00A66C0F" w:rsidRPr="008D0206" w:rsidRDefault="00A66C0F" w:rsidP="009B3E3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A66C0F" w:rsidRPr="008D0206" w:rsidRDefault="00A66C0F" w:rsidP="009B3E3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vAlign w:val="center"/>
          </w:tcPr>
          <w:p w:rsidR="00A66C0F" w:rsidRPr="008D0206" w:rsidRDefault="00A66C0F" w:rsidP="009B3E3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A66C0F" w:rsidRPr="008D0206" w:rsidRDefault="00A66C0F" w:rsidP="009B3E3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A66C0F" w:rsidRPr="008D0206" w:rsidRDefault="00A66C0F" w:rsidP="00AA0D8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A66C0F" w:rsidRPr="008D0206" w:rsidRDefault="00A66C0F" w:rsidP="00AA0D8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vAlign w:val="center"/>
          </w:tcPr>
          <w:p w:rsidR="00A66C0F" w:rsidRPr="008D0206" w:rsidRDefault="00A66C0F" w:rsidP="00AA0D8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4" w:type="dxa"/>
            <w:vAlign w:val="center"/>
          </w:tcPr>
          <w:p w:rsidR="00A66C0F" w:rsidRPr="008D0206" w:rsidRDefault="00A66C0F" w:rsidP="009B3E3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66C0F" w:rsidRPr="008D0206" w:rsidTr="00B6717C">
        <w:trPr>
          <w:trHeight w:val="352"/>
        </w:trPr>
        <w:tc>
          <w:tcPr>
            <w:tcW w:w="4786" w:type="dxa"/>
            <w:vAlign w:val="center"/>
          </w:tcPr>
          <w:p w:rsidR="00A66C0F" w:rsidRPr="008D0206" w:rsidRDefault="00A66C0F" w:rsidP="00727D67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6" w:type="dxa"/>
            <w:vAlign w:val="center"/>
          </w:tcPr>
          <w:p w:rsidR="00A66C0F" w:rsidRPr="008D0206" w:rsidRDefault="00A66C0F" w:rsidP="009B3E3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A66C0F" w:rsidRPr="008D0206" w:rsidRDefault="00A66C0F" w:rsidP="009B3E3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vAlign w:val="center"/>
          </w:tcPr>
          <w:p w:rsidR="00A66C0F" w:rsidRPr="008D0206" w:rsidRDefault="00A66C0F" w:rsidP="009B3E3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A66C0F" w:rsidRPr="008D0206" w:rsidRDefault="00A66C0F" w:rsidP="009B3E3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A66C0F" w:rsidRPr="008D0206" w:rsidRDefault="00A66C0F" w:rsidP="00AA0D8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A66C0F" w:rsidRPr="008D0206" w:rsidRDefault="00A66C0F" w:rsidP="00AA0D8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vAlign w:val="center"/>
          </w:tcPr>
          <w:p w:rsidR="00A66C0F" w:rsidRPr="008D0206" w:rsidRDefault="00A66C0F" w:rsidP="00AA0D8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4" w:type="dxa"/>
            <w:vAlign w:val="center"/>
          </w:tcPr>
          <w:p w:rsidR="00A66C0F" w:rsidRPr="008D0206" w:rsidRDefault="00A66C0F" w:rsidP="009B3E3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</w:tbl>
    <w:p w:rsidR="00C952FE" w:rsidRDefault="00C952FE" w:rsidP="009904B1">
      <w:pPr>
        <w:ind w:left="-142" w:firstLine="0"/>
        <w:rPr>
          <w:rFonts w:ascii="Times New Roman" w:hAnsi="Times New Roman"/>
          <w:sz w:val="28"/>
          <w:szCs w:val="28"/>
        </w:rPr>
      </w:pPr>
    </w:p>
    <w:p w:rsidR="00727D67" w:rsidRDefault="00727D67" w:rsidP="0098756F">
      <w:pPr>
        <w:jc w:val="right"/>
        <w:rPr>
          <w:rFonts w:ascii="Times New Roman" w:hAnsi="Times New Roman"/>
          <w:sz w:val="28"/>
          <w:szCs w:val="28"/>
        </w:rPr>
      </w:pPr>
    </w:p>
    <w:p w:rsidR="00FE79B3" w:rsidRDefault="00FE79B3" w:rsidP="0098756F">
      <w:pPr>
        <w:jc w:val="right"/>
        <w:rPr>
          <w:rFonts w:ascii="Times New Roman" w:hAnsi="Times New Roman"/>
          <w:sz w:val="28"/>
          <w:szCs w:val="28"/>
        </w:rPr>
      </w:pPr>
    </w:p>
    <w:p w:rsidR="00FE79B3" w:rsidRDefault="00FE79B3" w:rsidP="0098756F">
      <w:pPr>
        <w:jc w:val="right"/>
        <w:rPr>
          <w:rFonts w:ascii="Times New Roman" w:hAnsi="Times New Roman"/>
          <w:sz w:val="28"/>
          <w:szCs w:val="28"/>
        </w:rPr>
      </w:pPr>
    </w:p>
    <w:p w:rsidR="00FE79B3" w:rsidRDefault="00FE79B3" w:rsidP="0098756F">
      <w:pPr>
        <w:jc w:val="right"/>
        <w:rPr>
          <w:rFonts w:ascii="Times New Roman" w:hAnsi="Times New Roman"/>
          <w:sz w:val="28"/>
          <w:szCs w:val="28"/>
        </w:rPr>
      </w:pPr>
    </w:p>
    <w:p w:rsidR="00EB4D8F" w:rsidRDefault="00EB4D8F" w:rsidP="00EB4D8F">
      <w:pPr>
        <w:jc w:val="right"/>
        <w:rPr>
          <w:rFonts w:ascii="Times New Roman" w:hAnsi="Times New Roman"/>
          <w:sz w:val="28"/>
          <w:szCs w:val="28"/>
        </w:rPr>
      </w:pPr>
    </w:p>
    <w:p w:rsidR="00EB4D8F" w:rsidRDefault="00EB4D8F" w:rsidP="00EB4D8F">
      <w:pPr>
        <w:jc w:val="right"/>
        <w:rPr>
          <w:rFonts w:ascii="Times New Roman" w:hAnsi="Times New Roman"/>
          <w:sz w:val="28"/>
          <w:szCs w:val="28"/>
        </w:rPr>
      </w:pPr>
    </w:p>
    <w:p w:rsidR="00EB4D8F" w:rsidRDefault="00EB4D8F" w:rsidP="00EB4D8F">
      <w:pPr>
        <w:jc w:val="right"/>
        <w:rPr>
          <w:rFonts w:ascii="Times New Roman" w:hAnsi="Times New Roman"/>
          <w:sz w:val="28"/>
          <w:szCs w:val="28"/>
        </w:rPr>
      </w:pPr>
    </w:p>
    <w:p w:rsidR="00EB4D8F" w:rsidRDefault="00EB4D8F" w:rsidP="00EB4D8F">
      <w:pPr>
        <w:jc w:val="right"/>
        <w:rPr>
          <w:rFonts w:ascii="Times New Roman" w:hAnsi="Times New Roman"/>
          <w:sz w:val="28"/>
          <w:szCs w:val="28"/>
        </w:rPr>
      </w:pPr>
    </w:p>
    <w:p w:rsidR="00EB4D8F" w:rsidRDefault="00EB4D8F" w:rsidP="00EB4D8F">
      <w:pPr>
        <w:jc w:val="right"/>
        <w:rPr>
          <w:rFonts w:ascii="Times New Roman" w:hAnsi="Times New Roman"/>
          <w:sz w:val="28"/>
          <w:szCs w:val="28"/>
        </w:rPr>
      </w:pPr>
    </w:p>
    <w:p w:rsidR="00EB4D8F" w:rsidRDefault="00EB4D8F" w:rsidP="00EB4D8F">
      <w:pPr>
        <w:jc w:val="right"/>
        <w:rPr>
          <w:rFonts w:ascii="Times New Roman" w:hAnsi="Times New Roman"/>
          <w:sz w:val="28"/>
          <w:szCs w:val="28"/>
        </w:rPr>
      </w:pPr>
    </w:p>
    <w:p w:rsidR="00EB4D8F" w:rsidRPr="00AC4A00" w:rsidRDefault="00EB4D8F" w:rsidP="00EB4D8F">
      <w:pPr>
        <w:jc w:val="right"/>
        <w:rPr>
          <w:rFonts w:ascii="Times New Roman" w:hAnsi="Times New Roman"/>
          <w:sz w:val="28"/>
          <w:szCs w:val="28"/>
        </w:rPr>
      </w:pPr>
      <w:r w:rsidRPr="00AC4A00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2</w:t>
      </w:r>
    </w:p>
    <w:p w:rsidR="00EB4D8F" w:rsidRPr="00AC4A00" w:rsidRDefault="00EB4D8F" w:rsidP="00EB4D8F">
      <w:pPr>
        <w:jc w:val="right"/>
        <w:rPr>
          <w:rFonts w:ascii="Times New Roman" w:hAnsi="Times New Roman"/>
          <w:sz w:val="28"/>
          <w:szCs w:val="28"/>
        </w:rPr>
      </w:pPr>
      <w:r w:rsidRPr="00AC4A00">
        <w:rPr>
          <w:rFonts w:ascii="Times New Roman" w:hAnsi="Times New Roman"/>
          <w:sz w:val="28"/>
          <w:szCs w:val="28"/>
        </w:rPr>
        <w:t xml:space="preserve">к постановлению </w:t>
      </w:r>
    </w:p>
    <w:p w:rsidR="00EB4D8F" w:rsidRPr="00AC4A00" w:rsidRDefault="00EB4D8F" w:rsidP="00EB4D8F">
      <w:pPr>
        <w:jc w:val="right"/>
        <w:rPr>
          <w:rFonts w:ascii="Times New Roman" w:hAnsi="Times New Roman"/>
          <w:sz w:val="28"/>
          <w:szCs w:val="28"/>
        </w:rPr>
      </w:pPr>
      <w:r w:rsidRPr="00AC4A00">
        <w:rPr>
          <w:rFonts w:ascii="Times New Roman" w:hAnsi="Times New Roman"/>
          <w:sz w:val="28"/>
          <w:szCs w:val="28"/>
        </w:rPr>
        <w:t>администрации Березовского района</w:t>
      </w:r>
    </w:p>
    <w:p w:rsidR="00EB4D8F" w:rsidRDefault="00EB4D8F" w:rsidP="00EB4D8F">
      <w:pPr>
        <w:jc w:val="right"/>
        <w:rPr>
          <w:rFonts w:ascii="Times New Roman" w:hAnsi="Times New Roman"/>
          <w:sz w:val="28"/>
          <w:szCs w:val="28"/>
        </w:rPr>
      </w:pPr>
      <w:r w:rsidRPr="00AC4A00">
        <w:rPr>
          <w:rFonts w:ascii="Times New Roman" w:hAnsi="Times New Roman"/>
          <w:sz w:val="28"/>
          <w:szCs w:val="28"/>
        </w:rPr>
        <w:t xml:space="preserve">от _________ 2023 </w:t>
      </w:r>
      <w:r>
        <w:rPr>
          <w:rFonts w:ascii="Times New Roman" w:hAnsi="Times New Roman"/>
          <w:sz w:val="28"/>
          <w:szCs w:val="28"/>
        </w:rPr>
        <w:t xml:space="preserve">года </w:t>
      </w:r>
      <w:r w:rsidRPr="00AC4A00">
        <w:rPr>
          <w:rFonts w:ascii="Times New Roman" w:hAnsi="Times New Roman"/>
          <w:sz w:val="28"/>
          <w:szCs w:val="28"/>
        </w:rPr>
        <w:t>№ ______</w:t>
      </w:r>
    </w:p>
    <w:p w:rsidR="00EB4D8F" w:rsidRDefault="00EB4D8F" w:rsidP="00EB4D8F">
      <w:pPr>
        <w:jc w:val="right"/>
        <w:rPr>
          <w:rFonts w:ascii="Times New Roman" w:hAnsi="Times New Roman"/>
          <w:sz w:val="28"/>
          <w:szCs w:val="28"/>
        </w:rPr>
      </w:pPr>
    </w:p>
    <w:p w:rsidR="00EB4D8F" w:rsidRDefault="00EB4D8F" w:rsidP="00EB4D8F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EB4D8F" w:rsidRPr="00215719" w:rsidRDefault="00EB4D8F" w:rsidP="00EB4D8F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215719">
        <w:rPr>
          <w:rFonts w:ascii="Times New Roman" w:hAnsi="Times New Roman"/>
          <w:sz w:val="28"/>
          <w:szCs w:val="28"/>
        </w:rPr>
        <w:t xml:space="preserve">Перечень создаваемых объектов на </w:t>
      </w:r>
      <w:r w:rsidR="00794D5D">
        <w:rPr>
          <w:rFonts w:ascii="Times New Roman" w:hAnsi="Times New Roman"/>
          <w:sz w:val="28"/>
          <w:szCs w:val="28"/>
        </w:rPr>
        <w:t>2024</w:t>
      </w:r>
      <w:r w:rsidRPr="00215719">
        <w:rPr>
          <w:rFonts w:ascii="Times New Roman" w:hAnsi="Times New Roman"/>
          <w:sz w:val="28"/>
          <w:szCs w:val="28"/>
        </w:rPr>
        <w:t xml:space="preserve"> год и </w:t>
      </w:r>
    </w:p>
    <w:p w:rsidR="00EB4D8F" w:rsidRDefault="00EB4D8F" w:rsidP="00EB4D8F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215719">
        <w:rPr>
          <w:rFonts w:ascii="Times New Roman" w:hAnsi="Times New Roman"/>
          <w:sz w:val="28"/>
          <w:szCs w:val="28"/>
        </w:rPr>
        <w:t xml:space="preserve">на плановый период </w:t>
      </w:r>
      <w:r w:rsidR="00794D5D">
        <w:rPr>
          <w:rFonts w:ascii="Times New Roman" w:hAnsi="Times New Roman"/>
          <w:sz w:val="28"/>
          <w:szCs w:val="28"/>
        </w:rPr>
        <w:t>2025-2026</w:t>
      </w:r>
      <w:r w:rsidRPr="00215719">
        <w:rPr>
          <w:rFonts w:ascii="Times New Roman" w:hAnsi="Times New Roman"/>
          <w:sz w:val="28"/>
          <w:szCs w:val="28"/>
        </w:rPr>
        <w:t xml:space="preserve"> годов, включая приобретение объектов недвижимого имущества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EB4D8F" w:rsidRDefault="00EB4D8F" w:rsidP="00EB4D8F">
      <w:pPr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объектов, создаваемых в соответствии с соглашениями о государственно-частном партнёрстве, </w:t>
      </w:r>
    </w:p>
    <w:p w:rsidR="00EB4D8F" w:rsidRDefault="00EB4D8F" w:rsidP="00EB4D8F">
      <w:pPr>
        <w:ind w:firstLine="0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муниципально</w:t>
      </w:r>
      <w:proofErr w:type="spellEnd"/>
      <w:r>
        <w:rPr>
          <w:rFonts w:ascii="Times New Roman" w:hAnsi="Times New Roman"/>
          <w:sz w:val="28"/>
          <w:szCs w:val="28"/>
        </w:rPr>
        <w:t>-частном партнёрстве и концессионными соглашениями</w:t>
      </w:r>
    </w:p>
    <w:p w:rsidR="00EB4D8F" w:rsidRDefault="00EB4D8F" w:rsidP="00EB4D8F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7"/>
        <w:tblW w:w="15161" w:type="dxa"/>
        <w:tblLayout w:type="fixed"/>
        <w:tblLook w:val="04A0" w:firstRow="1" w:lastRow="0" w:firstColumn="1" w:lastColumn="0" w:noHBand="0" w:noVBand="1"/>
      </w:tblPr>
      <w:tblGrid>
        <w:gridCol w:w="547"/>
        <w:gridCol w:w="979"/>
        <w:gridCol w:w="851"/>
        <w:gridCol w:w="992"/>
        <w:gridCol w:w="1133"/>
        <w:gridCol w:w="1091"/>
        <w:gridCol w:w="1603"/>
        <w:gridCol w:w="1025"/>
        <w:gridCol w:w="1026"/>
        <w:gridCol w:w="1026"/>
        <w:gridCol w:w="1026"/>
        <w:gridCol w:w="1026"/>
        <w:gridCol w:w="1108"/>
        <w:gridCol w:w="878"/>
        <w:gridCol w:w="850"/>
      </w:tblGrid>
      <w:tr w:rsidR="00EB4D8F" w:rsidRPr="002556EF" w:rsidTr="00590B9A">
        <w:trPr>
          <w:trHeight w:val="473"/>
        </w:trPr>
        <w:tc>
          <w:tcPr>
            <w:tcW w:w="547" w:type="dxa"/>
            <w:vMerge w:val="restart"/>
          </w:tcPr>
          <w:p w:rsidR="00EB4D8F" w:rsidRPr="002556EF" w:rsidRDefault="00EB4D8F" w:rsidP="00590B9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979" w:type="dxa"/>
            <w:vMerge w:val="restart"/>
          </w:tcPr>
          <w:p w:rsidR="00EB4D8F" w:rsidRPr="002556EF" w:rsidRDefault="00EB4D8F" w:rsidP="00590B9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851" w:type="dxa"/>
            <w:vMerge w:val="restart"/>
          </w:tcPr>
          <w:p w:rsidR="00EB4D8F" w:rsidRPr="002556EF" w:rsidRDefault="00EB4D8F" w:rsidP="00590B9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Мощность</w:t>
            </w:r>
          </w:p>
        </w:tc>
        <w:tc>
          <w:tcPr>
            <w:tcW w:w="992" w:type="dxa"/>
            <w:vMerge w:val="restart"/>
          </w:tcPr>
          <w:p w:rsidR="00EB4D8F" w:rsidRPr="002556EF" w:rsidRDefault="00EB4D8F" w:rsidP="00590B9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Срок строительства, проектирования (характер работ)</w:t>
            </w:r>
          </w:p>
        </w:tc>
        <w:tc>
          <w:tcPr>
            <w:tcW w:w="1133" w:type="dxa"/>
            <w:vMerge w:val="restart"/>
          </w:tcPr>
          <w:p w:rsidR="00EB4D8F" w:rsidRPr="002556EF" w:rsidRDefault="00EB4D8F" w:rsidP="00590B9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Стоимость объекта в ценах соответствующих лет с учётом периода реализации проекта </w:t>
            </w:r>
            <w:r w:rsidRPr="002556EF">
              <w:rPr>
                <w:rFonts w:ascii="Times New Roman" w:hAnsi="Times New Roman"/>
                <w:i/>
                <w:sz w:val="20"/>
                <w:szCs w:val="20"/>
              </w:rPr>
              <w:t>(планируемый объем инвестиций)</w:t>
            </w:r>
          </w:p>
        </w:tc>
        <w:tc>
          <w:tcPr>
            <w:tcW w:w="1091" w:type="dxa"/>
            <w:vMerge w:val="restart"/>
          </w:tcPr>
          <w:p w:rsidR="00EB4D8F" w:rsidRPr="002556EF" w:rsidRDefault="00EB4D8F" w:rsidP="00590B9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Остаток стоимости на 01.01.20__ г.</w:t>
            </w:r>
          </w:p>
        </w:tc>
        <w:tc>
          <w:tcPr>
            <w:tcW w:w="1603" w:type="dxa"/>
            <w:vMerge w:val="restart"/>
          </w:tcPr>
          <w:p w:rsidR="00EB4D8F" w:rsidRPr="002556EF" w:rsidRDefault="00EB4D8F" w:rsidP="00590B9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6237" w:type="dxa"/>
            <w:gridSpan w:val="6"/>
          </w:tcPr>
          <w:p w:rsidR="00EB4D8F" w:rsidRPr="002556EF" w:rsidRDefault="00EB4D8F" w:rsidP="00590B9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Инвестиции (тыс. рублей)</w:t>
            </w:r>
          </w:p>
        </w:tc>
        <w:tc>
          <w:tcPr>
            <w:tcW w:w="878" w:type="dxa"/>
            <w:vMerge w:val="restart"/>
          </w:tcPr>
          <w:p w:rsidR="00EB4D8F" w:rsidRPr="002556EF" w:rsidRDefault="00EB4D8F" w:rsidP="00590B9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Механизм реализации</w:t>
            </w:r>
          </w:p>
        </w:tc>
        <w:tc>
          <w:tcPr>
            <w:tcW w:w="850" w:type="dxa"/>
            <w:vMerge w:val="restart"/>
          </w:tcPr>
          <w:p w:rsidR="00EB4D8F" w:rsidRPr="002556EF" w:rsidRDefault="00EB4D8F" w:rsidP="00590B9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Заказчик по строительству</w:t>
            </w:r>
          </w:p>
        </w:tc>
      </w:tr>
      <w:tr w:rsidR="00EB4D8F" w:rsidRPr="002556EF" w:rsidTr="00590B9A">
        <w:tc>
          <w:tcPr>
            <w:tcW w:w="547" w:type="dxa"/>
            <w:vMerge/>
          </w:tcPr>
          <w:p w:rsidR="00EB4D8F" w:rsidRDefault="00EB4D8F" w:rsidP="00590B9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vMerge/>
          </w:tcPr>
          <w:p w:rsidR="00EB4D8F" w:rsidRDefault="00EB4D8F" w:rsidP="00590B9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B4D8F" w:rsidRDefault="00EB4D8F" w:rsidP="00590B9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B4D8F" w:rsidRDefault="00EB4D8F" w:rsidP="00590B9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EB4D8F" w:rsidRDefault="00EB4D8F" w:rsidP="00590B9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  <w:vMerge/>
          </w:tcPr>
          <w:p w:rsidR="00EB4D8F" w:rsidRDefault="00EB4D8F" w:rsidP="00590B9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3" w:type="dxa"/>
            <w:vMerge/>
          </w:tcPr>
          <w:p w:rsidR="00EB4D8F" w:rsidRDefault="00EB4D8F" w:rsidP="00590B9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5" w:type="dxa"/>
          </w:tcPr>
          <w:p w:rsidR="00EB4D8F" w:rsidRDefault="00EB4D8F" w:rsidP="00590B9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20__год</w:t>
            </w:r>
          </w:p>
        </w:tc>
        <w:tc>
          <w:tcPr>
            <w:tcW w:w="1026" w:type="dxa"/>
          </w:tcPr>
          <w:p w:rsidR="00EB4D8F" w:rsidRDefault="00EB4D8F" w:rsidP="00590B9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20__год</w:t>
            </w:r>
          </w:p>
        </w:tc>
        <w:tc>
          <w:tcPr>
            <w:tcW w:w="1026" w:type="dxa"/>
          </w:tcPr>
          <w:p w:rsidR="00EB4D8F" w:rsidRDefault="00EB4D8F" w:rsidP="00590B9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20__год</w:t>
            </w:r>
          </w:p>
        </w:tc>
        <w:tc>
          <w:tcPr>
            <w:tcW w:w="1026" w:type="dxa"/>
          </w:tcPr>
          <w:p w:rsidR="00EB4D8F" w:rsidRDefault="00EB4D8F" w:rsidP="00590B9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20__год</w:t>
            </w:r>
          </w:p>
        </w:tc>
        <w:tc>
          <w:tcPr>
            <w:tcW w:w="1026" w:type="dxa"/>
          </w:tcPr>
          <w:p w:rsidR="00EB4D8F" w:rsidRDefault="00EB4D8F" w:rsidP="00590B9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20__год</w:t>
            </w:r>
          </w:p>
        </w:tc>
        <w:tc>
          <w:tcPr>
            <w:tcW w:w="1108" w:type="dxa"/>
          </w:tcPr>
          <w:p w:rsidR="00EB4D8F" w:rsidRDefault="00EB4D8F" w:rsidP="00590B9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период реализации муниципальной программы 20__-20__годов</w:t>
            </w:r>
          </w:p>
        </w:tc>
        <w:tc>
          <w:tcPr>
            <w:tcW w:w="878" w:type="dxa"/>
            <w:vMerge/>
          </w:tcPr>
          <w:p w:rsidR="00EB4D8F" w:rsidRDefault="00EB4D8F" w:rsidP="00590B9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B4D8F" w:rsidRDefault="00EB4D8F" w:rsidP="00590B9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4D8F" w:rsidRPr="002556EF" w:rsidTr="00590B9A">
        <w:tc>
          <w:tcPr>
            <w:tcW w:w="547" w:type="dxa"/>
          </w:tcPr>
          <w:p w:rsidR="00EB4D8F" w:rsidRDefault="00EB4D8F" w:rsidP="00590B9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79" w:type="dxa"/>
          </w:tcPr>
          <w:p w:rsidR="00EB4D8F" w:rsidRDefault="00EB4D8F" w:rsidP="00590B9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EB4D8F" w:rsidRDefault="00EB4D8F" w:rsidP="00590B9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EB4D8F" w:rsidRDefault="00EB4D8F" w:rsidP="00590B9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3" w:type="dxa"/>
          </w:tcPr>
          <w:p w:rsidR="00EB4D8F" w:rsidRDefault="00EB4D8F" w:rsidP="00590B9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91" w:type="dxa"/>
          </w:tcPr>
          <w:p w:rsidR="00EB4D8F" w:rsidRDefault="00EB4D8F" w:rsidP="00590B9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603" w:type="dxa"/>
          </w:tcPr>
          <w:p w:rsidR="00EB4D8F" w:rsidRDefault="00EB4D8F" w:rsidP="00590B9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25" w:type="dxa"/>
          </w:tcPr>
          <w:p w:rsidR="00EB4D8F" w:rsidRDefault="00EB4D8F" w:rsidP="00590B9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26" w:type="dxa"/>
          </w:tcPr>
          <w:p w:rsidR="00EB4D8F" w:rsidRDefault="00EB4D8F" w:rsidP="00590B9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26" w:type="dxa"/>
          </w:tcPr>
          <w:p w:rsidR="00EB4D8F" w:rsidRDefault="00EB4D8F" w:rsidP="00590B9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26" w:type="dxa"/>
          </w:tcPr>
          <w:p w:rsidR="00EB4D8F" w:rsidRDefault="00EB4D8F" w:rsidP="00590B9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026" w:type="dxa"/>
          </w:tcPr>
          <w:p w:rsidR="00EB4D8F" w:rsidRDefault="00EB4D8F" w:rsidP="00590B9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08" w:type="dxa"/>
          </w:tcPr>
          <w:p w:rsidR="00EB4D8F" w:rsidRDefault="00EB4D8F" w:rsidP="00590B9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878" w:type="dxa"/>
          </w:tcPr>
          <w:p w:rsidR="00EB4D8F" w:rsidRDefault="00EB4D8F" w:rsidP="00590B9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</w:tcPr>
          <w:p w:rsidR="00EB4D8F" w:rsidRDefault="00EB4D8F" w:rsidP="00590B9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EB4D8F" w:rsidRPr="002556EF" w:rsidTr="00590B9A">
        <w:tc>
          <w:tcPr>
            <w:tcW w:w="547" w:type="dxa"/>
          </w:tcPr>
          <w:p w:rsidR="00EB4D8F" w:rsidRDefault="00EB4D8F" w:rsidP="00590B9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4614" w:type="dxa"/>
            <w:gridSpan w:val="14"/>
          </w:tcPr>
          <w:p w:rsidR="00EB4D8F" w:rsidRDefault="00EB4D8F" w:rsidP="00EB4D8F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Отсутствуют</w:t>
            </w:r>
          </w:p>
        </w:tc>
      </w:tr>
    </w:tbl>
    <w:p w:rsidR="00EB4D8F" w:rsidRPr="00AC4A00" w:rsidRDefault="00EB4D8F" w:rsidP="00EB4D8F">
      <w:pPr>
        <w:jc w:val="right"/>
        <w:rPr>
          <w:rFonts w:ascii="Times New Roman" w:hAnsi="Times New Roman"/>
          <w:sz w:val="28"/>
          <w:szCs w:val="28"/>
        </w:rPr>
      </w:pPr>
    </w:p>
    <w:p w:rsidR="00FE79B3" w:rsidRDefault="00FE79B3" w:rsidP="0098756F">
      <w:pPr>
        <w:jc w:val="right"/>
        <w:rPr>
          <w:rFonts w:ascii="Times New Roman" w:hAnsi="Times New Roman"/>
          <w:sz w:val="28"/>
          <w:szCs w:val="28"/>
        </w:rPr>
      </w:pPr>
    </w:p>
    <w:sectPr w:rsidR="00FE79B3" w:rsidSect="00FE79B3">
      <w:type w:val="continuous"/>
      <w:pgSz w:w="16838" w:h="11906" w:orient="landscape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F43" w:rsidRDefault="001F0F43" w:rsidP="000B1075">
      <w:r>
        <w:separator/>
      </w:r>
    </w:p>
  </w:endnote>
  <w:endnote w:type="continuationSeparator" w:id="0">
    <w:p w:rsidR="001F0F43" w:rsidRDefault="001F0F43" w:rsidP="000B1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F43" w:rsidRDefault="001F0F43" w:rsidP="000B1075">
      <w:r>
        <w:separator/>
      </w:r>
    </w:p>
  </w:footnote>
  <w:footnote w:type="continuationSeparator" w:id="0">
    <w:p w:rsidR="001F0F43" w:rsidRDefault="001F0F43" w:rsidP="000B10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3475994"/>
      <w:docPartObj>
        <w:docPartGallery w:val="Page Numbers (Top of Page)"/>
        <w:docPartUnique/>
      </w:docPartObj>
    </w:sdtPr>
    <w:sdtEndPr/>
    <w:sdtContent>
      <w:p w:rsidR="00590B9A" w:rsidRDefault="00590B9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14FB">
          <w:rPr>
            <w:noProof/>
          </w:rPr>
          <w:t>4</w:t>
        </w:r>
        <w:r>
          <w:fldChar w:fldCharType="end"/>
        </w:r>
      </w:p>
    </w:sdtContent>
  </w:sdt>
  <w:p w:rsidR="00590B9A" w:rsidRDefault="00590B9A">
    <w:pPr>
      <w:pStyle w:val="ConsPlusNormal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B9A" w:rsidRDefault="00590B9A">
    <w:pPr>
      <w:pStyle w:val="a3"/>
      <w:jc w:val="center"/>
    </w:pPr>
  </w:p>
  <w:p w:rsidR="00590B9A" w:rsidRDefault="00590B9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038B5"/>
    <w:multiLevelType w:val="multilevel"/>
    <w:tmpl w:val="22A223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0C7C3608"/>
    <w:multiLevelType w:val="hybridMultilevel"/>
    <w:tmpl w:val="AA642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C92CCD"/>
    <w:multiLevelType w:val="hybridMultilevel"/>
    <w:tmpl w:val="1F7417A4"/>
    <w:lvl w:ilvl="0" w:tplc="9A02A91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B66E0C"/>
    <w:multiLevelType w:val="multilevel"/>
    <w:tmpl w:val="1F30B4F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023441A"/>
    <w:multiLevelType w:val="hybridMultilevel"/>
    <w:tmpl w:val="83ACC300"/>
    <w:lvl w:ilvl="0" w:tplc="9CA4CBF2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63241EF"/>
    <w:multiLevelType w:val="multilevel"/>
    <w:tmpl w:val="57C0C1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D31268D"/>
    <w:multiLevelType w:val="hybridMultilevel"/>
    <w:tmpl w:val="A6409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771A72"/>
    <w:multiLevelType w:val="hybridMultilevel"/>
    <w:tmpl w:val="614275D6"/>
    <w:lvl w:ilvl="0" w:tplc="E870C4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4162AD0"/>
    <w:multiLevelType w:val="multilevel"/>
    <w:tmpl w:val="5CFEDF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49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9">
    <w:nsid w:val="27F04BCB"/>
    <w:multiLevelType w:val="multilevel"/>
    <w:tmpl w:val="D1FC278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2F161255"/>
    <w:multiLevelType w:val="multilevel"/>
    <w:tmpl w:val="DEE8E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>
    <w:nsid w:val="3F88770B"/>
    <w:multiLevelType w:val="multilevel"/>
    <w:tmpl w:val="6C964750"/>
    <w:lvl w:ilvl="0">
      <w:start w:val="1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7776E54"/>
    <w:multiLevelType w:val="multilevel"/>
    <w:tmpl w:val="DE4A700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13">
    <w:nsid w:val="5D5001C1"/>
    <w:multiLevelType w:val="hybridMultilevel"/>
    <w:tmpl w:val="E3F83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8F44F1"/>
    <w:multiLevelType w:val="hybridMultilevel"/>
    <w:tmpl w:val="22F6A7AC"/>
    <w:lvl w:ilvl="0" w:tplc="065EBE40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5">
    <w:nsid w:val="6FF67F96"/>
    <w:multiLevelType w:val="hybridMultilevel"/>
    <w:tmpl w:val="CC58FDE2"/>
    <w:lvl w:ilvl="0" w:tplc="346C5FC0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6">
    <w:nsid w:val="751A289D"/>
    <w:multiLevelType w:val="hybridMultilevel"/>
    <w:tmpl w:val="26563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DB3C0A"/>
    <w:multiLevelType w:val="multilevel"/>
    <w:tmpl w:val="2BC8E2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17"/>
  </w:num>
  <w:num w:numId="3">
    <w:abstractNumId w:val="5"/>
  </w:num>
  <w:num w:numId="4">
    <w:abstractNumId w:val="7"/>
  </w:num>
  <w:num w:numId="5">
    <w:abstractNumId w:val="3"/>
  </w:num>
  <w:num w:numId="6">
    <w:abstractNumId w:val="8"/>
  </w:num>
  <w:num w:numId="7">
    <w:abstractNumId w:val="12"/>
  </w:num>
  <w:num w:numId="8">
    <w:abstractNumId w:val="11"/>
  </w:num>
  <w:num w:numId="9">
    <w:abstractNumId w:val="16"/>
  </w:num>
  <w:num w:numId="10">
    <w:abstractNumId w:val="0"/>
  </w:num>
  <w:num w:numId="11">
    <w:abstractNumId w:val="13"/>
  </w:num>
  <w:num w:numId="12">
    <w:abstractNumId w:val="2"/>
  </w:num>
  <w:num w:numId="13">
    <w:abstractNumId w:val="9"/>
  </w:num>
  <w:num w:numId="14">
    <w:abstractNumId w:val="1"/>
  </w:num>
  <w:num w:numId="15">
    <w:abstractNumId w:val="6"/>
  </w:num>
  <w:num w:numId="16">
    <w:abstractNumId w:val="10"/>
  </w:num>
  <w:num w:numId="17">
    <w:abstractNumId w:val="4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B23"/>
    <w:rsid w:val="00000F59"/>
    <w:rsid w:val="000014FB"/>
    <w:rsid w:val="00003418"/>
    <w:rsid w:val="0000435B"/>
    <w:rsid w:val="000047B5"/>
    <w:rsid w:val="00005FD1"/>
    <w:rsid w:val="000132EF"/>
    <w:rsid w:val="0001506B"/>
    <w:rsid w:val="00016162"/>
    <w:rsid w:val="00024B26"/>
    <w:rsid w:val="0003139E"/>
    <w:rsid w:val="00033870"/>
    <w:rsid w:val="000421F8"/>
    <w:rsid w:val="00046F79"/>
    <w:rsid w:val="00051841"/>
    <w:rsid w:val="00057AA6"/>
    <w:rsid w:val="000630F5"/>
    <w:rsid w:val="00064C2B"/>
    <w:rsid w:val="000656AF"/>
    <w:rsid w:val="0007605D"/>
    <w:rsid w:val="000764DA"/>
    <w:rsid w:val="00076D9B"/>
    <w:rsid w:val="000860E2"/>
    <w:rsid w:val="00091039"/>
    <w:rsid w:val="00097490"/>
    <w:rsid w:val="0009774F"/>
    <w:rsid w:val="000A1069"/>
    <w:rsid w:val="000A7FA3"/>
    <w:rsid w:val="000B1075"/>
    <w:rsid w:val="000B33AE"/>
    <w:rsid w:val="000C02ED"/>
    <w:rsid w:val="000C12DF"/>
    <w:rsid w:val="000C4A0A"/>
    <w:rsid w:val="000C50BF"/>
    <w:rsid w:val="000D1724"/>
    <w:rsid w:val="000D3B9D"/>
    <w:rsid w:val="000D407C"/>
    <w:rsid w:val="000D578C"/>
    <w:rsid w:val="000D601A"/>
    <w:rsid w:val="000E0857"/>
    <w:rsid w:val="000E37E8"/>
    <w:rsid w:val="000F678F"/>
    <w:rsid w:val="00100363"/>
    <w:rsid w:val="00110534"/>
    <w:rsid w:val="00117462"/>
    <w:rsid w:val="00121C0C"/>
    <w:rsid w:val="00122BA3"/>
    <w:rsid w:val="001250E3"/>
    <w:rsid w:val="00127095"/>
    <w:rsid w:val="0013004A"/>
    <w:rsid w:val="00130D01"/>
    <w:rsid w:val="00136BD5"/>
    <w:rsid w:val="00140E00"/>
    <w:rsid w:val="00153E1D"/>
    <w:rsid w:val="00154DE9"/>
    <w:rsid w:val="001620F8"/>
    <w:rsid w:val="00163ACA"/>
    <w:rsid w:val="00164AE1"/>
    <w:rsid w:val="00167A64"/>
    <w:rsid w:val="00172880"/>
    <w:rsid w:val="00173819"/>
    <w:rsid w:val="001848EE"/>
    <w:rsid w:val="00193798"/>
    <w:rsid w:val="0019713A"/>
    <w:rsid w:val="001A27D6"/>
    <w:rsid w:val="001A2C2E"/>
    <w:rsid w:val="001A42A7"/>
    <w:rsid w:val="001A4F0D"/>
    <w:rsid w:val="001D1886"/>
    <w:rsid w:val="001D567D"/>
    <w:rsid w:val="001E0BFC"/>
    <w:rsid w:val="001E2F16"/>
    <w:rsid w:val="001E30DE"/>
    <w:rsid w:val="001E58BE"/>
    <w:rsid w:val="001F07A3"/>
    <w:rsid w:val="001F0F43"/>
    <w:rsid w:val="0020365D"/>
    <w:rsid w:val="00203663"/>
    <w:rsid w:val="0020531A"/>
    <w:rsid w:val="00206E12"/>
    <w:rsid w:val="0021566D"/>
    <w:rsid w:val="00215719"/>
    <w:rsid w:val="002221AA"/>
    <w:rsid w:val="002234E4"/>
    <w:rsid w:val="00223DBF"/>
    <w:rsid w:val="00227151"/>
    <w:rsid w:val="002273F8"/>
    <w:rsid w:val="00230A58"/>
    <w:rsid w:val="002422D6"/>
    <w:rsid w:val="002436A0"/>
    <w:rsid w:val="00245731"/>
    <w:rsid w:val="00247E56"/>
    <w:rsid w:val="002508FD"/>
    <w:rsid w:val="00250FBB"/>
    <w:rsid w:val="002556EF"/>
    <w:rsid w:val="00261D68"/>
    <w:rsid w:val="00261F61"/>
    <w:rsid w:val="002714CA"/>
    <w:rsid w:val="0027378A"/>
    <w:rsid w:val="00274B30"/>
    <w:rsid w:val="00276664"/>
    <w:rsid w:val="00276A91"/>
    <w:rsid w:val="00280385"/>
    <w:rsid w:val="002816AA"/>
    <w:rsid w:val="002816F4"/>
    <w:rsid w:val="0028200F"/>
    <w:rsid w:val="00282854"/>
    <w:rsid w:val="00284028"/>
    <w:rsid w:val="002905A9"/>
    <w:rsid w:val="0029186A"/>
    <w:rsid w:val="00293AE8"/>
    <w:rsid w:val="00295415"/>
    <w:rsid w:val="002960D3"/>
    <w:rsid w:val="002A446E"/>
    <w:rsid w:val="002A4EDB"/>
    <w:rsid w:val="002A5F69"/>
    <w:rsid w:val="002A770D"/>
    <w:rsid w:val="002A7BC1"/>
    <w:rsid w:val="002B416B"/>
    <w:rsid w:val="002C00ED"/>
    <w:rsid w:val="002C531B"/>
    <w:rsid w:val="002C5816"/>
    <w:rsid w:val="002C5F06"/>
    <w:rsid w:val="002C7224"/>
    <w:rsid w:val="002D4146"/>
    <w:rsid w:val="002D6BD0"/>
    <w:rsid w:val="002E2543"/>
    <w:rsid w:val="002E5BB8"/>
    <w:rsid w:val="002F06E9"/>
    <w:rsid w:val="002F0CB1"/>
    <w:rsid w:val="002F163F"/>
    <w:rsid w:val="002F4DFC"/>
    <w:rsid w:val="002F7AE0"/>
    <w:rsid w:val="002F7D3F"/>
    <w:rsid w:val="00300675"/>
    <w:rsid w:val="0030229B"/>
    <w:rsid w:val="00302C29"/>
    <w:rsid w:val="00303742"/>
    <w:rsid w:val="00307CAC"/>
    <w:rsid w:val="00310955"/>
    <w:rsid w:val="00311630"/>
    <w:rsid w:val="00314C38"/>
    <w:rsid w:val="00324F5F"/>
    <w:rsid w:val="00333810"/>
    <w:rsid w:val="003405CA"/>
    <w:rsid w:val="00341D99"/>
    <w:rsid w:val="003422B6"/>
    <w:rsid w:val="00342F42"/>
    <w:rsid w:val="00343A25"/>
    <w:rsid w:val="00346A17"/>
    <w:rsid w:val="00353AD6"/>
    <w:rsid w:val="00356D66"/>
    <w:rsid w:val="003574E6"/>
    <w:rsid w:val="003635BF"/>
    <w:rsid w:val="003650BD"/>
    <w:rsid w:val="00366F74"/>
    <w:rsid w:val="00367ED8"/>
    <w:rsid w:val="00374933"/>
    <w:rsid w:val="0037555E"/>
    <w:rsid w:val="00375834"/>
    <w:rsid w:val="003824FE"/>
    <w:rsid w:val="0039084C"/>
    <w:rsid w:val="00392150"/>
    <w:rsid w:val="003929D2"/>
    <w:rsid w:val="00392FBA"/>
    <w:rsid w:val="003A5AE1"/>
    <w:rsid w:val="003A7C80"/>
    <w:rsid w:val="003B0045"/>
    <w:rsid w:val="003C06A4"/>
    <w:rsid w:val="003D6277"/>
    <w:rsid w:val="003D75CE"/>
    <w:rsid w:val="003D7EB1"/>
    <w:rsid w:val="003E6496"/>
    <w:rsid w:val="003F5F6B"/>
    <w:rsid w:val="003F6007"/>
    <w:rsid w:val="003F6370"/>
    <w:rsid w:val="003F728C"/>
    <w:rsid w:val="00400659"/>
    <w:rsid w:val="00401D96"/>
    <w:rsid w:val="00403DE9"/>
    <w:rsid w:val="004068B0"/>
    <w:rsid w:val="00406B56"/>
    <w:rsid w:val="0041244A"/>
    <w:rsid w:val="004142DE"/>
    <w:rsid w:val="004144DF"/>
    <w:rsid w:val="00417C7B"/>
    <w:rsid w:val="00421BA3"/>
    <w:rsid w:val="00426EF2"/>
    <w:rsid w:val="004321AD"/>
    <w:rsid w:val="004347A2"/>
    <w:rsid w:val="00437D6F"/>
    <w:rsid w:val="00444538"/>
    <w:rsid w:val="004445BD"/>
    <w:rsid w:val="00446911"/>
    <w:rsid w:val="004521F0"/>
    <w:rsid w:val="00454D03"/>
    <w:rsid w:val="0046593D"/>
    <w:rsid w:val="00470FD3"/>
    <w:rsid w:val="0047225D"/>
    <w:rsid w:val="0047452D"/>
    <w:rsid w:val="0048309D"/>
    <w:rsid w:val="00483612"/>
    <w:rsid w:val="00487878"/>
    <w:rsid w:val="004A209C"/>
    <w:rsid w:val="004A6AF3"/>
    <w:rsid w:val="004C0398"/>
    <w:rsid w:val="004C0FFF"/>
    <w:rsid w:val="004C2198"/>
    <w:rsid w:val="004D2FA1"/>
    <w:rsid w:val="004D30BA"/>
    <w:rsid w:val="004D70CA"/>
    <w:rsid w:val="004F13EE"/>
    <w:rsid w:val="004F2BF4"/>
    <w:rsid w:val="004F2D13"/>
    <w:rsid w:val="004F3C78"/>
    <w:rsid w:val="004F48C3"/>
    <w:rsid w:val="004F60DE"/>
    <w:rsid w:val="00505620"/>
    <w:rsid w:val="0050645B"/>
    <w:rsid w:val="00511864"/>
    <w:rsid w:val="00514FF3"/>
    <w:rsid w:val="00515D56"/>
    <w:rsid w:val="005221BC"/>
    <w:rsid w:val="005278E0"/>
    <w:rsid w:val="00527F1E"/>
    <w:rsid w:val="00536567"/>
    <w:rsid w:val="005420AD"/>
    <w:rsid w:val="00543C1C"/>
    <w:rsid w:val="00553AD0"/>
    <w:rsid w:val="0055589F"/>
    <w:rsid w:val="005606B6"/>
    <w:rsid w:val="0056070F"/>
    <w:rsid w:val="00562AC3"/>
    <w:rsid w:val="0056440B"/>
    <w:rsid w:val="005646E8"/>
    <w:rsid w:val="00577A14"/>
    <w:rsid w:val="00586749"/>
    <w:rsid w:val="00587404"/>
    <w:rsid w:val="00587803"/>
    <w:rsid w:val="00590B9A"/>
    <w:rsid w:val="005916F7"/>
    <w:rsid w:val="005A36E0"/>
    <w:rsid w:val="005A550F"/>
    <w:rsid w:val="005B19A8"/>
    <w:rsid w:val="005B7BDB"/>
    <w:rsid w:val="005C62FB"/>
    <w:rsid w:val="005D5672"/>
    <w:rsid w:val="005E6931"/>
    <w:rsid w:val="005F3758"/>
    <w:rsid w:val="005F6234"/>
    <w:rsid w:val="005F6DF6"/>
    <w:rsid w:val="005F700B"/>
    <w:rsid w:val="00601EDC"/>
    <w:rsid w:val="00603C75"/>
    <w:rsid w:val="006045A5"/>
    <w:rsid w:val="00606F46"/>
    <w:rsid w:val="00610F95"/>
    <w:rsid w:val="00613005"/>
    <w:rsid w:val="006225D2"/>
    <w:rsid w:val="0062614E"/>
    <w:rsid w:val="00626325"/>
    <w:rsid w:val="00632870"/>
    <w:rsid w:val="00632C6B"/>
    <w:rsid w:val="006350BF"/>
    <w:rsid w:val="00641BF3"/>
    <w:rsid w:val="0064746A"/>
    <w:rsid w:val="006617B9"/>
    <w:rsid w:val="00661E79"/>
    <w:rsid w:val="00667AEA"/>
    <w:rsid w:val="006728A9"/>
    <w:rsid w:val="00673B09"/>
    <w:rsid w:val="00673EF1"/>
    <w:rsid w:val="00677B46"/>
    <w:rsid w:val="00680DBD"/>
    <w:rsid w:val="00680E35"/>
    <w:rsid w:val="006829F3"/>
    <w:rsid w:val="00682B47"/>
    <w:rsid w:val="006833E3"/>
    <w:rsid w:val="00685A5E"/>
    <w:rsid w:val="00686619"/>
    <w:rsid w:val="00691C54"/>
    <w:rsid w:val="00692DE1"/>
    <w:rsid w:val="00696276"/>
    <w:rsid w:val="006A1927"/>
    <w:rsid w:val="006A4E4F"/>
    <w:rsid w:val="006B096E"/>
    <w:rsid w:val="006B5EB7"/>
    <w:rsid w:val="006B6795"/>
    <w:rsid w:val="006B6C26"/>
    <w:rsid w:val="006C67BA"/>
    <w:rsid w:val="006D5E0B"/>
    <w:rsid w:val="006E022C"/>
    <w:rsid w:val="006E1486"/>
    <w:rsid w:val="006E414C"/>
    <w:rsid w:val="006E41DC"/>
    <w:rsid w:val="006F78A7"/>
    <w:rsid w:val="00700E7E"/>
    <w:rsid w:val="00710298"/>
    <w:rsid w:val="00712586"/>
    <w:rsid w:val="00713BB1"/>
    <w:rsid w:val="0072005A"/>
    <w:rsid w:val="00720FF3"/>
    <w:rsid w:val="00724A08"/>
    <w:rsid w:val="00727D67"/>
    <w:rsid w:val="0073048A"/>
    <w:rsid w:val="007327B3"/>
    <w:rsid w:val="00736579"/>
    <w:rsid w:val="007376D2"/>
    <w:rsid w:val="00742946"/>
    <w:rsid w:val="0074413E"/>
    <w:rsid w:val="00744941"/>
    <w:rsid w:val="007449A5"/>
    <w:rsid w:val="00746315"/>
    <w:rsid w:val="00746857"/>
    <w:rsid w:val="00750AF9"/>
    <w:rsid w:val="00764D78"/>
    <w:rsid w:val="00767FCB"/>
    <w:rsid w:val="00770D11"/>
    <w:rsid w:val="00771A99"/>
    <w:rsid w:val="0077203E"/>
    <w:rsid w:val="0079233C"/>
    <w:rsid w:val="00793BA7"/>
    <w:rsid w:val="00794000"/>
    <w:rsid w:val="00794D5D"/>
    <w:rsid w:val="007A4F91"/>
    <w:rsid w:val="007A559D"/>
    <w:rsid w:val="007A62CD"/>
    <w:rsid w:val="007A7B78"/>
    <w:rsid w:val="007B3821"/>
    <w:rsid w:val="007B42D3"/>
    <w:rsid w:val="007B5B54"/>
    <w:rsid w:val="007B6707"/>
    <w:rsid w:val="007D01AB"/>
    <w:rsid w:val="007E3B69"/>
    <w:rsid w:val="007E5BCA"/>
    <w:rsid w:val="007F126F"/>
    <w:rsid w:val="007F621D"/>
    <w:rsid w:val="007F6EA6"/>
    <w:rsid w:val="007F7E55"/>
    <w:rsid w:val="00800878"/>
    <w:rsid w:val="008021D7"/>
    <w:rsid w:val="00802885"/>
    <w:rsid w:val="00815BBB"/>
    <w:rsid w:val="00822D08"/>
    <w:rsid w:val="00830FDE"/>
    <w:rsid w:val="0083129A"/>
    <w:rsid w:val="008319FE"/>
    <w:rsid w:val="00836F1A"/>
    <w:rsid w:val="00837629"/>
    <w:rsid w:val="00837FF3"/>
    <w:rsid w:val="008420AB"/>
    <w:rsid w:val="008458E7"/>
    <w:rsid w:val="00850801"/>
    <w:rsid w:val="008526EF"/>
    <w:rsid w:val="00852750"/>
    <w:rsid w:val="00853575"/>
    <w:rsid w:val="00853B49"/>
    <w:rsid w:val="00854C4B"/>
    <w:rsid w:val="00855E00"/>
    <w:rsid w:val="00860053"/>
    <w:rsid w:val="008826CD"/>
    <w:rsid w:val="00882D5C"/>
    <w:rsid w:val="00894ACE"/>
    <w:rsid w:val="008A2D99"/>
    <w:rsid w:val="008A7B03"/>
    <w:rsid w:val="008B5DF0"/>
    <w:rsid w:val="008C0598"/>
    <w:rsid w:val="008C2420"/>
    <w:rsid w:val="008C51EE"/>
    <w:rsid w:val="008D0206"/>
    <w:rsid w:val="008D6542"/>
    <w:rsid w:val="008E327B"/>
    <w:rsid w:val="008F028D"/>
    <w:rsid w:val="008F13C6"/>
    <w:rsid w:val="008F2862"/>
    <w:rsid w:val="008F72C2"/>
    <w:rsid w:val="00901E9F"/>
    <w:rsid w:val="009170BD"/>
    <w:rsid w:val="00920815"/>
    <w:rsid w:val="00924008"/>
    <w:rsid w:val="009312B9"/>
    <w:rsid w:val="00934717"/>
    <w:rsid w:val="00934A72"/>
    <w:rsid w:val="00942001"/>
    <w:rsid w:val="009450C2"/>
    <w:rsid w:val="00945C82"/>
    <w:rsid w:val="0094700C"/>
    <w:rsid w:val="00954549"/>
    <w:rsid w:val="009625D4"/>
    <w:rsid w:val="00963646"/>
    <w:rsid w:val="00967711"/>
    <w:rsid w:val="00972F4C"/>
    <w:rsid w:val="00973283"/>
    <w:rsid w:val="009778EC"/>
    <w:rsid w:val="00982838"/>
    <w:rsid w:val="0098487F"/>
    <w:rsid w:val="0098756F"/>
    <w:rsid w:val="009904B1"/>
    <w:rsid w:val="00993641"/>
    <w:rsid w:val="009A5F98"/>
    <w:rsid w:val="009B3E34"/>
    <w:rsid w:val="009B6A44"/>
    <w:rsid w:val="009C056E"/>
    <w:rsid w:val="009C586E"/>
    <w:rsid w:val="009D4904"/>
    <w:rsid w:val="009D6267"/>
    <w:rsid w:val="009E04C1"/>
    <w:rsid w:val="009E1666"/>
    <w:rsid w:val="009E242D"/>
    <w:rsid w:val="009E5A1B"/>
    <w:rsid w:val="009F2361"/>
    <w:rsid w:val="009F35D2"/>
    <w:rsid w:val="00A01EEA"/>
    <w:rsid w:val="00A13E23"/>
    <w:rsid w:val="00A15856"/>
    <w:rsid w:val="00A17638"/>
    <w:rsid w:val="00A212C7"/>
    <w:rsid w:val="00A325AC"/>
    <w:rsid w:val="00A32CCB"/>
    <w:rsid w:val="00A351E2"/>
    <w:rsid w:val="00A4344F"/>
    <w:rsid w:val="00A43ABF"/>
    <w:rsid w:val="00A44946"/>
    <w:rsid w:val="00A44A4C"/>
    <w:rsid w:val="00A44B23"/>
    <w:rsid w:val="00A451EF"/>
    <w:rsid w:val="00A5579A"/>
    <w:rsid w:val="00A56ECB"/>
    <w:rsid w:val="00A62C3D"/>
    <w:rsid w:val="00A66C0F"/>
    <w:rsid w:val="00A702BE"/>
    <w:rsid w:val="00A80806"/>
    <w:rsid w:val="00A82024"/>
    <w:rsid w:val="00A84AB2"/>
    <w:rsid w:val="00A86523"/>
    <w:rsid w:val="00A87736"/>
    <w:rsid w:val="00A90CD7"/>
    <w:rsid w:val="00AA0D8D"/>
    <w:rsid w:val="00AA10B3"/>
    <w:rsid w:val="00AA13CA"/>
    <w:rsid w:val="00AA4046"/>
    <w:rsid w:val="00AA558C"/>
    <w:rsid w:val="00AB1B8F"/>
    <w:rsid w:val="00AB46F4"/>
    <w:rsid w:val="00AC199F"/>
    <w:rsid w:val="00AC39BB"/>
    <w:rsid w:val="00AC4A00"/>
    <w:rsid w:val="00AD179B"/>
    <w:rsid w:val="00AD1FEF"/>
    <w:rsid w:val="00AD484C"/>
    <w:rsid w:val="00AD7831"/>
    <w:rsid w:val="00AE2FF0"/>
    <w:rsid w:val="00AE5D76"/>
    <w:rsid w:val="00AF2B4B"/>
    <w:rsid w:val="00AF34C5"/>
    <w:rsid w:val="00AF53F2"/>
    <w:rsid w:val="00AF5E3C"/>
    <w:rsid w:val="00B000C1"/>
    <w:rsid w:val="00B00CCF"/>
    <w:rsid w:val="00B0231D"/>
    <w:rsid w:val="00B03D72"/>
    <w:rsid w:val="00B04556"/>
    <w:rsid w:val="00B0733C"/>
    <w:rsid w:val="00B14EAE"/>
    <w:rsid w:val="00B160AF"/>
    <w:rsid w:val="00B2493D"/>
    <w:rsid w:val="00B24D6C"/>
    <w:rsid w:val="00B25AF8"/>
    <w:rsid w:val="00B3037A"/>
    <w:rsid w:val="00B34132"/>
    <w:rsid w:val="00B353F9"/>
    <w:rsid w:val="00B37E28"/>
    <w:rsid w:val="00B42427"/>
    <w:rsid w:val="00B44009"/>
    <w:rsid w:val="00B44C3B"/>
    <w:rsid w:val="00B52FDA"/>
    <w:rsid w:val="00B53365"/>
    <w:rsid w:val="00B616EB"/>
    <w:rsid w:val="00B6717C"/>
    <w:rsid w:val="00B679E4"/>
    <w:rsid w:val="00B70AE7"/>
    <w:rsid w:val="00B76945"/>
    <w:rsid w:val="00B77B88"/>
    <w:rsid w:val="00B82BA2"/>
    <w:rsid w:val="00B904A0"/>
    <w:rsid w:val="00B90A04"/>
    <w:rsid w:val="00B93527"/>
    <w:rsid w:val="00B93D0C"/>
    <w:rsid w:val="00B94681"/>
    <w:rsid w:val="00B95363"/>
    <w:rsid w:val="00BA105A"/>
    <w:rsid w:val="00BA2120"/>
    <w:rsid w:val="00BA29E3"/>
    <w:rsid w:val="00BA5C39"/>
    <w:rsid w:val="00BA63D5"/>
    <w:rsid w:val="00BB7D1C"/>
    <w:rsid w:val="00BC1E70"/>
    <w:rsid w:val="00BC3465"/>
    <w:rsid w:val="00BC3DFE"/>
    <w:rsid w:val="00BD0199"/>
    <w:rsid w:val="00BD01AE"/>
    <w:rsid w:val="00BD2C48"/>
    <w:rsid w:val="00BD3444"/>
    <w:rsid w:val="00BD6251"/>
    <w:rsid w:val="00BE17D9"/>
    <w:rsid w:val="00BE5242"/>
    <w:rsid w:val="00BF4476"/>
    <w:rsid w:val="00BF7FE8"/>
    <w:rsid w:val="00C02AFB"/>
    <w:rsid w:val="00C04804"/>
    <w:rsid w:val="00C10624"/>
    <w:rsid w:val="00C106CB"/>
    <w:rsid w:val="00C1095D"/>
    <w:rsid w:val="00C12007"/>
    <w:rsid w:val="00C128CA"/>
    <w:rsid w:val="00C13A81"/>
    <w:rsid w:val="00C264D1"/>
    <w:rsid w:val="00C27347"/>
    <w:rsid w:val="00C44827"/>
    <w:rsid w:val="00C51E67"/>
    <w:rsid w:val="00C523AB"/>
    <w:rsid w:val="00C5397B"/>
    <w:rsid w:val="00C55FF9"/>
    <w:rsid w:val="00C602FA"/>
    <w:rsid w:val="00C6247F"/>
    <w:rsid w:val="00C81F3B"/>
    <w:rsid w:val="00C85C68"/>
    <w:rsid w:val="00C952FE"/>
    <w:rsid w:val="00CA3404"/>
    <w:rsid w:val="00CA3C4D"/>
    <w:rsid w:val="00CA5AC3"/>
    <w:rsid w:val="00CA64D4"/>
    <w:rsid w:val="00CB21BA"/>
    <w:rsid w:val="00CB48C2"/>
    <w:rsid w:val="00CB48C8"/>
    <w:rsid w:val="00CC05AF"/>
    <w:rsid w:val="00CC1B3D"/>
    <w:rsid w:val="00CC67BC"/>
    <w:rsid w:val="00CD1BE3"/>
    <w:rsid w:val="00CD3C98"/>
    <w:rsid w:val="00CD6419"/>
    <w:rsid w:val="00CD643B"/>
    <w:rsid w:val="00CD7CE4"/>
    <w:rsid w:val="00CE37D8"/>
    <w:rsid w:val="00CE5AFC"/>
    <w:rsid w:val="00CF4846"/>
    <w:rsid w:val="00CF7CF9"/>
    <w:rsid w:val="00D02428"/>
    <w:rsid w:val="00D05FBB"/>
    <w:rsid w:val="00D066F0"/>
    <w:rsid w:val="00D110A2"/>
    <w:rsid w:val="00D12215"/>
    <w:rsid w:val="00D31FC3"/>
    <w:rsid w:val="00D473F3"/>
    <w:rsid w:val="00D505B8"/>
    <w:rsid w:val="00D526CF"/>
    <w:rsid w:val="00D526DD"/>
    <w:rsid w:val="00D52E89"/>
    <w:rsid w:val="00D54C09"/>
    <w:rsid w:val="00D57163"/>
    <w:rsid w:val="00D75620"/>
    <w:rsid w:val="00D76A51"/>
    <w:rsid w:val="00D7754C"/>
    <w:rsid w:val="00D84C05"/>
    <w:rsid w:val="00D91479"/>
    <w:rsid w:val="00D915DC"/>
    <w:rsid w:val="00DA3C35"/>
    <w:rsid w:val="00DA551A"/>
    <w:rsid w:val="00DB4C14"/>
    <w:rsid w:val="00DD06D4"/>
    <w:rsid w:val="00DD0C6E"/>
    <w:rsid w:val="00DD0D30"/>
    <w:rsid w:val="00DE010D"/>
    <w:rsid w:val="00DE0210"/>
    <w:rsid w:val="00DE0E97"/>
    <w:rsid w:val="00DE0F38"/>
    <w:rsid w:val="00DE343E"/>
    <w:rsid w:val="00DF26E8"/>
    <w:rsid w:val="00E00353"/>
    <w:rsid w:val="00E005A4"/>
    <w:rsid w:val="00E00BDA"/>
    <w:rsid w:val="00E00C1B"/>
    <w:rsid w:val="00E13883"/>
    <w:rsid w:val="00E16755"/>
    <w:rsid w:val="00E16A8D"/>
    <w:rsid w:val="00E20410"/>
    <w:rsid w:val="00E239CD"/>
    <w:rsid w:val="00E310F7"/>
    <w:rsid w:val="00E33005"/>
    <w:rsid w:val="00E33BB2"/>
    <w:rsid w:val="00E37253"/>
    <w:rsid w:val="00E510E3"/>
    <w:rsid w:val="00E534E1"/>
    <w:rsid w:val="00E547E3"/>
    <w:rsid w:val="00E54B7D"/>
    <w:rsid w:val="00E60265"/>
    <w:rsid w:val="00E608C9"/>
    <w:rsid w:val="00E631A3"/>
    <w:rsid w:val="00E741D4"/>
    <w:rsid w:val="00E74835"/>
    <w:rsid w:val="00E8214A"/>
    <w:rsid w:val="00E86DDA"/>
    <w:rsid w:val="00E90217"/>
    <w:rsid w:val="00E918B1"/>
    <w:rsid w:val="00E93636"/>
    <w:rsid w:val="00E93A65"/>
    <w:rsid w:val="00EA18A1"/>
    <w:rsid w:val="00EA41B7"/>
    <w:rsid w:val="00EB28C2"/>
    <w:rsid w:val="00EB33D6"/>
    <w:rsid w:val="00EB4D8F"/>
    <w:rsid w:val="00EC27A8"/>
    <w:rsid w:val="00EC3006"/>
    <w:rsid w:val="00ED1665"/>
    <w:rsid w:val="00ED6BE5"/>
    <w:rsid w:val="00EE5FF3"/>
    <w:rsid w:val="00EF507E"/>
    <w:rsid w:val="00EF5773"/>
    <w:rsid w:val="00EF7731"/>
    <w:rsid w:val="00F012AE"/>
    <w:rsid w:val="00F026CC"/>
    <w:rsid w:val="00F05070"/>
    <w:rsid w:val="00F0781A"/>
    <w:rsid w:val="00F10632"/>
    <w:rsid w:val="00F22D59"/>
    <w:rsid w:val="00F23632"/>
    <w:rsid w:val="00F2565B"/>
    <w:rsid w:val="00F270CB"/>
    <w:rsid w:val="00F32B7F"/>
    <w:rsid w:val="00F36182"/>
    <w:rsid w:val="00F40850"/>
    <w:rsid w:val="00F42277"/>
    <w:rsid w:val="00F47C4A"/>
    <w:rsid w:val="00F56784"/>
    <w:rsid w:val="00F569F4"/>
    <w:rsid w:val="00F56D9B"/>
    <w:rsid w:val="00F6374F"/>
    <w:rsid w:val="00F66836"/>
    <w:rsid w:val="00F67A9D"/>
    <w:rsid w:val="00F7018A"/>
    <w:rsid w:val="00F70E22"/>
    <w:rsid w:val="00F73BA5"/>
    <w:rsid w:val="00F75D06"/>
    <w:rsid w:val="00F77339"/>
    <w:rsid w:val="00F77EEF"/>
    <w:rsid w:val="00F85BCE"/>
    <w:rsid w:val="00F86865"/>
    <w:rsid w:val="00F94FB2"/>
    <w:rsid w:val="00FA008C"/>
    <w:rsid w:val="00FA4B34"/>
    <w:rsid w:val="00FA4D54"/>
    <w:rsid w:val="00FB34B9"/>
    <w:rsid w:val="00FB6701"/>
    <w:rsid w:val="00FB6EBA"/>
    <w:rsid w:val="00FC2CCD"/>
    <w:rsid w:val="00FC6371"/>
    <w:rsid w:val="00FD7934"/>
    <w:rsid w:val="00FD7F2D"/>
    <w:rsid w:val="00FE12A1"/>
    <w:rsid w:val="00FE22EA"/>
    <w:rsid w:val="00FE3346"/>
    <w:rsid w:val="00FE79B3"/>
    <w:rsid w:val="00FF0F0C"/>
    <w:rsid w:val="00FF2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01506B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01506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01506B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01506B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01506B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4B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44B23"/>
  </w:style>
  <w:style w:type="paragraph" w:customStyle="1" w:styleId="ConsPlusNormal">
    <w:name w:val="ConsPlusNormal"/>
    <w:link w:val="ConsPlusNormal0"/>
    <w:qFormat/>
    <w:rsid w:val="00A44B2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A44B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rsid w:val="0001506B"/>
    <w:rPr>
      <w:color w:val="0000FF"/>
      <w:u w:val="none"/>
    </w:rPr>
  </w:style>
  <w:style w:type="paragraph" w:styleId="a6">
    <w:name w:val="List Paragraph"/>
    <w:basedOn w:val="a"/>
    <w:uiPriority w:val="34"/>
    <w:qFormat/>
    <w:rsid w:val="00A44B23"/>
    <w:pPr>
      <w:ind w:left="720"/>
      <w:contextualSpacing/>
    </w:pPr>
  </w:style>
  <w:style w:type="character" w:customStyle="1" w:styleId="21">
    <w:name w:val="Основной текст (2)_"/>
    <w:link w:val="22"/>
    <w:rsid w:val="00A44B2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44B23"/>
    <w:pPr>
      <w:widowControl w:val="0"/>
      <w:shd w:val="clear" w:color="auto" w:fill="FFFFFF"/>
      <w:spacing w:before="480" w:after="280" w:line="310" w:lineRule="exact"/>
    </w:pPr>
    <w:rPr>
      <w:rFonts w:ascii="Times New Roman" w:hAnsi="Times New Roman"/>
      <w:sz w:val="28"/>
      <w:szCs w:val="28"/>
    </w:rPr>
  </w:style>
  <w:style w:type="table" w:styleId="a7">
    <w:name w:val="Table Grid"/>
    <w:basedOn w:val="a1"/>
    <w:uiPriority w:val="59"/>
    <w:rsid w:val="00A44B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unhideWhenUsed/>
    <w:rsid w:val="000B107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B1075"/>
  </w:style>
  <w:style w:type="character" w:customStyle="1" w:styleId="aa">
    <w:name w:val="Подпись к таблице_"/>
    <w:link w:val="ab"/>
    <w:rsid w:val="0071258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b">
    <w:name w:val="Подпись к таблице"/>
    <w:basedOn w:val="a"/>
    <w:link w:val="aa"/>
    <w:rsid w:val="00712586"/>
    <w:pPr>
      <w:widowControl w:val="0"/>
      <w:shd w:val="clear" w:color="auto" w:fill="FFFFFF"/>
      <w:spacing w:line="244" w:lineRule="exact"/>
    </w:pPr>
    <w:rPr>
      <w:rFonts w:ascii="Times New Roman" w:hAnsi="Times New Roman"/>
    </w:rPr>
  </w:style>
  <w:style w:type="paragraph" w:customStyle="1" w:styleId="ConsPlusTitle">
    <w:name w:val="ConsPlusTitle"/>
    <w:qFormat/>
    <w:rsid w:val="004D70C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F2565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F2565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!Части документа Знак"/>
    <w:link w:val="1"/>
    <w:rsid w:val="00F85BCE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F85BCE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F85BCE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F85BCE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01506B"/>
    <w:rPr>
      <w:rFonts w:ascii="Arial" w:hAnsi="Arial"/>
      <w:b w:val="0"/>
      <w:i w:val="0"/>
      <w:iCs/>
      <w:color w:val="0000FF"/>
      <w:sz w:val="24"/>
      <w:u w:val="none"/>
    </w:rPr>
  </w:style>
  <w:style w:type="paragraph" w:styleId="ae">
    <w:name w:val="annotation text"/>
    <w:aliases w:val="!Равноширинный текст документа"/>
    <w:basedOn w:val="a"/>
    <w:link w:val="af"/>
    <w:semiHidden/>
    <w:rsid w:val="0001506B"/>
    <w:rPr>
      <w:rFonts w:ascii="Courier" w:hAnsi="Courier"/>
      <w:sz w:val="22"/>
      <w:szCs w:val="20"/>
    </w:rPr>
  </w:style>
  <w:style w:type="character" w:customStyle="1" w:styleId="af">
    <w:name w:val="Текст примечания Знак"/>
    <w:aliases w:val="!Равноширинный текст документа Знак"/>
    <w:link w:val="ae"/>
    <w:semiHidden/>
    <w:rsid w:val="00F85BCE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01506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01506B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01506B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01506B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character" w:styleId="af0">
    <w:name w:val="FollowedHyperlink"/>
    <w:uiPriority w:val="99"/>
    <w:semiHidden/>
    <w:unhideWhenUsed/>
    <w:rsid w:val="006A1927"/>
    <w:rPr>
      <w:color w:val="800080"/>
      <w:u w:val="single"/>
    </w:rPr>
  </w:style>
  <w:style w:type="character" w:customStyle="1" w:styleId="af1">
    <w:name w:val="Сноска_"/>
    <w:basedOn w:val="a0"/>
    <w:link w:val="af2"/>
    <w:rsid w:val="00F36182"/>
    <w:rPr>
      <w:rFonts w:ascii="Times New Roman" w:eastAsia="Times New Roman" w:hAnsi="Times New Roman"/>
      <w:sz w:val="15"/>
      <w:szCs w:val="15"/>
      <w:shd w:val="clear" w:color="auto" w:fill="FFFFFF"/>
    </w:rPr>
  </w:style>
  <w:style w:type="character" w:customStyle="1" w:styleId="285pt">
    <w:name w:val="Основной текст (2) + 8;5 pt"/>
    <w:basedOn w:val="21"/>
    <w:rsid w:val="00F361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2">
    <w:name w:val="Сноска"/>
    <w:basedOn w:val="a"/>
    <w:link w:val="af1"/>
    <w:rsid w:val="00F36182"/>
    <w:pPr>
      <w:widowControl w:val="0"/>
      <w:shd w:val="clear" w:color="auto" w:fill="FFFFFF"/>
      <w:spacing w:line="182" w:lineRule="exact"/>
      <w:ind w:firstLine="0"/>
    </w:pPr>
    <w:rPr>
      <w:rFonts w:ascii="Times New Roman" w:hAnsi="Times New Roman"/>
      <w:sz w:val="15"/>
      <w:szCs w:val="15"/>
    </w:rPr>
  </w:style>
  <w:style w:type="paragraph" w:styleId="af3">
    <w:name w:val="Plain Text"/>
    <w:basedOn w:val="a"/>
    <w:link w:val="af4"/>
    <w:uiPriority w:val="99"/>
    <w:semiHidden/>
    <w:unhideWhenUsed/>
    <w:rsid w:val="002A446E"/>
    <w:pPr>
      <w:ind w:firstLine="0"/>
      <w:jc w:val="left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4">
    <w:name w:val="Текст Знак"/>
    <w:basedOn w:val="a0"/>
    <w:link w:val="af3"/>
    <w:uiPriority w:val="99"/>
    <w:semiHidden/>
    <w:rsid w:val="002A446E"/>
    <w:rPr>
      <w:rFonts w:eastAsiaTheme="minorHAnsi" w:cstheme="minorBidi"/>
      <w:sz w:val="22"/>
      <w:szCs w:val="21"/>
      <w:lang w:eastAsia="en-US"/>
    </w:rPr>
  </w:style>
  <w:style w:type="paragraph" w:styleId="af5">
    <w:name w:val="footnote text"/>
    <w:basedOn w:val="a"/>
    <w:link w:val="af6"/>
    <w:uiPriority w:val="99"/>
    <w:unhideWhenUsed/>
    <w:rsid w:val="00AD7831"/>
    <w:pPr>
      <w:ind w:firstLine="0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6">
    <w:name w:val="Текст сноски Знак"/>
    <w:basedOn w:val="a0"/>
    <w:link w:val="af5"/>
    <w:uiPriority w:val="99"/>
    <w:rsid w:val="00AD7831"/>
    <w:rPr>
      <w:rFonts w:asciiTheme="minorHAnsi" w:eastAsiaTheme="minorHAnsi" w:hAnsiTheme="minorHAnsi" w:cstheme="minorBidi"/>
      <w:lang w:eastAsia="en-US"/>
    </w:rPr>
  </w:style>
  <w:style w:type="character" w:styleId="af7">
    <w:name w:val="footnote reference"/>
    <w:basedOn w:val="a0"/>
    <w:uiPriority w:val="99"/>
    <w:semiHidden/>
    <w:unhideWhenUsed/>
    <w:rsid w:val="00AD783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01506B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01506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01506B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01506B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01506B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4B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44B23"/>
  </w:style>
  <w:style w:type="paragraph" w:customStyle="1" w:styleId="ConsPlusNormal">
    <w:name w:val="ConsPlusNormal"/>
    <w:link w:val="ConsPlusNormal0"/>
    <w:qFormat/>
    <w:rsid w:val="00A44B2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A44B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rsid w:val="0001506B"/>
    <w:rPr>
      <w:color w:val="0000FF"/>
      <w:u w:val="none"/>
    </w:rPr>
  </w:style>
  <w:style w:type="paragraph" w:styleId="a6">
    <w:name w:val="List Paragraph"/>
    <w:basedOn w:val="a"/>
    <w:uiPriority w:val="34"/>
    <w:qFormat/>
    <w:rsid w:val="00A44B23"/>
    <w:pPr>
      <w:ind w:left="720"/>
      <w:contextualSpacing/>
    </w:pPr>
  </w:style>
  <w:style w:type="character" w:customStyle="1" w:styleId="21">
    <w:name w:val="Основной текст (2)_"/>
    <w:link w:val="22"/>
    <w:rsid w:val="00A44B2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44B23"/>
    <w:pPr>
      <w:widowControl w:val="0"/>
      <w:shd w:val="clear" w:color="auto" w:fill="FFFFFF"/>
      <w:spacing w:before="480" w:after="280" w:line="310" w:lineRule="exact"/>
    </w:pPr>
    <w:rPr>
      <w:rFonts w:ascii="Times New Roman" w:hAnsi="Times New Roman"/>
      <w:sz w:val="28"/>
      <w:szCs w:val="28"/>
    </w:rPr>
  </w:style>
  <w:style w:type="table" w:styleId="a7">
    <w:name w:val="Table Grid"/>
    <w:basedOn w:val="a1"/>
    <w:uiPriority w:val="59"/>
    <w:rsid w:val="00A44B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unhideWhenUsed/>
    <w:rsid w:val="000B107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B1075"/>
  </w:style>
  <w:style w:type="character" w:customStyle="1" w:styleId="aa">
    <w:name w:val="Подпись к таблице_"/>
    <w:link w:val="ab"/>
    <w:rsid w:val="0071258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b">
    <w:name w:val="Подпись к таблице"/>
    <w:basedOn w:val="a"/>
    <w:link w:val="aa"/>
    <w:rsid w:val="00712586"/>
    <w:pPr>
      <w:widowControl w:val="0"/>
      <w:shd w:val="clear" w:color="auto" w:fill="FFFFFF"/>
      <w:spacing w:line="244" w:lineRule="exact"/>
    </w:pPr>
    <w:rPr>
      <w:rFonts w:ascii="Times New Roman" w:hAnsi="Times New Roman"/>
    </w:rPr>
  </w:style>
  <w:style w:type="paragraph" w:customStyle="1" w:styleId="ConsPlusTitle">
    <w:name w:val="ConsPlusTitle"/>
    <w:qFormat/>
    <w:rsid w:val="004D70C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F2565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F2565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!Части документа Знак"/>
    <w:link w:val="1"/>
    <w:rsid w:val="00F85BCE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F85BCE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F85BCE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F85BCE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01506B"/>
    <w:rPr>
      <w:rFonts w:ascii="Arial" w:hAnsi="Arial"/>
      <w:b w:val="0"/>
      <w:i w:val="0"/>
      <w:iCs/>
      <w:color w:val="0000FF"/>
      <w:sz w:val="24"/>
      <w:u w:val="none"/>
    </w:rPr>
  </w:style>
  <w:style w:type="paragraph" w:styleId="ae">
    <w:name w:val="annotation text"/>
    <w:aliases w:val="!Равноширинный текст документа"/>
    <w:basedOn w:val="a"/>
    <w:link w:val="af"/>
    <w:semiHidden/>
    <w:rsid w:val="0001506B"/>
    <w:rPr>
      <w:rFonts w:ascii="Courier" w:hAnsi="Courier"/>
      <w:sz w:val="22"/>
      <w:szCs w:val="20"/>
    </w:rPr>
  </w:style>
  <w:style w:type="character" w:customStyle="1" w:styleId="af">
    <w:name w:val="Текст примечания Знак"/>
    <w:aliases w:val="!Равноширинный текст документа Знак"/>
    <w:link w:val="ae"/>
    <w:semiHidden/>
    <w:rsid w:val="00F85BCE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01506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01506B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01506B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01506B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character" w:styleId="af0">
    <w:name w:val="FollowedHyperlink"/>
    <w:uiPriority w:val="99"/>
    <w:semiHidden/>
    <w:unhideWhenUsed/>
    <w:rsid w:val="006A1927"/>
    <w:rPr>
      <w:color w:val="800080"/>
      <w:u w:val="single"/>
    </w:rPr>
  </w:style>
  <w:style w:type="character" w:customStyle="1" w:styleId="af1">
    <w:name w:val="Сноска_"/>
    <w:basedOn w:val="a0"/>
    <w:link w:val="af2"/>
    <w:rsid w:val="00F36182"/>
    <w:rPr>
      <w:rFonts w:ascii="Times New Roman" w:eastAsia="Times New Roman" w:hAnsi="Times New Roman"/>
      <w:sz w:val="15"/>
      <w:szCs w:val="15"/>
      <w:shd w:val="clear" w:color="auto" w:fill="FFFFFF"/>
    </w:rPr>
  </w:style>
  <w:style w:type="character" w:customStyle="1" w:styleId="285pt">
    <w:name w:val="Основной текст (2) + 8;5 pt"/>
    <w:basedOn w:val="21"/>
    <w:rsid w:val="00F361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2">
    <w:name w:val="Сноска"/>
    <w:basedOn w:val="a"/>
    <w:link w:val="af1"/>
    <w:rsid w:val="00F36182"/>
    <w:pPr>
      <w:widowControl w:val="0"/>
      <w:shd w:val="clear" w:color="auto" w:fill="FFFFFF"/>
      <w:spacing w:line="182" w:lineRule="exact"/>
      <w:ind w:firstLine="0"/>
    </w:pPr>
    <w:rPr>
      <w:rFonts w:ascii="Times New Roman" w:hAnsi="Times New Roman"/>
      <w:sz w:val="15"/>
      <w:szCs w:val="15"/>
    </w:rPr>
  </w:style>
  <w:style w:type="paragraph" w:styleId="af3">
    <w:name w:val="Plain Text"/>
    <w:basedOn w:val="a"/>
    <w:link w:val="af4"/>
    <w:uiPriority w:val="99"/>
    <w:semiHidden/>
    <w:unhideWhenUsed/>
    <w:rsid w:val="002A446E"/>
    <w:pPr>
      <w:ind w:firstLine="0"/>
      <w:jc w:val="left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4">
    <w:name w:val="Текст Знак"/>
    <w:basedOn w:val="a0"/>
    <w:link w:val="af3"/>
    <w:uiPriority w:val="99"/>
    <w:semiHidden/>
    <w:rsid w:val="002A446E"/>
    <w:rPr>
      <w:rFonts w:eastAsiaTheme="minorHAnsi" w:cstheme="minorBidi"/>
      <w:sz w:val="22"/>
      <w:szCs w:val="21"/>
      <w:lang w:eastAsia="en-US"/>
    </w:rPr>
  </w:style>
  <w:style w:type="paragraph" w:styleId="af5">
    <w:name w:val="footnote text"/>
    <w:basedOn w:val="a"/>
    <w:link w:val="af6"/>
    <w:uiPriority w:val="99"/>
    <w:unhideWhenUsed/>
    <w:rsid w:val="00AD7831"/>
    <w:pPr>
      <w:ind w:firstLine="0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6">
    <w:name w:val="Текст сноски Знак"/>
    <w:basedOn w:val="a0"/>
    <w:link w:val="af5"/>
    <w:uiPriority w:val="99"/>
    <w:rsid w:val="00AD7831"/>
    <w:rPr>
      <w:rFonts w:asciiTheme="minorHAnsi" w:eastAsiaTheme="minorHAnsi" w:hAnsiTheme="minorHAnsi" w:cstheme="minorBidi"/>
      <w:lang w:eastAsia="en-US"/>
    </w:rPr>
  </w:style>
  <w:style w:type="character" w:styleId="af7">
    <w:name w:val="footnote reference"/>
    <w:basedOn w:val="a0"/>
    <w:uiPriority w:val="99"/>
    <w:semiHidden/>
    <w:unhideWhenUsed/>
    <w:rsid w:val="00AD783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7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\&#1040;&#1056;&#1052;%20&#1052;&#1091;&#1085;&#1080;&#1094;&#1080;&#1087;&#1072;&#1083;%202.4%20(&#1089;&#1073;&#1086;&#1088;&#1082;&#1072;%202.4.0.1)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61655-41C7-498D-B54A-C7C1DAA6D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2</TotalTime>
  <Pages>11</Pages>
  <Words>2456</Words>
  <Characters>14000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16424</CharactersWithSpaces>
  <SharedDoc>false</SharedDoc>
  <HLinks>
    <vt:vector size="120" baseType="variant">
      <vt:variant>
        <vt:i4>3407925</vt:i4>
      </vt:variant>
      <vt:variant>
        <vt:i4>57</vt:i4>
      </vt:variant>
      <vt:variant>
        <vt:i4>0</vt:i4>
      </vt:variant>
      <vt:variant>
        <vt:i4>5</vt:i4>
      </vt:variant>
      <vt:variant>
        <vt:lpwstr>/content/act/abad10ab-351d-4bfa-96b4-dcce7300b486.html</vt:lpwstr>
      </vt:variant>
      <vt:variant>
        <vt:lpwstr/>
      </vt:variant>
      <vt:variant>
        <vt:i4>7143530</vt:i4>
      </vt:variant>
      <vt:variant>
        <vt:i4>54</vt:i4>
      </vt:variant>
      <vt:variant>
        <vt:i4>0</vt:i4>
      </vt:variant>
      <vt:variant>
        <vt:i4>5</vt:i4>
      </vt:variant>
      <vt:variant>
        <vt:lpwstr>/content/act/aa27933c-bef8-4e28-a904-9c07b97f071d.html</vt:lpwstr>
      </vt:variant>
      <vt:variant>
        <vt:lpwstr/>
      </vt:variant>
      <vt:variant>
        <vt:i4>6881387</vt:i4>
      </vt:variant>
      <vt:variant>
        <vt:i4>51</vt:i4>
      </vt:variant>
      <vt:variant>
        <vt:i4>0</vt:i4>
      </vt:variant>
      <vt:variant>
        <vt:i4>5</vt:i4>
      </vt:variant>
      <vt:variant>
        <vt:lpwstr>/content/act/a6de62ff-6eb3-4f62-a784-c52a05819a48.html</vt:lpwstr>
      </vt:variant>
      <vt:variant>
        <vt:lpwstr/>
      </vt:variant>
      <vt:variant>
        <vt:i4>3539052</vt:i4>
      </vt:variant>
      <vt:variant>
        <vt:i4>48</vt:i4>
      </vt:variant>
      <vt:variant>
        <vt:i4>0</vt:i4>
      </vt:variant>
      <vt:variant>
        <vt:i4>5</vt:i4>
      </vt:variant>
      <vt:variant>
        <vt:lpwstr>/content/act/bd5169c9-212d-4a9c-b7f9-37468228d941.html</vt:lpwstr>
      </vt:variant>
      <vt:variant>
        <vt:lpwstr/>
      </vt:variant>
      <vt:variant>
        <vt:i4>7274551</vt:i4>
      </vt:variant>
      <vt:variant>
        <vt:i4>45</vt:i4>
      </vt:variant>
      <vt:variant>
        <vt:i4>0</vt:i4>
      </vt:variant>
      <vt:variant>
        <vt:i4>5</vt:i4>
      </vt:variant>
      <vt:variant>
        <vt:lpwstr>/content/act/c9024c66-7f99-4868-83eb-9ea556af8d9b.html</vt:lpwstr>
      </vt:variant>
      <vt:variant>
        <vt:lpwstr/>
      </vt:variant>
      <vt:variant>
        <vt:i4>3145787</vt:i4>
      </vt:variant>
      <vt:variant>
        <vt:i4>42</vt:i4>
      </vt:variant>
      <vt:variant>
        <vt:i4>0</vt:i4>
      </vt:variant>
      <vt:variant>
        <vt:i4>5</vt:i4>
      </vt:variant>
      <vt:variant>
        <vt:lpwstr>/content/act/8f21b21c-a408-42c4-b9fe-a939b863c84a.html</vt:lpwstr>
      </vt:variant>
      <vt:variant>
        <vt:lpwstr/>
      </vt:variant>
      <vt:variant>
        <vt:i4>4063282</vt:i4>
      </vt:variant>
      <vt:variant>
        <vt:i4>39</vt:i4>
      </vt:variant>
      <vt:variant>
        <vt:i4>0</vt:i4>
      </vt:variant>
      <vt:variant>
        <vt:i4>5</vt:i4>
      </vt:variant>
      <vt:variant>
        <vt:lpwstr>/content/act/111863d6-b7f1-481b-9bdf-5a9eff92f0aa.html</vt:lpwstr>
      </vt:variant>
      <vt:variant>
        <vt:lpwstr/>
      </vt:variant>
      <vt:variant>
        <vt:i4>5177347</vt:i4>
      </vt:variant>
      <vt:variant>
        <vt:i4>36</vt:i4>
      </vt:variant>
      <vt:variant>
        <vt:i4>0</vt:i4>
      </vt:variant>
      <vt:variant>
        <vt:i4>5</vt:i4>
      </vt:variant>
      <vt:variant>
        <vt:lpwstr>/content/act/c0f343dc-9f34-4e90-999e-a539d549b71e.doc</vt:lpwstr>
      </vt:variant>
      <vt:variant>
        <vt:lpwstr/>
      </vt:variant>
      <vt:variant>
        <vt:i4>3539052</vt:i4>
      </vt:variant>
      <vt:variant>
        <vt:i4>33</vt:i4>
      </vt:variant>
      <vt:variant>
        <vt:i4>0</vt:i4>
      </vt:variant>
      <vt:variant>
        <vt:i4>5</vt:i4>
      </vt:variant>
      <vt:variant>
        <vt:lpwstr>/content/act/bd5169c9-212d-4a9c-b7f9-37468228d941.html</vt:lpwstr>
      </vt:variant>
      <vt:variant>
        <vt:lpwstr/>
      </vt:variant>
      <vt:variant>
        <vt:i4>7274551</vt:i4>
      </vt:variant>
      <vt:variant>
        <vt:i4>30</vt:i4>
      </vt:variant>
      <vt:variant>
        <vt:i4>0</vt:i4>
      </vt:variant>
      <vt:variant>
        <vt:i4>5</vt:i4>
      </vt:variant>
      <vt:variant>
        <vt:lpwstr>/content/act/c9024c66-7f99-4868-83eb-9ea556af8d9b.html</vt:lpwstr>
      </vt:variant>
      <vt:variant>
        <vt:lpwstr/>
      </vt:variant>
      <vt:variant>
        <vt:i4>3407925</vt:i4>
      </vt:variant>
      <vt:variant>
        <vt:i4>27</vt:i4>
      </vt:variant>
      <vt:variant>
        <vt:i4>0</vt:i4>
      </vt:variant>
      <vt:variant>
        <vt:i4>5</vt:i4>
      </vt:variant>
      <vt:variant>
        <vt:lpwstr>/content/act/abad10ab-351d-4bfa-96b4-dcce7300b486.html</vt:lpwstr>
      </vt:variant>
      <vt:variant>
        <vt:lpwstr/>
      </vt:variant>
      <vt:variant>
        <vt:i4>3342392</vt:i4>
      </vt:variant>
      <vt:variant>
        <vt:i4>24</vt:i4>
      </vt:variant>
      <vt:variant>
        <vt:i4>0</vt:i4>
      </vt:variant>
      <vt:variant>
        <vt:i4>5</vt:i4>
      </vt:variant>
      <vt:variant>
        <vt:lpwstr>/content/act/391a2981-b1dd-4ce7-a917-5c6ae3b0d4aa.docx</vt:lpwstr>
      </vt:variant>
      <vt:variant>
        <vt:lpwstr/>
      </vt:variant>
      <vt:variant>
        <vt:i4>4521998</vt:i4>
      </vt:variant>
      <vt:variant>
        <vt:i4>21</vt:i4>
      </vt:variant>
      <vt:variant>
        <vt:i4>0</vt:i4>
      </vt:variant>
      <vt:variant>
        <vt:i4>5</vt:i4>
      </vt:variant>
      <vt:variant>
        <vt:lpwstr>/content/act/c896a2c0-2f79-475a-8f56-c2d2cb52802a.doc</vt:lpwstr>
      </vt:variant>
      <vt:variant>
        <vt:lpwstr/>
      </vt:variant>
      <vt:variant>
        <vt:i4>3342392</vt:i4>
      </vt:variant>
      <vt:variant>
        <vt:i4>18</vt:i4>
      </vt:variant>
      <vt:variant>
        <vt:i4>0</vt:i4>
      </vt:variant>
      <vt:variant>
        <vt:i4>5</vt:i4>
      </vt:variant>
      <vt:variant>
        <vt:lpwstr>/content/act/391a2981-b1dd-4ce7-a917-5c6ae3b0d4aa.docx</vt:lpwstr>
      </vt:variant>
      <vt:variant>
        <vt:lpwstr/>
      </vt:variant>
      <vt:variant>
        <vt:i4>1441803</vt:i4>
      </vt:variant>
      <vt:variant>
        <vt:i4>15</vt:i4>
      </vt:variant>
      <vt:variant>
        <vt:i4>0</vt:i4>
      </vt:variant>
      <vt:variant>
        <vt:i4>5</vt:i4>
      </vt:variant>
      <vt:variant>
        <vt:lpwstr>/content/act/cac58e4c-bf06-4e72-99f4-b44b4d699ca6.doc</vt:lpwstr>
      </vt:variant>
      <vt:variant>
        <vt:lpwstr/>
      </vt:variant>
      <vt:variant>
        <vt:i4>3342392</vt:i4>
      </vt:variant>
      <vt:variant>
        <vt:i4>12</vt:i4>
      </vt:variant>
      <vt:variant>
        <vt:i4>0</vt:i4>
      </vt:variant>
      <vt:variant>
        <vt:i4>5</vt:i4>
      </vt:variant>
      <vt:variant>
        <vt:lpwstr>/content/act/391a2981-b1dd-4ce7-a917-5c6ae3b0d4aa.docx</vt:lpwstr>
      </vt:variant>
      <vt:variant>
        <vt:lpwstr/>
      </vt:variant>
      <vt:variant>
        <vt:i4>3801144</vt:i4>
      </vt:variant>
      <vt:variant>
        <vt:i4>9</vt:i4>
      </vt:variant>
      <vt:variant>
        <vt:i4>0</vt:i4>
      </vt:variant>
      <vt:variant>
        <vt:i4>5</vt:i4>
      </vt:variant>
      <vt:variant>
        <vt:lpwstr>/content/act/28ecd71b-07d2-406a-ae8b-bd40545fa60f.html</vt:lpwstr>
      </vt:variant>
      <vt:variant>
        <vt:lpwstr/>
      </vt:variant>
      <vt:variant>
        <vt:i4>3539052</vt:i4>
      </vt:variant>
      <vt:variant>
        <vt:i4>6</vt:i4>
      </vt:variant>
      <vt:variant>
        <vt:i4>0</vt:i4>
      </vt:variant>
      <vt:variant>
        <vt:i4>5</vt:i4>
      </vt:variant>
      <vt:variant>
        <vt:lpwstr>/content/act/bd5169c9-212d-4a9c-b7f9-37468228d941.html</vt:lpwstr>
      </vt:variant>
      <vt:variant>
        <vt:lpwstr/>
      </vt:variant>
      <vt:variant>
        <vt:i4>7274551</vt:i4>
      </vt:variant>
      <vt:variant>
        <vt:i4>3</vt:i4>
      </vt:variant>
      <vt:variant>
        <vt:i4>0</vt:i4>
      </vt:variant>
      <vt:variant>
        <vt:i4>5</vt:i4>
      </vt:variant>
      <vt:variant>
        <vt:lpwstr>/content/act/c9024c66-7f99-4868-83eb-9ea556af8d9b.html</vt:lpwstr>
      </vt:variant>
      <vt:variant>
        <vt:lpwstr/>
      </vt:variant>
      <vt:variant>
        <vt:i4>4063282</vt:i4>
      </vt:variant>
      <vt:variant>
        <vt:i4>0</vt:i4>
      </vt:variant>
      <vt:variant>
        <vt:i4>0</vt:i4>
      </vt:variant>
      <vt:variant>
        <vt:i4>5</vt:i4>
      </vt:variant>
      <vt:variant>
        <vt:lpwstr>/content/act/111863d6-b7f1-481b-9bdf-5a9eff92f0aa.html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Бабий Наталья Викторовна</dc:creator>
  <cp:lastModifiedBy>Скок Юлия Владимировна</cp:lastModifiedBy>
  <cp:revision>3</cp:revision>
  <cp:lastPrinted>2023-11-08T07:43:00Z</cp:lastPrinted>
  <dcterms:created xsi:type="dcterms:W3CDTF">2023-11-10T09:54:00Z</dcterms:created>
  <dcterms:modified xsi:type="dcterms:W3CDTF">2023-11-10T09:55:00Z</dcterms:modified>
</cp:coreProperties>
</file>