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AF" w:rsidRDefault="00543BAF" w:rsidP="00F90889">
      <w:pPr>
        <w:ind w:left="3600"/>
        <w:jc w:val="center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5pt;margin-top:-6.65pt;width:64.8pt;height:79.2pt;z-index:251658240">
            <v:imagedata r:id="rId5" o:title=""/>
            <w10:wrap type="topAndBottom"/>
          </v:shape>
        </w:pict>
      </w:r>
    </w:p>
    <w:p w:rsidR="00543BAF" w:rsidRDefault="00543BAF" w:rsidP="00F908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БЕРЕЗОВСКОГО РАЙОНА</w:t>
      </w:r>
    </w:p>
    <w:p w:rsidR="00543BAF" w:rsidRDefault="00543BAF" w:rsidP="00F90889">
      <w:pPr>
        <w:jc w:val="center"/>
        <w:rPr>
          <w:b/>
          <w:bCs/>
          <w:sz w:val="16"/>
          <w:szCs w:val="16"/>
        </w:rPr>
      </w:pPr>
    </w:p>
    <w:p w:rsidR="00543BAF" w:rsidRDefault="00543BAF" w:rsidP="00F9088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– ЮГРЫ</w:t>
      </w:r>
    </w:p>
    <w:p w:rsidR="00543BAF" w:rsidRDefault="00543BAF" w:rsidP="00F90889">
      <w:pPr>
        <w:jc w:val="center"/>
        <w:rPr>
          <w:b/>
          <w:bCs/>
          <w:sz w:val="16"/>
          <w:szCs w:val="16"/>
        </w:rPr>
      </w:pPr>
    </w:p>
    <w:p w:rsidR="00543BAF" w:rsidRDefault="00543BAF" w:rsidP="00F9088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543BAF" w:rsidRDefault="00543BAF" w:rsidP="00F90889">
      <w:pPr>
        <w:pStyle w:val="Heading2"/>
        <w:rPr>
          <w:rFonts w:ascii="Times New Roman" w:hAnsi="Times New Roman"/>
        </w:rPr>
      </w:pPr>
    </w:p>
    <w:p w:rsidR="00543BAF" w:rsidRDefault="00543BAF" w:rsidP="00F90889">
      <w:pPr>
        <w:rPr>
          <w:sz w:val="28"/>
        </w:rPr>
      </w:pPr>
      <w:r>
        <w:rPr>
          <w:sz w:val="28"/>
        </w:rPr>
        <w:t xml:space="preserve">от </w:t>
      </w:r>
      <w:bookmarkStart w:id="0" w:name="_GoBack"/>
      <w:bookmarkEnd w:id="0"/>
      <w:r>
        <w:rPr>
          <w:sz w:val="28"/>
        </w:rPr>
        <w:t>05 сентября 2019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r>
        <w:rPr>
          <w:sz w:val="28"/>
        </w:rPr>
        <w:tab/>
        <w:t xml:space="preserve">                   № 447</w:t>
      </w:r>
    </w:p>
    <w:p w:rsidR="00543BAF" w:rsidRDefault="00543BAF" w:rsidP="00F90889">
      <w:pPr>
        <w:rPr>
          <w:sz w:val="28"/>
          <w:szCs w:val="28"/>
        </w:rPr>
      </w:pPr>
      <w:r>
        <w:rPr>
          <w:sz w:val="28"/>
        </w:rPr>
        <w:t>пгт. Березово</w:t>
      </w:r>
    </w:p>
    <w:p w:rsidR="00543BAF" w:rsidRDefault="00543BAF" w:rsidP="00F90889"/>
    <w:p w:rsidR="00543BAF" w:rsidRDefault="00543BAF" w:rsidP="006D1BA0">
      <w:pPr>
        <w:ind w:right="467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осуществления части полномочий органов местного самоуправления сельского  поселения Приполярный по решению вопросов местного значения органами местного самоуправления Березовского района на 2020 - 2022 годы</w:t>
      </w:r>
    </w:p>
    <w:p w:rsidR="00543BAF" w:rsidRDefault="00543BAF" w:rsidP="00F90889">
      <w:pPr>
        <w:ind w:right="3594"/>
        <w:outlineLvl w:val="0"/>
        <w:rPr>
          <w:b/>
          <w:sz w:val="28"/>
          <w:szCs w:val="28"/>
        </w:rPr>
      </w:pPr>
    </w:p>
    <w:p w:rsidR="00543BAF" w:rsidRDefault="00543BAF" w:rsidP="00F908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3.1. статьи 86, статьей 142.5. Бюджетного кодекса Российской Федерации, статьей 15 Федерального закона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решением Думы Березовского района от 19 марта 2015 года № 594 «Об утверждении Порядка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значения», в целях эффективного решения вопросов местного значения, на основании решения Совета депутатов сельского поселения Приполярный от 14 августа 2019 года             № 39 «О передаче осуществления части полномочий органов местного самоуправления сельского поселения Приполярный по решению вопросов местного значения органам местного самоуправления Березовского района на 2020 – 2022 годы»,</w:t>
      </w:r>
    </w:p>
    <w:p w:rsidR="00543BAF" w:rsidRDefault="00543BAF" w:rsidP="00F90889">
      <w:pPr>
        <w:pStyle w:val="BodyText3"/>
        <w:jc w:val="center"/>
        <w:outlineLvl w:val="0"/>
        <w:rPr>
          <w:sz w:val="28"/>
          <w:szCs w:val="28"/>
        </w:rPr>
      </w:pPr>
    </w:p>
    <w:p w:rsidR="00543BAF" w:rsidRDefault="00543BAF" w:rsidP="00F90889">
      <w:pPr>
        <w:pStyle w:val="BodyText3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543BAF" w:rsidRDefault="00543BAF" w:rsidP="00F90889">
      <w:pPr>
        <w:pStyle w:val="BodyText3"/>
        <w:jc w:val="center"/>
        <w:outlineLvl w:val="0"/>
        <w:rPr>
          <w:b/>
          <w:sz w:val="28"/>
          <w:szCs w:val="28"/>
        </w:rPr>
      </w:pPr>
    </w:p>
    <w:p w:rsidR="00543BAF" w:rsidRDefault="00543BAF" w:rsidP="00F90889">
      <w:pPr>
        <w:pStyle w:val="20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Принять осуществление части полномочий органов местного самоуправления сельского поселения Приполярный по решению вопросов местного значения органами местного самоуправления Березовского района на 2020 – 2022 годы: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организации казначейского исполнения и казначейского исполнения бюджета поселения.</w:t>
      </w:r>
    </w:p>
    <w:p w:rsidR="00543BAF" w:rsidRDefault="00543BAF" w:rsidP="00F90889">
      <w:pPr>
        <w:pStyle w:val="20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Поручить администрации Березовского района заключить с администрацией сельского поселения Приполярный Соглашение о передаче осуществления части полномочий органов местного самоуправления сельского  поселения Приполярный по решению вопросов местного значения органами местного самоуправления Березовского </w:t>
      </w:r>
      <w:r>
        <w:rPr>
          <w:sz w:val="28"/>
          <w:szCs w:val="28"/>
        </w:rPr>
        <w:t>района на 2020 – 2022 годы (далее – Соглашение) в срок не позднее 01 января 2020 года.</w:t>
      </w:r>
    </w:p>
    <w:p w:rsidR="00543BAF" w:rsidRDefault="00543BAF" w:rsidP="00F90889">
      <w:pPr>
        <w:widowControl w:val="0"/>
        <w:tabs>
          <w:tab w:val="left" w:pos="720"/>
          <w:tab w:val="left" w:pos="1060"/>
        </w:tabs>
        <w:spacing w:line="315" w:lineRule="exac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Определить, что указанные в пункте 1 настоящего решения полномочия принимаются с объемом межбюджетных трансфертов</w:t>
      </w:r>
      <w:r>
        <w:rPr>
          <w:color w:val="000000"/>
          <w:sz w:val="28"/>
          <w:szCs w:val="28"/>
        </w:rPr>
        <w:t>, передаваемых из бюджета сельского поселения Приполярный в бюджет Березовского района, предусмотренных Соглашением.</w:t>
      </w:r>
    </w:p>
    <w:p w:rsidR="00543BAF" w:rsidRPr="004C58F1" w:rsidRDefault="00543BAF" w:rsidP="004C58F1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4C58F1">
        <w:rPr>
          <w:color w:val="000000"/>
          <w:sz w:val="28"/>
          <w:szCs w:val="28"/>
        </w:rPr>
        <w:t>4. Признать утратившим силу решение Думы Березовского района от 13</w:t>
      </w:r>
      <w:r>
        <w:rPr>
          <w:color w:val="000000"/>
          <w:sz w:val="28"/>
          <w:szCs w:val="28"/>
        </w:rPr>
        <w:t xml:space="preserve"> сентября </w:t>
      </w:r>
      <w:r w:rsidRPr="004C58F1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года № </w:t>
      </w:r>
      <w:r w:rsidRPr="004C58F1">
        <w:rPr>
          <w:color w:val="000000"/>
          <w:sz w:val="28"/>
          <w:szCs w:val="28"/>
        </w:rPr>
        <w:t>309 «</w:t>
      </w:r>
      <w:r w:rsidRPr="004C58F1">
        <w:rPr>
          <w:sz w:val="28"/>
          <w:szCs w:val="28"/>
        </w:rPr>
        <w:t>О принятии осуществления части полномочий органов местного самоуправления сельского  поселения Приполярный по решению вопросов местного значения органами местного самоуправления Березовского района на 2019 год».</w:t>
      </w:r>
    </w:p>
    <w:p w:rsidR="00543BAF" w:rsidRDefault="00543BAF" w:rsidP="00F90889">
      <w:pPr>
        <w:widowControl w:val="0"/>
        <w:tabs>
          <w:tab w:val="left" w:pos="1060"/>
        </w:tabs>
        <w:spacing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543BAF" w:rsidRDefault="00543BAF" w:rsidP="00F90889">
      <w:pPr>
        <w:widowControl w:val="0"/>
        <w:tabs>
          <w:tab w:val="left" w:pos="1063"/>
        </w:tabs>
        <w:spacing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Настоящее решение вступает в силу после его официального опубликования и распространяется на правоотношения, возникающие с 01 января 2020 года.</w:t>
      </w:r>
    </w:p>
    <w:p w:rsidR="00543BAF" w:rsidRDefault="00543BAF" w:rsidP="00F90889">
      <w:pPr>
        <w:widowControl w:val="0"/>
        <w:tabs>
          <w:tab w:val="left" w:pos="1060"/>
        </w:tabs>
        <w:spacing w:after="1002"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Контроль за выполнением настоящего решения и исполнением заключенного Соглашения возложить на постоянную комиссию по бюджету, налогам и финансам Думы Березовского района (Антипин А.Б.).</w:t>
      </w:r>
    </w:p>
    <w:p w:rsidR="00543BAF" w:rsidRDefault="00543BAF" w:rsidP="00F90889">
      <w:pPr>
        <w:pStyle w:val="ListParagraph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543BAF" w:rsidRDefault="00543BAF" w:rsidP="00F90889">
      <w:pPr>
        <w:pStyle w:val="ListParagraph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                                                                                В.П. Новицкий</w:t>
      </w:r>
    </w:p>
    <w:p w:rsidR="00543BAF" w:rsidRDefault="00543BAF" w:rsidP="00F90889">
      <w:pPr>
        <w:rPr>
          <w:sz w:val="28"/>
          <w:szCs w:val="28"/>
        </w:rPr>
      </w:pPr>
    </w:p>
    <w:p w:rsidR="00543BAF" w:rsidRDefault="00543BAF" w:rsidP="00F90889">
      <w:pPr>
        <w:rPr>
          <w:sz w:val="28"/>
          <w:szCs w:val="28"/>
        </w:rPr>
      </w:pPr>
    </w:p>
    <w:p w:rsidR="00543BAF" w:rsidRDefault="00543BAF" w:rsidP="00F90889">
      <w:pPr>
        <w:rPr>
          <w:sz w:val="28"/>
          <w:szCs w:val="28"/>
        </w:rPr>
      </w:pPr>
    </w:p>
    <w:p w:rsidR="00543BAF" w:rsidRDefault="00543BAF" w:rsidP="00F90889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Березовского района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В.И. Фомин</w:t>
      </w:r>
    </w:p>
    <w:p w:rsidR="00543BAF" w:rsidRDefault="00543BAF" w:rsidP="00F90889">
      <w:pPr>
        <w:rPr>
          <w:sz w:val="28"/>
          <w:szCs w:val="28"/>
        </w:rPr>
      </w:pPr>
    </w:p>
    <w:p w:rsidR="00543BAF" w:rsidRDefault="00543BAF" w:rsidP="00F90889">
      <w:pPr>
        <w:rPr>
          <w:sz w:val="28"/>
          <w:szCs w:val="28"/>
        </w:rPr>
      </w:pPr>
    </w:p>
    <w:p w:rsidR="00543BAF" w:rsidRDefault="00543BAF" w:rsidP="00F90889">
      <w:pPr>
        <w:rPr>
          <w:sz w:val="28"/>
          <w:szCs w:val="28"/>
        </w:rPr>
      </w:pPr>
    </w:p>
    <w:p w:rsidR="00543BAF" w:rsidRDefault="00543BAF" w:rsidP="00F90889">
      <w:pPr>
        <w:rPr>
          <w:sz w:val="28"/>
          <w:szCs w:val="28"/>
        </w:rPr>
      </w:pPr>
    </w:p>
    <w:p w:rsidR="00543BAF" w:rsidRDefault="00543BAF" w:rsidP="00F90889">
      <w:pPr>
        <w:rPr>
          <w:sz w:val="28"/>
          <w:szCs w:val="28"/>
        </w:rPr>
      </w:pPr>
    </w:p>
    <w:p w:rsidR="00543BAF" w:rsidRDefault="00543BAF" w:rsidP="00F90889">
      <w:pPr>
        <w:rPr>
          <w:sz w:val="28"/>
          <w:szCs w:val="28"/>
        </w:rPr>
      </w:pPr>
    </w:p>
    <w:p w:rsidR="00543BAF" w:rsidRDefault="00543BAF" w:rsidP="00F90889">
      <w:pPr>
        <w:rPr>
          <w:sz w:val="28"/>
          <w:szCs w:val="28"/>
        </w:rPr>
      </w:pPr>
    </w:p>
    <w:p w:rsidR="00543BAF" w:rsidRDefault="00543BAF" w:rsidP="00F90889">
      <w:pPr>
        <w:rPr>
          <w:sz w:val="28"/>
          <w:szCs w:val="28"/>
        </w:rPr>
      </w:pPr>
    </w:p>
    <w:p w:rsidR="00543BAF" w:rsidRDefault="00543BAF" w:rsidP="00F90889">
      <w:pPr>
        <w:rPr>
          <w:sz w:val="28"/>
          <w:szCs w:val="28"/>
        </w:rPr>
      </w:pPr>
    </w:p>
    <w:p w:rsidR="00543BAF" w:rsidRDefault="00543BAF" w:rsidP="00F90889">
      <w:pPr>
        <w:rPr>
          <w:sz w:val="28"/>
          <w:szCs w:val="28"/>
        </w:rPr>
      </w:pPr>
    </w:p>
    <w:p w:rsidR="00543BAF" w:rsidRDefault="00543BAF" w:rsidP="004023C7">
      <w:pPr>
        <w:pStyle w:val="BodyText"/>
        <w:spacing w:after="0"/>
        <w:jc w:val="right"/>
        <w:rPr>
          <w:sz w:val="28"/>
          <w:szCs w:val="28"/>
        </w:rPr>
      </w:pPr>
    </w:p>
    <w:sectPr w:rsidR="00543BAF" w:rsidSect="00B61DFF">
      <w:pgSz w:w="11906" w:h="16838"/>
      <w:pgMar w:top="90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A22"/>
    <w:multiLevelType w:val="hybridMultilevel"/>
    <w:tmpl w:val="50A6544A"/>
    <w:lvl w:ilvl="0" w:tplc="ED5A5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B65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E8D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97AD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06A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3A6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084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1A7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2E7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7C"/>
    <w:rsid w:val="000002C4"/>
    <w:rsid w:val="00067695"/>
    <w:rsid w:val="000A16EC"/>
    <w:rsid w:val="000A7A7C"/>
    <w:rsid w:val="000B0A9D"/>
    <w:rsid w:val="001441C3"/>
    <w:rsid w:val="0015397F"/>
    <w:rsid w:val="00182903"/>
    <w:rsid w:val="001F0B4B"/>
    <w:rsid w:val="00212D01"/>
    <w:rsid w:val="00225D14"/>
    <w:rsid w:val="00264E77"/>
    <w:rsid w:val="0031162C"/>
    <w:rsid w:val="00352E77"/>
    <w:rsid w:val="00365682"/>
    <w:rsid w:val="003A19F7"/>
    <w:rsid w:val="004023C7"/>
    <w:rsid w:val="00413807"/>
    <w:rsid w:val="004304F9"/>
    <w:rsid w:val="00437BD7"/>
    <w:rsid w:val="00466702"/>
    <w:rsid w:val="00471B63"/>
    <w:rsid w:val="004B09CA"/>
    <w:rsid w:val="004C0D40"/>
    <w:rsid w:val="004C58F1"/>
    <w:rsid w:val="004E111A"/>
    <w:rsid w:val="004E149D"/>
    <w:rsid w:val="004E5E36"/>
    <w:rsid w:val="004F756B"/>
    <w:rsid w:val="005011BE"/>
    <w:rsid w:val="00543BAF"/>
    <w:rsid w:val="00555507"/>
    <w:rsid w:val="00556D93"/>
    <w:rsid w:val="00566658"/>
    <w:rsid w:val="005E4C3D"/>
    <w:rsid w:val="00641197"/>
    <w:rsid w:val="006745C1"/>
    <w:rsid w:val="00680DDA"/>
    <w:rsid w:val="006A1C82"/>
    <w:rsid w:val="006D1BA0"/>
    <w:rsid w:val="0074579C"/>
    <w:rsid w:val="00750C46"/>
    <w:rsid w:val="00783E70"/>
    <w:rsid w:val="007B6EDC"/>
    <w:rsid w:val="007E13F1"/>
    <w:rsid w:val="007F150A"/>
    <w:rsid w:val="0085640E"/>
    <w:rsid w:val="008A060C"/>
    <w:rsid w:val="008B098C"/>
    <w:rsid w:val="008C25FB"/>
    <w:rsid w:val="008D6947"/>
    <w:rsid w:val="008F26E6"/>
    <w:rsid w:val="008F7927"/>
    <w:rsid w:val="00933758"/>
    <w:rsid w:val="00943F69"/>
    <w:rsid w:val="009F484B"/>
    <w:rsid w:val="00A144DB"/>
    <w:rsid w:val="00A2457B"/>
    <w:rsid w:val="00A539AF"/>
    <w:rsid w:val="00AF1350"/>
    <w:rsid w:val="00B2176F"/>
    <w:rsid w:val="00B403F9"/>
    <w:rsid w:val="00B43673"/>
    <w:rsid w:val="00B61DFF"/>
    <w:rsid w:val="00BB3C6B"/>
    <w:rsid w:val="00C126C4"/>
    <w:rsid w:val="00C47212"/>
    <w:rsid w:val="00C76529"/>
    <w:rsid w:val="00D1722A"/>
    <w:rsid w:val="00DB7E24"/>
    <w:rsid w:val="00E060B5"/>
    <w:rsid w:val="00E33B91"/>
    <w:rsid w:val="00E37460"/>
    <w:rsid w:val="00E4601D"/>
    <w:rsid w:val="00E55875"/>
    <w:rsid w:val="00E5700D"/>
    <w:rsid w:val="00EB3000"/>
    <w:rsid w:val="00ED2FED"/>
    <w:rsid w:val="00F52842"/>
    <w:rsid w:val="00F53873"/>
    <w:rsid w:val="00F55559"/>
    <w:rsid w:val="00F66D0B"/>
    <w:rsid w:val="00F90889"/>
    <w:rsid w:val="00FB50F2"/>
    <w:rsid w:val="00FE638C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7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3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E2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7E2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638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7E24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7E24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0A7A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A7A7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0A7A7C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A7A7C"/>
    <w:pPr>
      <w:widowControl w:val="0"/>
      <w:shd w:val="clear" w:color="auto" w:fill="FFFFFF"/>
      <w:spacing w:after="320" w:line="288" w:lineRule="exact"/>
      <w:jc w:val="right"/>
    </w:pPr>
    <w:rPr>
      <w:rFonts w:eastAsia="Calibri"/>
      <w:sz w:val="26"/>
      <w:szCs w:val="20"/>
    </w:rPr>
  </w:style>
  <w:style w:type="table" w:styleId="TableGrid">
    <w:name w:val="Table Grid"/>
    <w:basedOn w:val="TableNormal"/>
    <w:uiPriority w:val="99"/>
    <w:rsid w:val="000A7A7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A7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B7E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558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587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5587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55875"/>
  </w:style>
  <w:style w:type="paragraph" w:customStyle="1" w:styleId="ConsPlusCell">
    <w:name w:val="ConsPlusCell"/>
    <w:uiPriority w:val="99"/>
    <w:rsid w:val="00E558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55875"/>
    <w:pPr>
      <w:ind w:right="-483"/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55875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E558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Date">
    <w:name w:val="Date"/>
    <w:basedOn w:val="Normal"/>
    <w:link w:val="DateChar"/>
    <w:uiPriority w:val="99"/>
    <w:rsid w:val="00FE638C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FE63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БланкАДМ"/>
    <w:basedOn w:val="Normal"/>
    <w:uiPriority w:val="99"/>
    <w:rsid w:val="00FE638C"/>
    <w:pPr>
      <w:widowControl w:val="0"/>
      <w:ind w:firstLine="720"/>
    </w:pPr>
    <w:rPr>
      <w:sz w:val="28"/>
      <w:szCs w:val="20"/>
    </w:rPr>
  </w:style>
  <w:style w:type="paragraph" w:customStyle="1" w:styleId="ConsPlusNormal">
    <w:name w:val="ConsPlusNormal"/>
    <w:uiPriority w:val="99"/>
    <w:rsid w:val="00FE63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90889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537</Words>
  <Characters>3063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ANF</cp:lastModifiedBy>
  <cp:revision>11</cp:revision>
  <cp:lastPrinted>2019-08-22T10:02:00Z</cp:lastPrinted>
  <dcterms:created xsi:type="dcterms:W3CDTF">2019-08-21T05:57:00Z</dcterms:created>
  <dcterms:modified xsi:type="dcterms:W3CDTF">2019-09-05T09:48:00Z</dcterms:modified>
</cp:coreProperties>
</file>