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5" w:rsidRPr="00FD13FB" w:rsidRDefault="009358B5" w:rsidP="00FD13FB">
      <w:pPr>
        <w:ind w:left="567" w:firstLine="0"/>
      </w:pPr>
    </w:p>
    <w:p w:rsidR="00A03E1C" w:rsidRPr="00FD13FB" w:rsidRDefault="00A03E1C" w:rsidP="00FD13FB">
      <w:pPr>
        <w:ind w:left="567" w:firstLine="0"/>
      </w:pPr>
    </w:p>
    <w:p w:rsidR="009358B5" w:rsidRPr="00FD13FB" w:rsidRDefault="009358B5" w:rsidP="00FD13F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D13FB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358B5" w:rsidRPr="00FD13FB" w:rsidRDefault="009358B5" w:rsidP="00FD13FB">
      <w:pPr>
        <w:ind w:left="567" w:firstLine="0"/>
      </w:pPr>
    </w:p>
    <w:p w:rsidR="009358B5" w:rsidRPr="00FD13FB" w:rsidRDefault="009358B5" w:rsidP="00FD13F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D13FB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C82DF9" w:rsidRPr="00FD13FB">
        <w:rPr>
          <w:rFonts w:cs="Arial"/>
          <w:b/>
          <w:bCs/>
          <w:kern w:val="32"/>
          <w:sz w:val="32"/>
          <w:szCs w:val="32"/>
        </w:rPr>
        <w:t>-</w:t>
      </w:r>
      <w:r w:rsidRPr="00FD13FB">
        <w:rPr>
          <w:rFonts w:cs="Arial"/>
          <w:b/>
          <w:bCs/>
          <w:kern w:val="32"/>
          <w:sz w:val="32"/>
          <w:szCs w:val="32"/>
        </w:rPr>
        <w:t>ЮГРЫ</w:t>
      </w:r>
    </w:p>
    <w:p w:rsidR="009358B5" w:rsidRPr="00FD13FB" w:rsidRDefault="009358B5" w:rsidP="00FD13FB">
      <w:pPr>
        <w:ind w:left="567" w:firstLine="0"/>
      </w:pPr>
    </w:p>
    <w:p w:rsidR="009358B5" w:rsidRPr="00FD13FB" w:rsidRDefault="009358B5" w:rsidP="00FD13F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D13FB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9358B5" w:rsidRPr="00FD13FB" w:rsidRDefault="009358B5" w:rsidP="00FD13FB">
      <w:pPr>
        <w:ind w:left="567" w:firstLine="0"/>
      </w:pPr>
    </w:p>
    <w:p w:rsidR="00FD13FB" w:rsidRPr="00FD13FB" w:rsidRDefault="00FD13FB" w:rsidP="00FD13FB">
      <w:pPr>
        <w:ind w:left="567" w:firstLine="0"/>
      </w:pPr>
    </w:p>
    <w:p w:rsidR="009358B5" w:rsidRPr="00FD13FB" w:rsidRDefault="009358B5" w:rsidP="00FD13FB">
      <w:pPr>
        <w:ind w:left="567" w:firstLine="0"/>
      </w:pPr>
      <w:r w:rsidRPr="00FD13FB">
        <w:t xml:space="preserve">от </w:t>
      </w:r>
      <w:r w:rsidR="0031042F" w:rsidRPr="00FD13FB">
        <w:t>11.09.</w:t>
      </w:r>
      <w:r w:rsidRPr="00FD13FB">
        <w:t>201</w:t>
      </w:r>
      <w:r w:rsidR="00E626FB" w:rsidRPr="00FD13FB">
        <w:t>7</w:t>
      </w:r>
      <w:r w:rsidR="00C82DF9" w:rsidRPr="00FD13FB">
        <w:t xml:space="preserve"> </w:t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C82DF9" w:rsidRPr="00FD13FB">
        <w:t xml:space="preserve">№ </w:t>
      </w:r>
      <w:r w:rsidR="0031042F" w:rsidRPr="00FD13FB">
        <w:t>749</w:t>
      </w:r>
    </w:p>
    <w:p w:rsidR="009358B5" w:rsidRPr="00FD13FB" w:rsidRDefault="009358B5" w:rsidP="00FD13FB">
      <w:pPr>
        <w:ind w:left="567" w:firstLine="0"/>
      </w:pPr>
      <w:proofErr w:type="spellStart"/>
      <w:r w:rsidRPr="00FD13FB">
        <w:t>пгт</w:t>
      </w:r>
      <w:proofErr w:type="spellEnd"/>
      <w:r w:rsidRPr="00FD13FB">
        <w:t>. Березово</w:t>
      </w:r>
    </w:p>
    <w:p w:rsidR="00FD13FB" w:rsidRPr="00FD13FB" w:rsidRDefault="00FD13FB" w:rsidP="00FD13FB">
      <w:pPr>
        <w:ind w:left="567" w:firstLine="0"/>
      </w:pPr>
    </w:p>
    <w:p w:rsidR="009909CB" w:rsidRPr="00FD13FB" w:rsidRDefault="009909CB" w:rsidP="00FD13F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D13FB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C82DF9" w:rsidRPr="00FD13FB">
        <w:rPr>
          <w:rFonts w:cs="Arial"/>
          <w:b/>
          <w:bCs/>
          <w:kern w:val="28"/>
          <w:sz w:val="32"/>
          <w:szCs w:val="32"/>
        </w:rPr>
        <w:t xml:space="preserve"> </w:t>
      </w:r>
      <w:r w:rsidRPr="00FD13FB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A03E1C" w:rsidRPr="00FD13FB">
        <w:rPr>
          <w:rFonts w:cs="Arial"/>
          <w:b/>
          <w:bCs/>
          <w:kern w:val="28"/>
          <w:sz w:val="32"/>
          <w:szCs w:val="32"/>
        </w:rPr>
        <w:t>02</w:t>
      </w:r>
      <w:r w:rsidRPr="00FD13FB">
        <w:rPr>
          <w:rFonts w:cs="Arial"/>
          <w:b/>
          <w:bCs/>
          <w:kern w:val="28"/>
          <w:sz w:val="32"/>
          <w:szCs w:val="32"/>
        </w:rPr>
        <w:t>.0</w:t>
      </w:r>
      <w:r w:rsidR="00A03E1C" w:rsidRPr="00FD13FB">
        <w:rPr>
          <w:rFonts w:cs="Arial"/>
          <w:b/>
          <w:bCs/>
          <w:kern w:val="28"/>
          <w:sz w:val="32"/>
          <w:szCs w:val="32"/>
        </w:rPr>
        <w:t>2</w:t>
      </w:r>
      <w:r w:rsidRPr="00FD13FB">
        <w:rPr>
          <w:rFonts w:cs="Arial"/>
          <w:b/>
          <w:bCs/>
          <w:kern w:val="28"/>
          <w:sz w:val="32"/>
          <w:szCs w:val="32"/>
        </w:rPr>
        <w:t>.201</w:t>
      </w:r>
      <w:r w:rsidR="00A03E1C" w:rsidRPr="00FD13FB">
        <w:rPr>
          <w:rFonts w:cs="Arial"/>
          <w:b/>
          <w:bCs/>
          <w:kern w:val="28"/>
          <w:sz w:val="32"/>
          <w:szCs w:val="32"/>
        </w:rPr>
        <w:t>7</w:t>
      </w:r>
      <w:r w:rsidR="00C82DF9" w:rsidRPr="00FD13F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A03E1C" w:rsidRPr="00FD13FB">
        <w:rPr>
          <w:rFonts w:cs="Arial"/>
          <w:b/>
          <w:bCs/>
          <w:kern w:val="28"/>
          <w:sz w:val="32"/>
          <w:szCs w:val="32"/>
        </w:rPr>
        <w:t>68</w:t>
      </w:r>
      <w:r w:rsidRPr="00FD13FB">
        <w:rPr>
          <w:rFonts w:cs="Arial"/>
          <w:b/>
          <w:bCs/>
          <w:kern w:val="28"/>
          <w:sz w:val="32"/>
          <w:szCs w:val="32"/>
        </w:rPr>
        <w:t xml:space="preserve"> </w:t>
      </w:r>
      <w:r w:rsidR="00C82DF9" w:rsidRPr="00FD13FB">
        <w:rPr>
          <w:rFonts w:cs="Arial"/>
          <w:b/>
          <w:bCs/>
          <w:kern w:val="28"/>
          <w:sz w:val="32"/>
          <w:szCs w:val="32"/>
        </w:rPr>
        <w:t>«</w:t>
      </w:r>
      <w:r w:rsidRPr="00FD13FB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C82DF9" w:rsidRPr="00FD13FB">
        <w:rPr>
          <w:rFonts w:cs="Arial"/>
          <w:b/>
          <w:bCs/>
          <w:kern w:val="28"/>
          <w:sz w:val="32"/>
          <w:szCs w:val="32"/>
        </w:rPr>
        <w:t>«</w:t>
      </w:r>
      <w:r w:rsidRPr="00FD13FB">
        <w:rPr>
          <w:rFonts w:cs="Arial"/>
          <w:b/>
          <w:bCs/>
          <w:kern w:val="28"/>
          <w:sz w:val="32"/>
          <w:szCs w:val="32"/>
        </w:rPr>
        <w:t xml:space="preserve">Выдача </w:t>
      </w:r>
      <w:r w:rsidR="00A03E1C" w:rsidRPr="00FD13FB">
        <w:rPr>
          <w:rFonts w:cs="Arial"/>
          <w:b/>
          <w:bCs/>
          <w:kern w:val="28"/>
          <w:sz w:val="32"/>
          <w:szCs w:val="32"/>
        </w:rPr>
        <w:t>градостроительного плана земельного участка</w:t>
      </w:r>
      <w:r w:rsidR="00C82DF9" w:rsidRPr="00FD13FB">
        <w:rPr>
          <w:rFonts w:cs="Arial"/>
          <w:b/>
          <w:bCs/>
          <w:kern w:val="28"/>
          <w:sz w:val="32"/>
          <w:szCs w:val="32"/>
        </w:rPr>
        <w:t>»</w:t>
      </w:r>
      <w:r w:rsidR="00940249" w:rsidRPr="00FD13FB">
        <w:rPr>
          <w:rFonts w:cs="Arial"/>
          <w:b/>
          <w:bCs/>
          <w:kern w:val="28"/>
          <w:sz w:val="32"/>
          <w:szCs w:val="32"/>
        </w:rPr>
        <w:t xml:space="preserve"> и</w:t>
      </w:r>
      <w:r w:rsidR="00C82DF9" w:rsidRPr="00FD13FB">
        <w:rPr>
          <w:rFonts w:cs="Arial"/>
          <w:b/>
          <w:bCs/>
          <w:kern w:val="28"/>
          <w:sz w:val="32"/>
          <w:szCs w:val="32"/>
        </w:rPr>
        <w:t xml:space="preserve"> </w:t>
      </w:r>
      <w:r w:rsidRPr="00FD13FB">
        <w:rPr>
          <w:rFonts w:cs="Arial"/>
          <w:b/>
          <w:bCs/>
          <w:kern w:val="28"/>
          <w:sz w:val="32"/>
          <w:szCs w:val="32"/>
        </w:rPr>
        <w:t>призн</w:t>
      </w:r>
      <w:r w:rsidR="00735543" w:rsidRPr="00FD13FB">
        <w:rPr>
          <w:rFonts w:cs="Arial"/>
          <w:b/>
          <w:bCs/>
          <w:kern w:val="28"/>
          <w:sz w:val="32"/>
          <w:szCs w:val="32"/>
        </w:rPr>
        <w:t xml:space="preserve">ании </w:t>
      </w:r>
      <w:proofErr w:type="gramStart"/>
      <w:r w:rsidR="00735543" w:rsidRPr="00FD13FB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="00735543" w:rsidRPr="00FD13FB">
        <w:rPr>
          <w:rFonts w:cs="Arial"/>
          <w:b/>
          <w:bCs/>
          <w:kern w:val="28"/>
          <w:sz w:val="32"/>
          <w:szCs w:val="32"/>
        </w:rPr>
        <w:t xml:space="preserve"> силу некоторых </w:t>
      </w:r>
      <w:r w:rsidRPr="00FD13FB">
        <w:rPr>
          <w:rFonts w:cs="Arial"/>
          <w:b/>
          <w:bCs/>
          <w:kern w:val="28"/>
          <w:sz w:val="32"/>
          <w:szCs w:val="32"/>
        </w:rPr>
        <w:t>муниципальных правовых актов администрации Березовского района</w:t>
      </w:r>
      <w:r w:rsidR="00C82DF9" w:rsidRPr="00FD13FB">
        <w:rPr>
          <w:rFonts w:cs="Arial"/>
          <w:b/>
          <w:bCs/>
          <w:kern w:val="28"/>
          <w:sz w:val="32"/>
          <w:szCs w:val="32"/>
        </w:rPr>
        <w:t>»</w:t>
      </w:r>
    </w:p>
    <w:p w:rsidR="009909CB" w:rsidRDefault="009909CB" w:rsidP="00FD13FB"/>
    <w:p w:rsidR="00315C18" w:rsidRDefault="00315C18" w:rsidP="00FD13FB">
      <w:r>
        <w:t xml:space="preserve">(утратило силу постановлением Администрации </w:t>
      </w:r>
      <w:hyperlink r:id="rId8" w:tooltip="постановление от 25.12.2019 0:00:00 №1503 Администрация Березовского района&#10;&#10;Об утвер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и силу некоторых муниципальных правовых актов администрации Березовского района&#10;" w:history="1">
        <w:r w:rsidRPr="00315C18">
          <w:rPr>
            <w:rStyle w:val="a3"/>
          </w:rPr>
          <w:t>от 25.12.2019 № 1503</w:t>
        </w:r>
      </w:hyperlink>
      <w:bookmarkStart w:id="0" w:name="_GoBack"/>
      <w:bookmarkEnd w:id="0"/>
      <w:r>
        <w:t>)</w:t>
      </w:r>
    </w:p>
    <w:p w:rsidR="00315C18" w:rsidRPr="00FD13FB" w:rsidRDefault="00315C18" w:rsidP="00FD13FB"/>
    <w:p w:rsidR="009909CB" w:rsidRPr="00FD13FB" w:rsidRDefault="009909CB" w:rsidP="00FD13FB">
      <w:r w:rsidRPr="00FD13FB">
        <w:t xml:space="preserve">В целях приведения </w:t>
      </w:r>
      <w:r w:rsidR="00940249" w:rsidRPr="00FD13FB">
        <w:t xml:space="preserve">муниципального правового акта </w:t>
      </w:r>
      <w:r w:rsidRPr="00FD13FB">
        <w:t xml:space="preserve">в соответствие с </w:t>
      </w:r>
      <w:hyperlink r:id="rId9" w:history="1">
        <w:r w:rsidR="00FD13FB">
          <w:rPr>
            <w:rStyle w:val="a3"/>
          </w:rPr>
          <w:t>Градостроительным кодексом</w:t>
        </w:r>
      </w:hyperlink>
      <w:r w:rsidR="00A03E1C" w:rsidRPr="00FD13FB">
        <w:t xml:space="preserve"> Российской Федерации</w:t>
      </w:r>
      <w:r w:rsidRPr="00FD13FB">
        <w:t xml:space="preserve"> от 2</w:t>
      </w:r>
      <w:r w:rsidR="00A03E1C" w:rsidRPr="00FD13FB">
        <w:t>9</w:t>
      </w:r>
      <w:r w:rsidRPr="00FD13FB">
        <w:t xml:space="preserve"> </w:t>
      </w:r>
      <w:r w:rsidR="00A03E1C" w:rsidRPr="00FD13FB">
        <w:t>декабря</w:t>
      </w:r>
      <w:r w:rsidRPr="00FD13FB">
        <w:t xml:space="preserve"> 20</w:t>
      </w:r>
      <w:r w:rsidR="00A03E1C" w:rsidRPr="00FD13FB">
        <w:t>04</w:t>
      </w:r>
      <w:r w:rsidRPr="00FD13FB">
        <w:t xml:space="preserve"> года</w:t>
      </w:r>
      <w:r w:rsidR="00C82DF9" w:rsidRPr="00FD13FB">
        <w:t xml:space="preserve"> № </w:t>
      </w:r>
      <w:r w:rsidR="00A03E1C" w:rsidRPr="00FD13FB">
        <w:t>19</w:t>
      </w:r>
      <w:r w:rsidRPr="00FD13FB">
        <w:t>0-ФЗ:</w:t>
      </w:r>
    </w:p>
    <w:p w:rsidR="009909CB" w:rsidRPr="00FD13FB" w:rsidRDefault="003229DB" w:rsidP="00FD13FB">
      <w:r w:rsidRPr="00FD13FB">
        <w:t>1.</w:t>
      </w:r>
      <w:r w:rsidR="00C82DF9" w:rsidRPr="00FD13FB">
        <w:t xml:space="preserve"> </w:t>
      </w:r>
      <w:r w:rsidR="009909CB" w:rsidRPr="00FD13FB">
        <w:t xml:space="preserve">Внести в приложение к постановлению администрации Березовского района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="009909CB" w:rsidRPr="00FD13FB">
          <w:rPr>
            <w:rStyle w:val="a3"/>
          </w:rPr>
          <w:t xml:space="preserve">от </w:t>
        </w:r>
        <w:r w:rsidR="00A03E1C" w:rsidRPr="00FD13FB">
          <w:rPr>
            <w:rStyle w:val="a3"/>
          </w:rPr>
          <w:t>02</w:t>
        </w:r>
        <w:r w:rsidR="009909CB" w:rsidRPr="00FD13FB">
          <w:rPr>
            <w:rStyle w:val="a3"/>
          </w:rPr>
          <w:t>.0</w:t>
        </w:r>
        <w:r w:rsidR="00A03E1C" w:rsidRPr="00FD13FB">
          <w:rPr>
            <w:rStyle w:val="a3"/>
          </w:rPr>
          <w:t>2</w:t>
        </w:r>
        <w:r w:rsidR="009909CB" w:rsidRPr="00FD13FB">
          <w:rPr>
            <w:rStyle w:val="a3"/>
          </w:rPr>
          <w:t>.201</w:t>
        </w:r>
        <w:r w:rsidR="00A03E1C" w:rsidRPr="00FD13FB">
          <w:rPr>
            <w:rStyle w:val="a3"/>
          </w:rPr>
          <w:t>7</w:t>
        </w:r>
        <w:r w:rsidR="00C82DF9" w:rsidRPr="00FD13FB">
          <w:rPr>
            <w:rStyle w:val="a3"/>
          </w:rPr>
          <w:t xml:space="preserve"> № </w:t>
        </w:r>
        <w:r w:rsidR="00A03E1C" w:rsidRPr="00FD13FB">
          <w:rPr>
            <w:rStyle w:val="a3"/>
          </w:rPr>
          <w:t>68</w:t>
        </w:r>
      </w:hyperlink>
      <w:r w:rsidR="009909CB" w:rsidRPr="00FD13FB">
        <w:t xml:space="preserve"> </w:t>
      </w:r>
      <w:r w:rsidR="00C82DF9" w:rsidRPr="00FD13FB">
        <w:t>«</w:t>
      </w:r>
      <w:r w:rsidR="00A03E1C" w:rsidRPr="00FD13FB">
        <w:t xml:space="preserve">Об утверждении административного регламента предоставления муниципальной услуги </w:t>
      </w:r>
      <w:r w:rsidR="00C82DF9" w:rsidRPr="00FD13FB">
        <w:t>«</w:t>
      </w:r>
      <w:r w:rsidR="00A03E1C" w:rsidRPr="00FD13FB">
        <w:t>Выдача градостроительного плана земельного участка</w:t>
      </w:r>
      <w:r w:rsidR="00C82DF9" w:rsidRPr="00FD13FB">
        <w:t>»</w:t>
      </w:r>
      <w:r w:rsidR="00940249" w:rsidRPr="00FD13FB">
        <w:t xml:space="preserve"> и</w:t>
      </w:r>
      <w:r w:rsidR="00C82DF9" w:rsidRPr="00FD13FB">
        <w:t xml:space="preserve"> </w:t>
      </w:r>
      <w:r w:rsidR="00A03E1C" w:rsidRPr="00FD13FB">
        <w:t xml:space="preserve">признании </w:t>
      </w:r>
      <w:proofErr w:type="gramStart"/>
      <w:r w:rsidR="00A03E1C" w:rsidRPr="00FD13FB">
        <w:t>утратившими</w:t>
      </w:r>
      <w:proofErr w:type="gramEnd"/>
      <w:r w:rsidR="00A03E1C" w:rsidRPr="00FD13FB">
        <w:t xml:space="preserve"> силу некоторых муниципальных правовых актов администрации Березовского района</w:t>
      </w:r>
      <w:r w:rsidR="00C82DF9" w:rsidRPr="00FD13FB">
        <w:t>»</w:t>
      </w:r>
      <w:r w:rsidR="009909CB" w:rsidRPr="00FD13FB">
        <w:t xml:space="preserve"> следующие изменения:</w:t>
      </w:r>
    </w:p>
    <w:p w:rsidR="00D23C61" w:rsidRPr="00FD13FB" w:rsidRDefault="009909CB" w:rsidP="00FD13FB">
      <w:pPr>
        <w:ind w:left="567" w:firstLine="0"/>
      </w:pPr>
      <w:r w:rsidRPr="00FD13FB">
        <w:t xml:space="preserve">1.1. </w:t>
      </w:r>
      <w:r w:rsidR="00174FF6" w:rsidRPr="00FD13FB">
        <w:t>п</w:t>
      </w:r>
      <w:r w:rsidRPr="00FD13FB">
        <w:t xml:space="preserve">ункт </w:t>
      </w:r>
      <w:r w:rsidR="00A03E1C" w:rsidRPr="00FD13FB">
        <w:t>1.</w:t>
      </w:r>
      <w:r w:rsidR="009874D9" w:rsidRPr="00FD13FB">
        <w:t>2</w:t>
      </w:r>
      <w:r w:rsidRPr="00FD13FB">
        <w:t xml:space="preserve"> раздела </w:t>
      </w:r>
      <w:r w:rsidR="00A03E1C" w:rsidRPr="00FD13FB">
        <w:t>1</w:t>
      </w:r>
      <w:r w:rsidRPr="00FD13FB">
        <w:t xml:space="preserve"> </w:t>
      </w:r>
      <w:r w:rsidR="00A03E1C" w:rsidRPr="00FD13FB">
        <w:t xml:space="preserve">изложить в следующей редакции: </w:t>
      </w:r>
    </w:p>
    <w:p w:rsidR="00D23C61" w:rsidRPr="00FD13FB" w:rsidRDefault="00C82DF9" w:rsidP="00FD13FB">
      <w:pPr>
        <w:ind w:left="567" w:firstLine="0"/>
        <w:rPr>
          <w:rFonts w:eastAsia="Calibri"/>
        </w:rPr>
      </w:pPr>
      <w:r w:rsidRPr="00FD13FB">
        <w:t>«</w:t>
      </w:r>
      <w:r w:rsidR="00174FF6" w:rsidRPr="00FD13FB">
        <w:t xml:space="preserve">1.2. </w:t>
      </w:r>
      <w:r w:rsidR="00D23C61" w:rsidRPr="00FD13FB">
        <w:t>Круг заявителей</w:t>
      </w:r>
    </w:p>
    <w:p w:rsidR="00D23C61" w:rsidRPr="00FD13FB" w:rsidRDefault="00D23C61" w:rsidP="00FD13FB">
      <w:pPr>
        <w:ind w:left="567" w:firstLine="0"/>
      </w:pPr>
      <w:r w:rsidRPr="00FD13FB">
        <w:t xml:space="preserve">Заявителем является </w:t>
      </w:r>
      <w:r w:rsidR="00447F9B" w:rsidRPr="00FD13FB">
        <w:t xml:space="preserve">правообладатель земельного участка </w:t>
      </w:r>
      <w:r w:rsidRPr="00FD13FB">
        <w:t>(дале</w:t>
      </w:r>
      <w:proofErr w:type="gramStart"/>
      <w:r w:rsidRPr="00FD13FB">
        <w:t>е</w:t>
      </w:r>
      <w:r w:rsidR="00C82DF9" w:rsidRPr="00FD13FB">
        <w:t>-</w:t>
      </w:r>
      <w:proofErr w:type="gramEnd"/>
      <w:r w:rsidR="00940249" w:rsidRPr="00FD13FB">
        <w:t xml:space="preserve"> </w:t>
      </w:r>
      <w:r w:rsidRPr="00FD13FB">
        <w:t>заявитель).</w:t>
      </w:r>
    </w:p>
    <w:p w:rsidR="009909CB" w:rsidRPr="00FD13FB" w:rsidRDefault="00D23C61" w:rsidP="00FD13FB">
      <w:r w:rsidRPr="00FD13FB">
        <w:t>От имени заявителя могут выступать лица, уполномоченные на предоставление интересов заявителя в соответствии с законодательством Российской Федерации</w:t>
      </w:r>
      <w:proofErr w:type="gramStart"/>
      <w:r w:rsidRPr="00FD13FB">
        <w:t>.</w:t>
      </w:r>
      <w:r w:rsidR="00C82DF9" w:rsidRPr="00FD13FB">
        <w:t>»</w:t>
      </w:r>
      <w:r w:rsidR="00735543" w:rsidRPr="00FD13FB">
        <w:t>;</w:t>
      </w:r>
      <w:proofErr w:type="gramEnd"/>
    </w:p>
    <w:p w:rsidR="00D23C61" w:rsidRPr="00FD13FB" w:rsidRDefault="00735543" w:rsidP="00FD13FB">
      <w:r w:rsidRPr="00FD13FB">
        <w:t xml:space="preserve">1.2. </w:t>
      </w:r>
      <w:r w:rsidR="00174FF6" w:rsidRPr="00FD13FB">
        <w:t>п</w:t>
      </w:r>
      <w:r w:rsidRPr="00FD13FB">
        <w:t xml:space="preserve">ункт 2.4 раздела 2 </w:t>
      </w:r>
      <w:r w:rsidR="00E626FB" w:rsidRPr="00FD13FB">
        <w:t xml:space="preserve">изложить в следующей редакции: </w:t>
      </w:r>
    </w:p>
    <w:p w:rsidR="00D23C61" w:rsidRPr="00FD13FB" w:rsidRDefault="00C82DF9" w:rsidP="00FD13FB">
      <w:pPr>
        <w:rPr>
          <w:rFonts w:eastAsia="Calibri"/>
        </w:rPr>
      </w:pPr>
      <w:r w:rsidRPr="00FD13FB">
        <w:t>«</w:t>
      </w:r>
      <w:r w:rsidR="00174FF6" w:rsidRPr="00FD13FB">
        <w:t xml:space="preserve">2.4. </w:t>
      </w:r>
      <w:r w:rsidR="00D23C61" w:rsidRPr="00FD13FB">
        <w:rPr>
          <w:rFonts w:eastAsia="Calibri"/>
        </w:rPr>
        <w:t>Срок предоставления муниципальной услуги</w:t>
      </w:r>
    </w:p>
    <w:p w:rsidR="00D23C61" w:rsidRPr="00FD13FB" w:rsidRDefault="00D23C61" w:rsidP="00FD13FB">
      <w:r w:rsidRPr="00FD13FB">
        <w:t>Общий срок предоставления муниципальной услуги составляет</w:t>
      </w:r>
      <w:r w:rsidR="00C82DF9" w:rsidRPr="00FD13FB">
        <w:t xml:space="preserve"> </w:t>
      </w:r>
      <w:r w:rsidRPr="00FD13FB">
        <w:t>20 календарных дней со дня регистрации заявления о предоставлении муниципальной услуги в отделе.</w:t>
      </w:r>
    </w:p>
    <w:p w:rsidR="00D23C61" w:rsidRPr="00FD13FB" w:rsidRDefault="00D23C61" w:rsidP="00FD13FB">
      <w:r w:rsidRPr="00FD13FB"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D23C61" w:rsidRPr="00FD13FB" w:rsidRDefault="00D23C61" w:rsidP="00FD13FB">
      <w:r w:rsidRPr="00FD13FB"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отделе. </w:t>
      </w:r>
    </w:p>
    <w:p w:rsidR="00D23C61" w:rsidRPr="00FD13FB" w:rsidRDefault="00D23C61" w:rsidP="00FD13FB">
      <w:r w:rsidRPr="00FD13FB">
        <w:t>Срок выдачи (направления) документов, являющихся результатом предоставления муниципальной услуги</w:t>
      </w:r>
      <w:proofErr w:type="gramStart"/>
      <w:r w:rsidRPr="00FD13FB">
        <w:t>,</w:t>
      </w:r>
      <w:r w:rsidR="00C82DF9" w:rsidRPr="00FD13FB">
        <w:t>-</w:t>
      </w:r>
      <w:proofErr w:type="gramEnd"/>
      <w:r w:rsidRPr="00FD13FB">
        <w:t>не позднее 2 рабочих дней со дня подписания главой Березовского района либо лицом, его замещающим,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C84D1B" w:rsidRPr="00FD13FB" w:rsidRDefault="00D23C61" w:rsidP="00FD13FB">
      <w:r w:rsidRPr="00FD13FB">
        <w:lastRenderedPageBreak/>
        <w:t>Приостановление предоставления муниципальной услуги законодательством не предусмотрено</w:t>
      </w:r>
      <w:proofErr w:type="gramStart"/>
      <w:r w:rsidR="00E626FB" w:rsidRPr="00FD13FB">
        <w:t>.</w:t>
      </w:r>
      <w:r w:rsidR="00C82DF9" w:rsidRPr="00FD13FB">
        <w:t>»</w:t>
      </w:r>
      <w:r w:rsidR="00E626FB" w:rsidRPr="00FD13FB">
        <w:t>.</w:t>
      </w:r>
      <w:proofErr w:type="gramEnd"/>
    </w:p>
    <w:p w:rsidR="009909CB" w:rsidRPr="00FD13FB" w:rsidRDefault="009909CB" w:rsidP="00FD13FB">
      <w:r w:rsidRPr="00FD13FB">
        <w:t>2.</w:t>
      </w:r>
      <w:r w:rsidR="00C82DF9" w:rsidRPr="00FD13FB">
        <w:t xml:space="preserve"> </w:t>
      </w:r>
      <w:r w:rsidRPr="00FD13FB">
        <w:t xml:space="preserve">Опубликовать настоящее постановление в газете </w:t>
      </w:r>
      <w:r w:rsidR="00C82DF9" w:rsidRPr="00FD13FB">
        <w:t>«</w:t>
      </w:r>
      <w:r w:rsidRPr="00FD13FB">
        <w:t>Жизнь Югры</w:t>
      </w:r>
      <w:r w:rsidR="00C82DF9" w:rsidRPr="00FD13FB">
        <w:t>»</w:t>
      </w:r>
      <w:r w:rsidRPr="00FD13FB">
        <w:t xml:space="preserve"> и разместить на </w:t>
      </w:r>
      <w:proofErr w:type="gramStart"/>
      <w:r w:rsidRPr="00FD13FB">
        <w:t>официальном</w:t>
      </w:r>
      <w:proofErr w:type="gramEnd"/>
      <w:r w:rsidRPr="00FD13FB">
        <w:t xml:space="preserve"> </w:t>
      </w:r>
      <w:r w:rsidR="00174FF6" w:rsidRPr="00FD13FB">
        <w:t>веб-</w:t>
      </w:r>
      <w:r w:rsidRPr="00FD13FB">
        <w:t>сайте органов местного самоуправления Березовского района.</w:t>
      </w:r>
    </w:p>
    <w:p w:rsidR="00C82DF9" w:rsidRPr="00FD13FB" w:rsidRDefault="009909CB" w:rsidP="00FD13FB">
      <w:r w:rsidRPr="00FD13FB">
        <w:t>3.</w:t>
      </w:r>
      <w:r w:rsidR="00C82DF9" w:rsidRPr="00FD13FB">
        <w:t xml:space="preserve"> </w:t>
      </w:r>
      <w:r w:rsidRPr="00FD13FB">
        <w:t>Настоящее постановление вступает в силу после его официального опубликования.</w:t>
      </w:r>
    </w:p>
    <w:p w:rsidR="00C82DF9" w:rsidRDefault="00C82DF9" w:rsidP="00FD13FB"/>
    <w:p w:rsidR="00FD13FB" w:rsidRDefault="00FD13FB" w:rsidP="00FD13FB"/>
    <w:p w:rsidR="00FD13FB" w:rsidRPr="00FD13FB" w:rsidRDefault="00FD13FB" w:rsidP="00FD13FB"/>
    <w:p w:rsidR="00C82DF9" w:rsidRPr="00FD13FB" w:rsidRDefault="009909CB" w:rsidP="00FD13FB">
      <w:r w:rsidRPr="00FD13FB">
        <w:t>Глава района</w:t>
      </w:r>
      <w:r w:rsidR="00C82DF9" w:rsidRPr="00FD13FB">
        <w:t xml:space="preserve"> </w:t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FD13FB">
        <w:tab/>
      </w:r>
      <w:r w:rsidR="009358B5" w:rsidRPr="00FD13FB">
        <w:t>В.И. Фомин</w:t>
      </w:r>
    </w:p>
    <w:p w:rsidR="00C82DF9" w:rsidRPr="00FD13FB" w:rsidRDefault="00C82DF9" w:rsidP="00FD13FB"/>
    <w:p w:rsidR="009909CB" w:rsidRPr="00FD13FB" w:rsidRDefault="009909CB" w:rsidP="00FD13FB"/>
    <w:sectPr w:rsidR="009909CB" w:rsidRPr="00FD13FB" w:rsidSect="00DA2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57" w:rsidRDefault="002F4557" w:rsidP="00992243">
      <w:r>
        <w:separator/>
      </w:r>
    </w:p>
  </w:endnote>
  <w:endnote w:type="continuationSeparator" w:id="0">
    <w:p w:rsidR="002F4557" w:rsidRDefault="002F4557" w:rsidP="009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57" w:rsidRDefault="002F4557" w:rsidP="00992243">
      <w:r>
        <w:separator/>
      </w:r>
    </w:p>
  </w:footnote>
  <w:footnote w:type="continuationSeparator" w:id="0">
    <w:p w:rsidR="002F4557" w:rsidRDefault="002F4557" w:rsidP="0099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18" w:rsidRDefault="00315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898"/>
    <w:multiLevelType w:val="multilevel"/>
    <w:tmpl w:val="EEF86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AA"/>
    <w:rsid w:val="00001CAE"/>
    <w:rsid w:val="00002943"/>
    <w:rsid w:val="0000572C"/>
    <w:rsid w:val="0000698F"/>
    <w:rsid w:val="00007369"/>
    <w:rsid w:val="00010364"/>
    <w:rsid w:val="000109BC"/>
    <w:rsid w:val="000144BB"/>
    <w:rsid w:val="00015ED0"/>
    <w:rsid w:val="000169C4"/>
    <w:rsid w:val="00017AEF"/>
    <w:rsid w:val="0002060D"/>
    <w:rsid w:val="000206D9"/>
    <w:rsid w:val="00020A11"/>
    <w:rsid w:val="00020D45"/>
    <w:rsid w:val="00020D99"/>
    <w:rsid w:val="00023B86"/>
    <w:rsid w:val="0003006C"/>
    <w:rsid w:val="00030D53"/>
    <w:rsid w:val="00032812"/>
    <w:rsid w:val="00032F9F"/>
    <w:rsid w:val="00033102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615DE"/>
    <w:rsid w:val="00061B30"/>
    <w:rsid w:val="00064D1C"/>
    <w:rsid w:val="00064EAC"/>
    <w:rsid w:val="00072359"/>
    <w:rsid w:val="00072F20"/>
    <w:rsid w:val="00075A7D"/>
    <w:rsid w:val="00075B5D"/>
    <w:rsid w:val="0007654D"/>
    <w:rsid w:val="00080F87"/>
    <w:rsid w:val="00081F9A"/>
    <w:rsid w:val="00082DFF"/>
    <w:rsid w:val="00083B4E"/>
    <w:rsid w:val="00083F32"/>
    <w:rsid w:val="0008479F"/>
    <w:rsid w:val="0008483D"/>
    <w:rsid w:val="0008561B"/>
    <w:rsid w:val="000869A3"/>
    <w:rsid w:val="000932A1"/>
    <w:rsid w:val="000943F2"/>
    <w:rsid w:val="00096306"/>
    <w:rsid w:val="0009750D"/>
    <w:rsid w:val="000A0100"/>
    <w:rsid w:val="000A0125"/>
    <w:rsid w:val="000A262E"/>
    <w:rsid w:val="000A68FA"/>
    <w:rsid w:val="000B037A"/>
    <w:rsid w:val="000B0DA8"/>
    <w:rsid w:val="000B0F2F"/>
    <w:rsid w:val="000B546C"/>
    <w:rsid w:val="000C2267"/>
    <w:rsid w:val="000C3659"/>
    <w:rsid w:val="000C5E87"/>
    <w:rsid w:val="000D1888"/>
    <w:rsid w:val="000D2EFD"/>
    <w:rsid w:val="000D344E"/>
    <w:rsid w:val="000D3C08"/>
    <w:rsid w:val="000D48DA"/>
    <w:rsid w:val="000E0C94"/>
    <w:rsid w:val="000E1A64"/>
    <w:rsid w:val="000E34F0"/>
    <w:rsid w:val="000F02A3"/>
    <w:rsid w:val="000F0A0C"/>
    <w:rsid w:val="000F0C78"/>
    <w:rsid w:val="000F4A7F"/>
    <w:rsid w:val="001045E5"/>
    <w:rsid w:val="00104647"/>
    <w:rsid w:val="0010647A"/>
    <w:rsid w:val="001108BE"/>
    <w:rsid w:val="00110FC3"/>
    <w:rsid w:val="001110ED"/>
    <w:rsid w:val="00112214"/>
    <w:rsid w:val="00113692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52643"/>
    <w:rsid w:val="00153EE0"/>
    <w:rsid w:val="0015491C"/>
    <w:rsid w:val="00154C31"/>
    <w:rsid w:val="00156B0B"/>
    <w:rsid w:val="0016063C"/>
    <w:rsid w:val="001639F7"/>
    <w:rsid w:val="00163F65"/>
    <w:rsid w:val="0016425E"/>
    <w:rsid w:val="00164A36"/>
    <w:rsid w:val="00164E39"/>
    <w:rsid w:val="001659AF"/>
    <w:rsid w:val="00167CDE"/>
    <w:rsid w:val="00174555"/>
    <w:rsid w:val="00174FF6"/>
    <w:rsid w:val="00180C47"/>
    <w:rsid w:val="001812C0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3516"/>
    <w:rsid w:val="001A4637"/>
    <w:rsid w:val="001A4AEC"/>
    <w:rsid w:val="001A4D38"/>
    <w:rsid w:val="001A535C"/>
    <w:rsid w:val="001B0B1B"/>
    <w:rsid w:val="001B1841"/>
    <w:rsid w:val="001B1C72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4284"/>
    <w:rsid w:val="001C78BC"/>
    <w:rsid w:val="001C7B20"/>
    <w:rsid w:val="001D4BF0"/>
    <w:rsid w:val="001E16F3"/>
    <w:rsid w:val="001E2612"/>
    <w:rsid w:val="001E2CC1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574B"/>
    <w:rsid w:val="0020634F"/>
    <w:rsid w:val="00213D1D"/>
    <w:rsid w:val="00217B6B"/>
    <w:rsid w:val="002238BF"/>
    <w:rsid w:val="00223B1A"/>
    <w:rsid w:val="0022591D"/>
    <w:rsid w:val="00226BAC"/>
    <w:rsid w:val="00226F19"/>
    <w:rsid w:val="002318C1"/>
    <w:rsid w:val="00231F95"/>
    <w:rsid w:val="0023366F"/>
    <w:rsid w:val="00234A9D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60D9"/>
    <w:rsid w:val="0026660E"/>
    <w:rsid w:val="00270255"/>
    <w:rsid w:val="00274698"/>
    <w:rsid w:val="00274AC3"/>
    <w:rsid w:val="00277D99"/>
    <w:rsid w:val="00281AC4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E7E"/>
    <w:rsid w:val="002C6740"/>
    <w:rsid w:val="002C6845"/>
    <w:rsid w:val="002C7923"/>
    <w:rsid w:val="002D008C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F1C22"/>
    <w:rsid w:val="002F377E"/>
    <w:rsid w:val="002F4557"/>
    <w:rsid w:val="002F5ADC"/>
    <w:rsid w:val="002F5B29"/>
    <w:rsid w:val="002F6D53"/>
    <w:rsid w:val="002F7F98"/>
    <w:rsid w:val="0030014F"/>
    <w:rsid w:val="003014C2"/>
    <w:rsid w:val="003018A9"/>
    <w:rsid w:val="003036DA"/>
    <w:rsid w:val="0030602E"/>
    <w:rsid w:val="00306284"/>
    <w:rsid w:val="00306AA5"/>
    <w:rsid w:val="00306FE6"/>
    <w:rsid w:val="0031042F"/>
    <w:rsid w:val="00310EB0"/>
    <w:rsid w:val="00312495"/>
    <w:rsid w:val="00312FC7"/>
    <w:rsid w:val="00314E31"/>
    <w:rsid w:val="00315B54"/>
    <w:rsid w:val="00315C18"/>
    <w:rsid w:val="00315CD9"/>
    <w:rsid w:val="0032008C"/>
    <w:rsid w:val="00320F82"/>
    <w:rsid w:val="003220FE"/>
    <w:rsid w:val="003229DB"/>
    <w:rsid w:val="00327FDD"/>
    <w:rsid w:val="00330B09"/>
    <w:rsid w:val="00332B87"/>
    <w:rsid w:val="00334A6A"/>
    <w:rsid w:val="0033557A"/>
    <w:rsid w:val="00342DAE"/>
    <w:rsid w:val="00343549"/>
    <w:rsid w:val="00345B50"/>
    <w:rsid w:val="00345D43"/>
    <w:rsid w:val="0034604E"/>
    <w:rsid w:val="003502C0"/>
    <w:rsid w:val="00350F1F"/>
    <w:rsid w:val="0035483A"/>
    <w:rsid w:val="00354F9B"/>
    <w:rsid w:val="003607F9"/>
    <w:rsid w:val="0036105F"/>
    <w:rsid w:val="00363480"/>
    <w:rsid w:val="00364C65"/>
    <w:rsid w:val="003654C5"/>
    <w:rsid w:val="00365DD8"/>
    <w:rsid w:val="00366E58"/>
    <w:rsid w:val="00367ADF"/>
    <w:rsid w:val="00373520"/>
    <w:rsid w:val="00374B7B"/>
    <w:rsid w:val="00382221"/>
    <w:rsid w:val="00383141"/>
    <w:rsid w:val="00383EDF"/>
    <w:rsid w:val="003849E2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50FD"/>
    <w:rsid w:val="003A5F50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F09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7528"/>
    <w:rsid w:val="003E0053"/>
    <w:rsid w:val="003E0900"/>
    <w:rsid w:val="003E1335"/>
    <w:rsid w:val="003E30BE"/>
    <w:rsid w:val="003E338F"/>
    <w:rsid w:val="003E491E"/>
    <w:rsid w:val="003E6264"/>
    <w:rsid w:val="003E67DA"/>
    <w:rsid w:val="003E6F95"/>
    <w:rsid w:val="003F1DC7"/>
    <w:rsid w:val="003F1FE6"/>
    <w:rsid w:val="003F23CB"/>
    <w:rsid w:val="003F71B1"/>
    <w:rsid w:val="003F73D0"/>
    <w:rsid w:val="003F7AEF"/>
    <w:rsid w:val="00403F58"/>
    <w:rsid w:val="004048EE"/>
    <w:rsid w:val="00406843"/>
    <w:rsid w:val="00406DED"/>
    <w:rsid w:val="004071D4"/>
    <w:rsid w:val="00407594"/>
    <w:rsid w:val="0040792E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4F5F"/>
    <w:rsid w:val="00430B69"/>
    <w:rsid w:val="0043211B"/>
    <w:rsid w:val="004327DE"/>
    <w:rsid w:val="00433367"/>
    <w:rsid w:val="00434671"/>
    <w:rsid w:val="00434F39"/>
    <w:rsid w:val="004361FB"/>
    <w:rsid w:val="00436A6D"/>
    <w:rsid w:val="00441423"/>
    <w:rsid w:val="004423A8"/>
    <w:rsid w:val="0044296E"/>
    <w:rsid w:val="00444A46"/>
    <w:rsid w:val="00445A6E"/>
    <w:rsid w:val="00447E3E"/>
    <w:rsid w:val="00447F9B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6925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ED"/>
    <w:rsid w:val="0049085F"/>
    <w:rsid w:val="004909B7"/>
    <w:rsid w:val="00493793"/>
    <w:rsid w:val="00493F76"/>
    <w:rsid w:val="004947C2"/>
    <w:rsid w:val="004A22B6"/>
    <w:rsid w:val="004A2323"/>
    <w:rsid w:val="004A27BA"/>
    <w:rsid w:val="004A75FB"/>
    <w:rsid w:val="004B0CFD"/>
    <w:rsid w:val="004B0E23"/>
    <w:rsid w:val="004B0F78"/>
    <w:rsid w:val="004B29E2"/>
    <w:rsid w:val="004B3A42"/>
    <w:rsid w:val="004B4819"/>
    <w:rsid w:val="004B52A2"/>
    <w:rsid w:val="004C0331"/>
    <w:rsid w:val="004C4062"/>
    <w:rsid w:val="004C4DD2"/>
    <w:rsid w:val="004D1812"/>
    <w:rsid w:val="004D3A83"/>
    <w:rsid w:val="004D3DF6"/>
    <w:rsid w:val="004D3EB7"/>
    <w:rsid w:val="004D4790"/>
    <w:rsid w:val="004D6B40"/>
    <w:rsid w:val="004D6DD2"/>
    <w:rsid w:val="004D6E72"/>
    <w:rsid w:val="004D741F"/>
    <w:rsid w:val="004D7F98"/>
    <w:rsid w:val="004E192F"/>
    <w:rsid w:val="004E24B2"/>
    <w:rsid w:val="004E2A22"/>
    <w:rsid w:val="004E429E"/>
    <w:rsid w:val="004E460E"/>
    <w:rsid w:val="004E6433"/>
    <w:rsid w:val="004E7679"/>
    <w:rsid w:val="004E7D68"/>
    <w:rsid w:val="004F24CD"/>
    <w:rsid w:val="004F3E33"/>
    <w:rsid w:val="004F593A"/>
    <w:rsid w:val="004F7AE8"/>
    <w:rsid w:val="00505D4E"/>
    <w:rsid w:val="005060A9"/>
    <w:rsid w:val="00506BC6"/>
    <w:rsid w:val="0050703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4CD0"/>
    <w:rsid w:val="00534E78"/>
    <w:rsid w:val="005352D2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9AE"/>
    <w:rsid w:val="00563B44"/>
    <w:rsid w:val="00563DD4"/>
    <w:rsid w:val="00564803"/>
    <w:rsid w:val="00565D53"/>
    <w:rsid w:val="005679CC"/>
    <w:rsid w:val="00571167"/>
    <w:rsid w:val="00577833"/>
    <w:rsid w:val="00577C53"/>
    <w:rsid w:val="0058116D"/>
    <w:rsid w:val="005812F0"/>
    <w:rsid w:val="0058170A"/>
    <w:rsid w:val="005831A8"/>
    <w:rsid w:val="005865FD"/>
    <w:rsid w:val="00587594"/>
    <w:rsid w:val="00590C3B"/>
    <w:rsid w:val="005929A9"/>
    <w:rsid w:val="00593B8A"/>
    <w:rsid w:val="00593E28"/>
    <w:rsid w:val="005A230F"/>
    <w:rsid w:val="005A78F0"/>
    <w:rsid w:val="005B2B66"/>
    <w:rsid w:val="005B5A35"/>
    <w:rsid w:val="005B5B59"/>
    <w:rsid w:val="005C17F7"/>
    <w:rsid w:val="005C2933"/>
    <w:rsid w:val="005C5B8B"/>
    <w:rsid w:val="005C698D"/>
    <w:rsid w:val="005C79B6"/>
    <w:rsid w:val="005D14D8"/>
    <w:rsid w:val="005D1AB6"/>
    <w:rsid w:val="005D2807"/>
    <w:rsid w:val="005D54E2"/>
    <w:rsid w:val="005D622C"/>
    <w:rsid w:val="005E24F2"/>
    <w:rsid w:val="005E3101"/>
    <w:rsid w:val="005E3F87"/>
    <w:rsid w:val="005E4029"/>
    <w:rsid w:val="005E46AF"/>
    <w:rsid w:val="005E74BB"/>
    <w:rsid w:val="005F0295"/>
    <w:rsid w:val="005F1141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931"/>
    <w:rsid w:val="00670DD0"/>
    <w:rsid w:val="00670F3F"/>
    <w:rsid w:val="0067177D"/>
    <w:rsid w:val="006736E2"/>
    <w:rsid w:val="00673F29"/>
    <w:rsid w:val="00676A1E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7BA"/>
    <w:rsid w:val="006A7420"/>
    <w:rsid w:val="006B03B7"/>
    <w:rsid w:val="006B2E5E"/>
    <w:rsid w:val="006B2F5B"/>
    <w:rsid w:val="006B423A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C5"/>
    <w:rsid w:val="00722E5A"/>
    <w:rsid w:val="00723A91"/>
    <w:rsid w:val="00724140"/>
    <w:rsid w:val="00725BBE"/>
    <w:rsid w:val="007261A2"/>
    <w:rsid w:val="0073107A"/>
    <w:rsid w:val="0073326B"/>
    <w:rsid w:val="00733A35"/>
    <w:rsid w:val="00733EE3"/>
    <w:rsid w:val="00735543"/>
    <w:rsid w:val="0074244C"/>
    <w:rsid w:val="00743401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73E6"/>
    <w:rsid w:val="00770C25"/>
    <w:rsid w:val="00771655"/>
    <w:rsid w:val="00771702"/>
    <w:rsid w:val="00776C23"/>
    <w:rsid w:val="007801A6"/>
    <w:rsid w:val="00784828"/>
    <w:rsid w:val="00785731"/>
    <w:rsid w:val="0079190C"/>
    <w:rsid w:val="00792494"/>
    <w:rsid w:val="00792EA4"/>
    <w:rsid w:val="007933A1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4B54"/>
    <w:rsid w:val="007B55C6"/>
    <w:rsid w:val="007B573C"/>
    <w:rsid w:val="007C0370"/>
    <w:rsid w:val="007C05E1"/>
    <w:rsid w:val="007C2335"/>
    <w:rsid w:val="007C2741"/>
    <w:rsid w:val="007C343E"/>
    <w:rsid w:val="007C4BD5"/>
    <w:rsid w:val="007C52D7"/>
    <w:rsid w:val="007C647E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264C"/>
    <w:rsid w:val="007F31D4"/>
    <w:rsid w:val="007F5CD7"/>
    <w:rsid w:val="007F61B4"/>
    <w:rsid w:val="007F7307"/>
    <w:rsid w:val="008044F1"/>
    <w:rsid w:val="008078D0"/>
    <w:rsid w:val="00807977"/>
    <w:rsid w:val="00811F7A"/>
    <w:rsid w:val="00815675"/>
    <w:rsid w:val="008208C3"/>
    <w:rsid w:val="00820CE0"/>
    <w:rsid w:val="0082508A"/>
    <w:rsid w:val="00825D1D"/>
    <w:rsid w:val="00825EC8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70D86"/>
    <w:rsid w:val="008713ED"/>
    <w:rsid w:val="00871FC1"/>
    <w:rsid w:val="00873C0A"/>
    <w:rsid w:val="008758E0"/>
    <w:rsid w:val="008823E2"/>
    <w:rsid w:val="00883BF3"/>
    <w:rsid w:val="00885210"/>
    <w:rsid w:val="00887D6A"/>
    <w:rsid w:val="0089018E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B098E"/>
    <w:rsid w:val="008B0F4B"/>
    <w:rsid w:val="008B13C6"/>
    <w:rsid w:val="008B3098"/>
    <w:rsid w:val="008B3852"/>
    <w:rsid w:val="008B4E7F"/>
    <w:rsid w:val="008B5188"/>
    <w:rsid w:val="008B6A82"/>
    <w:rsid w:val="008B7B55"/>
    <w:rsid w:val="008C0B59"/>
    <w:rsid w:val="008C3885"/>
    <w:rsid w:val="008C4DBA"/>
    <w:rsid w:val="008C6AA6"/>
    <w:rsid w:val="008D14B9"/>
    <w:rsid w:val="008D18DE"/>
    <w:rsid w:val="008D1C9D"/>
    <w:rsid w:val="008E0AE6"/>
    <w:rsid w:val="008E11C3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54C"/>
    <w:rsid w:val="008F6914"/>
    <w:rsid w:val="00901BD8"/>
    <w:rsid w:val="00901D6F"/>
    <w:rsid w:val="0090270C"/>
    <w:rsid w:val="00902AE4"/>
    <w:rsid w:val="00902DF0"/>
    <w:rsid w:val="00903A20"/>
    <w:rsid w:val="00905AB1"/>
    <w:rsid w:val="00906CF6"/>
    <w:rsid w:val="00907030"/>
    <w:rsid w:val="00907476"/>
    <w:rsid w:val="0091016D"/>
    <w:rsid w:val="009106D4"/>
    <w:rsid w:val="0091121A"/>
    <w:rsid w:val="00916E2E"/>
    <w:rsid w:val="00917729"/>
    <w:rsid w:val="0092425A"/>
    <w:rsid w:val="0092623C"/>
    <w:rsid w:val="00926E09"/>
    <w:rsid w:val="00927630"/>
    <w:rsid w:val="009324AD"/>
    <w:rsid w:val="00934B5C"/>
    <w:rsid w:val="009358B5"/>
    <w:rsid w:val="009368FF"/>
    <w:rsid w:val="00937059"/>
    <w:rsid w:val="00940249"/>
    <w:rsid w:val="00944F8D"/>
    <w:rsid w:val="009473B4"/>
    <w:rsid w:val="009514ED"/>
    <w:rsid w:val="00951751"/>
    <w:rsid w:val="00953F02"/>
    <w:rsid w:val="009540EA"/>
    <w:rsid w:val="0096265F"/>
    <w:rsid w:val="00962789"/>
    <w:rsid w:val="00965ACE"/>
    <w:rsid w:val="00966219"/>
    <w:rsid w:val="009700A2"/>
    <w:rsid w:val="00970B74"/>
    <w:rsid w:val="00975E83"/>
    <w:rsid w:val="00983966"/>
    <w:rsid w:val="00983A28"/>
    <w:rsid w:val="00986BB1"/>
    <w:rsid w:val="009874D9"/>
    <w:rsid w:val="00987B31"/>
    <w:rsid w:val="009909CB"/>
    <w:rsid w:val="00992243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B082C"/>
    <w:rsid w:val="009B0B38"/>
    <w:rsid w:val="009B0F81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75A7"/>
    <w:rsid w:val="009F2A10"/>
    <w:rsid w:val="009F3E07"/>
    <w:rsid w:val="009F59D8"/>
    <w:rsid w:val="009F5FB2"/>
    <w:rsid w:val="009F665B"/>
    <w:rsid w:val="00A00227"/>
    <w:rsid w:val="00A01AF1"/>
    <w:rsid w:val="00A01B25"/>
    <w:rsid w:val="00A03C4D"/>
    <w:rsid w:val="00A03E1C"/>
    <w:rsid w:val="00A041F3"/>
    <w:rsid w:val="00A112DF"/>
    <w:rsid w:val="00A15986"/>
    <w:rsid w:val="00A166E0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F72"/>
    <w:rsid w:val="00A34965"/>
    <w:rsid w:val="00A3657E"/>
    <w:rsid w:val="00A36D36"/>
    <w:rsid w:val="00A37B75"/>
    <w:rsid w:val="00A41EDA"/>
    <w:rsid w:val="00A43E13"/>
    <w:rsid w:val="00A467C8"/>
    <w:rsid w:val="00A477CA"/>
    <w:rsid w:val="00A47922"/>
    <w:rsid w:val="00A504D7"/>
    <w:rsid w:val="00A50BFF"/>
    <w:rsid w:val="00A52820"/>
    <w:rsid w:val="00A60A65"/>
    <w:rsid w:val="00A62934"/>
    <w:rsid w:val="00A62BF5"/>
    <w:rsid w:val="00A63A0B"/>
    <w:rsid w:val="00A663ED"/>
    <w:rsid w:val="00A7439B"/>
    <w:rsid w:val="00A74D68"/>
    <w:rsid w:val="00A76B02"/>
    <w:rsid w:val="00A77332"/>
    <w:rsid w:val="00A7748D"/>
    <w:rsid w:val="00A77D64"/>
    <w:rsid w:val="00A77F12"/>
    <w:rsid w:val="00A8064B"/>
    <w:rsid w:val="00A830F2"/>
    <w:rsid w:val="00A87173"/>
    <w:rsid w:val="00A918DE"/>
    <w:rsid w:val="00A96EE0"/>
    <w:rsid w:val="00A97989"/>
    <w:rsid w:val="00A97F8F"/>
    <w:rsid w:val="00AA0672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2131"/>
    <w:rsid w:val="00AE2E0B"/>
    <w:rsid w:val="00AE4A10"/>
    <w:rsid w:val="00AE5F00"/>
    <w:rsid w:val="00AE73F7"/>
    <w:rsid w:val="00AE7EA5"/>
    <w:rsid w:val="00AF3B20"/>
    <w:rsid w:val="00AF7EAA"/>
    <w:rsid w:val="00B02909"/>
    <w:rsid w:val="00B04128"/>
    <w:rsid w:val="00B05414"/>
    <w:rsid w:val="00B05EBF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0F1E"/>
    <w:rsid w:val="00B31D04"/>
    <w:rsid w:val="00B34EF2"/>
    <w:rsid w:val="00B3731F"/>
    <w:rsid w:val="00B406EC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B0BA3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D28"/>
    <w:rsid w:val="00BC594A"/>
    <w:rsid w:val="00BC5F8D"/>
    <w:rsid w:val="00BC7A24"/>
    <w:rsid w:val="00BD041F"/>
    <w:rsid w:val="00BD3B68"/>
    <w:rsid w:val="00BD7657"/>
    <w:rsid w:val="00BE0A47"/>
    <w:rsid w:val="00BE5AC5"/>
    <w:rsid w:val="00BF123D"/>
    <w:rsid w:val="00BF58E4"/>
    <w:rsid w:val="00BF6AC9"/>
    <w:rsid w:val="00C008FF"/>
    <w:rsid w:val="00C010F7"/>
    <w:rsid w:val="00C05639"/>
    <w:rsid w:val="00C06B52"/>
    <w:rsid w:val="00C07D51"/>
    <w:rsid w:val="00C07ECB"/>
    <w:rsid w:val="00C1105F"/>
    <w:rsid w:val="00C16631"/>
    <w:rsid w:val="00C229F0"/>
    <w:rsid w:val="00C231A2"/>
    <w:rsid w:val="00C23A83"/>
    <w:rsid w:val="00C25032"/>
    <w:rsid w:val="00C252B9"/>
    <w:rsid w:val="00C255E1"/>
    <w:rsid w:val="00C310CE"/>
    <w:rsid w:val="00C31304"/>
    <w:rsid w:val="00C31696"/>
    <w:rsid w:val="00C32220"/>
    <w:rsid w:val="00C34389"/>
    <w:rsid w:val="00C35324"/>
    <w:rsid w:val="00C355A5"/>
    <w:rsid w:val="00C374BC"/>
    <w:rsid w:val="00C400A5"/>
    <w:rsid w:val="00C403E0"/>
    <w:rsid w:val="00C418BD"/>
    <w:rsid w:val="00C445EA"/>
    <w:rsid w:val="00C44E0D"/>
    <w:rsid w:val="00C45EF1"/>
    <w:rsid w:val="00C475FD"/>
    <w:rsid w:val="00C477C4"/>
    <w:rsid w:val="00C47A90"/>
    <w:rsid w:val="00C47CC5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E29"/>
    <w:rsid w:val="00C74B9F"/>
    <w:rsid w:val="00C7575C"/>
    <w:rsid w:val="00C75EEF"/>
    <w:rsid w:val="00C75FB4"/>
    <w:rsid w:val="00C81A71"/>
    <w:rsid w:val="00C82DF9"/>
    <w:rsid w:val="00C838FF"/>
    <w:rsid w:val="00C8464C"/>
    <w:rsid w:val="00C84A9F"/>
    <w:rsid w:val="00C84D1B"/>
    <w:rsid w:val="00C85B47"/>
    <w:rsid w:val="00C901B0"/>
    <w:rsid w:val="00C91A03"/>
    <w:rsid w:val="00C95CC3"/>
    <w:rsid w:val="00C9671C"/>
    <w:rsid w:val="00C96AAD"/>
    <w:rsid w:val="00CA247C"/>
    <w:rsid w:val="00CA259C"/>
    <w:rsid w:val="00CA29AC"/>
    <w:rsid w:val="00CA2DCA"/>
    <w:rsid w:val="00CA547D"/>
    <w:rsid w:val="00CA5A03"/>
    <w:rsid w:val="00CA6E1F"/>
    <w:rsid w:val="00CA731B"/>
    <w:rsid w:val="00CB0D61"/>
    <w:rsid w:val="00CB3049"/>
    <w:rsid w:val="00CB540E"/>
    <w:rsid w:val="00CC0207"/>
    <w:rsid w:val="00CC0ADD"/>
    <w:rsid w:val="00CC113B"/>
    <w:rsid w:val="00CC3E60"/>
    <w:rsid w:val="00CC46FC"/>
    <w:rsid w:val="00CC4BE3"/>
    <w:rsid w:val="00CC663D"/>
    <w:rsid w:val="00CC6E64"/>
    <w:rsid w:val="00CC78E8"/>
    <w:rsid w:val="00CC7D14"/>
    <w:rsid w:val="00CD3108"/>
    <w:rsid w:val="00CD4F30"/>
    <w:rsid w:val="00CD5211"/>
    <w:rsid w:val="00CD6349"/>
    <w:rsid w:val="00CD78D5"/>
    <w:rsid w:val="00CE120E"/>
    <w:rsid w:val="00CE24FD"/>
    <w:rsid w:val="00CE4985"/>
    <w:rsid w:val="00CE4BC8"/>
    <w:rsid w:val="00CF3AFF"/>
    <w:rsid w:val="00CF4783"/>
    <w:rsid w:val="00CF48DE"/>
    <w:rsid w:val="00CF5E4A"/>
    <w:rsid w:val="00CF7121"/>
    <w:rsid w:val="00CF71B2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9F9"/>
    <w:rsid w:val="00D1439F"/>
    <w:rsid w:val="00D16217"/>
    <w:rsid w:val="00D171FC"/>
    <w:rsid w:val="00D174B6"/>
    <w:rsid w:val="00D20E52"/>
    <w:rsid w:val="00D23C61"/>
    <w:rsid w:val="00D316E1"/>
    <w:rsid w:val="00D33092"/>
    <w:rsid w:val="00D34DF8"/>
    <w:rsid w:val="00D352BC"/>
    <w:rsid w:val="00D35B5A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61636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2E61"/>
    <w:rsid w:val="00D83819"/>
    <w:rsid w:val="00D83DFA"/>
    <w:rsid w:val="00D840B5"/>
    <w:rsid w:val="00D842F8"/>
    <w:rsid w:val="00D86457"/>
    <w:rsid w:val="00D86EE0"/>
    <w:rsid w:val="00D94D1B"/>
    <w:rsid w:val="00D96268"/>
    <w:rsid w:val="00D96533"/>
    <w:rsid w:val="00D97F59"/>
    <w:rsid w:val="00DA22D0"/>
    <w:rsid w:val="00DA4248"/>
    <w:rsid w:val="00DA4DEE"/>
    <w:rsid w:val="00DA56A2"/>
    <w:rsid w:val="00DA56AE"/>
    <w:rsid w:val="00DB003B"/>
    <w:rsid w:val="00DB0513"/>
    <w:rsid w:val="00DB1F79"/>
    <w:rsid w:val="00DB38D0"/>
    <w:rsid w:val="00DB3962"/>
    <w:rsid w:val="00DB4793"/>
    <w:rsid w:val="00DB732A"/>
    <w:rsid w:val="00DC0070"/>
    <w:rsid w:val="00DC05CF"/>
    <w:rsid w:val="00DC56B1"/>
    <w:rsid w:val="00DC745F"/>
    <w:rsid w:val="00DC7DCD"/>
    <w:rsid w:val="00DD0079"/>
    <w:rsid w:val="00DD10FC"/>
    <w:rsid w:val="00DD12DB"/>
    <w:rsid w:val="00DD1726"/>
    <w:rsid w:val="00DD23AB"/>
    <w:rsid w:val="00DD2F5A"/>
    <w:rsid w:val="00DD3944"/>
    <w:rsid w:val="00DD4131"/>
    <w:rsid w:val="00DD4388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35E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501E"/>
    <w:rsid w:val="00E152AD"/>
    <w:rsid w:val="00E163DA"/>
    <w:rsid w:val="00E16E97"/>
    <w:rsid w:val="00E17D97"/>
    <w:rsid w:val="00E2266E"/>
    <w:rsid w:val="00E23D26"/>
    <w:rsid w:val="00E26631"/>
    <w:rsid w:val="00E318A6"/>
    <w:rsid w:val="00E33683"/>
    <w:rsid w:val="00E33AE7"/>
    <w:rsid w:val="00E3457F"/>
    <w:rsid w:val="00E35CBC"/>
    <w:rsid w:val="00E414CC"/>
    <w:rsid w:val="00E41D77"/>
    <w:rsid w:val="00E42AEB"/>
    <w:rsid w:val="00E44DDC"/>
    <w:rsid w:val="00E45430"/>
    <w:rsid w:val="00E46AD8"/>
    <w:rsid w:val="00E470D4"/>
    <w:rsid w:val="00E47A3B"/>
    <w:rsid w:val="00E52EA8"/>
    <w:rsid w:val="00E56065"/>
    <w:rsid w:val="00E5727B"/>
    <w:rsid w:val="00E626FB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72D"/>
    <w:rsid w:val="00E778C0"/>
    <w:rsid w:val="00E81221"/>
    <w:rsid w:val="00E87439"/>
    <w:rsid w:val="00E90D84"/>
    <w:rsid w:val="00E91643"/>
    <w:rsid w:val="00E91752"/>
    <w:rsid w:val="00E92766"/>
    <w:rsid w:val="00E93D0D"/>
    <w:rsid w:val="00E94F71"/>
    <w:rsid w:val="00E96F5D"/>
    <w:rsid w:val="00E97877"/>
    <w:rsid w:val="00EA0BCC"/>
    <w:rsid w:val="00EA131B"/>
    <w:rsid w:val="00EA342C"/>
    <w:rsid w:val="00EA34E1"/>
    <w:rsid w:val="00EA5B7F"/>
    <w:rsid w:val="00EA7817"/>
    <w:rsid w:val="00EB309C"/>
    <w:rsid w:val="00EB39CF"/>
    <w:rsid w:val="00EB47AA"/>
    <w:rsid w:val="00EB48B9"/>
    <w:rsid w:val="00EB50E3"/>
    <w:rsid w:val="00EB62A0"/>
    <w:rsid w:val="00EB7D1C"/>
    <w:rsid w:val="00EB7D80"/>
    <w:rsid w:val="00EC0B86"/>
    <w:rsid w:val="00EC1211"/>
    <w:rsid w:val="00EC2606"/>
    <w:rsid w:val="00EC54A5"/>
    <w:rsid w:val="00EC682E"/>
    <w:rsid w:val="00EC6A45"/>
    <w:rsid w:val="00EC7405"/>
    <w:rsid w:val="00ED0584"/>
    <w:rsid w:val="00ED25FA"/>
    <w:rsid w:val="00ED62BE"/>
    <w:rsid w:val="00ED6DC0"/>
    <w:rsid w:val="00ED7854"/>
    <w:rsid w:val="00EE12C0"/>
    <w:rsid w:val="00EE29F4"/>
    <w:rsid w:val="00EE658B"/>
    <w:rsid w:val="00EE7215"/>
    <w:rsid w:val="00EF3A5C"/>
    <w:rsid w:val="00F004C5"/>
    <w:rsid w:val="00F01854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4E11"/>
    <w:rsid w:val="00F5731E"/>
    <w:rsid w:val="00F60A45"/>
    <w:rsid w:val="00F64916"/>
    <w:rsid w:val="00F649FE"/>
    <w:rsid w:val="00F6633F"/>
    <w:rsid w:val="00F66950"/>
    <w:rsid w:val="00F67260"/>
    <w:rsid w:val="00F675D3"/>
    <w:rsid w:val="00F67D4E"/>
    <w:rsid w:val="00F67FD2"/>
    <w:rsid w:val="00F72C83"/>
    <w:rsid w:val="00F739E2"/>
    <w:rsid w:val="00F773DF"/>
    <w:rsid w:val="00F7768A"/>
    <w:rsid w:val="00F801BC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BF0"/>
    <w:rsid w:val="00FA726A"/>
    <w:rsid w:val="00FA75FE"/>
    <w:rsid w:val="00FB0788"/>
    <w:rsid w:val="00FB1711"/>
    <w:rsid w:val="00FB4078"/>
    <w:rsid w:val="00FB4E9F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0EC6"/>
    <w:rsid w:val="00FD13FB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408A"/>
    <w:rsid w:val="00FE4C23"/>
    <w:rsid w:val="00FE78B3"/>
    <w:rsid w:val="00FE7FA2"/>
    <w:rsid w:val="00FF03B5"/>
    <w:rsid w:val="00FF062B"/>
    <w:rsid w:val="00FF1433"/>
    <w:rsid w:val="00FF26F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13F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D13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D13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D13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D13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AF7EA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F7E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FD13FB"/>
    <w:rPr>
      <w:color w:val="0000FF"/>
      <w:u w:val="none"/>
    </w:rPr>
  </w:style>
  <w:style w:type="paragraph" w:customStyle="1" w:styleId="ConsPlusNonformat">
    <w:name w:val="ConsPlusNonformat"/>
    <w:rsid w:val="00F77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92243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9922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B2B66"/>
    <w:rPr>
      <w:sz w:val="28"/>
    </w:rPr>
  </w:style>
  <w:style w:type="paragraph" w:styleId="22">
    <w:name w:val="Body Text 2"/>
    <w:basedOn w:val="a"/>
    <w:link w:val="21"/>
    <w:rsid w:val="005B2B66"/>
    <w:rPr>
      <w:rFonts w:ascii="Calibri" w:eastAsia="Calibri" w:hAnsi="Calibri"/>
      <w:sz w:val="28"/>
      <w:szCs w:val="20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5B2B6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5B2B66"/>
    <w:rPr>
      <w:rFonts w:ascii="Times New Roman" w:hAnsi="Times New Roman" w:cs="Times New Roman" w:hint="default"/>
    </w:rPr>
  </w:style>
  <w:style w:type="paragraph" w:styleId="aa">
    <w:name w:val="Body Text"/>
    <w:basedOn w:val="a"/>
    <w:link w:val="ab"/>
    <w:uiPriority w:val="99"/>
    <w:semiHidden/>
    <w:unhideWhenUsed/>
    <w:rsid w:val="009358B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9358B5"/>
    <w:rPr>
      <w:rFonts w:ascii="Times New Roman" w:eastAsia="Times New Roman" w:hAnsi="Times New Roman"/>
      <w:sz w:val="24"/>
      <w:szCs w:val="24"/>
    </w:rPr>
  </w:style>
  <w:style w:type="paragraph" w:customStyle="1" w:styleId="ac">
    <w:name w:val="БланкАДМ"/>
    <w:basedOn w:val="a"/>
    <w:rsid w:val="009358B5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D13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13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13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13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D13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D13F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FD13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D13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D13F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13F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13F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D13F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D13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13F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D13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D13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D13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D13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AF7EA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F7E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FD13FB"/>
    <w:rPr>
      <w:color w:val="0000FF"/>
      <w:u w:val="none"/>
    </w:rPr>
  </w:style>
  <w:style w:type="paragraph" w:customStyle="1" w:styleId="ConsPlusNonformat">
    <w:name w:val="ConsPlusNonformat"/>
    <w:rsid w:val="00F77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92243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9922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B2B66"/>
    <w:rPr>
      <w:sz w:val="28"/>
    </w:rPr>
  </w:style>
  <w:style w:type="paragraph" w:styleId="22">
    <w:name w:val="Body Text 2"/>
    <w:basedOn w:val="a"/>
    <w:link w:val="21"/>
    <w:rsid w:val="005B2B66"/>
    <w:rPr>
      <w:rFonts w:ascii="Calibri" w:eastAsia="Calibri" w:hAnsi="Calibri"/>
      <w:sz w:val="28"/>
      <w:szCs w:val="20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5B2B6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5B2B66"/>
    <w:rPr>
      <w:rFonts w:ascii="Times New Roman" w:hAnsi="Times New Roman" w:cs="Times New Roman" w:hint="default"/>
    </w:rPr>
  </w:style>
  <w:style w:type="paragraph" w:styleId="aa">
    <w:name w:val="Body Text"/>
    <w:basedOn w:val="a"/>
    <w:link w:val="ab"/>
    <w:uiPriority w:val="99"/>
    <w:semiHidden/>
    <w:unhideWhenUsed/>
    <w:rsid w:val="009358B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9358B5"/>
    <w:rPr>
      <w:rFonts w:ascii="Times New Roman" w:eastAsia="Times New Roman" w:hAnsi="Times New Roman"/>
      <w:sz w:val="24"/>
      <w:szCs w:val="24"/>
    </w:rPr>
  </w:style>
  <w:style w:type="paragraph" w:customStyle="1" w:styleId="ac">
    <w:name w:val="БланкАДМ"/>
    <w:basedOn w:val="a"/>
    <w:rsid w:val="009358B5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D13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13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13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13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D13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D13F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FD13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D13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D13F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13F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13F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D13F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D13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50696f7-7d59-476f-a8da-357871185349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a90a4746-99b7-4c82-b611-06594fa8383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2017-09-12T05:35:00Z</cp:lastPrinted>
  <dcterms:created xsi:type="dcterms:W3CDTF">2019-12-27T04:29:00Z</dcterms:created>
  <dcterms:modified xsi:type="dcterms:W3CDTF">2019-12-27T04:29:00Z</dcterms:modified>
</cp:coreProperties>
</file>