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5" w:rsidRDefault="005B6C39" w:rsidP="005B6C3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AF8401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381" w:rsidRPr="00170AE9" w:rsidRDefault="00955381" w:rsidP="009553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3015" w:rsidRPr="00170AE9" w:rsidRDefault="000A3015" w:rsidP="000A3015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0A3015" w:rsidRPr="00170AE9" w:rsidRDefault="000A3015" w:rsidP="000A3015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A3015" w:rsidRPr="00170AE9" w:rsidRDefault="000A3015" w:rsidP="000A3015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0A3015" w:rsidRDefault="000A3015" w:rsidP="000A301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A3015" w:rsidRPr="00A33154" w:rsidRDefault="000A3015" w:rsidP="000A301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A3015" w:rsidRPr="00170AE9" w:rsidRDefault="005E0163" w:rsidP="000A3015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16.04.</w:t>
      </w:r>
      <w:r w:rsidR="000A3015" w:rsidRPr="00170AE9">
        <w:rPr>
          <w:rFonts w:ascii="Times New Roman" w:hAnsi="Times New Roman"/>
          <w:sz w:val="28"/>
          <w:szCs w:val="28"/>
        </w:rPr>
        <w:t>202</w:t>
      </w:r>
      <w:r w:rsidR="00B00FD5">
        <w:rPr>
          <w:rFonts w:ascii="Times New Roman" w:hAnsi="Times New Roman"/>
          <w:sz w:val="28"/>
          <w:szCs w:val="28"/>
        </w:rPr>
        <w:t>4</w:t>
      </w:r>
      <w:r w:rsidR="000A3015"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0A301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A301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305</w:t>
      </w:r>
    </w:p>
    <w:p w:rsidR="000A3015" w:rsidRPr="00170AE9" w:rsidRDefault="000A3015" w:rsidP="000A3015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пгт. Березово</w:t>
      </w:r>
    </w:p>
    <w:p w:rsidR="000A3015" w:rsidRPr="00170AE9" w:rsidRDefault="000A3015" w:rsidP="000A3015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574E6" w:rsidRDefault="008574E6" w:rsidP="008574E6">
      <w:pPr>
        <w:tabs>
          <w:tab w:val="left" w:pos="4536"/>
        </w:tabs>
        <w:spacing w:after="12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  <w:sectPr w:rsidR="008574E6" w:rsidSect="00E22A06">
          <w:headerReference w:type="first" r:id="rId10"/>
          <w:pgSz w:w="11906" w:h="16838"/>
          <w:pgMar w:top="1134" w:right="566" w:bottom="1134" w:left="1418" w:header="397" w:footer="0" w:gutter="0"/>
          <w:cols w:space="720"/>
          <w:noEndnote/>
          <w:titlePg/>
          <w:docGrid w:linePitch="326"/>
        </w:sectPr>
      </w:pPr>
    </w:p>
    <w:p w:rsidR="000A3015" w:rsidRPr="00170AE9" w:rsidRDefault="004E314C" w:rsidP="008574E6">
      <w:pPr>
        <w:tabs>
          <w:tab w:val="left" w:pos="4536"/>
        </w:tabs>
        <w:spacing w:after="12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Об утверждении Порядка </w:t>
      </w:r>
      <w:r w:rsidRPr="004E314C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предоставления субсидии на оказание финансовой поддержки бюджетам городских и сельских поселений Березовского района для обеспечения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Березовского района</w:t>
      </w:r>
    </w:p>
    <w:p w:rsidR="008574E6" w:rsidRDefault="008574E6" w:rsidP="000A3015">
      <w:pPr>
        <w:widowControl w:val="0"/>
        <w:tabs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en-US"/>
        </w:rPr>
        <w:sectPr w:rsidR="008574E6" w:rsidSect="00B00FD5">
          <w:type w:val="continuous"/>
          <w:pgSz w:w="11906" w:h="16838"/>
          <w:pgMar w:top="1134" w:right="5669" w:bottom="1134" w:left="1418" w:header="397" w:footer="0" w:gutter="0"/>
          <w:cols w:space="720"/>
          <w:noEndnote/>
          <w:titlePg/>
          <w:docGrid w:linePitch="326"/>
        </w:sectPr>
      </w:pPr>
    </w:p>
    <w:p w:rsidR="000A3015" w:rsidRPr="00170AE9" w:rsidRDefault="000A3015" w:rsidP="004E314C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B00FD5" w:rsidRDefault="009E53F3" w:rsidP="004E314C">
      <w:pPr>
        <w:ind w:firstLine="709"/>
        <w:rPr>
          <w:rFonts w:ascii="Times New Roman" w:hAnsi="Times New Roman"/>
          <w:sz w:val="28"/>
          <w:szCs w:val="28"/>
        </w:rPr>
      </w:pPr>
      <w:r w:rsidRPr="009E53F3">
        <w:rPr>
          <w:rFonts w:ascii="Times New Roman" w:hAnsi="Times New Roman"/>
          <w:sz w:val="28"/>
          <w:szCs w:val="28"/>
        </w:rPr>
        <w:t xml:space="preserve">В </w:t>
      </w:r>
      <w:r w:rsidRPr="00D066B5">
        <w:rPr>
          <w:rFonts w:ascii="Times New Roman" w:hAnsi="Times New Roman"/>
          <w:sz w:val="28"/>
          <w:szCs w:val="28"/>
        </w:rPr>
        <w:t>соответствии со статьей 179</w:t>
      </w:r>
      <w:r w:rsidR="001618FB" w:rsidRPr="00D066B5">
        <w:rPr>
          <w:rFonts w:ascii="Times New Roman" w:hAnsi="Times New Roman"/>
          <w:sz w:val="28"/>
          <w:szCs w:val="28"/>
        </w:rPr>
        <w:t>.4</w:t>
      </w:r>
      <w:r w:rsidRPr="00D066B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17F1E" w:rsidRPr="00D066B5">
        <w:rPr>
          <w:rFonts w:ascii="Times New Roman" w:hAnsi="Times New Roman"/>
          <w:sz w:val="28"/>
          <w:szCs w:val="28"/>
        </w:rPr>
        <w:t xml:space="preserve">, </w:t>
      </w:r>
      <w:r w:rsidR="00160C60" w:rsidRPr="00D066B5">
        <w:rPr>
          <w:rFonts w:ascii="Times New Roman" w:hAnsi="Times New Roman"/>
          <w:sz w:val="28"/>
          <w:szCs w:val="28"/>
        </w:rPr>
        <w:t xml:space="preserve">решением Думы Березовского района от 23.05.2022 № 95 </w:t>
      </w:r>
      <w:r w:rsidR="00D066B5" w:rsidRPr="00D066B5">
        <w:rPr>
          <w:rFonts w:ascii="Times New Roman" w:hAnsi="Times New Roman"/>
          <w:sz w:val="28"/>
          <w:szCs w:val="28"/>
        </w:rPr>
        <w:t>«О муниципальном дорожном фонде Березовского района»</w:t>
      </w:r>
      <w:r w:rsidR="00160C60" w:rsidRPr="00D066B5">
        <w:rPr>
          <w:rFonts w:ascii="Times New Roman" w:hAnsi="Times New Roman"/>
          <w:sz w:val="28"/>
          <w:szCs w:val="28"/>
        </w:rPr>
        <w:t>,</w:t>
      </w:r>
      <w:r w:rsidR="00160C60">
        <w:rPr>
          <w:rFonts w:ascii="Times New Roman" w:hAnsi="Times New Roman"/>
          <w:sz w:val="28"/>
          <w:szCs w:val="28"/>
        </w:rPr>
        <w:t xml:space="preserve"> </w:t>
      </w:r>
      <w:r w:rsidR="00B17F1E">
        <w:rPr>
          <w:rFonts w:ascii="Times New Roman" w:hAnsi="Times New Roman"/>
          <w:sz w:val="28"/>
          <w:szCs w:val="28"/>
        </w:rPr>
        <w:t>постановлением администрации Березовского района от 26.12.2023 № 978 «</w:t>
      </w:r>
      <w:r w:rsidR="00B17F1E" w:rsidRPr="00B17F1E">
        <w:rPr>
          <w:rFonts w:ascii="Times New Roman" w:hAnsi="Times New Roman"/>
          <w:sz w:val="28"/>
          <w:szCs w:val="28"/>
        </w:rPr>
        <w:t>О муниципальной программе «Современная транспортная система Березовского района»</w:t>
      </w:r>
      <w:r w:rsidR="00B17F1E">
        <w:rPr>
          <w:rFonts w:ascii="Times New Roman" w:hAnsi="Times New Roman"/>
          <w:sz w:val="28"/>
          <w:szCs w:val="28"/>
        </w:rPr>
        <w:t>:</w:t>
      </w:r>
    </w:p>
    <w:p w:rsidR="00DE1E2B" w:rsidRPr="004E314C" w:rsidRDefault="004E314C" w:rsidP="004E314C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4E314C">
        <w:rPr>
          <w:rFonts w:ascii="Times New Roman" w:hAnsi="Times New Roman"/>
          <w:sz w:val="28"/>
          <w:szCs w:val="28"/>
        </w:rPr>
        <w:t xml:space="preserve">Утвердить </w:t>
      </w:r>
      <w:r w:rsidR="009E53F3" w:rsidRPr="004E314C">
        <w:rPr>
          <w:rFonts w:ascii="Times New Roman" w:hAnsi="Times New Roman"/>
          <w:sz w:val="28"/>
          <w:szCs w:val="28"/>
        </w:rPr>
        <w:t>Порядок предоставления субсидии на оказание финансовой поддержки бюджетам городских и сельских поселений Березовского района для обеспечения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Березовск</w:t>
      </w:r>
      <w:r>
        <w:rPr>
          <w:rFonts w:ascii="Times New Roman" w:hAnsi="Times New Roman"/>
          <w:sz w:val="28"/>
          <w:szCs w:val="28"/>
        </w:rPr>
        <w:t>ого района согласно приложению</w:t>
      </w:r>
      <w:r w:rsidR="009E53F3" w:rsidRPr="004E314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E1E2B" w:rsidRPr="00DE1E2B" w:rsidRDefault="000A3015" w:rsidP="004E314C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DE1E2B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  <w:r w:rsidR="00DE1E2B">
        <w:rPr>
          <w:rFonts w:ascii="Times New Roman" w:eastAsia="Calibri" w:hAnsi="Times New Roman"/>
          <w:sz w:val="28"/>
          <w:szCs w:val="28"/>
        </w:rPr>
        <w:t xml:space="preserve"> </w:t>
      </w:r>
    </w:p>
    <w:p w:rsidR="00DE1E2B" w:rsidRPr="005E0163" w:rsidRDefault="000A3015" w:rsidP="005E0163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DE1E2B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</w:t>
      </w:r>
      <w:r w:rsidR="00D066B5">
        <w:rPr>
          <w:rFonts w:ascii="Times New Roman" w:hAnsi="Times New Roman"/>
          <w:sz w:val="28"/>
          <w:szCs w:val="20"/>
        </w:rPr>
        <w:t xml:space="preserve"> и распространяется на правоотношения, возникшие с 01.01.2024.</w:t>
      </w:r>
    </w:p>
    <w:p w:rsidR="000A3015" w:rsidRPr="00170AE9" w:rsidRDefault="000A3015" w:rsidP="000A3015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340" w:rsidRDefault="000A3015" w:rsidP="000A30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170AE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5E0163">
        <w:rPr>
          <w:rFonts w:ascii="Times New Roman" w:hAnsi="Times New Roman"/>
          <w:sz w:val="28"/>
          <w:szCs w:val="28"/>
        </w:rPr>
        <w:t xml:space="preserve">                  </w:t>
      </w:r>
      <w:r w:rsidR="00E22A06">
        <w:rPr>
          <w:rFonts w:ascii="Times New Roman" w:hAnsi="Times New Roman"/>
          <w:sz w:val="28"/>
          <w:szCs w:val="28"/>
        </w:rPr>
        <w:t xml:space="preserve">   </w:t>
      </w:r>
      <w:r w:rsidR="005B6C39">
        <w:rPr>
          <w:rFonts w:ascii="Times New Roman" w:hAnsi="Times New Roman"/>
          <w:sz w:val="28"/>
          <w:szCs w:val="28"/>
        </w:rPr>
        <w:t xml:space="preserve"> Г.Г. Кудряшов</w:t>
      </w:r>
    </w:p>
    <w:p w:rsidR="005E0163" w:rsidRDefault="005E0163" w:rsidP="00892B9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0163" w:rsidRDefault="005E0163" w:rsidP="00892B9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2B93" w:rsidRPr="00892B93" w:rsidRDefault="004E314C" w:rsidP="00892B93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892B93" w:rsidRPr="00892B93" w:rsidRDefault="00892B93" w:rsidP="00892B9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92B93">
        <w:rPr>
          <w:rFonts w:ascii="Times New Roman" w:hAnsi="Times New Roman"/>
          <w:color w:val="000000"/>
          <w:sz w:val="28"/>
          <w:szCs w:val="28"/>
        </w:rPr>
        <w:t>к постановлению администрации Березовского района</w:t>
      </w:r>
    </w:p>
    <w:p w:rsidR="00892B93" w:rsidRPr="00892B93" w:rsidRDefault="00892B93" w:rsidP="00892B9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92B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163">
        <w:rPr>
          <w:rFonts w:ascii="Times New Roman" w:hAnsi="Times New Roman"/>
          <w:color w:val="000000"/>
          <w:sz w:val="28"/>
          <w:szCs w:val="28"/>
        </w:rPr>
        <w:t>16.04.2024 № 305</w:t>
      </w:r>
      <w:bookmarkStart w:id="0" w:name="_GoBack"/>
      <w:bookmarkEnd w:id="0"/>
    </w:p>
    <w:p w:rsidR="00CD7A1E" w:rsidRDefault="00CD7A1E" w:rsidP="00CD7A1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D7A1E" w:rsidRPr="005A61B6" w:rsidRDefault="00CD7A1E" w:rsidP="00CD7A1E">
      <w:pPr>
        <w:jc w:val="center"/>
        <w:rPr>
          <w:rFonts w:ascii="Times New Roman" w:hAnsi="Times New Roman"/>
          <w:b/>
          <w:sz w:val="28"/>
          <w:szCs w:val="28"/>
        </w:rPr>
      </w:pPr>
      <w:r w:rsidRPr="005A61B6">
        <w:rPr>
          <w:rFonts w:ascii="Times New Roman" w:hAnsi="Times New Roman"/>
          <w:b/>
          <w:sz w:val="28"/>
          <w:szCs w:val="28"/>
        </w:rPr>
        <w:t>ПОРЯДОК</w:t>
      </w:r>
    </w:p>
    <w:p w:rsidR="00CD7A1E" w:rsidRDefault="00CD7A1E" w:rsidP="00CD7A1E">
      <w:pPr>
        <w:jc w:val="center"/>
        <w:rPr>
          <w:rFonts w:ascii="Times New Roman" w:hAnsi="Times New Roman"/>
          <w:b/>
          <w:sz w:val="28"/>
          <w:szCs w:val="28"/>
        </w:rPr>
      </w:pPr>
      <w:r w:rsidRPr="005A61B6">
        <w:rPr>
          <w:rFonts w:ascii="Times New Roman" w:hAnsi="Times New Roman"/>
          <w:b/>
          <w:sz w:val="28"/>
          <w:szCs w:val="28"/>
        </w:rPr>
        <w:t xml:space="preserve">ПРЕДОСТАВЛЕНИЯ СУБСИДИИ НА ОКАЗАНИЕ ФИНАНСОВОЙ ПОДДЕРЖКИ БЮДЖЕТАМ ГОРОДСКИХ И СЕЛЬСКИХ ПОСЕЛЕНИЙ БЕРЕЗОВСКОГО РАЙОНА ДЛЯ ОБЕСПЕЧЕНИЯ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БЕРЕЗОВСКОГО РАЙОНА </w:t>
      </w:r>
    </w:p>
    <w:p w:rsidR="00CD7A1E" w:rsidRPr="005A61B6" w:rsidRDefault="00CD7A1E" w:rsidP="00CD7A1E">
      <w:pPr>
        <w:jc w:val="center"/>
        <w:rPr>
          <w:rFonts w:ascii="Times New Roman" w:hAnsi="Times New Roman"/>
          <w:b/>
          <w:sz w:val="28"/>
          <w:szCs w:val="28"/>
        </w:rPr>
      </w:pPr>
      <w:r w:rsidRPr="005A61B6">
        <w:rPr>
          <w:rFonts w:ascii="Times New Roman" w:hAnsi="Times New Roman"/>
          <w:b/>
          <w:sz w:val="28"/>
          <w:szCs w:val="28"/>
        </w:rPr>
        <w:t>(далее-Порядок)</w:t>
      </w:r>
    </w:p>
    <w:p w:rsidR="00CD7A1E" w:rsidRPr="005A61B6" w:rsidRDefault="00CD7A1E" w:rsidP="00CD7A1E">
      <w:pPr>
        <w:rPr>
          <w:rFonts w:ascii="Times New Roman" w:hAnsi="Times New Roman"/>
          <w:sz w:val="28"/>
          <w:szCs w:val="28"/>
        </w:rPr>
      </w:pP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Порядок определяет методику распределения и условия предоставления из бюджета Березовского района субсидии бюджетам муниципальных образований Березовского района на софинансирование расходных обязательств бюджетов муниципальных образований на обеспечение дорожной деятельности в отношении автомобильных дорог общего пользования местного значения в границах населенных пунктов (далее-субсидия, муниципальные образования). Источником финансового обеспечения субсидии является средства транспортного налога, зачисляемого в бюджет Березовского района в соответствии с законодательством Ханты-Мансийского автономного округа.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Субсидия предусматривается в составе расходов бюджета Березовского района на текущий финансовый год бюджетам муниципальных образований Березовского района в пределах лимитов бюджетных обязательств, которые определяются в размере не более 90,00% от объема транспортного налога, утвержденного в муниципальном дорожном фонде Березовского района на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Субсидии предоставляются</w:t>
      </w:r>
      <w:r w:rsidR="000E3C8E">
        <w:rPr>
          <w:rFonts w:ascii="Times New Roman" w:hAnsi="Times New Roman"/>
          <w:sz w:val="28"/>
          <w:szCs w:val="28"/>
        </w:rPr>
        <w:t xml:space="preserve"> в рамках муниципальной программы «Современная транспортная система Березовского района», утвержденной постановлением администрации Березовского района от </w:t>
      </w:r>
      <w:r w:rsidR="000E3C8E" w:rsidRPr="000E3C8E">
        <w:rPr>
          <w:rFonts w:ascii="Times New Roman" w:hAnsi="Times New Roman"/>
          <w:sz w:val="28"/>
          <w:szCs w:val="28"/>
        </w:rPr>
        <w:t>26.12.2023 № 978</w:t>
      </w:r>
      <w:r w:rsidR="000E3C8E">
        <w:rPr>
          <w:rFonts w:ascii="Times New Roman" w:hAnsi="Times New Roman"/>
          <w:sz w:val="28"/>
          <w:szCs w:val="28"/>
        </w:rPr>
        <w:t xml:space="preserve">, </w:t>
      </w:r>
      <w:r w:rsidRPr="005A61B6">
        <w:rPr>
          <w:rFonts w:ascii="Times New Roman" w:hAnsi="Times New Roman"/>
          <w:sz w:val="28"/>
          <w:szCs w:val="28"/>
        </w:rPr>
        <w:t>в целях софинансирования расходных обязательств муниципальных образований Березовского района (далее-муниципальные образования) направленных на: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- ремонт автомобильных дорог местного значения;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- нанесение дорожной разметки, закупка материалов для проведения работ;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- приобретение технических средств организации дорожного движения;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 xml:space="preserve">- содержание дорог. 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4. Уровень софинансирования расходных обязательств муниципальных образований устанавливается в размере: из бюджета Березовского района не более 90%, из бюджета муниципальных образований не менее 10%. Объем софинансирования рассчитывается в тысячах рублей и округляется в большую сторону до одного знака после запятой.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 xml:space="preserve">4.1. Муниципальные образования вправе: 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lastRenderedPageBreak/>
        <w:t>4.1.1.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увеличить объем финансирования за счет средств местных бюджетов;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вносить изменения в объемы и виды работ, подлежащие возмещению из бюджета Березовского района, в соответствии с необходимостью выполнения данных работ. В целях соблюдения настоящего Порядка, муниципальные образования при принятии данного решения направляют в отдел транспорта администрации Березовского района заявку об изменении мероприятий с приложением локально-сметного расчета. Отдел транспорта администрации Березовского района на основании обращения проводит экспертизу на соответствие данных работ условиям и критериям предоставления субсидии, подготавливает и направляет дополнительное соглашение к соглашению на предоставление субсидии.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Условия предоставления субсидии: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наличие утвержденной муниципальной программы (подпрограммы), предусматривающей мероприятия по реализации дорожной деятельности;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бюджета Березовского района субсидии;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заключение соглашения о предоставлении из бюджета Березовского района субсидии местному бюджету (далее-Соглашение),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Методика распределения субсидии, предоставляемой местным бюджетам, на текущий финансовый год и плановый период.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Общий размер субсидии, распределяемый между местными бюджетами, определяется по формуле: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Собщ</w:t>
      </w:r>
      <w:proofErr w:type="spellEnd"/>
      <w:r w:rsidRPr="005A61B6">
        <w:rPr>
          <w:rFonts w:ascii="Times New Roman" w:hAnsi="Times New Roman"/>
          <w:sz w:val="28"/>
          <w:szCs w:val="28"/>
        </w:rPr>
        <w:t>. = ТН × 90%</w:t>
      </w:r>
      <w:r>
        <w:rPr>
          <w:rFonts w:ascii="Times New Roman" w:hAnsi="Times New Roman"/>
          <w:sz w:val="28"/>
          <w:szCs w:val="28"/>
        </w:rPr>
        <w:t>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ТН-объем транспортного налога, зачисляемого в бюджет Березовского района в соответствии с законодательством Ханты-Мансийского автономного округа-Югры, утвержденного в муниципальном дорожном фонде Березовского района на текущий финансовый год и плановый период;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Расчетный размер субсидии, предоставляемый бюджету i-</w:t>
      </w:r>
      <w:proofErr w:type="spellStart"/>
      <w:r w:rsidRPr="005A61B6">
        <w:rPr>
          <w:rFonts w:ascii="Times New Roman" w:hAnsi="Times New Roman"/>
          <w:sz w:val="28"/>
          <w:szCs w:val="28"/>
        </w:rPr>
        <w:t>го</w:t>
      </w:r>
      <w:proofErr w:type="spellEnd"/>
      <w:r w:rsidRPr="005A61B6">
        <w:rPr>
          <w:rFonts w:ascii="Times New Roman" w:hAnsi="Times New Roman"/>
          <w:sz w:val="28"/>
          <w:szCs w:val="28"/>
        </w:rPr>
        <w:t xml:space="preserve"> муниципального образования (</w:t>
      </w:r>
      <w:proofErr w:type="spellStart"/>
      <w:r w:rsidRPr="005A61B6">
        <w:rPr>
          <w:rFonts w:ascii="Times New Roman" w:hAnsi="Times New Roman"/>
          <w:sz w:val="28"/>
          <w:szCs w:val="28"/>
        </w:rPr>
        <w:t>Сi</w:t>
      </w:r>
      <w:proofErr w:type="spellEnd"/>
      <w:r w:rsidRPr="005A61B6">
        <w:rPr>
          <w:rFonts w:ascii="Times New Roman" w:hAnsi="Times New Roman"/>
          <w:sz w:val="28"/>
          <w:szCs w:val="28"/>
        </w:rPr>
        <w:t>) на текущий финансовый год, определяется по формуле: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С</w:t>
      </w:r>
      <w:proofErr w:type="gramStart"/>
      <w:r w:rsidRPr="005A61B6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5A61B6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5A61B6">
        <w:rPr>
          <w:rFonts w:ascii="Times New Roman" w:hAnsi="Times New Roman"/>
          <w:sz w:val="28"/>
          <w:szCs w:val="28"/>
        </w:rPr>
        <w:t>Собщ</w:t>
      </w:r>
      <w:proofErr w:type="spellEnd"/>
      <w:r w:rsidRPr="005A61B6">
        <w:rPr>
          <w:rFonts w:ascii="Times New Roman" w:hAnsi="Times New Roman"/>
          <w:sz w:val="28"/>
          <w:szCs w:val="28"/>
        </w:rPr>
        <w:t xml:space="preserve">.× </w:t>
      </w:r>
      <w:proofErr w:type="spellStart"/>
      <w:r w:rsidRPr="005A61B6">
        <w:rPr>
          <w:rFonts w:ascii="Times New Roman" w:hAnsi="Times New Roman"/>
          <w:sz w:val="28"/>
          <w:szCs w:val="28"/>
        </w:rPr>
        <w:t>Ктн</w:t>
      </w:r>
      <w:proofErr w:type="gramStart"/>
      <w:r w:rsidRPr="005A61B6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5A61B6">
        <w:rPr>
          <w:rFonts w:ascii="Times New Roman" w:hAnsi="Times New Roman"/>
          <w:sz w:val="28"/>
          <w:szCs w:val="28"/>
        </w:rPr>
        <w:t>, где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Ктнi</w:t>
      </w:r>
      <w:proofErr w:type="spellEnd"/>
      <w:r w:rsidRPr="005A61B6">
        <w:rPr>
          <w:rFonts w:ascii="Times New Roman" w:hAnsi="Times New Roman"/>
          <w:sz w:val="28"/>
          <w:szCs w:val="28"/>
        </w:rPr>
        <w:t>-коэффициент распределения транспортного налога i-ому муниципальному образованию.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Ктнi</w:t>
      </w:r>
      <w:proofErr w:type="spellEnd"/>
      <w:r w:rsidRPr="005A61B6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5A61B6">
        <w:rPr>
          <w:rFonts w:ascii="Times New Roman" w:hAnsi="Times New Roman"/>
          <w:sz w:val="28"/>
          <w:szCs w:val="28"/>
        </w:rPr>
        <w:t>ПДмз+ПДуп</w:t>
      </w:r>
      <w:proofErr w:type="spellEnd"/>
      <w:r w:rsidRPr="005A61B6">
        <w:rPr>
          <w:rFonts w:ascii="Times New Roman" w:hAnsi="Times New Roman"/>
          <w:sz w:val="28"/>
          <w:szCs w:val="28"/>
        </w:rPr>
        <w:t>)/(</w:t>
      </w:r>
      <w:proofErr w:type="spellStart"/>
      <w:r w:rsidRPr="005A61B6">
        <w:rPr>
          <w:rFonts w:ascii="Times New Roman" w:hAnsi="Times New Roman"/>
          <w:sz w:val="28"/>
          <w:szCs w:val="28"/>
        </w:rPr>
        <w:t>ПДобщ+ПДуп</w:t>
      </w:r>
      <w:proofErr w:type="gramStart"/>
      <w:r w:rsidRPr="005A61B6">
        <w:rPr>
          <w:rFonts w:ascii="Times New Roman" w:hAnsi="Times New Roman"/>
          <w:sz w:val="28"/>
          <w:szCs w:val="28"/>
        </w:rPr>
        <w:t>.о</w:t>
      </w:r>
      <w:proofErr w:type="gramEnd"/>
      <w:r w:rsidRPr="005A61B6">
        <w:rPr>
          <w:rFonts w:ascii="Times New Roman" w:hAnsi="Times New Roman"/>
          <w:sz w:val="28"/>
          <w:szCs w:val="28"/>
        </w:rPr>
        <w:t>бщ</w:t>
      </w:r>
      <w:proofErr w:type="spellEnd"/>
      <w:r w:rsidRPr="005A61B6">
        <w:rPr>
          <w:rFonts w:ascii="Times New Roman" w:hAnsi="Times New Roman"/>
          <w:sz w:val="28"/>
          <w:szCs w:val="28"/>
        </w:rPr>
        <w:t>), где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ПДмз</w:t>
      </w:r>
      <w:proofErr w:type="spellEnd"/>
      <w:r w:rsidRPr="005A61B6">
        <w:rPr>
          <w:rFonts w:ascii="Times New Roman" w:hAnsi="Times New Roman"/>
          <w:sz w:val="28"/>
          <w:szCs w:val="28"/>
        </w:rPr>
        <w:t>-протяженность автомобильных дорог местного значения i-</w:t>
      </w:r>
      <w:proofErr w:type="spellStart"/>
      <w:r w:rsidRPr="005A61B6">
        <w:rPr>
          <w:rFonts w:ascii="Times New Roman" w:hAnsi="Times New Roman"/>
          <w:sz w:val="28"/>
          <w:szCs w:val="28"/>
        </w:rPr>
        <w:t>го</w:t>
      </w:r>
      <w:proofErr w:type="spellEnd"/>
      <w:r w:rsidRPr="005A61B6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ПДуп</w:t>
      </w:r>
      <w:proofErr w:type="spellEnd"/>
      <w:r w:rsidRPr="005A61B6">
        <w:rPr>
          <w:rFonts w:ascii="Times New Roman" w:hAnsi="Times New Roman"/>
          <w:sz w:val="28"/>
          <w:szCs w:val="28"/>
        </w:rPr>
        <w:t>-протяженность автомобильных дорог местного значения с усовершенствованным покрытием i-</w:t>
      </w:r>
      <w:proofErr w:type="spellStart"/>
      <w:r w:rsidRPr="005A61B6">
        <w:rPr>
          <w:rFonts w:ascii="Times New Roman" w:hAnsi="Times New Roman"/>
          <w:sz w:val="28"/>
          <w:szCs w:val="28"/>
        </w:rPr>
        <w:t>го</w:t>
      </w:r>
      <w:proofErr w:type="spellEnd"/>
      <w:r w:rsidRPr="005A61B6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lastRenderedPageBreak/>
        <w:t>ПДобщ</w:t>
      </w:r>
      <w:proofErr w:type="spellEnd"/>
      <w:r w:rsidRPr="005A61B6">
        <w:rPr>
          <w:rFonts w:ascii="Times New Roman" w:hAnsi="Times New Roman"/>
          <w:sz w:val="28"/>
          <w:szCs w:val="28"/>
        </w:rPr>
        <w:t>-общая протяженность автомобильных дорог местного значения муниципальных образований, которые являются участниками конкурсного отбора;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61B6">
        <w:rPr>
          <w:rFonts w:ascii="Times New Roman" w:hAnsi="Times New Roman"/>
          <w:sz w:val="28"/>
          <w:szCs w:val="28"/>
        </w:rPr>
        <w:t>ПДуп.общ</w:t>
      </w:r>
      <w:proofErr w:type="spellEnd"/>
      <w:r w:rsidRPr="005A61B6">
        <w:rPr>
          <w:rFonts w:ascii="Times New Roman" w:hAnsi="Times New Roman"/>
          <w:sz w:val="28"/>
          <w:szCs w:val="28"/>
        </w:rPr>
        <w:t>-общая протяженность автомобильных дорог с усовершенствованным покрытием муниципальных образований, которые являются участниками конкурсного отбора.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Критерии и порядок отбора муниципальных образований для предоставления субсидий.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Организацию проведения отбора муниципальных образований для предоставления субсидий (далее-отбор) осуществляет отдел транспорта администрации Березовского района.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Критерием отбора является наличие утвержденной муниципальной программы (подпрограммы), предусматривающей мероприятия по реализации дорожной деятельности.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 xml:space="preserve">Для участия в отборе муниципальные образования в срок до </w:t>
      </w:r>
      <w:r w:rsidR="00CF1687">
        <w:rPr>
          <w:rFonts w:ascii="Times New Roman" w:hAnsi="Times New Roman"/>
          <w:sz w:val="28"/>
          <w:szCs w:val="28"/>
        </w:rPr>
        <w:t>30</w:t>
      </w:r>
      <w:r w:rsidRPr="005A61B6">
        <w:rPr>
          <w:rFonts w:ascii="Times New Roman" w:hAnsi="Times New Roman"/>
          <w:sz w:val="28"/>
          <w:szCs w:val="28"/>
        </w:rPr>
        <w:t xml:space="preserve"> </w:t>
      </w:r>
      <w:r w:rsidR="004F4AED">
        <w:rPr>
          <w:rFonts w:ascii="Times New Roman" w:hAnsi="Times New Roman"/>
          <w:sz w:val="28"/>
          <w:szCs w:val="28"/>
        </w:rPr>
        <w:t xml:space="preserve">апреля </w:t>
      </w:r>
      <w:r w:rsidRPr="005A61B6">
        <w:rPr>
          <w:rFonts w:ascii="Times New Roman" w:hAnsi="Times New Roman"/>
          <w:sz w:val="28"/>
          <w:szCs w:val="28"/>
        </w:rPr>
        <w:t>текущего финансового года, представляют следующие документы: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заявку на получение субсидии;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предложения по расходованию субсидии, указанной в заявке;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обязательство о наличии в проекте местного бюджета на соответствующий финансовый год и плановый период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обеспечения уровня софинансирования расходных обязательств из местного бюджета (далее-обязательство);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выписку из муниципальной программы, предусматривающей мероприятия по реализации дорожной деятельности;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статистическую форму 3-ДГ(МО) «Сведения об автомобильных дорогах общего пользования местного значения и искусственных сооружениях на них» по состоянию на 1 января текущего финансового года;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копию правового акта об утверждении проектов организации дорожного движения муниципального образования;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справку об отсутствии на территории муниципального образования бесхозных автомобильных дорог;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справку об отсутствии неиспользованных более двух лет остатков средств дорожного фонда по состоянию на 01 января текущего финансового года.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Заявку, обязательство, выписку и справки подписывает глава муниципального образования (лицо, исполняющее его обязанности).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Документы на участие в отборе муниципальные образования предоставляют в администрацию Березовского района на бумажном носителе.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Отдел транспорта администрации Березовского района осуществляет проверку представленных в соответствии с пунктом 7.2. Порядка документов.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 xml:space="preserve">Рассмотрение заявок и распределение субсидий между муниципальными образованиями осуществляет Комиссия по отбору муниципальных образований Березовского района для предоставления субсидии из бюджета Березовского района на софинансирование расходных обязательств бюджетов муниципальных </w:t>
      </w:r>
      <w:r w:rsidRPr="005A61B6">
        <w:rPr>
          <w:rFonts w:ascii="Times New Roman" w:hAnsi="Times New Roman"/>
          <w:sz w:val="28"/>
          <w:szCs w:val="28"/>
        </w:rPr>
        <w:lastRenderedPageBreak/>
        <w:t>образований на обеспечение дорожной деятельности в отношении автомобильных дорог общего пользования местного значения в границах населенных пунктов (далее-Комиссия).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Положение о Комиссии и ее состав утверждается постановлением администрации Березовского района.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Комиссия в течение 10 рабочих дней после окончания срока приема заявок, установленного пунктом 7.2 Порядка: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рассматривает заявки муниципальных образований на предмет их соответствия критериям отбора, установленным в пункте 7.1 Порядка;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распределяет субсидии по муниципальным образованиям, имеющим утвержденную муниципальную программу (подпрограмму), предусматривающей мероприятия по реализации дорожной деятельности. Распределение осуществляется в пределах расчетного размера субсидии на соответствующий финансовый год.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По результатам рассмотрения поступивших заявок муниципальных образований, Комиссия принимает решение о предоставлении субсидии или об отклонении заявки, которое оформляется протоколом в течение 3 рабочих дней с даты заседания Комиссии.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На основании протокола</w:t>
      </w:r>
      <w:r w:rsidR="009865A6"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 xml:space="preserve">Комиссии отдел транспорта администрации Березовского района </w:t>
      </w:r>
      <w:r w:rsidR="009865A6">
        <w:rPr>
          <w:rFonts w:ascii="Times New Roman" w:hAnsi="Times New Roman"/>
          <w:sz w:val="28"/>
          <w:szCs w:val="28"/>
        </w:rPr>
        <w:t>в течение 3 рабочих дней</w:t>
      </w:r>
      <w:r w:rsidR="009865A6" w:rsidRPr="005A61B6"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подготавливает: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1) постановление администрации Березовского района о распределении субсидии бюджетам городских и сельских поселений;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2) соглашения о предоставлении субсидии бюджетам городских и сельских поселений.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Основаниями для отклонения заявки являются: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отсутствие утвержденной муниципальной программы (подпрограммы), предусматривающей мероприятия по дорожной деятельности;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непредставление, представление не в полном объеме документов, указанных в пункте 7.2 Порядка;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нарушение срока представления документов, указанного в пункте 7.2 Порядка.</w:t>
      </w:r>
    </w:p>
    <w:p w:rsidR="00CD7A1E" w:rsidRPr="005A61B6" w:rsidRDefault="00CD7A1E" w:rsidP="00CD7A1E">
      <w:pPr>
        <w:ind w:firstLine="709"/>
        <w:rPr>
          <w:rFonts w:ascii="Times New Roman" w:hAnsi="Times New Roman"/>
          <w:sz w:val="28"/>
          <w:szCs w:val="28"/>
        </w:rPr>
      </w:pPr>
      <w:r w:rsidRPr="005A61B6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>Предоставление субсидий осуществляется</w:t>
      </w:r>
      <w:r w:rsidR="00A904D0">
        <w:rPr>
          <w:rFonts w:ascii="Times New Roman" w:hAnsi="Times New Roman"/>
          <w:sz w:val="28"/>
          <w:szCs w:val="28"/>
        </w:rPr>
        <w:t xml:space="preserve"> в соответствии с решением Думы Березовского района от 19.03.2015 № 568 «</w:t>
      </w:r>
      <w:r w:rsidR="00A904D0" w:rsidRPr="00A904D0">
        <w:rPr>
          <w:rFonts w:ascii="Times New Roman" w:hAnsi="Times New Roman"/>
          <w:sz w:val="28"/>
          <w:szCs w:val="28"/>
        </w:rPr>
        <w:t>Об утверждении Положения о межбюджетных отношениях в Березовском районе</w:t>
      </w:r>
      <w:r w:rsidR="00A904D0">
        <w:rPr>
          <w:rFonts w:ascii="Times New Roman" w:hAnsi="Times New Roman"/>
          <w:sz w:val="28"/>
          <w:szCs w:val="28"/>
        </w:rPr>
        <w:t>»,</w:t>
      </w:r>
      <w:r w:rsidRPr="005A61B6">
        <w:rPr>
          <w:rFonts w:ascii="Times New Roman" w:hAnsi="Times New Roman"/>
          <w:sz w:val="28"/>
          <w:szCs w:val="28"/>
        </w:rPr>
        <w:t xml:space="preserve"> на основании Соглашения, по типовой форме, утвержденной приказом Комитета по финансам администрации Березовского района.</w:t>
      </w:r>
      <w:r>
        <w:rPr>
          <w:rFonts w:ascii="Times New Roman" w:hAnsi="Times New Roman"/>
          <w:sz w:val="28"/>
          <w:szCs w:val="28"/>
        </w:rPr>
        <w:t xml:space="preserve"> Финансирование осуществляется в соответствии со сводной бюджетной росписью Березовского района.</w:t>
      </w:r>
    </w:p>
    <w:p w:rsidR="00CD7A1E" w:rsidRDefault="00CD7A1E" w:rsidP="00CD7A1E">
      <w:pPr>
        <w:ind w:firstLine="709"/>
        <w:rPr>
          <w:rFonts w:ascii="Times New Roman" w:hAnsi="Times New Roman"/>
          <w:sz w:val="28"/>
          <w:szCs w:val="28"/>
        </w:rPr>
        <w:sectPr w:rsidR="00CD7A1E" w:rsidSect="00E22A06">
          <w:type w:val="continuous"/>
          <w:pgSz w:w="11906" w:h="16838"/>
          <w:pgMar w:top="1134" w:right="566" w:bottom="1134" w:left="1418" w:header="397" w:footer="0" w:gutter="0"/>
          <w:cols w:space="720"/>
          <w:noEndnote/>
          <w:titlePg/>
          <w:docGrid w:linePitch="326"/>
        </w:sectPr>
      </w:pPr>
      <w:r w:rsidRPr="005A61B6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6">
        <w:rPr>
          <w:rFonts w:ascii="Times New Roman" w:hAnsi="Times New Roman"/>
          <w:sz w:val="28"/>
          <w:szCs w:val="28"/>
        </w:rPr>
        <w:t xml:space="preserve">В случае внесения в бюджет Березовского района на текущий финансовый год и плановый период изменений, предусматривающих уточнение в </w:t>
      </w:r>
      <w:r>
        <w:rPr>
          <w:rFonts w:ascii="Times New Roman" w:hAnsi="Times New Roman"/>
          <w:sz w:val="28"/>
          <w:szCs w:val="28"/>
        </w:rPr>
        <w:t>текущем</w:t>
      </w:r>
      <w:r w:rsidRPr="005A61B6">
        <w:rPr>
          <w:rFonts w:ascii="Times New Roman" w:hAnsi="Times New Roman"/>
          <w:sz w:val="28"/>
          <w:szCs w:val="28"/>
        </w:rPr>
        <w:t xml:space="preserve"> финансовом году объемов бюджетных ассигнований на предоставление субсидии, в Соглашения вносятся соответствующие изменения.</w:t>
      </w:r>
    </w:p>
    <w:p w:rsidR="00446D19" w:rsidRDefault="00446D19" w:rsidP="00CD7A1E">
      <w:pPr>
        <w:ind w:firstLine="0"/>
        <w:rPr>
          <w:rFonts w:ascii="Times New Roman" w:hAnsi="Times New Roman"/>
          <w:sz w:val="28"/>
          <w:szCs w:val="28"/>
        </w:rPr>
      </w:pPr>
    </w:p>
    <w:sectPr w:rsidR="00446D19" w:rsidSect="00E014EB">
      <w:pgSz w:w="16838" w:h="11906" w:orient="landscape"/>
      <w:pgMar w:top="851" w:right="1134" w:bottom="426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02" w:rsidRDefault="00427C02" w:rsidP="000B1075">
      <w:r>
        <w:separator/>
      </w:r>
    </w:p>
  </w:endnote>
  <w:endnote w:type="continuationSeparator" w:id="0">
    <w:p w:rsidR="00427C02" w:rsidRDefault="00427C02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02" w:rsidRDefault="00427C02" w:rsidP="000B1075">
      <w:r>
        <w:separator/>
      </w:r>
    </w:p>
  </w:footnote>
  <w:footnote w:type="continuationSeparator" w:id="0">
    <w:p w:rsidR="00427C02" w:rsidRDefault="00427C02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D5" w:rsidRDefault="00B00FD5">
    <w:pPr>
      <w:pStyle w:val="a3"/>
      <w:jc w:val="center"/>
    </w:pPr>
  </w:p>
  <w:p w:rsidR="00B00FD5" w:rsidRDefault="00B00F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F4EB6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AB4E6F"/>
    <w:multiLevelType w:val="hybridMultilevel"/>
    <w:tmpl w:val="F2F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5892"/>
    <w:multiLevelType w:val="multilevel"/>
    <w:tmpl w:val="6AB2B3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3D125C3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5036C"/>
    <w:multiLevelType w:val="hybridMultilevel"/>
    <w:tmpl w:val="C9F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480114EB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28F3AB8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445F1"/>
    <w:multiLevelType w:val="multilevel"/>
    <w:tmpl w:val="83B40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8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47B5"/>
    <w:rsid w:val="00005FD1"/>
    <w:rsid w:val="00007EEB"/>
    <w:rsid w:val="000132EF"/>
    <w:rsid w:val="0001506B"/>
    <w:rsid w:val="00016162"/>
    <w:rsid w:val="00023F6C"/>
    <w:rsid w:val="00024B26"/>
    <w:rsid w:val="0003139E"/>
    <w:rsid w:val="000421F8"/>
    <w:rsid w:val="00046F79"/>
    <w:rsid w:val="00051841"/>
    <w:rsid w:val="000555A7"/>
    <w:rsid w:val="00057AA6"/>
    <w:rsid w:val="000630F5"/>
    <w:rsid w:val="00064C2B"/>
    <w:rsid w:val="000656AF"/>
    <w:rsid w:val="00072F40"/>
    <w:rsid w:val="0007605D"/>
    <w:rsid w:val="00076D9B"/>
    <w:rsid w:val="000860E2"/>
    <w:rsid w:val="00091039"/>
    <w:rsid w:val="0009774F"/>
    <w:rsid w:val="000A1069"/>
    <w:rsid w:val="000A3015"/>
    <w:rsid w:val="000A4B22"/>
    <w:rsid w:val="000B1075"/>
    <w:rsid w:val="000B33AE"/>
    <w:rsid w:val="000B683F"/>
    <w:rsid w:val="000C02ED"/>
    <w:rsid w:val="000C12DF"/>
    <w:rsid w:val="000C4A0A"/>
    <w:rsid w:val="000C50BF"/>
    <w:rsid w:val="000D1724"/>
    <w:rsid w:val="000D3B9D"/>
    <w:rsid w:val="000D407C"/>
    <w:rsid w:val="000D578C"/>
    <w:rsid w:val="000D601A"/>
    <w:rsid w:val="000E0857"/>
    <w:rsid w:val="000E3C8E"/>
    <w:rsid w:val="000F5C25"/>
    <w:rsid w:val="000F678F"/>
    <w:rsid w:val="00100363"/>
    <w:rsid w:val="00103A11"/>
    <w:rsid w:val="001068E9"/>
    <w:rsid w:val="00110534"/>
    <w:rsid w:val="00114BAE"/>
    <w:rsid w:val="00117462"/>
    <w:rsid w:val="00121C0C"/>
    <w:rsid w:val="00122BA3"/>
    <w:rsid w:val="001250E3"/>
    <w:rsid w:val="00127095"/>
    <w:rsid w:val="0013004A"/>
    <w:rsid w:val="00130D01"/>
    <w:rsid w:val="00136B8E"/>
    <w:rsid w:val="00136BD5"/>
    <w:rsid w:val="00140E00"/>
    <w:rsid w:val="00153E1D"/>
    <w:rsid w:val="00154DE9"/>
    <w:rsid w:val="00160C60"/>
    <w:rsid w:val="0016113F"/>
    <w:rsid w:val="001618FB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073"/>
    <w:rsid w:val="001A27D6"/>
    <w:rsid w:val="001A4F0D"/>
    <w:rsid w:val="001D1886"/>
    <w:rsid w:val="001D26CF"/>
    <w:rsid w:val="001D567D"/>
    <w:rsid w:val="001E0BFC"/>
    <w:rsid w:val="001E2F16"/>
    <w:rsid w:val="001E30DE"/>
    <w:rsid w:val="001E58BE"/>
    <w:rsid w:val="001F07A3"/>
    <w:rsid w:val="001F3B5D"/>
    <w:rsid w:val="0020365D"/>
    <w:rsid w:val="00203663"/>
    <w:rsid w:val="0020531A"/>
    <w:rsid w:val="00206E12"/>
    <w:rsid w:val="00207405"/>
    <w:rsid w:val="0021566D"/>
    <w:rsid w:val="00215719"/>
    <w:rsid w:val="002221AA"/>
    <w:rsid w:val="002234E4"/>
    <w:rsid w:val="00227151"/>
    <w:rsid w:val="002422D6"/>
    <w:rsid w:val="00243646"/>
    <w:rsid w:val="002436A0"/>
    <w:rsid w:val="00245731"/>
    <w:rsid w:val="00247E56"/>
    <w:rsid w:val="002508FD"/>
    <w:rsid w:val="00250FBB"/>
    <w:rsid w:val="002556EF"/>
    <w:rsid w:val="00256E2F"/>
    <w:rsid w:val="00261D68"/>
    <w:rsid w:val="00261F61"/>
    <w:rsid w:val="0026300B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224"/>
    <w:rsid w:val="002D6BD0"/>
    <w:rsid w:val="002E2543"/>
    <w:rsid w:val="002E5BB8"/>
    <w:rsid w:val="002E7406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6421"/>
    <w:rsid w:val="00310955"/>
    <w:rsid w:val="00311630"/>
    <w:rsid w:val="00314C38"/>
    <w:rsid w:val="0032363B"/>
    <w:rsid w:val="00324F5F"/>
    <w:rsid w:val="00333810"/>
    <w:rsid w:val="00336D45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3DF8"/>
    <w:rsid w:val="003650BD"/>
    <w:rsid w:val="00366F74"/>
    <w:rsid w:val="00367ED8"/>
    <w:rsid w:val="0037267B"/>
    <w:rsid w:val="00374933"/>
    <w:rsid w:val="0037555E"/>
    <w:rsid w:val="00375834"/>
    <w:rsid w:val="00382313"/>
    <w:rsid w:val="00392150"/>
    <w:rsid w:val="003929D2"/>
    <w:rsid w:val="00392C7D"/>
    <w:rsid w:val="00392FBA"/>
    <w:rsid w:val="0039343E"/>
    <w:rsid w:val="003A5AE1"/>
    <w:rsid w:val="003A7C80"/>
    <w:rsid w:val="003B0045"/>
    <w:rsid w:val="003D062C"/>
    <w:rsid w:val="003D6277"/>
    <w:rsid w:val="003D75CE"/>
    <w:rsid w:val="003D7EB1"/>
    <w:rsid w:val="003E02A5"/>
    <w:rsid w:val="003E1260"/>
    <w:rsid w:val="003E216A"/>
    <w:rsid w:val="003E302B"/>
    <w:rsid w:val="003E6496"/>
    <w:rsid w:val="003F07CB"/>
    <w:rsid w:val="003F0F8A"/>
    <w:rsid w:val="003F6370"/>
    <w:rsid w:val="003F728C"/>
    <w:rsid w:val="003F7367"/>
    <w:rsid w:val="00400659"/>
    <w:rsid w:val="00401D96"/>
    <w:rsid w:val="00403DE9"/>
    <w:rsid w:val="004068B0"/>
    <w:rsid w:val="00406B56"/>
    <w:rsid w:val="004103DB"/>
    <w:rsid w:val="0041244A"/>
    <w:rsid w:val="004142DE"/>
    <w:rsid w:val="004144DF"/>
    <w:rsid w:val="00414EEC"/>
    <w:rsid w:val="00416CFE"/>
    <w:rsid w:val="00417C7B"/>
    <w:rsid w:val="00421BA3"/>
    <w:rsid w:val="00425EB4"/>
    <w:rsid w:val="00426EF2"/>
    <w:rsid w:val="00427C02"/>
    <w:rsid w:val="004321AD"/>
    <w:rsid w:val="00437D6F"/>
    <w:rsid w:val="00444538"/>
    <w:rsid w:val="004445BD"/>
    <w:rsid w:val="00446911"/>
    <w:rsid w:val="00446D19"/>
    <w:rsid w:val="004521F0"/>
    <w:rsid w:val="00454D03"/>
    <w:rsid w:val="0046593D"/>
    <w:rsid w:val="00470FD3"/>
    <w:rsid w:val="0047225D"/>
    <w:rsid w:val="0047452D"/>
    <w:rsid w:val="0048309D"/>
    <w:rsid w:val="00483612"/>
    <w:rsid w:val="00487878"/>
    <w:rsid w:val="004A6AF3"/>
    <w:rsid w:val="004B7942"/>
    <w:rsid w:val="004C0398"/>
    <w:rsid w:val="004C0FFF"/>
    <w:rsid w:val="004C1616"/>
    <w:rsid w:val="004D2FA1"/>
    <w:rsid w:val="004D30BA"/>
    <w:rsid w:val="004D699F"/>
    <w:rsid w:val="004D70CA"/>
    <w:rsid w:val="004D7153"/>
    <w:rsid w:val="004E0864"/>
    <w:rsid w:val="004E314C"/>
    <w:rsid w:val="004E36B6"/>
    <w:rsid w:val="004E7582"/>
    <w:rsid w:val="004F13EE"/>
    <w:rsid w:val="004F1A28"/>
    <w:rsid w:val="004F2BF4"/>
    <w:rsid w:val="004F2D13"/>
    <w:rsid w:val="004F443C"/>
    <w:rsid w:val="004F48C3"/>
    <w:rsid w:val="004F4AED"/>
    <w:rsid w:val="004F60DE"/>
    <w:rsid w:val="00505620"/>
    <w:rsid w:val="0050645B"/>
    <w:rsid w:val="00511864"/>
    <w:rsid w:val="00514FF3"/>
    <w:rsid w:val="00536567"/>
    <w:rsid w:val="005420AD"/>
    <w:rsid w:val="00543C1C"/>
    <w:rsid w:val="00553AD0"/>
    <w:rsid w:val="0055589F"/>
    <w:rsid w:val="005606B6"/>
    <w:rsid w:val="00561DEB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A74FD"/>
    <w:rsid w:val="005B19A8"/>
    <w:rsid w:val="005B2F64"/>
    <w:rsid w:val="005B6C39"/>
    <w:rsid w:val="005B7BDB"/>
    <w:rsid w:val="005C62FB"/>
    <w:rsid w:val="005D05B3"/>
    <w:rsid w:val="005E0163"/>
    <w:rsid w:val="005E6931"/>
    <w:rsid w:val="005F3C3F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0D9C"/>
    <w:rsid w:val="00641BF3"/>
    <w:rsid w:val="0064215D"/>
    <w:rsid w:val="006462A1"/>
    <w:rsid w:val="00647244"/>
    <w:rsid w:val="0064746A"/>
    <w:rsid w:val="0065759A"/>
    <w:rsid w:val="006617B9"/>
    <w:rsid w:val="00661E79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A7AA1"/>
    <w:rsid w:val="006B5EB7"/>
    <w:rsid w:val="006B6230"/>
    <w:rsid w:val="006B6795"/>
    <w:rsid w:val="006B6C26"/>
    <w:rsid w:val="006C2607"/>
    <w:rsid w:val="006C67BA"/>
    <w:rsid w:val="006D5E0B"/>
    <w:rsid w:val="006D7828"/>
    <w:rsid w:val="006E022C"/>
    <w:rsid w:val="006E1486"/>
    <w:rsid w:val="006E414C"/>
    <w:rsid w:val="006E41DC"/>
    <w:rsid w:val="006F2400"/>
    <w:rsid w:val="006F78A7"/>
    <w:rsid w:val="00700E7E"/>
    <w:rsid w:val="00700FD2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52C3"/>
    <w:rsid w:val="00767FCB"/>
    <w:rsid w:val="00770D11"/>
    <w:rsid w:val="00771A99"/>
    <w:rsid w:val="0077203E"/>
    <w:rsid w:val="00787999"/>
    <w:rsid w:val="0079233C"/>
    <w:rsid w:val="00793BA7"/>
    <w:rsid w:val="00794000"/>
    <w:rsid w:val="007A25F2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7E9C"/>
    <w:rsid w:val="007E3B69"/>
    <w:rsid w:val="007E5BCA"/>
    <w:rsid w:val="007F126F"/>
    <w:rsid w:val="007F1BCE"/>
    <w:rsid w:val="007F5073"/>
    <w:rsid w:val="007F621D"/>
    <w:rsid w:val="007F6EA6"/>
    <w:rsid w:val="007F7E55"/>
    <w:rsid w:val="00800878"/>
    <w:rsid w:val="008021D7"/>
    <w:rsid w:val="00802885"/>
    <w:rsid w:val="00806D68"/>
    <w:rsid w:val="00813E8F"/>
    <w:rsid w:val="00815BBB"/>
    <w:rsid w:val="0081736A"/>
    <w:rsid w:val="00822D08"/>
    <w:rsid w:val="0083129A"/>
    <w:rsid w:val="008319FE"/>
    <w:rsid w:val="00832E94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574E6"/>
    <w:rsid w:val="00860053"/>
    <w:rsid w:val="0086129F"/>
    <w:rsid w:val="00863BF9"/>
    <w:rsid w:val="0087467B"/>
    <w:rsid w:val="008826CD"/>
    <w:rsid w:val="00882D5C"/>
    <w:rsid w:val="008926DC"/>
    <w:rsid w:val="00892B93"/>
    <w:rsid w:val="00894ACE"/>
    <w:rsid w:val="00897BD8"/>
    <w:rsid w:val="008A24AC"/>
    <w:rsid w:val="008A7B03"/>
    <w:rsid w:val="008B5DF0"/>
    <w:rsid w:val="008C0598"/>
    <w:rsid w:val="008C2420"/>
    <w:rsid w:val="008C51EE"/>
    <w:rsid w:val="008C71AA"/>
    <w:rsid w:val="008D0206"/>
    <w:rsid w:val="008D6542"/>
    <w:rsid w:val="008D7E77"/>
    <w:rsid w:val="008E327B"/>
    <w:rsid w:val="008F028D"/>
    <w:rsid w:val="008F13C6"/>
    <w:rsid w:val="008F2862"/>
    <w:rsid w:val="008F72C2"/>
    <w:rsid w:val="00901E9F"/>
    <w:rsid w:val="009170BD"/>
    <w:rsid w:val="00920815"/>
    <w:rsid w:val="00926D8B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2DB4"/>
    <w:rsid w:val="00954549"/>
    <w:rsid w:val="00955381"/>
    <w:rsid w:val="00961D82"/>
    <w:rsid w:val="009625D4"/>
    <w:rsid w:val="00963646"/>
    <w:rsid w:val="00963998"/>
    <w:rsid w:val="00967711"/>
    <w:rsid w:val="00972F4C"/>
    <w:rsid w:val="00973283"/>
    <w:rsid w:val="009778EC"/>
    <w:rsid w:val="00982838"/>
    <w:rsid w:val="00982A8C"/>
    <w:rsid w:val="0098487F"/>
    <w:rsid w:val="009865A6"/>
    <w:rsid w:val="0098756F"/>
    <w:rsid w:val="009904B1"/>
    <w:rsid w:val="00993641"/>
    <w:rsid w:val="00994CD5"/>
    <w:rsid w:val="009A5F98"/>
    <w:rsid w:val="009B0441"/>
    <w:rsid w:val="009B3F10"/>
    <w:rsid w:val="009B6A44"/>
    <w:rsid w:val="009C056E"/>
    <w:rsid w:val="009C26B2"/>
    <w:rsid w:val="009D3226"/>
    <w:rsid w:val="009D4904"/>
    <w:rsid w:val="009D6267"/>
    <w:rsid w:val="009E04C1"/>
    <w:rsid w:val="009E1666"/>
    <w:rsid w:val="009E1FE5"/>
    <w:rsid w:val="009E242D"/>
    <w:rsid w:val="009E53F3"/>
    <w:rsid w:val="009E5A1B"/>
    <w:rsid w:val="009F35D2"/>
    <w:rsid w:val="00A01EEA"/>
    <w:rsid w:val="00A05473"/>
    <w:rsid w:val="00A054EC"/>
    <w:rsid w:val="00A068C8"/>
    <w:rsid w:val="00A1196C"/>
    <w:rsid w:val="00A12E69"/>
    <w:rsid w:val="00A15856"/>
    <w:rsid w:val="00A17638"/>
    <w:rsid w:val="00A212C7"/>
    <w:rsid w:val="00A30FB3"/>
    <w:rsid w:val="00A310FE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2A72"/>
    <w:rsid w:val="00A750DF"/>
    <w:rsid w:val="00A80806"/>
    <w:rsid w:val="00A82024"/>
    <w:rsid w:val="00A84AB2"/>
    <w:rsid w:val="00A86523"/>
    <w:rsid w:val="00A87736"/>
    <w:rsid w:val="00A904D0"/>
    <w:rsid w:val="00A90CD7"/>
    <w:rsid w:val="00AA13CA"/>
    <w:rsid w:val="00AA3952"/>
    <w:rsid w:val="00AA4046"/>
    <w:rsid w:val="00AA558C"/>
    <w:rsid w:val="00AB1B8F"/>
    <w:rsid w:val="00AB46F4"/>
    <w:rsid w:val="00AB7677"/>
    <w:rsid w:val="00AC199F"/>
    <w:rsid w:val="00AC39BB"/>
    <w:rsid w:val="00AC4052"/>
    <w:rsid w:val="00AC4870"/>
    <w:rsid w:val="00AC4A00"/>
    <w:rsid w:val="00AC4D60"/>
    <w:rsid w:val="00AC7630"/>
    <w:rsid w:val="00AD1FEF"/>
    <w:rsid w:val="00AE2FF0"/>
    <w:rsid w:val="00AE5D76"/>
    <w:rsid w:val="00AF0335"/>
    <w:rsid w:val="00AF34C5"/>
    <w:rsid w:val="00AF4A83"/>
    <w:rsid w:val="00AF53F2"/>
    <w:rsid w:val="00AF5E3C"/>
    <w:rsid w:val="00B00CCF"/>
    <w:rsid w:val="00B00FD5"/>
    <w:rsid w:val="00B0231D"/>
    <w:rsid w:val="00B03D72"/>
    <w:rsid w:val="00B04556"/>
    <w:rsid w:val="00B0733C"/>
    <w:rsid w:val="00B14EAE"/>
    <w:rsid w:val="00B16829"/>
    <w:rsid w:val="00B17F1E"/>
    <w:rsid w:val="00B25AF8"/>
    <w:rsid w:val="00B31361"/>
    <w:rsid w:val="00B34132"/>
    <w:rsid w:val="00B353F9"/>
    <w:rsid w:val="00B37E28"/>
    <w:rsid w:val="00B42427"/>
    <w:rsid w:val="00B44009"/>
    <w:rsid w:val="00B44C3B"/>
    <w:rsid w:val="00B463CB"/>
    <w:rsid w:val="00B524CD"/>
    <w:rsid w:val="00B52FDA"/>
    <w:rsid w:val="00B53365"/>
    <w:rsid w:val="00B53D56"/>
    <w:rsid w:val="00B616EB"/>
    <w:rsid w:val="00B62A87"/>
    <w:rsid w:val="00B679E4"/>
    <w:rsid w:val="00B70AE7"/>
    <w:rsid w:val="00B76945"/>
    <w:rsid w:val="00B77B88"/>
    <w:rsid w:val="00B80BA3"/>
    <w:rsid w:val="00B82BA2"/>
    <w:rsid w:val="00B82E7D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0CBF"/>
    <w:rsid w:val="00BD3444"/>
    <w:rsid w:val="00BD6251"/>
    <w:rsid w:val="00BE17D9"/>
    <w:rsid w:val="00BE5242"/>
    <w:rsid w:val="00BF4C14"/>
    <w:rsid w:val="00BF5CB7"/>
    <w:rsid w:val="00BF7FE8"/>
    <w:rsid w:val="00C04804"/>
    <w:rsid w:val="00C10624"/>
    <w:rsid w:val="00C1095D"/>
    <w:rsid w:val="00C12007"/>
    <w:rsid w:val="00C128CA"/>
    <w:rsid w:val="00C13A81"/>
    <w:rsid w:val="00C2040A"/>
    <w:rsid w:val="00C264D1"/>
    <w:rsid w:val="00C27347"/>
    <w:rsid w:val="00C33259"/>
    <w:rsid w:val="00C340EF"/>
    <w:rsid w:val="00C44827"/>
    <w:rsid w:val="00C523AB"/>
    <w:rsid w:val="00C5397B"/>
    <w:rsid w:val="00C55FF9"/>
    <w:rsid w:val="00C602FA"/>
    <w:rsid w:val="00C6247F"/>
    <w:rsid w:val="00C70DA4"/>
    <w:rsid w:val="00C81F3B"/>
    <w:rsid w:val="00C93E61"/>
    <w:rsid w:val="00C952FE"/>
    <w:rsid w:val="00CA3C4D"/>
    <w:rsid w:val="00CA4BF0"/>
    <w:rsid w:val="00CA5AC3"/>
    <w:rsid w:val="00CA64D4"/>
    <w:rsid w:val="00CB21BA"/>
    <w:rsid w:val="00CB48C2"/>
    <w:rsid w:val="00CB48C8"/>
    <w:rsid w:val="00CB6EF8"/>
    <w:rsid w:val="00CC05AF"/>
    <w:rsid w:val="00CC1B3D"/>
    <w:rsid w:val="00CC67BC"/>
    <w:rsid w:val="00CC6B39"/>
    <w:rsid w:val="00CD1BE3"/>
    <w:rsid w:val="00CD3C98"/>
    <w:rsid w:val="00CD3D05"/>
    <w:rsid w:val="00CD6419"/>
    <w:rsid w:val="00CD643B"/>
    <w:rsid w:val="00CD7A1E"/>
    <w:rsid w:val="00CD7CE4"/>
    <w:rsid w:val="00CE02FA"/>
    <w:rsid w:val="00CE37D8"/>
    <w:rsid w:val="00CE5AFC"/>
    <w:rsid w:val="00CF1687"/>
    <w:rsid w:val="00CF4823"/>
    <w:rsid w:val="00CF4846"/>
    <w:rsid w:val="00CF7CF9"/>
    <w:rsid w:val="00D02428"/>
    <w:rsid w:val="00D05FBB"/>
    <w:rsid w:val="00D066B5"/>
    <w:rsid w:val="00D066F0"/>
    <w:rsid w:val="00D14164"/>
    <w:rsid w:val="00D2247B"/>
    <w:rsid w:val="00D2497A"/>
    <w:rsid w:val="00D31FC3"/>
    <w:rsid w:val="00D473F3"/>
    <w:rsid w:val="00D505B8"/>
    <w:rsid w:val="00D526CF"/>
    <w:rsid w:val="00D526DD"/>
    <w:rsid w:val="00D52964"/>
    <w:rsid w:val="00D52E89"/>
    <w:rsid w:val="00D555FE"/>
    <w:rsid w:val="00D57163"/>
    <w:rsid w:val="00D60FD9"/>
    <w:rsid w:val="00D61C88"/>
    <w:rsid w:val="00D75620"/>
    <w:rsid w:val="00D76A51"/>
    <w:rsid w:val="00D7754C"/>
    <w:rsid w:val="00D81751"/>
    <w:rsid w:val="00D84C05"/>
    <w:rsid w:val="00D91479"/>
    <w:rsid w:val="00DA20EC"/>
    <w:rsid w:val="00DA3C35"/>
    <w:rsid w:val="00DA551A"/>
    <w:rsid w:val="00DB4C14"/>
    <w:rsid w:val="00DC08C8"/>
    <w:rsid w:val="00DD06D4"/>
    <w:rsid w:val="00DD0C6E"/>
    <w:rsid w:val="00DD0D30"/>
    <w:rsid w:val="00DD652F"/>
    <w:rsid w:val="00DE010D"/>
    <w:rsid w:val="00DE0210"/>
    <w:rsid w:val="00DE046D"/>
    <w:rsid w:val="00DE0E97"/>
    <w:rsid w:val="00DE0F38"/>
    <w:rsid w:val="00DE1E2B"/>
    <w:rsid w:val="00DE343E"/>
    <w:rsid w:val="00DE52D0"/>
    <w:rsid w:val="00DF0D09"/>
    <w:rsid w:val="00DF26E8"/>
    <w:rsid w:val="00E00353"/>
    <w:rsid w:val="00E005A4"/>
    <w:rsid w:val="00E00BDA"/>
    <w:rsid w:val="00E00C1B"/>
    <w:rsid w:val="00E00C94"/>
    <w:rsid w:val="00E014EB"/>
    <w:rsid w:val="00E13883"/>
    <w:rsid w:val="00E16452"/>
    <w:rsid w:val="00E16755"/>
    <w:rsid w:val="00E20410"/>
    <w:rsid w:val="00E22A06"/>
    <w:rsid w:val="00E239CD"/>
    <w:rsid w:val="00E23F9C"/>
    <w:rsid w:val="00E310F7"/>
    <w:rsid w:val="00E33005"/>
    <w:rsid w:val="00E33BB2"/>
    <w:rsid w:val="00E41E4B"/>
    <w:rsid w:val="00E4491C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A18A1"/>
    <w:rsid w:val="00EA41B7"/>
    <w:rsid w:val="00EB33D6"/>
    <w:rsid w:val="00EB4924"/>
    <w:rsid w:val="00EC27A8"/>
    <w:rsid w:val="00ED1665"/>
    <w:rsid w:val="00ED6BE5"/>
    <w:rsid w:val="00EE5FF3"/>
    <w:rsid w:val="00EF5773"/>
    <w:rsid w:val="00EF7731"/>
    <w:rsid w:val="00EF77C3"/>
    <w:rsid w:val="00F00D7E"/>
    <w:rsid w:val="00F00F02"/>
    <w:rsid w:val="00F012AE"/>
    <w:rsid w:val="00F02641"/>
    <w:rsid w:val="00F026CC"/>
    <w:rsid w:val="00F05070"/>
    <w:rsid w:val="00F0781A"/>
    <w:rsid w:val="00F0787E"/>
    <w:rsid w:val="00F10632"/>
    <w:rsid w:val="00F123D7"/>
    <w:rsid w:val="00F13C16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15DF"/>
    <w:rsid w:val="00F56784"/>
    <w:rsid w:val="00F569F4"/>
    <w:rsid w:val="00F56D9B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5BCE"/>
    <w:rsid w:val="00F8639F"/>
    <w:rsid w:val="00F86865"/>
    <w:rsid w:val="00F86C03"/>
    <w:rsid w:val="00F86C09"/>
    <w:rsid w:val="00FA008C"/>
    <w:rsid w:val="00FA0CD3"/>
    <w:rsid w:val="00FA3957"/>
    <w:rsid w:val="00FA4B34"/>
    <w:rsid w:val="00FA4D54"/>
    <w:rsid w:val="00FB6EBA"/>
    <w:rsid w:val="00FC1450"/>
    <w:rsid w:val="00FC2CCD"/>
    <w:rsid w:val="00FC6371"/>
    <w:rsid w:val="00FD517E"/>
    <w:rsid w:val="00FD7934"/>
    <w:rsid w:val="00FD7F2D"/>
    <w:rsid w:val="00FE0C8E"/>
    <w:rsid w:val="00FE12A1"/>
    <w:rsid w:val="00FE22EA"/>
    <w:rsid w:val="00FE3346"/>
    <w:rsid w:val="00FE39EA"/>
    <w:rsid w:val="00FE3D42"/>
    <w:rsid w:val="00FF0F0C"/>
    <w:rsid w:val="00FF2BCB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BB7C-BCA6-4D8F-9172-E92A6DB8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75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14</cp:revision>
  <cp:lastPrinted>2024-04-17T11:17:00Z</cp:lastPrinted>
  <dcterms:created xsi:type="dcterms:W3CDTF">2024-02-21T04:14:00Z</dcterms:created>
  <dcterms:modified xsi:type="dcterms:W3CDTF">2024-04-17T11:17:00Z</dcterms:modified>
</cp:coreProperties>
</file>