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60" w:rsidRPr="00C423CC" w:rsidRDefault="00C32E60" w:rsidP="00C32E6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423CC">
        <w:rPr>
          <w:rFonts w:ascii="Arial" w:hAnsi="Arial" w:cs="Arial"/>
          <w:b/>
          <w:sz w:val="32"/>
          <w:szCs w:val="32"/>
        </w:rPr>
        <w:t>АДМИНИСТРАЦИЯ</w:t>
      </w:r>
    </w:p>
    <w:p w:rsidR="00C32E60" w:rsidRPr="00C423CC" w:rsidRDefault="00C32E60" w:rsidP="00C32E6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423CC">
        <w:rPr>
          <w:rFonts w:ascii="Arial" w:hAnsi="Arial" w:cs="Arial"/>
          <w:b/>
          <w:sz w:val="32"/>
          <w:szCs w:val="32"/>
        </w:rPr>
        <w:t>ГОРОДСКОГО ПОСЕЛЕНИЯ БЕРЕЗОВО</w:t>
      </w:r>
    </w:p>
    <w:p w:rsidR="00C32E60" w:rsidRPr="00C423CC" w:rsidRDefault="00C32E60" w:rsidP="00C32E6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423CC">
        <w:rPr>
          <w:rFonts w:ascii="Arial" w:hAnsi="Arial" w:cs="Arial"/>
          <w:b/>
          <w:sz w:val="32"/>
          <w:szCs w:val="32"/>
        </w:rPr>
        <w:t>БЕРЕЗОВСКОГО РАЙОНА</w:t>
      </w:r>
    </w:p>
    <w:p w:rsidR="00C32E60" w:rsidRPr="00C423CC" w:rsidRDefault="00C32E60" w:rsidP="00C32E6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423CC">
        <w:rPr>
          <w:rFonts w:ascii="Arial" w:hAnsi="Arial" w:cs="Arial"/>
          <w:b/>
          <w:sz w:val="32"/>
          <w:szCs w:val="32"/>
        </w:rPr>
        <w:t>ХАНТЫ-МАНСИЙСКОГО АВТОНОМНОГО ОКРУГА-ЮГРЫ</w:t>
      </w:r>
    </w:p>
    <w:p w:rsidR="00C32E60" w:rsidRDefault="00C32E60" w:rsidP="00C32E60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C32E60" w:rsidRPr="00C423CC" w:rsidRDefault="00C32E60" w:rsidP="00C32E60">
      <w:pPr>
        <w:pStyle w:val="a3"/>
        <w:jc w:val="center"/>
        <w:rPr>
          <w:rFonts w:ascii="Arial" w:hAnsi="Arial" w:cs="Arial"/>
          <w:sz w:val="32"/>
          <w:szCs w:val="32"/>
        </w:rPr>
      </w:pPr>
      <w:r w:rsidRPr="00C423CC">
        <w:rPr>
          <w:rFonts w:ascii="Arial" w:hAnsi="Arial" w:cs="Arial"/>
          <w:b/>
          <w:sz w:val="32"/>
          <w:szCs w:val="32"/>
        </w:rPr>
        <w:t>ПОСТАНОВЛЕНИЕ</w:t>
      </w:r>
    </w:p>
    <w:p w:rsidR="00C32E60" w:rsidRDefault="00C32E60" w:rsidP="00C32E60">
      <w:pPr>
        <w:jc w:val="center"/>
        <w:rPr>
          <w:b/>
          <w:sz w:val="32"/>
          <w:szCs w:val="32"/>
        </w:rPr>
      </w:pPr>
    </w:p>
    <w:p w:rsidR="00C32E60" w:rsidRPr="00C423CC" w:rsidRDefault="00C32E60" w:rsidP="00C32E60">
      <w:pPr>
        <w:ind w:firstLine="0"/>
        <w:rPr>
          <w:rFonts w:cs="Arial"/>
        </w:rPr>
      </w:pPr>
      <w:r w:rsidRPr="00C423CC">
        <w:rPr>
          <w:rFonts w:cs="Arial"/>
        </w:rPr>
        <w:t xml:space="preserve">От </w:t>
      </w:r>
      <w:r>
        <w:rPr>
          <w:rFonts w:cs="Arial"/>
        </w:rPr>
        <w:t>14.04.2014</w:t>
      </w:r>
      <w:r w:rsidRPr="00C423CC">
        <w:rPr>
          <w:rFonts w:cs="Arial"/>
        </w:rPr>
        <w:t xml:space="preserve">                                                                            </w:t>
      </w:r>
      <w:r>
        <w:rPr>
          <w:rFonts w:cs="Arial"/>
        </w:rPr>
        <w:t xml:space="preserve">                     </w:t>
      </w:r>
      <w:r w:rsidRPr="00C423CC">
        <w:rPr>
          <w:rFonts w:cs="Arial"/>
        </w:rPr>
        <w:t xml:space="preserve">                    №</w:t>
      </w:r>
      <w:r>
        <w:rPr>
          <w:rFonts w:cs="Arial"/>
        </w:rPr>
        <w:t>22</w:t>
      </w:r>
      <w:r w:rsidRPr="00C423CC">
        <w:rPr>
          <w:rFonts w:cs="Arial"/>
        </w:rPr>
        <w:t xml:space="preserve"> </w:t>
      </w:r>
    </w:p>
    <w:p w:rsidR="00C32E60" w:rsidRPr="00C423CC" w:rsidRDefault="00C32E60" w:rsidP="00C32E60">
      <w:pPr>
        <w:ind w:firstLine="0"/>
        <w:rPr>
          <w:rFonts w:cs="Arial"/>
        </w:rPr>
      </w:pPr>
      <w:r w:rsidRPr="00C423CC">
        <w:rPr>
          <w:rFonts w:cs="Arial"/>
        </w:rPr>
        <w:t>пгт. Берёзово</w:t>
      </w:r>
    </w:p>
    <w:p w:rsidR="00C32E60" w:rsidRDefault="00C32E60" w:rsidP="00C32E60">
      <w:pPr>
        <w:pStyle w:val="af4"/>
        <w:ind w:firstLine="0"/>
      </w:pPr>
    </w:p>
    <w:p w:rsidR="00C32E60" w:rsidRPr="00D33A37" w:rsidRDefault="00C32E60" w:rsidP="00C32E60">
      <w:pPr>
        <w:pStyle w:val="af4"/>
        <w:ind w:firstLine="0"/>
        <w:rPr>
          <w:sz w:val="16"/>
          <w:szCs w:val="16"/>
        </w:rPr>
      </w:pPr>
    </w:p>
    <w:p w:rsidR="00C32E60" w:rsidRPr="00877A60" w:rsidRDefault="00C32E60" w:rsidP="00C32E60">
      <w:pPr>
        <w:ind w:right="-1"/>
        <w:jc w:val="center"/>
        <w:rPr>
          <w:rFonts w:cs="Arial"/>
          <w:b/>
          <w:bCs/>
        </w:rPr>
      </w:pPr>
      <w:r w:rsidRPr="00877A60">
        <w:rPr>
          <w:rFonts w:cs="Arial"/>
          <w:b/>
          <w:bCs/>
        </w:rPr>
        <w:t>Об утверждении муниципальной  программы  «</w:t>
      </w:r>
      <w:r>
        <w:rPr>
          <w:rFonts w:cs="Arial"/>
          <w:b/>
          <w:bCs/>
        </w:rPr>
        <w:t>Развитие жилищно-коммунального комплекса и повышение энергетической эффективности</w:t>
      </w:r>
      <w:r w:rsidRPr="00877A60">
        <w:rPr>
          <w:rFonts w:cs="Arial"/>
          <w:b/>
          <w:bCs/>
        </w:rPr>
        <w:t xml:space="preserve"> городского поселения Березово на 2014</w:t>
      </w:r>
      <w:r>
        <w:rPr>
          <w:rFonts w:cs="Arial"/>
          <w:b/>
          <w:bCs/>
        </w:rPr>
        <w:t xml:space="preserve"> </w:t>
      </w:r>
      <w:r w:rsidRPr="00877A60">
        <w:rPr>
          <w:rFonts w:cs="Arial"/>
          <w:b/>
          <w:bCs/>
        </w:rPr>
        <w:t>-</w:t>
      </w:r>
      <w:r>
        <w:rPr>
          <w:rFonts w:cs="Arial"/>
          <w:b/>
          <w:bCs/>
        </w:rPr>
        <w:t xml:space="preserve"> </w:t>
      </w:r>
      <w:r w:rsidRPr="00877A60">
        <w:rPr>
          <w:rFonts w:cs="Arial"/>
          <w:b/>
          <w:bCs/>
        </w:rPr>
        <w:t>2021 годы»</w:t>
      </w:r>
    </w:p>
    <w:p w:rsidR="00C32E60" w:rsidRDefault="00C32E60" w:rsidP="00C32E60">
      <w:pPr>
        <w:rPr>
          <w:rFonts w:cs="Arial"/>
          <w:color w:val="000000"/>
          <w:spacing w:val="6"/>
        </w:rPr>
      </w:pPr>
      <w:r w:rsidRPr="00877A60">
        <w:rPr>
          <w:rFonts w:cs="Arial"/>
          <w:color w:val="000000"/>
          <w:spacing w:val="6"/>
        </w:rPr>
        <w:t xml:space="preserve">    </w:t>
      </w:r>
    </w:p>
    <w:p w:rsidR="00C32E60" w:rsidRPr="005A0E4B" w:rsidRDefault="005A0E4B" w:rsidP="00C32E60">
      <w:pPr>
        <w:ind w:firstLine="284"/>
        <w:rPr>
          <w:rFonts w:cs="Arial"/>
        </w:rPr>
      </w:pPr>
      <w:r w:rsidRPr="00FA5508">
        <w:rPr>
          <w:rFonts w:cs="Arial"/>
        </w:rPr>
        <w:t xml:space="preserve"> </w:t>
      </w:r>
      <w:r w:rsidR="00C32E60" w:rsidRPr="00FA5508">
        <w:rPr>
          <w:rFonts w:cs="Arial"/>
        </w:rPr>
        <w:t xml:space="preserve">(с изменениями, внесенными постановлением администрации Березовского района  </w:t>
      </w:r>
      <w:hyperlink r:id="rId9" w:tgtFrame="ChangingDocument" w:history="1">
        <w:r w:rsidR="00C32E60" w:rsidRPr="005A0E4B">
          <w:rPr>
            <w:rStyle w:val="a5"/>
            <w:rFonts w:cs="Arial"/>
          </w:rPr>
          <w:t xml:space="preserve">от </w:t>
        </w:r>
        <w:r w:rsidR="00271F76" w:rsidRPr="005A0E4B">
          <w:rPr>
            <w:rStyle w:val="a5"/>
            <w:rFonts w:cs="Arial"/>
          </w:rPr>
          <w:t>11</w:t>
        </w:r>
        <w:r w:rsidR="00C32E60" w:rsidRPr="005A0E4B">
          <w:rPr>
            <w:rStyle w:val="a5"/>
            <w:rFonts w:cs="Arial"/>
          </w:rPr>
          <w:t>.</w:t>
        </w:r>
        <w:r w:rsidR="00271F76" w:rsidRPr="005A0E4B">
          <w:rPr>
            <w:rStyle w:val="a5"/>
            <w:rFonts w:cs="Arial"/>
          </w:rPr>
          <w:t>15.</w:t>
        </w:r>
        <w:r w:rsidR="00C32E60" w:rsidRPr="005A0E4B">
          <w:rPr>
            <w:rStyle w:val="a5"/>
            <w:rFonts w:cs="Arial"/>
          </w:rPr>
          <w:t xml:space="preserve">.2018 № </w:t>
        </w:r>
        <w:r w:rsidR="00271F76" w:rsidRPr="005A0E4B">
          <w:rPr>
            <w:rStyle w:val="a5"/>
            <w:rFonts w:cs="Arial"/>
          </w:rPr>
          <w:t>372</w:t>
        </w:r>
      </w:hyperlink>
      <w:r w:rsidR="00C32E60" w:rsidRPr="005A0E4B">
        <w:rPr>
          <w:rFonts w:cs="Arial"/>
        </w:rPr>
        <w:t>)</w:t>
      </w:r>
    </w:p>
    <w:p w:rsidR="00C32E60" w:rsidRPr="005A0E4B" w:rsidRDefault="00C32E60" w:rsidP="00C32E60">
      <w:pPr>
        <w:ind w:firstLine="284"/>
        <w:rPr>
          <w:rFonts w:cs="Arial"/>
        </w:rPr>
      </w:pPr>
      <w:r w:rsidRPr="005A0E4B">
        <w:rPr>
          <w:rFonts w:cs="Arial"/>
        </w:rPr>
        <w:t xml:space="preserve">(с изменениями, внесенными постановлением администрации Березовского района  </w:t>
      </w:r>
      <w:hyperlink r:id="rId10" w:tgtFrame="ChangingDocument" w:history="1">
        <w:r w:rsidRPr="005A0E4B">
          <w:rPr>
            <w:rStyle w:val="a5"/>
            <w:rFonts w:cs="Arial"/>
          </w:rPr>
          <w:t xml:space="preserve">от </w:t>
        </w:r>
        <w:r w:rsidR="00271F76" w:rsidRPr="005A0E4B">
          <w:rPr>
            <w:rStyle w:val="a5"/>
            <w:rFonts w:cs="Arial"/>
          </w:rPr>
          <w:t>13</w:t>
        </w:r>
        <w:r w:rsidRPr="005A0E4B">
          <w:rPr>
            <w:rStyle w:val="a5"/>
            <w:rFonts w:cs="Arial"/>
          </w:rPr>
          <w:t>.0</w:t>
        </w:r>
        <w:r w:rsidR="00271F76" w:rsidRPr="005A0E4B">
          <w:rPr>
            <w:rStyle w:val="a5"/>
            <w:rFonts w:cs="Arial"/>
          </w:rPr>
          <w:t>9</w:t>
        </w:r>
        <w:r w:rsidRPr="005A0E4B">
          <w:rPr>
            <w:rStyle w:val="a5"/>
            <w:rFonts w:cs="Arial"/>
          </w:rPr>
          <w:t>.201</w:t>
        </w:r>
        <w:r w:rsidR="00271F76" w:rsidRPr="005A0E4B">
          <w:rPr>
            <w:rStyle w:val="a5"/>
            <w:rFonts w:cs="Arial"/>
          </w:rPr>
          <w:t>8</w:t>
        </w:r>
        <w:r w:rsidRPr="005A0E4B">
          <w:rPr>
            <w:rStyle w:val="a5"/>
            <w:rFonts w:cs="Arial"/>
          </w:rPr>
          <w:t xml:space="preserve"> № </w:t>
        </w:r>
        <w:r w:rsidR="00271F76" w:rsidRPr="005A0E4B">
          <w:rPr>
            <w:rStyle w:val="a5"/>
            <w:rFonts w:cs="Arial"/>
          </w:rPr>
          <w:t>793</w:t>
        </w:r>
      </w:hyperlink>
      <w:r w:rsidRPr="005A0E4B">
        <w:rPr>
          <w:rFonts w:cs="Arial"/>
        </w:rPr>
        <w:t>)</w:t>
      </w:r>
    </w:p>
    <w:p w:rsidR="00C32E60" w:rsidRPr="005A0E4B" w:rsidRDefault="00C32E60" w:rsidP="00C32E60">
      <w:pPr>
        <w:ind w:firstLine="284"/>
        <w:rPr>
          <w:rFonts w:cs="Arial"/>
        </w:rPr>
      </w:pPr>
      <w:r w:rsidRPr="005A0E4B">
        <w:rPr>
          <w:rFonts w:cs="Arial"/>
        </w:rPr>
        <w:t xml:space="preserve">(с изменениями, внесенными постановлением администрации Березовского района  </w:t>
      </w:r>
      <w:hyperlink r:id="rId11" w:tgtFrame="ChangingDocument" w:history="1">
        <w:r w:rsidRPr="005A0E4B">
          <w:rPr>
            <w:rStyle w:val="a5"/>
            <w:rFonts w:cs="Arial"/>
          </w:rPr>
          <w:t xml:space="preserve">от </w:t>
        </w:r>
        <w:r w:rsidR="00271F76" w:rsidRPr="005A0E4B">
          <w:rPr>
            <w:rStyle w:val="a5"/>
            <w:rFonts w:cs="Arial"/>
          </w:rPr>
          <w:t>30.11.</w:t>
        </w:r>
        <w:r w:rsidRPr="005A0E4B">
          <w:rPr>
            <w:rStyle w:val="a5"/>
            <w:rFonts w:cs="Arial"/>
          </w:rPr>
          <w:t>.201</w:t>
        </w:r>
        <w:r w:rsidR="00271F76" w:rsidRPr="005A0E4B">
          <w:rPr>
            <w:rStyle w:val="a5"/>
            <w:rFonts w:cs="Arial"/>
          </w:rPr>
          <w:t>8</w:t>
        </w:r>
        <w:r w:rsidRPr="005A0E4B">
          <w:rPr>
            <w:rStyle w:val="a5"/>
            <w:rFonts w:cs="Arial"/>
          </w:rPr>
          <w:t xml:space="preserve"> № </w:t>
        </w:r>
        <w:r w:rsidR="00271F76" w:rsidRPr="005A0E4B">
          <w:rPr>
            <w:rStyle w:val="a5"/>
            <w:rFonts w:cs="Arial"/>
          </w:rPr>
          <w:t>1084</w:t>
        </w:r>
      </w:hyperlink>
      <w:r w:rsidRPr="005A0E4B">
        <w:rPr>
          <w:rFonts w:cs="Arial"/>
        </w:rPr>
        <w:t>)</w:t>
      </w:r>
    </w:p>
    <w:p w:rsidR="00271F76" w:rsidRPr="005A0E4B" w:rsidRDefault="00271F76" w:rsidP="00271F76">
      <w:pPr>
        <w:ind w:firstLine="284"/>
        <w:rPr>
          <w:rFonts w:cs="Arial"/>
        </w:rPr>
      </w:pPr>
      <w:r w:rsidRPr="005A0E4B">
        <w:rPr>
          <w:rFonts w:cs="Arial"/>
        </w:rPr>
        <w:t xml:space="preserve">(с изменениями, внесенными постановлением администрации Березовского района  </w:t>
      </w:r>
      <w:hyperlink r:id="rId12" w:tgtFrame="ChangingDocument" w:history="1">
        <w:r w:rsidRPr="005A0E4B">
          <w:rPr>
            <w:rStyle w:val="a5"/>
            <w:rFonts w:cs="Arial"/>
          </w:rPr>
          <w:t>от 01.03.2019 № 214</w:t>
        </w:r>
      </w:hyperlink>
      <w:r w:rsidRPr="005A0E4B">
        <w:rPr>
          <w:rFonts w:cs="Arial"/>
        </w:rPr>
        <w:t>)</w:t>
      </w:r>
    </w:p>
    <w:p w:rsidR="00C32E60" w:rsidRPr="005A0E4B" w:rsidRDefault="00D546E7" w:rsidP="00D546E7">
      <w:pPr>
        <w:ind w:firstLine="0"/>
        <w:rPr>
          <w:color w:val="000000"/>
          <w:spacing w:val="6"/>
          <w:szCs w:val="26"/>
        </w:rPr>
      </w:pPr>
      <w:r>
        <w:rPr>
          <w:rFonts w:cs="Arial"/>
        </w:rPr>
        <w:t xml:space="preserve">     </w:t>
      </w:r>
      <w:r w:rsidRPr="005A0E4B">
        <w:rPr>
          <w:rFonts w:cs="Arial"/>
        </w:rPr>
        <w:t xml:space="preserve">(с изменениями, внесенными постановлением администрации Березовского района  </w:t>
      </w:r>
      <w:hyperlink r:id="rId13" w:tgtFrame="ChangingDocument" w:history="1">
        <w:r>
          <w:rPr>
            <w:rStyle w:val="a5"/>
            <w:rFonts w:cs="Arial"/>
          </w:rPr>
          <w:t>от 25.07</w:t>
        </w:r>
        <w:r w:rsidRPr="005A0E4B">
          <w:rPr>
            <w:rStyle w:val="a5"/>
            <w:rFonts w:cs="Arial"/>
          </w:rPr>
          <w:t xml:space="preserve">.2019 № </w:t>
        </w:r>
        <w:r>
          <w:rPr>
            <w:rStyle w:val="a5"/>
            <w:rFonts w:cs="Arial"/>
          </w:rPr>
          <w:t>885</w:t>
        </w:r>
      </w:hyperlink>
      <w:r>
        <w:rPr>
          <w:rStyle w:val="a5"/>
          <w:rFonts w:cs="Arial"/>
        </w:rPr>
        <w:t>)</w:t>
      </w:r>
    </w:p>
    <w:p w:rsidR="00C32E60" w:rsidRPr="005A0E4B" w:rsidRDefault="00C32E60" w:rsidP="00C32E60">
      <w:pPr>
        <w:ind w:firstLine="709"/>
        <w:rPr>
          <w:rFonts w:cs="Arial"/>
        </w:rPr>
      </w:pPr>
      <w:proofErr w:type="gramStart"/>
      <w:r w:rsidRPr="005A0E4B">
        <w:rPr>
          <w:rFonts w:cs="Arial"/>
        </w:rPr>
        <w:t>В соответствии со статьей 179 Бюджетного кодекса Российской Федерации, частью 12 статьи 27 устава Березовского района, уставом городского поселения Березово, решением Совета депутатов городского поселения Березово от 03 июня 2016 года № 168 «О ликвидации администрации городского поселения Березово», постановлением администрации Березовского района от 12 октября 2016 года     № 775 «Об утверждении Порядка разработки, утверждения и реализации муниципальных программ городского поселения Березово</w:t>
      </w:r>
      <w:proofErr w:type="gramEnd"/>
      <w:r w:rsidRPr="005A0E4B">
        <w:rPr>
          <w:rFonts w:cs="Arial"/>
        </w:rPr>
        <w:t xml:space="preserve">, Порядка проведения и критериев ежегодной </w:t>
      </w:r>
      <w:proofErr w:type="gramStart"/>
      <w:r w:rsidRPr="005A0E4B">
        <w:rPr>
          <w:rFonts w:cs="Arial"/>
        </w:rPr>
        <w:t>оценки эффективности реализации муниципальных программ городского поселения</w:t>
      </w:r>
      <w:proofErr w:type="gramEnd"/>
      <w:r w:rsidRPr="005A0E4B">
        <w:rPr>
          <w:rFonts w:cs="Arial"/>
        </w:rPr>
        <w:t xml:space="preserve"> Березово», распоряжением администрации Березовского рай</w:t>
      </w:r>
      <w:r w:rsidR="00271F76" w:rsidRPr="005A0E4B">
        <w:rPr>
          <w:rFonts w:cs="Arial"/>
        </w:rPr>
        <w:t>она от 02 ноября 2016 года № 626</w:t>
      </w:r>
      <w:r w:rsidRPr="005A0E4B">
        <w:rPr>
          <w:rFonts w:cs="Arial"/>
        </w:rPr>
        <w:t>-р «О продлении срока реализации муниципальной программы «</w:t>
      </w:r>
      <w:r w:rsidR="00271F76" w:rsidRPr="005A0E4B">
        <w:rPr>
          <w:rFonts w:cs="Arial"/>
        </w:rPr>
        <w:t>Развитие жилищно-коммунального комплекса и повышение энергетической эффективности</w:t>
      </w:r>
      <w:r w:rsidRPr="005A0E4B">
        <w:rPr>
          <w:rFonts w:cs="Arial"/>
        </w:rPr>
        <w:t xml:space="preserve"> городского поселения Березово  </w:t>
      </w:r>
      <w:r w:rsidR="00271F76" w:rsidRPr="005A0E4B">
        <w:rPr>
          <w:rFonts w:cs="Arial"/>
        </w:rPr>
        <w:t>на 2014-2018</w:t>
      </w:r>
      <w:r w:rsidRPr="005A0E4B">
        <w:rPr>
          <w:rFonts w:cs="Arial"/>
        </w:rPr>
        <w:t xml:space="preserve"> годы»</w:t>
      </w:r>
    </w:p>
    <w:p w:rsidR="00C32E60" w:rsidRPr="005A0E4B" w:rsidRDefault="00C32E60" w:rsidP="00C32E60">
      <w:pPr>
        <w:ind w:firstLine="709"/>
        <w:rPr>
          <w:rFonts w:cs="Arial"/>
        </w:rPr>
      </w:pPr>
      <w:r w:rsidRPr="005A0E4B">
        <w:rPr>
          <w:rFonts w:cs="Arial"/>
        </w:rPr>
        <w:t>1. Утвердить муниципальную  программу «</w:t>
      </w:r>
      <w:r w:rsidR="00271F76" w:rsidRPr="005A0E4B">
        <w:rPr>
          <w:rFonts w:cs="Arial"/>
        </w:rPr>
        <w:t>Развитие жилищно-коммунального комплекса и повышение энергетической эффективности городского поселения Березово  на 2014-2021 годы</w:t>
      </w:r>
      <w:r w:rsidRPr="005A0E4B">
        <w:rPr>
          <w:rFonts w:cs="Arial"/>
        </w:rPr>
        <w:t>», (далее Программа) согласно приложению.</w:t>
      </w:r>
    </w:p>
    <w:p w:rsidR="00C32E60" w:rsidRDefault="00C32E60" w:rsidP="00C32E60">
      <w:pPr>
        <w:ind w:firstLine="709"/>
        <w:rPr>
          <w:szCs w:val="28"/>
        </w:rPr>
      </w:pPr>
      <w:r w:rsidRPr="005A0E4B">
        <w:rPr>
          <w:rFonts w:cs="Arial"/>
        </w:rPr>
        <w:t xml:space="preserve">2. </w:t>
      </w:r>
      <w:r w:rsidRPr="005A0E4B">
        <w:t>Опубликовать настоящее постановление в газете «Жизнь Югры» и размест</w:t>
      </w:r>
      <w:r w:rsidRPr="00C02EF1">
        <w:t xml:space="preserve">ить </w:t>
      </w:r>
      <w:proofErr w:type="gramStart"/>
      <w:r w:rsidRPr="00C02EF1">
        <w:t>на</w:t>
      </w:r>
      <w:proofErr w:type="gramEnd"/>
      <w:r w:rsidRPr="00C02EF1">
        <w:t xml:space="preserve"> </w:t>
      </w:r>
      <w:proofErr w:type="gramStart"/>
      <w:r w:rsidRPr="00C02EF1">
        <w:t>официальн</w:t>
      </w:r>
      <w:r>
        <w:t>ых</w:t>
      </w:r>
      <w:proofErr w:type="gramEnd"/>
      <w:r w:rsidRPr="00C02EF1">
        <w:t xml:space="preserve"> веб-сайт</w:t>
      </w:r>
      <w:r>
        <w:t>ах</w:t>
      </w:r>
      <w:r w:rsidRPr="00C02EF1">
        <w:t xml:space="preserve"> органов местного самоуправления Березовского района</w:t>
      </w:r>
      <w:r w:rsidRPr="006B2432">
        <w:rPr>
          <w:szCs w:val="28"/>
        </w:rPr>
        <w:t xml:space="preserve"> </w:t>
      </w:r>
      <w:r>
        <w:rPr>
          <w:szCs w:val="28"/>
        </w:rPr>
        <w:t>и городского поселения Березово.</w:t>
      </w:r>
    </w:p>
    <w:p w:rsidR="00C32E60" w:rsidRDefault="00C32E60" w:rsidP="00C32E60">
      <w:pPr>
        <w:ind w:firstLine="709"/>
        <w:rPr>
          <w:rFonts w:cs="Arial"/>
        </w:rPr>
      </w:pPr>
      <w:r w:rsidRPr="00877A60">
        <w:rPr>
          <w:rFonts w:cs="Arial"/>
        </w:rPr>
        <w:t>3. Постановление вступает в силу после его официального опубликования.</w:t>
      </w:r>
    </w:p>
    <w:p w:rsidR="00D546E7" w:rsidRDefault="00C32E60" w:rsidP="00D546E7">
      <w:pPr>
        <w:ind w:firstLine="709"/>
        <w:rPr>
          <w:rFonts w:cs="Arial"/>
        </w:rPr>
      </w:pPr>
      <w:r w:rsidRPr="00D61BDF">
        <w:rPr>
          <w:rFonts w:cs="Arial"/>
        </w:rPr>
        <w:t xml:space="preserve">4. </w:t>
      </w:r>
      <w:proofErr w:type="gramStart"/>
      <w:r w:rsidRPr="00D61BDF">
        <w:rPr>
          <w:rFonts w:cs="Arial"/>
        </w:rPr>
        <w:t>Контроль за</w:t>
      </w:r>
      <w:proofErr w:type="gramEnd"/>
      <w:r w:rsidRPr="00D61BDF">
        <w:rPr>
          <w:rFonts w:cs="Arial"/>
        </w:rPr>
        <w:t xml:space="preserve"> выполнением муниципальной Программы возложить на </w:t>
      </w:r>
      <w:r w:rsidR="00C428AC">
        <w:rPr>
          <w:rFonts w:cs="Arial"/>
        </w:rPr>
        <w:t>Мальцеву Н.Л.</w:t>
      </w:r>
      <w:r w:rsidRPr="00D61BDF">
        <w:rPr>
          <w:rFonts w:cs="Arial"/>
        </w:rPr>
        <w:t>.</w:t>
      </w:r>
    </w:p>
    <w:p w:rsidR="00D546E7" w:rsidRDefault="00D546E7" w:rsidP="00D546E7">
      <w:pPr>
        <w:ind w:firstLine="709"/>
        <w:rPr>
          <w:rFonts w:cs="Arial"/>
        </w:rPr>
      </w:pPr>
    </w:p>
    <w:p w:rsidR="00C32E60" w:rsidRPr="00877A60" w:rsidRDefault="00C428AC" w:rsidP="00D546E7">
      <w:pPr>
        <w:ind w:firstLine="709"/>
        <w:rPr>
          <w:rFonts w:cs="Arial"/>
        </w:rPr>
      </w:pPr>
      <w:proofErr w:type="spellStart"/>
      <w:r>
        <w:rPr>
          <w:rFonts w:cs="Arial"/>
        </w:rPr>
        <w:t>И.о</w:t>
      </w:r>
      <w:proofErr w:type="gramStart"/>
      <w:r>
        <w:rPr>
          <w:rFonts w:cs="Arial"/>
        </w:rPr>
        <w:t>.г</w:t>
      </w:r>
      <w:proofErr w:type="gramEnd"/>
      <w:r>
        <w:rPr>
          <w:rFonts w:cs="Arial"/>
        </w:rPr>
        <w:t>лавы</w:t>
      </w:r>
      <w:proofErr w:type="spellEnd"/>
      <w:r w:rsidR="00C32E60" w:rsidRPr="00877A60">
        <w:rPr>
          <w:rFonts w:cs="Arial"/>
        </w:rPr>
        <w:t xml:space="preserve"> поселения</w:t>
      </w:r>
    </w:p>
    <w:p w:rsidR="00C32E60" w:rsidRDefault="00C32E60" w:rsidP="00C32E60">
      <w:r w:rsidRPr="00877A60">
        <w:rPr>
          <w:rFonts w:cs="Arial"/>
        </w:rPr>
        <w:t xml:space="preserve">Березово                 </w:t>
      </w:r>
      <w:r w:rsidRPr="00877A60">
        <w:rPr>
          <w:rFonts w:cs="Arial"/>
        </w:rPr>
        <w:tab/>
      </w:r>
      <w:r w:rsidRPr="00877A60">
        <w:rPr>
          <w:rFonts w:cs="Arial"/>
        </w:rPr>
        <w:tab/>
      </w:r>
      <w:r w:rsidRPr="00877A60">
        <w:rPr>
          <w:rFonts w:cs="Arial"/>
        </w:rPr>
        <w:tab/>
      </w:r>
      <w:r w:rsidRPr="00877A60">
        <w:rPr>
          <w:rFonts w:cs="Arial"/>
        </w:rPr>
        <w:tab/>
      </w:r>
      <w:r w:rsidRPr="00877A60">
        <w:rPr>
          <w:rFonts w:cs="Arial"/>
        </w:rPr>
        <w:tab/>
        <w:t xml:space="preserve">                    </w:t>
      </w:r>
      <w:r>
        <w:rPr>
          <w:rFonts w:cs="Arial"/>
        </w:rPr>
        <w:t xml:space="preserve">      </w:t>
      </w:r>
      <w:r w:rsidRPr="00877A60">
        <w:rPr>
          <w:rFonts w:cs="Arial"/>
        </w:rPr>
        <w:t xml:space="preserve">           </w:t>
      </w:r>
      <w:proofErr w:type="spellStart"/>
      <w:r w:rsidR="00C428AC">
        <w:rPr>
          <w:rFonts w:cs="Arial"/>
        </w:rPr>
        <w:t>Н.Л.Мальцева</w:t>
      </w:r>
      <w:proofErr w:type="spellEnd"/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E000CA" w:rsidRDefault="00E000CA" w:rsidP="001E7893">
      <w:pPr>
        <w:ind w:left="567" w:firstLine="0"/>
        <w:jc w:val="right"/>
        <w:rPr>
          <w:rFonts w:ascii="Times New Roman" w:hAnsi="Times New Roman"/>
          <w:b/>
          <w:bCs/>
          <w:kern w:val="28"/>
          <w:sz w:val="32"/>
          <w:szCs w:val="32"/>
        </w:rPr>
      </w:pPr>
      <w:bookmarkStart w:id="0" w:name="приложение"/>
    </w:p>
    <w:p w:rsidR="00AA2EEA" w:rsidRPr="002F5414" w:rsidRDefault="009B2BAA" w:rsidP="001E7893">
      <w:pPr>
        <w:ind w:left="567" w:firstLine="0"/>
        <w:jc w:val="right"/>
        <w:rPr>
          <w:rFonts w:ascii="Times New Roman" w:hAnsi="Times New Roman"/>
          <w:b/>
          <w:bCs/>
          <w:kern w:val="28"/>
          <w:sz w:val="32"/>
          <w:szCs w:val="32"/>
        </w:rPr>
      </w:pPr>
      <w:r w:rsidRPr="002F5414">
        <w:rPr>
          <w:rFonts w:ascii="Times New Roman" w:hAnsi="Times New Roman"/>
          <w:b/>
          <w:bCs/>
          <w:kern w:val="28"/>
          <w:sz w:val="32"/>
          <w:szCs w:val="32"/>
        </w:rPr>
        <w:t>Приложение</w:t>
      </w:r>
    </w:p>
    <w:bookmarkEnd w:id="0"/>
    <w:p w:rsidR="001E7893" w:rsidRPr="002F5414" w:rsidRDefault="009B2BAA" w:rsidP="001E7893">
      <w:pPr>
        <w:ind w:left="567" w:firstLine="0"/>
        <w:jc w:val="right"/>
        <w:rPr>
          <w:rFonts w:ascii="Times New Roman" w:hAnsi="Times New Roman"/>
          <w:b/>
          <w:bCs/>
          <w:kern w:val="28"/>
          <w:sz w:val="32"/>
          <w:szCs w:val="32"/>
        </w:rPr>
      </w:pPr>
      <w:r w:rsidRPr="002F5414">
        <w:rPr>
          <w:rFonts w:ascii="Times New Roman" w:hAnsi="Times New Roman"/>
          <w:b/>
          <w:bCs/>
          <w:kern w:val="28"/>
          <w:sz w:val="32"/>
          <w:szCs w:val="32"/>
        </w:rPr>
        <w:t>к постановлению администрации</w:t>
      </w:r>
    </w:p>
    <w:p w:rsidR="009B2BAA" w:rsidRPr="002F5414" w:rsidRDefault="002F5414" w:rsidP="001E7893">
      <w:pPr>
        <w:ind w:left="567" w:firstLine="0"/>
        <w:jc w:val="right"/>
        <w:rPr>
          <w:rFonts w:ascii="Times New Roman" w:hAnsi="Times New Roman"/>
          <w:b/>
          <w:bCs/>
          <w:kern w:val="28"/>
          <w:sz w:val="32"/>
          <w:szCs w:val="32"/>
        </w:rPr>
      </w:pPr>
      <w:r w:rsidRPr="002F5414">
        <w:rPr>
          <w:rFonts w:ascii="Times New Roman" w:hAnsi="Times New Roman"/>
          <w:b/>
          <w:bCs/>
          <w:kern w:val="28"/>
          <w:sz w:val="32"/>
          <w:szCs w:val="32"/>
        </w:rPr>
        <w:t>городского поселения Березово</w:t>
      </w:r>
    </w:p>
    <w:p w:rsidR="00AA2EEA" w:rsidRPr="002F5414" w:rsidRDefault="009B2BAA" w:rsidP="001E7893">
      <w:pPr>
        <w:ind w:left="567" w:firstLine="0"/>
        <w:jc w:val="right"/>
        <w:rPr>
          <w:rFonts w:ascii="Times New Roman" w:hAnsi="Times New Roman"/>
          <w:b/>
          <w:bCs/>
          <w:kern w:val="28"/>
          <w:sz w:val="32"/>
          <w:szCs w:val="32"/>
        </w:rPr>
      </w:pPr>
      <w:r w:rsidRPr="002F5414">
        <w:rPr>
          <w:rFonts w:ascii="Times New Roman" w:hAnsi="Times New Roman"/>
          <w:b/>
          <w:bCs/>
          <w:kern w:val="28"/>
          <w:sz w:val="32"/>
          <w:szCs w:val="32"/>
        </w:rPr>
        <w:t>от</w:t>
      </w:r>
      <w:r w:rsidR="0029626D" w:rsidRPr="002F5414">
        <w:rPr>
          <w:rFonts w:ascii="Times New Roman" w:hAnsi="Times New Roman"/>
          <w:b/>
          <w:bCs/>
          <w:kern w:val="28"/>
          <w:sz w:val="32"/>
          <w:szCs w:val="32"/>
        </w:rPr>
        <w:t xml:space="preserve"> </w:t>
      </w:r>
      <w:r w:rsidR="002F5414" w:rsidRPr="002F5414">
        <w:rPr>
          <w:rFonts w:ascii="Times New Roman" w:hAnsi="Times New Roman"/>
          <w:b/>
          <w:bCs/>
          <w:kern w:val="28"/>
          <w:sz w:val="32"/>
          <w:szCs w:val="32"/>
        </w:rPr>
        <w:t>14.04.2014</w:t>
      </w:r>
      <w:r w:rsidR="00AA2EEA" w:rsidRPr="002F5414">
        <w:rPr>
          <w:rFonts w:ascii="Times New Roman" w:hAnsi="Times New Roman"/>
          <w:b/>
          <w:bCs/>
          <w:kern w:val="28"/>
          <w:sz w:val="32"/>
          <w:szCs w:val="32"/>
        </w:rPr>
        <w:t xml:space="preserve"> № </w:t>
      </w:r>
      <w:r w:rsidR="002F5414" w:rsidRPr="002F5414">
        <w:rPr>
          <w:rFonts w:ascii="Times New Roman" w:hAnsi="Times New Roman"/>
          <w:b/>
          <w:bCs/>
          <w:kern w:val="28"/>
          <w:sz w:val="32"/>
          <w:szCs w:val="32"/>
        </w:rPr>
        <w:t>22</w:t>
      </w:r>
    </w:p>
    <w:p w:rsidR="00AA2EEA" w:rsidRPr="001E7893" w:rsidRDefault="00AA2EEA" w:rsidP="001E7893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C428AC" w:rsidRPr="00C5719F" w:rsidRDefault="00C428AC" w:rsidP="00C428AC">
      <w:pPr>
        <w:rPr>
          <w:rFonts w:eastAsia="Calibri" w:cs="Arial"/>
        </w:rPr>
      </w:pPr>
      <w:r w:rsidRPr="00D91D0A">
        <w:rPr>
          <w:rFonts w:eastAsia="Calibri"/>
        </w:rPr>
        <w:t>(</w:t>
      </w:r>
      <w:r w:rsidRPr="00C5719F">
        <w:rPr>
          <w:rFonts w:eastAsia="Calibri" w:cs="Arial"/>
        </w:rPr>
        <w:t xml:space="preserve">заголовок муниципальной программы изложен в редакции постановления </w:t>
      </w:r>
      <w:r>
        <w:rPr>
          <w:rFonts w:eastAsia="Calibri" w:cs="Arial"/>
        </w:rPr>
        <w:t>а</w:t>
      </w:r>
      <w:r w:rsidRPr="00C5719F">
        <w:rPr>
          <w:rFonts w:eastAsia="Calibri" w:cs="Arial"/>
        </w:rPr>
        <w:t>дминистрации</w:t>
      </w:r>
      <w:r>
        <w:rPr>
          <w:rFonts w:eastAsia="Calibri" w:cs="Arial"/>
        </w:rPr>
        <w:t xml:space="preserve"> Березовского района</w:t>
      </w:r>
      <w:r w:rsidRPr="00C5719F">
        <w:rPr>
          <w:rFonts w:eastAsia="Calibri" w:cs="Arial"/>
        </w:rPr>
        <w:t xml:space="preserve"> </w:t>
      </w:r>
      <w:hyperlink r:id="rId14" w:tgtFrame="ChangingDocument" w:history="1">
        <w:r w:rsidRPr="00C5719F">
          <w:rPr>
            <w:rStyle w:val="a5"/>
            <w:rFonts w:cs="Arial"/>
          </w:rPr>
          <w:t xml:space="preserve">от </w:t>
        </w:r>
        <w:r>
          <w:rPr>
            <w:rStyle w:val="a5"/>
            <w:rFonts w:cs="Arial"/>
          </w:rPr>
          <w:t>30.11</w:t>
        </w:r>
        <w:r w:rsidRPr="00C5719F">
          <w:rPr>
            <w:rStyle w:val="a5"/>
            <w:rFonts w:cs="Arial"/>
          </w:rPr>
          <w:t xml:space="preserve">.2018 № </w:t>
        </w:r>
        <w:r>
          <w:rPr>
            <w:rStyle w:val="a5"/>
            <w:rFonts w:cs="Arial"/>
          </w:rPr>
          <w:t>1084</w:t>
        </w:r>
      </w:hyperlink>
      <w:r w:rsidRPr="00C5719F">
        <w:rPr>
          <w:rFonts w:eastAsia="Calibri" w:cs="Arial"/>
        </w:rPr>
        <w:t>)</w:t>
      </w:r>
    </w:p>
    <w:p w:rsidR="00C428AC" w:rsidRPr="00C5719F" w:rsidRDefault="00C428AC" w:rsidP="00C428AC">
      <w:pPr>
        <w:rPr>
          <w:rFonts w:eastAsia="Calibri" w:cs="Arial"/>
        </w:rPr>
      </w:pPr>
    </w:p>
    <w:p w:rsidR="00C428AC" w:rsidRPr="00C5719F" w:rsidRDefault="00C428AC" w:rsidP="00C428AC">
      <w:pPr>
        <w:rPr>
          <w:rFonts w:cs="Arial"/>
        </w:rPr>
      </w:pPr>
      <w:r w:rsidRPr="00C5719F">
        <w:rPr>
          <w:rFonts w:cs="Arial"/>
        </w:rPr>
        <w:t>(</w:t>
      </w:r>
      <w:r>
        <w:rPr>
          <w:rFonts w:cs="Arial"/>
        </w:rPr>
        <w:t xml:space="preserve">паспорт муниципальной программы изложен в </w:t>
      </w:r>
      <w:r w:rsidRPr="00384599">
        <w:rPr>
          <w:rFonts w:cs="Arial"/>
        </w:rPr>
        <w:t xml:space="preserve"> </w:t>
      </w:r>
      <w:r>
        <w:rPr>
          <w:rFonts w:cs="Arial"/>
        </w:rPr>
        <w:t>редакции постановления</w:t>
      </w:r>
      <w:r w:rsidRPr="00877A60">
        <w:rPr>
          <w:rFonts w:cs="Arial"/>
        </w:rPr>
        <w:t xml:space="preserve"> администрации </w:t>
      </w:r>
      <w:r>
        <w:rPr>
          <w:rFonts w:cs="Arial"/>
        </w:rPr>
        <w:t>Березовского района</w:t>
      </w:r>
      <w:r w:rsidR="00E000CA">
        <w:rPr>
          <w:rFonts w:cs="Arial"/>
        </w:rPr>
        <w:t xml:space="preserve"> </w:t>
      </w:r>
      <w:r w:rsidR="00D546E7">
        <w:rPr>
          <w:rFonts w:cs="Arial"/>
        </w:rPr>
        <w:t xml:space="preserve"> от 25.07.2019 № 885</w:t>
      </w:r>
      <w:r w:rsidRPr="00C5719F">
        <w:rPr>
          <w:rFonts w:eastAsia="Calibri" w:cs="Arial"/>
        </w:rPr>
        <w:t>)</w:t>
      </w:r>
    </w:p>
    <w:p w:rsidR="002F5414" w:rsidRPr="002F5414" w:rsidRDefault="002F5414" w:rsidP="002F5414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2F5414" w:rsidRPr="002F5414" w:rsidRDefault="002F5414" w:rsidP="002F541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F5414">
        <w:rPr>
          <w:rFonts w:ascii="Times New Roman" w:hAnsi="Times New Roman"/>
          <w:sz w:val="28"/>
          <w:szCs w:val="28"/>
        </w:rPr>
        <w:t>МУНИЦИПАЛЬНАЯ ПРОГРАММА</w:t>
      </w:r>
    </w:p>
    <w:p w:rsidR="002F5414" w:rsidRPr="002F5414" w:rsidRDefault="002F5414" w:rsidP="002F5414">
      <w:pPr>
        <w:jc w:val="center"/>
        <w:rPr>
          <w:rFonts w:ascii="Times New Roman" w:hAnsi="Times New Roman"/>
          <w:sz w:val="28"/>
          <w:szCs w:val="28"/>
        </w:rPr>
      </w:pPr>
      <w:r w:rsidRPr="002F5414">
        <w:rPr>
          <w:rFonts w:ascii="Times New Roman" w:hAnsi="Times New Roman"/>
          <w:sz w:val="28"/>
          <w:szCs w:val="28"/>
        </w:rPr>
        <w:t xml:space="preserve">«Развитие жилищно-коммунального комплекса и повышение </w:t>
      </w:r>
    </w:p>
    <w:p w:rsidR="002F5414" w:rsidRPr="002F5414" w:rsidRDefault="002F5414" w:rsidP="002F5414">
      <w:pPr>
        <w:jc w:val="center"/>
        <w:rPr>
          <w:rFonts w:ascii="Times New Roman" w:hAnsi="Times New Roman"/>
          <w:sz w:val="28"/>
          <w:szCs w:val="28"/>
        </w:rPr>
      </w:pPr>
      <w:r w:rsidRPr="002F5414">
        <w:rPr>
          <w:rFonts w:ascii="Times New Roman" w:hAnsi="Times New Roman"/>
          <w:sz w:val="28"/>
          <w:szCs w:val="28"/>
        </w:rPr>
        <w:t>энергетической эффективности в городском поселении Берёзово</w:t>
      </w:r>
    </w:p>
    <w:p w:rsidR="002F5414" w:rsidRPr="002F5414" w:rsidRDefault="002F5414" w:rsidP="002F541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F5414">
        <w:rPr>
          <w:rFonts w:ascii="Times New Roman" w:hAnsi="Times New Roman"/>
          <w:sz w:val="28"/>
          <w:szCs w:val="28"/>
        </w:rPr>
        <w:t>на 2014 - 2021 годы»</w:t>
      </w:r>
    </w:p>
    <w:p w:rsidR="002F5414" w:rsidRPr="002F5414" w:rsidRDefault="002F5414" w:rsidP="002F541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F5414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2F5414" w:rsidRPr="002F5414" w:rsidRDefault="002F5414" w:rsidP="002F541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F5414" w:rsidRPr="002F5414" w:rsidRDefault="002F5414" w:rsidP="002F541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F5414">
        <w:rPr>
          <w:rFonts w:ascii="Times New Roman" w:hAnsi="Times New Roman"/>
          <w:sz w:val="28"/>
          <w:szCs w:val="28"/>
        </w:rPr>
        <w:t xml:space="preserve">ПАСПОРТ </w:t>
      </w:r>
    </w:p>
    <w:p w:rsidR="002F5414" w:rsidRPr="002F5414" w:rsidRDefault="002F5414" w:rsidP="002F541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F5414">
        <w:rPr>
          <w:rFonts w:ascii="Times New Roman" w:hAnsi="Times New Roman"/>
          <w:sz w:val="28"/>
          <w:szCs w:val="28"/>
        </w:rPr>
        <w:t>МУНИЦИПАЛЬНОЙ ПРОГРАММЫ</w:t>
      </w:r>
      <w:bookmarkStart w:id="1" w:name="_GoBack"/>
      <w:bookmarkEnd w:id="1"/>
    </w:p>
    <w:p w:rsidR="002F5414" w:rsidRPr="002F5414" w:rsidRDefault="002F5414" w:rsidP="002F541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79"/>
      </w:tblGrid>
      <w:tr w:rsidR="002F5414" w:rsidRPr="002F5414" w:rsidTr="002F5414">
        <w:tc>
          <w:tcPr>
            <w:tcW w:w="3369" w:type="dxa"/>
          </w:tcPr>
          <w:p w:rsidR="002F5414" w:rsidRPr="002F5414" w:rsidRDefault="002F5414" w:rsidP="002F541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F5414">
              <w:rPr>
                <w:rFonts w:ascii="Times New Roman" w:hAnsi="Times New Roman"/>
                <w:sz w:val="28"/>
                <w:szCs w:val="28"/>
              </w:rPr>
              <w:t>Наименование  муниципальной программы</w:t>
            </w:r>
          </w:p>
        </w:tc>
        <w:tc>
          <w:tcPr>
            <w:tcW w:w="6279" w:type="dxa"/>
          </w:tcPr>
          <w:p w:rsidR="002F5414" w:rsidRPr="002F5414" w:rsidRDefault="002F5414" w:rsidP="002F541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F5414">
              <w:rPr>
                <w:rFonts w:ascii="Times New Roman" w:hAnsi="Times New Roman"/>
                <w:sz w:val="28"/>
                <w:szCs w:val="28"/>
              </w:rPr>
              <w:t>Развитие жилищно-коммунального комплекса и повышение энергетической эффективности в  городском поселении Берёзово на 2014-2021 годы</w:t>
            </w:r>
          </w:p>
        </w:tc>
      </w:tr>
      <w:tr w:rsidR="002F5414" w:rsidRPr="002F5414" w:rsidTr="002F5414">
        <w:tc>
          <w:tcPr>
            <w:tcW w:w="3369" w:type="dxa"/>
          </w:tcPr>
          <w:p w:rsidR="002F5414" w:rsidRPr="002F5414" w:rsidRDefault="002F5414" w:rsidP="002F541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F5414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79" w:type="dxa"/>
          </w:tcPr>
          <w:p w:rsidR="002F5414" w:rsidRPr="002F5414" w:rsidRDefault="002F5414" w:rsidP="002F541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F5414">
              <w:rPr>
                <w:rFonts w:ascii="Times New Roman" w:hAnsi="Times New Roman"/>
                <w:sz w:val="28"/>
                <w:szCs w:val="28"/>
              </w:rPr>
              <w:t>Администрация района (Управление по жилищно – коммунальному хозяйству)</w:t>
            </w:r>
          </w:p>
        </w:tc>
      </w:tr>
      <w:tr w:rsidR="002F5414" w:rsidRPr="002F5414" w:rsidTr="002F5414">
        <w:trPr>
          <w:trHeight w:val="575"/>
        </w:trPr>
        <w:tc>
          <w:tcPr>
            <w:tcW w:w="3369" w:type="dxa"/>
          </w:tcPr>
          <w:p w:rsidR="002F5414" w:rsidRPr="002F5414" w:rsidRDefault="002F5414" w:rsidP="002F54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F5414">
              <w:rPr>
                <w:rFonts w:ascii="Times New Roman" w:hAnsi="Times New Roman"/>
                <w:sz w:val="28"/>
                <w:szCs w:val="28"/>
              </w:rPr>
              <w:t>Соисполнители  муниципальной программы</w:t>
            </w:r>
          </w:p>
        </w:tc>
        <w:tc>
          <w:tcPr>
            <w:tcW w:w="6279" w:type="dxa"/>
          </w:tcPr>
          <w:p w:rsidR="002F5414" w:rsidRPr="002F5414" w:rsidRDefault="002F5414" w:rsidP="002F54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F5414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2F5414" w:rsidRPr="002F5414" w:rsidTr="002F5414">
        <w:tc>
          <w:tcPr>
            <w:tcW w:w="3369" w:type="dxa"/>
          </w:tcPr>
          <w:p w:rsidR="002F5414" w:rsidRPr="002F5414" w:rsidRDefault="002F5414" w:rsidP="002F541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F5414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79" w:type="dxa"/>
          </w:tcPr>
          <w:p w:rsidR="002F5414" w:rsidRPr="002F5414" w:rsidRDefault="002F5414" w:rsidP="007D1A6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F5414">
              <w:rPr>
                <w:rFonts w:ascii="Times New Roman" w:hAnsi="Times New Roman"/>
                <w:sz w:val="28"/>
                <w:szCs w:val="28"/>
              </w:rPr>
              <w:t>-повышение качества и надежности предоставления жилищно-коммунальных услуг;</w:t>
            </w:r>
          </w:p>
          <w:p w:rsidR="002F5414" w:rsidRPr="002F5414" w:rsidRDefault="002F5414" w:rsidP="002F54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F54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F5414" w:rsidRPr="002F5414" w:rsidTr="002F5414">
        <w:tc>
          <w:tcPr>
            <w:tcW w:w="3369" w:type="dxa"/>
          </w:tcPr>
          <w:p w:rsidR="002F5414" w:rsidRPr="002F5414" w:rsidRDefault="002F5414" w:rsidP="002F541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F5414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79" w:type="dxa"/>
          </w:tcPr>
          <w:p w:rsidR="002F5414" w:rsidRPr="002F5414" w:rsidRDefault="002F5414" w:rsidP="007D1A6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F5414">
              <w:rPr>
                <w:rFonts w:ascii="Times New Roman" w:hAnsi="Times New Roman"/>
                <w:sz w:val="28"/>
                <w:szCs w:val="28"/>
              </w:rPr>
              <w:t>-развитие жилищно-коммунального комплекса и повышение эффективности, качества и надежности предоставления жилищно-коммунальных услуг;</w:t>
            </w:r>
          </w:p>
          <w:p w:rsidR="002F5414" w:rsidRPr="002F5414" w:rsidRDefault="002F5414" w:rsidP="007D1A6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F5414">
              <w:rPr>
                <w:rFonts w:ascii="Times New Roman" w:hAnsi="Times New Roman"/>
                <w:sz w:val="28"/>
                <w:szCs w:val="28"/>
              </w:rPr>
              <w:t>-сдерживание роста тарифов на энергетические ресурсы;</w:t>
            </w:r>
          </w:p>
          <w:p w:rsidR="002F5414" w:rsidRPr="002F5414" w:rsidRDefault="002F5414" w:rsidP="007D1A6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F5414">
              <w:rPr>
                <w:rFonts w:ascii="Times New Roman" w:hAnsi="Times New Roman"/>
                <w:sz w:val="28"/>
                <w:szCs w:val="28"/>
              </w:rPr>
              <w:t xml:space="preserve">- содержание муниципального жилищного фонда </w:t>
            </w:r>
          </w:p>
        </w:tc>
      </w:tr>
      <w:tr w:rsidR="002F5414" w:rsidRPr="002F5414" w:rsidTr="002F5414">
        <w:tc>
          <w:tcPr>
            <w:tcW w:w="3369" w:type="dxa"/>
          </w:tcPr>
          <w:p w:rsidR="002F5414" w:rsidRPr="002F5414" w:rsidRDefault="002F5414" w:rsidP="002F541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F5414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279" w:type="dxa"/>
          </w:tcPr>
          <w:p w:rsidR="002F5414" w:rsidRPr="002F5414" w:rsidRDefault="002F5414" w:rsidP="002F54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F5414">
              <w:rPr>
                <w:rFonts w:ascii="Times New Roman" w:hAnsi="Times New Roman"/>
                <w:sz w:val="28"/>
                <w:szCs w:val="28"/>
              </w:rPr>
              <w:t>2014-2021 годы</w:t>
            </w:r>
          </w:p>
        </w:tc>
      </w:tr>
      <w:tr w:rsidR="002F5414" w:rsidRPr="002F5414" w:rsidTr="002F5414">
        <w:tc>
          <w:tcPr>
            <w:tcW w:w="3369" w:type="dxa"/>
          </w:tcPr>
          <w:p w:rsidR="002F5414" w:rsidRPr="002F5414" w:rsidRDefault="002F5414" w:rsidP="002F541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F5414">
              <w:rPr>
                <w:rFonts w:ascii="Times New Roman" w:hAnsi="Times New Roman"/>
                <w:sz w:val="28"/>
                <w:szCs w:val="28"/>
              </w:rPr>
              <w:lastRenderedPageBreak/>
              <w:t>Перечень подпрограмм</w:t>
            </w:r>
          </w:p>
        </w:tc>
        <w:tc>
          <w:tcPr>
            <w:tcW w:w="6279" w:type="dxa"/>
          </w:tcPr>
          <w:p w:rsidR="002F5414" w:rsidRPr="002F5414" w:rsidRDefault="002F5414" w:rsidP="007D1A6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F5414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2F5414">
              <w:rPr>
                <w:rFonts w:ascii="Times New Roman" w:hAnsi="Times New Roman"/>
                <w:sz w:val="28"/>
                <w:szCs w:val="28"/>
              </w:rPr>
              <w:t>подпрограмма 1 «Создание условий для обеспечения качественными коммунальными услугами»;</w:t>
            </w:r>
          </w:p>
          <w:p w:rsidR="002F5414" w:rsidRPr="002F5414" w:rsidRDefault="002F5414" w:rsidP="007D1A6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F541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2F5414">
              <w:rPr>
                <w:rFonts w:ascii="Times New Roman" w:hAnsi="Times New Roman"/>
                <w:sz w:val="28"/>
                <w:szCs w:val="28"/>
              </w:rPr>
              <w:t>подпрограмма 2 «Обеспечение равных прав потребителей  на получение коммунальных ресурсов»;</w:t>
            </w:r>
          </w:p>
          <w:p w:rsidR="002F5414" w:rsidRPr="002F5414" w:rsidRDefault="002F5414" w:rsidP="007D1A6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F5414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2F5414">
              <w:rPr>
                <w:rFonts w:ascii="Times New Roman" w:hAnsi="Times New Roman"/>
                <w:sz w:val="28"/>
                <w:szCs w:val="28"/>
              </w:rPr>
              <w:t>подпрограмма 3 «Создание условий для качественного содержание муниципального жилищного фонда»;</w:t>
            </w:r>
          </w:p>
        </w:tc>
      </w:tr>
      <w:tr w:rsidR="002F5414" w:rsidRPr="002F5414" w:rsidTr="002F5414">
        <w:tc>
          <w:tcPr>
            <w:tcW w:w="3369" w:type="dxa"/>
          </w:tcPr>
          <w:p w:rsidR="002F5414" w:rsidRPr="002F5414" w:rsidRDefault="002F5414" w:rsidP="002F541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F5414">
              <w:rPr>
                <w:rFonts w:ascii="Times New Roman" w:hAnsi="Times New Roman"/>
                <w:sz w:val="28"/>
                <w:szCs w:val="28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</w:t>
            </w:r>
          </w:p>
        </w:tc>
        <w:tc>
          <w:tcPr>
            <w:tcW w:w="6279" w:type="dxa"/>
            <w:shd w:val="clear" w:color="auto" w:fill="auto"/>
          </w:tcPr>
          <w:p w:rsidR="002F5414" w:rsidRPr="002F5414" w:rsidRDefault="002F5414" w:rsidP="002F54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F5414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на </w:t>
            </w:r>
            <w:r w:rsidRPr="002F5414">
              <w:rPr>
                <w:rFonts w:ascii="Times New Roman" w:hAnsi="Times New Roman"/>
                <w:b/>
                <w:sz w:val="28"/>
                <w:szCs w:val="28"/>
              </w:rPr>
              <w:t>2014 - 2021</w:t>
            </w:r>
            <w:r w:rsidRPr="002F5414">
              <w:rPr>
                <w:rFonts w:ascii="Times New Roman" w:hAnsi="Times New Roman"/>
                <w:sz w:val="28"/>
                <w:szCs w:val="28"/>
              </w:rPr>
              <w:t xml:space="preserve"> годы составит:                        </w:t>
            </w:r>
            <w:r w:rsidRPr="002F5414">
              <w:rPr>
                <w:rFonts w:ascii="Times New Roman" w:hAnsi="Times New Roman"/>
                <w:b/>
                <w:sz w:val="28"/>
                <w:szCs w:val="28"/>
              </w:rPr>
              <w:t>326548,1</w:t>
            </w:r>
            <w:r w:rsidRPr="002F5414">
              <w:rPr>
                <w:rFonts w:ascii="Times New Roman" w:hAnsi="Times New Roman"/>
                <w:sz w:val="28"/>
                <w:szCs w:val="28"/>
              </w:rPr>
              <w:t xml:space="preserve"> тыс.рублей, в том числе за счет средств:</w:t>
            </w:r>
          </w:p>
          <w:p w:rsidR="002F5414" w:rsidRPr="002F5414" w:rsidRDefault="002F5414" w:rsidP="002F54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F5414">
              <w:rPr>
                <w:rFonts w:ascii="Times New Roman" w:hAnsi="Times New Roman"/>
                <w:sz w:val="28"/>
                <w:szCs w:val="28"/>
              </w:rPr>
              <w:t xml:space="preserve">-бюджета Ханты-Мансийского автономного округа  - </w:t>
            </w:r>
            <w:r w:rsidRPr="002F5414">
              <w:rPr>
                <w:rFonts w:ascii="Times New Roman" w:hAnsi="Times New Roman"/>
                <w:b/>
                <w:sz w:val="28"/>
                <w:szCs w:val="28"/>
              </w:rPr>
              <w:t>115797,0</w:t>
            </w:r>
            <w:r w:rsidRPr="002F541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proofErr w:type="gramStart"/>
            <w:r w:rsidRPr="002F5414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2F5414">
              <w:rPr>
                <w:rFonts w:ascii="Times New Roman" w:hAnsi="Times New Roman"/>
                <w:sz w:val="28"/>
                <w:szCs w:val="28"/>
              </w:rPr>
              <w:t xml:space="preserve"> из них:</w:t>
            </w:r>
          </w:p>
          <w:p w:rsidR="002F5414" w:rsidRPr="002F5414" w:rsidRDefault="002F5414" w:rsidP="002F54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F5414">
              <w:rPr>
                <w:rFonts w:ascii="Times New Roman" w:hAnsi="Times New Roman"/>
                <w:sz w:val="28"/>
                <w:szCs w:val="28"/>
              </w:rPr>
              <w:t xml:space="preserve">  2014 год – 0,0 тысяч рублей;</w:t>
            </w:r>
          </w:p>
          <w:p w:rsidR="002F5414" w:rsidRPr="002F5414" w:rsidRDefault="002F5414" w:rsidP="002F54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F5414">
              <w:rPr>
                <w:rFonts w:ascii="Times New Roman" w:hAnsi="Times New Roman"/>
                <w:sz w:val="28"/>
                <w:szCs w:val="28"/>
              </w:rPr>
              <w:t xml:space="preserve">  2015 год – 12880,3 тысяч рублей</w:t>
            </w:r>
          </w:p>
          <w:p w:rsidR="002F5414" w:rsidRPr="002F5414" w:rsidRDefault="002F5414" w:rsidP="002F54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F5414">
              <w:rPr>
                <w:rFonts w:ascii="Times New Roman" w:hAnsi="Times New Roman"/>
                <w:sz w:val="28"/>
                <w:szCs w:val="28"/>
              </w:rPr>
              <w:t xml:space="preserve">  2016 год – 13954,8 тысяч рублей;</w:t>
            </w:r>
          </w:p>
          <w:p w:rsidR="002F5414" w:rsidRPr="002F5414" w:rsidRDefault="002F5414" w:rsidP="002F54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F5414">
              <w:rPr>
                <w:rFonts w:ascii="Times New Roman" w:hAnsi="Times New Roman"/>
                <w:sz w:val="28"/>
                <w:szCs w:val="28"/>
              </w:rPr>
              <w:t xml:space="preserve">  2017 год – 4000,0 тысяч рублей;</w:t>
            </w:r>
          </w:p>
          <w:p w:rsidR="002F5414" w:rsidRPr="002F5414" w:rsidRDefault="002F5414" w:rsidP="002F54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F5414">
              <w:rPr>
                <w:rFonts w:ascii="Times New Roman" w:hAnsi="Times New Roman"/>
                <w:sz w:val="28"/>
                <w:szCs w:val="28"/>
              </w:rPr>
              <w:t xml:space="preserve">  2018 год – 28635,2 тысяч рублей;</w:t>
            </w:r>
          </w:p>
          <w:p w:rsidR="002F5414" w:rsidRPr="002F5414" w:rsidRDefault="002F5414" w:rsidP="002F54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F5414">
              <w:rPr>
                <w:rFonts w:ascii="Times New Roman" w:hAnsi="Times New Roman"/>
                <w:sz w:val="28"/>
                <w:szCs w:val="28"/>
              </w:rPr>
              <w:t xml:space="preserve">  2019 год – 17826,7 тысяч рублей;</w:t>
            </w:r>
          </w:p>
          <w:p w:rsidR="002F5414" w:rsidRPr="002F5414" w:rsidRDefault="002F5414" w:rsidP="002F54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F5414">
              <w:rPr>
                <w:rFonts w:ascii="Times New Roman" w:hAnsi="Times New Roman"/>
                <w:sz w:val="28"/>
                <w:szCs w:val="28"/>
              </w:rPr>
              <w:t xml:space="preserve">  2020 год – 19500,0 тысяч рублей;</w:t>
            </w:r>
          </w:p>
          <w:p w:rsidR="002F5414" w:rsidRPr="002F5414" w:rsidRDefault="002F5414" w:rsidP="002F54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F5414">
              <w:rPr>
                <w:rFonts w:ascii="Times New Roman" w:hAnsi="Times New Roman"/>
                <w:sz w:val="28"/>
                <w:szCs w:val="28"/>
              </w:rPr>
              <w:t xml:space="preserve">  2021 год – 19000,0 тысяч рублей</w:t>
            </w:r>
          </w:p>
          <w:p w:rsidR="002F5414" w:rsidRPr="002F5414" w:rsidRDefault="002F5414" w:rsidP="002F54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F5414">
              <w:rPr>
                <w:rFonts w:ascii="Times New Roman" w:hAnsi="Times New Roman"/>
                <w:sz w:val="28"/>
                <w:szCs w:val="28"/>
              </w:rPr>
              <w:t xml:space="preserve">-бюджет поселений- </w:t>
            </w:r>
            <w:r w:rsidRPr="002F5414">
              <w:rPr>
                <w:rFonts w:ascii="Times New Roman" w:hAnsi="Times New Roman"/>
                <w:b/>
                <w:sz w:val="28"/>
                <w:szCs w:val="28"/>
              </w:rPr>
              <w:t xml:space="preserve">210751,1 </w:t>
            </w:r>
            <w:r w:rsidRPr="002F5414">
              <w:rPr>
                <w:rFonts w:ascii="Times New Roman" w:hAnsi="Times New Roman"/>
                <w:sz w:val="28"/>
                <w:szCs w:val="28"/>
              </w:rPr>
              <w:t>тыс.рублей, из них</w:t>
            </w:r>
            <w:proofErr w:type="gramStart"/>
            <w:r w:rsidRPr="002F5414">
              <w:rPr>
                <w:rFonts w:ascii="Times New Roman" w:hAnsi="Times New Roman"/>
                <w:sz w:val="28"/>
                <w:szCs w:val="28"/>
              </w:rPr>
              <w:t>:.</w:t>
            </w:r>
            <w:proofErr w:type="gramEnd"/>
          </w:p>
          <w:p w:rsidR="002F5414" w:rsidRPr="002F5414" w:rsidRDefault="002F5414" w:rsidP="002F54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F5414">
              <w:rPr>
                <w:rFonts w:ascii="Times New Roman" w:hAnsi="Times New Roman"/>
                <w:sz w:val="28"/>
                <w:szCs w:val="28"/>
              </w:rPr>
              <w:t xml:space="preserve">  2014 год – 21 153,3 тысяч рублей;</w:t>
            </w:r>
          </w:p>
          <w:p w:rsidR="002F5414" w:rsidRPr="002F5414" w:rsidRDefault="002F5414" w:rsidP="002F54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F5414">
              <w:rPr>
                <w:rFonts w:ascii="Times New Roman" w:hAnsi="Times New Roman"/>
                <w:sz w:val="28"/>
                <w:szCs w:val="28"/>
              </w:rPr>
              <w:t xml:space="preserve">  2015 год – 12880,3 тысяч рублей</w:t>
            </w:r>
          </w:p>
          <w:p w:rsidR="002F5414" w:rsidRPr="002F5414" w:rsidRDefault="002F5414" w:rsidP="002F54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F5414">
              <w:rPr>
                <w:rFonts w:ascii="Times New Roman" w:hAnsi="Times New Roman"/>
                <w:sz w:val="28"/>
                <w:szCs w:val="28"/>
              </w:rPr>
              <w:t xml:space="preserve">  2016 год – 13954,8 тысяч рублей;</w:t>
            </w:r>
          </w:p>
          <w:p w:rsidR="002F5414" w:rsidRPr="002F5414" w:rsidRDefault="002F5414" w:rsidP="002F54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F5414">
              <w:rPr>
                <w:rFonts w:ascii="Times New Roman" w:hAnsi="Times New Roman"/>
                <w:sz w:val="28"/>
                <w:szCs w:val="28"/>
              </w:rPr>
              <w:t xml:space="preserve">  2017 год – 27309,9 тысяч рублей;</w:t>
            </w:r>
          </w:p>
          <w:p w:rsidR="002F5414" w:rsidRPr="002F5414" w:rsidRDefault="002F5414" w:rsidP="002F54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F5414">
              <w:rPr>
                <w:rFonts w:ascii="Times New Roman" w:hAnsi="Times New Roman"/>
                <w:sz w:val="28"/>
                <w:szCs w:val="28"/>
              </w:rPr>
              <w:t xml:space="preserve">  2018 год – 26500,0 тысяч рублей;</w:t>
            </w:r>
          </w:p>
          <w:p w:rsidR="002F5414" w:rsidRPr="002F5414" w:rsidRDefault="002F5414" w:rsidP="002F54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F5414">
              <w:rPr>
                <w:rFonts w:ascii="Times New Roman" w:hAnsi="Times New Roman"/>
                <w:sz w:val="28"/>
                <w:szCs w:val="28"/>
              </w:rPr>
              <w:t xml:space="preserve">  2019 год – 26111,2 тысяч рублей;</w:t>
            </w:r>
          </w:p>
          <w:p w:rsidR="002F5414" w:rsidRPr="002F5414" w:rsidRDefault="002F5414" w:rsidP="002F54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F5414">
              <w:rPr>
                <w:rFonts w:ascii="Times New Roman" w:hAnsi="Times New Roman"/>
                <w:sz w:val="28"/>
                <w:szCs w:val="28"/>
              </w:rPr>
              <w:t xml:space="preserve">  2020 год – 29182,9 тысяч рублей</w:t>
            </w:r>
          </w:p>
          <w:p w:rsidR="002F5414" w:rsidRPr="002F5414" w:rsidRDefault="002F5414" w:rsidP="002F54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F5414">
              <w:rPr>
                <w:rFonts w:ascii="Times New Roman" w:hAnsi="Times New Roman"/>
                <w:sz w:val="28"/>
                <w:szCs w:val="28"/>
              </w:rPr>
              <w:t xml:space="preserve">  2021 год – 30292,4 тысяч рублей</w:t>
            </w:r>
          </w:p>
          <w:p w:rsidR="002F5414" w:rsidRPr="002F5414" w:rsidRDefault="002F5414" w:rsidP="002F54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F5414">
              <w:rPr>
                <w:rFonts w:ascii="Times New Roman" w:hAnsi="Times New Roman"/>
                <w:sz w:val="28"/>
                <w:szCs w:val="28"/>
              </w:rPr>
              <w:t>Ежегодные объемы финансирования программы за счет средств бюджетов: автономного округа, городского поселения Березово определяются в соответствии с утвержденными бюджетами на соответствующий финансовый год.</w:t>
            </w:r>
          </w:p>
          <w:p w:rsidR="002F5414" w:rsidRPr="002F5414" w:rsidRDefault="002F5414" w:rsidP="002F54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F5414">
              <w:rPr>
                <w:rFonts w:ascii="Times New Roman" w:hAnsi="Times New Roman"/>
                <w:sz w:val="28"/>
                <w:szCs w:val="28"/>
              </w:rPr>
              <w:t xml:space="preserve">В ходе реализации программы ежегодные объемы финансирования мероприятий при необходимости подлежат корректировке. </w:t>
            </w:r>
          </w:p>
        </w:tc>
      </w:tr>
      <w:tr w:rsidR="002F5414" w:rsidRPr="002F5414" w:rsidTr="002F5414">
        <w:tc>
          <w:tcPr>
            <w:tcW w:w="3369" w:type="dxa"/>
            <w:shd w:val="clear" w:color="auto" w:fill="auto"/>
          </w:tcPr>
          <w:p w:rsidR="002F5414" w:rsidRPr="002F5414" w:rsidRDefault="002F5414" w:rsidP="002F541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F5414">
              <w:rPr>
                <w:rFonts w:ascii="Times New Roman" w:hAnsi="Times New Roman"/>
                <w:sz w:val="28"/>
                <w:szCs w:val="28"/>
              </w:rPr>
              <w:t xml:space="preserve">Целевые показатели муниципальной программы (показатели </w:t>
            </w:r>
            <w:r w:rsidRPr="002F5414">
              <w:rPr>
                <w:rFonts w:ascii="Times New Roman" w:hAnsi="Times New Roman"/>
                <w:sz w:val="28"/>
                <w:szCs w:val="28"/>
              </w:rPr>
              <w:lastRenderedPageBreak/>
              <w:t>социально-экономической эффективности)</w:t>
            </w:r>
          </w:p>
        </w:tc>
        <w:tc>
          <w:tcPr>
            <w:tcW w:w="6279" w:type="dxa"/>
          </w:tcPr>
          <w:p w:rsidR="002F5414" w:rsidRPr="002F5414" w:rsidRDefault="002F5414" w:rsidP="002F5414">
            <w:p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F5414">
              <w:rPr>
                <w:rFonts w:ascii="Times New Roman" w:hAnsi="Times New Roman"/>
                <w:sz w:val="28"/>
                <w:szCs w:val="28"/>
              </w:rPr>
              <w:lastRenderedPageBreak/>
              <w:t>1) сокращение  количества аварийного жилья с 18 домов до 1 дома  к 2021 году;</w:t>
            </w:r>
          </w:p>
          <w:p w:rsidR="002F5414" w:rsidRPr="002F5414" w:rsidRDefault="002F5414" w:rsidP="002F54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F5414">
              <w:rPr>
                <w:rFonts w:ascii="Times New Roman" w:hAnsi="Times New Roman"/>
                <w:sz w:val="28"/>
                <w:szCs w:val="28"/>
              </w:rPr>
              <w:t xml:space="preserve">2) ежегодная замена ветхих муниципальных </w:t>
            </w:r>
            <w:r w:rsidRPr="002F541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сетей тепловодоснабжения и водоотведения с 159 м/п до 1374м/п к 2021 году. </w:t>
            </w:r>
          </w:p>
        </w:tc>
      </w:tr>
    </w:tbl>
    <w:p w:rsidR="002F5414" w:rsidRPr="002F5414" w:rsidRDefault="002F5414" w:rsidP="002F541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2F5414" w:rsidRPr="002F5414" w:rsidRDefault="002F5414" w:rsidP="002F541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2F5414" w:rsidRPr="002F5414" w:rsidRDefault="002F5414" w:rsidP="002F541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2F5414">
        <w:rPr>
          <w:rFonts w:ascii="Times New Roman" w:hAnsi="Times New Roman"/>
          <w:b/>
          <w:sz w:val="28"/>
          <w:szCs w:val="28"/>
        </w:rPr>
        <w:t xml:space="preserve">Раздел 1. Характеристика текущего состояния сферы жилищно – коммунального хозяйства городского поселения Берёзово. </w:t>
      </w:r>
    </w:p>
    <w:p w:rsidR="002F5414" w:rsidRPr="002F5414" w:rsidRDefault="002F5414" w:rsidP="002F541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2F5414" w:rsidRPr="002F5414" w:rsidRDefault="002F5414" w:rsidP="002F5414">
      <w:pPr>
        <w:ind w:firstLine="708"/>
        <w:rPr>
          <w:rFonts w:ascii="Times New Roman" w:hAnsi="Times New Roman"/>
          <w:sz w:val="28"/>
          <w:szCs w:val="28"/>
        </w:rPr>
      </w:pPr>
      <w:r w:rsidRPr="002F5414">
        <w:rPr>
          <w:rFonts w:ascii="Times New Roman" w:hAnsi="Times New Roman"/>
          <w:sz w:val="28"/>
          <w:szCs w:val="28"/>
        </w:rPr>
        <w:t>Стабильность работы и уровень предоставляемых услуг жилищно-коммунального комплекса непосредственно оказывают влияние на качество жизни населения и развитие экономики  городского поселения Берёзово.</w:t>
      </w:r>
    </w:p>
    <w:p w:rsidR="002F5414" w:rsidRPr="002F5414" w:rsidRDefault="002F5414" w:rsidP="002F5414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2F5414">
        <w:rPr>
          <w:rFonts w:ascii="Times New Roman" w:hAnsi="Times New Roman"/>
          <w:sz w:val="28"/>
          <w:szCs w:val="28"/>
        </w:rPr>
        <w:t xml:space="preserve">Реформирование жилищно-коммунального хозяйства в Российской Федерации прошло несколько важных этапов, в ходе которых были в целом выполнены задачи реформы оплаты жилья и коммунальных услуг, создания системы адресной социальной поддержки граждан, совершенствования системы управления многоквартирными жилыми домами, финансового оздоровления организацией жилищно-коммунального комплекса, развития в жилищно-коммунальной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фонда. </w:t>
      </w:r>
      <w:proofErr w:type="gramEnd"/>
    </w:p>
    <w:p w:rsidR="002F5414" w:rsidRPr="002F5414" w:rsidRDefault="002F5414" w:rsidP="002F5414">
      <w:pPr>
        <w:ind w:firstLine="708"/>
        <w:rPr>
          <w:rFonts w:ascii="Times New Roman" w:hAnsi="Times New Roman"/>
          <w:sz w:val="28"/>
          <w:szCs w:val="28"/>
        </w:rPr>
      </w:pPr>
      <w:r w:rsidRPr="002F5414">
        <w:rPr>
          <w:rFonts w:ascii="Times New Roman" w:hAnsi="Times New Roman"/>
          <w:sz w:val="28"/>
          <w:szCs w:val="28"/>
        </w:rPr>
        <w:t xml:space="preserve">Жилищно-коммунальный комплекс до сих пор является зоной повышенных социально-экономических рисков. Нельзя считать решенной задачу обеспечения качества предоставляемых коммунальных услуг. Остро стоит задача повышения энергетической эффективности, снижения расходов энергетических ресурсов при предоставлении коммунальных услуг. </w:t>
      </w:r>
    </w:p>
    <w:p w:rsidR="002F5414" w:rsidRPr="002F5414" w:rsidRDefault="002F5414" w:rsidP="002F5414">
      <w:pPr>
        <w:ind w:firstLine="708"/>
        <w:rPr>
          <w:rFonts w:ascii="Times New Roman" w:hAnsi="Times New Roman"/>
          <w:sz w:val="28"/>
          <w:szCs w:val="28"/>
        </w:rPr>
      </w:pPr>
      <w:r w:rsidRPr="002F5414">
        <w:rPr>
          <w:rFonts w:ascii="Times New Roman" w:hAnsi="Times New Roman"/>
          <w:sz w:val="28"/>
          <w:szCs w:val="28"/>
        </w:rPr>
        <w:t>Протяженность сетей централизованного теплоснабжения в городском поселении Берёзово – 17,481 км</w:t>
      </w:r>
      <w:proofErr w:type="gramStart"/>
      <w:r w:rsidRPr="002F5414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2F5414">
        <w:rPr>
          <w:rFonts w:ascii="Times New Roman" w:hAnsi="Times New Roman"/>
          <w:sz w:val="28"/>
          <w:szCs w:val="28"/>
        </w:rPr>
        <w:t xml:space="preserve">село Теги – 0,91, Общая протяженность тепловых сетей 18,391 км. </w:t>
      </w:r>
    </w:p>
    <w:p w:rsidR="002F5414" w:rsidRPr="002F5414" w:rsidRDefault="002F5414" w:rsidP="002F5414">
      <w:pPr>
        <w:ind w:firstLine="708"/>
        <w:rPr>
          <w:rFonts w:ascii="Times New Roman" w:hAnsi="Times New Roman"/>
          <w:sz w:val="28"/>
          <w:szCs w:val="28"/>
        </w:rPr>
      </w:pPr>
      <w:r w:rsidRPr="002F5414">
        <w:rPr>
          <w:rFonts w:ascii="Times New Roman" w:hAnsi="Times New Roman"/>
          <w:sz w:val="28"/>
          <w:szCs w:val="28"/>
        </w:rPr>
        <w:t>Протяженность сетей централизованного водоснабжения в городском поселении Березово – 15,929  км</w:t>
      </w:r>
      <w:proofErr w:type="gramStart"/>
      <w:r w:rsidRPr="002F5414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2F5414">
        <w:rPr>
          <w:rFonts w:ascii="Times New Roman" w:hAnsi="Times New Roman"/>
          <w:sz w:val="28"/>
          <w:szCs w:val="28"/>
        </w:rPr>
        <w:t>село Теги – 0,612 км.. Общая протяженность сетей водоснабжения 16,541 км</w:t>
      </w:r>
    </w:p>
    <w:p w:rsidR="002F5414" w:rsidRPr="002F5414" w:rsidRDefault="002F5414" w:rsidP="002F5414">
      <w:pPr>
        <w:ind w:firstLine="708"/>
        <w:rPr>
          <w:rFonts w:ascii="Times New Roman" w:hAnsi="Times New Roman"/>
          <w:sz w:val="28"/>
          <w:szCs w:val="28"/>
        </w:rPr>
      </w:pPr>
      <w:r w:rsidRPr="002F5414">
        <w:rPr>
          <w:rFonts w:ascii="Times New Roman" w:hAnsi="Times New Roman"/>
          <w:sz w:val="28"/>
          <w:szCs w:val="28"/>
        </w:rPr>
        <w:t>Протяженность сетей централизованного водоотведения в населенных пунктах Березовского района</w:t>
      </w:r>
      <w:proofErr w:type="gramStart"/>
      <w:r w:rsidRPr="002F5414">
        <w:rPr>
          <w:rFonts w:ascii="Times New Roman" w:hAnsi="Times New Roman"/>
          <w:sz w:val="28"/>
          <w:szCs w:val="28"/>
        </w:rPr>
        <w:t>.</w:t>
      </w:r>
      <w:proofErr w:type="gramEnd"/>
      <w:r w:rsidRPr="002F54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5414">
        <w:rPr>
          <w:rFonts w:ascii="Times New Roman" w:hAnsi="Times New Roman"/>
          <w:sz w:val="28"/>
          <w:szCs w:val="28"/>
        </w:rPr>
        <w:t>п</w:t>
      </w:r>
      <w:proofErr w:type="gramEnd"/>
      <w:r w:rsidRPr="002F5414">
        <w:rPr>
          <w:rFonts w:ascii="Times New Roman" w:hAnsi="Times New Roman"/>
          <w:sz w:val="28"/>
          <w:szCs w:val="28"/>
        </w:rPr>
        <w:t xml:space="preserve">гт. Березово – 8,50 км. </w:t>
      </w:r>
    </w:p>
    <w:p w:rsidR="002F5414" w:rsidRPr="002F5414" w:rsidRDefault="002F5414" w:rsidP="002F5414">
      <w:pPr>
        <w:ind w:firstLine="708"/>
        <w:rPr>
          <w:rFonts w:ascii="Times New Roman" w:hAnsi="Times New Roman"/>
          <w:sz w:val="28"/>
          <w:szCs w:val="28"/>
        </w:rPr>
      </w:pPr>
      <w:r w:rsidRPr="002F5414">
        <w:rPr>
          <w:rFonts w:ascii="Times New Roman" w:hAnsi="Times New Roman"/>
          <w:sz w:val="28"/>
          <w:szCs w:val="28"/>
        </w:rPr>
        <w:t>Физический износ коммунальной инфраструктуры в среднем по городскому поселению Берёзово составляет 42,52 %.</w:t>
      </w:r>
    </w:p>
    <w:p w:rsidR="002F5414" w:rsidRPr="002F5414" w:rsidRDefault="002F5414" w:rsidP="002F5414">
      <w:pPr>
        <w:ind w:firstLine="708"/>
        <w:rPr>
          <w:rFonts w:ascii="Times New Roman" w:hAnsi="Times New Roman"/>
          <w:sz w:val="28"/>
          <w:szCs w:val="28"/>
        </w:rPr>
      </w:pPr>
      <w:r w:rsidRPr="002F5414">
        <w:rPr>
          <w:rFonts w:ascii="Times New Roman" w:hAnsi="Times New Roman"/>
          <w:sz w:val="28"/>
          <w:szCs w:val="28"/>
        </w:rPr>
        <w:t>Потери и утечки воды и тепловой энергии значительно превышают допустимый уровень. Сокращение объемов нерационального потребления коммунальных услуг остается одной из важнейших задач.</w:t>
      </w:r>
    </w:p>
    <w:p w:rsidR="002F5414" w:rsidRPr="002F5414" w:rsidRDefault="002F5414" w:rsidP="002F5414">
      <w:pPr>
        <w:ind w:firstLine="708"/>
        <w:rPr>
          <w:rFonts w:ascii="Times New Roman" w:hAnsi="Times New Roman"/>
          <w:sz w:val="28"/>
          <w:szCs w:val="28"/>
        </w:rPr>
      </w:pPr>
      <w:r w:rsidRPr="002F5414">
        <w:rPr>
          <w:rFonts w:ascii="Times New Roman" w:hAnsi="Times New Roman"/>
          <w:sz w:val="28"/>
          <w:szCs w:val="28"/>
        </w:rPr>
        <w:t>Основным источником питьевого и хозяйственно-бытового водоснабжения населенных пунктов являются подземные воды, 75%.</w:t>
      </w:r>
    </w:p>
    <w:p w:rsidR="002F5414" w:rsidRPr="002F5414" w:rsidRDefault="002F5414" w:rsidP="002F5414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2F5414">
        <w:rPr>
          <w:rFonts w:ascii="Times New Roman" w:hAnsi="Times New Roman"/>
          <w:sz w:val="28"/>
          <w:szCs w:val="28"/>
        </w:rPr>
        <w:t>Качество сырой воды  подземных источников не соответствует нормативным требованиям, предъявляемым к питьевой воде, по содержанию железа, марганца, цветности; в отдельных скважинах – по мутности, фтору, окисляемости, сероводороду, азоту аммония, меди.</w:t>
      </w:r>
      <w:proofErr w:type="gramEnd"/>
    </w:p>
    <w:p w:rsidR="002F5414" w:rsidRPr="002F5414" w:rsidRDefault="002F5414" w:rsidP="002F5414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2F5414">
        <w:rPr>
          <w:rFonts w:ascii="Times New Roman" w:hAnsi="Times New Roman"/>
          <w:sz w:val="28"/>
          <w:szCs w:val="28"/>
        </w:rPr>
        <w:lastRenderedPageBreak/>
        <w:tab/>
        <w:t>На территории городского поселения Берёзово функционирует 3 водоочистных сооружения, суммарной производительностью  1,85 тысяч м</w:t>
      </w:r>
      <w:r w:rsidRPr="002F5414">
        <w:rPr>
          <w:rFonts w:ascii="Times New Roman" w:hAnsi="Times New Roman"/>
          <w:sz w:val="28"/>
          <w:szCs w:val="28"/>
          <w:vertAlign w:val="superscript"/>
        </w:rPr>
        <w:t>3</w:t>
      </w:r>
      <w:r w:rsidRPr="002F5414">
        <w:rPr>
          <w:rFonts w:ascii="Times New Roman" w:hAnsi="Times New Roman"/>
          <w:sz w:val="28"/>
          <w:szCs w:val="28"/>
        </w:rPr>
        <w:t>/</w:t>
      </w:r>
      <w:proofErr w:type="spellStart"/>
      <w:r w:rsidRPr="002F5414">
        <w:rPr>
          <w:rFonts w:ascii="Times New Roman" w:hAnsi="Times New Roman"/>
          <w:sz w:val="28"/>
          <w:szCs w:val="28"/>
        </w:rPr>
        <w:t>сут</w:t>
      </w:r>
      <w:proofErr w:type="spellEnd"/>
      <w:r w:rsidRPr="002F5414">
        <w:rPr>
          <w:rFonts w:ascii="Times New Roman" w:hAnsi="Times New Roman"/>
          <w:sz w:val="28"/>
          <w:szCs w:val="28"/>
        </w:rPr>
        <w:t>, из них все 3 сооружения муниципальной формы собственности: ВОС центральной районной больницы, ВОС аэропорта, ВОС (Шмидта 2).</w:t>
      </w:r>
    </w:p>
    <w:p w:rsidR="002F5414" w:rsidRPr="002F5414" w:rsidRDefault="002F5414" w:rsidP="002F5414">
      <w:pPr>
        <w:ind w:firstLine="708"/>
        <w:rPr>
          <w:rFonts w:ascii="Times New Roman" w:hAnsi="Times New Roman"/>
          <w:sz w:val="28"/>
          <w:szCs w:val="28"/>
        </w:rPr>
      </w:pPr>
      <w:r w:rsidRPr="002F5414">
        <w:rPr>
          <w:rFonts w:ascii="Times New Roman" w:hAnsi="Times New Roman"/>
          <w:sz w:val="28"/>
          <w:szCs w:val="28"/>
        </w:rPr>
        <w:t>Системы обеззараживания воды также работают недостаточно эффективно.</w:t>
      </w:r>
    </w:p>
    <w:p w:rsidR="002F5414" w:rsidRPr="002F5414" w:rsidRDefault="002F5414" w:rsidP="002F5414">
      <w:pPr>
        <w:ind w:firstLine="708"/>
        <w:rPr>
          <w:rFonts w:ascii="Times New Roman" w:hAnsi="Times New Roman"/>
          <w:sz w:val="28"/>
          <w:szCs w:val="28"/>
        </w:rPr>
      </w:pPr>
      <w:r w:rsidRPr="002F5414">
        <w:rPr>
          <w:rFonts w:ascii="Times New Roman" w:hAnsi="Times New Roman"/>
          <w:sz w:val="28"/>
          <w:szCs w:val="28"/>
        </w:rPr>
        <w:t>Более 30% потребителей получают воду без необходимой степени очистки.</w:t>
      </w:r>
    </w:p>
    <w:p w:rsidR="002F5414" w:rsidRPr="002F5414" w:rsidRDefault="002F5414" w:rsidP="002F5414">
      <w:pPr>
        <w:ind w:firstLine="708"/>
        <w:rPr>
          <w:rFonts w:ascii="Times New Roman" w:hAnsi="Times New Roman"/>
          <w:sz w:val="28"/>
          <w:szCs w:val="28"/>
        </w:rPr>
      </w:pPr>
      <w:r w:rsidRPr="002F5414">
        <w:rPr>
          <w:rFonts w:ascii="Times New Roman" w:hAnsi="Times New Roman"/>
          <w:sz w:val="28"/>
          <w:szCs w:val="28"/>
        </w:rPr>
        <w:t>Основной проблемой водопроводных сетей является загрязнение питьевой воды продуктами коррозии трубопроводов. Высокий износ сетей становиться результатом высокой аварийности.</w:t>
      </w:r>
    </w:p>
    <w:p w:rsidR="002F5414" w:rsidRPr="002F5414" w:rsidRDefault="002F5414" w:rsidP="002F5414">
      <w:pPr>
        <w:ind w:firstLine="708"/>
        <w:rPr>
          <w:rFonts w:ascii="Times New Roman" w:hAnsi="Times New Roman"/>
          <w:sz w:val="28"/>
          <w:szCs w:val="28"/>
        </w:rPr>
      </w:pPr>
      <w:r w:rsidRPr="002F5414">
        <w:rPr>
          <w:rFonts w:ascii="Times New Roman" w:hAnsi="Times New Roman"/>
          <w:sz w:val="28"/>
          <w:szCs w:val="28"/>
        </w:rPr>
        <w:t>Доступность и качество питьевой воды определяют здоровье населения и качество жизни. Обеспечение населения чистой водой окажет непосредственное влияние на снижение смертности и увеличение продолжительности жизни.</w:t>
      </w:r>
    </w:p>
    <w:p w:rsidR="002F5414" w:rsidRPr="002F5414" w:rsidRDefault="002F5414" w:rsidP="002F5414">
      <w:pPr>
        <w:ind w:firstLine="708"/>
        <w:rPr>
          <w:rFonts w:ascii="Times New Roman" w:hAnsi="Times New Roman"/>
          <w:sz w:val="28"/>
          <w:szCs w:val="28"/>
        </w:rPr>
      </w:pPr>
      <w:r w:rsidRPr="002F5414">
        <w:rPr>
          <w:rFonts w:ascii="Times New Roman" w:hAnsi="Times New Roman"/>
          <w:sz w:val="28"/>
          <w:szCs w:val="28"/>
        </w:rPr>
        <w:t>На территории городского поселения Берёзово функционирует 1 канализационно-очистное в сооружение суммарной производительностью 1500 м</w:t>
      </w:r>
      <w:r w:rsidRPr="002F5414">
        <w:rPr>
          <w:rFonts w:ascii="Times New Roman" w:hAnsi="Times New Roman"/>
          <w:sz w:val="28"/>
          <w:szCs w:val="28"/>
          <w:vertAlign w:val="superscript"/>
        </w:rPr>
        <w:t>3</w:t>
      </w:r>
      <w:r w:rsidRPr="002F5414">
        <w:rPr>
          <w:rFonts w:ascii="Times New Roman" w:hAnsi="Times New Roman"/>
          <w:sz w:val="28"/>
          <w:szCs w:val="28"/>
        </w:rPr>
        <w:t>/</w:t>
      </w:r>
      <w:proofErr w:type="spellStart"/>
      <w:r w:rsidRPr="002F5414">
        <w:rPr>
          <w:rFonts w:ascii="Times New Roman" w:hAnsi="Times New Roman"/>
          <w:sz w:val="28"/>
          <w:szCs w:val="28"/>
        </w:rPr>
        <w:t>сут</w:t>
      </w:r>
      <w:proofErr w:type="spellEnd"/>
      <w:r w:rsidRPr="002F5414">
        <w:rPr>
          <w:rFonts w:ascii="Times New Roman" w:hAnsi="Times New Roman"/>
          <w:sz w:val="28"/>
          <w:szCs w:val="28"/>
        </w:rPr>
        <w:t>,  муниципальной формы собственности.</w:t>
      </w:r>
    </w:p>
    <w:p w:rsidR="002F5414" w:rsidRPr="002F5414" w:rsidRDefault="002F5414" w:rsidP="002F5414">
      <w:pPr>
        <w:ind w:firstLine="708"/>
        <w:rPr>
          <w:rFonts w:ascii="Times New Roman" w:hAnsi="Times New Roman"/>
          <w:sz w:val="28"/>
          <w:szCs w:val="28"/>
        </w:rPr>
      </w:pPr>
      <w:r w:rsidRPr="002F5414">
        <w:rPr>
          <w:rFonts w:ascii="Times New Roman" w:hAnsi="Times New Roman"/>
          <w:sz w:val="28"/>
          <w:szCs w:val="28"/>
        </w:rPr>
        <w:t xml:space="preserve">Канализационные очистные сооружения  (КОС) в </w:t>
      </w:r>
      <w:proofErr w:type="spellStart"/>
      <w:r w:rsidRPr="002F5414">
        <w:rPr>
          <w:rFonts w:ascii="Times New Roman" w:hAnsi="Times New Roman"/>
          <w:sz w:val="28"/>
          <w:szCs w:val="28"/>
        </w:rPr>
        <w:t>гп</w:t>
      </w:r>
      <w:proofErr w:type="spellEnd"/>
      <w:r w:rsidRPr="002F5414">
        <w:rPr>
          <w:rFonts w:ascii="Times New Roman" w:hAnsi="Times New Roman"/>
          <w:sz w:val="28"/>
          <w:szCs w:val="28"/>
        </w:rPr>
        <w:t>. Березово запроектированы  на производительность 1500  м</w:t>
      </w:r>
      <w:r w:rsidRPr="002F5414">
        <w:rPr>
          <w:rFonts w:ascii="Times New Roman" w:hAnsi="Times New Roman"/>
          <w:sz w:val="28"/>
          <w:szCs w:val="28"/>
          <w:vertAlign w:val="superscript"/>
        </w:rPr>
        <w:t>3</w:t>
      </w:r>
      <w:r w:rsidRPr="002F5414">
        <w:rPr>
          <w:rFonts w:ascii="Times New Roman" w:hAnsi="Times New Roman"/>
          <w:sz w:val="28"/>
          <w:szCs w:val="28"/>
        </w:rPr>
        <w:t xml:space="preserve">/сутки с глубокой очисткой стоков. В настоящее время сточные воды поступают на очистные сооружения частично от главной насосной станции  и от сливной </w:t>
      </w:r>
      <w:proofErr w:type="gramStart"/>
      <w:r w:rsidRPr="002F5414">
        <w:rPr>
          <w:rFonts w:ascii="Times New Roman" w:hAnsi="Times New Roman"/>
          <w:sz w:val="28"/>
          <w:szCs w:val="28"/>
        </w:rPr>
        <w:t>станции</w:t>
      </w:r>
      <w:proofErr w:type="gramEnd"/>
      <w:r w:rsidRPr="002F5414">
        <w:rPr>
          <w:rFonts w:ascii="Times New Roman" w:hAnsi="Times New Roman"/>
          <w:sz w:val="28"/>
          <w:szCs w:val="28"/>
        </w:rPr>
        <w:t xml:space="preserve"> куда они доставляются ассенизаторскими машинами после откачивания выгребов. Необходима реконструкция КОС (изменение технологии очистки КОС, осуществление конструктивных дополнительных решений, способствующих эффективной очистке сточных вод, строительство централизованной системы канализации).</w:t>
      </w:r>
    </w:p>
    <w:p w:rsidR="002F5414" w:rsidRPr="002F5414" w:rsidRDefault="002F5414" w:rsidP="002F5414">
      <w:pPr>
        <w:ind w:firstLine="708"/>
        <w:rPr>
          <w:rFonts w:ascii="Times New Roman" w:hAnsi="Times New Roman"/>
          <w:sz w:val="28"/>
          <w:szCs w:val="28"/>
        </w:rPr>
      </w:pPr>
      <w:r w:rsidRPr="002F5414">
        <w:rPr>
          <w:rFonts w:ascii="Times New Roman" w:hAnsi="Times New Roman"/>
          <w:sz w:val="28"/>
          <w:szCs w:val="28"/>
        </w:rPr>
        <w:t xml:space="preserve"> Очистные сооружения работают не нормативно. Процесс биологической очистки не идет. Результаты биотестирования показывают высокую степень токсичности сточной воды. Необходима реконструкция канализационных очистных сооружений городского поселения Берёзово.</w:t>
      </w:r>
    </w:p>
    <w:p w:rsidR="002F5414" w:rsidRPr="002F5414" w:rsidRDefault="002F5414" w:rsidP="002F541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2F5414">
        <w:rPr>
          <w:rFonts w:ascii="Times New Roman" w:hAnsi="Times New Roman"/>
          <w:sz w:val="28"/>
          <w:szCs w:val="28"/>
        </w:rPr>
        <w:t xml:space="preserve">По состоянию на 1 января 2018 года в городском поселении Берёзово источниками теплоснабжения являются 5 котельных </w:t>
      </w:r>
      <w:proofErr w:type="gramStart"/>
      <w:r w:rsidRPr="002F541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F5414">
        <w:rPr>
          <w:rFonts w:ascii="Times New Roman" w:hAnsi="Times New Roman"/>
          <w:sz w:val="28"/>
          <w:szCs w:val="28"/>
        </w:rPr>
        <w:t>4 в пгт.Березово, 1- в с. Теги). Общая протяженность тепловых сетей в двухтрубном исчислении составляет 18,39 км, в том числе муниципальных -18,39 км. Из них нуждается в замене 3,37 км тепловых сетей.</w:t>
      </w:r>
    </w:p>
    <w:p w:rsidR="002F5414" w:rsidRPr="002F5414" w:rsidRDefault="002F5414" w:rsidP="002F541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2F5414">
        <w:rPr>
          <w:rFonts w:ascii="Times New Roman" w:hAnsi="Times New Roman"/>
          <w:sz w:val="28"/>
          <w:szCs w:val="28"/>
        </w:rPr>
        <w:t>Процент износа основных фондов составляет 36 -  40 %, коэффициент полезного действия котлов  составляет 85%.</w:t>
      </w:r>
    </w:p>
    <w:p w:rsidR="002F5414" w:rsidRPr="002F5414" w:rsidRDefault="002F5414" w:rsidP="002F541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2F5414">
        <w:rPr>
          <w:rFonts w:ascii="Times New Roman" w:hAnsi="Times New Roman"/>
          <w:sz w:val="28"/>
          <w:szCs w:val="28"/>
        </w:rPr>
        <w:t>В городском поселении Берёзово принимаются меры по замене ветхих сетей тепл</w:t>
      </w:r>
      <w:proofErr w:type="gramStart"/>
      <w:r w:rsidRPr="002F5414">
        <w:rPr>
          <w:rFonts w:ascii="Times New Roman" w:hAnsi="Times New Roman"/>
          <w:sz w:val="28"/>
          <w:szCs w:val="28"/>
        </w:rPr>
        <w:t>о-</w:t>
      </w:r>
      <w:proofErr w:type="gramEnd"/>
      <w:r w:rsidRPr="002F5414">
        <w:rPr>
          <w:rFonts w:ascii="Times New Roman" w:hAnsi="Times New Roman"/>
          <w:sz w:val="28"/>
          <w:szCs w:val="28"/>
        </w:rPr>
        <w:t xml:space="preserve"> и водоснабжения.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5414" w:rsidRPr="002F5414" w:rsidRDefault="002F5414" w:rsidP="002F541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2F5414">
        <w:rPr>
          <w:rFonts w:ascii="Times New Roman" w:hAnsi="Times New Roman"/>
          <w:sz w:val="28"/>
          <w:szCs w:val="28"/>
        </w:rPr>
        <w:t xml:space="preserve"> Протяженность уличной газовой сети в городском поселении Берёзово по состоянию на 01.01.2018 год составляет 91,07  км. </w:t>
      </w:r>
    </w:p>
    <w:p w:rsidR="002F5414" w:rsidRPr="002F5414" w:rsidRDefault="002F5414" w:rsidP="002F5414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2F5414">
        <w:rPr>
          <w:rFonts w:ascii="Times New Roman" w:hAnsi="Times New Roman"/>
          <w:sz w:val="28"/>
          <w:szCs w:val="28"/>
        </w:rPr>
        <w:t>В городском поселении Берёзово 6 населенных пунктов, из них газифицировано природным  газом 1 населенный пункт (пгт. Березово).</w:t>
      </w:r>
    </w:p>
    <w:p w:rsidR="002F5414" w:rsidRPr="002F5414" w:rsidRDefault="002F5414" w:rsidP="002F5414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2F5414">
        <w:rPr>
          <w:rFonts w:ascii="Times New Roman" w:hAnsi="Times New Roman"/>
          <w:sz w:val="28"/>
          <w:szCs w:val="28"/>
        </w:rPr>
        <w:t xml:space="preserve">Жилищный фонд городского поселения Берёзово по данным </w:t>
      </w:r>
      <w:proofErr w:type="spellStart"/>
      <w:r w:rsidRPr="002F5414">
        <w:rPr>
          <w:rFonts w:ascii="Times New Roman" w:hAnsi="Times New Roman"/>
          <w:sz w:val="28"/>
          <w:szCs w:val="28"/>
        </w:rPr>
        <w:t>госстатистики</w:t>
      </w:r>
      <w:proofErr w:type="spellEnd"/>
      <w:r w:rsidRPr="002F5414">
        <w:rPr>
          <w:rFonts w:ascii="Times New Roman" w:hAnsi="Times New Roman"/>
          <w:sz w:val="28"/>
          <w:szCs w:val="28"/>
        </w:rPr>
        <w:t xml:space="preserve"> по состоянию на 01.01.2016 года составил: 236,2 тыс. кв. метров, из них муниципальный жилой фонд составляет 23,2 тыс. кв. метров </w:t>
      </w:r>
    </w:p>
    <w:p w:rsidR="002F5414" w:rsidRPr="002F5414" w:rsidRDefault="002F5414" w:rsidP="002F541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F5414">
        <w:rPr>
          <w:rFonts w:ascii="Times New Roman" w:hAnsi="Times New Roman"/>
          <w:sz w:val="28"/>
          <w:szCs w:val="28"/>
        </w:rPr>
        <w:lastRenderedPageBreak/>
        <w:t xml:space="preserve">  Анализ современного состояния в жилищно-коммунальной сфере показывает:</w:t>
      </w:r>
    </w:p>
    <w:p w:rsidR="002F5414" w:rsidRPr="002F5414" w:rsidRDefault="002F5414" w:rsidP="002F541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F5414">
        <w:rPr>
          <w:rFonts w:ascii="Times New Roman" w:hAnsi="Times New Roman"/>
          <w:sz w:val="28"/>
          <w:szCs w:val="28"/>
        </w:rPr>
        <w:t xml:space="preserve"> коммунальный сектор, несмотря на все усилия по реформированию, пока не стал инвестиционно - привлекательным сектором экономики для частного бизнеса;</w:t>
      </w:r>
    </w:p>
    <w:p w:rsidR="002F5414" w:rsidRPr="002F5414" w:rsidRDefault="002F5414" w:rsidP="002F541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F5414">
        <w:rPr>
          <w:rFonts w:ascii="Times New Roman" w:hAnsi="Times New Roman"/>
          <w:sz w:val="28"/>
          <w:szCs w:val="28"/>
        </w:rPr>
        <w:t xml:space="preserve"> жилищный фонд, переданный в собственность граждан, так и не стал предметом ответственности собственников.</w:t>
      </w:r>
    </w:p>
    <w:p w:rsidR="002F5414" w:rsidRPr="002F5414" w:rsidRDefault="002F5414" w:rsidP="002F5414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F5414">
        <w:rPr>
          <w:rFonts w:ascii="Times New Roman" w:hAnsi="Times New Roman"/>
          <w:sz w:val="28"/>
          <w:szCs w:val="28"/>
        </w:rPr>
        <w:t xml:space="preserve">  Конечные цели реформы – обеспечение нормативного качества жилищно-коммунальных услуг и нормативной надежности систем коммунальной инфраструктуры, повышение энергоэффективности систем коммунальной инфраструктуры и жилищного фонда, оптимизация затрат на производство коммунальных ресурсов и затрат по эксплуатации жилищного фонда – на сегодняшний день не достигнуты.</w:t>
      </w:r>
    </w:p>
    <w:p w:rsidR="002F5414" w:rsidRPr="002F5414" w:rsidRDefault="002F5414" w:rsidP="002F5414">
      <w:pPr>
        <w:tabs>
          <w:tab w:val="left" w:pos="709"/>
        </w:tabs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F5414">
        <w:rPr>
          <w:rFonts w:ascii="Times New Roman" w:hAnsi="Times New Roman"/>
          <w:sz w:val="28"/>
          <w:szCs w:val="28"/>
        </w:rPr>
        <w:t xml:space="preserve">  В связи с этим органы муниципальной власти и местного самоуправления должны сосредоточить усилия на решении двух прорывных задач.</w:t>
      </w:r>
    </w:p>
    <w:p w:rsidR="002F5414" w:rsidRPr="002F5414" w:rsidRDefault="002F5414" w:rsidP="002F5414">
      <w:pPr>
        <w:tabs>
          <w:tab w:val="left" w:pos="709"/>
        </w:tabs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F5414">
        <w:rPr>
          <w:rFonts w:ascii="Times New Roman" w:hAnsi="Times New Roman"/>
          <w:sz w:val="28"/>
          <w:szCs w:val="28"/>
        </w:rPr>
        <w:t xml:space="preserve">  Первая задача заключается в проведении в значительных объемах капитального ремонта и реконструкции многоквартирных домов с использованием средств собственников жилья, различных механизмов государственной поддержки инициативных собственников жилья в энергоэффективной модернизации многоквартирных домов. Решение этой задачи позволит создать более комфортную среду обитания граждан, снизить расходы на оплату энергоресурсов за счет повышения энергоэффективности жилых зданий.</w:t>
      </w:r>
    </w:p>
    <w:p w:rsidR="002F5414" w:rsidRPr="002F5414" w:rsidRDefault="002F5414" w:rsidP="002F5414">
      <w:pPr>
        <w:tabs>
          <w:tab w:val="left" w:pos="709"/>
        </w:tabs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F5414">
        <w:rPr>
          <w:rFonts w:ascii="Times New Roman" w:hAnsi="Times New Roman"/>
          <w:sz w:val="28"/>
          <w:szCs w:val="28"/>
        </w:rPr>
        <w:t xml:space="preserve"> Вторая задача связана с техническим обновлением коммунальной инфраструктуры. Это позволит повысить качество коммунальных услуг, обеспечить высокую надежность их предоставления, создать технические и организационные возможности потребителю регулировать объемы потребляемых услуг и оплату по факту их потребления.</w:t>
      </w:r>
    </w:p>
    <w:p w:rsidR="002F5414" w:rsidRPr="002F5414" w:rsidRDefault="002F5414" w:rsidP="002F5414">
      <w:pPr>
        <w:tabs>
          <w:tab w:val="left" w:pos="709"/>
        </w:tabs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F5414">
        <w:rPr>
          <w:rFonts w:ascii="Times New Roman" w:hAnsi="Times New Roman"/>
          <w:sz w:val="28"/>
          <w:szCs w:val="28"/>
        </w:rPr>
        <w:t xml:space="preserve"> Решение комплекса организационных, экономических и правовых проблем в каждом виде жилищно-коммунальных услуг может быть обеспечено программно-целевым методом.</w:t>
      </w:r>
    </w:p>
    <w:p w:rsidR="002F5414" w:rsidRPr="002F5414" w:rsidRDefault="002F5414" w:rsidP="002F5414">
      <w:pPr>
        <w:tabs>
          <w:tab w:val="left" w:pos="709"/>
        </w:tabs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F5414">
        <w:rPr>
          <w:rFonts w:ascii="Times New Roman" w:hAnsi="Times New Roman"/>
          <w:sz w:val="28"/>
          <w:szCs w:val="28"/>
        </w:rPr>
        <w:t xml:space="preserve"> Проблемы жилищно-коммунального хозяйства городского поселения Берёзово, требующие незамедлительного решения:</w:t>
      </w:r>
    </w:p>
    <w:p w:rsidR="002F5414" w:rsidRPr="002F5414" w:rsidRDefault="002F5414" w:rsidP="002F5414">
      <w:pPr>
        <w:tabs>
          <w:tab w:val="left" w:pos="709"/>
        </w:tabs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2F5414">
        <w:rPr>
          <w:rFonts w:ascii="Times New Roman" w:hAnsi="Times New Roman"/>
          <w:sz w:val="28"/>
          <w:szCs w:val="28"/>
        </w:rPr>
        <w:t>-низкая надежность основных фондов, ресурсная неэффективность и недостаточный масштаб замены и модернизации коммунальных сетей и оборудования;</w:t>
      </w:r>
    </w:p>
    <w:p w:rsidR="002F5414" w:rsidRPr="002F5414" w:rsidRDefault="002F5414" w:rsidP="002F5414">
      <w:pPr>
        <w:tabs>
          <w:tab w:val="left" w:pos="709"/>
        </w:tabs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2F5414">
        <w:rPr>
          <w:rFonts w:ascii="Times New Roman" w:hAnsi="Times New Roman"/>
          <w:sz w:val="28"/>
          <w:szCs w:val="28"/>
        </w:rPr>
        <w:t>- дотационная ориентированность экономики ЖКХ;</w:t>
      </w:r>
    </w:p>
    <w:p w:rsidR="002F5414" w:rsidRPr="002F5414" w:rsidRDefault="002F5414" w:rsidP="002F5414">
      <w:pPr>
        <w:tabs>
          <w:tab w:val="left" w:pos="709"/>
        </w:tabs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2F5414">
        <w:rPr>
          <w:rFonts w:ascii="Times New Roman" w:hAnsi="Times New Roman"/>
          <w:sz w:val="28"/>
          <w:szCs w:val="28"/>
        </w:rPr>
        <w:t>-отсутствие реальных механизмов и стимулов финансового оздоровления предприятий ЖКХ;</w:t>
      </w:r>
    </w:p>
    <w:p w:rsidR="002F5414" w:rsidRPr="002F5414" w:rsidRDefault="002F5414" w:rsidP="002F5414">
      <w:pPr>
        <w:tabs>
          <w:tab w:val="left" w:pos="709"/>
        </w:tabs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2F5414">
        <w:rPr>
          <w:rFonts w:ascii="Times New Roman" w:hAnsi="Times New Roman"/>
          <w:sz w:val="28"/>
          <w:szCs w:val="28"/>
        </w:rPr>
        <w:t>-неэффективное использование водных ресурсов, потеря воды в процессе производства и транспортировки до потребителей;</w:t>
      </w:r>
    </w:p>
    <w:p w:rsidR="002F5414" w:rsidRPr="002F5414" w:rsidRDefault="002F5414" w:rsidP="002F5414">
      <w:pPr>
        <w:tabs>
          <w:tab w:val="left" w:pos="709"/>
        </w:tabs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2F5414">
        <w:rPr>
          <w:rFonts w:ascii="Times New Roman" w:hAnsi="Times New Roman"/>
          <w:sz w:val="28"/>
          <w:szCs w:val="28"/>
        </w:rPr>
        <w:t xml:space="preserve">-отсутствие значительных частных инвестиций в процесс модернизации и развития отрасли водоснабжения и водоотведения. </w:t>
      </w:r>
    </w:p>
    <w:p w:rsidR="002F5414" w:rsidRPr="002F5414" w:rsidRDefault="002F5414" w:rsidP="002F5414">
      <w:pPr>
        <w:tabs>
          <w:tab w:val="left" w:pos="540"/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F5414">
        <w:rPr>
          <w:rFonts w:ascii="Times New Roman" w:hAnsi="Times New Roman"/>
          <w:sz w:val="28"/>
          <w:szCs w:val="28"/>
        </w:rPr>
        <w:tab/>
        <w:t xml:space="preserve">  Обеспечить надежность, качество предоставления жилищно-коммунальных услуг и электроснабжения потребителей, решить вопросы повышения уровня энергоэффективности экономики городского поселения </w:t>
      </w:r>
      <w:r w:rsidRPr="002F5414">
        <w:rPr>
          <w:rFonts w:ascii="Times New Roman" w:hAnsi="Times New Roman"/>
          <w:sz w:val="28"/>
          <w:szCs w:val="28"/>
        </w:rPr>
        <w:lastRenderedPageBreak/>
        <w:t>Берёзово, а также обеспечить возможность достижения целевых показателей, характеризующих развитие  жилищно-коммунального комплекса и энергетики, путем применения комплексного подхода, позволяющего объединить усилия органов муниципальной власти, органов местного самоуправления, предприятий, организаций и населения.</w:t>
      </w:r>
    </w:p>
    <w:p w:rsidR="002F5414" w:rsidRPr="002F5414" w:rsidRDefault="002F5414" w:rsidP="002F5414">
      <w:pPr>
        <w:tabs>
          <w:tab w:val="left" w:pos="540"/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5414" w:rsidRPr="002F5414" w:rsidRDefault="002F5414" w:rsidP="002F5414">
      <w:pPr>
        <w:tabs>
          <w:tab w:val="left" w:pos="54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5414" w:rsidRDefault="002F5414" w:rsidP="002F5414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2F5414">
        <w:rPr>
          <w:rFonts w:ascii="Times New Roman" w:hAnsi="Times New Roman"/>
          <w:b/>
          <w:sz w:val="28"/>
          <w:szCs w:val="28"/>
        </w:rPr>
        <w:t>Раздел 2. Цели, задачи и показатели муниципальной программы.</w:t>
      </w:r>
    </w:p>
    <w:p w:rsidR="00C428AC" w:rsidRPr="00223511" w:rsidRDefault="00C428AC" w:rsidP="00C428AC">
      <w:pPr>
        <w:pStyle w:val="af5"/>
        <w:spacing w:before="0" w:beforeAutospacing="0" w:after="0" w:afterAutospacing="0"/>
        <w:ind w:firstLine="700"/>
        <w:jc w:val="both"/>
        <w:rPr>
          <w:rFonts w:ascii="Arial" w:hAnsi="Arial" w:cs="Arial"/>
        </w:rPr>
      </w:pPr>
      <w:r w:rsidRPr="00223511">
        <w:rPr>
          <w:rFonts w:ascii="Arial" w:hAnsi="Arial" w:cs="Arial"/>
        </w:rPr>
        <w:t xml:space="preserve">(раздел 2 изложен в редакции постановления администрации Березовского района </w:t>
      </w:r>
      <w:hyperlink r:id="rId15" w:tgtFrame="ChangingDocument" w:history="1">
        <w:r>
          <w:rPr>
            <w:rStyle w:val="a5"/>
            <w:rFonts w:ascii="Arial" w:hAnsi="Arial" w:cs="Arial"/>
          </w:rPr>
          <w:t>от 30.11.2018</w:t>
        </w:r>
        <w:r w:rsidRPr="00223511">
          <w:rPr>
            <w:rStyle w:val="a5"/>
            <w:rFonts w:ascii="Arial" w:hAnsi="Arial" w:cs="Arial"/>
          </w:rPr>
          <w:t xml:space="preserve"> № </w:t>
        </w:r>
        <w:r>
          <w:rPr>
            <w:rStyle w:val="a5"/>
            <w:rFonts w:ascii="Arial" w:hAnsi="Arial" w:cs="Arial"/>
          </w:rPr>
          <w:t>1084</w:t>
        </w:r>
      </w:hyperlink>
      <w:r w:rsidRPr="00223511">
        <w:rPr>
          <w:rFonts w:ascii="Arial" w:hAnsi="Arial" w:cs="Arial"/>
        </w:rPr>
        <w:t>)</w:t>
      </w:r>
    </w:p>
    <w:p w:rsidR="002F5414" w:rsidRPr="002F5414" w:rsidRDefault="002F5414" w:rsidP="002F541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2F5414">
        <w:rPr>
          <w:rFonts w:ascii="Times New Roman" w:hAnsi="Times New Roman"/>
          <w:sz w:val="28"/>
          <w:szCs w:val="28"/>
        </w:rPr>
        <w:t xml:space="preserve"> Целями муниципальной программы являются:</w:t>
      </w:r>
    </w:p>
    <w:p w:rsidR="002F5414" w:rsidRPr="002F5414" w:rsidRDefault="002F5414" w:rsidP="002F541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F5414">
        <w:rPr>
          <w:rFonts w:ascii="Times New Roman" w:hAnsi="Times New Roman"/>
          <w:sz w:val="28"/>
          <w:szCs w:val="28"/>
        </w:rPr>
        <w:t xml:space="preserve">       повышение качества и надежности предоставления жилищно-коммунальных услуг.</w:t>
      </w:r>
    </w:p>
    <w:p w:rsidR="002F5414" w:rsidRPr="002F5414" w:rsidRDefault="002F5414" w:rsidP="002F541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2F5414">
        <w:rPr>
          <w:rFonts w:ascii="Times New Roman" w:hAnsi="Times New Roman"/>
          <w:sz w:val="28"/>
          <w:szCs w:val="28"/>
        </w:rPr>
        <w:t>Достижение цели муниципальной программы будет обеспечено путем решения следующих задач:</w:t>
      </w:r>
    </w:p>
    <w:p w:rsidR="002F5414" w:rsidRPr="002F5414" w:rsidRDefault="002F5414" w:rsidP="002F541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bookmarkStart w:id="2" w:name="sub_10141"/>
      <w:bookmarkStart w:id="3" w:name="sub_1084"/>
      <w:r w:rsidRPr="002F5414">
        <w:rPr>
          <w:rFonts w:ascii="Times New Roman" w:hAnsi="Times New Roman"/>
          <w:sz w:val="28"/>
          <w:szCs w:val="28"/>
        </w:rPr>
        <w:t>- развитие жилищно-коммунального комплекса и повышение эффективности, качества и надежности предоставления жилищно-коммунальных услуг;</w:t>
      </w:r>
    </w:p>
    <w:p w:rsidR="002F5414" w:rsidRPr="002F5414" w:rsidRDefault="002F5414" w:rsidP="002F541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2F5414">
        <w:rPr>
          <w:rFonts w:ascii="Times New Roman" w:hAnsi="Times New Roman"/>
          <w:sz w:val="28"/>
          <w:szCs w:val="28"/>
        </w:rPr>
        <w:t>- сдерживание роста тарифов на энергетические ресурсы;</w:t>
      </w:r>
    </w:p>
    <w:p w:rsidR="002F5414" w:rsidRPr="002F5414" w:rsidRDefault="002F5414" w:rsidP="002F541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2F5414">
        <w:rPr>
          <w:rFonts w:ascii="Times New Roman" w:hAnsi="Times New Roman"/>
          <w:sz w:val="28"/>
          <w:szCs w:val="28"/>
        </w:rPr>
        <w:t>- содержание муниципального жилищного фонда.</w:t>
      </w:r>
    </w:p>
    <w:p w:rsidR="002F5414" w:rsidRPr="002F5414" w:rsidRDefault="002F5414" w:rsidP="002F541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2F5414">
        <w:rPr>
          <w:rFonts w:ascii="Times New Roman" w:hAnsi="Times New Roman"/>
          <w:sz w:val="28"/>
          <w:szCs w:val="28"/>
        </w:rPr>
        <w:t>Система показателей, характеризующих результаты реализации программы, указана в приложениях 1,2 к муниципальной программе.</w:t>
      </w:r>
    </w:p>
    <w:p w:rsidR="002F5414" w:rsidRPr="002F5414" w:rsidRDefault="002F5414" w:rsidP="002F541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2F5414">
        <w:rPr>
          <w:rFonts w:ascii="Times New Roman" w:hAnsi="Times New Roman"/>
          <w:sz w:val="28"/>
          <w:szCs w:val="28"/>
        </w:rPr>
        <w:t xml:space="preserve">Показатель «Количества аварийного жилья» реестра аварийных жилых домов муниципального жилищного фонда на территории городского поселения Березово. Фактические значения показателя  определяются в соответствии  с реестром аварийных жилых домов муниципального жилищного фонда на территории городского поселения Березово.  </w:t>
      </w:r>
    </w:p>
    <w:p w:rsidR="002F5414" w:rsidRPr="002F5414" w:rsidRDefault="002F5414" w:rsidP="002F541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2F5414">
        <w:rPr>
          <w:rFonts w:ascii="Times New Roman" w:hAnsi="Times New Roman"/>
          <w:sz w:val="28"/>
          <w:szCs w:val="28"/>
        </w:rPr>
        <w:t xml:space="preserve">Показатель «Ежегодная замена ветхих муниципальных сетей тепловодоснабжения и водоотведения».  Плановые значения показателя по гадам реализации программы определяются требованиями «Порядка предоставления субсидий на капитальный ремонт (с заменой) газопроводов, систем теплоснабжения, водоснабжения и водоотведения для подготовки к </w:t>
      </w:r>
      <w:proofErr w:type="gramStart"/>
      <w:r w:rsidRPr="002F5414">
        <w:rPr>
          <w:rFonts w:ascii="Times New Roman" w:hAnsi="Times New Roman"/>
          <w:sz w:val="28"/>
          <w:szCs w:val="28"/>
        </w:rPr>
        <w:t>осенне – зимнему</w:t>
      </w:r>
      <w:proofErr w:type="gramEnd"/>
      <w:r w:rsidRPr="002F5414">
        <w:rPr>
          <w:rFonts w:ascii="Times New Roman" w:hAnsi="Times New Roman"/>
          <w:sz w:val="28"/>
          <w:szCs w:val="28"/>
        </w:rPr>
        <w:t xml:space="preserve"> периоду» государственной программы Ханты-Мансийского автономного округа – Югры «Развитие жилищно-коммунального комплекса и повышение энергетической эффективности в Ханты-Мансийском автономном округе – Югре», в соответствии с которыми муниципальные образования,  получатели субсидии из бюджета автономного округа на капитальный ремонт (с заменой) газопроводов, систем теплоснабжения, водоснабжения и водоотведения для подготовки к </w:t>
      </w:r>
      <w:proofErr w:type="gramStart"/>
      <w:r w:rsidRPr="002F5414">
        <w:rPr>
          <w:rFonts w:ascii="Times New Roman" w:hAnsi="Times New Roman"/>
          <w:sz w:val="28"/>
          <w:szCs w:val="28"/>
        </w:rPr>
        <w:t>осенне – зимнему</w:t>
      </w:r>
      <w:proofErr w:type="gramEnd"/>
      <w:r w:rsidRPr="002F5414">
        <w:rPr>
          <w:rFonts w:ascii="Times New Roman" w:hAnsi="Times New Roman"/>
          <w:sz w:val="28"/>
          <w:szCs w:val="28"/>
        </w:rPr>
        <w:t xml:space="preserve"> периоду,  обеспечивают замену ветхих газопроводов, сетей теплоснабжения, водоснабжения и водоотведения в размере не менее 5% в год от общей протяженности газопроводов, сетей теплоснабжения, водоснабжения и водоотведения в муниципальном образовании.</w:t>
      </w:r>
    </w:p>
    <w:p w:rsidR="002F5414" w:rsidRPr="002F5414" w:rsidRDefault="002F5414" w:rsidP="002F541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F5414">
        <w:rPr>
          <w:rFonts w:ascii="Times New Roman" w:hAnsi="Times New Roman"/>
          <w:sz w:val="28"/>
          <w:szCs w:val="28"/>
        </w:rPr>
        <w:t xml:space="preserve">Состав целевых показателей муниципальной программы определен, исходя из принципа необходимости и достаточности информации для характеристики достижения целей и решения задач муниципальной программы. </w:t>
      </w:r>
    </w:p>
    <w:bookmarkEnd w:id="2"/>
    <w:p w:rsidR="002F5414" w:rsidRPr="002F5414" w:rsidRDefault="002F5414" w:rsidP="002F541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F5414">
        <w:rPr>
          <w:rFonts w:ascii="Times New Roman" w:hAnsi="Times New Roman"/>
          <w:sz w:val="28"/>
          <w:szCs w:val="28"/>
        </w:rPr>
        <w:lastRenderedPageBreak/>
        <w:t xml:space="preserve">В </w:t>
      </w:r>
      <w:proofErr w:type="gramStart"/>
      <w:r w:rsidRPr="002F5414">
        <w:rPr>
          <w:rFonts w:ascii="Times New Roman" w:hAnsi="Times New Roman"/>
          <w:sz w:val="28"/>
          <w:szCs w:val="28"/>
        </w:rPr>
        <w:t>результате</w:t>
      </w:r>
      <w:proofErr w:type="gramEnd"/>
      <w:r w:rsidRPr="002F5414">
        <w:rPr>
          <w:rFonts w:ascii="Times New Roman" w:hAnsi="Times New Roman"/>
          <w:sz w:val="28"/>
          <w:szCs w:val="28"/>
        </w:rPr>
        <w:t xml:space="preserve"> реализации муниципальной программы к 2021 году должен сложиться качественно новый уровень состояния жилищно-коммунальной сферы, характеризуемый следующими целевыми ориентирами:</w:t>
      </w:r>
    </w:p>
    <w:p w:rsidR="002F5414" w:rsidRPr="002F5414" w:rsidRDefault="002F5414" w:rsidP="002F541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F5414">
        <w:rPr>
          <w:rFonts w:ascii="Times New Roman" w:hAnsi="Times New Roman"/>
          <w:sz w:val="28"/>
          <w:szCs w:val="28"/>
        </w:rPr>
        <w:t>снижение среднего уровня износа коммунальной инфраструктуры до нормативного уровня;</w:t>
      </w:r>
    </w:p>
    <w:p w:rsidR="002F5414" w:rsidRDefault="002F5414" w:rsidP="002F541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F5414">
        <w:rPr>
          <w:rFonts w:ascii="Times New Roman" w:hAnsi="Times New Roman"/>
          <w:sz w:val="28"/>
          <w:szCs w:val="28"/>
        </w:rPr>
        <w:t>повышение удовлетворенности населения городского поселения Берёзово уровнем жил</w:t>
      </w:r>
      <w:r w:rsidR="00C428AC">
        <w:rPr>
          <w:rFonts w:ascii="Times New Roman" w:hAnsi="Times New Roman"/>
          <w:sz w:val="28"/>
          <w:szCs w:val="28"/>
        </w:rPr>
        <w:t>ищно-коммунального обслуживания.</w:t>
      </w:r>
    </w:p>
    <w:p w:rsidR="00C428AC" w:rsidRPr="002F5414" w:rsidRDefault="00C428AC" w:rsidP="002F541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bookmarkEnd w:id="3"/>
    <w:p w:rsidR="002F5414" w:rsidRPr="002F5414" w:rsidRDefault="002F5414" w:rsidP="002F5414">
      <w:pPr>
        <w:tabs>
          <w:tab w:val="left" w:pos="360"/>
          <w:tab w:val="left" w:pos="540"/>
          <w:tab w:val="left" w:pos="90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2F5414">
        <w:rPr>
          <w:rFonts w:ascii="Times New Roman" w:hAnsi="Times New Roman"/>
          <w:b/>
          <w:sz w:val="28"/>
          <w:szCs w:val="28"/>
        </w:rPr>
        <w:t>Раздел 3. Перечень основных мероприятий</w:t>
      </w:r>
    </w:p>
    <w:p w:rsidR="002F5414" w:rsidRDefault="002F5414" w:rsidP="002F5414">
      <w:pPr>
        <w:autoSpaceDE w:val="0"/>
        <w:autoSpaceDN w:val="0"/>
        <w:adjustRightInd w:val="0"/>
        <w:ind w:left="142" w:firstLine="566"/>
        <w:jc w:val="center"/>
        <w:rPr>
          <w:rFonts w:ascii="Times New Roman" w:hAnsi="Times New Roman"/>
          <w:b/>
          <w:sz w:val="28"/>
          <w:szCs w:val="28"/>
        </w:rPr>
      </w:pPr>
      <w:r w:rsidRPr="002F5414">
        <w:rPr>
          <w:rFonts w:ascii="Times New Roman" w:hAnsi="Times New Roman"/>
          <w:b/>
          <w:sz w:val="28"/>
          <w:szCs w:val="28"/>
        </w:rPr>
        <w:t xml:space="preserve"> муниципальной программы</w:t>
      </w:r>
    </w:p>
    <w:p w:rsidR="00C428AC" w:rsidRPr="00223511" w:rsidRDefault="00C428AC" w:rsidP="00C428AC">
      <w:pPr>
        <w:pStyle w:val="af5"/>
        <w:spacing w:before="0" w:beforeAutospacing="0" w:after="0" w:afterAutospacing="0"/>
        <w:ind w:firstLine="700"/>
        <w:jc w:val="both"/>
        <w:rPr>
          <w:rFonts w:ascii="Arial" w:hAnsi="Arial" w:cs="Arial"/>
        </w:rPr>
      </w:pPr>
      <w:r w:rsidRPr="00223511">
        <w:rPr>
          <w:rFonts w:ascii="Arial" w:hAnsi="Arial" w:cs="Arial"/>
        </w:rPr>
        <w:t xml:space="preserve">(раздел </w:t>
      </w:r>
      <w:r>
        <w:rPr>
          <w:rFonts w:ascii="Arial" w:hAnsi="Arial" w:cs="Arial"/>
        </w:rPr>
        <w:t>3</w:t>
      </w:r>
      <w:r w:rsidRPr="00223511">
        <w:rPr>
          <w:rFonts w:ascii="Arial" w:hAnsi="Arial" w:cs="Arial"/>
        </w:rPr>
        <w:t xml:space="preserve"> изложен в редакции постановления администрации Березовского района </w:t>
      </w:r>
      <w:r w:rsidR="00225F4D">
        <w:t>от 30.11.2018 № 1084)</w:t>
      </w:r>
    </w:p>
    <w:p w:rsidR="00C428AC" w:rsidRPr="002F5414" w:rsidRDefault="00C428AC" w:rsidP="002F5414">
      <w:pPr>
        <w:autoSpaceDE w:val="0"/>
        <w:autoSpaceDN w:val="0"/>
        <w:adjustRightInd w:val="0"/>
        <w:ind w:left="142" w:firstLine="566"/>
        <w:jc w:val="center"/>
        <w:rPr>
          <w:rFonts w:ascii="Times New Roman" w:hAnsi="Times New Roman"/>
          <w:b/>
          <w:sz w:val="28"/>
          <w:szCs w:val="28"/>
        </w:rPr>
      </w:pPr>
    </w:p>
    <w:p w:rsidR="002F5414" w:rsidRPr="002F5414" w:rsidRDefault="002F5414" w:rsidP="002F5414">
      <w:pPr>
        <w:autoSpaceDE w:val="0"/>
        <w:autoSpaceDN w:val="0"/>
        <w:adjustRightInd w:val="0"/>
        <w:ind w:left="142" w:firstLine="566"/>
        <w:rPr>
          <w:rFonts w:ascii="Times New Roman" w:hAnsi="Times New Roman"/>
          <w:b/>
          <w:sz w:val="28"/>
          <w:szCs w:val="28"/>
        </w:rPr>
      </w:pPr>
    </w:p>
    <w:p w:rsidR="002F5414" w:rsidRPr="002F5414" w:rsidRDefault="002F5414" w:rsidP="002F5414">
      <w:pPr>
        <w:autoSpaceDE w:val="0"/>
        <w:autoSpaceDN w:val="0"/>
        <w:adjustRightInd w:val="0"/>
        <w:ind w:left="142" w:firstLine="566"/>
        <w:rPr>
          <w:rFonts w:ascii="Times New Roman" w:hAnsi="Times New Roman"/>
          <w:sz w:val="28"/>
          <w:szCs w:val="28"/>
        </w:rPr>
      </w:pPr>
      <w:r w:rsidRPr="002F5414">
        <w:rPr>
          <w:rFonts w:ascii="Times New Roman" w:hAnsi="Times New Roman"/>
          <w:sz w:val="28"/>
          <w:szCs w:val="28"/>
        </w:rPr>
        <w:t>Мероприятия муниципальной программы приведены в приложении 3,4.</w:t>
      </w:r>
    </w:p>
    <w:p w:rsidR="002F5414" w:rsidRPr="002F5414" w:rsidRDefault="002F5414" w:rsidP="002F5414">
      <w:pPr>
        <w:autoSpaceDE w:val="0"/>
        <w:autoSpaceDN w:val="0"/>
        <w:adjustRightInd w:val="0"/>
        <w:ind w:left="142" w:firstLine="566"/>
        <w:rPr>
          <w:rFonts w:ascii="Times New Roman" w:hAnsi="Times New Roman"/>
          <w:sz w:val="28"/>
          <w:szCs w:val="28"/>
        </w:rPr>
      </w:pPr>
      <w:r w:rsidRPr="002F5414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2F5414">
        <w:rPr>
          <w:rFonts w:ascii="Times New Roman" w:hAnsi="Times New Roman"/>
          <w:sz w:val="28"/>
          <w:szCs w:val="28"/>
        </w:rPr>
        <w:t>составе</w:t>
      </w:r>
      <w:proofErr w:type="gramEnd"/>
      <w:r w:rsidRPr="002F5414">
        <w:rPr>
          <w:rFonts w:ascii="Times New Roman" w:hAnsi="Times New Roman"/>
          <w:sz w:val="28"/>
          <w:szCs w:val="28"/>
        </w:rPr>
        <w:t xml:space="preserve"> подпрограммы 1 «Создание условий для обеспечения качественными коммунальными услугами» для повышения качества и надежности поставки коммунальных ресурсов предполагается реализации следующих основных мероприятий:</w:t>
      </w:r>
    </w:p>
    <w:p w:rsidR="002F5414" w:rsidRPr="002F5414" w:rsidRDefault="002F5414" w:rsidP="002F5414">
      <w:pPr>
        <w:autoSpaceDE w:val="0"/>
        <w:autoSpaceDN w:val="0"/>
        <w:adjustRightInd w:val="0"/>
        <w:ind w:left="142" w:firstLine="566"/>
        <w:rPr>
          <w:rFonts w:ascii="Times New Roman" w:hAnsi="Times New Roman"/>
          <w:sz w:val="28"/>
          <w:szCs w:val="28"/>
        </w:rPr>
      </w:pPr>
      <w:r w:rsidRPr="002F5414">
        <w:rPr>
          <w:rFonts w:ascii="Times New Roman" w:hAnsi="Times New Roman"/>
          <w:sz w:val="28"/>
          <w:szCs w:val="28"/>
        </w:rPr>
        <w:t>Основное мероприятие «Подготовка систем коммунальной инфраструктуры к осенне–зимнему периоду». Мероприятие направлено на приобретение аварийно-технического запаса.</w:t>
      </w:r>
    </w:p>
    <w:p w:rsidR="002F5414" w:rsidRPr="002F5414" w:rsidRDefault="002F5414" w:rsidP="002F5414">
      <w:pPr>
        <w:autoSpaceDE w:val="0"/>
        <w:autoSpaceDN w:val="0"/>
        <w:adjustRightInd w:val="0"/>
        <w:ind w:left="142" w:firstLine="566"/>
        <w:rPr>
          <w:rFonts w:ascii="Times New Roman" w:hAnsi="Times New Roman"/>
          <w:sz w:val="28"/>
          <w:szCs w:val="28"/>
        </w:rPr>
      </w:pPr>
      <w:r w:rsidRPr="002F5414">
        <w:rPr>
          <w:rFonts w:ascii="Times New Roman" w:hAnsi="Times New Roman"/>
          <w:sz w:val="28"/>
          <w:szCs w:val="28"/>
        </w:rPr>
        <w:t>Основное мероприятие «Разработка программы «Комплексное развитие коммунальной инфраструктуры городского поселения Березово». Реализация мероприятия предусматривает разработку программы «Комплексное развитие коммунальной инфраструктуры городского поселения Березово» с целью  актуализации схем тепло и водоснабжения городского поселения Березово.</w:t>
      </w:r>
    </w:p>
    <w:p w:rsidR="002F5414" w:rsidRPr="002F5414" w:rsidRDefault="002F5414" w:rsidP="002F5414">
      <w:pPr>
        <w:tabs>
          <w:tab w:val="left" w:pos="709"/>
        </w:tabs>
        <w:autoSpaceDE w:val="0"/>
        <w:autoSpaceDN w:val="0"/>
        <w:adjustRightInd w:val="0"/>
        <w:ind w:left="142" w:firstLine="566"/>
        <w:rPr>
          <w:rFonts w:ascii="Times New Roman" w:hAnsi="Times New Roman"/>
          <w:sz w:val="28"/>
          <w:szCs w:val="28"/>
        </w:rPr>
      </w:pPr>
      <w:r w:rsidRPr="002F5414">
        <w:rPr>
          <w:rFonts w:ascii="Times New Roman" w:hAnsi="Times New Roman"/>
          <w:sz w:val="28"/>
          <w:szCs w:val="28"/>
        </w:rPr>
        <w:t xml:space="preserve">Программа разрабатывается на основании приказа </w:t>
      </w:r>
      <w:proofErr w:type="spellStart"/>
      <w:r w:rsidRPr="002F5414">
        <w:rPr>
          <w:rFonts w:ascii="Times New Roman" w:hAnsi="Times New Roman"/>
          <w:sz w:val="28"/>
          <w:szCs w:val="28"/>
        </w:rPr>
        <w:t>Минрегиона</w:t>
      </w:r>
      <w:proofErr w:type="spellEnd"/>
      <w:r w:rsidRPr="002F5414">
        <w:rPr>
          <w:rFonts w:ascii="Times New Roman" w:hAnsi="Times New Roman"/>
          <w:sz w:val="28"/>
          <w:szCs w:val="28"/>
        </w:rPr>
        <w:t xml:space="preserve"> РФ от 06.05.2011 № 204 «О разработке программ комплексного развития систем коммунальной инфраструктуры муниципальных образований» и  постановления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округов».</w:t>
      </w:r>
    </w:p>
    <w:p w:rsidR="002F5414" w:rsidRPr="002F5414" w:rsidRDefault="002F5414" w:rsidP="002F5414">
      <w:pPr>
        <w:autoSpaceDE w:val="0"/>
        <w:autoSpaceDN w:val="0"/>
        <w:adjustRightInd w:val="0"/>
        <w:ind w:left="142" w:firstLine="566"/>
        <w:rPr>
          <w:rFonts w:ascii="Times New Roman" w:hAnsi="Times New Roman"/>
          <w:sz w:val="28"/>
          <w:szCs w:val="28"/>
        </w:rPr>
      </w:pPr>
      <w:r w:rsidRPr="002F5414">
        <w:rPr>
          <w:rFonts w:ascii="Times New Roman" w:hAnsi="Times New Roman"/>
          <w:sz w:val="28"/>
          <w:szCs w:val="28"/>
        </w:rPr>
        <w:t xml:space="preserve">Основное мероприятие «Субсидии из бюджета автономного округа на поддержку частных инвестиций в жилищно-коммунальный комплекс и обеспечение безубыточной деятельности предприятий коммунального комплекса, осуществляющих регулируемую деятельность в сфере теплоснабжения, водоснабжения и водоотведения» Мероприятие предусматривается с целью  обеспечения бесперебойной работы газопроводов, систем теплоснабжения, водоснабжения  и водоотведения в городском поселении Березово. Осуществляется в соответствии с Порядком предоставления субсидий на капитальный ремонт (с заменой) газопроводов, систем теплоснабжения, водоснабжения и водоотведения для подготовки к осенне – зимнему периоду, приведенным в приложении 3 к государственной программе Ханты - Мансийского автономного округа -  Югры «Жилищно-коммунальный </w:t>
      </w:r>
      <w:r w:rsidRPr="002F5414">
        <w:rPr>
          <w:rFonts w:ascii="Times New Roman" w:hAnsi="Times New Roman"/>
          <w:sz w:val="28"/>
          <w:szCs w:val="28"/>
        </w:rPr>
        <w:lastRenderedPageBreak/>
        <w:t>комплекс и городская среда», утвержденной постановление Правительства Хант</w:t>
      </w:r>
      <w:proofErr w:type="gramStart"/>
      <w:r w:rsidRPr="002F5414">
        <w:rPr>
          <w:rFonts w:ascii="Times New Roman" w:hAnsi="Times New Roman"/>
          <w:sz w:val="28"/>
          <w:szCs w:val="28"/>
        </w:rPr>
        <w:t>ы-</w:t>
      </w:r>
      <w:proofErr w:type="gramEnd"/>
      <w:r w:rsidRPr="002F5414">
        <w:rPr>
          <w:rFonts w:ascii="Times New Roman" w:hAnsi="Times New Roman"/>
          <w:sz w:val="28"/>
          <w:szCs w:val="28"/>
        </w:rPr>
        <w:t xml:space="preserve"> Мансийского автономного округа -  Югры от 05.10.2018 № 347-п.</w:t>
      </w:r>
    </w:p>
    <w:p w:rsidR="002F5414" w:rsidRPr="002F5414" w:rsidRDefault="002F5414" w:rsidP="002F5414">
      <w:pPr>
        <w:autoSpaceDE w:val="0"/>
        <w:autoSpaceDN w:val="0"/>
        <w:adjustRightInd w:val="0"/>
        <w:ind w:left="142" w:firstLine="566"/>
        <w:rPr>
          <w:rFonts w:ascii="Times New Roman" w:hAnsi="Times New Roman"/>
          <w:sz w:val="28"/>
          <w:szCs w:val="28"/>
        </w:rPr>
      </w:pPr>
      <w:r w:rsidRPr="002F5414">
        <w:rPr>
          <w:rFonts w:ascii="Times New Roman" w:hAnsi="Times New Roman"/>
          <w:sz w:val="28"/>
          <w:szCs w:val="28"/>
        </w:rPr>
        <w:t xml:space="preserve">Источник финансирования мероприятия – субсидии из бюджета автономного округа, на условиях софинансирования. </w:t>
      </w:r>
    </w:p>
    <w:p w:rsidR="002F5414" w:rsidRPr="002F5414" w:rsidRDefault="002F5414" w:rsidP="002F5414">
      <w:pPr>
        <w:autoSpaceDE w:val="0"/>
        <w:autoSpaceDN w:val="0"/>
        <w:adjustRightInd w:val="0"/>
        <w:ind w:left="142" w:firstLine="566"/>
        <w:rPr>
          <w:rFonts w:ascii="Times New Roman" w:hAnsi="Times New Roman"/>
          <w:sz w:val="28"/>
          <w:szCs w:val="28"/>
        </w:rPr>
      </w:pPr>
      <w:r w:rsidRPr="002F5414">
        <w:rPr>
          <w:rFonts w:ascii="Times New Roman" w:hAnsi="Times New Roman"/>
          <w:sz w:val="28"/>
          <w:szCs w:val="28"/>
        </w:rPr>
        <w:t>Уровень софинансирования мероприятия автономным округом определен 95%, уровень софинансирования местного бюджета 5%.</w:t>
      </w:r>
    </w:p>
    <w:p w:rsidR="002F5414" w:rsidRPr="002F5414" w:rsidRDefault="002F5414" w:rsidP="002F5414">
      <w:pPr>
        <w:autoSpaceDE w:val="0"/>
        <w:autoSpaceDN w:val="0"/>
        <w:adjustRightInd w:val="0"/>
        <w:ind w:left="142" w:firstLine="566"/>
        <w:rPr>
          <w:rFonts w:ascii="Times New Roman" w:hAnsi="Times New Roman"/>
          <w:sz w:val="28"/>
          <w:szCs w:val="28"/>
        </w:rPr>
      </w:pPr>
      <w:r w:rsidRPr="002F5414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2F5414">
        <w:rPr>
          <w:rFonts w:ascii="Times New Roman" w:hAnsi="Times New Roman"/>
          <w:sz w:val="28"/>
          <w:szCs w:val="28"/>
        </w:rPr>
        <w:t>составе</w:t>
      </w:r>
      <w:proofErr w:type="gramEnd"/>
      <w:r w:rsidRPr="002F5414">
        <w:rPr>
          <w:rFonts w:ascii="Times New Roman" w:hAnsi="Times New Roman"/>
          <w:sz w:val="28"/>
          <w:szCs w:val="28"/>
        </w:rPr>
        <w:t xml:space="preserve"> подпрограммы 2 «Обеспечение равных прав потребителей на получение коммунальных ресурсов» предполагается реализации следующих основных мероприятий:</w:t>
      </w:r>
    </w:p>
    <w:p w:rsidR="002F5414" w:rsidRPr="002F5414" w:rsidRDefault="002F5414" w:rsidP="002F5414">
      <w:pPr>
        <w:autoSpaceDE w:val="0"/>
        <w:autoSpaceDN w:val="0"/>
        <w:adjustRightInd w:val="0"/>
        <w:ind w:left="142" w:firstLine="566"/>
        <w:rPr>
          <w:rFonts w:ascii="Times New Roman" w:hAnsi="Times New Roman"/>
          <w:sz w:val="28"/>
          <w:szCs w:val="28"/>
        </w:rPr>
      </w:pPr>
      <w:r w:rsidRPr="002F5414">
        <w:rPr>
          <w:rFonts w:ascii="Times New Roman" w:hAnsi="Times New Roman"/>
          <w:sz w:val="28"/>
          <w:szCs w:val="28"/>
        </w:rPr>
        <w:t>Основное мероприятие «Предоставление субсидий организациям на возмещение недополученных доходов при оказании жилищно-коммунальных услуг, услуг бани населению по регулируемым ценам». Мероприятие реализуется, в соответствии с постановлением администрации Березовского района от 26.06.2018 № 557 «О Порядке предоставления субсидий на возмещение недополученных доходов, возникающих при оказании населению услуг бань на территории городского поселения Березово по регулируемым тарифам».</w:t>
      </w:r>
    </w:p>
    <w:p w:rsidR="002F5414" w:rsidRPr="002F5414" w:rsidRDefault="002F5414" w:rsidP="002F5414">
      <w:pPr>
        <w:autoSpaceDE w:val="0"/>
        <w:autoSpaceDN w:val="0"/>
        <w:adjustRightInd w:val="0"/>
        <w:ind w:left="142" w:firstLine="566"/>
        <w:rPr>
          <w:rFonts w:ascii="Times New Roman" w:hAnsi="Times New Roman"/>
          <w:sz w:val="28"/>
          <w:szCs w:val="28"/>
        </w:rPr>
      </w:pPr>
      <w:r w:rsidRPr="002F5414">
        <w:rPr>
          <w:rFonts w:ascii="Times New Roman" w:hAnsi="Times New Roman"/>
          <w:sz w:val="28"/>
          <w:szCs w:val="28"/>
        </w:rPr>
        <w:t>Основное мероприятие «Предоставление субсидий организациям на возмещение недополученных доходов при оказании коммунальных услуг по результатам деятельности предприятий». Мероприятие реализуется в соответствии с Порядком предоставления субсидий организациям  жилищно-коммунального комплекса на возмещение недополученных доходов при оказании коммунальных услуг по регулируемым ценам, утвержденным постановлением администрации Березовского района от 30.05.2016 № 41 (ред. от 09.01.2017 № 2).</w:t>
      </w:r>
    </w:p>
    <w:p w:rsidR="002F5414" w:rsidRPr="002F5414" w:rsidRDefault="002F5414" w:rsidP="002F5414">
      <w:pPr>
        <w:tabs>
          <w:tab w:val="left" w:pos="709"/>
        </w:tabs>
        <w:spacing w:after="1" w:line="200" w:lineRule="atLeast"/>
        <w:rPr>
          <w:rFonts w:ascii="Times New Roman" w:hAnsi="Times New Roman"/>
          <w:sz w:val="28"/>
          <w:szCs w:val="28"/>
        </w:rPr>
      </w:pPr>
      <w:r w:rsidRPr="002F5414">
        <w:rPr>
          <w:rFonts w:ascii="Times New Roman" w:hAnsi="Times New Roman"/>
          <w:sz w:val="28"/>
          <w:szCs w:val="28"/>
        </w:rPr>
        <w:t xml:space="preserve">          Основное мероприятие «Предоставление бюджетных ассигнований из резервного фонда Правительства ХМАО - Югры на погашение кредиторской задолженности за энергоресурсы предприятий в сфере теплоснабжения, водоснабжения и водоотведения» предусматривается с целью погашение кредиторской задолженности за энергоресурсы предприятий в сфере теплоснабжения, водоснабжения и водоотведения. </w:t>
      </w:r>
      <w:r w:rsidRPr="002F5414">
        <w:rPr>
          <w:rFonts w:ascii="Times New Roman" w:hAnsi="Times New Roman"/>
          <w:sz w:val="28"/>
          <w:szCs w:val="28"/>
        </w:rPr>
        <w:br/>
        <w:t xml:space="preserve">         В </w:t>
      </w:r>
      <w:proofErr w:type="gramStart"/>
      <w:r w:rsidRPr="002F5414">
        <w:rPr>
          <w:rFonts w:ascii="Times New Roman" w:hAnsi="Times New Roman"/>
          <w:sz w:val="28"/>
          <w:szCs w:val="28"/>
        </w:rPr>
        <w:t>составе</w:t>
      </w:r>
      <w:proofErr w:type="gramEnd"/>
      <w:r w:rsidRPr="002F5414">
        <w:rPr>
          <w:rFonts w:ascii="Times New Roman" w:hAnsi="Times New Roman"/>
          <w:sz w:val="28"/>
          <w:szCs w:val="28"/>
        </w:rPr>
        <w:t xml:space="preserve"> подпрограммы 3 «Создание условий для качественного содержания муниципального жилищного фонда» предполагается реализации  основного мероприятия:</w:t>
      </w:r>
    </w:p>
    <w:p w:rsidR="002F5414" w:rsidRPr="002F5414" w:rsidRDefault="002F5414" w:rsidP="002F5414">
      <w:pPr>
        <w:autoSpaceDE w:val="0"/>
        <w:autoSpaceDN w:val="0"/>
        <w:adjustRightInd w:val="0"/>
        <w:ind w:left="142" w:firstLine="566"/>
        <w:rPr>
          <w:rFonts w:ascii="Times New Roman" w:hAnsi="Times New Roman"/>
          <w:sz w:val="28"/>
          <w:szCs w:val="28"/>
        </w:rPr>
      </w:pPr>
      <w:r w:rsidRPr="002F5414">
        <w:rPr>
          <w:rFonts w:ascii="Times New Roman" w:hAnsi="Times New Roman"/>
          <w:sz w:val="28"/>
          <w:szCs w:val="28"/>
        </w:rPr>
        <w:t xml:space="preserve">Основное мероприятие «Содержание муниципального жилищного фонда». Мероприятие разработано с целью обеспечения соответствия жилищного фонда  городского поселения требованиям безопасности и комфорта. Мероприятие обеспечивает проведение  работы по сносу аварийных домов, ремонта квартир муниципального жилого фонда и экспертизы зданий, на предмет признания их </w:t>
      </w:r>
      <w:proofErr w:type="gramStart"/>
      <w:r w:rsidRPr="002F5414">
        <w:rPr>
          <w:rFonts w:ascii="Times New Roman" w:hAnsi="Times New Roman"/>
          <w:sz w:val="28"/>
          <w:szCs w:val="28"/>
        </w:rPr>
        <w:t>аварийными</w:t>
      </w:r>
      <w:proofErr w:type="gramEnd"/>
      <w:r w:rsidRPr="002F5414">
        <w:rPr>
          <w:rFonts w:ascii="Times New Roman" w:hAnsi="Times New Roman"/>
          <w:sz w:val="28"/>
          <w:szCs w:val="28"/>
        </w:rPr>
        <w:t>.</w:t>
      </w:r>
    </w:p>
    <w:p w:rsidR="002F5414" w:rsidRPr="002F5414" w:rsidRDefault="002F5414" w:rsidP="002F5414">
      <w:pPr>
        <w:autoSpaceDE w:val="0"/>
        <w:autoSpaceDN w:val="0"/>
        <w:adjustRightInd w:val="0"/>
        <w:ind w:left="142" w:firstLine="566"/>
        <w:rPr>
          <w:rFonts w:ascii="Times New Roman" w:hAnsi="Times New Roman"/>
          <w:b/>
          <w:sz w:val="28"/>
          <w:szCs w:val="28"/>
        </w:rPr>
      </w:pPr>
      <w:r w:rsidRPr="002F5414">
        <w:rPr>
          <w:rFonts w:ascii="Times New Roman" w:hAnsi="Times New Roman"/>
          <w:b/>
          <w:sz w:val="28"/>
          <w:szCs w:val="28"/>
        </w:rPr>
        <w:t xml:space="preserve"> </w:t>
      </w:r>
    </w:p>
    <w:p w:rsidR="002F5414" w:rsidRDefault="002F5414" w:rsidP="002F5414">
      <w:pPr>
        <w:autoSpaceDE w:val="0"/>
        <w:autoSpaceDN w:val="0"/>
        <w:adjustRightInd w:val="0"/>
        <w:ind w:left="142" w:firstLine="566"/>
        <w:rPr>
          <w:rFonts w:ascii="Times New Roman" w:hAnsi="Times New Roman"/>
          <w:b/>
          <w:sz w:val="28"/>
          <w:szCs w:val="28"/>
        </w:rPr>
      </w:pPr>
      <w:r w:rsidRPr="002F5414">
        <w:rPr>
          <w:rFonts w:ascii="Times New Roman" w:hAnsi="Times New Roman"/>
          <w:b/>
          <w:sz w:val="28"/>
          <w:szCs w:val="28"/>
        </w:rPr>
        <w:t>Раздел 4. Механизм реализации муниципальной программы</w:t>
      </w:r>
    </w:p>
    <w:p w:rsidR="00225F4D" w:rsidRPr="00223511" w:rsidRDefault="00225F4D" w:rsidP="00225F4D">
      <w:pPr>
        <w:pStyle w:val="af5"/>
        <w:spacing w:before="0" w:beforeAutospacing="0" w:after="0" w:afterAutospacing="0"/>
        <w:ind w:firstLine="700"/>
        <w:jc w:val="both"/>
        <w:rPr>
          <w:rFonts w:ascii="Arial" w:hAnsi="Arial" w:cs="Arial"/>
        </w:rPr>
      </w:pPr>
      <w:r w:rsidRPr="00223511">
        <w:rPr>
          <w:rFonts w:ascii="Arial" w:hAnsi="Arial" w:cs="Arial"/>
        </w:rPr>
        <w:t xml:space="preserve">(раздел </w:t>
      </w:r>
      <w:r>
        <w:rPr>
          <w:rFonts w:ascii="Arial" w:hAnsi="Arial" w:cs="Arial"/>
        </w:rPr>
        <w:t>4</w:t>
      </w:r>
      <w:r w:rsidRPr="00223511">
        <w:rPr>
          <w:rFonts w:ascii="Arial" w:hAnsi="Arial" w:cs="Arial"/>
        </w:rPr>
        <w:t xml:space="preserve"> изложен в редакции постановления администрации Березовского района </w:t>
      </w:r>
      <w:r>
        <w:t>от</w:t>
      </w:r>
      <w:r w:rsidR="00E000CA">
        <w:t xml:space="preserve"> 25.07.2019 № 885</w:t>
      </w:r>
      <w:r>
        <w:t>)</w:t>
      </w:r>
    </w:p>
    <w:p w:rsidR="002F5414" w:rsidRPr="002F5414" w:rsidRDefault="002F5414" w:rsidP="002F5414">
      <w:pPr>
        <w:autoSpaceDE w:val="0"/>
        <w:autoSpaceDN w:val="0"/>
        <w:adjustRightInd w:val="0"/>
        <w:ind w:left="142" w:firstLine="566"/>
        <w:rPr>
          <w:rFonts w:ascii="Times New Roman" w:hAnsi="Times New Roman"/>
          <w:b/>
          <w:sz w:val="28"/>
          <w:szCs w:val="28"/>
        </w:rPr>
      </w:pPr>
    </w:p>
    <w:p w:rsidR="002F5414" w:rsidRPr="002F5414" w:rsidRDefault="002F5414" w:rsidP="002F541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F5414">
        <w:rPr>
          <w:rFonts w:ascii="Times New Roman" w:hAnsi="Times New Roman"/>
          <w:sz w:val="28"/>
          <w:szCs w:val="28"/>
        </w:rPr>
        <w:lastRenderedPageBreak/>
        <w:t xml:space="preserve">В рамках исполнения возложенных полномочий администрации городского поселения Березово на администрацию района, ответственным исполнителем муниципальной программы определено  управление по жилищно – </w:t>
      </w:r>
      <w:proofErr w:type="gramStart"/>
      <w:r w:rsidRPr="002F5414">
        <w:rPr>
          <w:rFonts w:ascii="Times New Roman" w:hAnsi="Times New Roman"/>
          <w:sz w:val="28"/>
          <w:szCs w:val="28"/>
        </w:rPr>
        <w:t>коммунальному</w:t>
      </w:r>
      <w:proofErr w:type="gramEnd"/>
      <w:r w:rsidRPr="002F5414">
        <w:rPr>
          <w:rFonts w:ascii="Times New Roman" w:hAnsi="Times New Roman"/>
          <w:sz w:val="28"/>
          <w:szCs w:val="28"/>
        </w:rPr>
        <w:t xml:space="preserve"> хозяйству администрации Березовского района.</w:t>
      </w:r>
    </w:p>
    <w:p w:rsidR="002F5414" w:rsidRPr="002F5414" w:rsidRDefault="002F5414" w:rsidP="002F541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2F5414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программы:  </w:t>
      </w:r>
    </w:p>
    <w:p w:rsidR="002F5414" w:rsidRPr="002F5414" w:rsidRDefault="002F5414" w:rsidP="002F5414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2F5414">
        <w:rPr>
          <w:rFonts w:ascii="Times New Roman" w:hAnsi="Times New Roman"/>
          <w:sz w:val="28"/>
          <w:szCs w:val="28"/>
        </w:rPr>
        <w:t xml:space="preserve"> -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ее отдельных задач; </w:t>
      </w:r>
    </w:p>
    <w:p w:rsidR="002F5414" w:rsidRPr="002F5414" w:rsidRDefault="002F5414" w:rsidP="002F541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2F5414">
        <w:rPr>
          <w:rFonts w:ascii="Times New Roman" w:hAnsi="Times New Roman"/>
          <w:sz w:val="28"/>
          <w:szCs w:val="28"/>
        </w:rPr>
        <w:t xml:space="preserve">-  </w:t>
      </w:r>
      <w:proofErr w:type="gramStart"/>
      <w:r w:rsidRPr="002F5414">
        <w:rPr>
          <w:rFonts w:ascii="Times New Roman" w:hAnsi="Times New Roman"/>
          <w:sz w:val="28"/>
          <w:szCs w:val="28"/>
        </w:rPr>
        <w:t>контролирует и координирует</w:t>
      </w:r>
      <w:proofErr w:type="gramEnd"/>
      <w:r w:rsidRPr="002F5414">
        <w:rPr>
          <w:rFonts w:ascii="Times New Roman" w:hAnsi="Times New Roman"/>
          <w:sz w:val="28"/>
          <w:szCs w:val="28"/>
        </w:rPr>
        <w:t xml:space="preserve"> выполнение программных мероприятий, обеспечивает их корректировку, осуществляет мониторинг и оценку результативности мероприятий;</w:t>
      </w:r>
    </w:p>
    <w:p w:rsidR="002F5414" w:rsidRPr="002F5414" w:rsidRDefault="002F5414" w:rsidP="002F541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2F5414">
        <w:rPr>
          <w:rFonts w:ascii="Times New Roman" w:hAnsi="Times New Roman"/>
          <w:sz w:val="28"/>
          <w:szCs w:val="28"/>
        </w:rPr>
        <w:t>- обеспечивает разработку, утверждение и внесение дополнений и изменений в муниципальную программу;</w:t>
      </w:r>
    </w:p>
    <w:p w:rsidR="002F5414" w:rsidRPr="002F5414" w:rsidRDefault="002F5414" w:rsidP="002F541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2F5414">
        <w:rPr>
          <w:rFonts w:ascii="Times New Roman" w:hAnsi="Times New Roman"/>
          <w:sz w:val="28"/>
          <w:szCs w:val="28"/>
        </w:rPr>
        <w:t>- предоставляет отчетность о ходе реализации муниципальной программы в  комитет по экономической политике администрации Березовского района.</w:t>
      </w:r>
    </w:p>
    <w:p w:rsidR="002F5414" w:rsidRDefault="002F5414" w:rsidP="002F5414">
      <w:pPr>
        <w:autoSpaceDE w:val="0"/>
        <w:autoSpaceDN w:val="0"/>
        <w:adjustRightInd w:val="0"/>
        <w:ind w:firstLine="708"/>
        <w:rPr>
          <w:szCs w:val="28"/>
        </w:rPr>
      </w:pPr>
      <w:r w:rsidRPr="00663698">
        <w:rPr>
          <w:rFonts w:ascii="Times New Roman" w:hAnsi="Times New Roman"/>
          <w:sz w:val="28"/>
          <w:szCs w:val="28"/>
        </w:rPr>
        <w:t xml:space="preserve">Риск неуспешной реализации программы, при исключении форс-мажорных обстоятельств, оценивается как минимальный. </w:t>
      </w:r>
    </w:p>
    <w:p w:rsidR="002F5414" w:rsidRPr="00663698" w:rsidRDefault="002F5414" w:rsidP="002F541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663698">
        <w:rPr>
          <w:rFonts w:ascii="Times New Roman" w:hAnsi="Times New Roman"/>
          <w:sz w:val="28"/>
          <w:szCs w:val="28"/>
        </w:rPr>
        <w:t>К основным рискам реализации Программы относятся:</w:t>
      </w:r>
    </w:p>
    <w:p w:rsidR="002F5414" w:rsidRPr="00663698" w:rsidRDefault="002F5414" w:rsidP="002F5414">
      <w:pPr>
        <w:pStyle w:val="af1"/>
        <w:autoSpaceDE w:val="0"/>
        <w:autoSpaceDN w:val="0"/>
        <w:adjustRightInd w:val="0"/>
        <w:ind w:left="709"/>
        <w:rPr>
          <w:rFonts w:ascii="Times New Roman" w:hAnsi="Times New Roman"/>
          <w:sz w:val="28"/>
          <w:szCs w:val="28"/>
        </w:rPr>
      </w:pPr>
      <w:r w:rsidRPr="00663698">
        <w:rPr>
          <w:rFonts w:ascii="Times New Roman" w:hAnsi="Times New Roman"/>
          <w:sz w:val="28"/>
          <w:szCs w:val="28"/>
        </w:rPr>
        <w:t>- Финансово-экономические риски - недофинансирование программных мероприятий, неполное освоение финансовых сре</w:t>
      </w:r>
      <w:proofErr w:type="gramStart"/>
      <w:r w:rsidRPr="00663698">
        <w:rPr>
          <w:rFonts w:ascii="Times New Roman" w:hAnsi="Times New Roman"/>
          <w:sz w:val="28"/>
          <w:szCs w:val="28"/>
        </w:rPr>
        <w:t>дств пр</w:t>
      </w:r>
      <w:proofErr w:type="gramEnd"/>
      <w:r w:rsidRPr="00663698">
        <w:rPr>
          <w:rFonts w:ascii="Times New Roman" w:hAnsi="Times New Roman"/>
          <w:sz w:val="28"/>
          <w:szCs w:val="28"/>
        </w:rPr>
        <w:t>ограммы.</w:t>
      </w:r>
    </w:p>
    <w:p w:rsidR="002F5414" w:rsidRPr="00663698" w:rsidRDefault="002F5414" w:rsidP="002F5414">
      <w:pPr>
        <w:pStyle w:val="af1"/>
        <w:autoSpaceDE w:val="0"/>
        <w:autoSpaceDN w:val="0"/>
        <w:adjustRightInd w:val="0"/>
        <w:ind w:left="0" w:firstLine="720"/>
        <w:rPr>
          <w:rFonts w:ascii="Times New Roman" w:hAnsi="Times New Roman"/>
          <w:sz w:val="28"/>
          <w:szCs w:val="28"/>
        </w:rPr>
      </w:pPr>
      <w:r w:rsidRPr="00663698">
        <w:rPr>
          <w:rFonts w:ascii="Times New Roman" w:hAnsi="Times New Roman"/>
          <w:sz w:val="28"/>
          <w:szCs w:val="28"/>
        </w:rPr>
        <w:t>Минимизация этих рисков возможна путем осуществления и корректировки объемов средств  и показателей результативности, перераспределения финансовых сре</w:t>
      </w:r>
      <w:proofErr w:type="gramStart"/>
      <w:r w:rsidRPr="00663698">
        <w:rPr>
          <w:rFonts w:ascii="Times New Roman" w:hAnsi="Times New Roman"/>
          <w:sz w:val="28"/>
          <w:szCs w:val="28"/>
        </w:rPr>
        <w:t>дств в ц</w:t>
      </w:r>
      <w:proofErr w:type="gramEnd"/>
      <w:r w:rsidRPr="00663698">
        <w:rPr>
          <w:rFonts w:ascii="Times New Roman" w:hAnsi="Times New Roman"/>
          <w:sz w:val="28"/>
          <w:szCs w:val="28"/>
        </w:rPr>
        <w:t>елях целенаправленного и эффективного расходования бюджетных средств, мониторинга реализации программных мероприятий.</w:t>
      </w:r>
    </w:p>
    <w:p w:rsidR="002F5414" w:rsidRPr="00663698" w:rsidRDefault="002F5414" w:rsidP="002F5414">
      <w:pPr>
        <w:pStyle w:val="af1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63698">
        <w:rPr>
          <w:rFonts w:ascii="Times New Roman" w:hAnsi="Times New Roman"/>
          <w:sz w:val="28"/>
          <w:szCs w:val="28"/>
        </w:rPr>
        <w:t>- Нормативные правовые риски - непринятие или несвоевременное принятие необходимых правовых актов, внесение существенных изменений в проекты нормативных правовых актов, влияющих на программные мероприятия.</w:t>
      </w:r>
    </w:p>
    <w:p w:rsidR="002F5414" w:rsidRPr="00663698" w:rsidRDefault="002F5414" w:rsidP="002F5414">
      <w:pPr>
        <w:pStyle w:val="af1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63698">
        <w:rPr>
          <w:rFonts w:ascii="Times New Roman" w:hAnsi="Times New Roman"/>
          <w:sz w:val="28"/>
          <w:szCs w:val="28"/>
        </w:rPr>
        <w:t>Минимизация этих рисков возможна путем своевременной подготовки предложений и тщательной проработки проектов нормативных правовых актов, внесения изменений в принятые нормативные правовые акты.</w:t>
      </w:r>
    </w:p>
    <w:p w:rsidR="002F5414" w:rsidRPr="002F5414" w:rsidRDefault="002F5414" w:rsidP="002F5414">
      <w:pPr>
        <w:pStyle w:val="af1"/>
        <w:autoSpaceDE w:val="0"/>
        <w:autoSpaceDN w:val="0"/>
        <w:adjustRightInd w:val="0"/>
        <w:ind w:left="0" w:firstLine="720"/>
        <w:rPr>
          <w:rFonts w:ascii="Times New Roman" w:hAnsi="Times New Roman"/>
          <w:sz w:val="28"/>
          <w:szCs w:val="28"/>
        </w:rPr>
      </w:pPr>
      <w:r w:rsidRPr="00663698">
        <w:rPr>
          <w:rFonts w:ascii="Times New Roman" w:hAnsi="Times New Roman"/>
          <w:sz w:val="28"/>
          <w:szCs w:val="28"/>
        </w:rPr>
        <w:t xml:space="preserve">Устранение (минимизация) рисков обеспечивается на основе качественного планирования и реализации программы, обеспечения мониторинга ее реализации, </w:t>
      </w:r>
      <w:proofErr w:type="gramStart"/>
      <w:r w:rsidRPr="0066369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63698">
        <w:rPr>
          <w:rFonts w:ascii="Times New Roman" w:hAnsi="Times New Roman"/>
          <w:sz w:val="28"/>
          <w:szCs w:val="28"/>
        </w:rPr>
        <w:t xml:space="preserve"> ходом выполнения мероприятий программы, разработки, уточнения и применения нормативных правовых актов, способствующих решению задач </w:t>
      </w:r>
      <w:r w:rsidRPr="002F5414">
        <w:rPr>
          <w:rFonts w:ascii="Times New Roman" w:hAnsi="Times New Roman"/>
          <w:sz w:val="28"/>
          <w:szCs w:val="28"/>
        </w:rPr>
        <w:t>программы.</w:t>
      </w:r>
    </w:p>
    <w:p w:rsidR="002F5414" w:rsidRPr="002F5414" w:rsidRDefault="002F5414" w:rsidP="002F5414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F5414">
        <w:rPr>
          <w:rFonts w:ascii="Times New Roman" w:hAnsi="Times New Roman"/>
          <w:sz w:val="28"/>
          <w:szCs w:val="28"/>
        </w:rPr>
        <w:tab/>
        <w:t>Реализация мероприятий программы осуществляется путем софинансирования – средств бюджета автономного округа, средства бюджета Березовского района и средств бюджета городского поселения Берёзово.</w:t>
      </w:r>
    </w:p>
    <w:p w:rsidR="002F5414" w:rsidRPr="002F5414" w:rsidRDefault="00E000CA" w:rsidP="002F54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F5414" w:rsidRPr="002F5414">
        <w:rPr>
          <w:rFonts w:ascii="Times New Roman" w:hAnsi="Times New Roman"/>
          <w:sz w:val="28"/>
          <w:szCs w:val="28"/>
        </w:rPr>
        <w:tab/>
        <w:t xml:space="preserve">Контроль за выполнением муниципальной программы осуществляет управление по жилищно – </w:t>
      </w:r>
      <w:proofErr w:type="gramStart"/>
      <w:r w:rsidR="002F5414" w:rsidRPr="002F5414">
        <w:rPr>
          <w:rFonts w:ascii="Times New Roman" w:hAnsi="Times New Roman"/>
          <w:sz w:val="28"/>
          <w:szCs w:val="28"/>
        </w:rPr>
        <w:t>коммунальному</w:t>
      </w:r>
      <w:proofErr w:type="gramEnd"/>
      <w:r w:rsidR="002F5414" w:rsidRPr="002F5414">
        <w:rPr>
          <w:rFonts w:ascii="Times New Roman" w:hAnsi="Times New Roman"/>
          <w:sz w:val="28"/>
          <w:szCs w:val="28"/>
        </w:rPr>
        <w:t xml:space="preserve"> хозяйству администрации </w:t>
      </w:r>
      <w:proofErr w:type="spellStart"/>
      <w:r w:rsidR="002F5414" w:rsidRPr="002F5414">
        <w:rPr>
          <w:rFonts w:ascii="Times New Roman" w:hAnsi="Times New Roman"/>
          <w:sz w:val="28"/>
          <w:szCs w:val="28"/>
        </w:rPr>
        <w:t>Берёзовского</w:t>
      </w:r>
      <w:proofErr w:type="spellEnd"/>
      <w:r w:rsidR="002F5414" w:rsidRPr="002F5414">
        <w:rPr>
          <w:rFonts w:ascii="Times New Roman" w:hAnsi="Times New Roman"/>
          <w:sz w:val="28"/>
          <w:szCs w:val="28"/>
        </w:rPr>
        <w:t xml:space="preserve"> района.</w:t>
      </w:r>
    </w:p>
    <w:p w:rsidR="00974FED" w:rsidRPr="002F5414" w:rsidRDefault="00974FED" w:rsidP="00974FE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74FED" w:rsidRPr="002F1A44" w:rsidRDefault="00974FED" w:rsidP="00974FED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2F1A44">
        <w:rPr>
          <w:sz w:val="28"/>
          <w:szCs w:val="28"/>
        </w:rPr>
        <w:t>.</w:t>
      </w:r>
    </w:p>
    <w:p w:rsidR="00974FED" w:rsidRDefault="00974FED" w:rsidP="00974FED">
      <w:pPr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</w:p>
    <w:p w:rsidR="00974FED" w:rsidRDefault="00974FED" w:rsidP="00974FED">
      <w:pPr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</w:p>
    <w:p w:rsidR="00974FED" w:rsidRDefault="00974FED" w:rsidP="00974FED">
      <w:pPr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</w:p>
    <w:p w:rsidR="00974FED" w:rsidRPr="00D91B1B" w:rsidRDefault="00974FED" w:rsidP="00974FED">
      <w:pPr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</w:p>
    <w:p w:rsidR="00AF7405" w:rsidRPr="00AA2EEA" w:rsidRDefault="00AF7405" w:rsidP="0062176E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  <w:sectPr w:rsidR="00AF7405" w:rsidRPr="00AA2EEA" w:rsidSect="005413F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2F5414" w:rsidRPr="002F5414" w:rsidRDefault="002F5414" w:rsidP="002F5414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F5414">
        <w:rPr>
          <w:rFonts w:ascii="Times New Roman" w:hAnsi="Times New Roman"/>
        </w:rPr>
        <w:lastRenderedPageBreak/>
        <w:t>Приложение 1</w:t>
      </w:r>
    </w:p>
    <w:p w:rsidR="002F5414" w:rsidRPr="002F5414" w:rsidRDefault="002F5414" w:rsidP="002F5414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F5414">
        <w:rPr>
          <w:rFonts w:ascii="Times New Roman" w:hAnsi="Times New Roman"/>
        </w:rPr>
        <w:t xml:space="preserve"> к муниципальной программе</w:t>
      </w:r>
    </w:p>
    <w:p w:rsidR="002F5414" w:rsidRPr="002F5414" w:rsidRDefault="002F5414" w:rsidP="002F5414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F5414">
        <w:rPr>
          <w:rFonts w:ascii="Times New Roman" w:hAnsi="Times New Roman"/>
        </w:rPr>
        <w:t xml:space="preserve">«Развитие жилищно – коммунального комплекса </w:t>
      </w:r>
    </w:p>
    <w:p w:rsidR="002F5414" w:rsidRPr="002F5414" w:rsidRDefault="002F5414" w:rsidP="002F5414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F5414">
        <w:rPr>
          <w:rFonts w:ascii="Times New Roman" w:hAnsi="Times New Roman"/>
        </w:rPr>
        <w:t xml:space="preserve">и повышение энергетической эффективности </w:t>
      </w:r>
      <w:proofErr w:type="gramStart"/>
      <w:r w:rsidRPr="002F5414">
        <w:rPr>
          <w:rFonts w:ascii="Times New Roman" w:hAnsi="Times New Roman"/>
        </w:rPr>
        <w:t>в</w:t>
      </w:r>
      <w:proofErr w:type="gramEnd"/>
      <w:r w:rsidRPr="002F5414">
        <w:rPr>
          <w:rFonts w:ascii="Times New Roman" w:hAnsi="Times New Roman"/>
        </w:rPr>
        <w:t xml:space="preserve"> </w:t>
      </w:r>
    </w:p>
    <w:p w:rsidR="002F5414" w:rsidRDefault="002F5414" w:rsidP="002F5414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F5414">
        <w:rPr>
          <w:rFonts w:ascii="Times New Roman" w:hAnsi="Times New Roman"/>
        </w:rPr>
        <w:t xml:space="preserve">городском </w:t>
      </w:r>
      <w:proofErr w:type="gramStart"/>
      <w:r w:rsidRPr="002F5414">
        <w:rPr>
          <w:rFonts w:ascii="Times New Roman" w:hAnsi="Times New Roman"/>
        </w:rPr>
        <w:t>поселении</w:t>
      </w:r>
      <w:proofErr w:type="gramEnd"/>
      <w:r w:rsidRPr="002F5414">
        <w:rPr>
          <w:rFonts w:ascii="Times New Roman" w:hAnsi="Times New Roman"/>
        </w:rPr>
        <w:t xml:space="preserve"> Березово на 2014 -2020 годы»</w:t>
      </w:r>
    </w:p>
    <w:p w:rsidR="00225F4D" w:rsidRDefault="00225F4D" w:rsidP="00225F4D">
      <w:pPr>
        <w:pStyle w:val="af5"/>
        <w:spacing w:before="0" w:beforeAutospacing="0" w:after="0" w:afterAutospacing="0"/>
        <w:ind w:firstLine="700"/>
        <w:jc w:val="both"/>
        <w:rPr>
          <w:rFonts w:ascii="Arial" w:eastAsia="Calibri" w:hAnsi="Arial" w:cs="Arial"/>
        </w:rPr>
      </w:pPr>
    </w:p>
    <w:p w:rsidR="00225F4D" w:rsidRDefault="00225F4D" w:rsidP="00225F4D">
      <w:pPr>
        <w:pStyle w:val="af5"/>
        <w:spacing w:before="0" w:beforeAutospacing="0" w:after="0" w:afterAutospacing="0"/>
        <w:ind w:firstLine="700"/>
        <w:jc w:val="both"/>
        <w:rPr>
          <w:rFonts w:ascii="Arial" w:eastAsia="Calibri" w:hAnsi="Arial" w:cs="Arial"/>
        </w:rPr>
      </w:pPr>
      <w:proofErr w:type="gramStart"/>
      <w:r w:rsidRPr="00191B4D">
        <w:rPr>
          <w:rFonts w:ascii="Arial" w:eastAsia="Calibri" w:hAnsi="Arial" w:cs="Arial"/>
        </w:rPr>
        <w:t>(</w:t>
      </w:r>
      <w:r>
        <w:rPr>
          <w:rFonts w:ascii="Arial" w:eastAsia="Calibri" w:hAnsi="Arial" w:cs="Arial"/>
        </w:rPr>
        <w:t>П</w:t>
      </w:r>
      <w:r w:rsidRPr="00191B4D">
        <w:rPr>
          <w:rFonts w:ascii="Arial" w:eastAsia="Calibri" w:hAnsi="Arial" w:cs="Arial"/>
        </w:rPr>
        <w:t xml:space="preserve">риложение 1 к муниципальной программе изложено </w:t>
      </w:r>
      <w:proofErr w:type="gramEnd"/>
    </w:p>
    <w:p w:rsidR="00225F4D" w:rsidRPr="00191B4D" w:rsidRDefault="00225F4D" w:rsidP="00225F4D">
      <w:pPr>
        <w:pStyle w:val="af5"/>
        <w:spacing w:before="0" w:beforeAutospacing="0" w:after="0" w:afterAutospacing="0"/>
        <w:ind w:firstLine="700"/>
        <w:jc w:val="both"/>
        <w:rPr>
          <w:rFonts w:ascii="Arial" w:hAnsi="Arial" w:cs="Arial"/>
        </w:rPr>
      </w:pPr>
      <w:r w:rsidRPr="00191B4D">
        <w:rPr>
          <w:rFonts w:ascii="Arial" w:eastAsia="Calibri" w:hAnsi="Arial" w:cs="Arial"/>
        </w:rPr>
        <w:t>в редакции</w:t>
      </w:r>
      <w:r w:rsidRPr="00191B4D">
        <w:rPr>
          <w:rFonts w:ascii="Arial" w:hAnsi="Arial" w:cs="Arial"/>
        </w:rPr>
        <w:t xml:space="preserve"> администрации Березовского района </w:t>
      </w:r>
      <w:hyperlink r:id="rId22" w:tgtFrame="ChangingDocument" w:history="1">
        <w:r w:rsidRPr="00191B4D">
          <w:rPr>
            <w:rStyle w:val="a5"/>
            <w:rFonts w:ascii="Arial" w:hAnsi="Arial" w:cs="Arial"/>
          </w:rPr>
          <w:t>от 11.05.2017 № 386</w:t>
        </w:r>
      </w:hyperlink>
      <w:r w:rsidRPr="00191B4D">
        <w:rPr>
          <w:rFonts w:ascii="Arial" w:hAnsi="Arial" w:cs="Arial"/>
        </w:rPr>
        <w:t>)</w:t>
      </w:r>
    </w:p>
    <w:p w:rsidR="00225F4D" w:rsidRPr="002F5414" w:rsidRDefault="00225F4D" w:rsidP="002F5414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2F5414" w:rsidRPr="002F5414" w:rsidRDefault="002F5414" w:rsidP="002F5414">
      <w:pPr>
        <w:pStyle w:val="ConsPlusTitle"/>
        <w:jc w:val="center"/>
        <w:rPr>
          <w:b w:val="0"/>
          <w:sz w:val="24"/>
          <w:szCs w:val="24"/>
        </w:rPr>
      </w:pPr>
      <w:r w:rsidRPr="002F5414">
        <w:rPr>
          <w:b w:val="0"/>
          <w:sz w:val="24"/>
          <w:szCs w:val="24"/>
        </w:rPr>
        <w:t xml:space="preserve">Целевые показатели и (или) индикаторы  муниципальной программы </w:t>
      </w:r>
    </w:p>
    <w:p w:rsidR="002F5414" w:rsidRPr="002F5414" w:rsidRDefault="002F5414" w:rsidP="002F541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tbl>
      <w:tblPr>
        <w:tblW w:w="13365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8"/>
        <w:gridCol w:w="5369"/>
        <w:gridCol w:w="2267"/>
        <w:gridCol w:w="1395"/>
        <w:gridCol w:w="1267"/>
        <w:gridCol w:w="2459"/>
      </w:tblGrid>
      <w:tr w:rsidR="002F5414" w:rsidRPr="002F5414" w:rsidTr="002F5414">
        <w:trPr>
          <w:trHeight w:val="736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4" w:rsidRPr="002F5414" w:rsidRDefault="002F5414" w:rsidP="002F5414">
            <w:pPr>
              <w:pStyle w:val="ConsPlusCell"/>
              <w:rPr>
                <w:sz w:val="24"/>
                <w:szCs w:val="24"/>
              </w:rPr>
            </w:pPr>
            <w:r w:rsidRPr="002F5414">
              <w:rPr>
                <w:sz w:val="24"/>
                <w:szCs w:val="24"/>
              </w:rPr>
              <w:t xml:space="preserve"> № п/п</w:t>
            </w:r>
          </w:p>
        </w:tc>
        <w:tc>
          <w:tcPr>
            <w:tcW w:w="5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4" w:rsidRPr="002F5414" w:rsidRDefault="002F5414" w:rsidP="002F5414">
            <w:pPr>
              <w:pStyle w:val="ConsPlusCell"/>
              <w:jc w:val="center"/>
              <w:rPr>
                <w:sz w:val="24"/>
                <w:szCs w:val="24"/>
              </w:rPr>
            </w:pPr>
            <w:r w:rsidRPr="002F5414">
              <w:rPr>
                <w:sz w:val="24"/>
                <w:szCs w:val="24"/>
              </w:rPr>
              <w:t>Наименование целевых показателей и (или) индикаторов муниципальной программы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4" w:rsidRPr="002F5414" w:rsidRDefault="002F5414" w:rsidP="002F5414">
            <w:pPr>
              <w:pStyle w:val="ConsPlusCell"/>
              <w:jc w:val="center"/>
              <w:rPr>
                <w:sz w:val="24"/>
                <w:szCs w:val="24"/>
              </w:rPr>
            </w:pPr>
            <w:r w:rsidRPr="002F5414">
              <w:rPr>
                <w:sz w:val="24"/>
                <w:szCs w:val="24"/>
              </w:rPr>
              <w:t>Базовое</w:t>
            </w:r>
          </w:p>
          <w:p w:rsidR="002F5414" w:rsidRPr="002F5414" w:rsidRDefault="002F5414" w:rsidP="002F5414">
            <w:pPr>
              <w:pStyle w:val="ConsPlusCell"/>
              <w:jc w:val="center"/>
              <w:rPr>
                <w:sz w:val="24"/>
                <w:szCs w:val="24"/>
              </w:rPr>
            </w:pPr>
            <w:r w:rsidRPr="002F5414">
              <w:rPr>
                <w:sz w:val="24"/>
                <w:szCs w:val="24"/>
              </w:rPr>
              <w:t>значение целевого показателя и (или) индикатора на начало реализации программы муниципальной программы на 01.10.2013 г.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4" w:rsidRPr="002F5414" w:rsidRDefault="002F5414" w:rsidP="002F5414">
            <w:pPr>
              <w:pStyle w:val="ConsPlusCell"/>
              <w:jc w:val="center"/>
              <w:rPr>
                <w:sz w:val="24"/>
                <w:szCs w:val="24"/>
              </w:rPr>
            </w:pPr>
            <w:r w:rsidRPr="002F5414">
              <w:rPr>
                <w:sz w:val="24"/>
                <w:szCs w:val="24"/>
              </w:rPr>
              <w:t>Значение целевого показателя и (или) индикатора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4" w:rsidRPr="002F5414" w:rsidRDefault="002F5414" w:rsidP="002F5414">
            <w:pPr>
              <w:pStyle w:val="ConsPlusCell"/>
              <w:jc w:val="center"/>
              <w:rPr>
                <w:sz w:val="24"/>
                <w:szCs w:val="24"/>
              </w:rPr>
            </w:pPr>
            <w:r w:rsidRPr="002F5414">
              <w:rPr>
                <w:sz w:val="24"/>
                <w:szCs w:val="24"/>
              </w:rPr>
              <w:t>Значение целевого показателя и (или) индикатора на момент окончания  действия  муниципальной программы</w:t>
            </w:r>
          </w:p>
          <w:p w:rsidR="002F5414" w:rsidRPr="002F5414" w:rsidRDefault="002F5414" w:rsidP="002F5414">
            <w:pPr>
              <w:rPr>
                <w:rFonts w:ascii="Times New Roman" w:hAnsi="Times New Roman"/>
              </w:rPr>
            </w:pPr>
            <w:r w:rsidRPr="002F5414">
              <w:rPr>
                <w:rFonts w:ascii="Times New Roman" w:hAnsi="Times New Roman"/>
              </w:rPr>
              <w:t xml:space="preserve">           </w:t>
            </w:r>
          </w:p>
        </w:tc>
      </w:tr>
      <w:tr w:rsidR="002F5414" w:rsidRPr="002F5414" w:rsidTr="002F5414">
        <w:trPr>
          <w:trHeight w:val="546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14" w:rsidRPr="002F5414" w:rsidRDefault="002F5414" w:rsidP="002F5414">
            <w:pPr>
              <w:rPr>
                <w:rFonts w:ascii="Times New Roman" w:hAnsi="Times New Roman"/>
              </w:rPr>
            </w:pPr>
          </w:p>
        </w:tc>
        <w:tc>
          <w:tcPr>
            <w:tcW w:w="5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14" w:rsidRPr="002F5414" w:rsidRDefault="002F5414" w:rsidP="002F5414">
            <w:pPr>
              <w:rPr>
                <w:rFonts w:ascii="Times New Roman" w:hAnsi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14" w:rsidRPr="002F5414" w:rsidRDefault="002F5414" w:rsidP="002F5414">
            <w:pPr>
              <w:rPr>
                <w:rFonts w:ascii="Times New Roman" w:hAnsi="Times New Roman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4" w:rsidRPr="002F5414" w:rsidRDefault="002F5414" w:rsidP="002F5414">
            <w:pPr>
              <w:pStyle w:val="ConsPlusCell"/>
              <w:jc w:val="center"/>
              <w:rPr>
                <w:sz w:val="24"/>
                <w:szCs w:val="24"/>
              </w:rPr>
            </w:pPr>
            <w:r w:rsidRPr="002F5414">
              <w:rPr>
                <w:sz w:val="24"/>
                <w:szCs w:val="24"/>
              </w:rPr>
              <w:t>2014г.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4" w:rsidRPr="002F5414" w:rsidRDefault="002F5414" w:rsidP="002F5414">
            <w:pPr>
              <w:pStyle w:val="ConsPlusCell"/>
              <w:jc w:val="center"/>
              <w:rPr>
                <w:sz w:val="24"/>
                <w:szCs w:val="24"/>
              </w:rPr>
            </w:pPr>
            <w:r w:rsidRPr="002F5414">
              <w:rPr>
                <w:sz w:val="24"/>
                <w:szCs w:val="24"/>
              </w:rPr>
              <w:t>2015г.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14" w:rsidRPr="002F5414" w:rsidRDefault="002F5414" w:rsidP="002F5414">
            <w:pPr>
              <w:rPr>
                <w:rFonts w:ascii="Times New Roman" w:hAnsi="Times New Roman"/>
              </w:rPr>
            </w:pPr>
          </w:p>
        </w:tc>
      </w:tr>
      <w:tr w:rsidR="002F5414" w:rsidRPr="002F5414" w:rsidTr="002F5414">
        <w:trPr>
          <w:trHeight w:val="498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4" w:rsidRPr="002F5414" w:rsidRDefault="002F5414" w:rsidP="002F5414">
            <w:pPr>
              <w:pStyle w:val="ConsPlusCell"/>
              <w:jc w:val="center"/>
              <w:rPr>
                <w:sz w:val="24"/>
                <w:szCs w:val="24"/>
              </w:rPr>
            </w:pPr>
            <w:r w:rsidRPr="002F5414">
              <w:rPr>
                <w:sz w:val="24"/>
                <w:szCs w:val="24"/>
              </w:rPr>
              <w:t>1</w:t>
            </w:r>
          </w:p>
        </w:tc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4" w:rsidRPr="002F5414" w:rsidRDefault="002F5414" w:rsidP="002F5414">
            <w:pPr>
              <w:pStyle w:val="ConsPlusCell"/>
              <w:jc w:val="center"/>
              <w:rPr>
                <w:sz w:val="24"/>
                <w:szCs w:val="24"/>
              </w:rPr>
            </w:pPr>
            <w:r w:rsidRPr="002F5414"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4" w:rsidRPr="002F5414" w:rsidRDefault="002F5414" w:rsidP="002F5414">
            <w:pPr>
              <w:pStyle w:val="ConsPlusCell"/>
              <w:jc w:val="center"/>
              <w:rPr>
                <w:sz w:val="24"/>
                <w:szCs w:val="24"/>
              </w:rPr>
            </w:pPr>
            <w:r w:rsidRPr="002F5414">
              <w:rPr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4" w:rsidRPr="002F5414" w:rsidRDefault="002F5414" w:rsidP="004435F1">
            <w:pPr>
              <w:pStyle w:val="ConsPlusCell"/>
              <w:jc w:val="center"/>
              <w:rPr>
                <w:sz w:val="24"/>
                <w:szCs w:val="24"/>
              </w:rPr>
            </w:pPr>
            <w:r w:rsidRPr="002F5414">
              <w:rPr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14" w:rsidRPr="002F5414" w:rsidRDefault="002F5414" w:rsidP="002F5414">
            <w:pPr>
              <w:pStyle w:val="ConsPlusCell"/>
              <w:jc w:val="center"/>
              <w:rPr>
                <w:sz w:val="24"/>
                <w:szCs w:val="24"/>
              </w:rPr>
            </w:pPr>
            <w:r w:rsidRPr="002F5414">
              <w:rPr>
                <w:sz w:val="24"/>
                <w:szCs w:val="24"/>
              </w:rPr>
              <w:t>5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4" w:rsidRPr="002F5414" w:rsidRDefault="002F5414" w:rsidP="002F5414">
            <w:pPr>
              <w:pStyle w:val="ConsPlusCell"/>
              <w:jc w:val="center"/>
              <w:rPr>
                <w:sz w:val="24"/>
                <w:szCs w:val="24"/>
              </w:rPr>
            </w:pPr>
            <w:r w:rsidRPr="002F5414">
              <w:rPr>
                <w:sz w:val="24"/>
                <w:szCs w:val="24"/>
              </w:rPr>
              <w:t>6</w:t>
            </w:r>
          </w:p>
        </w:tc>
      </w:tr>
      <w:tr w:rsidR="002F5414" w:rsidRPr="002F5414" w:rsidTr="002F5414">
        <w:trPr>
          <w:trHeight w:val="404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14" w:rsidRPr="002F5414" w:rsidRDefault="002F5414" w:rsidP="002F5414">
            <w:pPr>
              <w:widowControl w:val="0"/>
              <w:autoSpaceDE w:val="0"/>
              <w:autoSpaceDN w:val="0"/>
              <w:adjustRightInd w:val="0"/>
              <w:ind w:right="-110"/>
              <w:rPr>
                <w:rFonts w:ascii="Times New Roman" w:hAnsi="Times New Roman"/>
              </w:rPr>
            </w:pPr>
            <w:r w:rsidRPr="002F5414">
              <w:rPr>
                <w:rFonts w:ascii="Times New Roman" w:hAnsi="Times New Roman"/>
              </w:rPr>
              <w:t xml:space="preserve">   1</w:t>
            </w:r>
          </w:p>
        </w:tc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14" w:rsidRPr="002F5414" w:rsidRDefault="002F5414" w:rsidP="004435F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2F5414">
              <w:rPr>
                <w:rFonts w:ascii="Times New Roman" w:hAnsi="Times New Roman"/>
                <w:color w:val="000000"/>
              </w:rPr>
              <w:t>Сокращение аварийного жилья %</w:t>
            </w:r>
          </w:p>
          <w:p w:rsidR="002F5414" w:rsidRPr="002F5414" w:rsidRDefault="002F5414" w:rsidP="002F5414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14" w:rsidRPr="002F5414" w:rsidRDefault="002F5414" w:rsidP="002F5414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</w:rPr>
            </w:pPr>
            <w:r w:rsidRPr="002F5414">
              <w:rPr>
                <w:rFonts w:ascii="Times New Roman" w:hAnsi="Times New Roman"/>
              </w:rPr>
              <w:t xml:space="preserve">      0,5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14" w:rsidRPr="002F5414" w:rsidRDefault="002F5414" w:rsidP="004435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5414">
              <w:rPr>
                <w:rFonts w:ascii="Times New Roman" w:hAnsi="Times New Roman"/>
              </w:rPr>
              <w:t>11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14" w:rsidRPr="002F5414" w:rsidRDefault="002F5414" w:rsidP="002F5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F5414">
              <w:rPr>
                <w:rFonts w:ascii="Times New Roman" w:hAnsi="Times New Roman"/>
              </w:rPr>
              <w:t>15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14" w:rsidRPr="002F5414" w:rsidRDefault="002F5414" w:rsidP="005918D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</w:rPr>
            </w:pPr>
            <w:r w:rsidRPr="002F5414">
              <w:rPr>
                <w:rFonts w:ascii="Times New Roman" w:hAnsi="Times New Roman"/>
              </w:rPr>
              <w:t>17</w:t>
            </w:r>
          </w:p>
        </w:tc>
      </w:tr>
      <w:tr w:rsidR="002F5414" w:rsidRPr="002F5414" w:rsidTr="002F5414">
        <w:trPr>
          <w:trHeight w:val="639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14" w:rsidRPr="002F5414" w:rsidRDefault="002F5414" w:rsidP="002F5414">
            <w:pPr>
              <w:widowControl w:val="0"/>
              <w:autoSpaceDE w:val="0"/>
              <w:autoSpaceDN w:val="0"/>
              <w:adjustRightInd w:val="0"/>
              <w:ind w:right="-110"/>
              <w:rPr>
                <w:rFonts w:ascii="Times New Roman" w:hAnsi="Times New Roman"/>
              </w:rPr>
            </w:pPr>
            <w:r w:rsidRPr="002F5414">
              <w:rPr>
                <w:rFonts w:ascii="Times New Roman" w:hAnsi="Times New Roman"/>
              </w:rPr>
              <w:t xml:space="preserve">   2</w:t>
            </w:r>
          </w:p>
        </w:tc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4" w:rsidRPr="002F5414" w:rsidRDefault="002F5414" w:rsidP="004435F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2F5414">
              <w:rPr>
                <w:rFonts w:ascii="Times New Roman" w:hAnsi="Times New Roman"/>
                <w:color w:val="000000"/>
              </w:rPr>
              <w:t>Улучшение жилищных условий граждан проживающих в муниципальном жилом фонде (м</w:t>
            </w:r>
            <w:proofErr w:type="gramStart"/>
            <w:r w:rsidRPr="002F5414">
              <w:rPr>
                <w:rFonts w:ascii="Times New Roman" w:hAnsi="Times New Roman"/>
                <w:color w:val="000000"/>
              </w:rPr>
              <w:t>2</w:t>
            </w:r>
            <w:proofErr w:type="gramEnd"/>
            <w:r w:rsidRPr="002F5414"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14" w:rsidRPr="002F5414" w:rsidRDefault="002F5414" w:rsidP="002F541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</w:rPr>
            </w:pPr>
          </w:p>
          <w:p w:rsidR="002F5414" w:rsidRPr="002F5414" w:rsidRDefault="002F5414" w:rsidP="002F5414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</w:rPr>
            </w:pPr>
            <w:r w:rsidRPr="002F5414">
              <w:rPr>
                <w:rFonts w:ascii="Times New Roman" w:hAnsi="Times New Roman"/>
              </w:rPr>
              <w:t xml:space="preserve">     137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14" w:rsidRPr="002F5414" w:rsidRDefault="002F5414" w:rsidP="004435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5414">
              <w:rPr>
                <w:rFonts w:ascii="Times New Roman" w:hAnsi="Times New Roman"/>
              </w:rPr>
              <w:t>137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14" w:rsidRPr="002F5414" w:rsidRDefault="002F5414" w:rsidP="002F5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F5414">
              <w:rPr>
                <w:rFonts w:ascii="Times New Roman" w:hAnsi="Times New Roman"/>
              </w:rPr>
              <w:t>245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14" w:rsidRPr="002F5414" w:rsidRDefault="002F5414" w:rsidP="005918D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</w:rPr>
            </w:pPr>
            <w:r w:rsidRPr="002F5414">
              <w:rPr>
                <w:rFonts w:ascii="Times New Roman" w:hAnsi="Times New Roman"/>
              </w:rPr>
              <w:t>250</w:t>
            </w:r>
          </w:p>
        </w:tc>
      </w:tr>
      <w:tr w:rsidR="002F5414" w:rsidRPr="002F5414" w:rsidTr="002F5414">
        <w:trPr>
          <w:trHeight w:val="35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14" w:rsidRPr="002F5414" w:rsidRDefault="002F5414" w:rsidP="002F5414">
            <w:pPr>
              <w:widowControl w:val="0"/>
              <w:autoSpaceDE w:val="0"/>
              <w:autoSpaceDN w:val="0"/>
              <w:adjustRightInd w:val="0"/>
              <w:ind w:right="-110"/>
              <w:rPr>
                <w:rFonts w:ascii="Times New Roman" w:hAnsi="Times New Roman"/>
              </w:rPr>
            </w:pPr>
            <w:r w:rsidRPr="002F5414">
              <w:rPr>
                <w:rFonts w:ascii="Times New Roman" w:hAnsi="Times New Roman"/>
              </w:rPr>
              <w:t xml:space="preserve">   3</w:t>
            </w:r>
          </w:p>
        </w:tc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4" w:rsidRPr="002F5414" w:rsidRDefault="002F5414" w:rsidP="004435F1">
            <w:pPr>
              <w:tabs>
                <w:tab w:val="left" w:pos="1290"/>
              </w:tabs>
              <w:ind w:firstLine="0"/>
              <w:rPr>
                <w:rFonts w:ascii="Times New Roman" w:hAnsi="Times New Roman"/>
              </w:rPr>
            </w:pPr>
            <w:r w:rsidRPr="002F5414">
              <w:rPr>
                <w:rFonts w:ascii="Times New Roman" w:hAnsi="Times New Roman"/>
              </w:rPr>
              <w:t>Ежегодная замена ветхих муниципальных сетей тепловодоснабжения и водоотведения (</w:t>
            </w:r>
            <w:proofErr w:type="gramStart"/>
            <w:r w:rsidRPr="002F5414">
              <w:rPr>
                <w:rFonts w:ascii="Times New Roman" w:hAnsi="Times New Roman"/>
              </w:rPr>
              <w:t>м</w:t>
            </w:r>
            <w:proofErr w:type="gramEnd"/>
            <w:r w:rsidRPr="002F5414">
              <w:rPr>
                <w:rFonts w:ascii="Times New Roman" w:hAnsi="Times New Roman"/>
              </w:rPr>
              <w:t>/п)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14" w:rsidRPr="002F5414" w:rsidRDefault="002F5414" w:rsidP="002F541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</w:rPr>
            </w:pPr>
          </w:p>
          <w:p w:rsidR="002F5414" w:rsidRPr="002F5414" w:rsidRDefault="002F5414" w:rsidP="002F5414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</w:rPr>
            </w:pPr>
            <w:r w:rsidRPr="002F5414">
              <w:rPr>
                <w:rFonts w:ascii="Times New Roman" w:hAnsi="Times New Roman"/>
              </w:rPr>
              <w:t xml:space="preserve">    1751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14" w:rsidRPr="002F5414" w:rsidRDefault="002F5414" w:rsidP="004435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5414">
              <w:rPr>
                <w:rFonts w:ascii="Times New Roman" w:hAnsi="Times New Roman"/>
              </w:rPr>
              <w:t>1898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14" w:rsidRPr="002F5414" w:rsidRDefault="002F5414" w:rsidP="002F54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2F5414">
              <w:rPr>
                <w:rFonts w:ascii="Times New Roman" w:hAnsi="Times New Roman"/>
              </w:rPr>
              <w:t xml:space="preserve">      1998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14" w:rsidRPr="002F5414" w:rsidRDefault="002F5414" w:rsidP="00591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F5414">
              <w:rPr>
                <w:rFonts w:ascii="Times New Roman" w:hAnsi="Times New Roman"/>
              </w:rPr>
              <w:t>2098</w:t>
            </w:r>
          </w:p>
        </w:tc>
      </w:tr>
      <w:tr w:rsidR="002F5414" w:rsidRPr="002F5414" w:rsidTr="002F5414">
        <w:trPr>
          <w:trHeight w:val="45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14" w:rsidRPr="002F5414" w:rsidRDefault="002F5414" w:rsidP="002F5414">
            <w:pPr>
              <w:widowControl w:val="0"/>
              <w:autoSpaceDE w:val="0"/>
              <w:autoSpaceDN w:val="0"/>
              <w:adjustRightInd w:val="0"/>
              <w:ind w:right="-110"/>
              <w:rPr>
                <w:rFonts w:ascii="Times New Roman" w:hAnsi="Times New Roman"/>
              </w:rPr>
            </w:pPr>
            <w:r w:rsidRPr="002F5414">
              <w:rPr>
                <w:rFonts w:ascii="Times New Roman" w:hAnsi="Times New Roman"/>
              </w:rPr>
              <w:t xml:space="preserve">   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4" w:rsidRPr="002F5414" w:rsidRDefault="002F5414" w:rsidP="004435F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2F5414">
              <w:rPr>
                <w:rFonts w:ascii="Times New Roman" w:hAnsi="Times New Roman"/>
              </w:rPr>
              <w:t>Количество водоочистных сооружений (шт.)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14" w:rsidRPr="002F5414" w:rsidRDefault="004435F1" w:rsidP="004435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2F5414" w:rsidRPr="002F5414">
              <w:rPr>
                <w:rFonts w:ascii="Times New Roman" w:hAnsi="Times New Roman"/>
              </w:rPr>
              <w:t>3 шт.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14" w:rsidRPr="002F5414" w:rsidRDefault="002F5414" w:rsidP="004435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5414">
              <w:rPr>
                <w:rFonts w:ascii="Times New Roman" w:hAnsi="Times New Roman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14" w:rsidRPr="002F5414" w:rsidRDefault="002F5414" w:rsidP="002F54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5414">
              <w:rPr>
                <w:rFonts w:ascii="Times New Roman" w:hAnsi="Times New Roman"/>
              </w:rPr>
              <w:t>1 .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14" w:rsidRPr="002F5414" w:rsidRDefault="002F5414" w:rsidP="00591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F5414">
              <w:rPr>
                <w:rFonts w:ascii="Times New Roman" w:hAnsi="Times New Roman"/>
              </w:rPr>
              <w:t>5.</w:t>
            </w:r>
          </w:p>
        </w:tc>
      </w:tr>
      <w:tr w:rsidR="002F5414" w:rsidRPr="002F5414" w:rsidTr="002F5414">
        <w:trPr>
          <w:trHeight w:val="45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4" w:rsidRPr="002F5414" w:rsidRDefault="002F5414" w:rsidP="002F5414">
            <w:pPr>
              <w:widowControl w:val="0"/>
              <w:autoSpaceDE w:val="0"/>
              <w:autoSpaceDN w:val="0"/>
              <w:adjustRightInd w:val="0"/>
              <w:ind w:right="-110"/>
              <w:rPr>
                <w:rFonts w:ascii="Times New Roman" w:hAnsi="Times New Roman"/>
              </w:rPr>
            </w:pPr>
            <w:r w:rsidRPr="002F5414">
              <w:rPr>
                <w:rFonts w:ascii="Times New Roman" w:hAnsi="Times New Roman"/>
              </w:rPr>
              <w:t xml:space="preserve">    </w:t>
            </w:r>
          </w:p>
          <w:p w:rsidR="002F5414" w:rsidRPr="002F5414" w:rsidRDefault="002F5414" w:rsidP="002F5414">
            <w:pPr>
              <w:widowControl w:val="0"/>
              <w:autoSpaceDE w:val="0"/>
              <w:autoSpaceDN w:val="0"/>
              <w:adjustRightInd w:val="0"/>
              <w:ind w:right="-110"/>
              <w:rPr>
                <w:rFonts w:ascii="Times New Roman" w:hAnsi="Times New Roman"/>
              </w:rPr>
            </w:pPr>
          </w:p>
          <w:p w:rsidR="002F5414" w:rsidRPr="002F5414" w:rsidRDefault="002F5414" w:rsidP="002F5414">
            <w:pPr>
              <w:widowControl w:val="0"/>
              <w:autoSpaceDE w:val="0"/>
              <w:autoSpaceDN w:val="0"/>
              <w:adjustRightInd w:val="0"/>
              <w:ind w:right="-110"/>
              <w:rPr>
                <w:rFonts w:ascii="Times New Roman" w:hAnsi="Times New Roman"/>
              </w:rPr>
            </w:pPr>
            <w:r w:rsidRPr="002F5414">
              <w:rPr>
                <w:rFonts w:ascii="Times New Roman" w:hAnsi="Times New Roman"/>
              </w:rPr>
              <w:t xml:space="preserve">   5</w:t>
            </w:r>
          </w:p>
        </w:tc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4" w:rsidRPr="002F5414" w:rsidRDefault="002F5414" w:rsidP="004435F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2F5414">
              <w:rPr>
                <w:rFonts w:ascii="Times New Roman" w:hAnsi="Times New Roman"/>
              </w:rPr>
              <w:t>Увеличение водопроводных магистральных сетей для обеспечения центральным водоснабжением (</w:t>
            </w:r>
            <w:proofErr w:type="gramStart"/>
            <w:r w:rsidRPr="002F5414">
              <w:rPr>
                <w:rFonts w:ascii="Times New Roman" w:hAnsi="Times New Roman"/>
              </w:rPr>
              <w:t>км</w:t>
            </w:r>
            <w:proofErr w:type="gramEnd"/>
            <w:r w:rsidRPr="002F5414">
              <w:rPr>
                <w:rFonts w:ascii="Times New Roman" w:hAnsi="Times New Roman"/>
              </w:rPr>
              <w:t>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14" w:rsidRPr="002F5414" w:rsidRDefault="002F5414" w:rsidP="002F541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</w:rPr>
            </w:pPr>
          </w:p>
          <w:p w:rsidR="002F5414" w:rsidRPr="002F5414" w:rsidRDefault="002F5414" w:rsidP="002F5414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</w:rPr>
            </w:pPr>
            <w:r w:rsidRPr="002F5414">
              <w:rPr>
                <w:rFonts w:ascii="Times New Roman" w:hAnsi="Times New Roman"/>
              </w:rPr>
              <w:t xml:space="preserve">   16541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14" w:rsidRPr="002F5414" w:rsidRDefault="002F5414" w:rsidP="00443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F5414" w:rsidRPr="002F5414" w:rsidRDefault="004435F1" w:rsidP="004435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2F5414" w:rsidRPr="002F5414">
              <w:rPr>
                <w:rFonts w:ascii="Times New Roman" w:hAnsi="Times New Roman"/>
              </w:rPr>
              <w:t>17188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14" w:rsidRPr="002F5414" w:rsidRDefault="002F5414" w:rsidP="002F54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F5414" w:rsidRPr="002F5414" w:rsidRDefault="005918D6" w:rsidP="005918D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2F5414" w:rsidRPr="002F5414">
              <w:rPr>
                <w:rFonts w:ascii="Times New Roman" w:hAnsi="Times New Roman"/>
              </w:rPr>
              <w:t>18800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14" w:rsidRPr="002F5414" w:rsidRDefault="002F5414" w:rsidP="002F54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F5414" w:rsidRPr="002F5414" w:rsidRDefault="005918D6" w:rsidP="002F54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2F5414" w:rsidRPr="002F5414">
              <w:rPr>
                <w:rFonts w:ascii="Times New Roman" w:hAnsi="Times New Roman"/>
              </w:rPr>
              <w:t xml:space="preserve"> 19900 </w:t>
            </w:r>
          </w:p>
        </w:tc>
      </w:tr>
    </w:tbl>
    <w:p w:rsidR="002F5414" w:rsidRPr="002F5414" w:rsidRDefault="002F5414" w:rsidP="002F5414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2F5414">
        <w:rPr>
          <w:rFonts w:ascii="Times New Roman" w:hAnsi="Times New Roman"/>
          <w:szCs w:val="28"/>
        </w:rPr>
        <w:lastRenderedPageBreak/>
        <w:t>Приложение 2</w:t>
      </w:r>
    </w:p>
    <w:p w:rsidR="002F5414" w:rsidRPr="002F5414" w:rsidRDefault="002F5414" w:rsidP="002F5414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2F5414">
        <w:rPr>
          <w:rFonts w:ascii="Times New Roman" w:hAnsi="Times New Roman"/>
          <w:szCs w:val="28"/>
        </w:rPr>
        <w:t xml:space="preserve"> к муниципальной программе</w:t>
      </w:r>
    </w:p>
    <w:p w:rsidR="002F5414" w:rsidRPr="002F5414" w:rsidRDefault="002F5414" w:rsidP="002F5414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2F5414">
        <w:rPr>
          <w:rFonts w:ascii="Times New Roman" w:hAnsi="Times New Roman"/>
          <w:szCs w:val="28"/>
        </w:rPr>
        <w:t xml:space="preserve">«Развитие жилищно – коммунального комплекса </w:t>
      </w:r>
    </w:p>
    <w:p w:rsidR="002F5414" w:rsidRPr="002F5414" w:rsidRDefault="002F5414" w:rsidP="002F5414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2F5414">
        <w:rPr>
          <w:rFonts w:ascii="Times New Roman" w:hAnsi="Times New Roman"/>
          <w:szCs w:val="28"/>
        </w:rPr>
        <w:t xml:space="preserve">и повышение энергетической эффективности </w:t>
      </w:r>
      <w:proofErr w:type="gramStart"/>
      <w:r w:rsidRPr="002F5414">
        <w:rPr>
          <w:rFonts w:ascii="Times New Roman" w:hAnsi="Times New Roman"/>
          <w:szCs w:val="28"/>
        </w:rPr>
        <w:t>в</w:t>
      </w:r>
      <w:proofErr w:type="gramEnd"/>
      <w:r w:rsidRPr="002F5414">
        <w:rPr>
          <w:rFonts w:ascii="Times New Roman" w:hAnsi="Times New Roman"/>
          <w:szCs w:val="28"/>
        </w:rPr>
        <w:t xml:space="preserve"> </w:t>
      </w:r>
    </w:p>
    <w:p w:rsidR="002F5414" w:rsidRDefault="002F5414" w:rsidP="002F5414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2F5414">
        <w:rPr>
          <w:rFonts w:ascii="Times New Roman" w:hAnsi="Times New Roman"/>
          <w:szCs w:val="28"/>
        </w:rPr>
        <w:t xml:space="preserve">городском </w:t>
      </w:r>
      <w:proofErr w:type="gramStart"/>
      <w:r w:rsidRPr="002F5414">
        <w:rPr>
          <w:rFonts w:ascii="Times New Roman" w:hAnsi="Times New Roman"/>
          <w:szCs w:val="28"/>
        </w:rPr>
        <w:t>поселении</w:t>
      </w:r>
      <w:proofErr w:type="gramEnd"/>
      <w:r w:rsidRPr="002F5414">
        <w:rPr>
          <w:rFonts w:ascii="Times New Roman" w:hAnsi="Times New Roman"/>
          <w:szCs w:val="28"/>
        </w:rPr>
        <w:t xml:space="preserve"> Березово на 2014 -2020 годы»</w:t>
      </w:r>
    </w:p>
    <w:p w:rsidR="00225F4D" w:rsidRDefault="00225F4D" w:rsidP="00225F4D">
      <w:pPr>
        <w:pStyle w:val="af5"/>
        <w:spacing w:before="0" w:beforeAutospacing="0" w:after="0" w:afterAutospacing="0"/>
        <w:ind w:firstLine="700"/>
        <w:jc w:val="both"/>
        <w:rPr>
          <w:rFonts w:ascii="Arial" w:eastAsia="Calibri" w:hAnsi="Arial" w:cs="Arial"/>
        </w:rPr>
      </w:pPr>
      <w:proofErr w:type="gramStart"/>
      <w:r w:rsidRPr="00191B4D">
        <w:rPr>
          <w:rFonts w:ascii="Arial" w:eastAsia="Calibri" w:hAnsi="Arial" w:cs="Arial"/>
        </w:rPr>
        <w:t>(</w:t>
      </w:r>
      <w:r>
        <w:rPr>
          <w:rFonts w:ascii="Arial" w:eastAsia="Calibri" w:hAnsi="Arial" w:cs="Arial"/>
        </w:rPr>
        <w:t>Приложение 2</w:t>
      </w:r>
      <w:r w:rsidRPr="00191B4D">
        <w:rPr>
          <w:rFonts w:ascii="Arial" w:eastAsia="Calibri" w:hAnsi="Arial" w:cs="Arial"/>
        </w:rPr>
        <w:t xml:space="preserve"> к муниципальной программе изложено </w:t>
      </w:r>
      <w:proofErr w:type="gramEnd"/>
    </w:p>
    <w:p w:rsidR="00225F4D" w:rsidRPr="00191B4D" w:rsidRDefault="00225F4D" w:rsidP="00225F4D">
      <w:pPr>
        <w:pStyle w:val="af5"/>
        <w:spacing w:before="0" w:beforeAutospacing="0" w:after="0" w:afterAutospacing="0"/>
        <w:ind w:firstLine="700"/>
        <w:jc w:val="both"/>
        <w:rPr>
          <w:rFonts w:ascii="Arial" w:hAnsi="Arial" w:cs="Arial"/>
        </w:rPr>
      </w:pPr>
      <w:r w:rsidRPr="00191B4D">
        <w:rPr>
          <w:rFonts w:ascii="Arial" w:eastAsia="Calibri" w:hAnsi="Arial" w:cs="Arial"/>
        </w:rPr>
        <w:t>в редакции</w:t>
      </w:r>
      <w:r w:rsidRPr="00191B4D">
        <w:rPr>
          <w:rFonts w:ascii="Arial" w:hAnsi="Arial" w:cs="Arial"/>
        </w:rPr>
        <w:t xml:space="preserve"> администрации Березовского района </w:t>
      </w:r>
      <w:hyperlink r:id="rId23" w:tgtFrame="ChangingDocument" w:history="1">
        <w:r>
          <w:rPr>
            <w:rStyle w:val="a5"/>
            <w:rFonts w:ascii="Arial" w:hAnsi="Arial" w:cs="Arial"/>
          </w:rPr>
          <w:t>от 30.11.2018 № 1084</w:t>
        </w:r>
      </w:hyperlink>
      <w:r w:rsidRPr="00191B4D">
        <w:rPr>
          <w:rFonts w:ascii="Arial" w:hAnsi="Arial" w:cs="Arial"/>
        </w:rPr>
        <w:t>)</w:t>
      </w:r>
    </w:p>
    <w:p w:rsidR="00225F4D" w:rsidRPr="002F5414" w:rsidRDefault="00225F4D" w:rsidP="002F5414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</w:p>
    <w:p w:rsidR="002F5414" w:rsidRDefault="002F5414" w:rsidP="002F5414">
      <w:pPr>
        <w:autoSpaceDE w:val="0"/>
        <w:autoSpaceDN w:val="0"/>
        <w:adjustRightInd w:val="0"/>
        <w:jc w:val="right"/>
        <w:rPr>
          <w:szCs w:val="28"/>
        </w:rPr>
      </w:pPr>
    </w:p>
    <w:p w:rsidR="002F5414" w:rsidRPr="002F5414" w:rsidRDefault="002F5414" w:rsidP="002F5414">
      <w:pPr>
        <w:pStyle w:val="ConsPlusTitle"/>
        <w:jc w:val="center"/>
        <w:rPr>
          <w:b w:val="0"/>
          <w:sz w:val="24"/>
          <w:szCs w:val="24"/>
        </w:rPr>
      </w:pPr>
      <w:r w:rsidRPr="002F5414">
        <w:rPr>
          <w:b w:val="0"/>
          <w:sz w:val="24"/>
          <w:szCs w:val="24"/>
        </w:rPr>
        <w:t xml:space="preserve">Целевые показатели и (или) индикаторы  муниципальной программы </w:t>
      </w:r>
    </w:p>
    <w:p w:rsidR="002F5414" w:rsidRPr="002F5414" w:rsidRDefault="002F5414" w:rsidP="002F5414">
      <w:pPr>
        <w:widowControl w:val="0"/>
        <w:autoSpaceDE w:val="0"/>
        <w:autoSpaceDN w:val="0"/>
        <w:adjustRightInd w:val="0"/>
        <w:ind w:firstLine="540"/>
      </w:pPr>
    </w:p>
    <w:tbl>
      <w:tblPr>
        <w:tblW w:w="15677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5"/>
        <w:gridCol w:w="4535"/>
        <w:gridCol w:w="1922"/>
        <w:gridCol w:w="1158"/>
        <w:gridCol w:w="1134"/>
        <w:gridCol w:w="1134"/>
        <w:gridCol w:w="1276"/>
        <w:gridCol w:w="1134"/>
        <w:gridCol w:w="1134"/>
        <w:gridCol w:w="1515"/>
      </w:tblGrid>
      <w:tr w:rsidR="002F5414" w:rsidRPr="002F5414" w:rsidTr="002F5414">
        <w:trPr>
          <w:trHeight w:val="736"/>
          <w:jc w:val="center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4" w:rsidRPr="002F5414" w:rsidRDefault="002F5414" w:rsidP="002F5414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2F5414">
              <w:rPr>
                <w:sz w:val="24"/>
                <w:szCs w:val="24"/>
                <w:lang w:eastAsia="en-US"/>
              </w:rPr>
              <w:t xml:space="preserve"> № п/п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4" w:rsidRPr="002F5414" w:rsidRDefault="002F5414" w:rsidP="002F541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414">
              <w:rPr>
                <w:sz w:val="24"/>
                <w:szCs w:val="24"/>
                <w:lang w:eastAsia="en-US"/>
              </w:rPr>
              <w:t>Наименование целевых показателей и (или) индикаторов муниципальной программы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4" w:rsidRPr="002F5414" w:rsidRDefault="002F5414" w:rsidP="002F541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414">
              <w:rPr>
                <w:sz w:val="24"/>
                <w:szCs w:val="24"/>
                <w:lang w:eastAsia="en-US"/>
              </w:rPr>
              <w:t>Базовое</w:t>
            </w:r>
          </w:p>
          <w:p w:rsidR="002F5414" w:rsidRPr="002F5414" w:rsidRDefault="002F5414" w:rsidP="002F541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414">
              <w:rPr>
                <w:sz w:val="24"/>
                <w:szCs w:val="24"/>
                <w:lang w:eastAsia="en-US"/>
              </w:rPr>
              <w:t>значение целевого показателя и (или) индикатора на начало реализации программы муниципальной программы на 01.01.2016.</w:t>
            </w:r>
          </w:p>
        </w:tc>
        <w:tc>
          <w:tcPr>
            <w:tcW w:w="6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4" w:rsidRPr="002F5414" w:rsidRDefault="002F5414" w:rsidP="002F541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414">
              <w:rPr>
                <w:sz w:val="24"/>
                <w:szCs w:val="24"/>
                <w:lang w:eastAsia="en-US"/>
              </w:rPr>
              <w:t>Значения целевого показателя и (или) индикатора *</w:t>
            </w:r>
          </w:p>
          <w:p w:rsidR="002F5414" w:rsidRPr="002F5414" w:rsidRDefault="002F5414" w:rsidP="002F541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414">
              <w:rPr>
                <w:sz w:val="24"/>
                <w:szCs w:val="24"/>
                <w:lang w:eastAsia="en-US"/>
              </w:rPr>
              <w:t>по годам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4" w:rsidRPr="002F5414" w:rsidRDefault="002F5414" w:rsidP="002F541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414">
              <w:rPr>
                <w:sz w:val="24"/>
                <w:szCs w:val="24"/>
                <w:lang w:eastAsia="en-US"/>
              </w:rPr>
              <w:t>Значение целевого показателя и (или) индикатора на момент окончания  действия  муниципальной программы</w:t>
            </w:r>
          </w:p>
          <w:p w:rsidR="002F5414" w:rsidRPr="002F5414" w:rsidRDefault="002F5414" w:rsidP="002F5414">
            <w:pPr>
              <w:spacing w:line="276" w:lineRule="auto"/>
              <w:rPr>
                <w:lang w:eastAsia="en-US"/>
              </w:rPr>
            </w:pPr>
            <w:r w:rsidRPr="002F5414">
              <w:rPr>
                <w:lang w:eastAsia="en-US"/>
              </w:rPr>
              <w:t xml:space="preserve">           </w:t>
            </w:r>
          </w:p>
        </w:tc>
      </w:tr>
      <w:tr w:rsidR="002F5414" w:rsidRPr="002F5414" w:rsidTr="002F5414">
        <w:trPr>
          <w:trHeight w:val="972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14" w:rsidRPr="002F5414" w:rsidRDefault="002F5414" w:rsidP="002F5414">
            <w:pPr>
              <w:rPr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14" w:rsidRPr="002F5414" w:rsidRDefault="002F5414" w:rsidP="002F5414">
            <w:pPr>
              <w:rPr>
                <w:lang w:eastAsia="en-US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14" w:rsidRPr="002F5414" w:rsidRDefault="002F5414" w:rsidP="002F5414">
            <w:pPr>
              <w:rPr>
                <w:lang w:eastAsia="en-US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4" w:rsidRPr="002F5414" w:rsidRDefault="002F5414" w:rsidP="002F541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414">
              <w:rPr>
                <w:sz w:val="24"/>
                <w:szCs w:val="24"/>
                <w:lang w:eastAsia="en-US"/>
              </w:rPr>
              <w:t>2016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4" w:rsidRPr="002F5414" w:rsidRDefault="002F5414" w:rsidP="002F541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414">
              <w:rPr>
                <w:sz w:val="24"/>
                <w:szCs w:val="24"/>
                <w:lang w:eastAsia="en-US"/>
              </w:rPr>
              <w:t>2017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4" w:rsidRPr="002F5414" w:rsidRDefault="002F5414" w:rsidP="002F541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414">
              <w:rPr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4" w:rsidRPr="002F5414" w:rsidRDefault="002F5414" w:rsidP="002F541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414"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4" w:rsidRPr="002F5414" w:rsidRDefault="002F5414" w:rsidP="002F5414">
            <w:pPr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</w:t>
            </w:r>
            <w:r w:rsidRPr="002F5414">
              <w:rPr>
                <w:rFonts w:ascii="Times New Roman" w:hAnsi="Times New Roman"/>
                <w:lang w:eastAsia="en-US"/>
              </w:rPr>
              <w:t>2020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4" w:rsidRPr="002F5414" w:rsidRDefault="002F5414" w:rsidP="002F5414">
            <w:pPr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</w:t>
            </w:r>
            <w:r w:rsidRPr="002F5414">
              <w:rPr>
                <w:rFonts w:ascii="Times New Roman" w:hAnsi="Times New Roman"/>
                <w:lang w:eastAsia="en-US"/>
              </w:rPr>
              <w:t>2021 г</w:t>
            </w: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14" w:rsidRPr="002F5414" w:rsidRDefault="002F5414" w:rsidP="002F5414">
            <w:pPr>
              <w:rPr>
                <w:lang w:eastAsia="en-US"/>
              </w:rPr>
            </w:pPr>
          </w:p>
        </w:tc>
      </w:tr>
      <w:tr w:rsidR="002F5414" w:rsidRPr="002F5414" w:rsidTr="002F5414">
        <w:trPr>
          <w:trHeight w:val="498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4" w:rsidRPr="002F5414" w:rsidRDefault="002F5414" w:rsidP="002F541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41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4" w:rsidRPr="002F5414" w:rsidRDefault="002F5414" w:rsidP="002F541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41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4" w:rsidRPr="002F5414" w:rsidRDefault="002F5414" w:rsidP="002F541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41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4" w:rsidRPr="002F5414" w:rsidRDefault="002F5414" w:rsidP="002F541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41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4" w:rsidRPr="002F5414" w:rsidRDefault="002F5414" w:rsidP="002F541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41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4" w:rsidRPr="002F5414" w:rsidRDefault="002F5414" w:rsidP="002F541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41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4" w:rsidRPr="002F5414" w:rsidRDefault="002F5414" w:rsidP="002F541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414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4" w:rsidRPr="002F5414" w:rsidRDefault="002F5414" w:rsidP="002F541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41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4" w:rsidRPr="002F5414" w:rsidRDefault="002F5414" w:rsidP="002F541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414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4" w:rsidRPr="002F5414" w:rsidRDefault="002F5414" w:rsidP="002F541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414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2F5414" w:rsidRPr="002F5414" w:rsidTr="002F5414">
        <w:trPr>
          <w:trHeight w:val="1027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14" w:rsidRPr="002F5414" w:rsidRDefault="002F5414" w:rsidP="002F541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0"/>
              <w:rPr>
                <w:lang w:eastAsia="en-US"/>
              </w:rPr>
            </w:pPr>
            <w:r w:rsidRPr="002F5414">
              <w:rPr>
                <w:lang w:eastAsia="en-US"/>
              </w:rPr>
              <w:t xml:space="preserve">    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14" w:rsidRPr="002F5414" w:rsidRDefault="002F5414" w:rsidP="005918D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2F5414">
              <w:rPr>
                <w:rFonts w:ascii="Times New Roman" w:hAnsi="Times New Roman"/>
                <w:color w:val="000000"/>
              </w:rPr>
              <w:t xml:space="preserve">Количество аварийного жилья в городском поселении </w:t>
            </w:r>
            <w:proofErr w:type="spellStart"/>
            <w:r w:rsidRPr="002F5414">
              <w:rPr>
                <w:rFonts w:ascii="Times New Roman" w:hAnsi="Times New Roman"/>
                <w:color w:val="000000"/>
              </w:rPr>
              <w:t>Березово</w:t>
            </w:r>
            <w:proofErr w:type="gramStart"/>
            <w:r w:rsidRPr="002F5414">
              <w:rPr>
                <w:rFonts w:ascii="Times New Roman" w:hAnsi="Times New Roman"/>
                <w:color w:val="000000"/>
              </w:rPr>
              <w:t>,ш</w:t>
            </w:r>
            <w:proofErr w:type="gramEnd"/>
            <w:r w:rsidRPr="002F5414">
              <w:rPr>
                <w:rFonts w:ascii="Times New Roman" w:hAnsi="Times New Roman"/>
                <w:color w:val="000000"/>
              </w:rPr>
              <w:t>т</w:t>
            </w:r>
            <w:proofErr w:type="spellEnd"/>
          </w:p>
          <w:p w:rsidR="002F5414" w:rsidRPr="002F5414" w:rsidRDefault="002F5414" w:rsidP="002F5414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4" w:rsidRPr="002F5414" w:rsidRDefault="002F5414" w:rsidP="002F541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rPr>
                <w:rFonts w:ascii="Times New Roman" w:hAnsi="Times New Roman"/>
                <w:lang w:eastAsia="en-US"/>
              </w:rPr>
            </w:pPr>
            <w:r w:rsidRPr="002F5414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4" w:rsidRPr="002F5414" w:rsidRDefault="002F5414" w:rsidP="002F541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</w:t>
            </w:r>
            <w:r w:rsidRPr="002F5414"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4" w:rsidRPr="002F5414" w:rsidRDefault="002F5414" w:rsidP="002F541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</w:t>
            </w:r>
            <w:r w:rsidRPr="002F5414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4" w:rsidRPr="002F5414" w:rsidRDefault="002F5414" w:rsidP="002F541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</w:t>
            </w:r>
            <w:r w:rsidRPr="002F5414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4" w:rsidRPr="002F5414" w:rsidRDefault="002F5414" w:rsidP="002F5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2F5414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4" w:rsidRPr="002F5414" w:rsidRDefault="002F5414" w:rsidP="002F541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</w:t>
            </w:r>
            <w:r w:rsidRPr="002F5414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4" w:rsidRPr="002F5414" w:rsidRDefault="002F5414" w:rsidP="002F5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2F5414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4" w:rsidRPr="002F5414" w:rsidRDefault="002F5414" w:rsidP="002F541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rPr>
                <w:rFonts w:ascii="Times New Roman" w:hAnsi="Times New Roman"/>
                <w:lang w:eastAsia="en-US"/>
              </w:rPr>
            </w:pPr>
            <w:r w:rsidRPr="002F5414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2F5414" w:rsidRPr="002F5414" w:rsidTr="002F5414">
        <w:trPr>
          <w:trHeight w:val="827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14" w:rsidRPr="002F5414" w:rsidRDefault="002F5414" w:rsidP="002F541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0"/>
              <w:rPr>
                <w:lang w:eastAsia="en-US"/>
              </w:rPr>
            </w:pPr>
            <w:r w:rsidRPr="002F5414">
              <w:rPr>
                <w:lang w:eastAsia="en-US"/>
              </w:rPr>
              <w:t xml:space="preserve">   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4" w:rsidRPr="002F5414" w:rsidRDefault="002F5414" w:rsidP="005918D6">
            <w:pPr>
              <w:tabs>
                <w:tab w:val="left" w:pos="1290"/>
              </w:tabs>
              <w:ind w:firstLine="0"/>
              <w:rPr>
                <w:rFonts w:ascii="Times New Roman" w:hAnsi="Times New Roman"/>
              </w:rPr>
            </w:pPr>
            <w:r w:rsidRPr="002F5414">
              <w:rPr>
                <w:rFonts w:ascii="Times New Roman" w:hAnsi="Times New Roman"/>
              </w:rPr>
              <w:t>Ежегодная замена ветхих муниципальных сетей тепловодоснабжения и водоотведения (</w:t>
            </w:r>
            <w:proofErr w:type="gramStart"/>
            <w:r w:rsidRPr="002F5414">
              <w:rPr>
                <w:rFonts w:ascii="Times New Roman" w:hAnsi="Times New Roman"/>
              </w:rPr>
              <w:t>м</w:t>
            </w:r>
            <w:proofErr w:type="gramEnd"/>
            <w:r w:rsidRPr="002F5414">
              <w:rPr>
                <w:rFonts w:ascii="Times New Roman" w:hAnsi="Times New Roman"/>
              </w:rPr>
              <w:t>/п)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4" w:rsidRPr="002F5414" w:rsidRDefault="002F5414" w:rsidP="002F541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rPr>
                <w:rFonts w:ascii="Times New Roman" w:hAnsi="Times New Roman"/>
                <w:lang w:eastAsia="en-US"/>
              </w:rPr>
            </w:pPr>
            <w:r w:rsidRPr="002F5414">
              <w:rPr>
                <w:rFonts w:ascii="Times New Roman" w:hAnsi="Times New Roman"/>
                <w:lang w:eastAsia="en-US"/>
              </w:rPr>
              <w:t>159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4" w:rsidRPr="002F5414" w:rsidRDefault="002F5414" w:rsidP="002F541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</w:t>
            </w:r>
            <w:r w:rsidRPr="002F5414">
              <w:rPr>
                <w:rFonts w:ascii="Times New Roman" w:hAnsi="Times New Roman"/>
                <w:lang w:eastAsia="en-US"/>
              </w:rPr>
              <w:t>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4" w:rsidRPr="002F5414" w:rsidRDefault="002F5414" w:rsidP="002F541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</w:t>
            </w:r>
            <w:r w:rsidRPr="002F5414">
              <w:rPr>
                <w:rFonts w:ascii="Times New Roman" w:hAnsi="Times New Roman"/>
                <w:lang w:eastAsia="en-US"/>
              </w:rPr>
              <w:t>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4" w:rsidRPr="002F5414" w:rsidRDefault="002F5414" w:rsidP="002F541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</w:t>
            </w:r>
            <w:r w:rsidRPr="002F5414">
              <w:rPr>
                <w:rFonts w:ascii="Times New Roman" w:hAnsi="Times New Roman"/>
                <w:lang w:eastAsia="en-US"/>
              </w:rPr>
              <w:t>897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4" w:rsidRPr="002F5414" w:rsidRDefault="002F5414" w:rsidP="002F541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</w:t>
            </w:r>
            <w:r w:rsidRPr="002F5414">
              <w:rPr>
                <w:rFonts w:ascii="Times New Roman" w:hAnsi="Times New Roman"/>
                <w:lang w:eastAsia="en-US"/>
              </w:rPr>
              <w:t>1056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4" w:rsidRPr="002F5414" w:rsidRDefault="002F5414" w:rsidP="002F541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</w:t>
            </w:r>
            <w:r w:rsidRPr="002F5414">
              <w:rPr>
                <w:rFonts w:ascii="Times New Roman" w:hAnsi="Times New Roman"/>
                <w:lang w:eastAsia="en-US"/>
              </w:rPr>
              <w:t>1215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4" w:rsidRPr="002F5414" w:rsidRDefault="002F5414" w:rsidP="002F541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</w:t>
            </w:r>
            <w:r w:rsidRPr="002F5414">
              <w:rPr>
                <w:rFonts w:ascii="Times New Roman" w:hAnsi="Times New Roman"/>
                <w:lang w:eastAsia="en-US"/>
              </w:rPr>
              <w:t>1374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4" w:rsidRPr="002F5414" w:rsidRDefault="002F5414" w:rsidP="002F541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</w:t>
            </w:r>
            <w:r w:rsidRPr="002F5414">
              <w:rPr>
                <w:rFonts w:ascii="Times New Roman" w:hAnsi="Times New Roman"/>
                <w:lang w:eastAsia="en-US"/>
              </w:rPr>
              <w:t>1374</w:t>
            </w:r>
          </w:p>
        </w:tc>
      </w:tr>
    </w:tbl>
    <w:p w:rsidR="002F5414" w:rsidRPr="002F5414" w:rsidRDefault="002F5414" w:rsidP="002F5414">
      <w:pPr>
        <w:widowControl w:val="0"/>
        <w:tabs>
          <w:tab w:val="left" w:pos="5498"/>
        </w:tabs>
        <w:autoSpaceDE w:val="0"/>
        <w:autoSpaceDN w:val="0"/>
        <w:adjustRightInd w:val="0"/>
      </w:pPr>
    </w:p>
    <w:p w:rsidR="002F5414" w:rsidRDefault="002F5414" w:rsidP="002F5414">
      <w:pPr>
        <w:widowControl w:val="0"/>
        <w:tabs>
          <w:tab w:val="left" w:pos="5498"/>
        </w:tabs>
        <w:autoSpaceDE w:val="0"/>
        <w:autoSpaceDN w:val="0"/>
        <w:adjustRightInd w:val="0"/>
        <w:rPr>
          <w:sz w:val="32"/>
          <w:szCs w:val="32"/>
        </w:rPr>
      </w:pPr>
    </w:p>
    <w:p w:rsidR="002F5414" w:rsidRDefault="002F5414" w:rsidP="00974FED">
      <w:pPr>
        <w:pStyle w:val="ConsPlusTitle"/>
        <w:jc w:val="right"/>
        <w:rPr>
          <w:b w:val="0"/>
          <w:sz w:val="26"/>
          <w:szCs w:val="26"/>
        </w:rPr>
      </w:pPr>
    </w:p>
    <w:tbl>
      <w:tblPr>
        <w:tblW w:w="5127" w:type="pct"/>
        <w:tblInd w:w="-318" w:type="dxa"/>
        <w:tblLayout w:type="fixed"/>
        <w:tblLook w:val="00A0" w:firstRow="1" w:lastRow="0" w:firstColumn="1" w:lastColumn="0" w:noHBand="0" w:noVBand="0"/>
      </w:tblPr>
      <w:tblGrid>
        <w:gridCol w:w="688"/>
        <w:gridCol w:w="12"/>
        <w:gridCol w:w="2194"/>
        <w:gridCol w:w="1335"/>
        <w:gridCol w:w="473"/>
        <w:gridCol w:w="2080"/>
        <w:gridCol w:w="1245"/>
        <w:gridCol w:w="6"/>
        <w:gridCol w:w="1252"/>
        <w:gridCol w:w="133"/>
        <w:gridCol w:w="1100"/>
        <w:gridCol w:w="12"/>
        <w:gridCol w:w="1233"/>
        <w:gridCol w:w="19"/>
        <w:gridCol w:w="973"/>
        <w:gridCol w:w="22"/>
        <w:gridCol w:w="31"/>
        <w:gridCol w:w="65"/>
        <w:gridCol w:w="1292"/>
        <w:gridCol w:w="9"/>
        <w:gridCol w:w="300"/>
        <w:gridCol w:w="236"/>
        <w:gridCol w:w="34"/>
        <w:gridCol w:w="204"/>
        <w:gridCol w:w="504"/>
      </w:tblGrid>
      <w:tr w:rsidR="005918D6" w:rsidRPr="005918D6" w:rsidTr="00E000CA">
        <w:trPr>
          <w:gridAfter w:val="4"/>
          <w:wAfter w:w="316" w:type="pct"/>
          <w:trHeight w:val="405"/>
        </w:trPr>
        <w:tc>
          <w:tcPr>
            <w:tcW w:w="4584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8D6" w:rsidRPr="005918D6" w:rsidRDefault="005918D6" w:rsidP="007D1A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7D1A67" w:rsidRDefault="007D1A67" w:rsidP="00372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8"/>
              </w:rPr>
            </w:pPr>
          </w:p>
          <w:p w:rsidR="007D1A67" w:rsidRDefault="007D1A67" w:rsidP="00372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8"/>
              </w:rPr>
            </w:pPr>
          </w:p>
          <w:p w:rsidR="007D1A67" w:rsidRDefault="007D1A67" w:rsidP="00372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8"/>
              </w:rPr>
            </w:pPr>
          </w:p>
          <w:tbl>
            <w:tblPr>
              <w:tblW w:w="14752" w:type="dxa"/>
              <w:tblLayout w:type="fixed"/>
              <w:tblLook w:val="00A0" w:firstRow="1" w:lastRow="0" w:firstColumn="1" w:lastColumn="0" w:noHBand="0" w:noVBand="0"/>
            </w:tblPr>
            <w:tblGrid>
              <w:gridCol w:w="13643"/>
              <w:gridCol w:w="1109"/>
            </w:tblGrid>
            <w:tr w:rsidR="007D1A67" w:rsidRPr="00427B8E" w:rsidTr="007D1A67">
              <w:trPr>
                <w:trHeight w:val="1605"/>
              </w:trPr>
              <w:tc>
                <w:tcPr>
                  <w:tcW w:w="462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1A67" w:rsidRPr="00427B8E" w:rsidRDefault="007D1A67" w:rsidP="007D1A67">
                  <w:pPr>
                    <w:jc w:val="right"/>
                    <w:rPr>
                      <w:color w:val="000000"/>
                      <w:szCs w:val="28"/>
                    </w:rPr>
                  </w:pPr>
                  <w:r w:rsidRPr="00427B8E">
                    <w:rPr>
                      <w:color w:val="000000"/>
                      <w:szCs w:val="28"/>
                    </w:rPr>
                    <w:t>Приложение</w:t>
                  </w:r>
                  <w:r>
                    <w:rPr>
                      <w:color w:val="000000"/>
                      <w:szCs w:val="28"/>
                    </w:rPr>
                    <w:t xml:space="preserve"> 3</w:t>
                  </w:r>
                </w:p>
                <w:p w:rsidR="007D1A67" w:rsidRDefault="007D1A67" w:rsidP="007D1A67">
                  <w:pPr>
                    <w:jc w:val="right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к муниципальной программе</w:t>
                  </w:r>
                </w:p>
                <w:p w:rsidR="007D1A67" w:rsidRDefault="007D1A67" w:rsidP="007D1A67">
                  <w:pPr>
                    <w:jc w:val="right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 xml:space="preserve">«Развитие жилищно-коммунального комплекса </w:t>
                  </w:r>
                </w:p>
                <w:p w:rsidR="007D1A67" w:rsidRDefault="007D1A67" w:rsidP="007D1A67">
                  <w:pPr>
                    <w:jc w:val="right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 xml:space="preserve">и повышение энергетической эффективности </w:t>
                  </w:r>
                </w:p>
                <w:p w:rsidR="007D1A67" w:rsidRDefault="007D1A67" w:rsidP="007D1A67">
                  <w:pPr>
                    <w:jc w:val="right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 xml:space="preserve">в городском поселении Березово </w:t>
                  </w:r>
                </w:p>
                <w:p w:rsidR="007D1A67" w:rsidRPr="00A06ED1" w:rsidRDefault="007D1A67" w:rsidP="007D1A67">
                  <w:pPr>
                    <w:jc w:val="right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 xml:space="preserve">на 2014-2020 годы </w:t>
                  </w:r>
                </w:p>
              </w:tc>
              <w:tc>
                <w:tcPr>
                  <w:tcW w:w="37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1A67" w:rsidRPr="00427B8E" w:rsidRDefault="007D1A67" w:rsidP="007D1A67">
                  <w:pPr>
                    <w:jc w:val="right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7D1A67" w:rsidRDefault="007D1A67" w:rsidP="007D1A67">
            <w:pPr>
              <w:spacing w:line="360" w:lineRule="auto"/>
              <w:rPr>
                <w:szCs w:val="28"/>
              </w:rPr>
            </w:pPr>
          </w:p>
          <w:p w:rsidR="007D1A67" w:rsidRPr="007D1A67" w:rsidRDefault="007D1A67" w:rsidP="007D1A67">
            <w:pPr>
              <w:spacing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7D1A67">
              <w:rPr>
                <w:rFonts w:ascii="Times New Roman" w:hAnsi="Times New Roman"/>
                <w:szCs w:val="28"/>
              </w:rPr>
              <w:t>Перечень программных мероприятий</w:t>
            </w:r>
          </w:p>
          <w:tbl>
            <w:tblPr>
              <w:tblStyle w:val="ae"/>
              <w:tblW w:w="13354" w:type="dxa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3549"/>
              <w:gridCol w:w="2112"/>
              <w:gridCol w:w="2112"/>
              <w:gridCol w:w="1725"/>
              <w:gridCol w:w="1480"/>
              <w:gridCol w:w="1701"/>
            </w:tblGrid>
            <w:tr w:rsidR="007D1A67" w:rsidRPr="007D1A67" w:rsidTr="007D1A67">
              <w:tc>
                <w:tcPr>
                  <w:tcW w:w="675" w:type="dxa"/>
                  <w:vMerge w:val="restart"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№ п/п</w:t>
                  </w:r>
                </w:p>
              </w:tc>
              <w:tc>
                <w:tcPr>
                  <w:tcW w:w="3549" w:type="dxa"/>
                  <w:vMerge w:val="restart"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7D1A67" w:rsidRPr="007D1A67" w:rsidRDefault="007D1A67" w:rsidP="007D1A67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Мероприятия муниципальной программы</w:t>
                  </w:r>
                </w:p>
              </w:tc>
              <w:tc>
                <w:tcPr>
                  <w:tcW w:w="2112" w:type="dxa"/>
                  <w:vMerge w:val="restart"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7D1A67" w:rsidRPr="007D1A67" w:rsidRDefault="007D1A67" w:rsidP="007D1A67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Ответственный исполнитель</w:t>
                  </w:r>
                </w:p>
              </w:tc>
              <w:tc>
                <w:tcPr>
                  <w:tcW w:w="2112" w:type="dxa"/>
                  <w:vMerge w:val="restart"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7D1A67" w:rsidRPr="007D1A67" w:rsidRDefault="007D1A67" w:rsidP="007D1A67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Источник финансирования</w:t>
                  </w:r>
                </w:p>
              </w:tc>
              <w:tc>
                <w:tcPr>
                  <w:tcW w:w="4906" w:type="dxa"/>
                  <w:gridSpan w:val="3"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7D1A67">
                    <w:rPr>
                      <w:rFonts w:ascii="Times New Roman" w:hAnsi="Times New Roman"/>
                    </w:rPr>
                    <w:t>Финансовые затраты на реализацию тыс. руб.)</w:t>
                  </w:r>
                  <w:proofErr w:type="gramEnd"/>
                </w:p>
              </w:tc>
            </w:tr>
            <w:tr w:rsidR="007D1A67" w:rsidRPr="007D1A67" w:rsidTr="007D1A67">
              <w:tc>
                <w:tcPr>
                  <w:tcW w:w="675" w:type="dxa"/>
                  <w:vMerge/>
                </w:tcPr>
                <w:p w:rsidR="007D1A67" w:rsidRPr="007D1A67" w:rsidRDefault="007D1A67" w:rsidP="007D1A67">
                  <w:pPr>
                    <w:spacing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9" w:type="dxa"/>
                  <w:vMerge/>
                </w:tcPr>
                <w:p w:rsidR="007D1A67" w:rsidRPr="007D1A67" w:rsidRDefault="007D1A67" w:rsidP="007D1A67">
                  <w:pPr>
                    <w:spacing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12" w:type="dxa"/>
                  <w:vMerge/>
                </w:tcPr>
                <w:p w:rsidR="007D1A67" w:rsidRPr="007D1A67" w:rsidRDefault="007D1A67" w:rsidP="007D1A67">
                  <w:pPr>
                    <w:spacing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12" w:type="dxa"/>
                  <w:vMerge/>
                </w:tcPr>
                <w:p w:rsidR="007D1A67" w:rsidRPr="007D1A67" w:rsidRDefault="007D1A67" w:rsidP="007D1A67">
                  <w:pPr>
                    <w:spacing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25" w:type="dxa"/>
                  <w:vMerge w:val="restart"/>
                </w:tcPr>
                <w:p w:rsidR="007D1A67" w:rsidRPr="007D1A67" w:rsidRDefault="007D1A67" w:rsidP="007D1A67">
                  <w:pPr>
                    <w:spacing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7D1A67" w:rsidRPr="007D1A67" w:rsidRDefault="007D1A67" w:rsidP="007D1A67">
                  <w:pPr>
                    <w:spacing w:line="360" w:lineRule="auto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всего</w:t>
                  </w:r>
                </w:p>
              </w:tc>
              <w:tc>
                <w:tcPr>
                  <w:tcW w:w="3181" w:type="dxa"/>
                  <w:gridSpan w:val="2"/>
                </w:tcPr>
                <w:p w:rsidR="007D1A67" w:rsidRPr="007D1A67" w:rsidRDefault="007D1A67" w:rsidP="007D1A67">
                  <w:pPr>
                    <w:spacing w:line="360" w:lineRule="auto"/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в том числе</w:t>
                  </w:r>
                </w:p>
              </w:tc>
            </w:tr>
            <w:tr w:rsidR="007D1A67" w:rsidRPr="007D1A67" w:rsidTr="007D1A67">
              <w:tc>
                <w:tcPr>
                  <w:tcW w:w="675" w:type="dxa"/>
                  <w:vMerge/>
                </w:tcPr>
                <w:p w:rsidR="007D1A67" w:rsidRPr="007D1A67" w:rsidRDefault="007D1A67" w:rsidP="007D1A67">
                  <w:pPr>
                    <w:spacing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9" w:type="dxa"/>
                  <w:vMerge/>
                </w:tcPr>
                <w:p w:rsidR="007D1A67" w:rsidRPr="007D1A67" w:rsidRDefault="007D1A67" w:rsidP="007D1A67">
                  <w:pPr>
                    <w:spacing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12" w:type="dxa"/>
                  <w:vMerge/>
                </w:tcPr>
                <w:p w:rsidR="007D1A67" w:rsidRPr="007D1A67" w:rsidRDefault="007D1A67" w:rsidP="007D1A67">
                  <w:pPr>
                    <w:spacing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12" w:type="dxa"/>
                  <w:vMerge/>
                </w:tcPr>
                <w:p w:rsidR="007D1A67" w:rsidRPr="007D1A67" w:rsidRDefault="007D1A67" w:rsidP="007D1A67">
                  <w:pPr>
                    <w:spacing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25" w:type="dxa"/>
                  <w:vMerge/>
                </w:tcPr>
                <w:p w:rsidR="007D1A67" w:rsidRPr="007D1A67" w:rsidRDefault="007D1A67" w:rsidP="007D1A67">
                  <w:pPr>
                    <w:spacing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0" w:type="dxa"/>
                </w:tcPr>
                <w:p w:rsidR="007D1A67" w:rsidRPr="007D1A67" w:rsidRDefault="007D1A67" w:rsidP="007D1A67">
                  <w:pPr>
                    <w:spacing w:line="360" w:lineRule="auto"/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</w:t>
                  </w:r>
                  <w:r w:rsidRPr="007D1A67">
                    <w:rPr>
                      <w:rFonts w:ascii="Times New Roman" w:hAnsi="Times New Roman"/>
                    </w:rPr>
                    <w:t>2014 г.</w:t>
                  </w:r>
                </w:p>
              </w:tc>
              <w:tc>
                <w:tcPr>
                  <w:tcW w:w="1701" w:type="dxa"/>
                </w:tcPr>
                <w:p w:rsidR="007D1A67" w:rsidRPr="007D1A67" w:rsidRDefault="007D1A67" w:rsidP="007D1A67">
                  <w:pPr>
                    <w:spacing w:line="360" w:lineRule="auto"/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</w:t>
                  </w:r>
                  <w:r w:rsidRPr="007D1A67">
                    <w:rPr>
                      <w:rFonts w:ascii="Times New Roman" w:hAnsi="Times New Roman"/>
                    </w:rPr>
                    <w:t>2015 г.</w:t>
                  </w:r>
                </w:p>
              </w:tc>
            </w:tr>
            <w:tr w:rsidR="007D1A67" w:rsidRPr="007D1A67" w:rsidTr="007D1A67">
              <w:tc>
                <w:tcPr>
                  <w:tcW w:w="13354" w:type="dxa"/>
                  <w:gridSpan w:val="7"/>
                </w:tcPr>
                <w:p w:rsidR="007D1A67" w:rsidRPr="007D1A67" w:rsidRDefault="007D1A67" w:rsidP="007D1A67">
                  <w:pPr>
                    <w:spacing w:line="360" w:lineRule="auto"/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Цель 1. «Повышение качества и надежности предоставления жилищно-коммунальных услуг»</w:t>
                  </w:r>
                </w:p>
              </w:tc>
            </w:tr>
            <w:tr w:rsidR="007D1A67" w:rsidRPr="007D1A67" w:rsidTr="007D1A67">
              <w:tc>
                <w:tcPr>
                  <w:tcW w:w="13354" w:type="dxa"/>
                  <w:gridSpan w:val="7"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Задача 1: Развитие жилищно-коммунального комплекса и повышение эффективности, качества и надежности предоставления ЖКУ</w:t>
                  </w:r>
                </w:p>
              </w:tc>
            </w:tr>
            <w:tr w:rsidR="007D1A67" w:rsidRPr="007D1A67" w:rsidTr="007D1A67">
              <w:tc>
                <w:tcPr>
                  <w:tcW w:w="675" w:type="dxa"/>
                  <w:vMerge w:val="restart"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.1.1</w:t>
                  </w:r>
                </w:p>
              </w:tc>
              <w:tc>
                <w:tcPr>
                  <w:tcW w:w="3549" w:type="dxa"/>
                  <w:vMerge w:val="restart"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Предоставление субсидий на возмещение затрат по предоставлению услуг населению на содержание жилья</w:t>
                  </w:r>
                </w:p>
              </w:tc>
              <w:tc>
                <w:tcPr>
                  <w:tcW w:w="2112" w:type="dxa"/>
                  <w:vMerge w:val="restart"/>
                </w:tcPr>
                <w:p w:rsidR="007D1A67" w:rsidRPr="007D1A67" w:rsidRDefault="007D1A67" w:rsidP="007D1A67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Администрация городского поселения Березово</w:t>
                  </w:r>
                </w:p>
              </w:tc>
              <w:tc>
                <w:tcPr>
                  <w:tcW w:w="2112" w:type="dxa"/>
                </w:tcPr>
                <w:p w:rsidR="007D1A67" w:rsidRPr="007D1A67" w:rsidRDefault="007D1A67" w:rsidP="007D1A67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  <w:b/>
                    </w:rPr>
                    <w:t>Всего</w:t>
                  </w:r>
                  <w:r w:rsidRPr="007D1A67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1725" w:type="dxa"/>
                </w:tcPr>
                <w:p w:rsidR="007D1A67" w:rsidRPr="007D1A67" w:rsidRDefault="007D1A67" w:rsidP="007D1A67">
                  <w:pPr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</w:t>
                  </w:r>
                  <w:r w:rsidRPr="007D1A67">
                    <w:rPr>
                      <w:rFonts w:ascii="Times New Roman" w:hAnsi="Times New Roman"/>
                    </w:rPr>
                    <w:t>9969,30</w:t>
                  </w:r>
                </w:p>
              </w:tc>
              <w:tc>
                <w:tcPr>
                  <w:tcW w:w="1480" w:type="dxa"/>
                </w:tcPr>
                <w:p w:rsidR="007D1A67" w:rsidRPr="007D1A67" w:rsidRDefault="007D1A67" w:rsidP="007D1A67">
                  <w:pPr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7D1A67">
                    <w:rPr>
                      <w:rFonts w:ascii="Times New Roman" w:hAnsi="Times New Roman"/>
                    </w:rPr>
                    <w:t>419,80</w:t>
                  </w:r>
                </w:p>
              </w:tc>
              <w:tc>
                <w:tcPr>
                  <w:tcW w:w="1701" w:type="dxa"/>
                </w:tcPr>
                <w:p w:rsidR="007D1A67" w:rsidRPr="007D1A67" w:rsidRDefault="007D1A67" w:rsidP="007D1A67">
                  <w:pPr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7D1A67">
                    <w:rPr>
                      <w:rFonts w:ascii="Times New Roman" w:hAnsi="Times New Roman"/>
                    </w:rPr>
                    <w:t>5769,500</w:t>
                  </w:r>
                </w:p>
              </w:tc>
            </w:tr>
            <w:tr w:rsidR="007D1A67" w:rsidRPr="007D1A67" w:rsidTr="007D1A67">
              <w:tc>
                <w:tcPr>
                  <w:tcW w:w="675" w:type="dxa"/>
                  <w:vMerge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9" w:type="dxa"/>
                  <w:vMerge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12" w:type="dxa"/>
                  <w:vMerge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12" w:type="dxa"/>
                </w:tcPr>
                <w:p w:rsidR="007D1A67" w:rsidRPr="007D1A67" w:rsidRDefault="007D1A67" w:rsidP="007D1A67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бюджет автономного округа</w:t>
                  </w:r>
                </w:p>
              </w:tc>
              <w:tc>
                <w:tcPr>
                  <w:tcW w:w="1725" w:type="dxa"/>
                </w:tcPr>
                <w:p w:rsidR="007D1A67" w:rsidRPr="007D1A67" w:rsidRDefault="007D1A67" w:rsidP="007D1A67">
                  <w:pPr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480" w:type="dxa"/>
                </w:tcPr>
                <w:p w:rsidR="007D1A67" w:rsidRPr="007D1A67" w:rsidRDefault="007D1A67" w:rsidP="007D1A67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7D1A67" w:rsidRPr="007D1A67" w:rsidRDefault="007D1A67" w:rsidP="007D1A67">
                  <w:pPr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7D1A67" w:rsidRPr="007D1A67" w:rsidTr="007D1A67">
              <w:tc>
                <w:tcPr>
                  <w:tcW w:w="675" w:type="dxa"/>
                  <w:vMerge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9" w:type="dxa"/>
                  <w:vMerge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12" w:type="dxa"/>
                  <w:vMerge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12" w:type="dxa"/>
                </w:tcPr>
                <w:p w:rsidR="007D1A67" w:rsidRPr="007D1A67" w:rsidRDefault="007D1A67" w:rsidP="007D1A67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бюджет Березовского района</w:t>
                  </w:r>
                </w:p>
              </w:tc>
              <w:tc>
                <w:tcPr>
                  <w:tcW w:w="1725" w:type="dxa"/>
                </w:tcPr>
                <w:p w:rsidR="007D1A67" w:rsidRPr="007D1A67" w:rsidRDefault="007D1A67" w:rsidP="007D1A67">
                  <w:pPr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480" w:type="dxa"/>
                </w:tcPr>
                <w:p w:rsidR="007D1A67" w:rsidRPr="007D1A67" w:rsidRDefault="007D1A67" w:rsidP="007D1A67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7D1A67" w:rsidRPr="007D1A67" w:rsidRDefault="007D1A67" w:rsidP="007D1A67">
                  <w:pPr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7D1A67" w:rsidRPr="007D1A67" w:rsidTr="007D1A67">
              <w:tc>
                <w:tcPr>
                  <w:tcW w:w="675" w:type="dxa"/>
                  <w:vMerge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9" w:type="dxa"/>
                  <w:vMerge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12" w:type="dxa"/>
                  <w:vMerge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12" w:type="dxa"/>
                </w:tcPr>
                <w:p w:rsidR="007D1A67" w:rsidRPr="007D1A67" w:rsidRDefault="007D1A67" w:rsidP="007D1A67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бюджет городского поселения</w:t>
                  </w:r>
                </w:p>
              </w:tc>
              <w:tc>
                <w:tcPr>
                  <w:tcW w:w="1725" w:type="dxa"/>
                </w:tcPr>
                <w:p w:rsidR="007D1A67" w:rsidRPr="007D1A67" w:rsidRDefault="007D1A67" w:rsidP="007D1A67">
                  <w:pPr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9969,30</w:t>
                  </w:r>
                </w:p>
              </w:tc>
              <w:tc>
                <w:tcPr>
                  <w:tcW w:w="1480" w:type="dxa"/>
                </w:tcPr>
                <w:p w:rsidR="007D1A67" w:rsidRPr="007D1A67" w:rsidRDefault="007D1A67" w:rsidP="007D1A67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419,80</w:t>
                  </w:r>
                </w:p>
              </w:tc>
              <w:tc>
                <w:tcPr>
                  <w:tcW w:w="1701" w:type="dxa"/>
                </w:tcPr>
                <w:p w:rsidR="007D1A67" w:rsidRPr="007D1A67" w:rsidRDefault="007D1A67" w:rsidP="007D1A67">
                  <w:pPr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</w:t>
                  </w:r>
                  <w:r w:rsidRPr="007D1A67">
                    <w:rPr>
                      <w:rFonts w:ascii="Times New Roman" w:hAnsi="Times New Roman"/>
                    </w:rPr>
                    <w:t>5769,500</w:t>
                  </w:r>
                </w:p>
              </w:tc>
            </w:tr>
            <w:tr w:rsidR="007D1A67" w:rsidRPr="007D1A67" w:rsidTr="007D1A67">
              <w:tc>
                <w:tcPr>
                  <w:tcW w:w="675" w:type="dxa"/>
                  <w:vMerge w:val="restart"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1</w:t>
                  </w:r>
                  <w:r w:rsidRPr="007D1A67">
                    <w:rPr>
                      <w:rFonts w:ascii="Times New Roman" w:hAnsi="Times New Roman"/>
                    </w:rPr>
                    <w:lastRenderedPageBreak/>
                    <w:t>.2</w:t>
                  </w:r>
                </w:p>
              </w:tc>
              <w:tc>
                <w:tcPr>
                  <w:tcW w:w="3549" w:type="dxa"/>
                  <w:vMerge w:val="restart"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lastRenderedPageBreak/>
                    <w:t>Снос домов</w:t>
                  </w:r>
                </w:p>
              </w:tc>
              <w:tc>
                <w:tcPr>
                  <w:tcW w:w="2112" w:type="dxa"/>
                  <w:vMerge w:val="restart"/>
                </w:tcPr>
                <w:p w:rsidR="007D1A67" w:rsidRPr="007D1A67" w:rsidRDefault="007D1A67" w:rsidP="007D1A67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 xml:space="preserve">Администрация </w:t>
                  </w:r>
                  <w:r w:rsidRPr="007D1A67">
                    <w:rPr>
                      <w:rFonts w:ascii="Times New Roman" w:hAnsi="Times New Roman"/>
                    </w:rPr>
                    <w:lastRenderedPageBreak/>
                    <w:t>городского поселения Березово</w:t>
                  </w:r>
                </w:p>
              </w:tc>
              <w:tc>
                <w:tcPr>
                  <w:tcW w:w="2112" w:type="dxa"/>
                </w:tcPr>
                <w:p w:rsidR="007D1A67" w:rsidRPr="007D1A67" w:rsidRDefault="007D1A67" w:rsidP="007D1A67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  <w:b/>
                    </w:rPr>
                    <w:lastRenderedPageBreak/>
                    <w:t>Всего</w:t>
                  </w:r>
                  <w:r w:rsidRPr="007D1A67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1725" w:type="dxa"/>
                </w:tcPr>
                <w:p w:rsidR="007D1A67" w:rsidRPr="007D1A67" w:rsidRDefault="007D1A67" w:rsidP="007D1A67">
                  <w:pPr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</w:t>
                  </w:r>
                  <w:r w:rsidRPr="007D1A67">
                    <w:rPr>
                      <w:rFonts w:ascii="Times New Roman" w:hAnsi="Times New Roman"/>
                    </w:rPr>
                    <w:t>4153,50</w:t>
                  </w:r>
                </w:p>
              </w:tc>
              <w:tc>
                <w:tcPr>
                  <w:tcW w:w="1480" w:type="dxa"/>
                </w:tcPr>
                <w:p w:rsidR="007D1A67" w:rsidRPr="007D1A67" w:rsidRDefault="007D1A67" w:rsidP="007D1A67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2953,50</w:t>
                  </w:r>
                </w:p>
              </w:tc>
              <w:tc>
                <w:tcPr>
                  <w:tcW w:w="1701" w:type="dxa"/>
                </w:tcPr>
                <w:p w:rsidR="007D1A67" w:rsidRPr="007D1A67" w:rsidRDefault="007D1A67" w:rsidP="007D1A67">
                  <w:pPr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7D1A67">
                    <w:rPr>
                      <w:rFonts w:ascii="Times New Roman" w:hAnsi="Times New Roman"/>
                    </w:rPr>
                    <w:t>1200,00</w:t>
                  </w:r>
                </w:p>
              </w:tc>
            </w:tr>
            <w:tr w:rsidR="007D1A67" w:rsidRPr="007D1A67" w:rsidTr="007D1A67">
              <w:tc>
                <w:tcPr>
                  <w:tcW w:w="675" w:type="dxa"/>
                  <w:vMerge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9" w:type="dxa"/>
                  <w:vMerge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12" w:type="dxa"/>
                  <w:vMerge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12" w:type="dxa"/>
                </w:tcPr>
                <w:p w:rsidR="007D1A67" w:rsidRPr="007D1A67" w:rsidRDefault="007D1A67" w:rsidP="007D1A67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бюджет автономного округа</w:t>
                  </w:r>
                </w:p>
              </w:tc>
              <w:tc>
                <w:tcPr>
                  <w:tcW w:w="1725" w:type="dxa"/>
                </w:tcPr>
                <w:p w:rsidR="007D1A67" w:rsidRPr="007D1A67" w:rsidRDefault="007D1A67" w:rsidP="007D1A67">
                  <w:pPr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480" w:type="dxa"/>
                </w:tcPr>
                <w:p w:rsidR="007D1A67" w:rsidRPr="007D1A67" w:rsidRDefault="007D1A67" w:rsidP="007D1A67">
                  <w:pPr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7D1A67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7D1A67" w:rsidRPr="007D1A67" w:rsidRDefault="007D1A67" w:rsidP="007D1A67">
                  <w:pPr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7D1A67" w:rsidRPr="007D1A67" w:rsidTr="007D1A67">
              <w:tc>
                <w:tcPr>
                  <w:tcW w:w="675" w:type="dxa"/>
                  <w:vMerge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9" w:type="dxa"/>
                  <w:vMerge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12" w:type="dxa"/>
                  <w:vMerge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12" w:type="dxa"/>
                </w:tcPr>
                <w:p w:rsidR="007D1A67" w:rsidRPr="007D1A67" w:rsidRDefault="007D1A67" w:rsidP="007D1A67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бюджет Березовского района</w:t>
                  </w:r>
                </w:p>
              </w:tc>
              <w:tc>
                <w:tcPr>
                  <w:tcW w:w="1725" w:type="dxa"/>
                </w:tcPr>
                <w:p w:rsidR="007D1A67" w:rsidRPr="007D1A67" w:rsidRDefault="007D1A67" w:rsidP="007D1A67">
                  <w:pPr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480" w:type="dxa"/>
                </w:tcPr>
                <w:p w:rsidR="007D1A67" w:rsidRPr="007D1A67" w:rsidRDefault="007D1A67" w:rsidP="007D1A67">
                  <w:pPr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7D1A67" w:rsidRPr="007D1A67" w:rsidRDefault="007D1A67" w:rsidP="007D1A67">
                  <w:pPr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7D1A67" w:rsidRPr="007D1A67" w:rsidTr="007D1A67">
              <w:tc>
                <w:tcPr>
                  <w:tcW w:w="675" w:type="dxa"/>
                  <w:vMerge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9" w:type="dxa"/>
                  <w:vMerge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12" w:type="dxa"/>
                  <w:vMerge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12" w:type="dxa"/>
                </w:tcPr>
                <w:p w:rsidR="007D1A67" w:rsidRPr="007D1A67" w:rsidRDefault="007D1A67" w:rsidP="007D1A67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бюджет городского поселения</w:t>
                  </w:r>
                </w:p>
              </w:tc>
              <w:tc>
                <w:tcPr>
                  <w:tcW w:w="1725" w:type="dxa"/>
                </w:tcPr>
                <w:p w:rsidR="007D1A67" w:rsidRPr="007D1A67" w:rsidRDefault="007D1A67" w:rsidP="007D1A67">
                  <w:pPr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4153,50</w:t>
                  </w:r>
                </w:p>
              </w:tc>
              <w:tc>
                <w:tcPr>
                  <w:tcW w:w="1480" w:type="dxa"/>
                </w:tcPr>
                <w:p w:rsidR="007D1A67" w:rsidRPr="007D1A67" w:rsidRDefault="007D1A67" w:rsidP="007D1A67">
                  <w:pPr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7D1A67">
                    <w:rPr>
                      <w:rFonts w:ascii="Times New Roman" w:hAnsi="Times New Roman"/>
                    </w:rPr>
                    <w:t>2953,50</w:t>
                  </w:r>
                </w:p>
              </w:tc>
              <w:tc>
                <w:tcPr>
                  <w:tcW w:w="1701" w:type="dxa"/>
                </w:tcPr>
                <w:p w:rsidR="007D1A67" w:rsidRPr="007D1A67" w:rsidRDefault="007D1A67" w:rsidP="007D1A67">
                  <w:pPr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7D1A67">
                    <w:rPr>
                      <w:rFonts w:ascii="Times New Roman" w:hAnsi="Times New Roman"/>
                    </w:rPr>
                    <w:t>1200,00</w:t>
                  </w:r>
                </w:p>
              </w:tc>
            </w:tr>
            <w:tr w:rsidR="007D1A67" w:rsidRPr="007D1A67" w:rsidTr="007D1A67">
              <w:tc>
                <w:tcPr>
                  <w:tcW w:w="675" w:type="dxa"/>
                  <w:vMerge w:val="restart"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1.3</w:t>
                  </w:r>
                </w:p>
              </w:tc>
              <w:tc>
                <w:tcPr>
                  <w:tcW w:w="3549" w:type="dxa"/>
                  <w:vMerge w:val="restart"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Мероприятия по содержанию и ремонту муниципального жилого фонда, обследование объектов и постановка их на гос. кадастровый учет</w:t>
                  </w:r>
                </w:p>
              </w:tc>
              <w:tc>
                <w:tcPr>
                  <w:tcW w:w="2112" w:type="dxa"/>
                  <w:vMerge w:val="restart"/>
                </w:tcPr>
                <w:p w:rsidR="007D1A67" w:rsidRPr="007D1A67" w:rsidRDefault="007D1A67" w:rsidP="007D1A67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Администрация городского поселения Березово</w:t>
                  </w:r>
                </w:p>
              </w:tc>
              <w:tc>
                <w:tcPr>
                  <w:tcW w:w="2112" w:type="dxa"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  <w:b/>
                    </w:rPr>
                    <w:t>Всего</w:t>
                  </w:r>
                  <w:r w:rsidRPr="007D1A67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1725" w:type="dxa"/>
                </w:tcPr>
                <w:p w:rsidR="007D1A67" w:rsidRPr="007D1A67" w:rsidRDefault="007D1A67" w:rsidP="007D1A67">
                  <w:pPr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4567,05</w:t>
                  </w:r>
                </w:p>
              </w:tc>
              <w:tc>
                <w:tcPr>
                  <w:tcW w:w="1480" w:type="dxa"/>
                </w:tcPr>
                <w:p w:rsidR="007D1A67" w:rsidRPr="007D1A67" w:rsidRDefault="007D1A67" w:rsidP="007D1A67">
                  <w:pPr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7D1A67">
                    <w:rPr>
                      <w:rFonts w:ascii="Times New Roman" w:hAnsi="Times New Roman"/>
                    </w:rPr>
                    <w:t>2500,00</w:t>
                  </w:r>
                </w:p>
              </w:tc>
              <w:tc>
                <w:tcPr>
                  <w:tcW w:w="1701" w:type="dxa"/>
                </w:tcPr>
                <w:p w:rsidR="007D1A67" w:rsidRPr="007D1A67" w:rsidRDefault="007D1A67" w:rsidP="007D1A67">
                  <w:pPr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</w:t>
                  </w:r>
                  <w:r w:rsidRPr="007D1A67">
                    <w:rPr>
                      <w:rFonts w:ascii="Times New Roman" w:hAnsi="Times New Roman"/>
                    </w:rPr>
                    <w:t>2067,05</w:t>
                  </w:r>
                </w:p>
              </w:tc>
            </w:tr>
            <w:tr w:rsidR="007D1A67" w:rsidRPr="007D1A67" w:rsidTr="007D1A67">
              <w:tc>
                <w:tcPr>
                  <w:tcW w:w="675" w:type="dxa"/>
                  <w:vMerge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9" w:type="dxa"/>
                  <w:vMerge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12" w:type="dxa"/>
                  <w:vMerge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12" w:type="dxa"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бюджет автономного округа</w:t>
                  </w:r>
                </w:p>
              </w:tc>
              <w:tc>
                <w:tcPr>
                  <w:tcW w:w="1725" w:type="dxa"/>
                </w:tcPr>
                <w:p w:rsidR="007D1A67" w:rsidRPr="007D1A67" w:rsidRDefault="007D1A67" w:rsidP="007D1A67">
                  <w:pPr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480" w:type="dxa"/>
                </w:tcPr>
                <w:p w:rsidR="007D1A67" w:rsidRPr="007D1A67" w:rsidRDefault="007D1A67" w:rsidP="007D1A67">
                  <w:pPr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7D1A67" w:rsidRPr="007D1A67" w:rsidRDefault="007D1A67" w:rsidP="007D1A67">
                  <w:pPr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</w:t>
                  </w:r>
                  <w:r w:rsidRPr="007D1A67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7D1A67" w:rsidRPr="007D1A67" w:rsidTr="007D1A67">
              <w:tc>
                <w:tcPr>
                  <w:tcW w:w="675" w:type="dxa"/>
                  <w:vMerge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9" w:type="dxa"/>
                  <w:vMerge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12" w:type="dxa"/>
                  <w:vMerge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12" w:type="dxa"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бюджет Березовского района</w:t>
                  </w:r>
                </w:p>
              </w:tc>
              <w:tc>
                <w:tcPr>
                  <w:tcW w:w="1725" w:type="dxa"/>
                </w:tcPr>
                <w:p w:rsidR="007D1A67" w:rsidRPr="007D1A67" w:rsidRDefault="007D1A67" w:rsidP="007D1A67">
                  <w:pPr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480" w:type="dxa"/>
                </w:tcPr>
                <w:p w:rsidR="007D1A67" w:rsidRPr="007D1A67" w:rsidRDefault="007D1A67" w:rsidP="007D1A67">
                  <w:pPr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7D1A67" w:rsidRPr="007D1A67" w:rsidRDefault="007D1A67" w:rsidP="007D1A67">
                  <w:pPr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</w:t>
                  </w:r>
                  <w:r w:rsidRPr="007D1A67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7D1A67" w:rsidRPr="007D1A67" w:rsidTr="007D1A67">
              <w:tc>
                <w:tcPr>
                  <w:tcW w:w="675" w:type="dxa"/>
                  <w:vMerge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9" w:type="dxa"/>
                  <w:vMerge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12" w:type="dxa"/>
                  <w:vMerge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12" w:type="dxa"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бюджет городского поселения</w:t>
                  </w:r>
                </w:p>
              </w:tc>
              <w:tc>
                <w:tcPr>
                  <w:tcW w:w="1725" w:type="dxa"/>
                </w:tcPr>
                <w:p w:rsidR="007D1A67" w:rsidRPr="007D1A67" w:rsidRDefault="007D1A67" w:rsidP="007D1A67">
                  <w:pPr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</w:t>
                  </w:r>
                  <w:r w:rsidRPr="007D1A67">
                    <w:rPr>
                      <w:rFonts w:ascii="Times New Roman" w:hAnsi="Times New Roman"/>
                    </w:rPr>
                    <w:t>4567,05</w:t>
                  </w:r>
                </w:p>
              </w:tc>
              <w:tc>
                <w:tcPr>
                  <w:tcW w:w="1480" w:type="dxa"/>
                </w:tcPr>
                <w:p w:rsidR="007D1A67" w:rsidRPr="007D1A67" w:rsidRDefault="007D1A67" w:rsidP="007D1A67">
                  <w:pPr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</w:t>
                  </w:r>
                  <w:r w:rsidRPr="007D1A67">
                    <w:rPr>
                      <w:rFonts w:ascii="Times New Roman" w:hAnsi="Times New Roman"/>
                    </w:rPr>
                    <w:t>2500,00</w:t>
                  </w:r>
                </w:p>
              </w:tc>
              <w:tc>
                <w:tcPr>
                  <w:tcW w:w="1701" w:type="dxa"/>
                </w:tcPr>
                <w:p w:rsidR="007D1A67" w:rsidRPr="007D1A67" w:rsidRDefault="007D1A67" w:rsidP="007D1A67">
                  <w:pPr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</w:t>
                  </w:r>
                  <w:r w:rsidRPr="007D1A67">
                    <w:rPr>
                      <w:rFonts w:ascii="Times New Roman" w:hAnsi="Times New Roman"/>
                    </w:rPr>
                    <w:t>2067,05</w:t>
                  </w:r>
                </w:p>
              </w:tc>
            </w:tr>
            <w:tr w:rsidR="007D1A67" w:rsidRPr="007D1A67" w:rsidTr="007D1A67">
              <w:tc>
                <w:tcPr>
                  <w:tcW w:w="675" w:type="dxa"/>
                  <w:vMerge w:val="restart"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1.4</w:t>
                  </w:r>
                </w:p>
              </w:tc>
              <w:tc>
                <w:tcPr>
                  <w:tcW w:w="3549" w:type="dxa"/>
                  <w:vMerge w:val="restart"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Мероприятия по выполнению кадастровых работ с целью учета объектов недвижимости</w:t>
                  </w:r>
                </w:p>
              </w:tc>
              <w:tc>
                <w:tcPr>
                  <w:tcW w:w="2112" w:type="dxa"/>
                  <w:vMerge w:val="restart"/>
                </w:tcPr>
                <w:p w:rsidR="007D1A67" w:rsidRPr="007D1A67" w:rsidRDefault="007D1A67" w:rsidP="007D1A67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Администрация городского поселения Березово</w:t>
                  </w:r>
                </w:p>
              </w:tc>
              <w:tc>
                <w:tcPr>
                  <w:tcW w:w="2112" w:type="dxa"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  <w:b/>
                    </w:rPr>
                    <w:t>Всего</w:t>
                  </w:r>
                  <w:r w:rsidRPr="007D1A67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1725" w:type="dxa"/>
                </w:tcPr>
                <w:p w:rsidR="007D1A67" w:rsidRPr="007D1A67" w:rsidRDefault="007D1A67" w:rsidP="007D1A67">
                  <w:pPr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135,00</w:t>
                  </w:r>
                </w:p>
              </w:tc>
              <w:tc>
                <w:tcPr>
                  <w:tcW w:w="1480" w:type="dxa"/>
                </w:tcPr>
                <w:p w:rsidR="007D1A67" w:rsidRPr="007D1A67" w:rsidRDefault="007D1A67" w:rsidP="007D1A67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7D1A67" w:rsidRPr="007D1A67" w:rsidRDefault="007D1A67" w:rsidP="007D1A67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135,00</w:t>
                  </w:r>
                </w:p>
              </w:tc>
            </w:tr>
            <w:tr w:rsidR="007D1A67" w:rsidRPr="007D1A67" w:rsidTr="007D1A67">
              <w:tc>
                <w:tcPr>
                  <w:tcW w:w="675" w:type="dxa"/>
                  <w:vMerge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9" w:type="dxa"/>
                  <w:vMerge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12" w:type="dxa"/>
                  <w:vMerge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12" w:type="dxa"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бюджет автономного округа</w:t>
                  </w:r>
                </w:p>
              </w:tc>
              <w:tc>
                <w:tcPr>
                  <w:tcW w:w="1725" w:type="dxa"/>
                </w:tcPr>
                <w:p w:rsidR="007D1A67" w:rsidRPr="007D1A67" w:rsidRDefault="007D1A67" w:rsidP="007D1A67">
                  <w:pPr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480" w:type="dxa"/>
                </w:tcPr>
                <w:p w:rsidR="007D1A67" w:rsidRPr="007D1A67" w:rsidRDefault="007D1A67" w:rsidP="007D1A67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7D1A67" w:rsidRPr="007D1A67" w:rsidRDefault="007D1A67" w:rsidP="007D1A67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7D1A67" w:rsidRPr="007D1A67" w:rsidTr="007D1A67">
              <w:tc>
                <w:tcPr>
                  <w:tcW w:w="675" w:type="dxa"/>
                  <w:vMerge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9" w:type="dxa"/>
                  <w:vMerge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12" w:type="dxa"/>
                  <w:vMerge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12" w:type="dxa"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бюджет Березовского района</w:t>
                  </w:r>
                </w:p>
              </w:tc>
              <w:tc>
                <w:tcPr>
                  <w:tcW w:w="1725" w:type="dxa"/>
                </w:tcPr>
                <w:p w:rsidR="007D1A67" w:rsidRPr="007D1A67" w:rsidRDefault="007D1A67" w:rsidP="007D1A67">
                  <w:pPr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480" w:type="dxa"/>
                </w:tcPr>
                <w:p w:rsidR="007D1A67" w:rsidRPr="007D1A67" w:rsidRDefault="007D1A67" w:rsidP="007D1A67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7D1A67" w:rsidRPr="007D1A67" w:rsidRDefault="007D1A67" w:rsidP="007D1A67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7D1A67" w:rsidRPr="007D1A67" w:rsidTr="007D1A67">
              <w:tc>
                <w:tcPr>
                  <w:tcW w:w="675" w:type="dxa"/>
                  <w:vMerge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9" w:type="dxa"/>
                  <w:vMerge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12" w:type="dxa"/>
                  <w:vMerge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12" w:type="dxa"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бюджет городского поселения</w:t>
                  </w:r>
                </w:p>
              </w:tc>
              <w:tc>
                <w:tcPr>
                  <w:tcW w:w="1725" w:type="dxa"/>
                </w:tcPr>
                <w:p w:rsidR="007D1A67" w:rsidRPr="007D1A67" w:rsidRDefault="007D1A67" w:rsidP="007D1A67">
                  <w:pPr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135,00</w:t>
                  </w:r>
                </w:p>
              </w:tc>
              <w:tc>
                <w:tcPr>
                  <w:tcW w:w="1480" w:type="dxa"/>
                </w:tcPr>
                <w:p w:rsidR="007D1A67" w:rsidRPr="007D1A67" w:rsidRDefault="007D1A67" w:rsidP="007D1A67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7D1A67" w:rsidRPr="007D1A67" w:rsidRDefault="007D1A67" w:rsidP="007D1A67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135,00</w:t>
                  </w:r>
                </w:p>
              </w:tc>
            </w:tr>
            <w:tr w:rsidR="007D1A67" w:rsidRPr="007D1A67" w:rsidTr="007D1A67">
              <w:tc>
                <w:tcPr>
                  <w:tcW w:w="6336" w:type="dxa"/>
                  <w:gridSpan w:val="3"/>
                  <w:vMerge w:val="restart"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Итого по жилищным услугам</w:t>
                  </w:r>
                </w:p>
              </w:tc>
              <w:tc>
                <w:tcPr>
                  <w:tcW w:w="2112" w:type="dxa"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  <w:b/>
                    </w:rPr>
                    <w:t>Всего</w:t>
                  </w:r>
                  <w:r w:rsidRPr="007D1A67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1725" w:type="dxa"/>
                </w:tcPr>
                <w:p w:rsidR="007D1A67" w:rsidRPr="007D1A67" w:rsidRDefault="007D1A67" w:rsidP="007D1A67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18824,85</w:t>
                  </w:r>
                </w:p>
              </w:tc>
              <w:tc>
                <w:tcPr>
                  <w:tcW w:w="1480" w:type="dxa"/>
                </w:tcPr>
                <w:p w:rsidR="007D1A67" w:rsidRPr="007D1A67" w:rsidRDefault="007D1A67" w:rsidP="007D1A67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9653,30</w:t>
                  </w:r>
                </w:p>
              </w:tc>
              <w:tc>
                <w:tcPr>
                  <w:tcW w:w="1701" w:type="dxa"/>
                </w:tcPr>
                <w:p w:rsidR="007D1A67" w:rsidRPr="007D1A67" w:rsidRDefault="007D1A67" w:rsidP="007D1A67">
                  <w:pPr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9171,55</w:t>
                  </w:r>
                </w:p>
              </w:tc>
            </w:tr>
            <w:tr w:rsidR="007D1A67" w:rsidRPr="007D1A67" w:rsidTr="007D1A67">
              <w:tc>
                <w:tcPr>
                  <w:tcW w:w="6336" w:type="dxa"/>
                  <w:gridSpan w:val="3"/>
                  <w:vMerge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12" w:type="dxa"/>
                </w:tcPr>
                <w:p w:rsidR="007D1A67" w:rsidRPr="007D1A67" w:rsidRDefault="007D1A67" w:rsidP="00C32E60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бюджет автономного округа</w:t>
                  </w:r>
                </w:p>
              </w:tc>
              <w:tc>
                <w:tcPr>
                  <w:tcW w:w="1725" w:type="dxa"/>
                </w:tcPr>
                <w:p w:rsidR="007D1A67" w:rsidRPr="007D1A67" w:rsidRDefault="007D1A67" w:rsidP="007D1A67">
                  <w:pPr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480" w:type="dxa"/>
                </w:tcPr>
                <w:p w:rsidR="007D1A67" w:rsidRPr="007D1A67" w:rsidRDefault="007D1A67" w:rsidP="007D1A67">
                  <w:pPr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</w:t>
                  </w:r>
                  <w:r w:rsidRPr="007D1A67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7D1A67" w:rsidRPr="007D1A67" w:rsidRDefault="007D1A67" w:rsidP="007D1A67">
                  <w:pPr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7D1A67" w:rsidRPr="007D1A67" w:rsidTr="007D1A67">
              <w:tc>
                <w:tcPr>
                  <w:tcW w:w="6336" w:type="dxa"/>
                  <w:gridSpan w:val="3"/>
                  <w:vMerge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12" w:type="dxa"/>
                </w:tcPr>
                <w:p w:rsidR="007D1A67" w:rsidRPr="007D1A67" w:rsidRDefault="007D1A67" w:rsidP="00C32E60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 xml:space="preserve">бюджет </w:t>
                  </w:r>
                  <w:r w:rsidRPr="007D1A67">
                    <w:rPr>
                      <w:rFonts w:ascii="Times New Roman" w:hAnsi="Times New Roman"/>
                    </w:rPr>
                    <w:lastRenderedPageBreak/>
                    <w:t>Березовского района</w:t>
                  </w:r>
                </w:p>
              </w:tc>
              <w:tc>
                <w:tcPr>
                  <w:tcW w:w="1725" w:type="dxa"/>
                </w:tcPr>
                <w:p w:rsidR="007D1A67" w:rsidRPr="007D1A67" w:rsidRDefault="007D1A67" w:rsidP="007D1A67">
                  <w:pPr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lastRenderedPageBreak/>
                    <w:t>0,00</w:t>
                  </w:r>
                </w:p>
              </w:tc>
              <w:tc>
                <w:tcPr>
                  <w:tcW w:w="1480" w:type="dxa"/>
                </w:tcPr>
                <w:p w:rsidR="007D1A67" w:rsidRPr="007D1A67" w:rsidRDefault="007D1A67" w:rsidP="007D1A67">
                  <w:pPr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</w:t>
                  </w:r>
                  <w:r w:rsidRPr="007D1A67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7D1A67" w:rsidRPr="007D1A67" w:rsidRDefault="007D1A67" w:rsidP="007D1A67">
                  <w:pPr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7D1A67" w:rsidRPr="007D1A67" w:rsidTr="007D1A67">
              <w:tc>
                <w:tcPr>
                  <w:tcW w:w="6336" w:type="dxa"/>
                  <w:gridSpan w:val="3"/>
                  <w:vMerge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12" w:type="dxa"/>
                </w:tcPr>
                <w:p w:rsidR="007D1A67" w:rsidRPr="007D1A67" w:rsidRDefault="007D1A67" w:rsidP="007D1A67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бюджет городского поселения</w:t>
                  </w:r>
                </w:p>
              </w:tc>
              <w:tc>
                <w:tcPr>
                  <w:tcW w:w="1725" w:type="dxa"/>
                </w:tcPr>
                <w:p w:rsidR="007D1A67" w:rsidRPr="007D1A67" w:rsidRDefault="007D1A67" w:rsidP="00C32E60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18824,85</w:t>
                  </w:r>
                </w:p>
              </w:tc>
              <w:tc>
                <w:tcPr>
                  <w:tcW w:w="1480" w:type="dxa"/>
                </w:tcPr>
                <w:p w:rsidR="007D1A67" w:rsidRPr="007D1A67" w:rsidRDefault="007D1A67" w:rsidP="00C32E60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9653,30</w:t>
                  </w:r>
                </w:p>
              </w:tc>
              <w:tc>
                <w:tcPr>
                  <w:tcW w:w="1701" w:type="dxa"/>
                </w:tcPr>
                <w:p w:rsidR="007D1A67" w:rsidRPr="007D1A67" w:rsidRDefault="007D1A67" w:rsidP="00C32E60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9171,55</w:t>
                  </w:r>
                </w:p>
              </w:tc>
            </w:tr>
            <w:tr w:rsidR="007D1A67" w:rsidRPr="007D1A67" w:rsidTr="007D1A67">
              <w:tc>
                <w:tcPr>
                  <w:tcW w:w="675" w:type="dxa"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2679" w:type="dxa"/>
                  <w:gridSpan w:val="6"/>
                </w:tcPr>
                <w:p w:rsidR="007D1A67" w:rsidRPr="007D1A67" w:rsidRDefault="007D1A67" w:rsidP="00C32E60">
                  <w:pPr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Предоставление коммунальных услуг</w:t>
                  </w:r>
                </w:p>
              </w:tc>
            </w:tr>
            <w:tr w:rsidR="007D1A67" w:rsidRPr="007D1A67" w:rsidTr="00C32E60">
              <w:tc>
                <w:tcPr>
                  <w:tcW w:w="675" w:type="dxa"/>
                  <w:vMerge w:val="restart"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2.1</w:t>
                  </w:r>
                </w:p>
              </w:tc>
              <w:tc>
                <w:tcPr>
                  <w:tcW w:w="3549" w:type="dxa"/>
                  <w:vMerge w:val="restart"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Субсидии на покрытие убытков от оказания коммунальных услуг теплоснабжения, водоснабжения, вывоз ЖБО, бани</w:t>
                  </w:r>
                </w:p>
              </w:tc>
              <w:tc>
                <w:tcPr>
                  <w:tcW w:w="2112" w:type="dxa"/>
                  <w:vMerge w:val="restart"/>
                </w:tcPr>
                <w:p w:rsidR="007D1A67" w:rsidRPr="007D1A67" w:rsidRDefault="007D1A67" w:rsidP="007D1A67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Администрация городского поселения Березово</w:t>
                  </w:r>
                </w:p>
              </w:tc>
              <w:tc>
                <w:tcPr>
                  <w:tcW w:w="2112" w:type="dxa"/>
                </w:tcPr>
                <w:p w:rsidR="007D1A67" w:rsidRPr="007D1A67" w:rsidRDefault="007D1A67" w:rsidP="00C32E60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  <w:b/>
                    </w:rPr>
                    <w:t>Всего</w:t>
                  </w:r>
                  <w:r w:rsidRPr="007D1A67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1725" w:type="dxa"/>
                </w:tcPr>
                <w:p w:rsidR="007D1A67" w:rsidRPr="007D1A67" w:rsidRDefault="007D1A67" w:rsidP="00C32E60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18601,75</w:t>
                  </w:r>
                </w:p>
              </w:tc>
              <w:tc>
                <w:tcPr>
                  <w:tcW w:w="1480" w:type="dxa"/>
                </w:tcPr>
                <w:p w:rsidR="007D1A67" w:rsidRPr="007D1A67" w:rsidRDefault="007D1A67" w:rsidP="00C32E60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8750,00</w:t>
                  </w:r>
                </w:p>
              </w:tc>
              <w:tc>
                <w:tcPr>
                  <w:tcW w:w="1701" w:type="dxa"/>
                </w:tcPr>
                <w:p w:rsidR="007D1A67" w:rsidRPr="007D1A67" w:rsidRDefault="007D1A67" w:rsidP="00C32E60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9851,75</w:t>
                  </w:r>
                </w:p>
              </w:tc>
            </w:tr>
            <w:tr w:rsidR="007D1A67" w:rsidRPr="007D1A67" w:rsidTr="00C32E60">
              <w:tc>
                <w:tcPr>
                  <w:tcW w:w="675" w:type="dxa"/>
                  <w:vMerge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9" w:type="dxa"/>
                  <w:vMerge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12" w:type="dxa"/>
                  <w:vMerge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12" w:type="dxa"/>
                </w:tcPr>
                <w:p w:rsidR="007D1A67" w:rsidRPr="007D1A67" w:rsidRDefault="007D1A67" w:rsidP="007D1A67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бюджет автономного округа</w:t>
                  </w:r>
                </w:p>
              </w:tc>
              <w:tc>
                <w:tcPr>
                  <w:tcW w:w="1725" w:type="dxa"/>
                </w:tcPr>
                <w:p w:rsidR="007D1A67" w:rsidRPr="007D1A67" w:rsidRDefault="007D1A67" w:rsidP="00C32E60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480" w:type="dxa"/>
                </w:tcPr>
                <w:p w:rsidR="007D1A67" w:rsidRPr="007D1A67" w:rsidRDefault="007D1A67" w:rsidP="00C32E60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7D1A67" w:rsidRPr="007D1A67" w:rsidRDefault="007D1A67" w:rsidP="00C32E60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7D1A67" w:rsidRPr="007D1A67" w:rsidTr="00C32E60">
              <w:tc>
                <w:tcPr>
                  <w:tcW w:w="675" w:type="dxa"/>
                  <w:vMerge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9" w:type="dxa"/>
                  <w:vMerge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12" w:type="dxa"/>
                  <w:vMerge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12" w:type="dxa"/>
                </w:tcPr>
                <w:p w:rsidR="007D1A67" w:rsidRPr="007D1A67" w:rsidRDefault="007D1A67" w:rsidP="007D1A67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бюджет Березовского района</w:t>
                  </w:r>
                </w:p>
              </w:tc>
              <w:tc>
                <w:tcPr>
                  <w:tcW w:w="1725" w:type="dxa"/>
                </w:tcPr>
                <w:p w:rsidR="007D1A67" w:rsidRPr="007D1A67" w:rsidRDefault="007D1A67" w:rsidP="00C32E60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480" w:type="dxa"/>
                </w:tcPr>
                <w:p w:rsidR="007D1A67" w:rsidRPr="007D1A67" w:rsidRDefault="007D1A67" w:rsidP="00C32E60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7D1A67" w:rsidRPr="007D1A67" w:rsidRDefault="007D1A67" w:rsidP="00C32E60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7D1A67" w:rsidRPr="007D1A67" w:rsidTr="00C32E60">
              <w:tc>
                <w:tcPr>
                  <w:tcW w:w="675" w:type="dxa"/>
                  <w:vMerge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9" w:type="dxa"/>
                  <w:vMerge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12" w:type="dxa"/>
                  <w:vMerge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12" w:type="dxa"/>
                </w:tcPr>
                <w:p w:rsidR="007D1A67" w:rsidRPr="007D1A67" w:rsidRDefault="007D1A67" w:rsidP="007D1A67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бюджет городского поселения</w:t>
                  </w:r>
                </w:p>
              </w:tc>
              <w:tc>
                <w:tcPr>
                  <w:tcW w:w="1725" w:type="dxa"/>
                </w:tcPr>
                <w:p w:rsidR="007D1A67" w:rsidRPr="007D1A67" w:rsidRDefault="007D1A67" w:rsidP="00C32E60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18601,75</w:t>
                  </w:r>
                </w:p>
              </w:tc>
              <w:tc>
                <w:tcPr>
                  <w:tcW w:w="1480" w:type="dxa"/>
                </w:tcPr>
                <w:p w:rsidR="007D1A67" w:rsidRPr="007D1A67" w:rsidRDefault="007D1A67" w:rsidP="00C32E60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8750,00</w:t>
                  </w:r>
                </w:p>
              </w:tc>
              <w:tc>
                <w:tcPr>
                  <w:tcW w:w="1701" w:type="dxa"/>
                </w:tcPr>
                <w:p w:rsidR="007D1A67" w:rsidRPr="007D1A67" w:rsidRDefault="007D1A67" w:rsidP="00C32E60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9851,75</w:t>
                  </w:r>
                </w:p>
              </w:tc>
            </w:tr>
            <w:tr w:rsidR="007D1A67" w:rsidRPr="007D1A67" w:rsidTr="00C32E60">
              <w:tc>
                <w:tcPr>
                  <w:tcW w:w="675" w:type="dxa"/>
                  <w:vMerge w:val="restart"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2.2</w:t>
                  </w:r>
                </w:p>
              </w:tc>
              <w:tc>
                <w:tcPr>
                  <w:tcW w:w="3549" w:type="dxa"/>
                  <w:vMerge w:val="restart"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Мероприятия по капитальному ремонт</w:t>
                  </w:r>
                  <w:proofErr w:type="gramStart"/>
                  <w:r w:rsidRPr="007D1A67">
                    <w:rPr>
                      <w:rFonts w:ascii="Times New Roman" w:hAnsi="Times New Roman"/>
                    </w:rPr>
                    <w:t>у(</w:t>
                  </w:r>
                  <w:proofErr w:type="gramEnd"/>
                  <w:r w:rsidRPr="007D1A67">
                    <w:rPr>
                      <w:rFonts w:ascii="Times New Roman" w:hAnsi="Times New Roman"/>
                    </w:rPr>
                    <w:t>с заменой) газопроводов, систем теплоснабжения, водоснабжения и водоотведения для подготовки к осенне-зимнему периоду (ОЗП)</w:t>
                  </w:r>
                </w:p>
              </w:tc>
              <w:tc>
                <w:tcPr>
                  <w:tcW w:w="2112" w:type="dxa"/>
                  <w:vMerge w:val="restart"/>
                </w:tcPr>
                <w:p w:rsidR="007D1A67" w:rsidRPr="007D1A67" w:rsidRDefault="007D1A67" w:rsidP="007D1A67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Администрация городского поселения Березово</w:t>
                  </w:r>
                </w:p>
              </w:tc>
              <w:tc>
                <w:tcPr>
                  <w:tcW w:w="2112" w:type="dxa"/>
                </w:tcPr>
                <w:p w:rsidR="007D1A67" w:rsidRPr="007D1A67" w:rsidRDefault="007D1A67" w:rsidP="007D1A67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  <w:b/>
                    </w:rPr>
                    <w:t>Всего</w:t>
                  </w:r>
                  <w:r w:rsidRPr="007D1A67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1725" w:type="dxa"/>
                </w:tcPr>
                <w:p w:rsidR="007D1A67" w:rsidRPr="007D1A67" w:rsidRDefault="007D1A67" w:rsidP="00C32E60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21165,60</w:t>
                  </w:r>
                </w:p>
              </w:tc>
              <w:tc>
                <w:tcPr>
                  <w:tcW w:w="1480" w:type="dxa"/>
                </w:tcPr>
                <w:p w:rsidR="007D1A67" w:rsidRPr="007D1A67" w:rsidRDefault="007D1A67" w:rsidP="00C32E60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2750,00</w:t>
                  </w:r>
                </w:p>
              </w:tc>
              <w:tc>
                <w:tcPr>
                  <w:tcW w:w="1701" w:type="dxa"/>
                </w:tcPr>
                <w:p w:rsidR="007D1A67" w:rsidRPr="007D1A67" w:rsidRDefault="007D1A67" w:rsidP="00C32E60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18415,60</w:t>
                  </w:r>
                </w:p>
              </w:tc>
            </w:tr>
            <w:tr w:rsidR="007D1A67" w:rsidRPr="007D1A67" w:rsidTr="00C32E60">
              <w:tc>
                <w:tcPr>
                  <w:tcW w:w="675" w:type="dxa"/>
                  <w:vMerge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9" w:type="dxa"/>
                  <w:vMerge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12" w:type="dxa"/>
                  <w:vMerge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12" w:type="dxa"/>
                </w:tcPr>
                <w:p w:rsidR="007D1A67" w:rsidRPr="007D1A67" w:rsidRDefault="007D1A67" w:rsidP="007D1A67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бюджет автономного округа</w:t>
                  </w:r>
                </w:p>
              </w:tc>
              <w:tc>
                <w:tcPr>
                  <w:tcW w:w="1725" w:type="dxa"/>
                </w:tcPr>
                <w:p w:rsidR="007D1A67" w:rsidRPr="007D1A67" w:rsidRDefault="007D1A67" w:rsidP="00C32E60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480" w:type="dxa"/>
                </w:tcPr>
                <w:p w:rsidR="007D1A67" w:rsidRPr="007D1A67" w:rsidRDefault="007D1A67" w:rsidP="00C32E60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7D1A67" w:rsidRPr="007D1A67" w:rsidRDefault="007D1A67" w:rsidP="00C32E60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7D1A67" w:rsidRPr="007D1A67" w:rsidTr="00C32E60">
              <w:tc>
                <w:tcPr>
                  <w:tcW w:w="675" w:type="dxa"/>
                  <w:vMerge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9" w:type="dxa"/>
                  <w:vMerge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12" w:type="dxa"/>
                  <w:vMerge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12" w:type="dxa"/>
                </w:tcPr>
                <w:p w:rsidR="007D1A67" w:rsidRPr="007D1A67" w:rsidRDefault="007D1A67" w:rsidP="007D1A67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бюджет Березовского района</w:t>
                  </w:r>
                </w:p>
              </w:tc>
              <w:tc>
                <w:tcPr>
                  <w:tcW w:w="1725" w:type="dxa"/>
                </w:tcPr>
                <w:p w:rsidR="007D1A67" w:rsidRPr="007D1A67" w:rsidRDefault="007D1A67" w:rsidP="00C32E60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480" w:type="dxa"/>
                </w:tcPr>
                <w:p w:rsidR="007D1A67" w:rsidRPr="007D1A67" w:rsidRDefault="007D1A67" w:rsidP="00C32E60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7D1A67" w:rsidRPr="007D1A67" w:rsidRDefault="007D1A67" w:rsidP="00C32E60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7D1A67" w:rsidRPr="007D1A67" w:rsidTr="00C32E60">
              <w:tc>
                <w:tcPr>
                  <w:tcW w:w="675" w:type="dxa"/>
                  <w:vMerge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9" w:type="dxa"/>
                  <w:vMerge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12" w:type="dxa"/>
                  <w:vMerge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12" w:type="dxa"/>
                </w:tcPr>
                <w:p w:rsidR="007D1A67" w:rsidRPr="007D1A67" w:rsidRDefault="007D1A67" w:rsidP="007D1A67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бюджет городского поселения</w:t>
                  </w:r>
                </w:p>
              </w:tc>
              <w:tc>
                <w:tcPr>
                  <w:tcW w:w="1725" w:type="dxa"/>
                </w:tcPr>
                <w:p w:rsidR="007D1A67" w:rsidRPr="007D1A67" w:rsidRDefault="007D1A67" w:rsidP="00C32E60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21165,60</w:t>
                  </w:r>
                </w:p>
              </w:tc>
              <w:tc>
                <w:tcPr>
                  <w:tcW w:w="1480" w:type="dxa"/>
                </w:tcPr>
                <w:p w:rsidR="007D1A67" w:rsidRPr="007D1A67" w:rsidRDefault="007D1A67" w:rsidP="00C32E60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2750,00</w:t>
                  </w:r>
                </w:p>
              </w:tc>
              <w:tc>
                <w:tcPr>
                  <w:tcW w:w="1701" w:type="dxa"/>
                </w:tcPr>
                <w:p w:rsidR="007D1A67" w:rsidRPr="007D1A67" w:rsidRDefault="007D1A67" w:rsidP="00C32E60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18415,60</w:t>
                  </w:r>
                </w:p>
              </w:tc>
            </w:tr>
            <w:tr w:rsidR="007D1A67" w:rsidRPr="007D1A67" w:rsidTr="00C32E60">
              <w:tc>
                <w:tcPr>
                  <w:tcW w:w="6336" w:type="dxa"/>
                  <w:gridSpan w:val="3"/>
                  <w:vMerge w:val="restart"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D1A67">
                    <w:rPr>
                      <w:rFonts w:ascii="Times New Roman" w:hAnsi="Times New Roman"/>
                      <w:b/>
                    </w:rPr>
                    <w:t>Итого</w:t>
                  </w:r>
                </w:p>
              </w:tc>
              <w:tc>
                <w:tcPr>
                  <w:tcW w:w="2112" w:type="dxa"/>
                </w:tcPr>
                <w:p w:rsidR="007D1A67" w:rsidRPr="007D1A67" w:rsidRDefault="007D1A67" w:rsidP="00C32E60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  <w:b/>
                    </w:rPr>
                    <w:t>Всего</w:t>
                  </w:r>
                  <w:r w:rsidRPr="007D1A67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1725" w:type="dxa"/>
                </w:tcPr>
                <w:p w:rsidR="007D1A67" w:rsidRPr="007D1A67" w:rsidRDefault="007D1A67" w:rsidP="00C32E60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39767,35</w:t>
                  </w:r>
                </w:p>
              </w:tc>
              <w:tc>
                <w:tcPr>
                  <w:tcW w:w="1480" w:type="dxa"/>
                </w:tcPr>
                <w:p w:rsidR="007D1A67" w:rsidRPr="007D1A67" w:rsidRDefault="007D1A67" w:rsidP="00C32E60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11500,00</w:t>
                  </w:r>
                </w:p>
              </w:tc>
              <w:tc>
                <w:tcPr>
                  <w:tcW w:w="1701" w:type="dxa"/>
                </w:tcPr>
                <w:p w:rsidR="007D1A67" w:rsidRPr="007D1A67" w:rsidRDefault="007D1A67" w:rsidP="00C32E60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28567,35</w:t>
                  </w:r>
                </w:p>
              </w:tc>
            </w:tr>
            <w:tr w:rsidR="007D1A67" w:rsidRPr="007D1A67" w:rsidTr="00C32E60">
              <w:tc>
                <w:tcPr>
                  <w:tcW w:w="6336" w:type="dxa"/>
                  <w:gridSpan w:val="3"/>
                  <w:vMerge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12" w:type="dxa"/>
                </w:tcPr>
                <w:p w:rsidR="007D1A67" w:rsidRPr="007D1A67" w:rsidRDefault="007D1A67" w:rsidP="00C32E60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бюджет автономного округа</w:t>
                  </w:r>
                </w:p>
              </w:tc>
              <w:tc>
                <w:tcPr>
                  <w:tcW w:w="1725" w:type="dxa"/>
                </w:tcPr>
                <w:p w:rsidR="007D1A67" w:rsidRPr="007D1A67" w:rsidRDefault="007D1A67" w:rsidP="00C32E60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12880,30</w:t>
                  </w:r>
                </w:p>
              </w:tc>
              <w:tc>
                <w:tcPr>
                  <w:tcW w:w="1480" w:type="dxa"/>
                </w:tcPr>
                <w:p w:rsidR="007D1A67" w:rsidRPr="007D1A67" w:rsidRDefault="007D1A67" w:rsidP="00C32E60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7D1A67" w:rsidRPr="007D1A67" w:rsidRDefault="007D1A67" w:rsidP="00C32E60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12880,30</w:t>
                  </w:r>
                </w:p>
              </w:tc>
            </w:tr>
            <w:tr w:rsidR="007D1A67" w:rsidRPr="007D1A67" w:rsidTr="00C32E60">
              <w:tc>
                <w:tcPr>
                  <w:tcW w:w="6336" w:type="dxa"/>
                  <w:gridSpan w:val="3"/>
                  <w:vMerge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12" w:type="dxa"/>
                </w:tcPr>
                <w:p w:rsidR="007D1A67" w:rsidRPr="007D1A67" w:rsidRDefault="007D1A67" w:rsidP="00C32E60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бюджет Березовского района</w:t>
                  </w:r>
                </w:p>
              </w:tc>
              <w:tc>
                <w:tcPr>
                  <w:tcW w:w="1725" w:type="dxa"/>
                </w:tcPr>
                <w:p w:rsidR="007D1A67" w:rsidRPr="007D1A67" w:rsidRDefault="007D1A67" w:rsidP="00C32E60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480" w:type="dxa"/>
                </w:tcPr>
                <w:p w:rsidR="007D1A67" w:rsidRPr="007D1A67" w:rsidRDefault="007D1A67" w:rsidP="00C32E60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7D1A67" w:rsidRPr="007D1A67" w:rsidRDefault="007D1A67" w:rsidP="00C32E60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7D1A67" w:rsidRPr="007D1A67" w:rsidTr="00C32E60">
              <w:tc>
                <w:tcPr>
                  <w:tcW w:w="6336" w:type="dxa"/>
                  <w:gridSpan w:val="3"/>
                  <w:vMerge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12" w:type="dxa"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 xml:space="preserve">бюджет </w:t>
                  </w:r>
                  <w:r w:rsidRPr="007D1A67">
                    <w:rPr>
                      <w:rFonts w:ascii="Times New Roman" w:hAnsi="Times New Roman"/>
                    </w:rPr>
                    <w:lastRenderedPageBreak/>
                    <w:t>городского поселения</w:t>
                  </w:r>
                </w:p>
              </w:tc>
              <w:tc>
                <w:tcPr>
                  <w:tcW w:w="1725" w:type="dxa"/>
                </w:tcPr>
                <w:p w:rsidR="007D1A67" w:rsidRPr="007D1A67" w:rsidRDefault="007D1A67" w:rsidP="00C32E60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lastRenderedPageBreak/>
                    <w:t>26887,05</w:t>
                  </w:r>
                </w:p>
              </w:tc>
              <w:tc>
                <w:tcPr>
                  <w:tcW w:w="1480" w:type="dxa"/>
                </w:tcPr>
                <w:p w:rsidR="007D1A67" w:rsidRPr="007D1A67" w:rsidRDefault="007D1A67" w:rsidP="00C32E60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11500,00</w:t>
                  </w:r>
                </w:p>
              </w:tc>
              <w:tc>
                <w:tcPr>
                  <w:tcW w:w="1701" w:type="dxa"/>
                </w:tcPr>
                <w:p w:rsidR="007D1A67" w:rsidRPr="007D1A67" w:rsidRDefault="007D1A67" w:rsidP="00C32E60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15387,05</w:t>
                  </w:r>
                </w:p>
              </w:tc>
            </w:tr>
            <w:tr w:rsidR="007D1A67" w:rsidRPr="007D1A67" w:rsidTr="00C32E60">
              <w:tc>
                <w:tcPr>
                  <w:tcW w:w="6336" w:type="dxa"/>
                  <w:gridSpan w:val="3"/>
                  <w:vMerge w:val="restart"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D1A67">
                    <w:rPr>
                      <w:rFonts w:ascii="Times New Roman" w:hAnsi="Times New Roman"/>
                      <w:b/>
                    </w:rPr>
                    <w:lastRenderedPageBreak/>
                    <w:t>Всего</w:t>
                  </w:r>
                </w:p>
              </w:tc>
              <w:tc>
                <w:tcPr>
                  <w:tcW w:w="2112" w:type="dxa"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  <w:b/>
                    </w:rPr>
                    <w:t>Всего</w:t>
                  </w:r>
                  <w:r w:rsidRPr="007D1A67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1725" w:type="dxa"/>
                </w:tcPr>
                <w:p w:rsidR="007D1A67" w:rsidRPr="007D1A67" w:rsidRDefault="007D1A67" w:rsidP="00C32E60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58592,20</w:t>
                  </w:r>
                </w:p>
              </w:tc>
              <w:tc>
                <w:tcPr>
                  <w:tcW w:w="1480" w:type="dxa"/>
                </w:tcPr>
                <w:p w:rsidR="007D1A67" w:rsidRPr="007D1A67" w:rsidRDefault="007D1A67" w:rsidP="00C32E60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21153,30</w:t>
                  </w:r>
                </w:p>
              </w:tc>
              <w:tc>
                <w:tcPr>
                  <w:tcW w:w="1701" w:type="dxa"/>
                </w:tcPr>
                <w:p w:rsidR="007D1A67" w:rsidRPr="007D1A67" w:rsidRDefault="007D1A67" w:rsidP="00C32E60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27438,90</w:t>
                  </w:r>
                </w:p>
              </w:tc>
            </w:tr>
            <w:tr w:rsidR="007D1A67" w:rsidRPr="007D1A67" w:rsidTr="00C32E60">
              <w:tc>
                <w:tcPr>
                  <w:tcW w:w="6336" w:type="dxa"/>
                  <w:gridSpan w:val="3"/>
                  <w:vMerge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12" w:type="dxa"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бюджет автономного округа</w:t>
                  </w:r>
                </w:p>
              </w:tc>
              <w:tc>
                <w:tcPr>
                  <w:tcW w:w="1725" w:type="dxa"/>
                </w:tcPr>
                <w:p w:rsidR="007D1A67" w:rsidRPr="007D1A67" w:rsidRDefault="007D1A67" w:rsidP="00C32E60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12880,30</w:t>
                  </w:r>
                </w:p>
              </w:tc>
              <w:tc>
                <w:tcPr>
                  <w:tcW w:w="1480" w:type="dxa"/>
                </w:tcPr>
                <w:p w:rsidR="007D1A67" w:rsidRPr="007D1A67" w:rsidRDefault="007D1A67" w:rsidP="00C32E60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7D1A67" w:rsidRPr="007D1A67" w:rsidRDefault="007D1A67" w:rsidP="00C32E60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12880,30</w:t>
                  </w:r>
                </w:p>
              </w:tc>
            </w:tr>
            <w:tr w:rsidR="007D1A67" w:rsidRPr="007D1A67" w:rsidTr="00C32E60">
              <w:tc>
                <w:tcPr>
                  <w:tcW w:w="6336" w:type="dxa"/>
                  <w:gridSpan w:val="3"/>
                  <w:vMerge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12" w:type="dxa"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бюджет Березовского района</w:t>
                  </w:r>
                </w:p>
              </w:tc>
              <w:tc>
                <w:tcPr>
                  <w:tcW w:w="1725" w:type="dxa"/>
                </w:tcPr>
                <w:p w:rsidR="007D1A67" w:rsidRPr="007D1A67" w:rsidRDefault="007D1A67" w:rsidP="00C32E60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480" w:type="dxa"/>
                </w:tcPr>
                <w:p w:rsidR="007D1A67" w:rsidRPr="007D1A67" w:rsidRDefault="007D1A67" w:rsidP="00C32E60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7D1A67" w:rsidRPr="007D1A67" w:rsidRDefault="007D1A67" w:rsidP="00C32E60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7D1A67" w:rsidRPr="007D1A67" w:rsidTr="00C32E60">
              <w:tc>
                <w:tcPr>
                  <w:tcW w:w="6336" w:type="dxa"/>
                  <w:gridSpan w:val="3"/>
                  <w:vMerge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12" w:type="dxa"/>
                </w:tcPr>
                <w:p w:rsidR="007D1A67" w:rsidRPr="007D1A67" w:rsidRDefault="007D1A67" w:rsidP="007D1A6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бюджет городского поселения</w:t>
                  </w:r>
                </w:p>
              </w:tc>
              <w:tc>
                <w:tcPr>
                  <w:tcW w:w="1725" w:type="dxa"/>
                </w:tcPr>
                <w:p w:rsidR="007D1A67" w:rsidRPr="007D1A67" w:rsidRDefault="007D1A67" w:rsidP="00C32E60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45711,92</w:t>
                  </w:r>
                </w:p>
              </w:tc>
              <w:tc>
                <w:tcPr>
                  <w:tcW w:w="1480" w:type="dxa"/>
                </w:tcPr>
                <w:p w:rsidR="007D1A67" w:rsidRPr="007D1A67" w:rsidRDefault="007D1A67" w:rsidP="00C32E60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21153,30</w:t>
                  </w:r>
                </w:p>
              </w:tc>
              <w:tc>
                <w:tcPr>
                  <w:tcW w:w="1701" w:type="dxa"/>
                </w:tcPr>
                <w:p w:rsidR="007D1A67" w:rsidRPr="007D1A67" w:rsidRDefault="007D1A67" w:rsidP="00C32E60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7D1A67">
                    <w:rPr>
                      <w:rFonts w:ascii="Times New Roman" w:hAnsi="Times New Roman"/>
                    </w:rPr>
                    <w:t>24558,62</w:t>
                  </w:r>
                </w:p>
              </w:tc>
            </w:tr>
          </w:tbl>
          <w:p w:rsidR="007D1A67" w:rsidRPr="007D1A67" w:rsidRDefault="007D1A67" w:rsidP="007D1A6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1A67" w:rsidRPr="007D1A67" w:rsidRDefault="007D1A67" w:rsidP="007D1A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8"/>
              </w:rPr>
            </w:pPr>
          </w:p>
          <w:p w:rsidR="007D1A67" w:rsidRDefault="007D1A67" w:rsidP="00372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8"/>
              </w:rPr>
            </w:pPr>
          </w:p>
          <w:p w:rsidR="007D1A67" w:rsidRDefault="007D1A67" w:rsidP="00372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8"/>
              </w:rPr>
            </w:pPr>
          </w:p>
          <w:p w:rsidR="007D1A67" w:rsidRDefault="007D1A67" w:rsidP="00372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8"/>
              </w:rPr>
            </w:pPr>
          </w:p>
          <w:p w:rsidR="007D1A67" w:rsidRDefault="007D1A67" w:rsidP="00372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8"/>
              </w:rPr>
            </w:pPr>
          </w:p>
          <w:p w:rsidR="007D1A67" w:rsidRDefault="007D1A67" w:rsidP="00372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8"/>
              </w:rPr>
            </w:pPr>
          </w:p>
          <w:p w:rsidR="007D1A67" w:rsidRDefault="007D1A67" w:rsidP="00372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8"/>
              </w:rPr>
            </w:pPr>
          </w:p>
          <w:p w:rsidR="007D1A67" w:rsidRDefault="007D1A67" w:rsidP="00372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8"/>
              </w:rPr>
            </w:pPr>
          </w:p>
          <w:p w:rsidR="007D1A67" w:rsidRDefault="007D1A67" w:rsidP="00372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8"/>
              </w:rPr>
            </w:pPr>
          </w:p>
          <w:p w:rsidR="00FA5508" w:rsidRDefault="00FA5508" w:rsidP="00372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8"/>
              </w:rPr>
            </w:pPr>
          </w:p>
          <w:p w:rsidR="00FA5508" w:rsidRDefault="00FA5508" w:rsidP="00372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8"/>
              </w:rPr>
            </w:pPr>
          </w:p>
          <w:p w:rsidR="00FA5508" w:rsidRDefault="00FA5508" w:rsidP="00372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8"/>
              </w:rPr>
            </w:pPr>
          </w:p>
          <w:p w:rsidR="00E000CA" w:rsidRDefault="00E000CA" w:rsidP="00372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8"/>
              </w:rPr>
            </w:pPr>
          </w:p>
          <w:p w:rsidR="00E000CA" w:rsidRDefault="00E000CA" w:rsidP="00372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8"/>
              </w:rPr>
            </w:pPr>
          </w:p>
          <w:p w:rsidR="00E000CA" w:rsidRDefault="00E000CA" w:rsidP="00372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8"/>
              </w:rPr>
            </w:pPr>
          </w:p>
          <w:p w:rsidR="00E000CA" w:rsidRDefault="00E000CA" w:rsidP="00372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8"/>
              </w:rPr>
            </w:pPr>
          </w:p>
          <w:p w:rsidR="00E000CA" w:rsidRDefault="00E000CA" w:rsidP="00372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8"/>
              </w:rPr>
            </w:pPr>
          </w:p>
          <w:p w:rsidR="00E000CA" w:rsidRDefault="00E000CA" w:rsidP="00372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8"/>
              </w:rPr>
            </w:pPr>
          </w:p>
          <w:p w:rsidR="00E000CA" w:rsidRDefault="00E000CA" w:rsidP="00372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8"/>
              </w:rPr>
            </w:pPr>
          </w:p>
          <w:p w:rsidR="00E000CA" w:rsidRDefault="00E000CA" w:rsidP="00372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8"/>
              </w:rPr>
            </w:pPr>
          </w:p>
          <w:p w:rsidR="00E000CA" w:rsidRDefault="00E000CA" w:rsidP="00372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8"/>
              </w:rPr>
            </w:pPr>
          </w:p>
          <w:p w:rsidR="00372255" w:rsidRPr="002F5414" w:rsidRDefault="00372255" w:rsidP="00372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8"/>
              </w:rPr>
            </w:pPr>
            <w:r w:rsidRPr="002F5414">
              <w:rPr>
                <w:rFonts w:ascii="Times New Roman" w:hAnsi="Times New Roman"/>
                <w:szCs w:val="28"/>
              </w:rPr>
              <w:lastRenderedPageBreak/>
              <w:t>П</w:t>
            </w:r>
            <w:r>
              <w:rPr>
                <w:rFonts w:ascii="Times New Roman" w:hAnsi="Times New Roman"/>
                <w:szCs w:val="28"/>
              </w:rPr>
              <w:t>риложение 4</w:t>
            </w:r>
          </w:p>
          <w:p w:rsidR="00372255" w:rsidRPr="002F5414" w:rsidRDefault="00372255" w:rsidP="00372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8"/>
              </w:rPr>
            </w:pPr>
            <w:r w:rsidRPr="002F5414">
              <w:rPr>
                <w:rFonts w:ascii="Times New Roman" w:hAnsi="Times New Roman"/>
                <w:szCs w:val="28"/>
              </w:rPr>
              <w:t xml:space="preserve"> к муниципальной программе</w:t>
            </w:r>
          </w:p>
          <w:p w:rsidR="00372255" w:rsidRPr="002F5414" w:rsidRDefault="00372255" w:rsidP="00372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8"/>
              </w:rPr>
            </w:pPr>
            <w:r w:rsidRPr="002F5414">
              <w:rPr>
                <w:rFonts w:ascii="Times New Roman" w:hAnsi="Times New Roman"/>
                <w:szCs w:val="28"/>
              </w:rPr>
              <w:t xml:space="preserve">«Развитие жилищно – коммунального комплекса </w:t>
            </w:r>
          </w:p>
          <w:p w:rsidR="00372255" w:rsidRPr="002F5414" w:rsidRDefault="00372255" w:rsidP="00372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8"/>
              </w:rPr>
            </w:pPr>
            <w:r w:rsidRPr="002F5414">
              <w:rPr>
                <w:rFonts w:ascii="Times New Roman" w:hAnsi="Times New Roman"/>
                <w:szCs w:val="28"/>
              </w:rPr>
              <w:t xml:space="preserve">и повышение энергетической эффективности </w:t>
            </w:r>
            <w:proofErr w:type="gramStart"/>
            <w:r w:rsidRPr="002F5414">
              <w:rPr>
                <w:rFonts w:ascii="Times New Roman" w:hAnsi="Times New Roman"/>
                <w:szCs w:val="28"/>
              </w:rPr>
              <w:t>в</w:t>
            </w:r>
            <w:proofErr w:type="gramEnd"/>
            <w:r w:rsidRPr="002F5414">
              <w:rPr>
                <w:rFonts w:ascii="Times New Roman" w:hAnsi="Times New Roman"/>
                <w:szCs w:val="28"/>
              </w:rPr>
              <w:t xml:space="preserve"> </w:t>
            </w:r>
          </w:p>
          <w:p w:rsidR="00372255" w:rsidRPr="002F5414" w:rsidRDefault="00372255" w:rsidP="00372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8"/>
              </w:rPr>
            </w:pPr>
            <w:r w:rsidRPr="002F5414">
              <w:rPr>
                <w:rFonts w:ascii="Times New Roman" w:hAnsi="Times New Roman"/>
                <w:szCs w:val="28"/>
              </w:rPr>
              <w:t xml:space="preserve">городском </w:t>
            </w:r>
            <w:proofErr w:type="gramStart"/>
            <w:r w:rsidRPr="002F5414">
              <w:rPr>
                <w:rFonts w:ascii="Times New Roman" w:hAnsi="Times New Roman"/>
                <w:szCs w:val="28"/>
              </w:rPr>
              <w:t>поселении</w:t>
            </w:r>
            <w:proofErr w:type="gramEnd"/>
            <w:r w:rsidRPr="002F5414">
              <w:rPr>
                <w:rFonts w:ascii="Times New Roman" w:hAnsi="Times New Roman"/>
                <w:szCs w:val="28"/>
              </w:rPr>
              <w:t xml:space="preserve"> Березово на 2014 -2020 годы»</w:t>
            </w:r>
          </w:p>
          <w:p w:rsidR="005918D6" w:rsidRPr="005918D6" w:rsidRDefault="005918D6" w:rsidP="0037225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225F4D" w:rsidRDefault="00225F4D" w:rsidP="00225F4D">
            <w:pPr>
              <w:pStyle w:val="af5"/>
              <w:spacing w:before="0" w:beforeAutospacing="0" w:after="0" w:afterAutospacing="0"/>
              <w:ind w:firstLine="700"/>
              <w:jc w:val="both"/>
              <w:rPr>
                <w:rFonts w:ascii="Arial" w:eastAsia="Calibri" w:hAnsi="Arial" w:cs="Arial"/>
              </w:rPr>
            </w:pPr>
            <w:proofErr w:type="gramStart"/>
            <w:r w:rsidRPr="00191B4D">
              <w:rPr>
                <w:rFonts w:ascii="Arial" w:eastAsia="Calibri" w:hAnsi="Arial" w:cs="Arial"/>
              </w:rPr>
              <w:t>(</w:t>
            </w:r>
            <w:r>
              <w:rPr>
                <w:rFonts w:ascii="Arial" w:eastAsia="Calibri" w:hAnsi="Arial" w:cs="Arial"/>
              </w:rPr>
              <w:t>Приложение 2</w:t>
            </w:r>
            <w:r w:rsidRPr="00191B4D">
              <w:rPr>
                <w:rFonts w:ascii="Arial" w:eastAsia="Calibri" w:hAnsi="Arial" w:cs="Arial"/>
              </w:rPr>
              <w:t xml:space="preserve"> к муниципальной программе изложено </w:t>
            </w:r>
            <w:proofErr w:type="gramEnd"/>
          </w:p>
          <w:p w:rsidR="00225F4D" w:rsidRPr="00191B4D" w:rsidRDefault="00225F4D" w:rsidP="00225F4D">
            <w:pPr>
              <w:pStyle w:val="af5"/>
              <w:spacing w:before="0" w:beforeAutospacing="0" w:after="0" w:afterAutospacing="0"/>
              <w:ind w:firstLine="700"/>
              <w:jc w:val="both"/>
              <w:rPr>
                <w:rFonts w:ascii="Arial" w:hAnsi="Arial" w:cs="Arial"/>
              </w:rPr>
            </w:pPr>
            <w:r w:rsidRPr="00191B4D">
              <w:rPr>
                <w:rFonts w:ascii="Arial" w:eastAsia="Calibri" w:hAnsi="Arial" w:cs="Arial"/>
              </w:rPr>
              <w:t>в редакции</w:t>
            </w:r>
            <w:r w:rsidRPr="00191B4D">
              <w:rPr>
                <w:rFonts w:ascii="Arial" w:hAnsi="Arial" w:cs="Arial"/>
              </w:rPr>
              <w:t xml:space="preserve"> администрации Березовского района </w:t>
            </w:r>
            <w:hyperlink r:id="rId24" w:tgtFrame="ChangingDocument" w:history="1">
              <w:r w:rsidR="00E000CA">
                <w:rPr>
                  <w:rStyle w:val="a5"/>
                  <w:rFonts w:ascii="Arial" w:hAnsi="Arial" w:cs="Arial"/>
                </w:rPr>
                <w:t>от 25.07.2019</w:t>
              </w:r>
              <w:r>
                <w:rPr>
                  <w:rStyle w:val="a5"/>
                  <w:rFonts w:ascii="Arial" w:hAnsi="Arial" w:cs="Arial"/>
                </w:rPr>
                <w:t xml:space="preserve"> № </w:t>
              </w:r>
              <w:r w:rsidR="00E000CA">
                <w:rPr>
                  <w:rStyle w:val="a5"/>
                  <w:rFonts w:ascii="Arial" w:hAnsi="Arial" w:cs="Arial"/>
                </w:rPr>
                <w:t>885</w:t>
              </w:r>
            </w:hyperlink>
            <w:r w:rsidRPr="00191B4D">
              <w:rPr>
                <w:rFonts w:ascii="Arial" w:hAnsi="Arial" w:cs="Arial"/>
              </w:rPr>
              <w:t>)</w:t>
            </w:r>
          </w:p>
          <w:p w:rsidR="00372255" w:rsidRDefault="00372255" w:rsidP="007D1A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2255" w:rsidRDefault="00372255" w:rsidP="007D1A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18D6" w:rsidRPr="005918D6" w:rsidRDefault="005918D6" w:rsidP="007D1A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8D6"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8D6" w:rsidRPr="005918D6" w:rsidRDefault="005918D6" w:rsidP="007D1A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F7714" w:rsidRPr="005918D6" w:rsidTr="00E000CA">
        <w:trPr>
          <w:gridAfter w:val="1"/>
          <w:wAfter w:w="163" w:type="pct"/>
          <w:trHeight w:val="300"/>
        </w:trPr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D6" w:rsidRPr="005918D6" w:rsidRDefault="005918D6" w:rsidP="007D1A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D6" w:rsidRPr="005918D6" w:rsidRDefault="005918D6" w:rsidP="007D1A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D6" w:rsidRPr="005918D6" w:rsidRDefault="005918D6" w:rsidP="007D1A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D6" w:rsidRPr="005918D6" w:rsidRDefault="005918D6" w:rsidP="007D1A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D6" w:rsidRPr="005918D6" w:rsidRDefault="005918D6" w:rsidP="007D1A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D6" w:rsidRPr="005918D6" w:rsidRDefault="005918D6" w:rsidP="007D1A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13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D6" w:rsidRPr="005918D6" w:rsidRDefault="005918D6" w:rsidP="007D1A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18D6" w:rsidRPr="005918D6" w:rsidRDefault="005918D6" w:rsidP="007D1A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D6" w:rsidRPr="005918D6" w:rsidRDefault="005918D6" w:rsidP="007D1A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D6" w:rsidRPr="005918D6" w:rsidRDefault="005918D6" w:rsidP="007D1A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F7714" w:rsidRPr="005918D6" w:rsidTr="00E000CA">
        <w:trPr>
          <w:trHeight w:val="300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D6" w:rsidRPr="005918D6" w:rsidRDefault="005918D6" w:rsidP="007D1A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18D6">
              <w:rPr>
                <w:rFonts w:ascii="Times New Roman" w:hAnsi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D6" w:rsidRPr="005918D6" w:rsidRDefault="005918D6" w:rsidP="005918D6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18D6">
              <w:rPr>
                <w:rFonts w:ascii="Times New Roman" w:hAnsi="Times New Roman"/>
                <w:color w:val="000000"/>
                <w:sz w:val="22"/>
                <w:szCs w:val="22"/>
              </w:rPr>
              <w:t>Основные мероприятия муниципальной программ</w:t>
            </w:r>
            <w:proofErr w:type="gramStart"/>
            <w:r w:rsidRPr="005918D6">
              <w:rPr>
                <w:rFonts w:ascii="Times New Roman" w:hAnsi="Times New Roman"/>
                <w:color w:val="000000"/>
                <w:sz w:val="22"/>
                <w:szCs w:val="22"/>
              </w:rPr>
              <w:t>ы(</w:t>
            </w:r>
            <w:proofErr w:type="gramEnd"/>
            <w:r w:rsidRPr="005918D6">
              <w:rPr>
                <w:rFonts w:ascii="Times New Roman" w:hAnsi="Times New Roman"/>
                <w:color w:val="000000"/>
                <w:sz w:val="22"/>
                <w:szCs w:val="22"/>
              </w:rPr>
              <w:t>связь мероприятий с показателями муниципальной программы)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18D6" w:rsidRPr="005918D6" w:rsidRDefault="005918D6" w:rsidP="005918D6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18D6">
              <w:rPr>
                <w:rFonts w:ascii="Times New Roman" w:hAnsi="Times New Roman"/>
                <w:color w:val="000000"/>
                <w:sz w:val="22"/>
                <w:szCs w:val="22"/>
              </w:rPr>
              <w:t>Ответственный исполнитель/ соисполнитель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D6" w:rsidRPr="005918D6" w:rsidRDefault="005918D6" w:rsidP="005918D6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Источник финанси</w:t>
            </w:r>
            <w:r w:rsidRPr="005918D6">
              <w:rPr>
                <w:rFonts w:ascii="Times New Roman" w:hAnsi="Times New Roman"/>
                <w:color w:val="000000"/>
                <w:sz w:val="22"/>
                <w:szCs w:val="22"/>
              </w:rPr>
              <w:t>рования</w:t>
            </w:r>
          </w:p>
        </w:tc>
        <w:tc>
          <w:tcPr>
            <w:tcW w:w="280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18D6" w:rsidRPr="005918D6" w:rsidRDefault="005918D6" w:rsidP="007D1A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18D6">
              <w:rPr>
                <w:rFonts w:ascii="Times New Roman" w:hAnsi="Times New Roman"/>
                <w:color w:val="000000"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4F7714" w:rsidRPr="005918D6" w:rsidTr="00E000CA">
        <w:trPr>
          <w:trHeight w:val="300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D6" w:rsidRPr="005918D6" w:rsidRDefault="005918D6" w:rsidP="007D1A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D6" w:rsidRPr="005918D6" w:rsidRDefault="005918D6" w:rsidP="007D1A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18D6" w:rsidRPr="005918D6" w:rsidRDefault="005918D6" w:rsidP="007D1A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D6" w:rsidRPr="005918D6" w:rsidRDefault="005918D6" w:rsidP="007D1A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D6" w:rsidRPr="005918D6" w:rsidRDefault="005918D6" w:rsidP="005918D6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18D6"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403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18D6" w:rsidRPr="005918D6" w:rsidRDefault="005918D6" w:rsidP="007D1A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18D6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4F7714" w:rsidRPr="005918D6" w:rsidTr="00E000CA">
        <w:trPr>
          <w:trHeight w:val="1545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D6" w:rsidRPr="005918D6" w:rsidRDefault="005918D6" w:rsidP="007D1A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D6" w:rsidRPr="005918D6" w:rsidRDefault="005918D6" w:rsidP="007D1A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18D6" w:rsidRPr="005918D6" w:rsidRDefault="005918D6" w:rsidP="007D1A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D6" w:rsidRPr="005918D6" w:rsidRDefault="005918D6" w:rsidP="007D1A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D6" w:rsidRPr="005918D6" w:rsidRDefault="005918D6" w:rsidP="007D1A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D6" w:rsidRPr="005918D6" w:rsidRDefault="005918D6" w:rsidP="00B45CDC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18D6">
              <w:rPr>
                <w:rFonts w:ascii="Times New Roman" w:hAnsi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D6" w:rsidRPr="005918D6" w:rsidRDefault="005918D6" w:rsidP="00B45CDC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18D6">
              <w:rPr>
                <w:rFonts w:ascii="Times New Roman" w:hAnsi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D6" w:rsidRPr="005918D6" w:rsidRDefault="005918D6" w:rsidP="00B45CDC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18D6">
              <w:rPr>
                <w:rFonts w:ascii="Times New Roman" w:hAnsi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D6" w:rsidRPr="005918D6" w:rsidRDefault="005918D6" w:rsidP="00B45CDC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18D6">
              <w:rPr>
                <w:rFonts w:ascii="Times New Roman" w:hAnsi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D6" w:rsidRPr="005918D6" w:rsidRDefault="005918D6" w:rsidP="00B45CDC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18D6">
              <w:rPr>
                <w:rFonts w:ascii="Times New Roman" w:hAnsi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8D6" w:rsidRPr="005918D6" w:rsidRDefault="005918D6" w:rsidP="00B45C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5918D6" w:rsidRDefault="005918D6" w:rsidP="00B45C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45CDC" w:rsidRDefault="00B45CDC" w:rsidP="00B45CDC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5918D6" w:rsidRPr="005918D6" w:rsidRDefault="005918D6" w:rsidP="00B45CDC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18D6">
              <w:rPr>
                <w:rFonts w:ascii="Times New Roman" w:hAnsi="Times New Roman"/>
                <w:color w:val="000000"/>
                <w:sz w:val="22"/>
                <w:szCs w:val="22"/>
              </w:rPr>
              <w:t>2021</w:t>
            </w:r>
          </w:p>
        </w:tc>
      </w:tr>
      <w:tr w:rsidR="005918D6" w:rsidRPr="005918D6" w:rsidTr="00E000CA">
        <w:trPr>
          <w:trHeight w:val="330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18D6" w:rsidRPr="005918D6" w:rsidRDefault="005918D6" w:rsidP="007D1A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18D6">
              <w:rPr>
                <w:rFonts w:ascii="Times New Roman" w:hAnsi="Times New Roman"/>
                <w:color w:val="000000"/>
                <w:sz w:val="22"/>
                <w:szCs w:val="22"/>
              </w:rPr>
              <w:t>Цель: "Повышение качества и надежности предоставления жилищно-коммунальных услуг"</w:t>
            </w:r>
          </w:p>
        </w:tc>
      </w:tr>
      <w:tr w:rsidR="005918D6" w:rsidRPr="005918D6" w:rsidTr="00E000CA">
        <w:trPr>
          <w:trHeight w:val="300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18D6" w:rsidRDefault="005918D6" w:rsidP="007D1A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18D6">
              <w:rPr>
                <w:rFonts w:ascii="Times New Roman" w:hAnsi="Times New Roman"/>
                <w:color w:val="000000"/>
                <w:sz w:val="22"/>
                <w:szCs w:val="22"/>
              </w:rPr>
              <w:t>Подпрограмма 1 " Создание условий для обеспечения качественными коммунальными услугами"</w:t>
            </w:r>
          </w:p>
          <w:p w:rsidR="00E000CA" w:rsidRPr="005918D6" w:rsidRDefault="00E000CA" w:rsidP="007D1A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918D6" w:rsidRPr="005918D6" w:rsidTr="00E000CA">
        <w:trPr>
          <w:trHeight w:val="345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18D6" w:rsidRDefault="005918D6" w:rsidP="007D1A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18D6">
              <w:rPr>
                <w:rFonts w:ascii="Times New Roman" w:hAnsi="Times New Roman"/>
                <w:color w:val="000000"/>
                <w:sz w:val="22"/>
                <w:szCs w:val="22"/>
              </w:rPr>
              <w:t>Задача 1. Развитие жилищно-коммунального комплекса и повышение эффективности, качества и надежности предоставления жилищно-коммунальных услуг.</w:t>
            </w:r>
          </w:p>
          <w:p w:rsidR="00E000CA" w:rsidRPr="005918D6" w:rsidRDefault="00E000CA" w:rsidP="007D1A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F7714" w:rsidRPr="005918D6" w:rsidTr="00E000CA">
        <w:trPr>
          <w:trHeight w:val="420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D6" w:rsidRPr="005918D6" w:rsidRDefault="005918D6" w:rsidP="007D1A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18D6">
              <w:rPr>
                <w:rFonts w:ascii="Times New Roman" w:hAnsi="Times New Roman"/>
                <w:color w:val="000000"/>
                <w:sz w:val="22"/>
                <w:szCs w:val="22"/>
              </w:rPr>
              <w:t>1.1.</w:t>
            </w:r>
            <w:r w:rsidR="0037225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D6" w:rsidRPr="005918D6" w:rsidRDefault="005918D6" w:rsidP="005918D6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18D6">
              <w:rPr>
                <w:rFonts w:ascii="Times New Roman" w:hAnsi="Times New Roman"/>
                <w:color w:val="000000"/>
                <w:sz w:val="22"/>
                <w:szCs w:val="22"/>
              </w:rPr>
              <w:t>Основное мероприятие "Подготовка систем коммунальной инфраструктуры к осенне-зимнему периоду" (2)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18D6" w:rsidRPr="005918D6" w:rsidRDefault="005918D6" w:rsidP="005918D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918D6">
              <w:rPr>
                <w:rFonts w:ascii="Times New Roman" w:hAnsi="Times New Roman"/>
                <w:sz w:val="22"/>
                <w:szCs w:val="22"/>
              </w:rPr>
              <w:t>Администр</w:t>
            </w:r>
            <w:r>
              <w:rPr>
                <w:rFonts w:ascii="Times New Roman" w:hAnsi="Times New Roman"/>
                <w:sz w:val="22"/>
                <w:szCs w:val="22"/>
              </w:rPr>
              <w:t>ация Березовского района (у</w:t>
            </w:r>
            <w:r w:rsidRPr="005918D6">
              <w:rPr>
                <w:rFonts w:ascii="Times New Roman" w:hAnsi="Times New Roman"/>
                <w:sz w:val="22"/>
                <w:szCs w:val="22"/>
              </w:rPr>
              <w:t>правление по жилищно-коммунальному хозяйству)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5918D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Cs/>
                <w:sz w:val="22"/>
                <w:szCs w:val="22"/>
              </w:rPr>
              <w:t xml:space="preserve"> всего: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4660FB" w:rsidRDefault="005918D6" w:rsidP="004660FB">
            <w:pPr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4660FB">
              <w:rPr>
                <w:rFonts w:ascii="Times New Roman" w:hAnsi="Times New Roman"/>
                <w:iCs/>
                <w:sz w:val="22"/>
                <w:szCs w:val="22"/>
              </w:rPr>
              <w:t>25470,5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4660FB" w:rsidRDefault="005918D6" w:rsidP="004660FB">
            <w:pPr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4660FB">
              <w:rPr>
                <w:rFonts w:ascii="Times New Roman" w:hAnsi="Times New Roman"/>
                <w:iCs/>
                <w:sz w:val="22"/>
                <w:szCs w:val="22"/>
              </w:rPr>
              <w:t>947,6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4660FB" w:rsidRDefault="005918D6" w:rsidP="004660FB">
            <w:pPr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4660FB">
              <w:rPr>
                <w:rFonts w:ascii="Times New Roman" w:hAnsi="Times New Roman"/>
                <w:iCs/>
                <w:sz w:val="22"/>
                <w:szCs w:val="22"/>
              </w:rPr>
              <w:t>5639,1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4660FB" w:rsidRDefault="005918D6" w:rsidP="004660FB">
            <w:pPr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4660FB">
              <w:rPr>
                <w:rFonts w:ascii="Times New Roman" w:hAnsi="Times New Roman"/>
                <w:iCs/>
                <w:sz w:val="22"/>
                <w:szCs w:val="22"/>
              </w:rPr>
              <w:t>1314,6</w:t>
            </w:r>
          </w:p>
        </w:tc>
        <w:tc>
          <w:tcPr>
            <w:tcW w:w="3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4660FB" w:rsidRDefault="005918D6" w:rsidP="004660FB">
            <w:pPr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4660FB">
              <w:rPr>
                <w:rFonts w:ascii="Times New Roman" w:hAnsi="Times New Roman"/>
                <w:iCs/>
                <w:sz w:val="22"/>
                <w:szCs w:val="22"/>
              </w:rPr>
              <w:t>4275,2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4660FB" w:rsidRDefault="005918D6" w:rsidP="004660FB">
            <w:pPr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4660FB">
              <w:rPr>
                <w:rFonts w:ascii="Times New Roman" w:hAnsi="Times New Roman"/>
                <w:iCs/>
                <w:sz w:val="22"/>
                <w:szCs w:val="22"/>
              </w:rPr>
              <w:t>11824,0</w:t>
            </w:r>
          </w:p>
        </w:tc>
        <w:tc>
          <w:tcPr>
            <w:tcW w:w="4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4660FB" w:rsidRDefault="005918D6" w:rsidP="004660FB">
            <w:pPr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4660FB">
              <w:rPr>
                <w:rFonts w:ascii="Times New Roman" w:hAnsi="Times New Roman"/>
                <w:iCs/>
                <w:sz w:val="22"/>
                <w:szCs w:val="22"/>
              </w:rPr>
              <w:t>1470,0</w:t>
            </w:r>
          </w:p>
        </w:tc>
      </w:tr>
      <w:tr w:rsidR="004F7714" w:rsidRPr="005918D6" w:rsidTr="00E000CA">
        <w:trPr>
          <w:trHeight w:val="515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D6" w:rsidRPr="005918D6" w:rsidRDefault="005918D6" w:rsidP="007D1A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D6" w:rsidRPr="005918D6" w:rsidRDefault="005918D6" w:rsidP="007D1A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18D6" w:rsidRPr="005918D6" w:rsidRDefault="005918D6" w:rsidP="007D1A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5918D6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Cs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4660FB" w:rsidRDefault="005918D6" w:rsidP="004660FB">
            <w:pPr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4660FB">
              <w:rPr>
                <w:rFonts w:ascii="Times New Roman" w:hAnsi="Times New Roman"/>
                <w:iCs/>
                <w:sz w:val="22"/>
                <w:szCs w:val="22"/>
              </w:rPr>
              <w:t>4000,0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4660FB" w:rsidRDefault="005918D6" w:rsidP="004660FB">
            <w:pPr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4660FB">
              <w:rPr>
                <w:rFonts w:ascii="Times New Roman" w:hAnsi="Times New Roman"/>
                <w:iCs/>
                <w:sz w:val="22"/>
                <w:szCs w:val="22"/>
              </w:rPr>
              <w:t>0,0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4660FB" w:rsidRDefault="005918D6" w:rsidP="004660F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0FB">
              <w:rPr>
                <w:rFonts w:ascii="Times New Roman" w:hAnsi="Times New Roman"/>
                <w:sz w:val="22"/>
                <w:szCs w:val="22"/>
              </w:rPr>
              <w:t>4000,0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4660FB" w:rsidRDefault="005918D6" w:rsidP="004660F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0F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4660FB" w:rsidRDefault="005918D6" w:rsidP="004660F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0F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4660FB" w:rsidRDefault="005918D6" w:rsidP="004660F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0F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4660FB" w:rsidRDefault="005918D6" w:rsidP="004660F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0F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F7714" w:rsidRPr="005918D6" w:rsidTr="00E000CA">
        <w:trPr>
          <w:trHeight w:val="597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D6" w:rsidRPr="005918D6" w:rsidRDefault="005918D6" w:rsidP="007D1A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D6" w:rsidRPr="005918D6" w:rsidRDefault="005918D6" w:rsidP="007D1A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18D6" w:rsidRPr="005918D6" w:rsidRDefault="005918D6" w:rsidP="007D1A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5918D6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Cs/>
                <w:sz w:val="22"/>
                <w:szCs w:val="22"/>
              </w:rPr>
              <w:t xml:space="preserve">бюджет городского поселения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4660FB" w:rsidRDefault="005918D6" w:rsidP="00B45CDC">
            <w:pPr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4660FB">
              <w:rPr>
                <w:rFonts w:ascii="Times New Roman" w:hAnsi="Times New Roman"/>
                <w:iCs/>
                <w:sz w:val="22"/>
                <w:szCs w:val="22"/>
              </w:rPr>
              <w:t>21470,5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4660FB" w:rsidRDefault="005918D6" w:rsidP="00B45CDC">
            <w:pPr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4660FB">
              <w:rPr>
                <w:rFonts w:ascii="Times New Roman" w:hAnsi="Times New Roman"/>
                <w:iCs/>
                <w:sz w:val="22"/>
                <w:szCs w:val="22"/>
              </w:rPr>
              <w:t>947,6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4660FB" w:rsidRDefault="005918D6" w:rsidP="00B45CDC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0FB">
              <w:rPr>
                <w:rFonts w:ascii="Times New Roman" w:hAnsi="Times New Roman"/>
                <w:sz w:val="22"/>
                <w:szCs w:val="22"/>
              </w:rPr>
              <w:t>1639,1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4660FB" w:rsidRDefault="005918D6" w:rsidP="00B45CDC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0FB">
              <w:rPr>
                <w:rFonts w:ascii="Times New Roman" w:hAnsi="Times New Roman"/>
                <w:sz w:val="22"/>
                <w:szCs w:val="22"/>
              </w:rPr>
              <w:t>1314,6</w:t>
            </w:r>
          </w:p>
        </w:tc>
        <w:tc>
          <w:tcPr>
            <w:tcW w:w="3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4660FB" w:rsidRDefault="005918D6" w:rsidP="00B45CDC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0FB">
              <w:rPr>
                <w:rFonts w:ascii="Times New Roman" w:hAnsi="Times New Roman"/>
                <w:iCs/>
                <w:sz w:val="22"/>
                <w:szCs w:val="22"/>
              </w:rPr>
              <w:t>4275,2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4660FB" w:rsidRDefault="005918D6" w:rsidP="00B45CDC">
            <w:pPr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4660FB">
              <w:rPr>
                <w:rFonts w:ascii="Times New Roman" w:hAnsi="Times New Roman"/>
                <w:iCs/>
                <w:sz w:val="22"/>
                <w:szCs w:val="22"/>
              </w:rPr>
              <w:t>11824,0</w:t>
            </w:r>
          </w:p>
        </w:tc>
        <w:tc>
          <w:tcPr>
            <w:tcW w:w="4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4660FB" w:rsidRDefault="005918D6" w:rsidP="00B45CDC">
            <w:pPr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4660FB">
              <w:rPr>
                <w:rFonts w:ascii="Times New Roman" w:hAnsi="Times New Roman"/>
                <w:iCs/>
                <w:sz w:val="22"/>
                <w:szCs w:val="22"/>
              </w:rPr>
              <w:t>1470,0</w:t>
            </w:r>
          </w:p>
        </w:tc>
      </w:tr>
      <w:tr w:rsidR="004F7714" w:rsidRPr="005918D6" w:rsidTr="00E000CA">
        <w:trPr>
          <w:trHeight w:val="589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D6" w:rsidRPr="005918D6" w:rsidRDefault="005918D6" w:rsidP="007D1A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D6" w:rsidRPr="005918D6" w:rsidRDefault="005918D6" w:rsidP="007D1A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18D6" w:rsidRPr="005918D6" w:rsidRDefault="005918D6" w:rsidP="007D1A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5918D6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Cs/>
                <w:sz w:val="22"/>
                <w:szCs w:val="22"/>
              </w:rPr>
              <w:t xml:space="preserve"> в том числе доля софинансирования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4660FB" w:rsidRDefault="005918D6" w:rsidP="004660FB">
            <w:pPr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4660FB">
              <w:rPr>
                <w:rFonts w:ascii="Times New Roman" w:hAnsi="Times New Roman"/>
                <w:iCs/>
                <w:sz w:val="22"/>
                <w:szCs w:val="22"/>
              </w:rPr>
              <w:t>210,5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4660FB" w:rsidRDefault="005918D6" w:rsidP="004660F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0F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4660FB" w:rsidRDefault="005918D6" w:rsidP="004660F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0FB">
              <w:rPr>
                <w:rFonts w:ascii="Times New Roman" w:hAnsi="Times New Roman"/>
                <w:sz w:val="22"/>
                <w:szCs w:val="22"/>
              </w:rPr>
              <w:t>210,5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4660FB" w:rsidRDefault="005918D6" w:rsidP="004660F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0F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4660FB" w:rsidRDefault="005918D6" w:rsidP="004660F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0F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4660FB" w:rsidRDefault="005918D6" w:rsidP="004660F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0F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4660FB" w:rsidRDefault="005918D6" w:rsidP="004660F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0F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E000CA" w:rsidRPr="005918D6" w:rsidTr="00E000CA">
        <w:trPr>
          <w:trHeight w:val="483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7D1A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18D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</w:t>
            </w:r>
            <w:r w:rsidR="00372255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  <w:r w:rsidRPr="005918D6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1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7D1A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18D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Основное мероприятие "Разработка программы "Комплексное развитие коммунальной инфраструктуры пгт. Березово 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918D6">
              <w:rPr>
                <w:rFonts w:ascii="Times New Roman" w:hAnsi="Times New Roman"/>
                <w:sz w:val="22"/>
                <w:szCs w:val="22"/>
              </w:rPr>
              <w:t xml:space="preserve">Администрация Березовского района  </w:t>
            </w:r>
          </w:p>
          <w:p w:rsidR="005918D6" w:rsidRPr="005918D6" w:rsidRDefault="004660FB" w:rsidP="004660FB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(у</w:t>
            </w:r>
            <w:r w:rsidR="005918D6" w:rsidRPr="005918D6">
              <w:rPr>
                <w:rFonts w:ascii="Times New Roman" w:hAnsi="Times New Roman"/>
                <w:sz w:val="22"/>
                <w:szCs w:val="22"/>
              </w:rPr>
              <w:t>правление по жилищно-коммунальному хозяйству)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5918D6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Cs/>
                <w:sz w:val="22"/>
                <w:szCs w:val="22"/>
              </w:rPr>
              <w:t xml:space="preserve"> всего: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4660FB" w:rsidRDefault="005918D6" w:rsidP="004660FB">
            <w:pPr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4660FB">
              <w:rPr>
                <w:rFonts w:ascii="Times New Roman" w:hAnsi="Times New Roman"/>
                <w:iCs/>
                <w:sz w:val="22"/>
                <w:szCs w:val="22"/>
              </w:rPr>
              <w:t>374,3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4660FB" w:rsidRDefault="005918D6" w:rsidP="004660FB">
            <w:pPr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4660FB">
              <w:rPr>
                <w:rFonts w:ascii="Times New Roman" w:hAnsi="Times New Roman"/>
                <w:iCs/>
                <w:sz w:val="22"/>
                <w:szCs w:val="22"/>
              </w:rPr>
              <w:t>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4660FB" w:rsidRDefault="005918D6" w:rsidP="004660FB">
            <w:pPr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4660FB">
              <w:rPr>
                <w:rFonts w:ascii="Times New Roman" w:hAnsi="Times New Roman"/>
                <w:iCs/>
                <w:sz w:val="22"/>
                <w:szCs w:val="22"/>
              </w:rPr>
              <w:t>184,3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4660FB" w:rsidRDefault="005918D6" w:rsidP="004660FB">
            <w:pPr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4660FB">
              <w:rPr>
                <w:rFonts w:ascii="Times New Roman" w:hAnsi="Times New Roman"/>
                <w:iCs/>
                <w:sz w:val="22"/>
                <w:szCs w:val="22"/>
              </w:rPr>
              <w:t>70,0</w:t>
            </w:r>
          </w:p>
        </w:tc>
        <w:tc>
          <w:tcPr>
            <w:tcW w:w="3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4660FB" w:rsidRDefault="005918D6" w:rsidP="004660FB">
            <w:pPr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4660FB">
              <w:rPr>
                <w:rFonts w:ascii="Times New Roman" w:hAnsi="Times New Roman"/>
                <w:iCs/>
                <w:sz w:val="22"/>
                <w:szCs w:val="22"/>
              </w:rPr>
              <w:t>100,0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4660FB" w:rsidRDefault="005918D6" w:rsidP="004660FB">
            <w:pPr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4660FB">
              <w:rPr>
                <w:rFonts w:ascii="Times New Roman" w:hAnsi="Times New Roman"/>
                <w:iCs/>
                <w:sz w:val="22"/>
                <w:szCs w:val="22"/>
              </w:rPr>
              <w:t>160,0</w:t>
            </w:r>
          </w:p>
        </w:tc>
        <w:tc>
          <w:tcPr>
            <w:tcW w:w="4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4660FB" w:rsidRDefault="005918D6" w:rsidP="004660FB">
            <w:pPr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4660FB">
              <w:rPr>
                <w:rFonts w:ascii="Times New Roman" w:hAnsi="Times New Roman"/>
                <w:iCs/>
                <w:sz w:val="22"/>
                <w:szCs w:val="22"/>
              </w:rPr>
              <w:t>160,0</w:t>
            </w:r>
          </w:p>
        </w:tc>
      </w:tr>
      <w:tr w:rsidR="004F7714" w:rsidRPr="005918D6" w:rsidTr="00E000CA">
        <w:trPr>
          <w:trHeight w:val="705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7D1A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7D1A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7D1A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5918D6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Cs/>
                <w:sz w:val="22"/>
                <w:szCs w:val="22"/>
              </w:rPr>
              <w:t xml:space="preserve"> бюджет автономного округа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4660FB" w:rsidRDefault="005918D6" w:rsidP="004660FB">
            <w:pPr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4660FB">
              <w:rPr>
                <w:rFonts w:ascii="Times New Roman" w:hAnsi="Times New Roman"/>
                <w:iCs/>
                <w:sz w:val="22"/>
                <w:szCs w:val="22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4660FB" w:rsidRDefault="005918D6" w:rsidP="004660FB">
            <w:pPr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4660FB">
              <w:rPr>
                <w:rFonts w:ascii="Times New Roman" w:hAnsi="Times New Roman"/>
                <w:iCs/>
                <w:sz w:val="22"/>
                <w:szCs w:val="22"/>
              </w:rPr>
              <w:t>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4660FB" w:rsidRDefault="005918D6" w:rsidP="004660FB">
            <w:pPr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4660FB">
              <w:rPr>
                <w:rFonts w:ascii="Times New Roman" w:hAnsi="Times New Roman"/>
                <w:iCs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4660FB" w:rsidRDefault="005918D6" w:rsidP="004660FB">
            <w:pPr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4660FB">
              <w:rPr>
                <w:rFonts w:ascii="Times New Roman" w:hAnsi="Times New Roman"/>
                <w:iCs/>
                <w:sz w:val="22"/>
                <w:szCs w:val="22"/>
              </w:rPr>
              <w:t>0,0</w:t>
            </w:r>
          </w:p>
        </w:tc>
        <w:tc>
          <w:tcPr>
            <w:tcW w:w="3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4660FB" w:rsidRDefault="005918D6" w:rsidP="004660FB">
            <w:pPr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4660FB">
              <w:rPr>
                <w:rFonts w:ascii="Times New Roman" w:hAnsi="Times New Roman"/>
                <w:iCs/>
                <w:sz w:val="22"/>
                <w:szCs w:val="22"/>
              </w:rPr>
              <w:t>0,0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4660FB" w:rsidRDefault="005918D6" w:rsidP="004660FB">
            <w:pPr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4660FB">
              <w:rPr>
                <w:rFonts w:ascii="Times New Roman" w:hAnsi="Times New Roman"/>
                <w:iCs/>
                <w:sz w:val="22"/>
                <w:szCs w:val="22"/>
              </w:rPr>
              <w:t>0,0</w:t>
            </w:r>
          </w:p>
        </w:tc>
        <w:tc>
          <w:tcPr>
            <w:tcW w:w="4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4660FB" w:rsidRDefault="005918D6" w:rsidP="004660FB">
            <w:pPr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4660FB">
              <w:rPr>
                <w:rFonts w:ascii="Times New Roman" w:hAnsi="Times New Roman"/>
                <w:iCs/>
                <w:sz w:val="22"/>
                <w:szCs w:val="22"/>
              </w:rPr>
              <w:t>0,0</w:t>
            </w:r>
          </w:p>
        </w:tc>
      </w:tr>
      <w:tr w:rsidR="004F7714" w:rsidRPr="005918D6" w:rsidTr="00E000CA">
        <w:trPr>
          <w:trHeight w:val="1035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7D1A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7D1A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7D1A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5918D6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Cs/>
                <w:sz w:val="22"/>
                <w:szCs w:val="22"/>
              </w:rPr>
              <w:t xml:space="preserve"> бюджет городского поселения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4660FB" w:rsidRDefault="005918D6" w:rsidP="004660FB">
            <w:pPr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4660FB">
              <w:rPr>
                <w:rFonts w:ascii="Times New Roman" w:hAnsi="Times New Roman"/>
                <w:iCs/>
                <w:sz w:val="22"/>
                <w:szCs w:val="22"/>
              </w:rPr>
              <w:t>374,3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4660FB" w:rsidRDefault="005918D6" w:rsidP="004660FB">
            <w:pPr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4660FB">
              <w:rPr>
                <w:rFonts w:ascii="Times New Roman" w:hAnsi="Times New Roman"/>
                <w:iCs/>
                <w:sz w:val="22"/>
                <w:szCs w:val="22"/>
              </w:rPr>
              <w:t>0,0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4660FB" w:rsidRDefault="005918D6" w:rsidP="004660FB">
            <w:pPr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4660FB">
              <w:rPr>
                <w:rFonts w:ascii="Times New Roman" w:hAnsi="Times New Roman"/>
                <w:iCs/>
                <w:sz w:val="22"/>
                <w:szCs w:val="22"/>
              </w:rPr>
              <w:t>184,3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4660FB" w:rsidRDefault="005918D6" w:rsidP="004660FB">
            <w:pPr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4660FB">
              <w:rPr>
                <w:rFonts w:ascii="Times New Roman" w:hAnsi="Times New Roman"/>
                <w:iCs/>
                <w:sz w:val="22"/>
                <w:szCs w:val="22"/>
              </w:rPr>
              <w:t>70,0</w:t>
            </w:r>
          </w:p>
        </w:tc>
        <w:tc>
          <w:tcPr>
            <w:tcW w:w="3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4660FB" w:rsidRDefault="005918D6" w:rsidP="004660FB">
            <w:pPr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4660FB">
              <w:rPr>
                <w:rFonts w:ascii="Times New Roman" w:hAnsi="Times New Roman"/>
                <w:iCs/>
                <w:sz w:val="22"/>
                <w:szCs w:val="22"/>
              </w:rPr>
              <w:t>100,0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4660FB" w:rsidRDefault="005918D6" w:rsidP="004660FB">
            <w:pPr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4660FB">
              <w:rPr>
                <w:rFonts w:ascii="Times New Roman" w:hAnsi="Times New Roman"/>
                <w:iCs/>
                <w:sz w:val="22"/>
                <w:szCs w:val="22"/>
              </w:rPr>
              <w:t>160,0</w:t>
            </w:r>
          </w:p>
        </w:tc>
        <w:tc>
          <w:tcPr>
            <w:tcW w:w="4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4660FB" w:rsidRDefault="005918D6" w:rsidP="004660FB">
            <w:pPr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4660FB">
              <w:rPr>
                <w:rFonts w:ascii="Times New Roman" w:hAnsi="Times New Roman"/>
                <w:iCs/>
                <w:sz w:val="22"/>
                <w:szCs w:val="22"/>
              </w:rPr>
              <w:t>160,0</w:t>
            </w:r>
          </w:p>
        </w:tc>
      </w:tr>
      <w:tr w:rsidR="004F7714" w:rsidRPr="005918D6" w:rsidTr="00E000CA">
        <w:trPr>
          <w:trHeight w:val="1035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FB" w:rsidRPr="005918D6" w:rsidRDefault="004660FB" w:rsidP="007D1A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18D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B45CD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Pr="005918D6">
              <w:rPr>
                <w:rFonts w:ascii="Times New Roman" w:hAnsi="Times New Roman"/>
                <w:color w:val="000000"/>
                <w:sz w:val="22"/>
                <w:szCs w:val="22"/>
              </w:rPr>
              <w:t>.3.</w:t>
            </w:r>
          </w:p>
        </w:tc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FB" w:rsidRPr="005918D6" w:rsidRDefault="004660FB" w:rsidP="004660FB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18D6">
              <w:rPr>
                <w:rFonts w:ascii="Times New Roman" w:hAnsi="Times New Roman"/>
                <w:color w:val="000000"/>
                <w:sz w:val="22"/>
                <w:szCs w:val="22"/>
              </w:rPr>
              <w:t>Основное мероприятие "Субсидии из бюджета автономного округа на поддержку частных инвестиций в жилищно-коммунальный комплекс  и обеспечение безубыточной деятельности организаций коммунального комплекса, осуществляющих регулируемую деятельность в сфере теплоснабжения, водоснабжения и водоотведения»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0FB" w:rsidRPr="005918D6" w:rsidRDefault="004660FB" w:rsidP="004660FB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918D6">
              <w:rPr>
                <w:rFonts w:ascii="Times New Roman" w:hAnsi="Times New Roman"/>
                <w:sz w:val="22"/>
                <w:szCs w:val="22"/>
              </w:rPr>
              <w:t>Админ</w:t>
            </w:r>
            <w:r>
              <w:rPr>
                <w:rFonts w:ascii="Times New Roman" w:hAnsi="Times New Roman"/>
                <w:sz w:val="22"/>
                <w:szCs w:val="22"/>
              </w:rPr>
              <w:t>истрация Березовского  района (у</w:t>
            </w:r>
            <w:r w:rsidRPr="005918D6">
              <w:rPr>
                <w:rFonts w:ascii="Times New Roman" w:hAnsi="Times New Roman"/>
                <w:sz w:val="22"/>
                <w:szCs w:val="22"/>
              </w:rPr>
              <w:t>правление по жилищно-коммунальному хозяйству)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0FB" w:rsidRPr="005918D6" w:rsidRDefault="004660FB" w:rsidP="007D1A67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Cs/>
                <w:sz w:val="22"/>
                <w:szCs w:val="22"/>
              </w:rPr>
              <w:t xml:space="preserve"> всего: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0FB" w:rsidRPr="004660FB" w:rsidRDefault="004660FB" w:rsidP="004660FB">
            <w:pPr>
              <w:ind w:firstLine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660FB">
              <w:rPr>
                <w:rFonts w:ascii="Times New Roman" w:hAnsi="Times New Roman"/>
                <w:i/>
                <w:sz w:val="22"/>
                <w:szCs w:val="22"/>
              </w:rPr>
              <w:t>92748,7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0FB" w:rsidRPr="004660FB" w:rsidRDefault="004660FB" w:rsidP="004660FB">
            <w:pPr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     </w:t>
            </w:r>
            <w:r w:rsidRPr="004660FB">
              <w:rPr>
                <w:rFonts w:ascii="Times New Roman" w:hAnsi="Times New Roman"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0FB" w:rsidRPr="004660FB" w:rsidRDefault="004660FB" w:rsidP="004660FB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660FB">
              <w:rPr>
                <w:rFonts w:ascii="Times New Roman" w:hAnsi="Times New Roman"/>
                <w:i/>
                <w:iCs/>
                <w:sz w:val="22"/>
                <w:szCs w:val="22"/>
              </w:rPr>
              <w:t>184,3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0FB" w:rsidRPr="004660FB" w:rsidRDefault="004660FB" w:rsidP="004660FB">
            <w:pPr>
              <w:ind w:firstLine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660FB">
              <w:rPr>
                <w:rFonts w:ascii="Times New Roman" w:hAnsi="Times New Roman"/>
                <w:i/>
                <w:sz w:val="22"/>
                <w:szCs w:val="22"/>
              </w:rPr>
              <w:t>29463,7</w:t>
            </w:r>
          </w:p>
        </w:tc>
        <w:tc>
          <w:tcPr>
            <w:tcW w:w="3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0FB" w:rsidRPr="004660FB" w:rsidRDefault="004660FB" w:rsidP="004660FB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660FB">
              <w:rPr>
                <w:rFonts w:ascii="Times New Roman" w:hAnsi="Times New Roman"/>
                <w:i/>
                <w:iCs/>
                <w:sz w:val="22"/>
                <w:szCs w:val="22"/>
              </w:rPr>
              <w:t>20321,7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0FB" w:rsidRPr="004660FB" w:rsidRDefault="004660FB" w:rsidP="004660FB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660FB">
              <w:rPr>
                <w:rFonts w:ascii="Times New Roman" w:hAnsi="Times New Roman"/>
                <w:i/>
                <w:iCs/>
                <w:sz w:val="22"/>
                <w:szCs w:val="22"/>
              </w:rPr>
              <w:t>21667,0</w:t>
            </w:r>
          </w:p>
        </w:tc>
        <w:tc>
          <w:tcPr>
            <w:tcW w:w="4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0FB" w:rsidRPr="004660FB" w:rsidRDefault="004660FB" w:rsidP="004660FB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660FB">
              <w:rPr>
                <w:rFonts w:ascii="Times New Roman" w:hAnsi="Times New Roman"/>
                <w:i/>
                <w:iCs/>
                <w:sz w:val="22"/>
                <w:szCs w:val="22"/>
              </w:rPr>
              <w:t>21112,0</w:t>
            </w:r>
          </w:p>
        </w:tc>
      </w:tr>
      <w:tr w:rsidR="004F7714" w:rsidRPr="005918D6" w:rsidTr="00E000CA">
        <w:trPr>
          <w:trHeight w:val="1035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FB" w:rsidRPr="005918D6" w:rsidRDefault="004660FB" w:rsidP="007D1A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FB" w:rsidRPr="005918D6" w:rsidRDefault="004660FB" w:rsidP="007D1A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0FB" w:rsidRPr="005918D6" w:rsidRDefault="004660FB" w:rsidP="007D1A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0FB" w:rsidRPr="005918D6" w:rsidRDefault="004660FB" w:rsidP="007D1A67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Cs/>
                <w:sz w:val="22"/>
                <w:szCs w:val="22"/>
              </w:rPr>
              <w:t xml:space="preserve"> бюджет автономного округа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0FB" w:rsidRPr="004660FB" w:rsidRDefault="004660FB" w:rsidP="004660FB">
            <w:pPr>
              <w:ind w:firstLine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660FB">
              <w:rPr>
                <w:rFonts w:ascii="Times New Roman" w:hAnsi="Times New Roman"/>
                <w:i/>
                <w:sz w:val="22"/>
                <w:szCs w:val="22"/>
              </w:rPr>
              <w:t>84961,9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0FB" w:rsidRPr="004660FB" w:rsidRDefault="004660FB" w:rsidP="004660FB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660FB">
              <w:rPr>
                <w:rFonts w:ascii="Times New Roman" w:hAnsi="Times New Roman"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0FB" w:rsidRPr="004660FB" w:rsidRDefault="004660FB" w:rsidP="004660FB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660FB">
              <w:rPr>
                <w:rFonts w:ascii="Times New Roman" w:hAnsi="Times New Roman"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0FB" w:rsidRPr="004660FB" w:rsidRDefault="004660FB" w:rsidP="004660FB">
            <w:pPr>
              <w:ind w:firstLine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660FB">
              <w:rPr>
                <w:rFonts w:ascii="Times New Roman" w:hAnsi="Times New Roman"/>
                <w:i/>
                <w:sz w:val="22"/>
                <w:szCs w:val="22"/>
              </w:rPr>
              <w:t>28635,2</w:t>
            </w:r>
          </w:p>
        </w:tc>
        <w:tc>
          <w:tcPr>
            <w:tcW w:w="3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0FB" w:rsidRPr="004660FB" w:rsidRDefault="004660FB" w:rsidP="004660FB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660FB">
              <w:rPr>
                <w:rFonts w:ascii="Times New Roman" w:hAnsi="Times New Roman"/>
                <w:i/>
                <w:iCs/>
                <w:sz w:val="22"/>
                <w:szCs w:val="22"/>
              </w:rPr>
              <w:t>17826,7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0FB" w:rsidRPr="004660FB" w:rsidRDefault="004660FB" w:rsidP="004660FB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660FB">
              <w:rPr>
                <w:rFonts w:ascii="Times New Roman" w:hAnsi="Times New Roman"/>
                <w:i/>
                <w:iCs/>
                <w:sz w:val="22"/>
                <w:szCs w:val="22"/>
              </w:rPr>
              <w:t>19500,0</w:t>
            </w:r>
          </w:p>
        </w:tc>
        <w:tc>
          <w:tcPr>
            <w:tcW w:w="4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0FB" w:rsidRPr="004660FB" w:rsidRDefault="004660FB" w:rsidP="004660FB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660FB">
              <w:rPr>
                <w:rFonts w:ascii="Times New Roman" w:hAnsi="Times New Roman"/>
                <w:i/>
                <w:iCs/>
                <w:sz w:val="22"/>
                <w:szCs w:val="22"/>
              </w:rPr>
              <w:t>19000,0</w:t>
            </w:r>
          </w:p>
        </w:tc>
      </w:tr>
      <w:tr w:rsidR="004F7714" w:rsidRPr="005918D6" w:rsidTr="00E000CA">
        <w:trPr>
          <w:trHeight w:val="1035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FB" w:rsidRPr="005918D6" w:rsidRDefault="004660FB" w:rsidP="007D1A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FB" w:rsidRPr="005918D6" w:rsidRDefault="004660FB" w:rsidP="007D1A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0FB" w:rsidRPr="005918D6" w:rsidRDefault="004660FB" w:rsidP="007D1A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0FB" w:rsidRPr="005918D6" w:rsidRDefault="004660FB" w:rsidP="007D1A67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Cs/>
                <w:sz w:val="22"/>
                <w:szCs w:val="22"/>
              </w:rPr>
              <w:t xml:space="preserve"> бюджет городского поселения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0FB" w:rsidRPr="004660FB" w:rsidRDefault="004660FB" w:rsidP="004660FB">
            <w:pPr>
              <w:ind w:firstLine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660FB">
              <w:rPr>
                <w:rFonts w:ascii="Times New Roman" w:hAnsi="Times New Roman"/>
                <w:i/>
                <w:sz w:val="22"/>
                <w:szCs w:val="22"/>
              </w:rPr>
              <w:t>7786,8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0FB" w:rsidRPr="004660FB" w:rsidRDefault="004660FB" w:rsidP="004660FB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660FB">
              <w:rPr>
                <w:rFonts w:ascii="Times New Roman" w:hAnsi="Times New Roman"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0FB" w:rsidRPr="004660FB" w:rsidRDefault="004660FB" w:rsidP="004660FB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660FB">
              <w:rPr>
                <w:rFonts w:ascii="Times New Roman" w:hAnsi="Times New Roman"/>
                <w:i/>
                <w:iCs/>
                <w:sz w:val="22"/>
                <w:szCs w:val="22"/>
              </w:rPr>
              <w:t>184,3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0FB" w:rsidRPr="004660FB" w:rsidRDefault="004660FB" w:rsidP="004660FB">
            <w:pPr>
              <w:ind w:firstLine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660FB">
              <w:rPr>
                <w:rFonts w:ascii="Times New Roman" w:hAnsi="Times New Roman"/>
                <w:i/>
                <w:sz w:val="22"/>
                <w:szCs w:val="22"/>
              </w:rPr>
              <w:t>828,5</w:t>
            </w:r>
          </w:p>
        </w:tc>
        <w:tc>
          <w:tcPr>
            <w:tcW w:w="3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0FB" w:rsidRPr="004660FB" w:rsidRDefault="004660FB" w:rsidP="004660FB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660FB">
              <w:rPr>
                <w:rFonts w:ascii="Times New Roman" w:hAnsi="Times New Roman"/>
                <w:i/>
                <w:iCs/>
                <w:sz w:val="22"/>
                <w:szCs w:val="22"/>
              </w:rPr>
              <w:t>2495,0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0FB" w:rsidRPr="004660FB" w:rsidRDefault="004660FB" w:rsidP="004660FB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660FB">
              <w:rPr>
                <w:rFonts w:ascii="Times New Roman" w:hAnsi="Times New Roman"/>
                <w:i/>
                <w:iCs/>
                <w:sz w:val="22"/>
                <w:szCs w:val="22"/>
              </w:rPr>
              <w:t>21667,0</w:t>
            </w:r>
          </w:p>
        </w:tc>
        <w:tc>
          <w:tcPr>
            <w:tcW w:w="4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0FB" w:rsidRPr="004660FB" w:rsidRDefault="004660FB" w:rsidP="004660FB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660FB">
              <w:rPr>
                <w:rFonts w:ascii="Times New Roman" w:hAnsi="Times New Roman"/>
                <w:i/>
                <w:iCs/>
                <w:sz w:val="22"/>
                <w:szCs w:val="22"/>
              </w:rPr>
              <w:t>21112,0</w:t>
            </w:r>
          </w:p>
        </w:tc>
      </w:tr>
      <w:tr w:rsidR="004F7714" w:rsidRPr="005918D6" w:rsidTr="00E000CA">
        <w:trPr>
          <w:trHeight w:val="360"/>
        </w:trPr>
        <w:tc>
          <w:tcPr>
            <w:tcW w:w="152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18D6" w:rsidRPr="005918D6" w:rsidRDefault="005918D6" w:rsidP="007D1A67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Cs/>
                <w:sz w:val="22"/>
                <w:szCs w:val="22"/>
              </w:rPr>
              <w:t xml:space="preserve">всего: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ind w:firstLine="0"/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118709,2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ind w:firstLine="0"/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947,6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ind w:firstLine="0"/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5823,4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ind w:firstLine="0"/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30848,3</w:t>
            </w:r>
          </w:p>
        </w:tc>
        <w:tc>
          <w:tcPr>
            <w:tcW w:w="3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ind w:firstLine="0"/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24696,9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ind w:firstLine="0"/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33651,0</w:t>
            </w:r>
          </w:p>
        </w:tc>
        <w:tc>
          <w:tcPr>
            <w:tcW w:w="4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ind w:firstLine="0"/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22742,0</w:t>
            </w:r>
          </w:p>
        </w:tc>
      </w:tr>
      <w:tr w:rsidR="004F7714" w:rsidRPr="005918D6" w:rsidTr="00E000CA">
        <w:trPr>
          <w:trHeight w:val="765"/>
        </w:trPr>
        <w:tc>
          <w:tcPr>
            <w:tcW w:w="15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18D6" w:rsidRPr="005918D6" w:rsidRDefault="005918D6" w:rsidP="007D1A67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Cs/>
                <w:sz w:val="22"/>
                <w:szCs w:val="22"/>
              </w:rPr>
              <w:t xml:space="preserve"> бюджет автономного округа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ind w:firstLine="0"/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55961,9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ind w:firstLine="0"/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ind w:firstLine="0"/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4000,0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ind w:firstLine="0"/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sz w:val="22"/>
                <w:szCs w:val="22"/>
              </w:rPr>
              <w:t>28635,2</w:t>
            </w:r>
          </w:p>
        </w:tc>
        <w:tc>
          <w:tcPr>
            <w:tcW w:w="3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ind w:firstLine="0"/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17826,7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19500,0</w:t>
            </w:r>
          </w:p>
        </w:tc>
        <w:tc>
          <w:tcPr>
            <w:tcW w:w="4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19000,0</w:t>
            </w:r>
          </w:p>
        </w:tc>
      </w:tr>
      <w:tr w:rsidR="004F7714" w:rsidRPr="005918D6" w:rsidTr="00E000CA">
        <w:trPr>
          <w:trHeight w:val="765"/>
        </w:trPr>
        <w:tc>
          <w:tcPr>
            <w:tcW w:w="15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D6" w:rsidRPr="005918D6" w:rsidRDefault="005918D6" w:rsidP="007D1A67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Cs/>
                <w:sz w:val="22"/>
                <w:szCs w:val="22"/>
              </w:rPr>
              <w:t xml:space="preserve">  бюджет городского поселения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ind w:firstLine="0"/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29747,3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ind w:firstLine="0"/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947,6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ind w:firstLine="0"/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1823,4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ind w:firstLine="0"/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2213,0</w:t>
            </w:r>
          </w:p>
        </w:tc>
        <w:tc>
          <w:tcPr>
            <w:tcW w:w="3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ind w:firstLine="0"/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6870,2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ind w:firstLine="0"/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14151,0</w:t>
            </w:r>
          </w:p>
        </w:tc>
        <w:tc>
          <w:tcPr>
            <w:tcW w:w="4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ind w:firstLine="0"/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3742,0</w:t>
            </w:r>
          </w:p>
        </w:tc>
      </w:tr>
      <w:tr w:rsidR="004F7714" w:rsidRPr="005918D6" w:rsidTr="00E000CA">
        <w:trPr>
          <w:trHeight w:val="1170"/>
        </w:trPr>
        <w:tc>
          <w:tcPr>
            <w:tcW w:w="15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18D6" w:rsidRPr="005918D6" w:rsidRDefault="005918D6" w:rsidP="007D1A67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Cs/>
                <w:sz w:val="22"/>
                <w:szCs w:val="22"/>
              </w:rPr>
              <w:t>в том числе доля софинансирования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7789,0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18D6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18D6">
              <w:rPr>
                <w:rFonts w:ascii="Times New Roman" w:hAnsi="Times New Roman"/>
                <w:sz w:val="22"/>
                <w:szCs w:val="22"/>
              </w:rPr>
              <w:t>210,5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18D6">
              <w:rPr>
                <w:rFonts w:ascii="Times New Roman" w:hAnsi="Times New Roman"/>
                <w:sz w:val="22"/>
                <w:szCs w:val="22"/>
              </w:rPr>
              <w:t>828,5</w:t>
            </w:r>
          </w:p>
        </w:tc>
        <w:tc>
          <w:tcPr>
            <w:tcW w:w="3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18D6">
              <w:rPr>
                <w:rFonts w:ascii="Times New Roman" w:hAnsi="Times New Roman"/>
                <w:sz w:val="22"/>
                <w:szCs w:val="22"/>
              </w:rPr>
              <w:t>2471,0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18D6">
              <w:rPr>
                <w:rFonts w:ascii="Times New Roman" w:hAnsi="Times New Roman"/>
                <w:sz w:val="22"/>
                <w:szCs w:val="22"/>
              </w:rPr>
              <w:t>2167,0</w:t>
            </w:r>
          </w:p>
        </w:tc>
        <w:tc>
          <w:tcPr>
            <w:tcW w:w="4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18D6">
              <w:rPr>
                <w:rFonts w:ascii="Times New Roman" w:hAnsi="Times New Roman"/>
                <w:sz w:val="22"/>
                <w:szCs w:val="22"/>
              </w:rPr>
              <w:t>2112,0</w:t>
            </w:r>
          </w:p>
        </w:tc>
      </w:tr>
      <w:tr w:rsidR="005918D6" w:rsidRPr="005918D6" w:rsidTr="00E000CA">
        <w:trPr>
          <w:trHeight w:val="345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18D6" w:rsidRPr="005918D6" w:rsidRDefault="005918D6" w:rsidP="007D1A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18D6">
              <w:rPr>
                <w:rFonts w:ascii="Times New Roman" w:hAnsi="Times New Roman"/>
                <w:color w:val="000000"/>
                <w:sz w:val="22"/>
                <w:szCs w:val="22"/>
              </w:rPr>
              <w:t>Подпрограмма 2 " Обеспечение равных прав потребителей  на получение коммунальных ресурсов"</w:t>
            </w:r>
          </w:p>
        </w:tc>
      </w:tr>
      <w:tr w:rsidR="005918D6" w:rsidRPr="005918D6" w:rsidTr="00E000CA">
        <w:trPr>
          <w:trHeight w:val="407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18D6" w:rsidRPr="005918D6" w:rsidRDefault="005918D6" w:rsidP="007D1A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18D6">
              <w:rPr>
                <w:rFonts w:ascii="Times New Roman" w:hAnsi="Times New Roman"/>
                <w:color w:val="000000"/>
                <w:sz w:val="22"/>
                <w:szCs w:val="22"/>
              </w:rPr>
              <w:t>Задача .1, Сдерживание роста тарифов на энергетические ресурсы</w:t>
            </w:r>
          </w:p>
        </w:tc>
      </w:tr>
      <w:tr w:rsidR="00E000CA" w:rsidRPr="005918D6" w:rsidTr="00E000CA">
        <w:trPr>
          <w:trHeight w:val="300"/>
        </w:trPr>
        <w:tc>
          <w:tcPr>
            <w:tcW w:w="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5918D6">
              <w:rPr>
                <w:rFonts w:ascii="Times New Roman" w:hAnsi="Times New Roman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18D6">
              <w:rPr>
                <w:rFonts w:ascii="Times New Roman" w:hAnsi="Times New Roman"/>
                <w:color w:val="000000"/>
                <w:sz w:val="22"/>
                <w:szCs w:val="22"/>
              </w:rPr>
              <w:t>Основное мероприятие "Предоставление субсидий организациям  на возмещение недополученных доходов при оказании жилищно-коммунальных услуг, услуг бани  населению по регулируемым ценам"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D6" w:rsidRPr="005918D6" w:rsidRDefault="005918D6" w:rsidP="00B45CD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918D6">
              <w:rPr>
                <w:rFonts w:ascii="Times New Roman" w:hAnsi="Times New Roman"/>
                <w:sz w:val="22"/>
                <w:szCs w:val="22"/>
              </w:rPr>
              <w:t>Адми</w:t>
            </w:r>
            <w:r w:rsidR="004660FB">
              <w:rPr>
                <w:rFonts w:ascii="Times New Roman" w:hAnsi="Times New Roman"/>
                <w:sz w:val="22"/>
                <w:szCs w:val="22"/>
              </w:rPr>
              <w:t>нистрация Березовского района (у</w:t>
            </w:r>
            <w:r w:rsidRPr="005918D6">
              <w:rPr>
                <w:rFonts w:ascii="Times New Roman" w:hAnsi="Times New Roman"/>
                <w:sz w:val="22"/>
                <w:szCs w:val="22"/>
              </w:rPr>
              <w:t>правление по жилищно-коммунальному хозяйству)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7D1A6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Cs/>
                <w:sz w:val="22"/>
                <w:szCs w:val="22"/>
              </w:rPr>
              <w:t xml:space="preserve"> всего: 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89757,6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279,9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17857,0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19702,6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15375,8</w:t>
            </w:r>
          </w:p>
        </w:tc>
        <w:tc>
          <w:tcPr>
            <w:tcW w:w="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18D6" w:rsidRPr="005918D6" w:rsidRDefault="00225F4D" w:rsidP="004660FB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12411,9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ind w:left="-45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24130,4</w:t>
            </w:r>
          </w:p>
        </w:tc>
      </w:tr>
      <w:tr w:rsidR="00E000CA" w:rsidRPr="005918D6" w:rsidTr="00E000CA">
        <w:trPr>
          <w:trHeight w:val="733"/>
        </w:trPr>
        <w:tc>
          <w:tcPr>
            <w:tcW w:w="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7D1A67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7D1A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18D6" w:rsidRPr="005918D6" w:rsidRDefault="005918D6" w:rsidP="007D1A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7D1A6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Cs/>
                <w:sz w:val="22"/>
                <w:szCs w:val="22"/>
              </w:rPr>
              <w:t xml:space="preserve"> бюджет автономного округа 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279,6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279,6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53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18D6" w:rsidRPr="005918D6" w:rsidRDefault="005918D6" w:rsidP="004660FB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0,0</w:t>
            </w:r>
          </w:p>
        </w:tc>
      </w:tr>
      <w:tr w:rsidR="00E000CA" w:rsidRPr="005918D6" w:rsidTr="00E000CA">
        <w:trPr>
          <w:trHeight w:val="857"/>
        </w:trPr>
        <w:tc>
          <w:tcPr>
            <w:tcW w:w="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7D1A67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7D1A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18D6" w:rsidRPr="005918D6" w:rsidRDefault="005918D6" w:rsidP="007D1A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7D1A6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Cs/>
                <w:sz w:val="22"/>
                <w:szCs w:val="22"/>
              </w:rPr>
              <w:t xml:space="preserve">  бюджет городского поселения 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89478,0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0,3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17857,0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19702,6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15375,8</w:t>
            </w:r>
          </w:p>
        </w:tc>
        <w:tc>
          <w:tcPr>
            <w:tcW w:w="53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18D6" w:rsidRPr="005918D6" w:rsidRDefault="005918D6" w:rsidP="004660FB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8070,6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10733,3</w:t>
            </w:r>
          </w:p>
        </w:tc>
      </w:tr>
      <w:tr w:rsidR="00E000CA" w:rsidRPr="005918D6" w:rsidTr="00E000CA">
        <w:trPr>
          <w:trHeight w:val="1251"/>
        </w:trPr>
        <w:tc>
          <w:tcPr>
            <w:tcW w:w="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7D1A67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7D1A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18D6" w:rsidRPr="005918D6" w:rsidRDefault="005918D6" w:rsidP="007D1A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B45CDC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Cs/>
                <w:sz w:val="22"/>
                <w:szCs w:val="22"/>
              </w:rPr>
              <w:t xml:space="preserve"> в том числе доля софинансирования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F372C4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0,3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F372C4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0,3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F372C4" w:rsidP="00F372C4">
            <w:pPr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   </w:t>
            </w:r>
            <w:r w:rsidR="005918D6"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F372C4" w:rsidP="00F372C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5918D6" w:rsidRPr="005918D6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8D6" w:rsidRPr="005918D6" w:rsidRDefault="005918D6" w:rsidP="004660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918D6" w:rsidRPr="005918D6" w:rsidRDefault="005918D6" w:rsidP="004660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918D6" w:rsidRPr="005918D6" w:rsidRDefault="005918D6" w:rsidP="004660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918D6" w:rsidRPr="005918D6" w:rsidRDefault="005918D6" w:rsidP="004660F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18D6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3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18D6" w:rsidRPr="005918D6" w:rsidRDefault="005918D6" w:rsidP="004660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918D6" w:rsidRPr="005918D6" w:rsidRDefault="005918D6" w:rsidP="004660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918D6" w:rsidRPr="005918D6" w:rsidRDefault="005918D6" w:rsidP="004660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918D6" w:rsidRPr="005918D6" w:rsidRDefault="005918D6" w:rsidP="004660F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18D6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18D6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E000CA" w:rsidRPr="005918D6" w:rsidTr="00E000CA">
        <w:trPr>
          <w:trHeight w:val="560"/>
        </w:trPr>
        <w:tc>
          <w:tcPr>
            <w:tcW w:w="2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18D6">
              <w:rPr>
                <w:rFonts w:ascii="Times New Roman" w:hAnsi="Times New Roman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18D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Основное мероприятие "Предоставление субсидий организациям  на возмещение недополученных доходов при оказании коммунальных услуг  по результатам деятельности </w:t>
            </w:r>
            <w:r w:rsidRPr="005918D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предприятий"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918D6">
              <w:rPr>
                <w:rFonts w:ascii="Times New Roman" w:hAnsi="Times New Roman"/>
                <w:sz w:val="22"/>
                <w:szCs w:val="22"/>
              </w:rPr>
              <w:lastRenderedPageBreak/>
              <w:t>Адми</w:t>
            </w:r>
            <w:r w:rsidR="004660FB">
              <w:rPr>
                <w:rFonts w:ascii="Times New Roman" w:hAnsi="Times New Roman"/>
                <w:sz w:val="22"/>
                <w:szCs w:val="22"/>
              </w:rPr>
              <w:t>нистрация Березовского района (у</w:t>
            </w:r>
            <w:r w:rsidRPr="005918D6">
              <w:rPr>
                <w:rFonts w:ascii="Times New Roman" w:hAnsi="Times New Roman"/>
                <w:sz w:val="22"/>
                <w:szCs w:val="22"/>
              </w:rPr>
              <w:t>правление по жилищно-коммунальному хозяйству)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B45CDC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Cs/>
                <w:sz w:val="22"/>
                <w:szCs w:val="22"/>
              </w:rPr>
              <w:t xml:space="preserve"> всего: 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4648,4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2655,2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1993,2</w:t>
            </w:r>
          </w:p>
        </w:tc>
        <w:tc>
          <w:tcPr>
            <w:tcW w:w="53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18D6" w:rsidRPr="005918D6" w:rsidRDefault="005918D6" w:rsidP="004660FB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0,0</w:t>
            </w:r>
          </w:p>
        </w:tc>
      </w:tr>
      <w:tr w:rsidR="00E000CA" w:rsidRPr="005918D6" w:rsidTr="00E000CA">
        <w:trPr>
          <w:trHeight w:val="1035"/>
        </w:trPr>
        <w:tc>
          <w:tcPr>
            <w:tcW w:w="22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7D1A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7D1A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7D1A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B45CDC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Cs/>
                <w:sz w:val="22"/>
                <w:szCs w:val="22"/>
              </w:rPr>
              <w:t xml:space="preserve"> бюджет автономного округа 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F372C4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F372C4" w:rsidP="00F372C4">
            <w:pPr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  </w:t>
            </w:r>
            <w:r w:rsidR="005918D6"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53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18D6" w:rsidRPr="005918D6" w:rsidRDefault="005918D6" w:rsidP="004660FB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0,0</w:t>
            </w:r>
          </w:p>
        </w:tc>
      </w:tr>
      <w:tr w:rsidR="00E000CA" w:rsidRPr="005918D6" w:rsidTr="00E000CA">
        <w:trPr>
          <w:trHeight w:val="924"/>
        </w:trPr>
        <w:tc>
          <w:tcPr>
            <w:tcW w:w="22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7D1A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7D1A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7D1A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B45CDC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Cs/>
                <w:sz w:val="22"/>
                <w:szCs w:val="22"/>
              </w:rPr>
              <w:t xml:space="preserve">  бюджет городского поселения 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4648,4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2655,2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18D6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sz w:val="22"/>
                <w:szCs w:val="22"/>
              </w:rPr>
              <w:t>1993,2</w:t>
            </w:r>
          </w:p>
        </w:tc>
        <w:tc>
          <w:tcPr>
            <w:tcW w:w="53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18D6" w:rsidRPr="005918D6" w:rsidRDefault="005918D6" w:rsidP="004660F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18D6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18D6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E000CA" w:rsidRPr="005918D6" w:rsidTr="00E000CA">
        <w:trPr>
          <w:trHeight w:val="1055"/>
        </w:trPr>
        <w:tc>
          <w:tcPr>
            <w:tcW w:w="227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18D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2.3.</w:t>
            </w:r>
          </w:p>
        </w:tc>
        <w:tc>
          <w:tcPr>
            <w:tcW w:w="71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18D6">
              <w:rPr>
                <w:rFonts w:ascii="Times New Roman" w:hAnsi="Times New Roman"/>
                <w:color w:val="000000"/>
                <w:sz w:val="22"/>
                <w:szCs w:val="22"/>
              </w:rPr>
              <w:t>Основное мероприятие "Предоставление бюджетных ассигнований из резервного фонда Правительства ХМАО - Югры на погашение кредиторской задолженности за энергоресурсы предприятий в сфере теплоснабжения, водоснабжения и водоотведения"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918D6">
              <w:rPr>
                <w:rFonts w:ascii="Times New Roman" w:hAnsi="Times New Roman"/>
                <w:sz w:val="22"/>
                <w:szCs w:val="22"/>
              </w:rPr>
              <w:t>Адми</w:t>
            </w:r>
            <w:r w:rsidR="004660FB">
              <w:rPr>
                <w:rFonts w:ascii="Times New Roman" w:hAnsi="Times New Roman"/>
                <w:sz w:val="22"/>
                <w:szCs w:val="22"/>
              </w:rPr>
              <w:t>нистрация Березовского района (у</w:t>
            </w:r>
            <w:r w:rsidRPr="005918D6">
              <w:rPr>
                <w:rFonts w:ascii="Times New Roman" w:hAnsi="Times New Roman"/>
                <w:sz w:val="22"/>
                <w:szCs w:val="22"/>
              </w:rPr>
              <w:t>правление по жилищно-коммунальному хозяйству)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F372C4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Cs/>
                <w:sz w:val="22"/>
                <w:szCs w:val="22"/>
              </w:rPr>
              <w:t xml:space="preserve"> всего: 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13675,2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13675,2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54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18D6" w:rsidRPr="005918D6" w:rsidRDefault="005918D6" w:rsidP="004660FB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4660FB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0,0</w:t>
            </w:r>
          </w:p>
        </w:tc>
      </w:tr>
      <w:tr w:rsidR="00E000CA" w:rsidRPr="005918D6" w:rsidTr="00E000CA">
        <w:trPr>
          <w:trHeight w:val="1547"/>
        </w:trPr>
        <w:tc>
          <w:tcPr>
            <w:tcW w:w="2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7D1A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7D1A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7D1A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F372C4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Cs/>
                <w:sz w:val="22"/>
                <w:szCs w:val="22"/>
              </w:rPr>
              <w:t xml:space="preserve"> бюджет автономного округа 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F372C4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13675,2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F372C4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13675,2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F372C4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F372C4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F372C4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54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18D6" w:rsidRPr="005918D6" w:rsidRDefault="005918D6" w:rsidP="00F372C4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F372C4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F372C4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0,0</w:t>
            </w:r>
          </w:p>
        </w:tc>
      </w:tr>
      <w:tr w:rsidR="00E000CA" w:rsidRPr="005918D6" w:rsidTr="00E000CA">
        <w:trPr>
          <w:trHeight w:val="1184"/>
        </w:trPr>
        <w:tc>
          <w:tcPr>
            <w:tcW w:w="2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7D1A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7D1A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7D1A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F372C4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Cs/>
                <w:sz w:val="22"/>
                <w:szCs w:val="22"/>
              </w:rPr>
              <w:t xml:space="preserve">  бюджет городского поселения 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54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0,0</w:t>
            </w:r>
          </w:p>
        </w:tc>
      </w:tr>
      <w:tr w:rsidR="00E000CA" w:rsidRPr="005918D6" w:rsidTr="00E000CA">
        <w:trPr>
          <w:trHeight w:val="300"/>
        </w:trPr>
        <w:tc>
          <w:tcPr>
            <w:tcW w:w="152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18D6" w:rsidRPr="005918D6" w:rsidRDefault="005918D6" w:rsidP="007D1A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Итого по подпрограмме 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Cs/>
                <w:sz w:val="22"/>
                <w:szCs w:val="22"/>
              </w:rPr>
              <w:t xml:space="preserve"> всего: 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108081,2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13955,1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20512,2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19702,6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17369,0</w:t>
            </w:r>
          </w:p>
        </w:tc>
        <w:tc>
          <w:tcPr>
            <w:tcW w:w="54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12411,9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24130,4</w:t>
            </w:r>
          </w:p>
        </w:tc>
      </w:tr>
      <w:tr w:rsidR="00E000CA" w:rsidRPr="005918D6" w:rsidTr="00E000CA">
        <w:trPr>
          <w:trHeight w:val="591"/>
        </w:trPr>
        <w:tc>
          <w:tcPr>
            <w:tcW w:w="15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18D6" w:rsidRPr="005918D6" w:rsidRDefault="005918D6" w:rsidP="007D1A6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Cs/>
                <w:sz w:val="22"/>
                <w:szCs w:val="22"/>
              </w:rPr>
              <w:t xml:space="preserve"> бюджет автономного округа 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13954,8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13954,8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54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0,0</w:t>
            </w:r>
          </w:p>
        </w:tc>
      </w:tr>
      <w:tr w:rsidR="00E000CA" w:rsidRPr="005918D6" w:rsidTr="00E000CA">
        <w:trPr>
          <w:trHeight w:val="765"/>
        </w:trPr>
        <w:tc>
          <w:tcPr>
            <w:tcW w:w="15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18D6" w:rsidRPr="005918D6" w:rsidRDefault="005918D6" w:rsidP="007D1A6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Cs/>
                <w:sz w:val="22"/>
                <w:szCs w:val="22"/>
              </w:rPr>
              <w:t xml:space="preserve">  бюджет городского поселения 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94126,4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0,3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20512,2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19702,6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17369,0</w:t>
            </w:r>
          </w:p>
        </w:tc>
        <w:tc>
          <w:tcPr>
            <w:tcW w:w="54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12411,9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24130,4</w:t>
            </w:r>
          </w:p>
        </w:tc>
      </w:tr>
      <w:tr w:rsidR="00E000CA" w:rsidRPr="005918D6" w:rsidTr="00E000CA">
        <w:trPr>
          <w:trHeight w:val="598"/>
        </w:trPr>
        <w:tc>
          <w:tcPr>
            <w:tcW w:w="15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18D6" w:rsidRPr="005918D6" w:rsidRDefault="005918D6" w:rsidP="007D1A6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Cs/>
                <w:sz w:val="22"/>
                <w:szCs w:val="22"/>
              </w:rPr>
              <w:t xml:space="preserve"> в том числе доля софинансирования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0,3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0,3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54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0,0</w:t>
            </w:r>
          </w:p>
        </w:tc>
      </w:tr>
      <w:tr w:rsidR="005918D6" w:rsidRPr="005918D6" w:rsidTr="00E000CA">
        <w:trPr>
          <w:trHeight w:val="300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18D6" w:rsidRPr="005918D6" w:rsidRDefault="005918D6" w:rsidP="007D1A67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Подпрограмма 3." Создание условий для качественного содержания муниципального жилищного фонда"</w:t>
            </w:r>
          </w:p>
        </w:tc>
      </w:tr>
      <w:tr w:rsidR="005918D6" w:rsidRPr="005918D6" w:rsidTr="00E000CA">
        <w:trPr>
          <w:trHeight w:val="300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18D6" w:rsidRPr="005918D6" w:rsidRDefault="005918D6" w:rsidP="007D1A67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Задача 1. "Содержание муниципального жилищного фонда"</w:t>
            </w:r>
          </w:p>
        </w:tc>
      </w:tr>
      <w:tr w:rsidR="004F7714" w:rsidRPr="005918D6" w:rsidTr="00E000CA">
        <w:trPr>
          <w:trHeight w:val="300"/>
        </w:trPr>
        <w:tc>
          <w:tcPr>
            <w:tcW w:w="2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18D6">
              <w:rPr>
                <w:rFonts w:ascii="Times New Roman" w:hAnsi="Times New Roman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18D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Основное мероприятие      "Содержание муниципального жилищного фонда" </w:t>
            </w:r>
            <w:r w:rsidRPr="005918D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(1)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918D6">
              <w:rPr>
                <w:rFonts w:ascii="Times New Roman" w:hAnsi="Times New Roman"/>
                <w:sz w:val="22"/>
                <w:szCs w:val="22"/>
              </w:rPr>
              <w:lastRenderedPageBreak/>
              <w:t>Адми</w:t>
            </w:r>
            <w:r w:rsidR="00372255">
              <w:rPr>
                <w:rFonts w:ascii="Times New Roman" w:hAnsi="Times New Roman"/>
                <w:sz w:val="22"/>
                <w:szCs w:val="22"/>
              </w:rPr>
              <w:t>нистрация Березовского района (у</w:t>
            </w:r>
            <w:r w:rsidRPr="005918D6">
              <w:rPr>
                <w:rFonts w:ascii="Times New Roman" w:hAnsi="Times New Roman"/>
                <w:sz w:val="22"/>
                <w:szCs w:val="22"/>
              </w:rPr>
              <w:t>правление по жилищно-</w:t>
            </w:r>
            <w:r w:rsidRPr="005918D6">
              <w:rPr>
                <w:rFonts w:ascii="Times New Roman" w:hAnsi="Times New Roman"/>
                <w:sz w:val="22"/>
                <w:szCs w:val="22"/>
              </w:rPr>
              <w:lastRenderedPageBreak/>
              <w:t>коммунальному хозяйству</w:t>
            </w:r>
            <w:proofErr w:type="gramEnd"/>
          </w:p>
          <w:p w:rsidR="005918D6" w:rsidRPr="005918D6" w:rsidRDefault="005918D6" w:rsidP="007D1A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918D6" w:rsidRPr="005918D6" w:rsidRDefault="005918D6" w:rsidP="007D1A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918D6" w:rsidRPr="005918D6" w:rsidRDefault="005918D6" w:rsidP="007D1A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всего: 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41165,5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24694,9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4974,3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4584,3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1872,0</w:t>
            </w:r>
          </w:p>
        </w:tc>
        <w:tc>
          <w:tcPr>
            <w:tcW w:w="55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2620,0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2420,0</w:t>
            </w:r>
          </w:p>
        </w:tc>
      </w:tr>
      <w:tr w:rsidR="004F7714" w:rsidRPr="005918D6" w:rsidTr="00E000CA">
        <w:trPr>
          <w:trHeight w:val="765"/>
        </w:trPr>
        <w:tc>
          <w:tcPr>
            <w:tcW w:w="22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7D1A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7D1A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7D1A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Cs/>
                <w:sz w:val="22"/>
                <w:szCs w:val="22"/>
              </w:rPr>
              <w:t xml:space="preserve"> бюджет автономного округа 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18D6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18D6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18D6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18D6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5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18D6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18D6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F7714" w:rsidRPr="005918D6" w:rsidTr="00E000CA">
        <w:trPr>
          <w:trHeight w:val="891"/>
        </w:trPr>
        <w:tc>
          <w:tcPr>
            <w:tcW w:w="22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7D1A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7D1A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7D1A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Cs/>
                <w:sz w:val="22"/>
                <w:szCs w:val="22"/>
              </w:rPr>
              <w:t xml:space="preserve">бюджет городского поселения 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41165,5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24694,9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4974,3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4584,3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1872,00</w:t>
            </w:r>
          </w:p>
        </w:tc>
        <w:tc>
          <w:tcPr>
            <w:tcW w:w="55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2620,0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2420,0</w:t>
            </w:r>
          </w:p>
        </w:tc>
      </w:tr>
      <w:tr w:rsidR="004F7714" w:rsidRPr="005918D6" w:rsidTr="00E000CA">
        <w:trPr>
          <w:trHeight w:val="300"/>
        </w:trPr>
        <w:tc>
          <w:tcPr>
            <w:tcW w:w="152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18D6" w:rsidRPr="005918D6" w:rsidRDefault="005918D6" w:rsidP="007D1A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Итого по подпрограмме 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Cs/>
                <w:sz w:val="22"/>
                <w:szCs w:val="22"/>
              </w:rPr>
              <w:t xml:space="preserve"> всего: 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41165,5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24694,9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4974,3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4584,3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1872,0</w:t>
            </w:r>
          </w:p>
        </w:tc>
        <w:tc>
          <w:tcPr>
            <w:tcW w:w="55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2620,0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2420,0</w:t>
            </w:r>
          </w:p>
        </w:tc>
      </w:tr>
      <w:tr w:rsidR="004F7714" w:rsidRPr="005918D6" w:rsidTr="00E000CA">
        <w:trPr>
          <w:trHeight w:val="765"/>
        </w:trPr>
        <w:tc>
          <w:tcPr>
            <w:tcW w:w="15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18D6" w:rsidRPr="005918D6" w:rsidRDefault="005918D6" w:rsidP="007D1A6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Cs/>
                <w:sz w:val="22"/>
                <w:szCs w:val="22"/>
              </w:rPr>
              <w:t xml:space="preserve"> бюджет автономного округа 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18D6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18D6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18D6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18D6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5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18D6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18D6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F7714" w:rsidRPr="005918D6" w:rsidTr="00E000CA">
        <w:trPr>
          <w:trHeight w:val="765"/>
        </w:trPr>
        <w:tc>
          <w:tcPr>
            <w:tcW w:w="15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18D6" w:rsidRPr="005918D6" w:rsidRDefault="005918D6" w:rsidP="007D1A6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Cs/>
                <w:sz w:val="22"/>
                <w:szCs w:val="22"/>
              </w:rPr>
              <w:t xml:space="preserve"> бюджет городского поселения 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41165,5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24694,9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4974,3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4584,3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1872,00</w:t>
            </w:r>
          </w:p>
        </w:tc>
        <w:tc>
          <w:tcPr>
            <w:tcW w:w="55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2620,0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i/>
                <w:iCs/>
                <w:sz w:val="22"/>
                <w:szCs w:val="22"/>
              </w:rPr>
              <w:t>2420,0</w:t>
            </w:r>
          </w:p>
        </w:tc>
      </w:tr>
      <w:tr w:rsidR="004F7714" w:rsidRPr="005918D6" w:rsidTr="00E000CA">
        <w:trPr>
          <w:trHeight w:val="488"/>
        </w:trPr>
        <w:tc>
          <w:tcPr>
            <w:tcW w:w="152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18D6" w:rsidRPr="005918D6" w:rsidRDefault="005918D6" w:rsidP="007D1A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Cs/>
                <w:sz w:val="22"/>
                <w:szCs w:val="22"/>
              </w:rPr>
              <w:t xml:space="preserve"> всего: 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267955,9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39597,6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31309,9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55135,2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43937,9</w:t>
            </w:r>
          </w:p>
        </w:tc>
        <w:tc>
          <w:tcPr>
            <w:tcW w:w="5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48682,9</w:t>
            </w: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49292,4</w:t>
            </w:r>
          </w:p>
        </w:tc>
      </w:tr>
      <w:tr w:rsidR="004F7714" w:rsidRPr="005918D6" w:rsidTr="00E000CA">
        <w:trPr>
          <w:trHeight w:val="765"/>
        </w:trPr>
        <w:tc>
          <w:tcPr>
            <w:tcW w:w="15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18D6" w:rsidRPr="005918D6" w:rsidRDefault="005918D6" w:rsidP="007D1A6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Cs/>
                <w:sz w:val="22"/>
                <w:szCs w:val="22"/>
              </w:rPr>
              <w:t xml:space="preserve"> бюджет автономного округа 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102916,7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13954,8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4000,0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28635,2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255" w:rsidRDefault="00372255" w:rsidP="00372255">
            <w:pPr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17826,7</w:t>
            </w:r>
          </w:p>
        </w:tc>
        <w:tc>
          <w:tcPr>
            <w:tcW w:w="55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18D6" w:rsidRPr="005918D6" w:rsidRDefault="005918D6" w:rsidP="0037225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19500,0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19000,0</w:t>
            </w:r>
          </w:p>
        </w:tc>
      </w:tr>
      <w:tr w:rsidR="004F7714" w:rsidRPr="005918D6" w:rsidTr="00E000CA">
        <w:trPr>
          <w:trHeight w:val="765"/>
        </w:trPr>
        <w:tc>
          <w:tcPr>
            <w:tcW w:w="15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18D6" w:rsidRPr="005918D6" w:rsidRDefault="005918D6" w:rsidP="007D1A6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Cs/>
                <w:sz w:val="22"/>
                <w:szCs w:val="22"/>
              </w:rPr>
              <w:t xml:space="preserve"> бюджет городского поселения 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165039,2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25642,8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27309,9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26500,0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8D6" w:rsidRPr="005918D6" w:rsidRDefault="005918D6" w:rsidP="0037225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26111,2</w:t>
            </w:r>
          </w:p>
        </w:tc>
        <w:tc>
          <w:tcPr>
            <w:tcW w:w="55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29182,9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30292,4</w:t>
            </w:r>
          </w:p>
        </w:tc>
      </w:tr>
      <w:tr w:rsidR="004F7714" w:rsidRPr="005918D6" w:rsidTr="00E000CA">
        <w:trPr>
          <w:trHeight w:val="738"/>
        </w:trPr>
        <w:tc>
          <w:tcPr>
            <w:tcW w:w="15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18D6" w:rsidRPr="005918D6" w:rsidRDefault="005918D6" w:rsidP="007D1A6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D6" w:rsidRPr="005918D6" w:rsidRDefault="005918D6" w:rsidP="00372255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Cs/>
                <w:sz w:val="22"/>
                <w:szCs w:val="22"/>
              </w:rPr>
              <w:t xml:space="preserve"> в том числе доля софинансирования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7789,3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0,3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210,5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828,5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255" w:rsidRDefault="00372255" w:rsidP="00372255">
            <w:pPr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2471,0</w:t>
            </w:r>
          </w:p>
        </w:tc>
        <w:tc>
          <w:tcPr>
            <w:tcW w:w="55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18D6" w:rsidRPr="005918D6" w:rsidRDefault="005918D6" w:rsidP="00372255">
            <w:pPr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</w:p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2167,0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D6" w:rsidRPr="005918D6" w:rsidRDefault="005918D6" w:rsidP="0037225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8D6" w:rsidRPr="005918D6" w:rsidRDefault="005918D6" w:rsidP="00372255">
            <w:pPr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918D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2112,0</w:t>
            </w:r>
          </w:p>
        </w:tc>
      </w:tr>
    </w:tbl>
    <w:p w:rsidR="005918D6" w:rsidRPr="005918D6" w:rsidRDefault="005918D6" w:rsidP="005918D6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5918D6" w:rsidRPr="002C6E09" w:rsidRDefault="005918D6" w:rsidP="005918D6">
      <w:pPr>
        <w:spacing w:line="360" w:lineRule="auto"/>
        <w:rPr>
          <w:szCs w:val="28"/>
        </w:rPr>
      </w:pPr>
    </w:p>
    <w:p w:rsidR="00F3107A" w:rsidRPr="00AA2EEA" w:rsidRDefault="00F3107A" w:rsidP="00F3107A">
      <w:pPr>
        <w:tabs>
          <w:tab w:val="left" w:pos="8080"/>
        </w:tabs>
        <w:rPr>
          <w:rFonts w:cs="Arial"/>
        </w:rPr>
      </w:pPr>
    </w:p>
    <w:p w:rsidR="00F3107A" w:rsidRPr="00AA2EEA" w:rsidRDefault="00F3107A" w:rsidP="00F3107A">
      <w:pPr>
        <w:tabs>
          <w:tab w:val="left" w:pos="8080"/>
        </w:tabs>
        <w:rPr>
          <w:rFonts w:cs="Arial"/>
        </w:rPr>
      </w:pPr>
    </w:p>
    <w:sectPr w:rsidR="00F3107A" w:rsidRPr="00AA2EEA" w:rsidSect="00E000CA">
      <w:headerReference w:type="default" r:id="rId25"/>
      <w:headerReference w:type="first" r:id="rId26"/>
      <w:pgSz w:w="16838" w:h="11906" w:orient="landscape"/>
      <w:pgMar w:top="284" w:right="567" w:bottom="1134" w:left="1418" w:header="709" w:footer="709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5BC" w:rsidRDefault="00E155BC" w:rsidP="006965C1">
      <w:r>
        <w:separator/>
      </w:r>
    </w:p>
  </w:endnote>
  <w:endnote w:type="continuationSeparator" w:id="0">
    <w:p w:rsidR="00E155BC" w:rsidRDefault="00E155BC" w:rsidP="0069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A67" w:rsidRDefault="007D1A6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A67" w:rsidRDefault="007D1A6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A67" w:rsidRDefault="007D1A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5BC" w:rsidRDefault="00E155BC" w:rsidP="006965C1">
      <w:r>
        <w:separator/>
      </w:r>
    </w:p>
  </w:footnote>
  <w:footnote w:type="continuationSeparator" w:id="0">
    <w:p w:rsidR="00E155BC" w:rsidRDefault="00E155BC" w:rsidP="00696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A67" w:rsidRDefault="007D1A6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A67" w:rsidRDefault="007D1A6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A67" w:rsidRDefault="007D1A67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A67" w:rsidRPr="001E7893" w:rsidRDefault="007D1A67" w:rsidP="001E7893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A67" w:rsidRDefault="007D1A67">
    <w:pPr>
      <w:pStyle w:val="a6"/>
      <w:jc w:val="center"/>
    </w:pPr>
    <w:r>
      <w:t>26</w:t>
    </w:r>
  </w:p>
  <w:p w:rsidR="007D1A67" w:rsidRDefault="007D1A67" w:rsidP="00DD15FC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F453D2"/>
    <w:lvl w:ilvl="0">
      <w:numFmt w:val="bullet"/>
      <w:lvlText w:val="*"/>
      <w:lvlJc w:val="left"/>
    </w:lvl>
  </w:abstractNum>
  <w:abstractNum w:abstractNumId="1">
    <w:nsid w:val="0D0A5DB1"/>
    <w:multiLevelType w:val="hybridMultilevel"/>
    <w:tmpl w:val="2BEAFB46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10AE9"/>
    <w:multiLevelType w:val="hybridMultilevel"/>
    <w:tmpl w:val="7F100D0A"/>
    <w:lvl w:ilvl="0" w:tplc="7B18B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3223F4"/>
    <w:multiLevelType w:val="hybridMultilevel"/>
    <w:tmpl w:val="95042E4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805DF"/>
    <w:multiLevelType w:val="hybridMultilevel"/>
    <w:tmpl w:val="E9AC0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F25B7"/>
    <w:multiLevelType w:val="multilevel"/>
    <w:tmpl w:val="0B14776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6">
    <w:nsid w:val="533F4DAE"/>
    <w:multiLevelType w:val="hybridMultilevel"/>
    <w:tmpl w:val="49DCE952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25AF1"/>
    <w:multiLevelType w:val="hybridMultilevel"/>
    <w:tmpl w:val="26C0D962"/>
    <w:lvl w:ilvl="0" w:tplc="7B18B9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33FA1"/>
    <w:multiLevelType w:val="hybridMultilevel"/>
    <w:tmpl w:val="CC00CAFE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4C6B58"/>
    <w:multiLevelType w:val="multilevel"/>
    <w:tmpl w:val="60D41F26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28B08F1"/>
    <w:multiLevelType w:val="hybridMultilevel"/>
    <w:tmpl w:val="56F42154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E637EC"/>
    <w:multiLevelType w:val="hybridMultilevel"/>
    <w:tmpl w:val="4E160FFC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8"/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2"/>
  </w:num>
  <w:num w:numId="14">
    <w:abstractNumId w:val="4"/>
  </w:num>
  <w:num w:numId="15">
    <w:abstractNumId w:val="7"/>
  </w:num>
  <w:num w:numId="16">
    <w:abstractNumId w:val="10"/>
  </w:num>
  <w:num w:numId="17">
    <w:abstractNumId w:val="1"/>
  </w:num>
  <w:num w:numId="18">
    <w:abstractNumId w:val="11"/>
  </w:num>
  <w:num w:numId="19">
    <w:abstractNumId w:val="3"/>
  </w:num>
  <w:num w:numId="20">
    <w:abstractNumId w:val="8"/>
  </w:num>
  <w:num w:numId="21">
    <w:abstractNumId w:val="6"/>
  </w:num>
  <w:num w:numId="2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F6"/>
    <w:rsid w:val="0001461E"/>
    <w:rsid w:val="00016416"/>
    <w:rsid w:val="000D1794"/>
    <w:rsid w:val="000D6618"/>
    <w:rsid w:val="000E4D72"/>
    <w:rsid w:val="001077ED"/>
    <w:rsid w:val="00132F7F"/>
    <w:rsid w:val="00173F5C"/>
    <w:rsid w:val="0018545C"/>
    <w:rsid w:val="001D6AD9"/>
    <w:rsid w:val="001E7893"/>
    <w:rsid w:val="001F3CAD"/>
    <w:rsid w:val="002048A8"/>
    <w:rsid w:val="00225F4D"/>
    <w:rsid w:val="00261A1F"/>
    <w:rsid w:val="0026728A"/>
    <w:rsid w:val="00271F76"/>
    <w:rsid w:val="00282D30"/>
    <w:rsid w:val="00293BD9"/>
    <w:rsid w:val="0029626D"/>
    <w:rsid w:val="002A4A6B"/>
    <w:rsid w:val="002B5092"/>
    <w:rsid w:val="002D4453"/>
    <w:rsid w:val="002E760F"/>
    <w:rsid w:val="002F2FF2"/>
    <w:rsid w:val="002F5414"/>
    <w:rsid w:val="00315FED"/>
    <w:rsid w:val="0035783A"/>
    <w:rsid w:val="00372255"/>
    <w:rsid w:val="003777AF"/>
    <w:rsid w:val="00397F5B"/>
    <w:rsid w:val="003B6097"/>
    <w:rsid w:val="003F4DE4"/>
    <w:rsid w:val="004271A7"/>
    <w:rsid w:val="00435321"/>
    <w:rsid w:val="004435F1"/>
    <w:rsid w:val="00454562"/>
    <w:rsid w:val="0046362A"/>
    <w:rsid w:val="004660FB"/>
    <w:rsid w:val="004B481B"/>
    <w:rsid w:val="004F7714"/>
    <w:rsid w:val="0051108C"/>
    <w:rsid w:val="005413FE"/>
    <w:rsid w:val="005807F1"/>
    <w:rsid w:val="005918D6"/>
    <w:rsid w:val="005A0E4B"/>
    <w:rsid w:val="005A4923"/>
    <w:rsid w:val="005C2C91"/>
    <w:rsid w:val="005E0EB9"/>
    <w:rsid w:val="005F78A1"/>
    <w:rsid w:val="00607BF1"/>
    <w:rsid w:val="00617A30"/>
    <w:rsid w:val="0062176E"/>
    <w:rsid w:val="00621BE0"/>
    <w:rsid w:val="0066017A"/>
    <w:rsid w:val="006965C1"/>
    <w:rsid w:val="006A0C53"/>
    <w:rsid w:val="006A76ED"/>
    <w:rsid w:val="006C3B0D"/>
    <w:rsid w:val="006C70EC"/>
    <w:rsid w:val="006E147D"/>
    <w:rsid w:val="0070123A"/>
    <w:rsid w:val="00794F1D"/>
    <w:rsid w:val="007969DF"/>
    <w:rsid w:val="007C4F06"/>
    <w:rsid w:val="007D1A67"/>
    <w:rsid w:val="007F0F6A"/>
    <w:rsid w:val="007F3F20"/>
    <w:rsid w:val="008246D9"/>
    <w:rsid w:val="008841B3"/>
    <w:rsid w:val="008A3011"/>
    <w:rsid w:val="008D325E"/>
    <w:rsid w:val="00903761"/>
    <w:rsid w:val="00906CF6"/>
    <w:rsid w:val="00916C7D"/>
    <w:rsid w:val="0092709E"/>
    <w:rsid w:val="00974FED"/>
    <w:rsid w:val="009A4886"/>
    <w:rsid w:val="009B2BAA"/>
    <w:rsid w:val="009F5D80"/>
    <w:rsid w:val="00A54B41"/>
    <w:rsid w:val="00AA2EEA"/>
    <w:rsid w:val="00AC2E81"/>
    <w:rsid w:val="00AD4DA5"/>
    <w:rsid w:val="00AF7405"/>
    <w:rsid w:val="00B04CEE"/>
    <w:rsid w:val="00B0660D"/>
    <w:rsid w:val="00B25461"/>
    <w:rsid w:val="00B45CDC"/>
    <w:rsid w:val="00BD2B89"/>
    <w:rsid w:val="00BF4700"/>
    <w:rsid w:val="00C211CE"/>
    <w:rsid w:val="00C32E60"/>
    <w:rsid w:val="00C428AC"/>
    <w:rsid w:val="00C448A6"/>
    <w:rsid w:val="00C50586"/>
    <w:rsid w:val="00C64384"/>
    <w:rsid w:val="00CD5552"/>
    <w:rsid w:val="00CF71D1"/>
    <w:rsid w:val="00D002E7"/>
    <w:rsid w:val="00D11F36"/>
    <w:rsid w:val="00D546E7"/>
    <w:rsid w:val="00D953BA"/>
    <w:rsid w:val="00DD15FC"/>
    <w:rsid w:val="00E000CA"/>
    <w:rsid w:val="00E05A9B"/>
    <w:rsid w:val="00E06B88"/>
    <w:rsid w:val="00E155BC"/>
    <w:rsid w:val="00E15D5A"/>
    <w:rsid w:val="00E2005E"/>
    <w:rsid w:val="00E37FA0"/>
    <w:rsid w:val="00E65DC6"/>
    <w:rsid w:val="00E7487B"/>
    <w:rsid w:val="00EA4C7C"/>
    <w:rsid w:val="00EB2679"/>
    <w:rsid w:val="00EF01C8"/>
    <w:rsid w:val="00F3107A"/>
    <w:rsid w:val="00F35F55"/>
    <w:rsid w:val="00F372C4"/>
    <w:rsid w:val="00F51A7C"/>
    <w:rsid w:val="00F5288B"/>
    <w:rsid w:val="00F61222"/>
    <w:rsid w:val="00F677BC"/>
    <w:rsid w:val="00FA5508"/>
    <w:rsid w:val="00FE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271A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271A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271A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271A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271A7"/>
    <w:pPr>
      <w:outlineLvl w:val="3"/>
    </w:pPr>
    <w:rPr>
      <w:b/>
      <w:bCs/>
      <w:sz w:val="26"/>
      <w:szCs w:val="28"/>
    </w:rPr>
  </w:style>
  <w:style w:type="paragraph" w:styleId="8">
    <w:name w:val="heading 8"/>
    <w:basedOn w:val="a"/>
    <w:next w:val="a"/>
    <w:link w:val="80"/>
    <w:qFormat/>
    <w:rsid w:val="00AF7405"/>
    <w:pPr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E2005E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15D5A"/>
    <w:pPr>
      <w:autoSpaceDE w:val="0"/>
      <w:autoSpaceDN w:val="0"/>
      <w:adjustRightInd w:val="0"/>
      <w:ind w:firstLine="720"/>
    </w:pPr>
    <w:rPr>
      <w:rFonts w:ascii="Arial" w:eastAsia="Batang" w:hAnsi="Arial" w:cs="Arial"/>
    </w:rPr>
  </w:style>
  <w:style w:type="paragraph" w:styleId="a3">
    <w:name w:val="Plain Text"/>
    <w:basedOn w:val="a"/>
    <w:link w:val="a4"/>
    <w:rsid w:val="00E15D5A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link w:val="a3"/>
    <w:rsid w:val="00E15D5A"/>
    <w:rPr>
      <w:rFonts w:ascii="Courier New" w:hAnsi="Courier New"/>
      <w:lang w:val="x-none" w:eastAsia="x-none" w:bidi="ar-SA"/>
    </w:rPr>
  </w:style>
  <w:style w:type="paragraph" w:customStyle="1" w:styleId="ConsPlusTitle">
    <w:name w:val="ConsPlusTitle"/>
    <w:uiPriority w:val="99"/>
    <w:rsid w:val="00E15D5A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PlusCell">
    <w:name w:val="ConsPlusCell"/>
    <w:uiPriority w:val="99"/>
    <w:rsid w:val="00E15D5A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5">
    <w:name w:val="Hyperlink"/>
    <w:basedOn w:val="a0"/>
    <w:rsid w:val="004271A7"/>
    <w:rPr>
      <w:color w:val="0000FF"/>
      <w:u w:val="none"/>
    </w:rPr>
  </w:style>
  <w:style w:type="paragraph" w:styleId="a6">
    <w:name w:val="header"/>
    <w:basedOn w:val="a"/>
    <w:link w:val="a7"/>
    <w:uiPriority w:val="99"/>
    <w:rsid w:val="006965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965C1"/>
    <w:rPr>
      <w:sz w:val="24"/>
      <w:szCs w:val="24"/>
    </w:rPr>
  </w:style>
  <w:style w:type="paragraph" w:styleId="a8">
    <w:name w:val="footer"/>
    <w:basedOn w:val="a"/>
    <w:link w:val="a9"/>
    <w:uiPriority w:val="99"/>
    <w:rsid w:val="006965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965C1"/>
    <w:rPr>
      <w:sz w:val="24"/>
      <w:szCs w:val="24"/>
    </w:rPr>
  </w:style>
  <w:style w:type="character" w:customStyle="1" w:styleId="20">
    <w:name w:val="Заголовок 2 Знак"/>
    <w:aliases w:val="!Разделы документа Знак"/>
    <w:link w:val="2"/>
    <w:rsid w:val="00AF7405"/>
    <w:rPr>
      <w:rFonts w:ascii="Arial" w:hAnsi="Arial" w:cs="Arial"/>
      <w:b/>
      <w:bCs/>
      <w:iCs/>
      <w:sz w:val="30"/>
      <w:szCs w:val="28"/>
    </w:rPr>
  </w:style>
  <w:style w:type="character" w:customStyle="1" w:styleId="80">
    <w:name w:val="Заголовок 8 Знак"/>
    <w:link w:val="8"/>
    <w:rsid w:val="00AF7405"/>
    <w:rPr>
      <w:i/>
      <w:iCs/>
      <w:sz w:val="24"/>
      <w:szCs w:val="24"/>
      <w:lang w:val="x-none" w:eastAsia="x-none"/>
    </w:rPr>
  </w:style>
  <w:style w:type="numbering" w:customStyle="1" w:styleId="12">
    <w:name w:val="Нет списка1"/>
    <w:next w:val="a2"/>
    <w:semiHidden/>
    <w:rsid w:val="00AF7405"/>
  </w:style>
  <w:style w:type="paragraph" w:customStyle="1" w:styleId="FR5">
    <w:name w:val="FR5"/>
    <w:rsid w:val="00AF7405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aa">
    <w:name w:val="Текст таблиц"/>
    <w:rsid w:val="00AF7405"/>
    <w:rPr>
      <w:rFonts w:eastAsia="SimSun"/>
      <w:sz w:val="24"/>
    </w:rPr>
  </w:style>
  <w:style w:type="paragraph" w:customStyle="1" w:styleId="13">
    <w:name w:val="Без интервала1"/>
    <w:rsid w:val="00AF7405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rsid w:val="00AF7405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F7405"/>
    <w:rPr>
      <w:rFonts w:ascii="Tahoma" w:hAnsi="Tahoma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AF7405"/>
  </w:style>
  <w:style w:type="character" w:styleId="ad">
    <w:name w:val="FollowedHyperlink"/>
    <w:uiPriority w:val="99"/>
    <w:unhideWhenUsed/>
    <w:rsid w:val="00AF7405"/>
    <w:rPr>
      <w:color w:val="800080"/>
      <w:u w:val="single"/>
    </w:rPr>
  </w:style>
  <w:style w:type="paragraph" w:customStyle="1" w:styleId="xl65">
    <w:name w:val="xl65"/>
    <w:basedOn w:val="a"/>
    <w:rsid w:val="00AF7405"/>
    <w:pPr>
      <w:spacing w:before="100" w:beforeAutospacing="1" w:after="100" w:afterAutospacing="1"/>
    </w:pPr>
    <w:rPr>
      <w:rFonts w:cs="Arial"/>
      <w:sz w:val="18"/>
      <w:szCs w:val="18"/>
    </w:rPr>
  </w:style>
  <w:style w:type="paragraph" w:customStyle="1" w:styleId="xl66">
    <w:name w:val="xl66"/>
    <w:basedOn w:val="a"/>
    <w:rsid w:val="00AF7405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AF7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AF7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AF7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AF7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AF7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F7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AF7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AF7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5">
    <w:name w:val="xl75"/>
    <w:basedOn w:val="a"/>
    <w:rsid w:val="00AF7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rsid w:val="00AF74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AF7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AF7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AF7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AF7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AF7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AF7405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AF7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AF7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AF7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AF7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AF7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AF7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AF7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0">
    <w:name w:val="xl90"/>
    <w:basedOn w:val="a"/>
    <w:rsid w:val="00AF7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1">
    <w:name w:val="xl91"/>
    <w:basedOn w:val="a"/>
    <w:rsid w:val="00AF7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a"/>
    <w:rsid w:val="00AF7405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AF74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AF740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AF740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AF740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AF7405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AF740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AF74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AF740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AF74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AF74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AF74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AF74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AF740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AF740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AF740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a"/>
    <w:rsid w:val="00AF740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a"/>
    <w:rsid w:val="00AF7405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AF740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AF740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AF740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AF740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AF74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AF740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AF74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AF74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AF74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AF74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AF74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AF740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AF740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AF740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AF7405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AF740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AF74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AF740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AF74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AF740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AF740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AF740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AF740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AF7405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AF740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5">
    <w:name w:val="xl135"/>
    <w:basedOn w:val="a"/>
    <w:rsid w:val="00AF740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a"/>
    <w:rsid w:val="00AF740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AF740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AF74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AF740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0">
    <w:name w:val="xl140"/>
    <w:basedOn w:val="a"/>
    <w:rsid w:val="00AF74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AF74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AF740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3">
    <w:name w:val="xl143"/>
    <w:basedOn w:val="a"/>
    <w:rsid w:val="00AF740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4">
    <w:name w:val="xl144"/>
    <w:basedOn w:val="a"/>
    <w:rsid w:val="00AF740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a"/>
    <w:rsid w:val="00AF7405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6">
    <w:name w:val="xl146"/>
    <w:basedOn w:val="a"/>
    <w:rsid w:val="00AF740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7">
    <w:name w:val="xl147"/>
    <w:basedOn w:val="a"/>
    <w:rsid w:val="00AF74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AF740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AF74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AF74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AF740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AF74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AF74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AF740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AF740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6">
    <w:name w:val="xl156"/>
    <w:basedOn w:val="a"/>
    <w:rsid w:val="00AF740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AF7405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AF740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AF74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AF740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AF74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"/>
    <w:rsid w:val="00AF74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AF740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AF740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AF740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AF7405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AF740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AF74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AF740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AF74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AF740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AF740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a"/>
    <w:rsid w:val="00AF740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AF740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AF740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6">
    <w:name w:val="xl176"/>
    <w:basedOn w:val="a"/>
    <w:rsid w:val="00AF740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7">
    <w:name w:val="xl177"/>
    <w:basedOn w:val="a"/>
    <w:rsid w:val="00AF740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8">
    <w:name w:val="xl178"/>
    <w:basedOn w:val="a"/>
    <w:rsid w:val="00AF7405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AF740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AF740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AF740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AF740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AF74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AF740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AF74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AF74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7">
    <w:name w:val="xl187"/>
    <w:basedOn w:val="a"/>
    <w:rsid w:val="00AF74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AF74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AF74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90">
    <w:name w:val="xl190"/>
    <w:basedOn w:val="a"/>
    <w:rsid w:val="00AF740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91">
    <w:name w:val="xl191"/>
    <w:basedOn w:val="a"/>
    <w:rsid w:val="00AF74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92">
    <w:name w:val="xl192"/>
    <w:basedOn w:val="a"/>
    <w:rsid w:val="00AF74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3">
    <w:name w:val="xl193"/>
    <w:basedOn w:val="a"/>
    <w:rsid w:val="00AF740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4">
    <w:name w:val="xl194"/>
    <w:basedOn w:val="a"/>
    <w:rsid w:val="00AF740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5">
    <w:name w:val="xl195"/>
    <w:basedOn w:val="a"/>
    <w:rsid w:val="00AF740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6">
    <w:name w:val="xl196"/>
    <w:basedOn w:val="a"/>
    <w:rsid w:val="00AF7405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7">
    <w:name w:val="xl197"/>
    <w:basedOn w:val="a"/>
    <w:rsid w:val="00AF740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8">
    <w:name w:val="xl198"/>
    <w:basedOn w:val="a"/>
    <w:rsid w:val="00AF74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AF740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AF74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AF74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AF74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AF74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AF7405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5">
    <w:name w:val="xl205"/>
    <w:basedOn w:val="a"/>
    <w:rsid w:val="00AF74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AF7405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AF740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AF74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09">
    <w:name w:val="xl209"/>
    <w:basedOn w:val="a"/>
    <w:rsid w:val="00AF7405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0">
    <w:name w:val="xl210"/>
    <w:basedOn w:val="a"/>
    <w:rsid w:val="00AF74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1">
    <w:name w:val="xl211"/>
    <w:basedOn w:val="a"/>
    <w:rsid w:val="00AF74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AF74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AF74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AF74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AF74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AF74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"/>
    <w:rsid w:val="00AF74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8">
    <w:name w:val="xl218"/>
    <w:basedOn w:val="a"/>
    <w:rsid w:val="00AF74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9">
    <w:name w:val="xl219"/>
    <w:basedOn w:val="a"/>
    <w:rsid w:val="00AF74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AF74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1">
    <w:name w:val="xl221"/>
    <w:basedOn w:val="a"/>
    <w:rsid w:val="00AF74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AF74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3">
    <w:name w:val="xl223"/>
    <w:basedOn w:val="a"/>
    <w:rsid w:val="00AF74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AF74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5">
    <w:name w:val="xl225"/>
    <w:basedOn w:val="a"/>
    <w:rsid w:val="00AF74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6">
    <w:name w:val="xl226"/>
    <w:basedOn w:val="a"/>
    <w:rsid w:val="00AF74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table" w:styleId="ae">
    <w:name w:val="Table Grid"/>
    <w:basedOn w:val="a1"/>
    <w:uiPriority w:val="59"/>
    <w:rsid w:val="00AF74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5C2C91"/>
  </w:style>
  <w:style w:type="paragraph" w:customStyle="1" w:styleId="xl63">
    <w:name w:val="xl63"/>
    <w:basedOn w:val="a"/>
    <w:rsid w:val="005C2C91"/>
    <w:pPr>
      <w:spacing w:before="100" w:beforeAutospacing="1" w:after="100" w:afterAutospacing="1"/>
    </w:pPr>
    <w:rPr>
      <w:rFonts w:cs="Arial"/>
      <w:sz w:val="18"/>
      <w:szCs w:val="18"/>
    </w:rPr>
  </w:style>
  <w:style w:type="paragraph" w:customStyle="1" w:styleId="xl64">
    <w:name w:val="xl64"/>
    <w:basedOn w:val="a"/>
    <w:rsid w:val="005C2C91"/>
    <w:pPr>
      <w:spacing w:before="100" w:beforeAutospacing="1" w:after="100" w:afterAutospacing="1"/>
    </w:pPr>
    <w:rPr>
      <w:sz w:val="18"/>
      <w:szCs w:val="18"/>
    </w:rPr>
  </w:style>
  <w:style w:type="paragraph" w:customStyle="1" w:styleId="xl227">
    <w:name w:val="xl227"/>
    <w:basedOn w:val="a"/>
    <w:rsid w:val="005C2C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5C2C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9">
    <w:name w:val="xl229"/>
    <w:basedOn w:val="a"/>
    <w:rsid w:val="005C2C91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0">
    <w:name w:val="xl230"/>
    <w:basedOn w:val="a"/>
    <w:rsid w:val="005C2C9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5C2C91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2">
    <w:name w:val="xl232"/>
    <w:basedOn w:val="a"/>
    <w:rsid w:val="005C2C91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3">
    <w:name w:val="xl233"/>
    <w:basedOn w:val="a"/>
    <w:rsid w:val="005C2C91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5C2C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5C2C91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5C2C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table" w:customStyle="1" w:styleId="14">
    <w:name w:val="Сетка таблицы1"/>
    <w:basedOn w:val="a1"/>
    <w:next w:val="ae"/>
    <w:rsid w:val="005C2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 Знак"/>
    <w:aliases w:val="bt Знак,Òàáë òåêñò Знак"/>
    <w:link w:val="af0"/>
    <w:uiPriority w:val="99"/>
    <w:locked/>
    <w:rsid w:val="009B2BAA"/>
    <w:rPr>
      <w:sz w:val="24"/>
    </w:rPr>
  </w:style>
  <w:style w:type="paragraph" w:styleId="af0">
    <w:name w:val="Body Text"/>
    <w:aliases w:val="bt,Òàáë òåêñò"/>
    <w:basedOn w:val="a"/>
    <w:link w:val="af"/>
    <w:uiPriority w:val="99"/>
    <w:rsid w:val="009B2BAA"/>
    <w:pPr>
      <w:spacing w:after="120"/>
    </w:pPr>
    <w:rPr>
      <w:szCs w:val="20"/>
    </w:rPr>
  </w:style>
  <w:style w:type="character" w:customStyle="1" w:styleId="15">
    <w:name w:val="Основной текст Знак1"/>
    <w:rsid w:val="009B2BAA"/>
    <w:rPr>
      <w:sz w:val="24"/>
      <w:szCs w:val="24"/>
    </w:rPr>
  </w:style>
  <w:style w:type="paragraph" w:styleId="af1">
    <w:name w:val="List Paragraph"/>
    <w:basedOn w:val="a"/>
    <w:uiPriority w:val="34"/>
    <w:qFormat/>
    <w:rsid w:val="00F3107A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link w:val="1"/>
    <w:rsid w:val="00FE422D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link w:val="3"/>
    <w:rsid w:val="00FE422D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E422D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271A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rsid w:val="004271A7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link w:val="af2"/>
    <w:rsid w:val="00FE422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271A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271A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271A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271A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841B3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841B3"/>
    <w:rPr>
      <w:sz w:val="28"/>
    </w:rPr>
  </w:style>
  <w:style w:type="paragraph" w:customStyle="1" w:styleId="af4">
    <w:name w:val="БланкАДМ"/>
    <w:basedOn w:val="a"/>
    <w:rsid w:val="00C32E60"/>
    <w:pPr>
      <w:ind w:firstLine="720"/>
      <w:jc w:val="left"/>
    </w:pPr>
    <w:rPr>
      <w:rFonts w:ascii="Times New Roman" w:hAnsi="Times New Roman"/>
      <w:sz w:val="28"/>
      <w:szCs w:val="20"/>
    </w:rPr>
  </w:style>
  <w:style w:type="paragraph" w:styleId="af5">
    <w:name w:val="Normal (Web)"/>
    <w:basedOn w:val="a"/>
    <w:rsid w:val="00C428A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271A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271A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271A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271A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271A7"/>
    <w:pPr>
      <w:outlineLvl w:val="3"/>
    </w:pPr>
    <w:rPr>
      <w:b/>
      <w:bCs/>
      <w:sz w:val="26"/>
      <w:szCs w:val="28"/>
    </w:rPr>
  </w:style>
  <w:style w:type="paragraph" w:styleId="8">
    <w:name w:val="heading 8"/>
    <w:basedOn w:val="a"/>
    <w:next w:val="a"/>
    <w:link w:val="80"/>
    <w:qFormat/>
    <w:rsid w:val="00AF7405"/>
    <w:pPr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E2005E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15D5A"/>
    <w:pPr>
      <w:autoSpaceDE w:val="0"/>
      <w:autoSpaceDN w:val="0"/>
      <w:adjustRightInd w:val="0"/>
      <w:ind w:firstLine="720"/>
    </w:pPr>
    <w:rPr>
      <w:rFonts w:ascii="Arial" w:eastAsia="Batang" w:hAnsi="Arial" w:cs="Arial"/>
    </w:rPr>
  </w:style>
  <w:style w:type="paragraph" w:styleId="a3">
    <w:name w:val="Plain Text"/>
    <w:basedOn w:val="a"/>
    <w:link w:val="a4"/>
    <w:rsid w:val="00E15D5A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link w:val="a3"/>
    <w:rsid w:val="00E15D5A"/>
    <w:rPr>
      <w:rFonts w:ascii="Courier New" w:hAnsi="Courier New"/>
      <w:lang w:val="x-none" w:eastAsia="x-none" w:bidi="ar-SA"/>
    </w:rPr>
  </w:style>
  <w:style w:type="paragraph" w:customStyle="1" w:styleId="ConsPlusTitle">
    <w:name w:val="ConsPlusTitle"/>
    <w:uiPriority w:val="99"/>
    <w:rsid w:val="00E15D5A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PlusCell">
    <w:name w:val="ConsPlusCell"/>
    <w:uiPriority w:val="99"/>
    <w:rsid w:val="00E15D5A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5">
    <w:name w:val="Hyperlink"/>
    <w:basedOn w:val="a0"/>
    <w:rsid w:val="004271A7"/>
    <w:rPr>
      <w:color w:val="0000FF"/>
      <w:u w:val="none"/>
    </w:rPr>
  </w:style>
  <w:style w:type="paragraph" w:styleId="a6">
    <w:name w:val="header"/>
    <w:basedOn w:val="a"/>
    <w:link w:val="a7"/>
    <w:uiPriority w:val="99"/>
    <w:rsid w:val="006965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965C1"/>
    <w:rPr>
      <w:sz w:val="24"/>
      <w:szCs w:val="24"/>
    </w:rPr>
  </w:style>
  <w:style w:type="paragraph" w:styleId="a8">
    <w:name w:val="footer"/>
    <w:basedOn w:val="a"/>
    <w:link w:val="a9"/>
    <w:uiPriority w:val="99"/>
    <w:rsid w:val="006965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965C1"/>
    <w:rPr>
      <w:sz w:val="24"/>
      <w:szCs w:val="24"/>
    </w:rPr>
  </w:style>
  <w:style w:type="character" w:customStyle="1" w:styleId="20">
    <w:name w:val="Заголовок 2 Знак"/>
    <w:aliases w:val="!Разделы документа Знак"/>
    <w:link w:val="2"/>
    <w:rsid w:val="00AF7405"/>
    <w:rPr>
      <w:rFonts w:ascii="Arial" w:hAnsi="Arial" w:cs="Arial"/>
      <w:b/>
      <w:bCs/>
      <w:iCs/>
      <w:sz w:val="30"/>
      <w:szCs w:val="28"/>
    </w:rPr>
  </w:style>
  <w:style w:type="character" w:customStyle="1" w:styleId="80">
    <w:name w:val="Заголовок 8 Знак"/>
    <w:link w:val="8"/>
    <w:rsid w:val="00AF7405"/>
    <w:rPr>
      <w:i/>
      <w:iCs/>
      <w:sz w:val="24"/>
      <w:szCs w:val="24"/>
      <w:lang w:val="x-none" w:eastAsia="x-none"/>
    </w:rPr>
  </w:style>
  <w:style w:type="numbering" w:customStyle="1" w:styleId="12">
    <w:name w:val="Нет списка1"/>
    <w:next w:val="a2"/>
    <w:semiHidden/>
    <w:rsid w:val="00AF7405"/>
  </w:style>
  <w:style w:type="paragraph" w:customStyle="1" w:styleId="FR5">
    <w:name w:val="FR5"/>
    <w:rsid w:val="00AF7405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aa">
    <w:name w:val="Текст таблиц"/>
    <w:rsid w:val="00AF7405"/>
    <w:rPr>
      <w:rFonts w:eastAsia="SimSun"/>
      <w:sz w:val="24"/>
    </w:rPr>
  </w:style>
  <w:style w:type="paragraph" w:customStyle="1" w:styleId="13">
    <w:name w:val="Без интервала1"/>
    <w:rsid w:val="00AF7405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rsid w:val="00AF7405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F7405"/>
    <w:rPr>
      <w:rFonts w:ascii="Tahoma" w:hAnsi="Tahoma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AF7405"/>
  </w:style>
  <w:style w:type="character" w:styleId="ad">
    <w:name w:val="FollowedHyperlink"/>
    <w:uiPriority w:val="99"/>
    <w:unhideWhenUsed/>
    <w:rsid w:val="00AF7405"/>
    <w:rPr>
      <w:color w:val="800080"/>
      <w:u w:val="single"/>
    </w:rPr>
  </w:style>
  <w:style w:type="paragraph" w:customStyle="1" w:styleId="xl65">
    <w:name w:val="xl65"/>
    <w:basedOn w:val="a"/>
    <w:rsid w:val="00AF7405"/>
    <w:pPr>
      <w:spacing w:before="100" w:beforeAutospacing="1" w:after="100" w:afterAutospacing="1"/>
    </w:pPr>
    <w:rPr>
      <w:rFonts w:cs="Arial"/>
      <w:sz w:val="18"/>
      <w:szCs w:val="18"/>
    </w:rPr>
  </w:style>
  <w:style w:type="paragraph" w:customStyle="1" w:styleId="xl66">
    <w:name w:val="xl66"/>
    <w:basedOn w:val="a"/>
    <w:rsid w:val="00AF7405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AF7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AF7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AF7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AF7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AF7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F7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AF7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AF7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5">
    <w:name w:val="xl75"/>
    <w:basedOn w:val="a"/>
    <w:rsid w:val="00AF7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rsid w:val="00AF74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AF7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AF7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AF7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AF7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AF7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AF7405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AF7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AF7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AF7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AF7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AF7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AF7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AF7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0">
    <w:name w:val="xl90"/>
    <w:basedOn w:val="a"/>
    <w:rsid w:val="00AF7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1">
    <w:name w:val="xl91"/>
    <w:basedOn w:val="a"/>
    <w:rsid w:val="00AF7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a"/>
    <w:rsid w:val="00AF7405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AF74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AF740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AF740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AF740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AF7405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AF740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AF74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AF740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AF74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AF74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AF74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AF74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AF740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AF740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AF740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a"/>
    <w:rsid w:val="00AF740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a"/>
    <w:rsid w:val="00AF7405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AF740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AF740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AF740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AF740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AF74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AF740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AF74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AF74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AF74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AF74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AF74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AF740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AF740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AF740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AF7405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AF740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AF74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AF740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AF74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AF740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AF740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AF740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AF740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AF7405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AF740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5">
    <w:name w:val="xl135"/>
    <w:basedOn w:val="a"/>
    <w:rsid w:val="00AF740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a"/>
    <w:rsid w:val="00AF740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AF740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AF74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AF740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0">
    <w:name w:val="xl140"/>
    <w:basedOn w:val="a"/>
    <w:rsid w:val="00AF74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AF74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AF740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3">
    <w:name w:val="xl143"/>
    <w:basedOn w:val="a"/>
    <w:rsid w:val="00AF740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4">
    <w:name w:val="xl144"/>
    <w:basedOn w:val="a"/>
    <w:rsid w:val="00AF740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a"/>
    <w:rsid w:val="00AF7405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6">
    <w:name w:val="xl146"/>
    <w:basedOn w:val="a"/>
    <w:rsid w:val="00AF740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7">
    <w:name w:val="xl147"/>
    <w:basedOn w:val="a"/>
    <w:rsid w:val="00AF74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AF740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AF74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AF74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AF740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AF74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AF74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AF740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AF740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6">
    <w:name w:val="xl156"/>
    <w:basedOn w:val="a"/>
    <w:rsid w:val="00AF740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AF7405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AF740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AF74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AF740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AF74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"/>
    <w:rsid w:val="00AF74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AF740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AF740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AF740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AF7405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AF740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AF74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AF740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AF74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AF740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AF740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a"/>
    <w:rsid w:val="00AF740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AF740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AF740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6">
    <w:name w:val="xl176"/>
    <w:basedOn w:val="a"/>
    <w:rsid w:val="00AF740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7">
    <w:name w:val="xl177"/>
    <w:basedOn w:val="a"/>
    <w:rsid w:val="00AF740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8">
    <w:name w:val="xl178"/>
    <w:basedOn w:val="a"/>
    <w:rsid w:val="00AF7405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AF740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AF740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AF740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AF740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AF74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AF740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AF74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AF74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7">
    <w:name w:val="xl187"/>
    <w:basedOn w:val="a"/>
    <w:rsid w:val="00AF74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AF74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AF74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90">
    <w:name w:val="xl190"/>
    <w:basedOn w:val="a"/>
    <w:rsid w:val="00AF740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91">
    <w:name w:val="xl191"/>
    <w:basedOn w:val="a"/>
    <w:rsid w:val="00AF74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92">
    <w:name w:val="xl192"/>
    <w:basedOn w:val="a"/>
    <w:rsid w:val="00AF74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3">
    <w:name w:val="xl193"/>
    <w:basedOn w:val="a"/>
    <w:rsid w:val="00AF740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4">
    <w:name w:val="xl194"/>
    <w:basedOn w:val="a"/>
    <w:rsid w:val="00AF740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5">
    <w:name w:val="xl195"/>
    <w:basedOn w:val="a"/>
    <w:rsid w:val="00AF740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6">
    <w:name w:val="xl196"/>
    <w:basedOn w:val="a"/>
    <w:rsid w:val="00AF7405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7">
    <w:name w:val="xl197"/>
    <w:basedOn w:val="a"/>
    <w:rsid w:val="00AF740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8">
    <w:name w:val="xl198"/>
    <w:basedOn w:val="a"/>
    <w:rsid w:val="00AF74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AF740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AF74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AF74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AF74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AF74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AF7405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5">
    <w:name w:val="xl205"/>
    <w:basedOn w:val="a"/>
    <w:rsid w:val="00AF74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AF7405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AF740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AF74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09">
    <w:name w:val="xl209"/>
    <w:basedOn w:val="a"/>
    <w:rsid w:val="00AF7405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0">
    <w:name w:val="xl210"/>
    <w:basedOn w:val="a"/>
    <w:rsid w:val="00AF74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1">
    <w:name w:val="xl211"/>
    <w:basedOn w:val="a"/>
    <w:rsid w:val="00AF74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AF74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AF74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AF74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AF74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AF74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"/>
    <w:rsid w:val="00AF74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8">
    <w:name w:val="xl218"/>
    <w:basedOn w:val="a"/>
    <w:rsid w:val="00AF74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9">
    <w:name w:val="xl219"/>
    <w:basedOn w:val="a"/>
    <w:rsid w:val="00AF74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AF74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1">
    <w:name w:val="xl221"/>
    <w:basedOn w:val="a"/>
    <w:rsid w:val="00AF74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AF74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3">
    <w:name w:val="xl223"/>
    <w:basedOn w:val="a"/>
    <w:rsid w:val="00AF74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AF74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5">
    <w:name w:val="xl225"/>
    <w:basedOn w:val="a"/>
    <w:rsid w:val="00AF74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6">
    <w:name w:val="xl226"/>
    <w:basedOn w:val="a"/>
    <w:rsid w:val="00AF74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table" w:styleId="ae">
    <w:name w:val="Table Grid"/>
    <w:basedOn w:val="a1"/>
    <w:uiPriority w:val="59"/>
    <w:rsid w:val="00AF74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5C2C91"/>
  </w:style>
  <w:style w:type="paragraph" w:customStyle="1" w:styleId="xl63">
    <w:name w:val="xl63"/>
    <w:basedOn w:val="a"/>
    <w:rsid w:val="005C2C91"/>
    <w:pPr>
      <w:spacing w:before="100" w:beforeAutospacing="1" w:after="100" w:afterAutospacing="1"/>
    </w:pPr>
    <w:rPr>
      <w:rFonts w:cs="Arial"/>
      <w:sz w:val="18"/>
      <w:szCs w:val="18"/>
    </w:rPr>
  </w:style>
  <w:style w:type="paragraph" w:customStyle="1" w:styleId="xl64">
    <w:name w:val="xl64"/>
    <w:basedOn w:val="a"/>
    <w:rsid w:val="005C2C91"/>
    <w:pPr>
      <w:spacing w:before="100" w:beforeAutospacing="1" w:after="100" w:afterAutospacing="1"/>
    </w:pPr>
    <w:rPr>
      <w:sz w:val="18"/>
      <w:szCs w:val="18"/>
    </w:rPr>
  </w:style>
  <w:style w:type="paragraph" w:customStyle="1" w:styleId="xl227">
    <w:name w:val="xl227"/>
    <w:basedOn w:val="a"/>
    <w:rsid w:val="005C2C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5C2C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9">
    <w:name w:val="xl229"/>
    <w:basedOn w:val="a"/>
    <w:rsid w:val="005C2C91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0">
    <w:name w:val="xl230"/>
    <w:basedOn w:val="a"/>
    <w:rsid w:val="005C2C9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5C2C91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2">
    <w:name w:val="xl232"/>
    <w:basedOn w:val="a"/>
    <w:rsid w:val="005C2C91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3">
    <w:name w:val="xl233"/>
    <w:basedOn w:val="a"/>
    <w:rsid w:val="005C2C91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5C2C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5C2C91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5C2C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table" w:customStyle="1" w:styleId="14">
    <w:name w:val="Сетка таблицы1"/>
    <w:basedOn w:val="a1"/>
    <w:next w:val="ae"/>
    <w:rsid w:val="005C2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 Знак"/>
    <w:aliases w:val="bt Знак,Òàáë òåêñò Знак"/>
    <w:link w:val="af0"/>
    <w:uiPriority w:val="99"/>
    <w:locked/>
    <w:rsid w:val="009B2BAA"/>
    <w:rPr>
      <w:sz w:val="24"/>
    </w:rPr>
  </w:style>
  <w:style w:type="paragraph" w:styleId="af0">
    <w:name w:val="Body Text"/>
    <w:aliases w:val="bt,Òàáë òåêñò"/>
    <w:basedOn w:val="a"/>
    <w:link w:val="af"/>
    <w:uiPriority w:val="99"/>
    <w:rsid w:val="009B2BAA"/>
    <w:pPr>
      <w:spacing w:after="120"/>
    </w:pPr>
    <w:rPr>
      <w:szCs w:val="20"/>
    </w:rPr>
  </w:style>
  <w:style w:type="character" w:customStyle="1" w:styleId="15">
    <w:name w:val="Основной текст Знак1"/>
    <w:rsid w:val="009B2BAA"/>
    <w:rPr>
      <w:sz w:val="24"/>
      <w:szCs w:val="24"/>
    </w:rPr>
  </w:style>
  <w:style w:type="paragraph" w:styleId="af1">
    <w:name w:val="List Paragraph"/>
    <w:basedOn w:val="a"/>
    <w:uiPriority w:val="34"/>
    <w:qFormat/>
    <w:rsid w:val="00F3107A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link w:val="1"/>
    <w:rsid w:val="00FE422D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link w:val="3"/>
    <w:rsid w:val="00FE422D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E422D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271A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rsid w:val="004271A7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link w:val="af2"/>
    <w:rsid w:val="00FE422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271A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271A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271A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271A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841B3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841B3"/>
    <w:rPr>
      <w:sz w:val="28"/>
    </w:rPr>
  </w:style>
  <w:style w:type="paragraph" w:customStyle="1" w:styleId="af4">
    <w:name w:val="БланкАДМ"/>
    <w:basedOn w:val="a"/>
    <w:rsid w:val="00C32E60"/>
    <w:pPr>
      <w:ind w:firstLine="720"/>
      <w:jc w:val="left"/>
    </w:pPr>
    <w:rPr>
      <w:rFonts w:ascii="Times New Roman" w:hAnsi="Times New Roman"/>
      <w:sz w:val="28"/>
      <w:szCs w:val="20"/>
    </w:rPr>
  </w:style>
  <w:style w:type="paragraph" w:styleId="af5">
    <w:name w:val="Normal (Web)"/>
    <w:basedOn w:val="a"/>
    <w:rsid w:val="00C428A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content\act\d83e1f7d-c596-4145-9098-64d5ce97e245.doc" TargetMode="External"/><Relationship Id="rId18" Type="http://schemas.openxmlformats.org/officeDocument/2006/relationships/footer" Target="footer1.xm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file:///C:\content\act\d83e1f7d-c596-4145-9098-64d5ce97e245.doc" TargetMode="External"/><Relationship Id="rId17" Type="http://schemas.openxmlformats.org/officeDocument/2006/relationships/header" Target="header2.xm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d83e1f7d-c596-4145-9098-64d5ce97e245.doc" TargetMode="External"/><Relationship Id="rId24" Type="http://schemas.openxmlformats.org/officeDocument/2006/relationships/hyperlink" Target="file:///C:\content\act\d83e1f7d-c596-4145-9098-64d5ce97e245.doc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content\act\d83e1f7d-c596-4145-9098-64d5ce97e245.doc" TargetMode="External"/><Relationship Id="rId23" Type="http://schemas.openxmlformats.org/officeDocument/2006/relationships/hyperlink" Target="file:///C:\content\act\d83e1f7d-c596-4145-9098-64d5ce97e245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content\act\d83e1f7d-c596-4145-9098-64d5ce97e245.doc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d83e1f7d-c596-4145-9098-64d5ce97e245.doc" TargetMode="External"/><Relationship Id="rId14" Type="http://schemas.openxmlformats.org/officeDocument/2006/relationships/hyperlink" Target="file:///C:\content\act\d83e1f7d-c596-4145-9098-64d5ce97e245.doc" TargetMode="External"/><Relationship Id="rId22" Type="http://schemas.openxmlformats.org/officeDocument/2006/relationships/hyperlink" Target="file:///C:\content\act\d83e1f7d-c596-4145-9098-64d5ce97e245.doc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3A167-0DD5-415F-A032-3F508E420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18</TotalTime>
  <Pages>1</Pages>
  <Words>5637</Words>
  <Characters>32132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37694</CharactersWithSpaces>
  <SharedDoc>false</SharedDoc>
  <HLinks>
    <vt:vector size="222" baseType="variant">
      <vt:variant>
        <vt:i4>1835093</vt:i4>
      </vt:variant>
      <vt:variant>
        <vt:i4>108</vt:i4>
      </vt:variant>
      <vt:variant>
        <vt:i4>0</vt:i4>
      </vt:variant>
      <vt:variant>
        <vt:i4>5</vt:i4>
      </vt:variant>
      <vt:variant>
        <vt:lpwstr>/content/act/e310f923-8119-4142-8286-89cb361acebb.doc</vt:lpwstr>
      </vt:variant>
      <vt:variant>
        <vt:lpwstr/>
      </vt:variant>
      <vt:variant>
        <vt:i4>3866686</vt:i4>
      </vt:variant>
      <vt:variant>
        <vt:i4>105</vt:i4>
      </vt:variant>
      <vt:variant>
        <vt:i4>0</vt:i4>
      </vt:variant>
      <vt:variant>
        <vt:i4>5</vt:i4>
      </vt:variant>
      <vt:variant>
        <vt:lpwstr>/content/act/1690e9f0-6ab5-4a06-9f19-7dbc362a6bb4.html</vt:lpwstr>
      </vt:variant>
      <vt:variant>
        <vt:lpwstr/>
      </vt:variant>
      <vt:variant>
        <vt:i4>3866686</vt:i4>
      </vt:variant>
      <vt:variant>
        <vt:i4>102</vt:i4>
      </vt:variant>
      <vt:variant>
        <vt:i4>0</vt:i4>
      </vt:variant>
      <vt:variant>
        <vt:i4>5</vt:i4>
      </vt:variant>
      <vt:variant>
        <vt:lpwstr>/content/act/1690e9f0-6ab5-4a06-9f19-7dbc362a6bb4.html</vt:lpwstr>
      </vt:variant>
      <vt:variant>
        <vt:lpwstr/>
      </vt:variant>
      <vt:variant>
        <vt:i4>3866686</vt:i4>
      </vt:variant>
      <vt:variant>
        <vt:i4>99</vt:i4>
      </vt:variant>
      <vt:variant>
        <vt:i4>0</vt:i4>
      </vt:variant>
      <vt:variant>
        <vt:i4>5</vt:i4>
      </vt:variant>
      <vt:variant>
        <vt:lpwstr>/content/act/1690e9f0-6ab5-4a06-9f19-7dbc362a6bb4.html</vt:lpwstr>
      </vt:variant>
      <vt:variant>
        <vt:lpwstr/>
      </vt:variant>
      <vt:variant>
        <vt:i4>655368</vt:i4>
      </vt:variant>
      <vt:variant>
        <vt:i4>96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524357</vt:i4>
      </vt:variant>
      <vt:variant>
        <vt:i4>93</vt:i4>
      </vt:variant>
      <vt:variant>
        <vt:i4>0</vt:i4>
      </vt:variant>
      <vt:variant>
        <vt:i4>5</vt:i4>
      </vt:variant>
      <vt:variant>
        <vt:lpwstr>http://rnla-service.scli.ru:8080/rnla-links/ws//content/act/e3582471-b8b8-4d69-b4c4-3df3f904eea0.html</vt:lpwstr>
      </vt:variant>
      <vt:variant>
        <vt:lpwstr/>
      </vt:variant>
      <vt:variant>
        <vt:i4>7274593</vt:i4>
      </vt:variant>
      <vt:variant>
        <vt:i4>90</vt:i4>
      </vt:variant>
      <vt:variant>
        <vt:i4>0</vt:i4>
      </vt:variant>
      <vt:variant>
        <vt:i4>5</vt:i4>
      </vt:variant>
      <vt:variant>
        <vt:lpwstr>/content/act/e3582471-b8b8-4d69-b4c4-3df3f904eea0.html</vt:lpwstr>
      </vt:variant>
      <vt:variant>
        <vt:lpwstr/>
      </vt:variant>
      <vt:variant>
        <vt:i4>5439555</vt:i4>
      </vt:variant>
      <vt:variant>
        <vt:i4>87</vt:i4>
      </vt:variant>
      <vt:variant>
        <vt:i4>0</vt:i4>
      </vt:variant>
      <vt:variant>
        <vt:i4>5</vt:i4>
      </vt:variant>
      <vt:variant>
        <vt:lpwstr>http://rnla-service.scli.ru:8080/rnla-links/ws//content/act/370ba400-14c4-4cdb-8a8b-b11f2a1a2f55.html</vt:lpwstr>
      </vt:variant>
      <vt:variant>
        <vt:lpwstr/>
      </vt:variant>
      <vt:variant>
        <vt:i4>1835093</vt:i4>
      </vt:variant>
      <vt:variant>
        <vt:i4>84</vt:i4>
      </vt:variant>
      <vt:variant>
        <vt:i4>0</vt:i4>
      </vt:variant>
      <vt:variant>
        <vt:i4>5</vt:i4>
      </vt:variant>
      <vt:variant>
        <vt:lpwstr>/content/act/e310f923-8119-4142-8286-89cb361acebb.doc</vt:lpwstr>
      </vt:variant>
      <vt:variant>
        <vt:lpwstr/>
      </vt:variant>
      <vt:variant>
        <vt:i4>7077945</vt:i4>
      </vt:variant>
      <vt:variant>
        <vt:i4>81</vt:i4>
      </vt:variant>
      <vt:variant>
        <vt:i4>0</vt:i4>
      </vt:variant>
      <vt:variant>
        <vt:i4>5</vt:i4>
      </vt:variant>
      <vt:variant>
        <vt:lpwstr>/content/act/c0fdb90b-4eef-45b0-9d29-f6798f89d166.docx</vt:lpwstr>
      </vt:variant>
      <vt:variant>
        <vt:lpwstr/>
      </vt:variant>
      <vt:variant>
        <vt:i4>7012384</vt:i4>
      </vt:variant>
      <vt:variant>
        <vt:i4>78</vt:i4>
      </vt:variant>
      <vt:variant>
        <vt:i4>0</vt:i4>
      </vt:variant>
      <vt:variant>
        <vt:i4>5</vt:i4>
      </vt:variant>
      <vt:variant>
        <vt:lpwstr>http://rnla-service.scli.ru:8080/rnla-links/ws/</vt:lpwstr>
      </vt:variant>
      <vt:variant>
        <vt:lpwstr>P391</vt:lpwstr>
      </vt:variant>
      <vt:variant>
        <vt:i4>4653144</vt:i4>
      </vt:variant>
      <vt:variant>
        <vt:i4>75</vt:i4>
      </vt:variant>
      <vt:variant>
        <vt:i4>0</vt:i4>
      </vt:variant>
      <vt:variant>
        <vt:i4>5</vt:i4>
      </vt:variant>
      <vt:variant>
        <vt:lpwstr>http://xmkmain2:8080/content/act/dc468cd4-96e2-480b-bb21-7ebbee9257ad.doc</vt:lpwstr>
      </vt:variant>
      <vt:variant>
        <vt:lpwstr/>
      </vt:variant>
      <vt:variant>
        <vt:i4>589841</vt:i4>
      </vt:variant>
      <vt:variant>
        <vt:i4>72</vt:i4>
      </vt:variant>
      <vt:variant>
        <vt:i4>0</vt:i4>
      </vt:variant>
      <vt:variant>
        <vt:i4>5</vt:i4>
      </vt:variant>
      <vt:variant>
        <vt:lpwstr>http://xmkmain2:8080/content/edition/692449d7-b25a-4515-b76d-5a630076275a.doc</vt:lpwstr>
      </vt:variant>
      <vt:variant>
        <vt:lpwstr/>
      </vt:variant>
      <vt:variant>
        <vt:i4>4653144</vt:i4>
      </vt:variant>
      <vt:variant>
        <vt:i4>69</vt:i4>
      </vt:variant>
      <vt:variant>
        <vt:i4>0</vt:i4>
      </vt:variant>
      <vt:variant>
        <vt:i4>5</vt:i4>
      </vt:variant>
      <vt:variant>
        <vt:lpwstr>http://xmkmain2:8080/content/act/dc468cd4-96e2-480b-bb21-7ebbee9257ad.doc</vt:lpwstr>
      </vt:variant>
      <vt:variant>
        <vt:lpwstr/>
      </vt:variant>
      <vt:variant>
        <vt:i4>5767197</vt:i4>
      </vt:variant>
      <vt:variant>
        <vt:i4>66</vt:i4>
      </vt:variant>
      <vt:variant>
        <vt:i4>0</vt:i4>
      </vt:variant>
      <vt:variant>
        <vt:i4>5</vt:i4>
      </vt:variant>
      <vt:variant>
        <vt:lpwstr>http://xmkmain2:8080/content/edition/f81b730f-a6df-4863-8be7-565341174ee4.doc</vt:lpwstr>
      </vt:variant>
      <vt:variant>
        <vt:lpwstr/>
      </vt:variant>
      <vt:variant>
        <vt:i4>4653144</vt:i4>
      </vt:variant>
      <vt:variant>
        <vt:i4>63</vt:i4>
      </vt:variant>
      <vt:variant>
        <vt:i4>0</vt:i4>
      </vt:variant>
      <vt:variant>
        <vt:i4>5</vt:i4>
      </vt:variant>
      <vt:variant>
        <vt:lpwstr>http://xmkmain2:8080/content/act/dc468cd4-96e2-480b-bb21-7ebbee9257ad.doc</vt:lpwstr>
      </vt:variant>
      <vt:variant>
        <vt:lpwstr/>
      </vt:variant>
      <vt:variant>
        <vt:i4>786460</vt:i4>
      </vt:variant>
      <vt:variant>
        <vt:i4>60</vt:i4>
      </vt:variant>
      <vt:variant>
        <vt:i4>0</vt:i4>
      </vt:variant>
      <vt:variant>
        <vt:i4>5</vt:i4>
      </vt:variant>
      <vt:variant>
        <vt:lpwstr>http://xmkmain2:8080/content/edition/cd01874f-e7f7-482d-ad07-82e90b18c6bb.doc</vt:lpwstr>
      </vt:variant>
      <vt:variant>
        <vt:lpwstr/>
      </vt:variant>
      <vt:variant>
        <vt:i4>4653144</vt:i4>
      </vt:variant>
      <vt:variant>
        <vt:i4>57</vt:i4>
      </vt:variant>
      <vt:variant>
        <vt:i4>0</vt:i4>
      </vt:variant>
      <vt:variant>
        <vt:i4>5</vt:i4>
      </vt:variant>
      <vt:variant>
        <vt:lpwstr>http://xmkmain2:8080/content/act/dc468cd4-96e2-480b-bb21-7ebbee9257ad.doc</vt:lpwstr>
      </vt:variant>
      <vt:variant>
        <vt:lpwstr/>
      </vt:variant>
      <vt:variant>
        <vt:i4>65610</vt:i4>
      </vt:variant>
      <vt:variant>
        <vt:i4>54</vt:i4>
      </vt:variant>
      <vt:variant>
        <vt:i4>0</vt:i4>
      </vt:variant>
      <vt:variant>
        <vt:i4>5</vt:i4>
      </vt:variant>
      <vt:variant>
        <vt:lpwstr>http://xmkmain2:8080/content/edition/d96eb1f0-7505-4974-8678-a2ec28327c39.doc</vt:lpwstr>
      </vt:variant>
      <vt:variant>
        <vt:lpwstr/>
      </vt:variant>
      <vt:variant>
        <vt:i4>4653144</vt:i4>
      </vt:variant>
      <vt:variant>
        <vt:i4>51</vt:i4>
      </vt:variant>
      <vt:variant>
        <vt:i4>0</vt:i4>
      </vt:variant>
      <vt:variant>
        <vt:i4>5</vt:i4>
      </vt:variant>
      <vt:variant>
        <vt:lpwstr>http://xmkmain2:8080/content/act/dc468cd4-96e2-480b-bb21-7ebbee9257ad.doc</vt:lpwstr>
      </vt:variant>
      <vt:variant>
        <vt:lpwstr/>
      </vt:variant>
      <vt:variant>
        <vt:i4>655427</vt:i4>
      </vt:variant>
      <vt:variant>
        <vt:i4>48</vt:i4>
      </vt:variant>
      <vt:variant>
        <vt:i4>0</vt:i4>
      </vt:variant>
      <vt:variant>
        <vt:i4>5</vt:i4>
      </vt:variant>
      <vt:variant>
        <vt:lpwstr>http://xmkmain2:8080/content/edition/6fcf8c61-a038-4f73-b1d7-86041e94b3ec.doc</vt:lpwstr>
      </vt:variant>
      <vt:variant>
        <vt:lpwstr/>
      </vt:variant>
      <vt:variant>
        <vt:i4>4653144</vt:i4>
      </vt:variant>
      <vt:variant>
        <vt:i4>45</vt:i4>
      </vt:variant>
      <vt:variant>
        <vt:i4>0</vt:i4>
      </vt:variant>
      <vt:variant>
        <vt:i4>5</vt:i4>
      </vt:variant>
      <vt:variant>
        <vt:lpwstr>http://xmkmain2:8080/content/act/dc468cd4-96e2-480b-bb21-7ebbee9257ad.doc</vt:lpwstr>
      </vt:variant>
      <vt:variant>
        <vt:lpwstr/>
      </vt:variant>
      <vt:variant>
        <vt:i4>6225997</vt:i4>
      </vt:variant>
      <vt:variant>
        <vt:i4>42</vt:i4>
      </vt:variant>
      <vt:variant>
        <vt:i4>0</vt:i4>
      </vt:variant>
      <vt:variant>
        <vt:i4>5</vt:i4>
      </vt:variant>
      <vt:variant>
        <vt:lpwstr>http://xmkmain2:8080/content/edition/0a53e601-0a0f-47ea-b8be-15cf824c899f.doc</vt:lpwstr>
      </vt:variant>
      <vt:variant>
        <vt:lpwstr/>
      </vt:variant>
      <vt:variant>
        <vt:i4>4653144</vt:i4>
      </vt:variant>
      <vt:variant>
        <vt:i4>39</vt:i4>
      </vt:variant>
      <vt:variant>
        <vt:i4>0</vt:i4>
      </vt:variant>
      <vt:variant>
        <vt:i4>5</vt:i4>
      </vt:variant>
      <vt:variant>
        <vt:lpwstr>http://xmkmain2:8080/content/act/dc468cd4-96e2-480b-bb21-7ebbee9257ad.doc</vt:lpwstr>
      </vt:variant>
      <vt:variant>
        <vt:lpwstr/>
      </vt:variant>
      <vt:variant>
        <vt:i4>5898315</vt:i4>
      </vt:variant>
      <vt:variant>
        <vt:i4>36</vt:i4>
      </vt:variant>
      <vt:variant>
        <vt:i4>0</vt:i4>
      </vt:variant>
      <vt:variant>
        <vt:i4>5</vt:i4>
      </vt:variant>
      <vt:variant>
        <vt:lpwstr>http://xmkmain2:8080/content/edition/ffe20b20-eaaf-4896-ad91-8de128fc52c0.doc</vt:lpwstr>
      </vt:variant>
      <vt:variant>
        <vt:lpwstr/>
      </vt:variant>
      <vt:variant>
        <vt:i4>4653144</vt:i4>
      </vt:variant>
      <vt:variant>
        <vt:i4>33</vt:i4>
      </vt:variant>
      <vt:variant>
        <vt:i4>0</vt:i4>
      </vt:variant>
      <vt:variant>
        <vt:i4>5</vt:i4>
      </vt:variant>
      <vt:variant>
        <vt:lpwstr>http://xmkmain2:8080/content/act/dc468cd4-96e2-480b-bb21-7ebbee9257ad.doc</vt:lpwstr>
      </vt:variant>
      <vt:variant>
        <vt:lpwstr/>
      </vt:variant>
      <vt:variant>
        <vt:i4>6094866</vt:i4>
      </vt:variant>
      <vt:variant>
        <vt:i4>30</vt:i4>
      </vt:variant>
      <vt:variant>
        <vt:i4>0</vt:i4>
      </vt:variant>
      <vt:variant>
        <vt:i4>5</vt:i4>
      </vt:variant>
      <vt:variant>
        <vt:lpwstr>http://xmkmain2:8080/content/edition/3b7b7520-ef2e-4f6f-88f7-8813f130f532.doc</vt:lpwstr>
      </vt:variant>
      <vt:variant>
        <vt:lpwstr/>
      </vt:variant>
      <vt:variant>
        <vt:i4>4653144</vt:i4>
      </vt:variant>
      <vt:variant>
        <vt:i4>27</vt:i4>
      </vt:variant>
      <vt:variant>
        <vt:i4>0</vt:i4>
      </vt:variant>
      <vt:variant>
        <vt:i4>5</vt:i4>
      </vt:variant>
      <vt:variant>
        <vt:lpwstr>http://xmkmain2:8080/content/act/dc468cd4-96e2-480b-bb21-7ebbee9257ad.doc</vt:lpwstr>
      </vt:variant>
      <vt:variant>
        <vt:lpwstr/>
      </vt:variant>
      <vt:variant>
        <vt:i4>6225999</vt:i4>
      </vt:variant>
      <vt:variant>
        <vt:i4>24</vt:i4>
      </vt:variant>
      <vt:variant>
        <vt:i4>0</vt:i4>
      </vt:variant>
      <vt:variant>
        <vt:i4>5</vt:i4>
      </vt:variant>
      <vt:variant>
        <vt:lpwstr>http://xmkmain2:8080/content/edition/8ee51b65-1f5c-4c37-9c1f-38706f449af8.doc</vt:lpwstr>
      </vt:variant>
      <vt:variant>
        <vt:lpwstr/>
      </vt:variant>
      <vt:variant>
        <vt:i4>4653144</vt:i4>
      </vt:variant>
      <vt:variant>
        <vt:i4>21</vt:i4>
      </vt:variant>
      <vt:variant>
        <vt:i4>0</vt:i4>
      </vt:variant>
      <vt:variant>
        <vt:i4>5</vt:i4>
      </vt:variant>
      <vt:variant>
        <vt:lpwstr>http://xmkmain2:8080/content/act/dc468cd4-96e2-480b-bb21-7ebbee9257ad.doc</vt:lpwstr>
      </vt:variant>
      <vt:variant>
        <vt:lpwstr/>
      </vt:variant>
      <vt:variant>
        <vt:i4>131091</vt:i4>
      </vt:variant>
      <vt:variant>
        <vt:i4>18</vt:i4>
      </vt:variant>
      <vt:variant>
        <vt:i4>0</vt:i4>
      </vt:variant>
      <vt:variant>
        <vt:i4>5</vt:i4>
      </vt:variant>
      <vt:variant>
        <vt:lpwstr>http://xmkmain2:8080/content/edition/eb048ba8-911c-4b26-b366-53de7f32d254.doc</vt:lpwstr>
      </vt:variant>
      <vt:variant>
        <vt:lpwstr/>
      </vt:variant>
      <vt:variant>
        <vt:i4>4653144</vt:i4>
      </vt:variant>
      <vt:variant>
        <vt:i4>15</vt:i4>
      </vt:variant>
      <vt:variant>
        <vt:i4>0</vt:i4>
      </vt:variant>
      <vt:variant>
        <vt:i4>5</vt:i4>
      </vt:variant>
      <vt:variant>
        <vt:lpwstr>http://xmkmain2:8080/content/act/dc468cd4-96e2-480b-bb21-7ebbee9257ad.doc</vt:lpwstr>
      </vt:variant>
      <vt:variant>
        <vt:lpwstr/>
      </vt:variant>
      <vt:variant>
        <vt:i4>5242906</vt:i4>
      </vt:variant>
      <vt:variant>
        <vt:i4>12</vt:i4>
      </vt:variant>
      <vt:variant>
        <vt:i4>0</vt:i4>
      </vt:variant>
      <vt:variant>
        <vt:i4>5</vt:i4>
      </vt:variant>
      <vt:variant>
        <vt:lpwstr>http://xmkmain2:8080/content/edition/02437ff5-5632-4ef1-8a45-1ef1857bedab.doc</vt:lpwstr>
      </vt:variant>
      <vt:variant>
        <vt:lpwstr/>
      </vt:variant>
      <vt:variant>
        <vt:i4>196674</vt:i4>
      </vt:variant>
      <vt:variant>
        <vt:i4>9</vt:i4>
      </vt:variant>
      <vt:variant>
        <vt:i4>0</vt:i4>
      </vt:variant>
      <vt:variant>
        <vt:i4>5</vt:i4>
      </vt:variant>
      <vt:variant>
        <vt:lpwstr>http://xmkmain2:8080/content/edition/11e2f4dc-48af-47b0-b989-ff4937d56f56.doc</vt:lpwstr>
      </vt:variant>
      <vt:variant>
        <vt:lpwstr/>
      </vt:variant>
      <vt:variant>
        <vt:i4>4587529</vt:i4>
      </vt:variant>
      <vt:variant>
        <vt:i4>6</vt:i4>
      </vt:variant>
      <vt:variant>
        <vt:i4>0</vt:i4>
      </vt:variant>
      <vt:variant>
        <vt:i4>5</vt:i4>
      </vt:variant>
      <vt:variant>
        <vt:lpwstr>http://xmkmain2:8080/content/act/391a2981-b1dd-4ce7-a917-5c6ae3b0d4aa.doc</vt:lpwstr>
      </vt:variant>
      <vt:variant>
        <vt:lpwstr/>
      </vt:variant>
      <vt:variant>
        <vt:i4>5373978</vt:i4>
      </vt:variant>
      <vt:variant>
        <vt:i4>3</vt:i4>
      </vt:variant>
      <vt:variant>
        <vt:i4>0</vt:i4>
      </vt:variant>
      <vt:variant>
        <vt:i4>5</vt:i4>
      </vt:variant>
      <vt:variant>
        <vt:lpwstr>http://rnla-service.scli.ru:8080/rnla-links/ws//content/act/8f21b21c-a408-42c4-b9fe-a939b863c84a.html</vt:lpwstr>
      </vt:variant>
      <vt:variant>
        <vt:lpwstr/>
      </vt:variant>
      <vt:variant>
        <vt:i4>1835093</vt:i4>
      </vt:variant>
      <vt:variant>
        <vt:i4>0</vt:i4>
      </vt:variant>
      <vt:variant>
        <vt:i4>0</vt:i4>
      </vt:variant>
      <vt:variant>
        <vt:i4>5</vt:i4>
      </vt:variant>
      <vt:variant>
        <vt:lpwstr>/content/act/e310f923-8119-4142-8286-89cb361acebb.doc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SIBER</cp:lastModifiedBy>
  <cp:revision>11</cp:revision>
  <cp:lastPrinted>2018-11-29T04:12:00Z</cp:lastPrinted>
  <dcterms:created xsi:type="dcterms:W3CDTF">2019-07-09T10:46:00Z</dcterms:created>
  <dcterms:modified xsi:type="dcterms:W3CDTF">2019-09-23T05:06:00Z</dcterms:modified>
</cp:coreProperties>
</file>