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8C" w:rsidRPr="003F728C" w:rsidRDefault="003F728C" w:rsidP="003F728C">
      <w:pPr>
        <w:tabs>
          <w:tab w:val="left" w:pos="4962"/>
        </w:tabs>
        <w:ind w:firstLine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3F728C">
        <w:rPr>
          <w:rFonts w:ascii="Times New Roman" w:hAnsi="Times New Roman"/>
          <w:bCs/>
          <w:sz w:val="28"/>
          <w:szCs w:val="28"/>
        </w:rPr>
        <w:t>ПРОЕКТ</w:t>
      </w:r>
    </w:p>
    <w:p w:rsidR="003F728C" w:rsidRPr="003F728C" w:rsidRDefault="003F728C" w:rsidP="003F728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</w:rPr>
      </w:pPr>
    </w:p>
    <w:p w:rsidR="003F728C" w:rsidRPr="003F728C" w:rsidRDefault="003F728C" w:rsidP="003F728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F728C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3F728C" w:rsidRPr="003F728C" w:rsidRDefault="003F728C" w:rsidP="003F728C">
      <w:pPr>
        <w:tabs>
          <w:tab w:val="left" w:pos="4962"/>
        </w:tabs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728C" w:rsidRPr="003F728C" w:rsidRDefault="003F728C" w:rsidP="003F728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3F728C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3F728C" w:rsidRPr="003F728C" w:rsidRDefault="003F728C" w:rsidP="003F728C">
      <w:pPr>
        <w:tabs>
          <w:tab w:val="left" w:pos="4962"/>
        </w:tabs>
        <w:ind w:firstLine="0"/>
        <w:jc w:val="center"/>
        <w:rPr>
          <w:rFonts w:ascii="Times New Roman" w:hAnsi="Times New Roman"/>
          <w:b/>
          <w:bCs/>
        </w:rPr>
      </w:pPr>
    </w:p>
    <w:p w:rsidR="003F728C" w:rsidRPr="003F728C" w:rsidRDefault="003F728C" w:rsidP="003F728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F728C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3F728C" w:rsidRPr="003F728C" w:rsidRDefault="003F728C" w:rsidP="003F728C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F728C" w:rsidRPr="003F728C" w:rsidRDefault="003F728C" w:rsidP="003F728C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F728C">
        <w:rPr>
          <w:rFonts w:ascii="Times New Roman" w:hAnsi="Times New Roman"/>
          <w:sz w:val="28"/>
          <w:szCs w:val="28"/>
        </w:rPr>
        <w:t xml:space="preserve">от ________ 2023 года       </w:t>
      </w:r>
      <w:r w:rsidRPr="003F728C">
        <w:rPr>
          <w:rFonts w:ascii="Times New Roman" w:hAnsi="Times New Roman"/>
          <w:sz w:val="28"/>
          <w:szCs w:val="28"/>
        </w:rPr>
        <w:tab/>
      </w:r>
      <w:r w:rsidRPr="003F728C">
        <w:rPr>
          <w:rFonts w:ascii="Times New Roman" w:hAnsi="Times New Roman"/>
          <w:sz w:val="28"/>
          <w:szCs w:val="28"/>
        </w:rPr>
        <w:tab/>
        <w:t xml:space="preserve">                                               № ____</w:t>
      </w:r>
    </w:p>
    <w:p w:rsidR="003F728C" w:rsidRPr="003F728C" w:rsidRDefault="003F728C" w:rsidP="00587404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3F728C">
        <w:rPr>
          <w:rFonts w:ascii="Times New Roman" w:hAnsi="Times New Roman"/>
          <w:sz w:val="28"/>
          <w:szCs w:val="28"/>
        </w:rPr>
        <w:t>пгт</w:t>
      </w:r>
      <w:proofErr w:type="spellEnd"/>
      <w:r w:rsidRPr="003F728C">
        <w:rPr>
          <w:rFonts w:ascii="Times New Roman" w:hAnsi="Times New Roman"/>
          <w:sz w:val="28"/>
          <w:szCs w:val="28"/>
        </w:rPr>
        <w:t>. Березово</w:t>
      </w:r>
    </w:p>
    <w:p w:rsidR="00A44B23" w:rsidRPr="00B3538D" w:rsidRDefault="00D57163" w:rsidP="00B3538D">
      <w:pPr>
        <w:pStyle w:val="Title"/>
        <w:tabs>
          <w:tab w:val="left" w:pos="4820"/>
        </w:tabs>
        <w:ind w:right="5101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3538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000C1" w:rsidRPr="00B353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программе </w:t>
      </w:r>
      <w:r w:rsidR="00B3538D" w:rsidRPr="00B3538D">
        <w:rPr>
          <w:rFonts w:ascii="Times New Roman" w:hAnsi="Times New Roman"/>
          <w:b w:val="0"/>
          <w:sz w:val="28"/>
          <w:szCs w:val="28"/>
        </w:rPr>
        <w:t>«Безопасность жизнедеятельности на территории Березовского района</w:t>
      </w:r>
      <w:r w:rsidR="00B000C1" w:rsidRPr="00B3538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4B23" w:rsidRDefault="00A44B23" w:rsidP="00F85BCE"/>
    <w:p w:rsidR="00A44B23" w:rsidRPr="00D57163" w:rsidRDefault="00B000C1" w:rsidP="000D407C">
      <w:pPr>
        <w:ind w:firstLine="709"/>
        <w:rPr>
          <w:rFonts w:ascii="Times New Roman" w:hAnsi="Times New Roman"/>
          <w:sz w:val="28"/>
          <w:szCs w:val="28"/>
        </w:rPr>
      </w:pPr>
      <w:r w:rsidRPr="00B000C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Березовского района от 10.11.2021 № 1306 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района»</w:t>
      </w:r>
      <w:r w:rsidR="00A44B23" w:rsidRPr="00D57163">
        <w:rPr>
          <w:rFonts w:ascii="Times New Roman" w:hAnsi="Times New Roman"/>
          <w:sz w:val="28"/>
          <w:szCs w:val="28"/>
        </w:rPr>
        <w:t>:</w:t>
      </w:r>
    </w:p>
    <w:p w:rsidR="00A44B23" w:rsidRPr="00E60265" w:rsidRDefault="00CD6419" w:rsidP="000D407C">
      <w:pPr>
        <w:ind w:firstLine="709"/>
        <w:rPr>
          <w:rFonts w:ascii="Times New Roman" w:hAnsi="Times New Roman"/>
          <w:sz w:val="28"/>
          <w:szCs w:val="28"/>
        </w:rPr>
      </w:pPr>
      <w:r w:rsidRPr="00E60265">
        <w:rPr>
          <w:rFonts w:ascii="Times New Roman" w:hAnsi="Times New Roman"/>
          <w:sz w:val="28"/>
          <w:szCs w:val="28"/>
        </w:rPr>
        <w:t xml:space="preserve">1. </w:t>
      </w:r>
      <w:r w:rsidR="00B000C1">
        <w:rPr>
          <w:rFonts w:ascii="Times New Roman" w:hAnsi="Times New Roman"/>
          <w:sz w:val="28"/>
          <w:szCs w:val="28"/>
        </w:rPr>
        <w:t>Утв</w:t>
      </w:r>
      <w:r w:rsidR="004A046D">
        <w:rPr>
          <w:rFonts w:ascii="Times New Roman" w:hAnsi="Times New Roman"/>
          <w:sz w:val="28"/>
          <w:szCs w:val="28"/>
        </w:rPr>
        <w:t xml:space="preserve">ердить муниципальную программу </w:t>
      </w:r>
      <w:r w:rsidR="004A046D" w:rsidRPr="004A046D">
        <w:rPr>
          <w:rFonts w:ascii="Times New Roman" w:hAnsi="Times New Roman"/>
          <w:sz w:val="28"/>
          <w:szCs w:val="28"/>
        </w:rPr>
        <w:t>«Безопасность жизнедеятельности на территории Березовского района</w:t>
      </w:r>
      <w:r w:rsidR="00B000C1">
        <w:rPr>
          <w:rFonts w:ascii="Times New Roman" w:hAnsi="Times New Roman"/>
          <w:sz w:val="28"/>
          <w:szCs w:val="28"/>
        </w:rPr>
        <w:t>»</w:t>
      </w:r>
      <w:r w:rsidR="004A046D">
        <w:rPr>
          <w:rFonts w:ascii="Times New Roman" w:hAnsi="Times New Roman"/>
          <w:sz w:val="28"/>
          <w:szCs w:val="28"/>
        </w:rPr>
        <w:t>,</w:t>
      </w:r>
      <w:r w:rsidR="00B000C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87181C">
        <w:rPr>
          <w:rFonts w:ascii="Times New Roman" w:hAnsi="Times New Roman"/>
          <w:sz w:val="28"/>
          <w:szCs w:val="28"/>
        </w:rPr>
        <w:t xml:space="preserve"> 1</w:t>
      </w:r>
      <w:r w:rsidR="00B000C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44B23" w:rsidRPr="003D72E4" w:rsidRDefault="00A44B23" w:rsidP="000D407C">
      <w:pPr>
        <w:ind w:firstLine="709"/>
        <w:rPr>
          <w:rFonts w:ascii="Times New Roman" w:hAnsi="Times New Roman"/>
          <w:sz w:val="28"/>
          <w:szCs w:val="28"/>
        </w:rPr>
      </w:pPr>
      <w:r w:rsidRPr="003D72E4">
        <w:rPr>
          <w:rFonts w:ascii="Times New Roman" w:hAnsi="Times New Roman"/>
          <w:sz w:val="28"/>
          <w:szCs w:val="28"/>
        </w:rPr>
        <w:t xml:space="preserve">1.1. </w:t>
      </w:r>
      <w:r w:rsidR="003D72E4" w:rsidRPr="003D72E4">
        <w:rPr>
          <w:rFonts w:ascii="Times New Roman" w:hAnsi="Times New Roman"/>
          <w:sz w:val="28"/>
          <w:szCs w:val="28"/>
        </w:rPr>
        <w:t>Приложение</w:t>
      </w:r>
      <w:r w:rsidR="003405CA" w:rsidRPr="003D72E4">
        <w:rPr>
          <w:rFonts w:ascii="Times New Roman" w:hAnsi="Times New Roman"/>
          <w:sz w:val="28"/>
          <w:szCs w:val="28"/>
        </w:rPr>
        <w:t xml:space="preserve"> к постановлению изложить в следующей редакции </w:t>
      </w:r>
      <w:r w:rsidRPr="003D72E4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:rsidR="007B42D3" w:rsidRPr="00117462" w:rsidRDefault="00A44B23" w:rsidP="00117462">
      <w:pPr>
        <w:ind w:firstLine="709"/>
        <w:rPr>
          <w:rFonts w:ascii="Times New Roman" w:hAnsi="Times New Roman"/>
          <w:sz w:val="28"/>
          <w:szCs w:val="28"/>
        </w:rPr>
      </w:pPr>
      <w:r w:rsidRPr="003D72E4">
        <w:rPr>
          <w:rFonts w:ascii="Times New Roman" w:hAnsi="Times New Roman"/>
          <w:sz w:val="28"/>
          <w:szCs w:val="28"/>
        </w:rPr>
        <w:t>2. Признат</w:t>
      </w:r>
      <w:r w:rsidR="0020531A" w:rsidRPr="003D72E4">
        <w:rPr>
          <w:rFonts w:ascii="Times New Roman" w:hAnsi="Times New Roman"/>
          <w:sz w:val="28"/>
          <w:szCs w:val="28"/>
        </w:rPr>
        <w:t xml:space="preserve">ь утратившими силу постановление </w:t>
      </w:r>
      <w:r w:rsidRPr="003D72E4">
        <w:rPr>
          <w:rFonts w:ascii="Times New Roman" w:hAnsi="Times New Roman"/>
          <w:sz w:val="28"/>
          <w:szCs w:val="28"/>
        </w:rPr>
        <w:t>ад</w:t>
      </w:r>
      <w:r w:rsidR="00117462" w:rsidRPr="003D72E4">
        <w:rPr>
          <w:rFonts w:ascii="Times New Roman" w:hAnsi="Times New Roman"/>
          <w:sz w:val="28"/>
          <w:szCs w:val="28"/>
        </w:rPr>
        <w:t xml:space="preserve">министрации Березовского района </w:t>
      </w:r>
      <w:hyperlink r:id="rId8" w:tooltip="постановление от 17.09.2018 0:00:00 №803 Администрация Березовского района&#10;&#10;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" w:history="1">
        <w:r w:rsidRPr="003D72E4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3D72E4" w:rsidRPr="003D72E4">
          <w:rPr>
            <w:rStyle w:val="a5"/>
            <w:rFonts w:ascii="Times New Roman" w:hAnsi="Times New Roman"/>
            <w:color w:val="auto"/>
            <w:sz w:val="28"/>
            <w:szCs w:val="28"/>
          </w:rPr>
          <w:t>03</w:t>
        </w:r>
        <w:r w:rsidR="007B42D3" w:rsidRPr="003D72E4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ию</w:t>
        </w:r>
        <w:r w:rsidR="003D72E4" w:rsidRPr="003D72E4">
          <w:rPr>
            <w:rStyle w:val="a5"/>
            <w:rFonts w:ascii="Times New Roman" w:hAnsi="Times New Roman"/>
            <w:color w:val="auto"/>
            <w:sz w:val="28"/>
            <w:szCs w:val="28"/>
          </w:rPr>
          <w:t>л</w:t>
        </w:r>
        <w:r w:rsidR="007B42D3" w:rsidRPr="003D72E4">
          <w:rPr>
            <w:rStyle w:val="a5"/>
            <w:rFonts w:ascii="Times New Roman" w:hAnsi="Times New Roman"/>
            <w:color w:val="auto"/>
            <w:sz w:val="28"/>
            <w:szCs w:val="28"/>
          </w:rPr>
          <w:t>я 2023</w:t>
        </w:r>
        <w:r w:rsidRPr="003D72E4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года</w:t>
        </w:r>
        <w:r w:rsidR="00F85BCE" w:rsidRPr="003D72E4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№ </w:t>
        </w:r>
      </w:hyperlink>
      <w:r w:rsidR="003D72E4" w:rsidRPr="003D72E4">
        <w:rPr>
          <w:rStyle w:val="a5"/>
          <w:rFonts w:ascii="Times New Roman" w:hAnsi="Times New Roman"/>
          <w:color w:val="auto"/>
          <w:sz w:val="28"/>
          <w:szCs w:val="28"/>
        </w:rPr>
        <w:t>512</w:t>
      </w:r>
      <w:r w:rsidR="007B42D3" w:rsidRPr="003D72E4">
        <w:rPr>
          <w:rStyle w:val="a5"/>
          <w:rFonts w:ascii="Times New Roman" w:hAnsi="Times New Roman"/>
          <w:color w:val="auto"/>
          <w:sz w:val="28"/>
          <w:szCs w:val="28"/>
        </w:rPr>
        <w:t xml:space="preserve"> «О внесении изменений в постановление администрации Березовского района </w:t>
      </w:r>
      <w:r w:rsidR="003D72E4" w:rsidRPr="003D72E4">
        <w:rPr>
          <w:rFonts w:ascii="Times New Roman" w:eastAsia="Calibri" w:hAnsi="Times New Roman"/>
          <w:bCs/>
          <w:sz w:val="28"/>
          <w:szCs w:val="28"/>
        </w:rPr>
        <w:t>от 28.12.2021 № 1576 «О мун</w:t>
      </w:r>
      <w:r w:rsidR="003D72E4" w:rsidRPr="009A38D4">
        <w:rPr>
          <w:rFonts w:ascii="Times New Roman" w:eastAsia="Calibri" w:hAnsi="Times New Roman"/>
          <w:bCs/>
          <w:sz w:val="28"/>
          <w:szCs w:val="28"/>
        </w:rPr>
        <w:t>иципальной программе «</w:t>
      </w:r>
      <w:r w:rsidR="003D72E4">
        <w:rPr>
          <w:rFonts w:ascii="Times New Roman" w:eastAsia="Calibri" w:hAnsi="Times New Roman"/>
          <w:bCs/>
          <w:sz w:val="28"/>
          <w:szCs w:val="28"/>
        </w:rPr>
        <w:t>Безопасность жизнедеятельности на территории Березовского района</w:t>
      </w:r>
      <w:r w:rsidR="003D72E4" w:rsidRPr="009A38D4">
        <w:rPr>
          <w:rFonts w:ascii="Times New Roman" w:eastAsia="Calibri" w:hAnsi="Times New Roman"/>
          <w:bCs/>
          <w:sz w:val="28"/>
          <w:szCs w:val="28"/>
        </w:rPr>
        <w:t>»</w:t>
      </w:r>
      <w:r w:rsidR="003D72E4">
        <w:rPr>
          <w:rFonts w:ascii="Times New Roman" w:eastAsia="Calibri" w:hAnsi="Times New Roman"/>
          <w:bCs/>
          <w:sz w:val="28"/>
          <w:szCs w:val="28"/>
        </w:rPr>
        <w:t>.</w:t>
      </w:r>
    </w:p>
    <w:p w:rsidR="00A44B23" w:rsidRPr="00117462" w:rsidRDefault="00A44B23" w:rsidP="00117462">
      <w:pPr>
        <w:ind w:firstLine="709"/>
        <w:rPr>
          <w:rFonts w:ascii="Times New Roman" w:hAnsi="Times New Roman"/>
          <w:sz w:val="28"/>
          <w:szCs w:val="28"/>
        </w:rPr>
      </w:pPr>
      <w:r w:rsidRPr="00117462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</w:t>
      </w:r>
      <w:r w:rsidR="00F85BCE" w:rsidRPr="00117462">
        <w:rPr>
          <w:rFonts w:ascii="Times New Roman" w:hAnsi="Times New Roman"/>
          <w:sz w:val="28"/>
          <w:szCs w:val="28"/>
        </w:rPr>
        <w:t>«</w:t>
      </w:r>
      <w:r w:rsidRPr="00117462">
        <w:rPr>
          <w:rFonts w:ascii="Times New Roman" w:hAnsi="Times New Roman"/>
          <w:sz w:val="28"/>
          <w:szCs w:val="28"/>
        </w:rPr>
        <w:t>Жизнь Югры</w:t>
      </w:r>
      <w:r w:rsidR="00F85BCE" w:rsidRPr="00117462">
        <w:rPr>
          <w:rFonts w:ascii="Times New Roman" w:hAnsi="Times New Roman"/>
          <w:sz w:val="28"/>
          <w:szCs w:val="28"/>
        </w:rPr>
        <w:t>»</w:t>
      </w:r>
      <w:r w:rsidRPr="00117462">
        <w:rPr>
          <w:rFonts w:ascii="Times New Roman" w:hAnsi="Times New Roman"/>
          <w:sz w:val="28"/>
          <w:szCs w:val="28"/>
        </w:rPr>
        <w:t xml:space="preserve"> и разместить на официальном веб-сайте органов местного самоуправления Березовского района.</w:t>
      </w:r>
    </w:p>
    <w:p w:rsidR="00A44B23" w:rsidRPr="00117462" w:rsidRDefault="00A44B23" w:rsidP="00117462">
      <w:pPr>
        <w:ind w:firstLine="709"/>
        <w:rPr>
          <w:rFonts w:ascii="Times New Roman" w:hAnsi="Times New Roman"/>
          <w:sz w:val="28"/>
          <w:szCs w:val="28"/>
        </w:rPr>
      </w:pPr>
      <w:r w:rsidRPr="00117462">
        <w:rPr>
          <w:rFonts w:ascii="Times New Roman" w:hAnsi="Times New Roman"/>
          <w:sz w:val="28"/>
          <w:szCs w:val="28"/>
        </w:rPr>
        <w:t xml:space="preserve">4. </w:t>
      </w:r>
      <w:r w:rsidR="00DD06D4" w:rsidRPr="0011746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возникающие с 1 января 202</w:t>
      </w:r>
      <w:r w:rsidR="00117462">
        <w:rPr>
          <w:rFonts w:ascii="Times New Roman" w:hAnsi="Times New Roman"/>
          <w:sz w:val="28"/>
          <w:szCs w:val="28"/>
        </w:rPr>
        <w:t>4</w:t>
      </w:r>
      <w:r w:rsidR="00DD06D4" w:rsidRPr="00117462">
        <w:rPr>
          <w:rFonts w:ascii="Times New Roman" w:hAnsi="Times New Roman"/>
          <w:sz w:val="28"/>
          <w:szCs w:val="28"/>
        </w:rPr>
        <w:t xml:space="preserve"> года</w:t>
      </w:r>
      <w:r w:rsidR="00B000C1">
        <w:rPr>
          <w:rFonts w:ascii="Times New Roman" w:hAnsi="Times New Roman"/>
          <w:sz w:val="28"/>
          <w:szCs w:val="28"/>
        </w:rPr>
        <w:t>.</w:t>
      </w:r>
      <w:r w:rsidR="00DD06D4" w:rsidRPr="00117462">
        <w:rPr>
          <w:rFonts w:ascii="Times New Roman" w:hAnsi="Times New Roman"/>
          <w:sz w:val="28"/>
          <w:szCs w:val="28"/>
        </w:rPr>
        <w:t xml:space="preserve"> </w:t>
      </w:r>
    </w:p>
    <w:p w:rsidR="00A44B23" w:rsidRDefault="00A44B23" w:rsidP="00F85BCE">
      <w:pPr>
        <w:rPr>
          <w:color w:val="FF0000"/>
          <w:szCs w:val="28"/>
        </w:rPr>
      </w:pPr>
    </w:p>
    <w:p w:rsidR="00F85BCE" w:rsidRPr="00F85BCE" w:rsidRDefault="00F85BCE" w:rsidP="00F85BCE">
      <w:pPr>
        <w:rPr>
          <w:color w:val="FF0000"/>
          <w:szCs w:val="28"/>
        </w:rPr>
      </w:pPr>
    </w:p>
    <w:p w:rsidR="00A44B23" w:rsidRPr="00117462" w:rsidRDefault="00117462" w:rsidP="00F85BCE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  <w:r w:rsidRPr="00117462">
        <w:rPr>
          <w:rFonts w:ascii="Times New Roman" w:hAnsi="Times New Roman"/>
          <w:sz w:val="28"/>
          <w:szCs w:val="28"/>
        </w:rPr>
        <w:t>Г</w:t>
      </w:r>
      <w:r w:rsidR="00A44B23" w:rsidRPr="00117462">
        <w:rPr>
          <w:rFonts w:ascii="Times New Roman" w:hAnsi="Times New Roman"/>
          <w:sz w:val="28"/>
          <w:szCs w:val="28"/>
        </w:rPr>
        <w:t>лав</w:t>
      </w:r>
      <w:r w:rsidRPr="00117462">
        <w:rPr>
          <w:rFonts w:ascii="Times New Roman" w:hAnsi="Times New Roman"/>
          <w:sz w:val="28"/>
          <w:szCs w:val="28"/>
        </w:rPr>
        <w:t>а</w:t>
      </w:r>
      <w:r w:rsidR="00A44B23" w:rsidRPr="00117462">
        <w:rPr>
          <w:rFonts w:ascii="Times New Roman" w:hAnsi="Times New Roman"/>
          <w:sz w:val="28"/>
          <w:szCs w:val="28"/>
        </w:rPr>
        <w:t xml:space="preserve"> района</w:t>
      </w:r>
      <w:r w:rsidR="00F85BCE" w:rsidRPr="00117462">
        <w:rPr>
          <w:rFonts w:ascii="Times New Roman" w:hAnsi="Times New Roman"/>
          <w:sz w:val="28"/>
          <w:szCs w:val="28"/>
        </w:rPr>
        <w:t xml:space="preserve"> </w:t>
      </w:r>
      <w:r w:rsidR="00F85BCE" w:rsidRPr="00117462">
        <w:rPr>
          <w:rFonts w:ascii="Times New Roman" w:hAnsi="Times New Roman"/>
          <w:sz w:val="28"/>
          <w:szCs w:val="28"/>
        </w:rPr>
        <w:tab/>
      </w:r>
      <w:r w:rsidR="00A44B23" w:rsidRPr="00117462">
        <w:rPr>
          <w:rFonts w:ascii="Times New Roman" w:hAnsi="Times New Roman"/>
          <w:sz w:val="28"/>
          <w:szCs w:val="28"/>
        </w:rPr>
        <w:t>П.В. Артеев</w:t>
      </w:r>
    </w:p>
    <w:p w:rsidR="00CB48C2" w:rsidRPr="0059671E" w:rsidRDefault="00A44B23" w:rsidP="0059671E">
      <w:pPr>
        <w:sectPr w:rsidR="00CB48C2" w:rsidRPr="0059671E" w:rsidSect="00CE37D8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F85BCE">
        <w:br w:type="page"/>
      </w:r>
      <w:bookmarkStart w:id="0" w:name="Par1481"/>
      <w:bookmarkEnd w:id="0"/>
    </w:p>
    <w:p w:rsidR="00003418" w:rsidRPr="00AC4A00" w:rsidRDefault="00003418" w:rsidP="00003418">
      <w:pPr>
        <w:jc w:val="right"/>
        <w:rPr>
          <w:rFonts w:ascii="Times New Roman" w:hAnsi="Times New Roman"/>
          <w:sz w:val="28"/>
          <w:szCs w:val="28"/>
        </w:rPr>
      </w:pPr>
      <w:r w:rsidRPr="00AC4A0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03418" w:rsidRPr="00AC4A00" w:rsidRDefault="00003418" w:rsidP="00003418">
      <w:pPr>
        <w:jc w:val="right"/>
        <w:rPr>
          <w:rFonts w:ascii="Times New Roman" w:hAnsi="Times New Roman"/>
          <w:sz w:val="28"/>
          <w:szCs w:val="28"/>
        </w:rPr>
      </w:pPr>
      <w:r w:rsidRPr="00AC4A00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03418" w:rsidRPr="00AC4A00" w:rsidRDefault="00003418" w:rsidP="00003418">
      <w:pPr>
        <w:jc w:val="right"/>
        <w:rPr>
          <w:rFonts w:ascii="Times New Roman" w:hAnsi="Times New Roman"/>
          <w:sz w:val="28"/>
          <w:szCs w:val="28"/>
        </w:rPr>
      </w:pPr>
      <w:r w:rsidRPr="00AC4A00"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003418" w:rsidRPr="00AC4A00" w:rsidRDefault="00003418" w:rsidP="00003418">
      <w:pPr>
        <w:jc w:val="right"/>
        <w:rPr>
          <w:rFonts w:ascii="Times New Roman" w:hAnsi="Times New Roman"/>
          <w:sz w:val="28"/>
          <w:szCs w:val="28"/>
        </w:rPr>
      </w:pPr>
      <w:r w:rsidRPr="00AC4A00">
        <w:rPr>
          <w:rFonts w:ascii="Times New Roman" w:hAnsi="Times New Roman"/>
          <w:sz w:val="28"/>
          <w:szCs w:val="28"/>
        </w:rPr>
        <w:t xml:space="preserve">от _________ 2023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C4A00">
        <w:rPr>
          <w:rFonts w:ascii="Times New Roman" w:hAnsi="Times New Roman"/>
          <w:sz w:val="28"/>
          <w:szCs w:val="28"/>
        </w:rPr>
        <w:t>№ ______</w:t>
      </w:r>
    </w:p>
    <w:p w:rsidR="00003418" w:rsidRPr="00AC4A00" w:rsidRDefault="00003418" w:rsidP="00003418">
      <w:pPr>
        <w:rPr>
          <w:rFonts w:ascii="Times New Roman" w:hAnsi="Times New Roman"/>
          <w:sz w:val="28"/>
          <w:szCs w:val="28"/>
        </w:rPr>
      </w:pPr>
    </w:p>
    <w:p w:rsidR="00682B47" w:rsidRPr="000D3B9D" w:rsidRDefault="00682B47" w:rsidP="00682B47">
      <w:pPr>
        <w:jc w:val="right"/>
        <w:rPr>
          <w:rFonts w:ascii="Times New Roman" w:hAnsi="Times New Roman"/>
          <w:sz w:val="28"/>
          <w:szCs w:val="28"/>
        </w:rPr>
      </w:pPr>
    </w:p>
    <w:p w:rsidR="00AA4046" w:rsidRPr="00003418" w:rsidRDefault="002C5F06" w:rsidP="00F85BCE">
      <w:p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Паспорт</w:t>
      </w:r>
    </w:p>
    <w:p w:rsidR="00CB48C2" w:rsidRPr="00B53365" w:rsidRDefault="002C5F06" w:rsidP="00F85BCE">
      <w:p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A4046" w:rsidRPr="00003418" w:rsidRDefault="001D47E3" w:rsidP="00F85BCE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D47E3">
        <w:rPr>
          <w:rFonts w:ascii="Times New Roman" w:hAnsi="Times New Roman"/>
          <w:sz w:val="28"/>
          <w:szCs w:val="28"/>
        </w:rPr>
        <w:t>«Безопасность жизнедеятельности на территории Березовского района</w:t>
      </w:r>
      <w:r w:rsidR="00AA4046" w:rsidRPr="00B53365">
        <w:rPr>
          <w:rFonts w:ascii="Times New Roman" w:hAnsi="Times New Roman"/>
          <w:sz w:val="28"/>
          <w:szCs w:val="28"/>
        </w:rPr>
        <w:t>»</w:t>
      </w:r>
    </w:p>
    <w:p w:rsidR="00CC67BC" w:rsidRPr="00B53365" w:rsidRDefault="00CC67BC" w:rsidP="00F85BCE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F700B" w:rsidRPr="00B53365" w:rsidRDefault="00CC67BC" w:rsidP="00CC67BC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Основные положения</w:t>
      </w:r>
    </w:p>
    <w:p w:rsidR="00CC67BC" w:rsidRPr="00B53365" w:rsidRDefault="00CC67BC" w:rsidP="00CC67B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578"/>
      </w:tblGrid>
      <w:tr w:rsidR="00CC67BC" w:rsidRPr="00CC67BC" w:rsidTr="00B53365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F36182" w:rsidP="003A5AE1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Куратор муниципальной </w:t>
            </w:r>
            <w:r w:rsidR="00CC67BC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003418" w:rsidP="00CB21BA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З</w:t>
            </w:r>
            <w:r w:rsidR="00CC67BC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аместител</w:t>
            </w:r>
            <w:r w:rsidR="001A4F0D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ь</w:t>
            </w:r>
            <w:r w:rsidR="00F36182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главы Березовского района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, </w:t>
            </w:r>
            <w:r w:rsidRPr="00003418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в ведении которого находится </w:t>
            </w:r>
            <w:r w:rsidR="009B241A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муниципальное казенное</w:t>
            </w:r>
            <w:r w:rsidR="001D47E3" w:rsidRPr="001D47E3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учреждение «Управление гражданской защиты населения Березовского района»</w:t>
            </w:r>
          </w:p>
        </w:tc>
      </w:tr>
      <w:tr w:rsidR="00CC67BC" w:rsidRPr="00CC67BC" w:rsidTr="00B53365">
        <w:trPr>
          <w:trHeight w:hRule="exact" w:val="84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BC" w:rsidRPr="00CC67BC" w:rsidRDefault="00CC67BC" w:rsidP="003A5AE1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Ответстве</w:t>
            </w:r>
            <w:r w:rsidR="00F36182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нный исполнитель муниципальной </w:t>
            </w: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1D47E3" w:rsidP="001D47E3">
            <w:pPr>
              <w:widowControl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1D47E3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</w:tr>
      <w:tr w:rsidR="00F36182" w:rsidRPr="00274B30" w:rsidTr="00B53365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003418" w:rsidRDefault="00F36182" w:rsidP="003A5AE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r w:rsidR="00E00C1B">
              <w:rPr>
                <w:rFonts w:eastAsia="Courier New"/>
                <w:color w:val="000000"/>
                <w:sz w:val="22"/>
                <w:szCs w:val="22"/>
                <w:lang w:bidi="ru-RU"/>
              </w:rPr>
              <w:t>ериод реализации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274B30" w:rsidRDefault="00003418" w:rsidP="00AA0D8D">
            <w:pPr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2024</w:t>
            </w:r>
            <w:r w:rsidR="00F36182" w:rsidRPr="00274B30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="001A4F0D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–</w:t>
            </w:r>
            <w:r w:rsidR="00F36182" w:rsidRPr="00274B30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2030 годы</w:t>
            </w:r>
            <w:r w:rsidR="00F36182" w:rsidRPr="00274B30">
              <w:rPr>
                <w:sz w:val="22"/>
                <w:szCs w:val="22"/>
              </w:rPr>
              <w:t xml:space="preserve"> </w:t>
            </w:r>
          </w:p>
        </w:tc>
      </w:tr>
      <w:tr w:rsidR="0007333F" w:rsidRPr="00274B30" w:rsidTr="001D47E3">
        <w:trPr>
          <w:trHeight w:hRule="exact" w:val="874"/>
        </w:trPr>
        <w:tc>
          <w:tcPr>
            <w:tcW w:w="6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33F" w:rsidRPr="00274B30" w:rsidRDefault="0007333F" w:rsidP="003A5AE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Цели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33F" w:rsidRPr="00274B30" w:rsidRDefault="0007333F" w:rsidP="00B53365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 w:rsidRPr="001D47E3">
              <w:rPr>
                <w:sz w:val="22"/>
                <w:szCs w:val="22"/>
              </w:rPr>
              <w:t>1. Обеспечение устойчивого социально-экономического развития Березовского района, а также приемлемого уровня безопасности жизнедеятельности, необходимого уровня защищённости населения и территории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07333F" w:rsidRPr="00274B30" w:rsidTr="00C93FFB">
        <w:trPr>
          <w:trHeight w:hRule="exact" w:val="495"/>
        </w:trPr>
        <w:tc>
          <w:tcPr>
            <w:tcW w:w="6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33F" w:rsidRPr="00274B30" w:rsidRDefault="0007333F" w:rsidP="003A5AE1">
            <w:pPr>
              <w:ind w:left="142" w:right="191"/>
              <w:jc w:val="left"/>
              <w:rPr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33F" w:rsidRPr="00274B30" w:rsidRDefault="0007333F" w:rsidP="00B53365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47E3">
              <w:rPr>
                <w:sz w:val="22"/>
                <w:szCs w:val="22"/>
              </w:rPr>
              <w:t>. Обеспе</w:t>
            </w:r>
            <w:r>
              <w:rPr>
                <w:sz w:val="22"/>
                <w:szCs w:val="22"/>
              </w:rPr>
              <w:t xml:space="preserve">чение эффективной деятельности </w:t>
            </w:r>
            <w:r w:rsidRPr="001D47E3">
              <w:rPr>
                <w:sz w:val="22"/>
                <w:szCs w:val="22"/>
              </w:rPr>
              <w:t>МКУ «Управление гражданской защиты населения Березовского района»</w:t>
            </w:r>
            <w:r>
              <w:rPr>
                <w:sz w:val="22"/>
                <w:szCs w:val="22"/>
              </w:rPr>
              <w:t>.</w:t>
            </w:r>
          </w:p>
        </w:tc>
      </w:tr>
      <w:tr w:rsidR="0007333F" w:rsidRPr="00274B30" w:rsidTr="00FC58C9">
        <w:trPr>
          <w:trHeight w:hRule="exact" w:val="495"/>
        </w:trPr>
        <w:tc>
          <w:tcPr>
            <w:tcW w:w="6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333F" w:rsidRPr="00274B30" w:rsidRDefault="0007333F" w:rsidP="003A5AE1">
            <w:pPr>
              <w:ind w:left="142" w:right="191"/>
              <w:jc w:val="left"/>
              <w:rPr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33F" w:rsidRDefault="0007333F" w:rsidP="00027BC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</w:t>
            </w:r>
            <w:r w:rsidRPr="00027BCC">
              <w:rPr>
                <w:sz w:val="22"/>
                <w:szCs w:val="22"/>
              </w:rPr>
              <w:t>П</w:t>
            </w:r>
            <w:r w:rsidRPr="00027BCC">
              <w:rPr>
                <w:color w:val="000000"/>
                <w:sz w:val="22"/>
                <w:szCs w:val="22"/>
              </w:rPr>
              <w:t>редотвращение распространения инфекционных заболеваний на территории Березовского района</w:t>
            </w:r>
          </w:p>
          <w:p w:rsidR="0007333F" w:rsidRPr="001D47E3" w:rsidRDefault="0007333F" w:rsidP="00027BCC">
            <w:pPr>
              <w:pStyle w:val="22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07333F" w:rsidRPr="00274B30" w:rsidTr="00AA0D8D">
        <w:trPr>
          <w:trHeight w:hRule="exact" w:val="495"/>
        </w:trPr>
        <w:tc>
          <w:tcPr>
            <w:tcW w:w="6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33F" w:rsidRPr="00274B30" w:rsidRDefault="0007333F" w:rsidP="003A5AE1">
            <w:pPr>
              <w:ind w:left="142" w:right="191"/>
              <w:jc w:val="left"/>
              <w:rPr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33F" w:rsidRDefault="0007333F" w:rsidP="00027BC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 w:rsidRPr="0007333F">
              <w:rPr>
                <w:sz w:val="22"/>
                <w:szCs w:val="22"/>
              </w:rPr>
              <w:t>Обеспечение необходимого уровня защищенности населения, имущества от пожаров на территории Березовского района</w:t>
            </w:r>
          </w:p>
        </w:tc>
      </w:tr>
      <w:tr w:rsidR="004C2198" w:rsidRPr="00667AEA" w:rsidTr="004C2198">
        <w:trPr>
          <w:trHeight w:val="1488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198" w:rsidRPr="000A7FA3" w:rsidRDefault="004C2198" w:rsidP="003A5AE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lastRenderedPageBreak/>
              <w:t>Направлени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я (подпрограммы)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98" w:rsidRPr="00667AEA" w:rsidRDefault="004C2198" w:rsidP="00B53365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667AEA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Направление (подпрограмма) 1</w:t>
            </w:r>
            <w:r w:rsidR="001D47E3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.</w:t>
            </w:r>
            <w:r w:rsidRPr="00667AEA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«</w:t>
            </w:r>
            <w:r w:rsidR="001D47E3" w:rsidRPr="001D47E3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</w:t>
            </w:r>
            <w:r w:rsidR="001D47E3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»;</w:t>
            </w:r>
          </w:p>
          <w:p w:rsidR="004C2198" w:rsidRPr="00667AEA" w:rsidRDefault="004C2198" w:rsidP="000A7FA3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67AE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Направление (подпрограмма) </w:t>
            </w:r>
            <w:r w:rsidR="008716F2">
              <w:rPr>
                <w:rFonts w:eastAsia="Courier New"/>
                <w:color w:val="000000"/>
                <w:sz w:val="22"/>
                <w:szCs w:val="22"/>
                <w:lang w:bidi="ru-RU"/>
              </w:rPr>
              <w:t>2</w:t>
            </w:r>
            <w:r w:rsidR="00C93FFB"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>.</w:t>
            </w:r>
            <w:r w:rsidRPr="00667AEA"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="001D47E3" w:rsidRPr="001D47E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«Материально-техническое и финансовое обеспечение </w:t>
            </w:r>
            <w:proofErr w:type="gramStart"/>
            <w:r w:rsidR="001D47E3" w:rsidRPr="001D47E3">
              <w:rPr>
                <w:rFonts w:eastAsia="Courier New"/>
                <w:color w:val="000000"/>
                <w:sz w:val="22"/>
                <w:szCs w:val="22"/>
                <w:lang w:bidi="ru-RU"/>
              </w:rPr>
              <w:t>деятельности  МКУ</w:t>
            </w:r>
            <w:proofErr w:type="gramEnd"/>
            <w:r w:rsidR="001D47E3" w:rsidRPr="001D47E3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«Управление гражданской защиты населения Березовского района»</w:t>
            </w:r>
            <w:r w:rsidR="001D47E3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  <w:p w:rsidR="004C2198" w:rsidRPr="00027BCC" w:rsidRDefault="00027BCC" w:rsidP="00AA0D8D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="004C2198" w:rsidRPr="00027BC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Направление (подпрограмма) </w:t>
            </w:r>
            <w:r w:rsidR="008716F2" w:rsidRPr="00027BCC">
              <w:rPr>
                <w:rFonts w:eastAsia="Courier New"/>
                <w:color w:val="000000"/>
                <w:sz w:val="22"/>
                <w:szCs w:val="22"/>
                <w:lang w:bidi="ru-RU"/>
              </w:rPr>
              <w:t>3</w:t>
            </w:r>
            <w:r w:rsidR="00C93FFB" w:rsidRPr="00027BCC"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>.</w:t>
            </w:r>
            <w:r w:rsidR="004C2198" w:rsidRPr="00027BCC"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027BCC">
              <w:rPr>
                <w:sz w:val="22"/>
                <w:szCs w:val="22"/>
              </w:rPr>
              <w:t xml:space="preserve">«Организация мероприятий по предотвращению и </w:t>
            </w:r>
            <w:r>
              <w:rPr>
                <w:sz w:val="22"/>
                <w:szCs w:val="22"/>
              </w:rPr>
              <w:t xml:space="preserve">  </w:t>
            </w:r>
            <w:r w:rsidRPr="00027BCC">
              <w:rPr>
                <w:sz w:val="22"/>
                <w:szCs w:val="22"/>
              </w:rPr>
              <w:t>недопущению распространения инфекционных заболеваний на территории Березовского района»</w:t>
            </w:r>
          </w:p>
        </w:tc>
      </w:tr>
      <w:tr w:rsidR="00F36182" w:rsidRPr="00274B30" w:rsidTr="004C2198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3A5AE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9B3E34" w:rsidRDefault="009E65D9" w:rsidP="00B53365">
            <w:pPr>
              <w:ind w:left="7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?</w:t>
            </w:r>
            <w:r w:rsidR="009B3E34" w:rsidRPr="009B3E34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</w:tc>
      </w:tr>
      <w:tr w:rsidR="004C2198" w:rsidRPr="00274B30" w:rsidTr="004C2198">
        <w:trPr>
          <w:trHeight w:val="189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198" w:rsidRPr="00CA3C4D" w:rsidRDefault="004C2198" w:rsidP="003A5AE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Style w:val="285pt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98" w:rsidRPr="004C2198" w:rsidRDefault="00C93FFB" w:rsidP="004C2198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85pt"/>
                <w:sz w:val="22"/>
                <w:szCs w:val="22"/>
              </w:rPr>
              <w:t>Отсутствует</w:t>
            </w:r>
          </w:p>
        </w:tc>
      </w:tr>
    </w:tbl>
    <w:p w:rsidR="00FB6EBA" w:rsidRDefault="00FB6EBA" w:rsidP="00F85BCE"/>
    <w:p w:rsidR="00016162" w:rsidRDefault="00016162" w:rsidP="00AF3C66">
      <w:pPr>
        <w:pStyle w:val="a6"/>
        <w:numPr>
          <w:ilvl w:val="0"/>
          <w:numId w:val="21"/>
        </w:numPr>
        <w:jc w:val="center"/>
        <w:rPr>
          <w:rFonts w:ascii="Times New Roman" w:hAnsi="Times New Roman"/>
          <w:sz w:val="28"/>
          <w:szCs w:val="28"/>
        </w:rPr>
      </w:pPr>
      <w:r w:rsidRPr="00016162">
        <w:rPr>
          <w:rFonts w:ascii="Times New Roman" w:hAnsi="Times New Roman"/>
          <w:sz w:val="28"/>
          <w:szCs w:val="28"/>
        </w:rPr>
        <w:t>Показатели муниципальной программы</w:t>
      </w:r>
    </w:p>
    <w:p w:rsidR="00016162" w:rsidRDefault="00016162" w:rsidP="0001616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45"/>
        <w:gridCol w:w="993"/>
        <w:gridCol w:w="852"/>
        <w:gridCol w:w="709"/>
        <w:gridCol w:w="710"/>
        <w:gridCol w:w="709"/>
        <w:gridCol w:w="709"/>
        <w:gridCol w:w="709"/>
        <w:gridCol w:w="710"/>
        <w:gridCol w:w="709"/>
        <w:gridCol w:w="709"/>
        <w:gridCol w:w="2126"/>
        <w:gridCol w:w="1134"/>
        <w:gridCol w:w="1417"/>
      </w:tblGrid>
      <w:tr w:rsidR="00334E14" w:rsidRPr="00641BF3" w:rsidTr="007C34AC">
        <w:tc>
          <w:tcPr>
            <w:tcW w:w="534" w:type="dxa"/>
            <w:vMerge w:val="restart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334E14" w:rsidRPr="00FB6701" w:rsidRDefault="00334E14" w:rsidP="00121C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45" w:type="dxa"/>
            <w:vMerge w:val="restart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993" w:type="dxa"/>
            <w:vMerge w:val="restart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561" w:type="dxa"/>
            <w:gridSpan w:val="2"/>
          </w:tcPr>
          <w:p w:rsidR="00334E14" w:rsidRPr="00FB6701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965" w:type="dxa"/>
            <w:gridSpan w:val="7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 показателя по  годам</w:t>
            </w:r>
          </w:p>
        </w:tc>
        <w:tc>
          <w:tcPr>
            <w:tcW w:w="2126" w:type="dxa"/>
            <w:vMerge w:val="restart"/>
          </w:tcPr>
          <w:p w:rsidR="00334E14" w:rsidRPr="00FB6701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134" w:type="dxa"/>
            <w:vMerge w:val="restart"/>
          </w:tcPr>
          <w:p w:rsidR="00334E14" w:rsidRPr="00FB6701" w:rsidRDefault="00334E14" w:rsidP="001300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</w:tcPr>
          <w:p w:rsidR="00334E14" w:rsidRPr="002F7D3F" w:rsidRDefault="00334E14" w:rsidP="004F3C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334E14" w:rsidRPr="00641BF3" w:rsidTr="007C34AC">
        <w:tc>
          <w:tcPr>
            <w:tcW w:w="534" w:type="dxa"/>
            <w:vMerge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334E14" w:rsidRPr="00641BF3" w:rsidRDefault="00334E14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vAlign w:val="center"/>
          </w:tcPr>
          <w:p w:rsidR="00334E14" w:rsidRPr="002F7D3F" w:rsidRDefault="00334E14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Align w:val="center"/>
          </w:tcPr>
          <w:p w:rsidR="00334E14" w:rsidRPr="00097490" w:rsidRDefault="00334E14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10" w:type="dxa"/>
            <w:vAlign w:val="center"/>
          </w:tcPr>
          <w:p w:rsidR="00334E14" w:rsidRPr="00097490" w:rsidRDefault="00334E14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vAlign w:val="center"/>
          </w:tcPr>
          <w:p w:rsidR="00334E14" w:rsidRPr="00097490" w:rsidRDefault="00334E14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vAlign w:val="center"/>
          </w:tcPr>
          <w:p w:rsidR="00334E14" w:rsidRPr="00097490" w:rsidRDefault="00334E14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2126" w:type="dxa"/>
            <w:vMerge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E14" w:rsidRPr="00641BF3" w:rsidTr="007C34AC">
        <w:tc>
          <w:tcPr>
            <w:tcW w:w="534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334E14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F3C66" w:rsidRPr="00641BF3" w:rsidTr="00504224">
        <w:tc>
          <w:tcPr>
            <w:tcW w:w="15559" w:type="dxa"/>
            <w:gridSpan w:val="16"/>
          </w:tcPr>
          <w:p w:rsidR="00AF3C66" w:rsidRDefault="00AF3C66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№. 1 Цель муниципальной программы: </w:t>
            </w:r>
            <w:r w:rsidRPr="00AF3C66">
              <w:rPr>
                <w:rFonts w:ascii="Times New Roman" w:hAnsi="Times New Roman"/>
                <w:sz w:val="20"/>
                <w:szCs w:val="20"/>
              </w:rPr>
              <w:t>Обеспечение устойчивого социально-экономического развития Березовского района, а также приемлемого уровня безопасности жизнедеятельности, необходимого уровня защищённости населения и территории.</w:t>
            </w:r>
          </w:p>
        </w:tc>
      </w:tr>
      <w:tr w:rsidR="00334E14" w:rsidRPr="00641BF3" w:rsidTr="007C34AC">
        <w:tc>
          <w:tcPr>
            <w:tcW w:w="534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t xml:space="preserve">Доля населения, должностных лиц гражданской обороны и уполномоченных работников единой государственной </w:t>
            </w:r>
            <w:r w:rsidRPr="00C93FFB">
              <w:rPr>
                <w:rFonts w:ascii="Times New Roman" w:hAnsi="Times New Roman"/>
                <w:sz w:val="20"/>
                <w:szCs w:val="20"/>
              </w:rPr>
              <w:lastRenderedPageBreak/>
              <w:t>системы предупреждения и ликвидации чрезвычайных ситуаций (РСЧС), прошедших обучение по очно-заочной форме обучения с применением дистанционных образовательных технологий и электронного обучения, обучения на курсах гражданской обороны по вопросам гражданской обороны и за</w:t>
            </w:r>
            <w:r>
              <w:rPr>
                <w:rFonts w:ascii="Times New Roman" w:hAnsi="Times New Roman"/>
                <w:sz w:val="20"/>
                <w:szCs w:val="20"/>
              </w:rPr>
              <w:t>щиты от чрезвычайных ситуаций</w:t>
            </w:r>
          </w:p>
        </w:tc>
        <w:tc>
          <w:tcPr>
            <w:tcW w:w="845" w:type="dxa"/>
            <w:vAlign w:val="center"/>
          </w:tcPr>
          <w:p w:rsidR="00334E14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993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2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10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vAlign w:val="center"/>
          </w:tcPr>
          <w:p w:rsidR="00334E14" w:rsidRPr="00C93FFB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20 декабря 2016 года № 696 «Об утверждении Основ государственной </w:t>
            </w:r>
            <w:r w:rsidRPr="00C93FFB">
              <w:rPr>
                <w:rFonts w:ascii="Times New Roman" w:hAnsi="Times New Roman"/>
                <w:sz w:val="20"/>
                <w:szCs w:val="20"/>
              </w:rPr>
              <w:lastRenderedPageBreak/>
              <w:t>политики Российской Федерации в области гражданской обороны на период до 2030 года»;</w:t>
            </w:r>
          </w:p>
          <w:p w:rsidR="00334E14" w:rsidRPr="00C93FFB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</w:t>
            </w:r>
            <w:r w:rsidR="00B62879">
              <w:rPr>
                <w:rFonts w:ascii="Times New Roman" w:hAnsi="Times New Roman"/>
                <w:sz w:val="20"/>
                <w:szCs w:val="20"/>
              </w:rPr>
              <w:t xml:space="preserve">ии от 11 января 2018 года № 12 </w:t>
            </w:r>
            <w:r w:rsidRPr="00C93FFB">
              <w:rPr>
                <w:rFonts w:ascii="Times New Roman" w:hAnsi="Times New Roman"/>
                <w:sz w:val="20"/>
                <w:szCs w:val="20"/>
              </w:rPr>
      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</w:t>
            </w:r>
          </w:p>
          <w:p w:rsidR="00334E14" w:rsidRPr="00C93FFB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334E14" w:rsidRPr="00C93FFB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t>Федеральный закон от 12 февраля 1998 года № 28-ФЗ «О гражданской обороне»;</w:t>
            </w:r>
          </w:p>
          <w:p w:rsidR="00334E14" w:rsidRPr="00C93FFB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t xml:space="preserve">Закон автономного округа от 16 октября 2007 года № 135-оз «О защите населения и территорий Ханты-Мансийского автономного округа — Югры от </w:t>
            </w:r>
            <w:r w:rsidRPr="00C93FFB">
              <w:rPr>
                <w:rFonts w:ascii="Times New Roman" w:hAnsi="Times New Roman"/>
                <w:sz w:val="20"/>
                <w:szCs w:val="20"/>
              </w:rPr>
              <w:lastRenderedPageBreak/>
              <w:t>чрезвычайных ситуаций межмуниципального и регионального характера»;</w:t>
            </w:r>
          </w:p>
          <w:p w:rsidR="00334E14" w:rsidRPr="00C93FFB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t>постановление Правительства автономного округа от 14 января 2011 года № 5-п «О Требованиях к разработке планов по предупреждению и ликвидации разливов нефти, нефтепродуктов, газового конденсата, подтоварной воды на территории Ханты-Мансийского автономного округа – Югры»;</w:t>
            </w:r>
          </w:p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t>пункт 32 приложения к постановлению Правительства автономного округа от 17 апреля 2006 года № 78-п «О территориальной подсистеме Ханты-Мансийского автономного округа — Югры единой государственной системы предупреждения и ликвидации чрезвычайных ситуаций»;</w:t>
            </w:r>
          </w:p>
        </w:tc>
        <w:tc>
          <w:tcPr>
            <w:tcW w:w="1134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казенное учреждение «Управление </w:t>
            </w:r>
            <w:r w:rsidRPr="00C93FFB">
              <w:rPr>
                <w:rFonts w:ascii="Times New Roman" w:hAnsi="Times New Roman"/>
                <w:sz w:val="20"/>
                <w:szCs w:val="20"/>
              </w:rPr>
              <w:lastRenderedPageBreak/>
              <w:t>гражданской защиты населения Березовского района»</w:t>
            </w:r>
          </w:p>
        </w:tc>
        <w:tc>
          <w:tcPr>
            <w:tcW w:w="1417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E14" w:rsidRPr="00641BF3" w:rsidTr="007C34AC">
        <w:tc>
          <w:tcPr>
            <w:tcW w:w="534" w:type="dxa"/>
          </w:tcPr>
          <w:p w:rsidR="00334E14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vAlign w:val="center"/>
          </w:tcPr>
          <w:p w:rsidR="00334E14" w:rsidRPr="004C2198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t>Создание курсов и учебно-</w:t>
            </w:r>
            <w:r w:rsidRPr="00C93FFB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консультационных пунктов по гражданской обороне и чрезвычайным ситуациям</w:t>
            </w:r>
          </w:p>
        </w:tc>
        <w:tc>
          <w:tcPr>
            <w:tcW w:w="845" w:type="dxa"/>
          </w:tcPr>
          <w:p w:rsidR="00334E14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993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2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334E14" w:rsidRPr="00C93FFB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t xml:space="preserve">п.21, ч.1 ст. </w:t>
            </w:r>
            <w:proofErr w:type="gramStart"/>
            <w:r w:rsidRPr="00C93FFB">
              <w:rPr>
                <w:rFonts w:ascii="Times New Roman" w:hAnsi="Times New Roman"/>
                <w:sz w:val="20"/>
                <w:szCs w:val="20"/>
              </w:rPr>
              <w:t>15  Федерального</w:t>
            </w:r>
            <w:proofErr w:type="gramEnd"/>
            <w:r w:rsidRPr="00C93FFB">
              <w:rPr>
                <w:rFonts w:ascii="Times New Roman" w:hAnsi="Times New Roman"/>
                <w:sz w:val="20"/>
                <w:szCs w:val="20"/>
              </w:rPr>
              <w:t xml:space="preserve"> закона </w:t>
            </w:r>
            <w:r w:rsidRPr="00C93FFB">
              <w:rPr>
                <w:rFonts w:ascii="Times New Roman" w:hAnsi="Times New Roman"/>
                <w:sz w:val="20"/>
                <w:szCs w:val="20"/>
              </w:rPr>
              <w:lastRenderedPageBreak/>
              <w:t>от 06.10.2003 №131-ФЗ «Об общих принципах организации местного самоуправления в российской федерации»;</w:t>
            </w:r>
          </w:p>
          <w:p w:rsidR="00334E14" w:rsidRPr="00C93FFB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t>ч.2, ст.8 Федерального закона от 12.02.1998 № 28-ФЗ «О гражданской обороне»;</w:t>
            </w:r>
          </w:p>
          <w:p w:rsidR="00334E14" w:rsidRPr="00C93FFB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t>абзац «Б» и «В» п. 3; абзац «В», п. 5 Положения об организации обучения населения в области гражданской обороны, утвержденного постановлением Правительства Российской Федерации от 02.11.2000г. №841.</w:t>
            </w:r>
          </w:p>
          <w:p w:rsidR="00334E14" w:rsidRPr="00C93FFB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t xml:space="preserve">п. 5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 </w:t>
            </w:r>
            <w:r w:rsidRPr="00C93FFB">
              <w:rPr>
                <w:rFonts w:ascii="Times New Roman" w:hAnsi="Times New Roman"/>
                <w:sz w:val="20"/>
                <w:szCs w:val="20"/>
              </w:rPr>
              <w:lastRenderedPageBreak/>
              <w:t>июля 1999 г. № 782;</w:t>
            </w:r>
          </w:p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t>п.9 Положения об уполномоченных на решение задач в области гражданской обороны структурных подразделениях (работниках) организаций, утвержденного приказом МЧС России от 23.05.17 № 230.</w:t>
            </w:r>
          </w:p>
        </w:tc>
        <w:tc>
          <w:tcPr>
            <w:tcW w:w="1134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3F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C93FFB">
              <w:rPr>
                <w:rFonts w:ascii="Times New Roman" w:hAnsi="Times New Roman"/>
                <w:sz w:val="20"/>
                <w:szCs w:val="20"/>
              </w:rPr>
              <w:lastRenderedPageBreak/>
              <w:t>казенное учреждение «Управление гражданской защиты населения Березовского района»</w:t>
            </w:r>
          </w:p>
        </w:tc>
        <w:tc>
          <w:tcPr>
            <w:tcW w:w="1417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E14" w:rsidRPr="00641BF3" w:rsidTr="007C34AC">
        <w:tc>
          <w:tcPr>
            <w:tcW w:w="534" w:type="dxa"/>
          </w:tcPr>
          <w:p w:rsidR="00334E14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  <w:vAlign w:val="center"/>
          </w:tcPr>
          <w:p w:rsidR="00334E14" w:rsidRPr="004C2198" w:rsidRDefault="008716F2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45">
              <w:rPr>
                <w:rFonts w:ascii="Times New Roman" w:hAnsi="Times New Roman"/>
                <w:sz w:val="20"/>
                <w:szCs w:val="20"/>
              </w:rPr>
              <w:t>Обеспечение безопасности людей на водных объектах.</w:t>
            </w:r>
          </w:p>
        </w:tc>
        <w:tc>
          <w:tcPr>
            <w:tcW w:w="845" w:type="dxa"/>
            <w:vAlign w:val="center"/>
          </w:tcPr>
          <w:p w:rsidR="00334E14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2" w:type="dxa"/>
            <w:vAlign w:val="center"/>
          </w:tcPr>
          <w:p w:rsidR="00334E14" w:rsidRPr="00641BF3" w:rsidRDefault="008716F2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334E14" w:rsidRPr="00641BF3" w:rsidRDefault="008716F2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Pr="00151F9A" w:rsidRDefault="008716F2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Pr="00151F9A" w:rsidRDefault="008716F2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Pr="00151F9A" w:rsidRDefault="008716F2" w:rsidP="008716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334E14" w:rsidRPr="00151F9A" w:rsidRDefault="008716F2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Pr="00151F9A" w:rsidRDefault="008716F2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Pr="00151F9A" w:rsidRDefault="008716F2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334E14" w:rsidRPr="00151F9A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F9A">
              <w:rPr>
                <w:rFonts w:ascii="Times New Roman" w:hAnsi="Times New Roman"/>
                <w:sz w:val="20"/>
                <w:szCs w:val="20"/>
              </w:rPr>
              <w:t>Поручение Президента Российской Федерации от 22.02.2012 № Пр-447 «О создании спасательных постов в местах массового отдыха, а также обучению населения, прежде всего детей, плаванию и приемам спасания», Федеральный закон от 21 декабря 1994 года № 68-ФЗ «О защите населения и территорий от чрезвычайных ситуаций природного и техногенного характера»; Федеральный закон от 12 февраля 1998 года № 28-ФЗ «О гражданской обороне»</w:t>
            </w:r>
          </w:p>
        </w:tc>
        <w:tc>
          <w:tcPr>
            <w:tcW w:w="1134" w:type="dxa"/>
            <w:vAlign w:val="center"/>
          </w:tcPr>
          <w:p w:rsidR="00334E14" w:rsidRPr="00151F9A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F9A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1417" w:type="dxa"/>
          </w:tcPr>
          <w:p w:rsidR="00334E14" w:rsidRPr="00151F9A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4E14" w:rsidRPr="0094700C" w:rsidTr="007C34AC">
        <w:tc>
          <w:tcPr>
            <w:tcW w:w="534" w:type="dxa"/>
          </w:tcPr>
          <w:p w:rsidR="00334E14" w:rsidRPr="00AD484C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8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334E14" w:rsidRPr="00AD484C" w:rsidRDefault="00EA7C0C" w:rsidP="00EA7C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E38">
              <w:rPr>
                <w:rFonts w:ascii="Times New Roman" w:hAnsi="Times New Roman"/>
                <w:sz w:val="20"/>
                <w:szCs w:val="20"/>
              </w:rPr>
              <w:t xml:space="preserve">Время реагирования </w:t>
            </w:r>
            <w:r w:rsidRPr="006B2E38">
              <w:rPr>
                <w:rFonts w:ascii="Times New Roman" w:hAnsi="Times New Roman"/>
                <w:sz w:val="20"/>
                <w:szCs w:val="20"/>
              </w:rPr>
              <w:lastRenderedPageBreak/>
              <w:t>оперативных служб района на возникновение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45" w:type="dxa"/>
            <w:vAlign w:val="center"/>
          </w:tcPr>
          <w:p w:rsidR="00334E14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993" w:type="dxa"/>
            <w:vAlign w:val="center"/>
          </w:tcPr>
          <w:p w:rsidR="00334E14" w:rsidRPr="00AD484C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минута</w:t>
            </w:r>
          </w:p>
        </w:tc>
        <w:tc>
          <w:tcPr>
            <w:tcW w:w="852" w:type="dxa"/>
            <w:vAlign w:val="center"/>
          </w:tcPr>
          <w:p w:rsidR="00334E14" w:rsidRPr="00AD484C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34E14" w:rsidRPr="00AD484C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84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334E14" w:rsidRPr="00AD484C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34E14" w:rsidRPr="00151F9A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34E14" w:rsidRPr="00151F9A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34E14" w:rsidRPr="00151F9A" w:rsidRDefault="00EA7C0C" w:rsidP="00EA7C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334E14" w:rsidRPr="00151F9A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34E14" w:rsidRPr="00151F9A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34E14" w:rsidRPr="00151F9A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334E14" w:rsidRPr="00151F9A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F9A"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r w:rsidRPr="00151F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"Об общих принципах организации публичной власти в субъектах Российской Федерации" от 21.12.2021 N 414-ФЗ, Федерального закона от 21 декабря 1994 г. № 68-ФЗ «О защите населения и территорий от чрезвычайных ситуаций природного и техногенного характера»; Федерального закона от 12 февраля 1998 г. № 28-ФЗ «О гражданской обороне»; Указом Президента Российской Федерации от 13 ноября 2012 г. № 1522 «О создании комплексной системы экстренного оповещения населения об угрозе возникновения или возникновении чрезвычайных ситуаций». Постановлениями Правительства Российской Федерации: от 31 декабря 2004 г. № 894 «Об утверждении перечня экстренных </w:t>
            </w:r>
            <w:r w:rsidRPr="00151F9A">
              <w:rPr>
                <w:rFonts w:ascii="Times New Roman" w:hAnsi="Times New Roman"/>
                <w:sz w:val="20"/>
                <w:szCs w:val="20"/>
              </w:rPr>
              <w:lastRenderedPageBreak/>
              <w:t>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</w:t>
            </w:r>
          </w:p>
        </w:tc>
        <w:tc>
          <w:tcPr>
            <w:tcW w:w="1134" w:type="dxa"/>
            <w:vAlign w:val="center"/>
          </w:tcPr>
          <w:p w:rsidR="00334E14" w:rsidRPr="00151F9A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F9A">
              <w:rPr>
                <w:rFonts w:ascii="Times New Roman" w:hAnsi="Times New Roman"/>
                <w:sz w:val="20"/>
                <w:szCs w:val="20"/>
              </w:rPr>
              <w:lastRenderedPageBreak/>
              <w:t>Муниципа</w:t>
            </w:r>
            <w:r w:rsidRPr="00151F9A">
              <w:rPr>
                <w:rFonts w:ascii="Times New Roman" w:hAnsi="Times New Roman"/>
                <w:sz w:val="20"/>
                <w:szCs w:val="20"/>
              </w:rPr>
              <w:lastRenderedPageBreak/>
              <w:t>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1417" w:type="dxa"/>
          </w:tcPr>
          <w:p w:rsidR="00334E14" w:rsidRPr="00151F9A" w:rsidRDefault="00334E14" w:rsidP="00016162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A7C0C" w:rsidRPr="0094700C" w:rsidTr="007C34AC">
        <w:tc>
          <w:tcPr>
            <w:tcW w:w="534" w:type="dxa"/>
          </w:tcPr>
          <w:p w:rsidR="00EA7C0C" w:rsidRPr="00AD484C" w:rsidRDefault="00EA7C0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4" w:type="dxa"/>
            <w:vAlign w:val="center"/>
          </w:tcPr>
          <w:p w:rsidR="00EA7C0C" w:rsidRPr="006B2E38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1F9A">
              <w:rPr>
                <w:rFonts w:ascii="Times New Roman" w:hAnsi="Times New Roman"/>
                <w:sz w:val="20"/>
                <w:szCs w:val="20"/>
              </w:rPr>
              <w:t>охранение доли оповещаемого населения от общего числа жителей района на уровне</w:t>
            </w:r>
            <w:r w:rsidRPr="00AD4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vAlign w:val="center"/>
          </w:tcPr>
          <w:p w:rsidR="00EA7C0C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  <w:vAlign w:val="center"/>
          </w:tcPr>
          <w:p w:rsidR="00EA7C0C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2" w:type="dxa"/>
            <w:vAlign w:val="center"/>
          </w:tcPr>
          <w:p w:rsidR="00EA7C0C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EA7C0C" w:rsidRPr="00AD484C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EA7C0C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EA7C0C" w:rsidRPr="00151F9A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EA7C0C" w:rsidRPr="00151F9A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EA7C0C" w:rsidRPr="00151F9A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10" w:type="dxa"/>
            <w:vAlign w:val="center"/>
          </w:tcPr>
          <w:p w:rsidR="00EA7C0C" w:rsidRPr="00151F9A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EA7C0C" w:rsidRPr="00151F9A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EA7C0C" w:rsidRPr="00151F9A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  <w:vAlign w:val="center"/>
          </w:tcPr>
          <w:p w:rsidR="00EA7C0C" w:rsidRPr="00151F9A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F9A">
              <w:rPr>
                <w:rFonts w:ascii="Times New Roman" w:hAnsi="Times New Roman"/>
                <w:sz w:val="20"/>
                <w:szCs w:val="20"/>
              </w:rPr>
              <w:t xml:space="preserve">Федеральный закон "Об общих принципах организации публичной власти в субъектах Российской Федерации" от 21.12.2021 N 414-ФЗ, Федерального закона от 21 декабря 1994 г. № 68-ФЗ «О защите населения и территорий от чрезвычайных ситуаций природного и техногенного характера»; Федерального закона от 12 февраля 1998 г. № 28-ФЗ «О гражданской обороне»; Указом Президента Российской Федерации от 13 ноября 2012 г. № 1522 «О создании комплексной системы экстренного оповещения </w:t>
            </w:r>
            <w:r w:rsidRPr="00151F9A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об угрозе возникновения или возникновении чрезвычайных ситуаций».</w:t>
            </w:r>
          </w:p>
        </w:tc>
        <w:tc>
          <w:tcPr>
            <w:tcW w:w="1134" w:type="dxa"/>
            <w:vAlign w:val="center"/>
          </w:tcPr>
          <w:p w:rsidR="00EA7C0C" w:rsidRPr="00151F9A" w:rsidRDefault="00EA7C0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F9A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1417" w:type="dxa"/>
          </w:tcPr>
          <w:p w:rsidR="00EA7C0C" w:rsidRPr="00151F9A" w:rsidRDefault="00EA7C0C" w:rsidP="00016162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34E14" w:rsidRPr="00641BF3" w:rsidTr="007C34AC">
        <w:tc>
          <w:tcPr>
            <w:tcW w:w="534" w:type="dxa"/>
          </w:tcPr>
          <w:p w:rsidR="00334E14" w:rsidRPr="00641BF3" w:rsidRDefault="00EA7C0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334E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334E14" w:rsidRPr="00641BF3" w:rsidRDefault="005F1B28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B28">
              <w:rPr>
                <w:rFonts w:ascii="Times New Roman" w:hAnsi="Times New Roman"/>
                <w:color w:val="000000"/>
                <w:sz w:val="20"/>
                <w:szCs w:val="20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межмуниципального и регионального характера, в целях гражданской обороны.</w:t>
            </w:r>
          </w:p>
        </w:tc>
        <w:tc>
          <w:tcPr>
            <w:tcW w:w="845" w:type="dxa"/>
            <w:vAlign w:val="center"/>
          </w:tcPr>
          <w:p w:rsidR="00334E14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  <w:vAlign w:val="center"/>
          </w:tcPr>
          <w:p w:rsidR="00334E14" w:rsidRPr="00641BF3" w:rsidRDefault="005F1B28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2" w:type="dxa"/>
            <w:vAlign w:val="center"/>
          </w:tcPr>
          <w:p w:rsidR="00334E14" w:rsidRPr="00151F9A" w:rsidRDefault="005F1B28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Pr="00151F9A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F9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334E14" w:rsidRPr="00151F9A" w:rsidRDefault="005F1B28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Pr="00151F9A" w:rsidRDefault="005F1B28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Pr="00151F9A" w:rsidRDefault="005F1B28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Pr="00151F9A" w:rsidRDefault="005F1B28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334E14" w:rsidRPr="00151F9A" w:rsidRDefault="005F1B28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Pr="00151F9A" w:rsidRDefault="005F1B28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Pr="00151F9A" w:rsidRDefault="005F1B28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334E14" w:rsidRPr="00151F9A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F9A">
              <w:rPr>
                <w:rFonts w:ascii="Times New Roman" w:hAnsi="Times New Roman"/>
                <w:sz w:val="20"/>
                <w:szCs w:val="20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      </w:r>
          </w:p>
          <w:p w:rsidR="00334E14" w:rsidRPr="00151F9A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F9A">
              <w:rPr>
                <w:rFonts w:ascii="Times New Roman" w:hAnsi="Times New Roman"/>
                <w:sz w:val="20"/>
                <w:szCs w:val="20"/>
              </w:rPr>
              <w:t>Федеральный закон от 12 февраля 1998 года № 28-ФЗ «О гражданской обороне»;</w:t>
            </w:r>
          </w:p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F9A">
              <w:rPr>
                <w:rFonts w:ascii="Times New Roman" w:hAnsi="Times New Roman"/>
                <w:sz w:val="20"/>
                <w:szCs w:val="20"/>
              </w:rPr>
              <w:t>постановление Правительства автономного округа от 19 июля 2002 года № 435-п «О создании резервов материальных ресурсов (запасов) Ханты-Мансийского автономного округа — Югры для ликвидации чрезвычайных ситуаций межмуниципального и регионального характера и в целях гражданской обороны»</w:t>
            </w:r>
          </w:p>
        </w:tc>
        <w:tc>
          <w:tcPr>
            <w:tcW w:w="1134" w:type="dxa"/>
            <w:vAlign w:val="center"/>
          </w:tcPr>
          <w:p w:rsidR="00334E14" w:rsidRPr="00641BF3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F9A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1417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C66" w:rsidRPr="00641BF3" w:rsidTr="000D5433">
        <w:tc>
          <w:tcPr>
            <w:tcW w:w="15559" w:type="dxa"/>
            <w:gridSpan w:val="16"/>
          </w:tcPr>
          <w:p w:rsidR="00AF3C66" w:rsidRPr="00AF3C66" w:rsidRDefault="00AF3C66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№. 2 Цель муниципальной программы: </w:t>
            </w:r>
            <w:r w:rsidRPr="00AF3C66">
              <w:rPr>
                <w:rFonts w:ascii="Times New Roman" w:hAnsi="Times New Roman"/>
                <w:sz w:val="20"/>
                <w:szCs w:val="20"/>
              </w:rPr>
              <w:t>Обеспечение эффективной деятельности МКУ «Управление гражданской защиты населения Березовского района»</w:t>
            </w:r>
          </w:p>
        </w:tc>
      </w:tr>
      <w:tr w:rsidR="00334E14" w:rsidRPr="00641BF3" w:rsidTr="007C34AC">
        <w:tc>
          <w:tcPr>
            <w:tcW w:w="534" w:type="dxa"/>
          </w:tcPr>
          <w:p w:rsidR="00334E14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vAlign w:val="center"/>
          </w:tcPr>
          <w:p w:rsidR="008716F2" w:rsidRPr="00B62879" w:rsidRDefault="008716F2" w:rsidP="008716F2">
            <w:pPr>
              <w:tabs>
                <w:tab w:val="left" w:pos="296"/>
              </w:tabs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B62879">
              <w:rPr>
                <w:rFonts w:ascii="Times New Roman" w:hAnsi="Times New Roman"/>
                <w:sz w:val="20"/>
                <w:szCs w:val="20"/>
              </w:rPr>
              <w:t xml:space="preserve">Развитие, содержание и </w:t>
            </w:r>
            <w:r w:rsidRPr="00B628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модернизация </w:t>
            </w:r>
            <w:r w:rsidRPr="00B628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автоматизированной системы централизованного оповещения населения на территории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Березовского района</w:t>
            </w:r>
            <w:r w:rsidR="007C34A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34E14" w:rsidRPr="00151F9A" w:rsidRDefault="008716F2" w:rsidP="007C34A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center"/>
          </w:tcPr>
          <w:p w:rsidR="00334E14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993" w:type="dxa"/>
            <w:vAlign w:val="center"/>
          </w:tcPr>
          <w:p w:rsidR="00334E14" w:rsidRDefault="008716F2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2" w:type="dxa"/>
            <w:vAlign w:val="center"/>
          </w:tcPr>
          <w:p w:rsidR="00334E14" w:rsidRPr="00151F9A" w:rsidRDefault="008716F2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Pr="00151F9A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334E14" w:rsidRDefault="008716F2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Default="007C34A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Default="007C34A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Default="007C34A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334E14" w:rsidRDefault="007C34A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Default="007C34A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34E14" w:rsidRDefault="007C34AC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334E14" w:rsidRPr="00097490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B5">
              <w:rPr>
                <w:rFonts w:ascii="Times New Roman" w:hAnsi="Times New Roman"/>
                <w:sz w:val="20"/>
                <w:szCs w:val="20"/>
              </w:rPr>
              <w:t xml:space="preserve">Федеральный закон "Об общих </w:t>
            </w:r>
            <w:r w:rsidRPr="007F14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принципах организации публичной власти в субъектах Российской Федерации" от 21.12.2021 N 414-ФЗ  Федерального закона от 21 декабря 1994 г. № 68-ФЗ «О защите населения и территорий от чрезвычайных ситуаций природного и техногенного характера»; Федерального закона от 12 февраля 1998 г. № 28-ФЗ «О гражданской обороне»; Указом Президента Российской Федерации от 13 ноября 2012 г. № 1522 «О создании комплексной системы экстренного оповещения населения об угрозе возникновения или возникновении чрезвычайных ситуаций». Постановлениями Правительства Российской Федерации: от 31 декабря 2004 г. № 894 «Об утверждении перечня экстренных оперативных служб, </w:t>
            </w:r>
            <w:r w:rsidRPr="007F14B5">
              <w:rPr>
                <w:rFonts w:ascii="Times New Roman" w:hAnsi="Times New Roman"/>
                <w:sz w:val="20"/>
                <w:szCs w:val="20"/>
              </w:rPr>
              <w:lastRenderedPageBreak/>
              <w:t>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</w:t>
            </w:r>
          </w:p>
        </w:tc>
        <w:tc>
          <w:tcPr>
            <w:tcW w:w="1134" w:type="dxa"/>
            <w:vAlign w:val="center"/>
          </w:tcPr>
          <w:p w:rsidR="00334E14" w:rsidRDefault="00334E14" w:rsidP="007F14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7F14B5">
              <w:rPr>
                <w:rFonts w:ascii="Times New Roman" w:hAnsi="Times New Roman"/>
                <w:sz w:val="20"/>
                <w:szCs w:val="20"/>
              </w:rPr>
              <w:lastRenderedPageBreak/>
              <w:t>казенное учреждение «Управление гражданской защиты населения Березовского района»</w:t>
            </w:r>
          </w:p>
        </w:tc>
        <w:tc>
          <w:tcPr>
            <w:tcW w:w="1417" w:type="dxa"/>
          </w:tcPr>
          <w:p w:rsidR="00334E14" w:rsidRPr="00641BF3" w:rsidRDefault="00334E1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4AC" w:rsidRPr="00641BF3" w:rsidTr="007C34AC">
        <w:tc>
          <w:tcPr>
            <w:tcW w:w="534" w:type="dxa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4" w:type="dxa"/>
            <w:vAlign w:val="center"/>
          </w:tcPr>
          <w:p w:rsidR="007C34AC" w:rsidRPr="00B62879" w:rsidRDefault="007C34AC" w:rsidP="007C34AC">
            <w:pPr>
              <w:tabs>
                <w:tab w:val="left" w:pos="296"/>
              </w:tabs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62879">
              <w:rPr>
                <w:rFonts w:ascii="Times New Roman" w:hAnsi="Times New Roman"/>
                <w:color w:val="000000"/>
                <w:sz w:val="20"/>
                <w:szCs w:val="20"/>
              </w:rPr>
              <w:t>одержание МКУ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УГЗН Березовского района</w:t>
            </w:r>
            <w:r w:rsidRPr="00B6287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5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2" w:type="dxa"/>
            <w:vAlign w:val="center"/>
          </w:tcPr>
          <w:p w:rsidR="007C34AC" w:rsidRPr="00151F9A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C34AC" w:rsidRPr="00151F9A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7C34AC" w:rsidRPr="007F14B5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B5">
              <w:rPr>
                <w:rFonts w:ascii="Times New Roman" w:hAnsi="Times New Roman"/>
                <w:sz w:val="20"/>
                <w:szCs w:val="20"/>
              </w:rPr>
              <w:t xml:space="preserve">Федеральный закон "Об общих принципах организации публичной власти в субъектах Российской Федерации" от 21.12.2021 N 414-ФЗ  Федерального закона от 21 декабря 1994 г. № 68-ФЗ «О защите населения и территорий от чрезвычайных ситуаций природного и техногенного характера»; Федерального закона от 12 февраля 1998 г. № 28-ФЗ «О гражданской обороне»; Указом Президента Российской Федерации от 13 ноября 2012 г. № 1522 «О создании комплексной системы экстренного оповещения населения об угрозе </w:t>
            </w:r>
            <w:r w:rsidRPr="007F14B5">
              <w:rPr>
                <w:rFonts w:ascii="Times New Roman" w:hAnsi="Times New Roman"/>
                <w:sz w:val="20"/>
                <w:szCs w:val="20"/>
              </w:rPr>
              <w:lastRenderedPageBreak/>
              <w:t>возникновения или возникновении чрезвычайных ситуаций». Постановлениями Правительства Российской Федерации: от 31 декабря 2004 г. № 894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</w:t>
            </w:r>
          </w:p>
        </w:tc>
        <w:tc>
          <w:tcPr>
            <w:tcW w:w="1134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B5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1417" w:type="dxa"/>
          </w:tcPr>
          <w:p w:rsidR="007C34AC" w:rsidRPr="00641BF3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4AC" w:rsidRPr="00641BF3" w:rsidTr="007C34AC">
        <w:tc>
          <w:tcPr>
            <w:tcW w:w="534" w:type="dxa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  <w:vAlign w:val="center"/>
          </w:tcPr>
          <w:p w:rsidR="007C34AC" w:rsidRPr="00B62879" w:rsidRDefault="007C34AC" w:rsidP="007C34AC">
            <w:pPr>
              <w:tabs>
                <w:tab w:val="left" w:pos="296"/>
              </w:tabs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B62879">
              <w:rPr>
                <w:rFonts w:ascii="Times New Roman" w:hAnsi="Times New Roman"/>
                <w:color w:val="000000"/>
                <w:sz w:val="20"/>
                <w:szCs w:val="20"/>
              </w:rPr>
              <w:t>азвитие, содержание и модернизация Системы-112</w:t>
            </w:r>
          </w:p>
        </w:tc>
        <w:tc>
          <w:tcPr>
            <w:tcW w:w="845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2" w:type="dxa"/>
            <w:vAlign w:val="center"/>
          </w:tcPr>
          <w:p w:rsidR="007C34AC" w:rsidRPr="00151F9A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C34AC" w:rsidRPr="00151F9A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7C34AC" w:rsidRPr="007F14B5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B5">
              <w:rPr>
                <w:rFonts w:ascii="Times New Roman" w:hAnsi="Times New Roman"/>
                <w:sz w:val="20"/>
                <w:szCs w:val="20"/>
              </w:rPr>
              <w:t xml:space="preserve">Федеральный закон "Об общих принципах организации публичной власти в субъектах Российской Федерации" от 21.12.2021 N 414-ФЗ  Федерального закона от 21 декабря 1994 г. № 68-ФЗ «О защите населения и территорий от чрезвычайных ситуаций природного и техногенного характера»; Федерального закона от 12 февраля 1998 г. </w:t>
            </w:r>
            <w:r w:rsidRPr="007F14B5">
              <w:rPr>
                <w:rFonts w:ascii="Times New Roman" w:hAnsi="Times New Roman"/>
                <w:sz w:val="20"/>
                <w:szCs w:val="20"/>
              </w:rPr>
              <w:lastRenderedPageBreak/>
              <w:t>№ 28-ФЗ «О гражданской обороне»; Указом Президента Российской Федерации от 13 ноября 2012 г. № 1522 «О создании комплексной системы экстренного оповещения населения об угрозе возникновения или возникновении чрезвычайных ситуаций». Постановлениями Правительства Российской Федерации: от 31 декабря 2004 г. № 894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</w:t>
            </w:r>
          </w:p>
        </w:tc>
        <w:tc>
          <w:tcPr>
            <w:tcW w:w="1134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B5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1417" w:type="dxa"/>
          </w:tcPr>
          <w:p w:rsidR="007C34AC" w:rsidRPr="00641BF3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C66" w:rsidRPr="00641BF3" w:rsidTr="002D6C65">
        <w:tc>
          <w:tcPr>
            <w:tcW w:w="15559" w:type="dxa"/>
            <w:gridSpan w:val="16"/>
          </w:tcPr>
          <w:p w:rsidR="00AF3C66" w:rsidRPr="00AF3C66" w:rsidRDefault="00AF3C66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№. 3 Цель муниципальной программы: </w:t>
            </w:r>
            <w:r w:rsidRPr="00AF3C66">
              <w:rPr>
                <w:rFonts w:ascii="Times New Roman" w:hAnsi="Times New Roman"/>
                <w:sz w:val="20"/>
                <w:szCs w:val="20"/>
              </w:rPr>
              <w:t>П</w:t>
            </w:r>
            <w:r w:rsidRPr="00AF3C66">
              <w:rPr>
                <w:rFonts w:ascii="Times New Roman" w:hAnsi="Times New Roman"/>
                <w:color w:val="000000"/>
                <w:sz w:val="20"/>
                <w:szCs w:val="20"/>
              </w:rPr>
              <w:t>редотвращение распространения инфекционных заболеваний на территории Березовского района</w:t>
            </w:r>
          </w:p>
        </w:tc>
      </w:tr>
      <w:tr w:rsidR="007C34AC" w:rsidRPr="00641BF3" w:rsidTr="007C34AC">
        <w:tc>
          <w:tcPr>
            <w:tcW w:w="534" w:type="dxa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vAlign w:val="center"/>
          </w:tcPr>
          <w:p w:rsidR="007C34AC" w:rsidRPr="00151F9A" w:rsidRDefault="007B6639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санитарно-противоэпидемических мероприятий, направленных на предотвращение </w:t>
            </w:r>
            <w:r w:rsidRPr="007B6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распространения инфекционных заболеваний.</w:t>
            </w:r>
          </w:p>
        </w:tc>
        <w:tc>
          <w:tcPr>
            <w:tcW w:w="845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993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2" w:type="dxa"/>
            <w:vAlign w:val="center"/>
          </w:tcPr>
          <w:p w:rsidR="007C34AC" w:rsidRPr="00151F9A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C34AC" w:rsidRPr="00151F9A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7C34AC" w:rsidRPr="007F14B5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B5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21 декабря 1994 года № 68-ФЗ «О защите населения и территорий от чрезвычайных </w:t>
            </w:r>
            <w:r w:rsidRPr="007F14B5">
              <w:rPr>
                <w:rFonts w:ascii="Times New Roman" w:hAnsi="Times New Roman"/>
                <w:sz w:val="20"/>
                <w:szCs w:val="20"/>
              </w:rPr>
              <w:lastRenderedPageBreak/>
              <w:t>ситуаций природного и техногенного характера»;</w:t>
            </w:r>
          </w:p>
          <w:p w:rsidR="0085023B" w:rsidRPr="0085023B" w:rsidRDefault="007C34AC" w:rsidP="0085023B">
            <w:pPr>
              <w:pStyle w:val="1"/>
              <w:shd w:val="clear" w:color="auto" w:fill="FFFFFF"/>
              <w:spacing w:before="161" w:after="161"/>
              <w:ind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5023B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Федеральный закон от 12 февраля 1998 года № 28-ФЗ «О гражданской обороне»;</w:t>
            </w:r>
            <w:r w:rsidR="0085023B" w:rsidRPr="0085023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Федеральный закон "О санитарно-эпидемиологическом благополучии населения" от 30.03.1999 N 52-ФЗ</w:t>
            </w:r>
          </w:p>
          <w:p w:rsidR="007C34AC" w:rsidRPr="007F14B5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34AC" w:rsidRPr="007F14B5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34AC" w:rsidRPr="00097490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6639" w:rsidRDefault="007B6639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B5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казенное учреждение «Управле</w:t>
            </w:r>
            <w:r w:rsidRPr="007F14B5">
              <w:rPr>
                <w:rFonts w:ascii="Times New Roman" w:hAnsi="Times New Roman"/>
                <w:sz w:val="20"/>
                <w:szCs w:val="20"/>
              </w:rPr>
              <w:lastRenderedPageBreak/>
              <w:t>ние гражданской защиты населения Березовского района»</w:t>
            </w:r>
          </w:p>
          <w:p w:rsidR="007C34AC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B5">
              <w:rPr>
                <w:rFonts w:ascii="Times New Roman" w:hAnsi="Times New Roman"/>
                <w:sz w:val="20"/>
                <w:szCs w:val="20"/>
              </w:rPr>
              <w:t>Комитет по экономической политике администрации Березовского района, 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1417" w:type="dxa"/>
          </w:tcPr>
          <w:p w:rsidR="007C34AC" w:rsidRPr="00641BF3" w:rsidRDefault="007C34A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293" w:rsidRPr="00641BF3" w:rsidTr="009434C5">
        <w:tc>
          <w:tcPr>
            <w:tcW w:w="15559" w:type="dxa"/>
            <w:gridSpan w:val="16"/>
          </w:tcPr>
          <w:p w:rsidR="007F4293" w:rsidRPr="00641BF3" w:rsidRDefault="007F4293" w:rsidP="007F429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№. 4 Цель муниципальной программы:</w:t>
            </w:r>
            <w:r w:rsidRPr="0007333F">
              <w:rPr>
                <w:sz w:val="22"/>
                <w:szCs w:val="22"/>
              </w:rPr>
              <w:t xml:space="preserve"> </w:t>
            </w:r>
            <w:r w:rsidRPr="007F4293">
              <w:rPr>
                <w:rFonts w:ascii="Times New Roman" w:hAnsi="Times New Roman"/>
                <w:sz w:val="20"/>
                <w:szCs w:val="20"/>
              </w:rPr>
              <w:t>Обеспечение необходимого уровня защищенности населения, имущества от пожаров на территории Березовского района</w:t>
            </w:r>
          </w:p>
        </w:tc>
      </w:tr>
      <w:tr w:rsidR="00860C6C" w:rsidRPr="00641BF3" w:rsidTr="007C34AC">
        <w:tc>
          <w:tcPr>
            <w:tcW w:w="534" w:type="dxa"/>
          </w:tcPr>
          <w:p w:rsidR="00860C6C" w:rsidRDefault="00860C6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vAlign w:val="center"/>
          </w:tcPr>
          <w:p w:rsidR="00860C6C" w:rsidRPr="007B6639" w:rsidRDefault="00860C6C" w:rsidP="007C34A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обеспеченности населенных пунктов Березовского района противопожарным </w:t>
            </w:r>
            <w:r w:rsidRPr="00E7677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водоснабжением</w:t>
            </w:r>
          </w:p>
        </w:tc>
        <w:tc>
          <w:tcPr>
            <w:tcW w:w="845" w:type="dxa"/>
            <w:vAlign w:val="center"/>
          </w:tcPr>
          <w:p w:rsidR="00860C6C" w:rsidRDefault="00860C6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993" w:type="dxa"/>
            <w:vAlign w:val="center"/>
          </w:tcPr>
          <w:p w:rsidR="00860C6C" w:rsidRDefault="00476943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2" w:type="dxa"/>
            <w:vAlign w:val="center"/>
          </w:tcPr>
          <w:p w:rsidR="00860C6C" w:rsidRDefault="00476943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860C6C" w:rsidRDefault="004C5F0B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10" w:type="dxa"/>
            <w:vAlign w:val="center"/>
          </w:tcPr>
          <w:p w:rsidR="00860C6C" w:rsidRDefault="004C5F0B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860C6C" w:rsidRDefault="004C5F0B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60C6C" w:rsidRDefault="00476943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60C6C" w:rsidRDefault="00476943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860C6C" w:rsidRDefault="00476943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60C6C" w:rsidRDefault="00476943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860C6C" w:rsidRDefault="00476943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860C6C" w:rsidRPr="007F14B5" w:rsidRDefault="00476943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9F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1 января 2018 года № 2 «Об утверждении Основ </w:t>
            </w:r>
            <w:r w:rsidRPr="00383A9F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политики Российской Федерации в области пожарной безопасности на период до 2030 года»; Федеральный закон от 21 декабря 1994 года № 69-ФЗ «О пожарной безопасности» Федеральный закон от 22 июля 2008 года № 123-ФЗ «Технический регламент о требованиях пожарной безопасности»</w:t>
            </w:r>
          </w:p>
        </w:tc>
        <w:tc>
          <w:tcPr>
            <w:tcW w:w="1134" w:type="dxa"/>
            <w:vAlign w:val="center"/>
          </w:tcPr>
          <w:p w:rsidR="00860C6C" w:rsidRPr="007F14B5" w:rsidRDefault="00371C39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4B5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Муниципальное казенное учреждение «Управле</w:t>
            </w:r>
            <w:r w:rsidRPr="007F14B5">
              <w:rPr>
                <w:rFonts w:ascii="Times New Roman" w:hAnsi="Times New Roman"/>
                <w:sz w:val="20"/>
                <w:szCs w:val="20"/>
              </w:rPr>
              <w:lastRenderedPageBreak/>
              <w:t>ние гражданской защиты населения Березовского района»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83A9F">
              <w:rPr>
                <w:rFonts w:ascii="Times New Roman" w:hAnsi="Times New Roman"/>
                <w:sz w:val="20"/>
                <w:szCs w:val="20"/>
              </w:rPr>
              <w:t xml:space="preserve"> Муниципальное казенное учреждение «Управление капитального строительства и ремонта Березовского района»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1417" w:type="dxa"/>
          </w:tcPr>
          <w:p w:rsidR="00860C6C" w:rsidRPr="00641BF3" w:rsidRDefault="00860C6C" w:rsidP="007C34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2024" w:rsidRDefault="00A82024" w:rsidP="00016162">
      <w:pPr>
        <w:jc w:val="center"/>
        <w:rPr>
          <w:rFonts w:ascii="Times New Roman" w:hAnsi="Times New Roman"/>
          <w:sz w:val="28"/>
          <w:szCs w:val="28"/>
        </w:rPr>
      </w:pPr>
    </w:p>
    <w:p w:rsidR="00AF3C66" w:rsidRDefault="00AF3C66" w:rsidP="00AF3C66">
      <w:pPr>
        <w:pStyle w:val="a6"/>
        <w:numPr>
          <w:ilvl w:val="1"/>
          <w:numId w:val="2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Прокси-показатели муниципальной программы в 2024 году</w:t>
      </w:r>
    </w:p>
    <w:p w:rsidR="00AF3C66" w:rsidRDefault="00AF3C66" w:rsidP="00AF3C6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985" w:type="dxa"/>
        <w:tblLayout w:type="fixed"/>
        <w:tblLook w:val="04A0" w:firstRow="1" w:lastRow="0" w:firstColumn="1" w:lastColumn="0" w:noHBand="0" w:noVBand="1"/>
      </w:tblPr>
      <w:tblGrid>
        <w:gridCol w:w="816"/>
        <w:gridCol w:w="3825"/>
        <w:gridCol w:w="1842"/>
        <w:gridCol w:w="1255"/>
        <w:gridCol w:w="1255"/>
        <w:gridCol w:w="1031"/>
        <w:gridCol w:w="993"/>
        <w:gridCol w:w="992"/>
        <w:gridCol w:w="992"/>
        <w:gridCol w:w="1984"/>
      </w:tblGrid>
      <w:tr w:rsidR="00AF3C66" w:rsidTr="00AF3C6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AF3C66" w:rsidTr="00AF3C6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C66" w:rsidTr="00AF3C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AF3C66" w:rsidTr="00AF3C6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муниципальной программы «наименование», ед. измерения по ОКЕЙ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&lt;18&gt;</w:t>
            </w:r>
          </w:p>
        </w:tc>
      </w:tr>
      <w:tr w:rsidR="00AF3C66" w:rsidTr="00AF3C6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«Наименование прокси-показателя»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C66" w:rsidTr="00AF3C6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C66" w:rsidTr="00AF3C6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муниципальной программы «Наименование», ед. измерения по ОКЕИ</w:t>
            </w:r>
          </w:p>
        </w:tc>
      </w:tr>
      <w:tr w:rsidR="00AF3C66" w:rsidTr="00AF3C6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№.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C66" w:rsidTr="00AF3C66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209C" w:rsidRDefault="004A209C" w:rsidP="004A209C">
      <w:pPr>
        <w:pStyle w:val="a6"/>
        <w:ind w:left="927" w:firstLine="0"/>
        <w:rPr>
          <w:rFonts w:ascii="Times New Roman" w:hAnsi="Times New Roman"/>
          <w:sz w:val="28"/>
          <w:szCs w:val="28"/>
        </w:rPr>
      </w:pPr>
    </w:p>
    <w:p w:rsidR="004A209C" w:rsidRDefault="004A209C" w:rsidP="004A209C">
      <w:pPr>
        <w:pStyle w:val="a6"/>
        <w:ind w:left="927" w:firstLine="0"/>
        <w:rPr>
          <w:rFonts w:ascii="Times New Roman" w:hAnsi="Times New Roman"/>
          <w:sz w:val="28"/>
          <w:szCs w:val="28"/>
        </w:rPr>
      </w:pPr>
    </w:p>
    <w:p w:rsidR="00AF3C66" w:rsidRPr="00AF3C66" w:rsidRDefault="00AF3C66" w:rsidP="00AF3C66">
      <w:pPr>
        <w:pStyle w:val="a6"/>
        <w:numPr>
          <w:ilvl w:val="0"/>
          <w:numId w:val="22"/>
        </w:numPr>
        <w:jc w:val="center"/>
        <w:rPr>
          <w:rFonts w:ascii="Times New Roman" w:hAnsi="Times New Roman"/>
          <w:sz w:val="28"/>
          <w:szCs w:val="28"/>
        </w:rPr>
      </w:pPr>
      <w:r w:rsidRPr="00AF3C66">
        <w:rPr>
          <w:rFonts w:ascii="Times New Roman" w:hAnsi="Times New Roman"/>
          <w:sz w:val="28"/>
          <w:szCs w:val="28"/>
        </w:rPr>
        <w:t>Помесячный план достижения показателей муниципальной программы в 2024 году</w:t>
      </w:r>
    </w:p>
    <w:p w:rsidR="00AF3C66" w:rsidRDefault="00AF3C66" w:rsidP="00AF3C6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3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3261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83"/>
      </w:tblGrid>
      <w:tr w:rsidR="00AF3C66" w:rsidTr="00AF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7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(указывается год)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AF3C66" w:rsidTr="00AF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C66" w:rsidTr="00AF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F3C66" w:rsidTr="00AF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муниципальной программы</w:t>
            </w:r>
          </w:p>
        </w:tc>
      </w:tr>
      <w:tr w:rsidR="00AF3C66" w:rsidTr="00AF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C66" w:rsidTr="00AF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C66" w:rsidTr="00AF3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66" w:rsidRDefault="00AF3C6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3C66" w:rsidRDefault="00AF3C66" w:rsidP="004A209C">
      <w:pPr>
        <w:pStyle w:val="a6"/>
        <w:ind w:left="927" w:firstLine="0"/>
        <w:rPr>
          <w:rFonts w:ascii="Times New Roman" w:hAnsi="Times New Roman"/>
          <w:sz w:val="28"/>
          <w:szCs w:val="28"/>
        </w:rPr>
      </w:pPr>
    </w:p>
    <w:p w:rsidR="00AE2FF0" w:rsidRPr="004A209C" w:rsidRDefault="00AE2FF0" w:rsidP="00AF3C66">
      <w:pPr>
        <w:pStyle w:val="a6"/>
        <w:numPr>
          <w:ilvl w:val="0"/>
          <w:numId w:val="22"/>
        </w:numPr>
        <w:jc w:val="center"/>
        <w:rPr>
          <w:rFonts w:ascii="Times New Roman" w:hAnsi="Times New Roman"/>
          <w:sz w:val="28"/>
          <w:szCs w:val="28"/>
        </w:rPr>
      </w:pPr>
      <w:r w:rsidRPr="004A209C">
        <w:rPr>
          <w:rFonts w:ascii="Times New Roman" w:hAnsi="Times New Roman"/>
          <w:sz w:val="28"/>
          <w:szCs w:val="28"/>
        </w:rPr>
        <w:t>Структура муниципальной программы</w:t>
      </w:r>
    </w:p>
    <w:p w:rsidR="00AE2FF0" w:rsidRDefault="00AE2FF0" w:rsidP="00AE2F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910"/>
        <w:gridCol w:w="3996"/>
      </w:tblGrid>
      <w:tr w:rsidR="00AE2FF0" w:rsidRPr="009B6A44" w:rsidTr="00127095">
        <w:tc>
          <w:tcPr>
            <w:tcW w:w="750" w:type="dxa"/>
          </w:tcPr>
          <w:p w:rsidR="00AE2FF0" w:rsidRPr="009B6A44" w:rsidRDefault="00AE2FF0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96" w:type="dxa"/>
          </w:tcPr>
          <w:p w:rsidR="00AE2FF0" w:rsidRPr="00F67A9D" w:rsidRDefault="00AE2FF0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910" w:type="dxa"/>
          </w:tcPr>
          <w:p w:rsidR="00AE2FF0" w:rsidRPr="00446911" w:rsidRDefault="00AE2FF0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6" w:type="dxa"/>
          </w:tcPr>
          <w:p w:rsidR="00AE2FF0" w:rsidRPr="00F67A9D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AE2FF0" w:rsidRPr="009B6A44" w:rsidTr="00127095">
        <w:tc>
          <w:tcPr>
            <w:tcW w:w="750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0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6" w:type="dxa"/>
          </w:tcPr>
          <w:p w:rsidR="00AE2FF0" w:rsidRPr="003C06A4" w:rsidRDefault="005F6DF6" w:rsidP="00AE2FF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6A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11864" w:rsidRPr="009B6A44" w:rsidTr="00127095">
        <w:tc>
          <w:tcPr>
            <w:tcW w:w="750" w:type="dxa"/>
          </w:tcPr>
          <w:p w:rsidR="00511864" w:rsidRPr="009B6A44" w:rsidRDefault="00511864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02" w:type="dxa"/>
            <w:gridSpan w:val="3"/>
            <w:vAlign w:val="center"/>
          </w:tcPr>
          <w:p w:rsidR="00511864" w:rsidRPr="003C06A4" w:rsidRDefault="00511864" w:rsidP="004F3C7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C06A4">
              <w:rPr>
                <w:rFonts w:ascii="Times New Roman" w:hAnsi="Times New Roman"/>
                <w:b/>
                <w:sz w:val="20"/>
                <w:szCs w:val="20"/>
              </w:rPr>
              <w:t>Направление (подпрограмма)</w:t>
            </w:r>
            <w:r w:rsidR="00F05E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C06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E74F7" w:rsidRPr="008E74F7">
              <w:rPr>
                <w:rFonts w:ascii="Times New Roman" w:hAnsi="Times New Roman"/>
                <w:b/>
                <w:sz w:val="20"/>
                <w:szCs w:val="20"/>
              </w:rPr>
              <w:t>«Организация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готовности»</w:t>
            </w:r>
          </w:p>
        </w:tc>
      </w:tr>
      <w:tr w:rsidR="001A4F0D" w:rsidRPr="009B6A44" w:rsidTr="00127095">
        <w:tc>
          <w:tcPr>
            <w:tcW w:w="750" w:type="dxa"/>
          </w:tcPr>
          <w:p w:rsidR="001A4F0D" w:rsidRPr="00D066F0" w:rsidRDefault="001A4F0D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74685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702" w:type="dxa"/>
            <w:gridSpan w:val="3"/>
            <w:vAlign w:val="center"/>
          </w:tcPr>
          <w:p w:rsidR="00B52FDA" w:rsidRPr="006B096E" w:rsidRDefault="005617DC" w:rsidP="00CA340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837629" w:rsidRPr="006B096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1A4F0D" w:rsidRPr="006B096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617DC">
              <w:rPr>
                <w:rFonts w:ascii="Times New Roman" w:hAnsi="Times New Roman"/>
                <w:b/>
                <w:sz w:val="20"/>
                <w:szCs w:val="20"/>
              </w:rPr>
              <w:t>Организация пропаганды и обучения населения в области гражданской обороны и чрезвычайных ситуаций</w:t>
            </w:r>
            <w:r w:rsidR="001A4F0D" w:rsidRPr="006B096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F53F2" w:rsidRPr="009B6A44" w:rsidTr="00127095">
        <w:tc>
          <w:tcPr>
            <w:tcW w:w="750" w:type="dxa"/>
          </w:tcPr>
          <w:p w:rsidR="00AF53F2" w:rsidRPr="009B6A44" w:rsidRDefault="00AF53F2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AF53F2" w:rsidRPr="009B6A44" w:rsidRDefault="00F67A9D" w:rsidP="00223DB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реализацию: </w:t>
            </w:r>
            <w:r w:rsidR="005617DC" w:rsidRPr="005617DC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9906" w:type="dxa"/>
            <w:gridSpan w:val="2"/>
            <w:vAlign w:val="center"/>
          </w:tcPr>
          <w:p w:rsidR="00AF53F2" w:rsidRPr="009B6A44" w:rsidRDefault="00CA3404" w:rsidP="00CA340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реализации: 2024-2030 гг.</w:t>
            </w:r>
          </w:p>
        </w:tc>
      </w:tr>
      <w:tr w:rsidR="00F67A9D" w:rsidRPr="009B6A44" w:rsidTr="00F67A9D">
        <w:tc>
          <w:tcPr>
            <w:tcW w:w="750" w:type="dxa"/>
          </w:tcPr>
          <w:p w:rsidR="00F67A9D" w:rsidRPr="009B6A44" w:rsidRDefault="00F67A9D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4796" w:type="dxa"/>
          </w:tcPr>
          <w:p w:rsidR="00F67A9D" w:rsidRPr="009B6A44" w:rsidRDefault="006F0E46" w:rsidP="00AA10B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0E46">
              <w:rPr>
                <w:rFonts w:ascii="Times New Roman" w:hAnsi="Times New Roman"/>
                <w:sz w:val="20"/>
                <w:szCs w:val="20"/>
              </w:rPr>
              <w:t>Организация пропаганды и обучения населения в области гражданской обор</w:t>
            </w:r>
            <w:r>
              <w:rPr>
                <w:rFonts w:ascii="Times New Roman" w:hAnsi="Times New Roman"/>
                <w:sz w:val="20"/>
                <w:szCs w:val="20"/>
              </w:rPr>
              <w:t>оны и чрезвычайных ситуаций.</w:t>
            </w:r>
          </w:p>
        </w:tc>
        <w:tc>
          <w:tcPr>
            <w:tcW w:w="5910" w:type="dxa"/>
          </w:tcPr>
          <w:p w:rsidR="00F67A9D" w:rsidRPr="009B6A44" w:rsidRDefault="005617DC" w:rsidP="00F67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617DC">
              <w:rPr>
                <w:rFonts w:ascii="Times New Roman" w:hAnsi="Times New Roman"/>
                <w:sz w:val="20"/>
                <w:szCs w:val="20"/>
              </w:rPr>
              <w:t>Участие в командно-штабных учениях, содержание, обеспечение корректировки Плана по предупреждению и ликвидации разливов нефти и нефтепродуктов Березовского района, изготовление памяток, роликов, по тематике гражд</w:t>
            </w:r>
            <w:r w:rsidR="0023358B">
              <w:rPr>
                <w:rFonts w:ascii="Times New Roman" w:hAnsi="Times New Roman"/>
                <w:sz w:val="20"/>
                <w:szCs w:val="20"/>
              </w:rPr>
              <w:t xml:space="preserve">анской обороны, прокат роликов </w:t>
            </w:r>
            <w:r w:rsidRPr="005617DC">
              <w:rPr>
                <w:rFonts w:ascii="Times New Roman" w:hAnsi="Times New Roman"/>
                <w:sz w:val="20"/>
                <w:szCs w:val="20"/>
              </w:rPr>
              <w:t>в средствах массовой информации.</w:t>
            </w:r>
          </w:p>
        </w:tc>
        <w:tc>
          <w:tcPr>
            <w:tcW w:w="3996" w:type="dxa"/>
            <w:vAlign w:val="center"/>
          </w:tcPr>
          <w:p w:rsidR="00F67A9D" w:rsidRPr="009B6A44" w:rsidRDefault="003C036E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36E">
              <w:rPr>
                <w:rFonts w:ascii="Times New Roman" w:hAnsi="Times New Roman"/>
                <w:sz w:val="20"/>
                <w:szCs w:val="20"/>
              </w:rPr>
              <w:t xml:space="preserve">Доля населения, должностных лиц гражданской обороны и уполномоченных работников единой государственной системы предупреждения и ликвидации чрезвычайных ситуаций (РСЧС), прошедших обучение по очно-заочной форме обучения с применением дистанционных образовательных технологий и электронного обучения, обучения на курсах гражданской обороны </w:t>
            </w:r>
            <w:r w:rsidRPr="003C036E">
              <w:rPr>
                <w:rFonts w:ascii="Times New Roman" w:hAnsi="Times New Roman"/>
                <w:sz w:val="20"/>
                <w:szCs w:val="20"/>
              </w:rPr>
              <w:lastRenderedPageBreak/>
              <w:t>по вопросам гражданской обороны и защиты от чрезвычайных ситуаций</w:t>
            </w:r>
            <w:r w:rsidR="008861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67A9D" w:rsidRPr="009B6A44" w:rsidTr="00F67A9D">
        <w:tc>
          <w:tcPr>
            <w:tcW w:w="750" w:type="dxa"/>
          </w:tcPr>
          <w:p w:rsidR="00F67A9D" w:rsidRPr="009B6A44" w:rsidRDefault="00F67A9D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702" w:type="dxa"/>
            <w:gridSpan w:val="3"/>
            <w:vAlign w:val="center"/>
          </w:tcPr>
          <w:p w:rsidR="00F67A9D" w:rsidRPr="006B096E" w:rsidRDefault="003C036E" w:rsidP="00F67A9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67A9D" w:rsidRPr="003C036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C036E">
              <w:rPr>
                <w:rFonts w:ascii="Times New Roman" w:hAnsi="Times New Roman"/>
                <w:b/>
                <w:sz w:val="20"/>
                <w:szCs w:val="20"/>
              </w:rPr>
              <w:t>Создание и содержание курсов гражданской обороны Березовского района</w:t>
            </w:r>
            <w:r w:rsidR="00F67A9D" w:rsidRPr="003C036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F67A9D" w:rsidRPr="009B6A44" w:rsidTr="00F67A9D">
        <w:tc>
          <w:tcPr>
            <w:tcW w:w="750" w:type="dxa"/>
          </w:tcPr>
          <w:p w:rsidR="00F67A9D" w:rsidRPr="009B6A44" w:rsidRDefault="00F67A9D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F67A9D" w:rsidRPr="009B6A44" w:rsidRDefault="00F67A9D" w:rsidP="00223DB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реализацию: </w:t>
            </w:r>
            <w:r w:rsidR="003C036E" w:rsidRPr="005617DC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9906" w:type="dxa"/>
            <w:gridSpan w:val="2"/>
          </w:tcPr>
          <w:p w:rsidR="00F67A9D" w:rsidRPr="009B6A44" w:rsidRDefault="00F67A9D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реализации: 2024-2030 гг.</w:t>
            </w:r>
          </w:p>
        </w:tc>
      </w:tr>
      <w:tr w:rsidR="00F67A9D" w:rsidRPr="009B6A44" w:rsidTr="00F67A9D">
        <w:tc>
          <w:tcPr>
            <w:tcW w:w="750" w:type="dxa"/>
          </w:tcPr>
          <w:p w:rsidR="00F67A9D" w:rsidRPr="009B6A44" w:rsidRDefault="00F67A9D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796" w:type="dxa"/>
          </w:tcPr>
          <w:p w:rsidR="00F67A9D" w:rsidRPr="009B6A44" w:rsidRDefault="003C036E" w:rsidP="00FE79B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036E">
              <w:rPr>
                <w:rFonts w:ascii="Times New Roman" w:hAnsi="Times New Roman"/>
                <w:sz w:val="20"/>
                <w:szCs w:val="20"/>
              </w:rPr>
              <w:t>Организация и подготовка населения в области гражданской обороны.</w:t>
            </w:r>
          </w:p>
        </w:tc>
        <w:tc>
          <w:tcPr>
            <w:tcW w:w="5910" w:type="dxa"/>
          </w:tcPr>
          <w:p w:rsidR="00F67A9D" w:rsidRPr="009B6A44" w:rsidRDefault="003C036E" w:rsidP="00F67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C036E">
              <w:rPr>
                <w:rFonts w:ascii="Times New Roman" w:hAnsi="Times New Roman"/>
                <w:sz w:val="20"/>
                <w:szCs w:val="20"/>
              </w:rPr>
              <w:t>Создани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материально-технической базы </w:t>
            </w:r>
            <w:r w:rsidRPr="003C036E">
              <w:rPr>
                <w:rFonts w:ascii="Times New Roman" w:hAnsi="Times New Roman"/>
                <w:sz w:val="20"/>
                <w:szCs w:val="20"/>
              </w:rPr>
              <w:t>для оснащения курсов гражданской обороны Березовского района, создание материально-</w:t>
            </w:r>
            <w:r w:rsidR="00F05E74">
              <w:rPr>
                <w:rFonts w:ascii="Times New Roman" w:hAnsi="Times New Roman"/>
                <w:sz w:val="20"/>
                <w:szCs w:val="20"/>
              </w:rPr>
              <w:t xml:space="preserve">технической базы </w:t>
            </w:r>
            <w:r w:rsidRPr="003C036E">
              <w:rPr>
                <w:rFonts w:ascii="Times New Roman" w:hAnsi="Times New Roman"/>
                <w:sz w:val="20"/>
                <w:szCs w:val="20"/>
              </w:rPr>
              <w:t>для оснащения учебно</w:t>
            </w:r>
            <w:r w:rsidR="00F05E74">
              <w:rPr>
                <w:rFonts w:ascii="Times New Roman" w:hAnsi="Times New Roman"/>
                <w:sz w:val="20"/>
                <w:szCs w:val="20"/>
              </w:rPr>
              <w:t>-</w:t>
            </w:r>
            <w:r w:rsidRPr="003C036E">
              <w:rPr>
                <w:rFonts w:ascii="Times New Roman" w:hAnsi="Times New Roman"/>
                <w:sz w:val="20"/>
                <w:szCs w:val="20"/>
              </w:rPr>
              <w:t xml:space="preserve"> консультационных пунктов по гражданкой обороне и чрезвычайным ситуациям в сельских поселениях Саранпауль, </w:t>
            </w:r>
            <w:r w:rsidR="008861B3">
              <w:rPr>
                <w:rFonts w:ascii="Times New Roman" w:hAnsi="Times New Roman"/>
                <w:sz w:val="20"/>
                <w:szCs w:val="20"/>
              </w:rPr>
              <w:t>Приполярный, Хулимсунт, Светлый.</w:t>
            </w:r>
          </w:p>
        </w:tc>
        <w:tc>
          <w:tcPr>
            <w:tcW w:w="3996" w:type="dxa"/>
            <w:vAlign w:val="center"/>
          </w:tcPr>
          <w:p w:rsidR="00F67A9D" w:rsidRPr="009B6A44" w:rsidRDefault="003C036E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36E">
              <w:rPr>
                <w:rFonts w:ascii="Times New Roman" w:hAnsi="Times New Roman"/>
                <w:sz w:val="20"/>
                <w:szCs w:val="20"/>
              </w:rPr>
              <w:t>Создание курсов и учебно-консультационных пунктов по гражданской обороне и чрезвычайным ситуациям</w:t>
            </w:r>
          </w:p>
        </w:tc>
      </w:tr>
      <w:tr w:rsidR="00F67A9D" w:rsidRPr="009B6A44" w:rsidTr="00127095">
        <w:tc>
          <w:tcPr>
            <w:tcW w:w="750" w:type="dxa"/>
          </w:tcPr>
          <w:p w:rsidR="00F67A9D" w:rsidRPr="009B6A44" w:rsidRDefault="00F67A9D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F67A9D" w:rsidRDefault="00F67A9D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0" w:type="dxa"/>
          </w:tcPr>
          <w:p w:rsidR="00F67A9D" w:rsidRPr="009B6A44" w:rsidRDefault="00F67A9D" w:rsidP="00F67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6" w:type="dxa"/>
          </w:tcPr>
          <w:p w:rsidR="00F67A9D" w:rsidRPr="009B6A44" w:rsidRDefault="00F67A9D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A9D" w:rsidRPr="009B6A44" w:rsidTr="00127095">
        <w:tc>
          <w:tcPr>
            <w:tcW w:w="750" w:type="dxa"/>
          </w:tcPr>
          <w:p w:rsidR="00F67A9D" w:rsidRPr="00D066F0" w:rsidRDefault="00F67A9D" w:rsidP="00AD17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D179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702" w:type="dxa"/>
            <w:gridSpan w:val="3"/>
          </w:tcPr>
          <w:p w:rsidR="00F67A9D" w:rsidRPr="006B096E" w:rsidRDefault="00F67A9D" w:rsidP="00F67A9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 w:rsidR="0095185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3C036E" w:rsidRPr="003C036E">
              <w:rPr>
                <w:rFonts w:ascii="Times New Roman" w:hAnsi="Times New Roman"/>
                <w:b/>
                <w:sz w:val="20"/>
                <w:szCs w:val="20"/>
              </w:rPr>
              <w:t>Создание и содержание резервов материальных ресурсов (запасов) для предупреждения, ликвидации чрезвычайных ситуаций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F67A9D" w:rsidRPr="009B6A44" w:rsidTr="00127095">
        <w:tc>
          <w:tcPr>
            <w:tcW w:w="750" w:type="dxa"/>
          </w:tcPr>
          <w:p w:rsidR="00F67A9D" w:rsidRPr="009B6A44" w:rsidRDefault="00F67A9D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F67A9D" w:rsidRPr="009B6A44" w:rsidRDefault="00F67A9D" w:rsidP="00223DB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за реализацию</w:t>
            </w:r>
            <w:r w:rsidR="00AF2B4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C036E" w:rsidRPr="005617DC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9906" w:type="dxa"/>
            <w:gridSpan w:val="2"/>
            <w:vAlign w:val="center"/>
          </w:tcPr>
          <w:p w:rsidR="00F67A9D" w:rsidRPr="009B6A44" w:rsidRDefault="003C036E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реализации: 2024-2030 гг.</w:t>
            </w:r>
          </w:p>
        </w:tc>
      </w:tr>
      <w:tr w:rsidR="00F67A9D" w:rsidRPr="009B6A44" w:rsidTr="00115768">
        <w:tc>
          <w:tcPr>
            <w:tcW w:w="750" w:type="dxa"/>
          </w:tcPr>
          <w:p w:rsidR="00F67A9D" w:rsidRPr="009B6A44" w:rsidRDefault="00F67A9D" w:rsidP="00AD17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D179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796" w:type="dxa"/>
            <w:vAlign w:val="center"/>
          </w:tcPr>
          <w:p w:rsidR="00FE2E1E" w:rsidRPr="00FE2E1E" w:rsidRDefault="00FE2E1E" w:rsidP="00FE2E1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E2E1E">
              <w:rPr>
                <w:rFonts w:ascii="Times New Roman" w:hAnsi="Times New Roman"/>
                <w:color w:val="000000"/>
                <w:sz w:val="20"/>
                <w:szCs w:val="20"/>
              </w:rPr>
              <w:t>Снижение рисков и смягчение последствий чрезвычайных ситуаций природного и техног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енного характера на территории Березовского района</w:t>
            </w:r>
            <w:r w:rsidRPr="00FE2E1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67A9D" w:rsidRPr="009B6A44" w:rsidRDefault="00F67A9D" w:rsidP="00FE2E1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0" w:type="dxa"/>
          </w:tcPr>
          <w:p w:rsidR="00F67A9D" w:rsidRPr="009B6A44" w:rsidRDefault="00A54E71" w:rsidP="00AF2B4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54E71">
              <w:rPr>
                <w:rFonts w:ascii="Times New Roman" w:hAnsi="Times New Roman"/>
                <w:sz w:val="20"/>
                <w:szCs w:val="20"/>
              </w:rPr>
              <w:t>Содержание, восполнение резервов материальных ресурсов (з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апасов) Березовского района </w:t>
            </w:r>
            <w:r w:rsidRPr="00A54E71">
              <w:rPr>
                <w:rFonts w:ascii="Times New Roman" w:hAnsi="Times New Roman"/>
                <w:sz w:val="20"/>
                <w:szCs w:val="20"/>
              </w:rPr>
              <w:t>для ликвидации чрезвычайных ситуаций</w:t>
            </w:r>
            <w:r w:rsidR="00FE2E1E">
              <w:rPr>
                <w:rFonts w:ascii="Times New Roman" w:hAnsi="Times New Roman"/>
                <w:sz w:val="20"/>
                <w:szCs w:val="20"/>
              </w:rPr>
              <w:t xml:space="preserve"> муниципального,</w:t>
            </w:r>
            <w:r w:rsidRPr="00A54E71">
              <w:rPr>
                <w:rFonts w:ascii="Times New Roman" w:hAnsi="Times New Roman"/>
                <w:sz w:val="20"/>
                <w:szCs w:val="20"/>
              </w:rPr>
              <w:t xml:space="preserve"> межмуниципального и регионального характера</w:t>
            </w:r>
            <w:r w:rsidR="00AF2B4B" w:rsidRPr="00AF2B4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96" w:type="dxa"/>
            <w:vAlign w:val="center"/>
          </w:tcPr>
          <w:p w:rsidR="005F1B28" w:rsidRPr="005F1B28" w:rsidRDefault="005F1B28" w:rsidP="00004745">
            <w:pPr>
              <w:tabs>
                <w:tab w:val="left" w:pos="337"/>
              </w:tabs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F1B28">
              <w:rPr>
                <w:rFonts w:ascii="Times New Roman" w:hAnsi="Times New Roman"/>
                <w:color w:val="000000"/>
                <w:sz w:val="20"/>
                <w:szCs w:val="20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межмуниципального и регионального характера, в целях гражданской обороны.</w:t>
            </w:r>
          </w:p>
          <w:p w:rsidR="00F67A9D" w:rsidRPr="009B6A44" w:rsidRDefault="00F67A9D" w:rsidP="00AF2B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96E" w:rsidRPr="009B6A44" w:rsidTr="006B096E">
        <w:tc>
          <w:tcPr>
            <w:tcW w:w="750" w:type="dxa"/>
          </w:tcPr>
          <w:p w:rsidR="006B096E" w:rsidRPr="00AD179B" w:rsidRDefault="006B096E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4702" w:type="dxa"/>
            <w:gridSpan w:val="3"/>
          </w:tcPr>
          <w:p w:rsidR="006B096E" w:rsidRPr="006B096E" w:rsidRDefault="00CB1565" w:rsidP="00421B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A54E71">
              <w:rPr>
                <w:rFonts w:ascii="Times New Roman" w:hAnsi="Times New Roman"/>
                <w:b/>
                <w:sz w:val="20"/>
                <w:szCs w:val="20"/>
              </w:rPr>
              <w:t>Создание общественных спасательных постов в местах массового отдыха людей на водных объектах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F67A9D" w:rsidRPr="009B6A44" w:rsidTr="00127095">
        <w:tc>
          <w:tcPr>
            <w:tcW w:w="750" w:type="dxa"/>
          </w:tcPr>
          <w:p w:rsidR="00F67A9D" w:rsidRPr="009B6A44" w:rsidRDefault="00F67A9D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F67A9D" w:rsidRPr="009B6A44" w:rsidRDefault="00AD179B" w:rsidP="00223DB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реализацию: </w:t>
            </w:r>
            <w:r w:rsidR="00A54E71" w:rsidRPr="005617DC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9906" w:type="dxa"/>
            <w:gridSpan w:val="2"/>
            <w:vAlign w:val="center"/>
          </w:tcPr>
          <w:p w:rsidR="00F67A9D" w:rsidRPr="009B6A44" w:rsidRDefault="00A54E71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реализации: 2024-2030 гг.</w:t>
            </w:r>
          </w:p>
        </w:tc>
      </w:tr>
      <w:tr w:rsidR="00F67A9D" w:rsidRPr="009B6A44" w:rsidTr="00127095">
        <w:tc>
          <w:tcPr>
            <w:tcW w:w="750" w:type="dxa"/>
          </w:tcPr>
          <w:p w:rsidR="00F67A9D" w:rsidRPr="00AD179B" w:rsidRDefault="00F67A9D" w:rsidP="00AD17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AD179B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796" w:type="dxa"/>
          </w:tcPr>
          <w:p w:rsidR="00F67A9D" w:rsidRPr="009B6A44" w:rsidRDefault="00A54E71" w:rsidP="002960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54E71">
              <w:rPr>
                <w:rFonts w:ascii="Times New Roman" w:hAnsi="Times New Roman"/>
                <w:sz w:val="20"/>
                <w:szCs w:val="20"/>
              </w:rPr>
              <w:t>Повышение эффективности контроля за обеспечением безопасности людей на водных объектах. Повышение эффективности профилактических мероприятий по предупреждению аварийности судов и несчастных случаев с людьми на водных объектах</w:t>
            </w:r>
          </w:p>
        </w:tc>
        <w:tc>
          <w:tcPr>
            <w:tcW w:w="5910" w:type="dxa"/>
          </w:tcPr>
          <w:p w:rsidR="00F67A9D" w:rsidRPr="00004745" w:rsidRDefault="00004745" w:rsidP="0000474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r w:rsidRPr="00004745">
              <w:rPr>
                <w:rFonts w:ascii="Times New Roman" w:hAnsi="Times New Roman"/>
                <w:sz w:val="20"/>
                <w:szCs w:val="20"/>
              </w:rPr>
              <w:t>спасательных постов</w:t>
            </w:r>
            <w:r>
              <w:rPr>
                <w:rFonts w:ascii="Times New Roman" w:hAnsi="Times New Roman"/>
                <w:sz w:val="20"/>
                <w:szCs w:val="20"/>
              </w:rPr>
              <w:t>. Оснащение спасательных постов</w:t>
            </w:r>
            <w:r w:rsidRPr="00004745">
              <w:rPr>
                <w:rFonts w:ascii="Times New Roman" w:hAnsi="Times New Roman"/>
                <w:sz w:val="20"/>
                <w:szCs w:val="20"/>
              </w:rPr>
              <w:t xml:space="preserve"> наглядной агитацией, оборудованием и снаряжением, профессиональная подготовка общественных спасателей, пропаганда правил поведения населения в местах массового отдыха на водных объектах</w:t>
            </w:r>
          </w:p>
        </w:tc>
        <w:tc>
          <w:tcPr>
            <w:tcW w:w="3996" w:type="dxa"/>
          </w:tcPr>
          <w:p w:rsidR="00AD179B" w:rsidRPr="00004745" w:rsidRDefault="00004745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45">
              <w:rPr>
                <w:rFonts w:ascii="Times New Roman" w:hAnsi="Times New Roman"/>
                <w:sz w:val="20"/>
                <w:szCs w:val="20"/>
              </w:rPr>
              <w:t>Обеспечение безопасности людей на водных объектах.</w:t>
            </w:r>
          </w:p>
        </w:tc>
      </w:tr>
      <w:tr w:rsidR="00951859" w:rsidRPr="009B6A44" w:rsidTr="00004745">
        <w:tc>
          <w:tcPr>
            <w:tcW w:w="750" w:type="dxa"/>
          </w:tcPr>
          <w:p w:rsidR="00951859" w:rsidRPr="00951859" w:rsidRDefault="00951859" w:rsidP="00AD17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4702" w:type="dxa"/>
            <w:gridSpan w:val="3"/>
          </w:tcPr>
          <w:p w:rsidR="00951859" w:rsidRPr="00A54E71" w:rsidRDefault="00951859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t xml:space="preserve"> </w:t>
            </w:r>
            <w:r w:rsidR="005F0DC6">
              <w:t>«</w:t>
            </w:r>
            <w:r w:rsidRPr="00951859">
              <w:rPr>
                <w:rFonts w:ascii="Times New Roman" w:hAnsi="Times New Roman"/>
                <w:b/>
                <w:sz w:val="20"/>
                <w:szCs w:val="20"/>
              </w:rPr>
              <w:t>Предупреждение и ликвидация чрезвычайных ситуаций</w:t>
            </w:r>
            <w:r w:rsidR="005F0DC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951859" w:rsidRPr="009B6A44" w:rsidTr="00004745">
        <w:tc>
          <w:tcPr>
            <w:tcW w:w="750" w:type="dxa"/>
          </w:tcPr>
          <w:p w:rsidR="00951859" w:rsidRPr="00951859" w:rsidRDefault="00951859" w:rsidP="009518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951859" w:rsidRPr="009B6A44" w:rsidRDefault="00951859" w:rsidP="009518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реализацию: </w:t>
            </w:r>
            <w:r w:rsidRPr="005617DC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9906" w:type="dxa"/>
            <w:gridSpan w:val="2"/>
            <w:vAlign w:val="center"/>
          </w:tcPr>
          <w:p w:rsidR="00951859" w:rsidRPr="009B6A44" w:rsidRDefault="00951859" w:rsidP="009518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реализации: 2024-2030 гг.</w:t>
            </w:r>
          </w:p>
        </w:tc>
      </w:tr>
      <w:tr w:rsidR="00951859" w:rsidRPr="009B6A44" w:rsidTr="00127095">
        <w:tc>
          <w:tcPr>
            <w:tcW w:w="750" w:type="dxa"/>
          </w:tcPr>
          <w:p w:rsidR="00951859" w:rsidRPr="00951859" w:rsidRDefault="00951859" w:rsidP="009518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4796" w:type="dxa"/>
          </w:tcPr>
          <w:p w:rsidR="00951859" w:rsidRPr="00A54E71" w:rsidRDefault="00951859" w:rsidP="009518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51859">
              <w:rPr>
                <w:rFonts w:ascii="Times New Roman" w:hAnsi="Times New Roman"/>
                <w:sz w:val="20"/>
                <w:szCs w:val="20"/>
              </w:rPr>
              <w:t xml:space="preserve">Совершенствование защиты населения, </w:t>
            </w:r>
            <w:r w:rsidRPr="00951859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материальных и культурных ценностей от опасностей, возникающих при военных конфликтах и чрезвычайных ситуациях, в период режима повышенной готовности.</w:t>
            </w:r>
          </w:p>
        </w:tc>
        <w:tc>
          <w:tcPr>
            <w:tcW w:w="5910" w:type="dxa"/>
          </w:tcPr>
          <w:p w:rsidR="00951859" w:rsidRPr="00A54E71" w:rsidRDefault="006B2E38" w:rsidP="009518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B2E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необходимого уровня готовности систем </w:t>
            </w:r>
            <w:r w:rsidRPr="006B2E38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управления, связи, информирования и оповещения.</w:t>
            </w:r>
          </w:p>
        </w:tc>
        <w:tc>
          <w:tcPr>
            <w:tcW w:w="3996" w:type="dxa"/>
          </w:tcPr>
          <w:p w:rsidR="00EA7C0C" w:rsidRDefault="00EA7C0C" w:rsidP="00EA7C0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6B2E38" w:rsidRPr="006B2E38">
              <w:rPr>
                <w:rFonts w:ascii="Times New Roman" w:hAnsi="Times New Roman"/>
                <w:sz w:val="20"/>
                <w:szCs w:val="20"/>
              </w:rPr>
              <w:t xml:space="preserve">Время реагирования оперативных служб </w:t>
            </w:r>
            <w:r w:rsidR="006B2E38" w:rsidRPr="006B2E38">
              <w:rPr>
                <w:rFonts w:ascii="Times New Roman" w:hAnsi="Times New Roman"/>
                <w:sz w:val="20"/>
                <w:szCs w:val="20"/>
              </w:rPr>
              <w:lastRenderedPageBreak/>
              <w:t>района на возникновение чрезвычайных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859" w:rsidRPr="00A54E71" w:rsidRDefault="00EA7C0C" w:rsidP="00EA7C0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</w:t>
            </w:r>
            <w:r w:rsidR="00F10BFD" w:rsidRPr="00151F9A">
              <w:rPr>
                <w:rFonts w:ascii="Times New Roman" w:hAnsi="Times New Roman"/>
                <w:sz w:val="20"/>
                <w:szCs w:val="20"/>
              </w:rPr>
              <w:t>охранение доли оповещаемого населения от общего числа жителей района на уровне</w:t>
            </w:r>
            <w:r w:rsidR="00F10BFD" w:rsidRPr="00AD4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1859" w:rsidRPr="009B6A44" w:rsidTr="004347A2">
        <w:trPr>
          <w:trHeight w:val="70"/>
        </w:trPr>
        <w:tc>
          <w:tcPr>
            <w:tcW w:w="750" w:type="dxa"/>
          </w:tcPr>
          <w:p w:rsidR="00951859" w:rsidRPr="009B6A44" w:rsidRDefault="00B62879" w:rsidP="009518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518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2" w:type="dxa"/>
            <w:gridSpan w:val="3"/>
          </w:tcPr>
          <w:p w:rsidR="00951859" w:rsidRPr="00667AEA" w:rsidRDefault="00951859" w:rsidP="0095185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AEA">
              <w:rPr>
                <w:rFonts w:ascii="Times New Roman" w:hAnsi="Times New Roman"/>
                <w:b/>
                <w:sz w:val="20"/>
                <w:szCs w:val="20"/>
              </w:rPr>
              <w:t>Направление (подпрограмма)</w:t>
            </w:r>
            <w:r w:rsidR="00F05E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7A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3299" w:rsidRPr="000C3299">
              <w:rPr>
                <w:rFonts w:ascii="Times New Roman" w:hAnsi="Times New Roman"/>
                <w:b/>
                <w:sz w:val="20"/>
                <w:szCs w:val="20"/>
              </w:rPr>
              <w:t>«Материально-техническое и финан</w:t>
            </w:r>
            <w:r w:rsidR="000C3299">
              <w:rPr>
                <w:rFonts w:ascii="Times New Roman" w:hAnsi="Times New Roman"/>
                <w:b/>
                <w:sz w:val="20"/>
                <w:szCs w:val="20"/>
              </w:rPr>
              <w:t xml:space="preserve">совое обеспечение деятельности </w:t>
            </w:r>
            <w:r w:rsidR="000C3299" w:rsidRPr="000C3299">
              <w:rPr>
                <w:rFonts w:ascii="Times New Roman" w:hAnsi="Times New Roman"/>
                <w:b/>
                <w:sz w:val="20"/>
                <w:szCs w:val="20"/>
              </w:rPr>
              <w:t>МКУ «Управление гражданской защиты населения Березовского района»</w:t>
            </w:r>
          </w:p>
        </w:tc>
      </w:tr>
      <w:tr w:rsidR="00951859" w:rsidRPr="009B6A44" w:rsidTr="00127095">
        <w:tc>
          <w:tcPr>
            <w:tcW w:w="750" w:type="dxa"/>
          </w:tcPr>
          <w:p w:rsidR="00951859" w:rsidRDefault="00B62879" w:rsidP="009518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5185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4702" w:type="dxa"/>
            <w:gridSpan w:val="3"/>
          </w:tcPr>
          <w:p w:rsidR="00951859" w:rsidRPr="00667AEA" w:rsidRDefault="00951859" w:rsidP="0095185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AEA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 w:rsidR="00F05E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67A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C3299" w:rsidRPr="000C3299">
              <w:rPr>
                <w:rFonts w:ascii="Times New Roman" w:hAnsi="Times New Roman"/>
                <w:b/>
                <w:sz w:val="20"/>
                <w:szCs w:val="20"/>
              </w:rPr>
              <w:t>Материально-техническое и финансовое обеспечение МКУ «УГЗН Березовского района»</w:t>
            </w:r>
          </w:p>
        </w:tc>
      </w:tr>
      <w:tr w:rsidR="000C3299" w:rsidRPr="009B6A44" w:rsidTr="00127095">
        <w:tc>
          <w:tcPr>
            <w:tcW w:w="750" w:type="dxa"/>
          </w:tcPr>
          <w:p w:rsidR="000C3299" w:rsidRPr="009B6A44" w:rsidRDefault="000C3299" w:rsidP="000C32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0C3299" w:rsidRPr="009B6A44" w:rsidRDefault="000C3299" w:rsidP="000C32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реализацию: </w:t>
            </w:r>
            <w:r w:rsidRPr="005617DC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гражданской защиты населения Березовского района»</w:t>
            </w:r>
          </w:p>
        </w:tc>
        <w:tc>
          <w:tcPr>
            <w:tcW w:w="9906" w:type="dxa"/>
            <w:gridSpan w:val="2"/>
            <w:vAlign w:val="center"/>
          </w:tcPr>
          <w:p w:rsidR="000C3299" w:rsidRPr="009B6A44" w:rsidRDefault="000C3299" w:rsidP="000C32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реализации: 2024-2030 гг.</w:t>
            </w:r>
          </w:p>
        </w:tc>
      </w:tr>
      <w:tr w:rsidR="00951859" w:rsidRPr="009B6A44" w:rsidTr="00127095">
        <w:tc>
          <w:tcPr>
            <w:tcW w:w="750" w:type="dxa"/>
          </w:tcPr>
          <w:p w:rsidR="00951859" w:rsidRPr="006B096E" w:rsidRDefault="00B62879" w:rsidP="009518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51859" w:rsidRPr="00FE79B3">
              <w:rPr>
                <w:rFonts w:ascii="Times New Roman" w:hAnsi="Times New Roman"/>
                <w:sz w:val="20"/>
                <w:szCs w:val="20"/>
              </w:rPr>
              <w:t>.1.1.</w:t>
            </w:r>
          </w:p>
        </w:tc>
        <w:tc>
          <w:tcPr>
            <w:tcW w:w="4796" w:type="dxa"/>
          </w:tcPr>
          <w:p w:rsidR="00951859" w:rsidRPr="00667AEA" w:rsidRDefault="000C3299" w:rsidP="009518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C3299">
              <w:rPr>
                <w:rFonts w:ascii="Times New Roman" w:hAnsi="Times New Roman"/>
                <w:sz w:val="20"/>
                <w:szCs w:val="20"/>
              </w:rPr>
              <w:t>Повышение готовности МКУ «Управление гражданской защиты населения</w:t>
            </w:r>
            <w:r w:rsidR="00097AA2">
              <w:rPr>
                <w:rFonts w:ascii="Times New Roman" w:hAnsi="Times New Roman"/>
                <w:sz w:val="20"/>
                <w:szCs w:val="20"/>
              </w:rPr>
              <w:t xml:space="preserve"> Березовского района», органов </w:t>
            </w:r>
            <w:r w:rsidRPr="000C3299">
              <w:rPr>
                <w:rFonts w:ascii="Times New Roman" w:hAnsi="Times New Roman"/>
                <w:sz w:val="20"/>
                <w:szCs w:val="20"/>
              </w:rPr>
              <w:t>местного самоуправления и служб муниципального образования к реагированию при угрозе и возникновении чрезвычайных ситуаций (происшествий). Повышение эффективности взаимодействия привлекаемых сил и средств единой системы предупреждения и ликвидации чрезвычайных ситуаций (далее РСЧС), в том числе экстренных оперативных служб, организаций (объектов), при совместных действиях по предупреждению и ликвидации ЧС (происшествий).</w:t>
            </w:r>
          </w:p>
        </w:tc>
        <w:tc>
          <w:tcPr>
            <w:tcW w:w="5910" w:type="dxa"/>
          </w:tcPr>
          <w:p w:rsidR="00F05E74" w:rsidRPr="00F05E74" w:rsidRDefault="00F05E74" w:rsidP="00F05E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5E74">
              <w:rPr>
                <w:rFonts w:ascii="Times New Roman" w:hAnsi="Times New Roman"/>
                <w:sz w:val="20"/>
                <w:szCs w:val="20"/>
              </w:rPr>
              <w:t>Обеспечение работников денежным содержанием, заработной платой.</w:t>
            </w:r>
          </w:p>
          <w:p w:rsidR="00F05E74" w:rsidRPr="00F05E74" w:rsidRDefault="00F05E74" w:rsidP="00F05E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5E74">
              <w:rPr>
                <w:rFonts w:ascii="Times New Roman" w:hAnsi="Times New Roman"/>
                <w:sz w:val="20"/>
                <w:szCs w:val="20"/>
              </w:rPr>
              <w:t>Обеспечение иных социальных выплат, гарантий и компенсаций, обусловленных трудовыми отношениями.</w:t>
            </w:r>
          </w:p>
          <w:p w:rsidR="00F05E74" w:rsidRPr="00F05E74" w:rsidRDefault="00F05E74" w:rsidP="00F05E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5E74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 в бюджетную систему.</w:t>
            </w:r>
          </w:p>
          <w:p w:rsidR="00F05E74" w:rsidRPr="00F05E74" w:rsidRDefault="00F05E74" w:rsidP="00F05E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5E74">
              <w:rPr>
                <w:rFonts w:ascii="Times New Roman" w:hAnsi="Times New Roman"/>
                <w:sz w:val="20"/>
                <w:szCs w:val="20"/>
              </w:rPr>
              <w:t>Исполнение судебных актов.</w:t>
            </w:r>
          </w:p>
          <w:p w:rsidR="00951859" w:rsidRPr="00667AEA" w:rsidRDefault="00F05E74" w:rsidP="00F05E7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05E74">
              <w:rPr>
                <w:rFonts w:ascii="Times New Roman" w:hAnsi="Times New Roman"/>
                <w:sz w:val="20"/>
                <w:szCs w:val="20"/>
              </w:rPr>
              <w:t>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 и на содержание имущества, находящегося в собственности Березовского района</w:t>
            </w:r>
          </w:p>
        </w:tc>
        <w:tc>
          <w:tcPr>
            <w:tcW w:w="3996" w:type="dxa"/>
          </w:tcPr>
          <w:p w:rsidR="00B62879" w:rsidRPr="007B6639" w:rsidRDefault="007B6639" w:rsidP="007B6639">
            <w:pPr>
              <w:tabs>
                <w:tab w:val="left" w:pos="296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62879" w:rsidRPr="007B6639">
              <w:rPr>
                <w:rFonts w:ascii="Times New Roman" w:hAnsi="Times New Roman"/>
                <w:sz w:val="20"/>
                <w:szCs w:val="20"/>
              </w:rPr>
              <w:t xml:space="preserve">Развитие, содержание и модернизация </w:t>
            </w:r>
            <w:r w:rsidR="00B62879" w:rsidRPr="007B6639">
              <w:rPr>
                <w:rFonts w:ascii="Times New Roman" w:hAnsi="Times New Roman"/>
                <w:color w:val="000000"/>
                <w:sz w:val="20"/>
                <w:szCs w:val="20"/>
              </w:rPr>
              <w:t>автоматизированной системы централизованного оповещения населения на территории Березовского района</w:t>
            </w:r>
            <w:r w:rsidRPr="007B663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7B6639" w:rsidRDefault="007B6639" w:rsidP="007B6639">
            <w:pPr>
              <w:tabs>
                <w:tab w:val="left" w:pos="296"/>
              </w:tabs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2.С</w:t>
            </w:r>
            <w:r w:rsidR="00B62879" w:rsidRPr="00B62879">
              <w:rPr>
                <w:rFonts w:ascii="Times New Roman" w:hAnsi="Times New Roman"/>
                <w:color w:val="000000"/>
                <w:sz w:val="20"/>
                <w:szCs w:val="20"/>
              </w:rPr>
              <w:t>одержание МКУ «</w:t>
            </w:r>
            <w:r w:rsidR="00B62879">
              <w:rPr>
                <w:rFonts w:ascii="Times New Roman" w:hAnsi="Times New Roman"/>
                <w:color w:val="000000"/>
                <w:sz w:val="20"/>
                <w:szCs w:val="20"/>
              </w:rPr>
              <w:t>УГЗН Березовского района</w:t>
            </w:r>
            <w:r w:rsidR="00B62879" w:rsidRPr="00B6287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1859" w:rsidRPr="00B62879" w:rsidRDefault="007B6639" w:rsidP="007B6639">
            <w:pPr>
              <w:tabs>
                <w:tab w:val="left" w:pos="296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B628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B62879" w:rsidRPr="00B62879">
              <w:rPr>
                <w:rFonts w:ascii="Times New Roman" w:hAnsi="Times New Roman"/>
                <w:color w:val="000000"/>
                <w:sz w:val="20"/>
                <w:szCs w:val="20"/>
              </w:rPr>
              <w:t>азвитие, содержание и модернизация Системы-112</w:t>
            </w:r>
          </w:p>
        </w:tc>
      </w:tr>
      <w:tr w:rsidR="00951859" w:rsidRPr="009B6A44" w:rsidTr="006B096E">
        <w:tc>
          <w:tcPr>
            <w:tcW w:w="750" w:type="dxa"/>
          </w:tcPr>
          <w:p w:rsidR="00951859" w:rsidRPr="009B6A44" w:rsidRDefault="00B62879" w:rsidP="009518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518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2" w:type="dxa"/>
            <w:gridSpan w:val="3"/>
          </w:tcPr>
          <w:p w:rsidR="00951859" w:rsidRPr="006B096E" w:rsidRDefault="00951859" w:rsidP="00027BC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6A4">
              <w:rPr>
                <w:rFonts w:ascii="Times New Roman" w:hAnsi="Times New Roman"/>
                <w:b/>
                <w:sz w:val="20"/>
                <w:szCs w:val="20"/>
              </w:rPr>
              <w:t>Направление (подпрограмма)</w:t>
            </w:r>
            <w:r w:rsidR="00F05E7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C06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27BC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05E74" w:rsidRPr="00F05E74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мероприятий по </w:t>
            </w:r>
            <w:r w:rsidR="00027BCC">
              <w:rPr>
                <w:rFonts w:ascii="Times New Roman" w:hAnsi="Times New Roman"/>
                <w:b/>
                <w:sz w:val="20"/>
                <w:szCs w:val="20"/>
              </w:rPr>
              <w:t xml:space="preserve">предотвращению и </w:t>
            </w:r>
            <w:r w:rsidR="00F05E74" w:rsidRPr="00F05E74">
              <w:rPr>
                <w:rFonts w:ascii="Times New Roman" w:hAnsi="Times New Roman"/>
                <w:b/>
                <w:sz w:val="20"/>
                <w:szCs w:val="20"/>
              </w:rPr>
              <w:t xml:space="preserve">недопущению распространения </w:t>
            </w:r>
            <w:r w:rsidR="00027BCC">
              <w:rPr>
                <w:rFonts w:ascii="Times New Roman" w:hAnsi="Times New Roman"/>
                <w:b/>
                <w:sz w:val="20"/>
                <w:szCs w:val="20"/>
              </w:rPr>
              <w:t>инфекционных заболеваний на территории Березовского района»</w:t>
            </w:r>
          </w:p>
        </w:tc>
      </w:tr>
      <w:tr w:rsidR="00CC5988" w:rsidRPr="009B6A44" w:rsidTr="006B096E">
        <w:tc>
          <w:tcPr>
            <w:tcW w:w="750" w:type="dxa"/>
          </w:tcPr>
          <w:p w:rsidR="00CC5988" w:rsidRDefault="00B62879" w:rsidP="00CC59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C598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4702" w:type="dxa"/>
            <w:gridSpan w:val="3"/>
          </w:tcPr>
          <w:p w:rsidR="00CC5988" w:rsidRPr="006B096E" w:rsidRDefault="00CC5988" w:rsidP="00027BC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6A4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 w:rsidRPr="00027BC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027BC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027BCC" w:rsidRPr="00027BC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027BCC" w:rsidRPr="00027B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редотвращение распространения инфекционных заболеваний на территории </w:t>
            </w:r>
            <w:r w:rsidR="00027B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Березовского</w:t>
            </w:r>
            <w:r w:rsidR="00027BCC" w:rsidRPr="00027B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района</w:t>
            </w:r>
            <w:r w:rsidR="00027BCC" w:rsidRPr="00027BC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C5988" w:rsidRPr="009B6A44" w:rsidTr="009120C5">
        <w:tc>
          <w:tcPr>
            <w:tcW w:w="750" w:type="dxa"/>
          </w:tcPr>
          <w:p w:rsidR="00CC5988" w:rsidRPr="009B6A44" w:rsidRDefault="00CC5988" w:rsidP="00CC598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07333F" w:rsidRDefault="00CC5988" w:rsidP="0007333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B096E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реализацию: </w:t>
            </w:r>
            <w:r w:rsidR="0007333F" w:rsidRPr="007F14B5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гражданской защиты населения Березовского района»</w:t>
            </w:r>
            <w:r w:rsidR="0007333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C5988" w:rsidRDefault="00CC5988" w:rsidP="00CC598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26DAD">
              <w:rPr>
                <w:rFonts w:ascii="Times New Roman" w:hAnsi="Times New Roman"/>
                <w:sz w:val="20"/>
                <w:szCs w:val="20"/>
              </w:rPr>
              <w:t>Комитет по экономической политике администрации Березовского района, 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9906" w:type="dxa"/>
            <w:gridSpan w:val="2"/>
            <w:vAlign w:val="center"/>
          </w:tcPr>
          <w:p w:rsidR="00CC5988" w:rsidRDefault="009120C5" w:rsidP="009120C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реализации: 2024-2030 гг.</w:t>
            </w:r>
          </w:p>
        </w:tc>
      </w:tr>
      <w:tr w:rsidR="00951859" w:rsidRPr="009B6A44" w:rsidTr="00127095">
        <w:tc>
          <w:tcPr>
            <w:tcW w:w="750" w:type="dxa"/>
          </w:tcPr>
          <w:p w:rsidR="00951859" w:rsidRPr="009B6A44" w:rsidRDefault="00B62879" w:rsidP="009518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51859">
              <w:rPr>
                <w:rFonts w:ascii="Times New Roman" w:hAnsi="Times New Roman"/>
                <w:sz w:val="20"/>
                <w:szCs w:val="20"/>
              </w:rPr>
              <w:t>.1.1.</w:t>
            </w:r>
          </w:p>
        </w:tc>
        <w:tc>
          <w:tcPr>
            <w:tcW w:w="4796" w:type="dxa"/>
          </w:tcPr>
          <w:p w:rsidR="00951859" w:rsidRPr="007B6639" w:rsidRDefault="007B6639" w:rsidP="0095185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B6639">
              <w:rPr>
                <w:rFonts w:ascii="Times New Roman" w:hAnsi="Times New Roman"/>
                <w:color w:val="000000"/>
                <w:sz w:val="20"/>
                <w:szCs w:val="20"/>
              </w:rPr>
              <w:t>Предотвращение распространения инфекционных заболеваний.</w:t>
            </w:r>
          </w:p>
        </w:tc>
        <w:tc>
          <w:tcPr>
            <w:tcW w:w="5910" w:type="dxa"/>
          </w:tcPr>
          <w:p w:rsidR="00951859" w:rsidRPr="007B6639" w:rsidRDefault="007B6639" w:rsidP="00C26DA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B6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Финансовое обеспечение мероприятий: охват мест, обязательных для проведения санитарно-противоэпидемических мероприятий, направленных на предотвращение распространения инфекционных мероприятий, обеспечение средствами защиты органов дыхания и зрения, обеспечение профилактических дезинфицирующих мероприятий территорий и объектов, организация работы </w:t>
            </w:r>
            <w:proofErr w:type="spellStart"/>
            <w:r w:rsidRPr="007B6639">
              <w:rPr>
                <w:rFonts w:ascii="Times New Roman" w:hAnsi="Times New Roman"/>
                <w:color w:val="000000"/>
                <w:sz w:val="20"/>
                <w:szCs w:val="20"/>
              </w:rPr>
              <w:t>обсерваторов</w:t>
            </w:r>
            <w:proofErr w:type="spellEnd"/>
            <w:r w:rsidRPr="007B6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изоляции и медицинского </w:t>
            </w:r>
            <w:r w:rsidRPr="007B6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наблюдения за лицами, прибывшими из </w:t>
            </w:r>
            <w:proofErr w:type="spellStart"/>
            <w:r w:rsidRPr="007B6639">
              <w:rPr>
                <w:rFonts w:ascii="Times New Roman" w:hAnsi="Times New Roman"/>
                <w:color w:val="000000"/>
                <w:sz w:val="20"/>
                <w:szCs w:val="20"/>
              </w:rPr>
              <w:t>эпидемиологически</w:t>
            </w:r>
            <w:proofErr w:type="spellEnd"/>
            <w:r w:rsidRPr="007B6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неблагополучных территорий, обеспечение работы контрольно-пропускных пунктов, обеспечение работы волонтёров в режиме самоизоляции, обеспечение работы органов власти в условиях неблагоприятного эпидемиологического периода</w:t>
            </w:r>
          </w:p>
        </w:tc>
        <w:tc>
          <w:tcPr>
            <w:tcW w:w="3996" w:type="dxa"/>
          </w:tcPr>
          <w:p w:rsidR="00951859" w:rsidRPr="007B6639" w:rsidRDefault="007B6639" w:rsidP="00F400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3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Проведение санитарно-противоэпидемических мероприятий, направленных на предотвращение распространения инфекционных заболеваний.</w:t>
            </w:r>
          </w:p>
        </w:tc>
      </w:tr>
      <w:tr w:rsidR="0007333F" w:rsidRPr="009B6A44" w:rsidTr="00167CBC">
        <w:tc>
          <w:tcPr>
            <w:tcW w:w="750" w:type="dxa"/>
          </w:tcPr>
          <w:p w:rsidR="0007333F" w:rsidRDefault="0007333F" w:rsidP="009518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702" w:type="dxa"/>
            <w:gridSpan w:val="3"/>
          </w:tcPr>
          <w:p w:rsidR="0007333F" w:rsidRPr="0007333F" w:rsidRDefault="0007333F" w:rsidP="00F400C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06A4">
              <w:rPr>
                <w:rFonts w:ascii="Times New Roman" w:hAnsi="Times New Roman"/>
                <w:b/>
                <w:sz w:val="20"/>
                <w:szCs w:val="20"/>
              </w:rPr>
              <w:t>Направление (подпрограмма)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733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«Укрепление пожарной безопасности в Березовском районе»</w:t>
            </w:r>
          </w:p>
        </w:tc>
      </w:tr>
      <w:tr w:rsidR="0007333F" w:rsidRPr="009B6A44" w:rsidTr="00CC7732">
        <w:tc>
          <w:tcPr>
            <w:tcW w:w="750" w:type="dxa"/>
          </w:tcPr>
          <w:p w:rsidR="0007333F" w:rsidRDefault="0007333F" w:rsidP="009518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4702" w:type="dxa"/>
            <w:gridSpan w:val="3"/>
          </w:tcPr>
          <w:p w:rsidR="0007333F" w:rsidRPr="007B6639" w:rsidRDefault="0007333F" w:rsidP="00F400C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6A4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 w:rsidRPr="00027B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t xml:space="preserve"> «</w:t>
            </w:r>
            <w:r w:rsidRPr="0007333F">
              <w:rPr>
                <w:rFonts w:ascii="Times New Roman" w:hAnsi="Times New Roman"/>
                <w:b/>
                <w:sz w:val="20"/>
                <w:szCs w:val="20"/>
              </w:rPr>
              <w:t>Проектирование и строительство пожарных водоемов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07333F" w:rsidRPr="009B6A44" w:rsidTr="00D93714">
        <w:tc>
          <w:tcPr>
            <w:tcW w:w="750" w:type="dxa"/>
          </w:tcPr>
          <w:p w:rsidR="0007333F" w:rsidRDefault="0007333F" w:rsidP="009518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07333F" w:rsidRPr="007B6639" w:rsidRDefault="0007333F" w:rsidP="00951859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96E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реализацию: </w:t>
            </w:r>
            <w:r w:rsidRPr="007F14B5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«Управление гражданской защиты населения Березовского района»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7677E" w:rsidRPr="00383A9F">
              <w:rPr>
                <w:rFonts w:ascii="Times New Roman" w:hAnsi="Times New Roman"/>
                <w:sz w:val="20"/>
                <w:szCs w:val="20"/>
              </w:rPr>
              <w:t xml:space="preserve"> Муниципальное казенное учреждение «Управление капитального строительства и ремонта Березовского района»</w:t>
            </w:r>
            <w:r w:rsidR="00E767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6" w:type="dxa"/>
            <w:gridSpan w:val="2"/>
          </w:tcPr>
          <w:p w:rsidR="0007333F" w:rsidRPr="007B6639" w:rsidRDefault="0007333F" w:rsidP="00F400C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реализации: 2024-2030 гг.</w:t>
            </w:r>
          </w:p>
        </w:tc>
      </w:tr>
      <w:tr w:rsidR="0007333F" w:rsidRPr="009B6A44" w:rsidTr="00127095">
        <w:tc>
          <w:tcPr>
            <w:tcW w:w="750" w:type="dxa"/>
          </w:tcPr>
          <w:p w:rsidR="0007333F" w:rsidRDefault="00E7677E" w:rsidP="009518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4796" w:type="dxa"/>
          </w:tcPr>
          <w:p w:rsidR="0007333F" w:rsidRPr="007B6639" w:rsidRDefault="00E7677E" w:rsidP="00951859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77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подготовка и повышение качества противопожарной безопасности населенных пунктов и имущества Березовского района.</w:t>
            </w:r>
          </w:p>
        </w:tc>
        <w:tc>
          <w:tcPr>
            <w:tcW w:w="5910" w:type="dxa"/>
          </w:tcPr>
          <w:p w:rsidR="0007333F" w:rsidRPr="007B6639" w:rsidRDefault="00E7677E" w:rsidP="00C26DA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77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 пожарных водоемов направлено</w:t>
            </w:r>
            <w:r w:rsidRPr="00E76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укрепление пожарной безопасности и своевременные инвестиции в обеспечение пожарной безопасности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76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позволяет достигнуть сокращения общего количества пожаров, стабилизировать обстановку с пожарами, снизить вероятность возникновения крупных пожаров, укрепить материально-техническую базу.</w:t>
            </w:r>
          </w:p>
        </w:tc>
        <w:tc>
          <w:tcPr>
            <w:tcW w:w="3996" w:type="dxa"/>
          </w:tcPr>
          <w:p w:rsidR="0007333F" w:rsidRPr="007B6639" w:rsidRDefault="00E7677E" w:rsidP="00F400C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77E">
              <w:rPr>
                <w:rFonts w:ascii="Times New Roman" w:hAnsi="Times New Roman"/>
                <w:color w:val="000000"/>
                <w:sz w:val="20"/>
                <w:szCs w:val="20"/>
              </w:rPr>
              <w:t>Уровень обеспеченности населенных пунктов Березовского района противопожарным водоснабжением</w:t>
            </w:r>
          </w:p>
        </w:tc>
      </w:tr>
    </w:tbl>
    <w:p w:rsidR="00685A5E" w:rsidRDefault="00685A5E" w:rsidP="00DA3C35">
      <w:pPr>
        <w:ind w:firstLine="0"/>
        <w:rPr>
          <w:rFonts w:ascii="Times New Roman" w:hAnsi="Times New Roman"/>
          <w:sz w:val="28"/>
          <w:szCs w:val="28"/>
        </w:rPr>
      </w:pPr>
    </w:p>
    <w:p w:rsidR="00AF3C66" w:rsidRDefault="00AF3C66" w:rsidP="00DA3C35">
      <w:pPr>
        <w:ind w:firstLine="0"/>
        <w:rPr>
          <w:rFonts w:ascii="Times New Roman" w:hAnsi="Times New Roman"/>
          <w:sz w:val="28"/>
          <w:szCs w:val="28"/>
        </w:rPr>
      </w:pPr>
    </w:p>
    <w:p w:rsidR="00632C6B" w:rsidRDefault="00632C6B" w:rsidP="00AF3C66">
      <w:pPr>
        <w:pStyle w:val="a6"/>
        <w:numPr>
          <w:ilvl w:val="0"/>
          <w:numId w:val="2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</w:p>
    <w:p w:rsidR="00632C6B" w:rsidRDefault="00632C6B" w:rsidP="00632C6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050" w:type="dxa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  <w:gridCol w:w="1276"/>
        <w:gridCol w:w="1276"/>
        <w:gridCol w:w="1275"/>
        <w:gridCol w:w="1334"/>
      </w:tblGrid>
      <w:tr w:rsidR="00B70AE7" w:rsidRPr="008D0206" w:rsidTr="00586749">
        <w:trPr>
          <w:trHeight w:val="355"/>
        </w:trPr>
        <w:tc>
          <w:tcPr>
            <w:tcW w:w="4786" w:type="dxa"/>
            <w:vMerge w:val="restart"/>
            <w:vAlign w:val="center"/>
          </w:tcPr>
          <w:p w:rsidR="00B70AE7" w:rsidRPr="00A56ECB" w:rsidRDefault="00B70AE7" w:rsidP="00BD2C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0264" w:type="dxa"/>
            <w:gridSpan w:val="8"/>
            <w:vAlign w:val="center"/>
          </w:tcPr>
          <w:p w:rsidR="00B70AE7" w:rsidRPr="008D0206" w:rsidRDefault="00B70AE7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586749" w:rsidRPr="008D0206" w:rsidTr="00B6717C">
        <w:trPr>
          <w:trHeight w:val="274"/>
        </w:trPr>
        <w:tc>
          <w:tcPr>
            <w:tcW w:w="4786" w:type="dxa"/>
            <w:vMerge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vAlign w:val="center"/>
          </w:tcPr>
          <w:p w:rsidR="00586749" w:rsidRPr="008D0206" w:rsidRDefault="00586749" w:rsidP="005867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75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334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586749" w:rsidRPr="008D0206" w:rsidTr="00B6717C">
        <w:tc>
          <w:tcPr>
            <w:tcW w:w="4786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AD484C" w:rsidRDefault="00CB1565" w:rsidP="00CB1565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D484C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1276" w:type="dxa"/>
            <w:vAlign w:val="center"/>
          </w:tcPr>
          <w:p w:rsidR="00CB1565" w:rsidRPr="008D0206" w:rsidRDefault="00CB1565" w:rsidP="00CB156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CB1565" w:rsidRDefault="00CB1565" w:rsidP="00CB1565">
            <w:r w:rsidRPr="00D0459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5" w:type="dxa"/>
          </w:tcPr>
          <w:p w:rsidR="00CB1565" w:rsidRDefault="00CB1565" w:rsidP="00CB1565">
            <w:r w:rsidRPr="00D0459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CB1565" w:rsidRDefault="00CB1565" w:rsidP="00CB1565">
            <w:r w:rsidRPr="00D0459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CB1565" w:rsidRDefault="00CB1565" w:rsidP="00CB1565">
            <w:r w:rsidRPr="00D0459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CB1565" w:rsidRDefault="00CB1565" w:rsidP="00CB1565">
            <w:r w:rsidRPr="00D0459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5" w:type="dxa"/>
          </w:tcPr>
          <w:p w:rsidR="00CB1565" w:rsidRDefault="00CB1565" w:rsidP="00CB1565">
            <w:r w:rsidRPr="00D0459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334" w:type="dxa"/>
          </w:tcPr>
          <w:p w:rsidR="00CB1565" w:rsidRDefault="00CB1565" w:rsidP="00CB1565">
            <w:r w:rsidRPr="00D0459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CB1565" w:rsidRDefault="00CB1565" w:rsidP="00CB1565"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</w:tcPr>
          <w:p w:rsidR="00CB1565" w:rsidRDefault="00CB1565" w:rsidP="00CB1565">
            <w:r w:rsidRPr="0064629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CB1565" w:rsidRDefault="00CB1565" w:rsidP="00CB1565">
            <w:r w:rsidRPr="0064629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5" w:type="dxa"/>
          </w:tcPr>
          <w:p w:rsidR="00CB1565" w:rsidRDefault="00CB1565" w:rsidP="00CB1565">
            <w:r w:rsidRPr="0064629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CB1565" w:rsidRDefault="00CB1565" w:rsidP="00CB1565">
            <w:r w:rsidRPr="0064629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CB1565" w:rsidRDefault="00CB1565" w:rsidP="00CB1565">
            <w:r w:rsidRPr="0064629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CB1565" w:rsidRDefault="00CB1565" w:rsidP="00CB1565">
            <w:r w:rsidRPr="0064629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5" w:type="dxa"/>
          </w:tcPr>
          <w:p w:rsidR="00CB1565" w:rsidRDefault="00CB1565" w:rsidP="00CB1565">
            <w:r w:rsidRPr="0064629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334" w:type="dxa"/>
          </w:tcPr>
          <w:p w:rsidR="00CB1565" w:rsidRDefault="00CB1565" w:rsidP="00CB1565">
            <w:r w:rsidRPr="00646296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A56ECB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налоговых расходов Березовского района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8E48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BD2C48" w:rsidRDefault="00CB1565" w:rsidP="00CB1565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 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B096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617DC">
              <w:rPr>
                <w:rFonts w:ascii="Times New Roman" w:hAnsi="Times New Roman"/>
                <w:b/>
                <w:sz w:val="20"/>
                <w:szCs w:val="20"/>
              </w:rPr>
              <w:t>Организация пропаганды и обучения населения в области гражданской обороны и чрезвычайных ситуаций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BD2C48">
              <w:rPr>
                <w:rFonts w:ascii="Times New Roman" w:hAnsi="Times New Roman"/>
                <w:b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AE4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BD2C48" w:rsidRDefault="00CB1565" w:rsidP="00CB1565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D2C4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BD2C48">
              <w:rPr>
                <w:b/>
              </w:rPr>
              <w:t xml:space="preserve"> 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036E">
              <w:rPr>
                <w:rFonts w:ascii="Times New Roman" w:hAnsi="Times New Roman"/>
                <w:b/>
                <w:sz w:val="20"/>
                <w:szCs w:val="20"/>
              </w:rPr>
              <w:t>«Создание и содержание курсов гражданской обороны Березовского района»</w:t>
            </w:r>
            <w:r>
              <w:t xml:space="preserve"> (</w:t>
            </w:r>
            <w:r w:rsidRPr="00A44A4C">
              <w:rPr>
                <w:rFonts w:ascii="Times New Roman" w:hAnsi="Times New Roman"/>
                <w:b/>
                <w:sz w:val="20"/>
                <w:szCs w:val="20"/>
              </w:rPr>
              <w:t>всего), в том числе: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B018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A44A4C" w:rsidRDefault="00CB1565" w:rsidP="00CB1565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44A4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 xml:space="preserve"> 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3C036E">
              <w:rPr>
                <w:rFonts w:ascii="Times New Roman" w:hAnsi="Times New Roman"/>
                <w:b/>
                <w:sz w:val="20"/>
                <w:szCs w:val="20"/>
              </w:rPr>
              <w:t>Создание и содержание резервов материальных ресурсов (запасов) для предупреждения, ликвидации чрезвычайных ситуаций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A44A4C">
              <w:rPr>
                <w:b/>
              </w:rPr>
              <w:t xml:space="preserve"> </w:t>
            </w:r>
            <w:r w:rsidRPr="00A44A4C"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1565" w:rsidRPr="008D0206" w:rsidTr="00004745">
        <w:trPr>
          <w:trHeight w:val="352"/>
        </w:trPr>
        <w:tc>
          <w:tcPr>
            <w:tcW w:w="4786" w:type="dxa"/>
            <w:vAlign w:val="center"/>
          </w:tcPr>
          <w:p w:rsidR="00CB1565" w:rsidRPr="008D0206" w:rsidRDefault="00CB1565" w:rsidP="00CB15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CB1565" w:rsidRDefault="00CB1565" w:rsidP="00CB1565">
            <w:r w:rsidRPr="00C74D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A44A4C" w:rsidRDefault="00B6717C" w:rsidP="00A44A4C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44A4C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="00CB1565" w:rsidRPr="006B096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 w:rsidR="00CB156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CB1565" w:rsidRPr="006B096E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CB1565" w:rsidRPr="00A54E71">
              <w:rPr>
                <w:rFonts w:ascii="Times New Roman" w:hAnsi="Times New Roman"/>
                <w:b/>
                <w:sz w:val="20"/>
                <w:szCs w:val="20"/>
              </w:rPr>
              <w:t>Создание общественных спасательных постов в местах массового отдыха людей на водных объектах</w:t>
            </w:r>
            <w:r w:rsidR="00CB1565" w:rsidRPr="006B096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A44A4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B1565">
              <w:rPr>
                <w:rFonts w:ascii="Times New Roman" w:hAnsi="Times New Roman"/>
                <w:b/>
                <w:sz w:val="20"/>
                <w:szCs w:val="20"/>
              </w:rPr>
              <w:t xml:space="preserve">(всего) </w:t>
            </w:r>
            <w:r w:rsidRPr="00A44A4C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8D0206" w:rsidRDefault="00B6717C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8D0206" w:rsidRDefault="00B6717C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8D0206" w:rsidRDefault="00B6717C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8D0206" w:rsidRDefault="00B6717C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8D0206" w:rsidRDefault="00B6717C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54F7" w:rsidRPr="008D0206" w:rsidTr="008F54F7">
        <w:trPr>
          <w:trHeight w:val="352"/>
        </w:trPr>
        <w:tc>
          <w:tcPr>
            <w:tcW w:w="4786" w:type="dxa"/>
            <w:vAlign w:val="center"/>
          </w:tcPr>
          <w:p w:rsidR="008F54F7" w:rsidRPr="00A44A4C" w:rsidRDefault="008F54F7" w:rsidP="008F54F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A44A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t xml:space="preserve"> «</w:t>
            </w:r>
            <w:r w:rsidRPr="00951859">
              <w:rPr>
                <w:rFonts w:ascii="Times New Roman" w:hAnsi="Times New Roman"/>
                <w:b/>
                <w:sz w:val="20"/>
                <w:szCs w:val="20"/>
              </w:rPr>
              <w:t>Предупреждение и ликвидация чрезвычайных ситуаций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 (всего), в том числе: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3B185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:rsidR="008F54F7" w:rsidRDefault="008F54F7" w:rsidP="008F54F7">
            <w:r w:rsidRPr="003B185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3B185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3B185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3B185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:rsidR="008F54F7" w:rsidRDefault="008F54F7" w:rsidP="008F54F7">
            <w:r w:rsidRPr="003B185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334" w:type="dxa"/>
            <w:vAlign w:val="center"/>
          </w:tcPr>
          <w:p w:rsidR="008F54F7" w:rsidRDefault="008F54F7" w:rsidP="008F54F7">
            <w:r w:rsidRPr="003B185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8D0206" w:rsidRDefault="00B6717C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8D0206" w:rsidRDefault="00B6717C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54F7" w:rsidRPr="008D0206" w:rsidTr="008F54F7">
        <w:trPr>
          <w:trHeight w:val="352"/>
        </w:trPr>
        <w:tc>
          <w:tcPr>
            <w:tcW w:w="4786" w:type="dxa"/>
            <w:vAlign w:val="center"/>
          </w:tcPr>
          <w:p w:rsidR="008F54F7" w:rsidRPr="008D0206" w:rsidRDefault="008F54F7" w:rsidP="008F54F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F70E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F70E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:rsidR="008F54F7" w:rsidRDefault="008F54F7" w:rsidP="008F54F7">
            <w:r w:rsidRPr="00F70E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F70E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F70E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F70E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:rsidR="008F54F7" w:rsidRDefault="008F54F7" w:rsidP="008F54F7">
            <w:r w:rsidRPr="00F70E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334" w:type="dxa"/>
            <w:vAlign w:val="center"/>
          </w:tcPr>
          <w:p w:rsidR="008F54F7" w:rsidRDefault="008F54F7" w:rsidP="008F54F7">
            <w:r w:rsidRPr="00F70E1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8D0206" w:rsidRDefault="00B6717C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8D0206" w:rsidRDefault="00B6717C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54F7" w:rsidRPr="008D0206" w:rsidTr="008F54F7">
        <w:trPr>
          <w:trHeight w:val="352"/>
        </w:trPr>
        <w:tc>
          <w:tcPr>
            <w:tcW w:w="4786" w:type="dxa"/>
          </w:tcPr>
          <w:p w:rsidR="008F54F7" w:rsidRPr="00727D67" w:rsidRDefault="005A36B9" w:rsidP="008F54F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8F54F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F54F7" w:rsidRPr="00727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54F7" w:rsidRPr="00667AEA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 w:rsidR="008F54F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8F54F7" w:rsidRPr="00667A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54F7" w:rsidRPr="000C3299">
              <w:rPr>
                <w:rFonts w:ascii="Times New Roman" w:hAnsi="Times New Roman"/>
                <w:b/>
                <w:sz w:val="20"/>
                <w:szCs w:val="20"/>
              </w:rPr>
              <w:t>Материально-техническое и финансовое обеспечение МКУ «УГЗН Березовского района»</w:t>
            </w:r>
            <w:r w:rsidR="008F54F7">
              <w:t xml:space="preserve"> </w:t>
            </w:r>
            <w:r w:rsidR="008F54F7" w:rsidRPr="00727D67"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3D381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:rsidR="008F54F7" w:rsidRDefault="008F54F7" w:rsidP="008F54F7">
            <w:r w:rsidRPr="003D381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3D381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3D381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3D381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:rsidR="008F54F7" w:rsidRDefault="008F54F7" w:rsidP="008F54F7">
            <w:r w:rsidRPr="003D381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334" w:type="dxa"/>
            <w:vAlign w:val="center"/>
          </w:tcPr>
          <w:p w:rsidR="008F54F7" w:rsidRDefault="008F54F7" w:rsidP="008F54F7">
            <w:r w:rsidRPr="003D381B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8D0206" w:rsidRDefault="00B6717C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8D0206" w:rsidRDefault="00B6717C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54F7" w:rsidRPr="008D0206" w:rsidTr="008F54F7">
        <w:trPr>
          <w:trHeight w:val="352"/>
        </w:trPr>
        <w:tc>
          <w:tcPr>
            <w:tcW w:w="4786" w:type="dxa"/>
            <w:vAlign w:val="center"/>
          </w:tcPr>
          <w:p w:rsidR="008F54F7" w:rsidRPr="008D0206" w:rsidRDefault="008F54F7" w:rsidP="008F54F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</w:tcPr>
          <w:p w:rsidR="008F54F7" w:rsidRDefault="008F54F7" w:rsidP="008F54F7">
            <w:r w:rsidRPr="00C85A5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C85A5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:rsidR="008F54F7" w:rsidRDefault="008F54F7" w:rsidP="008F54F7">
            <w:r w:rsidRPr="00C85A5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C85A5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C85A5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8F54F7" w:rsidRDefault="008F54F7" w:rsidP="008F54F7">
            <w:r w:rsidRPr="00C85A5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:rsidR="008F54F7" w:rsidRDefault="008F54F7" w:rsidP="008F54F7">
            <w:r w:rsidRPr="00C85A5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334" w:type="dxa"/>
            <w:vAlign w:val="center"/>
          </w:tcPr>
          <w:p w:rsidR="008F54F7" w:rsidRDefault="008F54F7" w:rsidP="008F54F7">
            <w:r w:rsidRPr="00C85A5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8D0206" w:rsidRDefault="00B6717C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8D0206" w:rsidRDefault="00B6717C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B6717C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54F7" w:rsidRPr="008D0206" w:rsidTr="00B6717C">
        <w:trPr>
          <w:trHeight w:val="352"/>
        </w:trPr>
        <w:tc>
          <w:tcPr>
            <w:tcW w:w="4786" w:type="dxa"/>
            <w:vAlign w:val="center"/>
          </w:tcPr>
          <w:p w:rsidR="008F54F7" w:rsidRPr="00727D67" w:rsidRDefault="005A36B9" w:rsidP="008F54F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F54F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F54F7" w:rsidRPr="003C06A4">
              <w:rPr>
                <w:rFonts w:ascii="Times New Roman" w:hAnsi="Times New Roman"/>
                <w:b/>
                <w:sz w:val="20"/>
                <w:szCs w:val="20"/>
              </w:rPr>
              <w:t xml:space="preserve"> Комплекс процессных мероприятий</w:t>
            </w:r>
            <w:r w:rsidR="008F54F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8F54F7" w:rsidRPr="003C06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27BC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27B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редотвращение распространения инфекционных заболеваний на территории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Березовского</w:t>
            </w:r>
            <w:r w:rsidRPr="00027B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7B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района</w:t>
            </w:r>
            <w:r w:rsidRPr="00027BC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27D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54F7" w:rsidRPr="00727D6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End"/>
            <w:r w:rsidR="008F54F7" w:rsidRPr="00727D67">
              <w:rPr>
                <w:rFonts w:ascii="Times New Roman" w:hAnsi="Times New Roman"/>
                <w:b/>
                <w:sz w:val="20"/>
                <w:szCs w:val="20"/>
              </w:rPr>
              <w:t>всего), в том числе: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54F7" w:rsidRPr="008D0206" w:rsidTr="00B6717C">
        <w:trPr>
          <w:trHeight w:val="352"/>
        </w:trPr>
        <w:tc>
          <w:tcPr>
            <w:tcW w:w="4786" w:type="dxa"/>
            <w:vAlign w:val="center"/>
          </w:tcPr>
          <w:p w:rsidR="008F54F7" w:rsidRPr="008D0206" w:rsidRDefault="008F54F7" w:rsidP="008F54F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54F7" w:rsidRPr="008D0206" w:rsidTr="00B6717C">
        <w:trPr>
          <w:trHeight w:val="352"/>
        </w:trPr>
        <w:tc>
          <w:tcPr>
            <w:tcW w:w="4786" w:type="dxa"/>
            <w:vAlign w:val="center"/>
          </w:tcPr>
          <w:p w:rsidR="008F54F7" w:rsidRPr="008D0206" w:rsidRDefault="008F54F7" w:rsidP="008F54F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54F7" w:rsidRPr="008D0206" w:rsidTr="00B6717C">
        <w:trPr>
          <w:trHeight w:val="352"/>
        </w:trPr>
        <w:tc>
          <w:tcPr>
            <w:tcW w:w="4786" w:type="dxa"/>
            <w:vAlign w:val="center"/>
          </w:tcPr>
          <w:p w:rsidR="008F54F7" w:rsidRPr="008D0206" w:rsidRDefault="008F54F7" w:rsidP="008F54F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54F7" w:rsidRPr="008D0206" w:rsidTr="00B6717C">
        <w:trPr>
          <w:trHeight w:val="352"/>
        </w:trPr>
        <w:tc>
          <w:tcPr>
            <w:tcW w:w="4786" w:type="dxa"/>
            <w:vAlign w:val="center"/>
          </w:tcPr>
          <w:p w:rsidR="008F54F7" w:rsidRPr="008D0206" w:rsidRDefault="008F54F7" w:rsidP="008F54F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F54F7" w:rsidRPr="008D0206" w:rsidTr="00B6717C">
        <w:trPr>
          <w:trHeight w:val="352"/>
        </w:trPr>
        <w:tc>
          <w:tcPr>
            <w:tcW w:w="4786" w:type="dxa"/>
            <w:vAlign w:val="center"/>
          </w:tcPr>
          <w:p w:rsidR="008F54F7" w:rsidRPr="008D0206" w:rsidRDefault="008F54F7" w:rsidP="008F54F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8F54F7" w:rsidRPr="008D0206" w:rsidRDefault="008F54F7" w:rsidP="008F54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0E54" w:rsidRPr="008D0206" w:rsidTr="00A90E54">
        <w:trPr>
          <w:trHeight w:val="352"/>
        </w:trPr>
        <w:tc>
          <w:tcPr>
            <w:tcW w:w="4786" w:type="dxa"/>
            <w:vAlign w:val="center"/>
          </w:tcPr>
          <w:p w:rsidR="00A90E54" w:rsidRDefault="00A90E54" w:rsidP="00A90E5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0E5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3C06A4">
              <w:rPr>
                <w:rFonts w:ascii="Times New Roman" w:hAnsi="Times New Roman"/>
                <w:b/>
                <w:sz w:val="20"/>
                <w:szCs w:val="20"/>
              </w:rPr>
              <w:t xml:space="preserve"> Комплекс процессных мероприятий</w:t>
            </w:r>
            <w:r w:rsidRPr="00027B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t xml:space="preserve"> «</w:t>
            </w:r>
            <w:r w:rsidRPr="0007333F">
              <w:rPr>
                <w:rFonts w:ascii="Times New Roman" w:hAnsi="Times New Roman"/>
                <w:b/>
                <w:sz w:val="20"/>
                <w:szCs w:val="20"/>
              </w:rPr>
              <w:t>Проектирование и строительство пожарных водоемов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ind w:firstLine="0"/>
              <w:jc w:val="center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ind w:firstLine="0"/>
              <w:jc w:val="center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90E54" w:rsidRDefault="00A90E54" w:rsidP="00A90E54">
            <w:pPr>
              <w:ind w:firstLine="0"/>
              <w:jc w:val="center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ind w:firstLine="0"/>
              <w:jc w:val="center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ind w:firstLine="0"/>
              <w:jc w:val="center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ind w:firstLine="0"/>
              <w:jc w:val="center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90E54" w:rsidRDefault="00A90E54" w:rsidP="00A90E54">
            <w:pPr>
              <w:ind w:firstLine="0"/>
              <w:jc w:val="center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90E54" w:rsidRDefault="00A90E54" w:rsidP="00A90E54">
            <w:pPr>
              <w:ind w:firstLine="0"/>
              <w:jc w:val="center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0E54" w:rsidRPr="008D0206" w:rsidTr="00A90E54">
        <w:trPr>
          <w:trHeight w:val="352"/>
        </w:trPr>
        <w:tc>
          <w:tcPr>
            <w:tcW w:w="4786" w:type="dxa"/>
            <w:vAlign w:val="center"/>
          </w:tcPr>
          <w:p w:rsidR="00A90E54" w:rsidRPr="008D0206" w:rsidRDefault="00A90E54" w:rsidP="00A90E5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0E54" w:rsidRPr="008D0206" w:rsidTr="00A90E54">
        <w:trPr>
          <w:trHeight w:val="352"/>
        </w:trPr>
        <w:tc>
          <w:tcPr>
            <w:tcW w:w="4786" w:type="dxa"/>
            <w:vAlign w:val="center"/>
          </w:tcPr>
          <w:p w:rsidR="00A90E54" w:rsidRPr="008D0206" w:rsidRDefault="00A90E54" w:rsidP="00A90E5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0E54" w:rsidRPr="008D0206" w:rsidTr="00A90E54">
        <w:trPr>
          <w:trHeight w:val="352"/>
        </w:trPr>
        <w:tc>
          <w:tcPr>
            <w:tcW w:w="4786" w:type="dxa"/>
            <w:vAlign w:val="center"/>
          </w:tcPr>
          <w:p w:rsidR="00A90E54" w:rsidRPr="008D0206" w:rsidRDefault="00A90E54" w:rsidP="00A90E5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0E54" w:rsidRPr="008D0206" w:rsidTr="00A90E54">
        <w:trPr>
          <w:trHeight w:val="352"/>
        </w:trPr>
        <w:tc>
          <w:tcPr>
            <w:tcW w:w="4786" w:type="dxa"/>
            <w:vAlign w:val="center"/>
          </w:tcPr>
          <w:p w:rsidR="00A90E54" w:rsidRPr="008D0206" w:rsidRDefault="00A90E54" w:rsidP="00A90E5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90E54" w:rsidRPr="008D0206" w:rsidTr="00A90E54">
        <w:trPr>
          <w:trHeight w:val="352"/>
        </w:trPr>
        <w:tc>
          <w:tcPr>
            <w:tcW w:w="4786" w:type="dxa"/>
            <w:vAlign w:val="center"/>
          </w:tcPr>
          <w:p w:rsidR="00A90E54" w:rsidRPr="008D0206" w:rsidRDefault="00A90E54" w:rsidP="00A90E5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90E54" w:rsidRDefault="00A90E54" w:rsidP="00A90E54">
            <w:pPr>
              <w:jc w:val="left"/>
            </w:pPr>
            <w:r w:rsidRPr="00751F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C952FE" w:rsidRDefault="00C952FE" w:rsidP="009904B1">
      <w:pPr>
        <w:ind w:left="-142" w:firstLine="0"/>
        <w:rPr>
          <w:rFonts w:ascii="Times New Roman" w:hAnsi="Times New Roman"/>
          <w:sz w:val="28"/>
          <w:szCs w:val="28"/>
        </w:rPr>
      </w:pPr>
    </w:p>
    <w:p w:rsidR="00727D67" w:rsidRDefault="00727D67" w:rsidP="0098756F">
      <w:pPr>
        <w:jc w:val="right"/>
        <w:rPr>
          <w:rFonts w:ascii="Times New Roman" w:hAnsi="Times New Roman"/>
          <w:sz w:val="28"/>
          <w:szCs w:val="28"/>
        </w:rPr>
      </w:pPr>
    </w:p>
    <w:p w:rsidR="00FE79B3" w:rsidRDefault="00FE79B3" w:rsidP="0098756F">
      <w:pPr>
        <w:jc w:val="right"/>
        <w:rPr>
          <w:rFonts w:ascii="Times New Roman" w:hAnsi="Times New Roman"/>
          <w:sz w:val="28"/>
          <w:szCs w:val="28"/>
        </w:rPr>
      </w:pPr>
    </w:p>
    <w:p w:rsidR="00FE79B3" w:rsidRDefault="00FE79B3" w:rsidP="0098756F">
      <w:pPr>
        <w:jc w:val="right"/>
        <w:rPr>
          <w:rFonts w:ascii="Times New Roman" w:hAnsi="Times New Roman"/>
          <w:sz w:val="28"/>
          <w:szCs w:val="28"/>
        </w:rPr>
      </w:pPr>
    </w:p>
    <w:p w:rsidR="00FE79B3" w:rsidRDefault="00FE79B3" w:rsidP="0098756F">
      <w:pPr>
        <w:jc w:val="right"/>
        <w:rPr>
          <w:rFonts w:ascii="Times New Roman" w:hAnsi="Times New Roman"/>
          <w:sz w:val="28"/>
          <w:szCs w:val="28"/>
        </w:rPr>
      </w:pPr>
    </w:p>
    <w:p w:rsidR="00FE79B3" w:rsidRDefault="00FE79B3" w:rsidP="0098756F">
      <w:pPr>
        <w:jc w:val="right"/>
        <w:rPr>
          <w:rFonts w:ascii="Times New Roman" w:hAnsi="Times New Roman"/>
          <w:sz w:val="28"/>
          <w:szCs w:val="28"/>
        </w:rPr>
      </w:pPr>
    </w:p>
    <w:sectPr w:rsidR="00FE79B3" w:rsidSect="00FE79B3">
      <w:type w:val="continuous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90" w:rsidRDefault="00393390" w:rsidP="000B1075">
      <w:r>
        <w:separator/>
      </w:r>
    </w:p>
  </w:endnote>
  <w:endnote w:type="continuationSeparator" w:id="0">
    <w:p w:rsidR="00393390" w:rsidRDefault="00393390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90" w:rsidRDefault="00393390" w:rsidP="000B1075">
      <w:r>
        <w:separator/>
      </w:r>
    </w:p>
  </w:footnote>
  <w:footnote w:type="continuationSeparator" w:id="0">
    <w:p w:rsidR="00393390" w:rsidRDefault="00393390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45" w:rsidRDefault="00004745">
    <w:pPr>
      <w:pStyle w:val="a3"/>
      <w:jc w:val="center"/>
    </w:pPr>
  </w:p>
  <w:p w:rsidR="00004745" w:rsidRDefault="0000474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45" w:rsidRDefault="00004745">
    <w:pPr>
      <w:pStyle w:val="a3"/>
      <w:jc w:val="center"/>
    </w:pPr>
  </w:p>
  <w:p w:rsidR="00004745" w:rsidRDefault="000047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8B5"/>
    <w:multiLevelType w:val="multilevel"/>
    <w:tmpl w:val="22A22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B60322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0C7C3608"/>
    <w:multiLevelType w:val="hybridMultilevel"/>
    <w:tmpl w:val="AA64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3441A"/>
    <w:multiLevelType w:val="hybridMultilevel"/>
    <w:tmpl w:val="83ACC300"/>
    <w:lvl w:ilvl="0" w:tplc="9CA4CB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11DAA"/>
    <w:multiLevelType w:val="hybridMultilevel"/>
    <w:tmpl w:val="A3628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1268D"/>
    <w:multiLevelType w:val="hybridMultilevel"/>
    <w:tmpl w:val="A640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774206"/>
    <w:multiLevelType w:val="hybridMultilevel"/>
    <w:tmpl w:val="F89C3422"/>
    <w:lvl w:ilvl="0" w:tplc="E3CE1BA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1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F161255"/>
    <w:multiLevelType w:val="multilevel"/>
    <w:tmpl w:val="DEE8E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0FD0E52"/>
    <w:multiLevelType w:val="hybridMultilevel"/>
    <w:tmpl w:val="94561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6"/>
  </w:num>
  <w:num w:numId="8">
    <w:abstractNumId w:val="15"/>
  </w:num>
  <w:num w:numId="9">
    <w:abstractNumId w:val="19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2"/>
  </w:num>
  <w:num w:numId="15">
    <w:abstractNumId w:val="8"/>
  </w:num>
  <w:num w:numId="16">
    <w:abstractNumId w:val="13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3418"/>
    <w:rsid w:val="00004745"/>
    <w:rsid w:val="000047B5"/>
    <w:rsid w:val="00005FD1"/>
    <w:rsid w:val="000132EF"/>
    <w:rsid w:val="0001506B"/>
    <w:rsid w:val="00016162"/>
    <w:rsid w:val="00024B26"/>
    <w:rsid w:val="00027BCC"/>
    <w:rsid w:val="0003139E"/>
    <w:rsid w:val="000421F8"/>
    <w:rsid w:val="00046F79"/>
    <w:rsid w:val="00051841"/>
    <w:rsid w:val="00057AA6"/>
    <w:rsid w:val="000630F5"/>
    <w:rsid w:val="00064C2B"/>
    <w:rsid w:val="000656AF"/>
    <w:rsid w:val="0007333F"/>
    <w:rsid w:val="0007605D"/>
    <w:rsid w:val="00076D9B"/>
    <w:rsid w:val="000860E2"/>
    <w:rsid w:val="00091039"/>
    <w:rsid w:val="00097490"/>
    <w:rsid w:val="0009774F"/>
    <w:rsid w:val="00097AA2"/>
    <w:rsid w:val="000A1069"/>
    <w:rsid w:val="000A3CAE"/>
    <w:rsid w:val="000A7FA3"/>
    <w:rsid w:val="000B1075"/>
    <w:rsid w:val="000B33AE"/>
    <w:rsid w:val="000C02ED"/>
    <w:rsid w:val="000C12DF"/>
    <w:rsid w:val="000C3299"/>
    <w:rsid w:val="000C4A0A"/>
    <w:rsid w:val="000C50BF"/>
    <w:rsid w:val="000D1724"/>
    <w:rsid w:val="000D3B9D"/>
    <w:rsid w:val="000D407C"/>
    <w:rsid w:val="000D578C"/>
    <w:rsid w:val="000D601A"/>
    <w:rsid w:val="000E0085"/>
    <w:rsid w:val="000E0857"/>
    <w:rsid w:val="000F678F"/>
    <w:rsid w:val="00100363"/>
    <w:rsid w:val="00110534"/>
    <w:rsid w:val="00115768"/>
    <w:rsid w:val="00117462"/>
    <w:rsid w:val="00121C0C"/>
    <w:rsid w:val="00122BA3"/>
    <w:rsid w:val="001250E3"/>
    <w:rsid w:val="00127095"/>
    <w:rsid w:val="0013004A"/>
    <w:rsid w:val="00130D01"/>
    <w:rsid w:val="00136BD5"/>
    <w:rsid w:val="00140E00"/>
    <w:rsid w:val="00151F9A"/>
    <w:rsid w:val="00153E1D"/>
    <w:rsid w:val="00154DE9"/>
    <w:rsid w:val="001620F8"/>
    <w:rsid w:val="00163ACA"/>
    <w:rsid w:val="00164AE1"/>
    <w:rsid w:val="00167A64"/>
    <w:rsid w:val="00172880"/>
    <w:rsid w:val="00173819"/>
    <w:rsid w:val="001848EE"/>
    <w:rsid w:val="00193798"/>
    <w:rsid w:val="0019713A"/>
    <w:rsid w:val="001A27D6"/>
    <w:rsid w:val="001A42A7"/>
    <w:rsid w:val="001A4F0D"/>
    <w:rsid w:val="001D1886"/>
    <w:rsid w:val="001D47E3"/>
    <w:rsid w:val="001D567D"/>
    <w:rsid w:val="001E0BFC"/>
    <w:rsid w:val="001E2F16"/>
    <w:rsid w:val="001E30DE"/>
    <w:rsid w:val="001E58BE"/>
    <w:rsid w:val="001F07A3"/>
    <w:rsid w:val="0020365D"/>
    <w:rsid w:val="00203663"/>
    <w:rsid w:val="0020531A"/>
    <w:rsid w:val="00206E12"/>
    <w:rsid w:val="0021566D"/>
    <w:rsid w:val="00215719"/>
    <w:rsid w:val="002221AA"/>
    <w:rsid w:val="002234E4"/>
    <w:rsid w:val="00223DBF"/>
    <w:rsid w:val="00227151"/>
    <w:rsid w:val="002273F8"/>
    <w:rsid w:val="00230A58"/>
    <w:rsid w:val="0023358B"/>
    <w:rsid w:val="002422D6"/>
    <w:rsid w:val="002436A0"/>
    <w:rsid w:val="00245731"/>
    <w:rsid w:val="00247E56"/>
    <w:rsid w:val="002508FD"/>
    <w:rsid w:val="00250FBB"/>
    <w:rsid w:val="002556EF"/>
    <w:rsid w:val="00261D68"/>
    <w:rsid w:val="00261F61"/>
    <w:rsid w:val="002714CA"/>
    <w:rsid w:val="0027378A"/>
    <w:rsid w:val="00274B30"/>
    <w:rsid w:val="00276664"/>
    <w:rsid w:val="00276A91"/>
    <w:rsid w:val="00280385"/>
    <w:rsid w:val="002816AA"/>
    <w:rsid w:val="002816F4"/>
    <w:rsid w:val="0028200F"/>
    <w:rsid w:val="00282854"/>
    <w:rsid w:val="00284028"/>
    <w:rsid w:val="002905A9"/>
    <w:rsid w:val="0029186A"/>
    <w:rsid w:val="00293AE8"/>
    <w:rsid w:val="00295415"/>
    <w:rsid w:val="002960D3"/>
    <w:rsid w:val="002A446E"/>
    <w:rsid w:val="002A4EDB"/>
    <w:rsid w:val="002A5F69"/>
    <w:rsid w:val="002A770D"/>
    <w:rsid w:val="002A7BC1"/>
    <w:rsid w:val="002B416B"/>
    <w:rsid w:val="002C00ED"/>
    <w:rsid w:val="002C531B"/>
    <w:rsid w:val="002C5F06"/>
    <w:rsid w:val="002C7224"/>
    <w:rsid w:val="002D6BD0"/>
    <w:rsid w:val="002E2543"/>
    <w:rsid w:val="002E5BB8"/>
    <w:rsid w:val="002E618C"/>
    <w:rsid w:val="002F06E9"/>
    <w:rsid w:val="002F0CB1"/>
    <w:rsid w:val="002F163F"/>
    <w:rsid w:val="002F4DFC"/>
    <w:rsid w:val="002F6A6A"/>
    <w:rsid w:val="002F7AE0"/>
    <w:rsid w:val="002F7D3F"/>
    <w:rsid w:val="00300675"/>
    <w:rsid w:val="0030229B"/>
    <w:rsid w:val="00302C29"/>
    <w:rsid w:val="00303742"/>
    <w:rsid w:val="00310955"/>
    <w:rsid w:val="00311630"/>
    <w:rsid w:val="00314C38"/>
    <w:rsid w:val="00324F5F"/>
    <w:rsid w:val="00333810"/>
    <w:rsid w:val="00334E14"/>
    <w:rsid w:val="003405CA"/>
    <w:rsid w:val="00341D99"/>
    <w:rsid w:val="003422B6"/>
    <w:rsid w:val="00342F42"/>
    <w:rsid w:val="00343A25"/>
    <w:rsid w:val="00346A17"/>
    <w:rsid w:val="00353AD6"/>
    <w:rsid w:val="00356D66"/>
    <w:rsid w:val="003574E6"/>
    <w:rsid w:val="003635BF"/>
    <w:rsid w:val="003650BD"/>
    <w:rsid w:val="00366F74"/>
    <w:rsid w:val="00367ED8"/>
    <w:rsid w:val="00371C39"/>
    <w:rsid w:val="00374933"/>
    <w:rsid w:val="0037555E"/>
    <w:rsid w:val="00375834"/>
    <w:rsid w:val="0039084C"/>
    <w:rsid w:val="00391E75"/>
    <w:rsid w:val="00392150"/>
    <w:rsid w:val="003929D2"/>
    <w:rsid w:val="00392FBA"/>
    <w:rsid w:val="00393390"/>
    <w:rsid w:val="003A4C2C"/>
    <w:rsid w:val="003A5AE1"/>
    <w:rsid w:val="003A7C80"/>
    <w:rsid w:val="003B0045"/>
    <w:rsid w:val="003B1A21"/>
    <w:rsid w:val="003C036E"/>
    <w:rsid w:val="003C06A4"/>
    <w:rsid w:val="003D6277"/>
    <w:rsid w:val="003D72E4"/>
    <w:rsid w:val="003D75CE"/>
    <w:rsid w:val="003D7EB1"/>
    <w:rsid w:val="003E6496"/>
    <w:rsid w:val="003F6007"/>
    <w:rsid w:val="003F6370"/>
    <w:rsid w:val="003F728C"/>
    <w:rsid w:val="00400659"/>
    <w:rsid w:val="00401D96"/>
    <w:rsid w:val="00403DE9"/>
    <w:rsid w:val="004068B0"/>
    <w:rsid w:val="00406B56"/>
    <w:rsid w:val="0041244A"/>
    <w:rsid w:val="004142DE"/>
    <w:rsid w:val="004144DF"/>
    <w:rsid w:val="00417C7B"/>
    <w:rsid w:val="00421BA3"/>
    <w:rsid w:val="00426EF2"/>
    <w:rsid w:val="004321AD"/>
    <w:rsid w:val="004347A2"/>
    <w:rsid w:val="00437D6F"/>
    <w:rsid w:val="00444538"/>
    <w:rsid w:val="004445BD"/>
    <w:rsid w:val="00446911"/>
    <w:rsid w:val="004521F0"/>
    <w:rsid w:val="00454D03"/>
    <w:rsid w:val="0046425C"/>
    <w:rsid w:val="0046593D"/>
    <w:rsid w:val="00470FD3"/>
    <w:rsid w:val="0047225D"/>
    <w:rsid w:val="0047452D"/>
    <w:rsid w:val="00476943"/>
    <w:rsid w:val="0048309D"/>
    <w:rsid w:val="00483612"/>
    <w:rsid w:val="00487878"/>
    <w:rsid w:val="00496439"/>
    <w:rsid w:val="004A046D"/>
    <w:rsid w:val="004A209C"/>
    <w:rsid w:val="004A6AF3"/>
    <w:rsid w:val="004C0398"/>
    <w:rsid w:val="004C0FFF"/>
    <w:rsid w:val="004C147B"/>
    <w:rsid w:val="004C2198"/>
    <w:rsid w:val="004C5F0B"/>
    <w:rsid w:val="004D2FA1"/>
    <w:rsid w:val="004D30BA"/>
    <w:rsid w:val="004D70CA"/>
    <w:rsid w:val="004F13EE"/>
    <w:rsid w:val="004F2BF4"/>
    <w:rsid w:val="004F2D13"/>
    <w:rsid w:val="004F3C78"/>
    <w:rsid w:val="004F48C3"/>
    <w:rsid w:val="004F60DE"/>
    <w:rsid w:val="00505620"/>
    <w:rsid w:val="0050645B"/>
    <w:rsid w:val="00511864"/>
    <w:rsid w:val="00514FF3"/>
    <w:rsid w:val="00515D56"/>
    <w:rsid w:val="005221BC"/>
    <w:rsid w:val="005278E0"/>
    <w:rsid w:val="00536567"/>
    <w:rsid w:val="005420AD"/>
    <w:rsid w:val="00543C1C"/>
    <w:rsid w:val="00553AD0"/>
    <w:rsid w:val="0055589F"/>
    <w:rsid w:val="005606B6"/>
    <w:rsid w:val="0056070F"/>
    <w:rsid w:val="005617DC"/>
    <w:rsid w:val="0056440B"/>
    <w:rsid w:val="005646E8"/>
    <w:rsid w:val="00577A14"/>
    <w:rsid w:val="00586749"/>
    <w:rsid w:val="00587404"/>
    <w:rsid w:val="00587803"/>
    <w:rsid w:val="005916F7"/>
    <w:rsid w:val="0059671E"/>
    <w:rsid w:val="005A36B9"/>
    <w:rsid w:val="005A36E0"/>
    <w:rsid w:val="005A550F"/>
    <w:rsid w:val="005A6E66"/>
    <w:rsid w:val="005B19A8"/>
    <w:rsid w:val="005B7BDB"/>
    <w:rsid w:val="005C62FB"/>
    <w:rsid w:val="005E041A"/>
    <w:rsid w:val="005E6931"/>
    <w:rsid w:val="005F0DC6"/>
    <w:rsid w:val="005F1B28"/>
    <w:rsid w:val="005F6234"/>
    <w:rsid w:val="005F6DF6"/>
    <w:rsid w:val="005F700B"/>
    <w:rsid w:val="00601EDC"/>
    <w:rsid w:val="00603C75"/>
    <w:rsid w:val="006045A5"/>
    <w:rsid w:val="00606F46"/>
    <w:rsid w:val="00610F95"/>
    <w:rsid w:val="00613005"/>
    <w:rsid w:val="006225D2"/>
    <w:rsid w:val="00626325"/>
    <w:rsid w:val="00632870"/>
    <w:rsid w:val="00632C6B"/>
    <w:rsid w:val="006350BF"/>
    <w:rsid w:val="00641BF3"/>
    <w:rsid w:val="0064746A"/>
    <w:rsid w:val="006617B9"/>
    <w:rsid w:val="00661E79"/>
    <w:rsid w:val="00667AEA"/>
    <w:rsid w:val="006728A9"/>
    <w:rsid w:val="00673B09"/>
    <w:rsid w:val="00673EF1"/>
    <w:rsid w:val="00677B46"/>
    <w:rsid w:val="00680DBD"/>
    <w:rsid w:val="00680E35"/>
    <w:rsid w:val="006829F3"/>
    <w:rsid w:val="00682B47"/>
    <w:rsid w:val="006833E3"/>
    <w:rsid w:val="00685A5E"/>
    <w:rsid w:val="00686619"/>
    <w:rsid w:val="00691C54"/>
    <w:rsid w:val="00692DE1"/>
    <w:rsid w:val="006A1927"/>
    <w:rsid w:val="006A4E4F"/>
    <w:rsid w:val="006B096E"/>
    <w:rsid w:val="006B2E38"/>
    <w:rsid w:val="006B5EB7"/>
    <w:rsid w:val="006B6795"/>
    <w:rsid w:val="006B6C26"/>
    <w:rsid w:val="006C67BA"/>
    <w:rsid w:val="006D08BB"/>
    <w:rsid w:val="006D5E0B"/>
    <w:rsid w:val="006E022C"/>
    <w:rsid w:val="006E1486"/>
    <w:rsid w:val="006E414C"/>
    <w:rsid w:val="006E41DC"/>
    <w:rsid w:val="006F0E46"/>
    <w:rsid w:val="006F78A7"/>
    <w:rsid w:val="00700E7E"/>
    <w:rsid w:val="00710298"/>
    <w:rsid w:val="00712586"/>
    <w:rsid w:val="00713BB1"/>
    <w:rsid w:val="0072005A"/>
    <w:rsid w:val="00724A08"/>
    <w:rsid w:val="00727D67"/>
    <w:rsid w:val="0073048A"/>
    <w:rsid w:val="007327B3"/>
    <w:rsid w:val="00732D03"/>
    <w:rsid w:val="00736579"/>
    <w:rsid w:val="007376D2"/>
    <w:rsid w:val="00742946"/>
    <w:rsid w:val="0074413E"/>
    <w:rsid w:val="00744941"/>
    <w:rsid w:val="007449A5"/>
    <w:rsid w:val="00744CEC"/>
    <w:rsid w:val="00746857"/>
    <w:rsid w:val="00750AF9"/>
    <w:rsid w:val="00764D78"/>
    <w:rsid w:val="00767FCB"/>
    <w:rsid w:val="00770D11"/>
    <w:rsid w:val="00771A99"/>
    <w:rsid w:val="0077203E"/>
    <w:rsid w:val="0079233C"/>
    <w:rsid w:val="00793BA7"/>
    <w:rsid w:val="00794000"/>
    <w:rsid w:val="007A1C1F"/>
    <w:rsid w:val="007A4F91"/>
    <w:rsid w:val="007A559D"/>
    <w:rsid w:val="007A62CD"/>
    <w:rsid w:val="007A7B78"/>
    <w:rsid w:val="007B3821"/>
    <w:rsid w:val="007B42D3"/>
    <w:rsid w:val="007B5B54"/>
    <w:rsid w:val="007B6639"/>
    <w:rsid w:val="007B6707"/>
    <w:rsid w:val="007C34AC"/>
    <w:rsid w:val="007D01AB"/>
    <w:rsid w:val="007E3B69"/>
    <w:rsid w:val="007E5BCA"/>
    <w:rsid w:val="007F126F"/>
    <w:rsid w:val="007F14B5"/>
    <w:rsid w:val="007F4293"/>
    <w:rsid w:val="007F621D"/>
    <w:rsid w:val="007F6EA6"/>
    <w:rsid w:val="007F7E55"/>
    <w:rsid w:val="00800878"/>
    <w:rsid w:val="008021D7"/>
    <w:rsid w:val="00802885"/>
    <w:rsid w:val="00815BBB"/>
    <w:rsid w:val="00822D08"/>
    <w:rsid w:val="0083129A"/>
    <w:rsid w:val="008319FE"/>
    <w:rsid w:val="00836F1A"/>
    <w:rsid w:val="00837629"/>
    <w:rsid w:val="00837FF3"/>
    <w:rsid w:val="008458E7"/>
    <w:rsid w:val="0085023B"/>
    <w:rsid w:val="00850801"/>
    <w:rsid w:val="008526EF"/>
    <w:rsid w:val="00852750"/>
    <w:rsid w:val="00853575"/>
    <w:rsid w:val="00853B49"/>
    <w:rsid w:val="00854C4B"/>
    <w:rsid w:val="00855E00"/>
    <w:rsid w:val="00860053"/>
    <w:rsid w:val="00860C6C"/>
    <w:rsid w:val="008716F2"/>
    <w:rsid w:val="0087181C"/>
    <w:rsid w:val="008826CD"/>
    <w:rsid w:val="00882D5C"/>
    <w:rsid w:val="008861B3"/>
    <w:rsid w:val="00893893"/>
    <w:rsid w:val="00894ACE"/>
    <w:rsid w:val="008A7B03"/>
    <w:rsid w:val="008B5DF0"/>
    <w:rsid w:val="008C0598"/>
    <w:rsid w:val="008C1A6B"/>
    <w:rsid w:val="008C2420"/>
    <w:rsid w:val="008C51EE"/>
    <w:rsid w:val="008D0206"/>
    <w:rsid w:val="008D6542"/>
    <w:rsid w:val="008E327B"/>
    <w:rsid w:val="008E74F7"/>
    <w:rsid w:val="008F028D"/>
    <w:rsid w:val="008F13C6"/>
    <w:rsid w:val="008F2862"/>
    <w:rsid w:val="008F54F7"/>
    <w:rsid w:val="008F69F3"/>
    <w:rsid w:val="008F72C2"/>
    <w:rsid w:val="00901E9F"/>
    <w:rsid w:val="009120C5"/>
    <w:rsid w:val="009170BD"/>
    <w:rsid w:val="00920815"/>
    <w:rsid w:val="009312B9"/>
    <w:rsid w:val="00934717"/>
    <w:rsid w:val="00934A72"/>
    <w:rsid w:val="00942001"/>
    <w:rsid w:val="009450C2"/>
    <w:rsid w:val="00945C82"/>
    <w:rsid w:val="0094700C"/>
    <w:rsid w:val="00951859"/>
    <w:rsid w:val="00954549"/>
    <w:rsid w:val="009625D4"/>
    <w:rsid w:val="00963646"/>
    <w:rsid w:val="00967711"/>
    <w:rsid w:val="00972F4C"/>
    <w:rsid w:val="00973283"/>
    <w:rsid w:val="009778EC"/>
    <w:rsid w:val="00982838"/>
    <w:rsid w:val="0098487F"/>
    <w:rsid w:val="0098756F"/>
    <w:rsid w:val="009904B1"/>
    <w:rsid w:val="00993641"/>
    <w:rsid w:val="009A5F98"/>
    <w:rsid w:val="009B241A"/>
    <w:rsid w:val="009B3E34"/>
    <w:rsid w:val="009B6A44"/>
    <w:rsid w:val="009C056E"/>
    <w:rsid w:val="009D4904"/>
    <w:rsid w:val="009D6267"/>
    <w:rsid w:val="009E04C1"/>
    <w:rsid w:val="009E1666"/>
    <w:rsid w:val="009E242D"/>
    <w:rsid w:val="009E5A1B"/>
    <w:rsid w:val="009E65D9"/>
    <w:rsid w:val="009F2361"/>
    <w:rsid w:val="009F35D2"/>
    <w:rsid w:val="00A01EEA"/>
    <w:rsid w:val="00A15856"/>
    <w:rsid w:val="00A17638"/>
    <w:rsid w:val="00A212C7"/>
    <w:rsid w:val="00A325AC"/>
    <w:rsid w:val="00A32CCB"/>
    <w:rsid w:val="00A351E2"/>
    <w:rsid w:val="00A4344F"/>
    <w:rsid w:val="00A43ABF"/>
    <w:rsid w:val="00A44946"/>
    <w:rsid w:val="00A44A4C"/>
    <w:rsid w:val="00A44B23"/>
    <w:rsid w:val="00A451EF"/>
    <w:rsid w:val="00A54E71"/>
    <w:rsid w:val="00A5579A"/>
    <w:rsid w:val="00A56ECB"/>
    <w:rsid w:val="00A62C3D"/>
    <w:rsid w:val="00A634EC"/>
    <w:rsid w:val="00A702BE"/>
    <w:rsid w:val="00A80806"/>
    <w:rsid w:val="00A82024"/>
    <w:rsid w:val="00A84AB2"/>
    <w:rsid w:val="00A86523"/>
    <w:rsid w:val="00A87736"/>
    <w:rsid w:val="00A90CD7"/>
    <w:rsid w:val="00A90E54"/>
    <w:rsid w:val="00AA0D8D"/>
    <w:rsid w:val="00AA10B3"/>
    <w:rsid w:val="00AA13CA"/>
    <w:rsid w:val="00AA4046"/>
    <w:rsid w:val="00AA558C"/>
    <w:rsid w:val="00AB1B8F"/>
    <w:rsid w:val="00AB46F4"/>
    <w:rsid w:val="00AC199F"/>
    <w:rsid w:val="00AC39BB"/>
    <w:rsid w:val="00AC4A00"/>
    <w:rsid w:val="00AD179B"/>
    <w:rsid w:val="00AD1FEF"/>
    <w:rsid w:val="00AD484C"/>
    <w:rsid w:val="00AD7831"/>
    <w:rsid w:val="00AE2FF0"/>
    <w:rsid w:val="00AE5D76"/>
    <w:rsid w:val="00AF2B4B"/>
    <w:rsid w:val="00AF34C5"/>
    <w:rsid w:val="00AF3C66"/>
    <w:rsid w:val="00AF53F2"/>
    <w:rsid w:val="00AF5E3C"/>
    <w:rsid w:val="00B000C1"/>
    <w:rsid w:val="00B00CCF"/>
    <w:rsid w:val="00B0231D"/>
    <w:rsid w:val="00B03D72"/>
    <w:rsid w:val="00B04556"/>
    <w:rsid w:val="00B0733C"/>
    <w:rsid w:val="00B12AEC"/>
    <w:rsid w:val="00B14EAE"/>
    <w:rsid w:val="00B25AF8"/>
    <w:rsid w:val="00B3037A"/>
    <w:rsid w:val="00B34132"/>
    <w:rsid w:val="00B3538D"/>
    <w:rsid w:val="00B353F9"/>
    <w:rsid w:val="00B366E9"/>
    <w:rsid w:val="00B37E28"/>
    <w:rsid w:val="00B42427"/>
    <w:rsid w:val="00B44009"/>
    <w:rsid w:val="00B44C3B"/>
    <w:rsid w:val="00B52FDA"/>
    <w:rsid w:val="00B53365"/>
    <w:rsid w:val="00B616EB"/>
    <w:rsid w:val="00B62879"/>
    <w:rsid w:val="00B6717C"/>
    <w:rsid w:val="00B679E4"/>
    <w:rsid w:val="00B70AE7"/>
    <w:rsid w:val="00B76945"/>
    <w:rsid w:val="00B77B88"/>
    <w:rsid w:val="00B82BA2"/>
    <w:rsid w:val="00B904A0"/>
    <w:rsid w:val="00B90A04"/>
    <w:rsid w:val="00B93527"/>
    <w:rsid w:val="00B93D0C"/>
    <w:rsid w:val="00B94681"/>
    <w:rsid w:val="00B95363"/>
    <w:rsid w:val="00BA105A"/>
    <w:rsid w:val="00BA2120"/>
    <w:rsid w:val="00BA29E3"/>
    <w:rsid w:val="00BA5C39"/>
    <w:rsid w:val="00BA63D5"/>
    <w:rsid w:val="00BB7D1C"/>
    <w:rsid w:val="00BC1E70"/>
    <w:rsid w:val="00BC3465"/>
    <w:rsid w:val="00BC3DFE"/>
    <w:rsid w:val="00BD0199"/>
    <w:rsid w:val="00BD01AE"/>
    <w:rsid w:val="00BD2C48"/>
    <w:rsid w:val="00BD3444"/>
    <w:rsid w:val="00BD6251"/>
    <w:rsid w:val="00BE17D9"/>
    <w:rsid w:val="00BE5242"/>
    <w:rsid w:val="00BF3B09"/>
    <w:rsid w:val="00BF7FE8"/>
    <w:rsid w:val="00C04804"/>
    <w:rsid w:val="00C10624"/>
    <w:rsid w:val="00C1095D"/>
    <w:rsid w:val="00C12007"/>
    <w:rsid w:val="00C128CA"/>
    <w:rsid w:val="00C13A81"/>
    <w:rsid w:val="00C264D1"/>
    <w:rsid w:val="00C26DAD"/>
    <w:rsid w:val="00C27347"/>
    <w:rsid w:val="00C31B42"/>
    <w:rsid w:val="00C44827"/>
    <w:rsid w:val="00C523AB"/>
    <w:rsid w:val="00C5397B"/>
    <w:rsid w:val="00C55FF9"/>
    <w:rsid w:val="00C602FA"/>
    <w:rsid w:val="00C6247F"/>
    <w:rsid w:val="00C81F3B"/>
    <w:rsid w:val="00C85C68"/>
    <w:rsid w:val="00C93FFB"/>
    <w:rsid w:val="00C952FE"/>
    <w:rsid w:val="00CA3404"/>
    <w:rsid w:val="00CA3C4D"/>
    <w:rsid w:val="00CA5AC3"/>
    <w:rsid w:val="00CA64D4"/>
    <w:rsid w:val="00CB1565"/>
    <w:rsid w:val="00CB21BA"/>
    <w:rsid w:val="00CB48C2"/>
    <w:rsid w:val="00CB48C8"/>
    <w:rsid w:val="00CC05AF"/>
    <w:rsid w:val="00CC1B3D"/>
    <w:rsid w:val="00CC5988"/>
    <w:rsid w:val="00CC67BC"/>
    <w:rsid w:val="00CD1BE3"/>
    <w:rsid w:val="00CD3C98"/>
    <w:rsid w:val="00CD6419"/>
    <w:rsid w:val="00CD643B"/>
    <w:rsid w:val="00CD7CE4"/>
    <w:rsid w:val="00CE37D8"/>
    <w:rsid w:val="00CE5AFC"/>
    <w:rsid w:val="00CF4846"/>
    <w:rsid w:val="00CF7CF9"/>
    <w:rsid w:val="00D02428"/>
    <w:rsid w:val="00D05FBB"/>
    <w:rsid w:val="00D066F0"/>
    <w:rsid w:val="00D12215"/>
    <w:rsid w:val="00D31FC3"/>
    <w:rsid w:val="00D473F3"/>
    <w:rsid w:val="00D505B8"/>
    <w:rsid w:val="00D526CF"/>
    <w:rsid w:val="00D526DD"/>
    <w:rsid w:val="00D52E89"/>
    <w:rsid w:val="00D54C09"/>
    <w:rsid w:val="00D57163"/>
    <w:rsid w:val="00D75620"/>
    <w:rsid w:val="00D76A51"/>
    <w:rsid w:val="00D7754C"/>
    <w:rsid w:val="00D84C05"/>
    <w:rsid w:val="00D91479"/>
    <w:rsid w:val="00DA3C35"/>
    <w:rsid w:val="00DA551A"/>
    <w:rsid w:val="00DB4C14"/>
    <w:rsid w:val="00DD06D4"/>
    <w:rsid w:val="00DD0C6E"/>
    <w:rsid w:val="00DD0D30"/>
    <w:rsid w:val="00DE010D"/>
    <w:rsid w:val="00DE0210"/>
    <w:rsid w:val="00DE0E97"/>
    <w:rsid w:val="00DE0F38"/>
    <w:rsid w:val="00DE343E"/>
    <w:rsid w:val="00DE624E"/>
    <w:rsid w:val="00DF26E8"/>
    <w:rsid w:val="00E00353"/>
    <w:rsid w:val="00E005A4"/>
    <w:rsid w:val="00E00BDA"/>
    <w:rsid w:val="00E00C1B"/>
    <w:rsid w:val="00E13883"/>
    <w:rsid w:val="00E16755"/>
    <w:rsid w:val="00E16A8D"/>
    <w:rsid w:val="00E20410"/>
    <w:rsid w:val="00E239CD"/>
    <w:rsid w:val="00E310F7"/>
    <w:rsid w:val="00E33005"/>
    <w:rsid w:val="00E33BB2"/>
    <w:rsid w:val="00E37253"/>
    <w:rsid w:val="00E510E3"/>
    <w:rsid w:val="00E534E1"/>
    <w:rsid w:val="00E547E3"/>
    <w:rsid w:val="00E54B7D"/>
    <w:rsid w:val="00E60265"/>
    <w:rsid w:val="00E608C9"/>
    <w:rsid w:val="00E631A3"/>
    <w:rsid w:val="00E74835"/>
    <w:rsid w:val="00E7677E"/>
    <w:rsid w:val="00E8214A"/>
    <w:rsid w:val="00E86DDA"/>
    <w:rsid w:val="00E918B1"/>
    <w:rsid w:val="00E93636"/>
    <w:rsid w:val="00E93A65"/>
    <w:rsid w:val="00EA18A1"/>
    <w:rsid w:val="00EA41B7"/>
    <w:rsid w:val="00EA7C0C"/>
    <w:rsid w:val="00EB28C2"/>
    <w:rsid w:val="00EB33D6"/>
    <w:rsid w:val="00EC27A8"/>
    <w:rsid w:val="00ED1665"/>
    <w:rsid w:val="00ED6BE5"/>
    <w:rsid w:val="00EE5FF3"/>
    <w:rsid w:val="00EF507E"/>
    <w:rsid w:val="00EF5773"/>
    <w:rsid w:val="00EF7731"/>
    <w:rsid w:val="00F012AE"/>
    <w:rsid w:val="00F026CC"/>
    <w:rsid w:val="00F05070"/>
    <w:rsid w:val="00F05E74"/>
    <w:rsid w:val="00F0781A"/>
    <w:rsid w:val="00F10632"/>
    <w:rsid w:val="00F10846"/>
    <w:rsid w:val="00F10BFD"/>
    <w:rsid w:val="00F22D59"/>
    <w:rsid w:val="00F23632"/>
    <w:rsid w:val="00F2565B"/>
    <w:rsid w:val="00F270CB"/>
    <w:rsid w:val="00F32B7F"/>
    <w:rsid w:val="00F36182"/>
    <w:rsid w:val="00F400CD"/>
    <w:rsid w:val="00F40850"/>
    <w:rsid w:val="00F42277"/>
    <w:rsid w:val="00F47C4A"/>
    <w:rsid w:val="00F56784"/>
    <w:rsid w:val="00F569F4"/>
    <w:rsid w:val="00F56D9B"/>
    <w:rsid w:val="00F6374F"/>
    <w:rsid w:val="00F66836"/>
    <w:rsid w:val="00F67A9D"/>
    <w:rsid w:val="00F7018A"/>
    <w:rsid w:val="00F70E22"/>
    <w:rsid w:val="00F73BA5"/>
    <w:rsid w:val="00F75D06"/>
    <w:rsid w:val="00F77339"/>
    <w:rsid w:val="00F77EEF"/>
    <w:rsid w:val="00F85BCE"/>
    <w:rsid w:val="00F86865"/>
    <w:rsid w:val="00F94FB2"/>
    <w:rsid w:val="00FA008C"/>
    <w:rsid w:val="00FA4B34"/>
    <w:rsid w:val="00FA4D54"/>
    <w:rsid w:val="00FB6701"/>
    <w:rsid w:val="00FB6EBA"/>
    <w:rsid w:val="00FC2488"/>
    <w:rsid w:val="00FC2CCD"/>
    <w:rsid w:val="00FC58CB"/>
    <w:rsid w:val="00FC6371"/>
    <w:rsid w:val="00FD0BE7"/>
    <w:rsid w:val="00FD7934"/>
    <w:rsid w:val="00FD7F2D"/>
    <w:rsid w:val="00FE12A1"/>
    <w:rsid w:val="00FE22EA"/>
    <w:rsid w:val="00FE2E1E"/>
    <w:rsid w:val="00FE3346"/>
    <w:rsid w:val="00FE79B3"/>
    <w:rsid w:val="00FF0F0C"/>
    <w:rsid w:val="00FF2BC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9CF42-F4C3-4E6E-AD5A-CD297928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  <w:style w:type="paragraph" w:styleId="af5">
    <w:name w:val="footnote text"/>
    <w:basedOn w:val="a"/>
    <w:link w:val="af6"/>
    <w:uiPriority w:val="99"/>
    <w:unhideWhenUsed/>
    <w:rsid w:val="00AD783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AD7831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AD7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91a2981-b1dd-4ce7-a917-5c6ae3b0d4a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1D47-E0FC-4A64-B600-DDB84DDE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1262</TotalTime>
  <Pages>23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29592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User</cp:lastModifiedBy>
  <cp:revision>77</cp:revision>
  <cp:lastPrinted>2023-10-20T04:56:00Z</cp:lastPrinted>
  <dcterms:created xsi:type="dcterms:W3CDTF">2023-10-19T06:29:00Z</dcterms:created>
  <dcterms:modified xsi:type="dcterms:W3CDTF">2023-11-03T09:53:00Z</dcterms:modified>
</cp:coreProperties>
</file>