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B3" w:rsidRDefault="00557BB3" w:rsidP="00EF3376">
      <w:pPr>
        <w:pStyle w:val="2"/>
      </w:pPr>
    </w:p>
    <w:p w:rsidR="00557BB3" w:rsidRPr="00790DCF" w:rsidRDefault="00557BB3" w:rsidP="00EF3376">
      <w:pPr>
        <w:pStyle w:val="2"/>
      </w:pPr>
      <w:r>
        <w:t>АДМИНИСТРАЦИЯ БЕРЕ</w:t>
      </w:r>
      <w:r w:rsidRPr="00790DCF">
        <w:t>ЗОВСКОГО РАЙОНА</w:t>
      </w:r>
      <w:r>
        <w:t xml:space="preserve"> </w:t>
      </w:r>
    </w:p>
    <w:p w:rsidR="00557BB3" w:rsidRPr="004C3B49" w:rsidRDefault="00557BB3" w:rsidP="00EF3376">
      <w:pPr>
        <w:pStyle w:val="2"/>
      </w:pPr>
      <w:r w:rsidRPr="004C3B49">
        <w:t xml:space="preserve">ХАНТЫ-МАНСИЙСКОГО АВТОНОМНОГО ОКРУГА </w:t>
      </w:r>
      <w:r>
        <w:t>–</w:t>
      </w:r>
      <w:r w:rsidRPr="004C3B49">
        <w:t xml:space="preserve"> ЮГРЫ</w:t>
      </w:r>
      <w:r>
        <w:t xml:space="preserve"> </w:t>
      </w:r>
    </w:p>
    <w:p w:rsidR="00557BB3" w:rsidRPr="00BA5ECA" w:rsidRDefault="00557BB3" w:rsidP="00EF3376">
      <w:pPr>
        <w:pStyle w:val="2"/>
      </w:pPr>
    </w:p>
    <w:p w:rsidR="00557BB3" w:rsidRPr="002A0A44" w:rsidRDefault="00557BB3" w:rsidP="00EF3376">
      <w:pPr>
        <w:pStyle w:val="2"/>
        <w:rPr>
          <w:sz w:val="16"/>
          <w:szCs w:val="16"/>
        </w:rPr>
      </w:pPr>
      <w:r w:rsidRPr="004C3B49">
        <w:t>ПОСТАНОВЛЕНИЕ</w:t>
      </w:r>
    </w:p>
    <w:p w:rsidR="00557BB3" w:rsidRDefault="00557BB3" w:rsidP="002515D6"/>
    <w:p w:rsidR="00375831" w:rsidRDefault="00375831" w:rsidP="00EF3376">
      <w:pPr>
        <w:ind w:firstLine="0"/>
      </w:pPr>
    </w:p>
    <w:p w:rsidR="00A74CE1" w:rsidRPr="00D14EDC" w:rsidRDefault="00A74CE1" w:rsidP="00EF3376">
      <w:pPr>
        <w:tabs>
          <w:tab w:val="center" w:pos="9072"/>
        </w:tabs>
        <w:ind w:firstLine="0"/>
      </w:pPr>
      <w:r>
        <w:t>от 05.10.2009</w:t>
      </w:r>
      <w:r w:rsidR="00EF3376">
        <w:tab/>
      </w:r>
      <w:r>
        <w:t>№ 989</w:t>
      </w:r>
    </w:p>
    <w:p w:rsidR="00A74CE1" w:rsidRDefault="00A74CE1" w:rsidP="00EF3376">
      <w:pPr>
        <w:ind w:firstLine="0"/>
      </w:pPr>
      <w:r>
        <w:t>пгт.Березово</w:t>
      </w:r>
    </w:p>
    <w:p w:rsidR="00557BB3" w:rsidRDefault="00557BB3" w:rsidP="002515D6"/>
    <w:p w:rsidR="00557BB3" w:rsidRPr="0054565E" w:rsidRDefault="00557BB3" w:rsidP="002515D6">
      <w:pPr>
        <w:pStyle w:val="Title"/>
      </w:pPr>
      <w:r w:rsidRPr="0054565E">
        <w:t>Об</w:t>
      </w:r>
      <w:r w:rsidR="004963A0">
        <w:t xml:space="preserve"> </w:t>
      </w:r>
      <w:r w:rsidRPr="0054565E">
        <w:t>утверждении Кодекса профессиональной</w:t>
      </w:r>
      <w:r w:rsidR="004963A0">
        <w:t xml:space="preserve"> </w:t>
      </w:r>
      <w:r>
        <w:t>этики</w:t>
      </w:r>
      <w:r w:rsidR="002515D6">
        <w:t xml:space="preserve"> </w:t>
      </w:r>
      <w:r w:rsidRPr="0054565E">
        <w:t xml:space="preserve">муниципальных служащих </w:t>
      </w:r>
    </w:p>
    <w:p w:rsidR="00557BB3" w:rsidRDefault="00557BB3" w:rsidP="00EF3376"/>
    <w:p w:rsidR="00CB7DEF" w:rsidRDefault="00CB7DEF" w:rsidP="00EF3376">
      <w:r>
        <w:t>(с изменениями</w:t>
      </w:r>
      <w:r w:rsidR="00EF3376">
        <w:t>,</w:t>
      </w:r>
      <w:r>
        <w:t xml:space="preserve"> внесенными постановлением Администрации </w:t>
      </w:r>
      <w:hyperlink r:id="rId7" w:tgtFrame="ChangingDocument" w:tooltip="О внесении изменений в приложение к постановлению администрации Березовского района от 05 октября 2009 года № 989 " w:history="1">
        <w:r w:rsidRPr="00CB7DEF">
          <w:rPr>
            <w:rStyle w:val="a5"/>
          </w:rPr>
          <w:t>от 11.12.2014 № 1797</w:t>
        </w:r>
      </w:hyperlink>
      <w:r>
        <w:t>)</w:t>
      </w:r>
    </w:p>
    <w:p w:rsidR="00ED4ACD" w:rsidRDefault="00ED4ACD" w:rsidP="00EF3376">
      <w:r>
        <w:t>(с изменениями</w:t>
      </w:r>
      <w:r w:rsidR="00EF3376">
        <w:t>,</w:t>
      </w:r>
      <w:r>
        <w:t xml:space="preserve"> внесенными постановлением Администрации </w:t>
      </w:r>
      <w:hyperlink r:id="rId8" w:tgtFrame="ChangingDocument" w:tooltip="О внесении изменения в приложение к постановлению администрации Березовского района от 05 октября 2009 года № 989 " w:history="1">
        <w:r w:rsidRPr="00ED4ACD">
          <w:rPr>
            <w:rStyle w:val="a5"/>
          </w:rPr>
          <w:t>от 10.07.2015 № 819</w:t>
        </w:r>
      </w:hyperlink>
      <w:r>
        <w:t>)</w:t>
      </w:r>
    </w:p>
    <w:p w:rsidR="003B30D0" w:rsidRDefault="003B30D0" w:rsidP="00EF3376">
      <w:r>
        <w:t>(с изменениями</w:t>
      </w:r>
      <w:r w:rsidR="00EF3376">
        <w:t>,</w:t>
      </w:r>
      <w:r>
        <w:t xml:space="preserve"> внесенными постановлением Администрации </w:t>
      </w:r>
      <w:hyperlink r:id="rId9" w:tgtFrame="ChangingDocument" w:tooltip="О внесении изменения в приложение к постановлению администрации Березовского района от 05 октября 2009 года № 989 " w:history="1">
        <w:r w:rsidRPr="003B30D0">
          <w:rPr>
            <w:rStyle w:val="a5"/>
          </w:rPr>
          <w:t>от 25.01.2016 № 37</w:t>
        </w:r>
      </w:hyperlink>
      <w:r>
        <w:t>)</w:t>
      </w:r>
    </w:p>
    <w:p w:rsidR="00CB7DEF" w:rsidRPr="0054565E" w:rsidRDefault="00CB7DEF" w:rsidP="00EF3376"/>
    <w:p w:rsidR="00557BB3" w:rsidRDefault="00557BB3" w:rsidP="00EF3376">
      <w:r w:rsidRPr="0054565E">
        <w:t>Для обеспечения добросовестного и эффективного исполнения должностных обязанностей муниципальными служащими Березовского района:</w:t>
      </w:r>
    </w:p>
    <w:p w:rsidR="00557BB3" w:rsidRPr="0054565E" w:rsidRDefault="00557BB3" w:rsidP="00EF3376">
      <w:r w:rsidRPr="0054565E">
        <w:t>1. Утвердить Кодекс профессиональной этики муниципальных служа</w:t>
      </w:r>
      <w:r>
        <w:t>щих администрации Берёзовского района и её</w:t>
      </w:r>
      <w:r w:rsidRPr="0054565E">
        <w:t xml:space="preserve"> структурных подразделений (</w:t>
      </w:r>
      <w:hyperlink r:id="rId10" w:anchor="приложение" w:tooltip="Об утверждении Кодекса профессиональной этики муниципальных служащих " w:history="1">
        <w:r w:rsidRPr="005A3C5B">
          <w:rPr>
            <w:rStyle w:val="a5"/>
          </w:rPr>
          <w:t>прилагается</w:t>
        </w:r>
      </w:hyperlink>
      <w:r w:rsidRPr="0054565E">
        <w:t>).</w:t>
      </w:r>
    </w:p>
    <w:p w:rsidR="00557BB3" w:rsidRPr="0054565E" w:rsidRDefault="00557BB3" w:rsidP="00EF3376">
      <w:r w:rsidRPr="0054565E">
        <w:t>2. Руководителям структурных подразделений администрации района о</w:t>
      </w:r>
      <w:r>
        <w:t xml:space="preserve">беспечить </w:t>
      </w:r>
      <w:r w:rsidRPr="0054565E">
        <w:t xml:space="preserve">соблюдение муниципальными служащими Кодекса </w:t>
      </w:r>
      <w:r>
        <w:t>професси</w:t>
      </w:r>
      <w:r w:rsidRPr="0054565E">
        <w:t>ональной этики муниципальных служащих.</w:t>
      </w:r>
    </w:p>
    <w:p w:rsidR="00557BB3" w:rsidRPr="0054565E" w:rsidRDefault="00557BB3" w:rsidP="00EF3376">
      <w:r w:rsidRPr="0054565E">
        <w:t>3. Рекомендовать главам муниципальных образований городских и сельских поселений разработать и утвердить Кодексы профессиональной этики муниципальных служащих, учитывая положения настоящего Кодекса.</w:t>
      </w:r>
    </w:p>
    <w:p w:rsidR="00557BB3" w:rsidRPr="0054565E" w:rsidRDefault="00557BB3" w:rsidP="00EF3376">
      <w:r w:rsidRPr="0054565E">
        <w:t>4.</w:t>
      </w:r>
      <w:r>
        <w:t xml:space="preserve"> </w:t>
      </w:r>
      <w:r w:rsidRPr="0054565E">
        <w:t>Опубликовать настоящее постановление в районной газете «Жизнь Югры».</w:t>
      </w:r>
    </w:p>
    <w:p w:rsidR="00557BB3" w:rsidRPr="0054565E" w:rsidRDefault="00557BB3" w:rsidP="00EF3376">
      <w:r w:rsidRPr="0054565E">
        <w:t>5. Контроль за выполнением постановления возложить на управляющего делами администрации района Есетову О.Г.</w:t>
      </w:r>
    </w:p>
    <w:p w:rsidR="00557BB3" w:rsidRPr="0054565E" w:rsidRDefault="00557BB3" w:rsidP="00EF3376"/>
    <w:p w:rsidR="00557BB3" w:rsidRPr="0054565E" w:rsidRDefault="00557BB3" w:rsidP="002515D6"/>
    <w:p w:rsidR="00557BB3" w:rsidRDefault="00557BB3" w:rsidP="002515D6"/>
    <w:p w:rsidR="00557BB3" w:rsidRPr="0054565E" w:rsidRDefault="00557BB3" w:rsidP="00EF3376">
      <w:pPr>
        <w:tabs>
          <w:tab w:val="center" w:pos="9072"/>
        </w:tabs>
        <w:ind w:firstLine="0"/>
      </w:pPr>
      <w:r w:rsidRPr="0054565E">
        <w:t xml:space="preserve">Глава </w:t>
      </w:r>
      <w:r>
        <w:t xml:space="preserve">Березовского </w:t>
      </w:r>
      <w:r w:rsidRPr="0054565E">
        <w:t>района</w:t>
      </w:r>
      <w:r w:rsidR="00EF3376">
        <w:tab/>
      </w:r>
      <w:r w:rsidRPr="0054565E">
        <w:t>В.Н.Мальцев</w:t>
      </w:r>
    </w:p>
    <w:p w:rsidR="00557BB3" w:rsidRDefault="00557BB3" w:rsidP="002515D6"/>
    <w:p w:rsidR="00557BB3" w:rsidRDefault="00557BB3" w:rsidP="002515D6"/>
    <w:p w:rsidR="00EF3376" w:rsidRPr="00EF3376" w:rsidRDefault="00557BB3" w:rsidP="00EF3376">
      <w:pPr>
        <w:jc w:val="right"/>
        <w:rPr>
          <w:b/>
          <w:sz w:val="32"/>
          <w:szCs w:val="32"/>
        </w:rPr>
      </w:pPr>
      <w:r>
        <w:br w:type="page"/>
      </w:r>
      <w:bookmarkStart w:id="0" w:name="приложение"/>
    </w:p>
    <w:p w:rsidR="00EF3376" w:rsidRPr="00EF3376" w:rsidRDefault="00EF3376" w:rsidP="00EF3376">
      <w:pPr>
        <w:jc w:val="right"/>
        <w:rPr>
          <w:b/>
          <w:sz w:val="32"/>
          <w:szCs w:val="32"/>
        </w:rPr>
      </w:pPr>
    </w:p>
    <w:p w:rsidR="00D05E7C" w:rsidRPr="00EF3376" w:rsidRDefault="00D05E7C" w:rsidP="00EF3376">
      <w:pPr>
        <w:jc w:val="right"/>
        <w:rPr>
          <w:b/>
          <w:sz w:val="32"/>
          <w:szCs w:val="32"/>
        </w:rPr>
      </w:pPr>
      <w:r w:rsidRPr="00EF3376">
        <w:rPr>
          <w:b/>
          <w:sz w:val="32"/>
          <w:szCs w:val="32"/>
        </w:rPr>
        <w:t>П</w:t>
      </w:r>
      <w:r w:rsidR="0054565E" w:rsidRPr="00EF3376">
        <w:rPr>
          <w:b/>
          <w:sz w:val="32"/>
          <w:szCs w:val="32"/>
        </w:rPr>
        <w:t>риложение</w:t>
      </w:r>
      <w:bookmarkEnd w:id="0"/>
      <w:r w:rsidRPr="00EF3376">
        <w:rPr>
          <w:b/>
          <w:sz w:val="32"/>
          <w:szCs w:val="32"/>
        </w:rPr>
        <w:t xml:space="preserve"> к постановлению</w:t>
      </w:r>
    </w:p>
    <w:p w:rsidR="0054565E" w:rsidRPr="00EF3376" w:rsidRDefault="00D05E7C" w:rsidP="00EF3376">
      <w:pPr>
        <w:jc w:val="right"/>
        <w:rPr>
          <w:b/>
          <w:sz w:val="32"/>
          <w:szCs w:val="32"/>
        </w:rPr>
      </w:pPr>
      <w:r w:rsidRPr="00EF3376">
        <w:rPr>
          <w:b/>
          <w:sz w:val="32"/>
          <w:szCs w:val="32"/>
        </w:rPr>
        <w:t>А</w:t>
      </w:r>
      <w:r w:rsidR="0054565E" w:rsidRPr="00EF3376">
        <w:rPr>
          <w:b/>
          <w:sz w:val="32"/>
          <w:szCs w:val="32"/>
        </w:rPr>
        <w:t>дминистрации</w:t>
      </w:r>
      <w:r w:rsidRPr="00EF3376">
        <w:rPr>
          <w:b/>
          <w:sz w:val="32"/>
          <w:szCs w:val="32"/>
        </w:rPr>
        <w:t xml:space="preserve"> Березовского </w:t>
      </w:r>
      <w:r w:rsidR="0054565E" w:rsidRPr="00EF3376">
        <w:rPr>
          <w:b/>
          <w:sz w:val="32"/>
          <w:szCs w:val="32"/>
        </w:rPr>
        <w:t>района</w:t>
      </w:r>
    </w:p>
    <w:p w:rsidR="0054565E" w:rsidRPr="00EF3376" w:rsidRDefault="00A74CE1" w:rsidP="00EF3376">
      <w:pPr>
        <w:jc w:val="right"/>
        <w:rPr>
          <w:b/>
          <w:sz w:val="32"/>
          <w:szCs w:val="32"/>
        </w:rPr>
      </w:pPr>
      <w:r w:rsidRPr="00EF3376">
        <w:rPr>
          <w:b/>
          <w:sz w:val="32"/>
          <w:szCs w:val="32"/>
        </w:rPr>
        <w:t>о</w:t>
      </w:r>
      <w:r w:rsidR="00557BB3" w:rsidRPr="00EF3376">
        <w:rPr>
          <w:b/>
          <w:sz w:val="32"/>
          <w:szCs w:val="32"/>
        </w:rPr>
        <w:t>т</w:t>
      </w:r>
      <w:r w:rsidRPr="00EF3376">
        <w:rPr>
          <w:b/>
          <w:sz w:val="32"/>
          <w:szCs w:val="32"/>
        </w:rPr>
        <w:t xml:space="preserve"> 05.10.2009</w:t>
      </w:r>
      <w:r w:rsidR="004963A0" w:rsidRPr="00EF3376">
        <w:rPr>
          <w:b/>
          <w:sz w:val="32"/>
          <w:szCs w:val="32"/>
        </w:rPr>
        <w:t xml:space="preserve"> </w:t>
      </w:r>
      <w:r w:rsidR="00D05E7C" w:rsidRPr="00EF3376">
        <w:rPr>
          <w:b/>
          <w:sz w:val="32"/>
          <w:szCs w:val="32"/>
        </w:rPr>
        <w:t>№</w:t>
      </w:r>
      <w:r w:rsidRPr="00EF3376">
        <w:rPr>
          <w:b/>
          <w:sz w:val="32"/>
          <w:szCs w:val="32"/>
        </w:rPr>
        <w:t>989</w:t>
      </w:r>
    </w:p>
    <w:p w:rsidR="00EF3376" w:rsidRPr="00EF3376" w:rsidRDefault="00EF3376" w:rsidP="00EF3376">
      <w:pPr>
        <w:jc w:val="right"/>
        <w:rPr>
          <w:b/>
          <w:sz w:val="32"/>
          <w:szCs w:val="32"/>
        </w:rPr>
      </w:pPr>
    </w:p>
    <w:p w:rsidR="00EF3376" w:rsidRPr="00EF3376" w:rsidRDefault="00EF3376" w:rsidP="00EF3376">
      <w:pPr>
        <w:jc w:val="right"/>
        <w:rPr>
          <w:b/>
          <w:sz w:val="32"/>
          <w:szCs w:val="32"/>
        </w:rPr>
      </w:pPr>
    </w:p>
    <w:p w:rsidR="0054565E" w:rsidRPr="0054565E" w:rsidRDefault="0054565E" w:rsidP="002515D6">
      <w:pPr>
        <w:pStyle w:val="2"/>
      </w:pPr>
      <w:r w:rsidRPr="0054565E">
        <w:t>КОДЕКС</w:t>
      </w:r>
    </w:p>
    <w:p w:rsidR="0054565E" w:rsidRPr="0054565E" w:rsidRDefault="0054565E" w:rsidP="002515D6">
      <w:pPr>
        <w:pStyle w:val="2"/>
      </w:pPr>
      <w:r w:rsidRPr="0054565E">
        <w:t>ПРОФЕССИОНАЛЬНОЙ ЭТИКИ МУНИЦИПАЛЬНЫХ</w:t>
      </w:r>
      <w:r w:rsidR="004963A0">
        <w:t xml:space="preserve"> </w:t>
      </w:r>
      <w:r w:rsidRPr="0054565E">
        <w:t>СЛУЖАЩИХ</w:t>
      </w:r>
      <w:r w:rsidR="002515D6">
        <w:t xml:space="preserve"> </w:t>
      </w:r>
      <w:r w:rsidRPr="0054565E">
        <w:t xml:space="preserve">АДМИНИСТРАЦИИ БЕРЕЗОВСКОГО РАЙОНА </w:t>
      </w:r>
      <w:r w:rsidR="00D05E7C">
        <w:t>И ЕЁ</w:t>
      </w:r>
      <w:r w:rsidRPr="0054565E">
        <w:t xml:space="preserve"> СТРУКТУРНЫХ ПОДРАЗДЕЛЕНИЙ</w:t>
      </w:r>
    </w:p>
    <w:p w:rsidR="0054565E" w:rsidRPr="0054565E" w:rsidRDefault="0054565E" w:rsidP="002515D6"/>
    <w:p w:rsidR="0054565E" w:rsidRDefault="0054565E" w:rsidP="002515D6">
      <w:pPr>
        <w:pStyle w:val="2"/>
      </w:pPr>
      <w:r w:rsidRPr="0054565E">
        <w:t>I. Общие положения</w:t>
      </w:r>
      <w:r w:rsidR="00D05E7C">
        <w:t>.</w:t>
      </w:r>
    </w:p>
    <w:p w:rsidR="00EF3376" w:rsidRDefault="00EF3376" w:rsidP="002515D6"/>
    <w:p w:rsidR="0054565E" w:rsidRPr="0054565E" w:rsidRDefault="0054565E" w:rsidP="00EF3376">
      <w:r w:rsidRPr="0054565E">
        <w:t>1.1. Настоящий Кодекс профессиональной этики муниципальных служащих (далее - Кодекс) - система морально-этических норм, обязательств и требований добросовестного служебного поведения муниципальных служащих, замещающих должности муниципальной службы в админист</w:t>
      </w:r>
      <w:r w:rsidR="00557BB3">
        <w:t>рации Берё</w:t>
      </w:r>
      <w:r w:rsidRPr="0054565E">
        <w:t xml:space="preserve">зовского района </w:t>
      </w:r>
      <w:r w:rsidR="00557BB3">
        <w:t>и ее структурных подразделениях,</w:t>
      </w:r>
      <w:r w:rsidRPr="0054565E">
        <w:t xml:space="preserve"> Кодекс определяет:</w:t>
      </w:r>
    </w:p>
    <w:p w:rsidR="0054565E" w:rsidRPr="0054565E" w:rsidRDefault="003B129F" w:rsidP="00EF3376">
      <w:r>
        <w:t xml:space="preserve">- </w:t>
      </w:r>
      <w:r w:rsidR="0054565E" w:rsidRPr="0054565E">
        <w:t>основные морально-этические принципы поведения, которые должны соблюдать муниципальные служащие, независимо от замещаемой должности;</w:t>
      </w:r>
    </w:p>
    <w:p w:rsidR="0054565E" w:rsidRPr="0054565E" w:rsidRDefault="003B129F" w:rsidP="00EF3376">
      <w:r>
        <w:t xml:space="preserve">- </w:t>
      </w:r>
      <w:r w:rsidR="0054565E" w:rsidRPr="0054565E">
        <w:t>этические ценности, которыми должны руководствоваться в своей деятельности муниципальные служащие;</w:t>
      </w:r>
    </w:p>
    <w:p w:rsidR="0054565E" w:rsidRPr="0054565E" w:rsidRDefault="00557BB3" w:rsidP="00EF3376">
      <w:r>
        <w:t xml:space="preserve">- </w:t>
      </w:r>
      <w:r w:rsidR="0054565E" w:rsidRPr="0054565E">
        <w:t>поведение муниципальных служащих при осуществлении профессиональной деятельности.</w:t>
      </w:r>
    </w:p>
    <w:p w:rsidR="0054565E" w:rsidRPr="0054565E" w:rsidRDefault="0054565E" w:rsidP="00EF3376">
      <w:r w:rsidRPr="0054565E">
        <w:t>1.2.</w:t>
      </w:r>
      <w:r w:rsidR="003B129F">
        <w:t xml:space="preserve"> </w:t>
      </w:r>
      <w:r w:rsidRPr="0054565E">
        <w:t>Кодекс разработан в соответствии с федеральными законами</w:t>
      </w:r>
      <w:r w:rsidR="004963A0">
        <w:t xml:space="preserve"> </w:t>
      </w:r>
      <w:r w:rsidRPr="0054565E">
        <w:t>от</w:t>
      </w:r>
      <w:r w:rsidR="004963A0">
        <w:t xml:space="preserve"> </w:t>
      </w:r>
      <w:r w:rsidRPr="0054565E">
        <w:t>02.03.20</w:t>
      </w:r>
      <w:r w:rsidR="003B129F">
        <w:t xml:space="preserve">07 (в редакции от 17.07.2009) </w:t>
      </w:r>
      <w:hyperlink r:id="rId11" w:tooltip="ФЕДЕРАЛЬНЫЙ ЗАКОН от 02.03.2007 № 25-ФЗ ГОСУДАРСТВЕННАЯ ДУМА ФЕДЕРАЛЬНОГО СОБРАНИЯ РФ&#10;&#10;О муниципальной службе в Российской Федерации" w:history="1">
        <w:r w:rsidR="003B129F" w:rsidRPr="00EF3376">
          <w:rPr>
            <w:rStyle w:val="a5"/>
          </w:rPr>
          <w:t>№</w:t>
        </w:r>
        <w:r w:rsidR="00EF3376" w:rsidRPr="00EF3376">
          <w:rPr>
            <w:rStyle w:val="a5"/>
          </w:rPr>
          <w:t xml:space="preserve"> </w:t>
        </w:r>
        <w:r w:rsidRPr="00EF3376">
          <w:rPr>
            <w:rStyle w:val="a5"/>
          </w:rPr>
          <w:t>25-фз «О муниципальной службе</w:t>
        </w:r>
      </w:hyperlink>
      <w:r w:rsidRPr="0054565E">
        <w:t xml:space="preserve"> в Российс</w:t>
      </w:r>
      <w:r w:rsidR="003B129F">
        <w:t xml:space="preserve">кой Федерации», от 25.12.2008 </w:t>
      </w:r>
      <w:hyperlink r:id="rId12" w:tooltip="ФЕДЕРАЛЬНЫЙ ЗАКОН от 25.12.2008 № 273-ФЗ ГОСУДАРСТВЕННАЯ ДУМА ФЕДЕРАЛЬНОГО СОБРАНИЯ РФ&#10;&#10;О противодействии коррупции" w:history="1">
        <w:r w:rsidR="003B129F" w:rsidRPr="00EF3376">
          <w:rPr>
            <w:rStyle w:val="a5"/>
          </w:rPr>
          <w:t>№</w:t>
        </w:r>
        <w:r w:rsidR="00EF3376" w:rsidRPr="00EF3376">
          <w:rPr>
            <w:rStyle w:val="a5"/>
          </w:rPr>
          <w:t xml:space="preserve"> </w:t>
        </w:r>
        <w:r w:rsidRPr="00EF3376">
          <w:rPr>
            <w:rStyle w:val="a5"/>
          </w:rPr>
          <w:t>273-ФЗ "О противодействии</w:t>
        </w:r>
      </w:hyperlink>
      <w:r w:rsidRPr="0054565E">
        <w:t xml:space="preserve"> коррупции", Указом Президента Росс</w:t>
      </w:r>
      <w:r w:rsidR="003B129F">
        <w:t xml:space="preserve">ийской Федерации от 12.08.2002 </w:t>
      </w:r>
      <w:hyperlink r:id="rId13" w:tooltip="УКАЗ от 12.08.2002 № 885 ПРЕЗИДЕНТ РФ&#10;&#10;Об утверждении общих принципов служебного поведения государственных служащих" w:history="1">
        <w:r w:rsidR="003B129F" w:rsidRPr="00EF3376">
          <w:rPr>
            <w:rStyle w:val="a5"/>
          </w:rPr>
          <w:t>№</w:t>
        </w:r>
        <w:r w:rsidR="00EF3376" w:rsidRPr="00EF3376">
          <w:rPr>
            <w:rStyle w:val="a5"/>
          </w:rPr>
          <w:t xml:space="preserve"> </w:t>
        </w:r>
        <w:r w:rsidRPr="00EF3376">
          <w:rPr>
            <w:rStyle w:val="a5"/>
          </w:rPr>
          <w:t>885 "Об утверждении</w:t>
        </w:r>
      </w:hyperlink>
      <w:r w:rsidRPr="0054565E">
        <w:t xml:space="preserve"> общих принципов служебного поведения государственных служащих" (с изменениями на 16.07.2009), а также на общепризнанных нравственных принципах и нормах российского общества и государства.</w:t>
      </w:r>
    </w:p>
    <w:p w:rsidR="0054565E" w:rsidRPr="0054565E" w:rsidRDefault="0054565E" w:rsidP="00EF3376">
      <w:r w:rsidRPr="0054565E">
        <w:t>1.3. Настоящий Кодекс:</w:t>
      </w:r>
    </w:p>
    <w:p w:rsidR="0054565E" w:rsidRPr="0054565E" w:rsidRDefault="003B129F" w:rsidP="00EF3376">
      <w:r>
        <w:t xml:space="preserve">- </w:t>
      </w:r>
      <w:r w:rsidR="0054565E" w:rsidRPr="0054565E">
        <w:t>призван содействовать укреплению авторитета муниципальной службы, доверия граждан к институтам государства;</w:t>
      </w:r>
    </w:p>
    <w:p w:rsidR="0054565E" w:rsidRPr="0054565E" w:rsidRDefault="00557BB3" w:rsidP="00EF3376">
      <w:r>
        <w:t xml:space="preserve">- </w:t>
      </w:r>
      <w:r w:rsidR="0054565E" w:rsidRPr="0054565E">
        <w:t>служит основой для формирования должной морали в сфере муниципальной службы, уважительного отношения к муниципальной службе в общественном сознании;</w:t>
      </w:r>
    </w:p>
    <w:p w:rsidR="0054565E" w:rsidRPr="0054565E" w:rsidRDefault="003B129F" w:rsidP="00EF3376">
      <w:r>
        <w:t xml:space="preserve">- </w:t>
      </w:r>
      <w:r w:rsidR="0054565E" w:rsidRPr="0054565E">
        <w:t>призван повысить эффективность выполнения муниципальными служащими своих должностных обязанностей, помочь муниципальному служащему правильно ориентироваться в противоречивых ситуациях, связанных со спецификой его работы;</w:t>
      </w:r>
    </w:p>
    <w:p w:rsidR="0054565E" w:rsidRPr="0054565E" w:rsidRDefault="00557BB3" w:rsidP="00EF3376">
      <w:r>
        <w:t xml:space="preserve">- </w:t>
      </w:r>
      <w:r w:rsidR="0054565E" w:rsidRPr="0054565E">
        <w:t>является важным критерием для определения профессиональной пригодности человека к работе в сфере муниципальной службы;</w:t>
      </w:r>
    </w:p>
    <w:p w:rsidR="0054565E" w:rsidRPr="0054565E" w:rsidRDefault="00557BB3" w:rsidP="00EF3376">
      <w:r>
        <w:t xml:space="preserve">- </w:t>
      </w:r>
      <w:r w:rsidR="0054565E" w:rsidRPr="0054565E">
        <w:t>выступает как инструмент общественного контроля за нравственностью муниципальных служащих.</w:t>
      </w:r>
    </w:p>
    <w:p w:rsidR="003B129F" w:rsidRDefault="0054565E" w:rsidP="00EF3376">
      <w:r w:rsidRPr="0054565E">
        <w:t>1.4. Гражданин, поступающий на муниципальную службу, знакомится с положениями настоящего Кодекса. Соблюдение настоящего Кодекса является нравственным долгом муниципального служащего независимо</w:t>
      </w:r>
      <w:r w:rsidR="004963A0">
        <w:t xml:space="preserve"> </w:t>
      </w:r>
      <w:r w:rsidRPr="0054565E">
        <w:t>от замещаемой</w:t>
      </w:r>
      <w:r w:rsidR="00557BB3">
        <w:t xml:space="preserve"> должности муниципальной службы.</w:t>
      </w:r>
    </w:p>
    <w:p w:rsidR="002515D6" w:rsidRDefault="002515D6" w:rsidP="00EF3376"/>
    <w:p w:rsidR="0054565E" w:rsidRPr="0054565E" w:rsidRDefault="0054565E" w:rsidP="002515D6">
      <w:pPr>
        <w:pStyle w:val="2"/>
      </w:pPr>
      <w:r w:rsidRPr="0054565E">
        <w:t>II. Основные морально-этические и нравственные принципы</w:t>
      </w:r>
      <w:r w:rsidR="002515D6">
        <w:t xml:space="preserve"> </w:t>
      </w:r>
      <w:r w:rsidRPr="0054565E">
        <w:t>поведения муниципальных служащих</w:t>
      </w:r>
    </w:p>
    <w:p w:rsidR="00EF3376" w:rsidRDefault="00EF3376" w:rsidP="002515D6"/>
    <w:p w:rsidR="0054565E" w:rsidRPr="0054565E" w:rsidRDefault="0054565E" w:rsidP="00EF3376">
      <w:r w:rsidRPr="0054565E">
        <w:t>1. Служение государству,</w:t>
      </w:r>
      <w:r w:rsidR="003B129F">
        <w:t xml:space="preserve"> муниципальному образованию Берё</w:t>
      </w:r>
      <w:r w:rsidRPr="0054565E">
        <w:t>зовский район</w:t>
      </w:r>
      <w:r w:rsidR="003B129F">
        <w:t>.</w:t>
      </w:r>
      <w:r w:rsidRPr="0054565E">
        <w:t xml:space="preserve"> </w:t>
      </w:r>
    </w:p>
    <w:p w:rsidR="0054565E" w:rsidRPr="0054565E" w:rsidRDefault="0054565E" w:rsidP="00EF3376">
      <w:r w:rsidRPr="0054565E">
        <w:t>1.1. Моральный, гражданский и профессиональный долг муниципального служащего - руководствоваться государственными интересами, интересами</w:t>
      </w:r>
      <w:r w:rsidR="00A74CE1">
        <w:t xml:space="preserve"> муниципального образования Берё</w:t>
      </w:r>
      <w:r w:rsidRPr="0054565E">
        <w:t>зовский район и отстаивать их в процессе принятия и осуществления практических решений.</w:t>
      </w:r>
    </w:p>
    <w:p w:rsidR="0054565E" w:rsidRPr="0054565E" w:rsidRDefault="0054565E" w:rsidP="00EF3376">
      <w:r w:rsidRPr="0054565E">
        <w:t>1.2. Муниципальный служащий не имеет права подчинять государственный интерес, интерес органов местного самоуправления частным интересам индивидов или интересам политических, общественных, экономических и любых других групп.</w:t>
      </w:r>
    </w:p>
    <w:p w:rsidR="0054565E" w:rsidRPr="0054565E" w:rsidRDefault="0054565E" w:rsidP="00EF3376">
      <w:r w:rsidRPr="0054565E">
        <w:t>2. Служение общественным интересам</w:t>
      </w:r>
    </w:p>
    <w:p w:rsidR="003B30D0" w:rsidRPr="00217784" w:rsidRDefault="003B30D0" w:rsidP="00EF3376">
      <w:r w:rsidRPr="00217784">
        <w:t>2.1. Под конфликтом интересов на муниципальной службе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54565E" w:rsidRPr="0054565E" w:rsidRDefault="003B30D0" w:rsidP="00EF3376">
      <w:r w:rsidRPr="00217784"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абзаце первом настоящего подпункта,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абзаце первом настоящего подпункта,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54565E" w:rsidRPr="0054565E">
        <w:t>.</w:t>
      </w:r>
    </w:p>
    <w:p w:rsidR="003B30D0" w:rsidRDefault="003B30D0" w:rsidP="00EF3376">
      <w:r>
        <w:t xml:space="preserve">(пункт 2.1. изложен в редакции постановления Администрации </w:t>
      </w:r>
      <w:hyperlink r:id="rId14" w:tgtFrame="ChangingDocument" w:tooltip="О внесении изменения в приложение к постановлению администрации Березовского района от 05 октября 2009 года № 989 " w:history="1">
        <w:r w:rsidRPr="003B30D0">
          <w:rPr>
            <w:rStyle w:val="a5"/>
          </w:rPr>
          <w:t>от 25.01.2016 № 37</w:t>
        </w:r>
      </w:hyperlink>
      <w:r>
        <w:t>)</w:t>
      </w:r>
    </w:p>
    <w:p w:rsidR="0054565E" w:rsidRPr="0054565E" w:rsidRDefault="0054565E" w:rsidP="00EF3376">
      <w:r w:rsidRPr="0054565E">
        <w:t>2.2. Действия муниципального служащего не могут быть направлены против социально незащищенных групп населения. Ни при каких обстоятельствах они не должны подвергаться дискриминации.</w:t>
      </w:r>
    </w:p>
    <w:p w:rsidR="0054565E" w:rsidRPr="0054565E" w:rsidRDefault="0054565E" w:rsidP="00EF3376">
      <w:r w:rsidRPr="0054565E">
        <w:t>2.3. Конфликт между интересами различных социальных групп муниципальный служащий должен рассматривать с точки зрения законных прав, социально-политической и экономической целесообразности, общественных представлений о справедливости и моральных ценностях.</w:t>
      </w:r>
    </w:p>
    <w:p w:rsidR="00CB7DEF" w:rsidRDefault="00CB7DEF" w:rsidP="00EF3376">
      <w:r w:rsidRPr="004E191A">
        <w:t>2.4. Муниципальный служащий обязан 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взятке,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самоуправления.</w:t>
      </w:r>
    </w:p>
    <w:p w:rsidR="00CB7DEF" w:rsidRDefault="00CB7DEF" w:rsidP="00EF3376">
      <w:r>
        <w:t xml:space="preserve">(пункт 2 раздела 2 дополнен подпунктом 2.4. постановлением Администрации </w:t>
      </w:r>
      <w:hyperlink r:id="rId15" w:tgtFrame="ChangingDocument" w:tooltip="О внесении изменений в приложение к постановлению администрации Березовского района от 05 октября 2009 года № 989 " w:history="1">
        <w:r w:rsidRPr="00CB7DEF">
          <w:rPr>
            <w:rStyle w:val="a5"/>
          </w:rPr>
          <w:t>от 11.12.2014 № 1797</w:t>
        </w:r>
      </w:hyperlink>
      <w:r>
        <w:t>)</w:t>
      </w:r>
    </w:p>
    <w:p w:rsidR="0054565E" w:rsidRPr="0054565E" w:rsidRDefault="0054565E" w:rsidP="00EF3376">
      <w:r w:rsidRPr="0054565E">
        <w:t>3. Уважение к личности</w:t>
      </w:r>
    </w:p>
    <w:p w:rsidR="0054565E" w:rsidRPr="0054565E" w:rsidRDefault="0054565E" w:rsidP="00EF3376">
      <w:r w:rsidRPr="0054565E">
        <w:t xml:space="preserve">3.1. Признание, соблюдение и защита прав, свобод и законных интересов человека и гражданина определяют смысл и содержание его профессиональной </w:t>
      </w:r>
      <w:r w:rsidRPr="0054565E">
        <w:lastRenderedPageBreak/>
        <w:t>служебной деятельности, а также являются нравственным долгом и профессиональной обязанностью муниципального служащего.</w:t>
      </w:r>
    </w:p>
    <w:p w:rsidR="0054565E" w:rsidRPr="0054565E" w:rsidRDefault="0054565E" w:rsidP="00EF3376">
      <w:r w:rsidRPr="0054565E">
        <w:t>3.2. Муниципальный служащий должен уважать честь и достоинство любого человека, его деловую репутацию, не дискриминировать одних граждан путем предоставления другим гражданам необоснованных благ и привилегий, способствовать сохранению социально-правового равенства индивидов.</w:t>
      </w:r>
    </w:p>
    <w:p w:rsidR="0054565E" w:rsidRPr="0054565E" w:rsidRDefault="0054565E" w:rsidP="00EF3376">
      <w:r w:rsidRPr="0054565E">
        <w:t>3.3. Муниципальный служащий обязан обеспечить конфиденциальность ставшей ему известной в связи с исполнением должностных обязанностей информации, затрагивающей частную жизнь, честь и достоинство гражданина.</w:t>
      </w:r>
    </w:p>
    <w:p w:rsidR="0054565E" w:rsidRPr="0054565E" w:rsidRDefault="0054565E" w:rsidP="00EF3376">
      <w:r w:rsidRPr="0054565E">
        <w:t>4. Принцип законности</w:t>
      </w:r>
      <w:r w:rsidR="003B129F">
        <w:t>.</w:t>
      </w:r>
    </w:p>
    <w:p w:rsidR="0054565E" w:rsidRPr="0054565E" w:rsidRDefault="0054565E" w:rsidP="00EF3376">
      <w:r w:rsidRPr="0054565E">
        <w:t>4.1. Муниципальный служащий</w:t>
      </w:r>
      <w:r w:rsidR="004963A0">
        <w:t xml:space="preserve"> </w:t>
      </w:r>
      <w:r w:rsidRPr="0054565E">
        <w:t>обязан осуществлять свою деятельность в строгом соответствии с законодательством Российской Федерации, Ханты-Мансийского автономного округ</w:t>
      </w:r>
      <w:r w:rsidR="003B129F">
        <w:t>а - Югры</w:t>
      </w:r>
      <w:r w:rsidRPr="0054565E">
        <w:t>, нормативными правовыми актами орга</w:t>
      </w:r>
      <w:r w:rsidR="003B129F">
        <w:t>нов местного самоуправления Берё</w:t>
      </w:r>
      <w:r w:rsidRPr="0054565E">
        <w:t>зовского района.</w:t>
      </w:r>
    </w:p>
    <w:p w:rsidR="003B129F" w:rsidRDefault="0054565E" w:rsidP="00EF3376">
      <w:r w:rsidRPr="0054565E">
        <w:t>Морально недопустимо нарушать законы исходя из политической, экономической целесообразности, по любым другим, даже благородным, мотивам. Принцип законности своей деятельности, своего служебного и внеслужебного поведения должен быть нравственной нормой муниципального служащего.</w:t>
      </w:r>
    </w:p>
    <w:p w:rsidR="0054565E" w:rsidRPr="0054565E" w:rsidRDefault="0054565E" w:rsidP="00EF3376">
      <w:r w:rsidRPr="0054565E">
        <w:t>4.2. Нравственный долг муниципального служащего обязывает не только его самого строго соблюдать все нормы законов, но и активно противодействовать их нарушениям со стороны своих коллег и руководителей любого ранга.</w:t>
      </w:r>
    </w:p>
    <w:p w:rsidR="0054565E" w:rsidRPr="0054565E" w:rsidRDefault="0054565E" w:rsidP="00EF3376">
      <w:r w:rsidRPr="0054565E">
        <w:t>5. Принцип лояльности</w:t>
      </w:r>
    </w:p>
    <w:p w:rsidR="0054565E" w:rsidRPr="0054565E" w:rsidRDefault="0054565E" w:rsidP="00EF3376">
      <w:r w:rsidRPr="0054565E">
        <w:t>5.1. Муниципальный служащий обязан соблюдать принцип лояльности - осознанное, добровольное соблюдение установленного правовыми актами главы района служебного распорядка; верность, уважение и корректность по отношению к государству, ко всем государственным и общественным институтам; органам местного самоуправления, поддержание имиджа органов местного самоуправления, постоянное содействие укреплению их авторитета.</w:t>
      </w:r>
    </w:p>
    <w:p w:rsidR="0054565E" w:rsidRPr="0054565E" w:rsidRDefault="0054565E" w:rsidP="00EF3376">
      <w:r w:rsidRPr="0054565E">
        <w:t>Нравственным долгом муниципального служащего в случае его принципиального несогласия с политикой, проводимой главой района или иным органом местного самоуправления Березовского района</w:t>
      </w:r>
      <w:r w:rsidRPr="0054565E">
        <w:rPr>
          <w:b/>
        </w:rPr>
        <w:t>,</w:t>
      </w:r>
      <w:r w:rsidRPr="0054565E">
        <w:t xml:space="preserve"> где он служит, является освобождение замещаемой должности и (или) увольнение с муниципальной службы.</w:t>
      </w:r>
    </w:p>
    <w:p w:rsidR="0054565E" w:rsidRPr="0054565E" w:rsidRDefault="0054565E" w:rsidP="00EF3376">
      <w:r w:rsidRPr="0054565E">
        <w:t>5.2. Муниципальный служащий не должен выступать в средствах массовой информации, давать интервью и выражать любым другим способом свое мнение, если это не входит в его служебные обязанности, принципиально отличное от политики государства в целом и от политики органов местного самоуправления, интересы которого он представляет как должностное лицо как на территории</w:t>
      </w:r>
      <w:r w:rsidR="003B129F">
        <w:t xml:space="preserve"> муниципального образования Берё</w:t>
      </w:r>
      <w:r w:rsidRPr="0054565E">
        <w:t>зовский район, так и за его пределами.</w:t>
      </w:r>
    </w:p>
    <w:p w:rsidR="0054565E" w:rsidRPr="0054565E" w:rsidRDefault="0054565E" w:rsidP="00EF3376">
      <w:r w:rsidRPr="0054565E">
        <w:t>5.3. Муниципальный служащий обязан вести дискуссию в корректной форме, не подрывающей авторитет муниципальной службы.</w:t>
      </w:r>
    </w:p>
    <w:p w:rsidR="0054565E" w:rsidRPr="0054565E" w:rsidRDefault="0054565E" w:rsidP="00EF3376">
      <w:r w:rsidRPr="0054565E">
        <w:t>6. Принцип политической нейтральности</w:t>
      </w:r>
    </w:p>
    <w:p w:rsidR="0054565E" w:rsidRPr="0054565E" w:rsidRDefault="0054565E" w:rsidP="00EF3376">
      <w:r w:rsidRPr="0054565E">
        <w:t>6.1. Муниципальный служащий обязан соблюдать в своем поведении политическую нейтральность - не высказывать публично в качестве муниципального служащего в прямом или косвенном виде свои политические симпатии и антипатии, если это не входит в его должностные обязанности, в том числе не подписывать любые политические или идеологические документы, не участвовать в качестве должностного лица в любых политических акциях.</w:t>
      </w:r>
    </w:p>
    <w:p w:rsidR="0054565E" w:rsidRPr="0054565E" w:rsidRDefault="0054565E" w:rsidP="00EF3376">
      <w:r w:rsidRPr="0054565E">
        <w:t>6.2. Нравственной обязанностью муниципального служащего является необходимость полностью исключить возможность какого-либо влияния политических партий или иных общественных организаций на исполнение им своих должностных обязанностей, на принимаемые им решения.</w:t>
      </w:r>
    </w:p>
    <w:p w:rsidR="0054565E" w:rsidRDefault="0054565E" w:rsidP="00EF3376">
      <w:r w:rsidRPr="0054565E">
        <w:lastRenderedPageBreak/>
        <w:t>6.3. Муниципальный служащий не должен допускать использование материальных, административных и других ресурсов муниципального органа для достижения каких-либо политических целей, выполнения политических решений, задач. Особенно тщательно он должен соблюдать нейтральность во время избирательной кампании; его нравственным долгом является не</w:t>
      </w:r>
      <w:r w:rsidR="003B129F">
        <w:t xml:space="preserve"> </w:t>
      </w:r>
      <w:r w:rsidRPr="0054565E">
        <w:t>использование своего положения и полномочий для предвыборной агитации в свою пользу или пользу других кандидатов, политических партий, избирательных блоков.</w:t>
      </w:r>
    </w:p>
    <w:p w:rsidR="002515D6" w:rsidRDefault="002515D6" w:rsidP="002515D6"/>
    <w:p w:rsidR="0054565E" w:rsidRPr="0054565E" w:rsidRDefault="0054565E" w:rsidP="002515D6">
      <w:pPr>
        <w:pStyle w:val="2"/>
      </w:pPr>
      <w:r w:rsidRPr="0054565E">
        <w:t>III. Требования к соблюдению</w:t>
      </w:r>
      <w:r w:rsidR="002515D6">
        <w:t xml:space="preserve"> </w:t>
      </w:r>
      <w:r w:rsidRPr="0054565E">
        <w:t>морально-этических и нравственных норм</w:t>
      </w:r>
    </w:p>
    <w:p w:rsidR="00EF3376" w:rsidRDefault="00EF3376" w:rsidP="002515D6"/>
    <w:p w:rsidR="0054565E" w:rsidRPr="0054565E" w:rsidRDefault="0054565E" w:rsidP="002515D6">
      <w:r w:rsidRPr="0054565E">
        <w:t>1. При выполнении служебных обязанностей муниципальный служащий обязан придерживаться безупречных норм личного и профессионального поведения, быть независимым в своих выводах и решениях, добросовестно выполнять свою работу.</w:t>
      </w:r>
    </w:p>
    <w:p w:rsidR="0054565E" w:rsidRPr="0054565E" w:rsidRDefault="0054565E" w:rsidP="002515D6">
      <w:r w:rsidRPr="0054565E">
        <w:t>2. Муниципальный служащий должен всемерно содействовать формированию позитивного облика муниципального органа и воздерживаться от поведения, которое могло бы нанести ущерб авторитету органам местного самоуправления Березовского района. Личная репутация муниципального служащего</w:t>
      </w:r>
      <w:r w:rsidR="004963A0">
        <w:t xml:space="preserve"> </w:t>
      </w:r>
      <w:r w:rsidRPr="0054565E">
        <w:t>является основой авторитета муниципального органа.</w:t>
      </w:r>
    </w:p>
    <w:p w:rsidR="0054565E" w:rsidRPr="0054565E" w:rsidRDefault="0054565E" w:rsidP="002515D6">
      <w:r w:rsidRPr="0054565E">
        <w:t>3. Честность и бескорыстность - обязательные правила нравственного поведения муниципального служащего, непременные условия его служебной деятельности.</w:t>
      </w:r>
    </w:p>
    <w:p w:rsidR="0054565E" w:rsidRPr="0054565E" w:rsidRDefault="0054565E" w:rsidP="002515D6">
      <w:r w:rsidRPr="0054565E">
        <w:t>4. Нравственным долгом муниципального служащего</w:t>
      </w:r>
      <w:r w:rsidR="004963A0">
        <w:t xml:space="preserve"> </w:t>
      </w:r>
      <w:r w:rsidRPr="0054565E">
        <w:t>является корректность, вежливость, доброжелательность и внимательное отношение ко всем лицам и муниципальным служащим как в служебной деятельности, так и в повседневной жизни.</w:t>
      </w:r>
    </w:p>
    <w:p w:rsidR="0054565E" w:rsidRPr="0054565E" w:rsidRDefault="0054565E" w:rsidP="002515D6">
      <w:r w:rsidRPr="0054565E">
        <w:t>5. Муниципальный служащий</w:t>
      </w:r>
      <w:r w:rsidR="004963A0">
        <w:t xml:space="preserve"> </w:t>
      </w:r>
      <w:r w:rsidRPr="0054565E">
        <w:t>должен проявлять толерантность к людям вне зависимости от их национальности, вероисповедания, политической ориентации, уважение к обычаям и традициям народов России, учитывать культурные и иные особенности различных этнических, социальных групп и конфессий.</w:t>
      </w:r>
    </w:p>
    <w:p w:rsidR="0054565E" w:rsidRPr="0054565E" w:rsidRDefault="0054565E" w:rsidP="002515D6"/>
    <w:p w:rsidR="0054565E" w:rsidRPr="0054565E" w:rsidRDefault="0054565E" w:rsidP="00846D90">
      <w:pPr>
        <w:pStyle w:val="2"/>
      </w:pPr>
      <w:r w:rsidRPr="0054565E">
        <w:t>IV. Требования к муниципальному служащему</w:t>
      </w:r>
      <w:r w:rsidR="00846D90">
        <w:t xml:space="preserve"> </w:t>
      </w:r>
      <w:r w:rsidRPr="0054565E">
        <w:t>при выполнении служебных обязанностей</w:t>
      </w:r>
    </w:p>
    <w:p w:rsidR="00EF3376" w:rsidRDefault="00EF3376" w:rsidP="00846D90"/>
    <w:p w:rsidR="0054565E" w:rsidRPr="0054565E" w:rsidRDefault="0054565E" w:rsidP="00846D90">
      <w:r w:rsidRPr="0054565E">
        <w:t>1. Муниципальный служащий обязан использовать служебное время для достижения максимальной эффективности и четкости работы. При исполнении должностных обязанностей не должен перекладывать решение подведомственных ему вопросов на других лиц.</w:t>
      </w:r>
    </w:p>
    <w:p w:rsidR="0054565E" w:rsidRPr="0054565E" w:rsidRDefault="0054565E" w:rsidP="00846D90">
      <w:r w:rsidRPr="0054565E">
        <w:t>2. Муниципальный служащий обязан своевременно принимать обоснованные решения в рамках своей компетенции и нести за них личную ответственность.</w:t>
      </w:r>
    </w:p>
    <w:p w:rsidR="0054565E" w:rsidRPr="0054565E" w:rsidRDefault="0054565E" w:rsidP="00846D90">
      <w:r w:rsidRPr="0054565E">
        <w:t>3. Муниципальный служащий</w:t>
      </w:r>
      <w:r w:rsidR="004963A0">
        <w:t xml:space="preserve"> </w:t>
      </w:r>
      <w:r w:rsidRPr="0054565E">
        <w:t>обязан соблюдать нормы служебной субординации в отношениях с руководством и подчиненными.</w:t>
      </w:r>
    </w:p>
    <w:p w:rsidR="0054565E" w:rsidRPr="0054565E" w:rsidRDefault="0054565E" w:rsidP="00846D90">
      <w:r w:rsidRPr="0054565E">
        <w:t>4. Нравственно недопустимо для муниципального служащего использовать служебную информацию в неслужебной сфере, для достижения каких-либо личных корыстных целей.</w:t>
      </w:r>
    </w:p>
    <w:p w:rsidR="0054565E" w:rsidRPr="0054565E" w:rsidRDefault="0054565E" w:rsidP="00846D90">
      <w:r w:rsidRPr="0054565E">
        <w:t>5. Муниципальный служащий должен использовать только законные и этические способы продвижения по службе.</w:t>
      </w:r>
    </w:p>
    <w:p w:rsidR="0054565E" w:rsidRPr="0054565E" w:rsidRDefault="0054565E" w:rsidP="00846D90">
      <w:r w:rsidRPr="0054565E">
        <w:t>6. Муниципальный служащий</w:t>
      </w:r>
      <w:r w:rsidR="004963A0">
        <w:t xml:space="preserve"> </w:t>
      </w:r>
      <w:r w:rsidRPr="0054565E">
        <w:t>обязан соблюдать нормы делового этикета в общении с гражданами и муниципальными служащими при исполнении служебных обязанностей.</w:t>
      </w:r>
    </w:p>
    <w:p w:rsidR="0054565E" w:rsidRPr="0054565E" w:rsidRDefault="0054565E" w:rsidP="00846D90">
      <w:r w:rsidRPr="0054565E">
        <w:lastRenderedPageBreak/>
        <w:t>7. Муниципальный служащий не должен отвечать на оскорбления, обвинения или критику встречными обвинениями, оскорблениями, критикой или иными проявлениями агрессии, унижающими честь и достоинство человека.</w:t>
      </w:r>
    </w:p>
    <w:p w:rsidR="0054565E" w:rsidRPr="0054565E" w:rsidRDefault="00ED4ACD" w:rsidP="00846D90">
      <w:r w:rsidRPr="00EE556F">
        <w:t>8. Муниципальному служащему следует соблюдать деловой стиль в одежде, предназначенный для деловой сферы жизни общества и характеризующийся строгостью, сдержанностью и консерватизмом в выборе ткани, цветовой гаммы, покроя и аксессуаров, колготки или чулки для женщин обязательны</w:t>
      </w:r>
      <w:r w:rsidR="0054565E" w:rsidRPr="0054565E">
        <w:t>.</w:t>
      </w:r>
    </w:p>
    <w:p w:rsidR="00ED4ACD" w:rsidRDefault="00ED4ACD" w:rsidP="00846D90">
      <w:r>
        <w:t>(</w:t>
      </w:r>
      <w:r w:rsidRPr="00EE556F">
        <w:t>пункт 8 раздела IV излож</w:t>
      </w:r>
      <w:r>
        <w:t xml:space="preserve">ен в редакции постановления Администрации </w:t>
      </w:r>
      <w:hyperlink r:id="rId16" w:tgtFrame="ChangingDocument" w:tooltip="О внесении изменения в приложение к постановлению администрации Березовского района от 05 октября 2009 года № 989 " w:history="1">
        <w:r w:rsidRPr="00ED4ACD">
          <w:rPr>
            <w:rStyle w:val="a5"/>
          </w:rPr>
          <w:t>от 10.07.2015 № 819</w:t>
        </w:r>
      </w:hyperlink>
      <w:r>
        <w:t>)</w:t>
      </w:r>
    </w:p>
    <w:p w:rsidR="0054565E" w:rsidRPr="0054565E" w:rsidRDefault="0054565E" w:rsidP="00846D90">
      <w:r w:rsidRPr="0054565E">
        <w:t>9. Муниципальный служащий обязан соблюдать правила общения и предоставления информации по телефону. Муниципальный служащий обязан начинать деловой телефонный разговор со слов приветствия и сообщения наименования муниципального органа, замещаемой должности и своих фамилии, имени, отчества. Информация, предоставляемая муниципальным служащим по телефону, должна быть максимально краткой и сжатой.</w:t>
      </w:r>
    </w:p>
    <w:p w:rsidR="0054565E" w:rsidRPr="0054565E" w:rsidRDefault="0054565E" w:rsidP="00846D90">
      <w:r w:rsidRPr="0054565E">
        <w:t>10. Муниципальный служащий отвечает за организацию и состояние своего служебного места и соблюдение установленного порядка работы со служебными документами.</w:t>
      </w:r>
    </w:p>
    <w:p w:rsidR="0054565E" w:rsidRPr="0054565E" w:rsidRDefault="0054565E" w:rsidP="00846D90">
      <w:r w:rsidRPr="0054565E">
        <w:t>11. Муниципальным служащим запрещается выносить за пределы местонахождения муниципального органа (его структурного подразделения) имущество, документы, предметы или материалы, принадлежащие этому органу, без соответствующего на то разрешения.</w:t>
      </w:r>
    </w:p>
    <w:p w:rsidR="0054565E" w:rsidRPr="0054565E" w:rsidRDefault="0054565E" w:rsidP="00846D90">
      <w:r w:rsidRPr="0054565E">
        <w:t>12. Перед уходом в отпуск или убытием в служебную командировку муниципальный служащий обязан оставить в надлежащем виде служебное место, средства оргтехники и другие материальные ценности, находящиеся в его распоряжении, передать неисполненные документы вышестоящему руководителю для принятия решения о поручении их другому исполнителю.</w:t>
      </w:r>
    </w:p>
    <w:p w:rsidR="0054565E" w:rsidRPr="0054565E" w:rsidRDefault="0054565E" w:rsidP="00846D90">
      <w:r w:rsidRPr="0054565E">
        <w:t>13. Муниципальный служащий обязан соблюдать правила пожарной безопасности, требования техники безопасности и санитарно-гигиенических норм. Муниципальным служащим запрещается курить в местах, специально не оборудованных и не отведенных для курения, находиться в помещении муниципального</w:t>
      </w:r>
      <w:r w:rsidR="004963A0">
        <w:t xml:space="preserve"> </w:t>
      </w:r>
      <w:r w:rsidRPr="0054565E">
        <w:t>органа в состоянии алкогольного, наркотического или токсического опьянения.</w:t>
      </w:r>
    </w:p>
    <w:p w:rsidR="0054565E" w:rsidRPr="0054565E" w:rsidRDefault="0054565E" w:rsidP="00846D90"/>
    <w:p w:rsidR="0054565E" w:rsidRPr="0054565E" w:rsidRDefault="0054565E" w:rsidP="00846D90">
      <w:pPr>
        <w:pStyle w:val="2"/>
      </w:pPr>
      <w:r w:rsidRPr="0054565E">
        <w:t>V. Коллегиальное поведение</w:t>
      </w:r>
    </w:p>
    <w:p w:rsidR="00EF3376" w:rsidRDefault="0054565E" w:rsidP="00846D90">
      <w:r w:rsidRPr="0054565E">
        <w:t>1.</w:t>
      </w:r>
    </w:p>
    <w:p w:rsidR="0054565E" w:rsidRPr="0054565E" w:rsidRDefault="0054565E" w:rsidP="00846D90">
      <w:r w:rsidRPr="0054565E">
        <w:t xml:space="preserve"> Муниципальный служащий должен поддерживать ровные, доброжелательные отношения в коллективе, стремиться к сотрудничеству с коллегами. Недопустимы проявления аморальных форм поведения в коллективе.</w:t>
      </w:r>
    </w:p>
    <w:p w:rsidR="0054565E" w:rsidRPr="0054565E" w:rsidRDefault="0054565E" w:rsidP="00846D90">
      <w:r w:rsidRPr="0054565E">
        <w:t>2. Муниципальный служащий должен быть нетерпимым к проявлению различных форм грубости, унижению, бестактности, преднамеренной дискриминации в отношениях с руководством и коллегами.</w:t>
      </w:r>
    </w:p>
    <w:p w:rsidR="0054565E" w:rsidRPr="0054565E" w:rsidRDefault="0054565E" w:rsidP="00846D90">
      <w:r w:rsidRPr="0054565E">
        <w:t>3. При возникновении ситуации, требующей негативной оценки деятельности муниципального служащего, критика должна быть высказана в корректной форме, без унижения чести и достоинства человека и в присутствии самого муниципального служащего.</w:t>
      </w:r>
    </w:p>
    <w:p w:rsidR="0054565E" w:rsidRPr="0054565E" w:rsidRDefault="0054565E" w:rsidP="00846D90">
      <w:r w:rsidRPr="0054565E">
        <w:t xml:space="preserve">4. Муниципальный служащий должен придерживаться делового этикета, уважать правила официального поведения и традиции коллектива, </w:t>
      </w:r>
      <w:r w:rsidRPr="00557BB3">
        <w:t>не подвергать обструкции (намеренный срыв) законные процедуры выработки и реализации решений</w:t>
      </w:r>
      <w:r w:rsidRPr="0054565E">
        <w:t>, участвовать в коллективной работе, стремиться к честному и эффективному сотрудничеству.</w:t>
      </w:r>
    </w:p>
    <w:p w:rsidR="0054565E" w:rsidRPr="00375831" w:rsidRDefault="0054565E" w:rsidP="00846D90"/>
    <w:p w:rsidR="0054565E" w:rsidRPr="0054565E" w:rsidRDefault="0054565E" w:rsidP="00846D90">
      <w:pPr>
        <w:pStyle w:val="2"/>
      </w:pPr>
      <w:r w:rsidRPr="0054565E">
        <w:t>VI. Правила антикоррупционного поведения</w:t>
      </w:r>
    </w:p>
    <w:p w:rsidR="00EF3376" w:rsidRDefault="00EF3376" w:rsidP="00846D90"/>
    <w:p w:rsidR="0054565E" w:rsidRPr="0054565E" w:rsidRDefault="0054565E" w:rsidP="00846D90">
      <w:r w:rsidRPr="0054565E">
        <w:t>1. Коррупционно опасное поведение</w:t>
      </w:r>
    </w:p>
    <w:p w:rsidR="0054565E" w:rsidRPr="0054565E" w:rsidRDefault="0054565E" w:rsidP="00846D90">
      <w:r w:rsidRPr="0054565E">
        <w:t>1.1. Ситуации, создающие возможность нарушения установленных для муниципального служащего запретов и ограничений, и порождающие их поведение (действия или бездействие) муниципального служащего признаются коррупционно опасными.</w:t>
      </w:r>
    </w:p>
    <w:p w:rsidR="0054565E" w:rsidRPr="0054565E" w:rsidRDefault="0054565E" w:rsidP="00846D90">
      <w:r w:rsidRPr="0054565E">
        <w:t>1.2. Обязанностью муниципального служащего является антикоррупционное поведение - предотвращение и преодоление коррупционно опасных ситуаций. Коррупционно опасной является любая ситуация в служебном поведении муниципального служащего, содержащая конфликт интересов.</w:t>
      </w:r>
    </w:p>
    <w:p w:rsidR="0054565E" w:rsidRPr="0054565E" w:rsidRDefault="0054565E" w:rsidP="00846D90">
      <w:r w:rsidRPr="0054565E">
        <w:t>2. Конфликт интересов</w:t>
      </w:r>
    </w:p>
    <w:p w:rsidR="0054565E" w:rsidRPr="0054565E" w:rsidRDefault="0054565E" w:rsidP="00846D90">
      <w:r w:rsidRPr="0054565E">
        <w:t>2.1. Под конфликтом интересов на муниципальной службе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общества, государства или муниципального образования, способное привести к причинению вреда правам и законным интересам граждан, организаций, общества, государства, муниципального образования.</w:t>
      </w:r>
    </w:p>
    <w:p w:rsidR="0054565E" w:rsidRPr="0054565E" w:rsidRDefault="0054565E" w:rsidP="00846D90">
      <w:r w:rsidRPr="0054565E">
        <w:t>Под личной заинтересованностью муниципального служащего, которая влияет или может повлиять на надлежащее исполнение им должностных (служебных) обязанностей, понимается возможность получения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54565E" w:rsidRPr="0054565E" w:rsidRDefault="0054565E" w:rsidP="00846D90">
      <w:r w:rsidRPr="0054565E">
        <w:t>2.2. В целях своевременного разрешения конфликта интересов муниципальный служащий обязан:</w:t>
      </w:r>
    </w:p>
    <w:p w:rsidR="0054565E" w:rsidRPr="0054565E" w:rsidRDefault="003B129F" w:rsidP="00846D90">
      <w:r>
        <w:t xml:space="preserve">- </w:t>
      </w:r>
      <w:r w:rsidR="0054565E" w:rsidRPr="0054565E">
        <w:t>принимать меры по недопущению любой возможности возникновения конфликта интересов;</w:t>
      </w:r>
    </w:p>
    <w:p w:rsidR="0054565E" w:rsidRPr="0054565E" w:rsidRDefault="003B129F" w:rsidP="00846D90">
      <w:r>
        <w:t xml:space="preserve">- </w:t>
      </w:r>
      <w:r w:rsidR="0054565E" w:rsidRPr="0054565E">
        <w:t>проинформировать в установленном порядке непосредственного руководителя и представителя нанимателя о возникшем конфликте интересов или о возможности его возникновения, как только ему станет об этом известно;</w:t>
      </w:r>
    </w:p>
    <w:p w:rsidR="0054565E" w:rsidRPr="0054565E" w:rsidRDefault="003B129F" w:rsidP="00846D90">
      <w:r>
        <w:t xml:space="preserve">- </w:t>
      </w:r>
      <w:r w:rsidR="0054565E" w:rsidRPr="0054565E">
        <w:t>принять меры по предотвращению или урегулированию конфликта интересов самостоятельно или по согласованию с руководителем;</w:t>
      </w:r>
    </w:p>
    <w:p w:rsidR="00375831" w:rsidRDefault="0054565E" w:rsidP="00846D90">
      <w:r w:rsidRPr="0054565E">
        <w:t>подчиниться окончательному решению по предотвращению или преодолению конфликта интересов.</w:t>
      </w:r>
    </w:p>
    <w:p w:rsidR="0054565E" w:rsidRPr="0054565E" w:rsidRDefault="0054565E" w:rsidP="00846D90">
      <w:r w:rsidRPr="0054565E">
        <w:t>2.3. Нравственным долгом муниципального служащего, претендующего на замещение иной вакантной должности муниципальной службы, на которой высока вероятность возникновения конфликта интересов, является заявление им при подаче документов на конкурс сведений о характере и степени своей личной заинтересованности.</w:t>
      </w:r>
    </w:p>
    <w:p w:rsidR="0054565E" w:rsidRPr="003B129F" w:rsidRDefault="0054565E" w:rsidP="00846D90">
      <w:pPr>
        <w:rPr>
          <w:sz w:val="16"/>
          <w:szCs w:val="16"/>
        </w:rPr>
      </w:pPr>
      <w:r w:rsidRPr="0054565E">
        <w:t>Любой конфликт интересов, о котором заявит кандидат на замещение вакантной должности, должен быть урегулирован до назначения его на должность.</w:t>
      </w:r>
    </w:p>
    <w:p w:rsidR="00375831" w:rsidRDefault="00375831" w:rsidP="00846D90"/>
    <w:p w:rsidR="0054565E" w:rsidRPr="0054565E" w:rsidRDefault="0054565E" w:rsidP="00846D90">
      <w:pPr>
        <w:pStyle w:val="2"/>
      </w:pPr>
      <w:r w:rsidRPr="0054565E">
        <w:t>VII. Недопустимость корыстных действий</w:t>
      </w:r>
    </w:p>
    <w:p w:rsidR="00EF3376" w:rsidRDefault="00EF3376" w:rsidP="00846D90"/>
    <w:p w:rsidR="0054565E" w:rsidRPr="0054565E" w:rsidRDefault="0054565E" w:rsidP="00846D90">
      <w:r w:rsidRPr="0054565E">
        <w:t xml:space="preserve">1. Муниципальный служащий не имеет права использовать служебное положение для организации своей карьеры в бизнесе, управлении политическими партиями и организациями и других сферах деятельности, особенно в тех случаях, если это может нанести ущерб интересам государства, автономного </w:t>
      </w:r>
      <w:r w:rsidRPr="0054565E">
        <w:lastRenderedPageBreak/>
        <w:t>округа, Березовского района.</w:t>
      </w:r>
      <w:r w:rsidRPr="0054565E">
        <w:rPr>
          <w:b/>
        </w:rPr>
        <w:t xml:space="preserve"> </w:t>
      </w:r>
      <w:r w:rsidRPr="0054565E">
        <w:t>Муниципальный служащий не должен преследовать в своей деятельности достижение любых корыстных интересов.</w:t>
      </w:r>
    </w:p>
    <w:p w:rsidR="0054565E" w:rsidRPr="0054565E" w:rsidRDefault="0054565E" w:rsidP="00846D90">
      <w:r w:rsidRPr="0054565E">
        <w:t>2. В ходе своей служебной деятельности муниципальный служащий не может давать никаких личных обещаний, расходящихся с должностными обязанностями либо игнорирующих служебные процедуры и нормы.</w:t>
      </w:r>
    </w:p>
    <w:p w:rsidR="0054565E" w:rsidRPr="0054565E" w:rsidRDefault="0054565E" w:rsidP="00846D90">
      <w:r w:rsidRPr="0054565E">
        <w:t>3. Муниципальный служащий не имеет права пользоваться какими-либо благами и преимуществами для себя и членов своей семьи, которые могут быть предоставлены, чтобы воспрепятствовать честному исполнению им своих служебных обязанностей. Он не должен принимать какие-либо почести, вознаграждения, поощрения, связанные с определенными условиями, не предусмотренными официальным регламентом.</w:t>
      </w:r>
    </w:p>
    <w:p w:rsidR="0054565E" w:rsidRPr="0054565E" w:rsidRDefault="0054565E" w:rsidP="00846D90">
      <w:r w:rsidRPr="0054565E">
        <w:t>Муниципальный служащий не должен давать никакого повода и основания для попытки вручения подарка или другого вида вознаграждения. Морально недопустимо получать подарки (услуги, приглашения и любые другие выгоды) в благодарность за совершение каких-либо официальных действий.</w:t>
      </w:r>
    </w:p>
    <w:p w:rsidR="0054565E" w:rsidRPr="0054565E" w:rsidRDefault="0054565E" w:rsidP="00846D90">
      <w:r w:rsidRPr="0054565E">
        <w:t>4. Муниципальный служащий не должен использовать как средство извлечения личной выгоды какую-либо информацию, полученную конфиденциально во время исполнения служебных обязанностей.</w:t>
      </w:r>
    </w:p>
    <w:p w:rsidR="0054565E" w:rsidRPr="0054565E" w:rsidRDefault="0054565E" w:rsidP="00846D90">
      <w:r w:rsidRPr="0054565E">
        <w:t>5. Всякое общественно высказанное мнение о нарушении законов, норм морали рассматривается в отношении муниципального служащего как этическое обвинение и не должно оставаться без внимания.</w:t>
      </w:r>
    </w:p>
    <w:p w:rsidR="0054565E" w:rsidRPr="00375831" w:rsidRDefault="0054565E" w:rsidP="00846D90"/>
    <w:p w:rsidR="0054565E" w:rsidRPr="0054565E" w:rsidRDefault="0054565E" w:rsidP="00846D90">
      <w:pPr>
        <w:pStyle w:val="2"/>
      </w:pPr>
      <w:r w:rsidRPr="0054565E">
        <w:t>VIII. Ответственность за нарушение настоящего Кодекса</w:t>
      </w:r>
    </w:p>
    <w:p w:rsidR="00EF3376" w:rsidRDefault="00EF3376" w:rsidP="00846D90"/>
    <w:p w:rsidR="0054565E" w:rsidRPr="0054565E" w:rsidRDefault="0054565E" w:rsidP="00846D90">
      <w:r w:rsidRPr="0054565E">
        <w:t>1. За нарушение норм настоящего Кодекса муниципальный служащий несет моральную ответственность, а в случае совершения правонарушения - юридическую ответственность, предусмотренную законодательством Российской Федерации и автономного округа.</w:t>
      </w:r>
    </w:p>
    <w:p w:rsidR="0054565E" w:rsidRPr="0054565E" w:rsidRDefault="0054565E" w:rsidP="00846D90">
      <w:r w:rsidRPr="0054565E">
        <w:t>2. Нормы настоящего Кодекса учитываются при рассмотрении вопросов, связанных с соблюдением требований к служебному поведению и урегулированием конфликта интересов, в отношении муниципальных служащих комиссиями по соблюдению требований к служебному поведению муниципальных служащих и урегулированию конфликта интересов.</w:t>
      </w:r>
    </w:p>
    <w:p w:rsidR="0054565E" w:rsidRPr="0054565E" w:rsidRDefault="0054565E" w:rsidP="00846D90">
      <w:r w:rsidRPr="0054565E">
        <w:t>3. Муниципальный служащий должен понимать, что систематическое нарушение норм настоящего Кодекса несовместимо с дальнейшей служебной деятельностью в орга</w:t>
      </w:r>
      <w:r w:rsidR="003B129F">
        <w:t>нах местного самоуправления Берё</w:t>
      </w:r>
      <w:r w:rsidRPr="0054565E">
        <w:t>зовского района.</w:t>
      </w:r>
    </w:p>
    <w:p w:rsidR="00375831" w:rsidRDefault="00375831" w:rsidP="00846D90"/>
    <w:p w:rsidR="00375831" w:rsidRDefault="00375831" w:rsidP="00846D90"/>
    <w:p w:rsidR="00375831" w:rsidRDefault="00375831" w:rsidP="00846D90"/>
    <w:p w:rsidR="00FC7051" w:rsidRPr="00A74CE1" w:rsidRDefault="00EF3376" w:rsidP="00EF3376">
      <w:pPr>
        <w:tabs>
          <w:tab w:val="center" w:pos="9072"/>
        </w:tabs>
        <w:ind w:firstLine="0"/>
      </w:pPr>
      <w:r>
        <w:t>Управляюща</w:t>
      </w:r>
      <w:bookmarkStart w:id="1" w:name="_GoBack"/>
      <w:bookmarkEnd w:id="1"/>
      <w:r>
        <w:t>я делами</w:t>
      </w:r>
      <w:r>
        <w:tab/>
      </w:r>
      <w:r w:rsidR="00375831">
        <w:t>О.Г. Есетова</w:t>
      </w:r>
    </w:p>
    <w:sectPr w:rsidR="00FC7051" w:rsidRPr="00A74CE1" w:rsidSect="00EF337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09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2EC" w:rsidRDefault="008C32EC" w:rsidP="00EF3376">
      <w:r>
        <w:separator/>
      </w:r>
    </w:p>
  </w:endnote>
  <w:endnote w:type="continuationSeparator" w:id="0">
    <w:p w:rsidR="008C32EC" w:rsidRDefault="008C32EC" w:rsidP="00EF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76" w:rsidRDefault="00EF337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76" w:rsidRDefault="00EF337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76" w:rsidRDefault="00EF33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2EC" w:rsidRDefault="008C32EC" w:rsidP="00EF3376">
      <w:r>
        <w:separator/>
      </w:r>
    </w:p>
  </w:footnote>
  <w:footnote w:type="continuationSeparator" w:id="0">
    <w:p w:rsidR="008C32EC" w:rsidRDefault="008C32EC" w:rsidP="00EF3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76" w:rsidRDefault="00EF337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76" w:rsidRDefault="00EF337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76" w:rsidRDefault="00EF337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5E"/>
    <w:rsid w:val="000021A0"/>
    <w:rsid w:val="000E2427"/>
    <w:rsid w:val="002515D6"/>
    <w:rsid w:val="002B3D6E"/>
    <w:rsid w:val="00375831"/>
    <w:rsid w:val="003B129F"/>
    <w:rsid w:val="003B30D0"/>
    <w:rsid w:val="004963A0"/>
    <w:rsid w:val="0054565E"/>
    <w:rsid w:val="00557BB3"/>
    <w:rsid w:val="005A3C5B"/>
    <w:rsid w:val="00642C3A"/>
    <w:rsid w:val="00823D75"/>
    <w:rsid w:val="00846D90"/>
    <w:rsid w:val="008C32EC"/>
    <w:rsid w:val="008C4716"/>
    <w:rsid w:val="00A60827"/>
    <w:rsid w:val="00A66923"/>
    <w:rsid w:val="00A74CE1"/>
    <w:rsid w:val="00C02EF2"/>
    <w:rsid w:val="00CB7DEF"/>
    <w:rsid w:val="00D05E7C"/>
    <w:rsid w:val="00E406A8"/>
    <w:rsid w:val="00ED4ACD"/>
    <w:rsid w:val="00EF3376"/>
    <w:rsid w:val="00FA3B14"/>
    <w:rsid w:val="00FC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F337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F337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F337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F337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F337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EF337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F3376"/>
  </w:style>
  <w:style w:type="paragraph" w:customStyle="1" w:styleId="ConsPlusTitle">
    <w:name w:val="ConsPlusTitle"/>
    <w:rsid w:val="005456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57BB3"/>
    <w:rPr>
      <w:rFonts w:ascii="Arial" w:hAnsi="Arial"/>
      <w:b/>
      <w:bCs/>
      <w:sz w:val="26"/>
      <w:szCs w:val="2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515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515D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515D6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EF3376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rsid w:val="00EF3376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rsid w:val="002515D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F337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EF3376"/>
    <w:rPr>
      <w:color w:val="0000FF"/>
      <w:u w:val="none"/>
    </w:rPr>
  </w:style>
  <w:style w:type="paragraph" w:customStyle="1" w:styleId="Application">
    <w:name w:val="Application!Приложение"/>
    <w:rsid w:val="00EF337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F337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F337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66923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6">
    <w:name w:val="header"/>
    <w:basedOn w:val="a"/>
    <w:link w:val="a7"/>
    <w:rsid w:val="00EF33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F3376"/>
    <w:rPr>
      <w:rFonts w:ascii="Arial" w:hAnsi="Arial"/>
      <w:sz w:val="24"/>
      <w:szCs w:val="24"/>
    </w:rPr>
  </w:style>
  <w:style w:type="paragraph" w:styleId="a8">
    <w:name w:val="footer"/>
    <w:basedOn w:val="a"/>
    <w:link w:val="a9"/>
    <w:rsid w:val="00EF33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F3376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F337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F337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F337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F337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F337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EF337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F3376"/>
  </w:style>
  <w:style w:type="paragraph" w:customStyle="1" w:styleId="ConsPlusTitle">
    <w:name w:val="ConsPlusTitle"/>
    <w:rsid w:val="005456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57BB3"/>
    <w:rPr>
      <w:rFonts w:ascii="Arial" w:hAnsi="Arial"/>
      <w:b/>
      <w:bCs/>
      <w:sz w:val="26"/>
      <w:szCs w:val="2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515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515D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515D6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EF3376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rsid w:val="00EF3376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rsid w:val="002515D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F337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EF3376"/>
    <w:rPr>
      <w:color w:val="0000FF"/>
      <w:u w:val="none"/>
    </w:rPr>
  </w:style>
  <w:style w:type="paragraph" w:customStyle="1" w:styleId="Application">
    <w:name w:val="Application!Приложение"/>
    <w:rsid w:val="00EF337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F337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F337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66923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6">
    <w:name w:val="header"/>
    <w:basedOn w:val="a"/>
    <w:link w:val="a7"/>
    <w:rsid w:val="00EF33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F3376"/>
    <w:rPr>
      <w:rFonts w:ascii="Arial" w:hAnsi="Arial"/>
      <w:sz w:val="24"/>
      <w:szCs w:val="24"/>
    </w:rPr>
  </w:style>
  <w:style w:type="paragraph" w:styleId="a8">
    <w:name w:val="footer"/>
    <w:basedOn w:val="a"/>
    <w:link w:val="a9"/>
    <w:rsid w:val="00EF33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F337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edition\a71586cf-f8b5-4c9f-bdaf-7099725318e8.doc" TargetMode="External"/><Relationship Id="rId13" Type="http://schemas.openxmlformats.org/officeDocument/2006/relationships/hyperlink" Target="file:///C:\content\act\c63ebeb1-539c-46c4-8f8b-7af6a4c29b30.htm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file:///C:\content\edition\ce6006c8-5e06-48a4-be69-4682d2db1865.doc" TargetMode="External"/><Relationship Id="rId12" Type="http://schemas.openxmlformats.org/officeDocument/2006/relationships/hyperlink" Target="file:///C:\content\act\9aa48369-618a-4bb4-b4b8-ae15f2b7ebf6.html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file:///C:\content\edition\a71586cf-f8b5-4c9f-bdaf-7099725318e8.doc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content\act\bbf89570-6239-4cfb-bdba-5b454c14e321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content\edition\ce6006c8-5e06-48a4-be69-4682d2db1865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content\edition\dceef21c-3669-4061-88de-dc73d01a341c.doc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edition\61cd6485-9204-4b41-815d-f3d44c3ee885.doc" TargetMode="External"/><Relationship Id="rId14" Type="http://schemas.openxmlformats.org/officeDocument/2006/relationships/hyperlink" Target="file:///C:\content\edition\61cd6485-9204-4b41-815d-f3d44c3ee885.doc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8</Pages>
  <Words>3482</Words>
  <Characters>19851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Общий отдел</Company>
  <LinksUpToDate>false</LinksUpToDate>
  <CharactersWithSpaces>23287</CharactersWithSpaces>
  <SharedDoc>false</SharedDoc>
  <HLinks>
    <vt:vector size="6" baseType="variant">
      <vt:variant>
        <vt:i4>68224044</vt:i4>
      </vt:variant>
      <vt:variant>
        <vt:i4>0</vt:i4>
      </vt:variant>
      <vt:variant>
        <vt:i4>0</vt:i4>
      </vt:variant>
      <vt:variant>
        <vt:i4>5</vt:i4>
      </vt:variant>
      <vt:variant>
        <vt:lpwstr>/content/edition/dceef21c-3669-4061-88de-dc73d01a341c.doc</vt:lpwstr>
      </vt:variant>
      <vt:variant>
        <vt:lpwstr>приложение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Мингалева Наталья Александровна</dc:creator>
  <cp:lastModifiedBy>GAPICHEA</cp:lastModifiedBy>
  <cp:revision>2</cp:revision>
  <cp:lastPrinted>2009-10-06T07:48:00Z</cp:lastPrinted>
  <dcterms:created xsi:type="dcterms:W3CDTF">2019-04-24T06:01:00Z</dcterms:created>
  <dcterms:modified xsi:type="dcterms:W3CDTF">2019-04-24T06:01:00Z</dcterms:modified>
</cp:coreProperties>
</file>