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BA" w:rsidRDefault="00F936BA" w:rsidP="00C8143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2.75pt;width:64.8pt;height:79.2pt;z-index:251658240">
            <v:imagedata r:id="rId7" o:title=""/>
            <w10:wrap type="topAndBottom"/>
          </v:shape>
        </w:pict>
      </w:r>
    </w:p>
    <w:p w:rsidR="00F936BA" w:rsidRPr="00AF0EA7" w:rsidRDefault="00F936BA" w:rsidP="00C8143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F0EA7">
        <w:rPr>
          <w:rFonts w:ascii="Times New Roman" w:hAnsi="Times New Roman"/>
          <w:b/>
          <w:sz w:val="36"/>
          <w:szCs w:val="36"/>
        </w:rPr>
        <w:t>ДУМА БЕРЕЗОВСКОГО РАЙОНА</w:t>
      </w:r>
    </w:p>
    <w:p w:rsidR="00F936BA" w:rsidRPr="00AF0EA7" w:rsidRDefault="00F936BA" w:rsidP="00C81433">
      <w:pPr>
        <w:spacing w:after="0"/>
        <w:jc w:val="center"/>
        <w:rPr>
          <w:rFonts w:ascii="Times New Roman" w:hAnsi="Times New Roman"/>
          <w:sz w:val="16"/>
        </w:rPr>
      </w:pPr>
    </w:p>
    <w:p w:rsidR="00F936BA" w:rsidRPr="00C438F8" w:rsidRDefault="00F936BA" w:rsidP="00C8143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438F8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F936BA" w:rsidRPr="00AF0EA7" w:rsidRDefault="00F936BA" w:rsidP="00C81433">
      <w:pPr>
        <w:spacing w:after="0"/>
        <w:jc w:val="center"/>
        <w:rPr>
          <w:rFonts w:ascii="Times New Roman" w:hAnsi="Times New Roman"/>
          <w:sz w:val="16"/>
        </w:rPr>
      </w:pPr>
    </w:p>
    <w:p w:rsidR="00F936BA" w:rsidRPr="00AF0EA7" w:rsidRDefault="00F936BA" w:rsidP="00C81433">
      <w:pPr>
        <w:spacing w:after="0"/>
        <w:jc w:val="center"/>
        <w:rPr>
          <w:rFonts w:ascii="Times New Roman" w:hAnsi="Times New Roman"/>
          <w:b/>
          <w:sz w:val="40"/>
        </w:rPr>
      </w:pPr>
      <w:r w:rsidRPr="00AF0EA7">
        <w:rPr>
          <w:rFonts w:ascii="Times New Roman" w:hAnsi="Times New Roman"/>
          <w:b/>
          <w:sz w:val="40"/>
        </w:rPr>
        <w:t>РЕШЕНИЕ</w:t>
      </w:r>
    </w:p>
    <w:p w:rsidR="00F936BA" w:rsidRDefault="00F936BA" w:rsidP="00C81433">
      <w:pPr>
        <w:spacing w:after="0" w:line="240" w:lineRule="auto"/>
        <w:rPr>
          <w:rFonts w:ascii="Times New Roman" w:hAnsi="Times New Roman"/>
          <w:sz w:val="28"/>
        </w:rPr>
      </w:pPr>
    </w:p>
    <w:p w:rsidR="00F936BA" w:rsidRPr="00AF0EA7" w:rsidRDefault="00F936BA" w:rsidP="00C81433">
      <w:pPr>
        <w:spacing w:after="0" w:line="240" w:lineRule="auto"/>
        <w:rPr>
          <w:rFonts w:ascii="Times New Roman" w:hAnsi="Times New Roman"/>
          <w:sz w:val="28"/>
        </w:rPr>
      </w:pPr>
      <w:r w:rsidRPr="00AF0EA7">
        <w:rPr>
          <w:rFonts w:ascii="Times New Roman" w:hAnsi="Times New Roman"/>
          <w:sz w:val="28"/>
        </w:rPr>
        <w:t xml:space="preserve">от  </w:t>
      </w:r>
      <w:r>
        <w:rPr>
          <w:rFonts w:ascii="Times New Roman" w:hAnsi="Times New Roman"/>
          <w:sz w:val="28"/>
        </w:rPr>
        <w:t xml:space="preserve">21 марта </w:t>
      </w:r>
      <w:r w:rsidRPr="00AF0EA7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9</w:t>
      </w:r>
      <w:r w:rsidRPr="00AF0EA7">
        <w:rPr>
          <w:rFonts w:ascii="Times New Roman" w:hAnsi="Times New Roman"/>
          <w:sz w:val="28"/>
        </w:rPr>
        <w:t xml:space="preserve"> года </w:t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  <w:t xml:space="preserve">   </w:t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 xml:space="preserve">                          </w:t>
      </w:r>
      <w:r w:rsidRPr="00AF0EA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 396</w:t>
      </w:r>
    </w:p>
    <w:p w:rsidR="00F936BA" w:rsidRPr="00C438F8" w:rsidRDefault="00F936BA" w:rsidP="00C8143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438F8">
        <w:rPr>
          <w:rFonts w:ascii="Times New Roman" w:hAnsi="Times New Roman"/>
          <w:b w:val="0"/>
          <w:sz w:val="28"/>
          <w:szCs w:val="28"/>
        </w:rPr>
        <w:t>пгт. Березово</w:t>
      </w:r>
    </w:p>
    <w:p w:rsidR="00F936BA" w:rsidRPr="0096573D" w:rsidRDefault="00F936BA" w:rsidP="00C81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36BA" w:rsidRPr="00D016FB" w:rsidRDefault="00F936BA" w:rsidP="00E92562">
      <w:pPr>
        <w:spacing w:after="0" w:line="240" w:lineRule="auto"/>
        <w:ind w:right="4677"/>
        <w:jc w:val="both"/>
        <w:rPr>
          <w:rFonts w:ascii="Times New Roman" w:hAnsi="Times New Roman"/>
          <w:b/>
          <w:sz w:val="28"/>
          <w:szCs w:val="28"/>
        </w:rPr>
      </w:pPr>
      <w:r w:rsidRPr="00D016FB">
        <w:rPr>
          <w:rFonts w:ascii="Times New Roman" w:hAnsi="Times New Roman"/>
          <w:b/>
          <w:sz w:val="28"/>
          <w:szCs w:val="28"/>
        </w:rPr>
        <w:t xml:space="preserve">О принятии осуществления части полномочий органов местного самоуправления городского поселения Березово по решению вопросов местного значения органами местного самоуправления Березовского района на </w:t>
      </w:r>
      <w:r w:rsidRPr="00CD09A0">
        <w:rPr>
          <w:rFonts w:ascii="Times New Roman" w:hAnsi="Times New Roman"/>
          <w:b/>
          <w:sz w:val="28"/>
          <w:szCs w:val="28"/>
        </w:rPr>
        <w:t xml:space="preserve">2019 год </w:t>
      </w:r>
      <w:r>
        <w:rPr>
          <w:rFonts w:ascii="Times New Roman" w:hAnsi="Times New Roman"/>
          <w:b/>
          <w:sz w:val="28"/>
          <w:szCs w:val="28"/>
        </w:rPr>
        <w:t>и</w:t>
      </w:r>
      <w:r w:rsidRPr="00CD09A0">
        <w:rPr>
          <w:rFonts w:ascii="Times New Roman" w:hAnsi="Times New Roman"/>
          <w:b/>
          <w:sz w:val="28"/>
          <w:szCs w:val="28"/>
        </w:rPr>
        <w:t xml:space="preserve"> плановый период 2020 – 2021 годов</w:t>
      </w:r>
    </w:p>
    <w:p w:rsidR="00F936BA" w:rsidRPr="00D016FB" w:rsidRDefault="00F936BA" w:rsidP="00E92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6BA" w:rsidRPr="00D016FB" w:rsidRDefault="00F936BA" w:rsidP="00E92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6FB">
        <w:rPr>
          <w:rFonts w:ascii="Times New Roman" w:hAnsi="Times New Roman"/>
          <w:sz w:val="28"/>
          <w:szCs w:val="28"/>
        </w:rPr>
        <w:t xml:space="preserve">В соответствии с пунктом 3.1. статьи 86, статьей 142.5. Бюджетного кодекса Российской Федерации, статьей 15 Федерального </w:t>
      </w:r>
      <w:hyperlink r:id="rId8" w:history="1">
        <w:r w:rsidRPr="00D016FB">
          <w:rPr>
            <w:rFonts w:ascii="Times New Roman" w:hAnsi="Times New Roman"/>
            <w:sz w:val="28"/>
            <w:szCs w:val="28"/>
            <w:shd w:val="clear" w:color="auto" w:fill="FFFFFF"/>
          </w:rPr>
          <w:t>закона</w:t>
        </w:r>
      </w:hyperlink>
      <w:r w:rsidRPr="00D016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D01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016FB">
        <w:rPr>
          <w:rFonts w:ascii="Times New Roman" w:hAnsi="Times New Roman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устава Березовского района, утвержденного решением Думы Березовского района от 15 апреля 2005 года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016FB">
        <w:rPr>
          <w:rFonts w:ascii="Times New Roman" w:hAnsi="Times New Roman"/>
          <w:sz w:val="28"/>
          <w:szCs w:val="28"/>
        </w:rPr>
        <w:t xml:space="preserve">№ 338, </w:t>
      </w:r>
      <w:r w:rsidRPr="00D016FB">
        <w:rPr>
          <w:rFonts w:ascii="Times New Roman" w:hAnsi="Times New Roman"/>
          <w:color w:val="000000"/>
          <w:sz w:val="28"/>
          <w:szCs w:val="28"/>
        </w:rPr>
        <w:t xml:space="preserve">в целях эффективного решения вопросов местного значения, </w:t>
      </w:r>
      <w:r w:rsidRPr="00D016FB">
        <w:rPr>
          <w:rFonts w:ascii="Times New Roman" w:hAnsi="Times New Roman"/>
          <w:sz w:val="28"/>
          <w:szCs w:val="28"/>
        </w:rPr>
        <w:t xml:space="preserve">на основании решения Совета депутатов городского поселения Березово от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43D4E">
        <w:rPr>
          <w:rFonts w:ascii="Times New Roman" w:hAnsi="Times New Roman"/>
          <w:sz w:val="28"/>
          <w:szCs w:val="28"/>
        </w:rPr>
        <w:t>26 февраля 2019 года № 176 «О передаче</w:t>
      </w:r>
      <w:r w:rsidRPr="00D016FB">
        <w:rPr>
          <w:rFonts w:ascii="Times New Roman" w:hAnsi="Times New Roman"/>
          <w:sz w:val="28"/>
          <w:szCs w:val="28"/>
        </w:rPr>
        <w:t xml:space="preserve"> осуществления части полномочий органов местного самоуправления городского поселения Березово по решению вопросов местного значения органам местного самоуправления Березовского района на </w:t>
      </w:r>
      <w:r w:rsidRPr="00AD3D47">
        <w:rPr>
          <w:rFonts w:ascii="Times New Roman" w:hAnsi="Times New Roman"/>
          <w:sz w:val="28"/>
          <w:szCs w:val="28"/>
        </w:rPr>
        <w:t>2019 год и плановый период 2020 – 2021 годов</w:t>
      </w:r>
      <w:r w:rsidRPr="00D016FB">
        <w:rPr>
          <w:rFonts w:ascii="Times New Roman" w:hAnsi="Times New Roman"/>
          <w:sz w:val="28"/>
          <w:szCs w:val="28"/>
        </w:rPr>
        <w:t>»,</w:t>
      </w:r>
    </w:p>
    <w:p w:rsidR="00F936BA" w:rsidRPr="00D016FB" w:rsidRDefault="00F936BA" w:rsidP="00E92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36BA" w:rsidRPr="00D016FB" w:rsidRDefault="00F936BA" w:rsidP="00E92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6FB">
        <w:rPr>
          <w:rFonts w:ascii="Times New Roman" w:hAnsi="Times New Roman"/>
          <w:sz w:val="28"/>
          <w:szCs w:val="28"/>
        </w:rPr>
        <w:t>Дума района</w:t>
      </w:r>
      <w:r w:rsidRPr="00D016FB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F936BA" w:rsidRPr="00D016FB" w:rsidRDefault="00F936BA" w:rsidP="00E92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36BA" w:rsidRPr="00D016FB" w:rsidRDefault="00F936BA" w:rsidP="00621629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D016FB">
        <w:rPr>
          <w:rFonts w:ascii="Times New Roman" w:hAnsi="Times New Roman"/>
          <w:sz w:val="28"/>
          <w:szCs w:val="28"/>
        </w:rPr>
        <w:t>1.</w:t>
      </w:r>
      <w:r w:rsidRPr="00F7063E">
        <w:rPr>
          <w:rFonts w:ascii="Times New Roman" w:hAnsi="Times New Roman"/>
          <w:color w:val="FFFFFF"/>
          <w:sz w:val="28"/>
          <w:szCs w:val="28"/>
        </w:rPr>
        <w:t>.</w:t>
      </w:r>
      <w:r w:rsidRPr="00D016FB">
        <w:rPr>
          <w:rFonts w:ascii="Times New Roman" w:hAnsi="Times New Roman"/>
          <w:sz w:val="28"/>
          <w:szCs w:val="28"/>
        </w:rPr>
        <w:t>Принять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629">
        <w:rPr>
          <w:rFonts w:ascii="Times New Roman" w:hAnsi="Times New Roman"/>
          <w:sz w:val="28"/>
          <w:szCs w:val="28"/>
        </w:rPr>
        <w:t>полномочий органов местного самоуправления городского поселения Березово по решению вопросов местного значения органами местного самоуправления Березовского района на 2019 год и плановый период 2020 – 2021 годов</w:t>
      </w:r>
      <w:r>
        <w:rPr>
          <w:rFonts w:ascii="Times New Roman" w:hAnsi="Times New Roman"/>
          <w:sz w:val="28"/>
          <w:szCs w:val="28"/>
        </w:rPr>
        <w:t xml:space="preserve"> по созданию</w:t>
      </w:r>
      <w:r w:rsidRPr="00D016FB">
        <w:rPr>
          <w:rFonts w:ascii="Times New Roman" w:hAnsi="Times New Roman"/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 в части поддержки культурных мероприятий в области сохранения и развития культурного наследия народов,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Березовского </w:t>
      </w:r>
      <w:r w:rsidRPr="00D016FB">
        <w:rPr>
          <w:rFonts w:ascii="Times New Roman" w:hAnsi="Times New Roman"/>
          <w:sz w:val="28"/>
          <w:szCs w:val="28"/>
        </w:rPr>
        <w:t>района.</w:t>
      </w:r>
    </w:p>
    <w:p w:rsidR="00F936BA" w:rsidRPr="007C3838" w:rsidRDefault="00F936BA" w:rsidP="0095302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C3838">
        <w:rPr>
          <w:rFonts w:ascii="Times New Roman" w:hAnsi="Times New Roman"/>
          <w:sz w:val="28"/>
          <w:szCs w:val="28"/>
        </w:rPr>
        <w:t xml:space="preserve">Определить, что указанные в пункте 1 настоящего решения </w:t>
      </w:r>
      <w:r>
        <w:rPr>
          <w:rFonts w:ascii="Times New Roman" w:hAnsi="Times New Roman"/>
          <w:sz w:val="28"/>
          <w:szCs w:val="28"/>
        </w:rPr>
        <w:t xml:space="preserve">полномочия </w:t>
      </w:r>
      <w:r w:rsidRPr="007C3838">
        <w:rPr>
          <w:rFonts w:ascii="Times New Roman" w:hAnsi="Times New Roman"/>
          <w:sz w:val="28"/>
          <w:szCs w:val="28"/>
        </w:rPr>
        <w:t>принимаются с объемом межбюджетных трансфертов, передаваемых из бюджета городского поселения Березово в бюджет Березовского района, пред</w:t>
      </w:r>
      <w:r>
        <w:rPr>
          <w:rFonts w:ascii="Times New Roman" w:hAnsi="Times New Roman"/>
          <w:sz w:val="28"/>
          <w:szCs w:val="28"/>
        </w:rPr>
        <w:t>усмотренных</w:t>
      </w:r>
      <w:r w:rsidRPr="007C3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C3838">
        <w:rPr>
          <w:rFonts w:ascii="Times New Roman" w:hAnsi="Times New Roman"/>
          <w:sz w:val="28"/>
          <w:szCs w:val="28"/>
        </w:rPr>
        <w:t>оглашением.</w:t>
      </w:r>
    </w:p>
    <w:p w:rsidR="00F936BA" w:rsidRDefault="00F936BA" w:rsidP="00B03D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912D5">
        <w:rPr>
          <w:rFonts w:ascii="Times New Roman" w:hAnsi="Times New Roman"/>
          <w:color w:val="FFFFFF"/>
          <w:sz w:val="28"/>
          <w:szCs w:val="28"/>
        </w:rPr>
        <w:t>.</w:t>
      </w:r>
      <w:r w:rsidRPr="0096573D">
        <w:rPr>
          <w:rFonts w:ascii="Times New Roman" w:hAnsi="Times New Roman"/>
          <w:sz w:val="28"/>
          <w:szCs w:val="28"/>
        </w:rPr>
        <w:t>Поручить ад</w:t>
      </w:r>
      <w:r>
        <w:rPr>
          <w:rFonts w:ascii="Times New Roman" w:hAnsi="Times New Roman"/>
          <w:sz w:val="28"/>
          <w:szCs w:val="28"/>
        </w:rPr>
        <w:t>министрации Березовского района</w:t>
      </w:r>
      <w:r w:rsidRPr="0096573D">
        <w:rPr>
          <w:rFonts w:ascii="Times New Roman" w:hAnsi="Times New Roman"/>
          <w:sz w:val="28"/>
          <w:szCs w:val="28"/>
        </w:rPr>
        <w:t xml:space="preserve"> заключить Соглашение с </w:t>
      </w:r>
      <w:r>
        <w:rPr>
          <w:rFonts w:ascii="Times New Roman" w:hAnsi="Times New Roman"/>
          <w:sz w:val="28"/>
          <w:szCs w:val="28"/>
        </w:rPr>
        <w:t>городс</w:t>
      </w:r>
      <w:r w:rsidRPr="009657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 поселением</w:t>
      </w:r>
      <w:r w:rsidRPr="00965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Березово в лице главы городского поселения Березово</w:t>
      </w:r>
      <w:r w:rsidRPr="0096573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передаче</w:t>
      </w:r>
      <w:r w:rsidRPr="0096573D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вышеуказанных вопросов местного значения.</w:t>
      </w:r>
    </w:p>
    <w:p w:rsidR="00F936BA" w:rsidRPr="00B36B35" w:rsidRDefault="00F936BA" w:rsidP="002E6D79">
      <w:pPr>
        <w:pStyle w:val="BodyTextInden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B36B35">
        <w:rPr>
          <w:color w:val="auto"/>
          <w:sz w:val="28"/>
          <w:szCs w:val="28"/>
        </w:rPr>
        <w:t>. Опубликовать решение в газете «Жизнь Югры»</w:t>
      </w:r>
      <w:r w:rsidRPr="00B36B35">
        <w:rPr>
          <w:sz w:val="28"/>
          <w:szCs w:val="28"/>
        </w:rPr>
        <w:t xml:space="preserve"> </w:t>
      </w:r>
      <w:r w:rsidRPr="00B36B35">
        <w:rPr>
          <w:color w:val="auto"/>
          <w:sz w:val="28"/>
          <w:szCs w:val="28"/>
        </w:rPr>
        <w:t>и разместить на официальном сайте органов местного самоуправления Березовского района.</w:t>
      </w:r>
    </w:p>
    <w:p w:rsidR="00F936BA" w:rsidRPr="00B36B35" w:rsidRDefault="00F936BA" w:rsidP="002E6D79">
      <w:pPr>
        <w:pStyle w:val="BodyTextIndent2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B36B35">
        <w:rPr>
          <w:sz w:val="28"/>
          <w:szCs w:val="28"/>
        </w:rPr>
        <w:t>.</w:t>
      </w:r>
      <w:r w:rsidRPr="00B36B35">
        <w:rPr>
          <w:color w:val="FFFFFF"/>
          <w:sz w:val="28"/>
          <w:szCs w:val="28"/>
        </w:rPr>
        <w:t>.</w:t>
      </w:r>
      <w:r w:rsidRPr="00B36B35">
        <w:rPr>
          <w:sz w:val="28"/>
          <w:szCs w:val="28"/>
        </w:rPr>
        <w:t>Настоящее решение вступает в силу после его официального опубликования и распространяется на правоотношения, возникшие                 с 01 января 2019 года.</w:t>
      </w:r>
    </w:p>
    <w:p w:rsidR="00F936BA" w:rsidRPr="007C3838" w:rsidRDefault="00F936BA" w:rsidP="002E6D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70E64">
        <w:rPr>
          <w:color w:val="FFFFFF"/>
        </w:rPr>
        <w:t>.</w:t>
      </w:r>
      <w:r w:rsidRPr="007C3838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бюджету</w:t>
      </w:r>
      <w:r>
        <w:rPr>
          <w:rFonts w:ascii="Times New Roman" w:hAnsi="Times New Roman"/>
          <w:sz w:val="28"/>
          <w:szCs w:val="28"/>
        </w:rPr>
        <w:t>, налогам и финансам</w:t>
      </w:r>
      <w:r w:rsidRPr="007C3838">
        <w:rPr>
          <w:rFonts w:ascii="Times New Roman" w:hAnsi="Times New Roman"/>
          <w:sz w:val="28"/>
          <w:szCs w:val="28"/>
        </w:rPr>
        <w:t xml:space="preserve"> Думы Березовского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83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Антипин А.Б.</w:t>
      </w:r>
      <w:r w:rsidRPr="007C383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936BA" w:rsidRDefault="00F936BA" w:rsidP="002E6D79">
      <w:pPr>
        <w:pStyle w:val="BodyTextIndent2"/>
        <w:ind w:firstLine="0"/>
      </w:pPr>
    </w:p>
    <w:p w:rsidR="00F936BA" w:rsidRDefault="00F936BA" w:rsidP="002E6D79">
      <w:pPr>
        <w:pStyle w:val="BodyTextIndent2"/>
        <w:ind w:firstLine="0"/>
      </w:pPr>
    </w:p>
    <w:p w:rsidR="00F936BA" w:rsidRDefault="00F936BA" w:rsidP="002E6D79">
      <w:pPr>
        <w:pStyle w:val="BodyTextIndent2"/>
        <w:ind w:firstLine="0"/>
      </w:pPr>
    </w:p>
    <w:p w:rsidR="00F936BA" w:rsidRPr="00B36B35" w:rsidRDefault="00F936BA" w:rsidP="002E6D79">
      <w:pPr>
        <w:pStyle w:val="BodyTextIndent2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B36B3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B36B35">
        <w:rPr>
          <w:sz w:val="28"/>
          <w:szCs w:val="28"/>
        </w:rPr>
        <w:t xml:space="preserve"> Думы </w:t>
      </w:r>
    </w:p>
    <w:p w:rsidR="00F936BA" w:rsidRDefault="00F936BA" w:rsidP="002E6D79">
      <w:pPr>
        <w:pStyle w:val="BodyTextIndent2"/>
        <w:ind w:firstLine="0"/>
        <w:rPr>
          <w:sz w:val="28"/>
          <w:szCs w:val="28"/>
        </w:rPr>
      </w:pPr>
      <w:r w:rsidRPr="00B36B35">
        <w:rPr>
          <w:sz w:val="28"/>
          <w:szCs w:val="28"/>
        </w:rPr>
        <w:t xml:space="preserve">Березовского района  </w:t>
      </w:r>
      <w:r w:rsidRPr="00B36B35">
        <w:rPr>
          <w:sz w:val="28"/>
          <w:szCs w:val="28"/>
        </w:rPr>
        <w:tab/>
      </w:r>
      <w:r w:rsidRPr="00B36B35">
        <w:rPr>
          <w:sz w:val="28"/>
          <w:szCs w:val="28"/>
        </w:rPr>
        <w:tab/>
      </w:r>
      <w:r w:rsidRPr="00B36B35">
        <w:rPr>
          <w:sz w:val="28"/>
          <w:szCs w:val="28"/>
        </w:rPr>
        <w:tab/>
      </w:r>
      <w:r w:rsidRPr="00B36B35">
        <w:rPr>
          <w:sz w:val="28"/>
          <w:szCs w:val="28"/>
        </w:rPr>
        <w:tab/>
      </w:r>
      <w:r w:rsidRPr="00B36B35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В.П. Новицкий</w:t>
      </w:r>
    </w:p>
    <w:p w:rsidR="00F936BA" w:rsidRPr="00B36B35" w:rsidRDefault="00F936BA" w:rsidP="002E6D79">
      <w:pPr>
        <w:pStyle w:val="BodyTextIndent2"/>
        <w:ind w:firstLine="0"/>
        <w:rPr>
          <w:sz w:val="28"/>
          <w:szCs w:val="28"/>
        </w:rPr>
      </w:pPr>
    </w:p>
    <w:p w:rsidR="00F936BA" w:rsidRDefault="00F936BA" w:rsidP="002E6D79">
      <w:pPr>
        <w:pStyle w:val="BodyTextIndent2"/>
        <w:ind w:firstLine="0"/>
        <w:rPr>
          <w:sz w:val="28"/>
          <w:szCs w:val="28"/>
        </w:rPr>
      </w:pPr>
    </w:p>
    <w:p w:rsidR="00F936BA" w:rsidRPr="00B36B35" w:rsidRDefault="00F936BA" w:rsidP="002E6D79">
      <w:pPr>
        <w:pStyle w:val="BodyTextIndent2"/>
        <w:ind w:firstLine="0"/>
        <w:rPr>
          <w:sz w:val="28"/>
          <w:szCs w:val="28"/>
        </w:rPr>
      </w:pPr>
    </w:p>
    <w:p w:rsidR="00F936BA" w:rsidRPr="00B36B35" w:rsidRDefault="00F936BA" w:rsidP="002E6D79">
      <w:pPr>
        <w:pStyle w:val="BodyTextIndent2"/>
        <w:ind w:firstLine="0"/>
        <w:rPr>
          <w:sz w:val="28"/>
          <w:szCs w:val="28"/>
        </w:rPr>
      </w:pPr>
      <w:r w:rsidRPr="00B36B35">
        <w:rPr>
          <w:sz w:val="28"/>
          <w:szCs w:val="28"/>
        </w:rPr>
        <w:t>Глава Березовского рай</w:t>
      </w:r>
      <w:bookmarkStart w:id="0" w:name="_GoBack"/>
      <w:bookmarkEnd w:id="0"/>
      <w:r w:rsidRPr="00B36B35">
        <w:rPr>
          <w:sz w:val="28"/>
          <w:szCs w:val="28"/>
        </w:rPr>
        <w:t>она                                                                  В.И. Фомин</w:t>
      </w:r>
    </w:p>
    <w:sectPr w:rsidR="00F936BA" w:rsidRPr="00B36B35" w:rsidSect="00957121">
      <w:headerReference w:type="default" r:id="rId9"/>
      <w:pgSz w:w="11906" w:h="16838"/>
      <w:pgMar w:top="719" w:right="851" w:bottom="89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BA" w:rsidRDefault="00F936BA" w:rsidP="002912D5">
      <w:pPr>
        <w:spacing w:after="0" w:line="240" w:lineRule="auto"/>
      </w:pPr>
      <w:r>
        <w:separator/>
      </w:r>
    </w:p>
  </w:endnote>
  <w:endnote w:type="continuationSeparator" w:id="0">
    <w:p w:rsidR="00F936BA" w:rsidRDefault="00F936BA" w:rsidP="0029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BA" w:rsidRDefault="00F936BA" w:rsidP="002912D5">
      <w:pPr>
        <w:spacing w:after="0" w:line="240" w:lineRule="auto"/>
      </w:pPr>
      <w:r>
        <w:separator/>
      </w:r>
    </w:p>
  </w:footnote>
  <w:footnote w:type="continuationSeparator" w:id="0">
    <w:p w:rsidR="00F936BA" w:rsidRDefault="00F936BA" w:rsidP="0029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BA" w:rsidRDefault="00F936BA" w:rsidP="00025ED3">
    <w:pPr>
      <w:pStyle w:val="Header"/>
      <w:spacing w:after="0" w:line="240" w:lineRule="auto"/>
      <w:jc w:val="center"/>
    </w:pPr>
  </w:p>
  <w:p w:rsidR="00F936BA" w:rsidRDefault="00F936BA" w:rsidP="00025ED3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1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73D"/>
    <w:rsid w:val="00010BFC"/>
    <w:rsid w:val="00025ED3"/>
    <w:rsid w:val="0003691D"/>
    <w:rsid w:val="00047BC1"/>
    <w:rsid w:val="0006514F"/>
    <w:rsid w:val="000746F7"/>
    <w:rsid w:val="000A596C"/>
    <w:rsid w:val="000B2463"/>
    <w:rsid w:val="000C5553"/>
    <w:rsid w:val="000D256B"/>
    <w:rsid w:val="000D6B04"/>
    <w:rsid w:val="000E0A16"/>
    <w:rsid w:val="000E226B"/>
    <w:rsid w:val="000E3B7C"/>
    <w:rsid w:val="000E712A"/>
    <w:rsid w:val="000F56CA"/>
    <w:rsid w:val="0010771B"/>
    <w:rsid w:val="00135EE6"/>
    <w:rsid w:val="001900CC"/>
    <w:rsid w:val="001B2AB7"/>
    <w:rsid w:val="001C00A5"/>
    <w:rsid w:val="001D04FE"/>
    <w:rsid w:val="001D70CC"/>
    <w:rsid w:val="001D782A"/>
    <w:rsid w:val="001E00DA"/>
    <w:rsid w:val="002030A4"/>
    <w:rsid w:val="00210438"/>
    <w:rsid w:val="0025382C"/>
    <w:rsid w:val="00255850"/>
    <w:rsid w:val="00257190"/>
    <w:rsid w:val="00265129"/>
    <w:rsid w:val="00270E64"/>
    <w:rsid w:val="002825EA"/>
    <w:rsid w:val="0028636E"/>
    <w:rsid w:val="002912D5"/>
    <w:rsid w:val="002B245A"/>
    <w:rsid w:val="002C6A2C"/>
    <w:rsid w:val="002D3C87"/>
    <w:rsid w:val="002E6D79"/>
    <w:rsid w:val="002F6A1A"/>
    <w:rsid w:val="00302B5C"/>
    <w:rsid w:val="00310216"/>
    <w:rsid w:val="00362014"/>
    <w:rsid w:val="00370EAD"/>
    <w:rsid w:val="003A3F67"/>
    <w:rsid w:val="003C169E"/>
    <w:rsid w:val="003C49C3"/>
    <w:rsid w:val="003C59A9"/>
    <w:rsid w:val="00410968"/>
    <w:rsid w:val="00417510"/>
    <w:rsid w:val="00427F9B"/>
    <w:rsid w:val="00445AD5"/>
    <w:rsid w:val="0044783B"/>
    <w:rsid w:val="00452EB0"/>
    <w:rsid w:val="0046314F"/>
    <w:rsid w:val="00486CF8"/>
    <w:rsid w:val="004A1EB7"/>
    <w:rsid w:val="004C7DEA"/>
    <w:rsid w:val="004D0B6F"/>
    <w:rsid w:val="004E06CA"/>
    <w:rsid w:val="004E598B"/>
    <w:rsid w:val="005150DE"/>
    <w:rsid w:val="00517003"/>
    <w:rsid w:val="005171CC"/>
    <w:rsid w:val="00520968"/>
    <w:rsid w:val="0054146E"/>
    <w:rsid w:val="005475BE"/>
    <w:rsid w:val="00565993"/>
    <w:rsid w:val="005801BC"/>
    <w:rsid w:val="00583534"/>
    <w:rsid w:val="005C247D"/>
    <w:rsid w:val="005D1CD9"/>
    <w:rsid w:val="005E5929"/>
    <w:rsid w:val="00607731"/>
    <w:rsid w:val="0061294E"/>
    <w:rsid w:val="00614BC6"/>
    <w:rsid w:val="00616640"/>
    <w:rsid w:val="00621629"/>
    <w:rsid w:val="006342AF"/>
    <w:rsid w:val="006471F8"/>
    <w:rsid w:val="006545A0"/>
    <w:rsid w:val="00660B83"/>
    <w:rsid w:val="00663979"/>
    <w:rsid w:val="00693712"/>
    <w:rsid w:val="006A5C4F"/>
    <w:rsid w:val="006B7EB6"/>
    <w:rsid w:val="006F5A98"/>
    <w:rsid w:val="00711CBA"/>
    <w:rsid w:val="0073756B"/>
    <w:rsid w:val="00743D4E"/>
    <w:rsid w:val="00771BBE"/>
    <w:rsid w:val="007724BC"/>
    <w:rsid w:val="007B1607"/>
    <w:rsid w:val="007B7B48"/>
    <w:rsid w:val="007C3838"/>
    <w:rsid w:val="007D3D29"/>
    <w:rsid w:val="008044A8"/>
    <w:rsid w:val="00807100"/>
    <w:rsid w:val="0081750B"/>
    <w:rsid w:val="008177A3"/>
    <w:rsid w:val="00832AFB"/>
    <w:rsid w:val="0085794E"/>
    <w:rsid w:val="00860FB6"/>
    <w:rsid w:val="00877EC9"/>
    <w:rsid w:val="00880698"/>
    <w:rsid w:val="008825E0"/>
    <w:rsid w:val="008A4678"/>
    <w:rsid w:val="008C20D5"/>
    <w:rsid w:val="008E525E"/>
    <w:rsid w:val="008E59A2"/>
    <w:rsid w:val="008F38F0"/>
    <w:rsid w:val="009169A9"/>
    <w:rsid w:val="00926042"/>
    <w:rsid w:val="009431CC"/>
    <w:rsid w:val="009433A8"/>
    <w:rsid w:val="009438B7"/>
    <w:rsid w:val="00953026"/>
    <w:rsid w:val="00957121"/>
    <w:rsid w:val="00964144"/>
    <w:rsid w:val="0096573D"/>
    <w:rsid w:val="00977341"/>
    <w:rsid w:val="0098338B"/>
    <w:rsid w:val="0098589A"/>
    <w:rsid w:val="009A28C1"/>
    <w:rsid w:val="009B22A5"/>
    <w:rsid w:val="009D6B21"/>
    <w:rsid w:val="009E2599"/>
    <w:rsid w:val="00A12639"/>
    <w:rsid w:val="00A25C1A"/>
    <w:rsid w:val="00A45FAF"/>
    <w:rsid w:val="00A53638"/>
    <w:rsid w:val="00A53C32"/>
    <w:rsid w:val="00A57051"/>
    <w:rsid w:val="00A87456"/>
    <w:rsid w:val="00A94117"/>
    <w:rsid w:val="00A95509"/>
    <w:rsid w:val="00AB6942"/>
    <w:rsid w:val="00AD2EE4"/>
    <w:rsid w:val="00AD3D47"/>
    <w:rsid w:val="00AE0D19"/>
    <w:rsid w:val="00AE1802"/>
    <w:rsid w:val="00AF0EA7"/>
    <w:rsid w:val="00B03D51"/>
    <w:rsid w:val="00B36B35"/>
    <w:rsid w:val="00B650DE"/>
    <w:rsid w:val="00B715D1"/>
    <w:rsid w:val="00B8195A"/>
    <w:rsid w:val="00B8532E"/>
    <w:rsid w:val="00B91094"/>
    <w:rsid w:val="00B9583E"/>
    <w:rsid w:val="00BA13F2"/>
    <w:rsid w:val="00BA7AA9"/>
    <w:rsid w:val="00BC157F"/>
    <w:rsid w:val="00BC2A2C"/>
    <w:rsid w:val="00BC4C65"/>
    <w:rsid w:val="00BD085C"/>
    <w:rsid w:val="00C04E5B"/>
    <w:rsid w:val="00C324E8"/>
    <w:rsid w:val="00C32EBD"/>
    <w:rsid w:val="00C33289"/>
    <w:rsid w:val="00C351B3"/>
    <w:rsid w:val="00C438F8"/>
    <w:rsid w:val="00C439C5"/>
    <w:rsid w:val="00C81433"/>
    <w:rsid w:val="00C829F3"/>
    <w:rsid w:val="00CA326F"/>
    <w:rsid w:val="00CA6EC6"/>
    <w:rsid w:val="00CB2C40"/>
    <w:rsid w:val="00CD09A0"/>
    <w:rsid w:val="00CF5D88"/>
    <w:rsid w:val="00CF73E3"/>
    <w:rsid w:val="00D016FB"/>
    <w:rsid w:val="00D0686C"/>
    <w:rsid w:val="00D0709A"/>
    <w:rsid w:val="00D30516"/>
    <w:rsid w:val="00D83663"/>
    <w:rsid w:val="00D85E8A"/>
    <w:rsid w:val="00D915A2"/>
    <w:rsid w:val="00D94842"/>
    <w:rsid w:val="00DB5871"/>
    <w:rsid w:val="00DC3948"/>
    <w:rsid w:val="00DC3F56"/>
    <w:rsid w:val="00DD0A2D"/>
    <w:rsid w:val="00DD3F96"/>
    <w:rsid w:val="00DE1C64"/>
    <w:rsid w:val="00DF3025"/>
    <w:rsid w:val="00E0697C"/>
    <w:rsid w:val="00E2544A"/>
    <w:rsid w:val="00E30384"/>
    <w:rsid w:val="00E43B25"/>
    <w:rsid w:val="00E61B7E"/>
    <w:rsid w:val="00E73842"/>
    <w:rsid w:val="00E8255E"/>
    <w:rsid w:val="00E91729"/>
    <w:rsid w:val="00E92562"/>
    <w:rsid w:val="00EA4DCB"/>
    <w:rsid w:val="00EB1BE4"/>
    <w:rsid w:val="00EB3000"/>
    <w:rsid w:val="00EC7C98"/>
    <w:rsid w:val="00EE039E"/>
    <w:rsid w:val="00F0107C"/>
    <w:rsid w:val="00F0280C"/>
    <w:rsid w:val="00F12938"/>
    <w:rsid w:val="00F21839"/>
    <w:rsid w:val="00F363FC"/>
    <w:rsid w:val="00F36B05"/>
    <w:rsid w:val="00F50720"/>
    <w:rsid w:val="00F51B0F"/>
    <w:rsid w:val="00F5332C"/>
    <w:rsid w:val="00F7063E"/>
    <w:rsid w:val="00F85A2F"/>
    <w:rsid w:val="00F936BA"/>
    <w:rsid w:val="00F959CE"/>
    <w:rsid w:val="00FB0E65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E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73D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573D"/>
    <w:rPr>
      <w:rFonts w:ascii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573D"/>
    <w:rPr>
      <w:rFonts w:ascii="Times New Roman" w:hAnsi="Times New Rom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657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73D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96573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6573D"/>
    <w:rPr>
      <w:rFonts w:ascii="Times New Roman" w:hAnsi="Times New Roman" w:cs="Times New Roman"/>
      <w:color w:val="0000FF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6573D"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F56CA"/>
    <w:rPr>
      <w:rFonts w:ascii="Times New Roman" w:hAnsi="Times New Roman" w:cs="Times New Roman"/>
      <w:b/>
      <w:sz w:val="20"/>
      <w:u w:val="single"/>
    </w:rPr>
  </w:style>
  <w:style w:type="paragraph" w:customStyle="1" w:styleId="ConsPlusNonformat">
    <w:name w:val="ConsPlusNonformat"/>
    <w:uiPriority w:val="99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912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2D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2912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12D5"/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2</Pages>
  <Words>430</Words>
  <Characters>2452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ANF</cp:lastModifiedBy>
  <cp:revision>24</cp:revision>
  <cp:lastPrinted>2019-03-19T07:15:00Z</cp:lastPrinted>
  <dcterms:created xsi:type="dcterms:W3CDTF">2019-02-05T11:26:00Z</dcterms:created>
  <dcterms:modified xsi:type="dcterms:W3CDTF">2019-03-21T11:38:00Z</dcterms:modified>
</cp:coreProperties>
</file>