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5E" w:rsidRDefault="00BF0549" w:rsidP="00BF054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F566B" w:rsidRPr="00170AE9" w:rsidRDefault="001F566B" w:rsidP="001F566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E5E" w:rsidRPr="00170AE9" w:rsidRDefault="00794E5E" w:rsidP="00794E5E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170AE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794E5E" w:rsidRPr="00170AE9" w:rsidRDefault="00794E5E" w:rsidP="00794E5E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4E5E" w:rsidRPr="00170AE9" w:rsidRDefault="00794E5E" w:rsidP="00794E5E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70AE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794E5E" w:rsidRPr="00170AE9" w:rsidRDefault="00794E5E" w:rsidP="00794E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170AE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94E5E" w:rsidRPr="00170AE9" w:rsidRDefault="00794E5E" w:rsidP="00794E5E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94E5E" w:rsidRPr="00170AE9" w:rsidRDefault="00BF0549" w:rsidP="00794E5E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___________2024</w:t>
      </w:r>
      <w:r w:rsidR="00794E5E" w:rsidRPr="00170AE9">
        <w:rPr>
          <w:rFonts w:ascii="Times New Roman" w:hAnsi="Times New Roman"/>
          <w:sz w:val="28"/>
          <w:szCs w:val="28"/>
        </w:rPr>
        <w:t xml:space="preserve"> года</w:t>
      </w:r>
      <w:r w:rsidR="00794E5E" w:rsidRPr="00170A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______</w:t>
      </w:r>
    </w:p>
    <w:p w:rsidR="00794E5E" w:rsidRPr="00170AE9" w:rsidRDefault="00794E5E" w:rsidP="00794E5E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пгт. Березово</w:t>
      </w:r>
    </w:p>
    <w:p w:rsidR="00794E5E" w:rsidRPr="00170AE9" w:rsidRDefault="00794E5E" w:rsidP="00794E5E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94E5E" w:rsidRPr="00170AE9" w:rsidRDefault="00BF0549" w:rsidP="00BF0549">
      <w:pPr>
        <w:tabs>
          <w:tab w:val="left" w:pos="4536"/>
        </w:tabs>
        <w:spacing w:after="120"/>
        <w:ind w:right="496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внесении изменений в постановление администрации Березовского района от 26.12.2023 № 977 «</w:t>
      </w:r>
      <w:r w:rsidR="00794E5E" w:rsidRPr="00170A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="00794E5E" w:rsidRPr="00170AE9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программе «</w:t>
      </w:r>
      <w:r w:rsidR="00794E5E" w:rsidRPr="00794E5E">
        <w:rPr>
          <w:rFonts w:ascii="Times New Roman" w:eastAsiaTheme="minorHAnsi" w:hAnsi="Times New Roman"/>
          <w:sz w:val="28"/>
          <w:szCs w:val="28"/>
          <w:lang w:eastAsia="en-US"/>
        </w:rPr>
        <w:t>Современная транспортная система городского поселения Березово</w:t>
      </w:r>
      <w:r w:rsidR="00794E5E" w:rsidRPr="00170AE9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</w:p>
    <w:p w:rsidR="00794E5E" w:rsidRPr="00170AE9" w:rsidRDefault="00794E5E" w:rsidP="00794E5E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BE3CEF" w:rsidRDefault="00BE3CEF" w:rsidP="00BE3C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E3CEF">
        <w:rPr>
          <w:rFonts w:ascii="Times New Roman" w:hAnsi="Times New Roman"/>
          <w:sz w:val="28"/>
          <w:szCs w:val="28"/>
        </w:rPr>
        <w:t>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решением Совета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/>
          <w:sz w:val="28"/>
          <w:szCs w:val="28"/>
        </w:rPr>
        <w:t xml:space="preserve"> от 22.03.2024 № 131 «</w:t>
      </w:r>
      <w:r w:rsidRPr="00BE3CEF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Берёзово от 15 декабря 2023 года № 105 «О бюджете городского поселения Берёзово на 2024 год и плановый период 2025 и 2026 годов»</w:t>
      </w:r>
      <w:r>
        <w:rPr>
          <w:rFonts w:ascii="Times New Roman" w:hAnsi="Times New Roman"/>
          <w:sz w:val="28"/>
          <w:szCs w:val="28"/>
        </w:rPr>
        <w:t>:</w:t>
      </w:r>
    </w:p>
    <w:p w:rsidR="00BE3CEF" w:rsidRDefault="00BE3CEF" w:rsidP="00BE3CEF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Березовского района </w:t>
      </w:r>
      <w:r w:rsidRPr="00BE3CEF">
        <w:rPr>
          <w:rFonts w:ascii="Times New Roman" w:hAnsi="Times New Roman"/>
          <w:sz w:val="28"/>
          <w:szCs w:val="28"/>
        </w:rPr>
        <w:t>от 26.12.2023 № 977 «О муниципальной программе «Современная транспортная система городского поселения Березово»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E3CEF" w:rsidRDefault="00BE3CEF" w:rsidP="00BE3CEF">
      <w:pPr>
        <w:pStyle w:val="a6"/>
        <w:numPr>
          <w:ilvl w:val="1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BE3CEF" w:rsidRDefault="00BE3CEF" w:rsidP="00BE3CEF">
      <w:pPr>
        <w:pStyle w:val="a6"/>
        <w:numPr>
          <w:ilvl w:val="2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строку «</w:t>
      </w:r>
      <w:r w:rsidRPr="00BE3CEF">
        <w:rPr>
          <w:rFonts w:ascii="Times New Roman" w:hAnsi="Times New Roman"/>
          <w:sz w:val="28"/>
          <w:szCs w:val="28"/>
        </w:rPr>
        <w:t>Объёмы финансового обеспечения за весь период реализации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E3CEF" w:rsidRDefault="00BE3CEF" w:rsidP="00BE3C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83"/>
        <w:gridCol w:w="5929"/>
      </w:tblGrid>
      <w:tr w:rsidR="00BE3CEF" w:rsidTr="00BE3CEF"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CEF" w:rsidRPr="00CA3C4D" w:rsidRDefault="00BE3CEF" w:rsidP="00BE3CEF">
            <w:pPr>
              <w:pStyle w:val="22"/>
              <w:shd w:val="clear" w:color="auto" w:fill="auto"/>
              <w:spacing w:before="0" w:after="0" w:line="240" w:lineRule="auto"/>
              <w:ind w:right="191" w:firstLine="171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EF" w:rsidRPr="00DD1C6E" w:rsidRDefault="002D71D3" w:rsidP="00BE3CEF">
            <w:pPr>
              <w:ind w:firstLine="0"/>
              <w:jc w:val="left"/>
              <w:rPr>
                <w:sz w:val="22"/>
                <w:szCs w:val="22"/>
              </w:rPr>
            </w:pPr>
            <w:r w:rsidRPr="002D71D3">
              <w:rPr>
                <w:rFonts w:ascii="Times New Roman" w:hAnsi="Times New Roman"/>
                <w:sz w:val="22"/>
                <w:szCs w:val="22"/>
              </w:rPr>
              <w:t>271 488,2</w:t>
            </w:r>
            <w:bookmarkStart w:id="0" w:name="_GoBack"/>
            <w:bookmarkEnd w:id="0"/>
            <w:r w:rsidR="00BE3CEF" w:rsidRPr="00DD1C6E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</w:tbl>
    <w:p w:rsidR="00BE3CEF" w:rsidRDefault="00BE3CEF" w:rsidP="00BE3CE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BE3CEF" w:rsidRDefault="00BE3CEF" w:rsidP="00BE3CEF">
      <w:pPr>
        <w:pStyle w:val="a6"/>
        <w:numPr>
          <w:ilvl w:val="2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BE3CEF">
        <w:rPr>
          <w:rFonts w:ascii="Times New Roman" w:hAnsi="Times New Roman"/>
          <w:sz w:val="28"/>
          <w:szCs w:val="28"/>
        </w:rPr>
        <w:t xml:space="preserve">пункт 5 </w:t>
      </w:r>
      <w:r>
        <w:rPr>
          <w:rFonts w:ascii="Times New Roman" w:hAnsi="Times New Roman"/>
          <w:sz w:val="28"/>
          <w:szCs w:val="28"/>
        </w:rPr>
        <w:t>«</w:t>
      </w:r>
      <w:r w:rsidRPr="00BE3CEF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E3CEF" w:rsidRPr="00BE3CEF" w:rsidRDefault="00794E5E" w:rsidP="00BE3CEF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BE3CEF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  <w:r w:rsidR="00BE3CEF">
        <w:rPr>
          <w:rFonts w:ascii="Times New Roman" w:eastAsia="Calibri" w:hAnsi="Times New Roman"/>
          <w:sz w:val="28"/>
          <w:szCs w:val="28"/>
        </w:rPr>
        <w:t xml:space="preserve"> </w:t>
      </w:r>
    </w:p>
    <w:p w:rsidR="00794E5E" w:rsidRPr="00BE3CEF" w:rsidRDefault="00794E5E" w:rsidP="00BE3CEF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BE3CEF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</w:t>
      </w:r>
      <w:r w:rsidR="00BE3CEF">
        <w:rPr>
          <w:rFonts w:ascii="Times New Roman" w:hAnsi="Times New Roman"/>
          <w:sz w:val="28"/>
          <w:szCs w:val="20"/>
        </w:rPr>
        <w:t>.</w:t>
      </w:r>
    </w:p>
    <w:p w:rsidR="00794E5E" w:rsidRPr="00170AE9" w:rsidRDefault="00794E5E" w:rsidP="00BE3CEF">
      <w:pPr>
        <w:ind w:firstLine="709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</w:t>
      </w:r>
    </w:p>
    <w:p w:rsidR="00794E5E" w:rsidRPr="00170AE9" w:rsidRDefault="00794E5E" w:rsidP="00794E5E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E5E" w:rsidRPr="00170AE9" w:rsidRDefault="00217ECC" w:rsidP="00794E5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94E5E" w:rsidRPr="00170AE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 w:rsidR="008604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Г.Г. Кудряшов</w:t>
      </w:r>
    </w:p>
    <w:p w:rsidR="005C1EEF" w:rsidRDefault="005C1EE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C1EEF" w:rsidRDefault="005C1EEF" w:rsidP="00682B47">
      <w:pPr>
        <w:jc w:val="right"/>
        <w:rPr>
          <w:rFonts w:ascii="Times New Roman" w:hAnsi="Times New Roman"/>
          <w:sz w:val="28"/>
          <w:szCs w:val="28"/>
        </w:rPr>
        <w:sectPr w:rsidR="005C1EEF" w:rsidSect="00860488">
          <w:headerReference w:type="default" r:id="rId8"/>
          <w:headerReference w:type="first" r:id="rId9"/>
          <w:pgSz w:w="11906" w:h="16838"/>
          <w:pgMar w:top="1134" w:right="566" w:bottom="1134" w:left="1418" w:header="397" w:footer="0" w:gutter="0"/>
          <w:pgNumType w:start="1"/>
          <w:cols w:space="720"/>
          <w:noEndnote/>
          <w:docGrid w:linePitch="326"/>
        </w:sectPr>
      </w:pPr>
    </w:p>
    <w:p w:rsidR="00682B47" w:rsidRPr="000D3B9D" w:rsidRDefault="00791EB5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82B47" w:rsidRDefault="00682B47" w:rsidP="00BE3CEF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к </w:t>
      </w:r>
      <w:r w:rsidR="00044022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 w:rsidRPr="000D3B9D">
        <w:rPr>
          <w:rFonts w:ascii="Times New Roman" w:hAnsi="Times New Roman"/>
          <w:sz w:val="28"/>
          <w:szCs w:val="28"/>
        </w:rPr>
        <w:t>Березовского района</w:t>
      </w:r>
    </w:p>
    <w:p w:rsidR="00C02E46" w:rsidRDefault="00044022" w:rsidP="00B40B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_______202</w:t>
      </w:r>
      <w:r w:rsidR="00BE3C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№______</w:t>
      </w:r>
    </w:p>
    <w:p w:rsidR="00C02E46" w:rsidRDefault="00C02E46" w:rsidP="00C02E46">
      <w:pPr>
        <w:ind w:firstLine="0"/>
        <w:rPr>
          <w:rFonts w:ascii="Times New Roman" w:hAnsi="Times New Roman"/>
          <w:sz w:val="28"/>
          <w:szCs w:val="28"/>
        </w:rPr>
      </w:pPr>
    </w:p>
    <w:p w:rsidR="00C02E46" w:rsidRPr="00D6237A" w:rsidRDefault="00C02E46" w:rsidP="00D6237A">
      <w:pPr>
        <w:pStyle w:val="a6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D6237A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C02E46" w:rsidRPr="009B0441" w:rsidRDefault="00C02E46" w:rsidP="00C02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24"/>
        <w:gridCol w:w="996"/>
        <w:gridCol w:w="999"/>
        <w:gridCol w:w="996"/>
        <w:gridCol w:w="996"/>
        <w:gridCol w:w="996"/>
        <w:gridCol w:w="996"/>
        <w:gridCol w:w="996"/>
        <w:gridCol w:w="1561"/>
      </w:tblGrid>
      <w:tr w:rsidR="00C02E46" w:rsidRPr="009B0441" w:rsidTr="00C02E46">
        <w:trPr>
          <w:trHeight w:val="355"/>
        </w:trPr>
        <w:tc>
          <w:tcPr>
            <w:tcW w:w="2069" w:type="pct"/>
            <w:vMerge w:val="restar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2931" w:type="pct"/>
            <w:gridSpan w:val="8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C02E46" w:rsidRPr="009B0441" w:rsidTr="00C02E46">
        <w:trPr>
          <w:trHeight w:val="274"/>
        </w:trPr>
        <w:tc>
          <w:tcPr>
            <w:tcW w:w="2069" w:type="pct"/>
            <w:vMerge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43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36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02E46" w:rsidRPr="008D0206" w:rsidTr="00C02E46"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6" w:type="pct"/>
            <w:vAlign w:val="center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812EA4" w:rsidRDefault="00C02E46" w:rsidP="000F199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12EA4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342" w:type="pct"/>
          </w:tcPr>
          <w:p w:rsidR="00C02E46" w:rsidRPr="00812EA4" w:rsidRDefault="00D6237A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75 815,2</w:t>
            </w:r>
          </w:p>
        </w:tc>
        <w:tc>
          <w:tcPr>
            <w:tcW w:w="343" w:type="pct"/>
          </w:tcPr>
          <w:p w:rsidR="00C02E46" w:rsidRPr="00812EA4" w:rsidRDefault="00C02E46" w:rsidP="00B40B7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36 601,0</w:t>
            </w:r>
          </w:p>
        </w:tc>
        <w:tc>
          <w:tcPr>
            <w:tcW w:w="342" w:type="pct"/>
          </w:tcPr>
          <w:p w:rsidR="00C02E46" w:rsidRPr="00812EA4" w:rsidRDefault="00C02E46" w:rsidP="00B40B7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32 293,6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61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7614">
              <w:rPr>
                <w:rFonts w:ascii="Times New Roman" w:hAnsi="Times New Roman"/>
                <w:b/>
                <w:sz w:val="20"/>
                <w:szCs w:val="20"/>
              </w:rPr>
              <w:t>694,6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087614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31 694,6</w:t>
            </w:r>
          </w:p>
        </w:tc>
        <w:tc>
          <w:tcPr>
            <w:tcW w:w="536" w:type="pct"/>
          </w:tcPr>
          <w:p w:rsidR="00C02E46" w:rsidRPr="00087614" w:rsidRDefault="001F23B2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271 488,2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34 448,3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36 102,3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B40B7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5D70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AA3952" w:rsidRDefault="001F23B2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41 366,9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32 293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31 694,6</w:t>
            </w:r>
          </w:p>
        </w:tc>
        <w:tc>
          <w:tcPr>
            <w:tcW w:w="536" w:type="pct"/>
          </w:tcPr>
          <w:p w:rsidR="00C02E46" w:rsidRPr="007E5E82" w:rsidRDefault="001F23B2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235 385,9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AA3952" w:rsidRDefault="00C02E46" w:rsidP="00B40B7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1D26CF" w:rsidRDefault="00C02E46" w:rsidP="000F199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риятий «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услуг, оказываемых с использованием автомобильного транспорта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7 444,0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52 108,0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</w:t>
            </w:r>
            <w:r>
              <w:rPr>
                <w:rFonts w:ascii="Times New Roman" w:hAnsi="Times New Roman"/>
                <w:sz w:val="20"/>
                <w:szCs w:val="20"/>
              </w:rPr>
              <w:t>ого поселения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7 444,0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52 108,0</w:t>
            </w:r>
          </w:p>
        </w:tc>
      </w:tr>
      <w:tr w:rsidR="00C02E46" w:rsidTr="00C02E46">
        <w:trPr>
          <w:trHeight w:val="352"/>
        </w:trPr>
        <w:tc>
          <w:tcPr>
            <w:tcW w:w="2069" w:type="pct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1D26CF" w:rsidRDefault="0041578D" w:rsidP="0041578D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Содержание уличной дорожной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26 444,3</w:t>
            </w:r>
          </w:p>
        </w:tc>
        <w:tc>
          <w:tcPr>
            <w:tcW w:w="343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25 349,0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hanging="15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24 250,6</w:t>
            </w:r>
          </w:p>
        </w:tc>
        <w:tc>
          <w:tcPr>
            <w:tcW w:w="536" w:type="pct"/>
          </w:tcPr>
          <w:p w:rsidR="0041578D" w:rsidRPr="0041578D" w:rsidRDefault="0041578D" w:rsidP="0041578D">
            <w:pPr>
              <w:ind w:firstLine="0"/>
              <w:jc w:val="center"/>
              <w:rPr>
                <w:b/>
              </w:rPr>
            </w:pPr>
            <w:r w:rsidRPr="0041578D">
              <w:rPr>
                <w:rFonts w:ascii="Times New Roman" w:hAnsi="Times New Roman"/>
                <w:b/>
                <w:sz w:val="20"/>
                <w:szCs w:val="20"/>
              </w:rPr>
              <w:t>173 046,3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D6237A" w:rsidRPr="007E5E82" w:rsidRDefault="0041578D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26 444,3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25 349,0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24 250,6</w:t>
            </w:r>
          </w:p>
        </w:tc>
        <w:tc>
          <w:tcPr>
            <w:tcW w:w="536" w:type="pct"/>
          </w:tcPr>
          <w:p w:rsidR="00D6237A" w:rsidRPr="007E5E82" w:rsidRDefault="0041578D" w:rsidP="00D6237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173 046,3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1D26CF" w:rsidRDefault="00D6237A" w:rsidP="00D6237A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Строительство, реконструкция, капитальный ремонт, ремонт автомобильных дорог местного значения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» (всего), в том числе:</w:t>
            </w:r>
          </w:p>
        </w:tc>
        <w:tc>
          <w:tcPr>
            <w:tcW w:w="342" w:type="pct"/>
          </w:tcPr>
          <w:p w:rsidR="00D6237A" w:rsidRPr="007E5E82" w:rsidRDefault="005E0A4E" w:rsidP="00D6237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41 926,9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3 308,0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5E0A4E" w:rsidP="00D6237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45 234,9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34 448,3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36 102,3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D6237A" w:rsidRPr="007E5E82" w:rsidRDefault="0041578D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7 478,6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5E0A4E" w:rsidP="00D6237A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9 132,6</w:t>
            </w:r>
          </w:p>
        </w:tc>
      </w:tr>
      <w:tr w:rsidR="00D6237A" w:rsidTr="00C02E46">
        <w:trPr>
          <w:trHeight w:val="352"/>
        </w:trPr>
        <w:tc>
          <w:tcPr>
            <w:tcW w:w="2069" w:type="pct"/>
          </w:tcPr>
          <w:p w:rsidR="00D6237A" w:rsidRPr="00AA3952" w:rsidRDefault="00D6237A" w:rsidP="00D6237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D6237A" w:rsidRPr="007E5E82" w:rsidRDefault="00D6237A" w:rsidP="00D6237A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1D26CF" w:rsidRDefault="0041578D" w:rsidP="0041578D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95D70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дорожного движения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», (всего), в том числе: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599,0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1 099,0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1099,</w:t>
            </w:r>
            <w:r w:rsidRPr="007E5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578D" w:rsidTr="00C02E46">
        <w:trPr>
          <w:trHeight w:val="352"/>
        </w:trPr>
        <w:tc>
          <w:tcPr>
            <w:tcW w:w="2069" w:type="pct"/>
          </w:tcPr>
          <w:p w:rsidR="0041578D" w:rsidRPr="00AA3952" w:rsidRDefault="0041578D" w:rsidP="004157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41578D" w:rsidRPr="007E5E82" w:rsidRDefault="0041578D" w:rsidP="0041578D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1D26CF" w:rsidRDefault="00C02E46" w:rsidP="000F1996">
            <w:pPr>
              <w:pStyle w:val="a6"/>
              <w:numPr>
                <w:ilvl w:val="0"/>
                <w:numId w:val="10"/>
              </w:numPr>
              <w:ind w:left="29" w:hanging="29"/>
              <w:rPr>
                <w:rFonts w:ascii="Times New Roman" w:hAnsi="Times New Roman"/>
                <w:b/>
                <w:sz w:val="20"/>
                <w:szCs w:val="20"/>
              </w:rPr>
            </w:pPr>
            <w:r w:rsidRPr="00206798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>Обеспечение транспортной безопасности на объектах транспортной инфраструктуры, находящихся в муниципальной собственности гп</w:t>
            </w:r>
            <w:r w:rsidR="00D623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 xml:space="preserve"> Березово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E727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  <w:rPr>
                <w:b/>
              </w:rPr>
            </w:pPr>
            <w:r w:rsidRPr="007E5E8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70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5D5">
              <w:rPr>
                <w:rFonts w:ascii="Times New Roman" w:hAnsi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E46" w:rsidRPr="008D0206" w:rsidTr="00C02E46">
        <w:trPr>
          <w:trHeight w:val="352"/>
        </w:trPr>
        <w:tc>
          <w:tcPr>
            <w:tcW w:w="2069" w:type="pct"/>
            <w:vAlign w:val="center"/>
          </w:tcPr>
          <w:p w:rsidR="00C02E46" w:rsidRPr="00AA3952" w:rsidRDefault="00C02E46" w:rsidP="00B40B7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hanging="15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C02E46" w:rsidRPr="007E5E82" w:rsidRDefault="00C02E46" w:rsidP="00B40B74">
            <w:pPr>
              <w:ind w:firstLine="0"/>
              <w:jc w:val="center"/>
            </w:pPr>
            <w:r w:rsidRPr="007E5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C1EEF" w:rsidRDefault="005C1EEF" w:rsidP="00982A8C">
      <w:pPr>
        <w:ind w:firstLine="0"/>
        <w:rPr>
          <w:rFonts w:ascii="Times New Roman" w:hAnsi="Times New Roman"/>
          <w:sz w:val="28"/>
          <w:szCs w:val="28"/>
        </w:rPr>
      </w:pPr>
    </w:p>
    <w:sectPr w:rsidR="005C1EEF" w:rsidSect="00982A8C">
      <w:headerReference w:type="first" r:id="rId10"/>
      <w:type w:val="continuous"/>
      <w:pgSz w:w="16838" w:h="11906" w:orient="landscape"/>
      <w:pgMar w:top="851" w:right="1134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28" w:rsidRDefault="000A3828" w:rsidP="000B1075">
      <w:r>
        <w:separator/>
      </w:r>
    </w:p>
  </w:endnote>
  <w:endnote w:type="continuationSeparator" w:id="0">
    <w:p w:rsidR="000A3828" w:rsidRDefault="000A3828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28" w:rsidRDefault="000A3828" w:rsidP="000B1075">
      <w:r>
        <w:separator/>
      </w:r>
    </w:p>
  </w:footnote>
  <w:footnote w:type="continuationSeparator" w:id="0">
    <w:p w:rsidR="000A3828" w:rsidRDefault="000A3828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49" w:rsidRDefault="00BF0549" w:rsidP="005C1EEF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49" w:rsidRDefault="00BF0549">
    <w:pPr>
      <w:pStyle w:val="a3"/>
      <w:jc w:val="center"/>
    </w:pPr>
  </w:p>
  <w:p w:rsidR="00BF0549" w:rsidRDefault="00BF05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49" w:rsidRDefault="00BF0549">
    <w:pPr>
      <w:pStyle w:val="a3"/>
      <w:jc w:val="center"/>
    </w:pPr>
  </w:p>
  <w:p w:rsidR="00BF0549" w:rsidRDefault="00BF0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F4EB6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16C88"/>
    <w:multiLevelType w:val="multilevel"/>
    <w:tmpl w:val="00F89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BBE5892"/>
    <w:multiLevelType w:val="hybridMultilevel"/>
    <w:tmpl w:val="7ACAF69A"/>
    <w:lvl w:ilvl="0" w:tplc="F28EB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3D125C3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480114EB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728F3AB8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0B62"/>
    <w:multiLevelType w:val="hybridMultilevel"/>
    <w:tmpl w:val="C5583FD8"/>
    <w:lvl w:ilvl="0" w:tplc="598CD37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9" w15:restartNumberingAfterBreak="0">
    <w:nsid w:val="7777510C"/>
    <w:multiLevelType w:val="hybridMultilevel"/>
    <w:tmpl w:val="12F6B4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117017"/>
    <w:multiLevelType w:val="hybridMultilevel"/>
    <w:tmpl w:val="A7B2E1F6"/>
    <w:lvl w:ilvl="0" w:tplc="6956763E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0"/>
  </w:num>
  <w:num w:numId="11">
    <w:abstractNumId w:val="14"/>
  </w:num>
  <w:num w:numId="12">
    <w:abstractNumId w:val="1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16"/>
  </w:num>
  <w:num w:numId="18">
    <w:abstractNumId w:val="18"/>
  </w:num>
  <w:num w:numId="19">
    <w:abstractNumId w:val="19"/>
  </w:num>
  <w:num w:numId="20">
    <w:abstractNumId w:val="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3"/>
    <w:rsid w:val="00000F59"/>
    <w:rsid w:val="000014F7"/>
    <w:rsid w:val="000047B5"/>
    <w:rsid w:val="00005FD1"/>
    <w:rsid w:val="00006BD4"/>
    <w:rsid w:val="00007EEB"/>
    <w:rsid w:val="000132EF"/>
    <w:rsid w:val="0001431A"/>
    <w:rsid w:val="0001506B"/>
    <w:rsid w:val="00016162"/>
    <w:rsid w:val="00016538"/>
    <w:rsid w:val="00024B26"/>
    <w:rsid w:val="0003139E"/>
    <w:rsid w:val="000421F8"/>
    <w:rsid w:val="00044022"/>
    <w:rsid w:val="00046F79"/>
    <w:rsid w:val="00051841"/>
    <w:rsid w:val="000555A7"/>
    <w:rsid w:val="00057AA6"/>
    <w:rsid w:val="000630F5"/>
    <w:rsid w:val="00064C2B"/>
    <w:rsid w:val="000656AF"/>
    <w:rsid w:val="0007605D"/>
    <w:rsid w:val="00076D9B"/>
    <w:rsid w:val="000860E2"/>
    <w:rsid w:val="00087614"/>
    <w:rsid w:val="00091039"/>
    <w:rsid w:val="0009774F"/>
    <w:rsid w:val="000A1069"/>
    <w:rsid w:val="000A3828"/>
    <w:rsid w:val="000A4B22"/>
    <w:rsid w:val="000B1075"/>
    <w:rsid w:val="000B33AE"/>
    <w:rsid w:val="000B4A29"/>
    <w:rsid w:val="000C02ED"/>
    <w:rsid w:val="000C12DF"/>
    <w:rsid w:val="000C4A0A"/>
    <w:rsid w:val="000C50BF"/>
    <w:rsid w:val="000D1724"/>
    <w:rsid w:val="000D3B9D"/>
    <w:rsid w:val="000D407C"/>
    <w:rsid w:val="000D578C"/>
    <w:rsid w:val="000D5C61"/>
    <w:rsid w:val="000D601A"/>
    <w:rsid w:val="000E0857"/>
    <w:rsid w:val="000F1996"/>
    <w:rsid w:val="000F678F"/>
    <w:rsid w:val="00100363"/>
    <w:rsid w:val="001068E9"/>
    <w:rsid w:val="00110534"/>
    <w:rsid w:val="00114BAE"/>
    <w:rsid w:val="00114F3B"/>
    <w:rsid w:val="00117462"/>
    <w:rsid w:val="00121C0C"/>
    <w:rsid w:val="00121F72"/>
    <w:rsid w:val="00122BA3"/>
    <w:rsid w:val="001250E3"/>
    <w:rsid w:val="00127095"/>
    <w:rsid w:val="0013004A"/>
    <w:rsid w:val="00130D01"/>
    <w:rsid w:val="00136B8E"/>
    <w:rsid w:val="00136BD5"/>
    <w:rsid w:val="00140E00"/>
    <w:rsid w:val="00153E1D"/>
    <w:rsid w:val="00154DE9"/>
    <w:rsid w:val="0016113F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4F0D"/>
    <w:rsid w:val="001D1886"/>
    <w:rsid w:val="001D21DB"/>
    <w:rsid w:val="001D26CF"/>
    <w:rsid w:val="001D3DAE"/>
    <w:rsid w:val="001D567D"/>
    <w:rsid w:val="001E0BFC"/>
    <w:rsid w:val="001E2F16"/>
    <w:rsid w:val="001E30DE"/>
    <w:rsid w:val="001E58BE"/>
    <w:rsid w:val="001F07A3"/>
    <w:rsid w:val="001F23B2"/>
    <w:rsid w:val="001F3B5D"/>
    <w:rsid w:val="001F566B"/>
    <w:rsid w:val="0020365D"/>
    <w:rsid w:val="00203663"/>
    <w:rsid w:val="0020531A"/>
    <w:rsid w:val="00206798"/>
    <w:rsid w:val="00206E12"/>
    <w:rsid w:val="0021566D"/>
    <w:rsid w:val="00215719"/>
    <w:rsid w:val="00217ECC"/>
    <w:rsid w:val="002221AA"/>
    <w:rsid w:val="002234E4"/>
    <w:rsid w:val="00227151"/>
    <w:rsid w:val="00235DFE"/>
    <w:rsid w:val="002422D6"/>
    <w:rsid w:val="00243646"/>
    <w:rsid w:val="002436A0"/>
    <w:rsid w:val="00245731"/>
    <w:rsid w:val="00247E56"/>
    <w:rsid w:val="002508FD"/>
    <w:rsid w:val="00250FBB"/>
    <w:rsid w:val="0025254E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0BB1"/>
    <w:rsid w:val="002C531B"/>
    <w:rsid w:val="002C5F06"/>
    <w:rsid w:val="002C7224"/>
    <w:rsid w:val="002D4F46"/>
    <w:rsid w:val="002D6BD0"/>
    <w:rsid w:val="002D71D3"/>
    <w:rsid w:val="002E2543"/>
    <w:rsid w:val="002E4C48"/>
    <w:rsid w:val="002E5BB8"/>
    <w:rsid w:val="002E7406"/>
    <w:rsid w:val="002F05DF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4171"/>
    <w:rsid w:val="00310955"/>
    <w:rsid w:val="00311630"/>
    <w:rsid w:val="00314C38"/>
    <w:rsid w:val="00324F5F"/>
    <w:rsid w:val="00325A63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50BD"/>
    <w:rsid w:val="00366F74"/>
    <w:rsid w:val="00367ED8"/>
    <w:rsid w:val="0037267B"/>
    <w:rsid w:val="00374933"/>
    <w:rsid w:val="0037555E"/>
    <w:rsid w:val="00375834"/>
    <w:rsid w:val="00382313"/>
    <w:rsid w:val="00392150"/>
    <w:rsid w:val="003929D2"/>
    <w:rsid w:val="00392C7D"/>
    <w:rsid w:val="00392FBA"/>
    <w:rsid w:val="0039343E"/>
    <w:rsid w:val="003A5AE1"/>
    <w:rsid w:val="003A7C80"/>
    <w:rsid w:val="003B0045"/>
    <w:rsid w:val="003B52DF"/>
    <w:rsid w:val="003D6277"/>
    <w:rsid w:val="003D75CE"/>
    <w:rsid w:val="003D7EB1"/>
    <w:rsid w:val="003E02A5"/>
    <w:rsid w:val="003E216A"/>
    <w:rsid w:val="003E6496"/>
    <w:rsid w:val="003F0F8A"/>
    <w:rsid w:val="003F5614"/>
    <w:rsid w:val="003F6370"/>
    <w:rsid w:val="003F728C"/>
    <w:rsid w:val="003F7367"/>
    <w:rsid w:val="00400659"/>
    <w:rsid w:val="00401D96"/>
    <w:rsid w:val="00403DE9"/>
    <w:rsid w:val="004068B0"/>
    <w:rsid w:val="00406B56"/>
    <w:rsid w:val="0041209B"/>
    <w:rsid w:val="0041244A"/>
    <w:rsid w:val="004142DE"/>
    <w:rsid w:val="004144DF"/>
    <w:rsid w:val="0041578D"/>
    <w:rsid w:val="00417C7B"/>
    <w:rsid w:val="00421BA3"/>
    <w:rsid w:val="00426EF2"/>
    <w:rsid w:val="004321AD"/>
    <w:rsid w:val="004368A1"/>
    <w:rsid w:val="00437D6F"/>
    <w:rsid w:val="00441704"/>
    <w:rsid w:val="00444538"/>
    <w:rsid w:val="004445BD"/>
    <w:rsid w:val="00446911"/>
    <w:rsid w:val="00446D19"/>
    <w:rsid w:val="004470EC"/>
    <w:rsid w:val="004521F0"/>
    <w:rsid w:val="00454D03"/>
    <w:rsid w:val="00455449"/>
    <w:rsid w:val="0046593D"/>
    <w:rsid w:val="00470FD3"/>
    <w:rsid w:val="0047225D"/>
    <w:rsid w:val="0047452D"/>
    <w:rsid w:val="0048309D"/>
    <w:rsid w:val="00483612"/>
    <w:rsid w:val="00487878"/>
    <w:rsid w:val="0049680C"/>
    <w:rsid w:val="004A0928"/>
    <w:rsid w:val="004A0F92"/>
    <w:rsid w:val="004A2ADD"/>
    <w:rsid w:val="004A6AF3"/>
    <w:rsid w:val="004B7942"/>
    <w:rsid w:val="004C0398"/>
    <w:rsid w:val="004C0FFF"/>
    <w:rsid w:val="004C1616"/>
    <w:rsid w:val="004C6ED2"/>
    <w:rsid w:val="004D2FA1"/>
    <w:rsid w:val="004D30BA"/>
    <w:rsid w:val="004D699F"/>
    <w:rsid w:val="004D70CA"/>
    <w:rsid w:val="004D7153"/>
    <w:rsid w:val="004F13EE"/>
    <w:rsid w:val="004F1A28"/>
    <w:rsid w:val="004F2BF4"/>
    <w:rsid w:val="004F2D13"/>
    <w:rsid w:val="004F443C"/>
    <w:rsid w:val="004F48C3"/>
    <w:rsid w:val="004F60DE"/>
    <w:rsid w:val="00505620"/>
    <w:rsid w:val="0050645B"/>
    <w:rsid w:val="00511864"/>
    <w:rsid w:val="00513D9B"/>
    <w:rsid w:val="00514FF3"/>
    <w:rsid w:val="00522397"/>
    <w:rsid w:val="00526214"/>
    <w:rsid w:val="00526549"/>
    <w:rsid w:val="00536567"/>
    <w:rsid w:val="005420AD"/>
    <w:rsid w:val="00543C1C"/>
    <w:rsid w:val="00553AD0"/>
    <w:rsid w:val="0055589F"/>
    <w:rsid w:val="005606B6"/>
    <w:rsid w:val="00561DEB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B19A8"/>
    <w:rsid w:val="005B2F64"/>
    <w:rsid w:val="005B7BDB"/>
    <w:rsid w:val="005C1EEF"/>
    <w:rsid w:val="005C62FB"/>
    <w:rsid w:val="005D05B3"/>
    <w:rsid w:val="005D15D8"/>
    <w:rsid w:val="005D450D"/>
    <w:rsid w:val="005E0A4E"/>
    <w:rsid w:val="005E6931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40D9C"/>
    <w:rsid w:val="00641BF3"/>
    <w:rsid w:val="006462A1"/>
    <w:rsid w:val="0064746A"/>
    <w:rsid w:val="0065759A"/>
    <w:rsid w:val="006617B9"/>
    <w:rsid w:val="00661E79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B5EB7"/>
    <w:rsid w:val="006B6230"/>
    <w:rsid w:val="006B6795"/>
    <w:rsid w:val="006B6C26"/>
    <w:rsid w:val="006C2607"/>
    <w:rsid w:val="006C67BA"/>
    <w:rsid w:val="006D4BBC"/>
    <w:rsid w:val="006D5E0B"/>
    <w:rsid w:val="006D7828"/>
    <w:rsid w:val="006E022C"/>
    <w:rsid w:val="006E1486"/>
    <w:rsid w:val="006E414C"/>
    <w:rsid w:val="006E41DC"/>
    <w:rsid w:val="006F12F5"/>
    <w:rsid w:val="006F78A7"/>
    <w:rsid w:val="00700E7E"/>
    <w:rsid w:val="00700FD2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52C3"/>
    <w:rsid w:val="00767FCB"/>
    <w:rsid w:val="00770D11"/>
    <w:rsid w:val="00771A99"/>
    <w:rsid w:val="0077203E"/>
    <w:rsid w:val="00787999"/>
    <w:rsid w:val="00791645"/>
    <w:rsid w:val="00791EB5"/>
    <w:rsid w:val="0079233C"/>
    <w:rsid w:val="00793BA7"/>
    <w:rsid w:val="00794000"/>
    <w:rsid w:val="00794E5E"/>
    <w:rsid w:val="007A00F4"/>
    <w:rsid w:val="007A2529"/>
    <w:rsid w:val="007A25F2"/>
    <w:rsid w:val="007A4F91"/>
    <w:rsid w:val="007A559D"/>
    <w:rsid w:val="007A62CD"/>
    <w:rsid w:val="007A7B78"/>
    <w:rsid w:val="007B1136"/>
    <w:rsid w:val="007B3821"/>
    <w:rsid w:val="007B42D3"/>
    <w:rsid w:val="007B5B54"/>
    <w:rsid w:val="007B6707"/>
    <w:rsid w:val="007B7BC9"/>
    <w:rsid w:val="007C159F"/>
    <w:rsid w:val="007D01AB"/>
    <w:rsid w:val="007D7E9C"/>
    <w:rsid w:val="007E3B69"/>
    <w:rsid w:val="007E5BCA"/>
    <w:rsid w:val="007E5E82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2EA4"/>
    <w:rsid w:val="00813E8F"/>
    <w:rsid w:val="00815BBB"/>
    <w:rsid w:val="0081736A"/>
    <w:rsid w:val="0082065F"/>
    <w:rsid w:val="00822D08"/>
    <w:rsid w:val="0083129A"/>
    <w:rsid w:val="008319FE"/>
    <w:rsid w:val="00836F1A"/>
    <w:rsid w:val="00837FF3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60053"/>
    <w:rsid w:val="00860488"/>
    <w:rsid w:val="0086129F"/>
    <w:rsid w:val="00863BF9"/>
    <w:rsid w:val="0087467B"/>
    <w:rsid w:val="008826CD"/>
    <w:rsid w:val="00882D5C"/>
    <w:rsid w:val="008926DC"/>
    <w:rsid w:val="00894ACE"/>
    <w:rsid w:val="008A24AC"/>
    <w:rsid w:val="008A7B03"/>
    <w:rsid w:val="008B5DF0"/>
    <w:rsid w:val="008C0598"/>
    <w:rsid w:val="008C2420"/>
    <w:rsid w:val="008C51EE"/>
    <w:rsid w:val="008C71AA"/>
    <w:rsid w:val="008D0206"/>
    <w:rsid w:val="008D6542"/>
    <w:rsid w:val="008D7E77"/>
    <w:rsid w:val="008E327B"/>
    <w:rsid w:val="008F028D"/>
    <w:rsid w:val="008F13C6"/>
    <w:rsid w:val="008F1C0D"/>
    <w:rsid w:val="008F2862"/>
    <w:rsid w:val="008F5C1D"/>
    <w:rsid w:val="008F72C2"/>
    <w:rsid w:val="00901E9F"/>
    <w:rsid w:val="009170BD"/>
    <w:rsid w:val="00917B94"/>
    <w:rsid w:val="00920815"/>
    <w:rsid w:val="00926D8B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2DB4"/>
    <w:rsid w:val="00954549"/>
    <w:rsid w:val="00956846"/>
    <w:rsid w:val="00961D82"/>
    <w:rsid w:val="009625D4"/>
    <w:rsid w:val="00963646"/>
    <w:rsid w:val="00963998"/>
    <w:rsid w:val="00967711"/>
    <w:rsid w:val="009721D7"/>
    <w:rsid w:val="00972F4C"/>
    <w:rsid w:val="00973283"/>
    <w:rsid w:val="009778EC"/>
    <w:rsid w:val="00982838"/>
    <w:rsid w:val="00982A8C"/>
    <w:rsid w:val="0098487F"/>
    <w:rsid w:val="0098756F"/>
    <w:rsid w:val="009904B1"/>
    <w:rsid w:val="00993641"/>
    <w:rsid w:val="00994CD5"/>
    <w:rsid w:val="009A5F98"/>
    <w:rsid w:val="009B0441"/>
    <w:rsid w:val="009B6A44"/>
    <w:rsid w:val="009C056E"/>
    <w:rsid w:val="009D3226"/>
    <w:rsid w:val="009D4904"/>
    <w:rsid w:val="009D6267"/>
    <w:rsid w:val="009E04C1"/>
    <w:rsid w:val="009E1666"/>
    <w:rsid w:val="009E242D"/>
    <w:rsid w:val="009E5A1B"/>
    <w:rsid w:val="009F35D2"/>
    <w:rsid w:val="009F74C7"/>
    <w:rsid w:val="00A01EEA"/>
    <w:rsid w:val="00A0245A"/>
    <w:rsid w:val="00A054EC"/>
    <w:rsid w:val="00A068C8"/>
    <w:rsid w:val="00A1196C"/>
    <w:rsid w:val="00A12E69"/>
    <w:rsid w:val="00A15856"/>
    <w:rsid w:val="00A17638"/>
    <w:rsid w:val="00A17648"/>
    <w:rsid w:val="00A209F7"/>
    <w:rsid w:val="00A212C7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2A72"/>
    <w:rsid w:val="00A750DF"/>
    <w:rsid w:val="00A80806"/>
    <w:rsid w:val="00A82024"/>
    <w:rsid w:val="00A84AB2"/>
    <w:rsid w:val="00A8581F"/>
    <w:rsid w:val="00A86523"/>
    <w:rsid w:val="00A87543"/>
    <w:rsid w:val="00A87736"/>
    <w:rsid w:val="00A90CD7"/>
    <w:rsid w:val="00AA13CA"/>
    <w:rsid w:val="00AA3952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C4D60"/>
    <w:rsid w:val="00AD0661"/>
    <w:rsid w:val="00AD1FEF"/>
    <w:rsid w:val="00AE2153"/>
    <w:rsid w:val="00AE2FF0"/>
    <w:rsid w:val="00AE5D76"/>
    <w:rsid w:val="00AF0335"/>
    <w:rsid w:val="00AF34C5"/>
    <w:rsid w:val="00AF43D9"/>
    <w:rsid w:val="00AF4A83"/>
    <w:rsid w:val="00AF5239"/>
    <w:rsid w:val="00AF53F2"/>
    <w:rsid w:val="00AF5E3C"/>
    <w:rsid w:val="00B00CCF"/>
    <w:rsid w:val="00B0231D"/>
    <w:rsid w:val="00B03D72"/>
    <w:rsid w:val="00B04556"/>
    <w:rsid w:val="00B0733C"/>
    <w:rsid w:val="00B075B7"/>
    <w:rsid w:val="00B14EAE"/>
    <w:rsid w:val="00B25AF8"/>
    <w:rsid w:val="00B31361"/>
    <w:rsid w:val="00B34132"/>
    <w:rsid w:val="00B353F9"/>
    <w:rsid w:val="00B37E28"/>
    <w:rsid w:val="00B40B74"/>
    <w:rsid w:val="00B42427"/>
    <w:rsid w:val="00B44009"/>
    <w:rsid w:val="00B44C3B"/>
    <w:rsid w:val="00B524CD"/>
    <w:rsid w:val="00B52FDA"/>
    <w:rsid w:val="00B53365"/>
    <w:rsid w:val="00B53D56"/>
    <w:rsid w:val="00B56BE2"/>
    <w:rsid w:val="00B616EB"/>
    <w:rsid w:val="00B62A87"/>
    <w:rsid w:val="00B679E4"/>
    <w:rsid w:val="00B70AE7"/>
    <w:rsid w:val="00B76945"/>
    <w:rsid w:val="00B77B88"/>
    <w:rsid w:val="00B80BA3"/>
    <w:rsid w:val="00B82BA2"/>
    <w:rsid w:val="00B82E7D"/>
    <w:rsid w:val="00B904A0"/>
    <w:rsid w:val="00B90A04"/>
    <w:rsid w:val="00B93527"/>
    <w:rsid w:val="00B93D0C"/>
    <w:rsid w:val="00B94695"/>
    <w:rsid w:val="00B95363"/>
    <w:rsid w:val="00B95D0E"/>
    <w:rsid w:val="00BA105A"/>
    <w:rsid w:val="00BA2120"/>
    <w:rsid w:val="00BA29E3"/>
    <w:rsid w:val="00BA56B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0CBF"/>
    <w:rsid w:val="00BD3444"/>
    <w:rsid w:val="00BD6251"/>
    <w:rsid w:val="00BE17D9"/>
    <w:rsid w:val="00BE3CEF"/>
    <w:rsid w:val="00BE5242"/>
    <w:rsid w:val="00BF0549"/>
    <w:rsid w:val="00BF4B8A"/>
    <w:rsid w:val="00BF4C14"/>
    <w:rsid w:val="00BF5878"/>
    <w:rsid w:val="00BF5CB7"/>
    <w:rsid w:val="00BF7FE8"/>
    <w:rsid w:val="00C02E46"/>
    <w:rsid w:val="00C04804"/>
    <w:rsid w:val="00C10624"/>
    <w:rsid w:val="00C1095D"/>
    <w:rsid w:val="00C12007"/>
    <w:rsid w:val="00C128CA"/>
    <w:rsid w:val="00C13A81"/>
    <w:rsid w:val="00C2040A"/>
    <w:rsid w:val="00C233AA"/>
    <w:rsid w:val="00C264D1"/>
    <w:rsid w:val="00C27347"/>
    <w:rsid w:val="00C33259"/>
    <w:rsid w:val="00C340EF"/>
    <w:rsid w:val="00C40726"/>
    <w:rsid w:val="00C407CF"/>
    <w:rsid w:val="00C417F3"/>
    <w:rsid w:val="00C42141"/>
    <w:rsid w:val="00C44827"/>
    <w:rsid w:val="00C51480"/>
    <w:rsid w:val="00C523AB"/>
    <w:rsid w:val="00C52CB5"/>
    <w:rsid w:val="00C5397B"/>
    <w:rsid w:val="00C55FF9"/>
    <w:rsid w:val="00C602FA"/>
    <w:rsid w:val="00C6247F"/>
    <w:rsid w:val="00C70DA4"/>
    <w:rsid w:val="00C81F3B"/>
    <w:rsid w:val="00C93D31"/>
    <w:rsid w:val="00C93E61"/>
    <w:rsid w:val="00C952FE"/>
    <w:rsid w:val="00CA3C4D"/>
    <w:rsid w:val="00CA4BF0"/>
    <w:rsid w:val="00CA5AC3"/>
    <w:rsid w:val="00CA64D4"/>
    <w:rsid w:val="00CA7DA5"/>
    <w:rsid w:val="00CB21BA"/>
    <w:rsid w:val="00CB48C2"/>
    <w:rsid w:val="00CB48C8"/>
    <w:rsid w:val="00CB6A3F"/>
    <w:rsid w:val="00CC05AF"/>
    <w:rsid w:val="00CC1B3D"/>
    <w:rsid w:val="00CC67BC"/>
    <w:rsid w:val="00CD1BE3"/>
    <w:rsid w:val="00CD3C98"/>
    <w:rsid w:val="00CD3D05"/>
    <w:rsid w:val="00CD6419"/>
    <w:rsid w:val="00CD643B"/>
    <w:rsid w:val="00CD7CE4"/>
    <w:rsid w:val="00CE02FA"/>
    <w:rsid w:val="00CE37D8"/>
    <w:rsid w:val="00CE5AFC"/>
    <w:rsid w:val="00CF4823"/>
    <w:rsid w:val="00CF4846"/>
    <w:rsid w:val="00CF57C0"/>
    <w:rsid w:val="00CF7CF9"/>
    <w:rsid w:val="00D02428"/>
    <w:rsid w:val="00D05FBB"/>
    <w:rsid w:val="00D066F0"/>
    <w:rsid w:val="00D2497A"/>
    <w:rsid w:val="00D31FC3"/>
    <w:rsid w:val="00D3747E"/>
    <w:rsid w:val="00D473F3"/>
    <w:rsid w:val="00D505B8"/>
    <w:rsid w:val="00D526CF"/>
    <w:rsid w:val="00D526DD"/>
    <w:rsid w:val="00D52E89"/>
    <w:rsid w:val="00D555FE"/>
    <w:rsid w:val="00D57163"/>
    <w:rsid w:val="00D60FD9"/>
    <w:rsid w:val="00D6237A"/>
    <w:rsid w:val="00D745D5"/>
    <w:rsid w:val="00D75620"/>
    <w:rsid w:val="00D76A51"/>
    <w:rsid w:val="00D7754C"/>
    <w:rsid w:val="00D84C05"/>
    <w:rsid w:val="00D91479"/>
    <w:rsid w:val="00DA3C35"/>
    <w:rsid w:val="00DA551A"/>
    <w:rsid w:val="00DB4C14"/>
    <w:rsid w:val="00DD06D4"/>
    <w:rsid w:val="00DD0C6E"/>
    <w:rsid w:val="00DD0D30"/>
    <w:rsid w:val="00DD1C6E"/>
    <w:rsid w:val="00DD652F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00C94"/>
    <w:rsid w:val="00E03FB0"/>
    <w:rsid w:val="00E13883"/>
    <w:rsid w:val="00E16755"/>
    <w:rsid w:val="00E20410"/>
    <w:rsid w:val="00E239CD"/>
    <w:rsid w:val="00E23F9C"/>
    <w:rsid w:val="00E310F7"/>
    <w:rsid w:val="00E33005"/>
    <w:rsid w:val="00E33BB2"/>
    <w:rsid w:val="00E41E4B"/>
    <w:rsid w:val="00E4357D"/>
    <w:rsid w:val="00E4491C"/>
    <w:rsid w:val="00E4707D"/>
    <w:rsid w:val="00E534E1"/>
    <w:rsid w:val="00E547E3"/>
    <w:rsid w:val="00E54B7D"/>
    <w:rsid w:val="00E57622"/>
    <w:rsid w:val="00E60265"/>
    <w:rsid w:val="00E608C9"/>
    <w:rsid w:val="00E631A3"/>
    <w:rsid w:val="00E727B6"/>
    <w:rsid w:val="00E74835"/>
    <w:rsid w:val="00E777F6"/>
    <w:rsid w:val="00E8214A"/>
    <w:rsid w:val="00E86DDA"/>
    <w:rsid w:val="00E918B1"/>
    <w:rsid w:val="00E93636"/>
    <w:rsid w:val="00E93A65"/>
    <w:rsid w:val="00E94C6D"/>
    <w:rsid w:val="00EA18A1"/>
    <w:rsid w:val="00EA41B7"/>
    <w:rsid w:val="00EB215B"/>
    <w:rsid w:val="00EB33D6"/>
    <w:rsid w:val="00EC27A8"/>
    <w:rsid w:val="00EC6D30"/>
    <w:rsid w:val="00ED1665"/>
    <w:rsid w:val="00ED21B9"/>
    <w:rsid w:val="00ED5B29"/>
    <w:rsid w:val="00ED6BE5"/>
    <w:rsid w:val="00EE5FF3"/>
    <w:rsid w:val="00EF5773"/>
    <w:rsid w:val="00EF7731"/>
    <w:rsid w:val="00F00D7E"/>
    <w:rsid w:val="00F00F02"/>
    <w:rsid w:val="00F012AE"/>
    <w:rsid w:val="00F02641"/>
    <w:rsid w:val="00F026CC"/>
    <w:rsid w:val="00F05070"/>
    <w:rsid w:val="00F0781A"/>
    <w:rsid w:val="00F0787E"/>
    <w:rsid w:val="00F10632"/>
    <w:rsid w:val="00F22D59"/>
    <w:rsid w:val="00F23632"/>
    <w:rsid w:val="00F2565B"/>
    <w:rsid w:val="00F270CB"/>
    <w:rsid w:val="00F32B7F"/>
    <w:rsid w:val="00F36182"/>
    <w:rsid w:val="00F401B1"/>
    <w:rsid w:val="00F40655"/>
    <w:rsid w:val="00F40850"/>
    <w:rsid w:val="00F42277"/>
    <w:rsid w:val="00F47C4A"/>
    <w:rsid w:val="00F544AD"/>
    <w:rsid w:val="00F56784"/>
    <w:rsid w:val="00F569F4"/>
    <w:rsid w:val="00F56D9B"/>
    <w:rsid w:val="00F60B73"/>
    <w:rsid w:val="00F6374F"/>
    <w:rsid w:val="00F66836"/>
    <w:rsid w:val="00F7018A"/>
    <w:rsid w:val="00F70E22"/>
    <w:rsid w:val="00F73BA5"/>
    <w:rsid w:val="00F75D06"/>
    <w:rsid w:val="00F77339"/>
    <w:rsid w:val="00F77EEF"/>
    <w:rsid w:val="00F81A87"/>
    <w:rsid w:val="00F85A78"/>
    <w:rsid w:val="00F85BCE"/>
    <w:rsid w:val="00F86865"/>
    <w:rsid w:val="00F86C03"/>
    <w:rsid w:val="00F86C09"/>
    <w:rsid w:val="00F95D70"/>
    <w:rsid w:val="00FA008C"/>
    <w:rsid w:val="00FA0CD3"/>
    <w:rsid w:val="00FA3957"/>
    <w:rsid w:val="00FA4B34"/>
    <w:rsid w:val="00FA4D54"/>
    <w:rsid w:val="00FA6059"/>
    <w:rsid w:val="00FB6EBA"/>
    <w:rsid w:val="00FC2CCD"/>
    <w:rsid w:val="00FC6371"/>
    <w:rsid w:val="00FD7934"/>
    <w:rsid w:val="00FD7F2D"/>
    <w:rsid w:val="00FE12A1"/>
    <w:rsid w:val="00FE22EA"/>
    <w:rsid w:val="00FE2C9F"/>
    <w:rsid w:val="00FE3346"/>
    <w:rsid w:val="00FE39EA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216C9-B2FE-43B4-BA6F-F51A831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F09D-40C4-4DDD-BE83-3A80F2F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Мищенко Алина Андреевна</cp:lastModifiedBy>
  <cp:revision>52</cp:revision>
  <cp:lastPrinted>2024-04-19T10:06:00Z</cp:lastPrinted>
  <dcterms:created xsi:type="dcterms:W3CDTF">2023-11-17T10:11:00Z</dcterms:created>
  <dcterms:modified xsi:type="dcterms:W3CDTF">2024-04-19T10:07:00Z</dcterms:modified>
</cp:coreProperties>
</file>