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4" w:rsidRPr="002B602C" w:rsidRDefault="00C97764" w:rsidP="004A4EE5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2B602C">
        <w:rPr>
          <w:rFonts w:ascii="Times New Roman" w:hAnsi="Times New Roman"/>
          <w:noProof/>
          <w:sz w:val="28"/>
          <w:szCs w:val="28"/>
          <w:u w:val="single"/>
        </w:rPr>
        <w:t>ПРОЕКТ</w:t>
      </w:r>
    </w:p>
    <w:p w:rsidR="00C97764" w:rsidRPr="002B602C" w:rsidRDefault="00C97764" w:rsidP="00C514BA">
      <w:pPr>
        <w:jc w:val="center"/>
        <w:rPr>
          <w:rFonts w:ascii="Times New Roman" w:hAnsi="Times New Roman"/>
          <w:b/>
          <w:sz w:val="36"/>
          <w:szCs w:val="36"/>
        </w:rPr>
      </w:pPr>
      <w:r w:rsidRPr="002B602C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C97764" w:rsidRPr="002B602C" w:rsidRDefault="00C97764" w:rsidP="00C514BA">
      <w:pPr>
        <w:jc w:val="center"/>
        <w:rPr>
          <w:rFonts w:ascii="Times New Roman" w:hAnsi="Times New Roman"/>
          <w:b/>
          <w:sz w:val="20"/>
          <w:szCs w:val="20"/>
        </w:rPr>
      </w:pPr>
      <w:r w:rsidRPr="002B602C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97764" w:rsidRPr="00C514BA" w:rsidRDefault="00C97764" w:rsidP="00C514BA">
      <w:pPr>
        <w:jc w:val="center"/>
        <w:rPr>
          <w:rFonts w:ascii="Times New Roman" w:hAnsi="Times New Roman"/>
          <w:sz w:val="28"/>
          <w:szCs w:val="28"/>
        </w:rPr>
      </w:pPr>
    </w:p>
    <w:p w:rsidR="00C97764" w:rsidRPr="002B602C" w:rsidRDefault="00C97764" w:rsidP="00AA3221">
      <w:pPr>
        <w:jc w:val="center"/>
        <w:rPr>
          <w:rFonts w:ascii="Times New Roman" w:hAnsi="Times New Roman"/>
          <w:b/>
          <w:sz w:val="40"/>
          <w:szCs w:val="40"/>
        </w:rPr>
      </w:pPr>
      <w:r w:rsidRPr="002B602C">
        <w:rPr>
          <w:rFonts w:ascii="Times New Roman" w:hAnsi="Times New Roman"/>
          <w:b/>
          <w:sz w:val="40"/>
          <w:szCs w:val="40"/>
        </w:rPr>
        <w:t>РЕШЕНИЕ</w:t>
      </w:r>
    </w:p>
    <w:p w:rsidR="00C97764" w:rsidRPr="00C514BA" w:rsidRDefault="00C97764" w:rsidP="004A4E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514B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_____________2019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C514B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14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</w:p>
    <w:p w:rsidR="00C97764" w:rsidRDefault="00C97764" w:rsidP="004A4E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514BA">
        <w:rPr>
          <w:rFonts w:ascii="Times New Roman" w:hAnsi="Times New Roman"/>
          <w:sz w:val="28"/>
          <w:szCs w:val="28"/>
        </w:rPr>
        <w:t>пгт. Березово</w:t>
      </w:r>
    </w:p>
    <w:p w:rsidR="00C97764" w:rsidRPr="00C514BA" w:rsidRDefault="00C97764" w:rsidP="00C514BA">
      <w:pPr>
        <w:rPr>
          <w:rFonts w:ascii="Times New Roman" w:hAnsi="Times New Roman"/>
          <w:sz w:val="28"/>
          <w:szCs w:val="28"/>
        </w:rPr>
      </w:pPr>
    </w:p>
    <w:p w:rsidR="00C97764" w:rsidRPr="00C514BA" w:rsidRDefault="00C97764" w:rsidP="00B00D78">
      <w:pPr>
        <w:tabs>
          <w:tab w:val="left" w:pos="6237"/>
        </w:tabs>
        <w:spacing w:after="0" w:line="240" w:lineRule="auto"/>
        <w:ind w:right="4959"/>
        <w:jc w:val="both"/>
        <w:rPr>
          <w:rFonts w:ascii="Times New Roman" w:hAnsi="Times New Roman"/>
          <w:b/>
          <w:bCs/>
          <w:sz w:val="28"/>
          <w:szCs w:val="28"/>
        </w:rPr>
      </w:pPr>
      <w:r w:rsidRPr="00C514B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признании утратившими силу некоторых нормативных правовых актов Думы Березовского района</w:t>
      </w:r>
    </w:p>
    <w:p w:rsidR="00C97764" w:rsidRPr="00C514BA" w:rsidRDefault="00C97764" w:rsidP="00B00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764" w:rsidRPr="00C514BA" w:rsidRDefault="00C97764" w:rsidP="00B0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4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некоторых нормативных правовых актов Думы Березовского района в соответствие с действующим законодательством</w:t>
      </w:r>
      <w:r w:rsidRPr="00C514BA">
        <w:rPr>
          <w:rFonts w:ascii="Times New Roman" w:hAnsi="Times New Roman"/>
          <w:sz w:val="28"/>
          <w:szCs w:val="28"/>
        </w:rPr>
        <w:t>,</w:t>
      </w:r>
    </w:p>
    <w:p w:rsidR="00C97764" w:rsidRDefault="00C97764" w:rsidP="00B0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7764" w:rsidRDefault="00C97764" w:rsidP="00B0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14BA">
        <w:rPr>
          <w:rFonts w:ascii="Times New Roman" w:hAnsi="Times New Roman"/>
          <w:sz w:val="28"/>
          <w:szCs w:val="28"/>
        </w:rPr>
        <w:t xml:space="preserve">Дума района </w:t>
      </w:r>
      <w:r w:rsidRPr="00C514BA">
        <w:rPr>
          <w:rFonts w:ascii="Times New Roman" w:hAnsi="Times New Roman"/>
          <w:b/>
          <w:sz w:val="28"/>
          <w:szCs w:val="28"/>
        </w:rPr>
        <w:t>РЕШИЛА</w:t>
      </w:r>
      <w:r w:rsidRPr="00C514BA">
        <w:rPr>
          <w:rFonts w:ascii="Times New Roman" w:hAnsi="Times New Roman"/>
          <w:sz w:val="28"/>
          <w:szCs w:val="28"/>
        </w:rPr>
        <w:t>:</w:t>
      </w:r>
    </w:p>
    <w:p w:rsidR="00C97764" w:rsidRPr="00C514BA" w:rsidRDefault="00C97764" w:rsidP="00B0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7764" w:rsidRPr="00F76BA8" w:rsidRDefault="00C97764" w:rsidP="00AA2F31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6BA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</w:t>
      </w:r>
      <w:r w:rsidRPr="00F76BA8">
        <w:rPr>
          <w:rFonts w:ascii="Times New Roman" w:hAnsi="Times New Roman"/>
          <w:bCs/>
          <w:sz w:val="28"/>
          <w:szCs w:val="28"/>
        </w:rPr>
        <w:t>ризна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F76BA8">
        <w:rPr>
          <w:rFonts w:ascii="Times New Roman" w:hAnsi="Times New Roman"/>
          <w:bCs/>
          <w:sz w:val="28"/>
          <w:szCs w:val="28"/>
        </w:rPr>
        <w:t xml:space="preserve"> утратившими силу:</w:t>
      </w:r>
    </w:p>
    <w:p w:rsidR="00C97764" w:rsidRDefault="00C97764" w:rsidP="00E858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</w:t>
      </w:r>
      <w:r w:rsidRPr="00F76B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03 ноября </w:t>
      </w:r>
      <w:r w:rsidRPr="00F76BA8">
        <w:rPr>
          <w:rFonts w:ascii="Times New Roman" w:hAnsi="Times New Roman"/>
          <w:bCs/>
          <w:sz w:val="28"/>
          <w:szCs w:val="28"/>
        </w:rPr>
        <w:t>2011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F76B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87</w:t>
      </w:r>
      <w:r w:rsidRPr="00F76B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F76BA8">
        <w:rPr>
          <w:rFonts w:ascii="Times New Roman" w:hAnsi="Times New Roman"/>
          <w:bCs/>
          <w:sz w:val="28"/>
          <w:szCs w:val="28"/>
        </w:rPr>
        <w:t>«</w:t>
      </w:r>
      <w:r w:rsidRPr="00F76BA8">
        <w:rPr>
          <w:rFonts w:ascii="Times New Roman" w:hAnsi="Times New Roman"/>
          <w:sz w:val="28"/>
          <w:szCs w:val="28"/>
        </w:rPr>
        <w:t>О согласии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</w:t>
      </w:r>
      <w:r w:rsidRPr="00F76BA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Березово </w:t>
      </w:r>
      <w:r w:rsidRPr="00F76BA8">
        <w:rPr>
          <w:rFonts w:ascii="Times New Roman" w:hAnsi="Times New Roman"/>
          <w:sz w:val="28"/>
          <w:szCs w:val="28"/>
        </w:rPr>
        <w:t>по решению вопросов местного значения в 2012 году</w:t>
      </w:r>
      <w:r w:rsidRPr="00F76BA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7764" w:rsidRDefault="00C97764" w:rsidP="00E858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E858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F76BA8">
        <w:rPr>
          <w:rFonts w:ascii="Times New Roman" w:hAnsi="Times New Roman"/>
          <w:bCs/>
          <w:sz w:val="28"/>
          <w:szCs w:val="28"/>
        </w:rPr>
        <w:t>ешение Д</w:t>
      </w:r>
      <w:r>
        <w:rPr>
          <w:rFonts w:ascii="Times New Roman" w:hAnsi="Times New Roman"/>
          <w:bCs/>
          <w:sz w:val="28"/>
          <w:szCs w:val="28"/>
        </w:rPr>
        <w:t xml:space="preserve">умы Березовского района от 03 ноября </w:t>
      </w:r>
      <w:r w:rsidRPr="00F76BA8">
        <w:rPr>
          <w:rFonts w:ascii="Times New Roman" w:hAnsi="Times New Roman"/>
          <w:bCs/>
          <w:sz w:val="28"/>
          <w:szCs w:val="28"/>
        </w:rPr>
        <w:t>2011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F76B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76BA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8</w:t>
      </w:r>
      <w:r w:rsidRPr="00F76B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F76BA8">
        <w:rPr>
          <w:rFonts w:ascii="Times New Roman" w:hAnsi="Times New Roman"/>
          <w:bCs/>
          <w:sz w:val="28"/>
          <w:szCs w:val="28"/>
        </w:rPr>
        <w:t>«</w:t>
      </w:r>
      <w:r w:rsidRPr="00F76BA8">
        <w:rPr>
          <w:rFonts w:ascii="Times New Roman" w:hAnsi="Times New Roman"/>
          <w:sz w:val="28"/>
          <w:szCs w:val="28"/>
        </w:rPr>
        <w:t>О согласии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с</w:t>
      </w:r>
      <w:r w:rsidRPr="00F76BA8">
        <w:rPr>
          <w:rFonts w:ascii="Times New Roman" w:hAnsi="Times New Roman"/>
          <w:sz w:val="28"/>
          <w:szCs w:val="28"/>
        </w:rPr>
        <w:t>ельского поселения С</w:t>
      </w:r>
      <w:r>
        <w:rPr>
          <w:rFonts w:ascii="Times New Roman" w:hAnsi="Times New Roman"/>
          <w:sz w:val="28"/>
          <w:szCs w:val="28"/>
        </w:rPr>
        <w:t xml:space="preserve">саранпауль </w:t>
      </w:r>
      <w:r w:rsidRPr="00F76BA8">
        <w:rPr>
          <w:rFonts w:ascii="Times New Roman" w:hAnsi="Times New Roman"/>
          <w:sz w:val="28"/>
          <w:szCs w:val="28"/>
        </w:rPr>
        <w:t>по решению вопросов местного значения в 2012 году</w:t>
      </w:r>
      <w:r w:rsidRPr="00F76BA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7764" w:rsidRDefault="00C97764" w:rsidP="00E858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E858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F76BA8">
        <w:rPr>
          <w:rFonts w:ascii="Times New Roman" w:hAnsi="Times New Roman"/>
          <w:bCs/>
          <w:sz w:val="28"/>
          <w:szCs w:val="28"/>
        </w:rPr>
        <w:t>ешение Д</w:t>
      </w:r>
      <w:r>
        <w:rPr>
          <w:rFonts w:ascii="Times New Roman" w:hAnsi="Times New Roman"/>
          <w:bCs/>
          <w:sz w:val="28"/>
          <w:szCs w:val="28"/>
        </w:rPr>
        <w:t xml:space="preserve">умы Березовского района от 03 ноября </w:t>
      </w:r>
      <w:r w:rsidRPr="00F76BA8">
        <w:rPr>
          <w:rFonts w:ascii="Times New Roman" w:hAnsi="Times New Roman"/>
          <w:bCs/>
          <w:sz w:val="28"/>
          <w:szCs w:val="28"/>
        </w:rPr>
        <w:t>2011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F76B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76BA8">
        <w:rPr>
          <w:rFonts w:ascii="Times New Roman" w:hAnsi="Times New Roman"/>
          <w:bCs/>
          <w:sz w:val="28"/>
          <w:szCs w:val="28"/>
        </w:rPr>
        <w:t xml:space="preserve">89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F76BA8">
        <w:rPr>
          <w:rFonts w:ascii="Times New Roman" w:hAnsi="Times New Roman"/>
          <w:bCs/>
          <w:sz w:val="28"/>
          <w:szCs w:val="28"/>
        </w:rPr>
        <w:t>«</w:t>
      </w:r>
      <w:r w:rsidRPr="00F76BA8">
        <w:rPr>
          <w:rFonts w:ascii="Times New Roman" w:hAnsi="Times New Roman"/>
          <w:sz w:val="28"/>
          <w:szCs w:val="28"/>
        </w:rPr>
        <w:t>О согласии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с</w:t>
      </w:r>
      <w:r w:rsidRPr="00F76BA8">
        <w:rPr>
          <w:rFonts w:ascii="Times New Roman" w:hAnsi="Times New Roman"/>
          <w:sz w:val="28"/>
          <w:szCs w:val="28"/>
        </w:rPr>
        <w:t>ельского поселения Светлый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BA8">
        <w:rPr>
          <w:rFonts w:ascii="Times New Roman" w:hAnsi="Times New Roman"/>
          <w:sz w:val="28"/>
          <w:szCs w:val="28"/>
        </w:rPr>
        <w:t>по решению вопросов местного значения в 2012 году</w:t>
      </w:r>
      <w:r w:rsidRPr="00F76BA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7764" w:rsidRPr="000B3FA8" w:rsidRDefault="00C97764" w:rsidP="00E858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F76B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03 ноября </w:t>
      </w:r>
      <w:r w:rsidRPr="00F76BA8">
        <w:rPr>
          <w:rFonts w:ascii="Times New Roman" w:hAnsi="Times New Roman"/>
          <w:bCs/>
          <w:sz w:val="28"/>
          <w:szCs w:val="28"/>
        </w:rPr>
        <w:t>2011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F76B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90</w:t>
      </w:r>
      <w:r w:rsidRPr="00F76B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F76BA8">
        <w:rPr>
          <w:rFonts w:ascii="Times New Roman" w:hAnsi="Times New Roman"/>
          <w:bCs/>
          <w:sz w:val="28"/>
          <w:szCs w:val="28"/>
        </w:rPr>
        <w:t>«</w:t>
      </w:r>
      <w:r w:rsidRPr="00F76BA8">
        <w:rPr>
          <w:rFonts w:ascii="Times New Roman" w:hAnsi="Times New Roman"/>
          <w:sz w:val="28"/>
          <w:szCs w:val="28"/>
        </w:rPr>
        <w:t>О согласии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с</w:t>
      </w:r>
      <w:r w:rsidRPr="00F76BA8">
        <w:rPr>
          <w:rFonts w:ascii="Times New Roman" w:hAnsi="Times New Roman"/>
          <w:sz w:val="28"/>
          <w:szCs w:val="28"/>
        </w:rPr>
        <w:t xml:space="preserve">ельского </w:t>
      </w:r>
      <w:r w:rsidRPr="000B3FA8">
        <w:rPr>
          <w:rFonts w:ascii="Times New Roman" w:hAnsi="Times New Roman"/>
          <w:sz w:val="28"/>
          <w:szCs w:val="28"/>
        </w:rPr>
        <w:t>поселения Хулимсунт по решению вопросов местного значения в 2012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F76B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F76B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03 ноября </w:t>
      </w:r>
      <w:r w:rsidRPr="00F76BA8">
        <w:rPr>
          <w:rFonts w:ascii="Times New Roman" w:hAnsi="Times New Roman"/>
          <w:bCs/>
          <w:sz w:val="28"/>
          <w:szCs w:val="28"/>
        </w:rPr>
        <w:t>2011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F76B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91</w:t>
      </w:r>
      <w:r w:rsidRPr="00F76B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F76BA8">
        <w:rPr>
          <w:rFonts w:ascii="Times New Roman" w:hAnsi="Times New Roman"/>
          <w:bCs/>
          <w:sz w:val="28"/>
          <w:szCs w:val="28"/>
        </w:rPr>
        <w:t>«</w:t>
      </w:r>
      <w:r w:rsidRPr="00F76BA8">
        <w:rPr>
          <w:rFonts w:ascii="Times New Roman" w:hAnsi="Times New Roman"/>
          <w:sz w:val="28"/>
          <w:szCs w:val="28"/>
        </w:rPr>
        <w:t>О согласии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с</w:t>
      </w:r>
      <w:r w:rsidRPr="00F76BA8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 xml:space="preserve">Приполярный </w:t>
      </w:r>
      <w:r w:rsidRPr="00F76BA8">
        <w:rPr>
          <w:rFonts w:ascii="Times New Roman" w:hAnsi="Times New Roman"/>
          <w:sz w:val="28"/>
          <w:szCs w:val="28"/>
        </w:rPr>
        <w:t>по решению вопросов местного значения в 2012 году</w:t>
      </w:r>
      <w:r w:rsidRPr="00F76BA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97764" w:rsidRDefault="00C97764" w:rsidP="00E8582D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0B3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сентября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5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8582D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сентября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6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</w:t>
      </w:r>
      <w:r w:rsidRPr="000B3FA8">
        <w:rPr>
          <w:rFonts w:ascii="Times New Roman" w:hAnsi="Times New Roman"/>
          <w:sz w:val="28"/>
          <w:szCs w:val="28"/>
        </w:rPr>
        <w:t xml:space="preserve">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8582D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0B3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сентября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7                 </w:t>
      </w:r>
      <w:r w:rsidRPr="000B3FA8">
        <w:rPr>
          <w:rFonts w:ascii="Times New Roman" w:hAnsi="Times New Roman"/>
          <w:bCs/>
          <w:sz w:val="28"/>
          <w:szCs w:val="28"/>
        </w:rPr>
        <w:t xml:space="preserve"> 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Pr="00E8582D" w:rsidRDefault="00C97764" w:rsidP="00AA2F31">
      <w:pPr>
        <w:pStyle w:val="BodyTextIndent"/>
        <w:ind w:firstLine="709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9</w:t>
      </w:r>
      <w:r w:rsidRPr="00E8582D">
        <w:rPr>
          <w:bCs/>
          <w:color w:val="auto"/>
          <w:sz w:val="28"/>
          <w:szCs w:val="28"/>
        </w:rPr>
        <w:t>) решение Думы Березовского района от 21 сентября 2012 года № 228               «</w:t>
      </w:r>
      <w:r w:rsidRPr="00E8582D">
        <w:rPr>
          <w:color w:val="auto"/>
          <w:sz w:val="28"/>
          <w:szCs w:val="28"/>
        </w:rPr>
        <w:t>О принятии осуществления части полномочий органов местного самоуправления сельского поселения Светлый по решению вопросов местного значения органами местного самоуправления Березовского района</w:t>
      </w:r>
      <w:r w:rsidRPr="00E8582D">
        <w:rPr>
          <w:bCs/>
          <w:color w:val="auto"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сентября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сентября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8582D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26 ноября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2012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140A34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26 ноября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2012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 xml:space="preserve">26 ноября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2012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F6B1C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декабря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58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2013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13F8E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декабря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2013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13F8E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декабря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0B3FA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2013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F25749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18) 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декабря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0B3FA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2013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F340B1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19)</w:t>
      </w:r>
      <w:r w:rsidRPr="00F340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декабря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0B3FA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2013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72BF3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20)</w:t>
      </w:r>
      <w:r w:rsidRPr="00872B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>ешение Ду</w:t>
      </w:r>
      <w:r>
        <w:rPr>
          <w:rFonts w:ascii="Times New Roman" w:hAnsi="Times New Roman"/>
          <w:bCs/>
          <w:sz w:val="28"/>
          <w:szCs w:val="28"/>
        </w:rPr>
        <w:t xml:space="preserve">мы Березовского района от 21 декабря </w:t>
      </w:r>
      <w:r w:rsidRPr="000B3FA8">
        <w:rPr>
          <w:rFonts w:ascii="Times New Roman" w:hAnsi="Times New Roman"/>
          <w:bCs/>
          <w:sz w:val="28"/>
          <w:szCs w:val="28"/>
        </w:rPr>
        <w:t>2012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3F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</w:t>
      </w:r>
      <w:r w:rsidRPr="000B3FA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2013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06 июня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322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2013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DE5EDA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19 сентября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343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9C63BC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23)</w:t>
      </w:r>
      <w:r w:rsidRPr="009C63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19 сентября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344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9C63BC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19 сентября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345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9C63BC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21 октября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367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9C63BC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28 октября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368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0B3FA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62118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27)</w:t>
      </w:r>
      <w:r w:rsidRPr="00E621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28 октября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369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</w:t>
      </w:r>
      <w:r w:rsidRPr="000B3FA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62118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28)</w:t>
      </w:r>
      <w:r w:rsidRPr="00E621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28 октября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370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B3FA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62118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29)</w:t>
      </w:r>
      <w:r w:rsidRPr="00E621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28 октября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371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B3FA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62118">
      <w:pPr>
        <w:tabs>
          <w:tab w:val="left" w:pos="16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30)</w:t>
      </w:r>
      <w:r w:rsidRPr="00E621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28 октября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372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B3FA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72BF3">
      <w:pPr>
        <w:tabs>
          <w:tab w:val="left" w:pos="1635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31)</w:t>
      </w:r>
      <w:r w:rsidRPr="00872B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15 ноября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376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72BF3">
      <w:pPr>
        <w:tabs>
          <w:tab w:val="left" w:pos="1635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32)</w:t>
      </w:r>
      <w:r w:rsidRPr="00872B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15 ноября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377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72BF3">
      <w:pPr>
        <w:tabs>
          <w:tab w:val="left" w:pos="163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33)</w:t>
      </w:r>
      <w:r w:rsidRPr="00872B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15 ноября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378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15 ноября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379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62118">
      <w:pPr>
        <w:tabs>
          <w:tab w:val="left" w:pos="1635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35)</w:t>
      </w:r>
      <w:r w:rsidRPr="00E621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22 ноября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381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36)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22 ноября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382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37)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22 ноября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383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37.1)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>ешение Думы Березовского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01 сентября 2014 года № 485 «О внесении изменений в решение Думы Березовского района </w:t>
      </w:r>
      <w:r w:rsidRPr="000B3FA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22 ноября                 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383</w:t>
      </w:r>
      <w:r w:rsidRPr="000B3FA8">
        <w:rPr>
          <w:rFonts w:ascii="Times New Roman" w:hAnsi="Times New Roman"/>
          <w:bCs/>
          <w:sz w:val="28"/>
          <w:szCs w:val="28"/>
        </w:rPr>
        <w:t xml:space="preserve"> 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38)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19 декабря 2013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402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62118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39)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14 августа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479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14 августа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480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2014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25 сентября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492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25 сентября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493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25 сентября 2014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494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25 сентября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495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25 сентября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496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46)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27 октября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519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47)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18 декабря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534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48)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18 декабря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535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49)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18 декабря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536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50)</w:t>
      </w:r>
      <w:r w:rsidRPr="008E5B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18 декабря 2014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537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51)</w:t>
      </w:r>
      <w:r w:rsidRPr="008E5B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18 декабря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538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52)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18 декабря 2014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539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01 июня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609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2015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54)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01 июня 2015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610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2015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8E5B17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55)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01 июня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611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2015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01 июня 2015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 w:rsidRPr="000B3FA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612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2015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01 июня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613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2015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04 июня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614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в 2015 году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07A32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 xml:space="preserve">22 июня 2015 года </w:t>
      </w:r>
      <w:r w:rsidRPr="000B3FA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630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22 июня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631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22 июня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632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2015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17 сентября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644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на 2016-2017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20 октября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665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07A32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16 ноября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671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16 ноября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672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16 ноября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673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679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79272E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67.1)</w:t>
      </w:r>
      <w:r w:rsidRPr="007927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17 февраля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Думы Березовского района от 07 декабря   2015 года № 679 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07A32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68)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680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07A32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681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07A32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70)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682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71)</w:t>
      </w:r>
      <w:r w:rsidRPr="00607A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683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07A32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72)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684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73)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685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74)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30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709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75)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30 декабря 2015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710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76)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26 января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711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77)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17 мая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747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07A32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78)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24 мая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750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13625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79)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24 мая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751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80)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24 мая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752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13625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31 мая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753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2016-2017 годы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82)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31 мая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754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2016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83)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01 ноября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13625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84)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24 ноября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24 ноября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13625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86)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21 декабря 2016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59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87)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21 декабря 2016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60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88)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02 февраля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6317AF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88.1)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02 августа 2017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172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Думы Березовского района от 02 февраля 2017 года № 74 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89)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07 февраля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76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E13625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90)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15 февраля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80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91)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15 февраля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81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92)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17 февраля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84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93)</w:t>
      </w:r>
      <w:r w:rsidRPr="00BD5C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25 мая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129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Саранпауль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2017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94)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09 ноября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197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2018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95)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09 ноября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198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Приполярный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2018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96)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21 декабря 2017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222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2018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97)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21 мая 2018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263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2018 год</w:t>
      </w:r>
      <w:r w:rsidRPr="000B3FA8">
        <w:rPr>
          <w:rFonts w:ascii="Times New Roman" w:hAnsi="Times New Roman"/>
          <w:bCs/>
          <w:sz w:val="28"/>
          <w:szCs w:val="28"/>
        </w:rPr>
        <w:t>»;</w:t>
      </w:r>
    </w:p>
    <w:p w:rsidR="00C97764" w:rsidRDefault="00C97764" w:rsidP="00AA2F31">
      <w:pPr>
        <w:tabs>
          <w:tab w:val="left" w:pos="1635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98) р</w:t>
      </w:r>
      <w:r w:rsidRPr="000B3FA8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</w:t>
      </w:r>
      <w:r>
        <w:rPr>
          <w:rFonts w:ascii="Times New Roman" w:hAnsi="Times New Roman"/>
          <w:bCs/>
          <w:sz w:val="28"/>
          <w:szCs w:val="28"/>
        </w:rPr>
        <w:t>13 июля 2018 года</w:t>
      </w:r>
      <w:r w:rsidRPr="000B3FA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291</w:t>
      </w:r>
      <w:r w:rsidRPr="000B3F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B3FA8">
        <w:rPr>
          <w:rFonts w:ascii="Times New Roman" w:hAnsi="Times New Roman"/>
          <w:bCs/>
          <w:sz w:val="28"/>
          <w:szCs w:val="28"/>
        </w:rPr>
        <w:t>«</w:t>
      </w:r>
      <w:r w:rsidRPr="000B3FA8">
        <w:rPr>
          <w:rFonts w:ascii="Times New Roman" w:hAnsi="Times New Roman"/>
          <w:sz w:val="28"/>
          <w:szCs w:val="28"/>
        </w:rPr>
        <w:t>О принятии осуществления части полномочи</w:t>
      </w:r>
      <w:r>
        <w:rPr>
          <w:rFonts w:ascii="Times New Roman" w:hAnsi="Times New Roman"/>
          <w:sz w:val="28"/>
          <w:szCs w:val="28"/>
        </w:rPr>
        <w:t>й</w:t>
      </w:r>
      <w:r w:rsidRPr="000B3FA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Pr="000B3FA8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0B3FA8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органами местного самоуправления Березовского района на 2018 год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97764" w:rsidRDefault="00C97764" w:rsidP="00AA2F3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4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4BA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</w:t>
      </w:r>
      <w:r w:rsidRPr="00C514BA">
        <w:rPr>
          <w:rFonts w:ascii="Times New Roman" w:hAnsi="Times New Roman"/>
          <w:bCs/>
          <w:sz w:val="28"/>
          <w:szCs w:val="28"/>
        </w:rPr>
        <w:t>и разместить на официальном сайте органов местного самоуправления Березовского района</w:t>
      </w:r>
      <w:r w:rsidRPr="00C514BA">
        <w:rPr>
          <w:rFonts w:ascii="Times New Roman" w:hAnsi="Times New Roman"/>
          <w:sz w:val="28"/>
          <w:szCs w:val="28"/>
        </w:rPr>
        <w:t>.</w:t>
      </w:r>
    </w:p>
    <w:p w:rsidR="00C97764" w:rsidRPr="00C514BA" w:rsidRDefault="00C97764" w:rsidP="00AA2F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C514B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97764" w:rsidRDefault="00C97764" w:rsidP="00AA2F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7764" w:rsidRDefault="00C97764" w:rsidP="00AA2F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7764" w:rsidRPr="00C514BA" w:rsidRDefault="00C97764" w:rsidP="004A4E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7764" w:rsidRPr="00C514BA" w:rsidRDefault="00C97764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514B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97764" w:rsidRPr="00C514BA" w:rsidRDefault="00C97764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514BA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C514BA">
        <w:rPr>
          <w:rFonts w:ascii="Times New Roman" w:hAnsi="Times New Roman"/>
          <w:sz w:val="28"/>
          <w:szCs w:val="28"/>
        </w:rPr>
        <w:tab/>
      </w:r>
      <w:r w:rsidRPr="00C514BA">
        <w:rPr>
          <w:rFonts w:ascii="Times New Roman" w:hAnsi="Times New Roman"/>
          <w:sz w:val="28"/>
          <w:szCs w:val="28"/>
        </w:rPr>
        <w:tab/>
      </w:r>
      <w:r w:rsidRPr="00C514BA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514BA">
        <w:rPr>
          <w:rFonts w:ascii="Times New Roman" w:hAnsi="Times New Roman"/>
          <w:sz w:val="28"/>
          <w:szCs w:val="28"/>
        </w:rPr>
        <w:t>В.П. Новицкий</w:t>
      </w:r>
    </w:p>
    <w:p w:rsidR="00C97764" w:rsidRDefault="00C97764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97764" w:rsidRDefault="00C97764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97764" w:rsidRPr="00C514BA" w:rsidRDefault="00C97764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97764" w:rsidRDefault="00C97764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97764" w:rsidRPr="00C514BA" w:rsidRDefault="00C97764" w:rsidP="00AA32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C514BA">
        <w:rPr>
          <w:rFonts w:ascii="Times New Roman" w:hAnsi="Times New Roman"/>
          <w:sz w:val="28"/>
          <w:szCs w:val="28"/>
        </w:rPr>
        <w:t xml:space="preserve"> Березовского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514B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С.Н.Титов</w:t>
      </w: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4A4EE5">
      <w:pPr>
        <w:pStyle w:val="BodyText3"/>
        <w:jc w:val="center"/>
        <w:rPr>
          <w:b/>
          <w:sz w:val="26"/>
          <w:szCs w:val="26"/>
          <w:u w:val="single"/>
        </w:rPr>
      </w:pPr>
    </w:p>
    <w:p w:rsidR="00C97764" w:rsidRDefault="00C97764" w:rsidP="00AA2F31">
      <w:pPr>
        <w:pStyle w:val="BodyText3"/>
        <w:rPr>
          <w:b/>
          <w:sz w:val="26"/>
          <w:szCs w:val="26"/>
          <w:u w:val="single"/>
        </w:rPr>
      </w:pPr>
    </w:p>
    <w:p w:rsidR="00C97764" w:rsidRDefault="00C97764" w:rsidP="00AA2F31">
      <w:pPr>
        <w:pStyle w:val="BodyText3"/>
        <w:rPr>
          <w:b/>
          <w:sz w:val="26"/>
          <w:szCs w:val="26"/>
          <w:u w:val="single"/>
        </w:rPr>
      </w:pPr>
    </w:p>
    <w:p w:rsidR="00C97764" w:rsidRDefault="00C97764" w:rsidP="00AA2F31">
      <w:pPr>
        <w:pStyle w:val="BodyText3"/>
        <w:rPr>
          <w:b/>
          <w:sz w:val="26"/>
          <w:szCs w:val="26"/>
          <w:u w:val="single"/>
        </w:rPr>
      </w:pPr>
    </w:p>
    <w:p w:rsidR="00C97764" w:rsidRDefault="00C97764" w:rsidP="00AA2F31">
      <w:pPr>
        <w:pStyle w:val="BodyText3"/>
        <w:rPr>
          <w:b/>
          <w:sz w:val="26"/>
          <w:szCs w:val="26"/>
          <w:u w:val="single"/>
        </w:rPr>
      </w:pPr>
    </w:p>
    <w:p w:rsidR="00C97764" w:rsidRDefault="00C97764" w:rsidP="006F5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7764" w:rsidRPr="006F55BB" w:rsidRDefault="00C97764" w:rsidP="00CD6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C97764" w:rsidRPr="00D758BF" w:rsidRDefault="00C9776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C97764" w:rsidRPr="00D758BF" w:rsidSect="00AA2F31">
      <w:pgSz w:w="11906" w:h="16838"/>
      <w:pgMar w:top="815" w:right="567" w:bottom="709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64" w:rsidRDefault="00C97764" w:rsidP="009C7560">
      <w:pPr>
        <w:spacing w:after="0" w:line="240" w:lineRule="auto"/>
      </w:pPr>
      <w:r>
        <w:separator/>
      </w:r>
    </w:p>
  </w:endnote>
  <w:endnote w:type="continuationSeparator" w:id="0">
    <w:p w:rsidR="00C97764" w:rsidRDefault="00C97764" w:rsidP="009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64" w:rsidRDefault="00C97764" w:rsidP="009C7560">
      <w:pPr>
        <w:spacing w:after="0" w:line="240" w:lineRule="auto"/>
      </w:pPr>
      <w:r>
        <w:separator/>
      </w:r>
    </w:p>
  </w:footnote>
  <w:footnote w:type="continuationSeparator" w:id="0">
    <w:p w:rsidR="00C97764" w:rsidRDefault="00C97764" w:rsidP="009C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3D"/>
    <w:rsid w:val="00001321"/>
    <w:rsid w:val="000064CF"/>
    <w:rsid w:val="00010BFC"/>
    <w:rsid w:val="0002575A"/>
    <w:rsid w:val="000422FB"/>
    <w:rsid w:val="00043042"/>
    <w:rsid w:val="00047BC1"/>
    <w:rsid w:val="000746F7"/>
    <w:rsid w:val="00075A0C"/>
    <w:rsid w:val="0008371F"/>
    <w:rsid w:val="000A572F"/>
    <w:rsid w:val="000A596C"/>
    <w:rsid w:val="000B3FA8"/>
    <w:rsid w:val="000D6B04"/>
    <w:rsid w:val="000E0A16"/>
    <w:rsid w:val="000E3B7C"/>
    <w:rsid w:val="000E712A"/>
    <w:rsid w:val="000F29E3"/>
    <w:rsid w:val="000F56CA"/>
    <w:rsid w:val="00102724"/>
    <w:rsid w:val="001032A8"/>
    <w:rsid w:val="0010771B"/>
    <w:rsid w:val="00110B84"/>
    <w:rsid w:val="00135EE6"/>
    <w:rsid w:val="00140A34"/>
    <w:rsid w:val="00154887"/>
    <w:rsid w:val="00175E88"/>
    <w:rsid w:val="0019532E"/>
    <w:rsid w:val="001B0688"/>
    <w:rsid w:val="001B28CC"/>
    <w:rsid w:val="001B2AB7"/>
    <w:rsid w:val="001D04FE"/>
    <w:rsid w:val="001D782A"/>
    <w:rsid w:val="001E00DA"/>
    <w:rsid w:val="0020740D"/>
    <w:rsid w:val="00210438"/>
    <w:rsid w:val="00210B73"/>
    <w:rsid w:val="00222841"/>
    <w:rsid w:val="002367BC"/>
    <w:rsid w:val="00255850"/>
    <w:rsid w:val="00257190"/>
    <w:rsid w:val="00257553"/>
    <w:rsid w:val="002B245A"/>
    <w:rsid w:val="002B602C"/>
    <w:rsid w:val="002C6A2C"/>
    <w:rsid w:val="00302B5C"/>
    <w:rsid w:val="00311C37"/>
    <w:rsid w:val="00322D04"/>
    <w:rsid w:val="00322E04"/>
    <w:rsid w:val="0035725B"/>
    <w:rsid w:val="00362663"/>
    <w:rsid w:val="003665E1"/>
    <w:rsid w:val="0039571F"/>
    <w:rsid w:val="003A3F67"/>
    <w:rsid w:val="003C169E"/>
    <w:rsid w:val="003C49C3"/>
    <w:rsid w:val="003C59A9"/>
    <w:rsid w:val="003D30BF"/>
    <w:rsid w:val="003D53AA"/>
    <w:rsid w:val="003E0C25"/>
    <w:rsid w:val="003F123F"/>
    <w:rsid w:val="003F2EEC"/>
    <w:rsid w:val="004004F2"/>
    <w:rsid w:val="00410968"/>
    <w:rsid w:val="00417510"/>
    <w:rsid w:val="0042290A"/>
    <w:rsid w:val="00427187"/>
    <w:rsid w:val="0044783B"/>
    <w:rsid w:val="00452EB0"/>
    <w:rsid w:val="00456B5E"/>
    <w:rsid w:val="00471F82"/>
    <w:rsid w:val="00486CF8"/>
    <w:rsid w:val="004918EA"/>
    <w:rsid w:val="004A1EB7"/>
    <w:rsid w:val="004A4EE5"/>
    <w:rsid w:val="004C56BD"/>
    <w:rsid w:val="004C7DEA"/>
    <w:rsid w:val="004D0B6F"/>
    <w:rsid w:val="004D11DB"/>
    <w:rsid w:val="004E06CA"/>
    <w:rsid w:val="00506C9B"/>
    <w:rsid w:val="005171CC"/>
    <w:rsid w:val="00520968"/>
    <w:rsid w:val="005403A8"/>
    <w:rsid w:val="0054146E"/>
    <w:rsid w:val="005414A4"/>
    <w:rsid w:val="00545401"/>
    <w:rsid w:val="00553D07"/>
    <w:rsid w:val="00556D87"/>
    <w:rsid w:val="00557B0F"/>
    <w:rsid w:val="00565993"/>
    <w:rsid w:val="005722DE"/>
    <w:rsid w:val="005801BC"/>
    <w:rsid w:val="00582697"/>
    <w:rsid w:val="00583534"/>
    <w:rsid w:val="005A5F8A"/>
    <w:rsid w:val="005B4871"/>
    <w:rsid w:val="005C247D"/>
    <w:rsid w:val="005D1CD9"/>
    <w:rsid w:val="005E4AA8"/>
    <w:rsid w:val="005E5929"/>
    <w:rsid w:val="00607A32"/>
    <w:rsid w:val="0061294E"/>
    <w:rsid w:val="00614BC6"/>
    <w:rsid w:val="006268E9"/>
    <w:rsid w:val="006317AF"/>
    <w:rsid w:val="006342AF"/>
    <w:rsid w:val="006471F8"/>
    <w:rsid w:val="006503A3"/>
    <w:rsid w:val="00660B83"/>
    <w:rsid w:val="00663979"/>
    <w:rsid w:val="006744CB"/>
    <w:rsid w:val="0067738D"/>
    <w:rsid w:val="00693712"/>
    <w:rsid w:val="006C1136"/>
    <w:rsid w:val="006C4C89"/>
    <w:rsid w:val="006D3D32"/>
    <w:rsid w:val="006F55BB"/>
    <w:rsid w:val="006F5A98"/>
    <w:rsid w:val="00714202"/>
    <w:rsid w:val="0073756B"/>
    <w:rsid w:val="00755B35"/>
    <w:rsid w:val="00771BBE"/>
    <w:rsid w:val="007724BC"/>
    <w:rsid w:val="00781029"/>
    <w:rsid w:val="0079272E"/>
    <w:rsid w:val="00793469"/>
    <w:rsid w:val="007B1607"/>
    <w:rsid w:val="007B7B48"/>
    <w:rsid w:val="007C3838"/>
    <w:rsid w:val="007D3D29"/>
    <w:rsid w:val="00813F8E"/>
    <w:rsid w:val="008177A3"/>
    <w:rsid w:val="00823193"/>
    <w:rsid w:val="00832AFB"/>
    <w:rsid w:val="00847B47"/>
    <w:rsid w:val="0085794E"/>
    <w:rsid w:val="00860FB6"/>
    <w:rsid w:val="00872BF3"/>
    <w:rsid w:val="008B4B40"/>
    <w:rsid w:val="008E59A2"/>
    <w:rsid w:val="008E5B17"/>
    <w:rsid w:val="008F6FDF"/>
    <w:rsid w:val="008F7658"/>
    <w:rsid w:val="00926042"/>
    <w:rsid w:val="00940760"/>
    <w:rsid w:val="009433A8"/>
    <w:rsid w:val="009438B7"/>
    <w:rsid w:val="009530CF"/>
    <w:rsid w:val="0096573D"/>
    <w:rsid w:val="00977341"/>
    <w:rsid w:val="0098338B"/>
    <w:rsid w:val="0098589A"/>
    <w:rsid w:val="009A28C1"/>
    <w:rsid w:val="009C63BC"/>
    <w:rsid w:val="009C7560"/>
    <w:rsid w:val="009D00F0"/>
    <w:rsid w:val="00A35A48"/>
    <w:rsid w:val="00A53C32"/>
    <w:rsid w:val="00A57051"/>
    <w:rsid w:val="00AA2F31"/>
    <w:rsid w:val="00AA3221"/>
    <w:rsid w:val="00AB52B2"/>
    <w:rsid w:val="00AB6942"/>
    <w:rsid w:val="00AB6C8E"/>
    <w:rsid w:val="00AD2EE4"/>
    <w:rsid w:val="00AE0D19"/>
    <w:rsid w:val="00AE1802"/>
    <w:rsid w:val="00AF0EA7"/>
    <w:rsid w:val="00AF105C"/>
    <w:rsid w:val="00AF6B1C"/>
    <w:rsid w:val="00AF7725"/>
    <w:rsid w:val="00B00D78"/>
    <w:rsid w:val="00B20F74"/>
    <w:rsid w:val="00B650DE"/>
    <w:rsid w:val="00B67AED"/>
    <w:rsid w:val="00B715D1"/>
    <w:rsid w:val="00B80AE3"/>
    <w:rsid w:val="00B8195A"/>
    <w:rsid w:val="00B9583E"/>
    <w:rsid w:val="00BA13F2"/>
    <w:rsid w:val="00BA7AA9"/>
    <w:rsid w:val="00BC6A8B"/>
    <w:rsid w:val="00BD085C"/>
    <w:rsid w:val="00BD5C71"/>
    <w:rsid w:val="00BE3CCA"/>
    <w:rsid w:val="00C324E8"/>
    <w:rsid w:val="00C33289"/>
    <w:rsid w:val="00C351B3"/>
    <w:rsid w:val="00C438F8"/>
    <w:rsid w:val="00C439C5"/>
    <w:rsid w:val="00C514BA"/>
    <w:rsid w:val="00C525D8"/>
    <w:rsid w:val="00C619A6"/>
    <w:rsid w:val="00C66DF2"/>
    <w:rsid w:val="00C678E7"/>
    <w:rsid w:val="00C81433"/>
    <w:rsid w:val="00C81E65"/>
    <w:rsid w:val="00C820BE"/>
    <w:rsid w:val="00C97764"/>
    <w:rsid w:val="00CA6EC6"/>
    <w:rsid w:val="00CB2C40"/>
    <w:rsid w:val="00CB7A00"/>
    <w:rsid w:val="00CD1413"/>
    <w:rsid w:val="00CD62C4"/>
    <w:rsid w:val="00CE5A02"/>
    <w:rsid w:val="00CE647B"/>
    <w:rsid w:val="00CF73E3"/>
    <w:rsid w:val="00D0709A"/>
    <w:rsid w:val="00D07BCD"/>
    <w:rsid w:val="00D13482"/>
    <w:rsid w:val="00D14553"/>
    <w:rsid w:val="00D30516"/>
    <w:rsid w:val="00D5398B"/>
    <w:rsid w:val="00D7030D"/>
    <w:rsid w:val="00D708C5"/>
    <w:rsid w:val="00D72A09"/>
    <w:rsid w:val="00D73B4E"/>
    <w:rsid w:val="00D758BF"/>
    <w:rsid w:val="00D915A2"/>
    <w:rsid w:val="00DC167E"/>
    <w:rsid w:val="00DC3334"/>
    <w:rsid w:val="00DC3F56"/>
    <w:rsid w:val="00DC63F0"/>
    <w:rsid w:val="00DE5B78"/>
    <w:rsid w:val="00DE5EDA"/>
    <w:rsid w:val="00E0697C"/>
    <w:rsid w:val="00E10614"/>
    <w:rsid w:val="00E13625"/>
    <w:rsid w:val="00E30384"/>
    <w:rsid w:val="00E4241E"/>
    <w:rsid w:val="00E43B25"/>
    <w:rsid w:val="00E6094F"/>
    <w:rsid w:val="00E6142E"/>
    <w:rsid w:val="00E62118"/>
    <w:rsid w:val="00E73842"/>
    <w:rsid w:val="00E8255E"/>
    <w:rsid w:val="00E8582D"/>
    <w:rsid w:val="00EA1CB6"/>
    <w:rsid w:val="00EB1BE4"/>
    <w:rsid w:val="00EB3000"/>
    <w:rsid w:val="00EC5846"/>
    <w:rsid w:val="00EC7C98"/>
    <w:rsid w:val="00EF482A"/>
    <w:rsid w:val="00F0107C"/>
    <w:rsid w:val="00F0280C"/>
    <w:rsid w:val="00F12938"/>
    <w:rsid w:val="00F14F65"/>
    <w:rsid w:val="00F21839"/>
    <w:rsid w:val="00F25749"/>
    <w:rsid w:val="00F340B1"/>
    <w:rsid w:val="00F363FC"/>
    <w:rsid w:val="00F36B05"/>
    <w:rsid w:val="00F5074C"/>
    <w:rsid w:val="00F51B0F"/>
    <w:rsid w:val="00F5332C"/>
    <w:rsid w:val="00F563D7"/>
    <w:rsid w:val="00F6467E"/>
    <w:rsid w:val="00F76BA8"/>
    <w:rsid w:val="00F85A2F"/>
    <w:rsid w:val="00FA67C3"/>
    <w:rsid w:val="00FB0E65"/>
    <w:rsid w:val="00FC0498"/>
    <w:rsid w:val="00FC3685"/>
    <w:rsid w:val="00FD4869"/>
    <w:rsid w:val="00FD67F6"/>
    <w:rsid w:val="00FD7D8F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73D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3D"/>
    <w:rPr>
      <w:rFonts w:ascii="Times New Roman" w:hAnsi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73D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65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73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657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73D"/>
    <w:rPr>
      <w:rFonts w:ascii="Times New Roman" w:hAnsi="Times New Roman"/>
      <w:color w:val="0000FF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573D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F56CA"/>
    <w:rPr>
      <w:rFonts w:ascii="Times New Roman" w:hAnsi="Times New Roman"/>
      <w:b/>
      <w:sz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514B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514BA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56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560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9407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11</Pages>
  <Words>4248</Words>
  <Characters>24219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ANF</cp:lastModifiedBy>
  <cp:revision>66</cp:revision>
  <cp:lastPrinted>2019-07-26T06:35:00Z</cp:lastPrinted>
  <dcterms:created xsi:type="dcterms:W3CDTF">2018-01-11T13:25:00Z</dcterms:created>
  <dcterms:modified xsi:type="dcterms:W3CDTF">2019-07-26T06:38:00Z</dcterms:modified>
</cp:coreProperties>
</file>