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C0" w:rsidRPr="008B125D" w:rsidRDefault="00505EC0" w:rsidP="008B12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B125D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05EC0" w:rsidRPr="008B125D" w:rsidRDefault="00505EC0" w:rsidP="008B125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505EC0" w:rsidRPr="008B125D" w:rsidRDefault="00505EC0" w:rsidP="008B12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05EC0" w:rsidRPr="008B125D" w:rsidRDefault="00505EC0" w:rsidP="008B12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05EC0" w:rsidRPr="008B125D" w:rsidRDefault="00505EC0" w:rsidP="008B12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05EC0" w:rsidRPr="008B125D" w:rsidRDefault="00505EC0" w:rsidP="008B125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505EC0" w:rsidRPr="008B125D" w:rsidRDefault="00505EC0" w:rsidP="008B125D">
      <w:pPr>
        <w:spacing w:after="0" w:line="240" w:lineRule="auto"/>
        <w:rPr>
          <w:rFonts w:ascii="Times New Roman" w:hAnsi="Times New Roman"/>
          <w:sz w:val="24"/>
        </w:rPr>
      </w:pPr>
    </w:p>
    <w:p w:rsidR="00505EC0" w:rsidRPr="008B125D" w:rsidRDefault="00505EC0" w:rsidP="008B12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 сентября </w:t>
      </w:r>
      <w:r w:rsidRPr="008B12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B125D">
        <w:rPr>
          <w:rFonts w:ascii="Times New Roman" w:hAnsi="Times New Roman"/>
          <w:sz w:val="28"/>
          <w:szCs w:val="28"/>
        </w:rPr>
        <w:t xml:space="preserve"> года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    №  _____</w:t>
      </w:r>
    </w:p>
    <w:p w:rsidR="00505EC0" w:rsidRPr="008B125D" w:rsidRDefault="00505EC0" w:rsidP="008B1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25D">
        <w:rPr>
          <w:rFonts w:ascii="Times New Roman" w:hAnsi="Times New Roman"/>
          <w:sz w:val="28"/>
          <w:szCs w:val="28"/>
        </w:rPr>
        <w:t>пгт. Березово</w:t>
      </w:r>
    </w:p>
    <w:p w:rsidR="00505EC0" w:rsidRPr="008B125D" w:rsidRDefault="00505EC0" w:rsidP="008B12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5EC0" w:rsidRPr="008B125D" w:rsidRDefault="00505EC0" w:rsidP="007A29EC">
      <w:pPr>
        <w:spacing w:after="0" w:line="240" w:lineRule="auto"/>
        <w:ind w:right="4494"/>
        <w:jc w:val="both"/>
        <w:rPr>
          <w:rFonts w:ascii="Times New Roman" w:hAnsi="Times New Roman"/>
          <w:b/>
          <w:sz w:val="28"/>
          <w:szCs w:val="28"/>
        </w:rPr>
      </w:pPr>
      <w:r w:rsidRPr="008B125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B125D">
        <w:rPr>
          <w:rFonts w:ascii="Times New Roman" w:hAnsi="Times New Roman"/>
          <w:b/>
          <w:sz w:val="28"/>
          <w:szCs w:val="28"/>
        </w:rPr>
        <w:t xml:space="preserve"> в решение Думы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25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8B1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</w:t>
      </w:r>
      <w:r w:rsidRPr="008B125D">
        <w:rPr>
          <w:rFonts w:ascii="Times New Roman" w:hAnsi="Times New Roman"/>
          <w:b/>
          <w:sz w:val="28"/>
          <w:szCs w:val="28"/>
        </w:rPr>
        <w:t>я 2012 года №</w:t>
      </w:r>
      <w:r>
        <w:rPr>
          <w:rFonts w:ascii="Times New Roman" w:hAnsi="Times New Roman"/>
          <w:b/>
          <w:sz w:val="28"/>
          <w:szCs w:val="28"/>
        </w:rPr>
        <w:t xml:space="preserve"> 195</w:t>
      </w:r>
      <w:r w:rsidRPr="008B125D">
        <w:rPr>
          <w:rFonts w:ascii="Times New Roman" w:hAnsi="Times New Roman"/>
          <w:sz w:val="28"/>
          <w:szCs w:val="28"/>
        </w:rPr>
        <w:t xml:space="preserve"> </w:t>
      </w:r>
      <w:r w:rsidRPr="008B125D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земельном налоге на межселенной</w:t>
      </w:r>
      <w:r w:rsidRPr="008B1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Березовского района</w:t>
      </w:r>
      <w:r w:rsidRPr="008B125D">
        <w:rPr>
          <w:rFonts w:ascii="Times New Roman" w:hAnsi="Times New Roman"/>
          <w:b/>
          <w:sz w:val="28"/>
          <w:szCs w:val="28"/>
        </w:rPr>
        <w:t>»</w:t>
      </w:r>
    </w:p>
    <w:p w:rsidR="00505EC0" w:rsidRPr="008B125D" w:rsidRDefault="00505EC0" w:rsidP="008B1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EC0" w:rsidRPr="008B125D" w:rsidRDefault="00505EC0" w:rsidP="008B125D">
      <w:pPr>
        <w:pStyle w:val="BodyText"/>
        <w:ind w:firstLine="567"/>
        <w:rPr>
          <w:sz w:val="28"/>
          <w:szCs w:val="28"/>
        </w:rPr>
      </w:pPr>
      <w:r w:rsidRPr="00783E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Налоговым кодексом Российской Федерации,</w:t>
      </w:r>
      <w:r w:rsidRPr="00783EC7">
        <w:rPr>
          <w:sz w:val="28"/>
          <w:szCs w:val="28"/>
        </w:rPr>
        <w:t xml:space="preserve"> </w:t>
      </w:r>
      <w:r w:rsidRPr="008B125D">
        <w:rPr>
          <w:sz w:val="28"/>
          <w:szCs w:val="28"/>
        </w:rPr>
        <w:t xml:space="preserve">руководствуясь </w:t>
      </w:r>
      <w:r w:rsidRPr="00E20097">
        <w:rPr>
          <w:sz w:val="28"/>
          <w:szCs w:val="28"/>
        </w:rPr>
        <w:t>статьей 18 устава Березовского района</w:t>
      </w:r>
      <w:r w:rsidRPr="008B125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Думы Березовского района от 15 апреля 2005 года № 338,</w:t>
      </w:r>
    </w:p>
    <w:p w:rsidR="00505EC0" w:rsidRPr="008B125D" w:rsidRDefault="00505EC0" w:rsidP="008B125D">
      <w:pPr>
        <w:pStyle w:val="BodyText"/>
        <w:jc w:val="center"/>
        <w:rPr>
          <w:sz w:val="28"/>
          <w:szCs w:val="28"/>
        </w:rPr>
      </w:pPr>
    </w:p>
    <w:p w:rsidR="00505EC0" w:rsidRPr="008B125D" w:rsidRDefault="00505EC0" w:rsidP="008B125D">
      <w:pPr>
        <w:pStyle w:val="BodyText"/>
        <w:jc w:val="center"/>
        <w:rPr>
          <w:b/>
          <w:sz w:val="28"/>
          <w:szCs w:val="28"/>
        </w:rPr>
      </w:pPr>
      <w:r w:rsidRPr="008B125D">
        <w:rPr>
          <w:sz w:val="28"/>
          <w:szCs w:val="28"/>
        </w:rPr>
        <w:t>Дума района</w:t>
      </w:r>
      <w:r w:rsidRPr="008B125D">
        <w:rPr>
          <w:b/>
          <w:sz w:val="28"/>
          <w:szCs w:val="28"/>
        </w:rPr>
        <w:t xml:space="preserve">  РЕШИЛА:</w:t>
      </w:r>
    </w:p>
    <w:p w:rsidR="00505EC0" w:rsidRPr="008B125D" w:rsidRDefault="00505EC0" w:rsidP="008B125D">
      <w:pPr>
        <w:pStyle w:val="BodyText"/>
        <w:rPr>
          <w:sz w:val="28"/>
          <w:szCs w:val="28"/>
        </w:rPr>
      </w:pPr>
    </w:p>
    <w:p w:rsidR="00505EC0" w:rsidRPr="008B125D" w:rsidRDefault="00505EC0" w:rsidP="00521668">
      <w:pPr>
        <w:pStyle w:val="BodyTex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B125D">
        <w:rPr>
          <w:sz w:val="28"/>
          <w:szCs w:val="28"/>
        </w:rPr>
        <w:t xml:space="preserve">Внести в решение Думы Березовского района от </w:t>
      </w:r>
      <w:r>
        <w:rPr>
          <w:sz w:val="28"/>
          <w:szCs w:val="28"/>
        </w:rPr>
        <w:t>0</w:t>
      </w:r>
      <w:r w:rsidRPr="008B125D">
        <w:rPr>
          <w:sz w:val="28"/>
          <w:szCs w:val="28"/>
        </w:rPr>
        <w:t xml:space="preserve">1 </w:t>
      </w:r>
      <w:r>
        <w:rPr>
          <w:sz w:val="28"/>
          <w:szCs w:val="28"/>
        </w:rPr>
        <w:t>июн</w:t>
      </w:r>
      <w:r w:rsidRPr="008B125D">
        <w:rPr>
          <w:sz w:val="28"/>
          <w:szCs w:val="28"/>
        </w:rPr>
        <w:t>я 2012 года №</w:t>
      </w:r>
      <w:r>
        <w:rPr>
          <w:sz w:val="28"/>
          <w:szCs w:val="28"/>
        </w:rPr>
        <w:t xml:space="preserve"> 195</w:t>
      </w:r>
      <w:r w:rsidRPr="008B125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земельном налоге на межселенной территории Березовского района» </w:t>
      </w:r>
      <w:r w:rsidRPr="008B125D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8B125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B125D">
        <w:rPr>
          <w:sz w:val="28"/>
          <w:szCs w:val="28"/>
        </w:rPr>
        <w:t>:</w:t>
      </w:r>
    </w:p>
    <w:p w:rsidR="00505EC0" w:rsidRPr="001468A7" w:rsidRDefault="00505EC0" w:rsidP="00543402">
      <w:pPr>
        <w:pStyle w:val="BodyText"/>
        <w:numPr>
          <w:ilvl w:val="1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1468A7">
        <w:rPr>
          <w:sz w:val="28"/>
          <w:szCs w:val="28"/>
        </w:rPr>
        <w:t xml:space="preserve">ункт 2 </w:t>
      </w:r>
      <w:r>
        <w:rPr>
          <w:sz w:val="28"/>
          <w:szCs w:val="28"/>
        </w:rPr>
        <w:t>утратил силу</w:t>
      </w:r>
      <w:r w:rsidRPr="001468A7">
        <w:rPr>
          <w:sz w:val="28"/>
          <w:szCs w:val="28"/>
        </w:rPr>
        <w:t>.</w:t>
      </w:r>
    </w:p>
    <w:p w:rsidR="00505EC0" w:rsidRPr="008B125D" w:rsidRDefault="00505EC0" w:rsidP="00BD2B7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05EC0" w:rsidRPr="008B125D" w:rsidRDefault="00505EC0" w:rsidP="00521668">
      <w:pPr>
        <w:pStyle w:val="BodyTextIndent2"/>
        <w:ind w:firstLine="567"/>
      </w:pPr>
      <w:r>
        <w:t>3</w:t>
      </w:r>
      <w:r w:rsidRPr="008B125D">
        <w:t xml:space="preserve">. </w:t>
      </w:r>
      <w:r>
        <w:tab/>
      </w:r>
      <w:r w:rsidRPr="008B125D">
        <w:t xml:space="preserve">Настоящее решение вступает в силу </w:t>
      </w:r>
      <w:r>
        <w:t>со дня его официального опубликования.</w:t>
      </w:r>
    </w:p>
    <w:p w:rsidR="00505EC0" w:rsidRDefault="00505EC0" w:rsidP="008B125D">
      <w:pPr>
        <w:pStyle w:val="BodyText"/>
        <w:ind w:left="495"/>
        <w:rPr>
          <w:sz w:val="28"/>
          <w:szCs w:val="28"/>
        </w:rPr>
      </w:pPr>
    </w:p>
    <w:p w:rsidR="00505EC0" w:rsidRDefault="00505EC0" w:rsidP="008B125D">
      <w:pPr>
        <w:pStyle w:val="BodyText"/>
        <w:ind w:left="495"/>
        <w:rPr>
          <w:sz w:val="28"/>
          <w:szCs w:val="28"/>
        </w:rPr>
      </w:pPr>
    </w:p>
    <w:p w:rsidR="00505EC0" w:rsidRPr="00A54E8A" w:rsidRDefault="00505EC0" w:rsidP="008B125D">
      <w:pPr>
        <w:pStyle w:val="BodyText"/>
        <w:ind w:left="495"/>
        <w:rPr>
          <w:sz w:val="28"/>
          <w:szCs w:val="28"/>
        </w:rPr>
      </w:pPr>
    </w:p>
    <w:p w:rsidR="00505EC0" w:rsidRDefault="00505EC0" w:rsidP="007A29EC">
      <w:pPr>
        <w:pStyle w:val="BodyTextIndent2"/>
        <w:ind w:firstLine="0"/>
        <w:jc w:val="left"/>
      </w:pPr>
      <w:r>
        <w:t>Председатель Думы</w:t>
      </w:r>
    </w:p>
    <w:p w:rsidR="00505EC0" w:rsidRDefault="00505EC0" w:rsidP="007A29EC">
      <w:pPr>
        <w:pStyle w:val="BodyTextIndent2"/>
        <w:ind w:firstLine="0"/>
        <w:jc w:val="left"/>
      </w:pPr>
      <w:r>
        <w:t>Березовского района                                                                         В.П.Новицкий</w:t>
      </w:r>
    </w:p>
    <w:p w:rsidR="00505EC0" w:rsidRDefault="00505EC0" w:rsidP="0066122B">
      <w:pPr>
        <w:pStyle w:val="BodyTextIndent2"/>
        <w:ind w:firstLine="0"/>
      </w:pPr>
    </w:p>
    <w:p w:rsidR="00505EC0" w:rsidRDefault="00505EC0" w:rsidP="0066122B">
      <w:pPr>
        <w:pStyle w:val="BodyTextIndent2"/>
        <w:ind w:firstLine="0"/>
      </w:pPr>
    </w:p>
    <w:p w:rsidR="00505EC0" w:rsidRDefault="00505EC0" w:rsidP="0066122B">
      <w:pPr>
        <w:pStyle w:val="BodyTextIndent2"/>
        <w:ind w:firstLine="0"/>
      </w:pPr>
    </w:p>
    <w:p w:rsidR="00505EC0" w:rsidRDefault="00505EC0" w:rsidP="001D7D91">
      <w:pPr>
        <w:pStyle w:val="BodyTextIndent2"/>
        <w:ind w:firstLine="0"/>
        <w:jc w:val="left"/>
      </w:pPr>
      <w:r>
        <w:t>Г</w:t>
      </w:r>
      <w:r w:rsidRPr="008B125D">
        <w:t>лав</w:t>
      </w:r>
      <w:r>
        <w:t>а</w:t>
      </w:r>
      <w:r w:rsidRPr="008B125D">
        <w:t xml:space="preserve"> Березовского района          </w:t>
      </w:r>
      <w:r w:rsidRPr="008B125D">
        <w:tab/>
        <w:t xml:space="preserve">        </w:t>
      </w:r>
      <w:r w:rsidRPr="008B125D">
        <w:tab/>
      </w:r>
      <w:r>
        <w:tab/>
      </w:r>
      <w:r w:rsidRPr="008B125D">
        <w:tab/>
      </w:r>
      <w:r>
        <w:t xml:space="preserve">                      В.И.Фомин</w:t>
      </w:r>
    </w:p>
    <w:sectPr w:rsidR="00505EC0" w:rsidSect="007A2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1D"/>
    <w:multiLevelType w:val="singleLevel"/>
    <w:tmpl w:val="BF22FA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4102662"/>
    <w:multiLevelType w:val="multilevel"/>
    <w:tmpl w:val="5958E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">
    <w:nsid w:val="61FB13A4"/>
    <w:multiLevelType w:val="multilevel"/>
    <w:tmpl w:val="3D9C1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25D"/>
    <w:rsid w:val="00033ADC"/>
    <w:rsid w:val="0004394C"/>
    <w:rsid w:val="00086135"/>
    <w:rsid w:val="000864BA"/>
    <w:rsid w:val="00090C81"/>
    <w:rsid w:val="00093C04"/>
    <w:rsid w:val="000A29EE"/>
    <w:rsid w:val="000B6B98"/>
    <w:rsid w:val="000B74B3"/>
    <w:rsid w:val="000E0F49"/>
    <w:rsid w:val="000E47FE"/>
    <w:rsid w:val="000F653D"/>
    <w:rsid w:val="000F76BC"/>
    <w:rsid w:val="00100049"/>
    <w:rsid w:val="001148E7"/>
    <w:rsid w:val="001468A7"/>
    <w:rsid w:val="0016186E"/>
    <w:rsid w:val="001667D6"/>
    <w:rsid w:val="001B159E"/>
    <w:rsid w:val="001D7D91"/>
    <w:rsid w:val="0022279E"/>
    <w:rsid w:val="00225EE3"/>
    <w:rsid w:val="00252249"/>
    <w:rsid w:val="002724AC"/>
    <w:rsid w:val="00281D97"/>
    <w:rsid w:val="002A21FF"/>
    <w:rsid w:val="002D5A81"/>
    <w:rsid w:val="002D7D76"/>
    <w:rsid w:val="00302F50"/>
    <w:rsid w:val="00307E59"/>
    <w:rsid w:val="00351D58"/>
    <w:rsid w:val="0038307F"/>
    <w:rsid w:val="003A1B10"/>
    <w:rsid w:val="003B3810"/>
    <w:rsid w:val="003E296C"/>
    <w:rsid w:val="003F5AB5"/>
    <w:rsid w:val="00420714"/>
    <w:rsid w:val="00425E01"/>
    <w:rsid w:val="004404F7"/>
    <w:rsid w:val="00445FEB"/>
    <w:rsid w:val="00450CCD"/>
    <w:rsid w:val="00460AA5"/>
    <w:rsid w:val="0047532B"/>
    <w:rsid w:val="004771AA"/>
    <w:rsid w:val="004B79B6"/>
    <w:rsid w:val="004D2981"/>
    <w:rsid w:val="004D7F91"/>
    <w:rsid w:val="00505EC0"/>
    <w:rsid w:val="00521668"/>
    <w:rsid w:val="00535779"/>
    <w:rsid w:val="00543402"/>
    <w:rsid w:val="00586B06"/>
    <w:rsid w:val="00593AA3"/>
    <w:rsid w:val="005B14FC"/>
    <w:rsid w:val="005B412F"/>
    <w:rsid w:val="005B7373"/>
    <w:rsid w:val="00603D49"/>
    <w:rsid w:val="00604C65"/>
    <w:rsid w:val="0062640C"/>
    <w:rsid w:val="006353C6"/>
    <w:rsid w:val="0063772C"/>
    <w:rsid w:val="006600E4"/>
    <w:rsid w:val="0066122B"/>
    <w:rsid w:val="00676FD0"/>
    <w:rsid w:val="00685550"/>
    <w:rsid w:val="006929A4"/>
    <w:rsid w:val="006963B8"/>
    <w:rsid w:val="00696CD0"/>
    <w:rsid w:val="006A5B37"/>
    <w:rsid w:val="006B7CD1"/>
    <w:rsid w:val="006F13CE"/>
    <w:rsid w:val="007678CC"/>
    <w:rsid w:val="00783EC7"/>
    <w:rsid w:val="00793B0B"/>
    <w:rsid w:val="007A29EC"/>
    <w:rsid w:val="007B5E81"/>
    <w:rsid w:val="007B60A8"/>
    <w:rsid w:val="007C07A6"/>
    <w:rsid w:val="007C42FA"/>
    <w:rsid w:val="007E3A95"/>
    <w:rsid w:val="007F723C"/>
    <w:rsid w:val="0082643E"/>
    <w:rsid w:val="008620AD"/>
    <w:rsid w:val="00864F4A"/>
    <w:rsid w:val="008B125D"/>
    <w:rsid w:val="008C584E"/>
    <w:rsid w:val="008D66C2"/>
    <w:rsid w:val="008E4167"/>
    <w:rsid w:val="008E7090"/>
    <w:rsid w:val="00936E7B"/>
    <w:rsid w:val="009833FB"/>
    <w:rsid w:val="009D3432"/>
    <w:rsid w:val="00A12345"/>
    <w:rsid w:val="00A15F2D"/>
    <w:rsid w:val="00A27B1F"/>
    <w:rsid w:val="00A46664"/>
    <w:rsid w:val="00A54E8A"/>
    <w:rsid w:val="00A96E30"/>
    <w:rsid w:val="00AD2D8B"/>
    <w:rsid w:val="00AE0378"/>
    <w:rsid w:val="00AE1C57"/>
    <w:rsid w:val="00AE615C"/>
    <w:rsid w:val="00AE6278"/>
    <w:rsid w:val="00AF11BF"/>
    <w:rsid w:val="00AF2CBA"/>
    <w:rsid w:val="00B13821"/>
    <w:rsid w:val="00B16879"/>
    <w:rsid w:val="00B2229C"/>
    <w:rsid w:val="00B3114B"/>
    <w:rsid w:val="00B65571"/>
    <w:rsid w:val="00B8639E"/>
    <w:rsid w:val="00B961EA"/>
    <w:rsid w:val="00BA43C0"/>
    <w:rsid w:val="00BC167D"/>
    <w:rsid w:val="00BC4BA4"/>
    <w:rsid w:val="00BD2B7C"/>
    <w:rsid w:val="00BD5DA2"/>
    <w:rsid w:val="00BE2143"/>
    <w:rsid w:val="00BE3741"/>
    <w:rsid w:val="00BF3EBE"/>
    <w:rsid w:val="00C16608"/>
    <w:rsid w:val="00C72888"/>
    <w:rsid w:val="00CA3BAC"/>
    <w:rsid w:val="00CB282C"/>
    <w:rsid w:val="00CB5993"/>
    <w:rsid w:val="00CB7A48"/>
    <w:rsid w:val="00CC1ACC"/>
    <w:rsid w:val="00CF71DE"/>
    <w:rsid w:val="00D07C19"/>
    <w:rsid w:val="00D2417F"/>
    <w:rsid w:val="00D31524"/>
    <w:rsid w:val="00D44412"/>
    <w:rsid w:val="00D7370B"/>
    <w:rsid w:val="00D737E6"/>
    <w:rsid w:val="00D74404"/>
    <w:rsid w:val="00D75F4B"/>
    <w:rsid w:val="00D82A86"/>
    <w:rsid w:val="00D876F6"/>
    <w:rsid w:val="00DB169D"/>
    <w:rsid w:val="00DC728B"/>
    <w:rsid w:val="00DD02E7"/>
    <w:rsid w:val="00E00DF0"/>
    <w:rsid w:val="00E20097"/>
    <w:rsid w:val="00E4481D"/>
    <w:rsid w:val="00E74CE3"/>
    <w:rsid w:val="00ED63F1"/>
    <w:rsid w:val="00EE6A4F"/>
    <w:rsid w:val="00EF0DB9"/>
    <w:rsid w:val="00EF2332"/>
    <w:rsid w:val="00F07BD6"/>
    <w:rsid w:val="00F369E4"/>
    <w:rsid w:val="00F60E7A"/>
    <w:rsid w:val="00F9175D"/>
    <w:rsid w:val="00FC4027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8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F5AB5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5AB5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F5AB5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5AB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B125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125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125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125D"/>
    <w:rPr>
      <w:rFonts w:ascii="Times New Roman" w:hAnsi="Times New Roman" w:cs="Times New Roman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B125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125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166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3F5AB5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5AB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43402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1835</TotalTime>
  <Pages>1</Pages>
  <Words>170</Words>
  <Characters>972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94</cp:revision>
  <cp:lastPrinted>2019-01-29T10:43:00Z</cp:lastPrinted>
  <dcterms:created xsi:type="dcterms:W3CDTF">2013-04-26T04:24:00Z</dcterms:created>
  <dcterms:modified xsi:type="dcterms:W3CDTF">2019-08-13T06:46:00Z</dcterms:modified>
</cp:coreProperties>
</file>