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7" w:rsidRPr="00656C90" w:rsidRDefault="00DA40E7" w:rsidP="00656C90">
      <w:pPr>
        <w:jc w:val="right"/>
        <w:rPr>
          <w:color w:val="000000"/>
          <w:lang w:eastAsia="ru-RU"/>
        </w:rPr>
      </w:pPr>
      <w:r w:rsidRPr="00656C90">
        <w:rPr>
          <w:noProof/>
          <w:lang w:eastAsia="ru-RU"/>
        </w:rPr>
        <w:t>Проект</w:t>
      </w:r>
    </w:p>
    <w:p w:rsidR="00DA40E7" w:rsidRPr="00656C90" w:rsidRDefault="00DA40E7" w:rsidP="00656C90">
      <w:pPr>
        <w:tabs>
          <w:tab w:val="left" w:pos="0"/>
        </w:tabs>
        <w:rPr>
          <w:b/>
          <w:caps/>
          <w:sz w:val="16"/>
          <w:szCs w:val="20"/>
          <w:lang w:eastAsia="ru-RU"/>
        </w:rPr>
      </w:pPr>
    </w:p>
    <w:p w:rsidR="00DA40E7" w:rsidRPr="00656C90" w:rsidRDefault="00DA40E7" w:rsidP="00656C90">
      <w:pPr>
        <w:rPr>
          <w:b/>
          <w:sz w:val="36"/>
          <w:szCs w:val="36"/>
          <w:lang w:eastAsia="ru-RU"/>
        </w:rPr>
      </w:pPr>
      <w:r w:rsidRPr="00656C90">
        <w:rPr>
          <w:b/>
          <w:sz w:val="36"/>
          <w:szCs w:val="36"/>
          <w:lang w:eastAsia="ru-RU"/>
        </w:rPr>
        <w:t>ДУМА БЕРЕЗОВСКОГО РАЙОНА</w:t>
      </w:r>
    </w:p>
    <w:p w:rsidR="00DA40E7" w:rsidRPr="00656C90" w:rsidRDefault="00DA40E7" w:rsidP="00656C90">
      <w:pPr>
        <w:rPr>
          <w:sz w:val="16"/>
          <w:szCs w:val="16"/>
          <w:lang w:eastAsia="ru-RU"/>
        </w:rPr>
      </w:pPr>
    </w:p>
    <w:p w:rsidR="00DA40E7" w:rsidRPr="00F20DBC" w:rsidRDefault="00DA40E7" w:rsidP="00656C90">
      <w:pPr>
        <w:rPr>
          <w:b/>
          <w:sz w:val="20"/>
          <w:szCs w:val="20"/>
          <w:lang w:eastAsia="ru-RU"/>
        </w:rPr>
      </w:pPr>
      <w:r w:rsidRPr="00F20DBC">
        <w:rPr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DA40E7" w:rsidRPr="00656C90" w:rsidRDefault="00DA40E7" w:rsidP="00656C90">
      <w:pPr>
        <w:rPr>
          <w:sz w:val="16"/>
          <w:szCs w:val="16"/>
          <w:lang w:eastAsia="ru-RU"/>
        </w:rPr>
      </w:pPr>
    </w:p>
    <w:p w:rsidR="00DA40E7" w:rsidRPr="00656C90" w:rsidRDefault="00DA40E7" w:rsidP="00656C90">
      <w:pPr>
        <w:rPr>
          <w:b/>
          <w:sz w:val="40"/>
          <w:szCs w:val="40"/>
          <w:lang w:eastAsia="ru-RU"/>
        </w:rPr>
      </w:pPr>
      <w:r w:rsidRPr="00656C90">
        <w:rPr>
          <w:b/>
          <w:sz w:val="40"/>
          <w:szCs w:val="40"/>
          <w:lang w:eastAsia="ru-RU"/>
        </w:rPr>
        <w:t>РЕШЕНИЕ</w:t>
      </w:r>
    </w:p>
    <w:p w:rsidR="00DA40E7" w:rsidRPr="00656C90" w:rsidRDefault="00DA40E7" w:rsidP="00656C90">
      <w:pPr>
        <w:rPr>
          <w:lang w:eastAsia="ru-RU"/>
        </w:rPr>
      </w:pPr>
    </w:p>
    <w:p w:rsidR="00DA40E7" w:rsidRPr="00656C90" w:rsidRDefault="00DA40E7" w:rsidP="00656C90">
      <w:pPr>
        <w:jc w:val="left"/>
        <w:rPr>
          <w:lang w:eastAsia="ru-RU"/>
        </w:rPr>
      </w:pPr>
    </w:p>
    <w:p w:rsidR="00DA40E7" w:rsidRPr="00656C90" w:rsidRDefault="00DA40E7" w:rsidP="00656C90">
      <w:pPr>
        <w:jc w:val="left"/>
        <w:rPr>
          <w:lang w:eastAsia="ru-RU"/>
        </w:rPr>
      </w:pPr>
      <w:r>
        <w:rPr>
          <w:lang w:eastAsia="ru-RU"/>
        </w:rPr>
        <w:t>от  _____ июня 2019</w:t>
      </w:r>
      <w:r w:rsidRPr="00656C90">
        <w:rPr>
          <w:lang w:eastAsia="ru-RU"/>
        </w:rPr>
        <w:t xml:space="preserve"> года </w:t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</w:r>
      <w:r w:rsidRPr="00656C90">
        <w:rPr>
          <w:lang w:eastAsia="ru-RU"/>
        </w:rPr>
        <w:tab/>
        <w:t xml:space="preserve">               №  ___</w:t>
      </w:r>
    </w:p>
    <w:p w:rsidR="00DA40E7" w:rsidRPr="00656C90" w:rsidRDefault="00DA40E7" w:rsidP="00656C90">
      <w:pPr>
        <w:jc w:val="left"/>
        <w:rPr>
          <w:lang w:eastAsia="ru-RU"/>
        </w:rPr>
      </w:pPr>
      <w:r w:rsidRPr="00656C90">
        <w:rPr>
          <w:lang w:eastAsia="ru-RU"/>
        </w:rPr>
        <w:t>пгт.</w:t>
      </w:r>
      <w:r>
        <w:rPr>
          <w:lang w:eastAsia="ru-RU"/>
        </w:rPr>
        <w:t xml:space="preserve"> </w:t>
      </w:r>
      <w:r w:rsidRPr="00656C90">
        <w:rPr>
          <w:lang w:eastAsia="ru-RU"/>
        </w:rPr>
        <w:t>Березово</w:t>
      </w:r>
    </w:p>
    <w:p w:rsidR="00DA40E7" w:rsidRPr="00656C90" w:rsidRDefault="00DA40E7" w:rsidP="00656C90">
      <w:pPr>
        <w:tabs>
          <w:tab w:val="left" w:pos="3686"/>
        </w:tabs>
        <w:jc w:val="left"/>
        <w:rPr>
          <w:b/>
          <w:color w:val="000000"/>
          <w:szCs w:val="24"/>
          <w:lang w:eastAsia="ru-RU"/>
        </w:rPr>
      </w:pPr>
    </w:p>
    <w:p w:rsidR="00DA40E7" w:rsidRPr="007874DB" w:rsidRDefault="00DA40E7" w:rsidP="0041344E">
      <w:pPr>
        <w:widowControl w:val="0"/>
        <w:autoSpaceDE w:val="0"/>
        <w:autoSpaceDN w:val="0"/>
        <w:adjustRightInd w:val="0"/>
        <w:ind w:right="4959"/>
        <w:jc w:val="both"/>
        <w:rPr>
          <w:b/>
        </w:rPr>
      </w:pPr>
      <w:r w:rsidRPr="007874DB">
        <w:rPr>
          <w:b/>
        </w:rPr>
        <w:t>О внесении изменений в приложение к  решению Думы Березовского района от 07 августа 2018 года №</w:t>
      </w:r>
      <w:r>
        <w:rPr>
          <w:b/>
        </w:rPr>
        <w:t xml:space="preserve"> </w:t>
      </w:r>
      <w:r w:rsidRPr="007874DB">
        <w:rPr>
          <w:b/>
        </w:rPr>
        <w:t xml:space="preserve">298 «Об утверждении Положения о Комитете спорта и молодежной политики администрации Березовского района» </w:t>
      </w:r>
    </w:p>
    <w:p w:rsidR="00DA40E7" w:rsidRPr="005F3970" w:rsidRDefault="00DA40E7" w:rsidP="0041344E">
      <w:pPr>
        <w:widowControl w:val="0"/>
        <w:autoSpaceDE w:val="0"/>
        <w:autoSpaceDN w:val="0"/>
        <w:adjustRightInd w:val="0"/>
        <w:ind w:right="4959"/>
        <w:jc w:val="both"/>
        <w:rPr>
          <w:b/>
        </w:rPr>
      </w:pPr>
      <w:r w:rsidRPr="00446049">
        <w:t xml:space="preserve"> </w:t>
      </w:r>
    </w:p>
    <w:p w:rsidR="00DA40E7" w:rsidRPr="00F20DBC" w:rsidRDefault="00DA40E7" w:rsidP="00F20DBC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F20DB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0DB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 xml:space="preserve">законом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 xml:space="preserve">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Березовского района, утвержденным решением Думы Березовского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BC">
        <w:rPr>
          <w:rFonts w:ascii="Times New Roman" w:hAnsi="Times New Roman"/>
          <w:sz w:val="28"/>
          <w:szCs w:val="28"/>
        </w:rPr>
        <w:t xml:space="preserve">15 апреля 2005 года № 338, </w:t>
      </w:r>
    </w:p>
    <w:p w:rsidR="00DA40E7" w:rsidRDefault="00DA40E7" w:rsidP="0041344E">
      <w:pPr>
        <w:jc w:val="both"/>
      </w:pPr>
    </w:p>
    <w:p w:rsidR="00DA40E7" w:rsidRDefault="00DA40E7" w:rsidP="000E4DFE">
      <w:r>
        <w:t xml:space="preserve">Дума района </w:t>
      </w:r>
      <w:r w:rsidRPr="003A0FFE">
        <w:rPr>
          <w:b/>
        </w:rPr>
        <w:t>РЕШИЛА</w:t>
      </w:r>
      <w:r>
        <w:t>:</w:t>
      </w:r>
    </w:p>
    <w:p w:rsidR="00DA40E7" w:rsidRDefault="00DA40E7" w:rsidP="000E4DFE"/>
    <w:p w:rsidR="00DA40E7" w:rsidRDefault="00DA40E7" w:rsidP="002E767A">
      <w:pPr>
        <w:pStyle w:val="ListParagraph"/>
        <w:numPr>
          <w:ilvl w:val="0"/>
          <w:numId w:val="2"/>
        </w:numPr>
        <w:ind w:left="0" w:firstLine="851"/>
        <w:jc w:val="both"/>
      </w:pPr>
      <w:r w:rsidRPr="0019344B">
        <w:t>Внести в</w:t>
      </w:r>
      <w:r>
        <w:t xml:space="preserve"> приложение к решению Думы Березовского</w:t>
      </w:r>
      <w:r w:rsidRPr="0019344B">
        <w:t xml:space="preserve"> </w:t>
      </w:r>
      <w:r>
        <w:t xml:space="preserve">района от 07 августа 2018 года № 298 </w:t>
      </w:r>
      <w:r w:rsidRPr="00446049">
        <w:t>«</w:t>
      </w:r>
      <w:r>
        <w:t>Об утверждении Положения о Комитете спорта и молодежной политики администрации Березовского района» следующие изменения:</w:t>
      </w:r>
    </w:p>
    <w:p w:rsidR="00DA40E7" w:rsidRDefault="00DA40E7" w:rsidP="00995D61">
      <w:pPr>
        <w:pStyle w:val="ListParagraph"/>
        <w:numPr>
          <w:ilvl w:val="1"/>
          <w:numId w:val="3"/>
        </w:numPr>
        <w:tabs>
          <w:tab w:val="left" w:pos="1560"/>
        </w:tabs>
        <w:ind w:left="0" w:firstLine="765"/>
        <w:jc w:val="both"/>
      </w:pPr>
      <w:r>
        <w:t>статью 3 «Полномочия Комитета» дополнить подпунктом 3.1.34. следующего содержания:</w:t>
      </w:r>
    </w:p>
    <w:p w:rsidR="00DA40E7" w:rsidRDefault="00DA40E7" w:rsidP="00102729">
      <w:pPr>
        <w:pStyle w:val="ListParagraph"/>
        <w:ind w:left="0" w:firstLine="851"/>
        <w:jc w:val="both"/>
      </w:pPr>
      <w:r>
        <w:t>«3.1.34.</w:t>
      </w:r>
      <w:r w:rsidRPr="00995D61">
        <w:t xml:space="preserve"> </w:t>
      </w:r>
      <w:r>
        <w:t>обеспечивает при реализации своих полномочий приоритет целей и задач по развитию конкуренции на товарных рынках в установленной сфере деятельности.».</w:t>
      </w:r>
    </w:p>
    <w:p w:rsidR="00DA40E7" w:rsidRDefault="00DA40E7" w:rsidP="000E4DFE">
      <w:pPr>
        <w:jc w:val="both"/>
      </w:pPr>
      <w:r>
        <w:tab/>
        <w:t>2. Разместить решение на официальном сайте органов местного самоуправления Березовского района.</w:t>
      </w:r>
    </w:p>
    <w:p w:rsidR="00DA40E7" w:rsidRDefault="00DA40E7" w:rsidP="000E4DFE">
      <w:pPr>
        <w:pStyle w:val="BodyText2"/>
      </w:pPr>
      <w:r>
        <w:tab/>
        <w:t>3. Настоящее решение вступает в силу после его подписания.</w:t>
      </w:r>
    </w:p>
    <w:p w:rsidR="00DA40E7" w:rsidRDefault="00DA40E7" w:rsidP="00656C90">
      <w:pPr>
        <w:pStyle w:val="BodyText2"/>
        <w:jc w:val="right"/>
      </w:pPr>
    </w:p>
    <w:p w:rsidR="00DA40E7" w:rsidRDefault="00DA40E7" w:rsidP="00656C90">
      <w:pPr>
        <w:pStyle w:val="BodyText2"/>
        <w:jc w:val="right"/>
      </w:pPr>
    </w:p>
    <w:p w:rsidR="00DA40E7" w:rsidRPr="00102729" w:rsidRDefault="00DA40E7" w:rsidP="00656C90">
      <w:pPr>
        <w:pStyle w:val="BodyText2"/>
        <w:jc w:val="right"/>
      </w:pPr>
    </w:p>
    <w:p w:rsidR="00DA40E7" w:rsidRDefault="00DA40E7" w:rsidP="002E767A">
      <w:pPr>
        <w:jc w:val="both"/>
      </w:pPr>
      <w:r>
        <w:t xml:space="preserve">Председатель Думы </w:t>
      </w:r>
    </w:p>
    <w:p w:rsidR="00DA40E7" w:rsidRDefault="00DA40E7" w:rsidP="00A13507">
      <w:pPr>
        <w:jc w:val="both"/>
      </w:pPr>
      <w:r>
        <w:t>Березовского района                                                                           В.П. Новицкий</w:t>
      </w:r>
    </w:p>
    <w:p w:rsidR="00DA40E7" w:rsidRDefault="00DA40E7" w:rsidP="00A13507">
      <w:pPr>
        <w:jc w:val="both"/>
      </w:pPr>
      <w:bookmarkStart w:id="0" w:name="_GoBack"/>
      <w:bookmarkEnd w:id="0"/>
    </w:p>
    <w:sectPr w:rsidR="00DA40E7" w:rsidSect="006877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CD2"/>
    <w:multiLevelType w:val="hybridMultilevel"/>
    <w:tmpl w:val="4BC8B396"/>
    <w:lvl w:ilvl="0" w:tplc="106A1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96"/>
    <w:rsid w:val="00040051"/>
    <w:rsid w:val="00095603"/>
    <w:rsid w:val="000A5774"/>
    <w:rsid w:val="000E4DFE"/>
    <w:rsid w:val="00102729"/>
    <w:rsid w:val="00146C38"/>
    <w:rsid w:val="00183E53"/>
    <w:rsid w:val="0019344B"/>
    <w:rsid w:val="00240263"/>
    <w:rsid w:val="002425F9"/>
    <w:rsid w:val="002E767A"/>
    <w:rsid w:val="003A0FFE"/>
    <w:rsid w:val="003F19CE"/>
    <w:rsid w:val="0041344E"/>
    <w:rsid w:val="00446049"/>
    <w:rsid w:val="004F131F"/>
    <w:rsid w:val="005D6A71"/>
    <w:rsid w:val="005F3970"/>
    <w:rsid w:val="00656C90"/>
    <w:rsid w:val="0068771A"/>
    <w:rsid w:val="006B505C"/>
    <w:rsid w:val="007874DB"/>
    <w:rsid w:val="007C48F4"/>
    <w:rsid w:val="008351F4"/>
    <w:rsid w:val="00837558"/>
    <w:rsid w:val="008F190E"/>
    <w:rsid w:val="00975AED"/>
    <w:rsid w:val="00994EB7"/>
    <w:rsid w:val="00995D61"/>
    <w:rsid w:val="009B533A"/>
    <w:rsid w:val="00A07B4C"/>
    <w:rsid w:val="00A13507"/>
    <w:rsid w:val="00B03F96"/>
    <w:rsid w:val="00B73F26"/>
    <w:rsid w:val="00B91511"/>
    <w:rsid w:val="00C1405D"/>
    <w:rsid w:val="00C626ED"/>
    <w:rsid w:val="00C70D77"/>
    <w:rsid w:val="00CD7B35"/>
    <w:rsid w:val="00DA40E7"/>
    <w:rsid w:val="00E07660"/>
    <w:rsid w:val="00E66BFF"/>
    <w:rsid w:val="00EB7E82"/>
    <w:rsid w:val="00F20DBC"/>
    <w:rsid w:val="00FE24B5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3"/>
    <w:pPr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56C90"/>
    <w:pPr>
      <w:jc w:val="both"/>
    </w:pPr>
    <w:rPr>
      <w:rFonts w:eastAsia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6C90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1463</TotalTime>
  <Pages>1</Pages>
  <Words>209</Words>
  <Characters>1196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ANF</cp:lastModifiedBy>
  <cp:revision>22</cp:revision>
  <cp:lastPrinted>2019-05-27T11:37:00Z</cp:lastPrinted>
  <dcterms:created xsi:type="dcterms:W3CDTF">2018-04-20T10:56:00Z</dcterms:created>
  <dcterms:modified xsi:type="dcterms:W3CDTF">2019-05-28T05:38:00Z</dcterms:modified>
</cp:coreProperties>
</file>