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4" w:rsidRPr="00FE4342" w:rsidRDefault="00A93DC4" w:rsidP="00307B96">
      <w:pPr>
        <w:jc w:val="right"/>
        <w:rPr>
          <w:b/>
          <w:sz w:val="28"/>
          <w:szCs w:val="28"/>
        </w:rPr>
      </w:pPr>
      <w:r w:rsidRPr="00FE4342">
        <w:rPr>
          <w:b/>
          <w:sz w:val="28"/>
          <w:szCs w:val="28"/>
        </w:rPr>
        <w:t>Проект</w:t>
      </w:r>
    </w:p>
    <w:p w:rsidR="00A93DC4" w:rsidRDefault="00A93DC4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A93DC4" w:rsidRDefault="00A93DC4" w:rsidP="00B62631">
      <w:pPr>
        <w:jc w:val="center"/>
        <w:rPr>
          <w:sz w:val="16"/>
        </w:rPr>
      </w:pPr>
    </w:p>
    <w:p w:rsidR="00A93DC4" w:rsidRDefault="00A93DC4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A93DC4" w:rsidRDefault="00A93DC4" w:rsidP="00B62631">
      <w:pPr>
        <w:jc w:val="center"/>
        <w:rPr>
          <w:sz w:val="16"/>
        </w:rPr>
      </w:pPr>
    </w:p>
    <w:p w:rsidR="00A93DC4" w:rsidRDefault="00A93DC4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A93DC4" w:rsidRDefault="00A93DC4" w:rsidP="00B62631"/>
    <w:p w:rsidR="00A93DC4" w:rsidRDefault="00A93DC4" w:rsidP="00B62631">
      <w:pPr>
        <w:rPr>
          <w:sz w:val="28"/>
          <w:szCs w:val="28"/>
        </w:rPr>
      </w:pPr>
      <w:r>
        <w:rPr>
          <w:sz w:val="28"/>
          <w:szCs w:val="28"/>
        </w:rPr>
        <w:t>от _____ апреля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№ ______</w:t>
      </w:r>
    </w:p>
    <w:p w:rsidR="00A93DC4" w:rsidRDefault="00A93DC4" w:rsidP="00B62631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A93DC4" w:rsidRDefault="00A93DC4" w:rsidP="00F30904">
      <w:pPr>
        <w:ind w:right="5385"/>
        <w:jc w:val="both"/>
        <w:rPr>
          <w:b/>
        </w:rPr>
      </w:pPr>
    </w:p>
    <w:p w:rsidR="00A93DC4" w:rsidRPr="000A125D" w:rsidRDefault="00A93DC4" w:rsidP="00FE4342">
      <w:pPr>
        <w:ind w:right="4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Думы Березовского района от 01 июня 2007 года № 153 «Об утверждении Положения о порядке расходования средств, полученных от проведения аукционов по продаже земельных участков или прав на заключение договоров аренды земельных участков» </w:t>
      </w:r>
    </w:p>
    <w:p w:rsidR="00A93DC4" w:rsidRDefault="00A93DC4" w:rsidP="00F30904">
      <w:pPr>
        <w:jc w:val="both"/>
        <w:rPr>
          <w:sz w:val="28"/>
          <w:szCs w:val="28"/>
        </w:rPr>
      </w:pPr>
    </w:p>
    <w:p w:rsidR="00A93DC4" w:rsidRDefault="00A93DC4" w:rsidP="00F30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A93DC4" w:rsidRDefault="00A93DC4" w:rsidP="00F30904">
      <w:pPr>
        <w:ind w:firstLine="708"/>
        <w:jc w:val="both"/>
        <w:rPr>
          <w:sz w:val="28"/>
          <w:szCs w:val="28"/>
        </w:rPr>
      </w:pPr>
    </w:p>
    <w:p w:rsidR="00A93DC4" w:rsidRDefault="00A93DC4" w:rsidP="000A125D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A93DC4" w:rsidRPr="00ED7199" w:rsidRDefault="00A93DC4" w:rsidP="00F30904">
      <w:pPr>
        <w:ind w:firstLine="708"/>
        <w:jc w:val="both"/>
        <w:rPr>
          <w:sz w:val="28"/>
          <w:szCs w:val="28"/>
        </w:rPr>
      </w:pPr>
    </w:p>
    <w:p w:rsidR="00A93DC4" w:rsidRPr="00F30904" w:rsidRDefault="00A93DC4" w:rsidP="000A125D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F30904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>решение Думы Березовского района от 01 июня 2007 года № 153 «Об утверждении Положения о порядке расходования средств, полученных от проведения аукционов по продаже земельных участков или прав на заключение договоров аренды земельных участков».</w:t>
      </w:r>
      <w:r w:rsidRPr="00F30904">
        <w:rPr>
          <w:sz w:val="28"/>
          <w:szCs w:val="28"/>
        </w:rPr>
        <w:t xml:space="preserve"> </w:t>
      </w:r>
    </w:p>
    <w:p w:rsidR="00A93DC4" w:rsidRPr="00F30904" w:rsidRDefault="00A93DC4" w:rsidP="000A125D">
      <w:pPr>
        <w:pStyle w:val="BodyText"/>
        <w:spacing w:after="0"/>
        <w:jc w:val="both"/>
        <w:rPr>
          <w:sz w:val="28"/>
          <w:szCs w:val="28"/>
        </w:rPr>
      </w:pPr>
      <w:r w:rsidRPr="00F30904">
        <w:rPr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 xml:space="preserve">решение </w:t>
      </w:r>
      <w:r w:rsidRPr="00F30904">
        <w:rPr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93DC4" w:rsidRDefault="00A93DC4" w:rsidP="000A125D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F3090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F30904">
        <w:rPr>
          <w:sz w:val="28"/>
          <w:szCs w:val="28"/>
        </w:rPr>
        <w:t>вступает в силу после его официального опубликования.</w:t>
      </w:r>
    </w:p>
    <w:p w:rsidR="00A93DC4" w:rsidRPr="00F30904" w:rsidRDefault="00A93DC4" w:rsidP="000A125D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главы Березовского района, председателя комитета С.Н. Титова.</w:t>
      </w:r>
      <w:bookmarkStart w:id="0" w:name="_GoBack"/>
      <w:bookmarkEnd w:id="0"/>
    </w:p>
    <w:p w:rsidR="00A93DC4" w:rsidRDefault="00A93DC4" w:rsidP="00B62631">
      <w:pPr>
        <w:ind w:firstLine="720"/>
        <w:jc w:val="both"/>
        <w:rPr>
          <w:sz w:val="28"/>
          <w:szCs w:val="28"/>
        </w:rPr>
      </w:pPr>
    </w:p>
    <w:p w:rsidR="00A93DC4" w:rsidRDefault="00A93DC4" w:rsidP="00C016A0">
      <w:pPr>
        <w:tabs>
          <w:tab w:val="left" w:pos="993"/>
        </w:tabs>
        <w:jc w:val="both"/>
        <w:rPr>
          <w:sz w:val="28"/>
          <w:szCs w:val="28"/>
        </w:rPr>
      </w:pPr>
    </w:p>
    <w:p w:rsidR="00A93DC4" w:rsidRDefault="00A93DC4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93DC4" w:rsidRDefault="00A93DC4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Березовского района                                                                       В.П. Новицкий</w:t>
      </w:r>
    </w:p>
    <w:p w:rsidR="00A93DC4" w:rsidRDefault="00A93DC4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A93DC4" w:rsidRDefault="00A93DC4" w:rsidP="00512965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A93DC4" w:rsidRDefault="00A93DC4" w:rsidP="00114B3E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A93DC4" w:rsidRDefault="00A93DC4" w:rsidP="00114B3E">
      <w:pPr>
        <w:pStyle w:val="BodyTextIndent2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 Фомин</w:t>
      </w:r>
    </w:p>
    <w:sectPr w:rsidR="00A93DC4" w:rsidSect="00B85267">
      <w:headerReference w:type="default" r:id="rId7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C4" w:rsidRDefault="00A93DC4" w:rsidP="009D7679">
      <w:r>
        <w:separator/>
      </w:r>
    </w:p>
  </w:endnote>
  <w:endnote w:type="continuationSeparator" w:id="0">
    <w:p w:rsidR="00A93DC4" w:rsidRDefault="00A93DC4" w:rsidP="009D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C4" w:rsidRDefault="00A93DC4" w:rsidP="009D7679">
      <w:r>
        <w:separator/>
      </w:r>
    </w:p>
  </w:footnote>
  <w:footnote w:type="continuationSeparator" w:id="0">
    <w:p w:rsidR="00A93DC4" w:rsidRDefault="00A93DC4" w:rsidP="009D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4" w:rsidRDefault="00A93DC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93DC4" w:rsidRDefault="00A93D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25"/>
    <w:multiLevelType w:val="hybridMultilevel"/>
    <w:tmpl w:val="96407EC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03F75"/>
    <w:multiLevelType w:val="multilevel"/>
    <w:tmpl w:val="6B7265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70837D1"/>
    <w:multiLevelType w:val="multilevel"/>
    <w:tmpl w:val="45EA8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3160EE"/>
    <w:multiLevelType w:val="multilevel"/>
    <w:tmpl w:val="B9347302"/>
    <w:lvl w:ilvl="0">
      <w:start w:val="1"/>
      <w:numFmt w:val="decimal"/>
      <w:lvlText w:val="%1."/>
      <w:lvlJc w:val="left"/>
      <w:pPr>
        <w:ind w:left="3995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B080738"/>
    <w:multiLevelType w:val="multilevel"/>
    <w:tmpl w:val="324E3D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CAC0306"/>
    <w:multiLevelType w:val="hybridMultilevel"/>
    <w:tmpl w:val="5D367502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CE1AE6"/>
    <w:multiLevelType w:val="multilevel"/>
    <w:tmpl w:val="2454047A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4" w:hanging="8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23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12" w:hanging="2160"/>
      </w:pPr>
      <w:rPr>
        <w:rFonts w:cs="Times New Roman" w:hint="default"/>
      </w:rPr>
    </w:lvl>
  </w:abstractNum>
  <w:abstractNum w:abstractNumId="12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4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5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6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506DF6"/>
    <w:multiLevelType w:val="hybridMultilevel"/>
    <w:tmpl w:val="61E06098"/>
    <w:lvl w:ilvl="0" w:tplc="A0FA3B4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A0616E"/>
    <w:multiLevelType w:val="hybridMultilevel"/>
    <w:tmpl w:val="970AD4B4"/>
    <w:lvl w:ilvl="0" w:tplc="16924E2E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2559F5"/>
    <w:multiLevelType w:val="hybridMultilevel"/>
    <w:tmpl w:val="41C22744"/>
    <w:lvl w:ilvl="0" w:tplc="ECBC9DEE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0"/>
  </w:num>
  <w:num w:numId="5">
    <w:abstractNumId w:val="24"/>
  </w:num>
  <w:num w:numId="6">
    <w:abstractNumId w:val="17"/>
  </w:num>
  <w:num w:numId="7">
    <w:abstractNumId w:val="20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9C"/>
    <w:rsid w:val="0000284D"/>
    <w:rsid w:val="00021F8E"/>
    <w:rsid w:val="000254ED"/>
    <w:rsid w:val="00032C6E"/>
    <w:rsid w:val="00055206"/>
    <w:rsid w:val="000720AF"/>
    <w:rsid w:val="00081A7C"/>
    <w:rsid w:val="000850A4"/>
    <w:rsid w:val="000A125D"/>
    <w:rsid w:val="000A5413"/>
    <w:rsid w:val="000E399C"/>
    <w:rsid w:val="00114B3E"/>
    <w:rsid w:val="00124C47"/>
    <w:rsid w:val="00131090"/>
    <w:rsid w:val="00153045"/>
    <w:rsid w:val="0015318B"/>
    <w:rsid w:val="00155A32"/>
    <w:rsid w:val="00172928"/>
    <w:rsid w:val="0018006C"/>
    <w:rsid w:val="001970CF"/>
    <w:rsid w:val="001A4689"/>
    <w:rsid w:val="001C7B2C"/>
    <w:rsid w:val="00211ED2"/>
    <w:rsid w:val="00217632"/>
    <w:rsid w:val="00222021"/>
    <w:rsid w:val="002226AD"/>
    <w:rsid w:val="002238BF"/>
    <w:rsid w:val="00273125"/>
    <w:rsid w:val="0027548D"/>
    <w:rsid w:val="00293A8B"/>
    <w:rsid w:val="002C40AB"/>
    <w:rsid w:val="002C5392"/>
    <w:rsid w:val="002F3EAF"/>
    <w:rsid w:val="00307B96"/>
    <w:rsid w:val="00342455"/>
    <w:rsid w:val="00347902"/>
    <w:rsid w:val="003579F2"/>
    <w:rsid w:val="003609BD"/>
    <w:rsid w:val="0037795A"/>
    <w:rsid w:val="00382E7B"/>
    <w:rsid w:val="003C3193"/>
    <w:rsid w:val="003C6D44"/>
    <w:rsid w:val="003D7B77"/>
    <w:rsid w:val="003E39CB"/>
    <w:rsid w:val="00407448"/>
    <w:rsid w:val="00412650"/>
    <w:rsid w:val="004159E9"/>
    <w:rsid w:val="00417C8E"/>
    <w:rsid w:val="00422C38"/>
    <w:rsid w:val="00480DAD"/>
    <w:rsid w:val="00484E18"/>
    <w:rsid w:val="004B3461"/>
    <w:rsid w:val="004E5505"/>
    <w:rsid w:val="004E5DD6"/>
    <w:rsid w:val="00507645"/>
    <w:rsid w:val="00512965"/>
    <w:rsid w:val="00524A69"/>
    <w:rsid w:val="00580090"/>
    <w:rsid w:val="00590F4C"/>
    <w:rsid w:val="005A05AB"/>
    <w:rsid w:val="005A0E29"/>
    <w:rsid w:val="005A2C29"/>
    <w:rsid w:val="005B5546"/>
    <w:rsid w:val="005C5639"/>
    <w:rsid w:val="005E5F6F"/>
    <w:rsid w:val="00610168"/>
    <w:rsid w:val="00672285"/>
    <w:rsid w:val="006D4336"/>
    <w:rsid w:val="006E115E"/>
    <w:rsid w:val="006E1549"/>
    <w:rsid w:val="006F42BA"/>
    <w:rsid w:val="00701E9F"/>
    <w:rsid w:val="0072192A"/>
    <w:rsid w:val="00746A0C"/>
    <w:rsid w:val="00767827"/>
    <w:rsid w:val="0078754E"/>
    <w:rsid w:val="0079796D"/>
    <w:rsid w:val="007A297B"/>
    <w:rsid w:val="007B4383"/>
    <w:rsid w:val="007E319A"/>
    <w:rsid w:val="007E4CF5"/>
    <w:rsid w:val="007F27BC"/>
    <w:rsid w:val="007F60E5"/>
    <w:rsid w:val="007F633F"/>
    <w:rsid w:val="00800EA8"/>
    <w:rsid w:val="00835B2E"/>
    <w:rsid w:val="0084478A"/>
    <w:rsid w:val="0085128F"/>
    <w:rsid w:val="00892D38"/>
    <w:rsid w:val="008C799D"/>
    <w:rsid w:val="008D068F"/>
    <w:rsid w:val="0090322C"/>
    <w:rsid w:val="009053C3"/>
    <w:rsid w:val="00912C08"/>
    <w:rsid w:val="00914AC8"/>
    <w:rsid w:val="00946C5F"/>
    <w:rsid w:val="009841A7"/>
    <w:rsid w:val="009935E5"/>
    <w:rsid w:val="009B497E"/>
    <w:rsid w:val="009B7872"/>
    <w:rsid w:val="009D7679"/>
    <w:rsid w:val="009E1C09"/>
    <w:rsid w:val="00A32C6C"/>
    <w:rsid w:val="00A506E0"/>
    <w:rsid w:val="00A53E49"/>
    <w:rsid w:val="00A550D6"/>
    <w:rsid w:val="00A55A8C"/>
    <w:rsid w:val="00A5605D"/>
    <w:rsid w:val="00A56545"/>
    <w:rsid w:val="00A740B9"/>
    <w:rsid w:val="00A770DC"/>
    <w:rsid w:val="00A84EF1"/>
    <w:rsid w:val="00A868FE"/>
    <w:rsid w:val="00A93DC4"/>
    <w:rsid w:val="00A9708A"/>
    <w:rsid w:val="00AA0CF2"/>
    <w:rsid w:val="00AD04D7"/>
    <w:rsid w:val="00B018C5"/>
    <w:rsid w:val="00B04C8A"/>
    <w:rsid w:val="00B07300"/>
    <w:rsid w:val="00B52183"/>
    <w:rsid w:val="00B52B73"/>
    <w:rsid w:val="00B62631"/>
    <w:rsid w:val="00B80515"/>
    <w:rsid w:val="00B81F56"/>
    <w:rsid w:val="00B8244C"/>
    <w:rsid w:val="00B85267"/>
    <w:rsid w:val="00B90A01"/>
    <w:rsid w:val="00B90A18"/>
    <w:rsid w:val="00B90EDD"/>
    <w:rsid w:val="00B91856"/>
    <w:rsid w:val="00BC675D"/>
    <w:rsid w:val="00BF677E"/>
    <w:rsid w:val="00C016A0"/>
    <w:rsid w:val="00C04B4C"/>
    <w:rsid w:val="00C066D6"/>
    <w:rsid w:val="00C32E9D"/>
    <w:rsid w:val="00C63A8F"/>
    <w:rsid w:val="00C71BC2"/>
    <w:rsid w:val="00C744F0"/>
    <w:rsid w:val="00C92F94"/>
    <w:rsid w:val="00CD7086"/>
    <w:rsid w:val="00CE3BE9"/>
    <w:rsid w:val="00CF5EDB"/>
    <w:rsid w:val="00CF60AC"/>
    <w:rsid w:val="00D83488"/>
    <w:rsid w:val="00DA012F"/>
    <w:rsid w:val="00DB4C68"/>
    <w:rsid w:val="00DD0E07"/>
    <w:rsid w:val="00DE6F94"/>
    <w:rsid w:val="00DF7038"/>
    <w:rsid w:val="00E041DF"/>
    <w:rsid w:val="00E23B1E"/>
    <w:rsid w:val="00E24F1D"/>
    <w:rsid w:val="00E3716C"/>
    <w:rsid w:val="00E557F8"/>
    <w:rsid w:val="00E6642C"/>
    <w:rsid w:val="00ED3A63"/>
    <w:rsid w:val="00ED7199"/>
    <w:rsid w:val="00EE7E75"/>
    <w:rsid w:val="00F05646"/>
    <w:rsid w:val="00F11F62"/>
    <w:rsid w:val="00F30904"/>
    <w:rsid w:val="00F509EA"/>
    <w:rsid w:val="00F6081D"/>
    <w:rsid w:val="00F82758"/>
    <w:rsid w:val="00F843D9"/>
    <w:rsid w:val="00F85F76"/>
    <w:rsid w:val="00F92EBB"/>
    <w:rsid w:val="00FC3F8E"/>
    <w:rsid w:val="00FD41D0"/>
    <w:rsid w:val="00FE22EF"/>
    <w:rsid w:val="00FE4342"/>
    <w:rsid w:val="00FF03E5"/>
    <w:rsid w:val="00FF1465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6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5129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9D7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6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D76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6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D76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679"/>
    <w:rPr>
      <w:rFonts w:ascii="Tahoma" w:hAnsi="Tahoma"/>
      <w:sz w:val="16"/>
    </w:rPr>
  </w:style>
  <w:style w:type="paragraph" w:customStyle="1" w:styleId="ConsNormal">
    <w:name w:val="ConsNormal"/>
    <w:uiPriority w:val="99"/>
    <w:rsid w:val="00B5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52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2B73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semiHidden/>
    <w:rsid w:val="00BF67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677E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F309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90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ANF</cp:lastModifiedBy>
  <cp:revision>108</cp:revision>
  <cp:lastPrinted>2018-04-11T09:06:00Z</cp:lastPrinted>
  <dcterms:created xsi:type="dcterms:W3CDTF">2018-04-05T04:14:00Z</dcterms:created>
  <dcterms:modified xsi:type="dcterms:W3CDTF">2019-04-23T09:45:00Z</dcterms:modified>
</cp:coreProperties>
</file>