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5C6" w:rsidRDefault="009105C6" w:rsidP="000E72A8">
      <w:pPr>
        <w:rPr>
          <w:b/>
          <w:bCs/>
          <w:color w:val="76923C"/>
          <w:u w:val="single"/>
        </w:rPr>
      </w:pPr>
      <w:r>
        <w:rPr>
          <w:b/>
          <w:bCs/>
          <w:color w:val="76923C"/>
          <w:u w:val="single"/>
        </w:rPr>
        <w:t>По возникающим вопросам по представленному проекту решения, обращаться к Хватовой Оксане Владимировне  тел.2-21-36</w:t>
      </w:r>
    </w:p>
    <w:p w:rsidR="009105C6" w:rsidRPr="004F2ECD" w:rsidRDefault="009105C6" w:rsidP="00656C90">
      <w:pPr>
        <w:jc w:val="right"/>
        <w:rPr>
          <w:b/>
          <w:color w:val="000000"/>
          <w:u w:val="single"/>
          <w:lang w:eastAsia="ru-RU"/>
        </w:rPr>
      </w:pPr>
      <w:r w:rsidRPr="004F2ECD">
        <w:rPr>
          <w:b/>
          <w:noProof/>
          <w:u w:val="single"/>
          <w:lang w:eastAsia="ru-RU"/>
        </w:rPr>
        <w:t>Проект</w:t>
      </w:r>
    </w:p>
    <w:p w:rsidR="009105C6" w:rsidRPr="00656C90" w:rsidRDefault="009105C6" w:rsidP="00656C90">
      <w:pPr>
        <w:jc w:val="left"/>
        <w:rPr>
          <w:b/>
          <w:color w:val="000000"/>
          <w:szCs w:val="24"/>
          <w:lang w:eastAsia="ru-RU"/>
        </w:rPr>
      </w:pPr>
    </w:p>
    <w:p w:rsidR="009105C6" w:rsidRPr="00656C90" w:rsidRDefault="009105C6" w:rsidP="00656C90">
      <w:pPr>
        <w:tabs>
          <w:tab w:val="left" w:pos="0"/>
        </w:tabs>
        <w:rPr>
          <w:b/>
          <w:caps/>
          <w:sz w:val="16"/>
          <w:szCs w:val="20"/>
          <w:lang w:eastAsia="ru-RU"/>
        </w:rPr>
      </w:pPr>
    </w:p>
    <w:p w:rsidR="009105C6" w:rsidRPr="00656C90" w:rsidRDefault="009105C6" w:rsidP="00656C90">
      <w:pPr>
        <w:rPr>
          <w:b/>
          <w:sz w:val="36"/>
          <w:szCs w:val="36"/>
          <w:lang w:eastAsia="ru-RU"/>
        </w:rPr>
      </w:pPr>
      <w:smartTag w:uri="urn:schemas-microsoft-com:office:smarttags" w:element="PersonName">
        <w:smartTagPr>
          <w:attr w:name="ProductID" w:val="ДУМА БЕРЕЗОВСКОГО РАЙОНА"/>
        </w:smartTagPr>
        <w:r w:rsidRPr="00656C90">
          <w:rPr>
            <w:b/>
            <w:sz w:val="36"/>
            <w:szCs w:val="36"/>
            <w:lang w:eastAsia="ru-RU"/>
          </w:rPr>
          <w:t>ДУМА БЕРЕЗОВСКОГО РАЙОНА</w:t>
        </w:r>
      </w:smartTag>
    </w:p>
    <w:p w:rsidR="009105C6" w:rsidRPr="00656C90" w:rsidRDefault="009105C6" w:rsidP="00656C90">
      <w:pPr>
        <w:rPr>
          <w:sz w:val="16"/>
          <w:szCs w:val="16"/>
          <w:lang w:eastAsia="ru-RU"/>
        </w:rPr>
      </w:pPr>
    </w:p>
    <w:p w:rsidR="009105C6" w:rsidRPr="00656C90" w:rsidRDefault="009105C6" w:rsidP="00656C90">
      <w:pPr>
        <w:rPr>
          <w:b/>
          <w:sz w:val="24"/>
          <w:szCs w:val="24"/>
          <w:lang w:eastAsia="ru-RU"/>
        </w:rPr>
      </w:pPr>
      <w:r w:rsidRPr="00656C90">
        <w:rPr>
          <w:b/>
          <w:sz w:val="24"/>
          <w:szCs w:val="24"/>
          <w:lang w:eastAsia="ru-RU"/>
        </w:rPr>
        <w:t xml:space="preserve">ХАНТЫ-МАНСИЙСКОГО АВТОНОМНОГО ОКРУГА – ЮГРЫ </w:t>
      </w:r>
    </w:p>
    <w:p w:rsidR="009105C6" w:rsidRPr="00656C90" w:rsidRDefault="009105C6" w:rsidP="00656C90">
      <w:pPr>
        <w:rPr>
          <w:sz w:val="16"/>
          <w:szCs w:val="16"/>
          <w:lang w:eastAsia="ru-RU"/>
        </w:rPr>
      </w:pPr>
    </w:p>
    <w:p w:rsidR="009105C6" w:rsidRPr="00656C90" w:rsidRDefault="009105C6" w:rsidP="00656C90">
      <w:pPr>
        <w:rPr>
          <w:b/>
          <w:sz w:val="40"/>
          <w:szCs w:val="40"/>
          <w:lang w:eastAsia="ru-RU"/>
        </w:rPr>
      </w:pPr>
      <w:r w:rsidRPr="00656C90">
        <w:rPr>
          <w:b/>
          <w:sz w:val="40"/>
          <w:szCs w:val="40"/>
          <w:lang w:eastAsia="ru-RU"/>
        </w:rPr>
        <w:t>РЕШЕНИЕ</w:t>
      </w:r>
    </w:p>
    <w:p w:rsidR="009105C6" w:rsidRPr="00656C90" w:rsidRDefault="009105C6" w:rsidP="00656C90">
      <w:pPr>
        <w:rPr>
          <w:lang w:eastAsia="ru-RU"/>
        </w:rPr>
      </w:pPr>
    </w:p>
    <w:p w:rsidR="009105C6" w:rsidRPr="00656C90" w:rsidRDefault="009105C6" w:rsidP="00656C90">
      <w:pPr>
        <w:jc w:val="left"/>
        <w:rPr>
          <w:lang w:eastAsia="ru-RU"/>
        </w:rPr>
      </w:pPr>
    </w:p>
    <w:p w:rsidR="009105C6" w:rsidRPr="00656C90" w:rsidRDefault="009105C6" w:rsidP="00656C90">
      <w:pPr>
        <w:jc w:val="left"/>
        <w:rPr>
          <w:lang w:eastAsia="ru-RU"/>
        </w:rPr>
      </w:pPr>
      <w:r w:rsidRPr="00656C90">
        <w:rPr>
          <w:lang w:eastAsia="ru-RU"/>
        </w:rPr>
        <w:t>от  __</w:t>
      </w:r>
      <w:r>
        <w:rPr>
          <w:lang w:eastAsia="ru-RU"/>
        </w:rPr>
        <w:t xml:space="preserve"> ноября 2018</w:t>
      </w:r>
      <w:r w:rsidRPr="00656C90">
        <w:rPr>
          <w:lang w:eastAsia="ru-RU"/>
        </w:rPr>
        <w:t xml:space="preserve"> года </w:t>
      </w:r>
      <w:r w:rsidRPr="00656C90">
        <w:rPr>
          <w:lang w:eastAsia="ru-RU"/>
        </w:rPr>
        <w:tab/>
      </w:r>
      <w:r w:rsidRPr="00656C90">
        <w:rPr>
          <w:lang w:eastAsia="ru-RU"/>
        </w:rPr>
        <w:tab/>
      </w:r>
      <w:r w:rsidRPr="00656C90">
        <w:rPr>
          <w:lang w:eastAsia="ru-RU"/>
        </w:rPr>
        <w:tab/>
      </w:r>
      <w:r w:rsidRPr="00656C90">
        <w:rPr>
          <w:lang w:eastAsia="ru-RU"/>
        </w:rPr>
        <w:tab/>
      </w:r>
      <w:r w:rsidRPr="00656C90">
        <w:rPr>
          <w:lang w:eastAsia="ru-RU"/>
        </w:rPr>
        <w:tab/>
      </w:r>
      <w:r w:rsidRPr="00656C90">
        <w:rPr>
          <w:lang w:eastAsia="ru-RU"/>
        </w:rPr>
        <w:tab/>
      </w:r>
      <w:r w:rsidRPr="00656C90">
        <w:rPr>
          <w:lang w:eastAsia="ru-RU"/>
        </w:rPr>
        <w:tab/>
        <w:t xml:space="preserve">               №  ___</w:t>
      </w:r>
    </w:p>
    <w:p w:rsidR="009105C6" w:rsidRPr="00656C90" w:rsidRDefault="009105C6" w:rsidP="00656C90">
      <w:pPr>
        <w:jc w:val="left"/>
        <w:rPr>
          <w:lang w:eastAsia="ru-RU"/>
        </w:rPr>
      </w:pPr>
      <w:r w:rsidRPr="00656C90">
        <w:rPr>
          <w:lang w:eastAsia="ru-RU"/>
        </w:rPr>
        <w:t>пгт.</w:t>
      </w:r>
      <w:r>
        <w:rPr>
          <w:lang w:eastAsia="ru-RU"/>
        </w:rPr>
        <w:t xml:space="preserve"> </w:t>
      </w:r>
      <w:r w:rsidRPr="00656C90">
        <w:rPr>
          <w:lang w:eastAsia="ru-RU"/>
        </w:rPr>
        <w:t>Березово</w:t>
      </w:r>
    </w:p>
    <w:p w:rsidR="009105C6" w:rsidRPr="00656C90" w:rsidRDefault="009105C6" w:rsidP="00656C90">
      <w:pPr>
        <w:tabs>
          <w:tab w:val="left" w:pos="3686"/>
        </w:tabs>
        <w:jc w:val="left"/>
        <w:rPr>
          <w:b/>
          <w:color w:val="000000"/>
          <w:szCs w:val="24"/>
          <w:lang w:eastAsia="ru-RU"/>
        </w:rPr>
      </w:pPr>
    </w:p>
    <w:p w:rsidR="009105C6" w:rsidRPr="007874DB" w:rsidRDefault="009105C6" w:rsidP="0041344E">
      <w:pPr>
        <w:widowControl w:val="0"/>
        <w:autoSpaceDE w:val="0"/>
        <w:autoSpaceDN w:val="0"/>
        <w:adjustRightInd w:val="0"/>
        <w:ind w:right="4959"/>
        <w:jc w:val="both"/>
        <w:rPr>
          <w:b/>
        </w:rPr>
      </w:pPr>
      <w:r w:rsidRPr="007874DB">
        <w:rPr>
          <w:b/>
        </w:rPr>
        <w:t>О внесении изменений в приложение к  решению Думы Березовского района от 07 августа 2018 года №</w:t>
      </w:r>
      <w:r>
        <w:rPr>
          <w:b/>
        </w:rPr>
        <w:t xml:space="preserve"> </w:t>
      </w:r>
      <w:r w:rsidRPr="007874DB">
        <w:rPr>
          <w:b/>
        </w:rPr>
        <w:t xml:space="preserve">298 «Об утверждении Положения о Комитете спорта и молодежной политики администрации Березовского района» </w:t>
      </w:r>
    </w:p>
    <w:p w:rsidR="009105C6" w:rsidRPr="005F3970" w:rsidRDefault="009105C6" w:rsidP="0041344E">
      <w:pPr>
        <w:widowControl w:val="0"/>
        <w:autoSpaceDE w:val="0"/>
        <w:autoSpaceDN w:val="0"/>
        <w:adjustRightInd w:val="0"/>
        <w:ind w:right="4959"/>
        <w:jc w:val="both"/>
        <w:rPr>
          <w:b/>
        </w:rPr>
      </w:pPr>
    </w:p>
    <w:p w:rsidR="009105C6" w:rsidRPr="00C626ED" w:rsidRDefault="009105C6" w:rsidP="0041344E">
      <w:pPr>
        <w:jc w:val="both"/>
      </w:pPr>
      <w:r>
        <w:tab/>
      </w:r>
      <w:r w:rsidRPr="00040051">
        <w:t>В соответстви</w:t>
      </w:r>
      <w:r>
        <w:t>и</w:t>
      </w:r>
      <w:r w:rsidRPr="00040051">
        <w:t xml:space="preserve"> с</w:t>
      </w:r>
      <w:r>
        <w:t xml:space="preserve">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Березовского района, утвержденным решением Думы Березовского района от 15 апреля 2005 года № 338, и  в целях  </w:t>
      </w:r>
      <w:r w:rsidRPr="008F69A8">
        <w:t>приведения муниципальных правовых актов Березовского района в соответствие с действующим законодательством</w:t>
      </w:r>
      <w:r>
        <w:t>,</w:t>
      </w:r>
    </w:p>
    <w:p w:rsidR="009105C6" w:rsidRDefault="009105C6" w:rsidP="0041344E">
      <w:pPr>
        <w:jc w:val="both"/>
      </w:pPr>
    </w:p>
    <w:p w:rsidR="009105C6" w:rsidRDefault="009105C6" w:rsidP="000E4DFE">
      <w:smartTag w:uri="urn:schemas-microsoft-com:office:smarttags" w:element="PersonName">
        <w:smartTagPr>
          <w:attr w:name="ProductID" w:val="Дума района"/>
        </w:smartTagPr>
        <w:r>
          <w:t>Дума района</w:t>
        </w:r>
      </w:smartTag>
      <w:r>
        <w:t xml:space="preserve"> </w:t>
      </w:r>
      <w:r w:rsidRPr="003A0FFE">
        <w:rPr>
          <w:b/>
        </w:rPr>
        <w:t>РЕШИЛА</w:t>
      </w:r>
      <w:r>
        <w:t>:</w:t>
      </w:r>
    </w:p>
    <w:p w:rsidR="009105C6" w:rsidRDefault="009105C6" w:rsidP="000E4DFE"/>
    <w:p w:rsidR="009105C6" w:rsidRDefault="009105C6" w:rsidP="00EE70B5">
      <w:pPr>
        <w:ind w:firstLine="708"/>
        <w:jc w:val="both"/>
      </w:pPr>
      <w:r>
        <w:t xml:space="preserve">1. </w:t>
      </w:r>
      <w:r w:rsidRPr="0019344B">
        <w:t>Внести в</w:t>
      </w:r>
      <w:r>
        <w:t xml:space="preserve"> приложение к решению Думы Березовского</w:t>
      </w:r>
      <w:r w:rsidRPr="0019344B">
        <w:t xml:space="preserve"> </w:t>
      </w:r>
      <w:r>
        <w:t xml:space="preserve">района от 07 августа 2018 года №298 </w:t>
      </w:r>
      <w:r w:rsidRPr="00446049">
        <w:t>«</w:t>
      </w:r>
      <w:r>
        <w:t>Об утверждении Положения о Комитете спорта и молодежной политики администрации Березовского района» следующие изменения:</w:t>
      </w:r>
    </w:p>
    <w:p w:rsidR="009105C6" w:rsidRDefault="009105C6" w:rsidP="00EE70B5">
      <w:pPr>
        <w:ind w:firstLine="708"/>
        <w:jc w:val="both"/>
      </w:pPr>
      <w:r>
        <w:t>1.1. статью 2 «Задачи Комитета» дополнить подпунктами 2.1.15., 2.1.16. следующего содержания:</w:t>
      </w:r>
    </w:p>
    <w:p w:rsidR="009105C6" w:rsidRDefault="009105C6" w:rsidP="00EE70B5">
      <w:pPr>
        <w:pStyle w:val="ListParagraph"/>
        <w:ind w:left="0" w:firstLine="708"/>
        <w:jc w:val="both"/>
      </w:pPr>
      <w:r>
        <w:t>«2.1.15. организация мероприятий по противодействию идеологии терроризма, 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Березовского района;</w:t>
      </w:r>
    </w:p>
    <w:p w:rsidR="009105C6" w:rsidRDefault="009105C6" w:rsidP="00EE70B5">
      <w:pPr>
        <w:pStyle w:val="ListParagraph"/>
        <w:ind w:left="0" w:firstLine="708"/>
        <w:jc w:val="both"/>
      </w:pPr>
      <w:r>
        <w:t>2.1.16. участие в разработке и осуществление мер</w:t>
      </w:r>
      <w:r w:rsidRPr="005600E0">
        <w:t xml:space="preserve">, направленных на укрепление межнационального и межконфессионального согласия, </w:t>
      </w:r>
      <w:r>
        <w:t xml:space="preserve">поддержку и развитие языков и культуры народов Российской Федерации, проживающих на территории Березовского района, </w:t>
      </w:r>
      <w:r w:rsidRPr="005600E0">
        <w:t>реализацию прав национальных меньшинств, обеспечение социальной и культурной  адаптации  мигрантов, профилактику межнациональных (межэтнических) конфликтов</w:t>
      </w:r>
      <w:r>
        <w:t>.»;</w:t>
      </w:r>
    </w:p>
    <w:p w:rsidR="009105C6" w:rsidRDefault="009105C6" w:rsidP="00EE70B5">
      <w:pPr>
        <w:tabs>
          <w:tab w:val="left" w:pos="0"/>
        </w:tabs>
        <w:ind w:firstLine="708"/>
        <w:jc w:val="both"/>
      </w:pPr>
      <w:r>
        <w:t>1.2. статью 3 «Полномочия Комитета» дополнить подпунктами 3.1.32., 3.1.33. следующего содержания:</w:t>
      </w:r>
    </w:p>
    <w:p w:rsidR="009105C6" w:rsidRDefault="009105C6" w:rsidP="00EE70B5">
      <w:pPr>
        <w:pStyle w:val="ListParagraph"/>
        <w:ind w:left="0" w:firstLine="708"/>
        <w:jc w:val="both"/>
      </w:pPr>
      <w:r>
        <w:t>«3.1.32.</w:t>
      </w:r>
      <w:r w:rsidRPr="00995D61">
        <w:t xml:space="preserve"> </w:t>
      </w:r>
      <w:r>
        <w:t>организация мероприятий по противодействию идеологии терроризма, 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Березовского района;</w:t>
      </w:r>
    </w:p>
    <w:p w:rsidR="009105C6" w:rsidRDefault="009105C6" w:rsidP="00EE70B5">
      <w:pPr>
        <w:pStyle w:val="ListParagraph"/>
        <w:ind w:left="0" w:firstLine="708"/>
        <w:jc w:val="both"/>
      </w:pPr>
      <w:r>
        <w:t>3.1.33. участие в разработке и осуществление мер</w:t>
      </w:r>
      <w:r w:rsidRPr="005600E0">
        <w:t xml:space="preserve">, направленных на укрепление межнационального и межконфессионального согласия, </w:t>
      </w:r>
      <w:r>
        <w:t xml:space="preserve">поддержку и развитие языков и культуры народов Российской Федерации, проживающих на территории Березовского района, </w:t>
      </w:r>
      <w:r w:rsidRPr="005600E0">
        <w:t>реализацию прав национальных меньшинств, обеспечение социальной и культурной  адаптации  мигрантов, профилактику межнациональных (межэтнических) конфликтов</w:t>
      </w:r>
      <w:r>
        <w:t>.».</w:t>
      </w:r>
    </w:p>
    <w:p w:rsidR="009105C6" w:rsidRDefault="009105C6" w:rsidP="00EE70B5">
      <w:pPr>
        <w:ind w:firstLine="708"/>
        <w:jc w:val="both"/>
      </w:pPr>
      <w:r>
        <w:t>2. Разместить настоящее решение на официальном сайте органов местного самоуправления Березовского района.</w:t>
      </w:r>
    </w:p>
    <w:p w:rsidR="009105C6" w:rsidRDefault="009105C6" w:rsidP="00EE70B5">
      <w:pPr>
        <w:pStyle w:val="BodyText2"/>
        <w:ind w:firstLine="708"/>
      </w:pPr>
      <w:r>
        <w:t>3. Настоящее решение вступает в силу после его подписания.</w:t>
      </w:r>
    </w:p>
    <w:p w:rsidR="009105C6" w:rsidRDefault="009105C6" w:rsidP="00BC62BD">
      <w:pPr>
        <w:jc w:val="both"/>
      </w:pPr>
    </w:p>
    <w:p w:rsidR="009105C6" w:rsidRPr="00BC62BD" w:rsidRDefault="009105C6" w:rsidP="00BC62BD">
      <w:pPr>
        <w:jc w:val="both"/>
      </w:pPr>
    </w:p>
    <w:p w:rsidR="009105C6" w:rsidRDefault="009105C6" w:rsidP="00BC62BD">
      <w:pPr>
        <w:pStyle w:val="BodyText2"/>
        <w:jc w:val="left"/>
      </w:pPr>
    </w:p>
    <w:p w:rsidR="009105C6" w:rsidRDefault="009105C6" w:rsidP="002E767A">
      <w:pPr>
        <w:jc w:val="both"/>
      </w:pPr>
      <w:r>
        <w:t xml:space="preserve">Председатель Думы </w:t>
      </w:r>
    </w:p>
    <w:p w:rsidR="009105C6" w:rsidRDefault="009105C6" w:rsidP="002E767A">
      <w:pPr>
        <w:jc w:val="both"/>
      </w:pPr>
      <w:r>
        <w:t>Березовского района                                                                        В.П. Новицкий</w:t>
      </w:r>
    </w:p>
    <w:p w:rsidR="009105C6" w:rsidRDefault="009105C6" w:rsidP="002E767A">
      <w:pPr>
        <w:jc w:val="both"/>
      </w:pPr>
    </w:p>
    <w:p w:rsidR="009105C6" w:rsidRDefault="009105C6" w:rsidP="002E767A">
      <w:pPr>
        <w:jc w:val="both"/>
      </w:pPr>
    </w:p>
    <w:p w:rsidR="009105C6" w:rsidRDefault="009105C6" w:rsidP="002E767A">
      <w:pPr>
        <w:jc w:val="both"/>
      </w:pPr>
    </w:p>
    <w:p w:rsidR="009105C6" w:rsidRDefault="009105C6" w:rsidP="004F2ECD">
      <w:pPr>
        <w:jc w:val="left"/>
        <w:rPr>
          <w:lang w:eastAsia="ru-RU"/>
        </w:rPr>
      </w:pPr>
      <w:r>
        <w:rPr>
          <w:lang w:eastAsia="ru-RU"/>
        </w:rPr>
        <w:t xml:space="preserve">Исполняющий обязанности </w:t>
      </w:r>
    </w:p>
    <w:p w:rsidR="009105C6" w:rsidRPr="00A12858" w:rsidRDefault="009105C6" w:rsidP="00E66BFF">
      <w:pPr>
        <w:rPr>
          <w:lang w:eastAsia="ru-RU"/>
        </w:rPr>
      </w:pPr>
      <w:r>
        <w:rPr>
          <w:lang w:eastAsia="ru-RU"/>
        </w:rPr>
        <w:t>главы Березовского района                                                                    И.</w:t>
      </w:r>
      <w:r w:rsidRPr="00A12858">
        <w:rPr>
          <w:lang w:eastAsia="ru-RU"/>
        </w:rPr>
        <w:t>В. Чечеткина</w:t>
      </w:r>
    </w:p>
    <w:p w:rsidR="009105C6" w:rsidRDefault="009105C6" w:rsidP="002E767A">
      <w:pPr>
        <w:jc w:val="both"/>
      </w:pPr>
    </w:p>
    <w:p w:rsidR="009105C6" w:rsidRDefault="009105C6" w:rsidP="00656C90"/>
    <w:p w:rsidR="009105C6" w:rsidRDefault="009105C6" w:rsidP="00656C90">
      <w:pPr>
        <w:jc w:val="both"/>
      </w:pPr>
    </w:p>
    <w:sectPr w:rsidR="009105C6" w:rsidSect="007C48F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0CD2"/>
    <w:multiLevelType w:val="hybridMultilevel"/>
    <w:tmpl w:val="4BC8B396"/>
    <w:lvl w:ilvl="0" w:tplc="106A1E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B812EB6"/>
    <w:multiLevelType w:val="hybridMultilevel"/>
    <w:tmpl w:val="EF66E486"/>
    <w:lvl w:ilvl="0" w:tplc="45AE7708">
      <w:start w:val="1"/>
      <w:numFmt w:val="decimal"/>
      <w:lvlText w:val="%1."/>
      <w:lvlJc w:val="left"/>
      <w:pPr>
        <w:ind w:left="1860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2F31AAB"/>
    <w:multiLevelType w:val="multilevel"/>
    <w:tmpl w:val="1F5C82CA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5" w:hanging="45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41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597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013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069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485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41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957" w:hanging="1800"/>
      </w:pPr>
      <w:rPr>
        <w:rFonts w:cs="Times New Roman" w:hint="default"/>
        <w:sz w:val="28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3F96"/>
    <w:rsid w:val="00040051"/>
    <w:rsid w:val="00095603"/>
    <w:rsid w:val="000A5774"/>
    <w:rsid w:val="000E4DFE"/>
    <w:rsid w:val="000E72A8"/>
    <w:rsid w:val="00146C38"/>
    <w:rsid w:val="00183E53"/>
    <w:rsid w:val="0019344B"/>
    <w:rsid w:val="00240263"/>
    <w:rsid w:val="002425F9"/>
    <w:rsid w:val="002E767A"/>
    <w:rsid w:val="00350346"/>
    <w:rsid w:val="003A0FFE"/>
    <w:rsid w:val="0041344E"/>
    <w:rsid w:val="00446049"/>
    <w:rsid w:val="00471904"/>
    <w:rsid w:val="004F131F"/>
    <w:rsid w:val="004F2ECD"/>
    <w:rsid w:val="005600E0"/>
    <w:rsid w:val="005D6A71"/>
    <w:rsid w:val="005F3970"/>
    <w:rsid w:val="00656C90"/>
    <w:rsid w:val="006B505C"/>
    <w:rsid w:val="006E2F5D"/>
    <w:rsid w:val="007874DB"/>
    <w:rsid w:val="007C48F4"/>
    <w:rsid w:val="008D39F5"/>
    <w:rsid w:val="008F190E"/>
    <w:rsid w:val="008F69A8"/>
    <w:rsid w:val="009105C6"/>
    <w:rsid w:val="00975AED"/>
    <w:rsid w:val="00995D61"/>
    <w:rsid w:val="00A12858"/>
    <w:rsid w:val="00AE49AC"/>
    <w:rsid w:val="00B03F96"/>
    <w:rsid w:val="00B91511"/>
    <w:rsid w:val="00BC62BD"/>
    <w:rsid w:val="00C1405D"/>
    <w:rsid w:val="00C626ED"/>
    <w:rsid w:val="00C70D77"/>
    <w:rsid w:val="00CD7B35"/>
    <w:rsid w:val="00D613D1"/>
    <w:rsid w:val="00D9007F"/>
    <w:rsid w:val="00DD1C6B"/>
    <w:rsid w:val="00E07660"/>
    <w:rsid w:val="00E66BFF"/>
    <w:rsid w:val="00EE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center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rsid w:val="00656C90"/>
    <w:pPr>
      <w:jc w:val="both"/>
    </w:pPr>
    <w:rPr>
      <w:rFonts w:eastAsia="Times New Roman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56C90"/>
    <w:rPr>
      <w:rFonts w:eastAsia="Times New Roman"/>
      <w:sz w:val="20"/>
      <w:lang w:val="x-none" w:eastAsia="x-none"/>
    </w:rPr>
  </w:style>
  <w:style w:type="paragraph" w:styleId="ListParagraph">
    <w:name w:val="List Paragraph"/>
    <w:basedOn w:val="Normal"/>
    <w:uiPriority w:val="99"/>
    <w:qFormat/>
    <w:rsid w:val="00146C38"/>
    <w:pPr>
      <w:ind w:left="720"/>
      <w:contextualSpacing/>
    </w:pPr>
  </w:style>
  <w:style w:type="paragraph" w:customStyle="1" w:styleId="21">
    <w:name w:val="Основной текст с отступом 21"/>
    <w:basedOn w:val="Normal"/>
    <w:uiPriority w:val="99"/>
    <w:rsid w:val="0041344E"/>
    <w:pPr>
      <w:spacing w:line="360" w:lineRule="auto"/>
      <w:ind w:firstLine="567"/>
      <w:jc w:val="both"/>
    </w:pPr>
    <w:rPr>
      <w:rFonts w:ascii="Arial" w:eastAsia="Times New Roman" w:hAnsi="Arial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76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451</Words>
  <Characters>2571</Characters>
  <Application>Microsoft Office Word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DedjuhinaAV</dc:creator>
  <cp:keywords/>
  <dc:description/>
  <cp:lastModifiedBy>Lenovo</cp:lastModifiedBy>
  <cp:revision>8</cp:revision>
  <cp:lastPrinted>2018-10-30T04:32:00Z</cp:lastPrinted>
  <dcterms:created xsi:type="dcterms:W3CDTF">2018-10-30T07:12:00Z</dcterms:created>
  <dcterms:modified xsi:type="dcterms:W3CDTF">2018-10-31T05:59:00Z</dcterms:modified>
</cp:coreProperties>
</file>