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FD" w:rsidRPr="006428FD" w:rsidRDefault="006428FD" w:rsidP="006428FD">
      <w:pPr>
        <w:pStyle w:val="a7"/>
        <w:tabs>
          <w:tab w:val="left" w:pos="12132"/>
        </w:tabs>
        <w:jc w:val="right"/>
        <w:rPr>
          <w:b w:val="0"/>
        </w:rPr>
      </w:pPr>
      <w:r>
        <w:tab/>
      </w:r>
      <w:r w:rsidRPr="006428FD">
        <w:rPr>
          <w:b w:val="0"/>
        </w:rPr>
        <w:t>Приложение 2</w:t>
      </w: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28531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8531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85315" w:rsidRPr="00285315">
        <w:rPr>
          <w:rStyle w:val="a9"/>
        </w:rPr>
        <w:t>Дума Березовского района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853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853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853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853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3" w:name="_GoBack"/>
            <w:bookmarkEnd w:id="3"/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E72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DE72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853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853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853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853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53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85315" w:rsidRPr="00F06873" w:rsidTr="004654AF">
        <w:tc>
          <w:tcPr>
            <w:tcW w:w="959" w:type="dxa"/>
            <w:shd w:val="clear" w:color="auto" w:fill="auto"/>
            <w:vAlign w:val="center"/>
          </w:tcPr>
          <w:p w:rsidR="00285315" w:rsidRPr="00F06873" w:rsidRDefault="002853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5315" w:rsidRPr="00285315" w:rsidRDefault="00285315" w:rsidP="001B19D8">
            <w:pPr>
              <w:jc w:val="center"/>
              <w:rPr>
                <w:b/>
                <w:sz w:val="18"/>
                <w:szCs w:val="18"/>
              </w:rPr>
            </w:pPr>
            <w:r w:rsidRPr="00285315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315" w:rsidRPr="00F06873" w:rsidTr="004654AF">
        <w:tc>
          <w:tcPr>
            <w:tcW w:w="959" w:type="dxa"/>
            <w:shd w:val="clear" w:color="auto" w:fill="auto"/>
            <w:vAlign w:val="center"/>
          </w:tcPr>
          <w:p w:rsidR="00285315" w:rsidRPr="00F06873" w:rsidRDefault="002853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5315" w:rsidRPr="00285315" w:rsidRDefault="002853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5315" w:rsidRPr="00F06873" w:rsidRDefault="002853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7"/>
    <w:docVar w:name="ceh_info" w:val="Дума Березовского района"/>
    <w:docVar w:name="doc_name" w:val="Документ17"/>
    <w:docVar w:name="fill_date" w:val="       "/>
    <w:docVar w:name="org_name" w:val="     "/>
    <w:docVar w:name="pers_guids" w:val="74D7CF7F97414FCFBCD4618BC5160936@~E62A3E27F08D4D25A93AB8DA988F53CF@"/>
    <w:docVar w:name="pers_snils" w:val="74D7CF7F97414FCFBCD4618BC5160936@~E62A3E27F08D4D25A93AB8DA988F53CF@"/>
    <w:docVar w:name="sv_docs" w:val="1"/>
  </w:docVars>
  <w:rsids>
    <w:rsidRoot w:val="0028531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8531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8FD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7211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Grizli777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Галя</dc:creator>
  <cp:lastModifiedBy>Андриевских Любовь Ивановна</cp:lastModifiedBy>
  <cp:revision>3</cp:revision>
  <dcterms:created xsi:type="dcterms:W3CDTF">2016-03-29T19:29:00Z</dcterms:created>
  <dcterms:modified xsi:type="dcterms:W3CDTF">2016-04-28T05:33:00Z</dcterms:modified>
</cp:coreProperties>
</file>