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6E" w:rsidRPr="0012056E" w:rsidRDefault="0012056E" w:rsidP="0012056E">
      <w:pPr>
        <w:pStyle w:val="a7"/>
        <w:jc w:val="right"/>
        <w:rPr>
          <w:b w:val="0"/>
        </w:rPr>
      </w:pPr>
      <w:r w:rsidRPr="0012056E">
        <w:rPr>
          <w:b w:val="0"/>
        </w:rPr>
        <w:t>Приложение 3</w:t>
      </w:r>
    </w:p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132F49" w:rsidRDefault="00B3448B" w:rsidP="00B3448B"/>
    <w:p w:rsidR="0012056E" w:rsidRDefault="00B3448B" w:rsidP="0012056E">
      <w:pPr>
        <w:suppressAutoHyphens/>
        <w:rPr>
          <w:rStyle w:val="a9"/>
        </w:rPr>
      </w:pPr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132F49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132F49" w:rsidRPr="00132F49">
        <w:rPr>
          <w:rStyle w:val="a9"/>
        </w:rPr>
        <w:t xml:space="preserve">Управление капитального строительства </w:t>
      </w:r>
    </w:p>
    <w:p w:rsidR="00F06873" w:rsidRDefault="00132F49" w:rsidP="0012056E">
      <w:pPr>
        <w:suppressAutoHyphens/>
      </w:pPr>
      <w:r w:rsidRPr="00132F49">
        <w:rPr>
          <w:rStyle w:val="a9"/>
        </w:rPr>
        <w:t>и ремонта администрации Березовского района</w:t>
      </w:r>
      <w:r w:rsidR="00B3448B" w:rsidRPr="00883461">
        <w:rPr>
          <w:rStyle w:val="a9"/>
        </w:rPr>
        <w:fldChar w:fldCharType="end"/>
      </w:r>
      <w:r w:rsidR="00B3448B" w:rsidRPr="00883461">
        <w:rPr>
          <w:rStyle w:val="a9"/>
        </w:rPr>
        <w:t> </w:t>
      </w:r>
    </w:p>
    <w:p w:rsidR="0012056E" w:rsidRPr="00F06873" w:rsidRDefault="0012056E" w:rsidP="004654AF">
      <w:pPr>
        <w:suppressAutoHyphens/>
        <w:jc w:val="right"/>
      </w:pP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132F4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132F4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132F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32F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132F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32F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32F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32F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32F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132F4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132F4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132F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32F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132F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32F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32F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32F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32F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2350C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2350C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bookmarkStart w:id="4" w:name="_GoBack"/>
            <w:bookmarkEnd w:id="4"/>
          </w:p>
        </w:tc>
        <w:tc>
          <w:tcPr>
            <w:tcW w:w="1063" w:type="dxa"/>
            <w:vAlign w:val="center"/>
          </w:tcPr>
          <w:p w:rsidR="00AF1EDF" w:rsidRPr="00F06873" w:rsidRDefault="00132F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32F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32F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32F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32F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32F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32F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132F4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132F4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132F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32F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32F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32F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32F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32F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32F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132F4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132F4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132F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32F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32F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32F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32F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32F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32F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132F49" w:rsidRPr="00F06873" w:rsidTr="004654AF">
        <w:tc>
          <w:tcPr>
            <w:tcW w:w="959" w:type="dxa"/>
            <w:shd w:val="clear" w:color="auto" w:fill="auto"/>
            <w:vAlign w:val="center"/>
          </w:tcPr>
          <w:p w:rsidR="00132F49" w:rsidRPr="00F06873" w:rsidRDefault="00132F4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32F49" w:rsidRPr="00132F49" w:rsidRDefault="00132F49" w:rsidP="001B19D8">
            <w:pPr>
              <w:jc w:val="center"/>
              <w:rPr>
                <w:b/>
                <w:sz w:val="18"/>
                <w:szCs w:val="18"/>
              </w:rPr>
            </w:pPr>
            <w:r w:rsidRPr="00132F49">
              <w:rPr>
                <w:b/>
                <w:sz w:val="18"/>
                <w:szCs w:val="18"/>
              </w:rPr>
              <w:t>Отдел по бухгалтерскому учету и отчетности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2F49" w:rsidRPr="00F06873" w:rsidRDefault="00132F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2F49" w:rsidRPr="00F06873" w:rsidRDefault="00132F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2F49" w:rsidRPr="00F06873" w:rsidRDefault="00132F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2F49" w:rsidRPr="00F06873" w:rsidRDefault="00132F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2F49" w:rsidRPr="00F06873" w:rsidRDefault="00132F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2F49" w:rsidRPr="00F06873" w:rsidRDefault="00132F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2F49" w:rsidRPr="00F06873" w:rsidRDefault="00132F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2F49" w:rsidRPr="00F06873" w:rsidRDefault="00132F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2F49" w:rsidRPr="00F06873" w:rsidRDefault="00132F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2F49" w:rsidRPr="00F06873" w:rsidRDefault="00132F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2F49" w:rsidRPr="00F06873" w:rsidRDefault="00132F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2F49" w:rsidRPr="00F06873" w:rsidRDefault="00132F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2F49" w:rsidRPr="00F06873" w:rsidRDefault="00132F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32F49" w:rsidRPr="00F06873" w:rsidRDefault="00132F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2F49" w:rsidRPr="00F06873" w:rsidRDefault="00132F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2F49" w:rsidRPr="00F06873" w:rsidRDefault="00132F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2F49" w:rsidRPr="00F06873" w:rsidRDefault="00132F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2F49" w:rsidRPr="00F06873" w:rsidRDefault="00132F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2F49" w:rsidRPr="00F06873" w:rsidRDefault="00132F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2F49" w:rsidRPr="00F06873" w:rsidRDefault="00132F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2F49" w:rsidRPr="00F06873" w:rsidRDefault="00132F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32F49" w:rsidRPr="00F06873" w:rsidRDefault="00132F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32F49" w:rsidRPr="00F06873" w:rsidTr="004654AF">
        <w:tc>
          <w:tcPr>
            <w:tcW w:w="959" w:type="dxa"/>
            <w:shd w:val="clear" w:color="auto" w:fill="auto"/>
            <w:vAlign w:val="center"/>
          </w:tcPr>
          <w:p w:rsidR="00132F49" w:rsidRPr="00F06873" w:rsidRDefault="00132F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2F49" w:rsidRPr="00132F49" w:rsidRDefault="00132F4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2F49" w:rsidRPr="00F06873" w:rsidRDefault="00132F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2F49" w:rsidRPr="00F06873" w:rsidRDefault="00132F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2F49" w:rsidRPr="00F06873" w:rsidRDefault="00132F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2F49" w:rsidRPr="00F06873" w:rsidRDefault="00132F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2F49" w:rsidRPr="00F06873" w:rsidRDefault="00132F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2F49" w:rsidRPr="00F06873" w:rsidRDefault="00132F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2F49" w:rsidRPr="00F06873" w:rsidRDefault="00132F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2F49" w:rsidRPr="00F06873" w:rsidRDefault="00132F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2F49" w:rsidRPr="00F06873" w:rsidRDefault="00132F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2F49" w:rsidRPr="00F06873" w:rsidRDefault="00132F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2F49" w:rsidRPr="00F06873" w:rsidRDefault="00132F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2F49" w:rsidRPr="00F06873" w:rsidRDefault="00132F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2F49" w:rsidRPr="00F06873" w:rsidRDefault="00132F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2F49" w:rsidRPr="00F06873" w:rsidRDefault="00132F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2F49" w:rsidRPr="00F06873" w:rsidRDefault="00132F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2F49" w:rsidRPr="00F06873" w:rsidRDefault="00132F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2F49" w:rsidRPr="00F06873" w:rsidRDefault="00132F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2F49" w:rsidRPr="00F06873" w:rsidRDefault="00132F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2F49" w:rsidRPr="00F06873" w:rsidRDefault="00132F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2F49" w:rsidRPr="00F06873" w:rsidRDefault="00132F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2F49" w:rsidRPr="00F06873" w:rsidRDefault="00132F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2F49" w:rsidRPr="00F06873" w:rsidRDefault="00132F4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sectPr w:rsidR="0065289A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11"/>
    <w:docVar w:name="ceh_info" w:val="Управление капитального строительства и ремонта администрации Березовского района"/>
    <w:docVar w:name="doc_name" w:val="Документ11"/>
    <w:docVar w:name="fill_date" w:val="       "/>
    <w:docVar w:name="org_name" w:val="     "/>
    <w:docVar w:name="pers_guids" w:val="74D7CF7F97414FCFBCD4618BC5160936@~E62A3E27F08D4D25A93AB8DA988F53CF@"/>
    <w:docVar w:name="pers_snils" w:val="74D7CF7F97414FCFBCD4618BC5160936@~E62A3E27F08D4D25A93AB8DA988F53CF@"/>
    <w:docVar w:name="sv_docs" w:val="1"/>
  </w:docVars>
  <w:rsids>
    <w:rsidRoot w:val="00132F49"/>
    <w:rsid w:val="0002033E"/>
    <w:rsid w:val="000C5130"/>
    <w:rsid w:val="000D3760"/>
    <w:rsid w:val="000F0714"/>
    <w:rsid w:val="0012056E"/>
    <w:rsid w:val="00132F49"/>
    <w:rsid w:val="00196135"/>
    <w:rsid w:val="001A7AC3"/>
    <w:rsid w:val="001B19D8"/>
    <w:rsid w:val="002350CD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Grizli777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Галя</dc:creator>
  <cp:lastModifiedBy>Андриевских Любовь Ивановна</cp:lastModifiedBy>
  <cp:revision>3</cp:revision>
  <dcterms:created xsi:type="dcterms:W3CDTF">2016-03-29T19:27:00Z</dcterms:created>
  <dcterms:modified xsi:type="dcterms:W3CDTF">2016-04-28T05:35:00Z</dcterms:modified>
</cp:coreProperties>
</file>