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70" w:rsidRPr="00746C70" w:rsidRDefault="00746C70" w:rsidP="00746C7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46C70">
        <w:rPr>
          <w:rFonts w:ascii="Times New Roman" w:hAnsi="Times New Roman"/>
          <w:noProof/>
          <w:sz w:val="28"/>
          <w:szCs w:val="28"/>
        </w:rPr>
        <w:t>Проект</w:t>
      </w:r>
      <w:bookmarkStart w:id="0" w:name="_GoBack"/>
      <w:bookmarkEnd w:id="0"/>
    </w:p>
    <w:p w:rsidR="00746C70" w:rsidRPr="00746C70" w:rsidRDefault="00746C70" w:rsidP="00746C70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746C70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746C70" w:rsidRPr="00746C70" w:rsidRDefault="00746C70" w:rsidP="00746C70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46C70" w:rsidRPr="00746C70" w:rsidRDefault="00746C70" w:rsidP="00746C70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6C70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746C70" w:rsidRPr="00746C70" w:rsidRDefault="00746C70" w:rsidP="00746C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746C7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46C70" w:rsidRPr="00746C70" w:rsidRDefault="00746C70" w:rsidP="00746C70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46C70" w:rsidRPr="00746C70" w:rsidRDefault="0055332A" w:rsidP="00746C70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746C70">
        <w:rPr>
          <w:rFonts w:ascii="Times New Roman" w:hAnsi="Times New Roman"/>
          <w:sz w:val="28"/>
          <w:szCs w:val="28"/>
        </w:rPr>
        <w:t>от _</w:t>
      </w:r>
      <w:r w:rsidR="00746C70" w:rsidRPr="00746C70">
        <w:rPr>
          <w:rFonts w:ascii="Times New Roman" w:hAnsi="Times New Roman"/>
          <w:sz w:val="28"/>
          <w:szCs w:val="28"/>
        </w:rPr>
        <w:t>__________202</w:t>
      </w:r>
      <w:r>
        <w:rPr>
          <w:rFonts w:ascii="Times New Roman" w:hAnsi="Times New Roman"/>
          <w:sz w:val="28"/>
          <w:szCs w:val="28"/>
        </w:rPr>
        <w:t>3</w:t>
      </w:r>
      <w:r w:rsidR="00746C70" w:rsidRPr="00746C70">
        <w:rPr>
          <w:rFonts w:ascii="Times New Roman" w:hAnsi="Times New Roman"/>
          <w:sz w:val="28"/>
          <w:szCs w:val="28"/>
        </w:rPr>
        <w:t xml:space="preserve"> года</w:t>
      </w:r>
      <w:r w:rsidR="00746C70" w:rsidRPr="00746C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______</w:t>
      </w:r>
    </w:p>
    <w:p w:rsidR="00746C70" w:rsidRPr="00746C70" w:rsidRDefault="00746C70" w:rsidP="00746C70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746C70">
        <w:rPr>
          <w:rFonts w:ascii="Times New Roman" w:hAnsi="Times New Roman"/>
          <w:sz w:val="28"/>
          <w:szCs w:val="28"/>
        </w:rPr>
        <w:t>пгт. Березово</w:t>
      </w:r>
    </w:p>
    <w:p w:rsidR="00746C70" w:rsidRPr="00746C70" w:rsidRDefault="00746C70" w:rsidP="00746C70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46C70" w:rsidRPr="00746C70" w:rsidRDefault="00746C70" w:rsidP="00746C70">
      <w:pPr>
        <w:spacing w:after="120"/>
        <w:ind w:right="4818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6C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Pr="00746C7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программе «Благоустройство территории городского поселения Березово» </w:t>
      </w:r>
    </w:p>
    <w:p w:rsidR="00746C70" w:rsidRPr="00746C70" w:rsidRDefault="00746C70" w:rsidP="00746C70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746C70" w:rsidRPr="00746C70" w:rsidRDefault="00746C70" w:rsidP="00746C70">
      <w:pPr>
        <w:ind w:firstLine="709"/>
        <w:rPr>
          <w:rFonts w:ascii="Times New Roman" w:hAnsi="Times New Roman"/>
          <w:sz w:val="28"/>
          <w:szCs w:val="20"/>
        </w:rPr>
      </w:pPr>
      <w:r w:rsidRPr="00746C70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8" w:history="1">
        <w:r w:rsidRPr="00746C70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746C70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Березовского района от 29 ноября  2021 года № 1379 «</w:t>
      </w:r>
      <w:r w:rsidRPr="00746C70">
        <w:rPr>
          <w:rFonts w:ascii="Times New Roman" w:hAnsi="Times New Roman"/>
          <w:bCs/>
          <w:kern w:val="28"/>
          <w:sz w:val="28"/>
          <w:szCs w:val="28"/>
        </w:rPr>
        <w:t>О порядке разработки и реализации муниципальных программ городского поселения Березово,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</w:t>
      </w:r>
      <w:r w:rsidRPr="00746C70">
        <w:rPr>
          <w:rFonts w:ascii="Times New Roman" w:hAnsi="Times New Roman"/>
          <w:sz w:val="28"/>
          <w:szCs w:val="28"/>
        </w:rPr>
        <w:t>», распоряжением администрации Березовского района от 07 ноября 2023 года № 778-р «О разработке муниципальной программы «Благоустройство территории городского поселения Березово»</w:t>
      </w:r>
      <w:r w:rsidRPr="00746C70">
        <w:rPr>
          <w:rFonts w:ascii="Times New Roman" w:hAnsi="Times New Roman"/>
          <w:sz w:val="28"/>
          <w:szCs w:val="20"/>
        </w:rPr>
        <w:t>:</w:t>
      </w:r>
    </w:p>
    <w:p w:rsidR="00746C70" w:rsidRPr="00746C70" w:rsidRDefault="00746C70" w:rsidP="00746C70">
      <w:pPr>
        <w:ind w:firstLine="851"/>
        <w:rPr>
          <w:rFonts w:ascii="Times New Roman" w:hAnsi="Times New Roman"/>
          <w:sz w:val="28"/>
          <w:szCs w:val="28"/>
        </w:rPr>
      </w:pPr>
      <w:r w:rsidRPr="00746C70">
        <w:rPr>
          <w:rFonts w:ascii="Times New Roman" w:hAnsi="Times New Roman"/>
          <w:sz w:val="28"/>
          <w:szCs w:val="28"/>
        </w:rPr>
        <w:t>1.</w:t>
      </w:r>
      <w:r w:rsidRPr="00746C70">
        <w:rPr>
          <w:rFonts w:ascii="Times New Roman" w:hAnsi="Times New Roman"/>
          <w:bCs/>
          <w:sz w:val="28"/>
          <w:szCs w:val="28"/>
        </w:rPr>
        <w:t xml:space="preserve"> </w:t>
      </w:r>
      <w:r w:rsidRPr="00746C70">
        <w:rPr>
          <w:rFonts w:ascii="Times New Roman" w:hAnsi="Times New Roman"/>
          <w:sz w:val="28"/>
          <w:szCs w:val="28"/>
        </w:rPr>
        <w:t xml:space="preserve">Утвердить муниципальную программу «Благоустройство территории городского поселения Березово» согласно </w:t>
      </w:r>
      <w:hyperlink r:id="rId9" w:anchor="приложение" w:tgtFrame="Logical" w:tooltip="О муниципальной программе " w:history="1">
        <w:r w:rsidRPr="00746C70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746C7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46C70" w:rsidRPr="00746C70" w:rsidRDefault="00746C70" w:rsidP="00746C70">
      <w:pPr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 w:rsidRPr="00746C70"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746C70" w:rsidRPr="00746C70" w:rsidRDefault="00746C70" w:rsidP="00746C70">
      <w:pPr>
        <w:ind w:firstLine="851"/>
        <w:rPr>
          <w:rFonts w:ascii="Times New Roman" w:hAnsi="Times New Roman"/>
          <w:sz w:val="28"/>
          <w:szCs w:val="20"/>
        </w:rPr>
      </w:pPr>
      <w:r w:rsidRPr="00746C70">
        <w:rPr>
          <w:rFonts w:ascii="Times New Roman" w:hAnsi="Times New Roman"/>
          <w:sz w:val="28"/>
          <w:szCs w:val="28"/>
        </w:rPr>
        <w:t xml:space="preserve">3. </w:t>
      </w:r>
      <w:r w:rsidRPr="00746C70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 и распространяется на правоотношения, возникающие с 01.01.2024.</w:t>
      </w:r>
    </w:p>
    <w:p w:rsidR="00746C70" w:rsidRPr="00746C70" w:rsidRDefault="00746C70" w:rsidP="00746C70">
      <w:pPr>
        <w:ind w:firstLine="851"/>
        <w:rPr>
          <w:rFonts w:ascii="Times New Roman" w:hAnsi="Times New Roman"/>
          <w:sz w:val="28"/>
          <w:szCs w:val="20"/>
        </w:rPr>
      </w:pPr>
      <w:r w:rsidRPr="00746C70">
        <w:rPr>
          <w:rFonts w:ascii="Times New Roman" w:hAnsi="Times New Roman"/>
          <w:sz w:val="28"/>
          <w:szCs w:val="20"/>
        </w:rPr>
        <w:t>4. Контроль за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746C70" w:rsidRPr="00746C70" w:rsidRDefault="00746C70" w:rsidP="00746C70">
      <w:pPr>
        <w:ind w:firstLine="0"/>
        <w:rPr>
          <w:rFonts w:ascii="Times New Roman" w:hAnsi="Times New Roman"/>
          <w:sz w:val="28"/>
          <w:szCs w:val="28"/>
        </w:rPr>
      </w:pPr>
      <w:r w:rsidRPr="00746C70">
        <w:rPr>
          <w:rFonts w:ascii="Times New Roman" w:hAnsi="Times New Roman"/>
          <w:sz w:val="28"/>
          <w:szCs w:val="28"/>
        </w:rPr>
        <w:t xml:space="preserve">           </w:t>
      </w:r>
    </w:p>
    <w:p w:rsidR="00746C70" w:rsidRPr="00746C70" w:rsidRDefault="00746C70" w:rsidP="00746C70">
      <w:pPr>
        <w:ind w:firstLine="0"/>
        <w:rPr>
          <w:rFonts w:ascii="Times New Roman" w:hAnsi="Times New Roman"/>
          <w:sz w:val="28"/>
          <w:szCs w:val="28"/>
        </w:rPr>
      </w:pPr>
      <w:r w:rsidRPr="00746C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C70" w:rsidRPr="00746C70" w:rsidRDefault="00746C70" w:rsidP="00746C70">
      <w:pPr>
        <w:ind w:firstLine="0"/>
        <w:rPr>
          <w:rFonts w:ascii="Times New Roman" w:hAnsi="Times New Roman"/>
          <w:sz w:val="28"/>
          <w:szCs w:val="28"/>
        </w:rPr>
        <w:sectPr w:rsidR="00746C70" w:rsidRPr="00746C70" w:rsidSect="00746C70">
          <w:headerReference w:type="default" r:id="rId10"/>
          <w:headerReference w:type="first" r:id="rId11"/>
          <w:pgSz w:w="11906" w:h="16838"/>
          <w:pgMar w:top="567" w:right="567" w:bottom="568" w:left="1418" w:header="709" w:footer="709" w:gutter="0"/>
          <w:cols w:space="708"/>
          <w:titlePg/>
          <w:docGrid w:linePitch="381"/>
        </w:sectPr>
      </w:pPr>
      <w:r w:rsidRPr="00746C70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        П.В. </w:t>
      </w:r>
      <w:r>
        <w:rPr>
          <w:rFonts w:ascii="Times New Roman" w:hAnsi="Times New Roman"/>
          <w:sz w:val="28"/>
          <w:szCs w:val="28"/>
        </w:rPr>
        <w:t>Артеев</w:t>
      </w:r>
    </w:p>
    <w:p w:rsidR="00746C70" w:rsidRDefault="00746C70" w:rsidP="00682B47">
      <w:pPr>
        <w:jc w:val="right"/>
        <w:rPr>
          <w:rFonts w:ascii="Times New Roman" w:hAnsi="Times New Roman"/>
          <w:sz w:val="28"/>
          <w:szCs w:val="28"/>
        </w:rPr>
      </w:pPr>
    </w:p>
    <w:p w:rsidR="00746C70" w:rsidRDefault="00746C70" w:rsidP="00682B47">
      <w:pPr>
        <w:jc w:val="right"/>
        <w:rPr>
          <w:rFonts w:ascii="Times New Roman" w:hAnsi="Times New Roman"/>
          <w:sz w:val="28"/>
          <w:szCs w:val="28"/>
        </w:rPr>
      </w:pPr>
    </w:p>
    <w:p w:rsidR="00746C70" w:rsidRDefault="00746C70" w:rsidP="00682B47">
      <w:pPr>
        <w:jc w:val="right"/>
        <w:rPr>
          <w:rFonts w:ascii="Times New Roman" w:hAnsi="Times New Roman"/>
          <w:sz w:val="28"/>
          <w:szCs w:val="28"/>
        </w:rPr>
      </w:pPr>
    </w:p>
    <w:p w:rsidR="00682B47" w:rsidRPr="000D3B9D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>Приложение 1</w:t>
      </w:r>
    </w:p>
    <w:p w:rsidR="00682B47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к </w:t>
      </w:r>
      <w:r w:rsidR="0045349D">
        <w:rPr>
          <w:rFonts w:ascii="Times New Roman" w:hAnsi="Times New Roman"/>
          <w:sz w:val="28"/>
          <w:szCs w:val="28"/>
        </w:rPr>
        <w:t>постановлению администрации Березовского района</w:t>
      </w:r>
    </w:p>
    <w:p w:rsidR="0045349D" w:rsidRDefault="0045349D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 ___________ </w:t>
      </w:r>
      <w:proofErr w:type="gramStart"/>
      <w:r>
        <w:rPr>
          <w:rFonts w:ascii="Times New Roman" w:hAnsi="Times New Roman"/>
          <w:sz w:val="28"/>
          <w:szCs w:val="28"/>
        </w:rPr>
        <w:t xml:space="preserve">2023  </w:t>
      </w:r>
      <w:r w:rsidRPr="0045349D">
        <w:rPr>
          <w:rFonts w:ascii="Times New Roman" w:hAnsi="Times New Roman"/>
          <w:sz w:val="28"/>
          <w:szCs w:val="28"/>
        </w:rPr>
        <w:t>№</w:t>
      </w:r>
      <w:proofErr w:type="gramEnd"/>
      <w:r w:rsidRPr="0045349D">
        <w:rPr>
          <w:rFonts w:ascii="Times New Roman" w:hAnsi="Times New Roman"/>
          <w:sz w:val="28"/>
          <w:szCs w:val="28"/>
        </w:rPr>
        <w:t>_____</w:t>
      </w:r>
    </w:p>
    <w:p w:rsidR="00682B47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2B47" w:rsidRPr="000D3B9D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 </w:t>
      </w:r>
    </w:p>
    <w:p w:rsidR="00AA4046" w:rsidRPr="00B53365" w:rsidRDefault="002C5F06" w:rsidP="00F85BCE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 xml:space="preserve">Паспорт </w:t>
      </w:r>
    </w:p>
    <w:p w:rsidR="00CB48C2" w:rsidRPr="00B53365" w:rsidRDefault="002C5F06" w:rsidP="00F85BCE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A4046" w:rsidRPr="00F86C09" w:rsidRDefault="00AA4046" w:rsidP="00F85BC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53365">
        <w:rPr>
          <w:rFonts w:ascii="Times New Roman" w:hAnsi="Times New Roman"/>
          <w:sz w:val="28"/>
          <w:szCs w:val="28"/>
        </w:rPr>
        <w:t>«</w:t>
      </w:r>
      <w:r w:rsidR="000304C8" w:rsidRPr="000304C8">
        <w:rPr>
          <w:rFonts w:ascii="Times New Roman" w:hAnsi="Times New Roman"/>
          <w:sz w:val="28"/>
          <w:szCs w:val="28"/>
        </w:rPr>
        <w:t>Благоустройство территории городского поселения Березово</w:t>
      </w:r>
      <w:r w:rsidRPr="00B53365">
        <w:rPr>
          <w:rFonts w:ascii="Times New Roman" w:hAnsi="Times New Roman"/>
          <w:sz w:val="28"/>
          <w:szCs w:val="28"/>
        </w:rPr>
        <w:t>»</w:t>
      </w:r>
    </w:p>
    <w:p w:rsidR="00CC67BC" w:rsidRPr="00B53365" w:rsidRDefault="00CC67BC" w:rsidP="00F85BC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F700B" w:rsidRPr="00B53365" w:rsidRDefault="00CC67BC" w:rsidP="00CC67BC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Основные положения</w:t>
      </w:r>
    </w:p>
    <w:p w:rsidR="00CC67BC" w:rsidRPr="00B53365" w:rsidRDefault="00CC67BC" w:rsidP="00CC67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147"/>
      </w:tblGrid>
      <w:tr w:rsidR="00CC67BC" w:rsidRPr="00CC67BC" w:rsidTr="00AB7677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F36182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Куратор </w:t>
            </w:r>
            <w:r w:rsidR="008D7E77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Default="00B903E2" w:rsidP="00CB21BA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B903E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Заместитель главы Березовского района, в ведении которого находится управление по жилищно-коммунальному хозяйству администрации Березовского района</w:t>
            </w:r>
          </w:p>
          <w:p w:rsidR="00B903E2" w:rsidRPr="00CC67BC" w:rsidRDefault="00B903E2" w:rsidP="00CB21BA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CC67BC" w:rsidRPr="00CC67BC" w:rsidTr="00AB7677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BC" w:rsidRPr="00CC67BC" w:rsidRDefault="00CC67BC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нный исполнитель </w:t>
            </w:r>
            <w:r w:rsidR="008D7E77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8D7E77" w:rsidP="001A4F0D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8D7E77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Управление по жилищно-коммунальному хозяйству</w:t>
            </w:r>
          </w:p>
        </w:tc>
      </w:tr>
      <w:tr w:rsidR="00F36182" w:rsidRPr="00274B30" w:rsidTr="00AB7677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DB123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8D7E77" w:rsidP="00B53365">
            <w:pPr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2024-2030</w:t>
            </w:r>
            <w:r w:rsidR="00F36182" w:rsidRPr="00274B30">
              <w:rPr>
                <w:sz w:val="22"/>
                <w:szCs w:val="22"/>
              </w:rPr>
              <w:t xml:space="preserve"> </w:t>
            </w:r>
          </w:p>
        </w:tc>
      </w:tr>
      <w:tr w:rsidR="005F0405" w:rsidRPr="00274B30" w:rsidTr="005F0405">
        <w:trPr>
          <w:trHeight w:val="9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405" w:rsidRPr="00274B30" w:rsidRDefault="005F0405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05" w:rsidRPr="00274B30" w:rsidRDefault="000304C8" w:rsidP="00C6279E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0304C8">
              <w:rPr>
                <w:rStyle w:val="285pt"/>
                <w:sz w:val="22"/>
                <w:szCs w:val="22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F36182" w:rsidRPr="00274B30" w:rsidTr="00540C4D">
        <w:trPr>
          <w:trHeight w:hRule="exact" w:val="186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DB123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C4D" w:rsidRDefault="00F36182" w:rsidP="00B53365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="00F86C09" w:rsidRPr="00B21F05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№ </w:t>
            </w:r>
            <w:r w:rsidRPr="00B21F05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1 </w:t>
            </w:r>
            <w:r w:rsidR="00540C4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«</w:t>
            </w:r>
            <w:r w:rsidR="00540C4D" w:rsidRPr="00540C4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Развитие жилищного строительства на сельских территориях и повышение уров</w:t>
            </w:r>
            <w:r w:rsidR="00540C4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ня благоустройства домовладений»</w:t>
            </w:r>
          </w:p>
          <w:p w:rsidR="00AD27F0" w:rsidRPr="00B21F05" w:rsidRDefault="004D5AC4" w:rsidP="00540C4D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4D5AC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Направление (подпрограмма) № </w:t>
            </w:r>
            <w:r w:rsidR="00AD27F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2</w:t>
            </w:r>
            <w:r w:rsidRPr="004D5AC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«</w:t>
            </w:r>
            <w:r w:rsidR="00540C4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Благоустройство</w:t>
            </w:r>
            <w:r w:rsidR="00AD27F0" w:rsidRPr="00AD27F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территории городского поселения Березово</w:t>
            </w:r>
            <w:r w:rsidRPr="004D5AC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»;</w:t>
            </w:r>
          </w:p>
          <w:p w:rsidR="00137957" w:rsidRDefault="00F36182" w:rsidP="0023316D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Pr="00B21F05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>№</w:t>
            </w:r>
            <w:r w:rsidR="00F86C09" w:rsidRPr="00B21F05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540C4D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>3</w:t>
            </w:r>
            <w:r w:rsidRPr="00B21F05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F86C09"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>«</w:t>
            </w:r>
            <w:r w:rsidR="00B21F05"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Обеспечение деятельности подведомственного</w:t>
            </w:r>
          </w:p>
          <w:p w:rsidR="00F36182" w:rsidRDefault="00B21F05" w:rsidP="00F86C09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учреждения МКУ «</w:t>
            </w:r>
            <w:r w:rsidR="00540C4D" w:rsidRPr="00540C4D">
              <w:rPr>
                <w:rFonts w:eastAsia="Courier New"/>
                <w:color w:val="000000"/>
                <w:sz w:val="22"/>
                <w:szCs w:val="22"/>
                <w:lang w:bidi="ru-RU"/>
              </w:rPr>
              <w:t>Хозяйственно-эксплуатационная служба администрации городского поселения Березово</w:t>
            </w:r>
            <w:r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>»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  <w:p w:rsidR="00F86C09" w:rsidRDefault="00F86C09" w:rsidP="005F04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86C09" w:rsidRDefault="00F86C09" w:rsidP="00F86C09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86C09" w:rsidRDefault="00F86C09" w:rsidP="00F86C09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86C09" w:rsidRPr="00274B30" w:rsidRDefault="00F86C09" w:rsidP="004D5AC4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F36182" w:rsidRPr="00274B30" w:rsidTr="00137957">
        <w:trPr>
          <w:trHeight w:hRule="exact" w:val="133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DB123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Объёмы финансового обеспечения за весь период реализации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6D7828" w:rsidRDefault="00B903E2" w:rsidP="00B903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="00DB1231" w:rsidRPr="009D5AB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  <w:r w:rsidR="00B21F05" w:rsidRPr="009D5ABB">
              <w:rPr>
                <w:rFonts w:ascii="Times New Roman" w:hAnsi="Times New Roman"/>
                <w:sz w:val="22"/>
                <w:szCs w:val="22"/>
              </w:rPr>
              <w:t>--</w:t>
            </w:r>
            <w:r w:rsidR="009D5ABB" w:rsidRPr="009D5ABB">
              <w:rPr>
                <w:rFonts w:ascii="Times New Roman" w:hAnsi="Times New Roman"/>
                <w:sz w:val="22"/>
                <w:szCs w:val="22"/>
              </w:rPr>
              <w:t xml:space="preserve"> 325412,0</w:t>
            </w:r>
            <w:r w:rsidRPr="009D5ABB">
              <w:rPr>
                <w:rFonts w:ascii="Times New Roman" w:hAnsi="Times New Roman"/>
                <w:sz w:val="22"/>
                <w:szCs w:val="22"/>
              </w:rPr>
              <w:t xml:space="preserve"> тысяч рублей</w:t>
            </w:r>
            <w:r w:rsidR="009D5ABB" w:rsidRPr="009D5A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6182" w:rsidRPr="00274B30" w:rsidTr="00806D68">
        <w:trPr>
          <w:trHeight w:hRule="exact" w:val="124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AD27F0" w:rsidP="00DB123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AD27F0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</w:t>
            </w:r>
            <w:r>
              <w:rPr>
                <w:rStyle w:val="285pt"/>
                <w:sz w:val="22"/>
                <w:szCs w:val="22"/>
              </w:rPr>
              <w:t>граммами Березовского района.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82" w:rsidRPr="00F766AE" w:rsidRDefault="00154423" w:rsidP="00154423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Style w:val="285pt"/>
                <w:color w:val="auto"/>
                <w:sz w:val="22"/>
                <w:szCs w:val="22"/>
              </w:rPr>
            </w:pPr>
            <w:r w:rsidRPr="00F766AE">
              <w:rPr>
                <w:rStyle w:val="285pt"/>
                <w:color w:val="auto"/>
                <w:sz w:val="22"/>
                <w:szCs w:val="22"/>
              </w:rPr>
              <w:t>"Комфортная и безопасная среда для жизни"</w:t>
            </w:r>
            <w:r w:rsidR="00D71BEC" w:rsidRPr="00F766AE">
              <w:rPr>
                <w:rStyle w:val="285pt"/>
                <w:color w:val="auto"/>
                <w:sz w:val="22"/>
                <w:szCs w:val="22"/>
              </w:rPr>
              <w:t>/</w:t>
            </w:r>
          </w:p>
          <w:p w:rsidR="00D71BEC" w:rsidRDefault="00D71BEC" w:rsidP="00154423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D71BEC">
              <w:rPr>
                <w:sz w:val="22"/>
                <w:szCs w:val="22"/>
              </w:rPr>
              <w:t>Показатель: Улучшение качества городской среды в полтора раза/</w:t>
            </w:r>
          </w:p>
          <w:p w:rsidR="00D71BEC" w:rsidRPr="00274B30" w:rsidRDefault="00D71BEC" w:rsidP="00154423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D71BEC">
              <w:rPr>
                <w:sz w:val="22"/>
                <w:szCs w:val="22"/>
              </w:rPr>
              <w:t>муниципальная программа Березовского района «Формирование современной городской среды в Березовском районе»</w:t>
            </w:r>
          </w:p>
        </w:tc>
      </w:tr>
    </w:tbl>
    <w:p w:rsidR="00057AA6" w:rsidRDefault="00057AA6" w:rsidP="00343A25">
      <w:pPr>
        <w:rPr>
          <w:rFonts w:ascii="Times New Roman" w:hAnsi="Times New Roman"/>
          <w:sz w:val="28"/>
          <w:szCs w:val="28"/>
        </w:rPr>
      </w:pPr>
    </w:p>
    <w:p w:rsidR="00FB6EBA" w:rsidRDefault="00FB6EBA" w:rsidP="00F85BCE"/>
    <w:p w:rsidR="00016162" w:rsidRDefault="00016162" w:rsidP="00016162">
      <w:pPr>
        <w:pStyle w:val="a6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16162">
        <w:rPr>
          <w:rFonts w:ascii="Times New Roman" w:hAnsi="Times New Roman"/>
          <w:sz w:val="28"/>
          <w:szCs w:val="28"/>
        </w:rPr>
        <w:t>Показатели муниципальной программы</w:t>
      </w:r>
    </w:p>
    <w:p w:rsidR="00016162" w:rsidRDefault="00016162" w:rsidP="0001616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641"/>
        <w:gridCol w:w="2047"/>
        <w:gridCol w:w="850"/>
        <w:gridCol w:w="1418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559"/>
        <w:gridCol w:w="1560"/>
        <w:gridCol w:w="1702"/>
      </w:tblGrid>
      <w:tr w:rsidR="007F5073" w:rsidRPr="00641BF3" w:rsidTr="0045349D">
        <w:tc>
          <w:tcPr>
            <w:tcW w:w="641" w:type="dxa"/>
            <w:vMerge w:val="restart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47" w:type="dxa"/>
            <w:vMerge w:val="restart"/>
          </w:tcPr>
          <w:p w:rsidR="007F5073" w:rsidRPr="00641BF3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7F5073" w:rsidRPr="00121C0C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418" w:type="dxa"/>
            <w:vMerge w:val="restart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7F5073" w:rsidRPr="002F163F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969" w:type="dxa"/>
            <w:gridSpan w:val="7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</w:tcPr>
          <w:p w:rsidR="007F5073" w:rsidRPr="002F163F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560" w:type="dxa"/>
            <w:vMerge w:val="restart"/>
          </w:tcPr>
          <w:p w:rsidR="007F5073" w:rsidRPr="002F7D3F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702" w:type="dxa"/>
            <w:vMerge w:val="restart"/>
          </w:tcPr>
          <w:p w:rsidR="007F5073" w:rsidRPr="002F7D3F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7F5073" w:rsidRPr="00641BF3" w:rsidTr="0045349D">
        <w:trPr>
          <w:cantSplit/>
          <w:trHeight w:val="1134"/>
        </w:trPr>
        <w:tc>
          <w:tcPr>
            <w:tcW w:w="641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5073" w:rsidRPr="00641BF3" w:rsidRDefault="007F5073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7F5073" w:rsidRPr="00641BF3" w:rsidRDefault="007F5073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2F7D3F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59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73" w:rsidRPr="00641BF3" w:rsidTr="0045349D">
        <w:tc>
          <w:tcPr>
            <w:tcW w:w="641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5073" w:rsidRPr="00641BF3" w:rsidRDefault="0045349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5073" w:rsidRPr="00641BF3" w:rsidRDefault="0045349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F5073" w:rsidRPr="00641BF3" w:rsidRDefault="0045349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F5073" w:rsidRPr="00641BF3" w:rsidRDefault="0045349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F5073" w:rsidRPr="00641BF3" w:rsidRDefault="0045349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F5073" w:rsidRPr="00641BF3" w:rsidRDefault="0045349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F5073" w:rsidRPr="00641BF3" w:rsidRDefault="007F5073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34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F5073" w:rsidRDefault="007F5073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34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F5073" w:rsidRDefault="007F5073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34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F5073" w:rsidRDefault="007F5073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34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F5073" w:rsidRPr="00641BF3" w:rsidRDefault="007F5073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34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F5073" w:rsidRPr="00641BF3" w:rsidRDefault="007F5073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34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7F5073" w:rsidRPr="00641BF3" w:rsidRDefault="007F5073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34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F5073" w:rsidRPr="00641BF3" w:rsidTr="00C61B4F">
        <w:trPr>
          <w:trHeight w:val="388"/>
        </w:trPr>
        <w:tc>
          <w:tcPr>
            <w:tcW w:w="15163" w:type="dxa"/>
            <w:gridSpan w:val="16"/>
          </w:tcPr>
          <w:p w:rsidR="007F5073" w:rsidRPr="00261D68" w:rsidRDefault="007F5073" w:rsidP="00261D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D68">
              <w:rPr>
                <w:rFonts w:ascii="Times New Roman" w:hAnsi="Times New Roman"/>
                <w:sz w:val="20"/>
                <w:szCs w:val="20"/>
              </w:rPr>
              <w:t>Цель муниципальной программы «</w:t>
            </w:r>
            <w:r w:rsidR="005A492C" w:rsidRPr="005A492C">
              <w:rPr>
                <w:rFonts w:ascii="Times New Roman" w:hAnsi="Times New Roman"/>
                <w:sz w:val="20"/>
                <w:szCs w:val="20"/>
              </w:rPr>
              <w:t>Создание комфортной городской среды на территории Березовского района</w:t>
            </w:r>
            <w:r w:rsidRPr="00261D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772A3" w:rsidRPr="00641BF3" w:rsidTr="0045349D">
        <w:tc>
          <w:tcPr>
            <w:tcW w:w="641" w:type="dxa"/>
          </w:tcPr>
          <w:p w:rsidR="00A772A3" w:rsidRDefault="00A772A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047" w:type="dxa"/>
          </w:tcPr>
          <w:p w:rsidR="00A772A3" w:rsidRPr="000C0602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подлежащих благоустройству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сельских поселениях.</w:t>
            </w:r>
          </w:p>
        </w:tc>
        <w:tc>
          <w:tcPr>
            <w:tcW w:w="850" w:type="dxa"/>
          </w:tcPr>
          <w:p w:rsidR="00A772A3" w:rsidRDefault="00A772A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A772A3" w:rsidRDefault="00A772A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A772A3" w:rsidRDefault="00A772A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72A3" w:rsidRDefault="00A772A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A772A3" w:rsidRDefault="00A772A3" w:rsidP="004D5AC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772A3" w:rsidRDefault="00A772A3" w:rsidP="004D5AC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772A3" w:rsidRDefault="00A772A3" w:rsidP="004D5AC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772A3" w:rsidRDefault="00A772A3" w:rsidP="004D5AC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772A3" w:rsidRDefault="00A772A3" w:rsidP="004D5AC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772A3" w:rsidRDefault="00A772A3" w:rsidP="004D5AC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772A3" w:rsidRDefault="00A772A3" w:rsidP="004D5AC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772A3" w:rsidRP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Ханты-Мансийского автономного округа – Югры </w:t>
            </w:r>
          </w:p>
          <w:p w:rsidR="00A772A3" w:rsidRPr="0045349D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азвитие агропромышленного комплекса»</w:t>
            </w:r>
          </w:p>
        </w:tc>
        <w:tc>
          <w:tcPr>
            <w:tcW w:w="1560" w:type="dxa"/>
          </w:tcPr>
          <w:p w:rsidR="00A772A3" w:rsidRDefault="00A772A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A772A3" w:rsidRDefault="005C5066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C5066">
              <w:rPr>
                <w:rFonts w:ascii="Times New Roman" w:hAnsi="Times New Roman"/>
                <w:sz w:val="20"/>
                <w:szCs w:val="20"/>
              </w:rPr>
              <w:t>лучшение качества городской среды в полтора раза</w:t>
            </w:r>
          </w:p>
        </w:tc>
      </w:tr>
      <w:tr w:rsidR="004D5AC4" w:rsidRPr="00641BF3" w:rsidTr="0045349D">
        <w:tc>
          <w:tcPr>
            <w:tcW w:w="641" w:type="dxa"/>
          </w:tcPr>
          <w:p w:rsidR="004D5AC4" w:rsidRPr="00641BF3" w:rsidRDefault="005C5066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5A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7" w:type="dxa"/>
          </w:tcPr>
          <w:p w:rsidR="004D5AC4" w:rsidRPr="00641BF3" w:rsidRDefault="004D5AC4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Обеспечение уличным освещением в соответствии с нормами освещения</w:t>
            </w:r>
            <w:r w:rsidR="0045349D">
              <w:rPr>
                <w:rFonts w:ascii="Times New Roman" w:hAnsi="Times New Roman"/>
                <w:sz w:val="20"/>
                <w:szCs w:val="20"/>
              </w:rPr>
              <w:t xml:space="preserve"> объектов уличной дорожной сети.</w:t>
            </w:r>
          </w:p>
        </w:tc>
        <w:tc>
          <w:tcPr>
            <w:tcW w:w="850" w:type="dxa"/>
          </w:tcPr>
          <w:p w:rsidR="004D5AC4" w:rsidRPr="001F3B5D" w:rsidRDefault="004D5AC4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4D5AC4" w:rsidRPr="00641BF3" w:rsidRDefault="004D5AC4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D5AC4" w:rsidRPr="00641BF3" w:rsidRDefault="0045349D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D5AC4" w:rsidRPr="00641BF3" w:rsidRDefault="004D5AC4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4D5AC4" w:rsidRDefault="004D5AC4" w:rsidP="004D5AC4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34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4D5AC4" w:rsidRDefault="0045349D" w:rsidP="004D5AC4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D5AC4" w:rsidRDefault="0045349D" w:rsidP="004D5AC4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D5AC4" w:rsidRDefault="0045349D" w:rsidP="004D5AC4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D5AC4" w:rsidRDefault="0045349D" w:rsidP="004D5AC4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D5AC4" w:rsidRDefault="0045349D" w:rsidP="004D5AC4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D5AC4" w:rsidRDefault="0045349D" w:rsidP="004D5AC4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D5AC4" w:rsidRPr="00641BF3" w:rsidRDefault="0045349D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49D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№ 131-ФЗ "Об общих принципах организации </w:t>
            </w:r>
            <w:r w:rsidRPr="0045349D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1560" w:type="dxa"/>
          </w:tcPr>
          <w:p w:rsidR="004D5AC4" w:rsidRPr="00641BF3" w:rsidRDefault="004D5AC4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жилищно-коммунальному хозяйству администрации Березовского района</w:t>
            </w:r>
            <w:r w:rsidR="00C61B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D5AC4" w:rsidRPr="00641BF3" w:rsidRDefault="0045349D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017" w:rsidRPr="00641BF3" w:rsidTr="0045349D">
        <w:trPr>
          <w:trHeight w:val="2304"/>
        </w:trPr>
        <w:tc>
          <w:tcPr>
            <w:tcW w:w="641" w:type="dxa"/>
          </w:tcPr>
          <w:p w:rsidR="009E2017" w:rsidRDefault="005C5066" w:rsidP="009E20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9E2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7" w:type="dxa"/>
          </w:tcPr>
          <w:p w:rsidR="009E2017" w:rsidRPr="000C0602" w:rsidRDefault="009E2017" w:rsidP="009E20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 xml:space="preserve">Количество высаженных деревьев, кустарников, </w:t>
            </w:r>
            <w:r>
              <w:rPr>
                <w:rFonts w:ascii="Times New Roman" w:hAnsi="Times New Roman"/>
                <w:sz w:val="20"/>
                <w:szCs w:val="20"/>
              </w:rPr>
              <w:t>цветов.</w:t>
            </w:r>
          </w:p>
        </w:tc>
        <w:tc>
          <w:tcPr>
            <w:tcW w:w="850" w:type="dxa"/>
          </w:tcPr>
          <w:p w:rsidR="009E2017" w:rsidRPr="007F5073" w:rsidRDefault="009E2017" w:rsidP="009E20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9E2017" w:rsidRDefault="009E2017" w:rsidP="009E20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9E2017" w:rsidRDefault="009E2017" w:rsidP="009E20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9E2017" w:rsidRDefault="009E2017" w:rsidP="009E20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9E2017" w:rsidRPr="001F3B5D" w:rsidRDefault="009E2017" w:rsidP="009E20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567" w:type="dxa"/>
          </w:tcPr>
          <w:p w:rsidR="009E2017" w:rsidRDefault="009E2017" w:rsidP="009E2017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567" w:type="dxa"/>
          </w:tcPr>
          <w:p w:rsidR="009E2017" w:rsidRDefault="009E2017" w:rsidP="009E2017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567" w:type="dxa"/>
          </w:tcPr>
          <w:p w:rsidR="009E2017" w:rsidRDefault="009E2017" w:rsidP="009E2017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567" w:type="dxa"/>
          </w:tcPr>
          <w:p w:rsidR="009E2017" w:rsidRDefault="009E2017" w:rsidP="009E2017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567" w:type="dxa"/>
          </w:tcPr>
          <w:p w:rsidR="009E2017" w:rsidRDefault="009E2017" w:rsidP="009E2017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567" w:type="dxa"/>
          </w:tcPr>
          <w:p w:rsidR="009E2017" w:rsidRDefault="009E2017" w:rsidP="009E2017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559" w:type="dxa"/>
          </w:tcPr>
          <w:p w:rsidR="009E2017" w:rsidRPr="001F3B5D" w:rsidRDefault="0045349D" w:rsidP="006F2AE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49D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9E2017" w:rsidRDefault="00C61B4F" w:rsidP="009E20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E2017" w:rsidRPr="00CA4BF0" w:rsidRDefault="0045349D" w:rsidP="009E20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49D" w:rsidRPr="00641BF3" w:rsidTr="0045349D">
        <w:trPr>
          <w:trHeight w:val="1029"/>
        </w:trPr>
        <w:tc>
          <w:tcPr>
            <w:tcW w:w="641" w:type="dxa"/>
          </w:tcPr>
          <w:p w:rsidR="0045349D" w:rsidRDefault="005C5066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53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7" w:type="dxa"/>
          </w:tcPr>
          <w:p w:rsidR="0045349D" w:rsidRPr="000C0602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Доля захоронений, соответству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ющих нормативным требованиям.</w:t>
            </w:r>
          </w:p>
        </w:tc>
        <w:tc>
          <w:tcPr>
            <w:tcW w:w="850" w:type="dxa"/>
          </w:tcPr>
          <w:p w:rsidR="0045349D" w:rsidRPr="007F507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5349D" w:rsidRPr="00090FBA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СанПиН 2 2.1.3684-21</w:t>
            </w:r>
          </w:p>
          <w:p w:rsidR="0045349D" w:rsidRPr="001F3B5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 xml:space="preserve"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      </w:r>
            <w:r w:rsidRPr="00090FBA">
              <w:rPr>
                <w:rFonts w:ascii="Times New Roman" w:hAnsi="Times New Roman"/>
                <w:sz w:val="20"/>
                <w:szCs w:val="20"/>
              </w:rPr>
              <w:lastRenderedPageBreak/>
              <w:t>санитарно-противоэпидемических (профилактических) мероприятий"</w:t>
            </w:r>
          </w:p>
        </w:tc>
        <w:tc>
          <w:tcPr>
            <w:tcW w:w="1560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жилищно-коммунальному хозяйству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5349D" w:rsidRPr="00CA4BF0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49D" w:rsidRPr="00641BF3" w:rsidTr="0045349D">
        <w:trPr>
          <w:trHeight w:val="1694"/>
        </w:trPr>
        <w:tc>
          <w:tcPr>
            <w:tcW w:w="641" w:type="dxa"/>
          </w:tcPr>
          <w:p w:rsidR="0045349D" w:rsidRDefault="005C5066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53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7" w:type="dxa"/>
          </w:tcPr>
          <w:p w:rsidR="0045349D" w:rsidRPr="000C0602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Выполнение функций по погребению умерших, не имеющих су</w:t>
            </w:r>
            <w:r>
              <w:rPr>
                <w:rFonts w:ascii="Times New Roman" w:hAnsi="Times New Roman"/>
                <w:sz w:val="20"/>
                <w:szCs w:val="20"/>
              </w:rPr>
              <w:t>пруга, близких родственников.</w:t>
            </w:r>
          </w:p>
        </w:tc>
        <w:tc>
          <w:tcPr>
            <w:tcW w:w="850" w:type="dxa"/>
          </w:tcPr>
          <w:p w:rsidR="0045349D" w:rsidRPr="007F507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5349D" w:rsidRPr="001F3B5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Федеральный закон от 12. 01. 1996 № 8-ФЗ «О погребении и похоронном деле»</w:t>
            </w:r>
          </w:p>
        </w:tc>
        <w:tc>
          <w:tcPr>
            <w:tcW w:w="1560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5349D" w:rsidRPr="00CA4BF0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49D" w:rsidRPr="00641BF3" w:rsidTr="0045349D">
        <w:trPr>
          <w:trHeight w:val="745"/>
        </w:trPr>
        <w:tc>
          <w:tcPr>
            <w:tcW w:w="641" w:type="dxa"/>
          </w:tcPr>
          <w:p w:rsidR="0045349D" w:rsidRDefault="005C5066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53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7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Доля ликвидации всех выявленны</w:t>
            </w:r>
            <w:r>
              <w:rPr>
                <w:rFonts w:ascii="Times New Roman" w:hAnsi="Times New Roman"/>
                <w:sz w:val="20"/>
                <w:szCs w:val="20"/>
              </w:rPr>
              <w:t>х несанкционированных свалок.</w:t>
            </w:r>
          </w:p>
        </w:tc>
        <w:tc>
          <w:tcPr>
            <w:tcW w:w="850" w:type="dxa"/>
          </w:tcPr>
          <w:p w:rsidR="0045349D" w:rsidRPr="007F507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5349D" w:rsidRPr="00090FBA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СанПиН 2 2.1.3684-21</w:t>
            </w:r>
          </w:p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</w:t>
            </w:r>
            <w:r w:rsidRPr="00090FBA">
              <w:rPr>
                <w:rFonts w:ascii="Times New Roman" w:hAnsi="Times New Roman"/>
                <w:sz w:val="20"/>
                <w:szCs w:val="20"/>
              </w:rPr>
              <w:lastRenderedPageBreak/>
              <w:t>ических (профилактических) мероприятий"</w:t>
            </w:r>
          </w:p>
        </w:tc>
        <w:tc>
          <w:tcPr>
            <w:tcW w:w="1560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жилищно-коммунальному хозяйству администрации Березовского района.</w:t>
            </w:r>
          </w:p>
        </w:tc>
        <w:tc>
          <w:tcPr>
            <w:tcW w:w="1702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5073" w:rsidRPr="00641BF3" w:rsidTr="0045349D">
        <w:tc>
          <w:tcPr>
            <w:tcW w:w="641" w:type="dxa"/>
          </w:tcPr>
          <w:p w:rsidR="007F5073" w:rsidRPr="00641BF3" w:rsidRDefault="005C5066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0C06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7" w:type="dxa"/>
          </w:tcPr>
          <w:p w:rsidR="007F5073" w:rsidRPr="00641BF3" w:rsidRDefault="000C0602" w:rsidP="00B208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владельцев, единиц (с нарастающим итогом).</w:t>
            </w:r>
          </w:p>
        </w:tc>
        <w:tc>
          <w:tcPr>
            <w:tcW w:w="850" w:type="dxa"/>
          </w:tcPr>
          <w:p w:rsidR="007F5073" w:rsidRPr="00641BF3" w:rsidRDefault="009327C9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7F5073" w:rsidRPr="00641BF3" w:rsidRDefault="000C060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7F5073" w:rsidRPr="00641BF3" w:rsidRDefault="009E2017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7F5073" w:rsidRPr="00641BF3" w:rsidRDefault="009E2017" w:rsidP="009A62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62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5073" w:rsidRPr="00641BF3" w:rsidRDefault="009E2017" w:rsidP="009A62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622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5073" w:rsidRPr="00641BF3" w:rsidRDefault="009E2017" w:rsidP="009A62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62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5073" w:rsidRPr="00641BF3" w:rsidRDefault="009A6224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9E2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5073" w:rsidRPr="00641BF3" w:rsidRDefault="009A6224" w:rsidP="009A62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567" w:type="dxa"/>
          </w:tcPr>
          <w:p w:rsidR="007F5073" w:rsidRPr="00641BF3" w:rsidRDefault="009E2017" w:rsidP="009A62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62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5073" w:rsidRPr="00641BF3" w:rsidRDefault="009E2017" w:rsidP="009A62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622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F5073" w:rsidRPr="00641BF3" w:rsidRDefault="00090FBA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7F5073" w:rsidRPr="00C61B4F" w:rsidRDefault="00C61B4F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Отдел по вопросам малочисленных народов Севера, природопользованию, сельскому хозяйству и экологии</w:t>
            </w:r>
            <w:r>
              <w:t xml:space="preserve"> </w:t>
            </w:r>
            <w:r w:rsidRPr="00C61B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Березовского района.</w:t>
            </w:r>
          </w:p>
        </w:tc>
        <w:tc>
          <w:tcPr>
            <w:tcW w:w="1702" w:type="dxa"/>
          </w:tcPr>
          <w:p w:rsidR="007F5073" w:rsidRPr="00C61B4F" w:rsidRDefault="00090FB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49D" w:rsidRPr="00641BF3" w:rsidTr="0045349D">
        <w:tc>
          <w:tcPr>
            <w:tcW w:w="641" w:type="dxa"/>
          </w:tcPr>
          <w:p w:rsidR="0045349D" w:rsidRDefault="005C5066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53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7" w:type="dxa"/>
          </w:tcPr>
          <w:p w:rsidR="0045349D" w:rsidRPr="00806D68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Доля детских площадок, соответствующих нормам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действующего законодательства.</w:t>
            </w:r>
          </w:p>
        </w:tc>
        <w:tc>
          <w:tcPr>
            <w:tcW w:w="850" w:type="dxa"/>
          </w:tcPr>
          <w:p w:rsidR="0045349D" w:rsidRPr="00961D82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5349D" w:rsidRPr="001F3B5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ГОСТ Р 59010-2020 «Оборудование и покрытия игровых площадок. Дополнительные требования безопасности и методы испытаний оборудования универсальных игровых площадок»</w:t>
            </w:r>
          </w:p>
        </w:tc>
        <w:tc>
          <w:tcPr>
            <w:tcW w:w="1560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«Хозяйственно-эксплуатационная служба администрации городского поселения Березово».</w:t>
            </w:r>
          </w:p>
        </w:tc>
        <w:tc>
          <w:tcPr>
            <w:tcW w:w="1702" w:type="dxa"/>
          </w:tcPr>
          <w:p w:rsidR="0045349D" w:rsidRPr="00CA4BF0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0602" w:rsidRPr="00641BF3" w:rsidTr="0045349D">
        <w:tc>
          <w:tcPr>
            <w:tcW w:w="641" w:type="dxa"/>
          </w:tcPr>
          <w:p w:rsidR="000C0602" w:rsidRDefault="005C5066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47" w:type="dxa"/>
          </w:tcPr>
          <w:p w:rsidR="000C0602" w:rsidRPr="00806D68" w:rsidRDefault="000C0602" w:rsidP="00B208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Протяженность пешеходной части улиц, площадей, парков, дворовых территорий, километров.</w:t>
            </w:r>
          </w:p>
        </w:tc>
        <w:tc>
          <w:tcPr>
            <w:tcW w:w="850" w:type="dxa"/>
          </w:tcPr>
          <w:p w:rsidR="000C0602" w:rsidRPr="00961D82" w:rsidRDefault="009327C9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0C0602" w:rsidRDefault="00B903E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708" w:type="dxa"/>
          </w:tcPr>
          <w:p w:rsidR="000C0602" w:rsidRDefault="009E2017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709" w:type="dxa"/>
          </w:tcPr>
          <w:p w:rsidR="000C0602" w:rsidRDefault="009327C9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0C0602" w:rsidRDefault="00992CA7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567" w:type="dxa"/>
          </w:tcPr>
          <w:p w:rsidR="000C0602" w:rsidRDefault="00125A9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567" w:type="dxa"/>
          </w:tcPr>
          <w:p w:rsidR="000C0602" w:rsidRDefault="00125A9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567" w:type="dxa"/>
          </w:tcPr>
          <w:p w:rsidR="000C0602" w:rsidRDefault="00125A9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567" w:type="dxa"/>
          </w:tcPr>
          <w:p w:rsidR="000C0602" w:rsidRDefault="00125A9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567" w:type="dxa"/>
          </w:tcPr>
          <w:p w:rsidR="000C0602" w:rsidRDefault="00125A93" w:rsidP="004D5A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0C0602" w:rsidRDefault="00125A9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559" w:type="dxa"/>
          </w:tcPr>
          <w:p w:rsidR="000C0602" w:rsidRPr="001F3B5D" w:rsidRDefault="00090FBA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0C0602" w:rsidRDefault="00C61B4F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района.</w:t>
            </w:r>
          </w:p>
        </w:tc>
        <w:tc>
          <w:tcPr>
            <w:tcW w:w="1702" w:type="dxa"/>
          </w:tcPr>
          <w:p w:rsidR="000C0602" w:rsidRPr="00CA4BF0" w:rsidRDefault="00090FB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49D" w:rsidRPr="00641BF3" w:rsidTr="0045349D">
        <w:tc>
          <w:tcPr>
            <w:tcW w:w="641" w:type="dxa"/>
          </w:tcPr>
          <w:p w:rsidR="0045349D" w:rsidRDefault="005C5066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47" w:type="dxa"/>
          </w:tcPr>
          <w:p w:rsidR="0045349D" w:rsidRPr="00806D68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 xml:space="preserve">Доля информационных стендов городского поселения </w:t>
            </w:r>
            <w:proofErr w:type="gramStart"/>
            <w:r w:rsidRPr="000C0602">
              <w:rPr>
                <w:rFonts w:ascii="Times New Roman" w:hAnsi="Times New Roman"/>
                <w:sz w:val="20"/>
                <w:szCs w:val="20"/>
              </w:rPr>
              <w:t>Березово</w:t>
            </w:r>
            <w:proofErr w:type="gramEnd"/>
            <w:r w:rsidRPr="000C0602">
              <w:rPr>
                <w:rFonts w:ascii="Times New Roman" w:hAnsi="Times New Roman"/>
                <w:sz w:val="20"/>
                <w:szCs w:val="20"/>
              </w:rPr>
              <w:t>, на которых выполн</w:t>
            </w:r>
            <w:r>
              <w:rPr>
                <w:rFonts w:ascii="Times New Roman" w:hAnsi="Times New Roman"/>
                <w:sz w:val="20"/>
                <w:szCs w:val="20"/>
              </w:rPr>
              <w:t>ении информационное оформление.</w:t>
            </w:r>
          </w:p>
        </w:tc>
        <w:tc>
          <w:tcPr>
            <w:tcW w:w="850" w:type="dxa"/>
          </w:tcPr>
          <w:p w:rsidR="0045349D" w:rsidRPr="00961D82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5349D" w:rsidRPr="001F3B5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района.</w:t>
            </w:r>
          </w:p>
        </w:tc>
        <w:tc>
          <w:tcPr>
            <w:tcW w:w="1702" w:type="dxa"/>
          </w:tcPr>
          <w:p w:rsidR="0045349D" w:rsidRPr="00CA4BF0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49D" w:rsidRPr="00641BF3" w:rsidTr="0045349D">
        <w:tc>
          <w:tcPr>
            <w:tcW w:w="641" w:type="dxa"/>
          </w:tcPr>
          <w:p w:rsidR="0045349D" w:rsidRDefault="0045349D" w:rsidP="005C5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50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7" w:type="dxa"/>
          </w:tcPr>
          <w:p w:rsidR="0045349D" w:rsidRPr="00806D68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Выполнение полномочий и функций подведомственно</w:t>
            </w:r>
            <w:r>
              <w:rPr>
                <w:rFonts w:ascii="Times New Roman" w:hAnsi="Times New Roman"/>
                <w:sz w:val="20"/>
                <w:szCs w:val="20"/>
              </w:rPr>
              <w:t>го учреждения МКУ «ХЭС АГПБ».</w:t>
            </w:r>
          </w:p>
        </w:tc>
        <w:tc>
          <w:tcPr>
            <w:tcW w:w="850" w:type="dxa"/>
          </w:tcPr>
          <w:p w:rsidR="0045349D" w:rsidRPr="00961D82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8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5349D" w:rsidRPr="00641BF3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5349D" w:rsidRDefault="0045349D" w:rsidP="0045349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5349D" w:rsidRPr="001F3B5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349D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t>МКУ «Хозяйственно-эксплуатационная служба администрации городского поселения Березово»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5349D" w:rsidRPr="00CA4BF0" w:rsidRDefault="0045349D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21C0C" w:rsidRPr="00806D68" w:rsidRDefault="00121C0C" w:rsidP="00BA105A">
      <w:pPr>
        <w:pStyle w:val="af2"/>
        <w:shd w:val="clear" w:color="auto" w:fill="auto"/>
        <w:tabs>
          <w:tab w:val="left" w:pos="-142"/>
        </w:tabs>
        <w:spacing w:line="240" w:lineRule="auto"/>
        <w:ind w:left="-142"/>
        <w:rPr>
          <w:color w:val="000000"/>
          <w:sz w:val="28"/>
          <w:szCs w:val="28"/>
          <w:lang w:bidi="ru-RU"/>
        </w:rPr>
      </w:pPr>
    </w:p>
    <w:p w:rsidR="00A82024" w:rsidRDefault="00A82024" w:rsidP="00016162">
      <w:pPr>
        <w:jc w:val="center"/>
        <w:rPr>
          <w:rFonts w:ascii="Times New Roman" w:hAnsi="Times New Roman"/>
          <w:sz w:val="28"/>
          <w:szCs w:val="28"/>
        </w:rPr>
      </w:pPr>
    </w:p>
    <w:p w:rsidR="00B903E2" w:rsidRDefault="00B903E2" w:rsidP="00B903E2">
      <w:pPr>
        <w:pStyle w:val="a6"/>
        <w:numPr>
          <w:ilvl w:val="1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Прокси-показатели муниципальной программы в </w:t>
      </w:r>
      <w:r w:rsidR="0045349D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B903E2" w:rsidRDefault="00B903E2" w:rsidP="00B903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2156"/>
      </w:tblGrid>
      <w:tr w:rsidR="00B903E2" w:rsidRPr="00A82024" w:rsidTr="00F766AE">
        <w:tc>
          <w:tcPr>
            <w:tcW w:w="817" w:type="dxa"/>
            <w:vMerge w:val="restart"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2156" w:type="dxa"/>
            <w:vMerge w:val="restart"/>
          </w:tcPr>
          <w:p w:rsidR="00B903E2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B903E2" w:rsidRPr="00A82024" w:rsidTr="00F766AE">
        <w:tc>
          <w:tcPr>
            <w:tcW w:w="817" w:type="dxa"/>
            <w:vMerge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B903E2" w:rsidRPr="00641BF3" w:rsidRDefault="009448C0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993" w:type="dxa"/>
          </w:tcPr>
          <w:p w:rsidR="00B903E2" w:rsidRPr="00641BF3" w:rsidRDefault="009448C0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кв.</w:t>
            </w:r>
          </w:p>
        </w:tc>
        <w:tc>
          <w:tcPr>
            <w:tcW w:w="992" w:type="dxa"/>
          </w:tcPr>
          <w:p w:rsidR="00B903E2" w:rsidRPr="00641BF3" w:rsidRDefault="009448C0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</w:t>
            </w:r>
          </w:p>
        </w:tc>
        <w:tc>
          <w:tcPr>
            <w:tcW w:w="992" w:type="dxa"/>
          </w:tcPr>
          <w:p w:rsidR="00B903E2" w:rsidRPr="00641BF3" w:rsidRDefault="009448C0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  <w:tc>
          <w:tcPr>
            <w:tcW w:w="2156" w:type="dxa"/>
            <w:vMerge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3E2" w:rsidRPr="00A82024" w:rsidTr="00F766AE">
        <w:tc>
          <w:tcPr>
            <w:tcW w:w="817" w:type="dxa"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903E2" w:rsidRPr="00A82024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03E2" w:rsidRPr="00AE5D76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B903E2" w:rsidRPr="00AE5D76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B903E2" w:rsidRPr="00AE5D76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B903E2" w:rsidRPr="00AE5D76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B903E2" w:rsidRPr="00AE5D76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B903E2" w:rsidRPr="00AE5D76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B903E2" w:rsidRPr="00AE5D76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56" w:type="dxa"/>
          </w:tcPr>
          <w:p w:rsidR="00B903E2" w:rsidRPr="00AE5D76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903E2" w:rsidRPr="00A82024" w:rsidTr="00F766AE">
        <w:trPr>
          <w:trHeight w:val="418"/>
        </w:trPr>
        <w:tc>
          <w:tcPr>
            <w:tcW w:w="817" w:type="dxa"/>
            <w:vAlign w:val="center"/>
          </w:tcPr>
          <w:p w:rsidR="00B903E2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46" w:type="dxa"/>
            <w:gridSpan w:val="9"/>
            <w:vAlign w:val="center"/>
          </w:tcPr>
          <w:p w:rsidR="00B903E2" w:rsidRPr="00B904A0" w:rsidRDefault="0045349D" w:rsidP="005F68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057AA6" w:rsidRDefault="00057AA6" w:rsidP="0046593D">
      <w:pPr>
        <w:jc w:val="left"/>
        <w:rPr>
          <w:rFonts w:ascii="Times New Roman" w:hAnsi="Times New Roman"/>
          <w:sz w:val="28"/>
          <w:szCs w:val="28"/>
        </w:rPr>
      </w:pPr>
    </w:p>
    <w:p w:rsidR="00B903E2" w:rsidRPr="0046593D" w:rsidRDefault="00B903E2" w:rsidP="00B903E2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Помесячный план достижения показателей муниципальной программы в </w:t>
      </w:r>
      <w:r w:rsidR="005C5066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B903E2" w:rsidRDefault="00B903E2" w:rsidP="00B903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14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31"/>
      </w:tblGrid>
      <w:tr w:rsidR="00B903E2" w:rsidRPr="0046593D" w:rsidTr="00F766AE">
        <w:tc>
          <w:tcPr>
            <w:tcW w:w="851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14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B903E2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31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47225D">
              <w:rPr>
                <w:rFonts w:ascii="Times New Roman" w:hAnsi="Times New Roman"/>
                <w:i/>
                <w:sz w:val="20"/>
                <w:szCs w:val="20"/>
              </w:rPr>
              <w:t>(указывается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B903E2" w:rsidRPr="0046593D" w:rsidTr="00F766AE">
        <w:tc>
          <w:tcPr>
            <w:tcW w:w="851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31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3E2" w:rsidRPr="0046593D" w:rsidTr="00F766AE">
        <w:tc>
          <w:tcPr>
            <w:tcW w:w="851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4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1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903E2" w:rsidRPr="0046593D" w:rsidTr="00F766AE">
        <w:tc>
          <w:tcPr>
            <w:tcW w:w="851" w:type="dxa"/>
          </w:tcPr>
          <w:p w:rsidR="00B903E2" w:rsidRPr="0046593D" w:rsidRDefault="00B903E2" w:rsidP="005F6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5"/>
          </w:tcPr>
          <w:p w:rsidR="00B903E2" w:rsidRPr="008319FE" w:rsidRDefault="0045349D" w:rsidP="005F68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AE2FF0" w:rsidRDefault="00AE2FF0" w:rsidP="00AE2FF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E2FF0" w:rsidRDefault="00AE2FF0" w:rsidP="00B903E2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муниципальной программы</w:t>
      </w:r>
    </w:p>
    <w:p w:rsidR="00AE2FF0" w:rsidRDefault="00AE2FF0" w:rsidP="00AE2F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39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883"/>
      </w:tblGrid>
      <w:tr w:rsidR="00AE2FF0" w:rsidRPr="009B6A44" w:rsidTr="009A6224">
        <w:tc>
          <w:tcPr>
            <w:tcW w:w="750" w:type="dxa"/>
          </w:tcPr>
          <w:p w:rsidR="00AE2FF0" w:rsidRPr="009B6A44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96" w:type="dxa"/>
          </w:tcPr>
          <w:p w:rsidR="00AE2FF0" w:rsidRPr="00446911" w:rsidRDefault="00AE2FF0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AE2FF0" w:rsidRPr="00446911" w:rsidRDefault="00AE2FF0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83" w:type="dxa"/>
          </w:tcPr>
          <w:p w:rsidR="00AE2FF0" w:rsidRPr="00446911" w:rsidRDefault="005F6DF6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AE2FF0" w:rsidRPr="009B6A44" w:rsidTr="009A6224">
        <w:tc>
          <w:tcPr>
            <w:tcW w:w="750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83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72A3" w:rsidRPr="009B6A44" w:rsidTr="00746C70">
        <w:tc>
          <w:tcPr>
            <w:tcW w:w="750" w:type="dxa"/>
          </w:tcPr>
          <w:p w:rsidR="00A772A3" w:rsidRDefault="00C54C48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89" w:type="dxa"/>
            <w:gridSpan w:val="3"/>
          </w:tcPr>
          <w:p w:rsidR="00A772A3" w:rsidRP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Направление (подпрограмма) «</w:t>
            </w:r>
            <w:r w:rsidR="00394B1D" w:rsidRPr="00394B1D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Pr="00A772A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»</w:t>
            </w:r>
          </w:p>
        </w:tc>
      </w:tr>
      <w:tr w:rsidR="00A772A3" w:rsidRPr="009B6A44" w:rsidTr="00746C70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A772A3" w:rsidRP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Региональный проект</w:t>
            </w:r>
            <w:r w:rsidRPr="00A772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«Развитие жилищного строительства на сельских территориях и повышение уровня благоустройства домовладений»</w:t>
            </w:r>
          </w:p>
          <w:p w:rsidR="00A772A3" w:rsidRP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A3" w:rsidRPr="009B6A44" w:rsidTr="00746C70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6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Ответственный за реализацию (управление по жилищно-коммунальному хозяйству администрации Березовского района)</w:t>
            </w:r>
          </w:p>
        </w:tc>
        <w:tc>
          <w:tcPr>
            <w:tcW w:w="9793" w:type="dxa"/>
            <w:gridSpan w:val="2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D97D3A" w:rsidRDefault="00A772A3" w:rsidP="00A772A3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1AF2">
              <w:rPr>
                <w:rFonts w:ascii="Times New Roman" w:hAnsi="Times New Roman"/>
                <w:sz w:val="20"/>
                <w:szCs w:val="20"/>
              </w:rPr>
              <w:t>Региональный проект «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Pr="00401AF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10" w:type="dxa"/>
          </w:tcPr>
          <w:p w:rsidR="00A772A3" w:rsidRPr="00D97D3A" w:rsidRDefault="00A772A3" w:rsidP="00394B1D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62A5">
              <w:rPr>
                <w:rFonts w:ascii="Times New Roman" w:hAnsi="Times New Roman"/>
                <w:sz w:val="20"/>
                <w:szCs w:val="20"/>
              </w:rPr>
              <w:t xml:space="preserve">За период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муниципальной программы</w:t>
            </w:r>
            <w:r w:rsidRPr="004962A5">
              <w:rPr>
                <w:rFonts w:ascii="Times New Roman" w:hAnsi="Times New Roman"/>
                <w:sz w:val="20"/>
                <w:szCs w:val="20"/>
              </w:rPr>
              <w:t xml:space="preserve"> планируется завершить благоустройство </w:t>
            </w:r>
            <w:r>
              <w:rPr>
                <w:rFonts w:ascii="Times New Roman" w:hAnsi="Times New Roman"/>
                <w:sz w:val="20"/>
                <w:szCs w:val="20"/>
              </w:rPr>
              <w:t>одной</w:t>
            </w:r>
            <w:r w:rsidRPr="004962A5">
              <w:rPr>
                <w:rFonts w:ascii="Times New Roman" w:hAnsi="Times New Roman"/>
                <w:sz w:val="20"/>
                <w:szCs w:val="20"/>
              </w:rPr>
              <w:t xml:space="preserve"> общественн</w:t>
            </w:r>
            <w:r w:rsidR="00394B1D">
              <w:rPr>
                <w:rFonts w:ascii="Times New Roman" w:hAnsi="Times New Roman"/>
                <w:sz w:val="20"/>
                <w:szCs w:val="20"/>
              </w:rPr>
              <w:t>ой</w:t>
            </w:r>
            <w:r w:rsidRPr="004962A5">
              <w:rPr>
                <w:rFonts w:ascii="Times New Roman" w:hAnsi="Times New Roman"/>
                <w:sz w:val="20"/>
                <w:szCs w:val="20"/>
              </w:rPr>
              <w:t xml:space="preserve"> территори</w:t>
            </w:r>
            <w:r w:rsidR="00394B1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B1D">
              <w:rPr>
                <w:rFonts w:ascii="Times New Roman" w:hAnsi="Times New Roman"/>
                <w:sz w:val="20"/>
                <w:szCs w:val="20"/>
              </w:rPr>
              <w:t>в сельском населенном пункте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Березово</w:t>
            </w:r>
          </w:p>
        </w:tc>
        <w:tc>
          <w:tcPr>
            <w:tcW w:w="3883" w:type="dxa"/>
          </w:tcPr>
          <w:p w:rsidR="00A772A3" w:rsidRPr="00D97D3A" w:rsidRDefault="00394B1D" w:rsidP="00A772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4B1D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подлежащих благоустройству в сельских поселениях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Pr="001F29F5" w:rsidRDefault="00C54C48" w:rsidP="00A772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772A3" w:rsidRPr="001F29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589" w:type="dxa"/>
            <w:gridSpan w:val="3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448C0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Направление (подпрограмма) «</w:t>
            </w:r>
            <w:r w:rsidR="00394B1D" w:rsidRPr="009448C0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городского поселения Березово</w:t>
            </w:r>
            <w:r w:rsidRPr="009448C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9448C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A772A3" w:rsidRPr="009B6A44" w:rsidTr="009A6224">
        <w:tc>
          <w:tcPr>
            <w:tcW w:w="750" w:type="dxa"/>
          </w:tcPr>
          <w:p w:rsidR="00A772A3" w:rsidRPr="00D066F0" w:rsidRDefault="00C54C48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72A3">
              <w:rPr>
                <w:rFonts w:ascii="Times New Roman" w:hAnsi="Times New Roman"/>
                <w:sz w:val="20"/>
                <w:szCs w:val="20"/>
              </w:rPr>
              <w:t>.1</w:t>
            </w:r>
            <w:r w:rsidR="00A772A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89" w:type="dxa"/>
            <w:gridSpan w:val="3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населенных пунктов поселения уличным освещением»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Pr="009B6A44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 (управление по жилищно-коммунальному хозяйству администрации Березовского района) </w:t>
            </w:r>
          </w:p>
        </w:tc>
        <w:tc>
          <w:tcPr>
            <w:tcW w:w="9793" w:type="dxa"/>
            <w:gridSpan w:val="2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Pr="009B6A44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Энергоснабжение и содержание систем наружного освещения на территории городского поселения Березово</w:t>
            </w:r>
          </w:p>
        </w:tc>
        <w:tc>
          <w:tcPr>
            <w:tcW w:w="5910" w:type="dxa"/>
          </w:tcPr>
          <w:p w:rsidR="00A772A3" w:rsidRPr="009448C0" w:rsidRDefault="005C5066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обеспечить устойчивую работу уличного освещения в размере 100%</w:t>
            </w:r>
            <w:r w:rsidR="00A772A3" w:rsidRPr="009448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83" w:type="dxa"/>
          </w:tcPr>
          <w:p w:rsidR="00A772A3" w:rsidRPr="009B6A44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A75">
              <w:rPr>
                <w:rFonts w:ascii="Times New Roman" w:hAnsi="Times New Roman"/>
                <w:sz w:val="20"/>
                <w:szCs w:val="20"/>
              </w:rPr>
              <w:t>Обеспечение уличным освещением в соответствии с нормами освещения объектов уличной дорожной сети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C54C48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4589" w:type="dxa"/>
            <w:gridSpan w:val="3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«Озеленение территории городского поселения Березово»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 (управление по жилищно-коммунальному хозяйству администрации Березовского района) </w:t>
            </w:r>
          </w:p>
        </w:tc>
        <w:tc>
          <w:tcPr>
            <w:tcW w:w="9793" w:type="dxa"/>
            <w:gridSpan w:val="2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Озеленение территории городского поселения Березово</w:t>
            </w:r>
          </w:p>
        </w:tc>
        <w:tc>
          <w:tcPr>
            <w:tcW w:w="5910" w:type="dxa"/>
          </w:tcPr>
          <w:p w:rsidR="00A772A3" w:rsidRPr="009448C0" w:rsidRDefault="005C5066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ежегодно высаживать 9000 единиц рассады цветов.</w:t>
            </w:r>
          </w:p>
        </w:tc>
        <w:tc>
          <w:tcPr>
            <w:tcW w:w="3883" w:type="dxa"/>
          </w:tcPr>
          <w:p w:rsidR="00A772A3" w:rsidRPr="006D7828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A75">
              <w:rPr>
                <w:rFonts w:ascii="Times New Roman" w:hAnsi="Times New Roman"/>
                <w:sz w:val="20"/>
                <w:szCs w:val="20"/>
              </w:rPr>
              <w:t>Количество высаженных деревьев, кустарников, цветов</w:t>
            </w:r>
            <w:r w:rsidR="00394B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C54C48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4589" w:type="dxa"/>
            <w:gridSpan w:val="3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«Содержание мест захоронения»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 (управление по жилищно-коммунальному хозяйству администрации Березовского района) </w:t>
            </w:r>
          </w:p>
        </w:tc>
        <w:tc>
          <w:tcPr>
            <w:tcW w:w="9793" w:type="dxa"/>
            <w:gridSpan w:val="2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 городского поселения Березово</w:t>
            </w:r>
          </w:p>
        </w:tc>
        <w:tc>
          <w:tcPr>
            <w:tcW w:w="5910" w:type="dxa"/>
          </w:tcPr>
          <w:p w:rsidR="00A772A3" w:rsidRPr="009448C0" w:rsidRDefault="006003AC" w:rsidP="006003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обеспечить долю захоронений, соответствующих нормативным требованиям в размере 100%. Обеспечить в</w:t>
            </w:r>
            <w:r w:rsidR="00A772A3" w:rsidRPr="009448C0">
              <w:rPr>
                <w:rFonts w:ascii="Times New Roman" w:hAnsi="Times New Roman"/>
                <w:sz w:val="20"/>
                <w:szCs w:val="20"/>
              </w:rPr>
              <w:t>ыполнение функций по погребению умерших, не имеющих супруга, близких родственников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 xml:space="preserve"> в размере 100%</w:t>
            </w:r>
            <w:r w:rsidR="00A772A3" w:rsidRPr="009448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83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830">
              <w:rPr>
                <w:rFonts w:ascii="Times New Roman" w:hAnsi="Times New Roman"/>
                <w:sz w:val="20"/>
                <w:szCs w:val="20"/>
              </w:rPr>
              <w:t>Доля захоронений, соответствующих нормативным требованиям</w:t>
            </w:r>
            <w:r w:rsidR="005C50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72A3" w:rsidRPr="006D7828" w:rsidRDefault="00A772A3" w:rsidP="005C5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830">
              <w:rPr>
                <w:rFonts w:ascii="Times New Roman" w:hAnsi="Times New Roman"/>
                <w:sz w:val="20"/>
                <w:szCs w:val="20"/>
              </w:rPr>
              <w:t>Выполнение функций по погребению умерших, не имеющих супруга, близких родственников</w:t>
            </w:r>
            <w:r w:rsidR="005C50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C54C48" w:rsidP="00C54C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4589" w:type="dxa"/>
            <w:gridSpan w:val="3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поселения»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 (управление по жилищно-коммунальному хозяйству администрации </w:t>
            </w:r>
            <w:r w:rsidRPr="009448C0">
              <w:rPr>
                <w:rFonts w:ascii="Times New Roman" w:hAnsi="Times New Roman"/>
                <w:sz w:val="20"/>
                <w:szCs w:val="20"/>
              </w:rPr>
              <w:lastRenderedPageBreak/>
              <w:t>Березовского района.</w:t>
            </w:r>
            <w:r w:rsidRPr="009448C0">
              <w:t xml:space="preserve"> 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Отдел по вопросам малочисленных народов Севера, природопользованию, сельскому хозяйству и экологии администрации Березовского района.) </w:t>
            </w:r>
          </w:p>
        </w:tc>
        <w:tc>
          <w:tcPr>
            <w:tcW w:w="9793" w:type="dxa"/>
            <w:gridSpan w:val="2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lastRenderedPageBreak/>
              <w:t>Срок реализации (2024-2030 гг.)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Природоохранные мероприятия городского поселения Березово</w:t>
            </w:r>
          </w:p>
        </w:tc>
        <w:tc>
          <w:tcPr>
            <w:tcW w:w="5910" w:type="dxa"/>
          </w:tcPr>
          <w:p w:rsidR="00A772A3" w:rsidRPr="009448C0" w:rsidRDefault="006003AC" w:rsidP="006003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обеспечить ликвидацию всех выявленных несанкционированных свалок в размере 100%. К 2030 году планируется обеспечить количество отловленных животных без владельцев в размере 140 единиц.</w:t>
            </w:r>
          </w:p>
        </w:tc>
        <w:tc>
          <w:tcPr>
            <w:tcW w:w="3883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830">
              <w:rPr>
                <w:rFonts w:ascii="Times New Roman" w:hAnsi="Times New Roman"/>
                <w:sz w:val="20"/>
                <w:szCs w:val="20"/>
              </w:rPr>
              <w:t>Доля ликвидации всех выявленных несанкционированных свалок</w:t>
            </w:r>
            <w:r w:rsidR="005C50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72A3" w:rsidRPr="006D7828" w:rsidRDefault="00A772A3" w:rsidP="005C5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830"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владельцев, единиц</w:t>
            </w:r>
            <w:r w:rsidR="005C50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72A3" w:rsidRPr="009B6A44" w:rsidTr="005F68F9">
        <w:tc>
          <w:tcPr>
            <w:tcW w:w="750" w:type="dxa"/>
          </w:tcPr>
          <w:p w:rsidR="00A772A3" w:rsidRDefault="00C54C48" w:rsidP="006003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4589" w:type="dxa"/>
            <w:gridSpan w:val="3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«Формирование и содержание муниципального имущества на территории городского поселения Березово»</w:t>
            </w:r>
          </w:p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A3" w:rsidRPr="009B6A44" w:rsidTr="005F68F9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 (управление по жилищно-коммунальному хозяйству администрации Березовского района) </w:t>
            </w:r>
          </w:p>
        </w:tc>
        <w:tc>
          <w:tcPr>
            <w:tcW w:w="9793" w:type="dxa"/>
            <w:gridSpan w:val="2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Формирование и содержание муниципального имущества на территории городского поселения Березово</w:t>
            </w:r>
          </w:p>
        </w:tc>
        <w:tc>
          <w:tcPr>
            <w:tcW w:w="5910" w:type="dxa"/>
          </w:tcPr>
          <w:p w:rsidR="00A772A3" w:rsidRPr="009448C0" w:rsidRDefault="00C54C48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 2030 году планируется обеспечить протяженность пешеходной части улиц, площадей, парков, дворовых территорий в размере 30,3 километра.</w:t>
            </w:r>
          </w:p>
        </w:tc>
        <w:tc>
          <w:tcPr>
            <w:tcW w:w="3883" w:type="dxa"/>
          </w:tcPr>
          <w:p w:rsidR="00A772A3" w:rsidRPr="006D7828" w:rsidRDefault="00A772A3" w:rsidP="005C5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957">
              <w:rPr>
                <w:rFonts w:ascii="Times New Roman" w:hAnsi="Times New Roman"/>
                <w:sz w:val="20"/>
                <w:szCs w:val="20"/>
              </w:rPr>
              <w:t>Протяженность пешеходной части улиц, площадей, парков, дворовых территорий, километров</w:t>
            </w:r>
            <w:r w:rsidR="005C50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C54C48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4589" w:type="dxa"/>
            <w:gridSpan w:val="3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инициативных проектов, отобранных по результатам конкурса»</w:t>
            </w:r>
          </w:p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 (управление по жилищно-коммунальному хозяйству администрации Березовского района) </w:t>
            </w:r>
          </w:p>
        </w:tc>
        <w:tc>
          <w:tcPr>
            <w:tcW w:w="9793" w:type="dxa"/>
            <w:gridSpan w:val="2"/>
            <w:vAlign w:val="center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910" w:type="dxa"/>
          </w:tcPr>
          <w:p w:rsidR="00A772A3" w:rsidRPr="009448C0" w:rsidRDefault="00C54C48" w:rsidP="00C54C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 2030 году планируется обеспечить 100 % выполнение м</w:t>
            </w:r>
            <w:r w:rsidR="00A772A3" w:rsidRPr="009448C0">
              <w:rPr>
                <w:rFonts w:ascii="Times New Roman" w:hAnsi="Times New Roman"/>
                <w:sz w:val="20"/>
                <w:szCs w:val="20"/>
              </w:rPr>
              <w:t>ероприяти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>й</w:t>
            </w:r>
            <w:r w:rsidR="00A772A3" w:rsidRPr="009448C0">
              <w:rPr>
                <w:rFonts w:ascii="Times New Roman" w:hAnsi="Times New Roman"/>
                <w:sz w:val="20"/>
                <w:szCs w:val="20"/>
              </w:rPr>
              <w:t>, направленны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>х</w:t>
            </w:r>
            <w:r w:rsidR="00A772A3" w:rsidRPr="009448C0">
              <w:rPr>
                <w:rFonts w:ascii="Times New Roman" w:hAnsi="Times New Roman"/>
                <w:sz w:val="20"/>
                <w:szCs w:val="20"/>
              </w:rPr>
              <w:t xml:space="preserve"> на реализацию инициативных проектов, отобранных по результатам конкурса</w:t>
            </w:r>
          </w:p>
        </w:tc>
        <w:tc>
          <w:tcPr>
            <w:tcW w:w="3883" w:type="dxa"/>
          </w:tcPr>
          <w:p w:rsidR="00A772A3" w:rsidRPr="00137957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C54C48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4589" w:type="dxa"/>
            <w:gridSpan w:val="3"/>
          </w:tcPr>
          <w:p w:rsidR="00A772A3" w:rsidRPr="009448C0" w:rsidRDefault="00A772A3" w:rsidP="00A772A3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«Мероприятия, направленные на информационное оформление территории общего пользования городского поселения»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Ответственный за реализацию (управление по жилищно-коммунальному хозяйству администрации Березовского района)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Информационное оформление территории общего пользования городского поселения</w:t>
            </w:r>
          </w:p>
        </w:tc>
        <w:tc>
          <w:tcPr>
            <w:tcW w:w="5910" w:type="dxa"/>
          </w:tcPr>
          <w:p w:rsidR="00A772A3" w:rsidRPr="009448C0" w:rsidRDefault="00C54C48" w:rsidP="00C54C4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К 2030 году планируется обеспечить 100 % выполнение мероприятий, направленных </w:t>
            </w:r>
            <w:r w:rsidR="00A772A3" w:rsidRPr="009448C0">
              <w:rPr>
                <w:rFonts w:ascii="Times New Roman" w:hAnsi="Times New Roman"/>
                <w:sz w:val="20"/>
                <w:szCs w:val="20"/>
              </w:rPr>
              <w:t>на информационное оформление территории поселения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83" w:type="dxa"/>
          </w:tcPr>
          <w:p w:rsidR="00A772A3" w:rsidRPr="00137957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957">
              <w:rPr>
                <w:rFonts w:ascii="Times New Roman" w:hAnsi="Times New Roman"/>
                <w:sz w:val="20"/>
                <w:szCs w:val="20"/>
              </w:rPr>
              <w:t xml:space="preserve">Доля информационных стендов городского поселения </w:t>
            </w:r>
            <w:proofErr w:type="gramStart"/>
            <w:r w:rsidRPr="00137957">
              <w:rPr>
                <w:rFonts w:ascii="Times New Roman" w:hAnsi="Times New Roman"/>
                <w:sz w:val="20"/>
                <w:szCs w:val="20"/>
              </w:rPr>
              <w:t>Березово</w:t>
            </w:r>
            <w:proofErr w:type="gramEnd"/>
            <w:r w:rsidRPr="00137957">
              <w:rPr>
                <w:rFonts w:ascii="Times New Roman" w:hAnsi="Times New Roman"/>
                <w:sz w:val="20"/>
                <w:szCs w:val="20"/>
              </w:rPr>
              <w:t>, на которых выполнении информационное оформление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772A3" w:rsidRPr="009B6A44" w:rsidTr="00C54C48">
        <w:trPr>
          <w:trHeight w:val="319"/>
        </w:trPr>
        <w:tc>
          <w:tcPr>
            <w:tcW w:w="750" w:type="dxa"/>
          </w:tcPr>
          <w:p w:rsidR="00A772A3" w:rsidRPr="001F29F5" w:rsidRDefault="00C54C48" w:rsidP="00A772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89" w:type="dxa"/>
            <w:gridSpan w:val="3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8C0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Направление (подпрограмма)</w:t>
            </w:r>
            <w:r w:rsidRPr="009448C0">
              <w:rPr>
                <w:b/>
              </w:rPr>
              <w:t xml:space="preserve"> </w:t>
            </w:r>
            <w:r w:rsidRPr="009448C0">
              <w:rPr>
                <w:rFonts w:ascii="Times New Roman" w:hAnsi="Times New Roman"/>
                <w:b/>
                <w:sz w:val="20"/>
                <w:szCs w:val="20"/>
              </w:rPr>
              <w:t>«Обеспечение деятельности подведомственного учреждения МКУ «ХЭС АГПБ»</w:t>
            </w:r>
          </w:p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A772A3" w:rsidRPr="009448C0" w:rsidRDefault="00A772A3" w:rsidP="00A772A3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«Обеспечение функций и полномочий МКУ «ХЭС АГПБ» </w:t>
            </w:r>
          </w:p>
        </w:tc>
      </w:tr>
      <w:tr w:rsidR="00A772A3" w:rsidRPr="009B6A44" w:rsidTr="009A6224"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Ответственный за реализацию (МКУ «Хозяйственно-эксплуатационная служба администрации городского поселения Березово»)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A772A3" w:rsidRPr="009B6A44" w:rsidTr="009448C0">
        <w:trPr>
          <w:trHeight w:val="1170"/>
        </w:trPr>
        <w:tc>
          <w:tcPr>
            <w:tcW w:w="750" w:type="dxa"/>
          </w:tcPr>
          <w:p w:rsidR="00A772A3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772A3" w:rsidRPr="009448C0" w:rsidRDefault="00A772A3" w:rsidP="00A772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Задача 7 Обеспечение деятельности подведомственного учреждения МКУ «ХЭС АГПБ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A3" w:rsidRPr="009448C0" w:rsidRDefault="00C54C48" w:rsidP="00C54C4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К 2030 году планируется обеспечить 100 % выполнение мероприятий </w:t>
            </w:r>
            <w:r w:rsidR="00A772A3" w:rsidRPr="009448C0">
              <w:rPr>
                <w:rFonts w:ascii="Times New Roman" w:hAnsi="Times New Roman"/>
                <w:sz w:val="20"/>
                <w:szCs w:val="20"/>
              </w:rPr>
              <w:t>направленных на выполнение полномочий и функций подведомственного учреждения МКУ «ХЭС АГПБ»</w:t>
            </w:r>
          </w:p>
        </w:tc>
        <w:tc>
          <w:tcPr>
            <w:tcW w:w="3883" w:type="dxa"/>
          </w:tcPr>
          <w:p w:rsidR="00A772A3" w:rsidRPr="006D7828" w:rsidRDefault="00A772A3" w:rsidP="005C5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16D">
              <w:rPr>
                <w:rFonts w:ascii="Times New Roman" w:hAnsi="Times New Roman"/>
                <w:sz w:val="20"/>
                <w:szCs w:val="20"/>
              </w:rPr>
              <w:t>Доля детских площадок, соответствующих нормам действующего законодательства</w:t>
            </w:r>
            <w:r w:rsidR="005C50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3316D">
              <w:rPr>
                <w:rFonts w:ascii="Times New Roman" w:hAnsi="Times New Roman"/>
                <w:sz w:val="20"/>
                <w:szCs w:val="20"/>
              </w:rPr>
              <w:t>Выполнение полномочий и функций подведомственного учреждения МКУ «ХЭС АГПБ»</w:t>
            </w:r>
            <w:r w:rsidR="005C50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6911" w:rsidRPr="006D7828" w:rsidRDefault="00446911" w:rsidP="00742946">
      <w:pPr>
        <w:ind w:firstLine="0"/>
        <w:rPr>
          <w:rFonts w:ascii="Times New Roman" w:hAnsi="Times New Roman"/>
          <w:sz w:val="28"/>
          <w:szCs w:val="28"/>
        </w:rPr>
      </w:pPr>
    </w:p>
    <w:p w:rsidR="00685A5E" w:rsidRDefault="00685A5E" w:rsidP="00DA3C35">
      <w:pPr>
        <w:ind w:firstLine="0"/>
        <w:rPr>
          <w:rFonts w:ascii="Times New Roman" w:hAnsi="Times New Roman"/>
          <w:sz w:val="28"/>
          <w:szCs w:val="28"/>
        </w:rPr>
      </w:pPr>
    </w:p>
    <w:p w:rsidR="00632C6B" w:rsidRDefault="00632C6B" w:rsidP="00B903E2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p w:rsidR="00632C6B" w:rsidRDefault="00632C6B" w:rsidP="00632C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6319"/>
        <w:gridCol w:w="871"/>
        <w:gridCol w:w="1034"/>
        <w:gridCol w:w="1034"/>
        <w:gridCol w:w="1034"/>
        <w:gridCol w:w="1034"/>
        <w:gridCol w:w="1034"/>
        <w:gridCol w:w="1034"/>
        <w:gridCol w:w="1627"/>
      </w:tblGrid>
      <w:tr w:rsidR="00C93E61" w:rsidRPr="008D0206" w:rsidTr="00C93E61">
        <w:trPr>
          <w:trHeight w:val="355"/>
        </w:trPr>
        <w:tc>
          <w:tcPr>
            <w:tcW w:w="6319" w:type="dxa"/>
            <w:vMerge w:val="restart"/>
            <w:vAlign w:val="center"/>
          </w:tcPr>
          <w:p w:rsidR="00C93E61" w:rsidRPr="00A56ECB" w:rsidRDefault="00C93E61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702" w:type="dxa"/>
            <w:gridSpan w:val="8"/>
          </w:tcPr>
          <w:p w:rsidR="00C93E61" w:rsidRPr="008D0206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853FF2" w:rsidRPr="008D0206" w:rsidTr="00746C70">
        <w:trPr>
          <w:trHeight w:val="274"/>
        </w:trPr>
        <w:tc>
          <w:tcPr>
            <w:tcW w:w="6319" w:type="dxa"/>
            <w:vMerge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34" w:type="dxa"/>
          </w:tcPr>
          <w:p w:rsidR="00853FF2" w:rsidRDefault="00C93E61" w:rsidP="00C93E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27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53FF2" w:rsidRPr="008D0206" w:rsidTr="00746C70">
        <w:tc>
          <w:tcPr>
            <w:tcW w:w="6319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7" w:type="dxa"/>
            <w:vAlign w:val="center"/>
          </w:tcPr>
          <w:p w:rsidR="00853FF2" w:rsidRPr="008D0206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5ABB" w:rsidRPr="008D0206" w:rsidTr="00746C70">
        <w:trPr>
          <w:trHeight w:val="352"/>
        </w:trPr>
        <w:tc>
          <w:tcPr>
            <w:tcW w:w="6319" w:type="dxa"/>
            <w:vAlign w:val="center"/>
          </w:tcPr>
          <w:p w:rsidR="009D5ABB" w:rsidRPr="00A8419A" w:rsidRDefault="009D5ABB" w:rsidP="009D5ABB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8419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871" w:type="dxa"/>
            <w:vAlign w:val="center"/>
          </w:tcPr>
          <w:p w:rsidR="009D5ABB" w:rsidRPr="009D5ABB" w:rsidRDefault="009D5ABB" w:rsidP="009D5ABB">
            <w:pPr>
              <w:ind w:firstLine="0"/>
              <w:jc w:val="center"/>
              <w:rPr>
                <w:b/>
              </w:rPr>
            </w:pPr>
            <w:r w:rsidRPr="009D5ABB">
              <w:rPr>
                <w:rFonts w:ascii="Times New Roman" w:hAnsi="Times New Roman"/>
                <w:b/>
                <w:sz w:val="20"/>
                <w:szCs w:val="20"/>
              </w:rPr>
              <w:t>46314,8</w:t>
            </w:r>
          </w:p>
        </w:tc>
        <w:tc>
          <w:tcPr>
            <w:tcW w:w="1034" w:type="dxa"/>
            <w:vAlign w:val="center"/>
          </w:tcPr>
          <w:p w:rsidR="009D5ABB" w:rsidRPr="009D5ABB" w:rsidRDefault="009D5ABB" w:rsidP="009D5ABB">
            <w:pPr>
              <w:ind w:firstLine="0"/>
              <w:jc w:val="center"/>
              <w:rPr>
                <w:b/>
              </w:rPr>
            </w:pPr>
            <w:r w:rsidRPr="009D5ABB">
              <w:rPr>
                <w:rFonts w:ascii="Times New Roman" w:hAnsi="Times New Roman"/>
                <w:b/>
                <w:sz w:val="20"/>
                <w:szCs w:val="20"/>
              </w:rPr>
              <w:t>48623,7</w:t>
            </w:r>
          </w:p>
        </w:tc>
        <w:tc>
          <w:tcPr>
            <w:tcW w:w="1034" w:type="dxa"/>
            <w:vAlign w:val="center"/>
          </w:tcPr>
          <w:p w:rsidR="009D5ABB" w:rsidRPr="009D5ABB" w:rsidRDefault="009D5ABB" w:rsidP="009D5ABB">
            <w:pPr>
              <w:ind w:firstLine="0"/>
              <w:jc w:val="center"/>
              <w:rPr>
                <w:b/>
              </w:rPr>
            </w:pPr>
            <w:r w:rsidRPr="009D5ABB">
              <w:rPr>
                <w:rFonts w:ascii="Times New Roman" w:hAnsi="Times New Roman"/>
                <w:b/>
                <w:sz w:val="20"/>
                <w:szCs w:val="20"/>
              </w:rPr>
              <w:t>46094,7</w:t>
            </w:r>
          </w:p>
        </w:tc>
        <w:tc>
          <w:tcPr>
            <w:tcW w:w="1034" w:type="dxa"/>
            <w:vAlign w:val="center"/>
          </w:tcPr>
          <w:p w:rsidR="009D5ABB" w:rsidRPr="009D5ABB" w:rsidRDefault="009D5ABB" w:rsidP="009D5ABB">
            <w:pPr>
              <w:ind w:firstLine="0"/>
              <w:jc w:val="center"/>
              <w:rPr>
                <w:b/>
              </w:rPr>
            </w:pPr>
            <w:r w:rsidRPr="009D5ABB">
              <w:rPr>
                <w:rFonts w:ascii="Times New Roman" w:hAnsi="Times New Roman"/>
                <w:b/>
                <w:sz w:val="20"/>
                <w:szCs w:val="20"/>
              </w:rPr>
              <w:t>46094,7</w:t>
            </w:r>
          </w:p>
        </w:tc>
        <w:tc>
          <w:tcPr>
            <w:tcW w:w="1034" w:type="dxa"/>
            <w:vAlign w:val="center"/>
          </w:tcPr>
          <w:p w:rsidR="009D5ABB" w:rsidRPr="009D5ABB" w:rsidRDefault="009D5ABB" w:rsidP="009D5ABB">
            <w:pPr>
              <w:ind w:firstLine="0"/>
              <w:jc w:val="center"/>
              <w:rPr>
                <w:b/>
              </w:rPr>
            </w:pPr>
            <w:r w:rsidRPr="009D5ABB">
              <w:rPr>
                <w:rFonts w:ascii="Times New Roman" w:hAnsi="Times New Roman"/>
                <w:b/>
                <w:sz w:val="20"/>
                <w:szCs w:val="20"/>
              </w:rPr>
              <w:t>46094,7</w:t>
            </w:r>
          </w:p>
        </w:tc>
        <w:tc>
          <w:tcPr>
            <w:tcW w:w="1034" w:type="dxa"/>
            <w:vAlign w:val="center"/>
          </w:tcPr>
          <w:p w:rsidR="009D5ABB" w:rsidRPr="009D5ABB" w:rsidRDefault="009D5ABB" w:rsidP="009D5ABB">
            <w:pPr>
              <w:ind w:firstLine="0"/>
              <w:jc w:val="center"/>
              <w:rPr>
                <w:b/>
              </w:rPr>
            </w:pPr>
            <w:r w:rsidRPr="009D5ABB">
              <w:rPr>
                <w:rFonts w:ascii="Times New Roman" w:hAnsi="Times New Roman"/>
                <w:b/>
                <w:sz w:val="20"/>
                <w:szCs w:val="20"/>
              </w:rPr>
              <w:t>46094,7</w:t>
            </w:r>
          </w:p>
        </w:tc>
        <w:tc>
          <w:tcPr>
            <w:tcW w:w="1034" w:type="dxa"/>
            <w:vAlign w:val="center"/>
          </w:tcPr>
          <w:p w:rsidR="009D5ABB" w:rsidRPr="009D5ABB" w:rsidRDefault="009D5ABB" w:rsidP="009D5ABB">
            <w:pPr>
              <w:ind w:firstLine="0"/>
              <w:jc w:val="center"/>
              <w:rPr>
                <w:b/>
              </w:rPr>
            </w:pPr>
            <w:r w:rsidRPr="009D5ABB">
              <w:rPr>
                <w:rFonts w:ascii="Times New Roman" w:hAnsi="Times New Roman"/>
                <w:b/>
                <w:sz w:val="20"/>
                <w:szCs w:val="20"/>
              </w:rPr>
              <w:t>46094,7</w:t>
            </w:r>
          </w:p>
        </w:tc>
        <w:tc>
          <w:tcPr>
            <w:tcW w:w="1627" w:type="dxa"/>
            <w:vAlign w:val="center"/>
          </w:tcPr>
          <w:p w:rsidR="009D5ABB" w:rsidRPr="00A8419A" w:rsidRDefault="009D5ABB" w:rsidP="009D5ABB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325412,0</w:t>
            </w:r>
          </w:p>
        </w:tc>
      </w:tr>
      <w:tr w:rsidR="00B1682D" w:rsidRPr="008D0206" w:rsidTr="00746C70">
        <w:trPr>
          <w:trHeight w:val="352"/>
        </w:trPr>
        <w:tc>
          <w:tcPr>
            <w:tcW w:w="6319" w:type="dxa"/>
            <w:vAlign w:val="center"/>
          </w:tcPr>
          <w:p w:rsidR="00B1682D" w:rsidRPr="008D0206" w:rsidRDefault="00B1682D" w:rsidP="00B168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682D" w:rsidRPr="008D0206" w:rsidTr="00746C70">
        <w:trPr>
          <w:trHeight w:val="352"/>
        </w:trPr>
        <w:tc>
          <w:tcPr>
            <w:tcW w:w="6319" w:type="dxa"/>
            <w:vAlign w:val="center"/>
          </w:tcPr>
          <w:p w:rsidR="00B1682D" w:rsidRPr="008D0206" w:rsidRDefault="00B1682D" w:rsidP="00B168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682D" w:rsidRPr="008D0206" w:rsidTr="00746C70">
        <w:trPr>
          <w:trHeight w:val="352"/>
        </w:trPr>
        <w:tc>
          <w:tcPr>
            <w:tcW w:w="6319" w:type="dxa"/>
            <w:vAlign w:val="center"/>
          </w:tcPr>
          <w:p w:rsidR="00B1682D" w:rsidRPr="008D0206" w:rsidRDefault="00B1682D" w:rsidP="00B168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5ABB" w:rsidRPr="008D0206" w:rsidTr="00746C70">
        <w:trPr>
          <w:trHeight w:val="352"/>
        </w:trPr>
        <w:tc>
          <w:tcPr>
            <w:tcW w:w="6319" w:type="dxa"/>
            <w:vAlign w:val="center"/>
          </w:tcPr>
          <w:p w:rsidR="009D5ABB" w:rsidRPr="008D0206" w:rsidRDefault="009D5ABB" w:rsidP="009D5A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1" w:type="dxa"/>
            <w:vAlign w:val="center"/>
          </w:tcPr>
          <w:p w:rsidR="009D5ABB" w:rsidRDefault="009D5ABB" w:rsidP="009D5ABB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46314,8</w:t>
            </w:r>
          </w:p>
        </w:tc>
        <w:tc>
          <w:tcPr>
            <w:tcW w:w="1034" w:type="dxa"/>
            <w:vAlign w:val="center"/>
          </w:tcPr>
          <w:p w:rsidR="009D5ABB" w:rsidRDefault="009D5ABB" w:rsidP="009D5ABB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48623,7</w:t>
            </w:r>
          </w:p>
        </w:tc>
        <w:tc>
          <w:tcPr>
            <w:tcW w:w="1034" w:type="dxa"/>
            <w:vAlign w:val="center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46094,7</w:t>
            </w:r>
          </w:p>
        </w:tc>
        <w:tc>
          <w:tcPr>
            <w:tcW w:w="1034" w:type="dxa"/>
            <w:vAlign w:val="center"/>
          </w:tcPr>
          <w:p w:rsidR="009D5ABB" w:rsidRDefault="009D5ABB" w:rsidP="009D5ABB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46094,7</w:t>
            </w:r>
          </w:p>
        </w:tc>
        <w:tc>
          <w:tcPr>
            <w:tcW w:w="1034" w:type="dxa"/>
            <w:vAlign w:val="center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46094,7</w:t>
            </w:r>
          </w:p>
        </w:tc>
        <w:tc>
          <w:tcPr>
            <w:tcW w:w="1034" w:type="dxa"/>
            <w:vAlign w:val="center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46094,7</w:t>
            </w:r>
          </w:p>
        </w:tc>
        <w:tc>
          <w:tcPr>
            <w:tcW w:w="1034" w:type="dxa"/>
            <w:vAlign w:val="center"/>
          </w:tcPr>
          <w:p w:rsidR="009D5ABB" w:rsidRDefault="009D5ABB" w:rsidP="009D5ABB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46094,7</w:t>
            </w:r>
          </w:p>
        </w:tc>
        <w:tc>
          <w:tcPr>
            <w:tcW w:w="1627" w:type="dxa"/>
            <w:vAlign w:val="center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325412,0</w:t>
            </w:r>
          </w:p>
        </w:tc>
      </w:tr>
      <w:tr w:rsidR="00B1682D" w:rsidRPr="008D0206" w:rsidTr="00746C70">
        <w:trPr>
          <w:trHeight w:val="352"/>
        </w:trPr>
        <w:tc>
          <w:tcPr>
            <w:tcW w:w="6319" w:type="dxa"/>
            <w:vAlign w:val="center"/>
          </w:tcPr>
          <w:p w:rsidR="00B1682D" w:rsidRPr="008D0206" w:rsidRDefault="00B1682D" w:rsidP="00B168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682D" w:rsidRPr="008D0206" w:rsidTr="00746C70">
        <w:trPr>
          <w:trHeight w:val="352"/>
        </w:trPr>
        <w:tc>
          <w:tcPr>
            <w:tcW w:w="6319" w:type="dxa"/>
            <w:vAlign w:val="center"/>
          </w:tcPr>
          <w:p w:rsidR="00B1682D" w:rsidRPr="00A56ECB" w:rsidRDefault="00B1682D" w:rsidP="00B168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871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A70369" w:rsidRDefault="00746C70" w:rsidP="00746C70">
            <w:pPr>
              <w:pStyle w:val="a6"/>
              <w:numPr>
                <w:ilvl w:val="0"/>
                <w:numId w:val="15"/>
              </w:numPr>
              <w:ind w:left="29" w:firstLine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871" w:type="dxa"/>
            <w:vAlign w:val="center"/>
          </w:tcPr>
          <w:p w:rsidR="00746C70" w:rsidRPr="00A8419A" w:rsidRDefault="00746C70" w:rsidP="00746C7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915,2</w:t>
            </w:r>
          </w:p>
        </w:tc>
        <w:tc>
          <w:tcPr>
            <w:tcW w:w="1034" w:type="dxa"/>
            <w:vAlign w:val="center"/>
          </w:tcPr>
          <w:p w:rsidR="00746C70" w:rsidRPr="00A8419A" w:rsidRDefault="00746C70" w:rsidP="00746C70">
            <w:pPr>
              <w:ind w:firstLine="0"/>
              <w:jc w:val="center"/>
              <w:rPr>
                <w:b/>
              </w:rPr>
            </w:pPr>
            <w:r w:rsidRPr="00A841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Pr="00A8419A" w:rsidRDefault="00746C70" w:rsidP="00746C70">
            <w:pPr>
              <w:ind w:firstLine="0"/>
              <w:jc w:val="center"/>
              <w:rPr>
                <w:b/>
              </w:rPr>
            </w:pPr>
            <w:r w:rsidRPr="00A841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Pr="00A8419A" w:rsidRDefault="00746C70" w:rsidP="00746C70">
            <w:pPr>
              <w:ind w:hanging="15"/>
              <w:jc w:val="center"/>
              <w:rPr>
                <w:b/>
              </w:rPr>
            </w:pPr>
            <w:r w:rsidRPr="00A841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Pr="00A8419A" w:rsidRDefault="00746C70" w:rsidP="00746C70">
            <w:pPr>
              <w:ind w:firstLine="0"/>
              <w:jc w:val="center"/>
              <w:rPr>
                <w:b/>
              </w:rPr>
            </w:pPr>
            <w:r w:rsidRPr="00A841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Pr="00A8419A" w:rsidRDefault="00746C70" w:rsidP="00746C70">
            <w:pPr>
              <w:ind w:firstLine="0"/>
              <w:jc w:val="center"/>
              <w:rPr>
                <w:b/>
              </w:rPr>
            </w:pPr>
            <w:r w:rsidRPr="00A841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Pr="00A8419A" w:rsidRDefault="00746C70" w:rsidP="00746C70">
            <w:pPr>
              <w:ind w:firstLine="0"/>
              <w:jc w:val="center"/>
              <w:rPr>
                <w:b/>
              </w:rPr>
            </w:pPr>
            <w:r w:rsidRPr="00A841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746C70" w:rsidRPr="00A8419A" w:rsidRDefault="00746C70" w:rsidP="00746C7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915,2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8D0206" w:rsidRDefault="00746C70" w:rsidP="00746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8D0206" w:rsidRDefault="00746C70" w:rsidP="00746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8D0206" w:rsidRDefault="00746C70" w:rsidP="00746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8D0206" w:rsidRDefault="00746C70" w:rsidP="00746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871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915,2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915,2</w:t>
            </w:r>
          </w:p>
        </w:tc>
      </w:tr>
      <w:tr w:rsidR="009448C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9448C0" w:rsidRPr="008D0206" w:rsidRDefault="009448C0" w:rsidP="009448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9448C0" w:rsidRDefault="009448C0" w:rsidP="009448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9448C0" w:rsidRDefault="009448C0" w:rsidP="009448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9448C0" w:rsidRDefault="009448C0" w:rsidP="009448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9448C0" w:rsidRDefault="009448C0" w:rsidP="009448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9448C0" w:rsidRDefault="009448C0" w:rsidP="009448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9448C0" w:rsidRDefault="009448C0" w:rsidP="009448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9448C0" w:rsidRDefault="009448C0" w:rsidP="009448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9448C0" w:rsidRDefault="009448C0" w:rsidP="009448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A70369" w:rsidRDefault="00746C70" w:rsidP="00746C7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0369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населенных пунктов поселения уличным освещением»</w:t>
            </w:r>
            <w:r w:rsidRPr="00A8419A">
              <w:rPr>
                <w:rFonts w:ascii="Times New Roman" w:hAnsi="Times New Roman"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871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10352,3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10017,8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65932,1</w:t>
            </w:r>
          </w:p>
        </w:tc>
      </w:tr>
      <w:tr w:rsidR="00B1682D" w:rsidRPr="008D0206" w:rsidTr="00746C70">
        <w:trPr>
          <w:trHeight w:val="352"/>
        </w:trPr>
        <w:tc>
          <w:tcPr>
            <w:tcW w:w="6319" w:type="dxa"/>
            <w:vAlign w:val="center"/>
          </w:tcPr>
          <w:p w:rsidR="00B1682D" w:rsidRPr="008D0206" w:rsidRDefault="00B1682D" w:rsidP="00B168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682D" w:rsidRPr="008D0206" w:rsidTr="00746C70">
        <w:trPr>
          <w:trHeight w:val="352"/>
        </w:trPr>
        <w:tc>
          <w:tcPr>
            <w:tcW w:w="6319" w:type="dxa"/>
            <w:vAlign w:val="center"/>
          </w:tcPr>
          <w:p w:rsidR="00B1682D" w:rsidRPr="008D0206" w:rsidRDefault="00B1682D" w:rsidP="00B168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682D" w:rsidRPr="008D0206" w:rsidTr="00746C70">
        <w:trPr>
          <w:trHeight w:val="352"/>
        </w:trPr>
        <w:tc>
          <w:tcPr>
            <w:tcW w:w="6319" w:type="dxa"/>
            <w:vAlign w:val="center"/>
          </w:tcPr>
          <w:p w:rsidR="00B1682D" w:rsidRPr="008D0206" w:rsidRDefault="00B1682D" w:rsidP="00B168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871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B1682D" w:rsidRDefault="00B1682D" w:rsidP="00B1682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682D" w:rsidRPr="008D0206" w:rsidTr="00746C70">
        <w:trPr>
          <w:trHeight w:val="352"/>
        </w:trPr>
        <w:tc>
          <w:tcPr>
            <w:tcW w:w="6319" w:type="dxa"/>
            <w:vAlign w:val="center"/>
          </w:tcPr>
          <w:p w:rsidR="00B1682D" w:rsidRPr="008D0206" w:rsidRDefault="00B1682D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</w:t>
            </w:r>
            <w:r w:rsidR="008D0CC2">
              <w:rPr>
                <w:rFonts w:ascii="Times New Roman" w:hAnsi="Times New Roman"/>
                <w:sz w:val="20"/>
                <w:szCs w:val="20"/>
              </w:rPr>
              <w:t>ого поселения Березово</w:t>
            </w:r>
          </w:p>
        </w:tc>
        <w:tc>
          <w:tcPr>
            <w:tcW w:w="871" w:type="dxa"/>
            <w:vAlign w:val="center"/>
          </w:tcPr>
          <w:p w:rsidR="00B1682D" w:rsidRDefault="00746C70" w:rsidP="00B1682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10352,3</w:t>
            </w:r>
          </w:p>
        </w:tc>
        <w:tc>
          <w:tcPr>
            <w:tcW w:w="1034" w:type="dxa"/>
            <w:vAlign w:val="center"/>
          </w:tcPr>
          <w:p w:rsidR="00B1682D" w:rsidRDefault="00746C70" w:rsidP="00B1682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10017,8</w:t>
            </w:r>
          </w:p>
        </w:tc>
        <w:tc>
          <w:tcPr>
            <w:tcW w:w="1034" w:type="dxa"/>
            <w:vAlign w:val="center"/>
          </w:tcPr>
          <w:p w:rsidR="00B1682D" w:rsidRDefault="00746C70" w:rsidP="00B1682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034" w:type="dxa"/>
            <w:vAlign w:val="center"/>
          </w:tcPr>
          <w:p w:rsidR="00B1682D" w:rsidRDefault="00746C70" w:rsidP="00B1682D">
            <w:pPr>
              <w:ind w:hanging="15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034" w:type="dxa"/>
            <w:vAlign w:val="center"/>
          </w:tcPr>
          <w:p w:rsidR="00B1682D" w:rsidRDefault="00746C70" w:rsidP="00B1682D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034" w:type="dxa"/>
            <w:vAlign w:val="center"/>
          </w:tcPr>
          <w:p w:rsidR="00B1682D" w:rsidRDefault="00746C70" w:rsidP="00B1682D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034" w:type="dxa"/>
            <w:vAlign w:val="center"/>
          </w:tcPr>
          <w:p w:rsidR="00B1682D" w:rsidRDefault="00746C70" w:rsidP="00B1682D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9112,4</w:t>
            </w:r>
          </w:p>
        </w:tc>
        <w:tc>
          <w:tcPr>
            <w:tcW w:w="1627" w:type="dxa"/>
            <w:vAlign w:val="center"/>
          </w:tcPr>
          <w:p w:rsidR="00B1682D" w:rsidRDefault="00746C70" w:rsidP="00B1682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65932,1</w:t>
            </w:r>
          </w:p>
        </w:tc>
      </w:tr>
      <w:tr w:rsidR="00D555FE" w:rsidRPr="008D0206" w:rsidTr="00746C70">
        <w:trPr>
          <w:trHeight w:val="352"/>
        </w:trPr>
        <w:tc>
          <w:tcPr>
            <w:tcW w:w="6319" w:type="dxa"/>
            <w:vAlign w:val="center"/>
          </w:tcPr>
          <w:p w:rsidR="00D555FE" w:rsidRPr="008D0206" w:rsidRDefault="00D555FE" w:rsidP="00D555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D555FE" w:rsidRPr="008D0206" w:rsidRDefault="00D555FE" w:rsidP="00D555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Default="00D555FE" w:rsidP="00D555F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Default="00D555FE" w:rsidP="00D555F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Default="00D555FE" w:rsidP="00D555FE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Default="00D555FE" w:rsidP="00D555F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Default="00D555FE" w:rsidP="00D555F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Default="00D555FE" w:rsidP="00D555F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D555FE" w:rsidRDefault="00D555FE" w:rsidP="00D555F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A8419A" w:rsidRDefault="00746C70" w:rsidP="00746C7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19A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«Озеленение территории городского поселения Березово» (всего), в том числе:</w:t>
            </w:r>
          </w:p>
        </w:tc>
        <w:tc>
          <w:tcPr>
            <w:tcW w:w="871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</w:tr>
      <w:tr w:rsidR="0057526E" w:rsidRPr="008D0206" w:rsidTr="00746C70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57526E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57526E" w:rsidRPr="008D0206" w:rsidRDefault="0057526E" w:rsidP="005752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526E" w:rsidRPr="008D0206" w:rsidTr="00746C70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57526E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57526E" w:rsidRPr="008D0206" w:rsidRDefault="0057526E" w:rsidP="005752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526E" w:rsidRPr="008D0206" w:rsidTr="00746C70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57526E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57526E" w:rsidRPr="008D0206" w:rsidRDefault="0057526E" w:rsidP="005752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526E" w:rsidRPr="008D0206" w:rsidTr="00746C70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8D0CC2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871" w:type="dxa"/>
            <w:vAlign w:val="center"/>
          </w:tcPr>
          <w:p w:rsidR="0057526E" w:rsidRPr="008D0206" w:rsidRDefault="00746C70" w:rsidP="005752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="0057526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4" w:type="dxa"/>
            <w:vAlign w:val="center"/>
          </w:tcPr>
          <w:p w:rsidR="0057526E" w:rsidRDefault="00746C70" w:rsidP="0057526E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57526E" w:rsidRDefault="00746C70" w:rsidP="0057526E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57526E" w:rsidRDefault="00746C70" w:rsidP="0057526E">
            <w:pPr>
              <w:ind w:hanging="15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57526E" w:rsidRDefault="00746C70" w:rsidP="0057526E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57526E" w:rsidRDefault="00746C70" w:rsidP="0057526E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34" w:type="dxa"/>
            <w:vAlign w:val="center"/>
          </w:tcPr>
          <w:p w:rsidR="0057526E" w:rsidRDefault="00746C70" w:rsidP="0057526E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627" w:type="dxa"/>
            <w:vAlign w:val="center"/>
          </w:tcPr>
          <w:p w:rsidR="0057526E" w:rsidRDefault="00746C70" w:rsidP="0057526E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</w:tr>
      <w:tr w:rsidR="0057526E" w:rsidRPr="008D0206" w:rsidTr="00746C70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57526E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57526E" w:rsidRPr="008D0206" w:rsidRDefault="0057526E" w:rsidP="005752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Default="0057526E" w:rsidP="0057526E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2A7BC1" w:rsidRDefault="00746C70" w:rsidP="00746C7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19A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«Содержание мест захоронения» (всего), в том числе:</w:t>
            </w:r>
          </w:p>
        </w:tc>
        <w:tc>
          <w:tcPr>
            <w:tcW w:w="871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627" w:type="dxa"/>
            <w:vAlign w:val="center"/>
          </w:tcPr>
          <w:p w:rsidR="00746C70" w:rsidRPr="00746C70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6197,9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8D0206" w:rsidRDefault="00746C70" w:rsidP="00746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871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627" w:type="dxa"/>
            <w:vAlign w:val="center"/>
          </w:tcPr>
          <w:p w:rsidR="00746C70" w:rsidRPr="00746C70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6197,9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2A7BC1" w:rsidRDefault="00A8419A" w:rsidP="00A8419A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19A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поселения» (всего), в том числе:</w:t>
            </w:r>
          </w:p>
        </w:tc>
        <w:tc>
          <w:tcPr>
            <w:tcW w:w="871" w:type="dxa"/>
            <w:vAlign w:val="center"/>
          </w:tcPr>
          <w:p w:rsidR="008D0CC2" w:rsidRPr="008D0206" w:rsidRDefault="00746C70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2706,1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8D0206" w:rsidRDefault="00746C70" w:rsidP="00746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2706,1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2944,8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14448,9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8D0206" w:rsidRDefault="00746C70" w:rsidP="00746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871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2706,1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2944,8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1759,6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14448,9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A8419A" w:rsidRDefault="00746C70" w:rsidP="00746C7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19A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«Формирование и содержание муниципального имущества на территории городского поселения Березово» (всего), в том числе:</w:t>
            </w:r>
          </w:p>
        </w:tc>
        <w:tc>
          <w:tcPr>
            <w:tcW w:w="871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3506,5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7475,4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46166,9</w:t>
            </w:r>
          </w:p>
        </w:tc>
      </w:tr>
      <w:tr w:rsidR="000D5F87" w:rsidRPr="008D0206" w:rsidTr="00746C70">
        <w:trPr>
          <w:trHeight w:val="352"/>
        </w:trPr>
        <w:tc>
          <w:tcPr>
            <w:tcW w:w="6319" w:type="dxa"/>
            <w:vAlign w:val="center"/>
          </w:tcPr>
          <w:p w:rsidR="000D5F87" w:rsidRPr="008D0206" w:rsidRDefault="000D5F87" w:rsidP="000D5F8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0D5F87" w:rsidRPr="008D0206" w:rsidRDefault="000D5F87" w:rsidP="000D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5F87" w:rsidRPr="008D0206" w:rsidTr="00746C70">
        <w:trPr>
          <w:trHeight w:val="352"/>
        </w:trPr>
        <w:tc>
          <w:tcPr>
            <w:tcW w:w="6319" w:type="dxa"/>
            <w:vAlign w:val="center"/>
          </w:tcPr>
          <w:p w:rsidR="000D5F87" w:rsidRPr="008D0206" w:rsidRDefault="000D5F87" w:rsidP="000D5F8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0D5F87" w:rsidRPr="008D0206" w:rsidRDefault="000D5F87" w:rsidP="000D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5F87" w:rsidRPr="008D0206" w:rsidTr="00746C70">
        <w:trPr>
          <w:trHeight w:val="352"/>
        </w:trPr>
        <w:tc>
          <w:tcPr>
            <w:tcW w:w="6319" w:type="dxa"/>
            <w:vAlign w:val="center"/>
          </w:tcPr>
          <w:p w:rsidR="000D5F87" w:rsidRPr="008D0206" w:rsidRDefault="000D5F87" w:rsidP="000D5F8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871" w:type="dxa"/>
            <w:vAlign w:val="center"/>
          </w:tcPr>
          <w:p w:rsidR="000D5F87" w:rsidRPr="008D0206" w:rsidRDefault="000D5F87" w:rsidP="000D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8D0206" w:rsidRDefault="00746C70" w:rsidP="00746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871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3506,5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7475,4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7037,0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46166,9</w:t>
            </w:r>
          </w:p>
        </w:tc>
      </w:tr>
      <w:tr w:rsidR="000D5F87" w:rsidRPr="008D0206" w:rsidTr="00746C70">
        <w:trPr>
          <w:trHeight w:val="352"/>
        </w:trPr>
        <w:tc>
          <w:tcPr>
            <w:tcW w:w="6319" w:type="dxa"/>
            <w:vAlign w:val="center"/>
          </w:tcPr>
          <w:p w:rsidR="000D5F87" w:rsidRPr="008D0206" w:rsidRDefault="000D5F87" w:rsidP="000D5F8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0D5F87" w:rsidRPr="008D0206" w:rsidRDefault="000D5F87" w:rsidP="000D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0D5F87" w:rsidRDefault="000D5F87" w:rsidP="000D5F87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2A7BC1" w:rsidRDefault="00A8419A" w:rsidP="00A8419A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19A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инициативных проектов, отобранных по результатам конкурса»</w:t>
            </w:r>
            <w:r>
              <w:t xml:space="preserve"> </w:t>
            </w:r>
            <w:r w:rsidRPr="00A8419A">
              <w:rPr>
                <w:rFonts w:ascii="Times New Roman" w:hAnsi="Times New Roman"/>
                <w:sz w:val="20"/>
                <w:szCs w:val="20"/>
              </w:rPr>
              <w:t>(всего), в том числе: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2A7BC1" w:rsidRDefault="00746C70" w:rsidP="00746C7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19A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«Мероприятия, направленные на информационное оформление территории общего пользования городского поселения» </w:t>
            </w:r>
            <w:r>
              <w:rPr>
                <w:rFonts w:ascii="Times New Roman" w:hAnsi="Times New Roman"/>
                <w:sz w:val="20"/>
                <w:szCs w:val="20"/>
              </w:rPr>
              <w:t>(всего), в том числе:</w:t>
            </w:r>
          </w:p>
        </w:tc>
        <w:tc>
          <w:tcPr>
            <w:tcW w:w="871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 w:rsidRPr="00746C70">
              <w:rPr>
                <w:rFonts w:ascii="Times New Roman" w:hAnsi="Times New Roman"/>
                <w:sz w:val="20"/>
                <w:szCs w:val="20"/>
              </w:rPr>
              <w:t>2450,0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6C70" w:rsidRPr="008D0206" w:rsidTr="00746C70">
        <w:trPr>
          <w:trHeight w:val="352"/>
        </w:trPr>
        <w:tc>
          <w:tcPr>
            <w:tcW w:w="6319" w:type="dxa"/>
            <w:vAlign w:val="center"/>
          </w:tcPr>
          <w:p w:rsidR="00746C70" w:rsidRPr="008D0206" w:rsidRDefault="00746C70" w:rsidP="00746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871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34" w:type="dxa"/>
            <w:vAlign w:val="center"/>
          </w:tcPr>
          <w:p w:rsidR="00746C70" w:rsidRPr="008D0206" w:rsidRDefault="00746C70" w:rsidP="00746C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27" w:type="dxa"/>
            <w:vAlign w:val="center"/>
          </w:tcPr>
          <w:p w:rsidR="00746C70" w:rsidRDefault="00746C70" w:rsidP="00746C7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2450,0</w:t>
            </w:r>
          </w:p>
        </w:tc>
      </w:tr>
      <w:tr w:rsidR="008D0CC2" w:rsidRPr="008D0206" w:rsidTr="00746C70">
        <w:trPr>
          <w:trHeight w:val="352"/>
        </w:trPr>
        <w:tc>
          <w:tcPr>
            <w:tcW w:w="6319" w:type="dxa"/>
            <w:vAlign w:val="center"/>
          </w:tcPr>
          <w:p w:rsidR="008D0CC2" w:rsidRPr="008D0206" w:rsidRDefault="008D0CC2" w:rsidP="008D0CC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8D0CC2" w:rsidRPr="008D0206" w:rsidRDefault="008D0CC2" w:rsidP="008D0C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8D0CC2" w:rsidRDefault="008D0CC2" w:rsidP="008D0CC2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5ABB" w:rsidTr="00746C70">
        <w:trPr>
          <w:trHeight w:val="352"/>
        </w:trPr>
        <w:tc>
          <w:tcPr>
            <w:tcW w:w="6319" w:type="dxa"/>
          </w:tcPr>
          <w:p w:rsidR="009D5ABB" w:rsidRPr="00A8419A" w:rsidRDefault="009D5ABB" w:rsidP="009D5ABB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19A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функций и полномочий МКУ «ХЭС АГПБ» (всего), в том числе:</w:t>
            </w:r>
          </w:p>
        </w:tc>
        <w:tc>
          <w:tcPr>
            <w:tcW w:w="871" w:type="dxa"/>
          </w:tcPr>
          <w:p w:rsidR="009D5ABB" w:rsidRPr="008D0206" w:rsidRDefault="009D5ABB" w:rsidP="009D5A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Pr="008D0206" w:rsidRDefault="009D5ABB" w:rsidP="009D5A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Pr="008D0206" w:rsidRDefault="009D5ABB" w:rsidP="009D5A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Pr="008D0206" w:rsidRDefault="009D5ABB" w:rsidP="009D5A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627" w:type="dxa"/>
          </w:tcPr>
          <w:p w:rsidR="009D5ABB" w:rsidRDefault="009D5ABB" w:rsidP="009D5ABB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185801,0</w:t>
            </w:r>
          </w:p>
        </w:tc>
      </w:tr>
      <w:tr w:rsidR="00A8419A" w:rsidTr="00746C70">
        <w:trPr>
          <w:trHeight w:val="352"/>
        </w:trPr>
        <w:tc>
          <w:tcPr>
            <w:tcW w:w="6319" w:type="dxa"/>
          </w:tcPr>
          <w:p w:rsidR="00A8419A" w:rsidRPr="008D0206" w:rsidRDefault="00A8419A" w:rsidP="004534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A8419A" w:rsidRPr="008D0206" w:rsidRDefault="00A8419A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419A" w:rsidTr="00746C70">
        <w:trPr>
          <w:trHeight w:val="352"/>
        </w:trPr>
        <w:tc>
          <w:tcPr>
            <w:tcW w:w="6319" w:type="dxa"/>
          </w:tcPr>
          <w:p w:rsidR="00A8419A" w:rsidRPr="008D0206" w:rsidRDefault="00A8419A" w:rsidP="004534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</w:tcPr>
          <w:p w:rsidR="00A8419A" w:rsidRPr="008D0206" w:rsidRDefault="00A8419A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419A" w:rsidTr="00746C70">
        <w:trPr>
          <w:trHeight w:val="352"/>
        </w:trPr>
        <w:tc>
          <w:tcPr>
            <w:tcW w:w="6319" w:type="dxa"/>
          </w:tcPr>
          <w:p w:rsidR="00A8419A" w:rsidRPr="008D0206" w:rsidRDefault="00A8419A" w:rsidP="004534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</w:tcPr>
          <w:p w:rsidR="00A8419A" w:rsidRPr="008D0206" w:rsidRDefault="00A8419A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5ABB" w:rsidTr="00746C70">
        <w:trPr>
          <w:trHeight w:val="352"/>
        </w:trPr>
        <w:tc>
          <w:tcPr>
            <w:tcW w:w="6319" w:type="dxa"/>
          </w:tcPr>
          <w:p w:rsidR="009D5ABB" w:rsidRPr="008D0206" w:rsidRDefault="009D5ABB" w:rsidP="009D5A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871" w:type="dxa"/>
          </w:tcPr>
          <w:p w:rsidR="009D5ABB" w:rsidRPr="008D0206" w:rsidRDefault="009D5ABB" w:rsidP="009D5A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Pr="008D0206" w:rsidRDefault="009D5ABB" w:rsidP="009D5A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Pr="008D0206" w:rsidRDefault="009D5ABB" w:rsidP="009D5A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Default="009D5ABB" w:rsidP="009D5ABB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034" w:type="dxa"/>
          </w:tcPr>
          <w:p w:rsidR="009D5ABB" w:rsidRPr="008D0206" w:rsidRDefault="009D5ABB" w:rsidP="009D5A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26543,0</w:t>
            </w:r>
          </w:p>
        </w:tc>
        <w:tc>
          <w:tcPr>
            <w:tcW w:w="1627" w:type="dxa"/>
          </w:tcPr>
          <w:p w:rsidR="009D5ABB" w:rsidRDefault="009D5ABB" w:rsidP="009D5ABB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185801,0</w:t>
            </w:r>
          </w:p>
        </w:tc>
      </w:tr>
      <w:tr w:rsidR="00A8419A" w:rsidTr="00746C70">
        <w:trPr>
          <w:trHeight w:val="352"/>
        </w:trPr>
        <w:tc>
          <w:tcPr>
            <w:tcW w:w="6319" w:type="dxa"/>
          </w:tcPr>
          <w:p w:rsidR="00A8419A" w:rsidRPr="008D0206" w:rsidRDefault="00A8419A" w:rsidP="004534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</w:tcPr>
          <w:p w:rsidR="00A8419A" w:rsidRPr="008D0206" w:rsidRDefault="00A8419A" w:rsidP="004534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</w:tcPr>
          <w:p w:rsidR="00A8419A" w:rsidRDefault="00A8419A" w:rsidP="0045349D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46D19" w:rsidRDefault="00446D1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9D5ABB" w:rsidRDefault="009D5ABB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9D5ABB" w:rsidRDefault="009D5ABB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9D5ABB" w:rsidRDefault="009D5ABB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9D5ABB" w:rsidRDefault="009D5ABB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9D5ABB" w:rsidRDefault="009D5ABB" w:rsidP="009D5AB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9D5ABB">
        <w:rPr>
          <w:rFonts w:ascii="Times New Roman" w:hAnsi="Times New Roman"/>
          <w:sz w:val="28"/>
          <w:szCs w:val="28"/>
        </w:rPr>
        <w:t>Приложение 1</w:t>
      </w:r>
    </w:p>
    <w:p w:rsidR="009D5ABB" w:rsidRPr="009D5ABB" w:rsidRDefault="009D5ABB" w:rsidP="009D5ABB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9D5ABB" w:rsidRPr="009D5ABB" w:rsidRDefault="009D5ABB" w:rsidP="009D5ABB">
      <w:pPr>
        <w:ind w:firstLine="0"/>
        <w:rPr>
          <w:rFonts w:ascii="Times New Roman" w:hAnsi="Times New Roman"/>
          <w:sz w:val="28"/>
          <w:szCs w:val="28"/>
        </w:rPr>
      </w:pPr>
    </w:p>
    <w:p w:rsidR="009D5ABB" w:rsidRPr="009D5ABB" w:rsidRDefault="009D5ABB" w:rsidP="009D5AB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5ABB">
        <w:rPr>
          <w:rFonts w:ascii="Times New Roman" w:hAnsi="Times New Roman"/>
          <w:sz w:val="28"/>
          <w:szCs w:val="28"/>
        </w:rPr>
        <w:t>Перечень создаваемых объектов на 2024 год и на плановый период 2025-2030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</w:t>
      </w:r>
    </w:p>
    <w:p w:rsidR="009D5ABB" w:rsidRPr="009D5ABB" w:rsidRDefault="009D5ABB" w:rsidP="009D5AB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5ABB">
        <w:rPr>
          <w:rFonts w:ascii="Times New Roman" w:hAnsi="Times New Roman"/>
          <w:sz w:val="28"/>
          <w:szCs w:val="28"/>
        </w:rPr>
        <w:t>муниципально-частном партнёрстве и концессионными соглашениями</w:t>
      </w:r>
    </w:p>
    <w:p w:rsidR="009D5ABB" w:rsidRPr="009D5ABB" w:rsidRDefault="009D5ABB" w:rsidP="009D5ABB">
      <w:pPr>
        <w:ind w:firstLine="0"/>
        <w:rPr>
          <w:rFonts w:ascii="Times New Roman" w:hAnsi="Times New Roman"/>
          <w:sz w:val="28"/>
          <w:szCs w:val="28"/>
        </w:rPr>
      </w:pPr>
    </w:p>
    <w:p w:rsidR="009D5ABB" w:rsidRPr="009D5ABB" w:rsidRDefault="009D5ABB" w:rsidP="009D5ABB">
      <w:pPr>
        <w:ind w:firstLine="0"/>
        <w:rPr>
          <w:rFonts w:ascii="Times New Roman" w:hAnsi="Times New Roman"/>
          <w:sz w:val="28"/>
          <w:szCs w:val="28"/>
        </w:rPr>
      </w:pPr>
      <w:r w:rsidRPr="009D5ABB">
        <w:rPr>
          <w:rFonts w:ascii="Times New Roman" w:hAnsi="Times New Roman"/>
          <w:sz w:val="28"/>
          <w:szCs w:val="28"/>
        </w:rPr>
        <w:t>*-не заполняется по причине отсутствия перечня реализуемых объектов</w:t>
      </w:r>
    </w:p>
    <w:p w:rsidR="009D5ABB" w:rsidRDefault="009D5ABB" w:rsidP="00DB1231">
      <w:pPr>
        <w:ind w:firstLine="0"/>
        <w:rPr>
          <w:rFonts w:ascii="Times New Roman" w:hAnsi="Times New Roman"/>
          <w:sz w:val="28"/>
          <w:szCs w:val="28"/>
        </w:rPr>
      </w:pPr>
    </w:p>
    <w:sectPr w:rsidR="009D5ABB" w:rsidSect="0023316D">
      <w:headerReference w:type="default" r:id="rId12"/>
      <w:headerReference w:type="first" r:id="rId13"/>
      <w:pgSz w:w="16838" w:h="11906" w:orient="landscape"/>
      <w:pgMar w:top="851" w:right="1134" w:bottom="851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E6" w:rsidRDefault="00E242E6" w:rsidP="000B1075">
      <w:r>
        <w:separator/>
      </w:r>
    </w:p>
  </w:endnote>
  <w:endnote w:type="continuationSeparator" w:id="0">
    <w:p w:rsidR="00E242E6" w:rsidRDefault="00E242E6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E6" w:rsidRDefault="00E242E6" w:rsidP="000B1075">
      <w:r>
        <w:separator/>
      </w:r>
    </w:p>
  </w:footnote>
  <w:footnote w:type="continuationSeparator" w:id="0">
    <w:p w:rsidR="00E242E6" w:rsidRDefault="00E242E6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7424"/>
      <w:docPartObj>
        <w:docPartGallery w:val="Page Numbers (Top of Page)"/>
        <w:docPartUnique/>
      </w:docPartObj>
    </w:sdtPr>
    <w:sdtContent>
      <w:p w:rsidR="00746C70" w:rsidRDefault="00746C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C70" w:rsidRDefault="00746C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70" w:rsidRDefault="00746C70">
    <w:pPr>
      <w:pStyle w:val="a3"/>
      <w:jc w:val="center"/>
    </w:pPr>
  </w:p>
  <w:p w:rsidR="00746C70" w:rsidRDefault="00746C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587021"/>
      <w:docPartObj>
        <w:docPartGallery w:val="Page Numbers (Top of Page)"/>
        <w:docPartUnique/>
      </w:docPartObj>
    </w:sdtPr>
    <w:sdtContent>
      <w:p w:rsidR="00746C70" w:rsidRDefault="00746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32A">
          <w:rPr>
            <w:noProof/>
          </w:rPr>
          <w:t>13</w:t>
        </w:r>
        <w:r>
          <w:fldChar w:fldCharType="end"/>
        </w:r>
      </w:p>
    </w:sdtContent>
  </w:sdt>
  <w:p w:rsidR="00746C70" w:rsidRDefault="00746C70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70" w:rsidRDefault="00746C70">
    <w:pPr>
      <w:pStyle w:val="a3"/>
      <w:jc w:val="center"/>
    </w:pPr>
  </w:p>
  <w:p w:rsidR="00746C70" w:rsidRDefault="00746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71CE"/>
    <w:multiLevelType w:val="hybridMultilevel"/>
    <w:tmpl w:val="79A4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A3050E"/>
    <w:multiLevelType w:val="hybridMultilevel"/>
    <w:tmpl w:val="79A4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33F12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3"/>
    <w:rsid w:val="00000F59"/>
    <w:rsid w:val="000047B5"/>
    <w:rsid w:val="00005FD1"/>
    <w:rsid w:val="00007DC2"/>
    <w:rsid w:val="00007EEB"/>
    <w:rsid w:val="000132EF"/>
    <w:rsid w:val="0001506B"/>
    <w:rsid w:val="00016162"/>
    <w:rsid w:val="00024B26"/>
    <w:rsid w:val="000304C8"/>
    <w:rsid w:val="0003139E"/>
    <w:rsid w:val="0003450B"/>
    <w:rsid w:val="000421F8"/>
    <w:rsid w:val="00046F79"/>
    <w:rsid w:val="00050C2F"/>
    <w:rsid w:val="00051841"/>
    <w:rsid w:val="000555A7"/>
    <w:rsid w:val="00057AA6"/>
    <w:rsid w:val="000630F5"/>
    <w:rsid w:val="00064C2B"/>
    <w:rsid w:val="000656AF"/>
    <w:rsid w:val="0007605D"/>
    <w:rsid w:val="00076D9B"/>
    <w:rsid w:val="00080A75"/>
    <w:rsid w:val="000860E2"/>
    <w:rsid w:val="00090FBA"/>
    <w:rsid w:val="00091039"/>
    <w:rsid w:val="0009774F"/>
    <w:rsid w:val="000A1069"/>
    <w:rsid w:val="000B1075"/>
    <w:rsid w:val="000B33AE"/>
    <w:rsid w:val="000C02ED"/>
    <w:rsid w:val="000C0602"/>
    <w:rsid w:val="000C12DF"/>
    <w:rsid w:val="000C4A0A"/>
    <w:rsid w:val="000C50BF"/>
    <w:rsid w:val="000D1724"/>
    <w:rsid w:val="000D3B9D"/>
    <w:rsid w:val="000D407C"/>
    <w:rsid w:val="000D578C"/>
    <w:rsid w:val="000D5F87"/>
    <w:rsid w:val="000D601A"/>
    <w:rsid w:val="000E0857"/>
    <w:rsid w:val="000F678F"/>
    <w:rsid w:val="00100363"/>
    <w:rsid w:val="00110534"/>
    <w:rsid w:val="00114BAE"/>
    <w:rsid w:val="00117462"/>
    <w:rsid w:val="00121C0C"/>
    <w:rsid w:val="00122BA3"/>
    <w:rsid w:val="001250E3"/>
    <w:rsid w:val="00125A93"/>
    <w:rsid w:val="00127095"/>
    <w:rsid w:val="0013004A"/>
    <w:rsid w:val="00130B25"/>
    <w:rsid w:val="00130D01"/>
    <w:rsid w:val="00136B8E"/>
    <w:rsid w:val="00136BD5"/>
    <w:rsid w:val="00137957"/>
    <w:rsid w:val="00140E00"/>
    <w:rsid w:val="00153E1D"/>
    <w:rsid w:val="00154423"/>
    <w:rsid w:val="00154DE9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7D6"/>
    <w:rsid w:val="001A4F0D"/>
    <w:rsid w:val="001B0FF5"/>
    <w:rsid w:val="001D1886"/>
    <w:rsid w:val="001D567D"/>
    <w:rsid w:val="001E0BFC"/>
    <w:rsid w:val="001E2F16"/>
    <w:rsid w:val="001E30DE"/>
    <w:rsid w:val="001E58BE"/>
    <w:rsid w:val="001F07A3"/>
    <w:rsid w:val="001F29F5"/>
    <w:rsid w:val="001F3B5D"/>
    <w:rsid w:val="001F4B4C"/>
    <w:rsid w:val="0020365D"/>
    <w:rsid w:val="00203663"/>
    <w:rsid w:val="0020531A"/>
    <w:rsid w:val="00206E12"/>
    <w:rsid w:val="0021566D"/>
    <w:rsid w:val="00215719"/>
    <w:rsid w:val="002221AA"/>
    <w:rsid w:val="002234E4"/>
    <w:rsid w:val="00227151"/>
    <w:rsid w:val="0023316D"/>
    <w:rsid w:val="002422D6"/>
    <w:rsid w:val="00243646"/>
    <w:rsid w:val="002436A0"/>
    <w:rsid w:val="00245731"/>
    <w:rsid w:val="00247E56"/>
    <w:rsid w:val="002508FD"/>
    <w:rsid w:val="00250FBB"/>
    <w:rsid w:val="002556EF"/>
    <w:rsid w:val="00256E2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531B"/>
    <w:rsid w:val="002C5F06"/>
    <w:rsid w:val="002C7145"/>
    <w:rsid w:val="002C7224"/>
    <w:rsid w:val="002D6BD0"/>
    <w:rsid w:val="002E2543"/>
    <w:rsid w:val="002E5BB8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10830"/>
    <w:rsid w:val="00310955"/>
    <w:rsid w:val="00311630"/>
    <w:rsid w:val="00314C38"/>
    <w:rsid w:val="00324F5F"/>
    <w:rsid w:val="00333810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50BD"/>
    <w:rsid w:val="00366F74"/>
    <w:rsid w:val="00367ED8"/>
    <w:rsid w:val="00374933"/>
    <w:rsid w:val="0037555E"/>
    <w:rsid w:val="00375834"/>
    <w:rsid w:val="00382313"/>
    <w:rsid w:val="00392150"/>
    <w:rsid w:val="003929D2"/>
    <w:rsid w:val="00392FBA"/>
    <w:rsid w:val="0039343E"/>
    <w:rsid w:val="00394B1D"/>
    <w:rsid w:val="003A5AE1"/>
    <w:rsid w:val="003A7C80"/>
    <w:rsid w:val="003B0045"/>
    <w:rsid w:val="003D6277"/>
    <w:rsid w:val="003D75CE"/>
    <w:rsid w:val="003D7EB1"/>
    <w:rsid w:val="003E6496"/>
    <w:rsid w:val="003E7279"/>
    <w:rsid w:val="003F6370"/>
    <w:rsid w:val="003F728C"/>
    <w:rsid w:val="00400659"/>
    <w:rsid w:val="00401D96"/>
    <w:rsid w:val="00402E93"/>
    <w:rsid w:val="00403DE9"/>
    <w:rsid w:val="004068B0"/>
    <w:rsid w:val="00406B56"/>
    <w:rsid w:val="0041244A"/>
    <w:rsid w:val="004142DE"/>
    <w:rsid w:val="004144DF"/>
    <w:rsid w:val="004161F4"/>
    <w:rsid w:val="00417C7B"/>
    <w:rsid w:val="00421BA3"/>
    <w:rsid w:val="00426EF2"/>
    <w:rsid w:val="004321AD"/>
    <w:rsid w:val="00437D6F"/>
    <w:rsid w:val="00444538"/>
    <w:rsid w:val="004445BD"/>
    <w:rsid w:val="00446911"/>
    <w:rsid w:val="00446D19"/>
    <w:rsid w:val="004521F0"/>
    <w:rsid w:val="0045349D"/>
    <w:rsid w:val="00454D03"/>
    <w:rsid w:val="0046593D"/>
    <w:rsid w:val="00470FD3"/>
    <w:rsid w:val="0047225D"/>
    <w:rsid w:val="0047452D"/>
    <w:rsid w:val="0048309D"/>
    <w:rsid w:val="00483612"/>
    <w:rsid w:val="00487878"/>
    <w:rsid w:val="004A6AF3"/>
    <w:rsid w:val="004B5C76"/>
    <w:rsid w:val="004B7942"/>
    <w:rsid w:val="004C0398"/>
    <w:rsid w:val="004C0FFF"/>
    <w:rsid w:val="004C1616"/>
    <w:rsid w:val="004D2FA1"/>
    <w:rsid w:val="004D30BA"/>
    <w:rsid w:val="004D5AC4"/>
    <w:rsid w:val="004D699F"/>
    <w:rsid w:val="004D70CA"/>
    <w:rsid w:val="004D7153"/>
    <w:rsid w:val="004F13EE"/>
    <w:rsid w:val="004F2BF4"/>
    <w:rsid w:val="004F2D13"/>
    <w:rsid w:val="004F443C"/>
    <w:rsid w:val="004F48C3"/>
    <w:rsid w:val="004F60DE"/>
    <w:rsid w:val="00505620"/>
    <w:rsid w:val="0050645B"/>
    <w:rsid w:val="00511864"/>
    <w:rsid w:val="00514FF3"/>
    <w:rsid w:val="00536567"/>
    <w:rsid w:val="00540C4D"/>
    <w:rsid w:val="005420AD"/>
    <w:rsid w:val="00543C1C"/>
    <w:rsid w:val="0055332A"/>
    <w:rsid w:val="00553AD0"/>
    <w:rsid w:val="0055589F"/>
    <w:rsid w:val="005606B6"/>
    <w:rsid w:val="0056440B"/>
    <w:rsid w:val="005646E8"/>
    <w:rsid w:val="0057526E"/>
    <w:rsid w:val="00577A14"/>
    <w:rsid w:val="00584C6E"/>
    <w:rsid w:val="00587404"/>
    <w:rsid w:val="00587803"/>
    <w:rsid w:val="005916F7"/>
    <w:rsid w:val="005A36E0"/>
    <w:rsid w:val="005A492C"/>
    <w:rsid w:val="005A550F"/>
    <w:rsid w:val="005B19A8"/>
    <w:rsid w:val="005B7BDB"/>
    <w:rsid w:val="005C5066"/>
    <w:rsid w:val="005C62FB"/>
    <w:rsid w:val="005E6931"/>
    <w:rsid w:val="005F0405"/>
    <w:rsid w:val="005F6234"/>
    <w:rsid w:val="005F68F9"/>
    <w:rsid w:val="005F6DF6"/>
    <w:rsid w:val="005F700B"/>
    <w:rsid w:val="006003AC"/>
    <w:rsid w:val="00601EDC"/>
    <w:rsid w:val="00603C75"/>
    <w:rsid w:val="006045A5"/>
    <w:rsid w:val="00606F46"/>
    <w:rsid w:val="00610F95"/>
    <w:rsid w:val="00612773"/>
    <w:rsid w:val="00613005"/>
    <w:rsid w:val="006225D2"/>
    <w:rsid w:val="00626325"/>
    <w:rsid w:val="00632870"/>
    <w:rsid w:val="00632C6B"/>
    <w:rsid w:val="006350BF"/>
    <w:rsid w:val="00640D9C"/>
    <w:rsid w:val="00641BF3"/>
    <w:rsid w:val="006462A1"/>
    <w:rsid w:val="0064746A"/>
    <w:rsid w:val="006617B9"/>
    <w:rsid w:val="00661E79"/>
    <w:rsid w:val="006728A9"/>
    <w:rsid w:val="00673B09"/>
    <w:rsid w:val="00673EF1"/>
    <w:rsid w:val="00674F54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B5EB7"/>
    <w:rsid w:val="006B6795"/>
    <w:rsid w:val="006B6C26"/>
    <w:rsid w:val="006C67BA"/>
    <w:rsid w:val="006D5E0B"/>
    <w:rsid w:val="006D7828"/>
    <w:rsid w:val="006E022C"/>
    <w:rsid w:val="006E1486"/>
    <w:rsid w:val="006E414C"/>
    <w:rsid w:val="006E41DC"/>
    <w:rsid w:val="006F2AE5"/>
    <w:rsid w:val="006F78A7"/>
    <w:rsid w:val="00700E7E"/>
    <w:rsid w:val="00710298"/>
    <w:rsid w:val="00710749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46C70"/>
    <w:rsid w:val="00750AF9"/>
    <w:rsid w:val="00750BED"/>
    <w:rsid w:val="00764D78"/>
    <w:rsid w:val="00767FCB"/>
    <w:rsid w:val="00770D11"/>
    <w:rsid w:val="00771A99"/>
    <w:rsid w:val="0077203E"/>
    <w:rsid w:val="00777AC2"/>
    <w:rsid w:val="00787999"/>
    <w:rsid w:val="0079233C"/>
    <w:rsid w:val="00793BA7"/>
    <w:rsid w:val="00794000"/>
    <w:rsid w:val="007A4F91"/>
    <w:rsid w:val="007A559D"/>
    <w:rsid w:val="007A62CD"/>
    <w:rsid w:val="007A7B78"/>
    <w:rsid w:val="007B3821"/>
    <w:rsid w:val="007B42D3"/>
    <w:rsid w:val="007B5B54"/>
    <w:rsid w:val="007B6707"/>
    <w:rsid w:val="007B7BC9"/>
    <w:rsid w:val="007C7E11"/>
    <w:rsid w:val="007D01AB"/>
    <w:rsid w:val="007D7E9C"/>
    <w:rsid w:val="007E3B69"/>
    <w:rsid w:val="007E5BCA"/>
    <w:rsid w:val="007F126F"/>
    <w:rsid w:val="007F5073"/>
    <w:rsid w:val="007F621D"/>
    <w:rsid w:val="007F6EA6"/>
    <w:rsid w:val="007F7E55"/>
    <w:rsid w:val="00800878"/>
    <w:rsid w:val="008021D7"/>
    <w:rsid w:val="00802885"/>
    <w:rsid w:val="00806D68"/>
    <w:rsid w:val="00815BBB"/>
    <w:rsid w:val="0081736A"/>
    <w:rsid w:val="00822D08"/>
    <w:rsid w:val="0083129A"/>
    <w:rsid w:val="008319FE"/>
    <w:rsid w:val="00836F1A"/>
    <w:rsid w:val="00837FF3"/>
    <w:rsid w:val="008458E7"/>
    <w:rsid w:val="00850801"/>
    <w:rsid w:val="008526EF"/>
    <w:rsid w:val="00852750"/>
    <w:rsid w:val="00853575"/>
    <w:rsid w:val="00853B49"/>
    <w:rsid w:val="00853FF2"/>
    <w:rsid w:val="00854C4B"/>
    <w:rsid w:val="00855E00"/>
    <w:rsid w:val="00860053"/>
    <w:rsid w:val="0086129F"/>
    <w:rsid w:val="00871B82"/>
    <w:rsid w:val="008826CD"/>
    <w:rsid w:val="00882D5C"/>
    <w:rsid w:val="00884369"/>
    <w:rsid w:val="00894ACE"/>
    <w:rsid w:val="008A7B03"/>
    <w:rsid w:val="008B5DF0"/>
    <w:rsid w:val="008C0598"/>
    <w:rsid w:val="008C2420"/>
    <w:rsid w:val="008C51EE"/>
    <w:rsid w:val="008D0206"/>
    <w:rsid w:val="008D0CC2"/>
    <w:rsid w:val="008D6542"/>
    <w:rsid w:val="008D7E77"/>
    <w:rsid w:val="008E327B"/>
    <w:rsid w:val="008F028D"/>
    <w:rsid w:val="008F13C6"/>
    <w:rsid w:val="008F2862"/>
    <w:rsid w:val="008F72C2"/>
    <w:rsid w:val="00901E9F"/>
    <w:rsid w:val="009170BD"/>
    <w:rsid w:val="00920815"/>
    <w:rsid w:val="00930D7E"/>
    <w:rsid w:val="009312B9"/>
    <w:rsid w:val="009327C9"/>
    <w:rsid w:val="009334C3"/>
    <w:rsid w:val="00934237"/>
    <w:rsid w:val="00934717"/>
    <w:rsid w:val="00934A72"/>
    <w:rsid w:val="009411E8"/>
    <w:rsid w:val="00942001"/>
    <w:rsid w:val="009448C0"/>
    <w:rsid w:val="009450C2"/>
    <w:rsid w:val="00945C82"/>
    <w:rsid w:val="00954549"/>
    <w:rsid w:val="00961D82"/>
    <w:rsid w:val="009625D4"/>
    <w:rsid w:val="00963646"/>
    <w:rsid w:val="00963998"/>
    <w:rsid w:val="00967711"/>
    <w:rsid w:val="00972F4C"/>
    <w:rsid w:val="00973283"/>
    <w:rsid w:val="009778EC"/>
    <w:rsid w:val="00982838"/>
    <w:rsid w:val="0098487F"/>
    <w:rsid w:val="0098756F"/>
    <w:rsid w:val="009904B1"/>
    <w:rsid w:val="00992CA7"/>
    <w:rsid w:val="00993641"/>
    <w:rsid w:val="009A172B"/>
    <w:rsid w:val="009A5F98"/>
    <w:rsid w:val="009A6224"/>
    <w:rsid w:val="009B6A44"/>
    <w:rsid w:val="009C056E"/>
    <w:rsid w:val="009D4904"/>
    <w:rsid w:val="009D5ABB"/>
    <w:rsid w:val="009D6267"/>
    <w:rsid w:val="009E04C1"/>
    <w:rsid w:val="009E1666"/>
    <w:rsid w:val="009E2017"/>
    <w:rsid w:val="009E242D"/>
    <w:rsid w:val="009E5A1B"/>
    <w:rsid w:val="009F35D2"/>
    <w:rsid w:val="00A01EEA"/>
    <w:rsid w:val="00A068C8"/>
    <w:rsid w:val="00A1196C"/>
    <w:rsid w:val="00A15856"/>
    <w:rsid w:val="00A17638"/>
    <w:rsid w:val="00A212C7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702BE"/>
    <w:rsid w:val="00A70369"/>
    <w:rsid w:val="00A750DF"/>
    <w:rsid w:val="00A772A3"/>
    <w:rsid w:val="00A80806"/>
    <w:rsid w:val="00A82024"/>
    <w:rsid w:val="00A8419A"/>
    <w:rsid w:val="00A84AB2"/>
    <w:rsid w:val="00A86523"/>
    <w:rsid w:val="00A87736"/>
    <w:rsid w:val="00A90CD7"/>
    <w:rsid w:val="00AA13CA"/>
    <w:rsid w:val="00AA4046"/>
    <w:rsid w:val="00AA558C"/>
    <w:rsid w:val="00AB1B8F"/>
    <w:rsid w:val="00AB46F4"/>
    <w:rsid w:val="00AB7677"/>
    <w:rsid w:val="00AC199F"/>
    <w:rsid w:val="00AC39BB"/>
    <w:rsid w:val="00AC4052"/>
    <w:rsid w:val="00AC4A00"/>
    <w:rsid w:val="00AD1FEF"/>
    <w:rsid w:val="00AD27F0"/>
    <w:rsid w:val="00AE2FF0"/>
    <w:rsid w:val="00AE5D76"/>
    <w:rsid w:val="00AF34C5"/>
    <w:rsid w:val="00AF4A83"/>
    <w:rsid w:val="00AF53F2"/>
    <w:rsid w:val="00AF5E3C"/>
    <w:rsid w:val="00B00CCF"/>
    <w:rsid w:val="00B0231D"/>
    <w:rsid w:val="00B03D72"/>
    <w:rsid w:val="00B04556"/>
    <w:rsid w:val="00B0733C"/>
    <w:rsid w:val="00B14EAE"/>
    <w:rsid w:val="00B15C21"/>
    <w:rsid w:val="00B1682D"/>
    <w:rsid w:val="00B20808"/>
    <w:rsid w:val="00B21F05"/>
    <w:rsid w:val="00B25AF8"/>
    <w:rsid w:val="00B31361"/>
    <w:rsid w:val="00B34132"/>
    <w:rsid w:val="00B353F9"/>
    <w:rsid w:val="00B37E28"/>
    <w:rsid w:val="00B42427"/>
    <w:rsid w:val="00B44009"/>
    <w:rsid w:val="00B44C3B"/>
    <w:rsid w:val="00B52FDA"/>
    <w:rsid w:val="00B53365"/>
    <w:rsid w:val="00B616EB"/>
    <w:rsid w:val="00B679E4"/>
    <w:rsid w:val="00B70AE7"/>
    <w:rsid w:val="00B76945"/>
    <w:rsid w:val="00B77B88"/>
    <w:rsid w:val="00B82BA2"/>
    <w:rsid w:val="00B82E7D"/>
    <w:rsid w:val="00B903E2"/>
    <w:rsid w:val="00B904A0"/>
    <w:rsid w:val="00B90A04"/>
    <w:rsid w:val="00B93527"/>
    <w:rsid w:val="00B93D0C"/>
    <w:rsid w:val="00B94695"/>
    <w:rsid w:val="00B95363"/>
    <w:rsid w:val="00BA105A"/>
    <w:rsid w:val="00BA2120"/>
    <w:rsid w:val="00BA29E3"/>
    <w:rsid w:val="00BA5C39"/>
    <w:rsid w:val="00BA63D5"/>
    <w:rsid w:val="00BB0E5D"/>
    <w:rsid w:val="00BB6F3A"/>
    <w:rsid w:val="00BB7D1C"/>
    <w:rsid w:val="00BC1E70"/>
    <w:rsid w:val="00BC3465"/>
    <w:rsid w:val="00BC3DFE"/>
    <w:rsid w:val="00BC7961"/>
    <w:rsid w:val="00BD0199"/>
    <w:rsid w:val="00BD01AE"/>
    <w:rsid w:val="00BD3444"/>
    <w:rsid w:val="00BD6251"/>
    <w:rsid w:val="00BE17D9"/>
    <w:rsid w:val="00BE5242"/>
    <w:rsid w:val="00BF4C14"/>
    <w:rsid w:val="00BF5CB7"/>
    <w:rsid w:val="00BF7FE8"/>
    <w:rsid w:val="00C04804"/>
    <w:rsid w:val="00C10624"/>
    <w:rsid w:val="00C1095D"/>
    <w:rsid w:val="00C12007"/>
    <w:rsid w:val="00C128CA"/>
    <w:rsid w:val="00C13A81"/>
    <w:rsid w:val="00C264D1"/>
    <w:rsid w:val="00C27347"/>
    <w:rsid w:val="00C33259"/>
    <w:rsid w:val="00C340EF"/>
    <w:rsid w:val="00C44827"/>
    <w:rsid w:val="00C523AB"/>
    <w:rsid w:val="00C5397B"/>
    <w:rsid w:val="00C54C48"/>
    <w:rsid w:val="00C55FF9"/>
    <w:rsid w:val="00C602FA"/>
    <w:rsid w:val="00C61B4F"/>
    <w:rsid w:val="00C6247F"/>
    <w:rsid w:val="00C6279E"/>
    <w:rsid w:val="00C70DA4"/>
    <w:rsid w:val="00C81F3B"/>
    <w:rsid w:val="00C93E61"/>
    <w:rsid w:val="00C952FE"/>
    <w:rsid w:val="00CA3C4D"/>
    <w:rsid w:val="00CA4BF0"/>
    <w:rsid w:val="00CA4EB7"/>
    <w:rsid w:val="00CA5AC3"/>
    <w:rsid w:val="00CA64D4"/>
    <w:rsid w:val="00CB21BA"/>
    <w:rsid w:val="00CB48C2"/>
    <w:rsid w:val="00CB48C8"/>
    <w:rsid w:val="00CC05AF"/>
    <w:rsid w:val="00CC1B3D"/>
    <w:rsid w:val="00CC67BC"/>
    <w:rsid w:val="00CD1BE3"/>
    <w:rsid w:val="00CD3C98"/>
    <w:rsid w:val="00CD6419"/>
    <w:rsid w:val="00CD643B"/>
    <w:rsid w:val="00CD7CE4"/>
    <w:rsid w:val="00CE37D8"/>
    <w:rsid w:val="00CE5AFC"/>
    <w:rsid w:val="00CF4823"/>
    <w:rsid w:val="00CF4846"/>
    <w:rsid w:val="00CF7CF9"/>
    <w:rsid w:val="00D02428"/>
    <w:rsid w:val="00D05FBB"/>
    <w:rsid w:val="00D066F0"/>
    <w:rsid w:val="00D155FA"/>
    <w:rsid w:val="00D31FC3"/>
    <w:rsid w:val="00D473F3"/>
    <w:rsid w:val="00D505B8"/>
    <w:rsid w:val="00D526CF"/>
    <w:rsid w:val="00D526DD"/>
    <w:rsid w:val="00D52A77"/>
    <w:rsid w:val="00D52E89"/>
    <w:rsid w:val="00D555FE"/>
    <w:rsid w:val="00D57163"/>
    <w:rsid w:val="00D60FD9"/>
    <w:rsid w:val="00D71BEC"/>
    <w:rsid w:val="00D75620"/>
    <w:rsid w:val="00D76A51"/>
    <w:rsid w:val="00D7754C"/>
    <w:rsid w:val="00D84C05"/>
    <w:rsid w:val="00D91479"/>
    <w:rsid w:val="00DA3C35"/>
    <w:rsid w:val="00DA551A"/>
    <w:rsid w:val="00DB1231"/>
    <w:rsid w:val="00DB4C14"/>
    <w:rsid w:val="00DD06D4"/>
    <w:rsid w:val="00DD0C6E"/>
    <w:rsid w:val="00DD0D30"/>
    <w:rsid w:val="00DE010D"/>
    <w:rsid w:val="00DE0210"/>
    <w:rsid w:val="00DE0E97"/>
    <w:rsid w:val="00DE0F38"/>
    <w:rsid w:val="00DE343E"/>
    <w:rsid w:val="00DE52D0"/>
    <w:rsid w:val="00DF26E8"/>
    <w:rsid w:val="00E00353"/>
    <w:rsid w:val="00E005A4"/>
    <w:rsid w:val="00E00BDA"/>
    <w:rsid w:val="00E00C1B"/>
    <w:rsid w:val="00E13883"/>
    <w:rsid w:val="00E16755"/>
    <w:rsid w:val="00E20410"/>
    <w:rsid w:val="00E239CD"/>
    <w:rsid w:val="00E23F9C"/>
    <w:rsid w:val="00E242E6"/>
    <w:rsid w:val="00E310F7"/>
    <w:rsid w:val="00E33005"/>
    <w:rsid w:val="00E33BB2"/>
    <w:rsid w:val="00E41E4B"/>
    <w:rsid w:val="00E4707D"/>
    <w:rsid w:val="00E534E1"/>
    <w:rsid w:val="00E547E3"/>
    <w:rsid w:val="00E54B7D"/>
    <w:rsid w:val="00E60265"/>
    <w:rsid w:val="00E608C9"/>
    <w:rsid w:val="00E631A3"/>
    <w:rsid w:val="00E74835"/>
    <w:rsid w:val="00E777F6"/>
    <w:rsid w:val="00E8214A"/>
    <w:rsid w:val="00E86DDA"/>
    <w:rsid w:val="00E918B1"/>
    <w:rsid w:val="00E93636"/>
    <w:rsid w:val="00E93A65"/>
    <w:rsid w:val="00E94691"/>
    <w:rsid w:val="00E96B00"/>
    <w:rsid w:val="00EA18A1"/>
    <w:rsid w:val="00EA41B7"/>
    <w:rsid w:val="00EB33D6"/>
    <w:rsid w:val="00EC27A8"/>
    <w:rsid w:val="00ED1665"/>
    <w:rsid w:val="00ED6BE5"/>
    <w:rsid w:val="00EE5FF3"/>
    <w:rsid w:val="00EF5773"/>
    <w:rsid w:val="00EF7731"/>
    <w:rsid w:val="00F012AE"/>
    <w:rsid w:val="00F02641"/>
    <w:rsid w:val="00F026CC"/>
    <w:rsid w:val="00F05070"/>
    <w:rsid w:val="00F0781A"/>
    <w:rsid w:val="00F10632"/>
    <w:rsid w:val="00F22D59"/>
    <w:rsid w:val="00F23632"/>
    <w:rsid w:val="00F2565B"/>
    <w:rsid w:val="00F270CB"/>
    <w:rsid w:val="00F32B7F"/>
    <w:rsid w:val="00F36182"/>
    <w:rsid w:val="00F40850"/>
    <w:rsid w:val="00F42277"/>
    <w:rsid w:val="00F47C4A"/>
    <w:rsid w:val="00F56784"/>
    <w:rsid w:val="00F569F4"/>
    <w:rsid w:val="00F56D9B"/>
    <w:rsid w:val="00F6374F"/>
    <w:rsid w:val="00F66836"/>
    <w:rsid w:val="00F7018A"/>
    <w:rsid w:val="00F70E22"/>
    <w:rsid w:val="00F73BA5"/>
    <w:rsid w:val="00F75D06"/>
    <w:rsid w:val="00F766AE"/>
    <w:rsid w:val="00F77339"/>
    <w:rsid w:val="00F77EEF"/>
    <w:rsid w:val="00F81A87"/>
    <w:rsid w:val="00F85BCE"/>
    <w:rsid w:val="00F86865"/>
    <w:rsid w:val="00F86C09"/>
    <w:rsid w:val="00FA008C"/>
    <w:rsid w:val="00FA0CD3"/>
    <w:rsid w:val="00FA3957"/>
    <w:rsid w:val="00FA4B34"/>
    <w:rsid w:val="00FA4D54"/>
    <w:rsid w:val="00FB6EBA"/>
    <w:rsid w:val="00FB7126"/>
    <w:rsid w:val="00FC2CCD"/>
    <w:rsid w:val="00FC6371"/>
    <w:rsid w:val="00FD7934"/>
    <w:rsid w:val="00FD7F2D"/>
    <w:rsid w:val="00FE12A1"/>
    <w:rsid w:val="00FE22EA"/>
    <w:rsid w:val="00FE3346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C728E-1AAE-480B-9DB6-61FE686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character" w:styleId="af5">
    <w:name w:val="annotation reference"/>
    <w:basedOn w:val="a0"/>
    <w:uiPriority w:val="99"/>
    <w:semiHidden/>
    <w:unhideWhenUsed/>
    <w:rsid w:val="009448C0"/>
    <w:rPr>
      <w:sz w:val="16"/>
      <w:szCs w:val="16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9448C0"/>
    <w:rPr>
      <w:rFonts w:ascii="Arial" w:hAnsi="Arial"/>
      <w:b/>
      <w:bCs/>
      <w:sz w:val="20"/>
    </w:rPr>
  </w:style>
  <w:style w:type="character" w:customStyle="1" w:styleId="af7">
    <w:name w:val="Тема примечания Знак"/>
    <w:basedOn w:val="af"/>
    <w:link w:val="af6"/>
    <w:uiPriority w:val="99"/>
    <w:semiHidden/>
    <w:rsid w:val="009448C0"/>
    <w:rPr>
      <w:rFonts w:ascii="Arial" w:eastAsia="Times New Roman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8f21b21c-a408-42c4-b9fe-a939b863c84a.htm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edition/85d90a40-1ebd-4e5d-ad51-822f4de25f23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D9D3-2B66-4FAE-952F-1F473D62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13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21356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Гентов Владимир Олегович</cp:lastModifiedBy>
  <cp:revision>2</cp:revision>
  <cp:lastPrinted>2023-10-16T09:31:00Z</cp:lastPrinted>
  <dcterms:created xsi:type="dcterms:W3CDTF">2023-11-13T09:40:00Z</dcterms:created>
  <dcterms:modified xsi:type="dcterms:W3CDTF">2023-11-13T09:40:00Z</dcterms:modified>
</cp:coreProperties>
</file>