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5D" w:rsidRPr="004C5D5D" w:rsidRDefault="00420880" w:rsidP="004C5D5D">
      <w:pPr>
        <w:widowControl w:val="0"/>
        <w:ind w:firstLine="0"/>
        <w:jc w:val="center"/>
        <w:outlineLvl w:val="0"/>
        <w:rPr>
          <w:rFonts w:ascii="Times New Roman" w:eastAsia="Andale Sans UI" w:hAnsi="Times New Roman" w:cs="Tahoma"/>
          <w:b/>
          <w:color w:val="00000A"/>
          <w:kern w:val="2"/>
          <w:sz w:val="36"/>
          <w:szCs w:val="36"/>
          <w:lang w:eastAsia="en-US" w:bidi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Gerb_Berezovo" style="position:absolute;left:0;text-align:left;margin-left:220.9pt;margin-top:11.9pt;width:55.85pt;height:56.8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Gerb_Berezovo"/>
            <w10:wrap type="topAndBottom"/>
          </v:shape>
        </w:pict>
      </w:r>
    </w:p>
    <w:p w:rsidR="004C5D5D" w:rsidRPr="004C5D5D" w:rsidRDefault="004C5D5D" w:rsidP="004C5D5D">
      <w:pPr>
        <w:widowControl w:val="0"/>
        <w:ind w:firstLine="0"/>
        <w:jc w:val="center"/>
        <w:outlineLvl w:val="0"/>
        <w:rPr>
          <w:rFonts w:ascii="Times New Roman" w:eastAsia="Andale Sans UI" w:hAnsi="Times New Roman" w:cs="Tahoma"/>
          <w:b/>
          <w:color w:val="00000A"/>
          <w:kern w:val="2"/>
          <w:sz w:val="36"/>
          <w:szCs w:val="36"/>
          <w:lang w:eastAsia="en-US" w:bidi="en-US"/>
        </w:rPr>
      </w:pPr>
      <w:r w:rsidRPr="004C5D5D">
        <w:rPr>
          <w:rFonts w:ascii="Times New Roman" w:eastAsia="Andale Sans UI" w:hAnsi="Times New Roman" w:cs="Tahoma"/>
          <w:b/>
          <w:color w:val="00000A"/>
          <w:kern w:val="2"/>
          <w:sz w:val="36"/>
          <w:szCs w:val="36"/>
          <w:lang w:eastAsia="en-US" w:bidi="en-US"/>
        </w:rPr>
        <w:t>ГЛАВА БЕРЕЗОВСКОГО РАЙОНА</w:t>
      </w:r>
    </w:p>
    <w:p w:rsidR="004C5D5D" w:rsidRPr="004C5D5D" w:rsidRDefault="004C5D5D" w:rsidP="004C5D5D">
      <w:pPr>
        <w:widowControl w:val="0"/>
        <w:ind w:right="143" w:firstLine="0"/>
        <w:jc w:val="left"/>
        <w:rPr>
          <w:rFonts w:ascii="Times New Roman" w:eastAsia="Andale Sans UI" w:hAnsi="Times New Roman" w:cs="Tahoma"/>
          <w:b/>
          <w:color w:val="00000A"/>
          <w:kern w:val="2"/>
          <w:sz w:val="18"/>
          <w:szCs w:val="32"/>
          <w:lang w:eastAsia="en-US" w:bidi="en-US"/>
        </w:rPr>
      </w:pPr>
    </w:p>
    <w:p w:rsidR="004C5D5D" w:rsidRPr="004C5D5D" w:rsidRDefault="004C5D5D" w:rsidP="004C5D5D">
      <w:pPr>
        <w:widowControl w:val="0"/>
        <w:ind w:right="143" w:firstLine="0"/>
        <w:jc w:val="center"/>
        <w:rPr>
          <w:rFonts w:ascii="Times New Roman" w:eastAsia="Andale Sans UI" w:hAnsi="Times New Roman" w:cs="Tahoma"/>
          <w:b/>
          <w:color w:val="00000A"/>
          <w:kern w:val="2"/>
          <w:sz w:val="20"/>
          <w:szCs w:val="20"/>
          <w:lang w:eastAsia="en-US" w:bidi="en-US"/>
        </w:rPr>
      </w:pPr>
      <w:r w:rsidRPr="004C5D5D">
        <w:rPr>
          <w:rFonts w:ascii="Times New Roman" w:eastAsia="Andale Sans UI" w:hAnsi="Times New Roman" w:cs="Tahoma"/>
          <w:b/>
          <w:color w:val="00000A"/>
          <w:kern w:val="2"/>
          <w:sz w:val="20"/>
          <w:szCs w:val="20"/>
          <w:lang w:eastAsia="en-US" w:bidi="en-US"/>
        </w:rPr>
        <w:t>ХАНТЫ-МАНСИЙСКОГО АВТОНОМНОГО ОКРУГА – ЮГРЫ</w:t>
      </w:r>
    </w:p>
    <w:p w:rsidR="004C5D5D" w:rsidRPr="004C5D5D" w:rsidRDefault="004C5D5D" w:rsidP="004C5D5D">
      <w:pPr>
        <w:widowControl w:val="0"/>
        <w:ind w:right="143" w:firstLine="0"/>
        <w:jc w:val="center"/>
        <w:rPr>
          <w:rFonts w:ascii="Times New Roman" w:eastAsia="Andale Sans UI" w:hAnsi="Times New Roman" w:cs="Tahoma"/>
          <w:b/>
          <w:color w:val="00000A"/>
          <w:kern w:val="2"/>
          <w:sz w:val="6"/>
          <w:szCs w:val="20"/>
          <w:lang w:eastAsia="en-US" w:bidi="en-US"/>
        </w:rPr>
      </w:pPr>
    </w:p>
    <w:p w:rsidR="004C5D5D" w:rsidRPr="004C5D5D" w:rsidRDefault="004C5D5D" w:rsidP="004C5D5D">
      <w:pPr>
        <w:widowControl w:val="0"/>
        <w:ind w:right="143" w:firstLine="0"/>
        <w:jc w:val="center"/>
        <w:rPr>
          <w:rFonts w:ascii="Times New Roman" w:eastAsia="Andale Sans UI" w:hAnsi="Times New Roman" w:cs="Tahoma"/>
          <w:b/>
          <w:color w:val="00000A"/>
          <w:kern w:val="2"/>
          <w:sz w:val="36"/>
          <w:szCs w:val="36"/>
          <w:lang w:eastAsia="en-US" w:bidi="en-US"/>
        </w:rPr>
      </w:pPr>
      <w:r w:rsidRPr="004C5D5D">
        <w:rPr>
          <w:rFonts w:ascii="Times New Roman" w:eastAsia="Andale Sans UI" w:hAnsi="Times New Roman" w:cs="Tahoma"/>
          <w:b/>
          <w:color w:val="00000A"/>
          <w:kern w:val="2"/>
          <w:sz w:val="36"/>
          <w:szCs w:val="36"/>
          <w:lang w:eastAsia="en-US" w:bidi="en-US"/>
        </w:rPr>
        <w:t>ПОСТАНОВЛЕНИЕ</w:t>
      </w:r>
    </w:p>
    <w:p w:rsidR="00683E15" w:rsidRDefault="00683E15" w:rsidP="002249B7">
      <w:pPr>
        <w:pStyle w:val="a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4C5D5D" w:rsidRPr="002249B7" w:rsidRDefault="004C5D5D" w:rsidP="002249B7">
      <w:pPr>
        <w:pStyle w:val="a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683E15" w:rsidRPr="0014089F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Cs w:val="32"/>
        </w:rPr>
      </w:pPr>
      <w:r w:rsidRPr="0014089F">
        <w:rPr>
          <w:rFonts w:ascii="Times New Roman" w:hAnsi="Times New Roman"/>
          <w:bCs/>
          <w:kern w:val="28"/>
          <w:szCs w:val="32"/>
        </w:rPr>
        <w:t xml:space="preserve">от </w:t>
      </w:r>
      <w:r w:rsidR="00915E63">
        <w:rPr>
          <w:rFonts w:ascii="Times New Roman" w:hAnsi="Times New Roman"/>
          <w:bCs/>
          <w:kern w:val="28"/>
          <w:szCs w:val="32"/>
        </w:rPr>
        <w:t xml:space="preserve"> 17.04.2023</w:t>
      </w:r>
      <w:r w:rsidR="00484784" w:rsidRPr="0014089F">
        <w:rPr>
          <w:rFonts w:ascii="Times New Roman" w:hAnsi="Times New Roman"/>
          <w:bCs/>
          <w:kern w:val="28"/>
          <w:szCs w:val="32"/>
        </w:rPr>
        <w:tab/>
      </w:r>
      <w:r w:rsidR="00915E63">
        <w:rPr>
          <w:rFonts w:ascii="Times New Roman" w:hAnsi="Times New Roman"/>
          <w:bCs/>
          <w:kern w:val="28"/>
          <w:szCs w:val="32"/>
        </w:rPr>
        <w:t xml:space="preserve">     </w:t>
      </w:r>
      <w:r w:rsidR="002249B7" w:rsidRPr="0014089F">
        <w:rPr>
          <w:rFonts w:ascii="Times New Roman" w:hAnsi="Times New Roman"/>
          <w:bCs/>
          <w:kern w:val="28"/>
          <w:szCs w:val="32"/>
        </w:rPr>
        <w:t xml:space="preserve">№ </w:t>
      </w:r>
      <w:r w:rsidR="00915E63">
        <w:rPr>
          <w:rFonts w:ascii="Times New Roman" w:hAnsi="Times New Roman"/>
          <w:bCs/>
          <w:kern w:val="28"/>
          <w:szCs w:val="32"/>
        </w:rPr>
        <w:t>22</w:t>
      </w:r>
    </w:p>
    <w:p w:rsidR="00683E15" w:rsidRPr="0014089F" w:rsidRDefault="00683E15" w:rsidP="00484784">
      <w:pPr>
        <w:ind w:firstLine="0"/>
        <w:rPr>
          <w:rFonts w:ascii="Times New Roman" w:hAnsi="Times New Roman"/>
          <w:szCs w:val="28"/>
        </w:rPr>
      </w:pPr>
      <w:r w:rsidRPr="0014089F">
        <w:rPr>
          <w:rFonts w:ascii="Times New Roman" w:hAnsi="Times New Roman"/>
          <w:szCs w:val="28"/>
        </w:rPr>
        <w:t>пгт.</w:t>
      </w:r>
      <w:r w:rsidR="005851AE" w:rsidRPr="0014089F">
        <w:rPr>
          <w:rFonts w:ascii="Times New Roman" w:hAnsi="Times New Roman"/>
          <w:szCs w:val="28"/>
        </w:rPr>
        <w:t xml:space="preserve"> </w:t>
      </w:r>
      <w:r w:rsidRPr="0014089F">
        <w:rPr>
          <w:rFonts w:ascii="Times New Roman" w:hAnsi="Times New Roman"/>
          <w:szCs w:val="28"/>
        </w:rPr>
        <w:t>Березово</w:t>
      </w:r>
    </w:p>
    <w:p w:rsidR="002249B7" w:rsidRPr="0014089F" w:rsidRDefault="002249B7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84240B" w:rsidRPr="0084240B" w:rsidRDefault="0084240B" w:rsidP="0084240B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84240B"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84240B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84240B">
        <w:rPr>
          <w:rFonts w:ascii="Times New Roman" w:hAnsi="Times New Roman"/>
          <w:bCs/>
          <w:sz w:val="28"/>
          <w:szCs w:val="28"/>
        </w:rPr>
        <w:t xml:space="preserve"> силу</w:t>
      </w:r>
    </w:p>
    <w:p w:rsidR="0084240B" w:rsidRPr="0084240B" w:rsidRDefault="0084240B" w:rsidP="0084240B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</w:rPr>
      </w:pPr>
      <w:r w:rsidRPr="0084240B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</w:p>
    <w:p w:rsidR="0084240B" w:rsidRPr="0084240B" w:rsidRDefault="0084240B" w:rsidP="0084240B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84240B">
        <w:rPr>
          <w:rFonts w:ascii="Times New Roman" w:hAnsi="Times New Roman"/>
          <w:bCs/>
          <w:sz w:val="28"/>
          <w:szCs w:val="28"/>
        </w:rPr>
        <w:t>главы Березовского района</w:t>
      </w:r>
    </w:p>
    <w:bookmarkEnd w:id="0"/>
    <w:p w:rsidR="0084240B" w:rsidRPr="0084240B" w:rsidRDefault="0084240B" w:rsidP="0084240B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4240B" w:rsidRPr="0084240B" w:rsidRDefault="0084240B" w:rsidP="0084240B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84240B">
        <w:rPr>
          <w:rFonts w:ascii="Times New Roman" w:eastAsia="Calibri" w:hAnsi="Times New Roman"/>
          <w:bCs/>
          <w:sz w:val="28"/>
          <w:szCs w:val="28"/>
        </w:rPr>
        <w:t>В связи с утратой актуальности:</w:t>
      </w:r>
    </w:p>
    <w:p w:rsidR="0084240B" w:rsidRPr="0084240B" w:rsidRDefault="0084240B" w:rsidP="0084240B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84240B">
        <w:rPr>
          <w:rFonts w:ascii="Times New Roman" w:eastAsia="Calibri" w:hAnsi="Times New Roman"/>
          <w:bCs/>
          <w:sz w:val="28"/>
          <w:szCs w:val="28"/>
        </w:rPr>
        <w:t>Постановление главы Березовского района от 05.10.2006 № 126 «Об утверждении порядка передачи документации по многоквартирным домам, в которых собственники выбрали способ управления домом» признать утратившим силу</w:t>
      </w:r>
      <w:r w:rsidR="005A078E">
        <w:rPr>
          <w:rFonts w:ascii="Times New Roman" w:eastAsia="Calibri" w:hAnsi="Times New Roman"/>
          <w:bCs/>
          <w:sz w:val="28"/>
          <w:szCs w:val="28"/>
        </w:rPr>
        <w:t>.</w:t>
      </w:r>
    </w:p>
    <w:p w:rsidR="0084240B" w:rsidRPr="0084240B" w:rsidRDefault="0084240B" w:rsidP="0084240B">
      <w:pPr>
        <w:tabs>
          <w:tab w:val="left" w:pos="720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84240B">
        <w:rPr>
          <w:rFonts w:ascii="Times New Roman" w:hAnsi="Times New Roman"/>
          <w:color w:val="000000"/>
          <w:sz w:val="28"/>
          <w:szCs w:val="28"/>
        </w:rPr>
        <w:t xml:space="preserve">  2. </w:t>
      </w:r>
      <w:r w:rsidRPr="0084240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4240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4240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4240B" w:rsidRPr="0084240B" w:rsidRDefault="0084240B" w:rsidP="0084240B">
      <w:pPr>
        <w:tabs>
          <w:tab w:val="left" w:pos="720"/>
          <w:tab w:val="left" w:pos="127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240B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84240B">
        <w:rPr>
          <w:rFonts w:ascii="Times New Roman" w:hAnsi="Times New Roman"/>
          <w:color w:val="000000"/>
          <w:sz w:val="28"/>
          <w:szCs w:val="28"/>
        </w:rPr>
        <w:t>.</w:t>
      </w:r>
    </w:p>
    <w:p w:rsidR="0084240B" w:rsidRPr="0084240B" w:rsidRDefault="0084240B" w:rsidP="0084240B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 w:rsidRPr="008424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4240B" w:rsidRPr="0084240B" w:rsidRDefault="0084240B" w:rsidP="0084240B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4240B" w:rsidRPr="0084240B" w:rsidRDefault="0084240B" w:rsidP="0084240B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4240B" w:rsidRPr="0084240B" w:rsidRDefault="0084240B" w:rsidP="0084240B">
      <w:pPr>
        <w:ind w:firstLine="0"/>
        <w:jc w:val="left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84240B">
        <w:rPr>
          <w:rFonts w:ascii="Times New Roman" w:hAnsi="Times New Roman"/>
          <w:bCs/>
          <w:kern w:val="32"/>
          <w:sz w:val="28"/>
          <w:szCs w:val="28"/>
        </w:rPr>
        <w:t xml:space="preserve">Глава района </w:t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  <w:t xml:space="preserve">  </w:t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  <w:t xml:space="preserve">            </w:t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  <w:t xml:space="preserve"> </w:t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  <w:t xml:space="preserve">   </w:t>
      </w:r>
      <w:r w:rsidRPr="0084240B">
        <w:rPr>
          <w:rFonts w:ascii="Times New Roman" w:hAnsi="Times New Roman"/>
          <w:bCs/>
          <w:kern w:val="32"/>
          <w:sz w:val="28"/>
          <w:szCs w:val="28"/>
        </w:rPr>
        <w:tab/>
        <w:t xml:space="preserve">                   П.В. Артеев</w:t>
      </w: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75E3D" w:rsidRDefault="00E75E3D" w:rsidP="00DF3DA4">
      <w:pPr>
        <w:ind w:firstLine="284"/>
        <w:rPr>
          <w:rFonts w:ascii="Times New Roman" w:hAnsi="Times New Roman"/>
          <w:sz w:val="28"/>
          <w:szCs w:val="28"/>
        </w:rPr>
      </w:pPr>
    </w:p>
    <w:sectPr w:rsidR="00E75E3D" w:rsidSect="00270AF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80" w:rsidRDefault="00420880" w:rsidP="00287C48">
      <w:r>
        <w:separator/>
      </w:r>
    </w:p>
  </w:endnote>
  <w:endnote w:type="continuationSeparator" w:id="0">
    <w:p w:rsidR="00420880" w:rsidRDefault="00420880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80" w:rsidRDefault="00420880" w:rsidP="00287C48">
      <w:r>
        <w:separator/>
      </w:r>
    </w:p>
  </w:footnote>
  <w:footnote w:type="continuationSeparator" w:id="0">
    <w:p w:rsidR="00420880" w:rsidRDefault="00420880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12C261AD"/>
    <w:multiLevelType w:val="hybridMultilevel"/>
    <w:tmpl w:val="8EB062E8"/>
    <w:lvl w:ilvl="0" w:tplc="DADA699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D711E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0967A69"/>
    <w:multiLevelType w:val="multilevel"/>
    <w:tmpl w:val="F8F6A7C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867AF3"/>
    <w:multiLevelType w:val="hybridMultilevel"/>
    <w:tmpl w:val="B040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ADF0117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6C205F6"/>
    <w:multiLevelType w:val="multilevel"/>
    <w:tmpl w:val="E2FC63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0C50FB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8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D5832"/>
    <w:multiLevelType w:val="hybridMultilevel"/>
    <w:tmpl w:val="5C06CBF6"/>
    <w:lvl w:ilvl="0" w:tplc="FEE07086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1A31FC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4">
    <w:nsid w:val="772226A4"/>
    <w:multiLevelType w:val="multilevel"/>
    <w:tmpl w:val="30381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5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8"/>
  </w:num>
  <w:num w:numId="5">
    <w:abstractNumId w:val="10"/>
  </w:num>
  <w:num w:numId="6">
    <w:abstractNumId w:val="5"/>
  </w:num>
  <w:num w:numId="7">
    <w:abstractNumId w:val="2"/>
  </w:num>
  <w:num w:numId="8">
    <w:abstractNumId w:val="30"/>
  </w:num>
  <w:num w:numId="9">
    <w:abstractNumId w:val="13"/>
  </w:num>
  <w:num w:numId="10">
    <w:abstractNumId w:val="7"/>
  </w:num>
  <w:num w:numId="11">
    <w:abstractNumId w:val="11"/>
  </w:num>
  <w:num w:numId="12">
    <w:abstractNumId w:val="35"/>
  </w:num>
  <w:num w:numId="13">
    <w:abstractNumId w:val="23"/>
  </w:num>
  <w:num w:numId="14">
    <w:abstractNumId w:val="26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9"/>
  </w:num>
  <w:num w:numId="25">
    <w:abstractNumId w:val="9"/>
  </w:num>
  <w:num w:numId="26">
    <w:abstractNumId w:val="33"/>
  </w:num>
  <w:num w:numId="27">
    <w:abstractNumId w:val="27"/>
  </w:num>
  <w:num w:numId="28">
    <w:abstractNumId w:val="3"/>
  </w:num>
  <w:num w:numId="29">
    <w:abstractNumId w:val="4"/>
  </w:num>
  <w:num w:numId="30">
    <w:abstractNumId w:val="32"/>
  </w:num>
  <w:num w:numId="31">
    <w:abstractNumId w:val="17"/>
  </w:num>
  <w:num w:numId="32">
    <w:abstractNumId w:val="31"/>
  </w:num>
  <w:num w:numId="33">
    <w:abstractNumId w:val="14"/>
  </w:num>
  <w:num w:numId="34">
    <w:abstractNumId w:val="22"/>
  </w:num>
  <w:num w:numId="35">
    <w:abstractNumId w:val="21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6F"/>
    <w:rsid w:val="00000AB4"/>
    <w:rsid w:val="00002F2E"/>
    <w:rsid w:val="00006B4D"/>
    <w:rsid w:val="000111CA"/>
    <w:rsid w:val="00011578"/>
    <w:rsid w:val="00011897"/>
    <w:rsid w:val="00013CD2"/>
    <w:rsid w:val="000144B3"/>
    <w:rsid w:val="0001471C"/>
    <w:rsid w:val="00015C00"/>
    <w:rsid w:val="00016B6D"/>
    <w:rsid w:val="0001798E"/>
    <w:rsid w:val="0002028A"/>
    <w:rsid w:val="000246A2"/>
    <w:rsid w:val="00026A3E"/>
    <w:rsid w:val="00026E4B"/>
    <w:rsid w:val="000273FD"/>
    <w:rsid w:val="00032402"/>
    <w:rsid w:val="00032E30"/>
    <w:rsid w:val="00034E6E"/>
    <w:rsid w:val="000413E5"/>
    <w:rsid w:val="00041D12"/>
    <w:rsid w:val="00042C18"/>
    <w:rsid w:val="00042FE9"/>
    <w:rsid w:val="000444FE"/>
    <w:rsid w:val="0004706B"/>
    <w:rsid w:val="00047D4F"/>
    <w:rsid w:val="00051227"/>
    <w:rsid w:val="000527BF"/>
    <w:rsid w:val="00052FCD"/>
    <w:rsid w:val="00053C11"/>
    <w:rsid w:val="00056066"/>
    <w:rsid w:val="00056E5B"/>
    <w:rsid w:val="0005772A"/>
    <w:rsid w:val="00057B56"/>
    <w:rsid w:val="0006136C"/>
    <w:rsid w:val="00061732"/>
    <w:rsid w:val="000631DD"/>
    <w:rsid w:val="000645C1"/>
    <w:rsid w:val="00064A69"/>
    <w:rsid w:val="00064ECE"/>
    <w:rsid w:val="00066D2B"/>
    <w:rsid w:val="000673EB"/>
    <w:rsid w:val="0007232B"/>
    <w:rsid w:val="000738D7"/>
    <w:rsid w:val="00073B83"/>
    <w:rsid w:val="0007560F"/>
    <w:rsid w:val="000759CB"/>
    <w:rsid w:val="00080C30"/>
    <w:rsid w:val="00081875"/>
    <w:rsid w:val="00081F7D"/>
    <w:rsid w:val="000821E2"/>
    <w:rsid w:val="00082767"/>
    <w:rsid w:val="00082A75"/>
    <w:rsid w:val="0008777C"/>
    <w:rsid w:val="00090E9B"/>
    <w:rsid w:val="0009504E"/>
    <w:rsid w:val="000A0D72"/>
    <w:rsid w:val="000A1122"/>
    <w:rsid w:val="000A2555"/>
    <w:rsid w:val="000A29EB"/>
    <w:rsid w:val="000A34E0"/>
    <w:rsid w:val="000A37A4"/>
    <w:rsid w:val="000A6506"/>
    <w:rsid w:val="000A766E"/>
    <w:rsid w:val="000B19FC"/>
    <w:rsid w:val="000B292A"/>
    <w:rsid w:val="000B7E1B"/>
    <w:rsid w:val="000C28D4"/>
    <w:rsid w:val="000C3939"/>
    <w:rsid w:val="000C580A"/>
    <w:rsid w:val="000C5D53"/>
    <w:rsid w:val="000D428A"/>
    <w:rsid w:val="000D76C5"/>
    <w:rsid w:val="000D7BFE"/>
    <w:rsid w:val="000E223A"/>
    <w:rsid w:val="000E258A"/>
    <w:rsid w:val="000E3300"/>
    <w:rsid w:val="000E5824"/>
    <w:rsid w:val="000E750B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31D4"/>
    <w:rsid w:val="0012478A"/>
    <w:rsid w:val="00125794"/>
    <w:rsid w:val="00126743"/>
    <w:rsid w:val="001279F7"/>
    <w:rsid w:val="00127BB8"/>
    <w:rsid w:val="00130301"/>
    <w:rsid w:val="00134306"/>
    <w:rsid w:val="00135D1B"/>
    <w:rsid w:val="0014011F"/>
    <w:rsid w:val="0014089F"/>
    <w:rsid w:val="00142FDE"/>
    <w:rsid w:val="0014307E"/>
    <w:rsid w:val="00150AE5"/>
    <w:rsid w:val="001535DD"/>
    <w:rsid w:val="001546F5"/>
    <w:rsid w:val="001551B2"/>
    <w:rsid w:val="0015676B"/>
    <w:rsid w:val="001632DE"/>
    <w:rsid w:val="00163954"/>
    <w:rsid w:val="00163EC4"/>
    <w:rsid w:val="00165280"/>
    <w:rsid w:val="00165780"/>
    <w:rsid w:val="00174D4A"/>
    <w:rsid w:val="001760FB"/>
    <w:rsid w:val="00177804"/>
    <w:rsid w:val="0018174E"/>
    <w:rsid w:val="001825CB"/>
    <w:rsid w:val="00185124"/>
    <w:rsid w:val="00185177"/>
    <w:rsid w:val="001856D8"/>
    <w:rsid w:val="00186885"/>
    <w:rsid w:val="0019005C"/>
    <w:rsid w:val="001917EA"/>
    <w:rsid w:val="00192F40"/>
    <w:rsid w:val="00194DB9"/>
    <w:rsid w:val="00197537"/>
    <w:rsid w:val="00197C80"/>
    <w:rsid w:val="001A0146"/>
    <w:rsid w:val="001A04B3"/>
    <w:rsid w:val="001A1A8B"/>
    <w:rsid w:val="001A3AC5"/>
    <w:rsid w:val="001A3D42"/>
    <w:rsid w:val="001A4BF4"/>
    <w:rsid w:val="001A5AF4"/>
    <w:rsid w:val="001A67FC"/>
    <w:rsid w:val="001B02C0"/>
    <w:rsid w:val="001B164C"/>
    <w:rsid w:val="001B1A47"/>
    <w:rsid w:val="001B3ABE"/>
    <w:rsid w:val="001B517B"/>
    <w:rsid w:val="001B6B2F"/>
    <w:rsid w:val="001B6E9D"/>
    <w:rsid w:val="001B774B"/>
    <w:rsid w:val="001B7AE7"/>
    <w:rsid w:val="001C0E69"/>
    <w:rsid w:val="001C12F9"/>
    <w:rsid w:val="001C149E"/>
    <w:rsid w:val="001C18F5"/>
    <w:rsid w:val="001C1F87"/>
    <w:rsid w:val="001C6FE3"/>
    <w:rsid w:val="001D18FD"/>
    <w:rsid w:val="001D5876"/>
    <w:rsid w:val="001D724C"/>
    <w:rsid w:val="001E010E"/>
    <w:rsid w:val="001E1593"/>
    <w:rsid w:val="001E2F22"/>
    <w:rsid w:val="001E3923"/>
    <w:rsid w:val="001E6950"/>
    <w:rsid w:val="001F1F19"/>
    <w:rsid w:val="001F33B1"/>
    <w:rsid w:val="001F3C85"/>
    <w:rsid w:val="001F3D26"/>
    <w:rsid w:val="001F652A"/>
    <w:rsid w:val="001F6A7D"/>
    <w:rsid w:val="00200905"/>
    <w:rsid w:val="00200D51"/>
    <w:rsid w:val="00202D4C"/>
    <w:rsid w:val="00204883"/>
    <w:rsid w:val="00204BF9"/>
    <w:rsid w:val="002106B5"/>
    <w:rsid w:val="00210AD8"/>
    <w:rsid w:val="00211010"/>
    <w:rsid w:val="002145B9"/>
    <w:rsid w:val="002167FD"/>
    <w:rsid w:val="00216C94"/>
    <w:rsid w:val="00217136"/>
    <w:rsid w:val="0022247E"/>
    <w:rsid w:val="002244F1"/>
    <w:rsid w:val="002249B7"/>
    <w:rsid w:val="0022592C"/>
    <w:rsid w:val="00225B79"/>
    <w:rsid w:val="00225DC5"/>
    <w:rsid w:val="00226CDA"/>
    <w:rsid w:val="002312B1"/>
    <w:rsid w:val="00232A66"/>
    <w:rsid w:val="002332D9"/>
    <w:rsid w:val="00234298"/>
    <w:rsid w:val="00234E16"/>
    <w:rsid w:val="00235436"/>
    <w:rsid w:val="00236DFC"/>
    <w:rsid w:val="00237C33"/>
    <w:rsid w:val="00240476"/>
    <w:rsid w:val="00246746"/>
    <w:rsid w:val="002468FD"/>
    <w:rsid w:val="00246C72"/>
    <w:rsid w:val="0024706E"/>
    <w:rsid w:val="002474BB"/>
    <w:rsid w:val="002517B1"/>
    <w:rsid w:val="0025368D"/>
    <w:rsid w:val="002540FE"/>
    <w:rsid w:val="00255EA6"/>
    <w:rsid w:val="002623CB"/>
    <w:rsid w:val="0026319F"/>
    <w:rsid w:val="00264097"/>
    <w:rsid w:val="00267C3A"/>
    <w:rsid w:val="00270AB0"/>
    <w:rsid w:val="00270AF9"/>
    <w:rsid w:val="002717C5"/>
    <w:rsid w:val="00274263"/>
    <w:rsid w:val="00275648"/>
    <w:rsid w:val="002756AA"/>
    <w:rsid w:val="0027613C"/>
    <w:rsid w:val="0027791E"/>
    <w:rsid w:val="00284C6B"/>
    <w:rsid w:val="00287C48"/>
    <w:rsid w:val="00290BD7"/>
    <w:rsid w:val="00291C5E"/>
    <w:rsid w:val="00294359"/>
    <w:rsid w:val="00294E5E"/>
    <w:rsid w:val="002960A2"/>
    <w:rsid w:val="002967D6"/>
    <w:rsid w:val="0029754A"/>
    <w:rsid w:val="002A1A2C"/>
    <w:rsid w:val="002A1FBD"/>
    <w:rsid w:val="002A2F25"/>
    <w:rsid w:val="002A4A4D"/>
    <w:rsid w:val="002A5C67"/>
    <w:rsid w:val="002A6FDF"/>
    <w:rsid w:val="002A74E8"/>
    <w:rsid w:val="002B003A"/>
    <w:rsid w:val="002B0D32"/>
    <w:rsid w:val="002B1A15"/>
    <w:rsid w:val="002B223B"/>
    <w:rsid w:val="002B2321"/>
    <w:rsid w:val="002B2C40"/>
    <w:rsid w:val="002B4757"/>
    <w:rsid w:val="002C015F"/>
    <w:rsid w:val="002C0CD4"/>
    <w:rsid w:val="002C3B10"/>
    <w:rsid w:val="002C4AB2"/>
    <w:rsid w:val="002D28AE"/>
    <w:rsid w:val="002D2D6A"/>
    <w:rsid w:val="002D2D8E"/>
    <w:rsid w:val="002D39BB"/>
    <w:rsid w:val="002D40D4"/>
    <w:rsid w:val="002D4B98"/>
    <w:rsid w:val="002D5948"/>
    <w:rsid w:val="002D65A7"/>
    <w:rsid w:val="002E0A43"/>
    <w:rsid w:val="002E4FF9"/>
    <w:rsid w:val="002E5BBA"/>
    <w:rsid w:val="002E7011"/>
    <w:rsid w:val="002F1EC2"/>
    <w:rsid w:val="002F1F3A"/>
    <w:rsid w:val="002F2C4B"/>
    <w:rsid w:val="002F440F"/>
    <w:rsid w:val="002F7D42"/>
    <w:rsid w:val="002F7F4E"/>
    <w:rsid w:val="00306B78"/>
    <w:rsid w:val="00306E93"/>
    <w:rsid w:val="00310BC2"/>
    <w:rsid w:val="0031114E"/>
    <w:rsid w:val="00313814"/>
    <w:rsid w:val="00314502"/>
    <w:rsid w:val="00314B59"/>
    <w:rsid w:val="00315008"/>
    <w:rsid w:val="00315330"/>
    <w:rsid w:val="00315D4C"/>
    <w:rsid w:val="00316630"/>
    <w:rsid w:val="003204BA"/>
    <w:rsid w:val="003208A5"/>
    <w:rsid w:val="00321A46"/>
    <w:rsid w:val="00321D85"/>
    <w:rsid w:val="0032406F"/>
    <w:rsid w:val="0032737C"/>
    <w:rsid w:val="00327E3B"/>
    <w:rsid w:val="003315B1"/>
    <w:rsid w:val="0033196B"/>
    <w:rsid w:val="00331C7D"/>
    <w:rsid w:val="00334E0E"/>
    <w:rsid w:val="0033674C"/>
    <w:rsid w:val="00342F56"/>
    <w:rsid w:val="003444ED"/>
    <w:rsid w:val="0034534C"/>
    <w:rsid w:val="003465DE"/>
    <w:rsid w:val="003473AC"/>
    <w:rsid w:val="00347531"/>
    <w:rsid w:val="00347B2D"/>
    <w:rsid w:val="00347D24"/>
    <w:rsid w:val="00350C14"/>
    <w:rsid w:val="003516B2"/>
    <w:rsid w:val="00353CD8"/>
    <w:rsid w:val="00354D0E"/>
    <w:rsid w:val="00360726"/>
    <w:rsid w:val="0036123F"/>
    <w:rsid w:val="00361367"/>
    <w:rsid w:val="003634DD"/>
    <w:rsid w:val="00365536"/>
    <w:rsid w:val="00365D10"/>
    <w:rsid w:val="00372866"/>
    <w:rsid w:val="003756CA"/>
    <w:rsid w:val="0038088E"/>
    <w:rsid w:val="00382232"/>
    <w:rsid w:val="00382B87"/>
    <w:rsid w:val="00382DF7"/>
    <w:rsid w:val="00383C20"/>
    <w:rsid w:val="00383F6A"/>
    <w:rsid w:val="00390219"/>
    <w:rsid w:val="003918BA"/>
    <w:rsid w:val="00391AD8"/>
    <w:rsid w:val="003925C9"/>
    <w:rsid w:val="003940F7"/>
    <w:rsid w:val="00395172"/>
    <w:rsid w:val="00397629"/>
    <w:rsid w:val="003A49A0"/>
    <w:rsid w:val="003A6025"/>
    <w:rsid w:val="003B33AE"/>
    <w:rsid w:val="003B4481"/>
    <w:rsid w:val="003B4EB5"/>
    <w:rsid w:val="003B5FA4"/>
    <w:rsid w:val="003B6BB4"/>
    <w:rsid w:val="003B7794"/>
    <w:rsid w:val="003C0C59"/>
    <w:rsid w:val="003C1CAD"/>
    <w:rsid w:val="003C2F7C"/>
    <w:rsid w:val="003C3FC8"/>
    <w:rsid w:val="003C51F5"/>
    <w:rsid w:val="003C554F"/>
    <w:rsid w:val="003C765D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47E0"/>
    <w:rsid w:val="003E5137"/>
    <w:rsid w:val="003E6A74"/>
    <w:rsid w:val="003E78AE"/>
    <w:rsid w:val="003E7E9C"/>
    <w:rsid w:val="003F0019"/>
    <w:rsid w:val="003F03EF"/>
    <w:rsid w:val="003F0D9F"/>
    <w:rsid w:val="003F47DE"/>
    <w:rsid w:val="004051CD"/>
    <w:rsid w:val="0040692E"/>
    <w:rsid w:val="00411763"/>
    <w:rsid w:val="00412103"/>
    <w:rsid w:val="004140F9"/>
    <w:rsid w:val="00414E07"/>
    <w:rsid w:val="004160F4"/>
    <w:rsid w:val="0042033B"/>
    <w:rsid w:val="00420880"/>
    <w:rsid w:val="00420BC4"/>
    <w:rsid w:val="0042645B"/>
    <w:rsid w:val="00426FC7"/>
    <w:rsid w:val="00427F3A"/>
    <w:rsid w:val="00432A8B"/>
    <w:rsid w:val="004358C7"/>
    <w:rsid w:val="004422C2"/>
    <w:rsid w:val="0044574C"/>
    <w:rsid w:val="004465A6"/>
    <w:rsid w:val="004520CB"/>
    <w:rsid w:val="004528BD"/>
    <w:rsid w:val="00454393"/>
    <w:rsid w:val="00455166"/>
    <w:rsid w:val="00455BAB"/>
    <w:rsid w:val="004605FB"/>
    <w:rsid w:val="00461292"/>
    <w:rsid w:val="00461C91"/>
    <w:rsid w:val="00462D4B"/>
    <w:rsid w:val="00463896"/>
    <w:rsid w:val="00466EE6"/>
    <w:rsid w:val="004673D6"/>
    <w:rsid w:val="004676B9"/>
    <w:rsid w:val="00467BAB"/>
    <w:rsid w:val="00474DE6"/>
    <w:rsid w:val="00476230"/>
    <w:rsid w:val="00476F29"/>
    <w:rsid w:val="00481C1D"/>
    <w:rsid w:val="0048267D"/>
    <w:rsid w:val="00484643"/>
    <w:rsid w:val="00484784"/>
    <w:rsid w:val="00484819"/>
    <w:rsid w:val="00485797"/>
    <w:rsid w:val="00486FAA"/>
    <w:rsid w:val="0048754C"/>
    <w:rsid w:val="004906F2"/>
    <w:rsid w:val="00490CCB"/>
    <w:rsid w:val="00491900"/>
    <w:rsid w:val="00491BE2"/>
    <w:rsid w:val="00492B43"/>
    <w:rsid w:val="0049366F"/>
    <w:rsid w:val="00494527"/>
    <w:rsid w:val="00494A81"/>
    <w:rsid w:val="004960D9"/>
    <w:rsid w:val="004A0362"/>
    <w:rsid w:val="004A0C78"/>
    <w:rsid w:val="004A3315"/>
    <w:rsid w:val="004A393F"/>
    <w:rsid w:val="004A74BE"/>
    <w:rsid w:val="004B15B9"/>
    <w:rsid w:val="004B2B2A"/>
    <w:rsid w:val="004B488C"/>
    <w:rsid w:val="004B5688"/>
    <w:rsid w:val="004B77D6"/>
    <w:rsid w:val="004C131C"/>
    <w:rsid w:val="004C3402"/>
    <w:rsid w:val="004C3953"/>
    <w:rsid w:val="004C4EB8"/>
    <w:rsid w:val="004C5D5D"/>
    <w:rsid w:val="004D0FC3"/>
    <w:rsid w:val="004D276C"/>
    <w:rsid w:val="004D575A"/>
    <w:rsid w:val="004D5A4E"/>
    <w:rsid w:val="004D71A5"/>
    <w:rsid w:val="004D74F5"/>
    <w:rsid w:val="004D750C"/>
    <w:rsid w:val="004E2911"/>
    <w:rsid w:val="004E5C95"/>
    <w:rsid w:val="004F3F2F"/>
    <w:rsid w:val="004F585E"/>
    <w:rsid w:val="004F5EAA"/>
    <w:rsid w:val="004F6462"/>
    <w:rsid w:val="00500F3F"/>
    <w:rsid w:val="0050148C"/>
    <w:rsid w:val="00503003"/>
    <w:rsid w:val="0050385F"/>
    <w:rsid w:val="00510EEB"/>
    <w:rsid w:val="00512BA7"/>
    <w:rsid w:val="00513C5D"/>
    <w:rsid w:val="00514B77"/>
    <w:rsid w:val="00517C11"/>
    <w:rsid w:val="005200E3"/>
    <w:rsid w:val="00520EFC"/>
    <w:rsid w:val="00521A92"/>
    <w:rsid w:val="00522BC2"/>
    <w:rsid w:val="005237B1"/>
    <w:rsid w:val="00524AA2"/>
    <w:rsid w:val="00525CC4"/>
    <w:rsid w:val="005275AB"/>
    <w:rsid w:val="005279BD"/>
    <w:rsid w:val="00527A6C"/>
    <w:rsid w:val="00527BB9"/>
    <w:rsid w:val="00531AD0"/>
    <w:rsid w:val="005323FB"/>
    <w:rsid w:val="00535D51"/>
    <w:rsid w:val="0053688E"/>
    <w:rsid w:val="005377D8"/>
    <w:rsid w:val="00540531"/>
    <w:rsid w:val="00540858"/>
    <w:rsid w:val="00545010"/>
    <w:rsid w:val="0054509B"/>
    <w:rsid w:val="00545306"/>
    <w:rsid w:val="00545992"/>
    <w:rsid w:val="00550C16"/>
    <w:rsid w:val="0055411A"/>
    <w:rsid w:val="005574E2"/>
    <w:rsid w:val="00560A86"/>
    <w:rsid w:val="005612AA"/>
    <w:rsid w:val="0056150F"/>
    <w:rsid w:val="00562CAD"/>
    <w:rsid w:val="00565113"/>
    <w:rsid w:val="00566C77"/>
    <w:rsid w:val="00566E01"/>
    <w:rsid w:val="00570AF0"/>
    <w:rsid w:val="00572A2F"/>
    <w:rsid w:val="00575A2E"/>
    <w:rsid w:val="0057630A"/>
    <w:rsid w:val="00577234"/>
    <w:rsid w:val="00577E15"/>
    <w:rsid w:val="00582083"/>
    <w:rsid w:val="00582AD4"/>
    <w:rsid w:val="005851AE"/>
    <w:rsid w:val="00586CD8"/>
    <w:rsid w:val="00591725"/>
    <w:rsid w:val="00591828"/>
    <w:rsid w:val="005918F2"/>
    <w:rsid w:val="00591939"/>
    <w:rsid w:val="0059496E"/>
    <w:rsid w:val="00595482"/>
    <w:rsid w:val="00595585"/>
    <w:rsid w:val="005973D7"/>
    <w:rsid w:val="005974B3"/>
    <w:rsid w:val="00597C9D"/>
    <w:rsid w:val="005A078E"/>
    <w:rsid w:val="005A0A7F"/>
    <w:rsid w:val="005A3867"/>
    <w:rsid w:val="005A40BB"/>
    <w:rsid w:val="005A7D79"/>
    <w:rsid w:val="005A7DD8"/>
    <w:rsid w:val="005B1486"/>
    <w:rsid w:val="005B189B"/>
    <w:rsid w:val="005B3706"/>
    <w:rsid w:val="005B59ED"/>
    <w:rsid w:val="005B764F"/>
    <w:rsid w:val="005C0400"/>
    <w:rsid w:val="005C0825"/>
    <w:rsid w:val="005C2F5A"/>
    <w:rsid w:val="005C2FF7"/>
    <w:rsid w:val="005C5444"/>
    <w:rsid w:val="005C5933"/>
    <w:rsid w:val="005C5AE7"/>
    <w:rsid w:val="005D27D3"/>
    <w:rsid w:val="005D2D13"/>
    <w:rsid w:val="005D42E0"/>
    <w:rsid w:val="005D5034"/>
    <w:rsid w:val="005D513A"/>
    <w:rsid w:val="005D69AF"/>
    <w:rsid w:val="005D769A"/>
    <w:rsid w:val="005D7C40"/>
    <w:rsid w:val="005E632D"/>
    <w:rsid w:val="005E71FA"/>
    <w:rsid w:val="005E7287"/>
    <w:rsid w:val="005E7581"/>
    <w:rsid w:val="005E7CE1"/>
    <w:rsid w:val="005F09F2"/>
    <w:rsid w:val="005F0D18"/>
    <w:rsid w:val="005F288A"/>
    <w:rsid w:val="005F4051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134A"/>
    <w:rsid w:val="00623CD8"/>
    <w:rsid w:val="00626586"/>
    <w:rsid w:val="006343DC"/>
    <w:rsid w:val="00636915"/>
    <w:rsid w:val="006402CB"/>
    <w:rsid w:val="0064087F"/>
    <w:rsid w:val="0064180E"/>
    <w:rsid w:val="00641A97"/>
    <w:rsid w:val="00641CA3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389F"/>
    <w:rsid w:val="00663EA2"/>
    <w:rsid w:val="00664181"/>
    <w:rsid w:val="006645DD"/>
    <w:rsid w:val="00664D07"/>
    <w:rsid w:val="00665FFA"/>
    <w:rsid w:val="00671F4E"/>
    <w:rsid w:val="00673274"/>
    <w:rsid w:val="00674D34"/>
    <w:rsid w:val="00680F28"/>
    <w:rsid w:val="00681492"/>
    <w:rsid w:val="00681499"/>
    <w:rsid w:val="00681A18"/>
    <w:rsid w:val="00683CCB"/>
    <w:rsid w:val="00683E15"/>
    <w:rsid w:val="00684060"/>
    <w:rsid w:val="006855C2"/>
    <w:rsid w:val="006903CF"/>
    <w:rsid w:val="00691E6F"/>
    <w:rsid w:val="00695497"/>
    <w:rsid w:val="00696B03"/>
    <w:rsid w:val="006979BF"/>
    <w:rsid w:val="006A1385"/>
    <w:rsid w:val="006A201D"/>
    <w:rsid w:val="006A2E3A"/>
    <w:rsid w:val="006A3940"/>
    <w:rsid w:val="006A5140"/>
    <w:rsid w:val="006A6211"/>
    <w:rsid w:val="006A783A"/>
    <w:rsid w:val="006B1951"/>
    <w:rsid w:val="006B4021"/>
    <w:rsid w:val="006B6A15"/>
    <w:rsid w:val="006B6AC3"/>
    <w:rsid w:val="006C029A"/>
    <w:rsid w:val="006C0BCF"/>
    <w:rsid w:val="006C6337"/>
    <w:rsid w:val="006C6FC2"/>
    <w:rsid w:val="006C7A19"/>
    <w:rsid w:val="006D04FE"/>
    <w:rsid w:val="006D21CD"/>
    <w:rsid w:val="006D36F8"/>
    <w:rsid w:val="006D43BF"/>
    <w:rsid w:val="006E2D3F"/>
    <w:rsid w:val="006E477A"/>
    <w:rsid w:val="006E5009"/>
    <w:rsid w:val="006F74E3"/>
    <w:rsid w:val="007001BD"/>
    <w:rsid w:val="00710BA8"/>
    <w:rsid w:val="0071142E"/>
    <w:rsid w:val="00711437"/>
    <w:rsid w:val="00712C59"/>
    <w:rsid w:val="00714121"/>
    <w:rsid w:val="007147D4"/>
    <w:rsid w:val="0072109B"/>
    <w:rsid w:val="00721279"/>
    <w:rsid w:val="007213CB"/>
    <w:rsid w:val="00722945"/>
    <w:rsid w:val="007256B5"/>
    <w:rsid w:val="007257A8"/>
    <w:rsid w:val="007317CC"/>
    <w:rsid w:val="00733EF1"/>
    <w:rsid w:val="00734572"/>
    <w:rsid w:val="00735131"/>
    <w:rsid w:val="00736383"/>
    <w:rsid w:val="0073729D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368C"/>
    <w:rsid w:val="0075447E"/>
    <w:rsid w:val="00756243"/>
    <w:rsid w:val="007572FC"/>
    <w:rsid w:val="007575EA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76AA0"/>
    <w:rsid w:val="00785260"/>
    <w:rsid w:val="007865AA"/>
    <w:rsid w:val="00786EE4"/>
    <w:rsid w:val="0079522B"/>
    <w:rsid w:val="00795651"/>
    <w:rsid w:val="00797252"/>
    <w:rsid w:val="007A0B49"/>
    <w:rsid w:val="007A0E75"/>
    <w:rsid w:val="007A1238"/>
    <w:rsid w:val="007A34E1"/>
    <w:rsid w:val="007A5E77"/>
    <w:rsid w:val="007B3E20"/>
    <w:rsid w:val="007B55D2"/>
    <w:rsid w:val="007B5B2D"/>
    <w:rsid w:val="007B5F8F"/>
    <w:rsid w:val="007B60FB"/>
    <w:rsid w:val="007B647B"/>
    <w:rsid w:val="007C18AA"/>
    <w:rsid w:val="007C1937"/>
    <w:rsid w:val="007C271D"/>
    <w:rsid w:val="007C53DC"/>
    <w:rsid w:val="007C55D6"/>
    <w:rsid w:val="007C5C8E"/>
    <w:rsid w:val="007C61DC"/>
    <w:rsid w:val="007C64F3"/>
    <w:rsid w:val="007D045E"/>
    <w:rsid w:val="007D09D9"/>
    <w:rsid w:val="007D30CC"/>
    <w:rsid w:val="007D4A83"/>
    <w:rsid w:val="007D4ADB"/>
    <w:rsid w:val="007D5570"/>
    <w:rsid w:val="007D558E"/>
    <w:rsid w:val="007D6BDE"/>
    <w:rsid w:val="007D77E1"/>
    <w:rsid w:val="007E0C5B"/>
    <w:rsid w:val="007E22D0"/>
    <w:rsid w:val="007E5C71"/>
    <w:rsid w:val="007F02D1"/>
    <w:rsid w:val="007F0BC2"/>
    <w:rsid w:val="007F0FE1"/>
    <w:rsid w:val="007F2317"/>
    <w:rsid w:val="007F2DFB"/>
    <w:rsid w:val="007F7160"/>
    <w:rsid w:val="00802EEE"/>
    <w:rsid w:val="008052FE"/>
    <w:rsid w:val="008078F1"/>
    <w:rsid w:val="00807D07"/>
    <w:rsid w:val="00812D96"/>
    <w:rsid w:val="008131DB"/>
    <w:rsid w:val="00813976"/>
    <w:rsid w:val="00815125"/>
    <w:rsid w:val="0081539E"/>
    <w:rsid w:val="00816DA7"/>
    <w:rsid w:val="00822E57"/>
    <w:rsid w:val="00823482"/>
    <w:rsid w:val="00823F67"/>
    <w:rsid w:val="008249BE"/>
    <w:rsid w:val="00824FCD"/>
    <w:rsid w:val="0082509A"/>
    <w:rsid w:val="00825F4B"/>
    <w:rsid w:val="0082679D"/>
    <w:rsid w:val="008300C3"/>
    <w:rsid w:val="00830596"/>
    <w:rsid w:val="0083178E"/>
    <w:rsid w:val="0083286F"/>
    <w:rsid w:val="00832CFC"/>
    <w:rsid w:val="00833220"/>
    <w:rsid w:val="00837032"/>
    <w:rsid w:val="008377EF"/>
    <w:rsid w:val="00840352"/>
    <w:rsid w:val="0084240B"/>
    <w:rsid w:val="008445BA"/>
    <w:rsid w:val="00845AAB"/>
    <w:rsid w:val="008467C9"/>
    <w:rsid w:val="00846B15"/>
    <w:rsid w:val="00847651"/>
    <w:rsid w:val="00847D8B"/>
    <w:rsid w:val="00853416"/>
    <w:rsid w:val="00857BE2"/>
    <w:rsid w:val="00857E77"/>
    <w:rsid w:val="008644BC"/>
    <w:rsid w:val="00864A05"/>
    <w:rsid w:val="00866D9E"/>
    <w:rsid w:val="00871493"/>
    <w:rsid w:val="0087267B"/>
    <w:rsid w:val="00873728"/>
    <w:rsid w:val="008739CB"/>
    <w:rsid w:val="008776D1"/>
    <w:rsid w:val="00880D27"/>
    <w:rsid w:val="00881657"/>
    <w:rsid w:val="00881DC3"/>
    <w:rsid w:val="008821EC"/>
    <w:rsid w:val="00882980"/>
    <w:rsid w:val="008857BE"/>
    <w:rsid w:val="0089283B"/>
    <w:rsid w:val="00892AB2"/>
    <w:rsid w:val="008968A5"/>
    <w:rsid w:val="008A02B9"/>
    <w:rsid w:val="008A0B98"/>
    <w:rsid w:val="008A2D59"/>
    <w:rsid w:val="008A4DD9"/>
    <w:rsid w:val="008A63ED"/>
    <w:rsid w:val="008A651F"/>
    <w:rsid w:val="008A6766"/>
    <w:rsid w:val="008A7803"/>
    <w:rsid w:val="008B03AE"/>
    <w:rsid w:val="008B0BA2"/>
    <w:rsid w:val="008B3E29"/>
    <w:rsid w:val="008B7D4D"/>
    <w:rsid w:val="008C0DF2"/>
    <w:rsid w:val="008C447A"/>
    <w:rsid w:val="008C7ABE"/>
    <w:rsid w:val="008D1B39"/>
    <w:rsid w:val="008D1C1B"/>
    <w:rsid w:val="008D2B37"/>
    <w:rsid w:val="008D460B"/>
    <w:rsid w:val="008D4F96"/>
    <w:rsid w:val="008D61BF"/>
    <w:rsid w:val="008D6A60"/>
    <w:rsid w:val="008E04D4"/>
    <w:rsid w:val="008E48BC"/>
    <w:rsid w:val="008E6F5A"/>
    <w:rsid w:val="008E7231"/>
    <w:rsid w:val="008E76A1"/>
    <w:rsid w:val="008E780F"/>
    <w:rsid w:val="008F1349"/>
    <w:rsid w:val="008F1401"/>
    <w:rsid w:val="008F2FA6"/>
    <w:rsid w:val="008F3A6E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15E63"/>
    <w:rsid w:val="009179C4"/>
    <w:rsid w:val="009216B2"/>
    <w:rsid w:val="00921A0B"/>
    <w:rsid w:val="00922D20"/>
    <w:rsid w:val="00931C7D"/>
    <w:rsid w:val="00931E9C"/>
    <w:rsid w:val="009329A3"/>
    <w:rsid w:val="00934E76"/>
    <w:rsid w:val="009350B1"/>
    <w:rsid w:val="0093769A"/>
    <w:rsid w:val="0093788D"/>
    <w:rsid w:val="00937F91"/>
    <w:rsid w:val="00941BDB"/>
    <w:rsid w:val="009423A1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5605"/>
    <w:rsid w:val="00957413"/>
    <w:rsid w:val="00961949"/>
    <w:rsid w:val="00961DF1"/>
    <w:rsid w:val="009657AA"/>
    <w:rsid w:val="00965F9D"/>
    <w:rsid w:val="0096768A"/>
    <w:rsid w:val="00974400"/>
    <w:rsid w:val="00976E47"/>
    <w:rsid w:val="00982A10"/>
    <w:rsid w:val="00983A02"/>
    <w:rsid w:val="00985B2B"/>
    <w:rsid w:val="00986EF5"/>
    <w:rsid w:val="00987917"/>
    <w:rsid w:val="00990EEF"/>
    <w:rsid w:val="0099161E"/>
    <w:rsid w:val="00991DCE"/>
    <w:rsid w:val="00991FF3"/>
    <w:rsid w:val="00994C74"/>
    <w:rsid w:val="00995EDE"/>
    <w:rsid w:val="009966E1"/>
    <w:rsid w:val="00996BF1"/>
    <w:rsid w:val="009979B5"/>
    <w:rsid w:val="009A06D9"/>
    <w:rsid w:val="009A0D44"/>
    <w:rsid w:val="009A1723"/>
    <w:rsid w:val="009A2662"/>
    <w:rsid w:val="009A2A88"/>
    <w:rsid w:val="009A5A4F"/>
    <w:rsid w:val="009A6893"/>
    <w:rsid w:val="009B0223"/>
    <w:rsid w:val="009B0274"/>
    <w:rsid w:val="009B1B81"/>
    <w:rsid w:val="009B2DEE"/>
    <w:rsid w:val="009B5046"/>
    <w:rsid w:val="009B581F"/>
    <w:rsid w:val="009B654F"/>
    <w:rsid w:val="009B6929"/>
    <w:rsid w:val="009B7C5B"/>
    <w:rsid w:val="009C56BC"/>
    <w:rsid w:val="009D1474"/>
    <w:rsid w:val="009D41A3"/>
    <w:rsid w:val="009D50E1"/>
    <w:rsid w:val="009D5E6E"/>
    <w:rsid w:val="009D63CF"/>
    <w:rsid w:val="009E0B0E"/>
    <w:rsid w:val="009E2759"/>
    <w:rsid w:val="009E2E2F"/>
    <w:rsid w:val="009E5E69"/>
    <w:rsid w:val="009E6BDA"/>
    <w:rsid w:val="009F373E"/>
    <w:rsid w:val="009F417A"/>
    <w:rsid w:val="009F46D9"/>
    <w:rsid w:val="009F59BA"/>
    <w:rsid w:val="009F77F7"/>
    <w:rsid w:val="00A009CB"/>
    <w:rsid w:val="00A01738"/>
    <w:rsid w:val="00A0180B"/>
    <w:rsid w:val="00A04C77"/>
    <w:rsid w:val="00A10569"/>
    <w:rsid w:val="00A12EB9"/>
    <w:rsid w:val="00A130CC"/>
    <w:rsid w:val="00A14898"/>
    <w:rsid w:val="00A14FBB"/>
    <w:rsid w:val="00A15158"/>
    <w:rsid w:val="00A157D4"/>
    <w:rsid w:val="00A22CEB"/>
    <w:rsid w:val="00A24078"/>
    <w:rsid w:val="00A2680A"/>
    <w:rsid w:val="00A30BAB"/>
    <w:rsid w:val="00A33959"/>
    <w:rsid w:val="00A33F31"/>
    <w:rsid w:val="00A36749"/>
    <w:rsid w:val="00A37131"/>
    <w:rsid w:val="00A37B89"/>
    <w:rsid w:val="00A402D7"/>
    <w:rsid w:val="00A40D9C"/>
    <w:rsid w:val="00A45A95"/>
    <w:rsid w:val="00A4605B"/>
    <w:rsid w:val="00A469ED"/>
    <w:rsid w:val="00A473C4"/>
    <w:rsid w:val="00A51987"/>
    <w:rsid w:val="00A52084"/>
    <w:rsid w:val="00A54688"/>
    <w:rsid w:val="00A551DF"/>
    <w:rsid w:val="00A55A51"/>
    <w:rsid w:val="00A56384"/>
    <w:rsid w:val="00A57137"/>
    <w:rsid w:val="00A575C7"/>
    <w:rsid w:val="00A607AF"/>
    <w:rsid w:val="00A60F8B"/>
    <w:rsid w:val="00A61BCD"/>
    <w:rsid w:val="00A620B2"/>
    <w:rsid w:val="00A621B4"/>
    <w:rsid w:val="00A64E9B"/>
    <w:rsid w:val="00A65125"/>
    <w:rsid w:val="00A67358"/>
    <w:rsid w:val="00A7096B"/>
    <w:rsid w:val="00A72742"/>
    <w:rsid w:val="00A75590"/>
    <w:rsid w:val="00A75663"/>
    <w:rsid w:val="00A7594B"/>
    <w:rsid w:val="00A75993"/>
    <w:rsid w:val="00A759A1"/>
    <w:rsid w:val="00A80597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2F84"/>
    <w:rsid w:val="00AA3C6C"/>
    <w:rsid w:val="00AA45A8"/>
    <w:rsid w:val="00AA64A7"/>
    <w:rsid w:val="00AB195C"/>
    <w:rsid w:val="00AB2848"/>
    <w:rsid w:val="00AB5192"/>
    <w:rsid w:val="00AB5935"/>
    <w:rsid w:val="00AB5E6F"/>
    <w:rsid w:val="00AB641E"/>
    <w:rsid w:val="00AC3276"/>
    <w:rsid w:val="00AC3471"/>
    <w:rsid w:val="00AC3F19"/>
    <w:rsid w:val="00AC50DD"/>
    <w:rsid w:val="00AC671E"/>
    <w:rsid w:val="00AC680C"/>
    <w:rsid w:val="00AC6BB4"/>
    <w:rsid w:val="00AD3147"/>
    <w:rsid w:val="00AD44D9"/>
    <w:rsid w:val="00AD5B72"/>
    <w:rsid w:val="00AD6740"/>
    <w:rsid w:val="00AD72D2"/>
    <w:rsid w:val="00AE00A8"/>
    <w:rsid w:val="00AE0628"/>
    <w:rsid w:val="00AE2D66"/>
    <w:rsid w:val="00AE3127"/>
    <w:rsid w:val="00AE5589"/>
    <w:rsid w:val="00AE650E"/>
    <w:rsid w:val="00AF06C3"/>
    <w:rsid w:val="00AF145F"/>
    <w:rsid w:val="00AF1FC2"/>
    <w:rsid w:val="00AF46EE"/>
    <w:rsid w:val="00AF4A12"/>
    <w:rsid w:val="00AF5C9B"/>
    <w:rsid w:val="00B00E19"/>
    <w:rsid w:val="00B01495"/>
    <w:rsid w:val="00B03055"/>
    <w:rsid w:val="00B05989"/>
    <w:rsid w:val="00B07623"/>
    <w:rsid w:val="00B12C10"/>
    <w:rsid w:val="00B132E0"/>
    <w:rsid w:val="00B13EA3"/>
    <w:rsid w:val="00B2379F"/>
    <w:rsid w:val="00B23CAF"/>
    <w:rsid w:val="00B248EB"/>
    <w:rsid w:val="00B25ED4"/>
    <w:rsid w:val="00B2716E"/>
    <w:rsid w:val="00B272C1"/>
    <w:rsid w:val="00B275C9"/>
    <w:rsid w:val="00B27D78"/>
    <w:rsid w:val="00B301F0"/>
    <w:rsid w:val="00B30A80"/>
    <w:rsid w:val="00B31FA3"/>
    <w:rsid w:val="00B335AA"/>
    <w:rsid w:val="00B3547F"/>
    <w:rsid w:val="00B37762"/>
    <w:rsid w:val="00B40064"/>
    <w:rsid w:val="00B40494"/>
    <w:rsid w:val="00B406E3"/>
    <w:rsid w:val="00B44951"/>
    <w:rsid w:val="00B45ED9"/>
    <w:rsid w:val="00B50B23"/>
    <w:rsid w:val="00B52F2B"/>
    <w:rsid w:val="00B533B2"/>
    <w:rsid w:val="00B56B88"/>
    <w:rsid w:val="00B6143F"/>
    <w:rsid w:val="00B646F2"/>
    <w:rsid w:val="00B648A3"/>
    <w:rsid w:val="00B67999"/>
    <w:rsid w:val="00B72422"/>
    <w:rsid w:val="00B76EA7"/>
    <w:rsid w:val="00B803E4"/>
    <w:rsid w:val="00B813BA"/>
    <w:rsid w:val="00B82396"/>
    <w:rsid w:val="00B82B7E"/>
    <w:rsid w:val="00B83CF4"/>
    <w:rsid w:val="00B86A86"/>
    <w:rsid w:val="00B86E00"/>
    <w:rsid w:val="00B87C06"/>
    <w:rsid w:val="00B91436"/>
    <w:rsid w:val="00B947AF"/>
    <w:rsid w:val="00B97F78"/>
    <w:rsid w:val="00BA664A"/>
    <w:rsid w:val="00BA6FB1"/>
    <w:rsid w:val="00BA7608"/>
    <w:rsid w:val="00BB2775"/>
    <w:rsid w:val="00BB6422"/>
    <w:rsid w:val="00BC0A7A"/>
    <w:rsid w:val="00BC1401"/>
    <w:rsid w:val="00BC2536"/>
    <w:rsid w:val="00BC59FA"/>
    <w:rsid w:val="00BC5AB2"/>
    <w:rsid w:val="00BC6536"/>
    <w:rsid w:val="00BC74E5"/>
    <w:rsid w:val="00BD0EDC"/>
    <w:rsid w:val="00BD10F4"/>
    <w:rsid w:val="00BD22F0"/>
    <w:rsid w:val="00BD6262"/>
    <w:rsid w:val="00BD679C"/>
    <w:rsid w:val="00BD6CDC"/>
    <w:rsid w:val="00BE1A2B"/>
    <w:rsid w:val="00BE1B62"/>
    <w:rsid w:val="00BE4383"/>
    <w:rsid w:val="00BE477E"/>
    <w:rsid w:val="00BF015E"/>
    <w:rsid w:val="00BF05B9"/>
    <w:rsid w:val="00BF0C79"/>
    <w:rsid w:val="00BF21DA"/>
    <w:rsid w:val="00BF283C"/>
    <w:rsid w:val="00BF2D15"/>
    <w:rsid w:val="00BF388A"/>
    <w:rsid w:val="00BF4F8C"/>
    <w:rsid w:val="00BF596A"/>
    <w:rsid w:val="00BF642B"/>
    <w:rsid w:val="00BF6D35"/>
    <w:rsid w:val="00C0185A"/>
    <w:rsid w:val="00C0614F"/>
    <w:rsid w:val="00C0624F"/>
    <w:rsid w:val="00C12B77"/>
    <w:rsid w:val="00C13561"/>
    <w:rsid w:val="00C228EA"/>
    <w:rsid w:val="00C235A4"/>
    <w:rsid w:val="00C240DC"/>
    <w:rsid w:val="00C262CD"/>
    <w:rsid w:val="00C265F7"/>
    <w:rsid w:val="00C3123F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00B6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68EA"/>
    <w:rsid w:val="00C76977"/>
    <w:rsid w:val="00C8219D"/>
    <w:rsid w:val="00C825D6"/>
    <w:rsid w:val="00C82D10"/>
    <w:rsid w:val="00C82ECD"/>
    <w:rsid w:val="00C864D4"/>
    <w:rsid w:val="00C8700A"/>
    <w:rsid w:val="00C909DA"/>
    <w:rsid w:val="00C91B41"/>
    <w:rsid w:val="00C91FFA"/>
    <w:rsid w:val="00C94D87"/>
    <w:rsid w:val="00C97043"/>
    <w:rsid w:val="00CA09A1"/>
    <w:rsid w:val="00CA09EA"/>
    <w:rsid w:val="00CA196D"/>
    <w:rsid w:val="00CA48E2"/>
    <w:rsid w:val="00CA4C4E"/>
    <w:rsid w:val="00CB068A"/>
    <w:rsid w:val="00CB1520"/>
    <w:rsid w:val="00CB2A06"/>
    <w:rsid w:val="00CB3CB9"/>
    <w:rsid w:val="00CB5022"/>
    <w:rsid w:val="00CC1C5A"/>
    <w:rsid w:val="00CC2B86"/>
    <w:rsid w:val="00CC5CCC"/>
    <w:rsid w:val="00CC5F3F"/>
    <w:rsid w:val="00CD0FB7"/>
    <w:rsid w:val="00CD295F"/>
    <w:rsid w:val="00CD76A0"/>
    <w:rsid w:val="00CE1366"/>
    <w:rsid w:val="00CE1CFF"/>
    <w:rsid w:val="00CE2849"/>
    <w:rsid w:val="00CE3779"/>
    <w:rsid w:val="00CE6E6F"/>
    <w:rsid w:val="00CF1316"/>
    <w:rsid w:val="00CF1B7F"/>
    <w:rsid w:val="00CF2324"/>
    <w:rsid w:val="00CF2607"/>
    <w:rsid w:val="00CF3A23"/>
    <w:rsid w:val="00CF40AE"/>
    <w:rsid w:val="00CF4A51"/>
    <w:rsid w:val="00CF68E9"/>
    <w:rsid w:val="00CF7132"/>
    <w:rsid w:val="00D06838"/>
    <w:rsid w:val="00D068FA"/>
    <w:rsid w:val="00D12D4E"/>
    <w:rsid w:val="00D13BE3"/>
    <w:rsid w:val="00D14039"/>
    <w:rsid w:val="00D14DDB"/>
    <w:rsid w:val="00D173AA"/>
    <w:rsid w:val="00D259B2"/>
    <w:rsid w:val="00D26855"/>
    <w:rsid w:val="00D26E63"/>
    <w:rsid w:val="00D30317"/>
    <w:rsid w:val="00D32FCD"/>
    <w:rsid w:val="00D33A85"/>
    <w:rsid w:val="00D33F44"/>
    <w:rsid w:val="00D34E5C"/>
    <w:rsid w:val="00D36404"/>
    <w:rsid w:val="00D407ED"/>
    <w:rsid w:val="00D456E0"/>
    <w:rsid w:val="00D47A5C"/>
    <w:rsid w:val="00D47FF9"/>
    <w:rsid w:val="00D532E5"/>
    <w:rsid w:val="00D54663"/>
    <w:rsid w:val="00D55DF1"/>
    <w:rsid w:val="00D55F40"/>
    <w:rsid w:val="00D5770F"/>
    <w:rsid w:val="00D60332"/>
    <w:rsid w:val="00D61F63"/>
    <w:rsid w:val="00D62F99"/>
    <w:rsid w:val="00D64083"/>
    <w:rsid w:val="00D65281"/>
    <w:rsid w:val="00D65A51"/>
    <w:rsid w:val="00D66591"/>
    <w:rsid w:val="00D71743"/>
    <w:rsid w:val="00D7287E"/>
    <w:rsid w:val="00D72C1C"/>
    <w:rsid w:val="00D73235"/>
    <w:rsid w:val="00D7679D"/>
    <w:rsid w:val="00D807D5"/>
    <w:rsid w:val="00D8158F"/>
    <w:rsid w:val="00D83110"/>
    <w:rsid w:val="00D84144"/>
    <w:rsid w:val="00D84D21"/>
    <w:rsid w:val="00D87952"/>
    <w:rsid w:val="00D95331"/>
    <w:rsid w:val="00D96CBF"/>
    <w:rsid w:val="00D97987"/>
    <w:rsid w:val="00D97B6D"/>
    <w:rsid w:val="00DA2522"/>
    <w:rsid w:val="00DA2765"/>
    <w:rsid w:val="00DA3214"/>
    <w:rsid w:val="00DA3C38"/>
    <w:rsid w:val="00DA5396"/>
    <w:rsid w:val="00DA76F5"/>
    <w:rsid w:val="00DB2496"/>
    <w:rsid w:val="00DB4ABD"/>
    <w:rsid w:val="00DB59ED"/>
    <w:rsid w:val="00DB5FC0"/>
    <w:rsid w:val="00DB622E"/>
    <w:rsid w:val="00DB662C"/>
    <w:rsid w:val="00DB7A34"/>
    <w:rsid w:val="00DC1DA4"/>
    <w:rsid w:val="00DC2FE5"/>
    <w:rsid w:val="00DC3F42"/>
    <w:rsid w:val="00DC4168"/>
    <w:rsid w:val="00DC561A"/>
    <w:rsid w:val="00DC5FA1"/>
    <w:rsid w:val="00DC7B11"/>
    <w:rsid w:val="00DC7E87"/>
    <w:rsid w:val="00DD12B8"/>
    <w:rsid w:val="00DD1884"/>
    <w:rsid w:val="00DD248B"/>
    <w:rsid w:val="00DD2551"/>
    <w:rsid w:val="00DD2BA4"/>
    <w:rsid w:val="00DD321E"/>
    <w:rsid w:val="00DD461C"/>
    <w:rsid w:val="00DD47FB"/>
    <w:rsid w:val="00DD55CE"/>
    <w:rsid w:val="00DD5610"/>
    <w:rsid w:val="00DD6852"/>
    <w:rsid w:val="00DE1162"/>
    <w:rsid w:val="00DE432D"/>
    <w:rsid w:val="00DE4785"/>
    <w:rsid w:val="00DF0A32"/>
    <w:rsid w:val="00DF0A9B"/>
    <w:rsid w:val="00DF0EA0"/>
    <w:rsid w:val="00DF1D2E"/>
    <w:rsid w:val="00DF2370"/>
    <w:rsid w:val="00DF2AE9"/>
    <w:rsid w:val="00DF3721"/>
    <w:rsid w:val="00DF3DA4"/>
    <w:rsid w:val="00DF5190"/>
    <w:rsid w:val="00E0093C"/>
    <w:rsid w:val="00E00CEC"/>
    <w:rsid w:val="00E029D3"/>
    <w:rsid w:val="00E02E98"/>
    <w:rsid w:val="00E02EC9"/>
    <w:rsid w:val="00E039DA"/>
    <w:rsid w:val="00E03CD7"/>
    <w:rsid w:val="00E04FF7"/>
    <w:rsid w:val="00E1269C"/>
    <w:rsid w:val="00E138C8"/>
    <w:rsid w:val="00E150C9"/>
    <w:rsid w:val="00E15167"/>
    <w:rsid w:val="00E20798"/>
    <w:rsid w:val="00E26E54"/>
    <w:rsid w:val="00E30755"/>
    <w:rsid w:val="00E31C1C"/>
    <w:rsid w:val="00E3279A"/>
    <w:rsid w:val="00E34E15"/>
    <w:rsid w:val="00E35A7E"/>
    <w:rsid w:val="00E368BA"/>
    <w:rsid w:val="00E409C0"/>
    <w:rsid w:val="00E43301"/>
    <w:rsid w:val="00E43DA5"/>
    <w:rsid w:val="00E4752B"/>
    <w:rsid w:val="00E50029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05B1"/>
    <w:rsid w:val="00E712BD"/>
    <w:rsid w:val="00E722B8"/>
    <w:rsid w:val="00E73EA5"/>
    <w:rsid w:val="00E74AE4"/>
    <w:rsid w:val="00E758D6"/>
    <w:rsid w:val="00E75E3D"/>
    <w:rsid w:val="00E76BC9"/>
    <w:rsid w:val="00E76C09"/>
    <w:rsid w:val="00E80175"/>
    <w:rsid w:val="00E83941"/>
    <w:rsid w:val="00E86DC7"/>
    <w:rsid w:val="00E8793C"/>
    <w:rsid w:val="00E90FA9"/>
    <w:rsid w:val="00E91ED3"/>
    <w:rsid w:val="00E94A88"/>
    <w:rsid w:val="00E94CEC"/>
    <w:rsid w:val="00E9500D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46AD"/>
    <w:rsid w:val="00EB5470"/>
    <w:rsid w:val="00EB5886"/>
    <w:rsid w:val="00EB7B28"/>
    <w:rsid w:val="00EC0DE4"/>
    <w:rsid w:val="00EC2C61"/>
    <w:rsid w:val="00EC3D66"/>
    <w:rsid w:val="00EC4911"/>
    <w:rsid w:val="00EC5F4C"/>
    <w:rsid w:val="00ED0173"/>
    <w:rsid w:val="00ED07F1"/>
    <w:rsid w:val="00ED16D3"/>
    <w:rsid w:val="00ED3E8C"/>
    <w:rsid w:val="00ED4806"/>
    <w:rsid w:val="00EE06B6"/>
    <w:rsid w:val="00EE0A62"/>
    <w:rsid w:val="00EE16FA"/>
    <w:rsid w:val="00EE3102"/>
    <w:rsid w:val="00EE533B"/>
    <w:rsid w:val="00EE5B83"/>
    <w:rsid w:val="00EE650A"/>
    <w:rsid w:val="00EE7DB4"/>
    <w:rsid w:val="00EF0C32"/>
    <w:rsid w:val="00EF0E71"/>
    <w:rsid w:val="00EF1A89"/>
    <w:rsid w:val="00EF2FB9"/>
    <w:rsid w:val="00EF6000"/>
    <w:rsid w:val="00EF7E05"/>
    <w:rsid w:val="00EF7FB8"/>
    <w:rsid w:val="00F00F09"/>
    <w:rsid w:val="00F01BD0"/>
    <w:rsid w:val="00F05C54"/>
    <w:rsid w:val="00F10E27"/>
    <w:rsid w:val="00F114D2"/>
    <w:rsid w:val="00F12F68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50954"/>
    <w:rsid w:val="00F50A9D"/>
    <w:rsid w:val="00F51360"/>
    <w:rsid w:val="00F539E0"/>
    <w:rsid w:val="00F55BF2"/>
    <w:rsid w:val="00F56399"/>
    <w:rsid w:val="00F56DF7"/>
    <w:rsid w:val="00F5770A"/>
    <w:rsid w:val="00F649FF"/>
    <w:rsid w:val="00F65EF8"/>
    <w:rsid w:val="00F676C3"/>
    <w:rsid w:val="00F67A87"/>
    <w:rsid w:val="00F71BF9"/>
    <w:rsid w:val="00F733DC"/>
    <w:rsid w:val="00F76E54"/>
    <w:rsid w:val="00F8060B"/>
    <w:rsid w:val="00F90631"/>
    <w:rsid w:val="00F953C3"/>
    <w:rsid w:val="00F97C27"/>
    <w:rsid w:val="00FA14DC"/>
    <w:rsid w:val="00FA201F"/>
    <w:rsid w:val="00FA49E7"/>
    <w:rsid w:val="00FA667B"/>
    <w:rsid w:val="00FA675C"/>
    <w:rsid w:val="00FB274E"/>
    <w:rsid w:val="00FB2D14"/>
    <w:rsid w:val="00FB2FF1"/>
    <w:rsid w:val="00FB3DB7"/>
    <w:rsid w:val="00FB71D4"/>
    <w:rsid w:val="00FC1AE9"/>
    <w:rsid w:val="00FC2245"/>
    <w:rsid w:val="00FC5003"/>
    <w:rsid w:val="00FC55A0"/>
    <w:rsid w:val="00FC6B35"/>
    <w:rsid w:val="00FD13B9"/>
    <w:rsid w:val="00FD5FED"/>
    <w:rsid w:val="00FF0057"/>
    <w:rsid w:val="00FF0D4E"/>
    <w:rsid w:val="00FF0ECE"/>
    <w:rsid w:val="00FF15D1"/>
    <w:rsid w:val="00FF1696"/>
    <w:rsid w:val="00FF5083"/>
    <w:rsid w:val="00FF5F88"/>
    <w:rsid w:val="00FF6D67"/>
    <w:rsid w:val="00FF76E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7A27-16D1-419E-9990-37BE838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783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11</cp:revision>
  <cp:lastPrinted>2023-04-18T09:25:00Z</cp:lastPrinted>
  <dcterms:created xsi:type="dcterms:W3CDTF">2023-04-12T04:57:00Z</dcterms:created>
  <dcterms:modified xsi:type="dcterms:W3CDTF">2023-04-18T09:26:00Z</dcterms:modified>
</cp:coreProperties>
</file>