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25" w:rsidRPr="00623581" w:rsidRDefault="00E97225" w:rsidP="00623581">
      <w:pPr>
        <w:ind w:left="567" w:firstLine="0"/>
      </w:pPr>
    </w:p>
    <w:p w:rsidR="00906CF6" w:rsidRPr="00623581" w:rsidRDefault="00906CF6" w:rsidP="0062358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23581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906CF6" w:rsidRPr="00623581" w:rsidRDefault="00906CF6" w:rsidP="00623581">
      <w:pPr>
        <w:ind w:left="567" w:firstLine="0"/>
      </w:pPr>
    </w:p>
    <w:p w:rsidR="00906CF6" w:rsidRPr="00623581" w:rsidRDefault="00906CF6" w:rsidP="0062358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23581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906CF6" w:rsidRPr="00623581" w:rsidRDefault="00906CF6" w:rsidP="00623581">
      <w:pPr>
        <w:ind w:left="567" w:firstLine="0"/>
      </w:pPr>
    </w:p>
    <w:p w:rsidR="00906CF6" w:rsidRPr="00623581" w:rsidRDefault="00906CF6" w:rsidP="0062358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23581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906CF6" w:rsidRPr="00623581" w:rsidRDefault="00906CF6" w:rsidP="00623581">
      <w:pPr>
        <w:ind w:left="567" w:firstLine="0"/>
      </w:pPr>
    </w:p>
    <w:p w:rsidR="00623581" w:rsidRPr="00623581" w:rsidRDefault="00623581" w:rsidP="00623581">
      <w:pPr>
        <w:ind w:left="567" w:firstLine="0"/>
      </w:pPr>
    </w:p>
    <w:p w:rsidR="00906CF6" w:rsidRPr="00623581" w:rsidRDefault="00C63E75" w:rsidP="00623581">
      <w:pPr>
        <w:ind w:left="567" w:firstLine="0"/>
      </w:pPr>
      <w:r w:rsidRPr="00623581">
        <w:t>о</w:t>
      </w:r>
      <w:r w:rsidR="00906CF6" w:rsidRPr="00623581">
        <w:t>т</w:t>
      </w:r>
      <w:r w:rsidRPr="00623581">
        <w:t xml:space="preserve"> </w:t>
      </w:r>
      <w:r w:rsidR="00E75B02" w:rsidRPr="00623581">
        <w:t>05.06.</w:t>
      </w:r>
      <w:r w:rsidR="007F174E" w:rsidRPr="00623581">
        <w:t>201</w:t>
      </w:r>
      <w:r w:rsidR="00E97225" w:rsidRPr="00623581">
        <w:t>8</w:t>
      </w:r>
      <w:r w:rsidR="008045E3" w:rsidRPr="00623581">
        <w:t xml:space="preserve"> </w:t>
      </w:r>
      <w:r w:rsidR="00623581">
        <w:tab/>
      </w:r>
      <w:r w:rsidR="00623581">
        <w:tab/>
      </w:r>
      <w:r w:rsidR="00623581">
        <w:tab/>
      </w:r>
      <w:r w:rsidR="00623581">
        <w:tab/>
      </w:r>
      <w:r w:rsidR="00623581">
        <w:tab/>
      </w:r>
      <w:r w:rsidR="00623581">
        <w:tab/>
      </w:r>
      <w:r w:rsidR="00623581">
        <w:tab/>
      </w:r>
      <w:r w:rsidR="00623581">
        <w:tab/>
      </w:r>
      <w:r w:rsidR="00623581">
        <w:tab/>
      </w:r>
      <w:r w:rsidR="008045E3" w:rsidRPr="00623581">
        <w:t xml:space="preserve">№ </w:t>
      </w:r>
      <w:r w:rsidR="00E75B02" w:rsidRPr="00623581">
        <w:t>460</w:t>
      </w:r>
    </w:p>
    <w:p w:rsidR="00906CF6" w:rsidRPr="00623581" w:rsidRDefault="00906CF6" w:rsidP="00623581">
      <w:pPr>
        <w:ind w:left="567" w:firstLine="0"/>
      </w:pPr>
      <w:proofErr w:type="spellStart"/>
      <w:r w:rsidRPr="00623581">
        <w:t>пгт</w:t>
      </w:r>
      <w:proofErr w:type="spellEnd"/>
      <w:r w:rsidRPr="00623581">
        <w:t>. Березово</w:t>
      </w:r>
      <w:r w:rsidR="008045E3" w:rsidRPr="00623581">
        <w:t xml:space="preserve"> </w:t>
      </w:r>
    </w:p>
    <w:p w:rsidR="00623581" w:rsidRPr="00623581" w:rsidRDefault="00623581" w:rsidP="00623581">
      <w:pPr>
        <w:ind w:left="567" w:firstLine="0"/>
      </w:pPr>
    </w:p>
    <w:p w:rsidR="00A3437A" w:rsidRDefault="00A3437A" w:rsidP="00623581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r w:rsidRPr="00623581">
        <w:rPr>
          <w:rFonts w:cs="Arial"/>
          <w:b/>
          <w:bCs/>
          <w:kern w:val="28"/>
          <w:sz w:val="32"/>
          <w:szCs w:val="32"/>
        </w:rPr>
        <w:t>О внесении изменений в приложение</w:t>
      </w:r>
      <w:r w:rsidR="008045E3" w:rsidRPr="00623581">
        <w:rPr>
          <w:rFonts w:cs="Arial"/>
          <w:b/>
          <w:bCs/>
          <w:kern w:val="28"/>
          <w:sz w:val="32"/>
          <w:szCs w:val="32"/>
        </w:rPr>
        <w:t xml:space="preserve"> </w:t>
      </w:r>
      <w:r w:rsidRPr="00623581">
        <w:rPr>
          <w:rFonts w:cs="Arial"/>
          <w:b/>
          <w:bCs/>
          <w:kern w:val="28"/>
          <w:sz w:val="32"/>
          <w:szCs w:val="32"/>
        </w:rPr>
        <w:t>к постановлению админис</w:t>
      </w:r>
      <w:r w:rsidR="008F57EF" w:rsidRPr="00623581">
        <w:rPr>
          <w:rFonts w:cs="Arial"/>
          <w:b/>
          <w:bCs/>
          <w:kern w:val="28"/>
          <w:sz w:val="32"/>
          <w:szCs w:val="32"/>
        </w:rPr>
        <w:t>трации Березовского района от 10</w:t>
      </w:r>
      <w:r w:rsidRPr="00623581">
        <w:rPr>
          <w:rFonts w:cs="Arial"/>
          <w:b/>
          <w:bCs/>
          <w:kern w:val="28"/>
          <w:sz w:val="32"/>
          <w:szCs w:val="32"/>
        </w:rPr>
        <w:t>.0</w:t>
      </w:r>
      <w:r w:rsidR="008F57EF" w:rsidRPr="00623581">
        <w:rPr>
          <w:rFonts w:cs="Arial"/>
          <w:b/>
          <w:bCs/>
          <w:kern w:val="28"/>
          <w:sz w:val="32"/>
          <w:szCs w:val="32"/>
        </w:rPr>
        <w:t>3</w:t>
      </w:r>
      <w:r w:rsidRPr="00623581">
        <w:rPr>
          <w:rFonts w:cs="Arial"/>
          <w:b/>
          <w:bCs/>
          <w:kern w:val="28"/>
          <w:sz w:val="32"/>
          <w:szCs w:val="32"/>
        </w:rPr>
        <w:t>.201</w:t>
      </w:r>
      <w:r w:rsidR="008F57EF" w:rsidRPr="00623581">
        <w:rPr>
          <w:rFonts w:cs="Arial"/>
          <w:b/>
          <w:bCs/>
          <w:kern w:val="28"/>
          <w:sz w:val="32"/>
          <w:szCs w:val="32"/>
        </w:rPr>
        <w:t>7</w:t>
      </w:r>
      <w:r w:rsidR="008045E3" w:rsidRPr="00623581">
        <w:rPr>
          <w:rFonts w:cs="Arial"/>
          <w:b/>
          <w:bCs/>
          <w:kern w:val="28"/>
          <w:sz w:val="32"/>
          <w:szCs w:val="32"/>
        </w:rPr>
        <w:t xml:space="preserve"> № </w:t>
      </w:r>
      <w:r w:rsidR="008F57EF" w:rsidRPr="00623581">
        <w:rPr>
          <w:rFonts w:cs="Arial"/>
          <w:b/>
          <w:bCs/>
          <w:kern w:val="28"/>
          <w:sz w:val="32"/>
          <w:szCs w:val="32"/>
        </w:rPr>
        <w:t>158</w:t>
      </w:r>
      <w:r w:rsidRPr="00623581">
        <w:rPr>
          <w:rFonts w:cs="Arial"/>
          <w:b/>
          <w:bCs/>
          <w:kern w:val="28"/>
          <w:sz w:val="32"/>
          <w:szCs w:val="32"/>
        </w:rPr>
        <w:t xml:space="preserve"> </w:t>
      </w:r>
      <w:r w:rsidR="008045E3" w:rsidRPr="00623581">
        <w:rPr>
          <w:rFonts w:cs="Arial"/>
          <w:b/>
          <w:bCs/>
          <w:kern w:val="28"/>
          <w:sz w:val="32"/>
          <w:szCs w:val="32"/>
        </w:rPr>
        <w:t>«</w:t>
      </w:r>
      <w:r w:rsidRPr="00623581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8045E3" w:rsidRPr="00623581">
        <w:rPr>
          <w:rFonts w:cs="Arial"/>
          <w:b/>
          <w:bCs/>
          <w:kern w:val="28"/>
          <w:sz w:val="32"/>
          <w:szCs w:val="32"/>
        </w:rPr>
        <w:t>«</w:t>
      </w:r>
      <w:r w:rsidR="007B16B8" w:rsidRPr="00623581">
        <w:rPr>
          <w:rFonts w:cs="Arial"/>
          <w:b/>
          <w:bCs/>
          <w:kern w:val="28"/>
          <w:sz w:val="32"/>
          <w:szCs w:val="32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8045E3" w:rsidRPr="00623581">
        <w:rPr>
          <w:rFonts w:cs="Arial"/>
          <w:b/>
          <w:bCs/>
          <w:kern w:val="28"/>
          <w:sz w:val="32"/>
          <w:szCs w:val="32"/>
        </w:rPr>
        <w:t>»</w:t>
      </w:r>
    </w:p>
    <w:bookmarkEnd w:id="0"/>
    <w:p w:rsidR="00E7348B" w:rsidRDefault="00E7348B" w:rsidP="0062358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7348B" w:rsidRDefault="00E7348B" w:rsidP="00E7348B">
      <w:r>
        <w:t xml:space="preserve">(утратило силу постановлением Администрации </w:t>
      </w:r>
      <w:hyperlink r:id="rId8" w:tooltip="постановление от 04.10.2019 0:00:00 №1138 Администрация Березовского района&#10;&#10;Об утверждении административного регламента предоставления муниципальной услуги " w:history="1">
        <w:r w:rsidRPr="00E7348B">
          <w:rPr>
            <w:rStyle w:val="a3"/>
          </w:rPr>
          <w:t>от 04.10.2019 № 1138</w:t>
        </w:r>
      </w:hyperlink>
      <w:r>
        <w:t>)</w:t>
      </w:r>
    </w:p>
    <w:p w:rsidR="008045E3" w:rsidRPr="00623581" w:rsidRDefault="008045E3" w:rsidP="00623581"/>
    <w:p w:rsidR="00532B04" w:rsidRPr="00623581" w:rsidRDefault="00532B04" w:rsidP="00623581">
      <w:r w:rsidRPr="00623581">
        <w:t xml:space="preserve">В целях приведения муниципального правового акта в соответствие с </w:t>
      </w:r>
      <w:hyperlink r:id="rId9" w:history="1">
        <w:r w:rsidR="00623581">
          <w:rPr>
            <w:rStyle w:val="a3"/>
          </w:rPr>
          <w:t>Земельным кодексом</w:t>
        </w:r>
      </w:hyperlink>
      <w:r w:rsidRPr="00623581">
        <w:t xml:space="preserve"> Российской Федерации, Федеральным законом от 27 июля</w:t>
      </w:r>
      <w:r w:rsidR="008045E3" w:rsidRPr="00623581">
        <w:t xml:space="preserve"> </w:t>
      </w:r>
      <w:r w:rsidRPr="00623581">
        <w:t>2010 года</w:t>
      </w:r>
      <w:hyperlink r:id="rId10" w:history="1">
        <w:r w:rsidR="008045E3" w:rsidRPr="00623581">
          <w:rPr>
            <w:rStyle w:val="a3"/>
          </w:rPr>
          <w:t xml:space="preserve"> № </w:t>
        </w:r>
        <w:r w:rsidRPr="00623581">
          <w:rPr>
            <w:rStyle w:val="a3"/>
          </w:rPr>
          <w:t xml:space="preserve">210-ФЗ </w:t>
        </w:r>
        <w:r w:rsidR="008045E3" w:rsidRPr="00623581">
          <w:rPr>
            <w:rStyle w:val="a3"/>
          </w:rPr>
          <w:t>«</w:t>
        </w:r>
        <w:r w:rsidRPr="00623581">
          <w:rPr>
            <w:rStyle w:val="a3"/>
          </w:rPr>
          <w:t xml:space="preserve">Об организации </w:t>
        </w:r>
        <w:proofErr w:type="gramStart"/>
        <w:r w:rsidRPr="00623581">
          <w:rPr>
            <w:rStyle w:val="a3"/>
          </w:rPr>
          <w:t>п</w:t>
        </w:r>
        <w:proofErr w:type="gramEnd"/>
      </w:hyperlink>
      <w:r w:rsidRPr="00623581">
        <w:t>редоставления государственных и муниципальных услуг</w:t>
      </w:r>
      <w:r w:rsidR="008045E3" w:rsidRPr="00623581">
        <w:t>»</w:t>
      </w:r>
      <w:r w:rsidRPr="00623581">
        <w:t>:</w:t>
      </w:r>
    </w:p>
    <w:p w:rsidR="00A3437A" w:rsidRPr="00623581" w:rsidRDefault="00A3437A" w:rsidP="00623581">
      <w:r w:rsidRPr="00623581">
        <w:t xml:space="preserve">1. Внести в </w:t>
      </w:r>
      <w:r w:rsidR="00027F4D" w:rsidRPr="00623581">
        <w:t>приложение к постановлению</w:t>
      </w:r>
      <w:r w:rsidRPr="00623581">
        <w:t xml:space="preserve"> администрации Березовского района </w:t>
      </w:r>
      <w:hyperlink r:id="rId11" w:tgtFrame="ChangingDocument" w:tooltip="Об утверждении административного регламента предоставления муниципальной услуги " w:history="1">
        <w:proofErr w:type="gramStart"/>
        <w:r w:rsidRPr="00623581">
          <w:rPr>
            <w:rStyle w:val="a3"/>
          </w:rPr>
          <w:t>от</w:t>
        </w:r>
        <w:proofErr w:type="gramEnd"/>
        <w:r w:rsidRPr="00623581">
          <w:rPr>
            <w:rStyle w:val="a3"/>
          </w:rPr>
          <w:t xml:space="preserve"> </w:t>
        </w:r>
        <w:r w:rsidR="008F57EF" w:rsidRPr="00623581">
          <w:rPr>
            <w:rStyle w:val="a3"/>
          </w:rPr>
          <w:t>10</w:t>
        </w:r>
        <w:r w:rsidRPr="00623581">
          <w:rPr>
            <w:rStyle w:val="a3"/>
          </w:rPr>
          <w:t>.</w:t>
        </w:r>
        <w:r w:rsidR="008F57EF" w:rsidRPr="00623581">
          <w:rPr>
            <w:rStyle w:val="a3"/>
          </w:rPr>
          <w:t>03</w:t>
        </w:r>
        <w:r w:rsidRPr="00623581">
          <w:rPr>
            <w:rStyle w:val="a3"/>
          </w:rPr>
          <w:t>.201</w:t>
        </w:r>
        <w:r w:rsidR="008F57EF" w:rsidRPr="00623581">
          <w:rPr>
            <w:rStyle w:val="a3"/>
          </w:rPr>
          <w:t>7</w:t>
        </w:r>
        <w:r w:rsidR="008045E3" w:rsidRPr="00623581">
          <w:rPr>
            <w:rStyle w:val="a3"/>
          </w:rPr>
          <w:t xml:space="preserve"> № </w:t>
        </w:r>
        <w:r w:rsidR="008F57EF" w:rsidRPr="00623581">
          <w:rPr>
            <w:rStyle w:val="a3"/>
          </w:rPr>
          <w:t>158</w:t>
        </w:r>
      </w:hyperlink>
      <w:r w:rsidRPr="00623581">
        <w:t xml:space="preserve"> </w:t>
      </w:r>
      <w:r w:rsidR="008045E3" w:rsidRPr="00623581">
        <w:t>«</w:t>
      </w:r>
      <w:r w:rsidRPr="00623581">
        <w:t xml:space="preserve">Об утверждении административного регламента предоставления муниципальной услуги </w:t>
      </w:r>
      <w:r w:rsidR="008045E3" w:rsidRPr="00623581">
        <w:t>«</w:t>
      </w:r>
      <w:r w:rsidR="007B16B8" w:rsidRPr="00623581"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8045E3" w:rsidRPr="00623581">
        <w:t>»</w:t>
      </w:r>
      <w:r w:rsidR="007B16B8" w:rsidRPr="00623581">
        <w:t xml:space="preserve"> </w:t>
      </w:r>
      <w:r w:rsidRPr="00623581">
        <w:t>следующие изменения:</w:t>
      </w:r>
    </w:p>
    <w:p w:rsidR="00532B04" w:rsidRPr="00623581" w:rsidRDefault="00532B04" w:rsidP="00623581">
      <w:r w:rsidRPr="00623581">
        <w:t xml:space="preserve">1.1. </w:t>
      </w:r>
      <w:r w:rsidR="00EE6145" w:rsidRPr="00623581">
        <w:t>п</w:t>
      </w:r>
      <w:r w:rsidRPr="00623581">
        <w:t>ункт 1.3 Раздела 1 дополнить подпунктом 1.3.10 следующего содержания:</w:t>
      </w:r>
    </w:p>
    <w:p w:rsidR="00532B04" w:rsidRPr="00623581" w:rsidRDefault="008045E3" w:rsidP="00623581">
      <w:r w:rsidRPr="00623581">
        <w:t>«</w:t>
      </w:r>
      <w:r w:rsidR="00532B04" w:rsidRPr="00623581">
        <w:t>1.3.10. Информация о порядке и сроках предоставления муниципальной услуги размещенная</w:t>
      </w:r>
      <w:r w:rsidRPr="00623581">
        <w:t xml:space="preserve"> </w:t>
      </w:r>
      <w:r w:rsidR="00532B04" w:rsidRPr="00623581">
        <w:t>на Едином портале и официальном сайте предоставляется заявителю бесплатно.</w:t>
      </w:r>
    </w:p>
    <w:p w:rsidR="00532B04" w:rsidRPr="00623581" w:rsidRDefault="00532B04" w:rsidP="00623581">
      <w:proofErr w:type="gramStart"/>
      <w:r w:rsidRPr="00623581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8045E3" w:rsidRPr="00623581">
        <w:t>»</w:t>
      </w:r>
      <w:r w:rsidRPr="00623581">
        <w:t>;</w:t>
      </w:r>
      <w:proofErr w:type="gramEnd"/>
    </w:p>
    <w:p w:rsidR="008045E3" w:rsidRPr="00623581" w:rsidRDefault="00532B04" w:rsidP="00623581">
      <w:pPr>
        <w:rPr>
          <w:rFonts w:eastAsia="Calibri"/>
        </w:rPr>
      </w:pPr>
      <w:r w:rsidRPr="00623581">
        <w:t xml:space="preserve">1.2. </w:t>
      </w:r>
      <w:r w:rsidR="00EE6145" w:rsidRPr="00623581">
        <w:t>р</w:t>
      </w:r>
      <w:r w:rsidRPr="00623581">
        <w:t xml:space="preserve">аздел V </w:t>
      </w:r>
      <w:r w:rsidRPr="00623581">
        <w:rPr>
          <w:rFonts w:eastAsia="Calibri"/>
        </w:rPr>
        <w:t>изложить в следующей редакции:</w:t>
      </w:r>
    </w:p>
    <w:p w:rsidR="00532B04" w:rsidRPr="00623581" w:rsidRDefault="008045E3" w:rsidP="00623581">
      <w:pPr>
        <w:tabs>
          <w:tab w:val="left" w:pos="709"/>
        </w:tabs>
        <w:jc w:val="center"/>
        <w:rPr>
          <w:rFonts w:cs="Arial"/>
          <w:b/>
          <w:bCs/>
          <w:iCs/>
          <w:sz w:val="30"/>
          <w:szCs w:val="28"/>
        </w:rPr>
      </w:pPr>
      <w:r w:rsidRPr="00623581">
        <w:rPr>
          <w:rFonts w:cs="Arial"/>
          <w:b/>
          <w:bCs/>
          <w:iCs/>
          <w:sz w:val="30"/>
          <w:szCs w:val="28"/>
        </w:rPr>
        <w:t>«</w:t>
      </w:r>
      <w:r w:rsidR="00532B04" w:rsidRPr="00623581">
        <w:rPr>
          <w:rFonts w:cs="Arial"/>
          <w:b/>
          <w:bCs/>
          <w:iCs/>
          <w:sz w:val="30"/>
          <w:szCs w:val="28"/>
          <w:lang w:val="en-US"/>
        </w:rPr>
        <w:t>V</w:t>
      </w:r>
      <w:r w:rsidR="00532B04" w:rsidRPr="00623581">
        <w:rPr>
          <w:rFonts w:cs="Arial"/>
          <w:b/>
          <w:bCs/>
          <w:iCs/>
          <w:sz w:val="30"/>
          <w:szCs w:val="28"/>
        </w:rPr>
        <w:t xml:space="preserve">. </w:t>
      </w:r>
      <w:proofErr w:type="gramStart"/>
      <w:r w:rsidR="00532B04" w:rsidRPr="00623581">
        <w:rPr>
          <w:rFonts w:cs="Arial"/>
          <w:b/>
          <w:bCs/>
          <w:iCs/>
          <w:sz w:val="30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532B04" w:rsidRPr="00623581">
        <w:rPr>
          <w:rFonts w:cs="Arial"/>
          <w:b/>
          <w:bCs/>
          <w:iCs/>
          <w:sz w:val="30"/>
          <w:szCs w:val="28"/>
        </w:rPr>
        <w:lastRenderedPageBreak/>
        <w:t>муниципальную услугу, многофункционального центра, а также должностных лиц, муниципальных служащих,</w:t>
      </w:r>
      <w:r w:rsidRPr="00623581">
        <w:rPr>
          <w:rFonts w:cs="Arial"/>
          <w:b/>
          <w:bCs/>
          <w:iCs/>
          <w:sz w:val="30"/>
          <w:szCs w:val="28"/>
        </w:rPr>
        <w:t xml:space="preserve"> </w:t>
      </w:r>
      <w:r w:rsidR="00532B04" w:rsidRPr="00623581">
        <w:rPr>
          <w:rFonts w:cs="Arial"/>
          <w:b/>
          <w:bCs/>
          <w:iCs/>
          <w:sz w:val="30"/>
          <w:szCs w:val="28"/>
        </w:rPr>
        <w:t>работников</w:t>
      </w:r>
      <w:proofErr w:type="gramEnd"/>
    </w:p>
    <w:p w:rsidR="00623581" w:rsidRDefault="00623581" w:rsidP="00623581"/>
    <w:p w:rsidR="00532B04" w:rsidRPr="00623581" w:rsidRDefault="00532B04" w:rsidP="00623581">
      <w:pPr>
        <w:rPr>
          <w:rFonts w:eastAsia="Calibri"/>
        </w:rPr>
      </w:pPr>
      <w:r w:rsidRPr="00623581">
        <w:t xml:space="preserve">5.1. </w:t>
      </w:r>
      <w:r w:rsidRPr="00623581">
        <w:rPr>
          <w:rFonts w:eastAsia="Calibri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служащими, работниками МФЦ.</w:t>
      </w:r>
    </w:p>
    <w:p w:rsidR="00532B04" w:rsidRPr="00623581" w:rsidRDefault="00532B04" w:rsidP="00623581">
      <w:r w:rsidRPr="00623581">
        <w:t>5.2. Предметом досудебного (внесудебного) обжалования могут являться действие (бездействие) Комитета, МФЦ, должностных лиц, муниципальных служащих, работников МФЦ, предоставляющих муниципальную услугу, а также принимаемые ими решения</w:t>
      </w:r>
      <w:r w:rsidR="008045E3" w:rsidRPr="00623581">
        <w:t xml:space="preserve"> </w:t>
      </w:r>
      <w:r w:rsidRPr="00623581">
        <w:t>в ходе предоставления муниципальной услуги.</w:t>
      </w:r>
    </w:p>
    <w:p w:rsidR="00532B04" w:rsidRPr="00623581" w:rsidRDefault="00532B04" w:rsidP="00623581">
      <w:r w:rsidRPr="00623581"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532B04" w:rsidRPr="00623581" w:rsidRDefault="00532B04" w:rsidP="00623581">
      <w:r w:rsidRPr="00623581">
        <w:t>- нарушение срока регистрации запроса о предоставлении муниципальной услуги, запроса, указанного в статье 15.1 Федерального закона от 27.07.2010</w:t>
      </w:r>
      <w:hyperlink r:id="rId12" w:history="1">
        <w:r w:rsidR="008045E3" w:rsidRPr="00623581">
          <w:rPr>
            <w:rStyle w:val="a3"/>
          </w:rPr>
          <w:t xml:space="preserve"> № </w:t>
        </w:r>
        <w:r w:rsidRPr="00623581">
          <w:rPr>
            <w:rStyle w:val="a3"/>
          </w:rPr>
          <w:t xml:space="preserve">210-ФЗ </w:t>
        </w:r>
        <w:r w:rsidR="008045E3" w:rsidRPr="00623581">
          <w:rPr>
            <w:rStyle w:val="a3"/>
          </w:rPr>
          <w:t>«</w:t>
        </w:r>
        <w:r w:rsidRPr="00623581">
          <w:rPr>
            <w:rStyle w:val="a3"/>
          </w:rPr>
          <w:t xml:space="preserve">Об организации </w:t>
        </w:r>
        <w:proofErr w:type="gramStart"/>
        <w:r w:rsidRPr="00623581">
          <w:rPr>
            <w:rStyle w:val="a3"/>
          </w:rPr>
          <w:t>п</w:t>
        </w:r>
        <w:proofErr w:type="gramEnd"/>
      </w:hyperlink>
      <w:r w:rsidRPr="00623581">
        <w:t>редоставления государственных и муниципальных услуг</w:t>
      </w:r>
      <w:r w:rsidR="008045E3" w:rsidRPr="00623581">
        <w:t>»</w:t>
      </w:r>
      <w:r w:rsidRPr="00623581">
        <w:t>;</w:t>
      </w:r>
    </w:p>
    <w:p w:rsidR="00532B04" w:rsidRPr="00623581" w:rsidRDefault="00532B04" w:rsidP="00623581">
      <w:r w:rsidRPr="00623581"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3" w:history="1">
        <w:r w:rsidR="008045E3" w:rsidRPr="00623581">
          <w:rPr>
            <w:rStyle w:val="a3"/>
          </w:rPr>
          <w:t xml:space="preserve"> № </w:t>
        </w:r>
        <w:r w:rsidRPr="00623581">
          <w:rPr>
            <w:rStyle w:val="a3"/>
          </w:rPr>
          <w:t xml:space="preserve">210-ФЗ </w:t>
        </w:r>
        <w:r w:rsidR="008045E3" w:rsidRPr="00623581">
          <w:rPr>
            <w:rStyle w:val="a3"/>
          </w:rPr>
          <w:t>«</w:t>
        </w:r>
        <w:r w:rsidRPr="00623581">
          <w:rPr>
            <w:rStyle w:val="a3"/>
          </w:rPr>
          <w:t xml:space="preserve">Об организации </w:t>
        </w:r>
        <w:proofErr w:type="gramStart"/>
        <w:r w:rsidRPr="00623581">
          <w:rPr>
            <w:rStyle w:val="a3"/>
          </w:rPr>
          <w:t>п</w:t>
        </w:r>
        <w:proofErr w:type="gramEnd"/>
      </w:hyperlink>
      <w:r w:rsidRPr="00623581">
        <w:t>редоставления государственных и муниципальных услуг</w:t>
      </w:r>
      <w:r w:rsidR="008045E3" w:rsidRPr="00623581">
        <w:t>»</w:t>
      </w:r>
      <w:r w:rsidRPr="00623581">
        <w:t>;</w:t>
      </w:r>
    </w:p>
    <w:p w:rsidR="00532B04" w:rsidRPr="00623581" w:rsidRDefault="00532B04" w:rsidP="00623581">
      <w:r w:rsidRPr="00623581">
        <w:t>-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</w:t>
      </w:r>
      <w:r w:rsidR="008045E3" w:rsidRPr="00623581">
        <w:t>-</w:t>
      </w:r>
      <w:r w:rsidRPr="00623581">
        <w:t>Югры, муниципальными правовыми актами администрации Березовского района для предоставления муниципальной услуги;</w:t>
      </w:r>
    </w:p>
    <w:p w:rsidR="00532B04" w:rsidRPr="00623581" w:rsidRDefault="00532B04" w:rsidP="00623581">
      <w:r w:rsidRPr="00623581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</w:t>
      </w:r>
      <w:r w:rsidR="008045E3" w:rsidRPr="00623581">
        <w:t>-</w:t>
      </w:r>
      <w:r w:rsidRPr="00623581">
        <w:t>Югры,</w:t>
      </w:r>
      <w:r w:rsidR="008045E3" w:rsidRPr="00623581">
        <w:t xml:space="preserve"> </w:t>
      </w:r>
      <w:r w:rsidRPr="00623581">
        <w:t>муниципальными правовыми актами администрации Березовского района для предоставления муниципальной услуги, у заявителя;</w:t>
      </w:r>
    </w:p>
    <w:p w:rsidR="00532B04" w:rsidRPr="00623581" w:rsidRDefault="00532B04" w:rsidP="00623581">
      <w:proofErr w:type="gramStart"/>
      <w:r w:rsidRPr="00623581">
        <w:t>- отказ в предоставлении муниципальной услуги, если основания отказа</w:t>
      </w:r>
      <w:r w:rsidR="008045E3" w:rsidRPr="00623581">
        <w:t xml:space="preserve"> </w:t>
      </w:r>
      <w:r w:rsidRPr="00623581"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</w:t>
      </w:r>
      <w:r w:rsidR="008045E3" w:rsidRPr="00623581">
        <w:t>-</w:t>
      </w:r>
      <w:r w:rsidRPr="00623581">
        <w:t>Югры, муниципальными правовыми актами администрации Березовского района.</w:t>
      </w:r>
      <w:proofErr w:type="gramEnd"/>
      <w:r w:rsidRPr="0062358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4" w:history="1">
        <w:r w:rsidR="008045E3" w:rsidRPr="00623581">
          <w:rPr>
            <w:rStyle w:val="a3"/>
          </w:rPr>
          <w:t xml:space="preserve"> № </w:t>
        </w:r>
        <w:r w:rsidRPr="00623581">
          <w:rPr>
            <w:rStyle w:val="a3"/>
          </w:rPr>
          <w:t xml:space="preserve">210-ФЗ </w:t>
        </w:r>
        <w:r w:rsidR="008045E3" w:rsidRPr="00623581">
          <w:rPr>
            <w:rStyle w:val="a3"/>
          </w:rPr>
          <w:t>«</w:t>
        </w:r>
        <w:r w:rsidRPr="00623581">
          <w:rPr>
            <w:rStyle w:val="a3"/>
          </w:rPr>
          <w:t xml:space="preserve">Об организации </w:t>
        </w:r>
        <w:proofErr w:type="gramStart"/>
        <w:r w:rsidRPr="00623581">
          <w:rPr>
            <w:rStyle w:val="a3"/>
          </w:rPr>
          <w:t>п</w:t>
        </w:r>
        <w:proofErr w:type="gramEnd"/>
      </w:hyperlink>
      <w:r w:rsidRPr="00623581">
        <w:t>редоставления государственных и муниципальных услуг</w:t>
      </w:r>
      <w:r w:rsidR="008045E3" w:rsidRPr="00623581">
        <w:t>»</w:t>
      </w:r>
      <w:r w:rsidRPr="00623581">
        <w:t>.</w:t>
      </w:r>
    </w:p>
    <w:p w:rsidR="00532B04" w:rsidRPr="00623581" w:rsidRDefault="00532B04" w:rsidP="00623581">
      <w:r w:rsidRPr="00623581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</w:t>
      </w:r>
      <w:r w:rsidR="008045E3" w:rsidRPr="00623581">
        <w:t>-</w:t>
      </w:r>
      <w:r w:rsidRPr="00623581">
        <w:t>Югры, муниципальными правовыми актами администрации Березовского района;</w:t>
      </w:r>
    </w:p>
    <w:p w:rsidR="008045E3" w:rsidRPr="00623581" w:rsidRDefault="00532B04" w:rsidP="00623581">
      <w:proofErr w:type="gramStart"/>
      <w:r w:rsidRPr="00623581">
        <w:t>- отказ Комитета, Отдела предоставляющего муниципальную услугу, его должностного лица, муниципального служащего,</w:t>
      </w:r>
      <w:r w:rsidR="008045E3" w:rsidRPr="00623581">
        <w:t xml:space="preserve"> </w:t>
      </w:r>
      <w:r w:rsidRPr="00623581">
        <w:t>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2358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623581">
        <w:lastRenderedPageBreak/>
        <w:t>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5" w:history="1">
        <w:r w:rsidR="008045E3" w:rsidRPr="00623581">
          <w:rPr>
            <w:rStyle w:val="a3"/>
          </w:rPr>
          <w:t xml:space="preserve"> № </w:t>
        </w:r>
        <w:r w:rsidRPr="00623581">
          <w:rPr>
            <w:rStyle w:val="a3"/>
          </w:rPr>
          <w:t xml:space="preserve">210-ФЗ </w:t>
        </w:r>
        <w:r w:rsidR="008045E3" w:rsidRPr="00623581">
          <w:rPr>
            <w:rStyle w:val="a3"/>
          </w:rPr>
          <w:t>«</w:t>
        </w:r>
        <w:r w:rsidRPr="00623581">
          <w:rPr>
            <w:rStyle w:val="a3"/>
          </w:rPr>
          <w:t xml:space="preserve">Об организации </w:t>
        </w:r>
        <w:proofErr w:type="gramStart"/>
        <w:r w:rsidRPr="00623581">
          <w:rPr>
            <w:rStyle w:val="a3"/>
          </w:rPr>
          <w:t>п</w:t>
        </w:r>
        <w:proofErr w:type="gramEnd"/>
      </w:hyperlink>
      <w:r w:rsidRPr="00623581">
        <w:t>редоставления государственных и муниципальных услуг</w:t>
      </w:r>
      <w:r w:rsidR="008045E3" w:rsidRPr="00623581">
        <w:t>»</w:t>
      </w:r>
      <w:r w:rsidRPr="00623581">
        <w:t>;</w:t>
      </w:r>
    </w:p>
    <w:p w:rsidR="00532B04" w:rsidRPr="00623581" w:rsidRDefault="00532B04" w:rsidP="00623581">
      <w:r w:rsidRPr="00623581">
        <w:t>- нарушение срока или порядка выдачи документов по результатам предоставления муниципальной услуги;</w:t>
      </w:r>
    </w:p>
    <w:p w:rsidR="00532B04" w:rsidRPr="00623581" w:rsidRDefault="00532B04" w:rsidP="00623581">
      <w:proofErr w:type="gramStart"/>
      <w:r w:rsidRPr="00623581">
        <w:t>- 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Ханты - Мансийского автономного округа</w:t>
      </w:r>
      <w:r w:rsidR="008045E3" w:rsidRPr="00623581">
        <w:t>-</w:t>
      </w:r>
      <w:r w:rsidRPr="00623581">
        <w:t>Югры, муниципальными правовыми актами администрации Березовского района.</w:t>
      </w:r>
      <w:proofErr w:type="gramEnd"/>
      <w:r w:rsidRPr="0062358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6" w:history="1">
        <w:r w:rsidR="008045E3" w:rsidRPr="00623581">
          <w:rPr>
            <w:rStyle w:val="a3"/>
          </w:rPr>
          <w:t xml:space="preserve"> № </w:t>
        </w:r>
        <w:r w:rsidRPr="00623581">
          <w:rPr>
            <w:rStyle w:val="a3"/>
          </w:rPr>
          <w:t xml:space="preserve">210-ФЗ </w:t>
        </w:r>
        <w:r w:rsidR="008045E3" w:rsidRPr="00623581">
          <w:rPr>
            <w:rStyle w:val="a3"/>
          </w:rPr>
          <w:t>«</w:t>
        </w:r>
        <w:r w:rsidRPr="00623581">
          <w:rPr>
            <w:rStyle w:val="a3"/>
          </w:rPr>
          <w:t xml:space="preserve">Об организации </w:t>
        </w:r>
        <w:proofErr w:type="gramStart"/>
        <w:r w:rsidRPr="00623581">
          <w:rPr>
            <w:rStyle w:val="a3"/>
          </w:rPr>
          <w:t>п</w:t>
        </w:r>
        <w:proofErr w:type="gramEnd"/>
      </w:hyperlink>
      <w:r w:rsidRPr="00623581">
        <w:t>редоставления государственных и муниципальных услуг</w:t>
      </w:r>
      <w:r w:rsidR="008045E3" w:rsidRPr="00623581">
        <w:t>»</w:t>
      </w:r>
      <w:r w:rsidRPr="00623581">
        <w:t>.</w:t>
      </w:r>
    </w:p>
    <w:p w:rsidR="008045E3" w:rsidRPr="00623581" w:rsidRDefault="001F350D" w:rsidP="00623581">
      <w:r w:rsidRPr="00623581">
        <w:t>5.3. Жалоба подается в письменной форме на бумажном носителе, в</w:t>
      </w:r>
      <w:r w:rsidR="008045E3" w:rsidRPr="00623581">
        <w:t xml:space="preserve"> </w:t>
      </w:r>
      <w:r w:rsidRPr="00623581">
        <w:t>электронной форме</w:t>
      </w:r>
      <w:r w:rsidR="008045E3" w:rsidRPr="00623581">
        <w:t xml:space="preserve"> </w:t>
      </w:r>
      <w:r w:rsidRPr="00623581">
        <w:t>в администрацию,</w:t>
      </w:r>
      <w:r w:rsidR="008045E3" w:rsidRPr="00623581">
        <w:t xml:space="preserve"> </w:t>
      </w:r>
      <w:r w:rsidRPr="00623581">
        <w:t>Комитет, предоставляющий муниципальную услугу либо в МФЦ.</w:t>
      </w:r>
    </w:p>
    <w:p w:rsidR="001F350D" w:rsidRPr="00623581" w:rsidRDefault="001F350D" w:rsidP="00623581">
      <w:r w:rsidRPr="00623581">
        <w:t>Жалоба на решения и действия (бездействия) отдела, должностного лица отдела, муниципального служащего отдела подается в Комитет и рассматривается председателем Комитета, либо лицом, его замещающим. Жалоба на решения и действия (бездействия) председателя Комитета либо лица, его замещающего, подается в администрацию и рассматривается заместителем главы Березовского района, курирующим соответствующую сферу.</w:t>
      </w:r>
    </w:p>
    <w:p w:rsidR="001F350D" w:rsidRPr="00623581" w:rsidRDefault="001F350D" w:rsidP="00623581">
      <w:r w:rsidRPr="00623581">
        <w:t>Жалоба на решения и действия (бездействия) работника МФЦ подается директору</w:t>
      </w:r>
      <w:r w:rsidR="008045E3" w:rsidRPr="00623581">
        <w:t xml:space="preserve"> </w:t>
      </w:r>
      <w:r w:rsidRPr="00623581">
        <w:t>МФЦ. Жалоба на решения и действия (бездействия) МФЦ, директора МФЦ подается в администрацию и</w:t>
      </w:r>
      <w:r w:rsidR="008045E3" w:rsidRPr="00623581">
        <w:t xml:space="preserve"> </w:t>
      </w:r>
      <w:r w:rsidRPr="00623581">
        <w:t>рассматривается заместителем главы Березовского района, курирующим МФЦ.</w:t>
      </w:r>
    </w:p>
    <w:p w:rsidR="008045E3" w:rsidRPr="00623581" w:rsidRDefault="001F350D" w:rsidP="00623581">
      <w:r w:rsidRPr="00623581">
        <w:t xml:space="preserve">5.4. </w:t>
      </w:r>
      <w:proofErr w:type="gramStart"/>
      <w:r w:rsidRPr="00623581">
        <w:t xml:space="preserve">Жалоба на решения и действия (бездействие) Комитета, Отдела должностного лица Комитета, Отдела, муниципального служащего Комитета, Отдела, может быть направлена по почте, через МФЦ, с использованием информационно-телекоммуникационной сети </w:t>
      </w:r>
      <w:r w:rsidR="008045E3" w:rsidRPr="00623581">
        <w:t>«</w:t>
      </w:r>
      <w:r w:rsidRPr="00623581">
        <w:t>Интернет</w:t>
      </w:r>
      <w:r w:rsidR="008045E3" w:rsidRPr="00623581">
        <w:t>»</w:t>
      </w:r>
      <w:r w:rsidRPr="00623581">
        <w:t xml:space="preserve">, официального сайта органа, предоставляющего муниципальную услугу, Единого и регионального порталов государственных и муниципальных услуг, а также может быть принята при личном приеме заявителя. </w:t>
      </w:r>
      <w:proofErr w:type="gramEnd"/>
    </w:p>
    <w:p w:rsidR="001F350D" w:rsidRPr="00623581" w:rsidRDefault="001F350D" w:rsidP="00623581">
      <w:r w:rsidRPr="00623581">
        <w:t xml:space="preserve">Жалоба на решения и действия (бездействие) МФЦ, работника МФЦ, директора МФЦ может быть направлена по почте, с использованием информационно-телекоммуникационной сети </w:t>
      </w:r>
      <w:r w:rsidR="008045E3" w:rsidRPr="00623581">
        <w:t>«</w:t>
      </w:r>
      <w:r w:rsidRPr="00623581">
        <w:t>Интернет</w:t>
      </w:r>
      <w:r w:rsidR="008045E3" w:rsidRPr="00623581">
        <w:t>»</w:t>
      </w:r>
      <w:r w:rsidRPr="00623581">
        <w:t>, официального сайта МФЦ, Единого и регионального портала государственных и муниципальных услуг, а также может быть принята при личном приеме заявителя.</w:t>
      </w:r>
    </w:p>
    <w:p w:rsidR="00532B04" w:rsidRPr="00623581" w:rsidRDefault="00532B04" w:rsidP="00623581">
      <w:r w:rsidRPr="00623581">
        <w:t>5.5. Основанием для начала процедуры досудебного (внесудебного) обжалования является поступление жалобы в Комитет, администрацию, МФЦ.</w:t>
      </w:r>
    </w:p>
    <w:p w:rsidR="00532B04" w:rsidRPr="00623581" w:rsidRDefault="00532B04" w:rsidP="00623581">
      <w:r w:rsidRPr="00623581">
        <w:t>5.6. Прием жалоб в письменной форме осуществляется в месте предоставления муниципальной услуги (в месте, где заявитель подавал запрос</w:t>
      </w:r>
      <w:r w:rsidR="008045E3" w:rsidRPr="00623581">
        <w:t xml:space="preserve"> </w:t>
      </w:r>
      <w:r w:rsidRPr="00623581">
        <w:t>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32B04" w:rsidRPr="00623581" w:rsidRDefault="00532B04" w:rsidP="00623581">
      <w:r w:rsidRPr="00623581">
        <w:t>Время приема жалоб осуществляется в соответствии с графиком предоставления муниципальной услуги, указанным в подпунктах 1.3.1, 1.3.2 пункта 1.3 настоящего административного регламента.</w:t>
      </w:r>
    </w:p>
    <w:p w:rsidR="00532B04" w:rsidRPr="00623581" w:rsidRDefault="00532B04" w:rsidP="00623581">
      <w:r w:rsidRPr="00623581"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</w:t>
      </w:r>
      <w:r w:rsidR="008045E3" w:rsidRPr="00623581">
        <w:t xml:space="preserve"> </w:t>
      </w:r>
      <w:r w:rsidRPr="00623581">
        <w:t>она</w:t>
      </w:r>
      <w:r w:rsidR="008045E3" w:rsidRPr="00623581">
        <w:t xml:space="preserve"> </w:t>
      </w:r>
      <w:r w:rsidRPr="00623581">
        <w:t>направляется</w:t>
      </w:r>
      <w:r w:rsidR="008045E3" w:rsidRPr="00623581">
        <w:t xml:space="preserve"> </w:t>
      </w:r>
      <w:r w:rsidRPr="00623581">
        <w:t>в</w:t>
      </w:r>
      <w:r w:rsidR="008045E3" w:rsidRPr="00623581">
        <w:t xml:space="preserve"> </w:t>
      </w:r>
      <w:r w:rsidRPr="00623581">
        <w:t>уполномоченный</w:t>
      </w:r>
      <w:r w:rsidR="008045E3" w:rsidRPr="00623581">
        <w:t xml:space="preserve"> </w:t>
      </w:r>
      <w:r w:rsidRPr="00623581">
        <w:t>на</w:t>
      </w:r>
      <w:r w:rsidR="008045E3" w:rsidRPr="00623581">
        <w:t xml:space="preserve"> </w:t>
      </w:r>
      <w:r w:rsidRPr="00623581">
        <w:t>ее</w:t>
      </w:r>
      <w:r w:rsidR="008045E3" w:rsidRPr="00623581">
        <w:t xml:space="preserve"> </w:t>
      </w:r>
      <w:r w:rsidRPr="00623581">
        <w:t xml:space="preserve">рассмотрение орган, о чем заявитель </w:t>
      </w:r>
      <w:r w:rsidRPr="00623581">
        <w:lastRenderedPageBreak/>
        <w:t>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532B04" w:rsidRPr="00623581" w:rsidRDefault="00532B04" w:rsidP="00623581">
      <w:r w:rsidRPr="00623581">
        <w:t>Заявитель в жалобе указывает следующую информацию:</w:t>
      </w:r>
    </w:p>
    <w:p w:rsidR="00532B04" w:rsidRPr="00623581" w:rsidRDefault="00532B04" w:rsidP="00623581">
      <w:proofErr w:type="gramStart"/>
      <w:r w:rsidRPr="00623581">
        <w:t>- наименование Комитета, Отдела должностного лица Комитета, Отдела, либо муниципального служащего, МФЦ его директора и (или) работника, решения и действия (бездействие) которых обжалуются;</w:t>
      </w:r>
      <w:proofErr w:type="gramEnd"/>
    </w:p>
    <w:p w:rsidR="00532B04" w:rsidRPr="00623581" w:rsidRDefault="00532B04" w:rsidP="00623581">
      <w:proofErr w:type="gramStart"/>
      <w:r w:rsidRPr="00623581">
        <w:t>- фамилию, имя, отчество (последнее</w:t>
      </w:r>
      <w:r w:rsidR="008045E3" w:rsidRPr="00623581">
        <w:t>-</w:t>
      </w:r>
      <w:r w:rsidRPr="00623581"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</w:t>
      </w:r>
      <w:r w:rsidR="008045E3" w:rsidRPr="00623581">
        <w:t xml:space="preserve"> </w:t>
      </w:r>
      <w:r w:rsidRPr="00623581">
        <w:t>адрес (адреса)</w:t>
      </w:r>
      <w:r w:rsidR="008045E3" w:rsidRPr="00623581">
        <w:t xml:space="preserve"> </w:t>
      </w:r>
      <w:r w:rsidRPr="00623581">
        <w:t>электронной</w:t>
      </w:r>
      <w:r w:rsidR="008045E3" w:rsidRPr="00623581">
        <w:t xml:space="preserve"> </w:t>
      </w:r>
      <w:r w:rsidRPr="00623581">
        <w:t>почты</w:t>
      </w:r>
      <w:r w:rsidR="008045E3" w:rsidRPr="00623581">
        <w:t xml:space="preserve"> </w:t>
      </w:r>
      <w:r w:rsidRPr="00623581">
        <w:t>(при наличии)</w:t>
      </w:r>
      <w:r w:rsidR="008045E3" w:rsidRPr="00623581">
        <w:t xml:space="preserve"> </w:t>
      </w:r>
      <w:r w:rsidRPr="00623581">
        <w:t>и почтовый</w:t>
      </w:r>
      <w:r w:rsidR="008045E3" w:rsidRPr="00623581">
        <w:t xml:space="preserve"> </w:t>
      </w:r>
      <w:r w:rsidRPr="00623581">
        <w:t xml:space="preserve">адрес, </w:t>
      </w:r>
      <w:proofErr w:type="gramEnd"/>
    </w:p>
    <w:p w:rsidR="00532B04" w:rsidRPr="00623581" w:rsidRDefault="00532B04" w:rsidP="00623581">
      <w:proofErr w:type="gramStart"/>
      <w:r w:rsidRPr="00623581">
        <w:t>по</w:t>
      </w:r>
      <w:proofErr w:type="gramEnd"/>
      <w:r w:rsidRPr="00623581">
        <w:t xml:space="preserve"> </w:t>
      </w:r>
      <w:proofErr w:type="gramStart"/>
      <w:r w:rsidRPr="00623581">
        <w:t>которым</w:t>
      </w:r>
      <w:proofErr w:type="gramEnd"/>
      <w:r w:rsidRPr="00623581">
        <w:t xml:space="preserve"> должен быть направлен ответ заявителю;</w:t>
      </w:r>
    </w:p>
    <w:p w:rsidR="00532B04" w:rsidRPr="00623581" w:rsidRDefault="00532B04" w:rsidP="00623581">
      <w:r w:rsidRPr="00623581">
        <w:t>- сведения об обжалуемых решениях и действиях (бездействии) Комитета, Отдела, предоставляющего муниципальную услугу, должностного лица Комитета, Отдела, предоставляющего муниципальную услугу, либо муниципального служащего, МФЦ, работника МФЦ;</w:t>
      </w:r>
    </w:p>
    <w:p w:rsidR="00532B04" w:rsidRPr="00623581" w:rsidRDefault="00532B04" w:rsidP="00623581">
      <w:r w:rsidRPr="00623581">
        <w:t>- доводы, на основании которых заявитель не согласен с решением</w:t>
      </w:r>
      <w:r w:rsidR="008045E3" w:rsidRPr="00623581">
        <w:t xml:space="preserve"> </w:t>
      </w:r>
      <w:r w:rsidRPr="00623581">
        <w:t>и действием (бездействием) Комитета, Отдела, предоставляющего муниципальную услугу, должностного лица Комитета, Отдела, предоставляющего муниципальную услугу, либо муниципального служащего,</w:t>
      </w:r>
      <w:r w:rsidR="008045E3" w:rsidRPr="00623581">
        <w:t xml:space="preserve"> </w:t>
      </w:r>
      <w:r w:rsidRPr="00623581">
        <w:t>МФЦ, работника МФЦ.</w:t>
      </w:r>
    </w:p>
    <w:p w:rsidR="00532B04" w:rsidRPr="00623581" w:rsidRDefault="00532B04" w:rsidP="00623581">
      <w:r w:rsidRPr="00623581">
        <w:t>Заявителем могут быть представлены документы (при наличии), подтверждающие доводы заявителя, либо их копии.</w:t>
      </w:r>
    </w:p>
    <w:p w:rsidR="00532B04" w:rsidRPr="00623581" w:rsidRDefault="00532B04" w:rsidP="00623581">
      <w:r w:rsidRPr="00623581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2B04" w:rsidRPr="00623581" w:rsidRDefault="00532B04" w:rsidP="00623581">
      <w:r w:rsidRPr="00623581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32B04" w:rsidRPr="00623581" w:rsidRDefault="00532B04" w:rsidP="00623581">
      <w:r w:rsidRPr="00623581">
        <w:t>- оформленная в соответствии с законодательством Российской Федерации доверенность (для физических лиц);</w:t>
      </w:r>
    </w:p>
    <w:p w:rsidR="00532B04" w:rsidRPr="00623581" w:rsidRDefault="00532B04" w:rsidP="00623581">
      <w:r w:rsidRPr="00623581"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532B04" w:rsidRPr="00623581" w:rsidRDefault="00532B04" w:rsidP="00623581">
      <w:r w:rsidRPr="00623581">
        <w:t>-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32B04" w:rsidRPr="00623581" w:rsidRDefault="00532B04" w:rsidP="00623581">
      <w:r w:rsidRPr="00623581">
        <w:t>5.7. Заявитель имеет право на получение информации и документов, необходимых для обоснования и рассмотрения жалобы.</w:t>
      </w:r>
    </w:p>
    <w:p w:rsidR="00532B04" w:rsidRPr="00623581" w:rsidRDefault="00532B04" w:rsidP="00623581">
      <w:r w:rsidRPr="00623581">
        <w:t>5.8.</w:t>
      </w:r>
      <w:r w:rsidR="008045E3" w:rsidRPr="00623581">
        <w:t xml:space="preserve"> </w:t>
      </w:r>
      <w:r w:rsidRPr="00623581">
        <w:t xml:space="preserve">Жалоба, поступившая в Комитет, администрацию, МФЦ подлежит регистрации не позднее следующего рабочего дня со дня ее поступления. </w:t>
      </w:r>
    </w:p>
    <w:p w:rsidR="00532B04" w:rsidRPr="00623581" w:rsidRDefault="00532B04" w:rsidP="00623581">
      <w:proofErr w:type="gramStart"/>
      <w:r w:rsidRPr="00623581">
        <w:t>В случае подачи заявителем жалобы через МФЦ последний обеспечивает</w:t>
      </w:r>
      <w:r w:rsidR="008045E3" w:rsidRPr="00623581">
        <w:t xml:space="preserve"> </w:t>
      </w:r>
      <w:r w:rsidRPr="00623581">
        <w:t>ее передачу в Комитет, администрацию в порядке и сроки, которые установлены соглашением о взаимодействии между МФЦ и администрацией (далее</w:t>
      </w:r>
      <w:r w:rsidR="008045E3" w:rsidRPr="00623581">
        <w:t>-</w:t>
      </w:r>
      <w:r w:rsidRPr="00623581">
        <w:t>соглашение о взаимодействии), но не</w:t>
      </w:r>
      <w:r w:rsidR="008045E3" w:rsidRPr="00623581">
        <w:t xml:space="preserve"> </w:t>
      </w:r>
      <w:r w:rsidRPr="00623581">
        <w:t>позднее следующего рабочего дня со дня поступления жалобы.</w:t>
      </w:r>
      <w:proofErr w:type="gramEnd"/>
    </w:p>
    <w:p w:rsidR="00532B04" w:rsidRPr="00623581" w:rsidRDefault="00532B04" w:rsidP="00623581">
      <w:r w:rsidRPr="00623581">
        <w:t>Жалоба на нарушение порядка предоставления муниципальной услуги МФЦ рассматривается заместителем главы Березовского района курирующего соответствующую сферу. При этом срок рассмотрения жалобы исчисляется со дня регистрации жалобы в администрации Березовского района.</w:t>
      </w:r>
    </w:p>
    <w:p w:rsidR="00532B04" w:rsidRPr="00623581" w:rsidRDefault="00532B04" w:rsidP="00623581">
      <w:proofErr w:type="gramStart"/>
      <w:r w:rsidRPr="00623581">
        <w:t>Жалоба, поступившая в Комитет, администрацию, МФЦ</w:t>
      </w:r>
      <w:r w:rsidR="008045E3" w:rsidRPr="00623581">
        <w:t xml:space="preserve"> </w:t>
      </w:r>
      <w:r w:rsidRPr="00623581">
        <w:t>подлежит рассмотрению должностным лицом наделенным полномочиями по рассмотрению жалоб,</w:t>
      </w:r>
      <w:r w:rsidR="008045E3" w:rsidRPr="00623581">
        <w:t xml:space="preserve"> </w:t>
      </w:r>
      <w:r w:rsidRPr="00623581">
        <w:t>в течение 15 рабочих</w:t>
      </w:r>
      <w:r w:rsidR="008045E3" w:rsidRPr="00623581">
        <w:t xml:space="preserve"> </w:t>
      </w:r>
      <w:r w:rsidRPr="00623581">
        <w:t>дней со дня ее регистрации, а</w:t>
      </w:r>
      <w:r w:rsidR="008045E3" w:rsidRPr="00623581">
        <w:t xml:space="preserve"> </w:t>
      </w:r>
      <w:r w:rsidRPr="00623581">
        <w:t>в случае обжалования отказа Комитета,</w:t>
      </w:r>
      <w:r w:rsidR="008045E3" w:rsidRPr="00623581">
        <w:t xml:space="preserve"> </w:t>
      </w:r>
      <w:r w:rsidRPr="00623581">
        <w:t xml:space="preserve">должностного лица Комитета, МФЦ, работника МФЦ в приеме документов у заявителя </w:t>
      </w:r>
      <w:r w:rsidRPr="00623581">
        <w:lastRenderedPageBreak/>
        <w:t>либо</w:t>
      </w:r>
      <w:r w:rsidR="008045E3" w:rsidRPr="00623581">
        <w:t xml:space="preserve"> </w:t>
      </w:r>
      <w:r w:rsidRPr="00623581">
        <w:t>в исправлении допущенных опечаток и ошибок или в случае обжалования нарушения</w:t>
      </w:r>
      <w:r w:rsidR="008045E3" w:rsidRPr="00623581">
        <w:t xml:space="preserve"> </w:t>
      </w:r>
      <w:r w:rsidRPr="00623581">
        <w:t>установленного срока</w:t>
      </w:r>
      <w:r w:rsidR="008045E3" w:rsidRPr="00623581">
        <w:t xml:space="preserve"> </w:t>
      </w:r>
      <w:r w:rsidRPr="00623581">
        <w:t>таких исправлений</w:t>
      </w:r>
      <w:r w:rsidR="008045E3" w:rsidRPr="00623581">
        <w:t>-</w:t>
      </w:r>
      <w:r w:rsidRPr="00623581">
        <w:t>в течение 5 рабочих</w:t>
      </w:r>
      <w:proofErr w:type="gramEnd"/>
      <w:r w:rsidRPr="00623581">
        <w:t xml:space="preserve"> дней со дня ее регистрации.</w:t>
      </w:r>
    </w:p>
    <w:p w:rsidR="00532B04" w:rsidRPr="00623581" w:rsidRDefault="00532B04" w:rsidP="00623581">
      <w:r w:rsidRPr="00623581">
        <w:t>5.9. Председатель Комитета, директор МФЦ, заместитель главы Березовского района курирующий соответствующую сферу, либо лица, их замещающие, обеспечивают объективное, всестороннее и своевременное рассмотрение жалобы, в случаях необходимости</w:t>
      </w:r>
      <w:r w:rsidR="008045E3" w:rsidRPr="00623581">
        <w:t>-</w:t>
      </w:r>
      <w:r w:rsidRPr="00623581">
        <w:t>с участием заявителя, направившего жалобу.</w:t>
      </w:r>
    </w:p>
    <w:p w:rsidR="008045E3" w:rsidRPr="00623581" w:rsidRDefault="00532B04" w:rsidP="00623581">
      <w:r w:rsidRPr="00623581">
        <w:t>По результатам рассмотрения жалобы в соответствии с частью 7 статьи 11.2 Федерального закона от 27.07.2010</w:t>
      </w:r>
      <w:hyperlink r:id="rId17" w:history="1">
        <w:r w:rsidR="008045E3" w:rsidRPr="00623581">
          <w:rPr>
            <w:rStyle w:val="a3"/>
          </w:rPr>
          <w:t xml:space="preserve"> № </w:t>
        </w:r>
        <w:r w:rsidRPr="00623581">
          <w:rPr>
            <w:rStyle w:val="a3"/>
          </w:rPr>
          <w:t xml:space="preserve">210-ФЗ </w:t>
        </w:r>
        <w:r w:rsidR="008045E3" w:rsidRPr="00623581">
          <w:rPr>
            <w:rStyle w:val="a3"/>
          </w:rPr>
          <w:t>«</w:t>
        </w:r>
        <w:r w:rsidRPr="00623581">
          <w:rPr>
            <w:rStyle w:val="a3"/>
          </w:rPr>
          <w:t xml:space="preserve">Об организации </w:t>
        </w:r>
        <w:proofErr w:type="gramStart"/>
        <w:r w:rsidRPr="00623581">
          <w:rPr>
            <w:rStyle w:val="a3"/>
          </w:rPr>
          <w:t>п</w:t>
        </w:r>
        <w:proofErr w:type="gramEnd"/>
      </w:hyperlink>
      <w:r w:rsidRPr="00623581">
        <w:t>редоставления государственных и муниципальных услуг</w:t>
      </w:r>
      <w:r w:rsidR="008045E3" w:rsidRPr="00623581">
        <w:t>»</w:t>
      </w:r>
      <w:r w:rsidRPr="00623581">
        <w:t xml:space="preserve"> принимается одно из следующих решений:</w:t>
      </w:r>
    </w:p>
    <w:p w:rsidR="00532B04" w:rsidRPr="00623581" w:rsidRDefault="00532B04" w:rsidP="00623581">
      <w:proofErr w:type="gramStart"/>
      <w:r w:rsidRPr="00623581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 - Мансийского автономного округа</w:t>
      </w:r>
      <w:r w:rsidR="008045E3" w:rsidRPr="00623581">
        <w:t>-</w:t>
      </w:r>
      <w:r w:rsidRPr="00623581">
        <w:t>Югры, муниципальными правовыми актами администрации Березовского района;</w:t>
      </w:r>
      <w:proofErr w:type="gramEnd"/>
    </w:p>
    <w:p w:rsidR="00532B04" w:rsidRPr="00623581" w:rsidRDefault="00532B04" w:rsidP="00623581">
      <w:pPr>
        <w:ind w:left="567" w:firstLine="0"/>
      </w:pPr>
      <w:r w:rsidRPr="00623581">
        <w:t>2) в удовлетворении жалобы отказывается.</w:t>
      </w:r>
    </w:p>
    <w:p w:rsidR="00532B04" w:rsidRPr="00623581" w:rsidRDefault="00532B04" w:rsidP="00623581">
      <w:pPr>
        <w:ind w:left="567" w:firstLine="0"/>
      </w:pPr>
      <w:r w:rsidRPr="00623581">
        <w:t>В ответе по результатам рассмотрения жалобы указываются:</w:t>
      </w:r>
    </w:p>
    <w:p w:rsidR="00532B04" w:rsidRPr="00623581" w:rsidRDefault="00532B04" w:rsidP="00623581">
      <w:proofErr w:type="gramStart"/>
      <w:r w:rsidRPr="00623581"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32B04" w:rsidRPr="00623581" w:rsidRDefault="00532B04" w:rsidP="00623581">
      <w:r w:rsidRPr="00623581">
        <w:t>- номер, дата, место принятия решения, включая сведения о должностном лице, муниципальном</w:t>
      </w:r>
      <w:r w:rsidR="008045E3" w:rsidRPr="00623581">
        <w:t xml:space="preserve"> </w:t>
      </w:r>
      <w:r w:rsidRPr="00623581">
        <w:t>служащем, решение или действие (бездействие) которого обжалуется;</w:t>
      </w:r>
    </w:p>
    <w:p w:rsidR="00532B04" w:rsidRPr="00623581" w:rsidRDefault="00532B04" w:rsidP="00623581">
      <w:r w:rsidRPr="00623581">
        <w:t>- фамилия, имя, отчество (при наличии) или наименование заявителя;</w:t>
      </w:r>
    </w:p>
    <w:p w:rsidR="00532B04" w:rsidRPr="00623581" w:rsidRDefault="00532B04" w:rsidP="00623581">
      <w:r w:rsidRPr="00623581">
        <w:t>- основания для принятия решения по жалобе;</w:t>
      </w:r>
    </w:p>
    <w:p w:rsidR="00532B04" w:rsidRPr="00623581" w:rsidRDefault="00532B04" w:rsidP="00623581">
      <w:r w:rsidRPr="00623581">
        <w:t>- принятое по жалобе решение;</w:t>
      </w:r>
    </w:p>
    <w:p w:rsidR="00532B04" w:rsidRPr="00623581" w:rsidRDefault="00532B04" w:rsidP="00623581">
      <w:r w:rsidRPr="00623581">
        <w:t xml:space="preserve">- в случае если жалоба признана </w:t>
      </w:r>
      <w:proofErr w:type="gramStart"/>
      <w:r w:rsidRPr="00623581">
        <w:t>обоснованной</w:t>
      </w:r>
      <w:r w:rsidR="008045E3" w:rsidRPr="00623581">
        <w:t>-</w:t>
      </w:r>
      <w:r w:rsidRPr="00623581">
        <w:t>сроки</w:t>
      </w:r>
      <w:proofErr w:type="gramEnd"/>
      <w:r w:rsidRPr="00623581">
        <w:t xml:space="preserve"> устранения выявленных нарушений, в том числе срок предоставления результата муниципальной услуги;</w:t>
      </w:r>
    </w:p>
    <w:p w:rsidR="00532B04" w:rsidRPr="00623581" w:rsidRDefault="00532B04" w:rsidP="00623581">
      <w:r w:rsidRPr="00623581">
        <w:t>- сведения о порядке обжалования принятого по жалобе решения.</w:t>
      </w:r>
    </w:p>
    <w:p w:rsidR="00532B04" w:rsidRPr="00623581" w:rsidRDefault="00532B04" w:rsidP="00623581">
      <w:r w:rsidRPr="00623581">
        <w:t xml:space="preserve">Ответ по результатам рассмотрения жалобы подписывается уполномоченным на рассмотрение жалобы должностным лицом Администрации, МФЦ. </w:t>
      </w:r>
    </w:p>
    <w:p w:rsidR="00532B04" w:rsidRPr="00623581" w:rsidRDefault="00532B04" w:rsidP="00623581">
      <w:r w:rsidRPr="00623581">
        <w:t>5.10. Не позднее дня, следующего за днем принятия решения, заявителю</w:t>
      </w:r>
      <w:r w:rsidR="008045E3" w:rsidRPr="00623581">
        <w:t xml:space="preserve"> </w:t>
      </w:r>
      <w:r w:rsidRPr="00623581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2B04" w:rsidRPr="00623581" w:rsidRDefault="00532B04" w:rsidP="00623581">
      <w:r w:rsidRPr="00623581">
        <w:t>5.11. Исчерпывающий перечень оснований для отказа в удовлетворении жалобы и случаев, в которых ответ на жалобу не дается.</w:t>
      </w:r>
    </w:p>
    <w:p w:rsidR="008045E3" w:rsidRPr="00623581" w:rsidRDefault="00532B04" w:rsidP="00623581">
      <w:r w:rsidRPr="00623581">
        <w:t>Председатель Комитета, директор МФЦ, заместитель главы Березовского района, курирующий соответствующую сферу, либо лица, их замещающие,</w:t>
      </w:r>
      <w:r w:rsidR="008045E3" w:rsidRPr="00623581">
        <w:t xml:space="preserve"> </w:t>
      </w:r>
      <w:r w:rsidRPr="00623581">
        <w:t>отказывают в удовлетворении жалобы в следующих случаях:</w:t>
      </w:r>
    </w:p>
    <w:p w:rsidR="00532B04" w:rsidRPr="00623581" w:rsidRDefault="00532B04" w:rsidP="00623581">
      <w:r w:rsidRPr="00623581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32B04" w:rsidRPr="00623581" w:rsidRDefault="00532B04" w:rsidP="00623581">
      <w:r w:rsidRPr="00623581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2B04" w:rsidRPr="00623581" w:rsidRDefault="00532B04" w:rsidP="00623581">
      <w:r w:rsidRPr="00623581">
        <w:t>- наличие решения по жалобе, принятого ранее в отношении того же заявителя и по тому же предмету жалобы.</w:t>
      </w:r>
    </w:p>
    <w:p w:rsidR="00532B04" w:rsidRPr="00623581" w:rsidRDefault="00532B04" w:rsidP="00623581">
      <w:r w:rsidRPr="00623581">
        <w:t>Председатель Комитета, директор МФЦ, заместитель главы Березовского района курирующий соответствующую сферу, либо лица, их замещающие оставляют жалобу без ответа в следующих случаях:</w:t>
      </w:r>
    </w:p>
    <w:p w:rsidR="00532B04" w:rsidRPr="00623581" w:rsidRDefault="00532B04" w:rsidP="00623581">
      <w:r w:rsidRPr="00623581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2B04" w:rsidRPr="00623581" w:rsidRDefault="00532B04" w:rsidP="00623581">
      <w:r w:rsidRPr="00623581"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532B04" w:rsidRPr="00623581" w:rsidRDefault="00532B04" w:rsidP="00623581">
      <w:r w:rsidRPr="00623581">
        <w:lastRenderedPageBreak/>
        <w:t xml:space="preserve">5.12. </w:t>
      </w:r>
      <w:proofErr w:type="gramStart"/>
      <w:r w:rsidRPr="00623581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Ханты-Мансийского автономного округа</w:t>
      </w:r>
      <w:r w:rsidR="008045E3" w:rsidRPr="00623581">
        <w:t>-</w:t>
      </w:r>
      <w:r w:rsidRPr="00623581">
        <w:t>Югры</w:t>
      </w:r>
      <w:r w:rsidR="008045E3" w:rsidRPr="00623581">
        <w:t xml:space="preserve"> </w:t>
      </w:r>
      <w:r w:rsidRPr="00623581">
        <w:t>от 11 июня 2010 года</w:t>
      </w:r>
      <w:r w:rsidR="008045E3" w:rsidRPr="00623581">
        <w:t xml:space="preserve"> </w:t>
      </w:r>
      <w:hyperlink r:id="rId18" w:history="1">
        <w:r w:rsidR="008045E3" w:rsidRPr="00623581">
          <w:rPr>
            <w:rStyle w:val="a3"/>
          </w:rPr>
          <w:t xml:space="preserve">№ </w:t>
        </w:r>
        <w:r w:rsidRPr="00623581">
          <w:rPr>
            <w:rStyle w:val="a3"/>
          </w:rPr>
          <w:t xml:space="preserve">102-оз </w:t>
        </w:r>
        <w:r w:rsidR="008045E3" w:rsidRPr="00623581">
          <w:rPr>
            <w:rStyle w:val="a3"/>
          </w:rPr>
          <w:t>«</w:t>
        </w:r>
        <w:r w:rsidRPr="00623581">
          <w:rPr>
            <w:rStyle w:val="a3"/>
          </w:rPr>
          <w:t>Об административных</w:t>
        </w:r>
      </w:hyperlink>
      <w:r w:rsidRPr="00623581">
        <w:t xml:space="preserve"> правонарушениях</w:t>
      </w:r>
      <w:r w:rsidR="008045E3" w:rsidRPr="00623581">
        <w:t>»</w:t>
      </w:r>
      <w:r w:rsidRPr="00623581">
        <w:t xml:space="preserve"> или признаков состава преступления должностное лицо, уполномоченное на рассмотрение жалоб, незамедлительно направляет</w:t>
      </w:r>
      <w:r w:rsidR="008045E3" w:rsidRPr="00623581">
        <w:t xml:space="preserve"> </w:t>
      </w:r>
      <w:r w:rsidRPr="00623581">
        <w:t>соответствующие материалы в органы прокуратуры.</w:t>
      </w:r>
      <w:proofErr w:type="gramEnd"/>
    </w:p>
    <w:p w:rsidR="00532B04" w:rsidRPr="00623581" w:rsidRDefault="00532B04" w:rsidP="00623581">
      <w:r w:rsidRPr="00623581">
        <w:t>Все решения, действия (бездействие) Комитета, должностного лица Комитета, муниципального служащего,</w:t>
      </w:r>
      <w:r w:rsidR="008045E3" w:rsidRPr="00623581">
        <w:t xml:space="preserve"> </w:t>
      </w:r>
      <w:r w:rsidRPr="00623581">
        <w:t>МФЦ,</w:t>
      </w:r>
      <w:r w:rsidR="008045E3" w:rsidRPr="00623581">
        <w:t xml:space="preserve"> </w:t>
      </w:r>
      <w:r w:rsidRPr="00623581">
        <w:t>работника МФЦ заявитель вправе оспорить в судебном порядке.</w:t>
      </w:r>
    </w:p>
    <w:p w:rsidR="008045E3" w:rsidRPr="00623581" w:rsidRDefault="00532B04" w:rsidP="00623581">
      <w:r w:rsidRPr="00623581">
        <w:t>5.13. Информация о порядке подачи и рассмотрения жалобы размещается</w:t>
      </w:r>
      <w:r w:rsidR="008045E3" w:rsidRPr="00623581">
        <w:t xml:space="preserve"> </w:t>
      </w:r>
      <w:r w:rsidRPr="00623581">
        <w:t>на информационном стенде в месте предоставления муниципальной услуги</w:t>
      </w:r>
      <w:r w:rsidR="008045E3" w:rsidRPr="00623581">
        <w:t xml:space="preserve"> </w:t>
      </w:r>
      <w:r w:rsidRPr="00623581">
        <w:t xml:space="preserve">и в информационно-телекоммуникационной сети </w:t>
      </w:r>
      <w:r w:rsidR="008045E3" w:rsidRPr="00623581">
        <w:t>«</w:t>
      </w:r>
      <w:r w:rsidRPr="00623581">
        <w:t>Интернет</w:t>
      </w:r>
      <w:r w:rsidR="008045E3" w:rsidRPr="00623581">
        <w:t>»</w:t>
      </w:r>
      <w:r w:rsidRPr="00623581">
        <w:t xml:space="preserve"> на официальном сайте, Едином и региональном порталах</w:t>
      </w:r>
      <w:proofErr w:type="gramStart"/>
      <w:r w:rsidRPr="00623581">
        <w:t>.</w:t>
      </w:r>
      <w:r w:rsidR="008045E3" w:rsidRPr="00623581">
        <w:t>»</w:t>
      </w:r>
      <w:r w:rsidRPr="00623581">
        <w:t>.</w:t>
      </w:r>
      <w:r w:rsidR="008045E3" w:rsidRPr="00623581">
        <w:t xml:space="preserve"> </w:t>
      </w:r>
      <w:proofErr w:type="gramEnd"/>
    </w:p>
    <w:p w:rsidR="00532B04" w:rsidRPr="00623581" w:rsidRDefault="00532B04" w:rsidP="00623581">
      <w:r w:rsidRPr="00623581">
        <w:t xml:space="preserve">2. Опубликовать настоящее постановление в газете </w:t>
      </w:r>
      <w:r w:rsidR="008045E3" w:rsidRPr="00623581">
        <w:t>«</w:t>
      </w:r>
      <w:r w:rsidRPr="00623581">
        <w:t>Жизнь Югры</w:t>
      </w:r>
      <w:r w:rsidR="008045E3" w:rsidRPr="00623581">
        <w:t>»</w:t>
      </w:r>
      <w:r w:rsidRPr="00623581">
        <w:t xml:space="preserve"> и разместить на </w:t>
      </w:r>
      <w:proofErr w:type="gramStart"/>
      <w:r w:rsidRPr="00623581">
        <w:t>официальном</w:t>
      </w:r>
      <w:proofErr w:type="gramEnd"/>
      <w:r w:rsidRPr="00623581">
        <w:t xml:space="preserve"> веб-сайте органов местного самоуправления Березовского района. </w:t>
      </w:r>
    </w:p>
    <w:p w:rsidR="00532B04" w:rsidRPr="00623581" w:rsidRDefault="00532B04" w:rsidP="00623581">
      <w:r w:rsidRPr="00623581">
        <w:t>3. Настоящее постановление вступает в силу после его официального опубликования.</w:t>
      </w:r>
    </w:p>
    <w:p w:rsidR="000456B3" w:rsidRDefault="001C0AA8" w:rsidP="00623581">
      <w:r>
        <w:t xml:space="preserve"> </w:t>
      </w:r>
    </w:p>
    <w:p w:rsidR="00623581" w:rsidRDefault="00623581" w:rsidP="00623581"/>
    <w:p w:rsidR="00623581" w:rsidRPr="00623581" w:rsidRDefault="00623581" w:rsidP="00623581"/>
    <w:p w:rsidR="00713E83" w:rsidRPr="00623581" w:rsidRDefault="00713E83" w:rsidP="00623581">
      <w:proofErr w:type="spellStart"/>
      <w:r w:rsidRPr="00623581">
        <w:t>И.о</w:t>
      </w:r>
      <w:proofErr w:type="spellEnd"/>
      <w:r w:rsidRPr="00623581">
        <w:t>. г</w:t>
      </w:r>
      <w:r w:rsidR="00A3437A" w:rsidRPr="00623581">
        <w:t>лав</w:t>
      </w:r>
      <w:r w:rsidRPr="00623581">
        <w:t>ы</w:t>
      </w:r>
      <w:r w:rsidR="00A3437A" w:rsidRPr="00623581">
        <w:t xml:space="preserve"> района</w:t>
      </w:r>
      <w:r w:rsidRPr="00623581">
        <w:t>,</w:t>
      </w:r>
    </w:p>
    <w:p w:rsidR="008045E3" w:rsidRPr="00623581" w:rsidRDefault="00713E83" w:rsidP="00623581">
      <w:r w:rsidRPr="00623581">
        <w:t>заместитель главы района</w:t>
      </w:r>
      <w:r w:rsidR="008045E3" w:rsidRPr="00623581">
        <w:t xml:space="preserve"> </w:t>
      </w:r>
      <w:r w:rsidR="00623581">
        <w:tab/>
      </w:r>
      <w:r w:rsidR="00623581">
        <w:tab/>
      </w:r>
      <w:r w:rsidR="00623581">
        <w:tab/>
      </w:r>
      <w:r w:rsidR="00623581">
        <w:tab/>
      </w:r>
      <w:r w:rsidR="00623581">
        <w:tab/>
      </w:r>
      <w:r w:rsidR="00623581">
        <w:tab/>
      </w:r>
      <w:r w:rsidRPr="00623581">
        <w:t>И.В. Чечеткина</w:t>
      </w:r>
      <w:r w:rsidR="008045E3" w:rsidRPr="00623581">
        <w:t xml:space="preserve"> </w:t>
      </w:r>
    </w:p>
    <w:p w:rsidR="008045E3" w:rsidRPr="008045E3" w:rsidRDefault="008045E3" w:rsidP="000456B3">
      <w:pPr>
        <w:rPr>
          <w:rFonts w:cs="Arial"/>
          <w:szCs w:val="28"/>
        </w:rPr>
      </w:pPr>
    </w:p>
    <w:p w:rsidR="00A13DED" w:rsidRPr="008045E3" w:rsidRDefault="00A13DED" w:rsidP="00532B04">
      <w:pPr>
        <w:tabs>
          <w:tab w:val="left" w:pos="709"/>
        </w:tabs>
        <w:rPr>
          <w:rFonts w:cs="Arial"/>
          <w:szCs w:val="28"/>
        </w:rPr>
      </w:pPr>
    </w:p>
    <w:sectPr w:rsidR="00A13DED" w:rsidRPr="008045E3" w:rsidSect="000456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B8" w:rsidRDefault="006259B8" w:rsidP="00A3437A">
      <w:r>
        <w:separator/>
      </w:r>
    </w:p>
  </w:endnote>
  <w:endnote w:type="continuationSeparator" w:id="0">
    <w:p w:rsidR="006259B8" w:rsidRDefault="006259B8" w:rsidP="00A3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B" w:rsidRDefault="00E734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B" w:rsidRDefault="00E734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B" w:rsidRDefault="00E734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B8" w:rsidRDefault="006259B8" w:rsidP="00A3437A">
      <w:r>
        <w:separator/>
      </w:r>
    </w:p>
  </w:footnote>
  <w:footnote w:type="continuationSeparator" w:id="0">
    <w:p w:rsidR="006259B8" w:rsidRDefault="006259B8" w:rsidP="00A3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B" w:rsidRDefault="00E734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B" w:rsidRDefault="00E734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B" w:rsidRDefault="00E734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1008C"/>
    <w:rsid w:val="00020966"/>
    <w:rsid w:val="00027F4D"/>
    <w:rsid w:val="000456B3"/>
    <w:rsid w:val="00051E74"/>
    <w:rsid w:val="00091266"/>
    <w:rsid w:val="00096691"/>
    <w:rsid w:val="000C0584"/>
    <w:rsid w:val="000D4AB9"/>
    <w:rsid w:val="000D540C"/>
    <w:rsid w:val="001308C7"/>
    <w:rsid w:val="001358F1"/>
    <w:rsid w:val="00157E20"/>
    <w:rsid w:val="001726BE"/>
    <w:rsid w:val="001C0AA8"/>
    <w:rsid w:val="001C57A9"/>
    <w:rsid w:val="001D5308"/>
    <w:rsid w:val="001D62DC"/>
    <w:rsid w:val="001F350D"/>
    <w:rsid w:val="00220C54"/>
    <w:rsid w:val="00236638"/>
    <w:rsid w:val="00244D75"/>
    <w:rsid w:val="002506D9"/>
    <w:rsid w:val="0027269B"/>
    <w:rsid w:val="002A1675"/>
    <w:rsid w:val="002A1928"/>
    <w:rsid w:val="002C4250"/>
    <w:rsid w:val="002C4EC7"/>
    <w:rsid w:val="00303097"/>
    <w:rsid w:val="00355501"/>
    <w:rsid w:val="003A1AC0"/>
    <w:rsid w:val="003A27A6"/>
    <w:rsid w:val="003A53AF"/>
    <w:rsid w:val="003A7547"/>
    <w:rsid w:val="003B1727"/>
    <w:rsid w:val="00414B39"/>
    <w:rsid w:val="004233F4"/>
    <w:rsid w:val="0043356B"/>
    <w:rsid w:val="0043677A"/>
    <w:rsid w:val="00436A89"/>
    <w:rsid w:val="00436FD0"/>
    <w:rsid w:val="004B451C"/>
    <w:rsid w:val="004C785F"/>
    <w:rsid w:val="00532B04"/>
    <w:rsid w:val="00532C50"/>
    <w:rsid w:val="00542DED"/>
    <w:rsid w:val="00547D89"/>
    <w:rsid w:val="005705FD"/>
    <w:rsid w:val="005725A7"/>
    <w:rsid w:val="00577EC7"/>
    <w:rsid w:val="005A7130"/>
    <w:rsid w:val="005B3472"/>
    <w:rsid w:val="005B697C"/>
    <w:rsid w:val="00613529"/>
    <w:rsid w:val="00623581"/>
    <w:rsid w:val="006259B8"/>
    <w:rsid w:val="00641A35"/>
    <w:rsid w:val="00713E83"/>
    <w:rsid w:val="007177EA"/>
    <w:rsid w:val="007515A7"/>
    <w:rsid w:val="007546B0"/>
    <w:rsid w:val="0076260D"/>
    <w:rsid w:val="00765878"/>
    <w:rsid w:val="00767575"/>
    <w:rsid w:val="00797557"/>
    <w:rsid w:val="007B16B8"/>
    <w:rsid w:val="007E20AB"/>
    <w:rsid w:val="007E5D5E"/>
    <w:rsid w:val="007F174E"/>
    <w:rsid w:val="008045E3"/>
    <w:rsid w:val="00806A10"/>
    <w:rsid w:val="00820BC0"/>
    <w:rsid w:val="008324A0"/>
    <w:rsid w:val="0087323A"/>
    <w:rsid w:val="008A125A"/>
    <w:rsid w:val="008C1686"/>
    <w:rsid w:val="008C39F9"/>
    <w:rsid w:val="008F57EF"/>
    <w:rsid w:val="00901F58"/>
    <w:rsid w:val="00906CF6"/>
    <w:rsid w:val="00922F38"/>
    <w:rsid w:val="009279F9"/>
    <w:rsid w:val="009602BE"/>
    <w:rsid w:val="009A6676"/>
    <w:rsid w:val="009A7544"/>
    <w:rsid w:val="009F3FE9"/>
    <w:rsid w:val="009F4156"/>
    <w:rsid w:val="00A022C1"/>
    <w:rsid w:val="00A13DED"/>
    <w:rsid w:val="00A14456"/>
    <w:rsid w:val="00A15B44"/>
    <w:rsid w:val="00A241C7"/>
    <w:rsid w:val="00A26F59"/>
    <w:rsid w:val="00A3437A"/>
    <w:rsid w:val="00A41E5C"/>
    <w:rsid w:val="00A4489D"/>
    <w:rsid w:val="00A45424"/>
    <w:rsid w:val="00A60524"/>
    <w:rsid w:val="00A92603"/>
    <w:rsid w:val="00AA5333"/>
    <w:rsid w:val="00AB0E69"/>
    <w:rsid w:val="00B048E9"/>
    <w:rsid w:val="00B30540"/>
    <w:rsid w:val="00B345AE"/>
    <w:rsid w:val="00B45FF3"/>
    <w:rsid w:val="00B553B5"/>
    <w:rsid w:val="00BE7363"/>
    <w:rsid w:val="00C30CBF"/>
    <w:rsid w:val="00C358D7"/>
    <w:rsid w:val="00C36027"/>
    <w:rsid w:val="00C63E75"/>
    <w:rsid w:val="00C67D95"/>
    <w:rsid w:val="00C97C0F"/>
    <w:rsid w:val="00CA61D1"/>
    <w:rsid w:val="00CB1DB0"/>
    <w:rsid w:val="00CB2550"/>
    <w:rsid w:val="00CB63B5"/>
    <w:rsid w:val="00CC1A2E"/>
    <w:rsid w:val="00D03D93"/>
    <w:rsid w:val="00D33D1E"/>
    <w:rsid w:val="00D44A33"/>
    <w:rsid w:val="00D558D9"/>
    <w:rsid w:val="00D77D58"/>
    <w:rsid w:val="00DB4AAF"/>
    <w:rsid w:val="00DC2923"/>
    <w:rsid w:val="00DE0F81"/>
    <w:rsid w:val="00DF2761"/>
    <w:rsid w:val="00DF4C41"/>
    <w:rsid w:val="00E06162"/>
    <w:rsid w:val="00E10EB1"/>
    <w:rsid w:val="00E15125"/>
    <w:rsid w:val="00E214C9"/>
    <w:rsid w:val="00E318AC"/>
    <w:rsid w:val="00E45742"/>
    <w:rsid w:val="00E5359A"/>
    <w:rsid w:val="00E7348B"/>
    <w:rsid w:val="00E75B02"/>
    <w:rsid w:val="00E97225"/>
    <w:rsid w:val="00EC672B"/>
    <w:rsid w:val="00EE0A85"/>
    <w:rsid w:val="00EE4CD7"/>
    <w:rsid w:val="00EE6145"/>
    <w:rsid w:val="00F43819"/>
    <w:rsid w:val="00FC2C7F"/>
    <w:rsid w:val="00FD7198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2358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35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35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35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358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basedOn w:val="a0"/>
    <w:rsid w:val="00623581"/>
    <w:rPr>
      <w:color w:val="0000FF"/>
      <w:u w:val="none"/>
    </w:rPr>
  </w:style>
  <w:style w:type="character" w:customStyle="1" w:styleId="ConsPlusNormal">
    <w:name w:val="ConsPlusNormal Знак"/>
    <w:link w:val="ConsPlusNormal0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D55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DF4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2358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358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358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358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235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623581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62358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35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2358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358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358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2358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2358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2358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35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35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35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358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basedOn w:val="a0"/>
    <w:rsid w:val="00623581"/>
    <w:rPr>
      <w:color w:val="0000FF"/>
      <w:u w:val="none"/>
    </w:rPr>
  </w:style>
  <w:style w:type="character" w:customStyle="1" w:styleId="ConsPlusNormal">
    <w:name w:val="ConsPlusNormal Знак"/>
    <w:link w:val="ConsPlusNormal0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D55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DF4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2358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358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358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358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235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623581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62358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35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2358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358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358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2358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235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af95d59-6afb-4c7f-8a33-7d40353d1aa5.doc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yperlink" Target="http://dostup.scli.ru:8111/content/act/9e8a9094-7ca2-4741-8009-f7b13f1f539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edition\33d2c6ac-d128-4d1f-ab89-5099c70fb59d.doc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content\act\bba0bfb1-06c7-4e50-a8d3-fe1045784bf1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9cf2f1c3-393d-4051-a52d-9923b0e51c0c.html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7C29-4AFD-4327-BC21-65998939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2018-06-06T06:32:00Z</cp:lastPrinted>
  <dcterms:created xsi:type="dcterms:W3CDTF">2019-10-08T04:49:00Z</dcterms:created>
  <dcterms:modified xsi:type="dcterms:W3CDTF">2019-10-08T04:49:00Z</dcterms:modified>
</cp:coreProperties>
</file>