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B58" w:rsidRPr="00D93F00" w:rsidRDefault="00385B58" w:rsidP="00D93F00">
      <w:pPr>
        <w:pStyle w:val="2"/>
      </w:pPr>
      <w:r w:rsidRPr="00D93F00">
        <w:t>АДМИНИСТРАЦИЯ БЕРЕЗОВСКОГО РАЙОНА</w:t>
      </w:r>
    </w:p>
    <w:p w:rsidR="00385B58" w:rsidRPr="00D93F00" w:rsidRDefault="00385B58" w:rsidP="00D93F00">
      <w:pPr>
        <w:pStyle w:val="2"/>
      </w:pPr>
      <w:r w:rsidRPr="00D93F00">
        <w:t>ХАНТЫ-МАНСИЙСКОГО АВТОНОМНОГО ОКРУГА</w:t>
      </w:r>
      <w:r w:rsidR="00D93F00" w:rsidRPr="00D93F00">
        <w:t>-</w:t>
      </w:r>
      <w:r w:rsidRPr="00D93F00">
        <w:t>ЮГРЫ</w:t>
      </w:r>
    </w:p>
    <w:p w:rsidR="00385B58" w:rsidRPr="00D93F00" w:rsidRDefault="00385B58" w:rsidP="00D93F00">
      <w:pPr>
        <w:pStyle w:val="2"/>
      </w:pPr>
    </w:p>
    <w:p w:rsidR="00385B58" w:rsidRPr="00D93F00" w:rsidRDefault="009348DB" w:rsidP="00D93F00">
      <w:pPr>
        <w:pStyle w:val="2"/>
        <w:rPr>
          <w:szCs w:val="36"/>
        </w:rPr>
      </w:pPr>
      <w:r w:rsidRPr="00D93F00">
        <w:rPr>
          <w:szCs w:val="36"/>
        </w:rPr>
        <w:t>ПОСТАНОВЛЕНИЕ</w:t>
      </w:r>
      <w:r w:rsidR="001D028E" w:rsidRPr="00D93F00">
        <w:rPr>
          <w:szCs w:val="36"/>
        </w:rPr>
        <w:t xml:space="preserve"> </w:t>
      </w:r>
    </w:p>
    <w:p w:rsidR="0029075B" w:rsidRPr="00D93F00" w:rsidRDefault="00E44A6B" w:rsidP="00D93F00">
      <w:pPr>
        <w:widowControl w:val="0"/>
        <w:tabs>
          <w:tab w:val="left" w:pos="8505"/>
          <w:tab w:val="center" w:pos="9072"/>
        </w:tabs>
        <w:autoSpaceDE w:val="0"/>
        <w:autoSpaceDN w:val="0"/>
        <w:adjustRightInd w:val="0"/>
        <w:ind w:right="4959" w:firstLine="0"/>
        <w:rPr>
          <w:rFonts w:cs="Arial"/>
          <w:szCs w:val="28"/>
        </w:rPr>
      </w:pPr>
      <w:r w:rsidRPr="00D93F00">
        <w:rPr>
          <w:rFonts w:cs="Arial"/>
          <w:szCs w:val="28"/>
        </w:rPr>
        <w:t>от</w:t>
      </w:r>
      <w:r w:rsidR="00D93F00" w:rsidRPr="00D93F00">
        <w:rPr>
          <w:rFonts w:cs="Arial"/>
          <w:szCs w:val="28"/>
        </w:rPr>
        <w:t xml:space="preserve"> </w:t>
      </w:r>
      <w:r w:rsidRPr="00D93F00">
        <w:rPr>
          <w:rFonts w:cs="Arial"/>
          <w:szCs w:val="28"/>
        </w:rPr>
        <w:t>19.11.</w:t>
      </w:r>
      <w:r w:rsidR="003864D8" w:rsidRPr="00D93F00">
        <w:rPr>
          <w:rFonts w:cs="Arial"/>
          <w:szCs w:val="28"/>
        </w:rPr>
        <w:t>20</w:t>
      </w:r>
      <w:r w:rsidR="00DC43C3" w:rsidRPr="00D93F00">
        <w:rPr>
          <w:rFonts w:cs="Arial"/>
          <w:szCs w:val="28"/>
        </w:rPr>
        <w:t>20</w:t>
      </w:r>
      <w:r w:rsidR="00D93F00" w:rsidRPr="00D93F00">
        <w:rPr>
          <w:rFonts w:cs="Arial"/>
          <w:szCs w:val="28"/>
        </w:rPr>
        <w:t xml:space="preserve"> </w:t>
      </w:r>
      <w:r w:rsidR="00D93F00">
        <w:rPr>
          <w:rFonts w:cs="Arial"/>
          <w:szCs w:val="28"/>
        </w:rPr>
        <w:tab/>
      </w:r>
      <w:r w:rsidR="00D93F00" w:rsidRPr="00D93F00">
        <w:rPr>
          <w:rFonts w:cs="Arial"/>
          <w:szCs w:val="28"/>
        </w:rPr>
        <w:t xml:space="preserve">№ </w:t>
      </w:r>
      <w:r w:rsidRPr="00D93F00">
        <w:rPr>
          <w:rFonts w:cs="Arial"/>
          <w:szCs w:val="28"/>
        </w:rPr>
        <w:t>1130</w:t>
      </w:r>
      <w:r w:rsidR="00D93F00" w:rsidRPr="00D93F00">
        <w:rPr>
          <w:rFonts w:cs="Arial"/>
          <w:szCs w:val="28"/>
        </w:rPr>
        <w:t xml:space="preserve"> </w:t>
      </w:r>
    </w:p>
    <w:p w:rsidR="003864D8" w:rsidRPr="00D93F00" w:rsidRDefault="003864D8" w:rsidP="00D93F00">
      <w:pPr>
        <w:widowControl w:val="0"/>
        <w:tabs>
          <w:tab w:val="center" w:pos="9072"/>
        </w:tabs>
        <w:autoSpaceDE w:val="0"/>
        <w:autoSpaceDN w:val="0"/>
        <w:adjustRightInd w:val="0"/>
        <w:ind w:right="4959" w:firstLine="0"/>
        <w:rPr>
          <w:rFonts w:cs="Arial"/>
          <w:szCs w:val="28"/>
        </w:rPr>
      </w:pPr>
      <w:r w:rsidRPr="00D93F00">
        <w:rPr>
          <w:rFonts w:cs="Arial"/>
          <w:szCs w:val="28"/>
        </w:rPr>
        <w:t xml:space="preserve">пгт. Березово </w:t>
      </w:r>
    </w:p>
    <w:p w:rsidR="008F38E7" w:rsidRPr="00D93F00" w:rsidRDefault="008F38E7" w:rsidP="008F38E7">
      <w:pPr>
        <w:widowControl w:val="0"/>
        <w:autoSpaceDE w:val="0"/>
        <w:autoSpaceDN w:val="0"/>
        <w:adjustRightInd w:val="0"/>
        <w:ind w:right="4959"/>
        <w:rPr>
          <w:rFonts w:cs="Arial"/>
          <w:szCs w:val="28"/>
        </w:rPr>
      </w:pPr>
    </w:p>
    <w:p w:rsidR="00D93F00" w:rsidRPr="00D93F00" w:rsidRDefault="008F38E7" w:rsidP="00D93F00">
      <w:pPr>
        <w:pStyle w:val="Title"/>
      </w:pPr>
      <w:r w:rsidRPr="00D93F00">
        <w:t>О внесении изменений в постановление администрации Березовского района</w:t>
      </w:r>
      <w:r w:rsidR="00D93F00" w:rsidRPr="00D93F00">
        <w:t xml:space="preserve"> </w:t>
      </w:r>
      <w:r w:rsidRPr="00D93F00">
        <w:t>от 19.03.2018</w:t>
      </w:r>
      <w:r w:rsidR="00D93F00" w:rsidRPr="00D93F00">
        <w:t xml:space="preserve"> № </w:t>
      </w:r>
      <w:r w:rsidRPr="00D93F00">
        <w:t xml:space="preserve">217 </w:t>
      </w:r>
      <w:r w:rsidR="00D93F00" w:rsidRPr="00D93F00">
        <w:t>«</w:t>
      </w:r>
      <w:r w:rsidRPr="00D93F00">
        <w:t>О Порядке предоставления денежной компенсации расходов на оплату стоимости проезда к месту получения медицинской помощи и обратно и признании утратившими силу некоторых муниципальных правовых актов администрации</w:t>
      </w:r>
      <w:r w:rsidR="00D93F00" w:rsidRPr="00D93F00">
        <w:t xml:space="preserve"> </w:t>
      </w:r>
      <w:r w:rsidRPr="00D93F00">
        <w:t>Березовского района</w:t>
      </w:r>
      <w:r w:rsidR="00D93F00" w:rsidRPr="00D93F00">
        <w:t xml:space="preserve">» </w:t>
      </w:r>
    </w:p>
    <w:p w:rsidR="008F38E7" w:rsidRDefault="00FE1DB5" w:rsidP="008F38E7">
      <w:pPr>
        <w:pStyle w:val="a6"/>
        <w:spacing w:before="0" w:beforeAutospacing="0" w:after="0" w:afterAutospacing="0" w:line="240" w:lineRule="atLeast"/>
        <w:rPr>
          <w:rFonts w:cs="Arial"/>
        </w:rPr>
      </w:pPr>
      <w:r>
        <w:rPr>
          <w:rFonts w:cs="Arial"/>
        </w:rPr>
        <w:t xml:space="preserve">(утратило силу постановлением Администрации </w:t>
      </w:r>
      <w:hyperlink r:id="rId9" w:tooltip="постановление от 02.12.2020 0:00:00 №1165 Администрация Березовского района&#10;&#10;О признании утратившими силу некоторых муниципальных правовых актов администрации Березовского района&#10;" w:history="1">
        <w:r w:rsidRPr="00FE1DB5">
          <w:rPr>
            <w:rStyle w:val="af"/>
            <w:rFonts w:cs="Arial"/>
          </w:rPr>
          <w:t>от 02.12.2020 № 1165</w:t>
        </w:r>
        <w:bookmarkStart w:id="0" w:name="_GoBack"/>
        <w:bookmarkEnd w:id="0"/>
      </w:hyperlink>
      <w:r>
        <w:rPr>
          <w:rFonts w:cs="Arial"/>
        </w:rPr>
        <w:t>)</w:t>
      </w:r>
    </w:p>
    <w:p w:rsidR="00FE1DB5" w:rsidRPr="00D93F00" w:rsidRDefault="00FE1DB5" w:rsidP="008F38E7">
      <w:pPr>
        <w:pStyle w:val="a6"/>
        <w:spacing w:before="0" w:beforeAutospacing="0" w:after="0" w:afterAutospacing="0" w:line="240" w:lineRule="atLeast"/>
        <w:rPr>
          <w:rFonts w:cs="Arial"/>
        </w:rPr>
      </w:pPr>
    </w:p>
    <w:p w:rsidR="008F38E7" w:rsidRPr="00D93F00" w:rsidRDefault="008F38E7" w:rsidP="00D93F00">
      <w:r w:rsidRPr="00D93F00">
        <w:t xml:space="preserve">В соответствии с решением Думы Березовского района </w:t>
      </w:r>
      <w:hyperlink r:id="rId10" w:tooltip="решение от 21.10.2020 0:00:00 №629 Дума Березовского района&#10;&#10;О признании утратившими силу некоторых решений Думы Березовского района" w:history="1">
        <w:r w:rsidRPr="00D93F00">
          <w:rPr>
            <w:rStyle w:val="af"/>
          </w:rPr>
          <w:t>от 21.10.2020</w:t>
        </w:r>
        <w:r w:rsidR="00D93F00" w:rsidRPr="00D93F00">
          <w:rPr>
            <w:rStyle w:val="af"/>
          </w:rPr>
          <w:t xml:space="preserve"> № </w:t>
        </w:r>
        <w:r w:rsidRPr="00D93F00">
          <w:rPr>
            <w:rStyle w:val="af"/>
          </w:rPr>
          <w:t>629</w:t>
        </w:r>
      </w:hyperlink>
      <w:r w:rsidR="00D93F00" w:rsidRPr="00D93F00">
        <w:t xml:space="preserve"> «</w:t>
      </w:r>
      <w:r w:rsidRPr="00D93F00">
        <w:t>О признании утратившими силу некоторых решений Думы Березовского района</w:t>
      </w:r>
      <w:r w:rsidR="00D93F00" w:rsidRPr="00D93F00">
        <w:t>»</w:t>
      </w:r>
      <w:r w:rsidRPr="00D93F00">
        <w:t>:</w:t>
      </w:r>
    </w:p>
    <w:p w:rsidR="008F38E7" w:rsidRPr="00D93F00" w:rsidRDefault="008F38E7" w:rsidP="00D93F00">
      <w:r w:rsidRPr="00D93F00">
        <w:t xml:space="preserve">1.Внести в приложение к постановлению администрации Березовского района </w:t>
      </w:r>
      <w:hyperlink r:id="rId11" w:tooltip="постановление от 19.03.2018 0:00:00 №217 Администрация Березовского района&#10;&#10;О Порядке предоставления денежной компенсации расходов на оплату стоимости проезда к месту получения медицинской помощи и обратно и признании утратившими силу некоторых муниципальных правовых актов администрации Березовского района" w:history="1">
        <w:r w:rsidRPr="00D93F00">
          <w:rPr>
            <w:rStyle w:val="af"/>
          </w:rPr>
          <w:t>от 19.03.2018</w:t>
        </w:r>
        <w:r w:rsidR="00D93F00" w:rsidRPr="00D93F00">
          <w:rPr>
            <w:rStyle w:val="af"/>
          </w:rPr>
          <w:t xml:space="preserve"> № </w:t>
        </w:r>
        <w:r w:rsidRPr="00D93F00">
          <w:rPr>
            <w:rStyle w:val="af"/>
          </w:rPr>
          <w:t>217</w:t>
        </w:r>
      </w:hyperlink>
      <w:r w:rsidRPr="00D93F00">
        <w:t xml:space="preserve"> </w:t>
      </w:r>
      <w:r w:rsidR="00D93F00" w:rsidRPr="00D93F00">
        <w:t>«</w:t>
      </w:r>
      <w:r w:rsidRPr="00D93F00">
        <w:t>О Порядке предоставления денежной компенсации расходов на оплату стоимости проезда к месту получения медицинской помощи и обратно и признании утратившими силу некоторых муниципальных правовых актов администрации Березовского района</w:t>
      </w:r>
      <w:r w:rsidR="00D93F00" w:rsidRPr="00D93F00">
        <w:t>»</w:t>
      </w:r>
      <w:r w:rsidRPr="00D93F00">
        <w:t>:</w:t>
      </w:r>
    </w:p>
    <w:p w:rsidR="008F38E7" w:rsidRPr="00D93F00" w:rsidRDefault="008F38E7" w:rsidP="00D93F00">
      <w:r w:rsidRPr="00D93F00">
        <w:t xml:space="preserve">1.1. раздел </w:t>
      </w:r>
      <w:r w:rsidRPr="00D93F00">
        <w:rPr>
          <w:lang w:val="en-US"/>
        </w:rPr>
        <w:t>III</w:t>
      </w:r>
      <w:r w:rsidRPr="00D93F00">
        <w:t xml:space="preserve"> изложить в следующей редакции:</w:t>
      </w:r>
    </w:p>
    <w:p w:rsidR="008F38E7" w:rsidRPr="00D93F00" w:rsidRDefault="00D93F00" w:rsidP="00D93F00">
      <w:r w:rsidRPr="00D93F00">
        <w:t>«</w:t>
      </w:r>
      <w:r w:rsidR="008F38E7" w:rsidRPr="00D93F00">
        <w:t xml:space="preserve">Раздел </w:t>
      </w:r>
      <w:r w:rsidR="008F38E7" w:rsidRPr="00D93F00">
        <w:rPr>
          <w:lang w:val="en-US"/>
        </w:rPr>
        <w:t>III</w:t>
      </w:r>
      <w:r w:rsidR="008F38E7" w:rsidRPr="00D93F00">
        <w:t>. Организация работы по выплате денежной компенсации</w:t>
      </w:r>
    </w:p>
    <w:p w:rsidR="00D93F00" w:rsidRPr="00D93F00" w:rsidRDefault="008F38E7" w:rsidP="00D93F00">
      <w:r w:rsidRPr="00D93F00">
        <w:t>3.1. Прием документов на предоставление денежной компенсации</w:t>
      </w:r>
      <w:r w:rsidR="00D93F00" w:rsidRPr="00D93F00">
        <w:t xml:space="preserve"> </w:t>
      </w:r>
      <w:r w:rsidRPr="00D93F00">
        <w:t>осуществляется до 01 декабря текущего года. Выплата денежной компенсации производится отделом по бухгалтерскому учету и отчетности администрации Березовского района до 20 декабря текущего года.</w:t>
      </w:r>
    </w:p>
    <w:p w:rsidR="00D93F00" w:rsidRPr="00D93F00" w:rsidRDefault="008F38E7" w:rsidP="00D93F00">
      <w:pPr>
        <w:rPr>
          <w:bCs/>
        </w:rPr>
      </w:pPr>
      <w:r w:rsidRPr="00D93F00">
        <w:t xml:space="preserve">3.2. Заявление на денежную компенсацию и пакет документов, определенный пунктом 2.1 настоящего Порядка, проходят регистрацию в Управлении делами администрации Березовского района с последующим направлением в отдел по бухгалтерскому учету и отчетности администрации Березовского района. </w:t>
      </w:r>
    </w:p>
    <w:p w:rsidR="00D93F00" w:rsidRPr="00D93F00" w:rsidRDefault="008F38E7" w:rsidP="00D93F00">
      <w:r w:rsidRPr="00D93F00">
        <w:t>3.3. Специалист отдела по бухгалтерскому учету и отчетности администрации Березовского района:</w:t>
      </w:r>
    </w:p>
    <w:p w:rsidR="008F38E7" w:rsidRPr="00D93F00" w:rsidRDefault="008F38E7" w:rsidP="00D93F00">
      <w:r w:rsidRPr="00D93F00">
        <w:rPr>
          <w:bCs/>
        </w:rPr>
        <w:t xml:space="preserve">3.3.1. </w:t>
      </w:r>
      <w:r w:rsidRPr="00D93F00">
        <w:t xml:space="preserve">в течение 15 рабочих дней от даты получения заявления и пакета документов гражданина осуществляет сверку представленного заявления и пакета документов на денежную компенсацию в соответствии с решением Думы Березовского района </w:t>
      </w:r>
      <w:hyperlink r:id="rId12" w:tooltip="постановление от 06.05.2015 0:00:00 №598 Администрация Березовского района&#10;&#10;О признании утратившими силу некоторых нормативных правовых актов администрации Березовского района" w:history="1">
        <w:r w:rsidRPr="00D93F00">
          <w:rPr>
            <w:rStyle w:val="af"/>
          </w:rPr>
          <w:t>от 19 марта 2015 года</w:t>
        </w:r>
        <w:r w:rsidR="00D93F00" w:rsidRPr="00D93F00">
          <w:rPr>
            <w:rStyle w:val="af"/>
          </w:rPr>
          <w:t xml:space="preserve"> № </w:t>
        </w:r>
        <w:r w:rsidRPr="00D93F00">
          <w:rPr>
            <w:rStyle w:val="af"/>
          </w:rPr>
          <w:t>598</w:t>
        </w:r>
      </w:hyperlink>
      <w:r w:rsidRPr="00D93F00">
        <w:t xml:space="preserve"> и настоящим Порядком, по результатам рассмотрения принимает решение о назначении (об отказе в назначении) денежной компенсации:</w:t>
      </w:r>
    </w:p>
    <w:p w:rsidR="008F38E7" w:rsidRPr="00D93F00" w:rsidRDefault="008F38E7" w:rsidP="00D93F00">
      <w:r w:rsidRPr="00D93F00">
        <w:t>-</w:t>
      </w:r>
      <w:r w:rsidR="00D93F00" w:rsidRPr="00D93F00">
        <w:t xml:space="preserve"> </w:t>
      </w:r>
      <w:r w:rsidRPr="00D93F00">
        <w:t xml:space="preserve">в случае принятия решения об отказе в назначении денежной компенсации, специалист отдела по бухгалтерскому учету и отчетности администрации Березовского района в течение 10 рабочих дней после вынесения решения оформляет уведомление гражданину по форме, установленной приложением 2 к настоящему Порядку с указанием причины отказа в соответствии с пунктом 3.6 настоящего Порядка; </w:t>
      </w:r>
    </w:p>
    <w:p w:rsidR="008F38E7" w:rsidRPr="00D93F00" w:rsidRDefault="008F38E7" w:rsidP="00D93F00">
      <w:r w:rsidRPr="00D93F00">
        <w:t>-</w:t>
      </w:r>
      <w:r w:rsidR="00D93F00" w:rsidRPr="00D93F00">
        <w:t xml:space="preserve"> </w:t>
      </w:r>
      <w:r w:rsidRPr="00D93F00">
        <w:t>в случае принятия решения о назначении</w:t>
      </w:r>
      <w:r w:rsidR="00D93F00" w:rsidRPr="00D93F00">
        <w:t xml:space="preserve"> </w:t>
      </w:r>
      <w:r w:rsidRPr="00D93F00">
        <w:t>денежной компенсации в течение 5 рабочих дней после вынесения решения передает список</w:t>
      </w:r>
      <w:r w:rsidR="00D93F00" w:rsidRPr="00D93F00">
        <w:t xml:space="preserve"> </w:t>
      </w:r>
      <w:r w:rsidRPr="00D93F00">
        <w:t xml:space="preserve">получателей в Комитет </w:t>
      </w:r>
      <w:r w:rsidRPr="00D93F00">
        <w:lastRenderedPageBreak/>
        <w:t xml:space="preserve">спорта и молодежной политики администрации Березовского района для оформления уведомления гражданину по форме, установленной приложением 3 к настоящему Порядку; к 10 числу месяца, следующего за 1, 2, 3 кварталом текущего года, к 10 декабря текущего года за 4 квартал текущего года формирует список получателей, заявление и пакет документов которых соответствует решению Думы Березовского района </w:t>
      </w:r>
      <w:hyperlink r:id="rId13" w:history="1">
        <w:r w:rsidR="00D93F00">
          <w:rPr>
            <w:rStyle w:val="af"/>
          </w:rPr>
          <w:t xml:space="preserve">от 19 марта 2015 года № 598 </w:t>
        </w:r>
      </w:hyperlink>
      <w:r w:rsidRPr="00D93F00">
        <w:t xml:space="preserve"> и настоящему Порядку. </w:t>
      </w:r>
    </w:p>
    <w:p w:rsidR="008F38E7" w:rsidRPr="00D93F00" w:rsidRDefault="008F38E7" w:rsidP="00D93F00">
      <w:r w:rsidRPr="00D93F00">
        <w:t>Список получателей денежной компенсации заверяется заведующим отделом по бухгалтерскому учету и отчетности администрации Березовского района, в период его отсутствия</w:t>
      </w:r>
      <w:r w:rsidR="00D93F00" w:rsidRPr="00D93F00">
        <w:t>-</w:t>
      </w:r>
      <w:r w:rsidRPr="00D93F00">
        <w:t>исполняющим обязанности заведующего отделом по бухгалтерскому учету и отчетности администрации Березовского района и предоставляется в Комитет спорта и молодежной политики администрации Березовского района.</w:t>
      </w:r>
    </w:p>
    <w:p w:rsidR="008F38E7" w:rsidRPr="00D93F00" w:rsidRDefault="008F38E7" w:rsidP="00D93F00">
      <w:r w:rsidRPr="00D93F00">
        <w:t xml:space="preserve">3.4. Специалист отдела по труду, социальной и молодежной политике Комитета спорта и молодежной политики администрации Березовского района в течение 5 рабочих дней осуществляет подготовку и прохождение процедуры согласования в администрации Березовского района проекта распоряжения администрации Березовского района </w:t>
      </w:r>
      <w:r w:rsidR="00D93F00" w:rsidRPr="00D93F00">
        <w:t>«</w:t>
      </w:r>
      <w:r w:rsidRPr="00D93F00">
        <w:t xml:space="preserve">О предоставлении денежной компенсации расходов на оплату стоимости проезда к месту </w:t>
      </w:r>
      <w:r w:rsidRPr="00D93F00">
        <w:rPr>
          <w:bCs/>
        </w:rPr>
        <w:t>получения медицинской помощи и обратно</w:t>
      </w:r>
      <w:r w:rsidRPr="00D93F00">
        <w:t xml:space="preserve">. </w:t>
      </w:r>
    </w:p>
    <w:p w:rsidR="00D93F00" w:rsidRPr="00D93F00" w:rsidRDefault="008F38E7" w:rsidP="00D93F00">
      <w:r w:rsidRPr="00D93F00">
        <w:t>3.5. Выплата денежной компенсации производится отделом по бухгалтерскому учету и отчетности администрации Березовского района на основании распоряжения</w:t>
      </w:r>
      <w:r w:rsidR="00D93F00" w:rsidRPr="00D93F00">
        <w:t xml:space="preserve"> </w:t>
      </w:r>
      <w:r w:rsidRPr="00D93F00">
        <w:t>администрации Березовского района</w:t>
      </w:r>
      <w:r w:rsidR="00D93F00" w:rsidRPr="00D93F00">
        <w:t xml:space="preserve"> «</w:t>
      </w:r>
      <w:r w:rsidRPr="00D93F00">
        <w:t>О предоставлении</w:t>
      </w:r>
      <w:r w:rsidR="00D93F00" w:rsidRPr="00D93F00">
        <w:t xml:space="preserve"> </w:t>
      </w:r>
      <w:r w:rsidRPr="00D93F00">
        <w:t xml:space="preserve">денежной компенсации расходов на оплату стоимости проезда к месту </w:t>
      </w:r>
      <w:r w:rsidRPr="00D93F00">
        <w:rPr>
          <w:bCs/>
        </w:rPr>
        <w:t>получения медицинской помощи и обратно</w:t>
      </w:r>
      <w:r w:rsidR="00D93F00" w:rsidRPr="00D93F00">
        <w:rPr>
          <w:bCs/>
        </w:rPr>
        <w:t>»</w:t>
      </w:r>
      <w:r w:rsidRPr="00D93F00">
        <w:t xml:space="preserve"> путем перечисления денежных средств на лицевые счета граждан в кредитных учреждениях. </w:t>
      </w:r>
    </w:p>
    <w:p w:rsidR="008F38E7" w:rsidRPr="00D93F00" w:rsidRDefault="008F38E7" w:rsidP="00D93F00">
      <w:r w:rsidRPr="00D93F00">
        <w:t>3.6 Основанием для принятия решения об отказе в назначении денежной компенсации является:</w:t>
      </w:r>
      <w:r w:rsidR="00D93F00" w:rsidRPr="00D93F00">
        <w:t xml:space="preserve"> </w:t>
      </w:r>
    </w:p>
    <w:p w:rsidR="008F38E7" w:rsidRPr="00D93F00" w:rsidRDefault="00D93F00" w:rsidP="00D93F00">
      <w:r w:rsidRPr="00D93F00">
        <w:t>-</w:t>
      </w:r>
      <w:r w:rsidR="008F38E7" w:rsidRPr="00D93F00">
        <w:t>несоответствие гражданина перечню отдельных категорий граждан Березовского района, имеющих право на получение дополнительных мер социальной поддержки в соответствии с решением Думы Березовского района от 19 марта 2015 года</w:t>
      </w:r>
      <w:r w:rsidRPr="00D93F00">
        <w:t xml:space="preserve"> № </w:t>
      </w:r>
      <w:r w:rsidR="008F38E7" w:rsidRPr="00D93F00">
        <w:t>598;</w:t>
      </w:r>
    </w:p>
    <w:p w:rsidR="008F38E7" w:rsidRPr="00D93F00" w:rsidRDefault="00D93F00" w:rsidP="00D93F00">
      <w:r w:rsidRPr="00D93F00">
        <w:t>-</w:t>
      </w:r>
      <w:r w:rsidR="008F38E7" w:rsidRPr="00D93F00">
        <w:t>предоставление неполного пакета документов, предусмотренного пунктом 2.1 настоящего Порядка;</w:t>
      </w:r>
      <w:r w:rsidRPr="00D93F00">
        <w:t xml:space="preserve"> </w:t>
      </w:r>
    </w:p>
    <w:p w:rsidR="008F38E7" w:rsidRPr="00D93F00" w:rsidRDefault="00D93F00" w:rsidP="00D93F00">
      <w:r w:rsidRPr="00D93F00">
        <w:t>-</w:t>
      </w:r>
      <w:r w:rsidR="008F38E7" w:rsidRPr="00D93F00">
        <w:t>в случае смерти гражданина в пути следования к месту получения медицинской помощи и обратно;</w:t>
      </w:r>
      <w:r w:rsidRPr="00D93F00">
        <w:t xml:space="preserve"> </w:t>
      </w:r>
    </w:p>
    <w:p w:rsidR="00D93F00" w:rsidRPr="00D93F00" w:rsidRDefault="00D93F00" w:rsidP="00D93F00">
      <w:r w:rsidRPr="00D93F00">
        <w:t>-</w:t>
      </w:r>
      <w:r w:rsidR="008F38E7" w:rsidRPr="00D93F00">
        <w:t>в случае смерти гражданина в период его нахождения на лечении.</w:t>
      </w:r>
      <w:r w:rsidRPr="00D93F00">
        <w:t>»</w:t>
      </w:r>
      <w:r w:rsidR="008F38E7" w:rsidRPr="00D93F00">
        <w:t>;</w:t>
      </w:r>
    </w:p>
    <w:p w:rsidR="00D93F00" w:rsidRPr="00D93F00" w:rsidRDefault="008F38E7" w:rsidP="00D93F00">
      <w:r w:rsidRPr="00D93F00">
        <w:t xml:space="preserve">1.2.пункт 4.1. раздела </w:t>
      </w:r>
      <w:r w:rsidRPr="00D93F00">
        <w:rPr>
          <w:lang w:val="en-US"/>
        </w:rPr>
        <w:t>IV</w:t>
      </w:r>
      <w:r w:rsidRPr="00D93F00">
        <w:t xml:space="preserve"> изложить в следующей редакции:</w:t>
      </w:r>
    </w:p>
    <w:p w:rsidR="00D93F00" w:rsidRPr="00D93F00" w:rsidRDefault="00D93F00" w:rsidP="00D93F00">
      <w:r w:rsidRPr="00D93F00">
        <w:t>«</w:t>
      </w:r>
      <w:r w:rsidR="008F38E7" w:rsidRPr="00D93F00">
        <w:t>4.1.Финансирование расходов, связанных с предоставлением денежной компенсацией, включая банковские услуги, осуществляется</w:t>
      </w:r>
      <w:r w:rsidRPr="00D93F00">
        <w:t xml:space="preserve"> </w:t>
      </w:r>
      <w:r w:rsidR="008F38E7" w:rsidRPr="00D93F00">
        <w:t xml:space="preserve">в пределах лимитов бюджетных ассигнований, запланированных в рамках реализации подпрограммы </w:t>
      </w:r>
      <w:r w:rsidR="008F38E7" w:rsidRPr="00D93F00">
        <w:rPr>
          <w:lang w:val="en-US"/>
        </w:rPr>
        <w:t>II</w:t>
      </w:r>
      <w:r w:rsidR="008F38E7" w:rsidRPr="00D93F00">
        <w:t xml:space="preserve"> </w:t>
      </w:r>
      <w:r w:rsidRPr="00D93F00">
        <w:t>«</w:t>
      </w:r>
      <w:r w:rsidR="008F38E7" w:rsidRPr="00D93F00">
        <w:t>Меры социальной поддержки</w:t>
      </w:r>
      <w:r w:rsidRPr="00D93F00">
        <w:t>»</w:t>
      </w:r>
      <w:r w:rsidR="008F38E7" w:rsidRPr="00D93F00">
        <w:t xml:space="preserve"> муниципальной программы </w:t>
      </w:r>
      <w:r w:rsidRPr="00D93F00">
        <w:t>«</w:t>
      </w:r>
      <w:r w:rsidR="008F38E7" w:rsidRPr="00D93F00">
        <w:t>Социальная поддержка жителей Березовского района</w:t>
      </w:r>
      <w:r w:rsidRPr="00D93F00">
        <w:t>»</w:t>
      </w:r>
      <w:r w:rsidR="008F38E7" w:rsidRPr="00D93F00">
        <w:t>.</w:t>
      </w:r>
      <w:r w:rsidRPr="00D93F00">
        <w:t>»</w:t>
      </w:r>
      <w:r w:rsidR="008F38E7" w:rsidRPr="00D93F00">
        <w:t>.</w:t>
      </w:r>
    </w:p>
    <w:p w:rsidR="008F38E7" w:rsidRPr="00D93F00" w:rsidRDefault="008F38E7" w:rsidP="00D93F00">
      <w:r w:rsidRPr="00D93F00">
        <w:t xml:space="preserve">2. Опубликовать настоящее постановление в газете </w:t>
      </w:r>
      <w:r w:rsidR="00D93F00" w:rsidRPr="00D93F00">
        <w:t>«</w:t>
      </w:r>
      <w:r w:rsidRPr="00D93F00">
        <w:t>Жизнь Югры</w:t>
      </w:r>
      <w:r w:rsidR="00D93F00" w:rsidRPr="00D93F00">
        <w:t>»</w:t>
      </w:r>
      <w:r w:rsidRPr="00D93F00">
        <w:t xml:space="preserve"> и разместить на официальном веб-сайте органов местного самоуправления Березовского района.</w:t>
      </w:r>
    </w:p>
    <w:p w:rsidR="00D93F00" w:rsidRPr="00D93F00" w:rsidRDefault="008F38E7" w:rsidP="00D93F00">
      <w:r w:rsidRPr="00D93F00">
        <w:t>3. Настоящее постановление вступает в силу после его официального опубликования.</w:t>
      </w:r>
    </w:p>
    <w:p w:rsidR="00D93F00" w:rsidRPr="00D93F00" w:rsidRDefault="00D93F00" w:rsidP="00D93F00"/>
    <w:p w:rsidR="00D93F00" w:rsidRPr="00D93F00" w:rsidRDefault="008F38E7" w:rsidP="00D93F00">
      <w:pPr>
        <w:tabs>
          <w:tab w:val="center" w:pos="9072"/>
        </w:tabs>
        <w:ind w:firstLine="0"/>
      </w:pPr>
      <w:r w:rsidRPr="00D93F00">
        <w:t>Глава района</w:t>
      </w:r>
      <w:r w:rsidR="00D93F00" w:rsidRPr="00D93F00">
        <w:t xml:space="preserve"> </w:t>
      </w:r>
      <w:r w:rsidR="00D93F00">
        <w:tab/>
      </w:r>
      <w:r w:rsidRPr="00D93F00">
        <w:t>В.И. Фомин</w:t>
      </w:r>
    </w:p>
    <w:p w:rsidR="00D93F00" w:rsidRPr="00D93F00" w:rsidRDefault="00D93F00" w:rsidP="00D93F00">
      <w:pPr>
        <w:tabs>
          <w:tab w:val="center" w:pos="9072"/>
        </w:tabs>
        <w:ind w:firstLine="0"/>
      </w:pPr>
    </w:p>
    <w:p w:rsidR="003864D8" w:rsidRPr="00D93F00" w:rsidRDefault="003864D8" w:rsidP="00D93F00"/>
    <w:sectPr w:rsidR="003864D8" w:rsidRPr="00D93F00" w:rsidSect="008F38E7">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568"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1C4" w:rsidRDefault="006211C4">
      <w:r>
        <w:separator/>
      </w:r>
    </w:p>
  </w:endnote>
  <w:endnote w:type="continuationSeparator" w:id="0">
    <w:p w:rsidR="006211C4" w:rsidRDefault="0062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7F7" w:rsidRDefault="000F47F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7F7" w:rsidRDefault="000F47F7">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7F7" w:rsidRDefault="000F47F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1C4" w:rsidRDefault="006211C4">
      <w:r>
        <w:separator/>
      </w:r>
    </w:p>
  </w:footnote>
  <w:footnote w:type="continuationSeparator" w:id="0">
    <w:p w:rsidR="006211C4" w:rsidRDefault="00621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55" w:rsidRDefault="00041255" w:rsidP="004B3326">
    <w:pPr>
      <w:pStyle w:val="af0"/>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041255" w:rsidRDefault="0004125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55" w:rsidRDefault="00041255" w:rsidP="00221173">
    <w:pPr>
      <w:pStyle w:val="af0"/>
      <w:ind w:firstLine="70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7F7" w:rsidRDefault="000F47F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11C30E0"/>
    <w:multiLevelType w:val="hybridMultilevel"/>
    <w:tmpl w:val="E2F434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CB6520"/>
    <w:multiLevelType w:val="hybridMultilevel"/>
    <w:tmpl w:val="0B46C1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640ECF"/>
    <w:multiLevelType w:val="hybridMultilevel"/>
    <w:tmpl w:val="43E403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DE0F98"/>
    <w:multiLevelType w:val="hybridMultilevel"/>
    <w:tmpl w:val="A6B60E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4166EC"/>
    <w:multiLevelType w:val="hybridMultilevel"/>
    <w:tmpl w:val="B67EB2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4625FB"/>
    <w:multiLevelType w:val="hybridMultilevel"/>
    <w:tmpl w:val="E2C418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8452FA"/>
    <w:multiLevelType w:val="hybridMultilevel"/>
    <w:tmpl w:val="C81C4E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E940564"/>
    <w:multiLevelType w:val="hybridMultilevel"/>
    <w:tmpl w:val="F93AC71E"/>
    <w:lvl w:ilvl="0" w:tplc="1488E9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0787CCB"/>
    <w:multiLevelType w:val="hybridMultilevel"/>
    <w:tmpl w:val="A7AAC0CE"/>
    <w:lvl w:ilvl="0" w:tplc="94E80E52">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7C00C7"/>
    <w:multiLevelType w:val="hybridMultilevel"/>
    <w:tmpl w:val="E6BA12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540F37"/>
    <w:multiLevelType w:val="hybridMultilevel"/>
    <w:tmpl w:val="51B05E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20105B"/>
    <w:multiLevelType w:val="hybridMultilevel"/>
    <w:tmpl w:val="0ABE87F4"/>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B81D5C"/>
    <w:multiLevelType w:val="hybridMultilevel"/>
    <w:tmpl w:val="12C8C2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2DD35CF"/>
    <w:multiLevelType w:val="hybridMultilevel"/>
    <w:tmpl w:val="33F6CD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3633F0B"/>
    <w:multiLevelType w:val="hybridMultilevel"/>
    <w:tmpl w:val="BFF4A558"/>
    <w:lvl w:ilvl="0" w:tplc="8430C82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6">
    <w:nsid w:val="26FA111E"/>
    <w:multiLevelType w:val="hybridMultilevel"/>
    <w:tmpl w:val="88164244"/>
    <w:lvl w:ilvl="0" w:tplc="CA28F8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791143C"/>
    <w:multiLevelType w:val="hybridMultilevel"/>
    <w:tmpl w:val="D31A07FE"/>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5E2AF6"/>
    <w:multiLevelType w:val="hybridMultilevel"/>
    <w:tmpl w:val="4B4293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B146A1E"/>
    <w:multiLevelType w:val="hybridMultilevel"/>
    <w:tmpl w:val="3B84807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B226442"/>
    <w:multiLevelType w:val="hybridMultilevel"/>
    <w:tmpl w:val="59883FF6"/>
    <w:lvl w:ilvl="0" w:tplc="CC241148">
      <w:start w:val="2"/>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707695"/>
    <w:multiLevelType w:val="hybridMultilevel"/>
    <w:tmpl w:val="DAFEDC1C"/>
    <w:lvl w:ilvl="0" w:tplc="7F8EDA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D0F2DD1"/>
    <w:multiLevelType w:val="hybridMultilevel"/>
    <w:tmpl w:val="BD82DB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D53625B"/>
    <w:multiLevelType w:val="hybridMultilevel"/>
    <w:tmpl w:val="450AF9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6377E9D"/>
    <w:multiLevelType w:val="hybridMultilevel"/>
    <w:tmpl w:val="162883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93D5CD9"/>
    <w:multiLevelType w:val="hybridMultilevel"/>
    <w:tmpl w:val="D4B22F44"/>
    <w:lvl w:ilvl="0" w:tplc="8DD25B7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4CDB32F6"/>
    <w:multiLevelType w:val="hybridMultilevel"/>
    <w:tmpl w:val="49246448"/>
    <w:lvl w:ilvl="0" w:tplc="A5EA75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FCA49C8"/>
    <w:multiLevelType w:val="hybridMultilevel"/>
    <w:tmpl w:val="6E646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03014B0"/>
    <w:multiLevelType w:val="hybridMultilevel"/>
    <w:tmpl w:val="F52C4412"/>
    <w:lvl w:ilvl="0" w:tplc="2DD83A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61072D3"/>
    <w:multiLevelType w:val="hybridMultilevel"/>
    <w:tmpl w:val="52226A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9765115"/>
    <w:multiLevelType w:val="hybridMultilevel"/>
    <w:tmpl w:val="8B2A4F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D4558F8"/>
    <w:multiLevelType w:val="hybridMultilevel"/>
    <w:tmpl w:val="DC7C35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0097C50"/>
    <w:multiLevelType w:val="multilevel"/>
    <w:tmpl w:val="A3661B8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nsid w:val="614A1C0D"/>
    <w:multiLevelType w:val="hybridMultilevel"/>
    <w:tmpl w:val="B400D0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33E0065"/>
    <w:multiLevelType w:val="hybridMultilevel"/>
    <w:tmpl w:val="F54E38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64E0A71"/>
    <w:multiLevelType w:val="hybridMultilevel"/>
    <w:tmpl w:val="6164C458"/>
    <w:lvl w:ilvl="0" w:tplc="0CEABE5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C1A6B59"/>
    <w:multiLevelType w:val="hybridMultilevel"/>
    <w:tmpl w:val="F7A65B6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8540D9"/>
    <w:multiLevelType w:val="hybridMultilevel"/>
    <w:tmpl w:val="1A988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039188F"/>
    <w:multiLevelType w:val="hybridMultilevel"/>
    <w:tmpl w:val="8EB430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1EF3A72"/>
    <w:multiLevelType w:val="hybridMultilevel"/>
    <w:tmpl w:val="86C495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1F75B24"/>
    <w:multiLevelType w:val="hybridMultilevel"/>
    <w:tmpl w:val="A19C85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24E72BA"/>
    <w:multiLevelType w:val="hybridMultilevel"/>
    <w:tmpl w:val="4238F0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3380143"/>
    <w:multiLevelType w:val="hybridMultilevel"/>
    <w:tmpl w:val="BB543A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7001C76"/>
    <w:multiLevelType w:val="hybridMultilevel"/>
    <w:tmpl w:val="024C6B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B8A3B99"/>
    <w:multiLevelType w:val="hybridMultilevel"/>
    <w:tmpl w:val="CD8E7F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E9276ED"/>
    <w:multiLevelType w:val="hybridMultilevel"/>
    <w:tmpl w:val="07AA3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F563B9"/>
    <w:multiLevelType w:val="hybridMultilevel"/>
    <w:tmpl w:val="155608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8"/>
  </w:num>
  <w:num w:numId="3">
    <w:abstractNumId w:val="23"/>
  </w:num>
  <w:num w:numId="4">
    <w:abstractNumId w:val="27"/>
  </w:num>
  <w:num w:numId="5">
    <w:abstractNumId w:val="18"/>
  </w:num>
  <w:num w:numId="6">
    <w:abstractNumId w:val="5"/>
  </w:num>
  <w:num w:numId="7">
    <w:abstractNumId w:val="29"/>
  </w:num>
  <w:num w:numId="8">
    <w:abstractNumId w:val="11"/>
  </w:num>
  <w:num w:numId="9">
    <w:abstractNumId w:val="37"/>
  </w:num>
  <w:num w:numId="10">
    <w:abstractNumId w:val="34"/>
  </w:num>
  <w:num w:numId="11">
    <w:abstractNumId w:val="2"/>
  </w:num>
  <w:num w:numId="12">
    <w:abstractNumId w:val="1"/>
  </w:num>
  <w:num w:numId="13">
    <w:abstractNumId w:val="15"/>
  </w:num>
  <w:num w:numId="14">
    <w:abstractNumId w:val="31"/>
  </w:num>
  <w:num w:numId="15">
    <w:abstractNumId w:val="41"/>
  </w:num>
  <w:num w:numId="16">
    <w:abstractNumId w:val="6"/>
  </w:num>
  <w:num w:numId="17">
    <w:abstractNumId w:val="39"/>
  </w:num>
  <w:num w:numId="18">
    <w:abstractNumId w:val="24"/>
  </w:num>
  <w:num w:numId="19">
    <w:abstractNumId w:val="13"/>
  </w:num>
  <w:num w:numId="20">
    <w:abstractNumId w:val="7"/>
  </w:num>
  <w:num w:numId="21">
    <w:abstractNumId w:val="14"/>
  </w:num>
  <w:num w:numId="22">
    <w:abstractNumId w:val="30"/>
  </w:num>
  <w:num w:numId="23">
    <w:abstractNumId w:val="3"/>
  </w:num>
  <w:num w:numId="24">
    <w:abstractNumId w:val="22"/>
  </w:num>
  <w:num w:numId="25">
    <w:abstractNumId w:val="43"/>
  </w:num>
  <w:num w:numId="26">
    <w:abstractNumId w:val="10"/>
  </w:num>
  <w:num w:numId="27">
    <w:abstractNumId w:val="42"/>
  </w:num>
  <w:num w:numId="28">
    <w:abstractNumId w:val="40"/>
  </w:num>
  <w:num w:numId="29">
    <w:abstractNumId w:val="33"/>
  </w:num>
  <w:num w:numId="30">
    <w:abstractNumId w:val="44"/>
  </w:num>
  <w:num w:numId="31">
    <w:abstractNumId w:val="46"/>
  </w:num>
  <w:num w:numId="32">
    <w:abstractNumId w:val="4"/>
  </w:num>
  <w:num w:numId="33">
    <w:abstractNumId w:val="19"/>
  </w:num>
  <w:num w:numId="34">
    <w:abstractNumId w:val="9"/>
  </w:num>
  <w:num w:numId="35">
    <w:abstractNumId w:val="35"/>
  </w:num>
  <w:num w:numId="36">
    <w:abstractNumId w:val="32"/>
  </w:num>
  <w:num w:numId="37">
    <w:abstractNumId w:val="36"/>
  </w:num>
  <w:num w:numId="38">
    <w:abstractNumId w:val="12"/>
  </w:num>
  <w:num w:numId="39">
    <w:abstractNumId w:val="17"/>
  </w:num>
  <w:num w:numId="40">
    <w:abstractNumId w:val="26"/>
  </w:num>
  <w:num w:numId="41">
    <w:abstractNumId w:val="21"/>
  </w:num>
  <w:num w:numId="42">
    <w:abstractNumId w:val="8"/>
  </w:num>
  <w:num w:numId="43">
    <w:abstractNumId w:val="28"/>
  </w:num>
  <w:num w:numId="44">
    <w:abstractNumId w:val="16"/>
  </w:num>
  <w:num w:numId="45">
    <w:abstractNumId w:val="45"/>
  </w:num>
  <w:num w:numId="46">
    <w:abstractNumId w:val="25"/>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92"/>
    <w:rsid w:val="00001D00"/>
    <w:rsid w:val="000118B7"/>
    <w:rsid w:val="000232DC"/>
    <w:rsid w:val="00027848"/>
    <w:rsid w:val="000353AA"/>
    <w:rsid w:val="000364A2"/>
    <w:rsid w:val="000369BB"/>
    <w:rsid w:val="00037E5B"/>
    <w:rsid w:val="00041255"/>
    <w:rsid w:val="00043550"/>
    <w:rsid w:val="00044FF2"/>
    <w:rsid w:val="00045254"/>
    <w:rsid w:val="000510BE"/>
    <w:rsid w:val="0006478F"/>
    <w:rsid w:val="00065655"/>
    <w:rsid w:val="00065DBF"/>
    <w:rsid w:val="000716E6"/>
    <w:rsid w:val="0007376B"/>
    <w:rsid w:val="000863FD"/>
    <w:rsid w:val="00086DC6"/>
    <w:rsid w:val="00092B28"/>
    <w:rsid w:val="0009569C"/>
    <w:rsid w:val="000A527E"/>
    <w:rsid w:val="000A566A"/>
    <w:rsid w:val="000C1A09"/>
    <w:rsid w:val="000C5FCB"/>
    <w:rsid w:val="000D492C"/>
    <w:rsid w:val="000E3181"/>
    <w:rsid w:val="000E7A02"/>
    <w:rsid w:val="000E7CA0"/>
    <w:rsid w:val="000F47F7"/>
    <w:rsid w:val="00120FD4"/>
    <w:rsid w:val="00124F37"/>
    <w:rsid w:val="00124FF5"/>
    <w:rsid w:val="001255FB"/>
    <w:rsid w:val="00125FB8"/>
    <w:rsid w:val="00132476"/>
    <w:rsid w:val="00136492"/>
    <w:rsid w:val="00137FCC"/>
    <w:rsid w:val="001403A2"/>
    <w:rsid w:val="001427EA"/>
    <w:rsid w:val="0015164D"/>
    <w:rsid w:val="001565BC"/>
    <w:rsid w:val="00162942"/>
    <w:rsid w:val="001636A9"/>
    <w:rsid w:val="00167BDF"/>
    <w:rsid w:val="00176015"/>
    <w:rsid w:val="001860ED"/>
    <w:rsid w:val="001861A0"/>
    <w:rsid w:val="00191F55"/>
    <w:rsid w:val="001955FA"/>
    <w:rsid w:val="001A3503"/>
    <w:rsid w:val="001B325B"/>
    <w:rsid w:val="001C1FDA"/>
    <w:rsid w:val="001D028E"/>
    <w:rsid w:val="001D0956"/>
    <w:rsid w:val="001D670F"/>
    <w:rsid w:val="001D75BA"/>
    <w:rsid w:val="001E223E"/>
    <w:rsid w:val="001F2041"/>
    <w:rsid w:val="00200151"/>
    <w:rsid w:val="00202A25"/>
    <w:rsid w:val="00210C13"/>
    <w:rsid w:val="00221173"/>
    <w:rsid w:val="002234D5"/>
    <w:rsid w:val="002243D5"/>
    <w:rsid w:val="002267D7"/>
    <w:rsid w:val="00231CCA"/>
    <w:rsid w:val="00243698"/>
    <w:rsid w:val="00246D92"/>
    <w:rsid w:val="002477B1"/>
    <w:rsid w:val="0025194E"/>
    <w:rsid w:val="002575A3"/>
    <w:rsid w:val="0029075B"/>
    <w:rsid w:val="00291EE7"/>
    <w:rsid w:val="00294049"/>
    <w:rsid w:val="0029454D"/>
    <w:rsid w:val="002965A8"/>
    <w:rsid w:val="0029757F"/>
    <w:rsid w:val="002A03E5"/>
    <w:rsid w:val="002A10AD"/>
    <w:rsid w:val="002A5607"/>
    <w:rsid w:val="002B068F"/>
    <w:rsid w:val="002C728A"/>
    <w:rsid w:val="002D16AE"/>
    <w:rsid w:val="002D5C3A"/>
    <w:rsid w:val="002E12F8"/>
    <w:rsid w:val="002E681E"/>
    <w:rsid w:val="002F0A40"/>
    <w:rsid w:val="002F14D6"/>
    <w:rsid w:val="002F50E2"/>
    <w:rsid w:val="003026F7"/>
    <w:rsid w:val="00313D31"/>
    <w:rsid w:val="00323ED3"/>
    <w:rsid w:val="0033552F"/>
    <w:rsid w:val="00335BEA"/>
    <w:rsid w:val="003367BB"/>
    <w:rsid w:val="003502B3"/>
    <w:rsid w:val="00350C13"/>
    <w:rsid w:val="00351A3B"/>
    <w:rsid w:val="00356171"/>
    <w:rsid w:val="0036120E"/>
    <w:rsid w:val="003615EC"/>
    <w:rsid w:val="0036737E"/>
    <w:rsid w:val="00375D0E"/>
    <w:rsid w:val="00381A59"/>
    <w:rsid w:val="00385B58"/>
    <w:rsid w:val="003864D8"/>
    <w:rsid w:val="00386CDC"/>
    <w:rsid w:val="0039624E"/>
    <w:rsid w:val="00397EC9"/>
    <w:rsid w:val="003A3D63"/>
    <w:rsid w:val="003A78DD"/>
    <w:rsid w:val="003C4546"/>
    <w:rsid w:val="003C5DF4"/>
    <w:rsid w:val="003D2683"/>
    <w:rsid w:val="003D7B98"/>
    <w:rsid w:val="003E015E"/>
    <w:rsid w:val="003E11A4"/>
    <w:rsid w:val="003E2D87"/>
    <w:rsid w:val="003E3A2C"/>
    <w:rsid w:val="003E5781"/>
    <w:rsid w:val="003E7F41"/>
    <w:rsid w:val="003F132F"/>
    <w:rsid w:val="004034FE"/>
    <w:rsid w:val="004129C6"/>
    <w:rsid w:val="004168D0"/>
    <w:rsid w:val="00416E19"/>
    <w:rsid w:val="00430A2B"/>
    <w:rsid w:val="004311B5"/>
    <w:rsid w:val="0043164D"/>
    <w:rsid w:val="004331C7"/>
    <w:rsid w:val="00435772"/>
    <w:rsid w:val="0045415E"/>
    <w:rsid w:val="0045479C"/>
    <w:rsid w:val="00461FB7"/>
    <w:rsid w:val="00464EA8"/>
    <w:rsid w:val="004724C3"/>
    <w:rsid w:val="00472BF9"/>
    <w:rsid w:val="00476224"/>
    <w:rsid w:val="00477D87"/>
    <w:rsid w:val="004860B5"/>
    <w:rsid w:val="004950C3"/>
    <w:rsid w:val="004967F9"/>
    <w:rsid w:val="004A0BA9"/>
    <w:rsid w:val="004A1B05"/>
    <w:rsid w:val="004B3326"/>
    <w:rsid w:val="004B5378"/>
    <w:rsid w:val="004B7BEC"/>
    <w:rsid w:val="004C08ED"/>
    <w:rsid w:val="004C6DEC"/>
    <w:rsid w:val="004C7DB3"/>
    <w:rsid w:val="004D179C"/>
    <w:rsid w:val="004F13C4"/>
    <w:rsid w:val="004F2B21"/>
    <w:rsid w:val="004F53D6"/>
    <w:rsid w:val="004F589A"/>
    <w:rsid w:val="00500767"/>
    <w:rsid w:val="00500D50"/>
    <w:rsid w:val="00501786"/>
    <w:rsid w:val="00521CF5"/>
    <w:rsid w:val="005226F2"/>
    <w:rsid w:val="00524437"/>
    <w:rsid w:val="00536961"/>
    <w:rsid w:val="00536AB4"/>
    <w:rsid w:val="005549DE"/>
    <w:rsid w:val="00555861"/>
    <w:rsid w:val="00566622"/>
    <w:rsid w:val="00566AF4"/>
    <w:rsid w:val="00572C55"/>
    <w:rsid w:val="00576C1F"/>
    <w:rsid w:val="0059270B"/>
    <w:rsid w:val="005A24BA"/>
    <w:rsid w:val="005A7619"/>
    <w:rsid w:val="005A7CAF"/>
    <w:rsid w:val="005B0233"/>
    <w:rsid w:val="005B268C"/>
    <w:rsid w:val="005B2896"/>
    <w:rsid w:val="005B4984"/>
    <w:rsid w:val="005B4CE9"/>
    <w:rsid w:val="005B7640"/>
    <w:rsid w:val="005B7684"/>
    <w:rsid w:val="005C006B"/>
    <w:rsid w:val="005C31F4"/>
    <w:rsid w:val="005C4B79"/>
    <w:rsid w:val="005C69EA"/>
    <w:rsid w:val="005E0254"/>
    <w:rsid w:val="005E2BD2"/>
    <w:rsid w:val="005E45C0"/>
    <w:rsid w:val="005E6A8D"/>
    <w:rsid w:val="005F76AA"/>
    <w:rsid w:val="005F77D6"/>
    <w:rsid w:val="005F7E0A"/>
    <w:rsid w:val="00600BB7"/>
    <w:rsid w:val="00600DB3"/>
    <w:rsid w:val="00603BB9"/>
    <w:rsid w:val="00606F82"/>
    <w:rsid w:val="006175F2"/>
    <w:rsid w:val="006211C4"/>
    <w:rsid w:val="00624418"/>
    <w:rsid w:val="0063032D"/>
    <w:rsid w:val="00630E2B"/>
    <w:rsid w:val="00631223"/>
    <w:rsid w:val="00632592"/>
    <w:rsid w:val="006364EB"/>
    <w:rsid w:val="00637AB9"/>
    <w:rsid w:val="00640EF8"/>
    <w:rsid w:val="00643F08"/>
    <w:rsid w:val="00645DA6"/>
    <w:rsid w:val="0065018C"/>
    <w:rsid w:val="00656E36"/>
    <w:rsid w:val="006752C8"/>
    <w:rsid w:val="0067797B"/>
    <w:rsid w:val="006833C6"/>
    <w:rsid w:val="00694461"/>
    <w:rsid w:val="00695FFE"/>
    <w:rsid w:val="006A1019"/>
    <w:rsid w:val="006A2D0F"/>
    <w:rsid w:val="006B3383"/>
    <w:rsid w:val="006B4A7A"/>
    <w:rsid w:val="006C7399"/>
    <w:rsid w:val="006E0912"/>
    <w:rsid w:val="006E1241"/>
    <w:rsid w:val="006E48D8"/>
    <w:rsid w:val="006E7822"/>
    <w:rsid w:val="006F1516"/>
    <w:rsid w:val="00712457"/>
    <w:rsid w:val="00744068"/>
    <w:rsid w:val="00751AE5"/>
    <w:rsid w:val="00757E7B"/>
    <w:rsid w:val="0077180D"/>
    <w:rsid w:val="007741A6"/>
    <w:rsid w:val="0078766E"/>
    <w:rsid w:val="00797254"/>
    <w:rsid w:val="00797A18"/>
    <w:rsid w:val="007B6856"/>
    <w:rsid w:val="007D1346"/>
    <w:rsid w:val="007D1C0C"/>
    <w:rsid w:val="007D2335"/>
    <w:rsid w:val="007D4E83"/>
    <w:rsid w:val="007E72D7"/>
    <w:rsid w:val="007F1D52"/>
    <w:rsid w:val="00801448"/>
    <w:rsid w:val="00804177"/>
    <w:rsid w:val="00811E9C"/>
    <w:rsid w:val="00821DD5"/>
    <w:rsid w:val="008255ED"/>
    <w:rsid w:val="00825E51"/>
    <w:rsid w:val="0082767B"/>
    <w:rsid w:val="00833C7B"/>
    <w:rsid w:val="0083408A"/>
    <w:rsid w:val="00841313"/>
    <w:rsid w:val="00841A10"/>
    <w:rsid w:val="00852DE4"/>
    <w:rsid w:val="008543F2"/>
    <w:rsid w:val="00855B31"/>
    <w:rsid w:val="00871B69"/>
    <w:rsid w:val="008746EE"/>
    <w:rsid w:val="008801DA"/>
    <w:rsid w:val="008868FE"/>
    <w:rsid w:val="00887005"/>
    <w:rsid w:val="0089638D"/>
    <w:rsid w:val="00897760"/>
    <w:rsid w:val="00897A37"/>
    <w:rsid w:val="008A5F88"/>
    <w:rsid w:val="008B01F8"/>
    <w:rsid w:val="008B31FC"/>
    <w:rsid w:val="008B68CB"/>
    <w:rsid w:val="008B75A2"/>
    <w:rsid w:val="008C388A"/>
    <w:rsid w:val="008D3426"/>
    <w:rsid w:val="008E0490"/>
    <w:rsid w:val="008E4BE7"/>
    <w:rsid w:val="008F102C"/>
    <w:rsid w:val="008F38E7"/>
    <w:rsid w:val="008F707F"/>
    <w:rsid w:val="0090527A"/>
    <w:rsid w:val="00907618"/>
    <w:rsid w:val="00910E53"/>
    <w:rsid w:val="009169C5"/>
    <w:rsid w:val="00917040"/>
    <w:rsid w:val="009222EE"/>
    <w:rsid w:val="00923C0A"/>
    <w:rsid w:val="009276A1"/>
    <w:rsid w:val="009348DB"/>
    <w:rsid w:val="00942167"/>
    <w:rsid w:val="00950A19"/>
    <w:rsid w:val="0095658B"/>
    <w:rsid w:val="00960E5E"/>
    <w:rsid w:val="00964957"/>
    <w:rsid w:val="00974C0F"/>
    <w:rsid w:val="00975109"/>
    <w:rsid w:val="0097692C"/>
    <w:rsid w:val="00987E69"/>
    <w:rsid w:val="009923B5"/>
    <w:rsid w:val="009960C5"/>
    <w:rsid w:val="009A2DC3"/>
    <w:rsid w:val="009B134D"/>
    <w:rsid w:val="009B3783"/>
    <w:rsid w:val="009B3C07"/>
    <w:rsid w:val="009B3D26"/>
    <w:rsid w:val="009C05CE"/>
    <w:rsid w:val="009C497A"/>
    <w:rsid w:val="009C621B"/>
    <w:rsid w:val="009D0135"/>
    <w:rsid w:val="009D52FD"/>
    <w:rsid w:val="009E55CB"/>
    <w:rsid w:val="009E5959"/>
    <w:rsid w:val="009F0347"/>
    <w:rsid w:val="009F3E55"/>
    <w:rsid w:val="00A07FBD"/>
    <w:rsid w:val="00A1261E"/>
    <w:rsid w:val="00A16371"/>
    <w:rsid w:val="00A163A7"/>
    <w:rsid w:val="00A24948"/>
    <w:rsid w:val="00A30809"/>
    <w:rsid w:val="00A35F16"/>
    <w:rsid w:val="00A414AB"/>
    <w:rsid w:val="00A41DD6"/>
    <w:rsid w:val="00A41EDC"/>
    <w:rsid w:val="00A44CFA"/>
    <w:rsid w:val="00A4576B"/>
    <w:rsid w:val="00A513A0"/>
    <w:rsid w:val="00A51C62"/>
    <w:rsid w:val="00A77ADA"/>
    <w:rsid w:val="00A8502C"/>
    <w:rsid w:val="00A865DD"/>
    <w:rsid w:val="00A945D6"/>
    <w:rsid w:val="00AA00D1"/>
    <w:rsid w:val="00AA0E0E"/>
    <w:rsid w:val="00AB1937"/>
    <w:rsid w:val="00AB407C"/>
    <w:rsid w:val="00AC1332"/>
    <w:rsid w:val="00AC22E9"/>
    <w:rsid w:val="00AC3E1A"/>
    <w:rsid w:val="00AD5AC9"/>
    <w:rsid w:val="00AE4D8A"/>
    <w:rsid w:val="00AE4EB7"/>
    <w:rsid w:val="00B006F2"/>
    <w:rsid w:val="00B02FDD"/>
    <w:rsid w:val="00B04BFA"/>
    <w:rsid w:val="00B06967"/>
    <w:rsid w:val="00B10727"/>
    <w:rsid w:val="00B10DE9"/>
    <w:rsid w:val="00B12D43"/>
    <w:rsid w:val="00B2233D"/>
    <w:rsid w:val="00B25486"/>
    <w:rsid w:val="00B27413"/>
    <w:rsid w:val="00B40089"/>
    <w:rsid w:val="00B43B45"/>
    <w:rsid w:val="00B467B8"/>
    <w:rsid w:val="00B53CD6"/>
    <w:rsid w:val="00B629DD"/>
    <w:rsid w:val="00B73619"/>
    <w:rsid w:val="00B752E6"/>
    <w:rsid w:val="00B75A7E"/>
    <w:rsid w:val="00B7677C"/>
    <w:rsid w:val="00B77C64"/>
    <w:rsid w:val="00B8550C"/>
    <w:rsid w:val="00B939FA"/>
    <w:rsid w:val="00B97F56"/>
    <w:rsid w:val="00BA1E85"/>
    <w:rsid w:val="00BC1D0D"/>
    <w:rsid w:val="00BC5673"/>
    <w:rsid w:val="00BD59A7"/>
    <w:rsid w:val="00BF4670"/>
    <w:rsid w:val="00C01A52"/>
    <w:rsid w:val="00C02DF4"/>
    <w:rsid w:val="00C12831"/>
    <w:rsid w:val="00C14964"/>
    <w:rsid w:val="00C16853"/>
    <w:rsid w:val="00C205FB"/>
    <w:rsid w:val="00C24160"/>
    <w:rsid w:val="00C31A7B"/>
    <w:rsid w:val="00C3723A"/>
    <w:rsid w:val="00C50806"/>
    <w:rsid w:val="00C6572E"/>
    <w:rsid w:val="00C751FD"/>
    <w:rsid w:val="00C76F64"/>
    <w:rsid w:val="00C775CB"/>
    <w:rsid w:val="00C8217B"/>
    <w:rsid w:val="00C85078"/>
    <w:rsid w:val="00C87FA0"/>
    <w:rsid w:val="00C9502A"/>
    <w:rsid w:val="00C97D0F"/>
    <w:rsid w:val="00CA2342"/>
    <w:rsid w:val="00CB1EAF"/>
    <w:rsid w:val="00CB5DF5"/>
    <w:rsid w:val="00CB5EB0"/>
    <w:rsid w:val="00CB6BE3"/>
    <w:rsid w:val="00CC42E1"/>
    <w:rsid w:val="00CD73AF"/>
    <w:rsid w:val="00CF0525"/>
    <w:rsid w:val="00CF0FE6"/>
    <w:rsid w:val="00CF361E"/>
    <w:rsid w:val="00D00037"/>
    <w:rsid w:val="00D1209E"/>
    <w:rsid w:val="00D16A1B"/>
    <w:rsid w:val="00D407F9"/>
    <w:rsid w:val="00D457FD"/>
    <w:rsid w:val="00D46999"/>
    <w:rsid w:val="00D47E20"/>
    <w:rsid w:val="00D52433"/>
    <w:rsid w:val="00D53004"/>
    <w:rsid w:val="00D53C02"/>
    <w:rsid w:val="00D54DD9"/>
    <w:rsid w:val="00D57B39"/>
    <w:rsid w:val="00D83BEB"/>
    <w:rsid w:val="00D93F00"/>
    <w:rsid w:val="00D97205"/>
    <w:rsid w:val="00DA4513"/>
    <w:rsid w:val="00DC2F80"/>
    <w:rsid w:val="00DC43C3"/>
    <w:rsid w:val="00DC54EE"/>
    <w:rsid w:val="00DD086C"/>
    <w:rsid w:val="00DD21DA"/>
    <w:rsid w:val="00DD5A88"/>
    <w:rsid w:val="00DD69A7"/>
    <w:rsid w:val="00DE0502"/>
    <w:rsid w:val="00DE15E7"/>
    <w:rsid w:val="00DE2573"/>
    <w:rsid w:val="00DF6AA0"/>
    <w:rsid w:val="00DF6BE3"/>
    <w:rsid w:val="00DF6FFA"/>
    <w:rsid w:val="00E2309C"/>
    <w:rsid w:val="00E30BE9"/>
    <w:rsid w:val="00E34A94"/>
    <w:rsid w:val="00E44A6B"/>
    <w:rsid w:val="00E44D99"/>
    <w:rsid w:val="00E51300"/>
    <w:rsid w:val="00E54C5A"/>
    <w:rsid w:val="00E555FA"/>
    <w:rsid w:val="00E57B07"/>
    <w:rsid w:val="00E60D37"/>
    <w:rsid w:val="00E67B9B"/>
    <w:rsid w:val="00E67E6F"/>
    <w:rsid w:val="00E7537A"/>
    <w:rsid w:val="00E768B3"/>
    <w:rsid w:val="00E81F78"/>
    <w:rsid w:val="00E8464E"/>
    <w:rsid w:val="00E85897"/>
    <w:rsid w:val="00E86C49"/>
    <w:rsid w:val="00E9028D"/>
    <w:rsid w:val="00E9203C"/>
    <w:rsid w:val="00E92E81"/>
    <w:rsid w:val="00E94372"/>
    <w:rsid w:val="00E95E87"/>
    <w:rsid w:val="00EA1156"/>
    <w:rsid w:val="00EB022A"/>
    <w:rsid w:val="00ED413C"/>
    <w:rsid w:val="00ED4EC9"/>
    <w:rsid w:val="00ED59BE"/>
    <w:rsid w:val="00EE1E60"/>
    <w:rsid w:val="00EF20A2"/>
    <w:rsid w:val="00EF6B08"/>
    <w:rsid w:val="00F213FE"/>
    <w:rsid w:val="00F22FA6"/>
    <w:rsid w:val="00F32B08"/>
    <w:rsid w:val="00F3421B"/>
    <w:rsid w:val="00F3485D"/>
    <w:rsid w:val="00F3542B"/>
    <w:rsid w:val="00F4275C"/>
    <w:rsid w:val="00F43592"/>
    <w:rsid w:val="00F442A0"/>
    <w:rsid w:val="00F4551A"/>
    <w:rsid w:val="00F47D9F"/>
    <w:rsid w:val="00F50E29"/>
    <w:rsid w:val="00F50ECF"/>
    <w:rsid w:val="00F521F9"/>
    <w:rsid w:val="00F563B5"/>
    <w:rsid w:val="00F70238"/>
    <w:rsid w:val="00F752EA"/>
    <w:rsid w:val="00F753AE"/>
    <w:rsid w:val="00F75A1E"/>
    <w:rsid w:val="00F84B76"/>
    <w:rsid w:val="00F91B28"/>
    <w:rsid w:val="00F94507"/>
    <w:rsid w:val="00F96621"/>
    <w:rsid w:val="00FA093A"/>
    <w:rsid w:val="00FB4151"/>
    <w:rsid w:val="00FC380A"/>
    <w:rsid w:val="00FD581F"/>
    <w:rsid w:val="00FD73D4"/>
    <w:rsid w:val="00FE1DB5"/>
    <w:rsid w:val="00FE6137"/>
    <w:rsid w:val="00FF0390"/>
    <w:rsid w:val="00FF2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qFormat="1"/>
    <w:lsdException w:name="head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FollowedHyperlink" w:uiPriority="99"/>
    <w:lsdException w:name="Strong" w:qFormat="1"/>
    <w:lsdException w:name="Emphasis" w:qFormat="1"/>
    <w:lsdException w:name="Plain Text" w:uiPriority="99"/>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D93F00"/>
    <w:pPr>
      <w:ind w:firstLine="567"/>
      <w:jc w:val="both"/>
    </w:pPr>
    <w:rPr>
      <w:rFonts w:ascii="Arial" w:hAnsi="Arial"/>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93F00"/>
    <w:pPr>
      <w:jc w:val="center"/>
      <w:outlineLvl w:val="0"/>
    </w:pPr>
    <w:rPr>
      <w:rFonts w:cs="Arial"/>
      <w:b/>
      <w:bCs/>
      <w:kern w:val="32"/>
      <w:sz w:val="32"/>
      <w:szCs w:val="32"/>
    </w:rPr>
  </w:style>
  <w:style w:type="paragraph" w:styleId="2">
    <w:name w:val="heading 2"/>
    <w:aliases w:val="!Разделы документа"/>
    <w:basedOn w:val="a"/>
    <w:link w:val="20"/>
    <w:qFormat/>
    <w:rsid w:val="00D93F00"/>
    <w:pPr>
      <w:jc w:val="center"/>
      <w:outlineLvl w:val="1"/>
    </w:pPr>
    <w:rPr>
      <w:rFonts w:cs="Arial"/>
      <w:b/>
      <w:bCs/>
      <w:iCs/>
      <w:sz w:val="30"/>
      <w:szCs w:val="28"/>
    </w:rPr>
  </w:style>
  <w:style w:type="paragraph" w:styleId="3">
    <w:name w:val="heading 3"/>
    <w:aliases w:val="!Главы документа"/>
    <w:basedOn w:val="a"/>
    <w:link w:val="30"/>
    <w:qFormat/>
    <w:rsid w:val="00D93F00"/>
    <w:pPr>
      <w:outlineLvl w:val="2"/>
    </w:pPr>
    <w:rPr>
      <w:rFonts w:cs="Arial"/>
      <w:b/>
      <w:bCs/>
      <w:sz w:val="28"/>
      <w:szCs w:val="26"/>
    </w:rPr>
  </w:style>
  <w:style w:type="paragraph" w:styleId="4">
    <w:name w:val="heading 4"/>
    <w:aliases w:val="!Параграфы/Статьи документа"/>
    <w:basedOn w:val="a"/>
    <w:link w:val="40"/>
    <w:qFormat/>
    <w:rsid w:val="00D93F00"/>
    <w:pPr>
      <w:outlineLvl w:val="3"/>
    </w:pPr>
    <w:rPr>
      <w:b/>
      <w:bCs/>
      <w:sz w:val="26"/>
      <w:szCs w:val="28"/>
    </w:rPr>
  </w:style>
  <w:style w:type="paragraph" w:styleId="5">
    <w:name w:val="heading 5"/>
    <w:basedOn w:val="a"/>
    <w:next w:val="a"/>
    <w:link w:val="50"/>
    <w:qFormat/>
    <w:rsid w:val="009348DB"/>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137FCC"/>
    <w:pPr>
      <w:keepNext/>
      <w:widowControl w:val="0"/>
      <w:shd w:val="clear" w:color="auto" w:fill="FFFFFF"/>
      <w:autoSpaceDE w:val="0"/>
      <w:autoSpaceDN w:val="0"/>
      <w:adjustRightInd w:val="0"/>
      <w:spacing w:before="562" w:line="302" w:lineRule="exact"/>
      <w:ind w:right="473"/>
      <w:outlineLvl w:val="5"/>
    </w:pPr>
    <w:rPr>
      <w:color w:val="000000"/>
      <w:spacing w:val="6"/>
      <w:sz w:val="32"/>
      <w:szCs w:val="26"/>
    </w:rPr>
  </w:style>
  <w:style w:type="character" w:default="1" w:styleId="a0">
    <w:name w:val="Default Paragraph Font"/>
    <w:semiHidden/>
    <w:rsid w:val="00D93F0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D93F00"/>
  </w:style>
  <w:style w:type="character" w:customStyle="1" w:styleId="40">
    <w:name w:val="Заголовок 4 Знак"/>
    <w:aliases w:val="!Параграфы/Статьи документа Знак"/>
    <w:link w:val="4"/>
    <w:locked/>
    <w:rsid w:val="009348DB"/>
    <w:rPr>
      <w:rFonts w:ascii="Arial" w:hAnsi="Arial"/>
      <w:b/>
      <w:bCs/>
      <w:sz w:val="26"/>
      <w:szCs w:val="28"/>
    </w:rPr>
  </w:style>
  <w:style w:type="character" w:customStyle="1" w:styleId="50">
    <w:name w:val="Заголовок 5 Знак"/>
    <w:link w:val="5"/>
    <w:locked/>
    <w:rsid w:val="009348DB"/>
    <w:rPr>
      <w:rFonts w:ascii="Calibri" w:hAnsi="Calibri"/>
      <w:b/>
      <w:bCs/>
      <w:i/>
      <w:iCs/>
      <w:sz w:val="26"/>
      <w:szCs w:val="26"/>
      <w:lang w:val="ru-RU" w:eastAsia="ru-RU" w:bidi="ar-SA"/>
    </w:rPr>
  </w:style>
  <w:style w:type="paragraph" w:styleId="a3">
    <w:name w:val="Body Text"/>
    <w:basedOn w:val="a"/>
    <w:link w:val="a4"/>
    <w:rsid w:val="00136492"/>
    <w:rPr>
      <w:sz w:val="28"/>
      <w:szCs w:val="20"/>
    </w:rPr>
  </w:style>
  <w:style w:type="character" w:customStyle="1" w:styleId="a4">
    <w:name w:val="Основной текст Знак"/>
    <w:link w:val="a3"/>
    <w:locked/>
    <w:rsid w:val="000863FD"/>
    <w:rPr>
      <w:sz w:val="28"/>
      <w:lang w:val="ru-RU" w:eastAsia="ru-RU" w:bidi="ar-SA"/>
    </w:rPr>
  </w:style>
  <w:style w:type="paragraph" w:customStyle="1" w:styleId="a5">
    <w:name w:val="БланкАДМ"/>
    <w:basedOn w:val="a"/>
    <w:uiPriority w:val="99"/>
    <w:qFormat/>
    <w:rsid w:val="00136492"/>
    <w:pPr>
      <w:ind w:firstLine="720"/>
    </w:pPr>
    <w:rPr>
      <w:sz w:val="28"/>
      <w:szCs w:val="20"/>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136492"/>
    <w:pPr>
      <w:spacing w:before="100" w:beforeAutospacing="1" w:after="100" w:afterAutospacing="1"/>
    </w:pPr>
  </w:style>
  <w:style w:type="table" w:styleId="a7">
    <w:name w:val="Table Grid"/>
    <w:basedOn w:val="a1"/>
    <w:rsid w:val="00F7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rsid w:val="006B3383"/>
    <w:rPr>
      <w:sz w:val="20"/>
      <w:szCs w:val="20"/>
    </w:rPr>
  </w:style>
  <w:style w:type="character" w:customStyle="1" w:styleId="a9">
    <w:name w:val="Текст сноски Знак"/>
    <w:link w:val="a8"/>
    <w:uiPriority w:val="99"/>
    <w:locked/>
    <w:rsid w:val="009348DB"/>
    <w:rPr>
      <w:lang w:val="ru-RU" w:eastAsia="ru-RU" w:bidi="ar-SA"/>
    </w:rPr>
  </w:style>
  <w:style w:type="character" w:styleId="aa">
    <w:name w:val="footnote reference"/>
    <w:uiPriority w:val="99"/>
    <w:semiHidden/>
    <w:rsid w:val="006B3383"/>
    <w:rPr>
      <w:vertAlign w:val="superscript"/>
    </w:rPr>
  </w:style>
  <w:style w:type="paragraph" w:styleId="ab">
    <w:name w:val="Date"/>
    <w:basedOn w:val="a"/>
    <w:link w:val="ac"/>
    <w:rsid w:val="002F14D6"/>
    <w:rPr>
      <w:rFonts w:eastAsia="Calibri"/>
      <w:sz w:val="20"/>
      <w:szCs w:val="20"/>
    </w:rPr>
  </w:style>
  <w:style w:type="character" w:customStyle="1" w:styleId="ac">
    <w:name w:val="Дата Знак"/>
    <w:link w:val="ab"/>
    <w:locked/>
    <w:rsid w:val="002F14D6"/>
    <w:rPr>
      <w:rFonts w:eastAsia="Calibri"/>
      <w:lang w:val="ru-RU" w:eastAsia="ru-RU" w:bidi="ar-SA"/>
    </w:rPr>
  </w:style>
  <w:style w:type="paragraph" w:customStyle="1" w:styleId="NoSpacing">
    <w:name w:val="No Spacing"/>
    <w:link w:val="NoSpacingChar"/>
    <w:qFormat/>
    <w:rsid w:val="001C1FDA"/>
    <w:rPr>
      <w:rFonts w:ascii="Calibri" w:eastAsia="Calibri" w:hAnsi="Calibri"/>
      <w:sz w:val="22"/>
      <w:szCs w:val="22"/>
    </w:rPr>
  </w:style>
  <w:style w:type="character" w:customStyle="1" w:styleId="NoSpacingChar">
    <w:name w:val="No Spacing Char"/>
    <w:link w:val="NoSpacing"/>
    <w:locked/>
    <w:rsid w:val="009348DB"/>
    <w:rPr>
      <w:rFonts w:ascii="Calibri" w:eastAsia="Calibri" w:hAnsi="Calibri"/>
      <w:sz w:val="22"/>
      <w:szCs w:val="22"/>
      <w:lang w:val="ru-RU" w:eastAsia="ru-RU" w:bidi="ar-SA"/>
    </w:rPr>
  </w:style>
  <w:style w:type="paragraph" w:customStyle="1" w:styleId="21">
    <w:name w:val="Основной текст с отступом 21"/>
    <w:basedOn w:val="a"/>
    <w:uiPriority w:val="99"/>
    <w:qFormat/>
    <w:rsid w:val="00385B58"/>
    <w:pPr>
      <w:spacing w:line="360" w:lineRule="auto"/>
    </w:pPr>
    <w:rPr>
      <w:szCs w:val="20"/>
      <w:lang w:eastAsia="ar-SA"/>
    </w:rPr>
  </w:style>
  <w:style w:type="paragraph" w:customStyle="1" w:styleId="ConsPlusTitle">
    <w:name w:val="ConsPlusTitle"/>
    <w:uiPriority w:val="99"/>
    <w:qFormat/>
    <w:rsid w:val="001427EA"/>
    <w:pPr>
      <w:widowControl w:val="0"/>
      <w:autoSpaceDE w:val="0"/>
      <w:autoSpaceDN w:val="0"/>
      <w:adjustRightInd w:val="0"/>
    </w:pPr>
    <w:rPr>
      <w:rFonts w:ascii="Arial" w:hAnsi="Arial" w:cs="Arial"/>
      <w:b/>
      <w:bCs/>
    </w:rPr>
  </w:style>
  <w:style w:type="paragraph" w:styleId="ad">
    <w:name w:val="No Spacing"/>
    <w:link w:val="ae"/>
    <w:uiPriority w:val="99"/>
    <w:qFormat/>
    <w:rsid w:val="001427EA"/>
    <w:pPr>
      <w:suppressAutoHyphens/>
    </w:pPr>
    <w:rPr>
      <w:rFonts w:ascii="Calibri" w:eastAsia="Calibri" w:hAnsi="Calibri"/>
      <w:sz w:val="22"/>
      <w:szCs w:val="22"/>
      <w:lang w:eastAsia="ar-SA"/>
    </w:rPr>
  </w:style>
  <w:style w:type="paragraph" w:customStyle="1" w:styleId="ConsPlusNormal">
    <w:name w:val="ConsPlusNormal"/>
    <w:link w:val="ConsPlusNormal0"/>
    <w:uiPriority w:val="99"/>
    <w:qFormat/>
    <w:rsid w:val="00E54C5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9348DB"/>
    <w:rPr>
      <w:rFonts w:ascii="Arial" w:hAnsi="Arial" w:cs="Arial"/>
      <w:lang w:val="ru-RU" w:eastAsia="ru-RU" w:bidi="ar-SA"/>
    </w:rPr>
  </w:style>
  <w:style w:type="character" w:styleId="af">
    <w:name w:val="Hyperlink"/>
    <w:rsid w:val="00D93F00"/>
    <w:rPr>
      <w:color w:val="0000FF"/>
      <w:u w:val="none"/>
    </w:rPr>
  </w:style>
  <w:style w:type="paragraph" w:styleId="af0">
    <w:name w:val="header"/>
    <w:basedOn w:val="a"/>
    <w:link w:val="af1"/>
    <w:uiPriority w:val="99"/>
    <w:rsid w:val="000863FD"/>
    <w:pPr>
      <w:tabs>
        <w:tab w:val="center" w:pos="4677"/>
        <w:tab w:val="right" w:pos="9355"/>
      </w:tabs>
    </w:pPr>
    <w:rPr>
      <w:rFonts w:ascii="Calibri" w:eastAsia="Calibri" w:hAnsi="Calibri"/>
      <w:sz w:val="22"/>
      <w:szCs w:val="22"/>
    </w:rPr>
  </w:style>
  <w:style w:type="character" w:customStyle="1" w:styleId="af1">
    <w:name w:val="Верхний колонтитул Знак"/>
    <w:link w:val="af0"/>
    <w:uiPriority w:val="99"/>
    <w:locked/>
    <w:rsid w:val="000863FD"/>
    <w:rPr>
      <w:rFonts w:ascii="Calibri" w:eastAsia="Calibri" w:hAnsi="Calibri"/>
      <w:sz w:val="22"/>
      <w:szCs w:val="22"/>
      <w:lang w:val="ru-RU" w:eastAsia="ru-RU" w:bidi="ar-SA"/>
    </w:rPr>
  </w:style>
  <w:style w:type="character" w:customStyle="1" w:styleId="41">
    <w:name w:val=" Знак Знак4"/>
    <w:rsid w:val="000863FD"/>
    <w:rPr>
      <w:lang w:val="x-none" w:eastAsia="ru-RU" w:bidi="ar-SA"/>
    </w:rPr>
  </w:style>
  <w:style w:type="paragraph" w:styleId="af2">
    <w:name w:val="footer"/>
    <w:basedOn w:val="a"/>
    <w:link w:val="af3"/>
    <w:rsid w:val="00176015"/>
    <w:pPr>
      <w:tabs>
        <w:tab w:val="center" w:pos="4677"/>
        <w:tab w:val="right" w:pos="9355"/>
      </w:tabs>
    </w:pPr>
  </w:style>
  <w:style w:type="character" w:customStyle="1" w:styleId="af3">
    <w:name w:val="Нижний колонтитул Знак"/>
    <w:link w:val="af2"/>
    <w:locked/>
    <w:rsid w:val="009348DB"/>
    <w:rPr>
      <w:sz w:val="24"/>
      <w:szCs w:val="24"/>
      <w:lang w:val="ru-RU" w:eastAsia="ru-RU" w:bidi="ar-SA"/>
    </w:rPr>
  </w:style>
  <w:style w:type="character" w:styleId="af4">
    <w:name w:val="page number"/>
    <w:basedOn w:val="a0"/>
    <w:rsid w:val="00B10727"/>
  </w:style>
  <w:style w:type="character" w:customStyle="1" w:styleId="BodyTextChar">
    <w:name w:val="Body Text Char"/>
    <w:locked/>
    <w:rsid w:val="009348DB"/>
    <w:rPr>
      <w:sz w:val="28"/>
      <w:lang w:val="ru-RU" w:eastAsia="ru-RU" w:bidi="ar-SA"/>
    </w:rPr>
  </w:style>
  <w:style w:type="paragraph" w:styleId="af5">
    <w:name w:val="Body Text Indent"/>
    <w:basedOn w:val="a"/>
    <w:link w:val="af6"/>
    <w:rsid w:val="009348DB"/>
    <w:pPr>
      <w:spacing w:after="120"/>
      <w:ind w:left="283"/>
    </w:pPr>
  </w:style>
  <w:style w:type="character" w:customStyle="1" w:styleId="af6">
    <w:name w:val="Основной текст с отступом Знак"/>
    <w:link w:val="af5"/>
    <w:locked/>
    <w:rsid w:val="009348DB"/>
    <w:rPr>
      <w:sz w:val="24"/>
      <w:szCs w:val="24"/>
      <w:lang w:val="ru-RU" w:eastAsia="ru-RU" w:bidi="ar-SA"/>
    </w:rPr>
  </w:style>
  <w:style w:type="paragraph" w:customStyle="1" w:styleId="ConsNormal">
    <w:name w:val="ConsNormal"/>
    <w:uiPriority w:val="99"/>
    <w:qFormat/>
    <w:rsid w:val="009348DB"/>
    <w:pPr>
      <w:autoSpaceDE w:val="0"/>
      <w:autoSpaceDN w:val="0"/>
      <w:adjustRightInd w:val="0"/>
      <w:ind w:firstLine="720"/>
    </w:pPr>
    <w:rPr>
      <w:rFonts w:ascii="Arial" w:hAnsi="Arial" w:cs="Arial"/>
    </w:rPr>
  </w:style>
  <w:style w:type="character" w:styleId="af7">
    <w:name w:val="Strong"/>
    <w:qFormat/>
    <w:rsid w:val="009348DB"/>
    <w:rPr>
      <w:b/>
    </w:rPr>
  </w:style>
  <w:style w:type="paragraph" w:customStyle="1" w:styleId="ListParagraph">
    <w:name w:val="List Paragraph"/>
    <w:basedOn w:val="a"/>
    <w:uiPriority w:val="99"/>
    <w:qFormat/>
    <w:rsid w:val="009348DB"/>
    <w:pPr>
      <w:spacing w:after="200" w:line="276" w:lineRule="auto"/>
      <w:ind w:left="720"/>
      <w:contextualSpacing/>
    </w:pPr>
    <w:rPr>
      <w:rFonts w:ascii="Calibri" w:hAnsi="Calibri"/>
      <w:sz w:val="22"/>
      <w:szCs w:val="22"/>
    </w:rPr>
  </w:style>
  <w:style w:type="character" w:customStyle="1" w:styleId="apple-converted-space">
    <w:name w:val="apple-converted-space"/>
    <w:rsid w:val="009348DB"/>
    <w:rPr>
      <w:rFonts w:cs="Times New Roman"/>
    </w:rPr>
  </w:style>
  <w:style w:type="paragraph" w:customStyle="1" w:styleId="af8">
    <w:name w:val=" Знак"/>
    <w:basedOn w:val="a"/>
    <w:rsid w:val="009348DB"/>
    <w:pPr>
      <w:spacing w:after="160" w:line="240" w:lineRule="exact"/>
    </w:pPr>
    <w:rPr>
      <w:rFonts w:ascii="Verdana" w:hAnsi="Verdana"/>
      <w:sz w:val="20"/>
      <w:szCs w:val="20"/>
      <w:lang w:val="en-US" w:eastAsia="en-US"/>
    </w:rPr>
  </w:style>
  <w:style w:type="paragraph" w:styleId="HTML">
    <w:name w:val="HTML Preformatted"/>
    <w:basedOn w:val="a"/>
    <w:link w:val="HTML0"/>
    <w:rsid w:val="00934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31">
    <w:name w:val="Body Text 3"/>
    <w:basedOn w:val="a"/>
    <w:link w:val="32"/>
    <w:rsid w:val="009348DB"/>
    <w:pPr>
      <w:spacing w:after="120"/>
    </w:pPr>
    <w:rPr>
      <w:sz w:val="16"/>
      <w:szCs w:val="16"/>
    </w:rPr>
  </w:style>
  <w:style w:type="character" w:customStyle="1" w:styleId="32">
    <w:name w:val="Основной текст 3 Знак"/>
    <w:link w:val="31"/>
    <w:locked/>
    <w:rsid w:val="009348DB"/>
    <w:rPr>
      <w:sz w:val="16"/>
      <w:szCs w:val="16"/>
      <w:lang w:val="ru-RU" w:eastAsia="ru-RU" w:bidi="ar-SA"/>
    </w:rPr>
  </w:style>
  <w:style w:type="paragraph" w:customStyle="1" w:styleId="ConsPlusNonformat">
    <w:name w:val="ConsPlusNonformat"/>
    <w:uiPriority w:val="99"/>
    <w:qFormat/>
    <w:rsid w:val="009348DB"/>
    <w:pPr>
      <w:widowControl w:val="0"/>
      <w:autoSpaceDE w:val="0"/>
      <w:autoSpaceDN w:val="0"/>
      <w:adjustRightInd w:val="0"/>
    </w:pPr>
    <w:rPr>
      <w:rFonts w:ascii="Courier New" w:eastAsia="Calibri" w:hAnsi="Courier New" w:cs="Courier New"/>
    </w:rPr>
  </w:style>
  <w:style w:type="paragraph" w:styleId="af9">
    <w:name w:val="Title"/>
    <w:basedOn w:val="a"/>
    <w:link w:val="afa"/>
    <w:qFormat/>
    <w:rsid w:val="009348DB"/>
    <w:pPr>
      <w:jc w:val="center"/>
    </w:pPr>
    <w:rPr>
      <w:rFonts w:eastAsia="Calibri"/>
      <w:sz w:val="32"/>
      <w:szCs w:val="20"/>
    </w:rPr>
  </w:style>
  <w:style w:type="character" w:customStyle="1" w:styleId="afa">
    <w:name w:val="Название Знак"/>
    <w:link w:val="af9"/>
    <w:locked/>
    <w:rsid w:val="009348DB"/>
    <w:rPr>
      <w:rFonts w:eastAsia="Calibri"/>
      <w:sz w:val="32"/>
      <w:lang w:val="ru-RU" w:eastAsia="ru-RU" w:bidi="ar-SA"/>
    </w:rPr>
  </w:style>
  <w:style w:type="paragraph" w:customStyle="1" w:styleId="Default">
    <w:name w:val="Default"/>
    <w:uiPriority w:val="99"/>
    <w:qFormat/>
    <w:rsid w:val="009348DB"/>
    <w:pPr>
      <w:autoSpaceDE w:val="0"/>
      <w:autoSpaceDN w:val="0"/>
      <w:adjustRightInd w:val="0"/>
    </w:pPr>
    <w:rPr>
      <w:rFonts w:ascii="Calibri" w:hAnsi="Calibri" w:cs="Calibri"/>
      <w:color w:val="000000"/>
      <w:sz w:val="24"/>
      <w:szCs w:val="24"/>
      <w:lang w:eastAsia="en-US"/>
    </w:rPr>
  </w:style>
  <w:style w:type="paragraph" w:customStyle="1" w:styleId="11">
    <w:name w:val="Абзац списка1"/>
    <w:basedOn w:val="a"/>
    <w:uiPriority w:val="99"/>
    <w:qFormat/>
    <w:rsid w:val="009348DB"/>
    <w:pPr>
      <w:spacing w:after="200" w:line="276" w:lineRule="auto"/>
      <w:ind w:left="720"/>
      <w:contextualSpacing/>
    </w:pPr>
    <w:rPr>
      <w:rFonts w:ascii="Calibri" w:hAnsi="Calibri"/>
      <w:sz w:val="22"/>
      <w:szCs w:val="22"/>
    </w:rPr>
  </w:style>
  <w:style w:type="paragraph" w:styleId="afb">
    <w:name w:val="Balloon Text"/>
    <w:basedOn w:val="a"/>
    <w:link w:val="afc"/>
    <w:rsid w:val="009348DB"/>
    <w:rPr>
      <w:rFonts w:ascii="Tahoma" w:hAnsi="Tahoma" w:cs="Tahoma"/>
      <w:sz w:val="16"/>
      <w:szCs w:val="16"/>
      <w:lang w:eastAsia="en-US"/>
    </w:rPr>
  </w:style>
  <w:style w:type="character" w:customStyle="1" w:styleId="afc">
    <w:name w:val="Текст выноски Знак"/>
    <w:link w:val="afb"/>
    <w:locked/>
    <w:rsid w:val="009348DB"/>
    <w:rPr>
      <w:rFonts w:ascii="Tahoma" w:hAnsi="Tahoma" w:cs="Tahoma"/>
      <w:sz w:val="16"/>
      <w:szCs w:val="16"/>
      <w:lang w:val="ru-RU" w:eastAsia="en-US" w:bidi="ar-SA"/>
    </w:rPr>
  </w:style>
  <w:style w:type="paragraph" w:customStyle="1" w:styleId="afd">
    <w:name w:val="Знак Знак Знак Знак"/>
    <w:basedOn w:val="a"/>
    <w:uiPriority w:val="99"/>
    <w:qFormat/>
    <w:rsid w:val="009348DB"/>
    <w:pPr>
      <w:widowControl w:val="0"/>
      <w:adjustRightInd w:val="0"/>
      <w:spacing w:after="160" w:line="240" w:lineRule="exact"/>
      <w:jc w:val="right"/>
    </w:pPr>
    <w:rPr>
      <w:rFonts w:eastAsia="Calibri"/>
      <w:sz w:val="20"/>
      <w:szCs w:val="20"/>
      <w:lang w:val="en-GB" w:eastAsia="en-US"/>
    </w:rPr>
  </w:style>
  <w:style w:type="paragraph" w:customStyle="1" w:styleId="ConsPlusCell">
    <w:name w:val="ConsPlusCell"/>
    <w:uiPriority w:val="99"/>
    <w:qFormat/>
    <w:rsid w:val="009348DB"/>
    <w:pPr>
      <w:widowControl w:val="0"/>
      <w:autoSpaceDE w:val="0"/>
      <w:autoSpaceDN w:val="0"/>
      <w:adjustRightInd w:val="0"/>
    </w:pPr>
    <w:rPr>
      <w:rFonts w:eastAsia="Calibri"/>
      <w:sz w:val="28"/>
      <w:szCs w:val="28"/>
    </w:rPr>
  </w:style>
  <w:style w:type="paragraph" w:styleId="afe">
    <w:name w:val="annotation text"/>
    <w:aliases w:val="!Равноширинный текст документа"/>
    <w:basedOn w:val="a"/>
    <w:link w:val="aff"/>
    <w:rsid w:val="00D93F00"/>
    <w:rPr>
      <w:rFonts w:ascii="Courier" w:hAnsi="Courier"/>
      <w:sz w:val="22"/>
      <w:szCs w:val="20"/>
    </w:rPr>
  </w:style>
  <w:style w:type="character" w:customStyle="1" w:styleId="aff">
    <w:name w:val="Текст примечания Знак"/>
    <w:aliases w:val="!Равноширинный текст документа Знак"/>
    <w:link w:val="afe"/>
    <w:locked/>
    <w:rsid w:val="009348DB"/>
    <w:rPr>
      <w:rFonts w:ascii="Courier" w:hAnsi="Courier"/>
      <w:sz w:val="22"/>
    </w:rPr>
  </w:style>
  <w:style w:type="paragraph" w:styleId="aff0">
    <w:name w:val="annotation subject"/>
    <w:basedOn w:val="afe"/>
    <w:next w:val="afe"/>
    <w:link w:val="aff1"/>
    <w:semiHidden/>
    <w:rsid w:val="009348DB"/>
    <w:rPr>
      <w:b/>
      <w:bCs/>
    </w:rPr>
  </w:style>
  <w:style w:type="character" w:customStyle="1" w:styleId="aff1">
    <w:name w:val="Тема примечания Знак"/>
    <w:link w:val="aff0"/>
    <w:semiHidden/>
    <w:locked/>
    <w:rsid w:val="009348DB"/>
    <w:rPr>
      <w:b/>
      <w:bCs/>
      <w:lang w:val="ru-RU" w:eastAsia="en-US" w:bidi="ar-SA"/>
    </w:rPr>
  </w:style>
  <w:style w:type="paragraph" w:customStyle="1" w:styleId="aff2">
    <w:name w:val="Знак"/>
    <w:basedOn w:val="a"/>
    <w:uiPriority w:val="99"/>
    <w:qFormat/>
    <w:rsid w:val="009348DB"/>
    <w:pPr>
      <w:spacing w:after="160" w:line="240" w:lineRule="exact"/>
    </w:pPr>
    <w:rPr>
      <w:rFonts w:ascii="Verdana" w:eastAsia="Calibri" w:hAnsi="Verdana"/>
      <w:sz w:val="20"/>
      <w:szCs w:val="20"/>
      <w:lang w:val="en-US" w:eastAsia="en-US"/>
    </w:rPr>
  </w:style>
  <w:style w:type="character" w:customStyle="1" w:styleId="st">
    <w:name w:val="st"/>
    <w:rsid w:val="009348DB"/>
    <w:rPr>
      <w:rFonts w:cs="Times New Roman"/>
    </w:rPr>
  </w:style>
  <w:style w:type="character" w:styleId="aff3">
    <w:name w:val="Emphasis"/>
    <w:qFormat/>
    <w:rsid w:val="009348DB"/>
    <w:rPr>
      <w:rFonts w:cs="Times New Roman"/>
      <w:i/>
    </w:rPr>
  </w:style>
  <w:style w:type="paragraph" w:styleId="33">
    <w:name w:val="Body Text Indent 3"/>
    <w:basedOn w:val="a"/>
    <w:link w:val="34"/>
    <w:rsid w:val="009348DB"/>
    <w:pPr>
      <w:spacing w:after="120"/>
      <w:ind w:left="283"/>
    </w:pPr>
    <w:rPr>
      <w:rFonts w:eastAsia="Calibri"/>
      <w:sz w:val="16"/>
      <w:szCs w:val="16"/>
    </w:rPr>
  </w:style>
  <w:style w:type="character" w:customStyle="1" w:styleId="34">
    <w:name w:val="Основной текст с отступом 3 Знак"/>
    <w:link w:val="33"/>
    <w:locked/>
    <w:rsid w:val="009348DB"/>
    <w:rPr>
      <w:rFonts w:eastAsia="Calibri"/>
      <w:sz w:val="16"/>
      <w:szCs w:val="16"/>
      <w:lang w:val="ru-RU" w:eastAsia="ru-RU" w:bidi="ar-SA"/>
    </w:rPr>
  </w:style>
  <w:style w:type="character" w:customStyle="1" w:styleId="12">
    <w:name w:val=" Знак Знак12"/>
    <w:locked/>
    <w:rsid w:val="009348DB"/>
    <w:rPr>
      <w:sz w:val="28"/>
      <w:lang w:val="ru-RU" w:eastAsia="ru-RU" w:bidi="ar-SA"/>
    </w:rPr>
  </w:style>
  <w:style w:type="character" w:customStyle="1" w:styleId="100">
    <w:name w:val=" Знак Знак10"/>
    <w:locked/>
    <w:rsid w:val="009348DB"/>
    <w:rPr>
      <w:rFonts w:eastAsia="Calibri"/>
      <w:lang w:val="ru-RU" w:eastAsia="ru-RU" w:bidi="ar-SA"/>
    </w:rPr>
  </w:style>
  <w:style w:type="character" w:customStyle="1" w:styleId="9">
    <w:name w:val=" Знак Знак9"/>
    <w:locked/>
    <w:rsid w:val="009348DB"/>
    <w:rPr>
      <w:sz w:val="24"/>
      <w:szCs w:val="24"/>
      <w:lang w:val="ru-RU" w:eastAsia="ru-RU" w:bidi="ar-SA"/>
    </w:rPr>
  </w:style>
  <w:style w:type="character" w:customStyle="1" w:styleId="14">
    <w:name w:val=" Знак Знак14"/>
    <w:locked/>
    <w:rsid w:val="009348DB"/>
    <w:rPr>
      <w:rFonts w:eastAsia="Calibri"/>
      <w:sz w:val="28"/>
      <w:lang w:val="ru-RU" w:eastAsia="ru-RU" w:bidi="ar-SA"/>
    </w:rPr>
  </w:style>
  <w:style w:type="character" w:customStyle="1" w:styleId="61">
    <w:name w:val=" Знак Знак6"/>
    <w:locked/>
    <w:rsid w:val="009348DB"/>
    <w:rPr>
      <w:rFonts w:eastAsia="Calibri"/>
      <w:sz w:val="32"/>
      <w:lang w:val="ru-RU" w:eastAsia="ru-RU" w:bidi="ar-SA"/>
    </w:rPr>
  </w:style>
  <w:style w:type="character" w:customStyle="1" w:styleId="51">
    <w:name w:val=" Знак Знак5"/>
    <w:locked/>
    <w:rsid w:val="009348DB"/>
    <w:rPr>
      <w:sz w:val="28"/>
      <w:szCs w:val="28"/>
      <w:lang w:val="ru-RU" w:eastAsia="en-US" w:bidi="ar-SA"/>
    </w:rPr>
  </w:style>
  <w:style w:type="character" w:customStyle="1" w:styleId="aff4">
    <w:name w:val=" Знак Знак"/>
    <w:locked/>
    <w:rsid w:val="009348DB"/>
    <w:rPr>
      <w:rFonts w:eastAsia="Calibri"/>
      <w:sz w:val="16"/>
      <w:szCs w:val="16"/>
      <w:lang w:val="ru-RU" w:eastAsia="ru-RU" w:bidi="ar-SA"/>
    </w:rPr>
  </w:style>
  <w:style w:type="character" w:customStyle="1" w:styleId="13">
    <w:name w:val=" Знак Знак1"/>
    <w:semiHidden/>
    <w:rsid w:val="004F2B21"/>
    <w:rPr>
      <w:sz w:val="16"/>
      <w:szCs w:val="16"/>
      <w:lang w:val="ru-RU" w:eastAsia="ru-RU" w:bidi="ar-SA"/>
    </w:rPr>
  </w:style>
  <w:style w:type="character" w:customStyle="1" w:styleId="20">
    <w:name w:val="Заголовок 2 Знак"/>
    <w:aliases w:val="!Разделы документа Знак"/>
    <w:link w:val="2"/>
    <w:rsid w:val="002F0A40"/>
    <w:rPr>
      <w:rFonts w:ascii="Arial" w:hAnsi="Arial" w:cs="Arial"/>
      <w:b/>
      <w:bCs/>
      <w:iCs/>
      <w:sz w:val="30"/>
      <w:szCs w:val="28"/>
    </w:rPr>
  </w:style>
  <w:style w:type="character" w:customStyle="1" w:styleId="ae">
    <w:name w:val="Без интервала Знак"/>
    <w:link w:val="ad"/>
    <w:uiPriority w:val="99"/>
    <w:locked/>
    <w:rsid w:val="002F0A40"/>
    <w:rPr>
      <w:rFonts w:ascii="Calibri" w:eastAsia="Calibri" w:hAnsi="Calibri"/>
      <w:sz w:val="22"/>
      <w:szCs w:val="22"/>
      <w:lang w:eastAsia="ar-SA"/>
    </w:rPr>
  </w:style>
  <w:style w:type="character" w:customStyle="1" w:styleId="HTML0">
    <w:name w:val="Стандартный HTML Знак"/>
    <w:link w:val="HTML"/>
    <w:rsid w:val="002F0A40"/>
    <w:rPr>
      <w:rFonts w:ascii="Courier New" w:hAnsi="Courier New" w:cs="Courier New"/>
    </w:rPr>
  </w:style>
  <w:style w:type="paragraph" w:styleId="aff5">
    <w:name w:val="List Paragraph"/>
    <w:basedOn w:val="a"/>
    <w:uiPriority w:val="99"/>
    <w:qFormat/>
    <w:rsid w:val="002F0A40"/>
    <w:pPr>
      <w:spacing w:after="200" w:line="276" w:lineRule="auto"/>
      <w:ind w:left="720"/>
      <w:contextualSpacing/>
    </w:pPr>
    <w:rPr>
      <w:rFonts w:eastAsia="Calibri"/>
      <w:sz w:val="28"/>
      <w:szCs w:val="28"/>
      <w:lang w:eastAsia="en-US"/>
    </w:rPr>
  </w:style>
  <w:style w:type="character" w:customStyle="1" w:styleId="aff6">
    <w:name w:val="Основной текст_"/>
    <w:link w:val="22"/>
    <w:locked/>
    <w:rsid w:val="002F0A40"/>
    <w:rPr>
      <w:sz w:val="27"/>
      <w:szCs w:val="27"/>
      <w:shd w:val="clear" w:color="auto" w:fill="FFFFFF"/>
    </w:rPr>
  </w:style>
  <w:style w:type="paragraph" w:customStyle="1" w:styleId="22">
    <w:name w:val="Основной текст2"/>
    <w:basedOn w:val="a"/>
    <w:link w:val="aff6"/>
    <w:qFormat/>
    <w:rsid w:val="002F0A40"/>
    <w:pPr>
      <w:shd w:val="clear" w:color="auto" w:fill="FFFFFF"/>
      <w:spacing w:line="370" w:lineRule="exact"/>
    </w:pPr>
    <w:rPr>
      <w:sz w:val="27"/>
      <w:szCs w:val="27"/>
      <w:shd w:val="clear" w:color="auto" w:fill="FFFFFF"/>
    </w:rPr>
  </w:style>
  <w:style w:type="character" w:styleId="aff7">
    <w:name w:val="FollowedHyperlink"/>
    <w:uiPriority w:val="99"/>
    <w:unhideWhenUsed/>
    <w:rsid w:val="002F0A40"/>
    <w:rPr>
      <w:color w:val="800080"/>
      <w:u w:val="single"/>
    </w:rPr>
  </w:style>
  <w:style w:type="character" w:customStyle="1" w:styleId="42">
    <w:name w:val="Знак Знак4"/>
    <w:rsid w:val="004B7BEC"/>
    <w:rPr>
      <w:lang w:val="x-none" w:eastAsia="ru-RU" w:bidi="ar-SA"/>
    </w:rPr>
  </w:style>
  <w:style w:type="character" w:customStyle="1" w:styleId="120">
    <w:name w:val="Знак Знак12"/>
    <w:locked/>
    <w:rsid w:val="004B7BEC"/>
    <w:rPr>
      <w:sz w:val="28"/>
      <w:lang w:val="ru-RU" w:eastAsia="ru-RU" w:bidi="ar-SA"/>
    </w:rPr>
  </w:style>
  <w:style w:type="character" w:customStyle="1" w:styleId="101">
    <w:name w:val="Знак Знак10"/>
    <w:locked/>
    <w:rsid w:val="004B7BEC"/>
    <w:rPr>
      <w:rFonts w:ascii="Calibri" w:eastAsia="Calibri" w:hAnsi="Calibri" w:hint="default"/>
      <w:lang w:val="ru-RU" w:eastAsia="ru-RU" w:bidi="ar-SA"/>
    </w:rPr>
  </w:style>
  <w:style w:type="character" w:customStyle="1" w:styleId="90">
    <w:name w:val="Знак Знак9"/>
    <w:locked/>
    <w:rsid w:val="004B7BEC"/>
    <w:rPr>
      <w:sz w:val="24"/>
      <w:szCs w:val="24"/>
      <w:lang w:val="ru-RU" w:eastAsia="ru-RU" w:bidi="ar-SA"/>
    </w:rPr>
  </w:style>
  <w:style w:type="character" w:customStyle="1" w:styleId="140">
    <w:name w:val="Знак Знак14"/>
    <w:locked/>
    <w:rsid w:val="004B7BEC"/>
    <w:rPr>
      <w:rFonts w:ascii="Calibri" w:eastAsia="Calibri" w:hAnsi="Calibri" w:hint="default"/>
      <w:sz w:val="28"/>
      <w:lang w:val="ru-RU" w:eastAsia="ru-RU" w:bidi="ar-SA"/>
    </w:rPr>
  </w:style>
  <w:style w:type="character" w:customStyle="1" w:styleId="62">
    <w:name w:val="Знак Знак6"/>
    <w:locked/>
    <w:rsid w:val="004B7BEC"/>
    <w:rPr>
      <w:rFonts w:ascii="Calibri" w:eastAsia="Calibri" w:hAnsi="Calibri" w:hint="default"/>
      <w:sz w:val="32"/>
      <w:lang w:val="ru-RU" w:eastAsia="ru-RU" w:bidi="ar-SA"/>
    </w:rPr>
  </w:style>
  <w:style w:type="character" w:customStyle="1" w:styleId="52">
    <w:name w:val="Знак Знак5"/>
    <w:locked/>
    <w:rsid w:val="004B7BEC"/>
    <w:rPr>
      <w:sz w:val="28"/>
      <w:szCs w:val="28"/>
      <w:lang w:val="ru-RU" w:eastAsia="en-US" w:bidi="ar-SA"/>
    </w:rPr>
  </w:style>
  <w:style w:type="character" w:customStyle="1" w:styleId="aff8">
    <w:name w:val="Знак Знак"/>
    <w:locked/>
    <w:rsid w:val="004B7BEC"/>
    <w:rPr>
      <w:rFonts w:ascii="Calibri" w:eastAsia="Calibri" w:hAnsi="Calibri" w:hint="default"/>
      <w:sz w:val="16"/>
      <w:szCs w:val="16"/>
      <w:lang w:val="ru-RU" w:eastAsia="ru-RU" w:bidi="ar-SA"/>
    </w:rPr>
  </w:style>
  <w:style w:type="character" w:customStyle="1" w:styleId="15">
    <w:name w:val="Знак Знак1"/>
    <w:semiHidden/>
    <w:rsid w:val="004B7BEC"/>
    <w:rPr>
      <w:sz w:val="16"/>
      <w:szCs w:val="16"/>
      <w:lang w:val="ru-RU" w:eastAsia="ru-RU" w:bidi="ar-SA"/>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29075B"/>
    <w:rPr>
      <w:rFonts w:ascii="Arial" w:hAnsi="Arial" w:cs="Arial"/>
      <w:b/>
      <w:bCs/>
      <w:kern w:val="32"/>
      <w:sz w:val="32"/>
      <w:szCs w:val="32"/>
    </w:rPr>
  </w:style>
  <w:style w:type="character" w:customStyle="1" w:styleId="30">
    <w:name w:val="Заголовок 3 Знак"/>
    <w:aliases w:val="!Главы документа Знак"/>
    <w:link w:val="3"/>
    <w:rsid w:val="0029075B"/>
    <w:rPr>
      <w:rFonts w:ascii="Arial" w:hAnsi="Arial" w:cs="Arial"/>
      <w:b/>
      <w:bCs/>
      <w:sz w:val="28"/>
      <w:szCs w:val="26"/>
    </w:rPr>
  </w:style>
  <w:style w:type="paragraph" w:styleId="23">
    <w:name w:val="Body Text 2"/>
    <w:basedOn w:val="a"/>
    <w:link w:val="24"/>
    <w:rsid w:val="0029075B"/>
    <w:rPr>
      <w:sz w:val="28"/>
    </w:rPr>
  </w:style>
  <w:style w:type="character" w:customStyle="1" w:styleId="24">
    <w:name w:val="Основной текст 2 Знак"/>
    <w:link w:val="23"/>
    <w:rsid w:val="0029075B"/>
    <w:rPr>
      <w:sz w:val="28"/>
      <w:szCs w:val="24"/>
    </w:rPr>
  </w:style>
  <w:style w:type="paragraph" w:customStyle="1" w:styleId="16">
    <w:name w:val="Обычный1"/>
    <w:uiPriority w:val="99"/>
    <w:qFormat/>
    <w:rsid w:val="0029075B"/>
    <w:pPr>
      <w:widowControl w:val="0"/>
      <w:spacing w:before="260" w:line="300" w:lineRule="auto"/>
      <w:ind w:firstLine="700"/>
      <w:jc w:val="both"/>
    </w:pPr>
    <w:rPr>
      <w:snapToGrid w:val="0"/>
      <w:sz w:val="24"/>
    </w:rPr>
  </w:style>
  <w:style w:type="character" w:customStyle="1" w:styleId="phone">
    <w:name w:val="phone"/>
    <w:rsid w:val="0029075B"/>
  </w:style>
  <w:style w:type="numbering" w:customStyle="1" w:styleId="17">
    <w:name w:val="Нет списка1"/>
    <w:next w:val="a2"/>
    <w:uiPriority w:val="99"/>
    <w:semiHidden/>
    <w:unhideWhenUsed/>
    <w:rsid w:val="0029075B"/>
  </w:style>
  <w:style w:type="numbering" w:customStyle="1" w:styleId="110">
    <w:name w:val="Нет списка11"/>
    <w:next w:val="a2"/>
    <w:uiPriority w:val="99"/>
    <w:semiHidden/>
    <w:unhideWhenUsed/>
    <w:rsid w:val="0029075B"/>
  </w:style>
  <w:style w:type="paragraph" w:styleId="aff9">
    <w:name w:val="endnote text"/>
    <w:basedOn w:val="a"/>
    <w:link w:val="affa"/>
    <w:uiPriority w:val="99"/>
    <w:unhideWhenUsed/>
    <w:rsid w:val="0029075B"/>
    <w:rPr>
      <w:rFonts w:ascii="Calibri" w:eastAsia="Calibri" w:hAnsi="Calibri"/>
      <w:sz w:val="20"/>
      <w:szCs w:val="20"/>
      <w:lang w:eastAsia="en-US"/>
    </w:rPr>
  </w:style>
  <w:style w:type="character" w:customStyle="1" w:styleId="affa">
    <w:name w:val="Текст концевой сноски Знак"/>
    <w:link w:val="aff9"/>
    <w:uiPriority w:val="99"/>
    <w:rsid w:val="0029075B"/>
    <w:rPr>
      <w:rFonts w:ascii="Calibri" w:eastAsia="Calibri" w:hAnsi="Calibri"/>
      <w:lang w:eastAsia="en-US"/>
    </w:rPr>
  </w:style>
  <w:style w:type="character" w:styleId="affb">
    <w:name w:val="endnote reference"/>
    <w:uiPriority w:val="99"/>
    <w:unhideWhenUsed/>
    <w:rsid w:val="0029075B"/>
    <w:rPr>
      <w:vertAlign w:val="superscript"/>
    </w:rPr>
  </w:style>
  <w:style w:type="paragraph" w:customStyle="1" w:styleId="formattext">
    <w:name w:val="formattext"/>
    <w:basedOn w:val="a"/>
    <w:uiPriority w:val="99"/>
    <w:qFormat/>
    <w:rsid w:val="0029075B"/>
    <w:pPr>
      <w:spacing w:before="100" w:beforeAutospacing="1" w:after="100" w:afterAutospacing="1"/>
    </w:pPr>
    <w:rPr>
      <w:rFonts w:eastAsia="Calibri"/>
    </w:rPr>
  </w:style>
  <w:style w:type="character" w:styleId="affc">
    <w:name w:val="annotation reference"/>
    <w:uiPriority w:val="99"/>
    <w:unhideWhenUsed/>
    <w:rsid w:val="0029075B"/>
    <w:rPr>
      <w:sz w:val="16"/>
      <w:szCs w:val="16"/>
    </w:rPr>
  </w:style>
  <w:style w:type="table" w:customStyle="1" w:styleId="18">
    <w:name w:val="Сетка таблицы1"/>
    <w:basedOn w:val="a1"/>
    <w:next w:val="a7"/>
    <w:uiPriority w:val="59"/>
    <w:rsid w:val="002907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caption"/>
    <w:basedOn w:val="a"/>
    <w:next w:val="a"/>
    <w:qFormat/>
    <w:rsid w:val="0029075B"/>
    <w:rPr>
      <w:sz w:val="28"/>
    </w:rPr>
  </w:style>
  <w:style w:type="paragraph" w:customStyle="1" w:styleId="--">
    <w:name w:val="- СТРАНИЦА -"/>
    <w:uiPriority w:val="99"/>
    <w:qFormat/>
    <w:rsid w:val="0029075B"/>
    <w:rPr>
      <w:sz w:val="24"/>
      <w:szCs w:val="24"/>
    </w:rPr>
  </w:style>
  <w:style w:type="paragraph" w:customStyle="1" w:styleId="affe">
    <w:name w:val="Автозамена"/>
    <w:uiPriority w:val="99"/>
    <w:qFormat/>
    <w:rsid w:val="0029075B"/>
    <w:rPr>
      <w:sz w:val="24"/>
      <w:szCs w:val="24"/>
    </w:rPr>
  </w:style>
  <w:style w:type="paragraph" w:styleId="afff">
    <w:name w:val="Plain Text"/>
    <w:basedOn w:val="a"/>
    <w:link w:val="afff0"/>
    <w:uiPriority w:val="99"/>
    <w:rsid w:val="0029075B"/>
    <w:rPr>
      <w:rFonts w:ascii="Courier New" w:hAnsi="Courier New"/>
      <w:sz w:val="20"/>
      <w:szCs w:val="20"/>
    </w:rPr>
  </w:style>
  <w:style w:type="character" w:customStyle="1" w:styleId="afff0">
    <w:name w:val="Текст Знак"/>
    <w:link w:val="afff"/>
    <w:uiPriority w:val="99"/>
    <w:rsid w:val="0029075B"/>
    <w:rPr>
      <w:rFonts w:ascii="Courier New" w:hAnsi="Courier New"/>
    </w:rPr>
  </w:style>
  <w:style w:type="character" w:customStyle="1" w:styleId="TimesNewRoman12">
    <w:name w:val="Стиль Times New Roman 12 пт зачеркнутый"/>
    <w:rsid w:val="0029075B"/>
    <w:rPr>
      <w:rFonts w:ascii="Times New Roman" w:hAnsi="Times New Roman" w:cs="Times New Roman"/>
      <w:sz w:val="24"/>
      <w:szCs w:val="24"/>
    </w:rPr>
  </w:style>
  <w:style w:type="paragraph" w:customStyle="1" w:styleId="Title">
    <w:name w:val="Title!Название НПА"/>
    <w:basedOn w:val="a"/>
    <w:rsid w:val="00D93F00"/>
    <w:pPr>
      <w:spacing w:before="240" w:after="60"/>
      <w:jc w:val="center"/>
      <w:outlineLvl w:val="0"/>
    </w:pPr>
    <w:rPr>
      <w:rFonts w:cs="Arial"/>
      <w:b/>
      <w:bCs/>
      <w:kern w:val="28"/>
      <w:sz w:val="32"/>
      <w:szCs w:val="32"/>
    </w:rPr>
  </w:style>
  <w:style w:type="character" w:customStyle="1" w:styleId="afff1">
    <w:name w:val="Гипертекстовая ссылка"/>
    <w:uiPriority w:val="99"/>
    <w:rsid w:val="0029075B"/>
    <w:rPr>
      <w:b/>
      <w:bCs/>
      <w:color w:val="008000"/>
    </w:rPr>
  </w:style>
  <w:style w:type="character" w:customStyle="1" w:styleId="FontStyle11">
    <w:name w:val="Font Style11"/>
    <w:uiPriority w:val="99"/>
    <w:rsid w:val="0029075B"/>
    <w:rPr>
      <w:rFonts w:ascii="Times New Roman" w:hAnsi="Times New Roman" w:cs="Times New Roman"/>
      <w:b/>
      <w:bCs/>
      <w:sz w:val="22"/>
      <w:szCs w:val="22"/>
    </w:rPr>
  </w:style>
  <w:style w:type="character" w:customStyle="1" w:styleId="afff2">
    <w:name w:val="Цветовое выделение"/>
    <w:uiPriority w:val="99"/>
    <w:rsid w:val="0029075B"/>
    <w:rPr>
      <w:b/>
      <w:bCs/>
      <w:color w:val="000080"/>
    </w:rPr>
  </w:style>
  <w:style w:type="paragraph" w:customStyle="1" w:styleId="afff3">
    <w:name w:val="Нормальный (таблица)"/>
    <w:basedOn w:val="a"/>
    <w:next w:val="a"/>
    <w:uiPriority w:val="99"/>
    <w:qFormat/>
    <w:rsid w:val="0029075B"/>
    <w:pPr>
      <w:widowControl w:val="0"/>
      <w:autoSpaceDE w:val="0"/>
      <w:autoSpaceDN w:val="0"/>
      <w:adjustRightInd w:val="0"/>
    </w:pPr>
    <w:rPr>
      <w:rFonts w:cs="Arial"/>
    </w:rPr>
  </w:style>
  <w:style w:type="paragraph" w:customStyle="1" w:styleId="afff4">
    <w:name w:val="Прижатый влево"/>
    <w:basedOn w:val="a"/>
    <w:next w:val="a"/>
    <w:uiPriority w:val="99"/>
    <w:qFormat/>
    <w:rsid w:val="0029075B"/>
    <w:pPr>
      <w:widowControl w:val="0"/>
      <w:autoSpaceDE w:val="0"/>
      <w:autoSpaceDN w:val="0"/>
      <w:adjustRightInd w:val="0"/>
    </w:pPr>
    <w:rPr>
      <w:rFonts w:cs="Arial"/>
    </w:rPr>
  </w:style>
  <w:style w:type="character" w:styleId="HTML1">
    <w:name w:val="HTML Variable"/>
    <w:aliases w:val="!Ссылки в документе"/>
    <w:rsid w:val="00D93F00"/>
    <w:rPr>
      <w:rFonts w:ascii="Arial" w:hAnsi="Arial"/>
      <w:b w:val="0"/>
      <w:i w:val="0"/>
      <w:iCs/>
      <w:color w:val="0000FF"/>
      <w:sz w:val="24"/>
      <w:u w:val="none"/>
    </w:rPr>
  </w:style>
  <w:style w:type="paragraph" w:customStyle="1" w:styleId="Application">
    <w:name w:val="Application!Приложение"/>
    <w:rsid w:val="00D93F00"/>
    <w:pPr>
      <w:spacing w:before="120" w:after="120"/>
      <w:jc w:val="right"/>
    </w:pPr>
    <w:rPr>
      <w:rFonts w:ascii="Arial" w:hAnsi="Arial" w:cs="Arial"/>
      <w:b/>
      <w:bCs/>
      <w:kern w:val="28"/>
      <w:sz w:val="32"/>
      <w:szCs w:val="32"/>
    </w:rPr>
  </w:style>
  <w:style w:type="paragraph" w:customStyle="1" w:styleId="Table">
    <w:name w:val="Table!Таблица"/>
    <w:rsid w:val="00D93F00"/>
    <w:rPr>
      <w:rFonts w:ascii="Arial" w:hAnsi="Arial" w:cs="Arial"/>
      <w:bCs/>
      <w:kern w:val="28"/>
      <w:sz w:val="24"/>
      <w:szCs w:val="32"/>
    </w:rPr>
  </w:style>
  <w:style w:type="paragraph" w:customStyle="1" w:styleId="Table0">
    <w:name w:val="Table!"/>
    <w:next w:val="Table"/>
    <w:rsid w:val="00D93F00"/>
    <w:pPr>
      <w:jc w:val="center"/>
    </w:pPr>
    <w:rPr>
      <w:rFonts w:ascii="Arial" w:hAnsi="Arial" w:cs="Arial"/>
      <w:b/>
      <w:bCs/>
      <w:kern w:val="28"/>
      <w:sz w:val="24"/>
      <w:szCs w:val="32"/>
    </w:rPr>
  </w:style>
  <w:style w:type="character" w:customStyle="1" w:styleId="19">
    <w:name w:val="Основной текст Знак1"/>
    <w:uiPriority w:val="99"/>
    <w:semiHidden/>
    <w:rsid w:val="0029075B"/>
    <w:rPr>
      <w:rFonts w:ascii="Times New Roman" w:eastAsia="Times New Roman" w:hAnsi="Times New Roman" w:cs="Times New Roman"/>
      <w:sz w:val="20"/>
      <w:szCs w:val="20"/>
      <w:lang w:eastAsia="ru-RU"/>
    </w:rPr>
  </w:style>
  <w:style w:type="character" w:customStyle="1" w:styleId="210">
    <w:name w:val="Основной текст 2 Знак1"/>
    <w:uiPriority w:val="99"/>
    <w:semiHidden/>
    <w:rsid w:val="0029075B"/>
    <w:rPr>
      <w:rFonts w:ascii="Times New Roman" w:eastAsia="Times New Roman" w:hAnsi="Times New Roman" w:cs="Times New Roman"/>
      <w:sz w:val="20"/>
      <w:szCs w:val="20"/>
      <w:lang w:eastAsia="ru-RU"/>
    </w:rPr>
  </w:style>
  <w:style w:type="character" w:customStyle="1" w:styleId="1a">
    <w:name w:val="Текст выноски Знак1"/>
    <w:uiPriority w:val="99"/>
    <w:semiHidden/>
    <w:rsid w:val="0029075B"/>
    <w:rPr>
      <w:rFonts w:ascii="Tahoma" w:hAnsi="Tahoma" w:cs="Tahoma"/>
      <w:sz w:val="16"/>
      <w:szCs w:val="16"/>
    </w:rPr>
  </w:style>
  <w:style w:type="numbering" w:customStyle="1" w:styleId="25">
    <w:name w:val="Нет списка2"/>
    <w:next w:val="a2"/>
    <w:uiPriority w:val="99"/>
    <w:semiHidden/>
    <w:unhideWhenUsed/>
    <w:rsid w:val="0029075B"/>
  </w:style>
  <w:style w:type="character" w:styleId="afff5">
    <w:name w:val="line number"/>
    <w:rsid w:val="00F91B28"/>
  </w:style>
  <w:style w:type="character" w:customStyle="1" w:styleId="111">
    <w:name w:val="Заголовок 1 Знак1"/>
    <w:aliases w:val="H1 Знак1,Document Header1 Знак1,Заголов Знак1,Загол 2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E34A94"/>
    <w:rPr>
      <w:rFonts w:ascii="Cambria" w:eastAsia="Times New Roman" w:hAnsi="Cambria" w:cs="Times New Roman"/>
      <w:b/>
      <w:bCs/>
      <w:color w:val="365F91"/>
      <w:sz w:val="28"/>
      <w:szCs w:val="28"/>
    </w:rPr>
  </w:style>
  <w:style w:type="character" w:customStyle="1" w:styleId="211">
    <w:name w:val="Заголовок 2 Знак1"/>
    <w:aliases w:val="!Разделы документа Знак1"/>
    <w:semiHidden/>
    <w:rsid w:val="00E34A94"/>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1"/>
    <w:semiHidden/>
    <w:rsid w:val="00E34A94"/>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1"/>
    <w:semiHidden/>
    <w:rsid w:val="00E34A94"/>
    <w:rPr>
      <w:rFonts w:ascii="Cambria" w:eastAsia="Times New Roman" w:hAnsi="Cambria" w:cs="Times New Roman"/>
      <w:b/>
      <w:bCs/>
      <w:i/>
      <w:iCs/>
      <w:color w:val="4F81BD"/>
      <w:sz w:val="24"/>
      <w:szCs w:val="24"/>
    </w:rPr>
  </w:style>
  <w:style w:type="character" w:customStyle="1" w:styleId="1b">
    <w:name w:val="Текст примечания Знак1"/>
    <w:aliases w:val="!Равноширинный текст документа Знак1"/>
    <w:semiHidden/>
    <w:rsid w:val="00E34A94"/>
  </w:style>
  <w:style w:type="character" w:customStyle="1" w:styleId="60">
    <w:name w:val="Заголовок 6 Знак"/>
    <w:link w:val="6"/>
    <w:semiHidden/>
    <w:rsid w:val="00137FCC"/>
    <w:rPr>
      <w:color w:val="000000"/>
      <w:spacing w:val="6"/>
      <w:sz w:val="32"/>
      <w:szCs w:val="26"/>
      <w:shd w:val="clear" w:color="auto" w:fill="FFFFFF"/>
    </w:rPr>
  </w:style>
  <w:style w:type="character" w:customStyle="1" w:styleId="26">
    <w:name w:val="Основной текст с отступом 2 Знак"/>
    <w:link w:val="27"/>
    <w:locked/>
    <w:rsid w:val="00137FCC"/>
    <w:rPr>
      <w:color w:val="000000"/>
      <w:spacing w:val="11"/>
      <w:sz w:val="28"/>
      <w:szCs w:val="26"/>
    </w:rPr>
  </w:style>
  <w:style w:type="paragraph" w:customStyle="1" w:styleId="1c">
    <w:name w:val="Без интервала1"/>
    <w:uiPriority w:val="99"/>
    <w:qFormat/>
    <w:rsid w:val="00137FCC"/>
    <w:rPr>
      <w:rFonts w:ascii="Calibri" w:eastAsia="Calibri" w:hAnsi="Calibri"/>
      <w:sz w:val="22"/>
      <w:szCs w:val="22"/>
    </w:rPr>
  </w:style>
  <w:style w:type="paragraph" w:customStyle="1" w:styleId="11Char">
    <w:name w:val="Знак1 Знак Знак Знак Знак Знак Знак Знак Знак1 Char"/>
    <w:basedOn w:val="a"/>
    <w:uiPriority w:val="99"/>
    <w:qFormat/>
    <w:rsid w:val="00137FCC"/>
    <w:pPr>
      <w:spacing w:after="160" w:line="240" w:lineRule="exact"/>
    </w:pPr>
    <w:rPr>
      <w:rFonts w:ascii="Verdana" w:hAnsi="Verdana"/>
      <w:sz w:val="20"/>
      <w:szCs w:val="20"/>
      <w:lang w:val="en-US" w:eastAsia="en-US"/>
    </w:rPr>
  </w:style>
  <w:style w:type="paragraph" w:customStyle="1" w:styleId="28">
    <w:name w:val="Без интервала2"/>
    <w:uiPriority w:val="99"/>
    <w:qFormat/>
    <w:rsid w:val="00137FCC"/>
    <w:rPr>
      <w:rFonts w:ascii="Calibri" w:hAnsi="Calibri"/>
      <w:sz w:val="22"/>
      <w:szCs w:val="22"/>
    </w:rPr>
  </w:style>
  <w:style w:type="paragraph" w:customStyle="1" w:styleId="29">
    <w:name w:val="Абзац списка2"/>
    <w:basedOn w:val="a"/>
    <w:uiPriority w:val="99"/>
    <w:qFormat/>
    <w:rsid w:val="00137FCC"/>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uiPriority w:val="99"/>
    <w:qFormat/>
    <w:rsid w:val="00137FCC"/>
    <w:pPr>
      <w:spacing w:after="200" w:line="276" w:lineRule="auto"/>
    </w:pPr>
    <w:rPr>
      <w:rFonts w:ascii="Calibri" w:hAnsi="Calibri"/>
      <w:sz w:val="22"/>
      <w:szCs w:val="22"/>
    </w:rPr>
  </w:style>
  <w:style w:type="paragraph" w:customStyle="1" w:styleId="xl90">
    <w:name w:val="xl90"/>
    <w:basedOn w:val="a"/>
    <w:uiPriority w:val="99"/>
    <w:qFormat/>
    <w:rsid w:val="00137FCC"/>
    <w:pPr>
      <w:pBdr>
        <w:top w:val="single" w:sz="4" w:space="0" w:color="auto"/>
        <w:left w:val="single" w:sz="4" w:space="0" w:color="auto"/>
      </w:pBdr>
      <w:shd w:val="clear" w:color="auto" w:fill="FFFFFF"/>
      <w:spacing w:before="100" w:beforeAutospacing="1" w:after="100" w:afterAutospacing="1"/>
    </w:pPr>
    <w:rPr>
      <w:sz w:val="20"/>
      <w:szCs w:val="20"/>
    </w:rPr>
  </w:style>
  <w:style w:type="character" w:customStyle="1" w:styleId="1d">
    <w:name w:val="Текст сноски Знак1"/>
    <w:uiPriority w:val="99"/>
    <w:semiHidden/>
    <w:rsid w:val="00137FCC"/>
  </w:style>
  <w:style w:type="character" w:customStyle="1" w:styleId="1e">
    <w:name w:val="Дата Знак1"/>
    <w:semiHidden/>
    <w:rsid w:val="00137FCC"/>
    <w:rPr>
      <w:sz w:val="24"/>
      <w:szCs w:val="24"/>
    </w:rPr>
  </w:style>
  <w:style w:type="character" w:customStyle="1" w:styleId="1f">
    <w:name w:val="Верхний колонтитул Знак1"/>
    <w:semiHidden/>
    <w:rsid w:val="00137FCC"/>
    <w:rPr>
      <w:sz w:val="24"/>
      <w:szCs w:val="24"/>
    </w:rPr>
  </w:style>
  <w:style w:type="character" w:customStyle="1" w:styleId="1f0">
    <w:name w:val="Нижний колонтитул Знак1"/>
    <w:semiHidden/>
    <w:rsid w:val="00137FCC"/>
    <w:rPr>
      <w:sz w:val="24"/>
      <w:szCs w:val="24"/>
    </w:rPr>
  </w:style>
  <w:style w:type="character" w:customStyle="1" w:styleId="1f1">
    <w:name w:val="Основной текст с отступом Знак1"/>
    <w:semiHidden/>
    <w:rsid w:val="00137FCC"/>
    <w:rPr>
      <w:sz w:val="24"/>
      <w:szCs w:val="24"/>
    </w:rPr>
  </w:style>
  <w:style w:type="character" w:customStyle="1" w:styleId="311">
    <w:name w:val="Основной текст 3 Знак1"/>
    <w:semiHidden/>
    <w:rsid w:val="00137FCC"/>
    <w:rPr>
      <w:sz w:val="16"/>
      <w:szCs w:val="16"/>
    </w:rPr>
  </w:style>
  <w:style w:type="character" w:customStyle="1" w:styleId="1f2">
    <w:name w:val="Название Знак1"/>
    <w:rsid w:val="00137FCC"/>
    <w:rPr>
      <w:rFonts w:ascii="Cambria" w:eastAsia="Times New Roman" w:hAnsi="Cambria" w:cs="Times New Roman"/>
      <w:color w:val="17365D"/>
      <w:spacing w:val="5"/>
      <w:kern w:val="28"/>
      <w:sz w:val="52"/>
      <w:szCs w:val="52"/>
    </w:rPr>
  </w:style>
  <w:style w:type="character" w:customStyle="1" w:styleId="1f3">
    <w:name w:val="Тема примечания Знак1"/>
    <w:semiHidden/>
    <w:rsid w:val="00137FCC"/>
    <w:rPr>
      <w:b/>
      <w:bCs/>
    </w:rPr>
  </w:style>
  <w:style w:type="character" w:customStyle="1" w:styleId="312">
    <w:name w:val="Основной текст с отступом 3 Знак1"/>
    <w:semiHidden/>
    <w:rsid w:val="00137FCC"/>
    <w:rPr>
      <w:sz w:val="16"/>
      <w:szCs w:val="16"/>
    </w:rPr>
  </w:style>
  <w:style w:type="character" w:customStyle="1" w:styleId="1f4">
    <w:name w:val="Текст концевой сноски Знак1"/>
    <w:uiPriority w:val="99"/>
    <w:semiHidden/>
    <w:rsid w:val="00137FCC"/>
  </w:style>
  <w:style w:type="character" w:customStyle="1" w:styleId="1f5">
    <w:name w:val="Текст Знак1"/>
    <w:uiPriority w:val="99"/>
    <w:semiHidden/>
    <w:rsid w:val="00137FCC"/>
    <w:rPr>
      <w:rFonts w:ascii="Consolas" w:hAnsi="Consolas"/>
      <w:sz w:val="21"/>
      <w:szCs w:val="21"/>
    </w:rPr>
  </w:style>
  <w:style w:type="character" w:customStyle="1" w:styleId="1f6">
    <w:name w:val="Гиперссылка1"/>
    <w:uiPriority w:val="99"/>
    <w:rsid w:val="00137FCC"/>
    <w:rPr>
      <w:rFonts w:ascii="Times New Roman" w:hAnsi="Times New Roman" w:cs="Times New Roman" w:hint="default"/>
      <w:color w:val="0563C1"/>
      <w:u w:val="single"/>
    </w:rPr>
  </w:style>
  <w:style w:type="character" w:customStyle="1" w:styleId="BodyText3Char">
    <w:name w:val="Body Text 3 Char"/>
    <w:semiHidden/>
    <w:locked/>
    <w:rsid w:val="00137FCC"/>
    <w:rPr>
      <w:rFonts w:ascii="Times New Roman" w:hAnsi="Times New Roman" w:cs="Times New Roman" w:hint="default"/>
      <w:sz w:val="16"/>
      <w:lang w:val="x-none" w:eastAsia="en-US"/>
    </w:rPr>
  </w:style>
  <w:style w:type="character" w:customStyle="1" w:styleId="FootnoteTextChar">
    <w:name w:val="Footnote Text Char"/>
    <w:semiHidden/>
    <w:locked/>
    <w:rsid w:val="00137FCC"/>
    <w:rPr>
      <w:lang w:val="ru-RU" w:eastAsia="ru-RU"/>
    </w:rPr>
  </w:style>
  <w:style w:type="character" w:customStyle="1" w:styleId="BodyText3Char1">
    <w:name w:val="Body Text 3 Char1"/>
    <w:semiHidden/>
    <w:locked/>
    <w:rsid w:val="00137FCC"/>
    <w:rPr>
      <w:sz w:val="16"/>
      <w:lang w:val="ru-RU" w:eastAsia="ru-RU"/>
    </w:rPr>
  </w:style>
  <w:style w:type="character" w:customStyle="1" w:styleId="CharStyle8">
    <w:name w:val="Char Style 8"/>
    <w:rsid w:val="00137FCC"/>
    <w:rPr>
      <w:b/>
      <w:bCs w:val="0"/>
      <w:sz w:val="27"/>
      <w:lang w:val="x-none" w:eastAsia="ar-SA" w:bidi="ar-SA"/>
    </w:rPr>
  </w:style>
  <w:style w:type="paragraph" w:styleId="27">
    <w:name w:val="Body Text Indent 2"/>
    <w:basedOn w:val="a"/>
    <w:link w:val="26"/>
    <w:unhideWhenUsed/>
    <w:rsid w:val="00137FCC"/>
    <w:pPr>
      <w:spacing w:after="120" w:line="480" w:lineRule="auto"/>
      <w:ind w:left="283"/>
    </w:pPr>
    <w:rPr>
      <w:color w:val="000000"/>
      <w:spacing w:val="11"/>
      <w:sz w:val="28"/>
      <w:szCs w:val="26"/>
    </w:rPr>
  </w:style>
  <w:style w:type="character" w:customStyle="1" w:styleId="212">
    <w:name w:val="Основной текст с отступом 2 Знак1"/>
    <w:rsid w:val="00137FCC"/>
    <w:rPr>
      <w:sz w:val="24"/>
      <w:szCs w:val="24"/>
    </w:rPr>
  </w:style>
  <w:style w:type="character" w:customStyle="1" w:styleId="1f7">
    <w:name w:val="Просмотренная гиперссылка1"/>
    <w:uiPriority w:val="99"/>
    <w:semiHidden/>
    <w:rsid w:val="00137FCC"/>
    <w:rPr>
      <w:rFonts w:ascii="Times New Roman" w:hAnsi="Times New Roman" w:cs="Times New Roman" w:hint="default"/>
      <w:color w:val="954F72"/>
      <w:u w:val="single"/>
    </w:rPr>
  </w:style>
  <w:style w:type="table" w:customStyle="1" w:styleId="112">
    <w:name w:val="Сетка таблицы11"/>
    <w:basedOn w:val="a1"/>
    <w:rsid w:val="00137FCC"/>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rsid w:val="00137FC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qFormat="1"/>
    <w:lsdException w:name="head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FollowedHyperlink" w:uiPriority="99"/>
    <w:lsdException w:name="Strong" w:qFormat="1"/>
    <w:lsdException w:name="Emphasis" w:qFormat="1"/>
    <w:lsdException w:name="Plain Text" w:uiPriority="99"/>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D93F00"/>
    <w:pPr>
      <w:ind w:firstLine="567"/>
      <w:jc w:val="both"/>
    </w:pPr>
    <w:rPr>
      <w:rFonts w:ascii="Arial" w:hAnsi="Arial"/>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93F00"/>
    <w:pPr>
      <w:jc w:val="center"/>
      <w:outlineLvl w:val="0"/>
    </w:pPr>
    <w:rPr>
      <w:rFonts w:cs="Arial"/>
      <w:b/>
      <w:bCs/>
      <w:kern w:val="32"/>
      <w:sz w:val="32"/>
      <w:szCs w:val="32"/>
    </w:rPr>
  </w:style>
  <w:style w:type="paragraph" w:styleId="2">
    <w:name w:val="heading 2"/>
    <w:aliases w:val="!Разделы документа"/>
    <w:basedOn w:val="a"/>
    <w:link w:val="20"/>
    <w:qFormat/>
    <w:rsid w:val="00D93F00"/>
    <w:pPr>
      <w:jc w:val="center"/>
      <w:outlineLvl w:val="1"/>
    </w:pPr>
    <w:rPr>
      <w:rFonts w:cs="Arial"/>
      <w:b/>
      <w:bCs/>
      <w:iCs/>
      <w:sz w:val="30"/>
      <w:szCs w:val="28"/>
    </w:rPr>
  </w:style>
  <w:style w:type="paragraph" w:styleId="3">
    <w:name w:val="heading 3"/>
    <w:aliases w:val="!Главы документа"/>
    <w:basedOn w:val="a"/>
    <w:link w:val="30"/>
    <w:qFormat/>
    <w:rsid w:val="00D93F00"/>
    <w:pPr>
      <w:outlineLvl w:val="2"/>
    </w:pPr>
    <w:rPr>
      <w:rFonts w:cs="Arial"/>
      <w:b/>
      <w:bCs/>
      <w:sz w:val="28"/>
      <w:szCs w:val="26"/>
    </w:rPr>
  </w:style>
  <w:style w:type="paragraph" w:styleId="4">
    <w:name w:val="heading 4"/>
    <w:aliases w:val="!Параграфы/Статьи документа"/>
    <w:basedOn w:val="a"/>
    <w:link w:val="40"/>
    <w:qFormat/>
    <w:rsid w:val="00D93F00"/>
    <w:pPr>
      <w:outlineLvl w:val="3"/>
    </w:pPr>
    <w:rPr>
      <w:b/>
      <w:bCs/>
      <w:sz w:val="26"/>
      <w:szCs w:val="28"/>
    </w:rPr>
  </w:style>
  <w:style w:type="paragraph" w:styleId="5">
    <w:name w:val="heading 5"/>
    <w:basedOn w:val="a"/>
    <w:next w:val="a"/>
    <w:link w:val="50"/>
    <w:qFormat/>
    <w:rsid w:val="009348DB"/>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137FCC"/>
    <w:pPr>
      <w:keepNext/>
      <w:widowControl w:val="0"/>
      <w:shd w:val="clear" w:color="auto" w:fill="FFFFFF"/>
      <w:autoSpaceDE w:val="0"/>
      <w:autoSpaceDN w:val="0"/>
      <w:adjustRightInd w:val="0"/>
      <w:spacing w:before="562" w:line="302" w:lineRule="exact"/>
      <w:ind w:right="473"/>
      <w:outlineLvl w:val="5"/>
    </w:pPr>
    <w:rPr>
      <w:color w:val="000000"/>
      <w:spacing w:val="6"/>
      <w:sz w:val="32"/>
      <w:szCs w:val="26"/>
    </w:rPr>
  </w:style>
  <w:style w:type="character" w:default="1" w:styleId="a0">
    <w:name w:val="Default Paragraph Font"/>
    <w:semiHidden/>
    <w:rsid w:val="00D93F0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D93F00"/>
  </w:style>
  <w:style w:type="character" w:customStyle="1" w:styleId="40">
    <w:name w:val="Заголовок 4 Знак"/>
    <w:aliases w:val="!Параграфы/Статьи документа Знак"/>
    <w:link w:val="4"/>
    <w:locked/>
    <w:rsid w:val="009348DB"/>
    <w:rPr>
      <w:rFonts w:ascii="Arial" w:hAnsi="Arial"/>
      <w:b/>
      <w:bCs/>
      <w:sz w:val="26"/>
      <w:szCs w:val="28"/>
    </w:rPr>
  </w:style>
  <w:style w:type="character" w:customStyle="1" w:styleId="50">
    <w:name w:val="Заголовок 5 Знак"/>
    <w:link w:val="5"/>
    <w:locked/>
    <w:rsid w:val="009348DB"/>
    <w:rPr>
      <w:rFonts w:ascii="Calibri" w:hAnsi="Calibri"/>
      <w:b/>
      <w:bCs/>
      <w:i/>
      <w:iCs/>
      <w:sz w:val="26"/>
      <w:szCs w:val="26"/>
      <w:lang w:val="ru-RU" w:eastAsia="ru-RU" w:bidi="ar-SA"/>
    </w:rPr>
  </w:style>
  <w:style w:type="paragraph" w:styleId="a3">
    <w:name w:val="Body Text"/>
    <w:basedOn w:val="a"/>
    <w:link w:val="a4"/>
    <w:rsid w:val="00136492"/>
    <w:rPr>
      <w:sz w:val="28"/>
      <w:szCs w:val="20"/>
    </w:rPr>
  </w:style>
  <w:style w:type="character" w:customStyle="1" w:styleId="a4">
    <w:name w:val="Основной текст Знак"/>
    <w:link w:val="a3"/>
    <w:locked/>
    <w:rsid w:val="000863FD"/>
    <w:rPr>
      <w:sz w:val="28"/>
      <w:lang w:val="ru-RU" w:eastAsia="ru-RU" w:bidi="ar-SA"/>
    </w:rPr>
  </w:style>
  <w:style w:type="paragraph" w:customStyle="1" w:styleId="a5">
    <w:name w:val="БланкАДМ"/>
    <w:basedOn w:val="a"/>
    <w:uiPriority w:val="99"/>
    <w:qFormat/>
    <w:rsid w:val="00136492"/>
    <w:pPr>
      <w:ind w:firstLine="720"/>
    </w:pPr>
    <w:rPr>
      <w:sz w:val="28"/>
      <w:szCs w:val="20"/>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136492"/>
    <w:pPr>
      <w:spacing w:before="100" w:beforeAutospacing="1" w:after="100" w:afterAutospacing="1"/>
    </w:pPr>
  </w:style>
  <w:style w:type="table" w:styleId="a7">
    <w:name w:val="Table Grid"/>
    <w:basedOn w:val="a1"/>
    <w:rsid w:val="00F7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rsid w:val="006B3383"/>
    <w:rPr>
      <w:sz w:val="20"/>
      <w:szCs w:val="20"/>
    </w:rPr>
  </w:style>
  <w:style w:type="character" w:customStyle="1" w:styleId="a9">
    <w:name w:val="Текст сноски Знак"/>
    <w:link w:val="a8"/>
    <w:uiPriority w:val="99"/>
    <w:locked/>
    <w:rsid w:val="009348DB"/>
    <w:rPr>
      <w:lang w:val="ru-RU" w:eastAsia="ru-RU" w:bidi="ar-SA"/>
    </w:rPr>
  </w:style>
  <w:style w:type="character" w:styleId="aa">
    <w:name w:val="footnote reference"/>
    <w:uiPriority w:val="99"/>
    <w:semiHidden/>
    <w:rsid w:val="006B3383"/>
    <w:rPr>
      <w:vertAlign w:val="superscript"/>
    </w:rPr>
  </w:style>
  <w:style w:type="paragraph" w:styleId="ab">
    <w:name w:val="Date"/>
    <w:basedOn w:val="a"/>
    <w:link w:val="ac"/>
    <w:rsid w:val="002F14D6"/>
    <w:rPr>
      <w:rFonts w:eastAsia="Calibri"/>
      <w:sz w:val="20"/>
      <w:szCs w:val="20"/>
    </w:rPr>
  </w:style>
  <w:style w:type="character" w:customStyle="1" w:styleId="ac">
    <w:name w:val="Дата Знак"/>
    <w:link w:val="ab"/>
    <w:locked/>
    <w:rsid w:val="002F14D6"/>
    <w:rPr>
      <w:rFonts w:eastAsia="Calibri"/>
      <w:lang w:val="ru-RU" w:eastAsia="ru-RU" w:bidi="ar-SA"/>
    </w:rPr>
  </w:style>
  <w:style w:type="paragraph" w:customStyle="1" w:styleId="NoSpacing">
    <w:name w:val="No Spacing"/>
    <w:link w:val="NoSpacingChar"/>
    <w:qFormat/>
    <w:rsid w:val="001C1FDA"/>
    <w:rPr>
      <w:rFonts w:ascii="Calibri" w:eastAsia="Calibri" w:hAnsi="Calibri"/>
      <w:sz w:val="22"/>
      <w:szCs w:val="22"/>
    </w:rPr>
  </w:style>
  <w:style w:type="character" w:customStyle="1" w:styleId="NoSpacingChar">
    <w:name w:val="No Spacing Char"/>
    <w:link w:val="NoSpacing"/>
    <w:locked/>
    <w:rsid w:val="009348DB"/>
    <w:rPr>
      <w:rFonts w:ascii="Calibri" w:eastAsia="Calibri" w:hAnsi="Calibri"/>
      <w:sz w:val="22"/>
      <w:szCs w:val="22"/>
      <w:lang w:val="ru-RU" w:eastAsia="ru-RU" w:bidi="ar-SA"/>
    </w:rPr>
  </w:style>
  <w:style w:type="paragraph" w:customStyle="1" w:styleId="21">
    <w:name w:val="Основной текст с отступом 21"/>
    <w:basedOn w:val="a"/>
    <w:uiPriority w:val="99"/>
    <w:qFormat/>
    <w:rsid w:val="00385B58"/>
    <w:pPr>
      <w:spacing w:line="360" w:lineRule="auto"/>
    </w:pPr>
    <w:rPr>
      <w:szCs w:val="20"/>
      <w:lang w:eastAsia="ar-SA"/>
    </w:rPr>
  </w:style>
  <w:style w:type="paragraph" w:customStyle="1" w:styleId="ConsPlusTitle">
    <w:name w:val="ConsPlusTitle"/>
    <w:uiPriority w:val="99"/>
    <w:qFormat/>
    <w:rsid w:val="001427EA"/>
    <w:pPr>
      <w:widowControl w:val="0"/>
      <w:autoSpaceDE w:val="0"/>
      <w:autoSpaceDN w:val="0"/>
      <w:adjustRightInd w:val="0"/>
    </w:pPr>
    <w:rPr>
      <w:rFonts w:ascii="Arial" w:hAnsi="Arial" w:cs="Arial"/>
      <w:b/>
      <w:bCs/>
    </w:rPr>
  </w:style>
  <w:style w:type="paragraph" w:styleId="ad">
    <w:name w:val="No Spacing"/>
    <w:link w:val="ae"/>
    <w:uiPriority w:val="99"/>
    <w:qFormat/>
    <w:rsid w:val="001427EA"/>
    <w:pPr>
      <w:suppressAutoHyphens/>
    </w:pPr>
    <w:rPr>
      <w:rFonts w:ascii="Calibri" w:eastAsia="Calibri" w:hAnsi="Calibri"/>
      <w:sz w:val="22"/>
      <w:szCs w:val="22"/>
      <w:lang w:eastAsia="ar-SA"/>
    </w:rPr>
  </w:style>
  <w:style w:type="paragraph" w:customStyle="1" w:styleId="ConsPlusNormal">
    <w:name w:val="ConsPlusNormal"/>
    <w:link w:val="ConsPlusNormal0"/>
    <w:uiPriority w:val="99"/>
    <w:qFormat/>
    <w:rsid w:val="00E54C5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9348DB"/>
    <w:rPr>
      <w:rFonts w:ascii="Arial" w:hAnsi="Arial" w:cs="Arial"/>
      <w:lang w:val="ru-RU" w:eastAsia="ru-RU" w:bidi="ar-SA"/>
    </w:rPr>
  </w:style>
  <w:style w:type="character" w:styleId="af">
    <w:name w:val="Hyperlink"/>
    <w:rsid w:val="00D93F00"/>
    <w:rPr>
      <w:color w:val="0000FF"/>
      <w:u w:val="none"/>
    </w:rPr>
  </w:style>
  <w:style w:type="paragraph" w:styleId="af0">
    <w:name w:val="header"/>
    <w:basedOn w:val="a"/>
    <w:link w:val="af1"/>
    <w:uiPriority w:val="99"/>
    <w:rsid w:val="000863FD"/>
    <w:pPr>
      <w:tabs>
        <w:tab w:val="center" w:pos="4677"/>
        <w:tab w:val="right" w:pos="9355"/>
      </w:tabs>
    </w:pPr>
    <w:rPr>
      <w:rFonts w:ascii="Calibri" w:eastAsia="Calibri" w:hAnsi="Calibri"/>
      <w:sz w:val="22"/>
      <w:szCs w:val="22"/>
    </w:rPr>
  </w:style>
  <w:style w:type="character" w:customStyle="1" w:styleId="af1">
    <w:name w:val="Верхний колонтитул Знак"/>
    <w:link w:val="af0"/>
    <w:uiPriority w:val="99"/>
    <w:locked/>
    <w:rsid w:val="000863FD"/>
    <w:rPr>
      <w:rFonts w:ascii="Calibri" w:eastAsia="Calibri" w:hAnsi="Calibri"/>
      <w:sz w:val="22"/>
      <w:szCs w:val="22"/>
      <w:lang w:val="ru-RU" w:eastAsia="ru-RU" w:bidi="ar-SA"/>
    </w:rPr>
  </w:style>
  <w:style w:type="character" w:customStyle="1" w:styleId="41">
    <w:name w:val=" Знак Знак4"/>
    <w:rsid w:val="000863FD"/>
    <w:rPr>
      <w:lang w:val="x-none" w:eastAsia="ru-RU" w:bidi="ar-SA"/>
    </w:rPr>
  </w:style>
  <w:style w:type="paragraph" w:styleId="af2">
    <w:name w:val="footer"/>
    <w:basedOn w:val="a"/>
    <w:link w:val="af3"/>
    <w:rsid w:val="00176015"/>
    <w:pPr>
      <w:tabs>
        <w:tab w:val="center" w:pos="4677"/>
        <w:tab w:val="right" w:pos="9355"/>
      </w:tabs>
    </w:pPr>
  </w:style>
  <w:style w:type="character" w:customStyle="1" w:styleId="af3">
    <w:name w:val="Нижний колонтитул Знак"/>
    <w:link w:val="af2"/>
    <w:locked/>
    <w:rsid w:val="009348DB"/>
    <w:rPr>
      <w:sz w:val="24"/>
      <w:szCs w:val="24"/>
      <w:lang w:val="ru-RU" w:eastAsia="ru-RU" w:bidi="ar-SA"/>
    </w:rPr>
  </w:style>
  <w:style w:type="character" w:styleId="af4">
    <w:name w:val="page number"/>
    <w:basedOn w:val="a0"/>
    <w:rsid w:val="00B10727"/>
  </w:style>
  <w:style w:type="character" w:customStyle="1" w:styleId="BodyTextChar">
    <w:name w:val="Body Text Char"/>
    <w:locked/>
    <w:rsid w:val="009348DB"/>
    <w:rPr>
      <w:sz w:val="28"/>
      <w:lang w:val="ru-RU" w:eastAsia="ru-RU" w:bidi="ar-SA"/>
    </w:rPr>
  </w:style>
  <w:style w:type="paragraph" w:styleId="af5">
    <w:name w:val="Body Text Indent"/>
    <w:basedOn w:val="a"/>
    <w:link w:val="af6"/>
    <w:rsid w:val="009348DB"/>
    <w:pPr>
      <w:spacing w:after="120"/>
      <w:ind w:left="283"/>
    </w:pPr>
  </w:style>
  <w:style w:type="character" w:customStyle="1" w:styleId="af6">
    <w:name w:val="Основной текст с отступом Знак"/>
    <w:link w:val="af5"/>
    <w:locked/>
    <w:rsid w:val="009348DB"/>
    <w:rPr>
      <w:sz w:val="24"/>
      <w:szCs w:val="24"/>
      <w:lang w:val="ru-RU" w:eastAsia="ru-RU" w:bidi="ar-SA"/>
    </w:rPr>
  </w:style>
  <w:style w:type="paragraph" w:customStyle="1" w:styleId="ConsNormal">
    <w:name w:val="ConsNormal"/>
    <w:uiPriority w:val="99"/>
    <w:qFormat/>
    <w:rsid w:val="009348DB"/>
    <w:pPr>
      <w:autoSpaceDE w:val="0"/>
      <w:autoSpaceDN w:val="0"/>
      <w:adjustRightInd w:val="0"/>
      <w:ind w:firstLine="720"/>
    </w:pPr>
    <w:rPr>
      <w:rFonts w:ascii="Arial" w:hAnsi="Arial" w:cs="Arial"/>
    </w:rPr>
  </w:style>
  <w:style w:type="character" w:styleId="af7">
    <w:name w:val="Strong"/>
    <w:qFormat/>
    <w:rsid w:val="009348DB"/>
    <w:rPr>
      <w:b/>
    </w:rPr>
  </w:style>
  <w:style w:type="paragraph" w:customStyle="1" w:styleId="ListParagraph">
    <w:name w:val="List Paragraph"/>
    <w:basedOn w:val="a"/>
    <w:uiPriority w:val="99"/>
    <w:qFormat/>
    <w:rsid w:val="009348DB"/>
    <w:pPr>
      <w:spacing w:after="200" w:line="276" w:lineRule="auto"/>
      <w:ind w:left="720"/>
      <w:contextualSpacing/>
    </w:pPr>
    <w:rPr>
      <w:rFonts w:ascii="Calibri" w:hAnsi="Calibri"/>
      <w:sz w:val="22"/>
      <w:szCs w:val="22"/>
    </w:rPr>
  </w:style>
  <w:style w:type="character" w:customStyle="1" w:styleId="apple-converted-space">
    <w:name w:val="apple-converted-space"/>
    <w:rsid w:val="009348DB"/>
    <w:rPr>
      <w:rFonts w:cs="Times New Roman"/>
    </w:rPr>
  </w:style>
  <w:style w:type="paragraph" w:customStyle="1" w:styleId="af8">
    <w:name w:val=" Знак"/>
    <w:basedOn w:val="a"/>
    <w:rsid w:val="009348DB"/>
    <w:pPr>
      <w:spacing w:after="160" w:line="240" w:lineRule="exact"/>
    </w:pPr>
    <w:rPr>
      <w:rFonts w:ascii="Verdana" w:hAnsi="Verdana"/>
      <w:sz w:val="20"/>
      <w:szCs w:val="20"/>
      <w:lang w:val="en-US" w:eastAsia="en-US"/>
    </w:rPr>
  </w:style>
  <w:style w:type="paragraph" w:styleId="HTML">
    <w:name w:val="HTML Preformatted"/>
    <w:basedOn w:val="a"/>
    <w:link w:val="HTML0"/>
    <w:rsid w:val="00934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31">
    <w:name w:val="Body Text 3"/>
    <w:basedOn w:val="a"/>
    <w:link w:val="32"/>
    <w:rsid w:val="009348DB"/>
    <w:pPr>
      <w:spacing w:after="120"/>
    </w:pPr>
    <w:rPr>
      <w:sz w:val="16"/>
      <w:szCs w:val="16"/>
    </w:rPr>
  </w:style>
  <w:style w:type="character" w:customStyle="1" w:styleId="32">
    <w:name w:val="Основной текст 3 Знак"/>
    <w:link w:val="31"/>
    <w:locked/>
    <w:rsid w:val="009348DB"/>
    <w:rPr>
      <w:sz w:val="16"/>
      <w:szCs w:val="16"/>
      <w:lang w:val="ru-RU" w:eastAsia="ru-RU" w:bidi="ar-SA"/>
    </w:rPr>
  </w:style>
  <w:style w:type="paragraph" w:customStyle="1" w:styleId="ConsPlusNonformat">
    <w:name w:val="ConsPlusNonformat"/>
    <w:uiPriority w:val="99"/>
    <w:qFormat/>
    <w:rsid w:val="009348DB"/>
    <w:pPr>
      <w:widowControl w:val="0"/>
      <w:autoSpaceDE w:val="0"/>
      <w:autoSpaceDN w:val="0"/>
      <w:adjustRightInd w:val="0"/>
    </w:pPr>
    <w:rPr>
      <w:rFonts w:ascii="Courier New" w:eastAsia="Calibri" w:hAnsi="Courier New" w:cs="Courier New"/>
    </w:rPr>
  </w:style>
  <w:style w:type="paragraph" w:styleId="af9">
    <w:name w:val="Title"/>
    <w:basedOn w:val="a"/>
    <w:link w:val="afa"/>
    <w:qFormat/>
    <w:rsid w:val="009348DB"/>
    <w:pPr>
      <w:jc w:val="center"/>
    </w:pPr>
    <w:rPr>
      <w:rFonts w:eastAsia="Calibri"/>
      <w:sz w:val="32"/>
      <w:szCs w:val="20"/>
    </w:rPr>
  </w:style>
  <w:style w:type="character" w:customStyle="1" w:styleId="afa">
    <w:name w:val="Название Знак"/>
    <w:link w:val="af9"/>
    <w:locked/>
    <w:rsid w:val="009348DB"/>
    <w:rPr>
      <w:rFonts w:eastAsia="Calibri"/>
      <w:sz w:val="32"/>
      <w:lang w:val="ru-RU" w:eastAsia="ru-RU" w:bidi="ar-SA"/>
    </w:rPr>
  </w:style>
  <w:style w:type="paragraph" w:customStyle="1" w:styleId="Default">
    <w:name w:val="Default"/>
    <w:uiPriority w:val="99"/>
    <w:qFormat/>
    <w:rsid w:val="009348DB"/>
    <w:pPr>
      <w:autoSpaceDE w:val="0"/>
      <w:autoSpaceDN w:val="0"/>
      <w:adjustRightInd w:val="0"/>
    </w:pPr>
    <w:rPr>
      <w:rFonts w:ascii="Calibri" w:hAnsi="Calibri" w:cs="Calibri"/>
      <w:color w:val="000000"/>
      <w:sz w:val="24"/>
      <w:szCs w:val="24"/>
      <w:lang w:eastAsia="en-US"/>
    </w:rPr>
  </w:style>
  <w:style w:type="paragraph" w:customStyle="1" w:styleId="11">
    <w:name w:val="Абзац списка1"/>
    <w:basedOn w:val="a"/>
    <w:uiPriority w:val="99"/>
    <w:qFormat/>
    <w:rsid w:val="009348DB"/>
    <w:pPr>
      <w:spacing w:after="200" w:line="276" w:lineRule="auto"/>
      <w:ind w:left="720"/>
      <w:contextualSpacing/>
    </w:pPr>
    <w:rPr>
      <w:rFonts w:ascii="Calibri" w:hAnsi="Calibri"/>
      <w:sz w:val="22"/>
      <w:szCs w:val="22"/>
    </w:rPr>
  </w:style>
  <w:style w:type="paragraph" w:styleId="afb">
    <w:name w:val="Balloon Text"/>
    <w:basedOn w:val="a"/>
    <w:link w:val="afc"/>
    <w:rsid w:val="009348DB"/>
    <w:rPr>
      <w:rFonts w:ascii="Tahoma" w:hAnsi="Tahoma" w:cs="Tahoma"/>
      <w:sz w:val="16"/>
      <w:szCs w:val="16"/>
      <w:lang w:eastAsia="en-US"/>
    </w:rPr>
  </w:style>
  <w:style w:type="character" w:customStyle="1" w:styleId="afc">
    <w:name w:val="Текст выноски Знак"/>
    <w:link w:val="afb"/>
    <w:locked/>
    <w:rsid w:val="009348DB"/>
    <w:rPr>
      <w:rFonts w:ascii="Tahoma" w:hAnsi="Tahoma" w:cs="Tahoma"/>
      <w:sz w:val="16"/>
      <w:szCs w:val="16"/>
      <w:lang w:val="ru-RU" w:eastAsia="en-US" w:bidi="ar-SA"/>
    </w:rPr>
  </w:style>
  <w:style w:type="paragraph" w:customStyle="1" w:styleId="afd">
    <w:name w:val="Знак Знак Знак Знак"/>
    <w:basedOn w:val="a"/>
    <w:uiPriority w:val="99"/>
    <w:qFormat/>
    <w:rsid w:val="009348DB"/>
    <w:pPr>
      <w:widowControl w:val="0"/>
      <w:adjustRightInd w:val="0"/>
      <w:spacing w:after="160" w:line="240" w:lineRule="exact"/>
      <w:jc w:val="right"/>
    </w:pPr>
    <w:rPr>
      <w:rFonts w:eastAsia="Calibri"/>
      <w:sz w:val="20"/>
      <w:szCs w:val="20"/>
      <w:lang w:val="en-GB" w:eastAsia="en-US"/>
    </w:rPr>
  </w:style>
  <w:style w:type="paragraph" w:customStyle="1" w:styleId="ConsPlusCell">
    <w:name w:val="ConsPlusCell"/>
    <w:uiPriority w:val="99"/>
    <w:qFormat/>
    <w:rsid w:val="009348DB"/>
    <w:pPr>
      <w:widowControl w:val="0"/>
      <w:autoSpaceDE w:val="0"/>
      <w:autoSpaceDN w:val="0"/>
      <w:adjustRightInd w:val="0"/>
    </w:pPr>
    <w:rPr>
      <w:rFonts w:eastAsia="Calibri"/>
      <w:sz w:val="28"/>
      <w:szCs w:val="28"/>
    </w:rPr>
  </w:style>
  <w:style w:type="paragraph" w:styleId="afe">
    <w:name w:val="annotation text"/>
    <w:aliases w:val="!Равноширинный текст документа"/>
    <w:basedOn w:val="a"/>
    <w:link w:val="aff"/>
    <w:rsid w:val="00D93F00"/>
    <w:rPr>
      <w:rFonts w:ascii="Courier" w:hAnsi="Courier"/>
      <w:sz w:val="22"/>
      <w:szCs w:val="20"/>
    </w:rPr>
  </w:style>
  <w:style w:type="character" w:customStyle="1" w:styleId="aff">
    <w:name w:val="Текст примечания Знак"/>
    <w:aliases w:val="!Равноширинный текст документа Знак"/>
    <w:link w:val="afe"/>
    <w:locked/>
    <w:rsid w:val="009348DB"/>
    <w:rPr>
      <w:rFonts w:ascii="Courier" w:hAnsi="Courier"/>
      <w:sz w:val="22"/>
    </w:rPr>
  </w:style>
  <w:style w:type="paragraph" w:styleId="aff0">
    <w:name w:val="annotation subject"/>
    <w:basedOn w:val="afe"/>
    <w:next w:val="afe"/>
    <w:link w:val="aff1"/>
    <w:semiHidden/>
    <w:rsid w:val="009348DB"/>
    <w:rPr>
      <w:b/>
      <w:bCs/>
    </w:rPr>
  </w:style>
  <w:style w:type="character" w:customStyle="1" w:styleId="aff1">
    <w:name w:val="Тема примечания Знак"/>
    <w:link w:val="aff0"/>
    <w:semiHidden/>
    <w:locked/>
    <w:rsid w:val="009348DB"/>
    <w:rPr>
      <w:b/>
      <w:bCs/>
      <w:lang w:val="ru-RU" w:eastAsia="en-US" w:bidi="ar-SA"/>
    </w:rPr>
  </w:style>
  <w:style w:type="paragraph" w:customStyle="1" w:styleId="aff2">
    <w:name w:val="Знак"/>
    <w:basedOn w:val="a"/>
    <w:uiPriority w:val="99"/>
    <w:qFormat/>
    <w:rsid w:val="009348DB"/>
    <w:pPr>
      <w:spacing w:after="160" w:line="240" w:lineRule="exact"/>
    </w:pPr>
    <w:rPr>
      <w:rFonts w:ascii="Verdana" w:eastAsia="Calibri" w:hAnsi="Verdana"/>
      <w:sz w:val="20"/>
      <w:szCs w:val="20"/>
      <w:lang w:val="en-US" w:eastAsia="en-US"/>
    </w:rPr>
  </w:style>
  <w:style w:type="character" w:customStyle="1" w:styleId="st">
    <w:name w:val="st"/>
    <w:rsid w:val="009348DB"/>
    <w:rPr>
      <w:rFonts w:cs="Times New Roman"/>
    </w:rPr>
  </w:style>
  <w:style w:type="character" w:styleId="aff3">
    <w:name w:val="Emphasis"/>
    <w:qFormat/>
    <w:rsid w:val="009348DB"/>
    <w:rPr>
      <w:rFonts w:cs="Times New Roman"/>
      <w:i/>
    </w:rPr>
  </w:style>
  <w:style w:type="paragraph" w:styleId="33">
    <w:name w:val="Body Text Indent 3"/>
    <w:basedOn w:val="a"/>
    <w:link w:val="34"/>
    <w:rsid w:val="009348DB"/>
    <w:pPr>
      <w:spacing w:after="120"/>
      <w:ind w:left="283"/>
    </w:pPr>
    <w:rPr>
      <w:rFonts w:eastAsia="Calibri"/>
      <w:sz w:val="16"/>
      <w:szCs w:val="16"/>
    </w:rPr>
  </w:style>
  <w:style w:type="character" w:customStyle="1" w:styleId="34">
    <w:name w:val="Основной текст с отступом 3 Знак"/>
    <w:link w:val="33"/>
    <w:locked/>
    <w:rsid w:val="009348DB"/>
    <w:rPr>
      <w:rFonts w:eastAsia="Calibri"/>
      <w:sz w:val="16"/>
      <w:szCs w:val="16"/>
      <w:lang w:val="ru-RU" w:eastAsia="ru-RU" w:bidi="ar-SA"/>
    </w:rPr>
  </w:style>
  <w:style w:type="character" w:customStyle="1" w:styleId="12">
    <w:name w:val=" Знак Знак12"/>
    <w:locked/>
    <w:rsid w:val="009348DB"/>
    <w:rPr>
      <w:sz w:val="28"/>
      <w:lang w:val="ru-RU" w:eastAsia="ru-RU" w:bidi="ar-SA"/>
    </w:rPr>
  </w:style>
  <w:style w:type="character" w:customStyle="1" w:styleId="100">
    <w:name w:val=" Знак Знак10"/>
    <w:locked/>
    <w:rsid w:val="009348DB"/>
    <w:rPr>
      <w:rFonts w:eastAsia="Calibri"/>
      <w:lang w:val="ru-RU" w:eastAsia="ru-RU" w:bidi="ar-SA"/>
    </w:rPr>
  </w:style>
  <w:style w:type="character" w:customStyle="1" w:styleId="9">
    <w:name w:val=" Знак Знак9"/>
    <w:locked/>
    <w:rsid w:val="009348DB"/>
    <w:rPr>
      <w:sz w:val="24"/>
      <w:szCs w:val="24"/>
      <w:lang w:val="ru-RU" w:eastAsia="ru-RU" w:bidi="ar-SA"/>
    </w:rPr>
  </w:style>
  <w:style w:type="character" w:customStyle="1" w:styleId="14">
    <w:name w:val=" Знак Знак14"/>
    <w:locked/>
    <w:rsid w:val="009348DB"/>
    <w:rPr>
      <w:rFonts w:eastAsia="Calibri"/>
      <w:sz w:val="28"/>
      <w:lang w:val="ru-RU" w:eastAsia="ru-RU" w:bidi="ar-SA"/>
    </w:rPr>
  </w:style>
  <w:style w:type="character" w:customStyle="1" w:styleId="61">
    <w:name w:val=" Знак Знак6"/>
    <w:locked/>
    <w:rsid w:val="009348DB"/>
    <w:rPr>
      <w:rFonts w:eastAsia="Calibri"/>
      <w:sz w:val="32"/>
      <w:lang w:val="ru-RU" w:eastAsia="ru-RU" w:bidi="ar-SA"/>
    </w:rPr>
  </w:style>
  <w:style w:type="character" w:customStyle="1" w:styleId="51">
    <w:name w:val=" Знак Знак5"/>
    <w:locked/>
    <w:rsid w:val="009348DB"/>
    <w:rPr>
      <w:sz w:val="28"/>
      <w:szCs w:val="28"/>
      <w:lang w:val="ru-RU" w:eastAsia="en-US" w:bidi="ar-SA"/>
    </w:rPr>
  </w:style>
  <w:style w:type="character" w:customStyle="1" w:styleId="aff4">
    <w:name w:val=" Знак Знак"/>
    <w:locked/>
    <w:rsid w:val="009348DB"/>
    <w:rPr>
      <w:rFonts w:eastAsia="Calibri"/>
      <w:sz w:val="16"/>
      <w:szCs w:val="16"/>
      <w:lang w:val="ru-RU" w:eastAsia="ru-RU" w:bidi="ar-SA"/>
    </w:rPr>
  </w:style>
  <w:style w:type="character" w:customStyle="1" w:styleId="13">
    <w:name w:val=" Знак Знак1"/>
    <w:semiHidden/>
    <w:rsid w:val="004F2B21"/>
    <w:rPr>
      <w:sz w:val="16"/>
      <w:szCs w:val="16"/>
      <w:lang w:val="ru-RU" w:eastAsia="ru-RU" w:bidi="ar-SA"/>
    </w:rPr>
  </w:style>
  <w:style w:type="character" w:customStyle="1" w:styleId="20">
    <w:name w:val="Заголовок 2 Знак"/>
    <w:aliases w:val="!Разделы документа Знак"/>
    <w:link w:val="2"/>
    <w:rsid w:val="002F0A40"/>
    <w:rPr>
      <w:rFonts w:ascii="Arial" w:hAnsi="Arial" w:cs="Arial"/>
      <w:b/>
      <w:bCs/>
      <w:iCs/>
      <w:sz w:val="30"/>
      <w:szCs w:val="28"/>
    </w:rPr>
  </w:style>
  <w:style w:type="character" w:customStyle="1" w:styleId="ae">
    <w:name w:val="Без интервала Знак"/>
    <w:link w:val="ad"/>
    <w:uiPriority w:val="99"/>
    <w:locked/>
    <w:rsid w:val="002F0A40"/>
    <w:rPr>
      <w:rFonts w:ascii="Calibri" w:eastAsia="Calibri" w:hAnsi="Calibri"/>
      <w:sz w:val="22"/>
      <w:szCs w:val="22"/>
      <w:lang w:eastAsia="ar-SA"/>
    </w:rPr>
  </w:style>
  <w:style w:type="character" w:customStyle="1" w:styleId="HTML0">
    <w:name w:val="Стандартный HTML Знак"/>
    <w:link w:val="HTML"/>
    <w:rsid w:val="002F0A40"/>
    <w:rPr>
      <w:rFonts w:ascii="Courier New" w:hAnsi="Courier New" w:cs="Courier New"/>
    </w:rPr>
  </w:style>
  <w:style w:type="paragraph" w:styleId="aff5">
    <w:name w:val="List Paragraph"/>
    <w:basedOn w:val="a"/>
    <w:uiPriority w:val="99"/>
    <w:qFormat/>
    <w:rsid w:val="002F0A40"/>
    <w:pPr>
      <w:spacing w:after="200" w:line="276" w:lineRule="auto"/>
      <w:ind w:left="720"/>
      <w:contextualSpacing/>
    </w:pPr>
    <w:rPr>
      <w:rFonts w:eastAsia="Calibri"/>
      <w:sz w:val="28"/>
      <w:szCs w:val="28"/>
      <w:lang w:eastAsia="en-US"/>
    </w:rPr>
  </w:style>
  <w:style w:type="character" w:customStyle="1" w:styleId="aff6">
    <w:name w:val="Основной текст_"/>
    <w:link w:val="22"/>
    <w:locked/>
    <w:rsid w:val="002F0A40"/>
    <w:rPr>
      <w:sz w:val="27"/>
      <w:szCs w:val="27"/>
      <w:shd w:val="clear" w:color="auto" w:fill="FFFFFF"/>
    </w:rPr>
  </w:style>
  <w:style w:type="paragraph" w:customStyle="1" w:styleId="22">
    <w:name w:val="Основной текст2"/>
    <w:basedOn w:val="a"/>
    <w:link w:val="aff6"/>
    <w:qFormat/>
    <w:rsid w:val="002F0A40"/>
    <w:pPr>
      <w:shd w:val="clear" w:color="auto" w:fill="FFFFFF"/>
      <w:spacing w:line="370" w:lineRule="exact"/>
    </w:pPr>
    <w:rPr>
      <w:sz w:val="27"/>
      <w:szCs w:val="27"/>
      <w:shd w:val="clear" w:color="auto" w:fill="FFFFFF"/>
    </w:rPr>
  </w:style>
  <w:style w:type="character" w:styleId="aff7">
    <w:name w:val="FollowedHyperlink"/>
    <w:uiPriority w:val="99"/>
    <w:unhideWhenUsed/>
    <w:rsid w:val="002F0A40"/>
    <w:rPr>
      <w:color w:val="800080"/>
      <w:u w:val="single"/>
    </w:rPr>
  </w:style>
  <w:style w:type="character" w:customStyle="1" w:styleId="42">
    <w:name w:val="Знак Знак4"/>
    <w:rsid w:val="004B7BEC"/>
    <w:rPr>
      <w:lang w:val="x-none" w:eastAsia="ru-RU" w:bidi="ar-SA"/>
    </w:rPr>
  </w:style>
  <w:style w:type="character" w:customStyle="1" w:styleId="120">
    <w:name w:val="Знак Знак12"/>
    <w:locked/>
    <w:rsid w:val="004B7BEC"/>
    <w:rPr>
      <w:sz w:val="28"/>
      <w:lang w:val="ru-RU" w:eastAsia="ru-RU" w:bidi="ar-SA"/>
    </w:rPr>
  </w:style>
  <w:style w:type="character" w:customStyle="1" w:styleId="101">
    <w:name w:val="Знак Знак10"/>
    <w:locked/>
    <w:rsid w:val="004B7BEC"/>
    <w:rPr>
      <w:rFonts w:ascii="Calibri" w:eastAsia="Calibri" w:hAnsi="Calibri" w:hint="default"/>
      <w:lang w:val="ru-RU" w:eastAsia="ru-RU" w:bidi="ar-SA"/>
    </w:rPr>
  </w:style>
  <w:style w:type="character" w:customStyle="1" w:styleId="90">
    <w:name w:val="Знак Знак9"/>
    <w:locked/>
    <w:rsid w:val="004B7BEC"/>
    <w:rPr>
      <w:sz w:val="24"/>
      <w:szCs w:val="24"/>
      <w:lang w:val="ru-RU" w:eastAsia="ru-RU" w:bidi="ar-SA"/>
    </w:rPr>
  </w:style>
  <w:style w:type="character" w:customStyle="1" w:styleId="140">
    <w:name w:val="Знак Знак14"/>
    <w:locked/>
    <w:rsid w:val="004B7BEC"/>
    <w:rPr>
      <w:rFonts w:ascii="Calibri" w:eastAsia="Calibri" w:hAnsi="Calibri" w:hint="default"/>
      <w:sz w:val="28"/>
      <w:lang w:val="ru-RU" w:eastAsia="ru-RU" w:bidi="ar-SA"/>
    </w:rPr>
  </w:style>
  <w:style w:type="character" w:customStyle="1" w:styleId="62">
    <w:name w:val="Знак Знак6"/>
    <w:locked/>
    <w:rsid w:val="004B7BEC"/>
    <w:rPr>
      <w:rFonts w:ascii="Calibri" w:eastAsia="Calibri" w:hAnsi="Calibri" w:hint="default"/>
      <w:sz w:val="32"/>
      <w:lang w:val="ru-RU" w:eastAsia="ru-RU" w:bidi="ar-SA"/>
    </w:rPr>
  </w:style>
  <w:style w:type="character" w:customStyle="1" w:styleId="52">
    <w:name w:val="Знак Знак5"/>
    <w:locked/>
    <w:rsid w:val="004B7BEC"/>
    <w:rPr>
      <w:sz w:val="28"/>
      <w:szCs w:val="28"/>
      <w:lang w:val="ru-RU" w:eastAsia="en-US" w:bidi="ar-SA"/>
    </w:rPr>
  </w:style>
  <w:style w:type="character" w:customStyle="1" w:styleId="aff8">
    <w:name w:val="Знак Знак"/>
    <w:locked/>
    <w:rsid w:val="004B7BEC"/>
    <w:rPr>
      <w:rFonts w:ascii="Calibri" w:eastAsia="Calibri" w:hAnsi="Calibri" w:hint="default"/>
      <w:sz w:val="16"/>
      <w:szCs w:val="16"/>
      <w:lang w:val="ru-RU" w:eastAsia="ru-RU" w:bidi="ar-SA"/>
    </w:rPr>
  </w:style>
  <w:style w:type="character" w:customStyle="1" w:styleId="15">
    <w:name w:val="Знак Знак1"/>
    <w:semiHidden/>
    <w:rsid w:val="004B7BEC"/>
    <w:rPr>
      <w:sz w:val="16"/>
      <w:szCs w:val="16"/>
      <w:lang w:val="ru-RU" w:eastAsia="ru-RU" w:bidi="ar-SA"/>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29075B"/>
    <w:rPr>
      <w:rFonts w:ascii="Arial" w:hAnsi="Arial" w:cs="Arial"/>
      <w:b/>
      <w:bCs/>
      <w:kern w:val="32"/>
      <w:sz w:val="32"/>
      <w:szCs w:val="32"/>
    </w:rPr>
  </w:style>
  <w:style w:type="character" w:customStyle="1" w:styleId="30">
    <w:name w:val="Заголовок 3 Знак"/>
    <w:aliases w:val="!Главы документа Знак"/>
    <w:link w:val="3"/>
    <w:rsid w:val="0029075B"/>
    <w:rPr>
      <w:rFonts w:ascii="Arial" w:hAnsi="Arial" w:cs="Arial"/>
      <w:b/>
      <w:bCs/>
      <w:sz w:val="28"/>
      <w:szCs w:val="26"/>
    </w:rPr>
  </w:style>
  <w:style w:type="paragraph" w:styleId="23">
    <w:name w:val="Body Text 2"/>
    <w:basedOn w:val="a"/>
    <w:link w:val="24"/>
    <w:rsid w:val="0029075B"/>
    <w:rPr>
      <w:sz w:val="28"/>
    </w:rPr>
  </w:style>
  <w:style w:type="character" w:customStyle="1" w:styleId="24">
    <w:name w:val="Основной текст 2 Знак"/>
    <w:link w:val="23"/>
    <w:rsid w:val="0029075B"/>
    <w:rPr>
      <w:sz w:val="28"/>
      <w:szCs w:val="24"/>
    </w:rPr>
  </w:style>
  <w:style w:type="paragraph" w:customStyle="1" w:styleId="16">
    <w:name w:val="Обычный1"/>
    <w:uiPriority w:val="99"/>
    <w:qFormat/>
    <w:rsid w:val="0029075B"/>
    <w:pPr>
      <w:widowControl w:val="0"/>
      <w:spacing w:before="260" w:line="300" w:lineRule="auto"/>
      <w:ind w:firstLine="700"/>
      <w:jc w:val="both"/>
    </w:pPr>
    <w:rPr>
      <w:snapToGrid w:val="0"/>
      <w:sz w:val="24"/>
    </w:rPr>
  </w:style>
  <w:style w:type="character" w:customStyle="1" w:styleId="phone">
    <w:name w:val="phone"/>
    <w:rsid w:val="0029075B"/>
  </w:style>
  <w:style w:type="numbering" w:customStyle="1" w:styleId="17">
    <w:name w:val="Нет списка1"/>
    <w:next w:val="a2"/>
    <w:uiPriority w:val="99"/>
    <w:semiHidden/>
    <w:unhideWhenUsed/>
    <w:rsid w:val="0029075B"/>
  </w:style>
  <w:style w:type="numbering" w:customStyle="1" w:styleId="110">
    <w:name w:val="Нет списка11"/>
    <w:next w:val="a2"/>
    <w:uiPriority w:val="99"/>
    <w:semiHidden/>
    <w:unhideWhenUsed/>
    <w:rsid w:val="0029075B"/>
  </w:style>
  <w:style w:type="paragraph" w:styleId="aff9">
    <w:name w:val="endnote text"/>
    <w:basedOn w:val="a"/>
    <w:link w:val="affa"/>
    <w:uiPriority w:val="99"/>
    <w:unhideWhenUsed/>
    <w:rsid w:val="0029075B"/>
    <w:rPr>
      <w:rFonts w:ascii="Calibri" w:eastAsia="Calibri" w:hAnsi="Calibri"/>
      <w:sz w:val="20"/>
      <w:szCs w:val="20"/>
      <w:lang w:eastAsia="en-US"/>
    </w:rPr>
  </w:style>
  <w:style w:type="character" w:customStyle="1" w:styleId="affa">
    <w:name w:val="Текст концевой сноски Знак"/>
    <w:link w:val="aff9"/>
    <w:uiPriority w:val="99"/>
    <w:rsid w:val="0029075B"/>
    <w:rPr>
      <w:rFonts w:ascii="Calibri" w:eastAsia="Calibri" w:hAnsi="Calibri"/>
      <w:lang w:eastAsia="en-US"/>
    </w:rPr>
  </w:style>
  <w:style w:type="character" w:styleId="affb">
    <w:name w:val="endnote reference"/>
    <w:uiPriority w:val="99"/>
    <w:unhideWhenUsed/>
    <w:rsid w:val="0029075B"/>
    <w:rPr>
      <w:vertAlign w:val="superscript"/>
    </w:rPr>
  </w:style>
  <w:style w:type="paragraph" w:customStyle="1" w:styleId="formattext">
    <w:name w:val="formattext"/>
    <w:basedOn w:val="a"/>
    <w:uiPriority w:val="99"/>
    <w:qFormat/>
    <w:rsid w:val="0029075B"/>
    <w:pPr>
      <w:spacing w:before="100" w:beforeAutospacing="1" w:after="100" w:afterAutospacing="1"/>
    </w:pPr>
    <w:rPr>
      <w:rFonts w:eastAsia="Calibri"/>
    </w:rPr>
  </w:style>
  <w:style w:type="character" w:styleId="affc">
    <w:name w:val="annotation reference"/>
    <w:uiPriority w:val="99"/>
    <w:unhideWhenUsed/>
    <w:rsid w:val="0029075B"/>
    <w:rPr>
      <w:sz w:val="16"/>
      <w:szCs w:val="16"/>
    </w:rPr>
  </w:style>
  <w:style w:type="table" w:customStyle="1" w:styleId="18">
    <w:name w:val="Сетка таблицы1"/>
    <w:basedOn w:val="a1"/>
    <w:next w:val="a7"/>
    <w:uiPriority w:val="59"/>
    <w:rsid w:val="002907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caption"/>
    <w:basedOn w:val="a"/>
    <w:next w:val="a"/>
    <w:qFormat/>
    <w:rsid w:val="0029075B"/>
    <w:rPr>
      <w:sz w:val="28"/>
    </w:rPr>
  </w:style>
  <w:style w:type="paragraph" w:customStyle="1" w:styleId="--">
    <w:name w:val="- СТРАНИЦА -"/>
    <w:uiPriority w:val="99"/>
    <w:qFormat/>
    <w:rsid w:val="0029075B"/>
    <w:rPr>
      <w:sz w:val="24"/>
      <w:szCs w:val="24"/>
    </w:rPr>
  </w:style>
  <w:style w:type="paragraph" w:customStyle="1" w:styleId="affe">
    <w:name w:val="Автозамена"/>
    <w:uiPriority w:val="99"/>
    <w:qFormat/>
    <w:rsid w:val="0029075B"/>
    <w:rPr>
      <w:sz w:val="24"/>
      <w:szCs w:val="24"/>
    </w:rPr>
  </w:style>
  <w:style w:type="paragraph" w:styleId="afff">
    <w:name w:val="Plain Text"/>
    <w:basedOn w:val="a"/>
    <w:link w:val="afff0"/>
    <w:uiPriority w:val="99"/>
    <w:rsid w:val="0029075B"/>
    <w:rPr>
      <w:rFonts w:ascii="Courier New" w:hAnsi="Courier New"/>
      <w:sz w:val="20"/>
      <w:szCs w:val="20"/>
    </w:rPr>
  </w:style>
  <w:style w:type="character" w:customStyle="1" w:styleId="afff0">
    <w:name w:val="Текст Знак"/>
    <w:link w:val="afff"/>
    <w:uiPriority w:val="99"/>
    <w:rsid w:val="0029075B"/>
    <w:rPr>
      <w:rFonts w:ascii="Courier New" w:hAnsi="Courier New"/>
    </w:rPr>
  </w:style>
  <w:style w:type="character" w:customStyle="1" w:styleId="TimesNewRoman12">
    <w:name w:val="Стиль Times New Roman 12 пт зачеркнутый"/>
    <w:rsid w:val="0029075B"/>
    <w:rPr>
      <w:rFonts w:ascii="Times New Roman" w:hAnsi="Times New Roman" w:cs="Times New Roman"/>
      <w:sz w:val="24"/>
      <w:szCs w:val="24"/>
    </w:rPr>
  </w:style>
  <w:style w:type="paragraph" w:customStyle="1" w:styleId="Title">
    <w:name w:val="Title!Название НПА"/>
    <w:basedOn w:val="a"/>
    <w:rsid w:val="00D93F00"/>
    <w:pPr>
      <w:spacing w:before="240" w:after="60"/>
      <w:jc w:val="center"/>
      <w:outlineLvl w:val="0"/>
    </w:pPr>
    <w:rPr>
      <w:rFonts w:cs="Arial"/>
      <w:b/>
      <w:bCs/>
      <w:kern w:val="28"/>
      <w:sz w:val="32"/>
      <w:szCs w:val="32"/>
    </w:rPr>
  </w:style>
  <w:style w:type="character" w:customStyle="1" w:styleId="afff1">
    <w:name w:val="Гипертекстовая ссылка"/>
    <w:uiPriority w:val="99"/>
    <w:rsid w:val="0029075B"/>
    <w:rPr>
      <w:b/>
      <w:bCs/>
      <w:color w:val="008000"/>
    </w:rPr>
  </w:style>
  <w:style w:type="character" w:customStyle="1" w:styleId="FontStyle11">
    <w:name w:val="Font Style11"/>
    <w:uiPriority w:val="99"/>
    <w:rsid w:val="0029075B"/>
    <w:rPr>
      <w:rFonts w:ascii="Times New Roman" w:hAnsi="Times New Roman" w:cs="Times New Roman"/>
      <w:b/>
      <w:bCs/>
      <w:sz w:val="22"/>
      <w:szCs w:val="22"/>
    </w:rPr>
  </w:style>
  <w:style w:type="character" w:customStyle="1" w:styleId="afff2">
    <w:name w:val="Цветовое выделение"/>
    <w:uiPriority w:val="99"/>
    <w:rsid w:val="0029075B"/>
    <w:rPr>
      <w:b/>
      <w:bCs/>
      <w:color w:val="000080"/>
    </w:rPr>
  </w:style>
  <w:style w:type="paragraph" w:customStyle="1" w:styleId="afff3">
    <w:name w:val="Нормальный (таблица)"/>
    <w:basedOn w:val="a"/>
    <w:next w:val="a"/>
    <w:uiPriority w:val="99"/>
    <w:qFormat/>
    <w:rsid w:val="0029075B"/>
    <w:pPr>
      <w:widowControl w:val="0"/>
      <w:autoSpaceDE w:val="0"/>
      <w:autoSpaceDN w:val="0"/>
      <w:adjustRightInd w:val="0"/>
    </w:pPr>
    <w:rPr>
      <w:rFonts w:cs="Arial"/>
    </w:rPr>
  </w:style>
  <w:style w:type="paragraph" w:customStyle="1" w:styleId="afff4">
    <w:name w:val="Прижатый влево"/>
    <w:basedOn w:val="a"/>
    <w:next w:val="a"/>
    <w:uiPriority w:val="99"/>
    <w:qFormat/>
    <w:rsid w:val="0029075B"/>
    <w:pPr>
      <w:widowControl w:val="0"/>
      <w:autoSpaceDE w:val="0"/>
      <w:autoSpaceDN w:val="0"/>
      <w:adjustRightInd w:val="0"/>
    </w:pPr>
    <w:rPr>
      <w:rFonts w:cs="Arial"/>
    </w:rPr>
  </w:style>
  <w:style w:type="character" w:styleId="HTML1">
    <w:name w:val="HTML Variable"/>
    <w:aliases w:val="!Ссылки в документе"/>
    <w:rsid w:val="00D93F00"/>
    <w:rPr>
      <w:rFonts w:ascii="Arial" w:hAnsi="Arial"/>
      <w:b w:val="0"/>
      <w:i w:val="0"/>
      <w:iCs/>
      <w:color w:val="0000FF"/>
      <w:sz w:val="24"/>
      <w:u w:val="none"/>
    </w:rPr>
  </w:style>
  <w:style w:type="paragraph" w:customStyle="1" w:styleId="Application">
    <w:name w:val="Application!Приложение"/>
    <w:rsid w:val="00D93F00"/>
    <w:pPr>
      <w:spacing w:before="120" w:after="120"/>
      <w:jc w:val="right"/>
    </w:pPr>
    <w:rPr>
      <w:rFonts w:ascii="Arial" w:hAnsi="Arial" w:cs="Arial"/>
      <w:b/>
      <w:bCs/>
      <w:kern w:val="28"/>
      <w:sz w:val="32"/>
      <w:szCs w:val="32"/>
    </w:rPr>
  </w:style>
  <w:style w:type="paragraph" w:customStyle="1" w:styleId="Table">
    <w:name w:val="Table!Таблица"/>
    <w:rsid w:val="00D93F00"/>
    <w:rPr>
      <w:rFonts w:ascii="Arial" w:hAnsi="Arial" w:cs="Arial"/>
      <w:bCs/>
      <w:kern w:val="28"/>
      <w:sz w:val="24"/>
      <w:szCs w:val="32"/>
    </w:rPr>
  </w:style>
  <w:style w:type="paragraph" w:customStyle="1" w:styleId="Table0">
    <w:name w:val="Table!"/>
    <w:next w:val="Table"/>
    <w:rsid w:val="00D93F00"/>
    <w:pPr>
      <w:jc w:val="center"/>
    </w:pPr>
    <w:rPr>
      <w:rFonts w:ascii="Arial" w:hAnsi="Arial" w:cs="Arial"/>
      <w:b/>
      <w:bCs/>
      <w:kern w:val="28"/>
      <w:sz w:val="24"/>
      <w:szCs w:val="32"/>
    </w:rPr>
  </w:style>
  <w:style w:type="character" w:customStyle="1" w:styleId="19">
    <w:name w:val="Основной текст Знак1"/>
    <w:uiPriority w:val="99"/>
    <w:semiHidden/>
    <w:rsid w:val="0029075B"/>
    <w:rPr>
      <w:rFonts w:ascii="Times New Roman" w:eastAsia="Times New Roman" w:hAnsi="Times New Roman" w:cs="Times New Roman"/>
      <w:sz w:val="20"/>
      <w:szCs w:val="20"/>
      <w:lang w:eastAsia="ru-RU"/>
    </w:rPr>
  </w:style>
  <w:style w:type="character" w:customStyle="1" w:styleId="210">
    <w:name w:val="Основной текст 2 Знак1"/>
    <w:uiPriority w:val="99"/>
    <w:semiHidden/>
    <w:rsid w:val="0029075B"/>
    <w:rPr>
      <w:rFonts w:ascii="Times New Roman" w:eastAsia="Times New Roman" w:hAnsi="Times New Roman" w:cs="Times New Roman"/>
      <w:sz w:val="20"/>
      <w:szCs w:val="20"/>
      <w:lang w:eastAsia="ru-RU"/>
    </w:rPr>
  </w:style>
  <w:style w:type="character" w:customStyle="1" w:styleId="1a">
    <w:name w:val="Текст выноски Знак1"/>
    <w:uiPriority w:val="99"/>
    <w:semiHidden/>
    <w:rsid w:val="0029075B"/>
    <w:rPr>
      <w:rFonts w:ascii="Tahoma" w:hAnsi="Tahoma" w:cs="Tahoma"/>
      <w:sz w:val="16"/>
      <w:szCs w:val="16"/>
    </w:rPr>
  </w:style>
  <w:style w:type="numbering" w:customStyle="1" w:styleId="25">
    <w:name w:val="Нет списка2"/>
    <w:next w:val="a2"/>
    <w:uiPriority w:val="99"/>
    <w:semiHidden/>
    <w:unhideWhenUsed/>
    <w:rsid w:val="0029075B"/>
  </w:style>
  <w:style w:type="character" w:styleId="afff5">
    <w:name w:val="line number"/>
    <w:rsid w:val="00F91B28"/>
  </w:style>
  <w:style w:type="character" w:customStyle="1" w:styleId="111">
    <w:name w:val="Заголовок 1 Знак1"/>
    <w:aliases w:val="H1 Знак1,Document Header1 Знак1,Заголов Знак1,Загол 2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E34A94"/>
    <w:rPr>
      <w:rFonts w:ascii="Cambria" w:eastAsia="Times New Roman" w:hAnsi="Cambria" w:cs="Times New Roman"/>
      <w:b/>
      <w:bCs/>
      <w:color w:val="365F91"/>
      <w:sz w:val="28"/>
      <w:szCs w:val="28"/>
    </w:rPr>
  </w:style>
  <w:style w:type="character" w:customStyle="1" w:styleId="211">
    <w:name w:val="Заголовок 2 Знак1"/>
    <w:aliases w:val="!Разделы документа Знак1"/>
    <w:semiHidden/>
    <w:rsid w:val="00E34A94"/>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1"/>
    <w:semiHidden/>
    <w:rsid w:val="00E34A94"/>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1"/>
    <w:semiHidden/>
    <w:rsid w:val="00E34A94"/>
    <w:rPr>
      <w:rFonts w:ascii="Cambria" w:eastAsia="Times New Roman" w:hAnsi="Cambria" w:cs="Times New Roman"/>
      <w:b/>
      <w:bCs/>
      <w:i/>
      <w:iCs/>
      <w:color w:val="4F81BD"/>
      <w:sz w:val="24"/>
      <w:szCs w:val="24"/>
    </w:rPr>
  </w:style>
  <w:style w:type="character" w:customStyle="1" w:styleId="1b">
    <w:name w:val="Текст примечания Знак1"/>
    <w:aliases w:val="!Равноширинный текст документа Знак1"/>
    <w:semiHidden/>
    <w:rsid w:val="00E34A94"/>
  </w:style>
  <w:style w:type="character" w:customStyle="1" w:styleId="60">
    <w:name w:val="Заголовок 6 Знак"/>
    <w:link w:val="6"/>
    <w:semiHidden/>
    <w:rsid w:val="00137FCC"/>
    <w:rPr>
      <w:color w:val="000000"/>
      <w:spacing w:val="6"/>
      <w:sz w:val="32"/>
      <w:szCs w:val="26"/>
      <w:shd w:val="clear" w:color="auto" w:fill="FFFFFF"/>
    </w:rPr>
  </w:style>
  <w:style w:type="character" w:customStyle="1" w:styleId="26">
    <w:name w:val="Основной текст с отступом 2 Знак"/>
    <w:link w:val="27"/>
    <w:locked/>
    <w:rsid w:val="00137FCC"/>
    <w:rPr>
      <w:color w:val="000000"/>
      <w:spacing w:val="11"/>
      <w:sz w:val="28"/>
      <w:szCs w:val="26"/>
    </w:rPr>
  </w:style>
  <w:style w:type="paragraph" w:customStyle="1" w:styleId="1c">
    <w:name w:val="Без интервала1"/>
    <w:uiPriority w:val="99"/>
    <w:qFormat/>
    <w:rsid w:val="00137FCC"/>
    <w:rPr>
      <w:rFonts w:ascii="Calibri" w:eastAsia="Calibri" w:hAnsi="Calibri"/>
      <w:sz w:val="22"/>
      <w:szCs w:val="22"/>
    </w:rPr>
  </w:style>
  <w:style w:type="paragraph" w:customStyle="1" w:styleId="11Char">
    <w:name w:val="Знак1 Знак Знак Знак Знак Знак Знак Знак Знак1 Char"/>
    <w:basedOn w:val="a"/>
    <w:uiPriority w:val="99"/>
    <w:qFormat/>
    <w:rsid w:val="00137FCC"/>
    <w:pPr>
      <w:spacing w:after="160" w:line="240" w:lineRule="exact"/>
    </w:pPr>
    <w:rPr>
      <w:rFonts w:ascii="Verdana" w:hAnsi="Verdana"/>
      <w:sz w:val="20"/>
      <w:szCs w:val="20"/>
      <w:lang w:val="en-US" w:eastAsia="en-US"/>
    </w:rPr>
  </w:style>
  <w:style w:type="paragraph" w:customStyle="1" w:styleId="28">
    <w:name w:val="Без интервала2"/>
    <w:uiPriority w:val="99"/>
    <w:qFormat/>
    <w:rsid w:val="00137FCC"/>
    <w:rPr>
      <w:rFonts w:ascii="Calibri" w:hAnsi="Calibri"/>
      <w:sz w:val="22"/>
      <w:szCs w:val="22"/>
    </w:rPr>
  </w:style>
  <w:style w:type="paragraph" w:customStyle="1" w:styleId="29">
    <w:name w:val="Абзац списка2"/>
    <w:basedOn w:val="a"/>
    <w:uiPriority w:val="99"/>
    <w:qFormat/>
    <w:rsid w:val="00137FCC"/>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uiPriority w:val="99"/>
    <w:qFormat/>
    <w:rsid w:val="00137FCC"/>
    <w:pPr>
      <w:spacing w:after="200" w:line="276" w:lineRule="auto"/>
    </w:pPr>
    <w:rPr>
      <w:rFonts w:ascii="Calibri" w:hAnsi="Calibri"/>
      <w:sz w:val="22"/>
      <w:szCs w:val="22"/>
    </w:rPr>
  </w:style>
  <w:style w:type="paragraph" w:customStyle="1" w:styleId="xl90">
    <w:name w:val="xl90"/>
    <w:basedOn w:val="a"/>
    <w:uiPriority w:val="99"/>
    <w:qFormat/>
    <w:rsid w:val="00137FCC"/>
    <w:pPr>
      <w:pBdr>
        <w:top w:val="single" w:sz="4" w:space="0" w:color="auto"/>
        <w:left w:val="single" w:sz="4" w:space="0" w:color="auto"/>
      </w:pBdr>
      <w:shd w:val="clear" w:color="auto" w:fill="FFFFFF"/>
      <w:spacing w:before="100" w:beforeAutospacing="1" w:after="100" w:afterAutospacing="1"/>
    </w:pPr>
    <w:rPr>
      <w:sz w:val="20"/>
      <w:szCs w:val="20"/>
    </w:rPr>
  </w:style>
  <w:style w:type="character" w:customStyle="1" w:styleId="1d">
    <w:name w:val="Текст сноски Знак1"/>
    <w:uiPriority w:val="99"/>
    <w:semiHidden/>
    <w:rsid w:val="00137FCC"/>
  </w:style>
  <w:style w:type="character" w:customStyle="1" w:styleId="1e">
    <w:name w:val="Дата Знак1"/>
    <w:semiHidden/>
    <w:rsid w:val="00137FCC"/>
    <w:rPr>
      <w:sz w:val="24"/>
      <w:szCs w:val="24"/>
    </w:rPr>
  </w:style>
  <w:style w:type="character" w:customStyle="1" w:styleId="1f">
    <w:name w:val="Верхний колонтитул Знак1"/>
    <w:semiHidden/>
    <w:rsid w:val="00137FCC"/>
    <w:rPr>
      <w:sz w:val="24"/>
      <w:szCs w:val="24"/>
    </w:rPr>
  </w:style>
  <w:style w:type="character" w:customStyle="1" w:styleId="1f0">
    <w:name w:val="Нижний колонтитул Знак1"/>
    <w:semiHidden/>
    <w:rsid w:val="00137FCC"/>
    <w:rPr>
      <w:sz w:val="24"/>
      <w:szCs w:val="24"/>
    </w:rPr>
  </w:style>
  <w:style w:type="character" w:customStyle="1" w:styleId="1f1">
    <w:name w:val="Основной текст с отступом Знак1"/>
    <w:semiHidden/>
    <w:rsid w:val="00137FCC"/>
    <w:rPr>
      <w:sz w:val="24"/>
      <w:szCs w:val="24"/>
    </w:rPr>
  </w:style>
  <w:style w:type="character" w:customStyle="1" w:styleId="311">
    <w:name w:val="Основной текст 3 Знак1"/>
    <w:semiHidden/>
    <w:rsid w:val="00137FCC"/>
    <w:rPr>
      <w:sz w:val="16"/>
      <w:szCs w:val="16"/>
    </w:rPr>
  </w:style>
  <w:style w:type="character" w:customStyle="1" w:styleId="1f2">
    <w:name w:val="Название Знак1"/>
    <w:rsid w:val="00137FCC"/>
    <w:rPr>
      <w:rFonts w:ascii="Cambria" w:eastAsia="Times New Roman" w:hAnsi="Cambria" w:cs="Times New Roman"/>
      <w:color w:val="17365D"/>
      <w:spacing w:val="5"/>
      <w:kern w:val="28"/>
      <w:sz w:val="52"/>
      <w:szCs w:val="52"/>
    </w:rPr>
  </w:style>
  <w:style w:type="character" w:customStyle="1" w:styleId="1f3">
    <w:name w:val="Тема примечания Знак1"/>
    <w:semiHidden/>
    <w:rsid w:val="00137FCC"/>
    <w:rPr>
      <w:b/>
      <w:bCs/>
    </w:rPr>
  </w:style>
  <w:style w:type="character" w:customStyle="1" w:styleId="312">
    <w:name w:val="Основной текст с отступом 3 Знак1"/>
    <w:semiHidden/>
    <w:rsid w:val="00137FCC"/>
    <w:rPr>
      <w:sz w:val="16"/>
      <w:szCs w:val="16"/>
    </w:rPr>
  </w:style>
  <w:style w:type="character" w:customStyle="1" w:styleId="1f4">
    <w:name w:val="Текст концевой сноски Знак1"/>
    <w:uiPriority w:val="99"/>
    <w:semiHidden/>
    <w:rsid w:val="00137FCC"/>
  </w:style>
  <w:style w:type="character" w:customStyle="1" w:styleId="1f5">
    <w:name w:val="Текст Знак1"/>
    <w:uiPriority w:val="99"/>
    <w:semiHidden/>
    <w:rsid w:val="00137FCC"/>
    <w:rPr>
      <w:rFonts w:ascii="Consolas" w:hAnsi="Consolas"/>
      <w:sz w:val="21"/>
      <w:szCs w:val="21"/>
    </w:rPr>
  </w:style>
  <w:style w:type="character" w:customStyle="1" w:styleId="1f6">
    <w:name w:val="Гиперссылка1"/>
    <w:uiPriority w:val="99"/>
    <w:rsid w:val="00137FCC"/>
    <w:rPr>
      <w:rFonts w:ascii="Times New Roman" w:hAnsi="Times New Roman" w:cs="Times New Roman" w:hint="default"/>
      <w:color w:val="0563C1"/>
      <w:u w:val="single"/>
    </w:rPr>
  </w:style>
  <w:style w:type="character" w:customStyle="1" w:styleId="BodyText3Char">
    <w:name w:val="Body Text 3 Char"/>
    <w:semiHidden/>
    <w:locked/>
    <w:rsid w:val="00137FCC"/>
    <w:rPr>
      <w:rFonts w:ascii="Times New Roman" w:hAnsi="Times New Roman" w:cs="Times New Roman" w:hint="default"/>
      <w:sz w:val="16"/>
      <w:lang w:val="x-none" w:eastAsia="en-US"/>
    </w:rPr>
  </w:style>
  <w:style w:type="character" w:customStyle="1" w:styleId="FootnoteTextChar">
    <w:name w:val="Footnote Text Char"/>
    <w:semiHidden/>
    <w:locked/>
    <w:rsid w:val="00137FCC"/>
    <w:rPr>
      <w:lang w:val="ru-RU" w:eastAsia="ru-RU"/>
    </w:rPr>
  </w:style>
  <w:style w:type="character" w:customStyle="1" w:styleId="BodyText3Char1">
    <w:name w:val="Body Text 3 Char1"/>
    <w:semiHidden/>
    <w:locked/>
    <w:rsid w:val="00137FCC"/>
    <w:rPr>
      <w:sz w:val="16"/>
      <w:lang w:val="ru-RU" w:eastAsia="ru-RU"/>
    </w:rPr>
  </w:style>
  <w:style w:type="character" w:customStyle="1" w:styleId="CharStyle8">
    <w:name w:val="Char Style 8"/>
    <w:rsid w:val="00137FCC"/>
    <w:rPr>
      <w:b/>
      <w:bCs w:val="0"/>
      <w:sz w:val="27"/>
      <w:lang w:val="x-none" w:eastAsia="ar-SA" w:bidi="ar-SA"/>
    </w:rPr>
  </w:style>
  <w:style w:type="paragraph" w:styleId="27">
    <w:name w:val="Body Text Indent 2"/>
    <w:basedOn w:val="a"/>
    <w:link w:val="26"/>
    <w:unhideWhenUsed/>
    <w:rsid w:val="00137FCC"/>
    <w:pPr>
      <w:spacing w:after="120" w:line="480" w:lineRule="auto"/>
      <w:ind w:left="283"/>
    </w:pPr>
    <w:rPr>
      <w:color w:val="000000"/>
      <w:spacing w:val="11"/>
      <w:sz w:val="28"/>
      <w:szCs w:val="26"/>
    </w:rPr>
  </w:style>
  <w:style w:type="character" w:customStyle="1" w:styleId="212">
    <w:name w:val="Основной текст с отступом 2 Знак1"/>
    <w:rsid w:val="00137FCC"/>
    <w:rPr>
      <w:sz w:val="24"/>
      <w:szCs w:val="24"/>
    </w:rPr>
  </w:style>
  <w:style w:type="character" w:customStyle="1" w:styleId="1f7">
    <w:name w:val="Просмотренная гиперссылка1"/>
    <w:uiPriority w:val="99"/>
    <w:semiHidden/>
    <w:rsid w:val="00137FCC"/>
    <w:rPr>
      <w:rFonts w:ascii="Times New Roman" w:hAnsi="Times New Roman" w:cs="Times New Roman" w:hint="default"/>
      <w:color w:val="954F72"/>
      <w:u w:val="single"/>
    </w:rPr>
  </w:style>
  <w:style w:type="table" w:customStyle="1" w:styleId="112">
    <w:name w:val="Сетка таблицы11"/>
    <w:basedOn w:val="a1"/>
    <w:rsid w:val="00137FCC"/>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rsid w:val="00137FC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5742">
      <w:bodyDiv w:val="1"/>
      <w:marLeft w:val="0"/>
      <w:marRight w:val="0"/>
      <w:marTop w:val="0"/>
      <w:marBottom w:val="0"/>
      <w:divBdr>
        <w:top w:val="none" w:sz="0" w:space="0" w:color="auto"/>
        <w:left w:val="none" w:sz="0" w:space="0" w:color="auto"/>
        <w:bottom w:val="none" w:sz="0" w:space="0" w:color="auto"/>
        <w:right w:val="none" w:sz="0" w:space="0" w:color="auto"/>
      </w:divBdr>
    </w:div>
    <w:div w:id="418139893">
      <w:bodyDiv w:val="1"/>
      <w:marLeft w:val="0"/>
      <w:marRight w:val="0"/>
      <w:marTop w:val="0"/>
      <w:marBottom w:val="0"/>
      <w:divBdr>
        <w:top w:val="none" w:sz="0" w:space="0" w:color="auto"/>
        <w:left w:val="none" w:sz="0" w:space="0" w:color="auto"/>
        <w:bottom w:val="none" w:sz="0" w:space="0" w:color="auto"/>
        <w:right w:val="none" w:sz="0" w:space="0" w:color="auto"/>
      </w:divBdr>
    </w:div>
    <w:div w:id="1220828555">
      <w:bodyDiv w:val="1"/>
      <w:marLeft w:val="0"/>
      <w:marRight w:val="0"/>
      <w:marTop w:val="0"/>
      <w:marBottom w:val="0"/>
      <w:divBdr>
        <w:top w:val="none" w:sz="0" w:space="0" w:color="auto"/>
        <w:left w:val="none" w:sz="0" w:space="0" w:color="auto"/>
        <w:bottom w:val="none" w:sz="0" w:space="0" w:color="auto"/>
        <w:right w:val="none" w:sz="0" w:space="0" w:color="auto"/>
      </w:divBdr>
    </w:div>
    <w:div w:id="1520580726">
      <w:bodyDiv w:val="1"/>
      <w:marLeft w:val="0"/>
      <w:marRight w:val="0"/>
      <w:marTop w:val="0"/>
      <w:marBottom w:val="0"/>
      <w:divBdr>
        <w:top w:val="none" w:sz="0" w:space="0" w:color="auto"/>
        <w:left w:val="none" w:sz="0" w:space="0" w:color="auto"/>
        <w:bottom w:val="none" w:sz="0" w:space="0" w:color="auto"/>
        <w:right w:val="none" w:sz="0" w:space="0" w:color="auto"/>
      </w:divBdr>
    </w:div>
    <w:div w:id="1526752532">
      <w:bodyDiv w:val="1"/>
      <w:marLeft w:val="0"/>
      <w:marRight w:val="0"/>
      <w:marTop w:val="0"/>
      <w:marBottom w:val="0"/>
      <w:divBdr>
        <w:top w:val="none" w:sz="0" w:space="0" w:color="auto"/>
        <w:left w:val="none" w:sz="0" w:space="0" w:color="auto"/>
        <w:bottom w:val="none" w:sz="0" w:space="0" w:color="auto"/>
        <w:right w:val="none" w:sz="0" w:space="0" w:color="auto"/>
      </w:divBdr>
    </w:div>
    <w:div w:id="1755589584">
      <w:bodyDiv w:val="1"/>
      <w:marLeft w:val="0"/>
      <w:marRight w:val="0"/>
      <w:marTop w:val="0"/>
      <w:marBottom w:val="0"/>
      <w:divBdr>
        <w:top w:val="none" w:sz="0" w:space="0" w:color="auto"/>
        <w:left w:val="none" w:sz="0" w:space="0" w:color="auto"/>
        <w:bottom w:val="none" w:sz="0" w:space="0" w:color="auto"/>
        <w:right w:val="none" w:sz="0" w:space="0" w:color="auto"/>
      </w:divBdr>
    </w:div>
    <w:div w:id="1950120902">
      <w:bodyDiv w:val="1"/>
      <w:marLeft w:val="0"/>
      <w:marRight w:val="0"/>
      <w:marTop w:val="0"/>
      <w:marBottom w:val="0"/>
      <w:divBdr>
        <w:top w:val="none" w:sz="0" w:space="0" w:color="auto"/>
        <w:left w:val="none" w:sz="0" w:space="0" w:color="auto"/>
        <w:bottom w:val="none" w:sz="0" w:space="0" w:color="auto"/>
        <w:right w:val="none" w:sz="0" w:space="0" w:color="auto"/>
      </w:divBdr>
    </w:div>
    <w:div w:id="1983075191">
      <w:bodyDiv w:val="1"/>
      <w:marLeft w:val="0"/>
      <w:marRight w:val="0"/>
      <w:marTop w:val="0"/>
      <w:marBottom w:val="0"/>
      <w:divBdr>
        <w:top w:val="none" w:sz="0" w:space="0" w:color="auto"/>
        <w:left w:val="none" w:sz="0" w:space="0" w:color="auto"/>
        <w:bottom w:val="none" w:sz="0" w:space="0" w:color="auto"/>
        <w:right w:val="none" w:sz="0" w:space="0" w:color="auto"/>
      </w:divBdr>
    </w:div>
    <w:div w:id="2007853917">
      <w:bodyDiv w:val="1"/>
      <w:marLeft w:val="0"/>
      <w:marRight w:val="0"/>
      <w:marTop w:val="0"/>
      <w:marBottom w:val="0"/>
      <w:divBdr>
        <w:top w:val="none" w:sz="0" w:space="0" w:color="auto"/>
        <w:left w:val="none" w:sz="0" w:space="0" w:color="auto"/>
        <w:bottom w:val="none" w:sz="0" w:space="0" w:color="auto"/>
        <w:right w:val="none" w:sz="0" w:space="0" w:color="auto"/>
      </w:divBdr>
    </w:div>
    <w:div w:id="21416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content\act\ed45aa1a-c4d0-4e6f-9ed6-5289a7610ed4.doc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content\act\ed45aa1a-c4d0-4e6f-9ed6-5289a7610ed4.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51c22cf9-8749-44b4-911f-e6d954218444.doc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file:///C:\content\act\0f0f0159-f114-4850-be05-34243f2bc803.doc"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file:///C:\content\act\434019f1-9c71-485d-b92e-5d1dd9145409.doc"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06827-D4A5-4CA9-BC7E-D312E9B10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Pages>
  <Words>1005</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6727</CharactersWithSpaces>
  <SharedDoc>false</SharedDoc>
  <HLinks>
    <vt:vector size="24" baseType="variant">
      <vt:variant>
        <vt:i4>6946922</vt:i4>
      </vt:variant>
      <vt:variant>
        <vt:i4>9</vt:i4>
      </vt:variant>
      <vt:variant>
        <vt:i4>0</vt:i4>
      </vt:variant>
      <vt:variant>
        <vt:i4>5</vt:i4>
      </vt:variant>
      <vt:variant>
        <vt:lpwstr>/content/act/ed45aa1a-c4d0-4e6f-9ed6-5289a7610ed4.docx</vt:lpwstr>
      </vt:variant>
      <vt:variant>
        <vt:lpwstr/>
      </vt:variant>
      <vt:variant>
        <vt:i4>6946922</vt:i4>
      </vt:variant>
      <vt:variant>
        <vt:i4>6</vt:i4>
      </vt:variant>
      <vt:variant>
        <vt:i4>0</vt:i4>
      </vt:variant>
      <vt:variant>
        <vt:i4>5</vt:i4>
      </vt:variant>
      <vt:variant>
        <vt:lpwstr>/content/act/ed45aa1a-c4d0-4e6f-9ed6-5289a7610ed4.docx</vt:lpwstr>
      </vt:variant>
      <vt:variant>
        <vt:lpwstr/>
      </vt:variant>
      <vt:variant>
        <vt:i4>3604585</vt:i4>
      </vt:variant>
      <vt:variant>
        <vt:i4>3</vt:i4>
      </vt:variant>
      <vt:variant>
        <vt:i4>0</vt:i4>
      </vt:variant>
      <vt:variant>
        <vt:i4>5</vt:i4>
      </vt:variant>
      <vt:variant>
        <vt:lpwstr>/content/act/51c22cf9-8749-44b4-911f-e6d954218444.docx</vt:lpwstr>
      </vt:variant>
      <vt:variant>
        <vt:lpwstr/>
      </vt:variant>
      <vt:variant>
        <vt:i4>4849751</vt:i4>
      </vt:variant>
      <vt:variant>
        <vt:i4>0</vt:i4>
      </vt:variant>
      <vt:variant>
        <vt:i4>0</vt:i4>
      </vt:variant>
      <vt:variant>
        <vt:i4>5</vt:i4>
      </vt:variant>
      <vt:variant>
        <vt:lpwstr>/content/act/0f0f0159-f114-4850-be05-34243f2bc803.doc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dc:creator>
  <cp:lastModifiedBy>Пестрякова Софья Геннадьевна</cp:lastModifiedBy>
  <cp:revision>2</cp:revision>
  <cp:lastPrinted>2020-11-20T06:17:00Z</cp:lastPrinted>
  <dcterms:created xsi:type="dcterms:W3CDTF">2020-12-04T10:05:00Z</dcterms:created>
  <dcterms:modified xsi:type="dcterms:W3CDTF">2020-12-04T10:05:00Z</dcterms:modified>
</cp:coreProperties>
</file>