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9E" w:rsidRPr="00D65211" w:rsidRDefault="009F1C9E" w:rsidP="00D65211">
      <w:pPr>
        <w:ind w:left="567" w:firstLine="0"/>
      </w:pPr>
    </w:p>
    <w:p w:rsidR="009F1C9E" w:rsidRPr="00D65211" w:rsidRDefault="009F1C9E" w:rsidP="00D6521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65211">
        <w:rPr>
          <w:rFonts w:cs="Arial"/>
          <w:b/>
          <w:bCs/>
          <w:kern w:val="32"/>
          <w:sz w:val="32"/>
          <w:szCs w:val="32"/>
        </w:rPr>
        <w:t>ГЛАВА БЕРЕЗОВСКОГО РАЙОНА</w:t>
      </w:r>
    </w:p>
    <w:p w:rsidR="009F1C9E" w:rsidRPr="00D65211" w:rsidRDefault="009F1C9E" w:rsidP="00D65211">
      <w:pPr>
        <w:ind w:left="567" w:firstLine="0"/>
      </w:pPr>
    </w:p>
    <w:p w:rsidR="009F1C9E" w:rsidRPr="00D65211" w:rsidRDefault="009F1C9E" w:rsidP="00D6521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6521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F1C9E" w:rsidRPr="00D65211" w:rsidRDefault="009F1C9E" w:rsidP="00D65211">
      <w:pPr>
        <w:ind w:left="567" w:firstLine="0"/>
      </w:pPr>
    </w:p>
    <w:p w:rsidR="009F1C9E" w:rsidRPr="00D65211" w:rsidRDefault="009F1C9E" w:rsidP="00D6521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6521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9F1C9E" w:rsidRPr="00D65211" w:rsidRDefault="009F1C9E" w:rsidP="00D65211">
      <w:pPr>
        <w:ind w:left="567" w:firstLine="0"/>
      </w:pPr>
    </w:p>
    <w:p w:rsidR="00F07F46" w:rsidRPr="00D65211" w:rsidRDefault="00F07F46" w:rsidP="00D65211">
      <w:pPr>
        <w:ind w:left="567" w:firstLine="0"/>
      </w:pPr>
    </w:p>
    <w:p w:rsidR="00956C95" w:rsidRPr="00D65211" w:rsidRDefault="00956C95" w:rsidP="00D65211">
      <w:pPr>
        <w:ind w:left="567" w:firstLine="0"/>
      </w:pPr>
      <w:r w:rsidRPr="00D65211">
        <w:t xml:space="preserve">от </w:t>
      </w:r>
      <w:r w:rsidR="00AE2014" w:rsidRPr="00D65211">
        <w:t>24 марта</w:t>
      </w:r>
      <w:r w:rsidR="00F07F46" w:rsidRPr="00D65211">
        <w:t xml:space="preserve"> </w:t>
      </w:r>
      <w:r w:rsidRPr="00D65211">
        <w:t>2016 года</w:t>
      </w:r>
      <w:r w:rsidR="00F07F46" w:rsidRPr="00D65211">
        <w:t xml:space="preserve"> </w:t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F07F46" w:rsidRPr="00D65211">
        <w:t xml:space="preserve">№ </w:t>
      </w:r>
      <w:r w:rsidR="00AE2014" w:rsidRPr="00D65211">
        <w:t>25</w:t>
      </w:r>
    </w:p>
    <w:p w:rsidR="00956C95" w:rsidRPr="00D65211" w:rsidRDefault="00956C95" w:rsidP="00D65211">
      <w:pPr>
        <w:ind w:left="567" w:firstLine="0"/>
      </w:pPr>
      <w:r w:rsidRPr="00D65211">
        <w:t>пгт. Березово</w:t>
      </w:r>
    </w:p>
    <w:p w:rsidR="00F07F46" w:rsidRPr="00D65211" w:rsidRDefault="00F07F46" w:rsidP="00D65211">
      <w:pPr>
        <w:ind w:left="567" w:firstLine="0"/>
      </w:pPr>
    </w:p>
    <w:p w:rsidR="00956C95" w:rsidRPr="00D65211" w:rsidRDefault="00956C95" w:rsidP="00D652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О внесении изменений в приложение к</w:t>
      </w:r>
      <w:r w:rsidR="00D65211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постановлению главы Березовского района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от 09 апреля 2014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D65211">
        <w:rPr>
          <w:rFonts w:cs="Arial"/>
          <w:b/>
          <w:bCs/>
          <w:kern w:val="28"/>
          <w:sz w:val="32"/>
          <w:szCs w:val="32"/>
        </w:rPr>
        <w:t>21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«</w:t>
      </w:r>
      <w:r w:rsidRPr="00D65211">
        <w:rPr>
          <w:rFonts w:cs="Arial"/>
          <w:b/>
          <w:bCs/>
          <w:kern w:val="28"/>
          <w:sz w:val="32"/>
          <w:szCs w:val="32"/>
        </w:rPr>
        <w:t>Об утверждении Положения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о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должности, и должности муниципальной службы в Думе Березовского</w:t>
      </w:r>
      <w:r w:rsidR="00D65211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района, контрольно-счетной палате Березовского района,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о получении подарка в связи с протокольными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мероприятиями, служебными командировками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другими официальными мероприятиями,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участие в которых связано с исполнением служебных (должностных) обязанностей, 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(выкупе)</w:t>
      </w:r>
      <w:r w:rsidR="00D65211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зачислении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875D91" w:rsidRDefault="00875D91" w:rsidP="00875D91"/>
    <w:p w:rsidR="00875D91" w:rsidRPr="00875D91" w:rsidRDefault="00875D91" w:rsidP="00875D91">
      <w:pPr>
        <w:jc w:val="center"/>
      </w:pPr>
      <w:bookmarkStart w:id="0" w:name="_GoBack"/>
      <w:bookmarkEnd w:id="0"/>
      <w:r w:rsidRPr="00875D91">
        <w:t xml:space="preserve">(утратило силу постановлением Главы </w:t>
      </w:r>
      <w:hyperlink r:id="rId7" w:tooltip="постановление от 23.12.2021 0:00:00 №57 Глава МО Березовского района&#10;&#10;О признании утратившими силу некоторых нормативных правовых актов главы Березовского района&#10;" w:history="1">
        <w:r w:rsidRPr="00875D91">
          <w:rPr>
            <w:color w:val="0000FF"/>
          </w:rPr>
          <w:t>от  23.12.2021 № 57</w:t>
        </w:r>
      </w:hyperlink>
      <w:r w:rsidRPr="00875D91">
        <w:t>)</w:t>
      </w:r>
    </w:p>
    <w:p w:rsidR="00956C95" w:rsidRPr="00F07F46" w:rsidRDefault="00956C95" w:rsidP="00956C95">
      <w:pPr>
        <w:suppressAutoHyphens/>
        <w:ind w:firstLine="709"/>
        <w:rPr>
          <w:rFonts w:cs="Arial"/>
          <w:b/>
          <w:szCs w:val="28"/>
          <w:lang w:eastAsia="ar-SA"/>
        </w:rPr>
      </w:pPr>
    </w:p>
    <w:p w:rsidR="00956C95" w:rsidRPr="00D65211" w:rsidRDefault="00956C95" w:rsidP="00D65211">
      <w:r w:rsidRPr="00D65211">
        <w:t>В соответствии с Федеральным законом от 15 февраля 2016 года</w:t>
      </w:r>
      <w:r w:rsidR="00F07F46" w:rsidRPr="00D65211">
        <w:t xml:space="preserve"> № </w:t>
      </w:r>
      <w:r w:rsidRPr="00D65211">
        <w:t xml:space="preserve">21-ФЗ </w:t>
      </w:r>
      <w:r w:rsidR="00F07F46" w:rsidRPr="00D65211">
        <w:t>«</w:t>
      </w:r>
      <w:r w:rsidRPr="00D65211">
        <w:t xml:space="preserve">О внесении изменения в статью 14 Федерального закона </w:t>
      </w:r>
      <w:r w:rsidR="00F07F46" w:rsidRPr="00D65211">
        <w:t>«</w:t>
      </w:r>
      <w:r w:rsidRPr="00D65211">
        <w:t>О муниципальной службе в Российской Федерации</w:t>
      </w:r>
      <w:r w:rsidR="00F07F46" w:rsidRPr="00D65211">
        <w:t>»</w:t>
      </w:r>
      <w:r w:rsidRPr="00D65211">
        <w:t>:</w:t>
      </w:r>
    </w:p>
    <w:p w:rsidR="00956C95" w:rsidRPr="007E1E02" w:rsidRDefault="00956C95" w:rsidP="007E1E02">
      <w:r w:rsidRPr="007E1E02">
        <w:t xml:space="preserve">1. </w:t>
      </w:r>
      <w:proofErr w:type="gramStart"/>
      <w:r w:rsidRPr="007E1E02">
        <w:t>Внести в приложение к постановлению главы Березовского района</w:t>
      </w:r>
      <w:r w:rsidR="00F07F46" w:rsidRPr="007E1E02">
        <w:t xml:space="preserve"> </w:t>
      </w:r>
      <w:hyperlink r:id="rId8" w:tgtFrame="ChangingDocument" w:tooltip="Об утверждении Положения о сообщении лицами, замещающими муниципальные должности, и должности муниципальной службы в Думе Березовского района, контрольно-счетной палате Березовского района, о получении подарка в связи с протокольными мероприятиями, служебными " w:history="1">
        <w:r w:rsidRPr="00B36E4F">
          <w:rPr>
            <w:rStyle w:val="ad"/>
          </w:rPr>
          <w:t>от 09 апреля 2014</w:t>
        </w:r>
        <w:r w:rsidR="00F07F46" w:rsidRPr="00B36E4F">
          <w:rPr>
            <w:rStyle w:val="ad"/>
          </w:rPr>
          <w:t xml:space="preserve"> № </w:t>
        </w:r>
        <w:r w:rsidRPr="00B36E4F">
          <w:rPr>
            <w:rStyle w:val="ad"/>
          </w:rPr>
          <w:t>21</w:t>
        </w:r>
      </w:hyperlink>
      <w:r w:rsidR="00F07F46" w:rsidRPr="007E1E02">
        <w:t xml:space="preserve"> «</w:t>
      </w:r>
      <w:r w:rsidRPr="007E1E02">
        <w:t>Об утверждении Положения о сообщении</w:t>
      </w:r>
      <w:r w:rsidR="00F07F46" w:rsidRPr="007E1E02">
        <w:t xml:space="preserve"> </w:t>
      </w:r>
      <w:r w:rsidRPr="007E1E02">
        <w:t>лицами, замещающими</w:t>
      </w:r>
      <w:r w:rsidR="00F07F46" w:rsidRPr="007E1E02">
        <w:t xml:space="preserve"> </w:t>
      </w:r>
      <w:r w:rsidRPr="007E1E02">
        <w:t>муниципальные должности, и должности муниципальной службы в Думе Березовского района, контрольно-счетной палате Березовского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</w:t>
      </w:r>
      <w:r w:rsidR="00F07F46" w:rsidRPr="007E1E02">
        <w:t xml:space="preserve"> </w:t>
      </w:r>
      <w:r w:rsidRPr="007E1E02">
        <w:t>и оценке</w:t>
      </w:r>
      <w:proofErr w:type="gramEnd"/>
      <w:r w:rsidRPr="007E1E02">
        <w:t xml:space="preserve"> подарка, реализации</w:t>
      </w:r>
      <w:r w:rsidR="00F07F46" w:rsidRPr="007E1E02">
        <w:t xml:space="preserve"> </w:t>
      </w:r>
      <w:r w:rsidRPr="007E1E02">
        <w:t>(выкупе) и зачислении</w:t>
      </w:r>
      <w:r w:rsidR="00F07F46" w:rsidRPr="007E1E02">
        <w:t xml:space="preserve"> </w:t>
      </w:r>
      <w:r w:rsidRPr="007E1E02">
        <w:t>средств, вырученных от его реализации следующие изменения:</w:t>
      </w:r>
    </w:p>
    <w:p w:rsidR="00956C95" w:rsidRPr="00D65211" w:rsidRDefault="00956C95" w:rsidP="00D65211">
      <w:r w:rsidRPr="00D65211">
        <w:t>Пункты 6 -13 изложить в следующей редакции:</w:t>
      </w:r>
    </w:p>
    <w:p w:rsidR="00F07F46" w:rsidRPr="00D65211" w:rsidRDefault="00F07F46" w:rsidP="00D65211">
      <w:r w:rsidRPr="00D65211">
        <w:t>«</w:t>
      </w:r>
      <w:r w:rsidR="00956C95" w:rsidRPr="00D65211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отдела по бухгалтерскому учету и отчетности администрации Березовского района в соответствии с законодательством о бухгалтерском учете и отчетности (дале</w:t>
      </w:r>
      <w:proofErr w:type="gramStart"/>
      <w:r w:rsidR="00956C95" w:rsidRPr="00D65211">
        <w:t>е-</w:t>
      </w:r>
      <w:proofErr w:type="gramEnd"/>
      <w:r w:rsidR="00956C95" w:rsidRPr="00D65211">
        <w:t xml:space="preserve"> Комиссия).</w:t>
      </w:r>
    </w:p>
    <w:p w:rsidR="00956C95" w:rsidRPr="00D65211" w:rsidRDefault="00956C95" w:rsidP="00D65211">
      <w:r w:rsidRPr="00D65211">
        <w:t>Уведомление о получении подарка, регистрируется отделом по бухгалтерскому учету и отчетности администрации Березовского района в день его поступления.</w:t>
      </w:r>
    </w:p>
    <w:p w:rsidR="00956C95" w:rsidRPr="00D65211" w:rsidRDefault="00956C95" w:rsidP="00D65211">
      <w:r w:rsidRPr="00D65211">
        <w:t>Отдел</w:t>
      </w:r>
      <w:r w:rsidR="00F07F46" w:rsidRPr="00D65211">
        <w:t xml:space="preserve"> </w:t>
      </w:r>
      <w:r w:rsidRPr="00D65211">
        <w:t>по бухгалтерскому учету и отчетности администрации Березовского района после регистрации</w:t>
      </w:r>
      <w:r w:rsidR="00F07F46" w:rsidRPr="00D65211">
        <w:t xml:space="preserve"> </w:t>
      </w:r>
      <w:r w:rsidRPr="00D65211">
        <w:t xml:space="preserve">уведомления направляет главе Березовского района для ознакомления с ним. </w:t>
      </w:r>
    </w:p>
    <w:p w:rsidR="00956C95" w:rsidRPr="00D65211" w:rsidRDefault="00956C95" w:rsidP="00D65211">
      <w:r w:rsidRPr="00D65211">
        <w:lastRenderedPageBreak/>
        <w:t xml:space="preserve">7. </w:t>
      </w:r>
      <w:proofErr w:type="gramStart"/>
      <w:r w:rsidRPr="00D65211">
        <w:t>Подарок, стоимость которого подтверждается документами и превышает 3 тысячи</w:t>
      </w:r>
      <w:r w:rsidR="00F07F46" w:rsidRPr="00D65211">
        <w:t xml:space="preserve"> </w:t>
      </w:r>
      <w:r w:rsidRPr="00D65211">
        <w:t>рублей либо стоимость которого получившим его лицом, замещающим муниципальную должность, муниципальным служащим, неизвестна, сдается отделу по бухгалтерскому учету и отчетности администрации Березовского района, которое принимает его на хранение по акту приема-передачи согласно приложению 2 к настоящему Положению</w:t>
      </w:r>
      <w:r w:rsidR="00F07F46" w:rsidRPr="00D65211">
        <w:t xml:space="preserve"> </w:t>
      </w:r>
      <w:r w:rsidRPr="00D65211">
        <w:t>не позднее 5 рабочих дней со дня регистрации уведомления в соответствующем журнале регистрации согласно</w:t>
      </w:r>
      <w:proofErr w:type="gramEnd"/>
      <w:r w:rsidRPr="00D65211">
        <w:t xml:space="preserve"> приложению 3 к настоящему Положению.</w:t>
      </w:r>
    </w:p>
    <w:p w:rsidR="00956C95" w:rsidRPr="00D65211" w:rsidRDefault="00956C95" w:rsidP="00D65211">
      <w:r w:rsidRPr="00D65211">
        <w:t xml:space="preserve">8. </w:t>
      </w:r>
      <w:proofErr w:type="gramStart"/>
      <w:r w:rsidRPr="00D65211">
        <w:t>До передачи подарка по акту приема</w:t>
      </w:r>
      <w:r w:rsidR="00F07F46" w:rsidRPr="00D65211">
        <w:t>-</w:t>
      </w:r>
      <w:r w:rsidRPr="00D65211">
        <w:t>передачи</w:t>
      </w:r>
      <w:r w:rsidR="00F07F46" w:rsidRPr="00D65211">
        <w:t xml:space="preserve"> </w:t>
      </w:r>
      <w:r w:rsidRPr="00D65211">
        <w:t>ответственность в соответствии с законодательством Российской Федерации за утрату</w:t>
      </w:r>
      <w:proofErr w:type="gramEnd"/>
      <w:r w:rsidRPr="00D65211">
        <w:t xml:space="preserve"> или повреждение подарка несет лицо, получившее подарок.</w:t>
      </w:r>
    </w:p>
    <w:p w:rsidR="00956C95" w:rsidRPr="00D65211" w:rsidRDefault="00956C95" w:rsidP="00D65211">
      <w:r w:rsidRPr="00D65211">
        <w:t xml:space="preserve">9. </w:t>
      </w:r>
      <w:proofErr w:type="gramStart"/>
      <w:r w:rsidRPr="00D65211"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отделом по бухгалтерскому учету и отчетности администрации Березовского района на основе сопоставимых рыночных цен с использованием общедоступной ценовой информации, действующей на дату принятия к учету подарка, или по цене, установленной в результате оценки с привлечением организации, осуществляющей оценочную деятельность, или независимых оценщиков в</w:t>
      </w:r>
      <w:proofErr w:type="gramEnd"/>
      <w:r w:rsidRPr="00D65211">
        <w:t xml:space="preserve"> </w:t>
      </w:r>
      <w:proofErr w:type="gramStart"/>
      <w:r w:rsidRPr="00D65211">
        <w:t>соответствии</w:t>
      </w:r>
      <w:proofErr w:type="gramEnd"/>
      <w:r w:rsidRPr="00D65211">
        <w:t xml:space="preserve"> с законодательством Российской Федерации об оценочной деятельности. Сведения о рыночной цене подтверждаются документально. </w:t>
      </w:r>
    </w:p>
    <w:p w:rsidR="00956C95" w:rsidRPr="00D65211" w:rsidRDefault="00956C95" w:rsidP="00D65211">
      <w:r w:rsidRPr="00D65211">
        <w:t>10. В случае</w:t>
      </w:r>
      <w:proofErr w:type="gramStart"/>
      <w:r w:rsidRPr="00D65211">
        <w:t>,</w:t>
      </w:r>
      <w:proofErr w:type="gramEnd"/>
      <w:r w:rsidRPr="00D65211">
        <w:t xml:space="preserve"> если стоимость подарка не превышает 3 тыс. рублей, подарок возвращается сдавшему его лицу, замещающему муниципальную должность, муниципальному служащему, по акту приема</w:t>
      </w:r>
      <w:r w:rsidR="00F07F46" w:rsidRPr="00D65211">
        <w:t>-</w:t>
      </w:r>
      <w:r w:rsidRPr="00D65211">
        <w:t xml:space="preserve">передачи согласно приложению 4 к настоящему Положению, который регистрируется в соответствующем журнале согласно приложению 5 к настоящему Положению. </w:t>
      </w:r>
    </w:p>
    <w:p w:rsidR="00956C95" w:rsidRPr="00D65211" w:rsidRDefault="00956C95" w:rsidP="00D65211">
      <w:r w:rsidRPr="00D65211">
        <w:t xml:space="preserve">11. Отдел по бухгалтерскому учету и отчетности администрации Березовского района обеспечивает принятие к бухгалтерскому учету подарка, стоимость которого превышает 3 тысячи рублей. </w:t>
      </w:r>
    </w:p>
    <w:p w:rsidR="00956C95" w:rsidRPr="00D65211" w:rsidRDefault="00956C95" w:rsidP="00D65211">
      <w:r w:rsidRPr="00D65211">
        <w:t>12. Лицо, замещающее муниципальную должность, муниципальный служащий, сдавшие подарок, могут его выкупить, направив соответствующее заявление согласно приложению 6 к настоящему Положению на имя главы Березовского района не позднее двух месяцев со дня сдачи подарка.</w:t>
      </w:r>
    </w:p>
    <w:p w:rsidR="00956C95" w:rsidRPr="00D65211" w:rsidRDefault="00956C95" w:rsidP="00D65211">
      <w:r w:rsidRPr="00D65211">
        <w:t>Заявление о выкупе подарка оформляется в 2 экземплярах и регистрируется в журнале регистрации заявлений о выкупе подарка согласно приложению 7 к настоящему Положению. Первый экземпляр заявления о выкупе подарка возвращается лицу, замещающему муниципальную должность, муниципальному служащему, после ознакомления с ним главы Березовского района. Второй экземпляр заявления о выкупе подарка передается в отдел</w:t>
      </w:r>
      <w:r w:rsidR="00F07F46" w:rsidRPr="00D65211">
        <w:t xml:space="preserve"> </w:t>
      </w:r>
      <w:r w:rsidRPr="00D65211">
        <w:t>по бухгалтерскому учету и отчетности администрации Березовского района.</w:t>
      </w:r>
    </w:p>
    <w:p w:rsidR="00956C95" w:rsidRDefault="00956C95" w:rsidP="00D65211">
      <w:r w:rsidRPr="00D65211">
        <w:t xml:space="preserve">13. </w:t>
      </w:r>
      <w:proofErr w:type="gramStart"/>
      <w:r w:rsidRPr="00D65211">
        <w:t>Отдел</w:t>
      </w:r>
      <w:r w:rsidR="00F07F46" w:rsidRPr="00D65211">
        <w:t xml:space="preserve"> </w:t>
      </w:r>
      <w:r w:rsidRPr="00D65211">
        <w:t>по бухгалтерскому учету и отчетности администрации Березовского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</w:t>
      </w:r>
      <w:proofErr w:type="gramEnd"/>
      <w:r w:rsidRPr="00D65211">
        <w:t xml:space="preserve"> или отказывается от выкупа</w:t>
      </w:r>
      <w:proofErr w:type="gramStart"/>
      <w:r w:rsidRPr="00D65211">
        <w:t>.</w:t>
      </w:r>
      <w:r w:rsidR="00F07F46" w:rsidRPr="00D65211">
        <w:t>»</w:t>
      </w:r>
      <w:r w:rsidRPr="00D65211">
        <w:t>;</w:t>
      </w:r>
      <w:proofErr w:type="gramEnd"/>
    </w:p>
    <w:p w:rsidR="00D65211" w:rsidRPr="00D65211" w:rsidRDefault="00D65211" w:rsidP="00D65211"/>
    <w:p w:rsidR="00956C95" w:rsidRPr="00D65211" w:rsidRDefault="00956C95" w:rsidP="00D65211">
      <w:r w:rsidRPr="00D65211">
        <w:t>- дополнить Положение приложениями 2 7 следующего содержания: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F07F46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«</w:t>
      </w:r>
      <w:r w:rsidR="00956C95" w:rsidRPr="00D65211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к Положению о 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должности, и должности муниципальной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lastRenderedPageBreak/>
        <w:t>службы в Думе Березовского района, контрольно-счетной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палате Березовского района, о получении подарка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в связи с протокольными мероприятиями,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служебными командировками и другими официальными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мероприятиями, участие в которых связано 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исполнением служебны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х(</w:t>
      </w:r>
      <w:proofErr w:type="gramEnd"/>
      <w:r w:rsidRPr="00D65211">
        <w:rPr>
          <w:rFonts w:cs="Arial"/>
          <w:b/>
          <w:bCs/>
          <w:kern w:val="28"/>
          <w:sz w:val="32"/>
          <w:szCs w:val="32"/>
        </w:rPr>
        <w:t>должностных) обязанностей,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(выкупе) 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>Акт</w:t>
      </w: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>приема</w:t>
      </w:r>
      <w:r w:rsidR="00F07F46" w:rsidRPr="00D65211">
        <w:rPr>
          <w:rFonts w:cs="Arial"/>
          <w:b/>
          <w:bCs/>
          <w:iCs/>
          <w:sz w:val="30"/>
          <w:szCs w:val="28"/>
        </w:rPr>
        <w:t>-</w:t>
      </w:r>
      <w:r w:rsidRPr="00D65211">
        <w:rPr>
          <w:rFonts w:cs="Arial"/>
          <w:b/>
          <w:bCs/>
          <w:iCs/>
          <w:sz w:val="30"/>
          <w:szCs w:val="28"/>
        </w:rPr>
        <w:t>передачи подарк</w:t>
      </w:r>
      <w:proofErr w:type="gramStart"/>
      <w:r w:rsidRPr="00D65211">
        <w:rPr>
          <w:rFonts w:cs="Arial"/>
          <w:b/>
          <w:bCs/>
          <w:iCs/>
          <w:sz w:val="30"/>
          <w:szCs w:val="28"/>
        </w:rPr>
        <w:t>а(</w:t>
      </w:r>
      <w:proofErr w:type="spellStart"/>
      <w:proofErr w:type="gramEnd"/>
      <w:r w:rsidRPr="00D65211">
        <w:rPr>
          <w:rFonts w:cs="Arial"/>
          <w:b/>
          <w:bCs/>
          <w:iCs/>
          <w:sz w:val="30"/>
          <w:szCs w:val="28"/>
        </w:rPr>
        <w:t>ов</w:t>
      </w:r>
      <w:proofErr w:type="spellEnd"/>
      <w:r w:rsidRPr="00D65211">
        <w:rPr>
          <w:rFonts w:cs="Arial"/>
          <w:b/>
          <w:bCs/>
          <w:iCs/>
          <w:sz w:val="30"/>
          <w:szCs w:val="28"/>
        </w:rPr>
        <w:t>), полученного(</w:t>
      </w:r>
      <w:proofErr w:type="spellStart"/>
      <w:r w:rsidRPr="00D65211">
        <w:rPr>
          <w:rFonts w:cs="Arial"/>
          <w:b/>
          <w:bCs/>
          <w:iCs/>
          <w:sz w:val="30"/>
          <w:szCs w:val="28"/>
        </w:rPr>
        <w:t>ых</w:t>
      </w:r>
      <w:proofErr w:type="spellEnd"/>
      <w:r w:rsidRPr="00D65211">
        <w:rPr>
          <w:rFonts w:cs="Arial"/>
          <w:b/>
          <w:bCs/>
          <w:iCs/>
          <w:sz w:val="30"/>
          <w:szCs w:val="28"/>
        </w:rPr>
        <w:t xml:space="preserve">) </w:t>
      </w:r>
      <w:r w:rsidRPr="00D65211">
        <w:rPr>
          <w:rFonts w:cs="Arial"/>
          <w:b/>
          <w:iCs/>
          <w:sz w:val="30"/>
          <w:szCs w:val="28"/>
        </w:rPr>
        <w:t xml:space="preserve">лицом, замещающим муниципальную должность, муниципальным служащим, </w:t>
      </w:r>
      <w:r w:rsidRPr="00D65211">
        <w:rPr>
          <w:rFonts w:cs="Arial"/>
          <w:b/>
          <w:bCs/>
          <w:iCs/>
          <w:sz w:val="30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956C95" w:rsidRPr="00D65211" w:rsidRDefault="00956C95" w:rsidP="00D65211"/>
    <w:p w:rsidR="00956C95" w:rsidRPr="00F07F46" w:rsidRDefault="00F07F46" w:rsidP="00956C95">
      <w:pPr>
        <w:widowControl w:val="0"/>
        <w:autoSpaceDE w:val="0"/>
        <w:autoSpaceDN w:val="0"/>
        <w:adjustRightInd w:val="0"/>
        <w:spacing w:line="26" w:lineRule="atLeast"/>
        <w:rPr>
          <w:rFonts w:cs="Arial"/>
          <w:szCs w:val="27"/>
        </w:rPr>
      </w:pPr>
      <w:r w:rsidRPr="00F07F46">
        <w:rPr>
          <w:rFonts w:cs="Arial"/>
          <w:szCs w:val="27"/>
        </w:rPr>
        <w:t>«</w:t>
      </w:r>
      <w:r w:rsidR="00956C95" w:rsidRPr="00F07F46">
        <w:rPr>
          <w:rFonts w:cs="Arial"/>
          <w:szCs w:val="27"/>
        </w:rPr>
        <w:t>____</w:t>
      </w:r>
      <w:r w:rsidRPr="00F07F46">
        <w:rPr>
          <w:rFonts w:cs="Arial"/>
          <w:szCs w:val="27"/>
        </w:rPr>
        <w:t>»</w:t>
      </w:r>
      <w:r w:rsidR="00956C95" w:rsidRPr="00F07F46">
        <w:rPr>
          <w:rFonts w:cs="Arial"/>
          <w:szCs w:val="27"/>
        </w:rPr>
        <w:t xml:space="preserve"> ____________ 20_____г.</w:t>
      </w:r>
      <w:r w:rsidRPr="00F07F46">
        <w:rPr>
          <w:rFonts w:cs="Arial"/>
          <w:szCs w:val="27"/>
        </w:rPr>
        <w:t xml:space="preserve"> № </w:t>
      </w:r>
      <w:r w:rsidR="00956C95" w:rsidRPr="00F07F46">
        <w:rPr>
          <w:rFonts w:cs="Arial"/>
          <w:szCs w:val="27"/>
        </w:rPr>
        <w:t>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spacing w:line="26" w:lineRule="atLeast"/>
        <w:ind w:firstLine="720"/>
        <w:rPr>
          <w:rFonts w:cs="Arial"/>
        </w:rPr>
      </w:pPr>
    </w:p>
    <w:p w:rsidR="00956C95" w:rsidRPr="00F07F46" w:rsidRDefault="00956C95" w:rsidP="00956C95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szCs w:val="27"/>
        </w:rPr>
      </w:pPr>
      <w:r w:rsidRPr="00F07F46">
        <w:rPr>
          <w:rFonts w:cs="Arial"/>
        </w:rPr>
        <w:t xml:space="preserve">Лицо, замещающее муниципальную должность, муниципальный служащий, </w:t>
      </w:r>
      <w:r w:rsidRPr="00F07F46">
        <w:rPr>
          <w:rFonts w:cs="Arial"/>
          <w:szCs w:val="27"/>
        </w:rPr>
        <w:t>_________________________________________________________________________</w:t>
      </w:r>
    </w:p>
    <w:p w:rsidR="00F07F46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27"/>
        </w:rPr>
      </w:pPr>
      <w:r w:rsidRPr="00F07F46">
        <w:rPr>
          <w:rFonts w:cs="Arial"/>
          <w:szCs w:val="27"/>
        </w:rPr>
        <w:t>______________________________________________________________________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F07F46">
        <w:rPr>
          <w:rFonts w:cs="Arial"/>
        </w:rPr>
        <w:t>(Ф.И.О., наименование замещаемой должности с указанием структурного подразделения, организации)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F07F46">
        <w:rPr>
          <w:rFonts w:cs="Arial"/>
          <w:szCs w:val="28"/>
        </w:rPr>
        <w:t xml:space="preserve">в соответствии с </w:t>
      </w:r>
      <w:hyperlink r:id="rId9" w:history="1">
        <w:r w:rsidRPr="00F07F46">
          <w:rPr>
            <w:rFonts w:eastAsia="Calibri" w:cs="Arial"/>
            <w:bCs/>
            <w:szCs w:val="28"/>
          </w:rPr>
          <w:t>Гражданским кодексом</w:t>
        </w:r>
      </w:hyperlink>
      <w:r w:rsidRPr="00F07F46">
        <w:rPr>
          <w:rFonts w:cs="Arial"/>
          <w:szCs w:val="28"/>
        </w:rPr>
        <w:t xml:space="preserve"> Российской Федерации, </w:t>
      </w:r>
      <w:hyperlink r:id="rId10" w:history="1">
        <w:r w:rsidRPr="00F07F46">
          <w:rPr>
            <w:rFonts w:eastAsia="Calibri" w:cs="Arial"/>
            <w:bCs/>
            <w:szCs w:val="28"/>
          </w:rPr>
          <w:t>Федеральным</w:t>
        </w:r>
      </w:hyperlink>
      <w:r w:rsidRPr="00F07F46">
        <w:rPr>
          <w:rFonts w:cs="Arial"/>
          <w:bCs/>
          <w:szCs w:val="28"/>
        </w:rPr>
        <w:t xml:space="preserve"> законом</w:t>
      </w:r>
      <w:r w:rsidRPr="00F07F46">
        <w:rPr>
          <w:rFonts w:cs="Arial"/>
          <w:szCs w:val="28"/>
        </w:rPr>
        <w:t xml:space="preserve"> </w:t>
      </w:r>
      <w:r w:rsidRPr="00F07F46">
        <w:rPr>
          <w:rStyle w:val="blk"/>
          <w:rFonts w:cs="Arial"/>
          <w:szCs w:val="28"/>
        </w:rPr>
        <w:t>от 2 марта 2007 года</w:t>
      </w:r>
      <w:hyperlink r:id="rId11" w:history="1">
        <w:r w:rsidR="00F07F46" w:rsidRPr="00D65211">
          <w:rPr>
            <w:rStyle w:val="ad"/>
            <w:rFonts w:cs="Arial"/>
            <w:szCs w:val="28"/>
          </w:rPr>
          <w:t xml:space="preserve"> № </w:t>
        </w:r>
        <w:r w:rsidRPr="00D65211">
          <w:rPr>
            <w:rStyle w:val="ad"/>
            <w:rFonts w:cs="Arial"/>
            <w:szCs w:val="28"/>
          </w:rPr>
          <w:t xml:space="preserve">25-ФЗ </w:t>
        </w:r>
        <w:r w:rsidR="00F07F46" w:rsidRPr="00D65211">
          <w:rPr>
            <w:rStyle w:val="ad"/>
            <w:rFonts w:cs="Arial"/>
            <w:szCs w:val="28"/>
          </w:rPr>
          <w:t>«</w:t>
        </w:r>
        <w:r w:rsidRPr="00D65211">
          <w:rPr>
            <w:rStyle w:val="ad"/>
            <w:rFonts w:cs="Arial"/>
            <w:szCs w:val="28"/>
          </w:rPr>
          <w:t>О муниципальной</w:t>
        </w:r>
      </w:hyperlink>
      <w:r w:rsidRPr="00F07F46">
        <w:rPr>
          <w:rStyle w:val="blk"/>
          <w:rFonts w:cs="Arial"/>
          <w:szCs w:val="28"/>
        </w:rPr>
        <w:t xml:space="preserve"> службе в Российской Федерации</w:t>
      </w:r>
      <w:r w:rsidR="00F07F46" w:rsidRPr="00F07F46">
        <w:rPr>
          <w:rStyle w:val="blk"/>
          <w:rFonts w:cs="Arial"/>
          <w:szCs w:val="28"/>
        </w:rPr>
        <w:t>»</w:t>
      </w:r>
      <w:r w:rsidRPr="00F07F46">
        <w:rPr>
          <w:rFonts w:cs="Arial"/>
          <w:szCs w:val="28"/>
        </w:rPr>
        <w:t xml:space="preserve"> передает, а отдел по бухгалтерскому учету и отчетности администрации Березовского района </w:t>
      </w:r>
      <w:r w:rsidRPr="00F07F46">
        <w:rPr>
          <w:rFonts w:cs="Arial"/>
        </w:rPr>
        <w:t>____________________________________________________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u w:val="single"/>
        </w:rPr>
      </w:pPr>
      <w:r w:rsidRPr="00F07F46">
        <w:rPr>
          <w:rFonts w:cs="Arial"/>
        </w:rPr>
        <w:t>___________________</w:t>
      </w:r>
      <w:r w:rsidR="00D65211">
        <w:rPr>
          <w:rFonts w:cs="Arial"/>
        </w:rPr>
        <w:t>_________________________________________________</w:t>
      </w:r>
      <w:r w:rsidRPr="00F07F46">
        <w:rPr>
          <w:rFonts w:cs="Arial"/>
        </w:rPr>
        <w:t>____________________________________________________________________________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F07F46">
        <w:rPr>
          <w:rFonts w:cs="Arial"/>
        </w:rPr>
        <w:t>(Ф.И.О., наименование замещаемой должности с указанием структурного подразделения, организации)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F07F46">
        <w:rPr>
          <w:rFonts w:cs="Arial"/>
          <w:szCs w:val="27"/>
        </w:rPr>
        <w:t>принимает подаро</w:t>
      </w:r>
      <w:proofErr w:type="gramStart"/>
      <w:r w:rsidRPr="00F07F46">
        <w:rPr>
          <w:rFonts w:cs="Arial"/>
          <w:szCs w:val="27"/>
        </w:rPr>
        <w:t>к(</w:t>
      </w:r>
      <w:proofErr w:type="gramEnd"/>
      <w:r w:rsidRPr="00F07F46">
        <w:rPr>
          <w:rFonts w:cs="Arial"/>
          <w:szCs w:val="27"/>
        </w:rPr>
        <w:t>и), полученный(е) в связи с:</w:t>
      </w:r>
      <w:r w:rsidRPr="00F07F46">
        <w:rPr>
          <w:rFonts w:cs="Arial"/>
          <w:szCs w:val="28"/>
        </w:rPr>
        <w:t xml:space="preserve"> </w:t>
      </w:r>
      <w:r w:rsidRPr="00F07F46">
        <w:rPr>
          <w:rFonts w:cs="Arial"/>
        </w:rPr>
        <w:t>_____________________________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28"/>
          <w:u w:val="single"/>
        </w:rPr>
      </w:pPr>
      <w:r w:rsidRPr="00F07F46">
        <w:rPr>
          <w:rFonts w:cs="Arial"/>
        </w:rPr>
        <w:t>__________</w:t>
      </w:r>
      <w:r w:rsidR="00D65211">
        <w:rPr>
          <w:rFonts w:cs="Arial"/>
        </w:rPr>
        <w:t>___________________________________________</w:t>
      </w:r>
      <w:r w:rsidRPr="00F07F46">
        <w:rPr>
          <w:rFonts w:cs="Arial"/>
        </w:rPr>
        <w:t>_________________________________________________________________________________________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F07F46">
        <w:rPr>
          <w:rFonts w:cs="Arial"/>
        </w:rPr>
        <w:t>(указывается мероприятие и 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52"/>
        <w:gridCol w:w="2567"/>
        <w:gridCol w:w="2438"/>
      </w:tblGrid>
      <w:tr w:rsidR="00956C95" w:rsidRPr="00F07F46" w:rsidTr="00A145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F07F46" w:rsidP="00D65211">
            <w:pPr>
              <w:pStyle w:val="Table0"/>
            </w:pPr>
            <w:r w:rsidRPr="00F07F46">
              <w:t xml:space="preserve"> № </w:t>
            </w:r>
            <w:proofErr w:type="gramStart"/>
            <w:r w:rsidR="00956C95" w:rsidRPr="00F07F46">
              <w:t>п</w:t>
            </w:r>
            <w:proofErr w:type="gramEnd"/>
            <w:r w:rsidR="00956C95" w:rsidRPr="00F07F46"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Наименование подарка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Описание подарка (вид, марка,</w:t>
            </w:r>
            <w:r w:rsidR="00F07F46" w:rsidRPr="00F07F46">
              <w:t xml:space="preserve"> № </w:t>
            </w:r>
            <w:r w:rsidRPr="00F07F46">
              <w:t>изготовителя</w:t>
            </w:r>
            <w:r w:rsidR="00F07F46" w:rsidRPr="00F07F46">
              <w:t xml:space="preserve"> </w:t>
            </w:r>
            <w:r w:rsidRPr="00F07F46">
              <w:t>и др.)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Количество предметов</w:t>
            </w:r>
          </w:p>
        </w:tc>
      </w:tr>
      <w:tr w:rsidR="00956C95" w:rsidRPr="00F07F46" w:rsidTr="00A145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</w:tbl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16"/>
        </w:rPr>
      </w:pP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27"/>
          <w:u w:val="single"/>
        </w:rPr>
      </w:pPr>
      <w:r w:rsidRPr="00F07F46">
        <w:rPr>
          <w:rFonts w:cs="Arial"/>
          <w:szCs w:val="27"/>
        </w:rPr>
        <w:t>Приложение: __________________________________________________________</w:t>
      </w:r>
      <w:r w:rsidRPr="00F07F46">
        <w:rPr>
          <w:rFonts w:cs="Arial"/>
          <w:szCs w:val="27"/>
          <w:u w:val="single"/>
        </w:rPr>
        <w:t xml:space="preserve"> </w:t>
      </w:r>
    </w:p>
    <w:p w:rsidR="00F07F46" w:rsidRPr="00F07F46" w:rsidRDefault="00956C95" w:rsidP="00956C9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szCs w:val="20"/>
        </w:rPr>
      </w:pPr>
      <w:r w:rsidRPr="00F07F46">
        <w:rPr>
          <w:rFonts w:cs="Arial"/>
          <w:szCs w:val="20"/>
        </w:rPr>
        <w:t>(наименование документов, прилагаемых к подарку)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27"/>
        </w:rPr>
      </w:pPr>
      <w:r w:rsidRPr="00F07F46">
        <w:rPr>
          <w:rFonts w:cs="Arial"/>
          <w:szCs w:val="27"/>
        </w:rPr>
        <w:t>Сдал</w:t>
      </w:r>
      <w:proofErr w:type="gramStart"/>
      <w:r w:rsidR="00F07F46" w:rsidRPr="00F07F46">
        <w:rPr>
          <w:rFonts w:cs="Arial"/>
          <w:szCs w:val="27"/>
        </w:rPr>
        <w:t xml:space="preserve"> </w:t>
      </w:r>
      <w:r w:rsidRPr="00F07F46">
        <w:rPr>
          <w:rFonts w:cs="Arial"/>
          <w:szCs w:val="27"/>
        </w:rPr>
        <w:t>П</w:t>
      </w:r>
      <w:proofErr w:type="gramEnd"/>
      <w:r w:rsidRPr="00F07F46">
        <w:rPr>
          <w:rFonts w:cs="Arial"/>
          <w:szCs w:val="27"/>
        </w:rPr>
        <w:t>ринял</w:t>
      </w:r>
    </w:p>
    <w:p w:rsidR="00F07F46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27"/>
        </w:rPr>
      </w:pPr>
      <w:r w:rsidRPr="00F07F46">
        <w:rPr>
          <w:rFonts w:cs="Arial"/>
          <w:szCs w:val="27"/>
        </w:rPr>
        <w:t>________________(Ф.И.О.)</w:t>
      </w:r>
      <w:r w:rsidR="00F07F46" w:rsidRPr="00F07F46">
        <w:rPr>
          <w:rFonts w:cs="Arial"/>
          <w:szCs w:val="27"/>
        </w:rPr>
        <w:t xml:space="preserve"> </w:t>
      </w:r>
      <w:r w:rsidRPr="00F07F46">
        <w:rPr>
          <w:rFonts w:cs="Arial"/>
          <w:szCs w:val="27"/>
        </w:rPr>
        <w:t>________________(Ф.И.О.)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rPr>
          <w:rFonts w:cs="Arial"/>
          <w:szCs w:val="16"/>
        </w:rPr>
      </w:pPr>
      <w:r w:rsidRPr="00F07F46">
        <w:rPr>
          <w:rFonts w:cs="Arial"/>
          <w:szCs w:val="16"/>
        </w:rPr>
        <w:t>(подпись)</w:t>
      </w:r>
      <w:r w:rsidR="00F07F46" w:rsidRPr="00F07F46">
        <w:rPr>
          <w:rFonts w:cs="Arial"/>
          <w:szCs w:val="16"/>
        </w:rPr>
        <w:t xml:space="preserve"> </w:t>
      </w:r>
      <w:r w:rsidRPr="00F07F46">
        <w:rPr>
          <w:rFonts w:cs="Arial"/>
          <w:szCs w:val="16"/>
        </w:rPr>
        <w:t>(подпись)</w:t>
      </w:r>
    </w:p>
    <w:p w:rsidR="00956C95" w:rsidRDefault="00956C95" w:rsidP="00956C95">
      <w:pPr>
        <w:pStyle w:val="a4"/>
        <w:spacing w:before="0" w:beforeAutospacing="0" w:after="0" w:afterAutospacing="0"/>
        <w:jc w:val="right"/>
        <w:rPr>
          <w:rFonts w:cs="Arial"/>
          <w:color w:val="333333"/>
          <w:szCs w:val="28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к Положению о 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должности, и должности муниципальной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службы в Думе Березовского района, контрольно-счетной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палате Березовского района, о получении подарка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в связи с протокольными мероприятиями,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служебными командировками и другими официальными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мероприятиями, участие в которых связано 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исполнением служебны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х(</w:t>
      </w:r>
      <w:proofErr w:type="gramEnd"/>
      <w:r w:rsidRPr="00D65211">
        <w:rPr>
          <w:rFonts w:cs="Arial"/>
          <w:b/>
          <w:bCs/>
          <w:kern w:val="28"/>
          <w:sz w:val="32"/>
          <w:szCs w:val="32"/>
        </w:rPr>
        <w:t>должностных) обязанностей,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(выкупе) и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F07F46" w:rsidRPr="00D65211" w:rsidRDefault="00F07F46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 xml:space="preserve">Журнал </w:t>
      </w: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</w:rPr>
      </w:pPr>
      <w:r w:rsidRPr="00D65211">
        <w:rPr>
          <w:rFonts w:cs="Arial"/>
          <w:b/>
          <w:bCs/>
          <w:iCs/>
          <w:sz w:val="30"/>
          <w:szCs w:val="28"/>
        </w:rPr>
        <w:t>регистрации актов приема</w:t>
      </w:r>
      <w:r w:rsidR="00F07F46" w:rsidRPr="00D65211">
        <w:rPr>
          <w:rFonts w:cs="Arial"/>
          <w:b/>
          <w:bCs/>
          <w:iCs/>
          <w:sz w:val="30"/>
          <w:szCs w:val="28"/>
        </w:rPr>
        <w:t>-</w:t>
      </w:r>
      <w:r w:rsidRPr="00D65211">
        <w:rPr>
          <w:rFonts w:cs="Arial"/>
          <w:b/>
          <w:bCs/>
          <w:iCs/>
          <w:sz w:val="30"/>
          <w:szCs w:val="28"/>
        </w:rPr>
        <w:t>передачи</w:t>
      </w:r>
      <w:r w:rsidR="00F07F46" w:rsidRPr="00D65211">
        <w:rPr>
          <w:rFonts w:cs="Arial"/>
          <w:b/>
          <w:bCs/>
          <w:iCs/>
          <w:sz w:val="30"/>
          <w:szCs w:val="28"/>
        </w:rPr>
        <w:t xml:space="preserve"> </w:t>
      </w:r>
      <w:r w:rsidRPr="00D65211">
        <w:rPr>
          <w:rFonts w:cs="Arial"/>
          <w:b/>
          <w:bCs/>
          <w:iCs/>
          <w:sz w:val="30"/>
          <w:szCs w:val="28"/>
        </w:rPr>
        <w:t xml:space="preserve">подарков, полученных </w:t>
      </w:r>
      <w:r w:rsidRPr="00D65211">
        <w:rPr>
          <w:rFonts w:cs="Arial"/>
          <w:b/>
          <w:iCs/>
          <w:sz w:val="30"/>
        </w:rPr>
        <w:t xml:space="preserve">лицом, замещающим муниципальную должность, муниципальным служащим, </w:t>
      </w:r>
      <w:r w:rsidRPr="00D65211">
        <w:rPr>
          <w:rFonts w:cs="Arial"/>
          <w:b/>
          <w:bCs/>
          <w:iCs/>
          <w:sz w:val="30"/>
        </w:rPr>
        <w:t>в связи с протокольными мероприятиями, служебными командировками и другими официальными мероприятиями</w:t>
      </w: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outlineLvl w:val="0"/>
      </w:pP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outlineLvl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3118"/>
        <w:gridCol w:w="2127"/>
      </w:tblGrid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F07F46" w:rsidP="00D65211">
            <w:pPr>
              <w:pStyle w:val="Table0"/>
            </w:pPr>
            <w:r w:rsidRPr="00F07F46">
              <w:t xml:space="preserve"> № </w:t>
            </w:r>
            <w:r w:rsidR="00956C95" w:rsidRPr="00F07F46">
              <w:t>акта</w:t>
            </w:r>
          </w:p>
          <w:p w:rsidR="00956C95" w:rsidRPr="00F07F46" w:rsidRDefault="00956C95" w:rsidP="00D65211">
            <w:pPr>
              <w:pStyle w:val="Table0"/>
            </w:pPr>
            <w:proofErr w:type="gramStart"/>
            <w:r w:rsidRPr="00F07F46">
              <w:t>п</w:t>
            </w:r>
            <w:proofErr w:type="gramEnd"/>
            <w:r w:rsidRPr="00F07F46">
              <w:t xml:space="preserve">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Наименование и вид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 xml:space="preserve">Ф.И.О., наименование подразделения, должность, сдавшего подарок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F07F46" w:rsidP="00D65211">
            <w:pPr>
              <w:pStyle w:val="Table"/>
            </w:pPr>
            <w:r w:rsidRPr="00F07F46">
              <w:t xml:space="preserve"> № </w:t>
            </w:r>
            <w:r w:rsidR="00956C95" w:rsidRPr="00F07F46">
              <w:t>и дата акта приема</w:t>
            </w:r>
            <w:r w:rsidRPr="00F07F46">
              <w:t>-</w:t>
            </w:r>
            <w:r w:rsidR="00956C95" w:rsidRPr="00F07F46">
              <w:t xml:space="preserve">передачи подарка </w:t>
            </w:r>
          </w:p>
        </w:tc>
      </w:tr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</w:tbl>
    <w:p w:rsidR="00956C95" w:rsidRDefault="00956C95" w:rsidP="00D65211">
      <w:pPr>
        <w:ind w:left="567" w:firstLine="0"/>
      </w:pPr>
    </w:p>
    <w:p w:rsidR="00D65211" w:rsidRDefault="00D65211" w:rsidP="00D65211">
      <w:pPr>
        <w:ind w:left="567" w:firstLine="0"/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к Положению о 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должности, и должности муниципальной</w:t>
      </w:r>
    </w:p>
    <w:p w:rsid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службы в Думе Березовского района,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 контрольно-счетной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палате Березовского района, о получении подарка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в связи с протокольными мероприятиями,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служебными командировками и другими официальными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мероприятиями, участие в которых связано 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исполнением служебны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х(</w:t>
      </w:r>
      <w:proofErr w:type="gramEnd"/>
      <w:r w:rsidRPr="00D65211">
        <w:rPr>
          <w:rFonts w:cs="Arial"/>
          <w:b/>
          <w:bCs/>
          <w:kern w:val="28"/>
          <w:sz w:val="32"/>
          <w:szCs w:val="32"/>
        </w:rPr>
        <w:t>должностных) обязанностей,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(выкупе) 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>Акт</w:t>
      </w:r>
    </w:p>
    <w:p w:rsidR="00956C95" w:rsidRPr="00D65211" w:rsidRDefault="00956C95" w:rsidP="00D65211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>приема</w:t>
      </w:r>
      <w:r w:rsidR="00F07F46" w:rsidRPr="00D65211">
        <w:rPr>
          <w:rFonts w:cs="Arial"/>
          <w:b/>
          <w:bCs/>
          <w:iCs/>
          <w:sz w:val="30"/>
          <w:szCs w:val="28"/>
        </w:rPr>
        <w:t>-</w:t>
      </w:r>
      <w:r w:rsidRPr="00D65211">
        <w:rPr>
          <w:rFonts w:cs="Arial"/>
          <w:b/>
          <w:bCs/>
          <w:iCs/>
          <w:sz w:val="30"/>
          <w:szCs w:val="28"/>
        </w:rPr>
        <w:t>передачи</w:t>
      </w:r>
      <w:r w:rsidR="00F07F46" w:rsidRPr="00D65211">
        <w:rPr>
          <w:rFonts w:cs="Arial"/>
          <w:b/>
          <w:bCs/>
          <w:iCs/>
          <w:sz w:val="30"/>
          <w:szCs w:val="28"/>
        </w:rPr>
        <w:t xml:space="preserve"> </w:t>
      </w:r>
      <w:r w:rsidRPr="00D65211">
        <w:rPr>
          <w:rFonts w:cs="Arial"/>
          <w:b/>
          <w:bCs/>
          <w:iCs/>
          <w:sz w:val="30"/>
          <w:szCs w:val="28"/>
        </w:rPr>
        <w:t>подарк</w:t>
      </w:r>
      <w:proofErr w:type="gramStart"/>
      <w:r w:rsidRPr="00D65211">
        <w:rPr>
          <w:rFonts w:cs="Arial"/>
          <w:b/>
          <w:bCs/>
          <w:iCs/>
          <w:sz w:val="30"/>
          <w:szCs w:val="28"/>
        </w:rPr>
        <w:t>а(</w:t>
      </w:r>
      <w:proofErr w:type="spellStart"/>
      <w:proofErr w:type="gramEnd"/>
      <w:r w:rsidRPr="00D65211">
        <w:rPr>
          <w:rFonts w:cs="Arial"/>
          <w:b/>
          <w:bCs/>
          <w:iCs/>
          <w:sz w:val="30"/>
          <w:szCs w:val="28"/>
        </w:rPr>
        <w:t>ов</w:t>
      </w:r>
      <w:proofErr w:type="spellEnd"/>
      <w:r w:rsidRPr="00D65211">
        <w:rPr>
          <w:rFonts w:cs="Arial"/>
          <w:b/>
          <w:bCs/>
          <w:iCs/>
          <w:sz w:val="30"/>
          <w:szCs w:val="28"/>
        </w:rPr>
        <w:t xml:space="preserve">) </w:t>
      </w:r>
      <w:r w:rsidRPr="00D65211">
        <w:rPr>
          <w:rFonts w:cs="Arial"/>
          <w:b/>
          <w:iCs/>
          <w:sz w:val="30"/>
        </w:rPr>
        <w:t xml:space="preserve">лицу, замещающему муниципальную должность, муниципальному служащему </w:t>
      </w:r>
      <w:r w:rsidRPr="00D65211">
        <w:rPr>
          <w:rFonts w:cs="Arial"/>
          <w:b/>
          <w:bCs/>
          <w:iCs/>
          <w:sz w:val="30"/>
          <w:szCs w:val="28"/>
        </w:rPr>
        <w:t>полученного(</w:t>
      </w:r>
      <w:proofErr w:type="spellStart"/>
      <w:r w:rsidRPr="00D65211">
        <w:rPr>
          <w:rFonts w:cs="Arial"/>
          <w:b/>
          <w:bCs/>
          <w:iCs/>
          <w:sz w:val="30"/>
          <w:szCs w:val="28"/>
        </w:rPr>
        <w:t>ых</w:t>
      </w:r>
      <w:proofErr w:type="spellEnd"/>
      <w:r w:rsidRPr="00D65211">
        <w:rPr>
          <w:rFonts w:cs="Arial"/>
          <w:b/>
          <w:bCs/>
          <w:iCs/>
          <w:sz w:val="30"/>
          <w:szCs w:val="28"/>
        </w:rPr>
        <w:t>) им в связи с протокольными мероприятиями, служебными командировками и другими официальными мероприятиями</w:t>
      </w:r>
    </w:p>
    <w:p w:rsidR="00956C95" w:rsidRPr="00D65211" w:rsidRDefault="00956C95" w:rsidP="00D65211"/>
    <w:p w:rsidR="00956C95" w:rsidRPr="00F07F46" w:rsidRDefault="00F07F46" w:rsidP="00956C9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F07F46">
        <w:rPr>
          <w:rFonts w:cs="Arial"/>
          <w:szCs w:val="28"/>
        </w:rPr>
        <w:t>«</w:t>
      </w:r>
      <w:r w:rsidR="00956C95" w:rsidRPr="00F07F46">
        <w:rPr>
          <w:rFonts w:cs="Arial"/>
          <w:szCs w:val="28"/>
        </w:rPr>
        <w:t>____</w:t>
      </w:r>
      <w:r w:rsidRPr="00F07F46">
        <w:rPr>
          <w:rFonts w:cs="Arial"/>
          <w:szCs w:val="28"/>
        </w:rPr>
        <w:t>»</w:t>
      </w:r>
      <w:r w:rsidR="00956C95" w:rsidRPr="00F07F46">
        <w:rPr>
          <w:rFonts w:cs="Arial"/>
          <w:szCs w:val="28"/>
        </w:rPr>
        <w:t>____________20_____г.</w:t>
      </w:r>
      <w:r w:rsidRPr="00F07F46">
        <w:rPr>
          <w:rFonts w:cs="Arial"/>
          <w:szCs w:val="28"/>
        </w:rPr>
        <w:t xml:space="preserve"> № </w:t>
      </w:r>
      <w:r w:rsidR="00956C95" w:rsidRPr="00F07F46">
        <w:rPr>
          <w:rFonts w:cs="Arial"/>
          <w:szCs w:val="28"/>
        </w:rPr>
        <w:t>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956C95" w:rsidRPr="00F07F46" w:rsidRDefault="00956C95" w:rsidP="00956C95">
      <w:pPr>
        <w:widowControl w:val="0"/>
        <w:autoSpaceDE w:val="0"/>
        <w:autoSpaceDN w:val="0"/>
        <w:adjustRightInd w:val="0"/>
        <w:spacing w:line="288" w:lineRule="auto"/>
        <w:rPr>
          <w:rFonts w:cs="Arial"/>
          <w:szCs w:val="28"/>
          <w:u w:val="single"/>
        </w:rPr>
      </w:pPr>
      <w:r w:rsidRPr="00F07F46">
        <w:rPr>
          <w:rFonts w:cs="Arial"/>
          <w:szCs w:val="28"/>
        </w:rPr>
        <w:t>Отдел по бухгалтерскому учету и отчетности администрации Березовского района________________________________________________________________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F07F46">
        <w:rPr>
          <w:rFonts w:cs="Arial"/>
        </w:rPr>
        <w:t>(Ф.И.О., наименование замещаемой должности с указанием структурного подразделения, организации)</w:t>
      </w:r>
    </w:p>
    <w:p w:rsidR="00956C95" w:rsidRPr="00D65211" w:rsidRDefault="00956C95" w:rsidP="00D65211">
      <w:r w:rsidRPr="00D65211">
        <w:t xml:space="preserve">в соответствии с </w:t>
      </w:r>
      <w:hyperlink r:id="rId12" w:history="1">
        <w:r w:rsidRPr="00D65211">
          <w:rPr>
            <w:rStyle w:val="ad"/>
            <w:rFonts w:eastAsia="Calibri"/>
          </w:rPr>
          <w:t>Гражданским кодексом</w:t>
        </w:r>
      </w:hyperlink>
      <w:r w:rsidRPr="00D65211">
        <w:t xml:space="preserve"> Российской Федерации, </w:t>
      </w:r>
      <w:hyperlink r:id="rId13" w:history="1">
        <w:r w:rsidRPr="00D65211">
          <w:rPr>
            <w:rStyle w:val="ad"/>
            <w:rFonts w:eastAsia="Calibri"/>
          </w:rPr>
          <w:t>Федеральным</w:t>
        </w:r>
      </w:hyperlink>
      <w:r w:rsidRPr="00D65211">
        <w:t xml:space="preserve"> законом от 2 марта 2007 года</w:t>
      </w:r>
      <w:hyperlink r:id="rId14" w:history="1">
        <w:r w:rsidR="00F07F46" w:rsidRPr="00D65211">
          <w:rPr>
            <w:rStyle w:val="ad"/>
          </w:rPr>
          <w:t xml:space="preserve"> № </w:t>
        </w:r>
        <w:r w:rsidRPr="00D65211">
          <w:rPr>
            <w:rStyle w:val="ad"/>
          </w:rPr>
          <w:t xml:space="preserve">25-ФЗ </w:t>
        </w:r>
        <w:r w:rsidR="00F07F46" w:rsidRPr="00D65211">
          <w:rPr>
            <w:rStyle w:val="ad"/>
          </w:rPr>
          <w:t>«</w:t>
        </w:r>
        <w:r w:rsidRPr="00D65211">
          <w:rPr>
            <w:rStyle w:val="ad"/>
          </w:rPr>
          <w:t>О муниципальной</w:t>
        </w:r>
      </w:hyperlink>
      <w:r w:rsidRPr="00D65211">
        <w:t xml:space="preserve"> службе в Российской Федерации</w:t>
      </w:r>
      <w:r w:rsidR="00F07F46" w:rsidRPr="00D65211">
        <w:t>»</w:t>
      </w:r>
      <w:r w:rsidRPr="00D65211">
        <w:t xml:space="preserve"> передает лицу, замещающему муниципальную должность, муниципальному служащему, работнику</w:t>
      </w:r>
      <w:r w:rsidR="00F07F46" w:rsidRPr="00D65211">
        <w:t xml:space="preserve"> 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</w:rPr>
      </w:pPr>
      <w:r w:rsidRPr="00F07F46">
        <w:rPr>
          <w:rFonts w:cs="Arial"/>
        </w:rPr>
        <w:t>(Ф.И.О., наименование замещаемой должности с указанием структурного подразделения, организации)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F07F46">
        <w:rPr>
          <w:rFonts w:cs="Arial"/>
          <w:szCs w:val="28"/>
        </w:rPr>
        <w:t>подаро</w:t>
      </w:r>
      <w:proofErr w:type="gramStart"/>
      <w:r w:rsidRPr="00F07F46">
        <w:rPr>
          <w:rFonts w:cs="Arial"/>
          <w:szCs w:val="28"/>
        </w:rPr>
        <w:t>к(</w:t>
      </w:r>
      <w:proofErr w:type="gramEnd"/>
      <w:r w:rsidRPr="00F07F46">
        <w:rPr>
          <w:rFonts w:cs="Arial"/>
          <w:szCs w:val="28"/>
        </w:rPr>
        <w:t>и), переданный(</w:t>
      </w:r>
      <w:proofErr w:type="spellStart"/>
      <w:r w:rsidRPr="00F07F46">
        <w:rPr>
          <w:rFonts w:cs="Arial"/>
          <w:szCs w:val="28"/>
        </w:rPr>
        <w:t>ые</w:t>
      </w:r>
      <w:proofErr w:type="spellEnd"/>
      <w:r w:rsidRPr="00F07F46">
        <w:rPr>
          <w:rFonts w:cs="Arial"/>
          <w:szCs w:val="28"/>
        </w:rPr>
        <w:t xml:space="preserve">) по </w:t>
      </w:r>
      <w:r w:rsidR="00B36E4F">
        <w:fldChar w:fldCharType="begin"/>
      </w:r>
      <w:r w:rsidR="00B36E4F">
        <w:instrText>HYPERLINK "file://xmkmain/UGRNPA/%C3%90%C2%AD%C3%90%C2%9B%20%C3%90%C2%9F%C3%90%C2%9E%C3%90%C2%A7%C3%90%C2%A2%C3%90%C2%90%20%C3%90%C2%A0%C3%90%C2%95%C3%90%C2%93%C3%90%C2%98%C3%90%C2%A1%C3%90%C2%A2%C3%90%C2%A0%20%C3%90%C2%9C%C3%90%C2%9D%C3%90%C2%9F%C3%90%C2%90/I.Polyachek/Documents/%C3%90%C2%98%C3%90%C2%BB%C3%90%C2%BE%C3%90%C2%BD%C3%90%C2%B0/%C3%90%C2%9D%C3%90%C2%BE%C3%90%C2%B2%C3%91%C2%8B%C3%90%C2%B9%20%C3%91%C2%81%C3%90%C2%B0%C3%90%C2%B9%C3%91%C2%82/%C3%90%C2%A0%C3%90%C2%90%C3%90%C2%97%C3%90%C2%9C%C3%90%C2%95%C3%90%C2%A9%C3%90%C2%95%C3%90%C2%9D%C3%90%C2%98%C3%90%C2%95/%C3%90%C2%90%C3%90%C2%BD%C3%91%C2%82%C3%90%C2%B8%C3%90%C2%BA%C3%90%C2%BE%C3%91%C2%80%C3%91%C2%80%C3%91%C2%83%C3%90%C2%BF%C3%91%C2%86%C3%90%C2%B8%C3%91%C2%8F/%C3%90%C2%9D%C3%90%C2%BE%C3%90%C2%B2%C3%90%C2%B0%C3%91%C2%8F%20%C3%90%C2%BF%C3%90%C2%B0%C3%90%C2%BF%C3%90%C2%BA%C3%90%C2%B0/%C3%90%C2%9F%C3%90%C2%BE%C3%90%C2%BB%C3%90%C2%BE%C3%90%C2%B6%C3%90%C2%B5%C3%90%C2%BD%C3%90%C2%B8%C3%90%C2%B5%20%C3%90%C2%A0%C3%90%C2%BE%C3%91%C2%81%C3%91%C2%82%C3%90%C2%B5%C3%91%C2%85%C3%90%C2%BD%C3%90%C2%B0%C3%90%C2%B4%C3%90%C2%B7%C3%90%C2%BE%C3%91%C2%80%C3%90%C2%B0%20%C3%90%C2%BE%20%C3%90%C2%BF%C3%90%C2%BE%C3%90%C2%B4%C3%90%C2%B0%C3%91%C2%80%C3%90%C2%BA%C3%90%C2%B0%C3%91%C2%85%20%C3%90%C2%BA%20%C3%90%C2%BF%C3%91%C2%80%C3%90%C2%B8%C3%90%C2%BA%C3%90%C2%B0%C3%90%C2%B7%C3%91%C2%83%20%C3%A2%C2%84%C2%96%20315%20%C3%90%C2%BE%C3%91%C2%82%2018.07.2014%20%C3%90%C2%B3..doc" \l "sub_12000"</w:instrText>
      </w:r>
      <w:r w:rsidR="00B36E4F">
        <w:fldChar w:fldCharType="separate"/>
      </w:r>
      <w:r w:rsidR="00B36E4F">
        <w:rPr>
          <w:b/>
          <w:bCs/>
        </w:rPr>
        <w:t>Ошибка! Недопустимый объект гиперссылки.</w:t>
      </w:r>
      <w:r w:rsidR="00B36E4F">
        <w:rPr>
          <w:rFonts w:eastAsia="Calibri" w:cs="Arial"/>
          <w:bCs/>
          <w:szCs w:val="28"/>
        </w:rPr>
        <w:fldChar w:fldCharType="end"/>
      </w:r>
      <w:r w:rsidRPr="00F07F46">
        <w:rPr>
          <w:rFonts w:cs="Arial"/>
          <w:szCs w:val="28"/>
        </w:rPr>
        <w:t xml:space="preserve"> приема</w:t>
      </w:r>
      <w:r w:rsidR="00F07F46" w:rsidRPr="00F07F46">
        <w:rPr>
          <w:rFonts w:cs="Arial"/>
          <w:szCs w:val="28"/>
        </w:rPr>
        <w:t>-</w:t>
      </w:r>
      <w:r w:rsidRPr="00F07F46">
        <w:rPr>
          <w:rFonts w:cs="Arial"/>
          <w:szCs w:val="28"/>
        </w:rPr>
        <w:t>передачи подарк</w:t>
      </w:r>
      <w:proofErr w:type="gramStart"/>
      <w:r w:rsidRPr="00F07F46">
        <w:rPr>
          <w:rFonts w:cs="Arial"/>
          <w:szCs w:val="28"/>
        </w:rPr>
        <w:t>а(</w:t>
      </w:r>
      <w:proofErr w:type="spellStart"/>
      <w:proofErr w:type="gramEnd"/>
      <w:r w:rsidRPr="00F07F46">
        <w:rPr>
          <w:rFonts w:cs="Arial"/>
          <w:szCs w:val="28"/>
        </w:rPr>
        <w:t>ов</w:t>
      </w:r>
      <w:proofErr w:type="spellEnd"/>
      <w:r w:rsidRPr="00F07F46">
        <w:rPr>
          <w:rFonts w:cs="Arial"/>
          <w:szCs w:val="28"/>
        </w:rPr>
        <w:t>) от</w:t>
      </w:r>
      <w:r w:rsidR="00F07F46" w:rsidRPr="00F07F46">
        <w:rPr>
          <w:rFonts w:cs="Arial"/>
          <w:szCs w:val="28"/>
        </w:rPr>
        <w:t xml:space="preserve"> «</w:t>
      </w:r>
      <w:r w:rsidRPr="00F07F46">
        <w:rPr>
          <w:rFonts w:cs="Arial"/>
          <w:szCs w:val="28"/>
        </w:rPr>
        <w:t>___</w:t>
      </w:r>
      <w:r w:rsidR="00F07F46" w:rsidRPr="00F07F46">
        <w:rPr>
          <w:rFonts w:cs="Arial"/>
          <w:szCs w:val="28"/>
        </w:rPr>
        <w:t>»</w:t>
      </w:r>
      <w:r w:rsidRPr="00F07F46">
        <w:rPr>
          <w:rFonts w:cs="Arial"/>
          <w:szCs w:val="28"/>
        </w:rPr>
        <w:t xml:space="preserve"> ______________ 20___</w:t>
      </w:r>
      <w:r w:rsidR="00F07F46" w:rsidRPr="00F07F46">
        <w:rPr>
          <w:rFonts w:cs="Arial"/>
          <w:szCs w:val="28"/>
        </w:rPr>
        <w:t xml:space="preserve"> </w:t>
      </w:r>
      <w:r w:rsidRPr="00F07F46">
        <w:rPr>
          <w:rFonts w:cs="Arial"/>
          <w:szCs w:val="28"/>
        </w:rPr>
        <w:t>г.</w:t>
      </w:r>
      <w:r w:rsidR="00F07F46" w:rsidRPr="00F07F46">
        <w:rPr>
          <w:rFonts w:cs="Arial"/>
          <w:szCs w:val="28"/>
        </w:rPr>
        <w:t xml:space="preserve"> № </w:t>
      </w:r>
      <w:r w:rsidRPr="00F07F46">
        <w:rPr>
          <w:rFonts w:cs="Arial"/>
          <w:szCs w:val="28"/>
        </w:rPr>
        <w:t>________</w:t>
      </w:r>
    </w:p>
    <w:p w:rsidR="00F07F46" w:rsidRPr="00F07F46" w:rsidRDefault="00F07F46" w:rsidP="00956C9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56C95" w:rsidRPr="00F07F46" w:rsidRDefault="00956C95" w:rsidP="00956C9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F07F46">
        <w:rPr>
          <w:rFonts w:cs="Arial"/>
          <w:szCs w:val="28"/>
        </w:rPr>
        <w:t>Выдал</w:t>
      </w:r>
      <w:proofErr w:type="gramStart"/>
      <w:r w:rsidR="00F07F46" w:rsidRPr="00F07F46">
        <w:rPr>
          <w:rFonts w:cs="Arial"/>
          <w:szCs w:val="28"/>
        </w:rPr>
        <w:t xml:space="preserve"> </w:t>
      </w:r>
      <w:r w:rsidRPr="00F07F46">
        <w:rPr>
          <w:rFonts w:cs="Arial"/>
          <w:szCs w:val="28"/>
        </w:rPr>
        <w:t>П</w:t>
      </w:r>
      <w:proofErr w:type="gramEnd"/>
      <w:r w:rsidRPr="00F07F46">
        <w:rPr>
          <w:rFonts w:cs="Arial"/>
          <w:szCs w:val="28"/>
        </w:rPr>
        <w:t xml:space="preserve">ринял </w:t>
      </w:r>
    </w:p>
    <w:p w:rsidR="00F07F46" w:rsidRPr="00F07F46" w:rsidRDefault="00956C95" w:rsidP="00956C9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F07F46">
        <w:rPr>
          <w:rFonts w:cs="Arial"/>
          <w:szCs w:val="28"/>
        </w:rPr>
        <w:t>___________________(Ф.И.О.)</w:t>
      </w:r>
      <w:r w:rsidR="00F07F46" w:rsidRPr="00F07F46">
        <w:rPr>
          <w:rFonts w:cs="Arial"/>
          <w:szCs w:val="28"/>
        </w:rPr>
        <w:t xml:space="preserve"> </w:t>
      </w:r>
      <w:r w:rsidRPr="00F07F46">
        <w:rPr>
          <w:rFonts w:cs="Arial"/>
          <w:szCs w:val="28"/>
        </w:rPr>
        <w:t>________________(Ф.И.О.)</w:t>
      </w:r>
    </w:p>
    <w:p w:rsidR="00F07F46" w:rsidRPr="00F07F46" w:rsidRDefault="00956C95" w:rsidP="00956C95">
      <w:pPr>
        <w:widowControl w:val="0"/>
        <w:autoSpaceDE w:val="0"/>
        <w:autoSpaceDN w:val="0"/>
        <w:adjustRightInd w:val="0"/>
        <w:rPr>
          <w:rFonts w:cs="Arial"/>
          <w:szCs w:val="16"/>
        </w:rPr>
      </w:pPr>
      <w:r w:rsidRPr="00F07F46">
        <w:rPr>
          <w:rFonts w:cs="Arial"/>
          <w:szCs w:val="16"/>
        </w:rPr>
        <w:t xml:space="preserve"> (подпись)</w:t>
      </w:r>
      <w:r w:rsidR="00F07F46" w:rsidRPr="00F07F46">
        <w:rPr>
          <w:rFonts w:cs="Arial"/>
          <w:szCs w:val="16"/>
        </w:rPr>
        <w:t xml:space="preserve"> </w:t>
      </w:r>
      <w:r w:rsidR="00D65211">
        <w:rPr>
          <w:rFonts w:cs="Arial"/>
          <w:szCs w:val="16"/>
        </w:rPr>
        <w:tab/>
      </w:r>
      <w:r w:rsidR="00D65211">
        <w:rPr>
          <w:rFonts w:cs="Arial"/>
          <w:szCs w:val="16"/>
        </w:rPr>
        <w:tab/>
      </w:r>
      <w:r w:rsidR="00D65211">
        <w:rPr>
          <w:rFonts w:cs="Arial"/>
          <w:szCs w:val="16"/>
        </w:rPr>
        <w:tab/>
      </w:r>
      <w:r w:rsidR="00D65211">
        <w:rPr>
          <w:rFonts w:cs="Arial"/>
          <w:szCs w:val="16"/>
        </w:rPr>
        <w:tab/>
      </w:r>
      <w:r w:rsidRPr="00F07F46">
        <w:rPr>
          <w:rFonts w:cs="Arial"/>
          <w:szCs w:val="16"/>
        </w:rPr>
        <w:t xml:space="preserve"> (подпись)</w:t>
      </w:r>
      <w:r w:rsidR="00F07F46" w:rsidRPr="00F07F46">
        <w:rPr>
          <w:rFonts w:cs="Arial"/>
          <w:szCs w:val="16"/>
        </w:rPr>
        <w:t xml:space="preserve"> </w:t>
      </w:r>
      <w:r w:rsidRPr="00F07F46">
        <w:rPr>
          <w:rFonts w:cs="Arial"/>
          <w:szCs w:val="16"/>
        </w:rPr>
        <w:t xml:space="preserve"> </w:t>
      </w:r>
    </w:p>
    <w:p w:rsidR="00F07F46" w:rsidRDefault="00F07F46" w:rsidP="00956C95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D65211" w:rsidRDefault="00D65211" w:rsidP="00956C95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к Положению о 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должности, и должности муниципальной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службы в Думе Березовского района, контрольно-счетной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палате Березовского района, о получении подарка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в связи с протокольными мероприятиями,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служебными командировками и другими официальными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мероприятиями, участие в которых связано 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исполнением служебны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х(</w:t>
      </w:r>
      <w:proofErr w:type="gramEnd"/>
      <w:r w:rsidRPr="00D65211">
        <w:rPr>
          <w:rFonts w:cs="Arial"/>
          <w:b/>
          <w:bCs/>
          <w:kern w:val="28"/>
          <w:sz w:val="32"/>
          <w:szCs w:val="32"/>
        </w:rPr>
        <w:t>должностных) обязанностей,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(выкупе) и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F07F46" w:rsidRPr="00D65211" w:rsidRDefault="00F07F46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>Журнал</w:t>
      </w: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</w:rPr>
      </w:pPr>
      <w:r w:rsidRPr="00D65211">
        <w:rPr>
          <w:rFonts w:cs="Arial"/>
          <w:b/>
          <w:bCs/>
          <w:iCs/>
          <w:sz w:val="30"/>
          <w:szCs w:val="28"/>
        </w:rPr>
        <w:t>регистрации актов приема</w:t>
      </w:r>
      <w:r w:rsidR="00F07F46" w:rsidRPr="00D65211">
        <w:rPr>
          <w:rFonts w:cs="Arial"/>
          <w:b/>
          <w:bCs/>
          <w:iCs/>
          <w:sz w:val="30"/>
          <w:szCs w:val="28"/>
        </w:rPr>
        <w:t>-</w:t>
      </w:r>
      <w:r w:rsidRPr="00D65211">
        <w:rPr>
          <w:rFonts w:cs="Arial"/>
          <w:b/>
          <w:bCs/>
          <w:iCs/>
          <w:sz w:val="30"/>
          <w:szCs w:val="28"/>
        </w:rPr>
        <w:t>передачи</w:t>
      </w:r>
      <w:r w:rsidR="00F07F46" w:rsidRPr="00D65211">
        <w:rPr>
          <w:rFonts w:cs="Arial"/>
          <w:b/>
          <w:bCs/>
          <w:iCs/>
          <w:sz w:val="30"/>
          <w:szCs w:val="28"/>
        </w:rPr>
        <w:t xml:space="preserve"> </w:t>
      </w:r>
      <w:r w:rsidRPr="00D65211">
        <w:rPr>
          <w:rFonts w:cs="Arial"/>
          <w:b/>
          <w:bCs/>
          <w:iCs/>
          <w:sz w:val="30"/>
          <w:szCs w:val="28"/>
        </w:rPr>
        <w:t>подарк</w:t>
      </w:r>
      <w:proofErr w:type="gramStart"/>
      <w:r w:rsidRPr="00D65211">
        <w:rPr>
          <w:rFonts w:cs="Arial"/>
          <w:b/>
          <w:bCs/>
          <w:iCs/>
          <w:sz w:val="30"/>
          <w:szCs w:val="28"/>
        </w:rPr>
        <w:t>а(</w:t>
      </w:r>
      <w:proofErr w:type="spellStart"/>
      <w:proofErr w:type="gramEnd"/>
      <w:r w:rsidRPr="00D65211">
        <w:rPr>
          <w:rFonts w:cs="Arial"/>
          <w:b/>
          <w:bCs/>
          <w:iCs/>
          <w:sz w:val="30"/>
          <w:szCs w:val="28"/>
        </w:rPr>
        <w:t>ов</w:t>
      </w:r>
      <w:proofErr w:type="spellEnd"/>
      <w:r w:rsidRPr="00D65211">
        <w:rPr>
          <w:rFonts w:cs="Arial"/>
          <w:b/>
          <w:bCs/>
          <w:iCs/>
          <w:sz w:val="30"/>
          <w:szCs w:val="28"/>
        </w:rPr>
        <w:t xml:space="preserve">) полученных </w:t>
      </w:r>
      <w:r w:rsidRPr="00D65211">
        <w:rPr>
          <w:rFonts w:cs="Arial"/>
          <w:b/>
          <w:iCs/>
          <w:sz w:val="30"/>
        </w:rPr>
        <w:t xml:space="preserve">лицом, замещающим муниципальную должность, муниципальным служащим, </w:t>
      </w:r>
      <w:r w:rsidRPr="00D65211">
        <w:rPr>
          <w:rFonts w:cs="Arial"/>
          <w:b/>
          <w:bCs/>
          <w:iCs/>
          <w:sz w:val="30"/>
        </w:rPr>
        <w:t>в связи с протокольными мероприятиями, служебными командировками и другими официальными мероприятиями</w:t>
      </w:r>
    </w:p>
    <w:p w:rsidR="00956C95" w:rsidRPr="00D65211" w:rsidRDefault="00956C95" w:rsidP="00D65211">
      <w:pPr>
        <w:ind w:left="567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4536"/>
      </w:tblGrid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F07F46" w:rsidP="00D65211">
            <w:pPr>
              <w:pStyle w:val="Table0"/>
            </w:pPr>
            <w:r w:rsidRPr="00F07F46">
              <w:t xml:space="preserve"> № </w:t>
            </w:r>
            <w:r w:rsidR="00956C95" w:rsidRPr="00F07F46">
              <w:t>акта</w:t>
            </w:r>
          </w:p>
          <w:p w:rsidR="00956C95" w:rsidRPr="00F07F46" w:rsidRDefault="00956C95" w:rsidP="00D65211">
            <w:pPr>
              <w:pStyle w:val="Table0"/>
            </w:pPr>
            <w:proofErr w:type="gramStart"/>
            <w:r w:rsidRPr="00F07F46">
              <w:t>п</w:t>
            </w:r>
            <w:proofErr w:type="gramEnd"/>
            <w:r w:rsidRPr="00F07F46"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Наименование и вид подарка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  <w:r w:rsidRPr="00F07F46">
              <w:t xml:space="preserve">Ф.И.О., наименование подразделения, должность, получившего подарок </w:t>
            </w:r>
          </w:p>
        </w:tc>
      </w:tr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  <w:tr w:rsidR="00956C95" w:rsidRPr="00F07F46" w:rsidTr="00A145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</w:tbl>
    <w:p w:rsidR="00956C95" w:rsidRDefault="00956C95" w:rsidP="00956C95">
      <w:pPr>
        <w:pStyle w:val="a4"/>
        <w:spacing w:before="0" w:beforeAutospacing="0" w:after="0" w:afterAutospacing="0"/>
        <w:jc w:val="right"/>
        <w:rPr>
          <w:rFonts w:cs="Arial"/>
          <w:color w:val="333333"/>
          <w:szCs w:val="28"/>
        </w:rPr>
      </w:pPr>
    </w:p>
    <w:p w:rsidR="00D65211" w:rsidRDefault="00D65211" w:rsidP="00956C95">
      <w:pPr>
        <w:pStyle w:val="a4"/>
        <w:spacing w:before="0" w:beforeAutospacing="0" w:after="0" w:afterAutospacing="0"/>
        <w:jc w:val="right"/>
        <w:rPr>
          <w:rFonts w:cs="Arial"/>
          <w:color w:val="333333"/>
          <w:szCs w:val="28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Приложение 6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к Положению о 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должности, и должности муниципальной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службы в Думе Березовского района, контрольно-счетной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палате Березовского района, о получении подарка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в связи с протокольными мероприятиями,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служебными командировками и другими официальными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мероприятиями, участие в которых связано 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исполнением служебны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х(</w:t>
      </w:r>
      <w:proofErr w:type="gramEnd"/>
      <w:r w:rsidRPr="00D65211">
        <w:rPr>
          <w:rFonts w:cs="Arial"/>
          <w:b/>
          <w:bCs/>
          <w:kern w:val="28"/>
          <w:sz w:val="32"/>
          <w:szCs w:val="32"/>
        </w:rPr>
        <w:t>должностных) обязанностей,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(выкупе) 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F07F46" w:rsidRDefault="00956C95" w:rsidP="00956C95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F07F46">
        <w:rPr>
          <w:rFonts w:cs="Arial"/>
          <w:szCs w:val="28"/>
        </w:rPr>
        <w:t>Главе Березовского района</w:t>
      </w:r>
    </w:p>
    <w:p w:rsidR="00956C95" w:rsidRPr="00F07F46" w:rsidRDefault="00956C95" w:rsidP="00956C95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F07F46">
        <w:rPr>
          <w:rFonts w:cs="Arial"/>
          <w:szCs w:val="28"/>
        </w:rPr>
        <w:t>_________________________________</w:t>
      </w:r>
    </w:p>
    <w:p w:rsidR="00D65211" w:rsidRPr="00D65211" w:rsidRDefault="00D65211" w:rsidP="00D65211">
      <w:pPr>
        <w:ind w:left="567" w:firstLine="0"/>
      </w:pPr>
    </w:p>
    <w:p w:rsidR="00F07F46" w:rsidRPr="00D65211" w:rsidRDefault="00956C95" w:rsidP="00D65211">
      <w:pPr>
        <w:jc w:val="center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>Заявление о выкупе подарка</w:t>
      </w:r>
    </w:p>
    <w:p w:rsidR="00D65211" w:rsidRDefault="00D65211" w:rsidP="00956C95">
      <w:pPr>
        <w:rPr>
          <w:rFonts w:cs="Arial"/>
          <w:szCs w:val="28"/>
        </w:rPr>
      </w:pPr>
    </w:p>
    <w:p w:rsidR="00956C95" w:rsidRPr="00F07F46" w:rsidRDefault="00956C95" w:rsidP="00956C95">
      <w:pPr>
        <w:rPr>
          <w:rFonts w:cs="Arial"/>
          <w:szCs w:val="28"/>
        </w:rPr>
      </w:pPr>
      <w:r w:rsidRPr="00F07F46">
        <w:rPr>
          <w:rFonts w:cs="Arial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F07F46">
        <w:rPr>
          <w:rFonts w:cs="Arial"/>
          <w:szCs w:val="28"/>
        </w:rPr>
        <w:t>нужное</w:t>
      </w:r>
      <w:proofErr w:type="gramEnd"/>
      <w:r w:rsidRPr="00F07F46">
        <w:rPr>
          <w:rFonts w:cs="Arial"/>
          <w:szCs w:val="28"/>
        </w:rPr>
        <w:t xml:space="preserve"> подчеркнуть)</w:t>
      </w:r>
    </w:p>
    <w:p w:rsidR="00956C95" w:rsidRPr="00F07F46" w:rsidRDefault="00956C95" w:rsidP="00956C95">
      <w:pPr>
        <w:rPr>
          <w:rFonts w:cs="Arial"/>
          <w:szCs w:val="28"/>
        </w:rPr>
      </w:pPr>
      <w:r w:rsidRPr="00F07F46">
        <w:rPr>
          <w:rFonts w:cs="Arial"/>
          <w:szCs w:val="28"/>
        </w:rPr>
        <w:t>______________________________________________________________________</w:t>
      </w:r>
    </w:p>
    <w:p w:rsidR="00956C95" w:rsidRPr="00F07F46" w:rsidRDefault="00956C95" w:rsidP="00956C95">
      <w:pPr>
        <w:rPr>
          <w:rFonts w:cs="Arial"/>
          <w:szCs w:val="28"/>
        </w:rPr>
      </w:pPr>
      <w:r w:rsidRPr="00F07F46">
        <w:rPr>
          <w:rFonts w:cs="Arial"/>
          <w:szCs w:val="28"/>
        </w:rPr>
        <w:t>______________________________________________________________________</w:t>
      </w:r>
    </w:p>
    <w:p w:rsidR="00956C95" w:rsidRPr="00F07F46" w:rsidRDefault="00956C95" w:rsidP="00956C95">
      <w:pPr>
        <w:contextualSpacing/>
        <w:jc w:val="center"/>
        <w:rPr>
          <w:rFonts w:cs="Arial"/>
        </w:rPr>
      </w:pPr>
      <w:r w:rsidRPr="00F07F46">
        <w:rPr>
          <w:rFonts w:cs="Arial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956C95" w:rsidRPr="00F07F46" w:rsidRDefault="00956C95" w:rsidP="00956C95">
      <w:pPr>
        <w:contextualSpacing/>
        <w:jc w:val="center"/>
        <w:rPr>
          <w:rFonts w:cs="Arial"/>
        </w:rPr>
      </w:pPr>
    </w:p>
    <w:p w:rsidR="00956C95" w:rsidRPr="00F07F46" w:rsidRDefault="00956C95" w:rsidP="00956C95">
      <w:pPr>
        <w:contextualSpacing/>
        <w:rPr>
          <w:rFonts w:cs="Arial"/>
          <w:szCs w:val="28"/>
        </w:rPr>
      </w:pPr>
      <w:r w:rsidRPr="00F07F46">
        <w:rPr>
          <w:rFonts w:cs="Arial"/>
          <w:szCs w:val="28"/>
        </w:rPr>
        <w:t xml:space="preserve">и </w:t>
      </w:r>
      <w:proofErr w:type="gramStart"/>
      <w:r w:rsidRPr="00F07F46">
        <w:rPr>
          <w:rFonts w:cs="Arial"/>
          <w:szCs w:val="28"/>
        </w:rPr>
        <w:t>сданный</w:t>
      </w:r>
      <w:proofErr w:type="gramEnd"/>
      <w:r w:rsidRPr="00F07F46">
        <w:rPr>
          <w:rFonts w:cs="Arial"/>
          <w:szCs w:val="28"/>
        </w:rPr>
        <w:t xml:space="preserve"> на хранение в установленном порядке____________________________</w:t>
      </w:r>
    </w:p>
    <w:p w:rsidR="00956C95" w:rsidRPr="00F07F46" w:rsidRDefault="00956C95" w:rsidP="00956C95">
      <w:pPr>
        <w:contextualSpacing/>
        <w:rPr>
          <w:rFonts w:cs="Arial"/>
        </w:rPr>
      </w:pPr>
      <w:r w:rsidRPr="00F07F46">
        <w:rPr>
          <w:rFonts w:cs="Arial"/>
          <w:szCs w:val="28"/>
        </w:rPr>
        <w:t>______________________________________________________________________</w:t>
      </w:r>
    </w:p>
    <w:p w:rsidR="00956C95" w:rsidRPr="00F07F46" w:rsidRDefault="00956C95" w:rsidP="00956C95">
      <w:pPr>
        <w:jc w:val="center"/>
        <w:rPr>
          <w:rFonts w:cs="Arial"/>
        </w:rPr>
      </w:pPr>
      <w:proofErr w:type="gramStart"/>
      <w:r w:rsidRPr="00F07F46">
        <w:rPr>
          <w:rFonts w:cs="Arial"/>
        </w:rPr>
        <w:t xml:space="preserve">(дата и регистрационный номер уведомления, дата и регистрационный номер акта </w:t>
      </w:r>
      <w:proofErr w:type="gramEnd"/>
    </w:p>
    <w:p w:rsidR="00956C95" w:rsidRPr="00F07F46" w:rsidRDefault="00956C95" w:rsidP="00956C95">
      <w:pPr>
        <w:jc w:val="center"/>
        <w:rPr>
          <w:rFonts w:cs="Arial"/>
        </w:rPr>
      </w:pPr>
      <w:proofErr w:type="gramStart"/>
      <w:r w:rsidRPr="00F07F46">
        <w:rPr>
          <w:rFonts w:cs="Arial"/>
        </w:rPr>
        <w:t>приема</w:t>
      </w:r>
      <w:r w:rsidR="00F07F46" w:rsidRPr="00F07F46">
        <w:rPr>
          <w:rFonts w:cs="Arial"/>
        </w:rPr>
        <w:t>-</w:t>
      </w:r>
      <w:r w:rsidRPr="00F07F46">
        <w:rPr>
          <w:rFonts w:cs="Arial"/>
        </w:rPr>
        <w:t>передачи</w:t>
      </w:r>
      <w:r w:rsidR="00F07F46" w:rsidRPr="00F07F46">
        <w:rPr>
          <w:rFonts w:cs="Arial"/>
        </w:rPr>
        <w:t xml:space="preserve"> </w:t>
      </w:r>
      <w:r w:rsidRPr="00F07F46">
        <w:rPr>
          <w:rFonts w:cs="Arial"/>
        </w:rPr>
        <w:t>на хранение)</w:t>
      </w:r>
      <w:proofErr w:type="gramEnd"/>
    </w:p>
    <w:p w:rsidR="00956C95" w:rsidRPr="00F07F46" w:rsidRDefault="00956C95" w:rsidP="00956C95">
      <w:pPr>
        <w:rPr>
          <w:rFonts w:cs="Arial"/>
          <w:szCs w:val="28"/>
        </w:rPr>
      </w:pPr>
      <w:r w:rsidRPr="00F07F46">
        <w:rPr>
          <w:rFonts w:cs="Arial"/>
          <w:szCs w:val="28"/>
        </w:rP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956C95" w:rsidRPr="00F07F46" w:rsidTr="00A14505">
        <w:tc>
          <w:tcPr>
            <w:tcW w:w="534" w:type="dxa"/>
            <w:shd w:val="clear" w:color="auto" w:fill="auto"/>
          </w:tcPr>
          <w:p w:rsidR="00956C95" w:rsidRPr="00F07F46" w:rsidRDefault="00956C95" w:rsidP="00D65211">
            <w:pPr>
              <w:pStyle w:val="Table0"/>
            </w:pPr>
          </w:p>
        </w:tc>
        <w:tc>
          <w:tcPr>
            <w:tcW w:w="6034" w:type="dxa"/>
            <w:shd w:val="clear" w:color="auto" w:fill="auto"/>
          </w:tcPr>
          <w:p w:rsidR="00956C95" w:rsidRPr="00F07F46" w:rsidRDefault="00956C95" w:rsidP="00D65211">
            <w:pPr>
              <w:pStyle w:val="Table0"/>
            </w:pPr>
            <w:r w:rsidRPr="00F07F46">
              <w:t>Наименование подарка</w:t>
            </w:r>
          </w:p>
        </w:tc>
        <w:tc>
          <w:tcPr>
            <w:tcW w:w="3285" w:type="dxa"/>
            <w:shd w:val="clear" w:color="auto" w:fill="auto"/>
          </w:tcPr>
          <w:p w:rsidR="00956C95" w:rsidRPr="00F07F46" w:rsidRDefault="00956C95" w:rsidP="00D65211">
            <w:pPr>
              <w:pStyle w:val="Table0"/>
            </w:pPr>
            <w:r w:rsidRPr="00F07F46">
              <w:t>Количество предметов</w:t>
            </w:r>
          </w:p>
        </w:tc>
      </w:tr>
      <w:tr w:rsidR="00956C95" w:rsidRPr="00F07F46" w:rsidTr="00A14505">
        <w:tc>
          <w:tcPr>
            <w:tcW w:w="534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  <w:r w:rsidRPr="00F07F46">
              <w:t>1.</w:t>
            </w:r>
          </w:p>
        </w:tc>
        <w:tc>
          <w:tcPr>
            <w:tcW w:w="6034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3285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</w:p>
        </w:tc>
      </w:tr>
      <w:tr w:rsidR="00956C95" w:rsidRPr="00F07F46" w:rsidTr="00A14505">
        <w:tc>
          <w:tcPr>
            <w:tcW w:w="534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  <w:r w:rsidRPr="00F07F46">
              <w:t>2.</w:t>
            </w:r>
          </w:p>
        </w:tc>
        <w:tc>
          <w:tcPr>
            <w:tcW w:w="6034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3285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</w:p>
        </w:tc>
      </w:tr>
      <w:tr w:rsidR="00956C95" w:rsidRPr="00F07F46" w:rsidTr="00A14505">
        <w:tc>
          <w:tcPr>
            <w:tcW w:w="6568" w:type="dxa"/>
            <w:gridSpan w:val="2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  <w:r w:rsidRPr="00F07F46">
              <w:t>Итого:</w:t>
            </w:r>
          </w:p>
        </w:tc>
        <w:tc>
          <w:tcPr>
            <w:tcW w:w="3285" w:type="dxa"/>
            <w:shd w:val="clear" w:color="auto" w:fill="auto"/>
          </w:tcPr>
          <w:p w:rsidR="00956C95" w:rsidRPr="00F07F46" w:rsidRDefault="00956C95" w:rsidP="00D65211">
            <w:pPr>
              <w:pStyle w:val="Table"/>
            </w:pPr>
          </w:p>
        </w:tc>
      </w:tr>
    </w:tbl>
    <w:p w:rsidR="00956C95" w:rsidRPr="00F07F46" w:rsidRDefault="00956C95" w:rsidP="00956C95">
      <w:pPr>
        <w:rPr>
          <w:rFonts w:cs="Arial"/>
        </w:rPr>
      </w:pPr>
      <w:r w:rsidRPr="00F07F46">
        <w:rPr>
          <w:rFonts w:cs="Arial"/>
          <w:szCs w:val="28"/>
        </w:rPr>
        <w:t>__________________</w:t>
      </w:r>
      <w:r w:rsidR="00F07F46" w:rsidRPr="00F07F46">
        <w:rPr>
          <w:rFonts w:cs="Arial"/>
          <w:szCs w:val="28"/>
        </w:rPr>
        <w:t xml:space="preserve"> </w:t>
      </w:r>
      <w:r w:rsidRPr="00F07F46">
        <w:rPr>
          <w:rFonts w:cs="Arial"/>
          <w:szCs w:val="28"/>
        </w:rPr>
        <w:t>_________</w:t>
      </w:r>
      <w:r w:rsidR="00F07F46" w:rsidRPr="00F07F46">
        <w:rPr>
          <w:rFonts w:cs="Arial"/>
          <w:szCs w:val="28"/>
        </w:rPr>
        <w:t xml:space="preserve"> </w:t>
      </w:r>
      <w:r w:rsidRPr="00F07F46">
        <w:rPr>
          <w:rFonts w:cs="Arial"/>
          <w:szCs w:val="28"/>
        </w:rPr>
        <w:t xml:space="preserve">_______________ </w:t>
      </w:r>
      <w:r w:rsidR="00F07F46" w:rsidRPr="00F07F46">
        <w:rPr>
          <w:rFonts w:cs="Arial"/>
          <w:szCs w:val="28"/>
        </w:rPr>
        <w:t>«</w:t>
      </w:r>
      <w:r w:rsidRPr="00F07F46">
        <w:rPr>
          <w:rFonts w:cs="Arial"/>
          <w:szCs w:val="28"/>
        </w:rPr>
        <w:t>__</w:t>
      </w:r>
      <w:r w:rsidR="00F07F46" w:rsidRPr="00F07F46">
        <w:rPr>
          <w:rFonts w:cs="Arial"/>
          <w:szCs w:val="28"/>
        </w:rPr>
        <w:t>»</w:t>
      </w:r>
      <w:r w:rsidRPr="00F07F46">
        <w:rPr>
          <w:rFonts w:cs="Arial"/>
          <w:szCs w:val="28"/>
        </w:rPr>
        <w:t xml:space="preserve"> _______ 20___ г.</w:t>
      </w:r>
    </w:p>
    <w:p w:rsidR="00956C95" w:rsidRPr="00F07F46" w:rsidRDefault="00956C95" w:rsidP="00956C95">
      <w:pPr>
        <w:rPr>
          <w:rFonts w:cs="Arial"/>
          <w:szCs w:val="20"/>
        </w:rPr>
      </w:pPr>
    </w:p>
    <w:p w:rsidR="00F07F46" w:rsidRPr="00F07F46" w:rsidRDefault="00956C95" w:rsidP="00956C95">
      <w:pPr>
        <w:rPr>
          <w:rFonts w:cs="Arial"/>
          <w:szCs w:val="20"/>
        </w:rPr>
      </w:pPr>
      <w:r w:rsidRPr="00F07F46">
        <w:rPr>
          <w:rFonts w:cs="Arial"/>
          <w:szCs w:val="20"/>
        </w:rPr>
        <w:t>(наименование должности)</w:t>
      </w:r>
      <w:r w:rsidR="00F07F46" w:rsidRPr="00F07F46">
        <w:rPr>
          <w:rFonts w:cs="Arial"/>
          <w:szCs w:val="20"/>
        </w:rPr>
        <w:t xml:space="preserve"> </w:t>
      </w:r>
      <w:r w:rsidRPr="00F07F46">
        <w:rPr>
          <w:rFonts w:cs="Arial"/>
          <w:szCs w:val="20"/>
        </w:rPr>
        <w:t>(подпись)</w:t>
      </w:r>
      <w:r w:rsidR="00F07F46" w:rsidRPr="00F07F46">
        <w:rPr>
          <w:rFonts w:cs="Arial"/>
          <w:szCs w:val="20"/>
        </w:rPr>
        <w:t xml:space="preserve"> </w:t>
      </w:r>
      <w:r w:rsidRPr="00F07F46">
        <w:rPr>
          <w:rFonts w:cs="Arial"/>
          <w:szCs w:val="20"/>
        </w:rPr>
        <w:t>(расшифровка подписи)</w:t>
      </w:r>
      <w:r w:rsidR="00F07F46" w:rsidRPr="00F07F46">
        <w:rPr>
          <w:rFonts w:cs="Arial"/>
          <w:szCs w:val="20"/>
        </w:rPr>
        <w:t xml:space="preserve"> </w:t>
      </w:r>
    </w:p>
    <w:p w:rsidR="00F07F46" w:rsidRDefault="00F07F46" w:rsidP="00956C95">
      <w:pPr>
        <w:rPr>
          <w:rFonts w:cs="Arial"/>
          <w:szCs w:val="20"/>
        </w:rPr>
      </w:pPr>
    </w:p>
    <w:p w:rsidR="00D65211" w:rsidRDefault="00D65211" w:rsidP="00956C95">
      <w:pPr>
        <w:rPr>
          <w:rFonts w:cs="Arial"/>
          <w:szCs w:val="20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Приложение 7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к Положению о сообщении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лицами, замещающими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муниципальные должн</w:t>
      </w:r>
      <w:r w:rsidR="00D65211" w:rsidRPr="00D65211">
        <w:rPr>
          <w:rFonts w:cs="Arial"/>
          <w:b/>
          <w:bCs/>
          <w:kern w:val="28"/>
          <w:sz w:val="32"/>
          <w:szCs w:val="32"/>
        </w:rPr>
        <w:t>ости, и должности муниципальной</w:t>
      </w:r>
    </w:p>
    <w:p w:rsid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службы в Думе Березовского района,</w:t>
      </w:r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 xml:space="preserve"> контрольно-счетной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палате Березовского района</w:t>
      </w:r>
      <w:r w:rsidR="00D65211" w:rsidRPr="00D65211">
        <w:rPr>
          <w:rFonts w:cs="Arial"/>
          <w:b/>
          <w:bCs/>
          <w:kern w:val="28"/>
          <w:sz w:val="32"/>
          <w:szCs w:val="32"/>
        </w:rPr>
        <w:t>, о получении подарка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в связи</w:t>
      </w:r>
      <w:r w:rsidR="00D65211" w:rsidRPr="00D65211">
        <w:rPr>
          <w:rFonts w:cs="Arial"/>
          <w:b/>
          <w:bCs/>
          <w:kern w:val="28"/>
          <w:sz w:val="32"/>
          <w:szCs w:val="32"/>
        </w:rPr>
        <w:t xml:space="preserve"> с протокольными мероприятиями,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служебными команд</w:t>
      </w:r>
      <w:r w:rsidR="00D65211" w:rsidRPr="00D65211">
        <w:rPr>
          <w:rFonts w:cs="Arial"/>
          <w:b/>
          <w:bCs/>
          <w:kern w:val="28"/>
          <w:sz w:val="32"/>
          <w:szCs w:val="32"/>
        </w:rPr>
        <w:t>ировками и другими официальными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мероприятия</w:t>
      </w:r>
      <w:r w:rsidR="00D65211" w:rsidRPr="00D65211">
        <w:rPr>
          <w:rFonts w:cs="Arial"/>
          <w:b/>
          <w:bCs/>
          <w:kern w:val="28"/>
          <w:sz w:val="32"/>
          <w:szCs w:val="32"/>
        </w:rPr>
        <w:t xml:space="preserve">ми, участие в которых связано </w:t>
      </w:r>
      <w:proofErr w:type="gramStart"/>
      <w:r w:rsidR="00D65211" w:rsidRPr="00D65211"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F07F46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исполнением служебны</w:t>
      </w: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х(</w:t>
      </w:r>
      <w:proofErr w:type="gramEnd"/>
      <w:r w:rsidRPr="00D65211">
        <w:rPr>
          <w:rFonts w:cs="Arial"/>
          <w:b/>
          <w:bCs/>
          <w:kern w:val="28"/>
          <w:sz w:val="32"/>
          <w:szCs w:val="32"/>
        </w:rPr>
        <w:t>должностных) обязанностей,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65211">
        <w:rPr>
          <w:rFonts w:cs="Arial"/>
          <w:b/>
          <w:bCs/>
          <w:kern w:val="28"/>
          <w:sz w:val="32"/>
          <w:szCs w:val="32"/>
        </w:rPr>
        <w:t>сдаче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и оценке подарка, реализации</w:t>
      </w:r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="00D65211" w:rsidRPr="00D65211">
        <w:rPr>
          <w:rFonts w:cs="Arial"/>
          <w:b/>
          <w:bCs/>
          <w:kern w:val="28"/>
          <w:sz w:val="32"/>
          <w:szCs w:val="32"/>
        </w:rPr>
        <w:t>(выкупе) 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D65211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="00F07F46" w:rsidRPr="00D65211">
        <w:rPr>
          <w:rFonts w:cs="Arial"/>
          <w:b/>
          <w:bCs/>
          <w:kern w:val="28"/>
          <w:sz w:val="32"/>
          <w:szCs w:val="32"/>
        </w:rPr>
        <w:t xml:space="preserve"> </w:t>
      </w:r>
      <w:r w:rsidRPr="00D65211">
        <w:rPr>
          <w:rFonts w:cs="Arial"/>
          <w:b/>
          <w:bCs/>
          <w:kern w:val="28"/>
          <w:sz w:val="32"/>
          <w:szCs w:val="32"/>
        </w:rPr>
        <w:t>средств, вырученных от его реализации</w:t>
      </w:r>
    </w:p>
    <w:p w:rsidR="00956C95" w:rsidRPr="00D65211" w:rsidRDefault="00956C95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5211" w:rsidRPr="00D65211" w:rsidRDefault="00D65211" w:rsidP="00D6521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 xml:space="preserve">Журнал </w:t>
      </w:r>
    </w:p>
    <w:p w:rsidR="00956C95" w:rsidRPr="00D65211" w:rsidRDefault="00956C95" w:rsidP="00D6521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D65211">
        <w:rPr>
          <w:rFonts w:cs="Arial"/>
          <w:b/>
          <w:bCs/>
          <w:iCs/>
          <w:sz w:val="30"/>
          <w:szCs w:val="28"/>
        </w:rPr>
        <w:t xml:space="preserve">регистрации заявлений </w:t>
      </w:r>
      <w:r w:rsidRPr="00D65211">
        <w:rPr>
          <w:rFonts w:cs="Arial"/>
          <w:b/>
          <w:bCs/>
          <w:iCs/>
          <w:sz w:val="30"/>
        </w:rPr>
        <w:t xml:space="preserve">лиц, замещающих муниципальные должности, муниципальных служащих </w:t>
      </w:r>
      <w:r w:rsidRPr="00D65211">
        <w:rPr>
          <w:rFonts w:cs="Arial"/>
          <w:b/>
          <w:bCs/>
          <w:iCs/>
          <w:sz w:val="30"/>
          <w:szCs w:val="28"/>
        </w:rPr>
        <w:t xml:space="preserve">о выкупе подарков </w:t>
      </w:r>
    </w:p>
    <w:p w:rsidR="00956C95" w:rsidRPr="00D65211" w:rsidRDefault="00956C95" w:rsidP="00D65211"/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77"/>
        <w:gridCol w:w="2188"/>
        <w:gridCol w:w="3137"/>
        <w:gridCol w:w="2118"/>
      </w:tblGrid>
      <w:tr w:rsidR="00956C95" w:rsidRPr="00F07F46" w:rsidTr="00A145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F07F46" w:rsidP="00D65211">
            <w:pPr>
              <w:pStyle w:val="Table0"/>
            </w:pPr>
            <w:r w:rsidRPr="00F07F46">
              <w:t xml:space="preserve"> № </w:t>
            </w:r>
            <w:proofErr w:type="gramStart"/>
            <w:r w:rsidR="00956C95" w:rsidRPr="00F07F46">
              <w:t>п</w:t>
            </w:r>
            <w:proofErr w:type="gramEnd"/>
            <w:r w:rsidR="00956C95" w:rsidRPr="00F07F46"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F07F46" w:rsidP="00D65211">
            <w:pPr>
              <w:pStyle w:val="Table0"/>
            </w:pPr>
            <w:r w:rsidRPr="00F07F46">
              <w:t xml:space="preserve"> № </w:t>
            </w:r>
          </w:p>
          <w:p w:rsidR="00956C95" w:rsidRPr="00F07F46" w:rsidRDefault="00956C95" w:rsidP="00D65211">
            <w:pPr>
              <w:pStyle w:val="Table0"/>
            </w:pPr>
            <w:r w:rsidRPr="00F07F46">
              <w:t>заявления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 xml:space="preserve">Дата регистрации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0"/>
            </w:pPr>
            <w:r w:rsidRPr="00F07F46">
              <w:t>Ф.И.О., наименование подразделения, должность подавшего заявление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  <w:r w:rsidRPr="00F07F46">
              <w:t>Дата передачи отделу по бухгалтерскому учету</w:t>
            </w:r>
            <w:r w:rsidR="00F07F46" w:rsidRPr="00F07F46">
              <w:t xml:space="preserve"> </w:t>
            </w:r>
            <w:r w:rsidRPr="00F07F46">
              <w:t>2-го экземпляра заявления</w:t>
            </w:r>
          </w:p>
        </w:tc>
      </w:tr>
      <w:tr w:rsidR="00956C95" w:rsidRPr="00F07F46" w:rsidTr="00A145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5" w:rsidRPr="00F07F46" w:rsidRDefault="00956C95" w:rsidP="00D65211">
            <w:pPr>
              <w:pStyle w:val="Table"/>
            </w:pPr>
          </w:p>
        </w:tc>
      </w:tr>
    </w:tbl>
    <w:p w:rsidR="00956C95" w:rsidRPr="00F07F46" w:rsidRDefault="00F07F46" w:rsidP="00956C95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szCs w:val="28"/>
        </w:rPr>
      </w:pPr>
      <w:r w:rsidRPr="00F07F46">
        <w:rPr>
          <w:rFonts w:cs="Arial"/>
          <w:szCs w:val="28"/>
        </w:rPr>
        <w:t>«</w:t>
      </w:r>
      <w:r w:rsidR="00956C95" w:rsidRPr="00F07F46">
        <w:rPr>
          <w:rFonts w:cs="Arial"/>
          <w:szCs w:val="28"/>
        </w:rPr>
        <w:t>.</w:t>
      </w:r>
    </w:p>
    <w:p w:rsidR="00956C95" w:rsidRPr="00D65211" w:rsidRDefault="00956C95" w:rsidP="00D65211">
      <w:r w:rsidRPr="00D65211">
        <w:t xml:space="preserve">2. Опубликовать настоящее постановление в газете </w:t>
      </w:r>
      <w:r w:rsidR="00F07F46" w:rsidRPr="00D65211">
        <w:t>«</w:t>
      </w:r>
      <w:r w:rsidRPr="00D65211">
        <w:t>Жизнь Югры</w:t>
      </w:r>
      <w:r w:rsidR="00F07F46" w:rsidRPr="00D65211">
        <w:t>»</w:t>
      </w:r>
      <w:r w:rsidRPr="00D65211">
        <w:t xml:space="preserve"> и разместить на </w:t>
      </w:r>
      <w:proofErr w:type="gramStart"/>
      <w:r w:rsidRPr="00D65211">
        <w:t>официальном</w:t>
      </w:r>
      <w:proofErr w:type="gramEnd"/>
      <w:r w:rsidRPr="00D65211">
        <w:t xml:space="preserve"> веб-сайте органов местного самоуправления Березовского района.</w:t>
      </w:r>
    </w:p>
    <w:p w:rsidR="00F07F46" w:rsidRPr="00D65211" w:rsidRDefault="00875D91" w:rsidP="00D65211">
      <w:hyperlink r:id="rId15" w:history="1">
        <w:r w:rsidR="00956C95" w:rsidRPr="00D65211">
          <w:rPr>
            <w:rStyle w:val="ad"/>
          </w:rPr>
          <w:t>3</w:t>
        </w:r>
      </w:hyperlink>
      <w:r w:rsidR="00956C95" w:rsidRPr="00D65211">
        <w:t>. Настоящее постановление вступает в силу после его официального опубликования.</w:t>
      </w:r>
    </w:p>
    <w:p w:rsidR="00F07F46" w:rsidRPr="00D65211" w:rsidRDefault="00F07F46" w:rsidP="00D65211">
      <w:pPr>
        <w:ind w:left="567" w:firstLine="0"/>
      </w:pPr>
    </w:p>
    <w:p w:rsidR="00D65211" w:rsidRPr="00D65211" w:rsidRDefault="00D65211" w:rsidP="00D65211">
      <w:pPr>
        <w:ind w:left="567" w:firstLine="0"/>
      </w:pPr>
    </w:p>
    <w:p w:rsidR="00D65211" w:rsidRPr="00D65211" w:rsidRDefault="00D65211" w:rsidP="00D65211">
      <w:pPr>
        <w:ind w:left="567" w:firstLine="0"/>
      </w:pPr>
    </w:p>
    <w:p w:rsidR="00F07F46" w:rsidRPr="00D65211" w:rsidRDefault="00956C95" w:rsidP="00D65211">
      <w:pPr>
        <w:ind w:left="567" w:firstLine="0"/>
      </w:pPr>
      <w:r w:rsidRPr="00D65211">
        <w:t>Глава Березовского района</w:t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D65211">
        <w:tab/>
      </w:r>
      <w:r w:rsidR="00F07F46" w:rsidRPr="00D65211">
        <w:t xml:space="preserve"> </w:t>
      </w:r>
      <w:proofErr w:type="spellStart"/>
      <w:r w:rsidRPr="00D65211">
        <w:t>В.И.Фомин</w:t>
      </w:r>
      <w:proofErr w:type="spellEnd"/>
    </w:p>
    <w:p w:rsidR="00F07F46" w:rsidRPr="00D65211" w:rsidRDefault="00F07F46" w:rsidP="00D65211">
      <w:pPr>
        <w:ind w:left="567" w:firstLine="0"/>
      </w:pPr>
    </w:p>
    <w:p w:rsidR="00A0221A" w:rsidRPr="00D65211" w:rsidRDefault="00A0221A" w:rsidP="00D65211">
      <w:pPr>
        <w:ind w:left="567" w:firstLine="0"/>
      </w:pPr>
    </w:p>
    <w:sectPr w:rsidR="00A0221A" w:rsidRPr="00D65211" w:rsidSect="00AE201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4F" w:rsidRDefault="00B36E4F">
      <w:r>
        <w:separator/>
      </w:r>
    </w:p>
  </w:endnote>
  <w:endnote w:type="continuationSeparator" w:id="0">
    <w:p w:rsidR="00B36E4F" w:rsidRDefault="00B3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4F" w:rsidRDefault="00B36E4F">
      <w:r>
        <w:separator/>
      </w:r>
    </w:p>
  </w:footnote>
  <w:footnote w:type="continuationSeparator" w:id="0">
    <w:p w:rsidR="00B36E4F" w:rsidRDefault="00B3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45697"/>
    <w:rsid w:val="0005002C"/>
    <w:rsid w:val="000602B1"/>
    <w:rsid w:val="00096214"/>
    <w:rsid w:val="000C0EAF"/>
    <w:rsid w:val="0017092E"/>
    <w:rsid w:val="00195F51"/>
    <w:rsid w:val="001A76A8"/>
    <w:rsid w:val="00214ABC"/>
    <w:rsid w:val="00256093"/>
    <w:rsid w:val="00357367"/>
    <w:rsid w:val="003F15D2"/>
    <w:rsid w:val="004F12C4"/>
    <w:rsid w:val="004F3A57"/>
    <w:rsid w:val="005B2A2C"/>
    <w:rsid w:val="00632FE4"/>
    <w:rsid w:val="00694BE3"/>
    <w:rsid w:val="00767079"/>
    <w:rsid w:val="007D44E1"/>
    <w:rsid w:val="007D4C63"/>
    <w:rsid w:val="007E1E02"/>
    <w:rsid w:val="00847601"/>
    <w:rsid w:val="008652F1"/>
    <w:rsid w:val="00875D91"/>
    <w:rsid w:val="00881BB3"/>
    <w:rsid w:val="00901128"/>
    <w:rsid w:val="00906CF6"/>
    <w:rsid w:val="00955EF8"/>
    <w:rsid w:val="00956C95"/>
    <w:rsid w:val="0099285E"/>
    <w:rsid w:val="009F1C9E"/>
    <w:rsid w:val="00A0221A"/>
    <w:rsid w:val="00A14505"/>
    <w:rsid w:val="00A313E6"/>
    <w:rsid w:val="00A425BF"/>
    <w:rsid w:val="00AE16B4"/>
    <w:rsid w:val="00AE2014"/>
    <w:rsid w:val="00AF1CD8"/>
    <w:rsid w:val="00B16575"/>
    <w:rsid w:val="00B36E4F"/>
    <w:rsid w:val="00B45482"/>
    <w:rsid w:val="00B55F77"/>
    <w:rsid w:val="00B7567D"/>
    <w:rsid w:val="00B858EC"/>
    <w:rsid w:val="00BB68F8"/>
    <w:rsid w:val="00BC3BE5"/>
    <w:rsid w:val="00BE4211"/>
    <w:rsid w:val="00C03880"/>
    <w:rsid w:val="00C17163"/>
    <w:rsid w:val="00CD64EF"/>
    <w:rsid w:val="00CE6763"/>
    <w:rsid w:val="00D65211"/>
    <w:rsid w:val="00D67A8F"/>
    <w:rsid w:val="00DA6A29"/>
    <w:rsid w:val="00E131E2"/>
    <w:rsid w:val="00E8218E"/>
    <w:rsid w:val="00F07F46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36E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36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6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6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6E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C0EA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C0EAF"/>
    <w:rPr>
      <w:sz w:val="28"/>
    </w:rPr>
  </w:style>
  <w:style w:type="paragraph" w:customStyle="1" w:styleId="ConsPlusNormal">
    <w:name w:val="ConsPlusNormal"/>
    <w:rsid w:val="000C0E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note text"/>
    <w:basedOn w:val="a"/>
    <w:link w:val="a8"/>
    <w:uiPriority w:val="99"/>
    <w:unhideWhenUsed/>
    <w:rsid w:val="004F3A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4F3A57"/>
    <w:rPr>
      <w:rFonts w:ascii="Calibri" w:eastAsia="Calibri" w:hAnsi="Calibri"/>
      <w:lang w:val="x-none" w:eastAsia="en-US"/>
    </w:rPr>
  </w:style>
  <w:style w:type="character" w:styleId="a9">
    <w:name w:val="footnote reference"/>
    <w:uiPriority w:val="99"/>
    <w:unhideWhenUsed/>
    <w:rsid w:val="004F3A57"/>
    <w:rPr>
      <w:vertAlign w:val="superscript"/>
    </w:rPr>
  </w:style>
  <w:style w:type="character" w:customStyle="1" w:styleId="blk">
    <w:name w:val="blk"/>
    <w:basedOn w:val="a0"/>
    <w:rsid w:val="004F3A57"/>
  </w:style>
  <w:style w:type="paragraph" w:styleId="aa">
    <w:name w:val="Document Map"/>
    <w:basedOn w:val="a"/>
    <w:semiHidden/>
    <w:rsid w:val="00AE2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652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52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521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36E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36E4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D652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36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36E4F"/>
    <w:rPr>
      <w:color w:val="0000FF"/>
      <w:u w:val="none"/>
    </w:rPr>
  </w:style>
  <w:style w:type="paragraph" w:customStyle="1" w:styleId="Application">
    <w:name w:val="Application!Приложение"/>
    <w:rsid w:val="00B36E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36E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6E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36E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36E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36E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36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6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6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6E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C0EA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C0EAF"/>
    <w:rPr>
      <w:sz w:val="28"/>
    </w:rPr>
  </w:style>
  <w:style w:type="paragraph" w:customStyle="1" w:styleId="ConsPlusNormal">
    <w:name w:val="ConsPlusNormal"/>
    <w:rsid w:val="000C0E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note text"/>
    <w:basedOn w:val="a"/>
    <w:link w:val="a8"/>
    <w:uiPriority w:val="99"/>
    <w:unhideWhenUsed/>
    <w:rsid w:val="004F3A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4F3A57"/>
    <w:rPr>
      <w:rFonts w:ascii="Calibri" w:eastAsia="Calibri" w:hAnsi="Calibri"/>
      <w:lang w:val="x-none" w:eastAsia="en-US"/>
    </w:rPr>
  </w:style>
  <w:style w:type="character" w:styleId="a9">
    <w:name w:val="footnote reference"/>
    <w:uiPriority w:val="99"/>
    <w:unhideWhenUsed/>
    <w:rsid w:val="004F3A57"/>
    <w:rPr>
      <w:vertAlign w:val="superscript"/>
    </w:rPr>
  </w:style>
  <w:style w:type="character" w:customStyle="1" w:styleId="blk">
    <w:name w:val="blk"/>
    <w:basedOn w:val="a0"/>
    <w:rsid w:val="004F3A57"/>
  </w:style>
  <w:style w:type="paragraph" w:styleId="aa">
    <w:name w:val="Document Map"/>
    <w:basedOn w:val="a"/>
    <w:semiHidden/>
    <w:rsid w:val="00AE2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652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52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521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36E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36E4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D652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36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36E4F"/>
    <w:rPr>
      <w:color w:val="0000FF"/>
      <w:u w:val="none"/>
    </w:rPr>
  </w:style>
  <w:style w:type="paragraph" w:customStyle="1" w:styleId="Application">
    <w:name w:val="Application!Приложение"/>
    <w:rsid w:val="00B36E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36E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6E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36E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36E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3c182e5f-b79b-4a3a-957d-d24073c29031.doc" TargetMode="External"/><Relationship Id="rId13" Type="http://schemas.openxmlformats.org/officeDocument/2006/relationships/hyperlink" Target="garantf1://12036354.17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f7c3b37c-71c7-4c69-827d-c6836fece9a4.doc" TargetMode="External"/><Relationship Id="rId12" Type="http://schemas.openxmlformats.org/officeDocument/2006/relationships/hyperlink" Target="garantf1://10064072.5750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EF5185B6EAD3CD947703DC9C1F52F63D8376722D36170ECE4018F12215C897AA782F37F616F355A84454WFeCJ" TargetMode="External"/><Relationship Id="rId10" Type="http://schemas.openxmlformats.org/officeDocument/2006/relationships/hyperlink" Target="garantf1://12036354.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57502/" TargetMode="External"/><Relationship Id="rId14" Type="http://schemas.openxmlformats.org/officeDocument/2006/relationships/hyperlink" Target="file:///C:\content\act\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16129</CharactersWithSpaces>
  <SharedDoc>false</SharedDoc>
  <HLinks>
    <vt:vector size="36" baseType="variant">
      <vt:variant>
        <vt:i4>327761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68231439</vt:i4>
      </vt:variant>
      <vt:variant>
        <vt:i4>12</vt:i4>
      </vt:variant>
      <vt:variant>
        <vt:i4>0</vt:i4>
      </vt:variant>
      <vt:variant>
        <vt:i4>5</vt:i4>
      </vt:variant>
      <vt:variant>
        <vt:lpwstr>../../../I.Polyachek/Documents/Илона/Новый сайт/РАЗМЕЩЕНИЕ/Антикоррупция/Новая папка/Положение Ростехнадзора о подарках к приказу № 315 от 18.07.2014 г..doc</vt:lpwstr>
      </vt:variant>
      <vt:variant>
        <vt:lpwstr>sub_12000</vt:lpwstr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garantf1://10064072.57502/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garantf1://10064072.57502/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2016-03-24T09:52:00Z</cp:lastPrinted>
  <dcterms:created xsi:type="dcterms:W3CDTF">2021-12-29T08:51:00Z</dcterms:created>
  <dcterms:modified xsi:type="dcterms:W3CDTF">2021-12-29T08:51:00Z</dcterms:modified>
</cp:coreProperties>
</file>