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A4" w:rsidRPr="00C3763C" w:rsidRDefault="001048A4" w:rsidP="00385B58">
      <w:pPr>
        <w:pStyle w:val="a5"/>
        <w:ind w:firstLine="0"/>
        <w:jc w:val="center"/>
        <w:rPr>
          <w:rStyle w:val="apple-converted-space"/>
        </w:rPr>
      </w:pPr>
    </w:p>
    <w:p w:rsidR="001048A4" w:rsidRPr="00C3763C" w:rsidRDefault="001048A4" w:rsidP="00385B58">
      <w:pPr>
        <w:pStyle w:val="a5"/>
        <w:ind w:firstLine="0"/>
        <w:jc w:val="center"/>
        <w:rPr>
          <w:rStyle w:val="apple-converted-space"/>
        </w:rPr>
      </w:pPr>
    </w:p>
    <w:p w:rsidR="00385B58" w:rsidRPr="00C3763C" w:rsidRDefault="00385B58" w:rsidP="00C3763C">
      <w:pPr>
        <w:pStyle w:val="a5"/>
        <w:ind w:firstLine="0"/>
        <w:jc w:val="center"/>
        <w:rPr>
          <w:rStyle w:val="apple-converted-space"/>
          <w:rFonts w:cs="Arial"/>
          <w:b/>
          <w:bCs/>
          <w:kern w:val="32"/>
          <w:sz w:val="32"/>
          <w:szCs w:val="32"/>
        </w:rPr>
      </w:pPr>
      <w:r w:rsidRPr="00C3763C">
        <w:rPr>
          <w:rStyle w:val="apple-converted-space"/>
          <w:rFonts w:cs="Arial"/>
          <w:b/>
          <w:bCs/>
          <w:kern w:val="32"/>
          <w:sz w:val="32"/>
          <w:szCs w:val="32"/>
        </w:rPr>
        <w:t>АДМИНИСТРАЦИЯ БЕРЕЗОВСКОГО РАЙОНА</w:t>
      </w:r>
    </w:p>
    <w:p w:rsidR="00385B58" w:rsidRPr="00C3763C" w:rsidRDefault="00385B58" w:rsidP="00C3763C">
      <w:pPr>
        <w:jc w:val="center"/>
        <w:rPr>
          <w:rStyle w:val="apple-converted-space"/>
          <w:rFonts w:cs="Arial"/>
          <w:b/>
          <w:bCs/>
          <w:kern w:val="32"/>
          <w:sz w:val="32"/>
          <w:szCs w:val="32"/>
        </w:rPr>
      </w:pPr>
      <w:r w:rsidRPr="00C3763C">
        <w:rPr>
          <w:rStyle w:val="apple-converted-space"/>
          <w:rFonts w:cs="Arial"/>
          <w:b/>
          <w:bCs/>
          <w:kern w:val="32"/>
          <w:sz w:val="32"/>
          <w:szCs w:val="32"/>
        </w:rPr>
        <w:t>ХАНТЫ-МАНСИЙСКОГО АВТОНОМНОГО ОКРУГА</w:t>
      </w:r>
      <w:r w:rsidR="00FD01FC" w:rsidRPr="00C3763C">
        <w:rPr>
          <w:rStyle w:val="apple-converted-space"/>
          <w:rFonts w:cs="Arial"/>
          <w:b/>
          <w:bCs/>
          <w:kern w:val="32"/>
          <w:sz w:val="32"/>
          <w:szCs w:val="32"/>
        </w:rPr>
        <w:t>-</w:t>
      </w:r>
      <w:r w:rsidRPr="00C3763C">
        <w:rPr>
          <w:rStyle w:val="apple-converted-space"/>
          <w:rFonts w:cs="Arial"/>
          <w:b/>
          <w:bCs/>
          <w:kern w:val="32"/>
          <w:sz w:val="32"/>
          <w:szCs w:val="32"/>
        </w:rPr>
        <w:t>ЮГРЫ</w:t>
      </w:r>
    </w:p>
    <w:p w:rsidR="00385B58" w:rsidRPr="00C3763C" w:rsidRDefault="00385B58" w:rsidP="00C3763C">
      <w:pPr>
        <w:rPr>
          <w:rStyle w:val="apple-converted-space"/>
        </w:rPr>
      </w:pPr>
    </w:p>
    <w:p w:rsidR="00385B58" w:rsidRPr="00C3763C" w:rsidRDefault="00A8502C" w:rsidP="00C3763C">
      <w:pPr>
        <w:pStyle w:val="a3"/>
        <w:tabs>
          <w:tab w:val="left" w:pos="709"/>
          <w:tab w:val="left" w:pos="993"/>
        </w:tabs>
        <w:jc w:val="center"/>
        <w:rPr>
          <w:rStyle w:val="apple-converted-space"/>
          <w:rFonts w:cs="Arial"/>
          <w:b/>
          <w:bCs/>
          <w:kern w:val="32"/>
          <w:sz w:val="32"/>
          <w:szCs w:val="32"/>
        </w:rPr>
      </w:pPr>
      <w:r w:rsidRPr="00C3763C">
        <w:rPr>
          <w:rStyle w:val="apple-converted-space"/>
          <w:rFonts w:cs="Arial"/>
          <w:b/>
          <w:bCs/>
          <w:kern w:val="32"/>
          <w:sz w:val="32"/>
          <w:szCs w:val="32"/>
        </w:rPr>
        <w:t>ПОСТАНОВЛЕНИЕ</w:t>
      </w:r>
    </w:p>
    <w:p w:rsidR="00632DF6" w:rsidRPr="00C3763C" w:rsidRDefault="00632DF6" w:rsidP="00C3763C">
      <w:pPr>
        <w:rPr>
          <w:rStyle w:val="apple-converted-space"/>
        </w:rPr>
      </w:pPr>
    </w:p>
    <w:p w:rsidR="00C3763C" w:rsidRPr="00C3763C" w:rsidRDefault="00C3763C" w:rsidP="00C3763C">
      <w:pPr>
        <w:rPr>
          <w:rStyle w:val="apple-converted-space"/>
        </w:rPr>
      </w:pPr>
    </w:p>
    <w:p w:rsidR="00385B58" w:rsidRPr="00C3763C" w:rsidRDefault="001F62B2" w:rsidP="00C3763C">
      <w:pPr>
        <w:rPr>
          <w:rStyle w:val="apple-converted-space"/>
        </w:rPr>
      </w:pPr>
      <w:r w:rsidRPr="00C3763C">
        <w:rPr>
          <w:rStyle w:val="apple-converted-space"/>
        </w:rPr>
        <w:t>о</w:t>
      </w:r>
      <w:r w:rsidR="00385B58" w:rsidRPr="00C3763C">
        <w:rPr>
          <w:rStyle w:val="apple-converted-space"/>
        </w:rPr>
        <w:t>т</w:t>
      </w:r>
      <w:r w:rsidR="00FD01FC" w:rsidRPr="00C3763C">
        <w:rPr>
          <w:rStyle w:val="apple-converted-space"/>
        </w:rPr>
        <w:t xml:space="preserve"> </w:t>
      </w:r>
      <w:r w:rsidR="001048A4" w:rsidRPr="00C3763C">
        <w:rPr>
          <w:rStyle w:val="apple-converted-space"/>
        </w:rPr>
        <w:t>14.11.2018</w:t>
      </w:r>
      <w:r w:rsidR="00FD01FC" w:rsidRPr="00C3763C">
        <w:rPr>
          <w:rStyle w:val="apple-converted-space"/>
        </w:rPr>
        <w:t xml:space="preserve"> </w:t>
      </w:r>
      <w:r w:rsidR="00C3763C">
        <w:rPr>
          <w:rStyle w:val="apple-converted-space"/>
        </w:rPr>
        <w:tab/>
      </w:r>
      <w:r w:rsidR="00C3763C">
        <w:rPr>
          <w:rStyle w:val="apple-converted-space"/>
        </w:rPr>
        <w:tab/>
      </w:r>
      <w:r w:rsidR="00C3763C">
        <w:rPr>
          <w:rStyle w:val="apple-converted-space"/>
        </w:rPr>
        <w:tab/>
      </w:r>
      <w:r w:rsidR="00C3763C">
        <w:rPr>
          <w:rStyle w:val="apple-converted-space"/>
        </w:rPr>
        <w:tab/>
      </w:r>
      <w:r w:rsidR="00C3763C">
        <w:rPr>
          <w:rStyle w:val="apple-converted-space"/>
        </w:rPr>
        <w:tab/>
      </w:r>
      <w:r w:rsidR="00C3763C">
        <w:rPr>
          <w:rStyle w:val="apple-converted-space"/>
        </w:rPr>
        <w:tab/>
      </w:r>
      <w:r w:rsidR="00C3763C">
        <w:rPr>
          <w:rStyle w:val="apple-converted-space"/>
        </w:rPr>
        <w:tab/>
      </w:r>
      <w:r w:rsidR="00C3763C">
        <w:rPr>
          <w:rStyle w:val="apple-converted-space"/>
        </w:rPr>
        <w:tab/>
      </w:r>
      <w:r w:rsidR="00C3763C">
        <w:rPr>
          <w:rStyle w:val="apple-converted-space"/>
        </w:rPr>
        <w:tab/>
      </w:r>
      <w:r w:rsidR="00FD01FC" w:rsidRPr="00C3763C">
        <w:rPr>
          <w:rStyle w:val="apple-converted-space"/>
        </w:rPr>
        <w:t xml:space="preserve">№ </w:t>
      </w:r>
      <w:r w:rsidR="001048A4" w:rsidRPr="00C3763C">
        <w:rPr>
          <w:rStyle w:val="apple-converted-space"/>
        </w:rPr>
        <w:t>1012</w:t>
      </w:r>
    </w:p>
    <w:p w:rsidR="00A8502C" w:rsidRPr="00C3763C" w:rsidRDefault="00385B58" w:rsidP="00C3763C">
      <w:pPr>
        <w:pStyle w:val="a6"/>
        <w:spacing w:before="0" w:beforeAutospacing="0" w:after="0" w:afterAutospacing="0" w:line="240" w:lineRule="atLeast"/>
        <w:rPr>
          <w:rStyle w:val="apple-converted-space"/>
        </w:rPr>
      </w:pPr>
      <w:r w:rsidRPr="00C3763C">
        <w:rPr>
          <w:rStyle w:val="apple-converted-space"/>
        </w:rPr>
        <w:t>пгт.</w:t>
      </w:r>
      <w:r w:rsidR="00A8502C" w:rsidRPr="00C3763C">
        <w:rPr>
          <w:rStyle w:val="apple-converted-space"/>
        </w:rPr>
        <w:t xml:space="preserve"> </w:t>
      </w:r>
      <w:r w:rsidRPr="00C3763C">
        <w:rPr>
          <w:rStyle w:val="apple-converted-space"/>
        </w:rPr>
        <w:t>Березово</w:t>
      </w:r>
      <w:r w:rsidR="00A8502C" w:rsidRPr="00C3763C">
        <w:rPr>
          <w:rStyle w:val="apple-converted-space"/>
        </w:rPr>
        <w:t xml:space="preserve"> </w:t>
      </w:r>
    </w:p>
    <w:p w:rsidR="00A8502C" w:rsidRPr="00C3763C" w:rsidRDefault="00A8502C" w:rsidP="00C3763C">
      <w:pPr>
        <w:pStyle w:val="a6"/>
        <w:spacing w:before="0" w:beforeAutospacing="0" w:after="0" w:afterAutospacing="0" w:line="240" w:lineRule="atLeast"/>
        <w:rPr>
          <w:rStyle w:val="apple-converted-space"/>
        </w:rPr>
      </w:pPr>
    </w:p>
    <w:p w:rsidR="00FD01FC" w:rsidRPr="00C3763C" w:rsidRDefault="00B76651" w:rsidP="00C3763C">
      <w:pPr>
        <w:tabs>
          <w:tab w:val="left" w:pos="4678"/>
        </w:tabs>
        <w:ind w:right="141"/>
        <w:jc w:val="center"/>
        <w:rPr>
          <w:rStyle w:val="apple-converted-space"/>
          <w:rFonts w:cs="Arial"/>
          <w:b/>
          <w:bCs/>
          <w:kern w:val="28"/>
          <w:sz w:val="32"/>
          <w:szCs w:val="32"/>
        </w:rPr>
      </w:pPr>
      <w:r w:rsidRPr="00C3763C">
        <w:rPr>
          <w:rStyle w:val="apple-converted-space"/>
          <w:rFonts w:cs="Arial"/>
          <w:b/>
          <w:bCs/>
          <w:kern w:val="28"/>
          <w:sz w:val="32"/>
          <w:szCs w:val="32"/>
        </w:rPr>
        <w:t xml:space="preserve">О </w:t>
      </w:r>
      <w:r w:rsidR="00A30F24" w:rsidRPr="00C3763C">
        <w:rPr>
          <w:rStyle w:val="apple-converted-space"/>
          <w:rFonts w:cs="Arial"/>
          <w:b/>
          <w:bCs/>
          <w:kern w:val="28"/>
          <w:sz w:val="32"/>
          <w:szCs w:val="32"/>
        </w:rPr>
        <w:t>в</w:t>
      </w:r>
      <w:r w:rsidRPr="00C3763C">
        <w:rPr>
          <w:rStyle w:val="apple-converted-space"/>
          <w:rFonts w:cs="Arial"/>
          <w:b/>
          <w:bCs/>
          <w:kern w:val="28"/>
          <w:sz w:val="32"/>
          <w:szCs w:val="32"/>
        </w:rPr>
        <w:t>несении изменений</w:t>
      </w:r>
      <w:r w:rsidR="0061488D" w:rsidRPr="00C3763C">
        <w:rPr>
          <w:rStyle w:val="apple-converted-space"/>
          <w:rFonts w:cs="Arial"/>
          <w:b/>
          <w:bCs/>
          <w:kern w:val="28"/>
          <w:sz w:val="32"/>
          <w:szCs w:val="32"/>
        </w:rPr>
        <w:t xml:space="preserve"> в постановление</w:t>
      </w:r>
      <w:r w:rsidRPr="00C3763C">
        <w:rPr>
          <w:rStyle w:val="apple-converted-space"/>
          <w:rFonts w:cs="Arial"/>
          <w:b/>
          <w:bCs/>
          <w:kern w:val="28"/>
          <w:sz w:val="32"/>
          <w:szCs w:val="32"/>
        </w:rPr>
        <w:t xml:space="preserve"> администрации </w:t>
      </w:r>
      <w:r w:rsidR="00502445" w:rsidRPr="00C3763C">
        <w:rPr>
          <w:rStyle w:val="apple-converted-space"/>
          <w:rFonts w:cs="Arial"/>
          <w:b/>
          <w:bCs/>
          <w:kern w:val="28"/>
          <w:sz w:val="32"/>
          <w:szCs w:val="32"/>
        </w:rPr>
        <w:t xml:space="preserve">Березовского района </w:t>
      </w:r>
      <w:r w:rsidR="00A30F24" w:rsidRPr="00C3763C">
        <w:rPr>
          <w:rStyle w:val="apple-converted-space"/>
          <w:rFonts w:cs="Arial"/>
          <w:b/>
          <w:bCs/>
          <w:kern w:val="28"/>
          <w:sz w:val="32"/>
          <w:szCs w:val="32"/>
        </w:rPr>
        <w:t xml:space="preserve">от </w:t>
      </w:r>
      <w:r w:rsidR="006576D4" w:rsidRPr="00C3763C">
        <w:rPr>
          <w:rStyle w:val="apple-converted-space"/>
          <w:rFonts w:cs="Arial"/>
          <w:b/>
          <w:bCs/>
          <w:kern w:val="28"/>
          <w:sz w:val="32"/>
          <w:szCs w:val="32"/>
        </w:rPr>
        <w:t>17.01.2018</w:t>
      </w:r>
      <w:r w:rsidR="00FD01FC" w:rsidRPr="00C3763C">
        <w:rPr>
          <w:rStyle w:val="apple-converted-space"/>
          <w:rFonts w:cs="Arial"/>
          <w:b/>
          <w:bCs/>
          <w:kern w:val="28"/>
          <w:sz w:val="32"/>
          <w:szCs w:val="32"/>
        </w:rPr>
        <w:t xml:space="preserve"> № </w:t>
      </w:r>
      <w:r w:rsidR="006576D4" w:rsidRPr="00C3763C">
        <w:rPr>
          <w:rStyle w:val="apple-converted-space"/>
          <w:rFonts w:cs="Arial"/>
          <w:b/>
          <w:bCs/>
          <w:kern w:val="28"/>
          <w:sz w:val="32"/>
          <w:szCs w:val="32"/>
        </w:rPr>
        <w:t>37</w:t>
      </w:r>
      <w:r w:rsidRPr="00C3763C">
        <w:rPr>
          <w:rStyle w:val="apple-converted-space"/>
          <w:rFonts w:cs="Arial"/>
          <w:b/>
          <w:bCs/>
          <w:kern w:val="28"/>
          <w:sz w:val="32"/>
          <w:szCs w:val="32"/>
        </w:rPr>
        <w:t xml:space="preserve"> </w:t>
      </w:r>
      <w:r w:rsidR="00FD01FC" w:rsidRPr="00C3763C">
        <w:rPr>
          <w:rStyle w:val="apple-converted-space"/>
          <w:rFonts w:cs="Arial"/>
          <w:b/>
          <w:bCs/>
          <w:kern w:val="28"/>
          <w:sz w:val="32"/>
          <w:szCs w:val="32"/>
        </w:rPr>
        <w:t>«</w:t>
      </w:r>
      <w:r w:rsidR="006576D4" w:rsidRPr="00C3763C">
        <w:rPr>
          <w:rStyle w:val="apple-converted-space"/>
          <w:rFonts w:eastAsia="Calibri" w:cs="Arial"/>
          <w:b/>
          <w:bCs/>
          <w:kern w:val="28"/>
          <w:sz w:val="32"/>
          <w:szCs w:val="32"/>
        </w:rPr>
        <w:t xml:space="preserve">О муниципальной программе </w:t>
      </w:r>
      <w:r w:rsidR="00FD01FC" w:rsidRPr="00C3763C">
        <w:rPr>
          <w:rStyle w:val="apple-converted-space"/>
          <w:rFonts w:eastAsia="Calibri" w:cs="Arial"/>
          <w:b/>
          <w:bCs/>
          <w:kern w:val="28"/>
          <w:sz w:val="32"/>
          <w:szCs w:val="32"/>
        </w:rPr>
        <w:t>«</w:t>
      </w:r>
      <w:r w:rsidR="006576D4" w:rsidRPr="00C3763C">
        <w:rPr>
          <w:rStyle w:val="apple-converted-space"/>
          <w:rFonts w:cs="Arial"/>
          <w:b/>
          <w:bCs/>
          <w:kern w:val="28"/>
          <w:sz w:val="32"/>
          <w:szCs w:val="32"/>
        </w:rPr>
        <w:t>Содействие развитию градостроительной деятельности на территории городского поселения</w:t>
      </w:r>
      <w:r w:rsidR="00FD01FC" w:rsidRPr="00C3763C">
        <w:rPr>
          <w:rStyle w:val="apple-converted-space"/>
          <w:rFonts w:cs="Arial"/>
          <w:b/>
          <w:bCs/>
          <w:kern w:val="28"/>
          <w:sz w:val="32"/>
          <w:szCs w:val="32"/>
        </w:rPr>
        <w:t xml:space="preserve"> </w:t>
      </w:r>
      <w:r w:rsidR="006576D4" w:rsidRPr="00C3763C">
        <w:rPr>
          <w:rStyle w:val="apple-converted-space"/>
          <w:rFonts w:cs="Arial"/>
          <w:b/>
          <w:bCs/>
          <w:kern w:val="28"/>
          <w:sz w:val="32"/>
          <w:szCs w:val="32"/>
        </w:rPr>
        <w:t>Березово на 2018</w:t>
      </w:r>
      <w:r w:rsidR="00FD01FC" w:rsidRPr="00C3763C">
        <w:rPr>
          <w:rStyle w:val="apple-converted-space"/>
          <w:rFonts w:cs="Arial"/>
          <w:b/>
          <w:bCs/>
          <w:kern w:val="28"/>
          <w:sz w:val="32"/>
          <w:szCs w:val="32"/>
        </w:rPr>
        <w:t>-</w:t>
      </w:r>
      <w:r w:rsidR="006576D4" w:rsidRPr="00C3763C">
        <w:rPr>
          <w:rStyle w:val="apple-converted-space"/>
          <w:rFonts w:cs="Arial"/>
          <w:b/>
          <w:bCs/>
          <w:kern w:val="28"/>
          <w:sz w:val="32"/>
          <w:szCs w:val="32"/>
        </w:rPr>
        <w:t>2020 годы</w:t>
      </w:r>
      <w:r w:rsidR="00FD01FC" w:rsidRPr="00C3763C">
        <w:rPr>
          <w:rStyle w:val="apple-converted-space"/>
          <w:rFonts w:cs="Arial"/>
          <w:b/>
          <w:bCs/>
          <w:kern w:val="28"/>
          <w:sz w:val="32"/>
          <w:szCs w:val="32"/>
        </w:rPr>
        <w:t>»</w:t>
      </w:r>
    </w:p>
    <w:p w:rsidR="00FD01FC" w:rsidRDefault="00FD01FC" w:rsidP="00271B12">
      <w:pPr>
        <w:rPr>
          <w:highlight w:val="yellow"/>
        </w:rPr>
      </w:pPr>
    </w:p>
    <w:p w:rsidR="00271B12" w:rsidRDefault="00271B12" w:rsidP="00271B12">
      <w:pPr>
        <w:rPr>
          <w:highlight w:val="yellow"/>
        </w:rPr>
      </w:pPr>
      <w:r w:rsidRPr="00271B12">
        <w:t xml:space="preserve">(утратило силу постановлением Администрации </w:t>
      </w:r>
      <w:hyperlink r:id="rId9" w:tooltip="постановление от 31.12.2019 0:00:00 №1563 Администрация Березовского района&#10;&#10;О муниципальной программе «Содействие развитию градостроительной деятельности на территории городского поселения Березово и признании утратившими силу некоторых муниципальных правовых актов администрации Березовского района»&#10;" w:history="1">
        <w:r w:rsidRPr="00271B12">
          <w:rPr>
            <w:rStyle w:val="ae"/>
          </w:rPr>
          <w:t>от 31.12.2019 № 15</w:t>
        </w:r>
        <w:bookmarkStart w:id="0" w:name="_GoBack"/>
        <w:bookmarkEnd w:id="0"/>
        <w:r w:rsidRPr="00271B12">
          <w:rPr>
            <w:rStyle w:val="ae"/>
          </w:rPr>
          <w:t>63</w:t>
        </w:r>
      </w:hyperlink>
      <w:r w:rsidRPr="00271B12">
        <w:t>)</w:t>
      </w:r>
    </w:p>
    <w:p w:rsidR="00271B12" w:rsidRPr="00FD01FC" w:rsidRDefault="00271B12" w:rsidP="006576D4">
      <w:pPr>
        <w:pStyle w:val="a6"/>
        <w:tabs>
          <w:tab w:val="left" w:pos="4962"/>
        </w:tabs>
        <w:spacing w:before="0" w:beforeAutospacing="0" w:after="0" w:afterAutospacing="0" w:line="240" w:lineRule="atLeast"/>
        <w:ind w:right="4960"/>
        <w:rPr>
          <w:rFonts w:cs="Arial"/>
          <w:szCs w:val="28"/>
          <w:highlight w:val="yellow"/>
        </w:rPr>
      </w:pPr>
    </w:p>
    <w:p w:rsidR="00FD01FC" w:rsidRPr="00FD01FC" w:rsidRDefault="00A30F24" w:rsidP="009D1D8B">
      <w:pPr>
        <w:pStyle w:val="a6"/>
        <w:tabs>
          <w:tab w:val="left" w:pos="720"/>
        </w:tabs>
        <w:spacing w:before="0" w:beforeAutospacing="0" w:after="0" w:afterAutospacing="0" w:line="240" w:lineRule="atLeast"/>
        <w:rPr>
          <w:rFonts w:cs="Arial"/>
          <w:szCs w:val="28"/>
        </w:rPr>
      </w:pPr>
      <w:r w:rsidRPr="00FD01FC">
        <w:rPr>
          <w:rFonts w:cs="Arial"/>
          <w:szCs w:val="28"/>
        </w:rPr>
        <w:t xml:space="preserve">В соответствии </w:t>
      </w:r>
      <w:r w:rsidR="000318CF" w:rsidRPr="00FD01FC">
        <w:rPr>
          <w:rFonts w:cs="Arial"/>
          <w:szCs w:val="28"/>
        </w:rPr>
        <w:t>с постановлением администрации Березовского района от 12.10.2016</w:t>
      </w:r>
      <w:r w:rsidR="00FD01FC" w:rsidRPr="00FD01FC">
        <w:rPr>
          <w:rFonts w:cs="Arial"/>
          <w:szCs w:val="28"/>
        </w:rPr>
        <w:t xml:space="preserve"> № </w:t>
      </w:r>
      <w:r w:rsidR="000318CF" w:rsidRPr="00FD01FC">
        <w:rPr>
          <w:rFonts w:cs="Arial"/>
          <w:szCs w:val="28"/>
        </w:rPr>
        <w:t xml:space="preserve">775 </w:t>
      </w:r>
      <w:r w:rsidR="00FD01FC" w:rsidRPr="00FD01FC">
        <w:rPr>
          <w:rFonts w:cs="Arial"/>
          <w:szCs w:val="28"/>
        </w:rPr>
        <w:t>«</w:t>
      </w:r>
      <w:r w:rsidR="000318CF" w:rsidRPr="00FD01FC">
        <w:rPr>
          <w:rFonts w:cs="Arial"/>
          <w:szCs w:val="28"/>
        </w:rPr>
        <w:t xml:space="preserve">Об утверждении Порядка разработки, утверждения и реализации муниципальных программ городского поселения Березово, Порядка проведения и </w:t>
      </w:r>
      <w:r w:rsidR="00FB4F0F" w:rsidRPr="00FD01FC">
        <w:rPr>
          <w:rFonts w:cs="Arial"/>
          <w:szCs w:val="28"/>
        </w:rPr>
        <w:t>критериев ежегодной оценки эффективности реализации муниципальных программ городского поселения Березово</w:t>
      </w:r>
      <w:r w:rsidR="00FD01FC" w:rsidRPr="00FD01FC">
        <w:rPr>
          <w:rFonts w:cs="Arial"/>
          <w:szCs w:val="28"/>
        </w:rPr>
        <w:t>»</w:t>
      </w:r>
      <w:r w:rsidR="000318CF" w:rsidRPr="00FD01FC">
        <w:rPr>
          <w:rFonts w:cs="Arial"/>
          <w:szCs w:val="28"/>
        </w:rPr>
        <w:t>:</w:t>
      </w:r>
    </w:p>
    <w:p w:rsidR="00111198" w:rsidRPr="00FD01FC" w:rsidRDefault="00F56C13" w:rsidP="006576D4">
      <w:pPr>
        <w:tabs>
          <w:tab w:val="left" w:pos="4678"/>
        </w:tabs>
        <w:ind w:right="-1"/>
        <w:rPr>
          <w:rFonts w:cs="Arial"/>
          <w:szCs w:val="28"/>
        </w:rPr>
      </w:pPr>
      <w:r w:rsidRPr="00FD01FC">
        <w:rPr>
          <w:rFonts w:cs="Arial"/>
          <w:szCs w:val="28"/>
        </w:rPr>
        <w:t>1.</w:t>
      </w:r>
      <w:r w:rsidR="00A30F24" w:rsidRPr="00FD01FC">
        <w:rPr>
          <w:rFonts w:cs="Arial"/>
          <w:szCs w:val="28"/>
        </w:rPr>
        <w:t xml:space="preserve"> </w:t>
      </w:r>
      <w:r w:rsidRPr="00FD01FC">
        <w:rPr>
          <w:rFonts w:cs="Arial"/>
          <w:szCs w:val="28"/>
        </w:rPr>
        <w:t>В</w:t>
      </w:r>
      <w:r w:rsidR="00111198" w:rsidRPr="00FD01FC">
        <w:rPr>
          <w:rFonts w:cs="Arial"/>
          <w:szCs w:val="28"/>
        </w:rPr>
        <w:t>нести в постановление администрации</w:t>
      </w:r>
      <w:r w:rsidR="00FB4F0F" w:rsidRPr="00FD01FC">
        <w:rPr>
          <w:rFonts w:cs="Arial"/>
          <w:szCs w:val="28"/>
        </w:rPr>
        <w:t xml:space="preserve"> </w:t>
      </w:r>
      <w:r w:rsidR="00502445" w:rsidRPr="00FD01FC">
        <w:rPr>
          <w:rFonts w:cs="Arial"/>
          <w:szCs w:val="28"/>
        </w:rPr>
        <w:t>Березовского района</w:t>
      </w:r>
      <w:r w:rsidR="006576D4" w:rsidRPr="00FD01FC">
        <w:rPr>
          <w:rFonts w:cs="Arial"/>
          <w:szCs w:val="28"/>
        </w:rPr>
        <w:t xml:space="preserve"> </w:t>
      </w:r>
      <w:hyperlink r:id="rId10" w:tgtFrame="ChangingDocument" w:tooltip="О муниципальной программе " w:history="1">
        <w:r w:rsidR="006576D4" w:rsidRPr="00C3763C">
          <w:rPr>
            <w:rStyle w:val="ae"/>
            <w:rFonts w:cs="Arial"/>
            <w:szCs w:val="28"/>
          </w:rPr>
          <w:t>от 17.01.2018</w:t>
        </w:r>
        <w:r w:rsidR="00FD01FC" w:rsidRPr="00C3763C">
          <w:rPr>
            <w:rStyle w:val="ae"/>
            <w:rFonts w:cs="Arial"/>
            <w:szCs w:val="28"/>
          </w:rPr>
          <w:t xml:space="preserve"> № </w:t>
        </w:r>
        <w:r w:rsidR="006576D4" w:rsidRPr="00C3763C">
          <w:rPr>
            <w:rStyle w:val="ae"/>
            <w:rFonts w:cs="Arial"/>
            <w:szCs w:val="28"/>
          </w:rPr>
          <w:t>37</w:t>
        </w:r>
      </w:hyperlink>
      <w:r w:rsidR="00111198" w:rsidRPr="00FD01FC">
        <w:rPr>
          <w:rFonts w:cs="Arial"/>
          <w:szCs w:val="28"/>
        </w:rPr>
        <w:t xml:space="preserve"> </w:t>
      </w:r>
      <w:r w:rsidR="00FD01FC" w:rsidRPr="00FD01FC">
        <w:rPr>
          <w:rFonts w:cs="Arial"/>
          <w:szCs w:val="28"/>
        </w:rPr>
        <w:t>«</w:t>
      </w:r>
      <w:r w:rsidR="006576D4" w:rsidRPr="00FD01FC">
        <w:rPr>
          <w:rFonts w:eastAsia="Calibri" w:cs="Arial"/>
          <w:szCs w:val="28"/>
        </w:rPr>
        <w:t xml:space="preserve">О муниципальной программе </w:t>
      </w:r>
      <w:r w:rsidR="00FD01FC" w:rsidRPr="00FD01FC">
        <w:rPr>
          <w:rFonts w:eastAsia="Calibri" w:cs="Arial"/>
          <w:szCs w:val="28"/>
        </w:rPr>
        <w:t>«</w:t>
      </w:r>
      <w:r w:rsidR="006576D4" w:rsidRPr="00FD01FC">
        <w:rPr>
          <w:rFonts w:cs="Arial"/>
          <w:szCs w:val="28"/>
        </w:rPr>
        <w:t>Содействие развитию градостроительной деятельности на территории городского поселения</w:t>
      </w:r>
      <w:r w:rsidR="00FD01FC" w:rsidRPr="00FD01FC">
        <w:rPr>
          <w:rFonts w:cs="Arial"/>
          <w:szCs w:val="28"/>
        </w:rPr>
        <w:t xml:space="preserve"> </w:t>
      </w:r>
      <w:r w:rsidR="006576D4" w:rsidRPr="00FD01FC">
        <w:rPr>
          <w:rFonts w:cs="Arial"/>
          <w:szCs w:val="28"/>
        </w:rPr>
        <w:t>Березово на 2018</w:t>
      </w:r>
      <w:r w:rsidR="00FD01FC" w:rsidRPr="00FD01FC">
        <w:rPr>
          <w:rFonts w:cs="Arial"/>
          <w:szCs w:val="28"/>
        </w:rPr>
        <w:t>-</w:t>
      </w:r>
      <w:r w:rsidR="006576D4" w:rsidRPr="00FD01FC">
        <w:rPr>
          <w:rFonts w:cs="Arial"/>
          <w:szCs w:val="28"/>
        </w:rPr>
        <w:t>2020 годы</w:t>
      </w:r>
      <w:r w:rsidR="00FD01FC" w:rsidRPr="00FD01FC">
        <w:rPr>
          <w:rFonts w:cs="Arial"/>
          <w:szCs w:val="28"/>
        </w:rPr>
        <w:t>»</w:t>
      </w:r>
      <w:r w:rsidR="006576D4" w:rsidRPr="00FD01FC">
        <w:rPr>
          <w:rFonts w:cs="Arial"/>
          <w:szCs w:val="28"/>
        </w:rPr>
        <w:t xml:space="preserve"> </w:t>
      </w:r>
      <w:r w:rsidR="00111198" w:rsidRPr="00FD01FC">
        <w:rPr>
          <w:rFonts w:cs="Arial"/>
          <w:szCs w:val="28"/>
        </w:rPr>
        <w:t>следующие изменения:</w:t>
      </w:r>
    </w:p>
    <w:p w:rsidR="00F56C13" w:rsidRPr="00FD01FC" w:rsidRDefault="00A23B17" w:rsidP="00F56C13">
      <w:pPr>
        <w:pStyle w:val="a6"/>
        <w:spacing w:before="0" w:beforeAutospacing="0" w:after="0" w:afterAutospacing="0" w:line="240" w:lineRule="atLeast"/>
        <w:ind w:firstLine="708"/>
        <w:rPr>
          <w:rFonts w:cs="Arial"/>
          <w:szCs w:val="28"/>
        </w:rPr>
      </w:pPr>
      <w:r w:rsidRPr="00FD01FC">
        <w:rPr>
          <w:rFonts w:cs="Arial"/>
          <w:szCs w:val="28"/>
        </w:rPr>
        <w:t xml:space="preserve">1.1. В заголовке, пункте 1 </w:t>
      </w:r>
      <w:r w:rsidR="00185E7E" w:rsidRPr="00FD01FC">
        <w:rPr>
          <w:rFonts w:cs="Arial"/>
          <w:szCs w:val="28"/>
        </w:rPr>
        <w:t>постановления</w:t>
      </w:r>
      <w:r w:rsidRPr="00FD01FC">
        <w:rPr>
          <w:rFonts w:cs="Arial"/>
          <w:szCs w:val="28"/>
        </w:rPr>
        <w:t xml:space="preserve"> слова</w:t>
      </w:r>
      <w:r w:rsidR="006576D4" w:rsidRPr="00FD01FC">
        <w:rPr>
          <w:rFonts w:cs="Arial"/>
          <w:szCs w:val="28"/>
        </w:rPr>
        <w:t xml:space="preserve"> </w:t>
      </w:r>
      <w:r w:rsidR="00FD01FC" w:rsidRPr="00FD01FC">
        <w:rPr>
          <w:rFonts w:cs="Arial"/>
          <w:szCs w:val="28"/>
        </w:rPr>
        <w:t>«</w:t>
      </w:r>
      <w:r w:rsidR="006576D4" w:rsidRPr="00FD01FC">
        <w:rPr>
          <w:rFonts w:cs="Arial"/>
          <w:szCs w:val="28"/>
        </w:rPr>
        <w:t>2018</w:t>
      </w:r>
      <w:r w:rsidR="00FB4F0F" w:rsidRPr="00FD01FC">
        <w:rPr>
          <w:rFonts w:cs="Arial"/>
          <w:szCs w:val="28"/>
        </w:rPr>
        <w:t>-2</w:t>
      </w:r>
      <w:r w:rsidR="006576D4" w:rsidRPr="00FD01FC">
        <w:rPr>
          <w:rFonts w:cs="Arial"/>
          <w:szCs w:val="28"/>
        </w:rPr>
        <w:t>020</w:t>
      </w:r>
      <w:r w:rsidRPr="00FD01FC">
        <w:rPr>
          <w:rFonts w:cs="Arial"/>
          <w:szCs w:val="28"/>
        </w:rPr>
        <w:t xml:space="preserve"> годы</w:t>
      </w:r>
      <w:r w:rsidR="00FD01FC" w:rsidRPr="00FD01FC">
        <w:rPr>
          <w:rFonts w:cs="Arial"/>
          <w:szCs w:val="28"/>
        </w:rPr>
        <w:t>»</w:t>
      </w:r>
      <w:r w:rsidRPr="00FD01FC">
        <w:rPr>
          <w:rFonts w:cs="Arial"/>
          <w:szCs w:val="28"/>
        </w:rPr>
        <w:t xml:space="preserve"> заменить слова</w:t>
      </w:r>
      <w:r w:rsidR="005B7C11" w:rsidRPr="00FD01FC">
        <w:rPr>
          <w:rFonts w:cs="Arial"/>
          <w:szCs w:val="28"/>
        </w:rPr>
        <w:t xml:space="preserve">ми </w:t>
      </w:r>
      <w:r w:rsidR="00FD01FC" w:rsidRPr="00FD01FC">
        <w:rPr>
          <w:rFonts w:cs="Arial"/>
          <w:szCs w:val="28"/>
        </w:rPr>
        <w:t>«</w:t>
      </w:r>
      <w:r w:rsidR="005B7C11" w:rsidRPr="00FD01FC">
        <w:rPr>
          <w:rFonts w:cs="Arial"/>
          <w:szCs w:val="28"/>
        </w:rPr>
        <w:t>2018-2021</w:t>
      </w:r>
      <w:r w:rsidR="00FB4F0F" w:rsidRPr="00FD01FC">
        <w:rPr>
          <w:rFonts w:cs="Arial"/>
          <w:szCs w:val="28"/>
        </w:rPr>
        <w:t xml:space="preserve"> годы</w:t>
      </w:r>
      <w:r w:rsidR="00FD01FC" w:rsidRPr="00FD01FC">
        <w:rPr>
          <w:rFonts w:cs="Arial"/>
          <w:szCs w:val="28"/>
        </w:rPr>
        <w:t>»</w:t>
      </w:r>
      <w:r w:rsidR="00F56C13" w:rsidRPr="00FD01FC">
        <w:rPr>
          <w:rFonts w:cs="Arial"/>
          <w:szCs w:val="28"/>
        </w:rPr>
        <w:t>.</w:t>
      </w:r>
      <w:r w:rsidR="00BD4003" w:rsidRPr="00FD01FC">
        <w:rPr>
          <w:rFonts w:cs="Arial"/>
          <w:szCs w:val="28"/>
        </w:rPr>
        <w:t xml:space="preserve"> </w:t>
      </w:r>
    </w:p>
    <w:p w:rsidR="00BD4003" w:rsidRPr="00FD01FC" w:rsidRDefault="00D2373E" w:rsidP="001E7A2C">
      <w:pPr>
        <w:pStyle w:val="a6"/>
        <w:spacing w:before="0" w:beforeAutospacing="0" w:after="0" w:afterAutospacing="0" w:line="240" w:lineRule="atLeast"/>
        <w:ind w:firstLine="708"/>
        <w:rPr>
          <w:rFonts w:cs="Arial"/>
          <w:szCs w:val="28"/>
        </w:rPr>
      </w:pPr>
      <w:r w:rsidRPr="00FD01FC">
        <w:rPr>
          <w:rFonts w:cs="Arial"/>
          <w:szCs w:val="28"/>
        </w:rPr>
        <w:t>1.2</w:t>
      </w:r>
      <w:r w:rsidR="006017CF" w:rsidRPr="00FD01FC">
        <w:rPr>
          <w:rFonts w:cs="Arial"/>
          <w:szCs w:val="28"/>
        </w:rPr>
        <w:t xml:space="preserve">. </w:t>
      </w:r>
      <w:r w:rsidR="00DB349C" w:rsidRPr="00FD01FC">
        <w:rPr>
          <w:rFonts w:cs="Arial"/>
          <w:szCs w:val="28"/>
        </w:rPr>
        <w:t>Приложение</w:t>
      </w:r>
      <w:r w:rsidR="00185E7E" w:rsidRPr="00FD01FC">
        <w:rPr>
          <w:rFonts w:cs="Arial"/>
          <w:szCs w:val="28"/>
        </w:rPr>
        <w:t xml:space="preserve"> к постановлению</w:t>
      </w:r>
      <w:r w:rsidR="00F56C13" w:rsidRPr="00FD01FC">
        <w:rPr>
          <w:rFonts w:cs="Arial"/>
          <w:szCs w:val="28"/>
        </w:rPr>
        <w:t xml:space="preserve"> изложить в следующей редакции согласно </w:t>
      </w:r>
      <w:hyperlink r:id="rId11" w:anchor="приложение" w:tgtFrame="Logical" w:tooltip="О внесении изменений в постановление администрации Березовского района от 17.01.2018 № 37 " w:history="1">
        <w:r w:rsidR="00F56C13" w:rsidRPr="0077217A">
          <w:rPr>
            <w:rStyle w:val="ae"/>
            <w:rFonts w:cs="Arial"/>
            <w:szCs w:val="28"/>
          </w:rPr>
          <w:t>приложению</w:t>
        </w:r>
      </w:hyperlink>
      <w:r w:rsidR="00F56C13" w:rsidRPr="00FD01FC">
        <w:rPr>
          <w:rFonts w:cs="Arial"/>
          <w:szCs w:val="28"/>
        </w:rPr>
        <w:t xml:space="preserve"> к настоящему постановлению.</w:t>
      </w:r>
    </w:p>
    <w:p w:rsidR="00FD01FC" w:rsidRPr="00FD01FC" w:rsidRDefault="00F56C13" w:rsidP="00F56C13">
      <w:pPr>
        <w:pStyle w:val="a6"/>
        <w:tabs>
          <w:tab w:val="left" w:pos="1260"/>
        </w:tabs>
        <w:spacing w:before="0" w:beforeAutospacing="0" w:after="0" w:afterAutospacing="0" w:line="240" w:lineRule="atLeast"/>
        <w:ind w:firstLine="708"/>
        <w:rPr>
          <w:rFonts w:cs="Arial"/>
          <w:szCs w:val="28"/>
        </w:rPr>
      </w:pPr>
      <w:r w:rsidRPr="00FD01FC">
        <w:rPr>
          <w:rFonts w:cs="Arial"/>
          <w:szCs w:val="28"/>
        </w:rPr>
        <w:t>2</w:t>
      </w:r>
      <w:r w:rsidR="00844E6D" w:rsidRPr="00FD01FC">
        <w:rPr>
          <w:rFonts w:cs="Arial"/>
          <w:szCs w:val="28"/>
        </w:rPr>
        <w:t>.</w:t>
      </w:r>
      <w:r w:rsidR="00FD01FC" w:rsidRPr="00FD01FC">
        <w:rPr>
          <w:rFonts w:cs="Arial"/>
          <w:szCs w:val="28"/>
        </w:rPr>
        <w:t xml:space="preserve"> </w:t>
      </w:r>
      <w:r w:rsidR="004A262D" w:rsidRPr="00FD01FC">
        <w:rPr>
          <w:rFonts w:cs="Arial"/>
          <w:szCs w:val="28"/>
        </w:rPr>
        <w:t xml:space="preserve">Опубликовать настоящее постановление в газете </w:t>
      </w:r>
      <w:r w:rsidR="00FD01FC" w:rsidRPr="00FD01FC">
        <w:rPr>
          <w:rFonts w:cs="Arial"/>
          <w:szCs w:val="28"/>
        </w:rPr>
        <w:t>«</w:t>
      </w:r>
      <w:r w:rsidR="004A262D" w:rsidRPr="00FD01FC">
        <w:rPr>
          <w:rFonts w:cs="Arial"/>
          <w:szCs w:val="28"/>
        </w:rPr>
        <w:t>Жизнь Югры</w:t>
      </w:r>
      <w:r w:rsidR="00FD01FC" w:rsidRPr="00FD01FC">
        <w:rPr>
          <w:rFonts w:cs="Arial"/>
          <w:szCs w:val="28"/>
        </w:rPr>
        <w:t>»</w:t>
      </w:r>
      <w:r w:rsidR="004A262D" w:rsidRPr="00FD01FC">
        <w:rPr>
          <w:rFonts w:cs="Arial"/>
          <w:szCs w:val="28"/>
        </w:rPr>
        <w:t xml:space="preserve"> и р</w:t>
      </w:r>
      <w:r w:rsidR="00185E7E" w:rsidRPr="00FD01FC">
        <w:rPr>
          <w:rFonts w:cs="Arial"/>
          <w:szCs w:val="28"/>
        </w:rPr>
        <w:t>азместить на официальных</w:t>
      </w:r>
      <w:r w:rsidR="00EC14FF" w:rsidRPr="00FD01FC">
        <w:rPr>
          <w:rFonts w:cs="Arial"/>
          <w:szCs w:val="28"/>
        </w:rPr>
        <w:t xml:space="preserve"> </w:t>
      </w:r>
      <w:r w:rsidR="00DB349C" w:rsidRPr="00FD01FC">
        <w:rPr>
          <w:rFonts w:cs="Arial"/>
          <w:szCs w:val="28"/>
        </w:rPr>
        <w:t>веб-</w:t>
      </w:r>
      <w:r w:rsidR="00185E7E" w:rsidRPr="00FD01FC">
        <w:rPr>
          <w:rFonts w:cs="Arial"/>
          <w:szCs w:val="28"/>
        </w:rPr>
        <w:t>сайтах</w:t>
      </w:r>
      <w:r w:rsidR="00EC14FF" w:rsidRPr="00FD01FC">
        <w:rPr>
          <w:rFonts w:cs="Arial"/>
          <w:szCs w:val="28"/>
        </w:rPr>
        <w:t xml:space="preserve"> </w:t>
      </w:r>
      <w:r w:rsidR="00185E7E" w:rsidRPr="00FD01FC">
        <w:rPr>
          <w:rFonts w:cs="Arial"/>
          <w:szCs w:val="28"/>
        </w:rPr>
        <w:t xml:space="preserve">органов местного самоуправления </w:t>
      </w:r>
      <w:r w:rsidR="00EC14FF" w:rsidRPr="00FD01FC">
        <w:rPr>
          <w:rFonts w:cs="Arial"/>
          <w:szCs w:val="28"/>
        </w:rPr>
        <w:t>Березовского района</w:t>
      </w:r>
      <w:r w:rsidR="0036029D" w:rsidRPr="00FD01FC">
        <w:rPr>
          <w:rFonts w:cs="Arial"/>
          <w:szCs w:val="28"/>
        </w:rPr>
        <w:t xml:space="preserve"> </w:t>
      </w:r>
      <w:r w:rsidR="00185E7E" w:rsidRPr="00FD01FC">
        <w:rPr>
          <w:rFonts w:cs="Arial"/>
          <w:szCs w:val="28"/>
        </w:rPr>
        <w:t xml:space="preserve">и </w:t>
      </w:r>
      <w:r w:rsidR="00FB4F0F" w:rsidRPr="00FD01FC">
        <w:rPr>
          <w:rFonts w:cs="Arial"/>
          <w:szCs w:val="28"/>
        </w:rPr>
        <w:t>городского поселения Березово</w:t>
      </w:r>
      <w:r w:rsidR="00185E7E" w:rsidRPr="00FD01FC">
        <w:rPr>
          <w:rFonts w:cs="Arial"/>
          <w:szCs w:val="28"/>
        </w:rPr>
        <w:t>.</w:t>
      </w:r>
    </w:p>
    <w:p w:rsidR="00FD01FC" w:rsidRPr="00FD01FC" w:rsidRDefault="005876CF" w:rsidP="0047744D">
      <w:pPr>
        <w:pStyle w:val="a6"/>
        <w:tabs>
          <w:tab w:val="left" w:pos="1080"/>
        </w:tabs>
        <w:spacing w:before="0" w:beforeAutospacing="0" w:after="0" w:afterAutospacing="0" w:line="240" w:lineRule="atLeast"/>
        <w:rPr>
          <w:rFonts w:cs="Arial"/>
          <w:szCs w:val="28"/>
        </w:rPr>
      </w:pPr>
      <w:r w:rsidRPr="00FD01FC">
        <w:rPr>
          <w:rFonts w:cs="Arial"/>
          <w:szCs w:val="28"/>
        </w:rPr>
        <w:t>3</w:t>
      </w:r>
      <w:r w:rsidR="00EC14FF" w:rsidRPr="00FD01FC">
        <w:rPr>
          <w:rFonts w:cs="Arial"/>
          <w:szCs w:val="28"/>
        </w:rPr>
        <w:t>. Настоящее постановление вступает в силу после</w:t>
      </w:r>
      <w:r w:rsidR="005B7C11" w:rsidRPr="00FD01FC">
        <w:rPr>
          <w:rFonts w:cs="Arial"/>
          <w:szCs w:val="28"/>
        </w:rPr>
        <w:t xml:space="preserve"> его официального опубликования.</w:t>
      </w:r>
    </w:p>
    <w:p w:rsidR="00FD01FC" w:rsidRDefault="00FD01FC" w:rsidP="0047744D">
      <w:pPr>
        <w:pStyle w:val="a6"/>
        <w:tabs>
          <w:tab w:val="left" w:pos="1080"/>
        </w:tabs>
        <w:spacing w:before="0" w:beforeAutospacing="0" w:after="0" w:afterAutospacing="0" w:line="240" w:lineRule="atLeast"/>
        <w:rPr>
          <w:rFonts w:cs="Arial"/>
          <w:szCs w:val="28"/>
        </w:rPr>
      </w:pPr>
    </w:p>
    <w:p w:rsidR="00C3763C" w:rsidRDefault="00C3763C" w:rsidP="0047744D">
      <w:pPr>
        <w:pStyle w:val="a6"/>
        <w:tabs>
          <w:tab w:val="left" w:pos="1080"/>
        </w:tabs>
        <w:spacing w:before="0" w:beforeAutospacing="0" w:after="0" w:afterAutospacing="0" w:line="240" w:lineRule="atLeast"/>
        <w:rPr>
          <w:rFonts w:cs="Arial"/>
          <w:szCs w:val="28"/>
        </w:rPr>
      </w:pPr>
    </w:p>
    <w:p w:rsidR="00C3763C" w:rsidRPr="00FD01FC" w:rsidRDefault="00C3763C" w:rsidP="0047744D">
      <w:pPr>
        <w:pStyle w:val="a6"/>
        <w:tabs>
          <w:tab w:val="left" w:pos="1080"/>
        </w:tabs>
        <w:spacing w:before="0" w:beforeAutospacing="0" w:after="0" w:afterAutospacing="0" w:line="240" w:lineRule="atLeast"/>
        <w:rPr>
          <w:rFonts w:cs="Arial"/>
          <w:szCs w:val="28"/>
        </w:rPr>
      </w:pPr>
    </w:p>
    <w:p w:rsidR="00FD01FC" w:rsidRPr="00FD01FC" w:rsidRDefault="00EC7761" w:rsidP="0047744D">
      <w:pPr>
        <w:pStyle w:val="a6"/>
        <w:tabs>
          <w:tab w:val="left" w:pos="1080"/>
        </w:tabs>
        <w:spacing w:before="0" w:beforeAutospacing="0" w:after="0" w:afterAutospacing="0" w:line="240" w:lineRule="atLeast"/>
        <w:rPr>
          <w:rFonts w:cs="Arial"/>
          <w:szCs w:val="28"/>
        </w:rPr>
      </w:pPr>
      <w:r w:rsidRPr="00FD01FC">
        <w:rPr>
          <w:rFonts w:cs="Arial"/>
          <w:szCs w:val="28"/>
        </w:rPr>
        <w:t>Глава района</w:t>
      </w:r>
      <w:r w:rsidR="00FD01FC" w:rsidRPr="00FD01FC">
        <w:rPr>
          <w:rFonts w:cs="Arial"/>
          <w:szCs w:val="28"/>
        </w:rPr>
        <w:t xml:space="preserve"> </w:t>
      </w:r>
      <w:r w:rsidR="00C3763C">
        <w:rPr>
          <w:rFonts w:cs="Arial"/>
          <w:szCs w:val="28"/>
        </w:rPr>
        <w:tab/>
      </w:r>
      <w:r w:rsidR="00C3763C">
        <w:rPr>
          <w:rFonts w:cs="Arial"/>
          <w:szCs w:val="28"/>
        </w:rPr>
        <w:tab/>
      </w:r>
      <w:r w:rsidR="00C3763C">
        <w:rPr>
          <w:rFonts w:cs="Arial"/>
          <w:szCs w:val="28"/>
        </w:rPr>
        <w:tab/>
      </w:r>
      <w:r w:rsidR="00C3763C">
        <w:rPr>
          <w:rFonts w:cs="Arial"/>
          <w:szCs w:val="28"/>
        </w:rPr>
        <w:tab/>
      </w:r>
      <w:r w:rsidR="00C3763C">
        <w:rPr>
          <w:rFonts w:cs="Arial"/>
          <w:szCs w:val="28"/>
        </w:rPr>
        <w:tab/>
      </w:r>
      <w:r w:rsidR="00C3763C">
        <w:rPr>
          <w:rFonts w:cs="Arial"/>
          <w:szCs w:val="28"/>
        </w:rPr>
        <w:tab/>
      </w:r>
      <w:r w:rsidR="00C3763C">
        <w:rPr>
          <w:rFonts w:cs="Arial"/>
          <w:szCs w:val="28"/>
        </w:rPr>
        <w:tab/>
      </w:r>
      <w:r w:rsidR="00C3763C">
        <w:rPr>
          <w:rFonts w:cs="Arial"/>
          <w:szCs w:val="28"/>
        </w:rPr>
        <w:tab/>
      </w:r>
      <w:r w:rsidRPr="00FD01FC">
        <w:rPr>
          <w:rFonts w:cs="Arial"/>
          <w:szCs w:val="28"/>
        </w:rPr>
        <w:t>В.И. Фомин</w:t>
      </w:r>
      <w:r w:rsidR="00FD01FC" w:rsidRPr="00FD01FC">
        <w:rPr>
          <w:rFonts w:cs="Arial"/>
          <w:szCs w:val="28"/>
        </w:rPr>
        <w:t xml:space="preserve"> </w:t>
      </w:r>
    </w:p>
    <w:p w:rsidR="00FD01FC" w:rsidRDefault="00FD01FC" w:rsidP="0047744D">
      <w:pPr>
        <w:pStyle w:val="a6"/>
        <w:tabs>
          <w:tab w:val="left" w:pos="1080"/>
        </w:tabs>
        <w:spacing w:before="0" w:beforeAutospacing="0" w:after="0" w:afterAutospacing="0" w:line="240" w:lineRule="atLeast"/>
        <w:rPr>
          <w:rFonts w:cs="Arial"/>
          <w:szCs w:val="28"/>
        </w:rPr>
      </w:pPr>
    </w:p>
    <w:p w:rsidR="00C3763C" w:rsidRDefault="00C3763C" w:rsidP="0047744D">
      <w:pPr>
        <w:pStyle w:val="a6"/>
        <w:tabs>
          <w:tab w:val="left" w:pos="1080"/>
        </w:tabs>
        <w:spacing w:before="0" w:beforeAutospacing="0" w:after="0" w:afterAutospacing="0" w:line="240" w:lineRule="atLeast"/>
        <w:rPr>
          <w:rFonts w:cs="Arial"/>
          <w:szCs w:val="28"/>
        </w:rPr>
      </w:pPr>
    </w:p>
    <w:p w:rsidR="00C3763C" w:rsidRPr="00FD01FC" w:rsidRDefault="00C3763C" w:rsidP="0047744D">
      <w:pPr>
        <w:pStyle w:val="a6"/>
        <w:tabs>
          <w:tab w:val="left" w:pos="1080"/>
        </w:tabs>
        <w:spacing w:before="0" w:beforeAutospacing="0" w:after="0" w:afterAutospacing="0" w:line="240" w:lineRule="atLeast"/>
        <w:rPr>
          <w:rFonts w:cs="Arial"/>
          <w:szCs w:val="28"/>
        </w:rPr>
      </w:pPr>
    </w:p>
    <w:p w:rsidR="00FD01FC" w:rsidRPr="00FD01FC" w:rsidRDefault="00FD01FC" w:rsidP="007C578F">
      <w:pPr>
        <w:pStyle w:val="a6"/>
        <w:tabs>
          <w:tab w:val="left" w:pos="1080"/>
        </w:tabs>
        <w:spacing w:before="0" w:beforeAutospacing="0" w:after="0" w:afterAutospacing="0" w:line="240" w:lineRule="atLeast"/>
        <w:rPr>
          <w:rFonts w:cs="Arial"/>
          <w:szCs w:val="28"/>
        </w:rPr>
      </w:pPr>
    </w:p>
    <w:p w:rsidR="00AA1E5D" w:rsidRPr="00FD01FC" w:rsidRDefault="00AA1E5D" w:rsidP="00AA1E5D">
      <w:pPr>
        <w:pStyle w:val="a6"/>
        <w:tabs>
          <w:tab w:val="left" w:pos="1080"/>
        </w:tabs>
        <w:spacing w:before="0" w:beforeAutospacing="0" w:after="0" w:afterAutospacing="0" w:line="240" w:lineRule="atLeast"/>
        <w:rPr>
          <w:rFonts w:cs="Arial"/>
          <w:szCs w:val="28"/>
        </w:rPr>
        <w:sectPr w:rsidR="00AA1E5D" w:rsidRPr="00FD01FC" w:rsidSect="0082701E">
          <w:headerReference w:type="even" r:id="rId12"/>
          <w:headerReference w:type="default" r:id="rId13"/>
          <w:pgSz w:w="11907" w:h="16840"/>
          <w:pgMar w:top="1134" w:right="567" w:bottom="568" w:left="1418" w:header="720" w:footer="720" w:gutter="0"/>
          <w:cols w:space="720"/>
          <w:noEndnote/>
          <w:titlePg/>
          <w:docGrid w:linePitch="381"/>
        </w:sectPr>
      </w:pPr>
    </w:p>
    <w:p w:rsidR="00C3763C" w:rsidRPr="00C3763C" w:rsidRDefault="00C3763C" w:rsidP="00C3763C">
      <w:pPr>
        <w:pStyle w:val="a6"/>
        <w:spacing w:before="0" w:beforeAutospacing="0" w:after="0" w:afterAutospacing="0" w:line="240" w:lineRule="atLeast"/>
        <w:jc w:val="right"/>
        <w:rPr>
          <w:rStyle w:val="apple-converted-space"/>
          <w:rFonts w:cs="Arial"/>
          <w:b/>
          <w:bCs/>
          <w:kern w:val="28"/>
          <w:sz w:val="32"/>
          <w:szCs w:val="32"/>
        </w:rPr>
      </w:pPr>
    </w:p>
    <w:p w:rsidR="00C3763C" w:rsidRPr="00C3763C" w:rsidRDefault="00C3763C" w:rsidP="00C3763C">
      <w:pPr>
        <w:pStyle w:val="a6"/>
        <w:spacing w:before="0" w:beforeAutospacing="0" w:after="0" w:afterAutospacing="0" w:line="240" w:lineRule="atLeast"/>
        <w:jc w:val="right"/>
        <w:rPr>
          <w:rStyle w:val="apple-converted-space"/>
          <w:rFonts w:cs="Arial"/>
          <w:b/>
          <w:bCs/>
          <w:kern w:val="28"/>
          <w:sz w:val="32"/>
          <w:szCs w:val="32"/>
        </w:rPr>
      </w:pPr>
    </w:p>
    <w:p w:rsidR="00BC251B" w:rsidRPr="00C3763C" w:rsidRDefault="00844E6D" w:rsidP="00C3763C">
      <w:pPr>
        <w:pStyle w:val="a6"/>
        <w:spacing w:before="0" w:beforeAutospacing="0" w:after="0" w:afterAutospacing="0" w:line="240" w:lineRule="atLeast"/>
        <w:jc w:val="right"/>
        <w:rPr>
          <w:rStyle w:val="apple-converted-space"/>
          <w:rFonts w:cs="Arial"/>
          <w:b/>
          <w:bCs/>
          <w:kern w:val="28"/>
          <w:sz w:val="32"/>
          <w:szCs w:val="32"/>
        </w:rPr>
      </w:pPr>
      <w:bookmarkStart w:id="1" w:name="приложение"/>
      <w:r w:rsidRPr="00C3763C">
        <w:rPr>
          <w:rStyle w:val="apple-converted-space"/>
          <w:rFonts w:cs="Arial"/>
          <w:b/>
          <w:bCs/>
          <w:kern w:val="28"/>
          <w:sz w:val="32"/>
          <w:szCs w:val="32"/>
        </w:rPr>
        <w:t>Приложение</w:t>
      </w:r>
    </w:p>
    <w:bookmarkEnd w:id="1"/>
    <w:p w:rsidR="00C3763C" w:rsidRDefault="00A716ED" w:rsidP="00C3763C">
      <w:pPr>
        <w:pStyle w:val="a6"/>
        <w:spacing w:before="0" w:beforeAutospacing="0" w:after="0" w:afterAutospacing="0" w:line="240" w:lineRule="atLeast"/>
        <w:ind w:left="180"/>
        <w:jc w:val="right"/>
        <w:rPr>
          <w:rStyle w:val="apple-converted-space"/>
          <w:rFonts w:cs="Arial"/>
          <w:b/>
          <w:bCs/>
          <w:kern w:val="28"/>
          <w:sz w:val="32"/>
          <w:szCs w:val="32"/>
        </w:rPr>
      </w:pPr>
      <w:r w:rsidRPr="00C3763C">
        <w:rPr>
          <w:rStyle w:val="apple-converted-space"/>
          <w:rFonts w:cs="Arial"/>
          <w:b/>
          <w:bCs/>
          <w:kern w:val="28"/>
          <w:sz w:val="32"/>
          <w:szCs w:val="32"/>
        </w:rPr>
        <w:t>к постановлению</w:t>
      </w:r>
      <w:r w:rsidR="00B76651" w:rsidRPr="00C3763C">
        <w:rPr>
          <w:rStyle w:val="apple-converted-space"/>
          <w:rFonts w:cs="Arial"/>
          <w:b/>
          <w:bCs/>
          <w:kern w:val="28"/>
          <w:sz w:val="32"/>
          <w:szCs w:val="32"/>
        </w:rPr>
        <w:t xml:space="preserve"> </w:t>
      </w:r>
      <w:r w:rsidR="00844E6D" w:rsidRPr="00C3763C">
        <w:rPr>
          <w:rStyle w:val="apple-converted-space"/>
          <w:rFonts w:cs="Arial"/>
          <w:b/>
          <w:bCs/>
          <w:kern w:val="28"/>
          <w:sz w:val="32"/>
          <w:szCs w:val="32"/>
        </w:rPr>
        <w:t>администрации</w:t>
      </w:r>
    </w:p>
    <w:p w:rsidR="00844E6D" w:rsidRPr="00C3763C" w:rsidRDefault="00844E6D" w:rsidP="00C3763C">
      <w:pPr>
        <w:pStyle w:val="a6"/>
        <w:spacing w:before="0" w:beforeAutospacing="0" w:after="0" w:afterAutospacing="0" w:line="240" w:lineRule="atLeast"/>
        <w:ind w:left="180"/>
        <w:jc w:val="right"/>
        <w:rPr>
          <w:rStyle w:val="apple-converted-space"/>
          <w:rFonts w:cs="Arial"/>
          <w:b/>
          <w:bCs/>
          <w:kern w:val="28"/>
          <w:sz w:val="32"/>
          <w:szCs w:val="32"/>
        </w:rPr>
      </w:pPr>
      <w:r w:rsidRPr="00C3763C">
        <w:rPr>
          <w:rStyle w:val="apple-converted-space"/>
          <w:rFonts w:cs="Arial"/>
          <w:b/>
          <w:bCs/>
          <w:kern w:val="28"/>
          <w:sz w:val="32"/>
          <w:szCs w:val="32"/>
        </w:rPr>
        <w:t xml:space="preserve"> Березовского района</w:t>
      </w:r>
    </w:p>
    <w:p w:rsidR="00844E6D" w:rsidRPr="00C3763C" w:rsidRDefault="00486489" w:rsidP="00C3763C">
      <w:pPr>
        <w:pStyle w:val="a6"/>
        <w:spacing w:before="0" w:beforeAutospacing="0" w:after="0" w:afterAutospacing="0" w:line="240" w:lineRule="atLeast"/>
        <w:ind w:left="180"/>
        <w:jc w:val="right"/>
        <w:rPr>
          <w:rStyle w:val="apple-converted-space"/>
          <w:rFonts w:cs="Arial"/>
          <w:b/>
          <w:bCs/>
          <w:kern w:val="28"/>
          <w:sz w:val="32"/>
          <w:szCs w:val="32"/>
        </w:rPr>
      </w:pPr>
      <w:r w:rsidRPr="00C3763C">
        <w:rPr>
          <w:rStyle w:val="apple-converted-space"/>
          <w:rFonts w:cs="Arial"/>
          <w:b/>
          <w:bCs/>
          <w:kern w:val="28"/>
          <w:sz w:val="32"/>
          <w:szCs w:val="32"/>
        </w:rPr>
        <w:t xml:space="preserve">от </w:t>
      </w:r>
      <w:r w:rsidR="001048A4" w:rsidRPr="00C3763C">
        <w:rPr>
          <w:rStyle w:val="apple-converted-space"/>
          <w:rFonts w:cs="Arial"/>
          <w:b/>
          <w:bCs/>
          <w:kern w:val="28"/>
          <w:sz w:val="32"/>
          <w:szCs w:val="32"/>
        </w:rPr>
        <w:t>14.11.2018</w:t>
      </w:r>
      <w:r w:rsidR="00FD01FC" w:rsidRPr="00C3763C">
        <w:rPr>
          <w:rStyle w:val="apple-converted-space"/>
          <w:rFonts w:cs="Arial"/>
          <w:b/>
          <w:bCs/>
          <w:kern w:val="28"/>
          <w:sz w:val="32"/>
          <w:szCs w:val="32"/>
        </w:rPr>
        <w:t xml:space="preserve"> № </w:t>
      </w:r>
      <w:r w:rsidR="001048A4" w:rsidRPr="00C3763C">
        <w:rPr>
          <w:rStyle w:val="apple-converted-space"/>
          <w:rFonts w:cs="Arial"/>
          <w:b/>
          <w:bCs/>
          <w:kern w:val="28"/>
          <w:sz w:val="32"/>
          <w:szCs w:val="32"/>
        </w:rPr>
        <w:t>1012</w:t>
      </w:r>
    </w:p>
    <w:p w:rsidR="00C3763C" w:rsidRPr="00C3763C" w:rsidRDefault="00C3763C" w:rsidP="00C3763C">
      <w:pPr>
        <w:pStyle w:val="a6"/>
        <w:spacing w:before="0" w:beforeAutospacing="0" w:after="0" w:afterAutospacing="0" w:line="240" w:lineRule="atLeast"/>
        <w:ind w:left="180"/>
        <w:jc w:val="right"/>
        <w:rPr>
          <w:rStyle w:val="apple-converted-space"/>
          <w:rFonts w:cs="Arial"/>
          <w:b/>
          <w:bCs/>
          <w:kern w:val="28"/>
          <w:sz w:val="32"/>
          <w:szCs w:val="32"/>
        </w:rPr>
      </w:pPr>
    </w:p>
    <w:p w:rsidR="00844E6D" w:rsidRPr="00C3763C" w:rsidRDefault="00844E6D" w:rsidP="00C3763C">
      <w:pPr>
        <w:pStyle w:val="a6"/>
        <w:spacing w:before="0" w:beforeAutospacing="0" w:after="0" w:afterAutospacing="0" w:line="240" w:lineRule="atLeast"/>
        <w:ind w:left="180"/>
        <w:jc w:val="right"/>
        <w:rPr>
          <w:rStyle w:val="apple-converted-space"/>
          <w:rFonts w:cs="Arial"/>
          <w:b/>
          <w:bCs/>
          <w:kern w:val="28"/>
          <w:sz w:val="32"/>
          <w:szCs w:val="32"/>
        </w:rPr>
      </w:pPr>
    </w:p>
    <w:p w:rsidR="00D0509F" w:rsidRPr="00C3763C" w:rsidRDefault="00D0509F" w:rsidP="00C3763C">
      <w:pPr>
        <w:contextualSpacing/>
        <w:jc w:val="center"/>
        <w:rPr>
          <w:rFonts w:cs="Arial"/>
          <w:b/>
          <w:bCs/>
          <w:iCs/>
          <w:sz w:val="30"/>
          <w:szCs w:val="28"/>
        </w:rPr>
      </w:pPr>
      <w:r w:rsidRPr="00C3763C">
        <w:rPr>
          <w:rFonts w:cs="Arial"/>
          <w:b/>
          <w:bCs/>
          <w:iCs/>
          <w:sz w:val="30"/>
          <w:szCs w:val="28"/>
        </w:rPr>
        <w:t>Муниципальная программа</w:t>
      </w:r>
    </w:p>
    <w:p w:rsidR="00D0509F" w:rsidRPr="00C3763C" w:rsidRDefault="00FD01FC" w:rsidP="00C3763C">
      <w:pPr>
        <w:contextualSpacing/>
        <w:jc w:val="center"/>
        <w:rPr>
          <w:rFonts w:cs="Arial"/>
          <w:b/>
          <w:bCs/>
          <w:iCs/>
          <w:sz w:val="30"/>
          <w:szCs w:val="28"/>
        </w:rPr>
      </w:pPr>
      <w:r w:rsidRPr="00C3763C">
        <w:rPr>
          <w:rFonts w:cs="Arial"/>
          <w:b/>
          <w:bCs/>
          <w:iCs/>
          <w:sz w:val="30"/>
          <w:szCs w:val="28"/>
        </w:rPr>
        <w:t>«</w:t>
      </w:r>
      <w:r w:rsidR="00D0509F" w:rsidRPr="00C3763C">
        <w:rPr>
          <w:rFonts w:cs="Arial"/>
          <w:b/>
          <w:bCs/>
          <w:iCs/>
          <w:sz w:val="30"/>
          <w:szCs w:val="28"/>
        </w:rPr>
        <w:t>Содействие развитию градостроительной деятельности</w:t>
      </w:r>
      <w:r w:rsidRPr="00C3763C">
        <w:rPr>
          <w:rFonts w:cs="Arial"/>
          <w:b/>
          <w:bCs/>
          <w:iCs/>
          <w:sz w:val="30"/>
          <w:szCs w:val="28"/>
        </w:rPr>
        <w:t xml:space="preserve"> </w:t>
      </w:r>
      <w:r w:rsidR="00D0509F" w:rsidRPr="00C3763C">
        <w:rPr>
          <w:rFonts w:cs="Arial"/>
          <w:b/>
          <w:bCs/>
          <w:iCs/>
          <w:sz w:val="30"/>
          <w:szCs w:val="28"/>
        </w:rPr>
        <w:t>на территории городского по</w:t>
      </w:r>
      <w:r w:rsidR="005B7C11" w:rsidRPr="00C3763C">
        <w:rPr>
          <w:rFonts w:cs="Arial"/>
          <w:b/>
          <w:bCs/>
          <w:iCs/>
          <w:sz w:val="30"/>
          <w:szCs w:val="28"/>
        </w:rPr>
        <w:t>селения</w:t>
      </w:r>
      <w:r w:rsidRPr="00C3763C">
        <w:rPr>
          <w:rFonts w:cs="Arial"/>
          <w:b/>
          <w:bCs/>
          <w:iCs/>
          <w:sz w:val="30"/>
          <w:szCs w:val="28"/>
        </w:rPr>
        <w:t xml:space="preserve"> </w:t>
      </w:r>
      <w:r w:rsidR="005B7C11" w:rsidRPr="00C3763C">
        <w:rPr>
          <w:rFonts w:cs="Arial"/>
          <w:b/>
          <w:bCs/>
          <w:iCs/>
          <w:sz w:val="30"/>
          <w:szCs w:val="28"/>
        </w:rPr>
        <w:t>Березово</w:t>
      </w:r>
      <w:r w:rsidRPr="00C3763C">
        <w:rPr>
          <w:rFonts w:cs="Arial"/>
          <w:b/>
          <w:bCs/>
          <w:iCs/>
          <w:sz w:val="30"/>
          <w:szCs w:val="28"/>
        </w:rPr>
        <w:t xml:space="preserve"> </w:t>
      </w:r>
      <w:r w:rsidR="005B7C11" w:rsidRPr="00C3763C">
        <w:rPr>
          <w:rFonts w:cs="Arial"/>
          <w:b/>
          <w:bCs/>
          <w:iCs/>
          <w:sz w:val="30"/>
          <w:szCs w:val="28"/>
        </w:rPr>
        <w:t>на 2018</w:t>
      </w:r>
      <w:r w:rsidRPr="00C3763C">
        <w:rPr>
          <w:rFonts w:cs="Arial"/>
          <w:b/>
          <w:bCs/>
          <w:iCs/>
          <w:sz w:val="30"/>
          <w:szCs w:val="28"/>
        </w:rPr>
        <w:t>-</w:t>
      </w:r>
      <w:r w:rsidR="005B7C11" w:rsidRPr="00C3763C">
        <w:rPr>
          <w:rFonts w:cs="Arial"/>
          <w:b/>
          <w:bCs/>
          <w:iCs/>
          <w:sz w:val="30"/>
          <w:szCs w:val="28"/>
        </w:rPr>
        <w:t>2021</w:t>
      </w:r>
      <w:r w:rsidR="00D0509F" w:rsidRPr="00C3763C">
        <w:rPr>
          <w:rFonts w:cs="Arial"/>
          <w:b/>
          <w:bCs/>
          <w:iCs/>
          <w:sz w:val="30"/>
          <w:szCs w:val="28"/>
        </w:rPr>
        <w:t xml:space="preserve"> годы</w:t>
      </w:r>
      <w:r w:rsidRPr="00C3763C">
        <w:rPr>
          <w:rFonts w:cs="Arial"/>
          <w:b/>
          <w:bCs/>
          <w:iCs/>
          <w:sz w:val="30"/>
          <w:szCs w:val="28"/>
        </w:rPr>
        <w:t>»</w:t>
      </w:r>
      <w:r w:rsidR="00D0509F" w:rsidRPr="00C3763C">
        <w:rPr>
          <w:rFonts w:cs="Arial"/>
          <w:b/>
          <w:bCs/>
          <w:iCs/>
          <w:sz w:val="30"/>
          <w:szCs w:val="28"/>
        </w:rPr>
        <w:t xml:space="preserve"> (далее</w:t>
      </w:r>
      <w:r w:rsidRPr="00C3763C">
        <w:rPr>
          <w:rFonts w:cs="Arial"/>
          <w:b/>
          <w:bCs/>
          <w:iCs/>
          <w:sz w:val="30"/>
          <w:szCs w:val="28"/>
        </w:rPr>
        <w:t>-</w:t>
      </w:r>
      <w:r w:rsidR="00D0509F" w:rsidRPr="00C3763C">
        <w:rPr>
          <w:rFonts w:cs="Arial"/>
          <w:b/>
          <w:bCs/>
          <w:iCs/>
          <w:sz w:val="30"/>
          <w:szCs w:val="28"/>
        </w:rPr>
        <w:t>муниципальная программа)</w:t>
      </w:r>
    </w:p>
    <w:p w:rsidR="00D0509F" w:rsidRPr="00C3763C" w:rsidRDefault="00D0509F" w:rsidP="00C3763C">
      <w:pPr>
        <w:contextualSpacing/>
      </w:pPr>
    </w:p>
    <w:p w:rsidR="00D0509F" w:rsidRPr="00C3763C" w:rsidRDefault="00D0509F" w:rsidP="00C3763C">
      <w:pPr>
        <w:widowControl w:val="0"/>
        <w:autoSpaceDE w:val="0"/>
        <w:autoSpaceDN w:val="0"/>
        <w:adjustRightInd w:val="0"/>
        <w:contextualSpacing/>
        <w:jc w:val="center"/>
        <w:rPr>
          <w:rFonts w:cs="Arial"/>
          <w:b/>
          <w:bCs/>
          <w:iCs/>
          <w:sz w:val="30"/>
          <w:szCs w:val="28"/>
        </w:rPr>
      </w:pPr>
      <w:r w:rsidRPr="00C3763C">
        <w:rPr>
          <w:rFonts w:cs="Arial"/>
          <w:b/>
          <w:bCs/>
          <w:iCs/>
          <w:sz w:val="30"/>
          <w:szCs w:val="28"/>
        </w:rPr>
        <w:t>ПАСПОРТ</w:t>
      </w:r>
    </w:p>
    <w:p w:rsidR="00D0509F" w:rsidRPr="00C3763C" w:rsidRDefault="00D0509F" w:rsidP="00C3763C">
      <w:pPr>
        <w:widowControl w:val="0"/>
        <w:autoSpaceDE w:val="0"/>
        <w:autoSpaceDN w:val="0"/>
        <w:adjustRightInd w:val="0"/>
        <w:contextualSpacing/>
        <w:jc w:val="center"/>
        <w:rPr>
          <w:rFonts w:cs="Arial"/>
          <w:b/>
          <w:bCs/>
          <w:iCs/>
          <w:sz w:val="30"/>
          <w:szCs w:val="28"/>
        </w:rPr>
      </w:pPr>
      <w:r w:rsidRPr="00C3763C">
        <w:rPr>
          <w:rFonts w:cs="Arial"/>
          <w:b/>
          <w:bCs/>
          <w:iCs/>
          <w:sz w:val="30"/>
          <w:szCs w:val="28"/>
        </w:rPr>
        <w:t xml:space="preserve">муниципальной программы </w:t>
      </w:r>
    </w:p>
    <w:p w:rsidR="00D0509F" w:rsidRPr="00C3763C" w:rsidRDefault="00D0509F" w:rsidP="00C3763C">
      <w:pPr>
        <w:tabs>
          <w:tab w:val="left" w:pos="4678"/>
        </w:tabs>
        <w:ind w:right="4535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954"/>
      </w:tblGrid>
      <w:tr w:rsidR="00D0509F" w:rsidRPr="00FD01FC" w:rsidTr="00D050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9F" w:rsidRPr="00FD01FC" w:rsidRDefault="00D0509F" w:rsidP="00C3763C">
            <w:pPr>
              <w:pStyle w:val="Table0"/>
              <w:rPr>
                <w:lang w:eastAsia="en-US"/>
              </w:rPr>
            </w:pPr>
            <w:r w:rsidRPr="00FD01FC">
              <w:rPr>
                <w:lang w:eastAsia="en-US"/>
              </w:rPr>
              <w:t>Наименование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9F" w:rsidRPr="00FD01FC" w:rsidRDefault="00D0509F" w:rsidP="00C3763C">
            <w:pPr>
              <w:pStyle w:val="Table0"/>
              <w:rPr>
                <w:lang w:eastAsia="en-US"/>
              </w:rPr>
            </w:pPr>
            <w:r w:rsidRPr="00FD01FC">
              <w:rPr>
                <w:rFonts w:eastAsia="Calibri"/>
                <w:lang w:eastAsia="en-US"/>
              </w:rPr>
              <w:t>Содействие развитию градостроительной деятельности на территории городс</w:t>
            </w:r>
            <w:r w:rsidR="005B7C11" w:rsidRPr="00FD01FC">
              <w:rPr>
                <w:rFonts w:eastAsia="Calibri"/>
                <w:lang w:eastAsia="en-US"/>
              </w:rPr>
              <w:t>кого поселения</w:t>
            </w:r>
            <w:r w:rsidR="00FD01FC" w:rsidRPr="00FD01FC">
              <w:rPr>
                <w:rFonts w:eastAsia="Calibri"/>
                <w:lang w:eastAsia="en-US"/>
              </w:rPr>
              <w:t xml:space="preserve"> </w:t>
            </w:r>
            <w:r w:rsidR="005B7C11" w:rsidRPr="00FD01FC">
              <w:rPr>
                <w:rFonts w:eastAsia="Calibri"/>
                <w:lang w:eastAsia="en-US"/>
              </w:rPr>
              <w:t>Березово на 2018 - 2021</w:t>
            </w:r>
            <w:r w:rsidRPr="00FD01FC">
              <w:rPr>
                <w:rFonts w:eastAsia="Calibri"/>
                <w:lang w:eastAsia="en-US"/>
              </w:rPr>
              <w:t xml:space="preserve"> годы</w:t>
            </w:r>
          </w:p>
        </w:tc>
      </w:tr>
      <w:tr w:rsidR="00D0509F" w:rsidRPr="00FD01FC" w:rsidTr="00D050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9F" w:rsidRPr="00FD01FC" w:rsidRDefault="00D0509F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9F" w:rsidRPr="00FD01FC" w:rsidRDefault="00D0509F" w:rsidP="00C3763C">
            <w:pPr>
              <w:pStyle w:val="Table"/>
              <w:rPr>
                <w:lang w:eastAsia="en-US"/>
              </w:rPr>
            </w:pPr>
            <w:r w:rsidRPr="00FD01FC">
              <w:rPr>
                <w:rFonts w:eastAsia="Calibri"/>
                <w:lang w:eastAsia="en-US"/>
              </w:rPr>
              <w:t>Администрация Березовского района (отдел архитектуры и градостроительства администрации Березовского района)</w:t>
            </w:r>
          </w:p>
        </w:tc>
      </w:tr>
      <w:tr w:rsidR="00D0509F" w:rsidRPr="00FD01FC" w:rsidTr="00D050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9F" w:rsidRPr="00FD01FC" w:rsidRDefault="00D0509F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Соисполнители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9F" w:rsidRPr="00FD01FC" w:rsidRDefault="00D0509F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нет</w:t>
            </w:r>
          </w:p>
        </w:tc>
      </w:tr>
      <w:tr w:rsidR="00D0509F" w:rsidRPr="00FD01FC" w:rsidTr="00D050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9F" w:rsidRPr="00FD01FC" w:rsidRDefault="00D0509F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Цели</w:t>
            </w:r>
            <w:r w:rsidR="00FD01FC" w:rsidRPr="00FD01FC">
              <w:rPr>
                <w:lang w:eastAsia="en-US"/>
              </w:rPr>
              <w:t xml:space="preserve"> </w:t>
            </w:r>
            <w:r w:rsidRPr="00FD01FC">
              <w:rPr>
                <w:lang w:eastAsia="en-US"/>
              </w:rPr>
              <w:t>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9F" w:rsidRPr="00FD01FC" w:rsidRDefault="00D0509F" w:rsidP="00C3763C">
            <w:pPr>
              <w:pStyle w:val="Table"/>
            </w:pPr>
            <w:r w:rsidRPr="00FD01FC">
              <w:t>–</w:t>
            </w:r>
            <w:r w:rsidRPr="00FD01FC">
              <w:t> </w:t>
            </w:r>
            <w:r w:rsidRPr="00FD01FC">
              <w:t>создание условий для устойчивого развития территорий муниципального образования, сохранение окружающей среды и объектов культурного наследия.</w:t>
            </w:r>
          </w:p>
        </w:tc>
      </w:tr>
      <w:tr w:rsidR="00D0509F" w:rsidRPr="00FD01FC" w:rsidTr="00D050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9F" w:rsidRPr="00FD01FC" w:rsidRDefault="00D0509F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9F" w:rsidRPr="00FD01FC" w:rsidRDefault="00D0509F" w:rsidP="00C3763C">
            <w:pPr>
              <w:pStyle w:val="Table"/>
              <w:rPr>
                <w:lang w:eastAsia="en-US"/>
              </w:rPr>
            </w:pPr>
            <w:r w:rsidRPr="00FD01FC">
              <w:t>- создание и обновление свода нормативно-правовых актов регулирующих градостроительные</w:t>
            </w:r>
            <w:r w:rsidR="00FD01FC" w:rsidRPr="00FD01FC">
              <w:t xml:space="preserve"> </w:t>
            </w:r>
            <w:r w:rsidRPr="00FD01FC">
              <w:t>отношения на территории муниципального образования</w:t>
            </w:r>
            <w:r w:rsidR="00FD01FC" w:rsidRPr="00FD01FC">
              <w:t xml:space="preserve"> </w:t>
            </w:r>
            <w:r w:rsidRPr="00FD01FC">
              <w:t>гп. Березово</w:t>
            </w:r>
          </w:p>
        </w:tc>
      </w:tr>
      <w:tr w:rsidR="00D0509F" w:rsidRPr="00FD01FC" w:rsidTr="00D050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9F" w:rsidRPr="00FD01FC" w:rsidRDefault="00D0509F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Сроки реализации</w:t>
            </w:r>
            <w:r w:rsidR="00FD01FC" w:rsidRPr="00FD01FC">
              <w:rPr>
                <w:lang w:eastAsia="en-US"/>
              </w:rPr>
              <w:t xml:space="preserve"> </w:t>
            </w:r>
            <w:r w:rsidRPr="00FD01FC">
              <w:rPr>
                <w:lang w:eastAsia="en-US"/>
              </w:rPr>
              <w:t>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9F" w:rsidRPr="00FD01FC" w:rsidRDefault="005B7C11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2018</w:t>
            </w:r>
            <w:r w:rsidR="00FD01FC" w:rsidRPr="00FD01FC">
              <w:rPr>
                <w:lang w:eastAsia="en-US"/>
              </w:rPr>
              <w:t>-</w:t>
            </w:r>
            <w:r w:rsidRPr="00FD01FC">
              <w:rPr>
                <w:lang w:eastAsia="en-US"/>
              </w:rPr>
              <w:t>2021</w:t>
            </w:r>
            <w:r w:rsidR="00D0509F" w:rsidRPr="00FD01FC">
              <w:rPr>
                <w:lang w:eastAsia="en-US"/>
              </w:rPr>
              <w:t xml:space="preserve"> годы</w:t>
            </w:r>
          </w:p>
        </w:tc>
      </w:tr>
      <w:tr w:rsidR="00D0509F" w:rsidRPr="00FD01FC" w:rsidTr="00D050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9F" w:rsidRPr="00FD01FC" w:rsidRDefault="00D0509F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Перечень подпрограмм</w:t>
            </w:r>
            <w:r w:rsidR="00FD01FC" w:rsidRPr="00FD01FC">
              <w:rPr>
                <w:lang w:eastAsia="en-US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9F" w:rsidRPr="00FD01FC" w:rsidRDefault="00D0509F" w:rsidP="00C3763C">
            <w:pPr>
              <w:pStyle w:val="Table"/>
            </w:pPr>
            <w:r w:rsidRPr="00FD01FC">
              <w:t>нет</w:t>
            </w:r>
          </w:p>
        </w:tc>
      </w:tr>
      <w:tr w:rsidR="00D0509F" w:rsidRPr="00FD01FC" w:rsidTr="00D050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9F" w:rsidRPr="00FD01FC" w:rsidRDefault="00D0509F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9F" w:rsidRPr="00FD01FC" w:rsidRDefault="00D0509F" w:rsidP="00C3763C">
            <w:pPr>
              <w:pStyle w:val="Table"/>
            </w:pPr>
            <w:r w:rsidRPr="00FD01FC">
              <w:t>Общий объем финансировани</w:t>
            </w:r>
            <w:r w:rsidR="005B7C11" w:rsidRPr="00FD01FC">
              <w:t>я муниципальной программы в 2018</w:t>
            </w:r>
            <w:r w:rsidR="00FD01FC" w:rsidRPr="00FD01FC">
              <w:t>-</w:t>
            </w:r>
            <w:r w:rsidR="005B7C11" w:rsidRPr="00FD01FC">
              <w:t>2021</w:t>
            </w:r>
            <w:r w:rsidRPr="00FD01FC">
              <w:t xml:space="preserve"> годах составит </w:t>
            </w:r>
            <w:r w:rsidR="00012CE3" w:rsidRPr="00FD01FC">
              <w:t>8</w:t>
            </w:r>
            <w:r w:rsidR="00502445" w:rsidRPr="00FD01FC">
              <w:t>096</w:t>
            </w:r>
            <w:r w:rsidR="00E64EEE" w:rsidRPr="00FD01FC">
              <w:t>,0</w:t>
            </w:r>
            <w:r w:rsidRPr="00FD01FC">
              <w:t xml:space="preserve"> тыс. рублей, в том числе:</w:t>
            </w:r>
          </w:p>
          <w:p w:rsidR="00502445" w:rsidRPr="00FD01FC" w:rsidRDefault="00502445" w:rsidP="00C3763C">
            <w:pPr>
              <w:pStyle w:val="Table"/>
            </w:pPr>
            <w:r w:rsidRPr="00FD01FC">
              <w:t>2018 год</w:t>
            </w:r>
            <w:r w:rsidR="00FD01FC" w:rsidRPr="00FD01FC">
              <w:t>-</w:t>
            </w:r>
            <w:r w:rsidRPr="00FD01FC">
              <w:t>2024,0 тыс. рублей;</w:t>
            </w:r>
          </w:p>
          <w:p w:rsidR="00502445" w:rsidRPr="00FD01FC" w:rsidRDefault="00502445" w:rsidP="00C3763C">
            <w:pPr>
              <w:pStyle w:val="Table"/>
            </w:pPr>
            <w:r w:rsidRPr="00FD01FC">
              <w:t>2019 год</w:t>
            </w:r>
            <w:r w:rsidR="00FD01FC" w:rsidRPr="00FD01FC">
              <w:t>-</w:t>
            </w:r>
            <w:r w:rsidRPr="00FD01FC">
              <w:t>2024,0 тыс. рублей;</w:t>
            </w:r>
          </w:p>
          <w:p w:rsidR="00502445" w:rsidRPr="00FD01FC" w:rsidRDefault="00502445" w:rsidP="00C3763C">
            <w:pPr>
              <w:pStyle w:val="Table"/>
            </w:pPr>
            <w:r w:rsidRPr="00FD01FC">
              <w:t>2020 год</w:t>
            </w:r>
            <w:r w:rsidR="00FD01FC" w:rsidRPr="00FD01FC">
              <w:t>-</w:t>
            </w:r>
            <w:r w:rsidRPr="00FD01FC">
              <w:t>2024,0 тыс. рублей;</w:t>
            </w:r>
          </w:p>
          <w:p w:rsidR="00502445" w:rsidRPr="00FD01FC" w:rsidRDefault="00502445" w:rsidP="00C3763C">
            <w:pPr>
              <w:pStyle w:val="Table"/>
            </w:pPr>
            <w:r w:rsidRPr="00FD01FC">
              <w:t>2021 год- 2024,0 тыс. рублей</w:t>
            </w:r>
          </w:p>
          <w:p w:rsidR="00D0509F" w:rsidRPr="00FD01FC" w:rsidRDefault="00D0509F" w:rsidP="00C3763C">
            <w:pPr>
              <w:pStyle w:val="Table"/>
            </w:pPr>
            <w:r w:rsidRPr="00FD01FC">
              <w:t>из них объем финансирования из бюджета горо</w:t>
            </w:r>
            <w:r w:rsidR="00C17CB3" w:rsidRPr="00FD01FC">
              <w:t>дског</w:t>
            </w:r>
            <w:r w:rsidR="00E64EEE" w:rsidRPr="00FD01FC">
              <w:t>о поселения Березово в 2018–2021</w:t>
            </w:r>
            <w:r w:rsidRPr="00FD01FC">
              <w:t xml:space="preserve"> годах составит </w:t>
            </w:r>
            <w:r w:rsidR="00012CE3" w:rsidRPr="00FD01FC">
              <w:t>8</w:t>
            </w:r>
            <w:r w:rsidR="00502445" w:rsidRPr="00FD01FC">
              <w:t>096</w:t>
            </w:r>
            <w:r w:rsidR="00E64EEE" w:rsidRPr="00FD01FC">
              <w:t>,0</w:t>
            </w:r>
            <w:r w:rsidRPr="00FD01FC">
              <w:t xml:space="preserve"> тыс. рублей, в том числе:</w:t>
            </w:r>
          </w:p>
          <w:p w:rsidR="00E64EEE" w:rsidRPr="00FD01FC" w:rsidRDefault="00E64EEE" w:rsidP="00C3763C">
            <w:pPr>
              <w:pStyle w:val="Table"/>
            </w:pPr>
            <w:r w:rsidRPr="00FD01FC">
              <w:t>2018 год- 2024,0 тыс. рублей;</w:t>
            </w:r>
          </w:p>
          <w:p w:rsidR="00502445" w:rsidRPr="00FD01FC" w:rsidRDefault="00502445" w:rsidP="00C3763C">
            <w:pPr>
              <w:pStyle w:val="Table"/>
            </w:pPr>
            <w:r w:rsidRPr="00FD01FC">
              <w:t>2019 год</w:t>
            </w:r>
            <w:r w:rsidR="00FD01FC" w:rsidRPr="00FD01FC">
              <w:t>-</w:t>
            </w:r>
            <w:r w:rsidRPr="00FD01FC">
              <w:t>2024,0 тыс. рублей;</w:t>
            </w:r>
          </w:p>
          <w:p w:rsidR="00502445" w:rsidRPr="00FD01FC" w:rsidRDefault="00502445" w:rsidP="00C3763C">
            <w:pPr>
              <w:pStyle w:val="Table"/>
            </w:pPr>
            <w:r w:rsidRPr="00FD01FC">
              <w:t>2020 год</w:t>
            </w:r>
            <w:r w:rsidR="00FD01FC" w:rsidRPr="00FD01FC">
              <w:t>-</w:t>
            </w:r>
            <w:r w:rsidRPr="00FD01FC">
              <w:t>2024,0 тыс. рублей;</w:t>
            </w:r>
          </w:p>
          <w:p w:rsidR="002E212A" w:rsidRPr="00FD01FC" w:rsidRDefault="00502445" w:rsidP="00C3763C">
            <w:pPr>
              <w:pStyle w:val="Table"/>
            </w:pPr>
            <w:r w:rsidRPr="00FD01FC">
              <w:lastRenderedPageBreak/>
              <w:t xml:space="preserve">2021 год- 2024,0 тыс. рублей </w:t>
            </w:r>
          </w:p>
        </w:tc>
      </w:tr>
      <w:tr w:rsidR="00D0509F" w:rsidRPr="00FD01FC" w:rsidTr="00D0509F">
        <w:trPr>
          <w:trHeight w:val="6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9F" w:rsidRPr="00FD01FC" w:rsidRDefault="00D0509F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lastRenderedPageBreak/>
              <w:t>Целевые показатели муниципальной программы (показатели социально-экономической эффективности)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9F" w:rsidRPr="00FD01FC" w:rsidRDefault="00D0509F" w:rsidP="00C3763C">
            <w:pPr>
              <w:pStyle w:val="Table"/>
            </w:pPr>
            <w:r w:rsidRPr="00FD01FC">
              <w:t>1.Обеспеченность населенных пунктов</w:t>
            </w:r>
            <w:r w:rsidR="00FD01FC" w:rsidRPr="00FD01FC">
              <w:t xml:space="preserve"> </w:t>
            </w:r>
            <w:r w:rsidRPr="00FD01FC">
              <w:t xml:space="preserve">гп. Березово генеральными планами, соответствующими действующему законодательству до 100%. </w:t>
            </w:r>
          </w:p>
          <w:p w:rsidR="00D0509F" w:rsidRPr="00FD01FC" w:rsidRDefault="00D0509F" w:rsidP="00C3763C">
            <w:pPr>
              <w:pStyle w:val="Table"/>
            </w:pPr>
            <w:r w:rsidRPr="00FD01FC">
              <w:t>2. Обеспеченность населенных пунктов</w:t>
            </w:r>
            <w:r w:rsidR="00FD01FC" w:rsidRPr="00FD01FC">
              <w:t xml:space="preserve"> </w:t>
            </w:r>
            <w:r w:rsidRPr="00FD01FC">
              <w:t xml:space="preserve">гп. Березово правилами землепользования и застройки, соответствующими действующему законодательству, с 30% до 100%. </w:t>
            </w:r>
          </w:p>
          <w:p w:rsidR="002E212A" w:rsidRPr="00FD01FC" w:rsidRDefault="002E212A" w:rsidP="00C3763C">
            <w:pPr>
              <w:pStyle w:val="Table"/>
            </w:pPr>
            <w:r w:rsidRPr="00FD01FC">
              <w:t>3. Обеспеченность населенных пунктов</w:t>
            </w:r>
            <w:r w:rsidR="00FD01FC" w:rsidRPr="00FD01FC">
              <w:t xml:space="preserve"> </w:t>
            </w:r>
            <w:r w:rsidRPr="00FD01FC">
              <w:t xml:space="preserve">гп. Березово документацией по планировке территорий, соответствующей действующему законодательству, с 0% до 100%. </w:t>
            </w:r>
          </w:p>
        </w:tc>
      </w:tr>
    </w:tbl>
    <w:p w:rsidR="00D0509F" w:rsidRPr="00FD01FC" w:rsidRDefault="00D0509F" w:rsidP="00D0509F">
      <w:pPr>
        <w:widowControl w:val="0"/>
        <w:autoSpaceDE w:val="0"/>
        <w:autoSpaceDN w:val="0"/>
        <w:adjustRightInd w:val="0"/>
        <w:spacing w:before="100" w:beforeAutospacing="1"/>
        <w:contextualSpacing/>
        <w:rPr>
          <w:rFonts w:cs="Arial"/>
          <w:szCs w:val="28"/>
        </w:rPr>
      </w:pPr>
    </w:p>
    <w:p w:rsidR="00D0509F" w:rsidRPr="00C3763C" w:rsidRDefault="00D0509F" w:rsidP="00C3763C">
      <w:pPr>
        <w:widowControl w:val="0"/>
        <w:autoSpaceDE w:val="0"/>
        <w:autoSpaceDN w:val="0"/>
        <w:adjustRightInd w:val="0"/>
        <w:spacing w:before="100" w:beforeAutospacing="1"/>
        <w:contextualSpacing/>
        <w:jc w:val="center"/>
        <w:rPr>
          <w:rFonts w:cs="Arial"/>
          <w:b/>
          <w:bCs/>
          <w:iCs/>
          <w:sz w:val="30"/>
          <w:szCs w:val="28"/>
        </w:rPr>
      </w:pPr>
      <w:r w:rsidRPr="00C3763C">
        <w:rPr>
          <w:rFonts w:cs="Arial"/>
          <w:b/>
          <w:bCs/>
          <w:iCs/>
          <w:sz w:val="30"/>
          <w:szCs w:val="28"/>
        </w:rPr>
        <w:t xml:space="preserve">Раздел 1. </w:t>
      </w:r>
      <w:r w:rsidR="00FD01FC" w:rsidRPr="00C3763C">
        <w:rPr>
          <w:rFonts w:cs="Arial"/>
          <w:b/>
          <w:bCs/>
          <w:iCs/>
          <w:sz w:val="30"/>
          <w:szCs w:val="28"/>
        </w:rPr>
        <w:t>«</w:t>
      </w:r>
      <w:r w:rsidRPr="00C3763C">
        <w:rPr>
          <w:rFonts w:cs="Arial"/>
          <w:b/>
          <w:bCs/>
          <w:iCs/>
          <w:sz w:val="30"/>
          <w:szCs w:val="28"/>
        </w:rPr>
        <w:t>Характеристика текущего состояния сферы градостроительной документации городского поселения Березово</w:t>
      </w:r>
      <w:r w:rsidR="00FD01FC" w:rsidRPr="00C3763C">
        <w:rPr>
          <w:rFonts w:cs="Arial"/>
          <w:b/>
          <w:bCs/>
          <w:iCs/>
          <w:sz w:val="30"/>
          <w:szCs w:val="28"/>
        </w:rPr>
        <w:t>»</w:t>
      </w:r>
    </w:p>
    <w:p w:rsidR="00D0509F" w:rsidRPr="00FD01FC" w:rsidRDefault="00D0509F" w:rsidP="00D0509F">
      <w:pPr>
        <w:autoSpaceDE w:val="0"/>
        <w:autoSpaceDN w:val="0"/>
        <w:adjustRightInd w:val="0"/>
        <w:ind w:firstLine="709"/>
        <w:rPr>
          <w:rFonts w:eastAsia="Calibri" w:cs="Arial"/>
          <w:szCs w:val="28"/>
          <w:lang w:eastAsia="en-US"/>
        </w:rPr>
      </w:pPr>
    </w:p>
    <w:p w:rsidR="00D0509F" w:rsidRPr="00FD01FC" w:rsidRDefault="00D0509F" w:rsidP="00D0509F">
      <w:pPr>
        <w:autoSpaceDE w:val="0"/>
        <w:autoSpaceDN w:val="0"/>
        <w:adjustRightInd w:val="0"/>
        <w:ind w:firstLine="709"/>
        <w:rPr>
          <w:rFonts w:eastAsia="Calibri" w:cs="Arial"/>
          <w:szCs w:val="28"/>
          <w:lang w:eastAsia="en-US"/>
        </w:rPr>
      </w:pPr>
      <w:r w:rsidRPr="00FD01FC">
        <w:rPr>
          <w:rFonts w:eastAsia="Calibri" w:cs="Arial"/>
          <w:szCs w:val="28"/>
          <w:lang w:eastAsia="en-US"/>
        </w:rPr>
        <w:t>Генеральный план городского поселения Березово был разработан в 200</w:t>
      </w:r>
      <w:r w:rsidR="002E212A" w:rsidRPr="00FD01FC">
        <w:rPr>
          <w:rFonts w:eastAsia="Calibri" w:cs="Arial"/>
          <w:szCs w:val="28"/>
          <w:lang w:eastAsia="en-US"/>
        </w:rPr>
        <w:t>8 году. За период с 2008 по 2018</w:t>
      </w:r>
      <w:r w:rsidRPr="00FD01FC">
        <w:rPr>
          <w:rFonts w:eastAsia="Calibri" w:cs="Arial"/>
          <w:szCs w:val="28"/>
          <w:lang w:eastAsia="en-US"/>
        </w:rPr>
        <w:t xml:space="preserve"> год были внесены многочисленные изменения в </w:t>
      </w:r>
      <w:hyperlink r:id="rId14" w:history="1">
        <w:r w:rsidRPr="00C3763C">
          <w:rPr>
            <w:rStyle w:val="ae"/>
            <w:rFonts w:eastAsia="Calibri" w:cs="Arial"/>
            <w:szCs w:val="28"/>
            <w:lang w:eastAsia="en-US"/>
          </w:rPr>
          <w:t>Градостроительный кодекс</w:t>
        </w:r>
      </w:hyperlink>
      <w:r w:rsidRPr="00FD01FC">
        <w:rPr>
          <w:rFonts w:eastAsia="Calibri" w:cs="Arial"/>
          <w:szCs w:val="28"/>
          <w:lang w:eastAsia="en-US"/>
        </w:rPr>
        <w:t>. В связи с изменениями в законодательстве, для эффективного использования земельных участков, в соответствии с предписанием от 12.11.2015</w:t>
      </w:r>
      <w:r w:rsidR="00FD01FC" w:rsidRPr="00FD01FC">
        <w:rPr>
          <w:rFonts w:eastAsia="Calibri" w:cs="Arial"/>
          <w:szCs w:val="28"/>
          <w:lang w:eastAsia="en-US"/>
        </w:rPr>
        <w:t xml:space="preserve"> № </w:t>
      </w:r>
      <w:r w:rsidRPr="00FD01FC">
        <w:rPr>
          <w:rFonts w:eastAsia="Calibri" w:cs="Arial"/>
          <w:szCs w:val="28"/>
          <w:lang w:eastAsia="en-US"/>
        </w:rPr>
        <w:t xml:space="preserve">19/15 об устранении нарушений законодательства о градостроительной деятельности в части внесения изменений в генеральный план городского поселения Березово с целью приведения его в соответствие с требованиями статьи 23 </w:t>
      </w:r>
      <w:hyperlink r:id="rId15" w:history="1">
        <w:r w:rsidR="00C3763C">
          <w:rPr>
            <w:rStyle w:val="ae"/>
            <w:rFonts w:eastAsia="Calibri" w:cs="Arial"/>
            <w:szCs w:val="28"/>
            <w:lang w:eastAsia="en-US"/>
          </w:rPr>
          <w:t>Градостроительного кодекса</w:t>
        </w:r>
      </w:hyperlink>
      <w:r w:rsidRPr="00FD01FC">
        <w:rPr>
          <w:rFonts w:eastAsia="Calibri" w:cs="Arial"/>
          <w:szCs w:val="28"/>
          <w:lang w:eastAsia="en-US"/>
        </w:rPr>
        <w:t xml:space="preserve"> Российской Федерации, учитывая потребности жителей населенных пунктов гп. Березово необходима разработка проекта внесения изменений в генеральный план гп. Березово.</w:t>
      </w:r>
    </w:p>
    <w:p w:rsidR="00D0509F" w:rsidRPr="00FD01FC" w:rsidRDefault="00D0509F" w:rsidP="00D0509F">
      <w:pPr>
        <w:autoSpaceDE w:val="0"/>
        <w:autoSpaceDN w:val="0"/>
        <w:adjustRightInd w:val="0"/>
        <w:ind w:firstLine="709"/>
        <w:rPr>
          <w:rFonts w:eastAsia="Calibri" w:cs="Arial"/>
          <w:szCs w:val="28"/>
          <w:lang w:eastAsia="en-US"/>
        </w:rPr>
      </w:pPr>
      <w:r w:rsidRPr="00FD01FC">
        <w:rPr>
          <w:rFonts w:eastAsia="Calibri" w:cs="Arial"/>
          <w:szCs w:val="28"/>
          <w:lang w:eastAsia="en-US"/>
        </w:rPr>
        <w:t>Правила землепользования и застройки городского поселения Березово разработаны в 2008 году. Решением Думы Березовского района от 02.06.2011</w:t>
      </w:r>
      <w:r w:rsidR="00FD01FC" w:rsidRPr="00FD01FC">
        <w:rPr>
          <w:rFonts w:eastAsia="Calibri" w:cs="Arial"/>
          <w:szCs w:val="28"/>
          <w:lang w:eastAsia="en-US"/>
        </w:rPr>
        <w:t xml:space="preserve"> № </w:t>
      </w:r>
      <w:r w:rsidRPr="00FD01FC">
        <w:rPr>
          <w:rFonts w:eastAsia="Calibri" w:cs="Arial"/>
          <w:szCs w:val="28"/>
          <w:lang w:eastAsia="en-US"/>
        </w:rPr>
        <w:t>45 утверждены правила землепользования и застройки городского поселения Березово в части населенного пункта Березово.</w:t>
      </w:r>
      <w:r w:rsidR="00FD01FC" w:rsidRPr="00FD01FC">
        <w:rPr>
          <w:rFonts w:eastAsia="Calibri" w:cs="Arial"/>
          <w:szCs w:val="28"/>
          <w:lang w:eastAsia="en-US"/>
        </w:rPr>
        <w:t xml:space="preserve"> </w:t>
      </w:r>
      <w:r w:rsidRPr="00FD01FC">
        <w:rPr>
          <w:rFonts w:eastAsia="Calibri" w:cs="Arial"/>
          <w:szCs w:val="28"/>
          <w:lang w:eastAsia="en-US"/>
        </w:rPr>
        <w:t>Решением Думы Березовского района от 21.12.2012</w:t>
      </w:r>
      <w:r w:rsidR="00FD01FC" w:rsidRPr="00FD01FC">
        <w:rPr>
          <w:rFonts w:eastAsia="Calibri" w:cs="Arial"/>
          <w:szCs w:val="28"/>
          <w:lang w:eastAsia="en-US"/>
        </w:rPr>
        <w:t xml:space="preserve"> № </w:t>
      </w:r>
      <w:r w:rsidRPr="00FD01FC">
        <w:rPr>
          <w:rFonts w:eastAsia="Calibri" w:cs="Arial"/>
          <w:szCs w:val="28"/>
          <w:lang w:eastAsia="en-US"/>
        </w:rPr>
        <w:t>266 утверждены правила землепользования и застройки городского поселения Березово в части населенных пунктов Устрем, Деминская, Пугоры, Шайтанка, Теги. В связи с увеличением границ населенных пунктов Березово и Теги за счет земель лесного фонда необходимо внести изменения в правила землепользования и застройки в части разработки градостроительных регламентов и территориальных зон на новые территории. Кром</w:t>
      </w:r>
      <w:r w:rsidR="009F7798" w:rsidRPr="00FD01FC">
        <w:rPr>
          <w:rFonts w:eastAsia="Calibri" w:cs="Arial"/>
          <w:szCs w:val="28"/>
          <w:lang w:eastAsia="en-US"/>
        </w:rPr>
        <w:t>е того, за период с 2008 по 2018</w:t>
      </w:r>
      <w:r w:rsidRPr="00FD01FC">
        <w:rPr>
          <w:rFonts w:eastAsia="Calibri" w:cs="Arial"/>
          <w:szCs w:val="28"/>
          <w:lang w:eastAsia="en-US"/>
        </w:rPr>
        <w:t xml:space="preserve"> годы внесены многочисленные изменения в федеральное и региональное законодательство, в связи с чем действующие правила землепользования и застройки нуждаются в переработке.</w:t>
      </w:r>
      <w:r w:rsidR="00FD01FC" w:rsidRPr="00FD01FC">
        <w:rPr>
          <w:rFonts w:eastAsia="Calibri" w:cs="Arial"/>
          <w:szCs w:val="28"/>
          <w:lang w:eastAsia="en-US"/>
        </w:rPr>
        <w:t xml:space="preserve"> </w:t>
      </w:r>
    </w:p>
    <w:p w:rsidR="00D0509F" w:rsidRPr="00FD01FC" w:rsidRDefault="009F7798" w:rsidP="00D0509F">
      <w:pPr>
        <w:autoSpaceDE w:val="0"/>
        <w:autoSpaceDN w:val="0"/>
        <w:adjustRightInd w:val="0"/>
        <w:ind w:firstLine="540"/>
        <w:rPr>
          <w:rFonts w:eastAsia="Calibri" w:cs="Arial"/>
          <w:szCs w:val="22"/>
          <w:lang w:eastAsia="en-US"/>
        </w:rPr>
      </w:pPr>
      <w:r w:rsidRPr="00FD01FC">
        <w:rPr>
          <w:rFonts w:eastAsia="Calibri" w:cs="Arial"/>
          <w:szCs w:val="28"/>
          <w:lang w:eastAsia="en-US"/>
        </w:rPr>
        <w:t>На 01.01.2018</w:t>
      </w:r>
      <w:r w:rsidR="00D0509F" w:rsidRPr="00FD01FC">
        <w:rPr>
          <w:rFonts w:eastAsia="Calibri" w:cs="Arial"/>
          <w:szCs w:val="28"/>
          <w:lang w:eastAsia="en-US"/>
        </w:rPr>
        <w:t xml:space="preserve"> года в государственный кадастр недвижимости внесены сведения о границах населенных пунктов: Теги, Щайтанка, Устрем, Пугоры, </w:t>
      </w:r>
      <w:r w:rsidRPr="00FD01FC">
        <w:rPr>
          <w:rFonts w:eastAsia="Calibri" w:cs="Arial"/>
          <w:szCs w:val="28"/>
          <w:lang w:eastAsia="en-US"/>
        </w:rPr>
        <w:t>Деминская, Березово.</w:t>
      </w:r>
      <w:r w:rsidR="00D0509F" w:rsidRPr="00FD01FC">
        <w:rPr>
          <w:rFonts w:eastAsia="Calibri" w:cs="Arial"/>
          <w:szCs w:val="28"/>
          <w:lang w:eastAsia="en-US"/>
        </w:rPr>
        <w:t xml:space="preserve"> Сведения о границах территориальных зон, иных зон отсутствуют в государственном кадастре недвижимости. В соответствии с Федеральным законом от 13.07.2015 N 218-ФЗ (ред. от 29.07.2017) </w:t>
      </w:r>
      <w:r w:rsidR="00FD01FC" w:rsidRPr="00FD01FC">
        <w:rPr>
          <w:rFonts w:eastAsia="Calibri" w:cs="Arial"/>
          <w:szCs w:val="28"/>
          <w:lang w:eastAsia="en-US"/>
        </w:rPr>
        <w:t>«</w:t>
      </w:r>
      <w:r w:rsidR="00D0509F" w:rsidRPr="00FD01FC">
        <w:rPr>
          <w:rFonts w:eastAsia="Calibri" w:cs="Arial"/>
          <w:szCs w:val="28"/>
          <w:lang w:eastAsia="en-US"/>
        </w:rPr>
        <w:t>О государственной регистрации недвижимости</w:t>
      </w:r>
      <w:r w:rsidR="00FD01FC" w:rsidRPr="00FD01FC">
        <w:rPr>
          <w:rFonts w:eastAsia="Calibri" w:cs="Arial"/>
          <w:szCs w:val="28"/>
          <w:lang w:eastAsia="en-US"/>
        </w:rPr>
        <w:t>»</w:t>
      </w:r>
      <w:r w:rsidR="00D0509F" w:rsidRPr="00FD01FC">
        <w:rPr>
          <w:rFonts w:eastAsia="Calibri" w:cs="Arial"/>
          <w:szCs w:val="28"/>
          <w:lang w:eastAsia="en-US"/>
        </w:rPr>
        <w:t xml:space="preserve"> сведения о границах, территориальных зонах</w:t>
      </w:r>
      <w:r w:rsidR="00FD01FC" w:rsidRPr="00FD01FC">
        <w:rPr>
          <w:rFonts w:eastAsia="Calibri" w:cs="Arial"/>
          <w:szCs w:val="28"/>
          <w:lang w:eastAsia="en-US"/>
        </w:rPr>
        <w:t xml:space="preserve"> </w:t>
      </w:r>
      <w:r w:rsidR="00D0509F" w:rsidRPr="00FD01FC">
        <w:rPr>
          <w:rFonts w:eastAsia="Calibri" w:cs="Arial"/>
          <w:szCs w:val="28"/>
          <w:lang w:eastAsia="en-US"/>
        </w:rPr>
        <w:t>необходимо внести в государственный кадастр недвижимости.</w:t>
      </w:r>
      <w:r w:rsidR="00D0509F" w:rsidRPr="00FD01FC">
        <w:rPr>
          <w:rFonts w:eastAsia="Calibri" w:cs="Arial"/>
          <w:szCs w:val="22"/>
          <w:lang w:eastAsia="en-US"/>
        </w:rPr>
        <w:t xml:space="preserve"> </w:t>
      </w:r>
    </w:p>
    <w:p w:rsidR="00D0509F" w:rsidRPr="00FD01FC" w:rsidRDefault="00D0509F" w:rsidP="00D0509F">
      <w:pPr>
        <w:autoSpaceDE w:val="0"/>
        <w:autoSpaceDN w:val="0"/>
        <w:adjustRightInd w:val="0"/>
        <w:ind w:firstLine="540"/>
        <w:rPr>
          <w:rFonts w:eastAsia="Calibri" w:cs="Arial"/>
          <w:szCs w:val="28"/>
          <w:lang w:eastAsia="en-US"/>
        </w:rPr>
      </w:pPr>
      <w:r w:rsidRPr="00FD01FC">
        <w:rPr>
          <w:rFonts w:eastAsia="Calibri" w:cs="Arial"/>
          <w:szCs w:val="28"/>
          <w:lang w:eastAsia="en-US"/>
        </w:rPr>
        <w:t>В соответствии с утвержденными правилами землепользования и застройки необходимо внесение сведений о 851 территориальной зоне в государственный кадастр недвижимости:</w:t>
      </w:r>
    </w:p>
    <w:p w:rsidR="00D0509F" w:rsidRPr="00FD01FC" w:rsidRDefault="00D0509F" w:rsidP="00D0509F">
      <w:pPr>
        <w:autoSpaceDE w:val="0"/>
        <w:autoSpaceDN w:val="0"/>
        <w:adjustRightInd w:val="0"/>
        <w:ind w:firstLine="540"/>
        <w:rPr>
          <w:rFonts w:eastAsia="Calibri" w:cs="Arial"/>
          <w:szCs w:val="28"/>
          <w:lang w:eastAsia="en-US"/>
        </w:rPr>
      </w:pPr>
      <w:r w:rsidRPr="00FD01FC">
        <w:rPr>
          <w:rFonts w:eastAsia="Calibri" w:cs="Arial"/>
          <w:szCs w:val="28"/>
          <w:lang w:eastAsia="en-US"/>
        </w:rPr>
        <w:lastRenderedPageBreak/>
        <w:t>пгт. Березово</w:t>
      </w:r>
      <w:r w:rsidR="00FD01FC" w:rsidRPr="00FD01FC">
        <w:rPr>
          <w:rFonts w:eastAsia="Calibri" w:cs="Arial"/>
          <w:szCs w:val="28"/>
          <w:lang w:eastAsia="en-US"/>
        </w:rPr>
        <w:t xml:space="preserve"> </w:t>
      </w:r>
      <w:r w:rsidRPr="00FD01FC">
        <w:rPr>
          <w:rFonts w:eastAsia="Calibri" w:cs="Arial"/>
          <w:szCs w:val="28"/>
          <w:lang w:eastAsia="en-US"/>
        </w:rPr>
        <w:t>- 438;</w:t>
      </w:r>
    </w:p>
    <w:p w:rsidR="00D0509F" w:rsidRPr="00FD01FC" w:rsidRDefault="00D0509F" w:rsidP="00D0509F">
      <w:pPr>
        <w:autoSpaceDE w:val="0"/>
        <w:autoSpaceDN w:val="0"/>
        <w:adjustRightInd w:val="0"/>
        <w:ind w:firstLine="540"/>
        <w:rPr>
          <w:rFonts w:eastAsia="Calibri" w:cs="Arial"/>
          <w:szCs w:val="28"/>
          <w:lang w:eastAsia="en-US"/>
        </w:rPr>
      </w:pPr>
      <w:r w:rsidRPr="00FD01FC">
        <w:rPr>
          <w:rFonts w:eastAsia="Calibri" w:cs="Arial"/>
          <w:szCs w:val="28"/>
          <w:lang w:eastAsia="en-US"/>
        </w:rPr>
        <w:t>д. Деминская</w:t>
      </w:r>
      <w:r w:rsidR="00FD01FC" w:rsidRPr="00FD01FC">
        <w:rPr>
          <w:rFonts w:eastAsia="Calibri" w:cs="Arial"/>
          <w:szCs w:val="28"/>
          <w:lang w:eastAsia="en-US"/>
        </w:rPr>
        <w:t>-</w:t>
      </w:r>
      <w:r w:rsidRPr="00FD01FC">
        <w:rPr>
          <w:rFonts w:eastAsia="Calibri" w:cs="Arial"/>
          <w:szCs w:val="28"/>
          <w:lang w:eastAsia="en-US"/>
        </w:rPr>
        <w:t>54;</w:t>
      </w:r>
    </w:p>
    <w:p w:rsidR="00D0509F" w:rsidRPr="00FD01FC" w:rsidRDefault="00D0509F" w:rsidP="00D0509F">
      <w:pPr>
        <w:autoSpaceDE w:val="0"/>
        <w:autoSpaceDN w:val="0"/>
        <w:adjustRightInd w:val="0"/>
        <w:ind w:firstLine="540"/>
        <w:rPr>
          <w:rFonts w:eastAsia="Calibri" w:cs="Arial"/>
          <w:szCs w:val="28"/>
          <w:lang w:eastAsia="en-US"/>
        </w:rPr>
      </w:pPr>
      <w:r w:rsidRPr="00FD01FC">
        <w:rPr>
          <w:rFonts w:eastAsia="Calibri" w:cs="Arial"/>
          <w:szCs w:val="28"/>
          <w:lang w:eastAsia="en-US"/>
        </w:rPr>
        <w:t>д. Пугоры</w:t>
      </w:r>
      <w:r w:rsidR="00FD01FC" w:rsidRPr="00FD01FC">
        <w:rPr>
          <w:rFonts w:eastAsia="Calibri" w:cs="Arial"/>
          <w:szCs w:val="28"/>
          <w:lang w:eastAsia="en-US"/>
        </w:rPr>
        <w:t>-</w:t>
      </w:r>
      <w:r w:rsidRPr="00FD01FC">
        <w:rPr>
          <w:rFonts w:eastAsia="Calibri" w:cs="Arial"/>
          <w:szCs w:val="28"/>
          <w:lang w:eastAsia="en-US"/>
        </w:rPr>
        <w:t>40;</w:t>
      </w:r>
    </w:p>
    <w:p w:rsidR="00D0509F" w:rsidRPr="00FD01FC" w:rsidRDefault="00D0509F" w:rsidP="00D0509F">
      <w:pPr>
        <w:autoSpaceDE w:val="0"/>
        <w:autoSpaceDN w:val="0"/>
        <w:adjustRightInd w:val="0"/>
        <w:ind w:firstLine="540"/>
        <w:rPr>
          <w:rFonts w:eastAsia="Calibri" w:cs="Arial"/>
          <w:szCs w:val="28"/>
          <w:lang w:eastAsia="en-US"/>
        </w:rPr>
      </w:pPr>
      <w:r w:rsidRPr="00FD01FC">
        <w:rPr>
          <w:rFonts w:eastAsia="Calibri" w:cs="Arial"/>
          <w:szCs w:val="28"/>
          <w:lang w:eastAsia="en-US"/>
        </w:rPr>
        <w:t>с. Теги</w:t>
      </w:r>
      <w:r w:rsidR="00FD01FC" w:rsidRPr="00FD01FC">
        <w:rPr>
          <w:rFonts w:eastAsia="Calibri" w:cs="Arial"/>
          <w:szCs w:val="28"/>
          <w:lang w:eastAsia="en-US"/>
        </w:rPr>
        <w:t>-</w:t>
      </w:r>
      <w:r w:rsidRPr="00FD01FC">
        <w:rPr>
          <w:rFonts w:eastAsia="Calibri" w:cs="Arial"/>
          <w:szCs w:val="28"/>
          <w:lang w:eastAsia="en-US"/>
        </w:rPr>
        <w:t>227;</w:t>
      </w:r>
    </w:p>
    <w:p w:rsidR="00D0509F" w:rsidRPr="00FD01FC" w:rsidRDefault="00D0509F" w:rsidP="00D0509F">
      <w:pPr>
        <w:autoSpaceDE w:val="0"/>
        <w:autoSpaceDN w:val="0"/>
        <w:adjustRightInd w:val="0"/>
        <w:ind w:firstLine="540"/>
        <w:rPr>
          <w:rFonts w:eastAsia="Calibri" w:cs="Arial"/>
          <w:szCs w:val="28"/>
          <w:lang w:eastAsia="en-US"/>
        </w:rPr>
      </w:pPr>
      <w:r w:rsidRPr="00FD01FC">
        <w:rPr>
          <w:rFonts w:eastAsia="Calibri" w:cs="Arial"/>
          <w:szCs w:val="28"/>
          <w:lang w:eastAsia="en-US"/>
        </w:rPr>
        <w:t>п. Устрем</w:t>
      </w:r>
      <w:r w:rsidR="00FD01FC" w:rsidRPr="00FD01FC">
        <w:rPr>
          <w:rFonts w:eastAsia="Calibri" w:cs="Arial"/>
          <w:szCs w:val="28"/>
          <w:lang w:eastAsia="en-US"/>
        </w:rPr>
        <w:t>-</w:t>
      </w:r>
      <w:r w:rsidRPr="00FD01FC">
        <w:rPr>
          <w:rFonts w:eastAsia="Calibri" w:cs="Arial"/>
          <w:szCs w:val="28"/>
          <w:lang w:eastAsia="en-US"/>
        </w:rPr>
        <w:t>28;</w:t>
      </w:r>
    </w:p>
    <w:p w:rsidR="00D0509F" w:rsidRPr="00FD01FC" w:rsidRDefault="00D0509F" w:rsidP="00D0509F">
      <w:pPr>
        <w:autoSpaceDE w:val="0"/>
        <w:autoSpaceDN w:val="0"/>
        <w:adjustRightInd w:val="0"/>
        <w:ind w:firstLine="540"/>
        <w:rPr>
          <w:rFonts w:eastAsia="Calibri" w:cs="Arial"/>
          <w:szCs w:val="28"/>
          <w:lang w:eastAsia="en-US"/>
        </w:rPr>
      </w:pPr>
      <w:r w:rsidRPr="00FD01FC">
        <w:rPr>
          <w:rFonts w:eastAsia="Calibri" w:cs="Arial"/>
          <w:szCs w:val="28"/>
          <w:lang w:eastAsia="en-US"/>
        </w:rPr>
        <w:t>д. Шайтанка</w:t>
      </w:r>
      <w:r w:rsidR="00FD01FC" w:rsidRPr="00FD01FC">
        <w:rPr>
          <w:rFonts w:eastAsia="Calibri" w:cs="Arial"/>
          <w:szCs w:val="28"/>
          <w:lang w:eastAsia="en-US"/>
        </w:rPr>
        <w:t>-</w:t>
      </w:r>
      <w:r w:rsidRPr="00FD01FC">
        <w:rPr>
          <w:rFonts w:eastAsia="Calibri" w:cs="Arial"/>
          <w:szCs w:val="28"/>
          <w:lang w:eastAsia="en-US"/>
        </w:rPr>
        <w:t>64.</w:t>
      </w:r>
    </w:p>
    <w:p w:rsidR="00D0509F" w:rsidRPr="00FD01FC" w:rsidRDefault="00D0509F" w:rsidP="009F7798">
      <w:pPr>
        <w:autoSpaceDE w:val="0"/>
        <w:autoSpaceDN w:val="0"/>
        <w:adjustRightInd w:val="0"/>
        <w:ind w:firstLine="540"/>
        <w:rPr>
          <w:rFonts w:eastAsia="Calibri" w:cs="Arial"/>
          <w:szCs w:val="28"/>
          <w:lang w:eastAsia="en-US"/>
        </w:rPr>
      </w:pPr>
      <w:r w:rsidRPr="00FD01FC">
        <w:rPr>
          <w:rFonts w:eastAsia="Calibri" w:cs="Arial"/>
          <w:szCs w:val="28"/>
          <w:lang w:eastAsia="en-US"/>
        </w:rPr>
        <w:t>Поручением Заместителя Председателя Правительства Российской Федерации Д.Н. Козака от 26 мая 2016 года</w:t>
      </w:r>
      <w:r w:rsidR="00FD01FC" w:rsidRPr="00FD01FC">
        <w:rPr>
          <w:rFonts w:eastAsia="Calibri" w:cs="Arial"/>
          <w:szCs w:val="28"/>
          <w:lang w:eastAsia="en-US"/>
        </w:rPr>
        <w:t xml:space="preserve"> № </w:t>
      </w:r>
      <w:r w:rsidRPr="00FD01FC">
        <w:rPr>
          <w:rFonts w:eastAsia="Calibri" w:cs="Arial"/>
          <w:szCs w:val="28"/>
          <w:lang w:eastAsia="en-US"/>
        </w:rPr>
        <w:t>ДК–П9-3131 установлен срок обеспечения размещения в базу данных федеральной государственной информационной системы территори</w:t>
      </w:r>
      <w:r w:rsidR="0010614B" w:rsidRPr="00FD01FC">
        <w:rPr>
          <w:rFonts w:eastAsia="Calibri" w:cs="Arial"/>
          <w:szCs w:val="28"/>
          <w:lang w:eastAsia="en-US"/>
        </w:rPr>
        <w:t>ального планирования отображения</w:t>
      </w:r>
      <w:r w:rsidRPr="00FD01FC">
        <w:rPr>
          <w:rFonts w:eastAsia="Calibri" w:cs="Arial"/>
          <w:szCs w:val="28"/>
          <w:lang w:eastAsia="en-US"/>
        </w:rPr>
        <w:t xml:space="preserve"> сведений о зонах с особыми условиями использования территорий</w:t>
      </w:r>
      <w:r w:rsidR="009F7798" w:rsidRPr="00FD01FC">
        <w:rPr>
          <w:rFonts w:eastAsia="Calibri" w:cs="Arial"/>
          <w:szCs w:val="28"/>
          <w:lang w:eastAsia="en-US"/>
        </w:rPr>
        <w:t>.</w:t>
      </w:r>
      <w:r w:rsidR="00FD01FC" w:rsidRPr="00FD01FC">
        <w:rPr>
          <w:rFonts w:eastAsia="Calibri" w:cs="Arial"/>
          <w:szCs w:val="28"/>
          <w:lang w:eastAsia="en-US"/>
        </w:rPr>
        <w:t xml:space="preserve"> </w:t>
      </w:r>
    </w:p>
    <w:p w:rsidR="00D0509F" w:rsidRPr="00FD01FC" w:rsidRDefault="00D0509F" w:rsidP="00D0509F">
      <w:pPr>
        <w:tabs>
          <w:tab w:val="left" w:pos="8115"/>
        </w:tabs>
        <w:autoSpaceDE w:val="0"/>
        <w:autoSpaceDN w:val="0"/>
        <w:adjustRightInd w:val="0"/>
        <w:ind w:firstLine="540"/>
        <w:rPr>
          <w:rFonts w:eastAsia="Calibri" w:cs="Arial"/>
          <w:szCs w:val="28"/>
          <w:lang w:eastAsia="en-US"/>
        </w:rPr>
      </w:pPr>
      <w:r w:rsidRPr="00FD01FC">
        <w:rPr>
          <w:rFonts w:eastAsia="Calibri" w:cs="Arial"/>
          <w:szCs w:val="28"/>
          <w:lang w:eastAsia="en-US"/>
        </w:rPr>
        <w:t>Выполнение инженерных изысканий для подготовки документов территориального планирования и документации по планировке территории:</w:t>
      </w:r>
    </w:p>
    <w:p w:rsidR="00D0509F" w:rsidRPr="00FD01FC" w:rsidRDefault="00D0509F" w:rsidP="00D0509F">
      <w:pPr>
        <w:tabs>
          <w:tab w:val="left" w:pos="8115"/>
        </w:tabs>
        <w:autoSpaceDE w:val="0"/>
        <w:autoSpaceDN w:val="0"/>
        <w:adjustRightInd w:val="0"/>
        <w:rPr>
          <w:rFonts w:eastAsia="Calibri" w:cs="Arial"/>
          <w:szCs w:val="28"/>
          <w:lang w:eastAsia="en-US"/>
        </w:rPr>
      </w:pPr>
      <w:r w:rsidRPr="00FD01FC">
        <w:rPr>
          <w:rFonts w:eastAsia="Calibri" w:cs="Arial"/>
          <w:szCs w:val="28"/>
          <w:lang w:eastAsia="en-US"/>
        </w:rPr>
        <w:t>Обновление картографических материалов</w:t>
      </w:r>
      <w:r w:rsidR="00FD01FC" w:rsidRPr="00FD01FC">
        <w:rPr>
          <w:rFonts w:eastAsia="Calibri" w:cs="Arial"/>
          <w:szCs w:val="28"/>
          <w:lang w:eastAsia="en-US"/>
        </w:rPr>
        <w:t xml:space="preserve"> </w:t>
      </w:r>
      <w:r w:rsidRPr="00FD01FC">
        <w:rPr>
          <w:rFonts w:eastAsia="Calibri" w:cs="Arial"/>
          <w:szCs w:val="28"/>
          <w:lang w:eastAsia="en-US"/>
        </w:rPr>
        <w:t>Березовского района Ханты-Мансийского автономного округа-Югры.</w:t>
      </w:r>
      <w:r w:rsidR="00FD01FC" w:rsidRPr="00FD01FC">
        <w:rPr>
          <w:rFonts w:eastAsia="Calibri" w:cs="Arial"/>
          <w:szCs w:val="28"/>
          <w:lang w:eastAsia="en-US"/>
        </w:rPr>
        <w:t xml:space="preserve"> </w:t>
      </w:r>
      <w:r w:rsidRPr="00FD01FC">
        <w:rPr>
          <w:rFonts w:eastAsia="Calibri" w:cs="Arial"/>
          <w:szCs w:val="28"/>
          <w:lang w:eastAsia="en-US"/>
        </w:rPr>
        <w:t>В связи с последним обновлением топографической съемки пгт. Березово в 2007 году, а населенных пунктов гп. Березово</w:t>
      </w:r>
      <w:r w:rsidR="00FD01FC" w:rsidRPr="00FD01FC">
        <w:rPr>
          <w:rFonts w:eastAsia="Calibri" w:cs="Arial"/>
          <w:szCs w:val="28"/>
          <w:lang w:eastAsia="en-US"/>
        </w:rPr>
        <w:t>-</w:t>
      </w:r>
      <w:r w:rsidRPr="00FD01FC">
        <w:rPr>
          <w:rFonts w:eastAsia="Calibri" w:cs="Arial"/>
          <w:szCs w:val="28"/>
          <w:lang w:eastAsia="en-US"/>
        </w:rPr>
        <w:t>в 2001 году, в настоящее время градостроительные планы изготавливаются на устаревшей и не соответствующей действительности съемке, что может привести к неправильному размещению объектов капитального строительства и нарушению:</w:t>
      </w:r>
    </w:p>
    <w:p w:rsidR="00D0509F" w:rsidRPr="00FD01FC" w:rsidRDefault="00D0509F" w:rsidP="00D0509F">
      <w:pPr>
        <w:tabs>
          <w:tab w:val="left" w:pos="8115"/>
        </w:tabs>
        <w:autoSpaceDE w:val="0"/>
        <w:autoSpaceDN w:val="0"/>
        <w:adjustRightInd w:val="0"/>
        <w:ind w:firstLine="540"/>
        <w:rPr>
          <w:rFonts w:eastAsia="Calibri" w:cs="Arial"/>
          <w:szCs w:val="28"/>
          <w:lang w:eastAsia="en-US"/>
        </w:rPr>
      </w:pPr>
      <w:r w:rsidRPr="00FD01FC">
        <w:rPr>
          <w:rFonts w:eastAsia="Calibri" w:cs="Arial"/>
          <w:szCs w:val="28"/>
          <w:lang w:eastAsia="en-US"/>
        </w:rPr>
        <w:t>-</w:t>
      </w:r>
      <w:r w:rsidR="00FD01FC" w:rsidRPr="00FD01FC">
        <w:rPr>
          <w:rFonts w:eastAsia="Calibri" w:cs="Arial"/>
          <w:szCs w:val="28"/>
          <w:lang w:eastAsia="en-US"/>
        </w:rPr>
        <w:t xml:space="preserve"> </w:t>
      </w:r>
      <w:r w:rsidRPr="00FD01FC">
        <w:rPr>
          <w:rFonts w:eastAsia="Calibri" w:cs="Arial"/>
          <w:szCs w:val="28"/>
          <w:lang w:eastAsia="en-US"/>
        </w:rPr>
        <w:t>градостроительных,</w:t>
      </w:r>
      <w:r w:rsidR="00FD01FC" w:rsidRPr="00FD01FC">
        <w:rPr>
          <w:rFonts w:eastAsia="Calibri" w:cs="Arial"/>
          <w:szCs w:val="28"/>
          <w:lang w:eastAsia="en-US"/>
        </w:rPr>
        <w:t xml:space="preserve"> </w:t>
      </w:r>
    </w:p>
    <w:p w:rsidR="00D0509F" w:rsidRPr="00FD01FC" w:rsidRDefault="00D0509F" w:rsidP="00D0509F">
      <w:pPr>
        <w:tabs>
          <w:tab w:val="left" w:pos="8115"/>
        </w:tabs>
        <w:autoSpaceDE w:val="0"/>
        <w:autoSpaceDN w:val="0"/>
        <w:adjustRightInd w:val="0"/>
        <w:ind w:firstLine="540"/>
        <w:rPr>
          <w:rFonts w:eastAsia="Calibri" w:cs="Arial"/>
          <w:szCs w:val="28"/>
          <w:lang w:eastAsia="en-US"/>
        </w:rPr>
      </w:pPr>
      <w:r w:rsidRPr="00FD01FC">
        <w:rPr>
          <w:rFonts w:eastAsia="Calibri" w:cs="Arial"/>
          <w:szCs w:val="28"/>
          <w:lang w:eastAsia="en-US"/>
        </w:rPr>
        <w:t>- противопожарных,</w:t>
      </w:r>
    </w:p>
    <w:p w:rsidR="00D0509F" w:rsidRPr="00FD01FC" w:rsidRDefault="00D0509F" w:rsidP="00D0509F">
      <w:pPr>
        <w:tabs>
          <w:tab w:val="left" w:pos="8115"/>
        </w:tabs>
        <w:autoSpaceDE w:val="0"/>
        <w:autoSpaceDN w:val="0"/>
        <w:adjustRightInd w:val="0"/>
        <w:ind w:firstLine="540"/>
        <w:rPr>
          <w:rFonts w:eastAsia="Calibri" w:cs="Arial"/>
          <w:szCs w:val="28"/>
          <w:lang w:eastAsia="en-US"/>
        </w:rPr>
      </w:pPr>
      <w:r w:rsidRPr="00FD01FC">
        <w:rPr>
          <w:rFonts w:eastAsia="Calibri" w:cs="Arial"/>
          <w:szCs w:val="28"/>
          <w:lang w:eastAsia="en-US"/>
        </w:rPr>
        <w:t>- санитарных норм и правил.</w:t>
      </w:r>
    </w:p>
    <w:p w:rsidR="00D0509F" w:rsidRPr="00FD01FC" w:rsidRDefault="00D0509F" w:rsidP="00D0509F">
      <w:pPr>
        <w:tabs>
          <w:tab w:val="left" w:pos="8115"/>
        </w:tabs>
        <w:autoSpaceDE w:val="0"/>
        <w:autoSpaceDN w:val="0"/>
        <w:adjustRightInd w:val="0"/>
        <w:ind w:firstLine="540"/>
        <w:rPr>
          <w:rFonts w:eastAsia="Calibri" w:cs="Arial"/>
          <w:szCs w:val="28"/>
          <w:lang w:eastAsia="en-US"/>
        </w:rPr>
      </w:pPr>
      <w:r w:rsidRPr="00FD01FC">
        <w:rPr>
          <w:rFonts w:eastAsia="Calibri" w:cs="Arial"/>
          <w:szCs w:val="28"/>
          <w:lang w:eastAsia="en-US"/>
        </w:rPr>
        <w:t>Для предотвращения возможных нарушений необходимо обновление топоосновы населенных пунктов городского поселения Березово.</w:t>
      </w:r>
    </w:p>
    <w:p w:rsidR="00F253EE" w:rsidRPr="00FD01FC" w:rsidRDefault="00AE23ED" w:rsidP="00D0509F">
      <w:pPr>
        <w:tabs>
          <w:tab w:val="left" w:pos="8115"/>
        </w:tabs>
        <w:autoSpaceDE w:val="0"/>
        <w:autoSpaceDN w:val="0"/>
        <w:adjustRightInd w:val="0"/>
        <w:ind w:firstLine="540"/>
        <w:rPr>
          <w:rFonts w:eastAsia="Calibri" w:cs="Arial"/>
          <w:szCs w:val="28"/>
          <w:lang w:eastAsia="en-US"/>
        </w:rPr>
      </w:pPr>
      <w:r w:rsidRPr="00FD01FC">
        <w:rPr>
          <w:rFonts w:eastAsia="Calibri" w:cs="Arial"/>
          <w:szCs w:val="28"/>
          <w:lang w:eastAsia="en-US"/>
        </w:rPr>
        <w:t>П</w:t>
      </w:r>
      <w:r w:rsidR="00F253EE" w:rsidRPr="00FD01FC">
        <w:rPr>
          <w:rFonts w:eastAsia="Calibri" w:cs="Arial"/>
          <w:szCs w:val="28"/>
          <w:lang w:eastAsia="en-US"/>
        </w:rPr>
        <w:t xml:space="preserve">роект планировки и межевания </w:t>
      </w:r>
      <w:r w:rsidRPr="00FD01FC">
        <w:rPr>
          <w:rFonts w:eastAsia="Calibri" w:cs="Arial"/>
          <w:szCs w:val="28"/>
          <w:lang w:eastAsia="en-US"/>
        </w:rPr>
        <w:t xml:space="preserve">для </w:t>
      </w:r>
      <w:r w:rsidR="00F253EE" w:rsidRPr="00FD01FC">
        <w:rPr>
          <w:rFonts w:eastAsia="Calibri" w:cs="Arial"/>
          <w:szCs w:val="28"/>
          <w:lang w:eastAsia="en-US"/>
        </w:rPr>
        <w:t>пгт. Березово</w:t>
      </w:r>
      <w:r w:rsidRPr="00FD01FC">
        <w:rPr>
          <w:rFonts w:eastAsia="Calibri" w:cs="Arial"/>
          <w:szCs w:val="28"/>
          <w:lang w:eastAsia="en-US"/>
        </w:rPr>
        <w:t xml:space="preserve"> разработан в 2008 году</w:t>
      </w:r>
      <w:r w:rsidR="00CE2CEE" w:rsidRPr="00FD01FC">
        <w:rPr>
          <w:rFonts w:eastAsia="Calibri" w:cs="Arial"/>
          <w:szCs w:val="28"/>
          <w:lang w:eastAsia="en-US"/>
        </w:rPr>
        <w:t>, в соответствии с изменениями в законодательстве требуется его корректировка</w:t>
      </w:r>
      <w:r w:rsidR="00F253EE" w:rsidRPr="00FD01FC">
        <w:rPr>
          <w:rFonts w:eastAsia="Calibri" w:cs="Arial"/>
          <w:szCs w:val="28"/>
          <w:lang w:eastAsia="en-US"/>
        </w:rPr>
        <w:t xml:space="preserve">. </w:t>
      </w:r>
    </w:p>
    <w:p w:rsidR="0012611B" w:rsidRPr="00FD01FC" w:rsidRDefault="0012611B" w:rsidP="0012611B">
      <w:pPr>
        <w:autoSpaceDE w:val="0"/>
        <w:autoSpaceDN w:val="0"/>
        <w:adjustRightInd w:val="0"/>
        <w:rPr>
          <w:rFonts w:cs="Arial"/>
          <w:szCs w:val="28"/>
        </w:rPr>
      </w:pPr>
      <w:r w:rsidRPr="00FD01FC">
        <w:rPr>
          <w:rFonts w:eastAsia="Calibri" w:cs="Arial"/>
          <w:szCs w:val="28"/>
          <w:lang w:eastAsia="en-US"/>
        </w:rPr>
        <w:t>В соотв</w:t>
      </w:r>
      <w:r w:rsidR="00D72A02" w:rsidRPr="00FD01FC">
        <w:rPr>
          <w:rFonts w:eastAsia="Calibri" w:cs="Arial"/>
          <w:szCs w:val="28"/>
          <w:lang w:eastAsia="en-US"/>
        </w:rPr>
        <w:t>етствии с частью 3 статьи 11.3</w:t>
      </w:r>
      <w:r w:rsidR="00AE23ED" w:rsidRPr="00FD01FC">
        <w:rPr>
          <w:rFonts w:eastAsia="Calibri" w:cs="Arial"/>
          <w:szCs w:val="28"/>
          <w:lang w:eastAsia="en-US"/>
        </w:rPr>
        <w:t xml:space="preserve"> </w:t>
      </w:r>
      <w:hyperlink r:id="rId16" w:history="1">
        <w:r w:rsidR="00C3763C">
          <w:rPr>
            <w:rStyle w:val="ae"/>
            <w:rFonts w:eastAsia="Calibri" w:cs="Arial"/>
            <w:szCs w:val="28"/>
            <w:lang w:eastAsia="en-US"/>
          </w:rPr>
          <w:t>Земельного кодекса</w:t>
        </w:r>
      </w:hyperlink>
      <w:r w:rsidR="00AE23ED" w:rsidRPr="00FD01FC">
        <w:rPr>
          <w:rFonts w:eastAsia="Calibri" w:cs="Arial"/>
          <w:szCs w:val="28"/>
          <w:lang w:eastAsia="en-US"/>
        </w:rPr>
        <w:t xml:space="preserve"> Российской Федерации</w:t>
      </w:r>
      <w:r w:rsidR="00D72A02" w:rsidRPr="00FD01FC">
        <w:rPr>
          <w:rFonts w:eastAsia="Calibri" w:cs="Arial"/>
          <w:szCs w:val="28"/>
          <w:lang w:eastAsia="en-US"/>
        </w:rPr>
        <w:t xml:space="preserve"> </w:t>
      </w:r>
      <w:r w:rsidR="00D72A02" w:rsidRPr="00FD01FC">
        <w:rPr>
          <w:rFonts w:cs="Arial"/>
          <w:szCs w:val="28"/>
        </w:rPr>
        <w:t>и</w:t>
      </w:r>
      <w:r w:rsidRPr="00FD01FC">
        <w:rPr>
          <w:rFonts w:cs="Arial"/>
          <w:szCs w:val="28"/>
        </w:rPr>
        <w:t>сключительно в соответствии с утвержденным проектом межевания территории осуществляется образование земельных участков:</w:t>
      </w:r>
    </w:p>
    <w:p w:rsidR="0012611B" w:rsidRPr="00FD01FC" w:rsidRDefault="0012611B" w:rsidP="00D72A02">
      <w:pPr>
        <w:autoSpaceDE w:val="0"/>
        <w:autoSpaceDN w:val="0"/>
        <w:adjustRightInd w:val="0"/>
        <w:ind w:firstLine="540"/>
        <w:rPr>
          <w:rFonts w:cs="Arial"/>
          <w:szCs w:val="28"/>
        </w:rPr>
      </w:pPr>
      <w:r w:rsidRPr="00FD01FC">
        <w:rPr>
          <w:rFonts w:cs="Arial"/>
          <w:szCs w:val="28"/>
        </w:rPr>
        <w:t>1) из земельного участка, предоставленного для комплексного освоения территории;</w:t>
      </w:r>
    </w:p>
    <w:p w:rsidR="0012611B" w:rsidRPr="00FD01FC" w:rsidRDefault="0012611B" w:rsidP="00D72A02">
      <w:pPr>
        <w:autoSpaceDE w:val="0"/>
        <w:autoSpaceDN w:val="0"/>
        <w:adjustRightInd w:val="0"/>
        <w:ind w:firstLine="540"/>
        <w:rPr>
          <w:rFonts w:cs="Arial"/>
          <w:szCs w:val="28"/>
        </w:rPr>
      </w:pPr>
      <w:r w:rsidRPr="00FD01FC">
        <w:rPr>
          <w:rFonts w:cs="Arial"/>
          <w:szCs w:val="28"/>
        </w:rPr>
        <w:t>2)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либо для ведения дачного хозяйства иным юридическим лицам;</w:t>
      </w:r>
    </w:p>
    <w:p w:rsidR="0012611B" w:rsidRPr="00FD01FC" w:rsidRDefault="0012611B" w:rsidP="00D72A02">
      <w:pPr>
        <w:autoSpaceDE w:val="0"/>
        <w:autoSpaceDN w:val="0"/>
        <w:adjustRightInd w:val="0"/>
        <w:ind w:firstLine="540"/>
        <w:rPr>
          <w:rFonts w:cs="Arial"/>
          <w:szCs w:val="28"/>
        </w:rPr>
      </w:pPr>
      <w:r w:rsidRPr="00FD01FC">
        <w:rPr>
          <w:rFonts w:cs="Arial"/>
          <w:szCs w:val="28"/>
        </w:rPr>
        <w:t>3) в границах территории, в отношении которой в соответствии с законодательством о градостроительной деятельности заключен договор о ее развитии;</w:t>
      </w:r>
    </w:p>
    <w:p w:rsidR="0012611B" w:rsidRPr="00FD01FC" w:rsidRDefault="0012611B" w:rsidP="00D72A02">
      <w:pPr>
        <w:autoSpaceDE w:val="0"/>
        <w:autoSpaceDN w:val="0"/>
        <w:adjustRightInd w:val="0"/>
        <w:ind w:firstLine="540"/>
        <w:rPr>
          <w:rFonts w:cs="Arial"/>
          <w:szCs w:val="28"/>
        </w:rPr>
      </w:pPr>
      <w:r w:rsidRPr="00FD01FC">
        <w:rPr>
          <w:rFonts w:cs="Arial"/>
          <w:szCs w:val="28"/>
        </w:rPr>
        <w:t>4) в границах элемента планировочной структуры, застроенного многоквартирными домами;</w:t>
      </w:r>
    </w:p>
    <w:p w:rsidR="0012611B" w:rsidRPr="00FD01FC" w:rsidRDefault="0012611B" w:rsidP="00D72A02">
      <w:pPr>
        <w:autoSpaceDE w:val="0"/>
        <w:autoSpaceDN w:val="0"/>
        <w:adjustRightInd w:val="0"/>
        <w:ind w:firstLine="540"/>
        <w:rPr>
          <w:rFonts w:cs="Arial"/>
          <w:szCs w:val="28"/>
        </w:rPr>
      </w:pPr>
      <w:r w:rsidRPr="00FD01FC">
        <w:rPr>
          <w:rFonts w:cs="Arial"/>
          <w:szCs w:val="28"/>
        </w:rPr>
        <w:t>5) для строительства, реконструкции линейных объектов федерального, регионального или местного значения.</w:t>
      </w:r>
    </w:p>
    <w:p w:rsidR="00FD01FC" w:rsidRPr="00FD01FC" w:rsidRDefault="00FD01FC" w:rsidP="00D0509F">
      <w:pPr>
        <w:tabs>
          <w:tab w:val="left" w:pos="8115"/>
        </w:tabs>
        <w:autoSpaceDE w:val="0"/>
        <w:autoSpaceDN w:val="0"/>
        <w:adjustRightInd w:val="0"/>
        <w:ind w:firstLine="540"/>
        <w:rPr>
          <w:rFonts w:eastAsia="Calibri" w:cs="Arial"/>
          <w:szCs w:val="28"/>
          <w:lang w:eastAsia="en-US"/>
        </w:rPr>
      </w:pPr>
    </w:p>
    <w:p w:rsidR="00D0509F" w:rsidRPr="00FD01FC" w:rsidRDefault="00D0509F" w:rsidP="00D0509F">
      <w:pPr>
        <w:autoSpaceDE w:val="0"/>
        <w:autoSpaceDN w:val="0"/>
        <w:adjustRightInd w:val="0"/>
        <w:ind w:firstLine="540"/>
        <w:rPr>
          <w:rFonts w:eastAsia="Calibri" w:cs="Arial"/>
          <w:szCs w:val="28"/>
          <w:lang w:eastAsia="en-US"/>
        </w:rPr>
      </w:pPr>
      <w:r w:rsidRPr="00FD01FC">
        <w:rPr>
          <w:rFonts w:eastAsia="Calibri" w:cs="Arial"/>
          <w:szCs w:val="28"/>
          <w:lang w:eastAsia="en-US"/>
        </w:rPr>
        <w:t>На сегодняшний день городскому поселению Березово необходимо:</w:t>
      </w:r>
    </w:p>
    <w:p w:rsidR="00D0509F" w:rsidRPr="00FD01FC" w:rsidRDefault="0010614B" w:rsidP="00D0509F">
      <w:pPr>
        <w:autoSpaceDE w:val="0"/>
        <w:autoSpaceDN w:val="0"/>
        <w:adjustRightInd w:val="0"/>
        <w:ind w:firstLine="540"/>
        <w:rPr>
          <w:rFonts w:eastAsia="Calibri" w:cs="Arial"/>
          <w:szCs w:val="28"/>
          <w:lang w:eastAsia="en-US"/>
        </w:rPr>
      </w:pPr>
      <w:r w:rsidRPr="00FD01FC">
        <w:rPr>
          <w:rFonts w:eastAsia="Calibri" w:cs="Arial"/>
          <w:szCs w:val="28"/>
          <w:lang w:eastAsia="en-US"/>
        </w:rPr>
        <w:t>- в</w:t>
      </w:r>
      <w:r w:rsidR="00D0509F" w:rsidRPr="00FD01FC">
        <w:rPr>
          <w:rFonts w:eastAsia="Calibri" w:cs="Arial"/>
          <w:szCs w:val="28"/>
          <w:lang w:eastAsia="en-US"/>
        </w:rPr>
        <w:t>ыполнение инженерных изысканий и обосновывающих документов для подготовки документов территориального планирования и документации по планировке территории;</w:t>
      </w:r>
    </w:p>
    <w:p w:rsidR="00D0509F" w:rsidRPr="00FD01FC" w:rsidRDefault="00D0509F" w:rsidP="00D0509F">
      <w:pPr>
        <w:autoSpaceDE w:val="0"/>
        <w:autoSpaceDN w:val="0"/>
        <w:adjustRightInd w:val="0"/>
        <w:ind w:firstLine="709"/>
        <w:rPr>
          <w:rFonts w:eastAsia="Calibri" w:cs="Arial"/>
          <w:szCs w:val="28"/>
          <w:lang w:eastAsia="en-US"/>
        </w:rPr>
      </w:pPr>
      <w:r w:rsidRPr="00FD01FC">
        <w:rPr>
          <w:rFonts w:eastAsia="Calibri" w:cs="Arial"/>
          <w:szCs w:val="28"/>
          <w:lang w:eastAsia="en-US"/>
        </w:rPr>
        <w:t>- внесение изменений в генеральный</w:t>
      </w:r>
      <w:r w:rsidR="00FD01FC" w:rsidRPr="00FD01FC">
        <w:rPr>
          <w:rFonts w:eastAsia="Calibri" w:cs="Arial"/>
          <w:szCs w:val="28"/>
          <w:lang w:eastAsia="en-US"/>
        </w:rPr>
        <w:t xml:space="preserve"> </w:t>
      </w:r>
      <w:r w:rsidRPr="00FD01FC">
        <w:rPr>
          <w:rFonts w:eastAsia="Calibri" w:cs="Arial"/>
          <w:szCs w:val="28"/>
          <w:lang w:eastAsia="en-US"/>
        </w:rPr>
        <w:t>план и правила землепользования и застройки пгт. Березово, с. Теги, д. Шайтанка, п. Устрем, д. Деминская,</w:t>
      </w:r>
      <w:r w:rsidR="00FD01FC" w:rsidRPr="00FD01FC">
        <w:rPr>
          <w:rFonts w:eastAsia="Calibri" w:cs="Arial"/>
          <w:szCs w:val="28"/>
          <w:lang w:eastAsia="en-US"/>
        </w:rPr>
        <w:t xml:space="preserve"> </w:t>
      </w:r>
      <w:r w:rsidRPr="00FD01FC">
        <w:rPr>
          <w:rFonts w:eastAsia="Calibri" w:cs="Arial"/>
          <w:szCs w:val="28"/>
          <w:lang w:eastAsia="en-US"/>
        </w:rPr>
        <w:t>д. Пугоры;</w:t>
      </w:r>
    </w:p>
    <w:p w:rsidR="00F253EE" w:rsidRPr="00FD01FC" w:rsidRDefault="00F253EE" w:rsidP="00D0509F">
      <w:pPr>
        <w:autoSpaceDE w:val="0"/>
        <w:autoSpaceDN w:val="0"/>
        <w:adjustRightInd w:val="0"/>
        <w:ind w:firstLine="709"/>
        <w:rPr>
          <w:rFonts w:eastAsia="Calibri" w:cs="Arial"/>
          <w:szCs w:val="28"/>
          <w:lang w:eastAsia="en-US"/>
        </w:rPr>
      </w:pPr>
      <w:r w:rsidRPr="00FD01FC">
        <w:rPr>
          <w:rFonts w:eastAsia="Calibri" w:cs="Arial"/>
          <w:szCs w:val="28"/>
          <w:lang w:eastAsia="en-US"/>
        </w:rPr>
        <w:t xml:space="preserve">- разработка </w:t>
      </w:r>
      <w:r w:rsidR="0010614B" w:rsidRPr="00FD01FC">
        <w:rPr>
          <w:rFonts w:eastAsia="Calibri" w:cs="Arial"/>
          <w:szCs w:val="28"/>
          <w:lang w:eastAsia="en-US"/>
        </w:rPr>
        <w:t>проекта планировки и межевания с</w:t>
      </w:r>
      <w:r w:rsidRPr="00FD01FC">
        <w:rPr>
          <w:rFonts w:eastAsia="Calibri" w:cs="Arial"/>
          <w:szCs w:val="28"/>
          <w:lang w:eastAsia="en-US"/>
        </w:rPr>
        <w:t>. Теги, д. Шайтанка и внесение изменений в проект планировки и межевания пгт. Березово (в связи с многочисленными изменениями в законодательстве).</w:t>
      </w:r>
    </w:p>
    <w:p w:rsidR="00F253EE" w:rsidRPr="00FD01FC" w:rsidRDefault="00F253EE" w:rsidP="00D0509F">
      <w:pPr>
        <w:autoSpaceDE w:val="0"/>
        <w:autoSpaceDN w:val="0"/>
        <w:adjustRightInd w:val="0"/>
        <w:ind w:firstLine="709"/>
        <w:rPr>
          <w:rFonts w:eastAsia="Calibri" w:cs="Arial"/>
          <w:szCs w:val="28"/>
          <w:lang w:eastAsia="en-US"/>
        </w:rPr>
      </w:pPr>
    </w:p>
    <w:p w:rsidR="00D0509F" w:rsidRPr="00C3763C" w:rsidRDefault="00D0509F" w:rsidP="00C3763C">
      <w:pPr>
        <w:spacing w:before="100" w:beforeAutospacing="1"/>
        <w:ind w:firstLine="708"/>
        <w:contextualSpacing/>
        <w:jc w:val="center"/>
        <w:rPr>
          <w:rFonts w:cs="Arial"/>
          <w:b/>
          <w:bCs/>
          <w:iCs/>
          <w:sz w:val="30"/>
          <w:szCs w:val="28"/>
        </w:rPr>
      </w:pPr>
      <w:r w:rsidRPr="00C3763C">
        <w:rPr>
          <w:rFonts w:cs="Arial"/>
          <w:b/>
          <w:bCs/>
          <w:iCs/>
          <w:sz w:val="30"/>
          <w:szCs w:val="28"/>
        </w:rPr>
        <w:lastRenderedPageBreak/>
        <w:t>2.</w:t>
      </w:r>
      <w:r w:rsidR="00FD01FC" w:rsidRPr="00C3763C">
        <w:rPr>
          <w:rFonts w:cs="Arial"/>
          <w:b/>
          <w:bCs/>
          <w:iCs/>
          <w:sz w:val="30"/>
          <w:szCs w:val="28"/>
        </w:rPr>
        <w:t xml:space="preserve"> «</w:t>
      </w:r>
      <w:r w:rsidRPr="00C3763C">
        <w:rPr>
          <w:rFonts w:cs="Arial"/>
          <w:b/>
          <w:bCs/>
          <w:iCs/>
          <w:sz w:val="30"/>
          <w:szCs w:val="28"/>
        </w:rPr>
        <w:t>Цели, задачи и показатели их достижения</w:t>
      </w:r>
      <w:r w:rsidR="00FD01FC" w:rsidRPr="00C3763C">
        <w:rPr>
          <w:rFonts w:cs="Arial"/>
          <w:b/>
          <w:bCs/>
          <w:iCs/>
          <w:sz w:val="30"/>
          <w:szCs w:val="28"/>
        </w:rPr>
        <w:t>»</w:t>
      </w:r>
    </w:p>
    <w:p w:rsidR="00D0509F" w:rsidRPr="00C3763C" w:rsidRDefault="00D0509F" w:rsidP="00C3763C">
      <w:pPr>
        <w:spacing w:before="100" w:beforeAutospacing="1"/>
        <w:ind w:firstLine="708"/>
        <w:contextualSpacing/>
        <w:rPr>
          <w:rStyle w:val="apple-converted-space"/>
        </w:rPr>
      </w:pPr>
    </w:p>
    <w:p w:rsidR="00D0509F" w:rsidRPr="00FD01FC" w:rsidRDefault="00D0509F" w:rsidP="00D0509F">
      <w:pPr>
        <w:ind w:firstLine="708"/>
        <w:rPr>
          <w:rFonts w:cs="Arial"/>
          <w:szCs w:val="28"/>
        </w:rPr>
      </w:pPr>
      <w:r w:rsidRPr="00FD01FC">
        <w:rPr>
          <w:rFonts w:eastAsia="Calibri" w:cs="Arial"/>
          <w:szCs w:val="28"/>
          <w:lang w:eastAsia="en-US"/>
        </w:rPr>
        <w:t xml:space="preserve">Стратегическая цель, на реализацию которой направлены мероприятия муниципальной программы: </w:t>
      </w:r>
      <w:r w:rsidRPr="00FD01FC">
        <w:rPr>
          <w:rFonts w:cs="Arial"/>
          <w:szCs w:val="28"/>
        </w:rPr>
        <w:t>создание условий для устойчивого развития территорий муниципального образования, сохранение окружающей среды и объектов культурного наследия.</w:t>
      </w:r>
    </w:p>
    <w:p w:rsidR="00D0509F" w:rsidRPr="00FD01FC" w:rsidRDefault="00D0509F" w:rsidP="00D0509F">
      <w:pPr>
        <w:ind w:firstLine="708"/>
        <w:contextualSpacing/>
        <w:rPr>
          <w:rFonts w:cs="Arial"/>
          <w:szCs w:val="28"/>
        </w:rPr>
      </w:pPr>
      <w:r w:rsidRPr="00FD01FC">
        <w:rPr>
          <w:rFonts w:cs="Arial"/>
          <w:szCs w:val="28"/>
        </w:rPr>
        <w:t>Достижение данной цели планируется осуществить посредством решения следующей задачи: создание и обновление свода нормативно-правовых актов регулирующих градостроительные отношения на территории муниципального образования</w:t>
      </w:r>
      <w:r w:rsidR="0010614B" w:rsidRPr="00FD01FC">
        <w:rPr>
          <w:rFonts w:cs="Arial"/>
          <w:szCs w:val="28"/>
        </w:rPr>
        <w:t xml:space="preserve"> гп Березово</w:t>
      </w:r>
      <w:r w:rsidRPr="00FD01FC">
        <w:rPr>
          <w:rFonts w:cs="Arial"/>
          <w:szCs w:val="28"/>
        </w:rPr>
        <w:t>.</w:t>
      </w:r>
      <w:r w:rsidRPr="00FD01FC">
        <w:rPr>
          <w:rFonts w:cs="Arial"/>
          <w:szCs w:val="28"/>
          <w:highlight w:val="yellow"/>
        </w:rPr>
        <w:t xml:space="preserve"> </w:t>
      </w:r>
    </w:p>
    <w:p w:rsidR="00D0509F" w:rsidRPr="00FD01FC" w:rsidRDefault="00D0509F" w:rsidP="00D0509F">
      <w:pPr>
        <w:autoSpaceDE w:val="0"/>
        <w:autoSpaceDN w:val="0"/>
        <w:adjustRightInd w:val="0"/>
        <w:ind w:firstLine="709"/>
        <w:outlineLvl w:val="1"/>
        <w:rPr>
          <w:rFonts w:cs="Arial"/>
          <w:szCs w:val="28"/>
        </w:rPr>
      </w:pPr>
      <w:r w:rsidRPr="00FD01FC">
        <w:rPr>
          <w:rFonts w:cs="Arial"/>
          <w:szCs w:val="28"/>
        </w:rPr>
        <w:t>Эффективность решения указанной задачи будет проведена через достижение следующих показателей муниципальной программы:</w:t>
      </w:r>
    </w:p>
    <w:p w:rsidR="00D0509F" w:rsidRPr="00FD01FC" w:rsidRDefault="00D0509F" w:rsidP="00D0509F">
      <w:pPr>
        <w:autoSpaceDE w:val="0"/>
        <w:autoSpaceDN w:val="0"/>
        <w:adjustRightInd w:val="0"/>
        <w:ind w:firstLine="709"/>
        <w:outlineLvl w:val="1"/>
        <w:rPr>
          <w:rFonts w:cs="Arial"/>
          <w:szCs w:val="28"/>
        </w:rPr>
      </w:pPr>
      <w:r w:rsidRPr="00FD01FC">
        <w:rPr>
          <w:rFonts w:cs="Arial"/>
          <w:szCs w:val="28"/>
        </w:rPr>
        <w:t xml:space="preserve">1.Обеспеченность населенных пунктов гп. Березово генеральными планами, соответствующими действующему законодательству, % от общего количества населенных пунктов гп. Березово. </w:t>
      </w:r>
    </w:p>
    <w:p w:rsidR="00D0509F" w:rsidRPr="00FD01FC" w:rsidRDefault="00D0509F" w:rsidP="00D0509F">
      <w:pPr>
        <w:autoSpaceDE w:val="0"/>
        <w:autoSpaceDN w:val="0"/>
        <w:adjustRightInd w:val="0"/>
        <w:ind w:firstLine="709"/>
        <w:outlineLvl w:val="1"/>
        <w:rPr>
          <w:rFonts w:cs="Arial"/>
          <w:szCs w:val="28"/>
        </w:rPr>
      </w:pPr>
      <w:r w:rsidRPr="00FD01FC">
        <w:rPr>
          <w:rFonts w:cs="Arial"/>
          <w:szCs w:val="28"/>
        </w:rPr>
        <w:t xml:space="preserve">2. Обеспеченность населенных пунктов гп. Березово правилами землепользования и застройки, соответствующими действующему законодательству, % от общего количества населенных пунктов гп. Березово. </w:t>
      </w:r>
    </w:p>
    <w:p w:rsidR="00F253EE" w:rsidRPr="00FD01FC" w:rsidRDefault="00F253EE" w:rsidP="00D0509F">
      <w:pPr>
        <w:autoSpaceDE w:val="0"/>
        <w:autoSpaceDN w:val="0"/>
        <w:adjustRightInd w:val="0"/>
        <w:ind w:firstLine="709"/>
        <w:outlineLvl w:val="1"/>
        <w:rPr>
          <w:rFonts w:cs="Arial"/>
          <w:szCs w:val="28"/>
        </w:rPr>
      </w:pPr>
      <w:r w:rsidRPr="00FD01FC">
        <w:rPr>
          <w:rFonts w:cs="Arial"/>
          <w:szCs w:val="28"/>
        </w:rPr>
        <w:t>3. Обеспеченность населенных пунктов гп. Березово</w:t>
      </w:r>
      <w:r w:rsidR="007D7B30" w:rsidRPr="00FD01FC">
        <w:rPr>
          <w:rFonts w:cs="Arial"/>
          <w:szCs w:val="28"/>
        </w:rPr>
        <w:t xml:space="preserve"> документацией</w:t>
      </w:r>
      <w:r w:rsidRPr="00FD01FC">
        <w:rPr>
          <w:rFonts w:cs="Arial"/>
          <w:szCs w:val="28"/>
        </w:rPr>
        <w:t xml:space="preserve"> </w:t>
      </w:r>
      <w:r w:rsidR="007D7B30" w:rsidRPr="00FD01FC">
        <w:rPr>
          <w:rFonts w:cs="Arial"/>
          <w:szCs w:val="28"/>
        </w:rPr>
        <w:t>по планировке территорий</w:t>
      </w:r>
      <w:r w:rsidR="005E6282" w:rsidRPr="00FD01FC">
        <w:rPr>
          <w:rFonts w:cs="Arial"/>
          <w:szCs w:val="28"/>
        </w:rPr>
        <w:t>, соответствующей</w:t>
      </w:r>
      <w:r w:rsidRPr="00FD01FC">
        <w:rPr>
          <w:rFonts w:cs="Arial"/>
          <w:szCs w:val="28"/>
        </w:rPr>
        <w:t xml:space="preserve"> действующему законодательству, % от общего количества населенных пунктов гп. Березово.</w:t>
      </w:r>
    </w:p>
    <w:p w:rsidR="00D0509F" w:rsidRPr="00FD01FC" w:rsidRDefault="00D0509F" w:rsidP="00D0509F">
      <w:pPr>
        <w:autoSpaceDE w:val="0"/>
        <w:autoSpaceDN w:val="0"/>
        <w:adjustRightInd w:val="0"/>
        <w:ind w:firstLine="709"/>
        <w:outlineLvl w:val="1"/>
        <w:rPr>
          <w:rFonts w:cs="Arial"/>
          <w:szCs w:val="28"/>
        </w:rPr>
      </w:pPr>
      <w:r w:rsidRPr="00FD01FC">
        <w:rPr>
          <w:rFonts w:cs="Arial"/>
          <w:szCs w:val="28"/>
        </w:rPr>
        <w:t xml:space="preserve">Показатель </w:t>
      </w:r>
      <w:r w:rsidR="00FD01FC" w:rsidRPr="00FD01FC">
        <w:rPr>
          <w:rFonts w:cs="Arial"/>
          <w:szCs w:val="28"/>
        </w:rPr>
        <w:t>«</w:t>
      </w:r>
      <w:r w:rsidRPr="00FD01FC">
        <w:rPr>
          <w:rFonts w:cs="Arial"/>
          <w:szCs w:val="28"/>
        </w:rPr>
        <w:t>Обеспеченность населенных пунктов гп. Березово генеральными планами, соответствующими действующему законодательству</w:t>
      </w:r>
      <w:r w:rsidR="00FD01FC" w:rsidRPr="00FD01FC">
        <w:rPr>
          <w:rFonts w:cs="Arial"/>
          <w:szCs w:val="28"/>
        </w:rPr>
        <w:t>»</w:t>
      </w:r>
      <w:r w:rsidRPr="00FD01FC">
        <w:rPr>
          <w:rFonts w:cs="Arial"/>
          <w:szCs w:val="28"/>
        </w:rPr>
        <w:t>, в течение</w:t>
      </w:r>
      <w:r w:rsidR="00FD01FC" w:rsidRPr="00FD01FC">
        <w:rPr>
          <w:rFonts w:cs="Arial"/>
          <w:szCs w:val="28"/>
        </w:rPr>
        <w:t xml:space="preserve"> </w:t>
      </w:r>
      <w:r w:rsidRPr="00FD01FC">
        <w:rPr>
          <w:rFonts w:cs="Arial"/>
          <w:szCs w:val="28"/>
        </w:rPr>
        <w:t xml:space="preserve">периода реализации муниципальной программы, планируется изменить с 0% до 100 % за счет внесения изменений в генеральный план гп. Березово. </w:t>
      </w:r>
    </w:p>
    <w:p w:rsidR="00D0509F" w:rsidRPr="00FD01FC" w:rsidRDefault="00D0509F" w:rsidP="00D0509F">
      <w:pPr>
        <w:autoSpaceDE w:val="0"/>
        <w:autoSpaceDN w:val="0"/>
        <w:adjustRightInd w:val="0"/>
        <w:ind w:firstLine="709"/>
        <w:outlineLvl w:val="1"/>
        <w:rPr>
          <w:rFonts w:cs="Arial"/>
          <w:szCs w:val="28"/>
        </w:rPr>
      </w:pPr>
      <w:r w:rsidRPr="00FD01FC">
        <w:rPr>
          <w:rFonts w:cs="Arial"/>
          <w:szCs w:val="28"/>
        </w:rPr>
        <w:t xml:space="preserve">Показатель </w:t>
      </w:r>
      <w:r w:rsidR="00FD01FC" w:rsidRPr="00FD01FC">
        <w:rPr>
          <w:rFonts w:cs="Arial"/>
          <w:szCs w:val="28"/>
        </w:rPr>
        <w:t>«</w:t>
      </w:r>
      <w:r w:rsidRPr="00FD01FC">
        <w:rPr>
          <w:rFonts w:cs="Arial"/>
          <w:szCs w:val="28"/>
        </w:rPr>
        <w:t>Обеспеченность населенных пунктов гп. Березово правилами землепользования и застройки, соответствующими действующему законодательству</w:t>
      </w:r>
      <w:r w:rsidR="00FD01FC" w:rsidRPr="00FD01FC">
        <w:rPr>
          <w:rFonts w:cs="Arial"/>
          <w:szCs w:val="28"/>
        </w:rPr>
        <w:t>»</w:t>
      </w:r>
      <w:r w:rsidRPr="00FD01FC">
        <w:rPr>
          <w:rFonts w:cs="Arial"/>
          <w:szCs w:val="28"/>
        </w:rPr>
        <w:t xml:space="preserve"> в течение</w:t>
      </w:r>
      <w:r w:rsidR="00FD01FC" w:rsidRPr="00FD01FC">
        <w:rPr>
          <w:rFonts w:cs="Arial"/>
          <w:szCs w:val="28"/>
        </w:rPr>
        <w:t xml:space="preserve"> </w:t>
      </w:r>
      <w:r w:rsidRPr="00FD01FC">
        <w:rPr>
          <w:rFonts w:cs="Arial"/>
          <w:szCs w:val="28"/>
        </w:rPr>
        <w:t>периода реализации муниципальной программы, планируется изменить с 30% до 100 % за счет внесения изменений в правила землепользования и застройки</w:t>
      </w:r>
      <w:r w:rsidR="00FD01FC" w:rsidRPr="00FD01FC">
        <w:rPr>
          <w:rFonts w:cs="Arial"/>
          <w:szCs w:val="28"/>
        </w:rPr>
        <w:t xml:space="preserve"> </w:t>
      </w:r>
      <w:r w:rsidRPr="00FD01FC">
        <w:rPr>
          <w:rFonts w:cs="Arial"/>
          <w:szCs w:val="28"/>
        </w:rPr>
        <w:t xml:space="preserve">гп. Березово. </w:t>
      </w:r>
    </w:p>
    <w:p w:rsidR="00FD01FC" w:rsidRPr="00FD01FC" w:rsidRDefault="00F253EE" w:rsidP="00F253EE">
      <w:pPr>
        <w:autoSpaceDE w:val="0"/>
        <w:autoSpaceDN w:val="0"/>
        <w:adjustRightInd w:val="0"/>
        <w:ind w:firstLine="709"/>
        <w:outlineLvl w:val="1"/>
        <w:rPr>
          <w:rFonts w:cs="Arial"/>
          <w:szCs w:val="28"/>
        </w:rPr>
      </w:pPr>
      <w:r w:rsidRPr="00FD01FC">
        <w:rPr>
          <w:rFonts w:cs="Arial"/>
          <w:szCs w:val="28"/>
        </w:rPr>
        <w:t xml:space="preserve">Показатель </w:t>
      </w:r>
      <w:r w:rsidR="00FD01FC" w:rsidRPr="00FD01FC">
        <w:rPr>
          <w:rFonts w:cs="Arial"/>
          <w:szCs w:val="28"/>
        </w:rPr>
        <w:t>«</w:t>
      </w:r>
      <w:r w:rsidRPr="00FD01FC">
        <w:rPr>
          <w:rFonts w:cs="Arial"/>
          <w:szCs w:val="28"/>
        </w:rPr>
        <w:t xml:space="preserve">Обеспеченность населенных пунктов гп. Березово </w:t>
      </w:r>
      <w:r w:rsidR="005E6282" w:rsidRPr="00FD01FC">
        <w:rPr>
          <w:rFonts w:cs="Arial"/>
          <w:szCs w:val="28"/>
        </w:rPr>
        <w:t>документацией по планировке территорий, соответствующей действующему законодательству</w:t>
      </w:r>
      <w:r w:rsidR="00FD01FC" w:rsidRPr="00FD01FC">
        <w:rPr>
          <w:rFonts w:cs="Arial"/>
          <w:szCs w:val="28"/>
        </w:rPr>
        <w:t>»</w:t>
      </w:r>
      <w:r w:rsidRPr="00FD01FC">
        <w:rPr>
          <w:rFonts w:cs="Arial"/>
          <w:szCs w:val="28"/>
        </w:rPr>
        <w:t>, в течение</w:t>
      </w:r>
      <w:r w:rsidR="00FD01FC" w:rsidRPr="00FD01FC">
        <w:rPr>
          <w:rFonts w:cs="Arial"/>
          <w:szCs w:val="28"/>
        </w:rPr>
        <w:t xml:space="preserve"> </w:t>
      </w:r>
      <w:r w:rsidRPr="00FD01FC">
        <w:rPr>
          <w:rFonts w:cs="Arial"/>
          <w:szCs w:val="28"/>
        </w:rPr>
        <w:t>периода реализации муниципальной программы,</w:t>
      </w:r>
      <w:r w:rsidR="005E6282" w:rsidRPr="00FD01FC">
        <w:rPr>
          <w:rFonts w:cs="Arial"/>
          <w:szCs w:val="28"/>
        </w:rPr>
        <w:t xml:space="preserve"> планируется изменить с 0% до 100</w:t>
      </w:r>
      <w:r w:rsidRPr="00FD01FC">
        <w:rPr>
          <w:rFonts w:cs="Arial"/>
          <w:szCs w:val="28"/>
        </w:rPr>
        <w:t xml:space="preserve"> % за счет внесения изменений в проект планировки и межевания пгт. Березово и разработки проектов планировки и межевания на населенные пункты Шайтанка и Теги.</w:t>
      </w:r>
    </w:p>
    <w:p w:rsidR="00FD01FC" w:rsidRPr="00FD01FC" w:rsidRDefault="00FD01FC" w:rsidP="00F253EE">
      <w:pPr>
        <w:autoSpaceDE w:val="0"/>
        <w:autoSpaceDN w:val="0"/>
        <w:adjustRightInd w:val="0"/>
        <w:ind w:firstLine="709"/>
        <w:outlineLvl w:val="1"/>
        <w:rPr>
          <w:rFonts w:cs="Arial"/>
          <w:szCs w:val="28"/>
        </w:rPr>
      </w:pPr>
    </w:p>
    <w:p w:rsidR="00D0509F" w:rsidRPr="00C3763C" w:rsidRDefault="00D0509F" w:rsidP="00C3763C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360"/>
        <w:contextualSpacing/>
        <w:jc w:val="center"/>
        <w:rPr>
          <w:rFonts w:cs="Arial"/>
          <w:b/>
          <w:bCs/>
          <w:iCs/>
          <w:sz w:val="30"/>
          <w:szCs w:val="28"/>
        </w:rPr>
      </w:pPr>
      <w:r w:rsidRPr="00C3763C">
        <w:rPr>
          <w:rFonts w:cs="Arial"/>
          <w:b/>
          <w:bCs/>
          <w:iCs/>
          <w:sz w:val="30"/>
          <w:szCs w:val="28"/>
        </w:rPr>
        <w:t xml:space="preserve">Раздел 3. </w:t>
      </w:r>
      <w:r w:rsidR="00FD01FC" w:rsidRPr="00C3763C">
        <w:rPr>
          <w:rFonts w:cs="Arial"/>
          <w:b/>
          <w:bCs/>
          <w:iCs/>
          <w:sz w:val="30"/>
          <w:szCs w:val="28"/>
        </w:rPr>
        <w:t>«</w:t>
      </w:r>
      <w:r w:rsidRPr="00C3763C">
        <w:rPr>
          <w:rFonts w:cs="Arial"/>
          <w:b/>
          <w:bCs/>
          <w:iCs/>
          <w:sz w:val="30"/>
          <w:szCs w:val="28"/>
        </w:rPr>
        <w:t>Перечень основных</w:t>
      </w:r>
      <w:r w:rsidR="00FD01FC" w:rsidRPr="00C3763C">
        <w:rPr>
          <w:rFonts w:cs="Arial"/>
          <w:b/>
          <w:bCs/>
          <w:iCs/>
          <w:sz w:val="30"/>
          <w:szCs w:val="28"/>
        </w:rPr>
        <w:t xml:space="preserve"> </w:t>
      </w:r>
      <w:r w:rsidRPr="00C3763C">
        <w:rPr>
          <w:rFonts w:cs="Arial"/>
          <w:b/>
          <w:bCs/>
          <w:iCs/>
          <w:sz w:val="30"/>
          <w:szCs w:val="28"/>
        </w:rPr>
        <w:t>мероприятий муниципальной программы</w:t>
      </w:r>
      <w:r w:rsidR="00FD01FC" w:rsidRPr="00C3763C">
        <w:rPr>
          <w:rFonts w:cs="Arial"/>
          <w:b/>
          <w:bCs/>
          <w:iCs/>
          <w:sz w:val="30"/>
          <w:szCs w:val="28"/>
        </w:rPr>
        <w:t>»</w:t>
      </w:r>
    </w:p>
    <w:p w:rsidR="00D0509F" w:rsidRPr="00C3763C" w:rsidRDefault="00D0509F" w:rsidP="00C3763C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</w:pPr>
    </w:p>
    <w:p w:rsidR="00D0509F" w:rsidRPr="00FD01FC" w:rsidRDefault="00D0509F" w:rsidP="00D0509F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FD01FC">
        <w:rPr>
          <w:rFonts w:cs="Arial"/>
          <w:szCs w:val="28"/>
        </w:rPr>
        <w:t>С целью решения задачи: создание и обновление свода нормативно-правовых актов регулирующих градостроительные</w:t>
      </w:r>
      <w:r w:rsidR="00FD01FC" w:rsidRPr="00FD01FC">
        <w:rPr>
          <w:rFonts w:cs="Arial"/>
          <w:szCs w:val="28"/>
        </w:rPr>
        <w:t xml:space="preserve"> </w:t>
      </w:r>
      <w:r w:rsidRPr="00FD01FC">
        <w:rPr>
          <w:rFonts w:cs="Arial"/>
          <w:szCs w:val="28"/>
        </w:rPr>
        <w:t>отношения на территории муниципального образования гп. Березово определены следующие основные мероприятия:</w:t>
      </w:r>
    </w:p>
    <w:p w:rsidR="00D0509F" w:rsidRPr="00FD01FC" w:rsidRDefault="00F253EE" w:rsidP="00D0509F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FD01FC">
        <w:rPr>
          <w:rFonts w:cs="Arial"/>
          <w:szCs w:val="28"/>
        </w:rPr>
        <w:t>- в</w:t>
      </w:r>
      <w:r w:rsidR="00D0509F" w:rsidRPr="00FD01FC">
        <w:rPr>
          <w:rFonts w:cs="Arial"/>
          <w:szCs w:val="28"/>
        </w:rPr>
        <w:t>ыполнение инженерных изысканий и обосновывающих документов для подготовки документов территориального планирования и документации по планировке территории;</w:t>
      </w:r>
    </w:p>
    <w:p w:rsidR="00D0509F" w:rsidRPr="00FD01FC" w:rsidRDefault="00D0509F" w:rsidP="00D0509F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FD01FC">
        <w:rPr>
          <w:rFonts w:cs="Arial"/>
          <w:szCs w:val="28"/>
        </w:rPr>
        <w:t>- внесение изменений в генеральный</w:t>
      </w:r>
      <w:r w:rsidR="00FD01FC" w:rsidRPr="00FD01FC">
        <w:rPr>
          <w:rFonts w:cs="Arial"/>
          <w:szCs w:val="28"/>
        </w:rPr>
        <w:t xml:space="preserve"> </w:t>
      </w:r>
      <w:r w:rsidRPr="00FD01FC">
        <w:rPr>
          <w:rFonts w:cs="Arial"/>
          <w:szCs w:val="28"/>
        </w:rPr>
        <w:t>план и правила землепользования и застройки пгт. Березово, с. Теги, д. Шайтанка, п. Устрем, д. Деминская,</w:t>
      </w:r>
      <w:r w:rsidR="00FD01FC" w:rsidRPr="00FD01FC">
        <w:rPr>
          <w:rFonts w:cs="Arial"/>
          <w:szCs w:val="28"/>
        </w:rPr>
        <w:t xml:space="preserve"> </w:t>
      </w:r>
      <w:r w:rsidRPr="00FD01FC">
        <w:rPr>
          <w:rFonts w:cs="Arial"/>
          <w:szCs w:val="28"/>
        </w:rPr>
        <w:t>д. Пугоры;</w:t>
      </w:r>
    </w:p>
    <w:p w:rsidR="00B05268" w:rsidRPr="00FD01FC" w:rsidRDefault="00B05268" w:rsidP="00D0509F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FD01FC">
        <w:rPr>
          <w:rFonts w:cs="Arial"/>
          <w:szCs w:val="28"/>
        </w:rPr>
        <w:t xml:space="preserve">- разработка </w:t>
      </w:r>
      <w:r w:rsidR="00D3021C" w:rsidRPr="00FD01FC">
        <w:rPr>
          <w:rFonts w:cs="Arial"/>
          <w:szCs w:val="28"/>
        </w:rPr>
        <w:t>проекта планировки и межевания с</w:t>
      </w:r>
      <w:r w:rsidRPr="00FD01FC">
        <w:rPr>
          <w:rFonts w:cs="Arial"/>
          <w:szCs w:val="28"/>
        </w:rPr>
        <w:t>. Теги, д. Шайтанка и внесение изменений в проект планировки и межевания пгт. Березово.</w:t>
      </w:r>
    </w:p>
    <w:p w:rsidR="00D0509F" w:rsidRPr="00FD01FC" w:rsidRDefault="00D0509F" w:rsidP="00D0509F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FD01FC">
        <w:rPr>
          <w:rFonts w:cs="Arial"/>
          <w:szCs w:val="28"/>
        </w:rPr>
        <w:lastRenderedPageBreak/>
        <w:t xml:space="preserve">Основное мероприятие </w:t>
      </w:r>
      <w:r w:rsidR="00FD01FC" w:rsidRPr="00FD01FC">
        <w:rPr>
          <w:rFonts w:cs="Arial"/>
          <w:szCs w:val="28"/>
        </w:rPr>
        <w:t>«</w:t>
      </w:r>
      <w:r w:rsidRPr="00FD01FC">
        <w:rPr>
          <w:rFonts w:cs="Arial"/>
          <w:szCs w:val="28"/>
        </w:rPr>
        <w:t>Выполнение инженерных изысканий и обосновывающих документов для подготовки документов территориального планирования и документации по планировке территории</w:t>
      </w:r>
      <w:r w:rsidR="00FD01FC" w:rsidRPr="00FD01FC">
        <w:rPr>
          <w:rFonts w:cs="Arial"/>
          <w:szCs w:val="28"/>
        </w:rPr>
        <w:t>»</w:t>
      </w:r>
      <w:r w:rsidRPr="00FD01FC">
        <w:rPr>
          <w:rFonts w:cs="Arial"/>
          <w:szCs w:val="28"/>
        </w:rPr>
        <w:t xml:space="preserve"> направлено на обеспечение территорий топографической съемкой, геологическими, экологическими и другими изысканиями, необходимыми для разработки градостроительной документации и подготовки градостроительных планов земельных участков. </w:t>
      </w:r>
    </w:p>
    <w:p w:rsidR="00D0509F" w:rsidRPr="00FD01FC" w:rsidRDefault="00D0509F" w:rsidP="00D0509F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FD01FC">
        <w:rPr>
          <w:rFonts w:cs="Arial"/>
          <w:szCs w:val="28"/>
        </w:rPr>
        <w:t>Мероприятие будет обеспечивать возможность разработки проектов</w:t>
      </w:r>
      <w:r w:rsidR="00FD01FC" w:rsidRPr="00FD01FC">
        <w:rPr>
          <w:rFonts w:cs="Arial"/>
          <w:szCs w:val="28"/>
        </w:rPr>
        <w:t xml:space="preserve"> </w:t>
      </w:r>
      <w:r w:rsidRPr="00FD01FC">
        <w:rPr>
          <w:rFonts w:cs="Arial"/>
          <w:szCs w:val="28"/>
        </w:rPr>
        <w:t xml:space="preserve">документов территориального планирования, градостроительного зонирования, документации по планировке территорий. </w:t>
      </w:r>
    </w:p>
    <w:p w:rsidR="00D0509F" w:rsidRPr="00FD01FC" w:rsidRDefault="00D0509F" w:rsidP="00D0509F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FD01FC">
        <w:rPr>
          <w:rFonts w:cs="Arial"/>
          <w:szCs w:val="28"/>
        </w:rPr>
        <w:t xml:space="preserve">Основное мероприятие </w:t>
      </w:r>
      <w:r w:rsidR="00FD01FC" w:rsidRPr="00FD01FC">
        <w:rPr>
          <w:rFonts w:cs="Arial"/>
          <w:szCs w:val="28"/>
        </w:rPr>
        <w:t>«</w:t>
      </w:r>
      <w:r w:rsidRPr="00FD01FC">
        <w:rPr>
          <w:rFonts w:cs="Arial"/>
          <w:szCs w:val="28"/>
        </w:rPr>
        <w:t>Внесение изменений в генеральный</w:t>
      </w:r>
      <w:r w:rsidR="00FD01FC" w:rsidRPr="00FD01FC">
        <w:rPr>
          <w:rFonts w:cs="Arial"/>
          <w:szCs w:val="28"/>
        </w:rPr>
        <w:t xml:space="preserve"> </w:t>
      </w:r>
      <w:r w:rsidRPr="00FD01FC">
        <w:rPr>
          <w:rFonts w:cs="Arial"/>
          <w:szCs w:val="28"/>
        </w:rPr>
        <w:t>план и правила землепользования и застройки пгт. Березово, с. Теги, д. Шайтанка,</w:t>
      </w:r>
      <w:r w:rsidR="00FD01FC" w:rsidRPr="00FD01FC">
        <w:rPr>
          <w:rFonts w:cs="Arial"/>
          <w:szCs w:val="28"/>
        </w:rPr>
        <w:t xml:space="preserve"> </w:t>
      </w:r>
      <w:r w:rsidRPr="00FD01FC">
        <w:rPr>
          <w:rFonts w:cs="Arial"/>
          <w:szCs w:val="28"/>
        </w:rPr>
        <w:t>п. Устрем, д. Деминская,</w:t>
      </w:r>
      <w:r w:rsidR="00FD01FC" w:rsidRPr="00FD01FC">
        <w:rPr>
          <w:rFonts w:cs="Arial"/>
          <w:szCs w:val="28"/>
        </w:rPr>
        <w:t xml:space="preserve"> </w:t>
      </w:r>
      <w:r w:rsidRPr="00FD01FC">
        <w:rPr>
          <w:rFonts w:cs="Arial"/>
          <w:szCs w:val="28"/>
        </w:rPr>
        <w:t>д. Пугоры</w:t>
      </w:r>
      <w:r w:rsidR="00FD01FC" w:rsidRPr="00FD01FC">
        <w:rPr>
          <w:rFonts w:cs="Arial"/>
          <w:szCs w:val="28"/>
        </w:rPr>
        <w:t>»</w:t>
      </w:r>
      <w:r w:rsidRPr="00FD01FC">
        <w:rPr>
          <w:rFonts w:cs="Arial"/>
          <w:szCs w:val="28"/>
        </w:rPr>
        <w:t xml:space="preserve"> направлено на обеспечение территорий градостроительной документацией, соответствующей действующему законодательству и потребностям жителей гп. Березово.</w:t>
      </w:r>
    </w:p>
    <w:p w:rsidR="00D0509F" w:rsidRPr="00FD01FC" w:rsidRDefault="00D0509F" w:rsidP="00D0509F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FD01FC">
        <w:rPr>
          <w:rFonts w:cs="Arial"/>
          <w:szCs w:val="28"/>
        </w:rPr>
        <w:t>Мероприятие будет обеспечивать возможность разработки документации по планировке территории, эффективного использования земельных участков.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CF6EAA" w:rsidRPr="00FD01FC" w:rsidRDefault="00CF6EAA" w:rsidP="00CF6EAA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FD01FC">
        <w:rPr>
          <w:rFonts w:cs="Arial"/>
          <w:szCs w:val="28"/>
        </w:rPr>
        <w:t xml:space="preserve">Основное мероприятие </w:t>
      </w:r>
      <w:r w:rsidR="00FD01FC" w:rsidRPr="00FD01FC">
        <w:rPr>
          <w:rFonts w:cs="Arial"/>
          <w:szCs w:val="28"/>
        </w:rPr>
        <w:t>«</w:t>
      </w:r>
      <w:r w:rsidRPr="00FD01FC">
        <w:rPr>
          <w:rFonts w:cs="Arial"/>
          <w:szCs w:val="28"/>
        </w:rPr>
        <w:t xml:space="preserve">Разработка </w:t>
      </w:r>
      <w:r w:rsidR="00114ABC" w:rsidRPr="00FD01FC">
        <w:rPr>
          <w:rFonts w:cs="Arial"/>
          <w:szCs w:val="28"/>
        </w:rPr>
        <w:t>документации по планировке территорий</w:t>
      </w:r>
      <w:r w:rsidR="00D3021C" w:rsidRPr="00FD01FC">
        <w:rPr>
          <w:rFonts w:cs="Arial"/>
          <w:szCs w:val="28"/>
        </w:rPr>
        <w:t xml:space="preserve"> с</w:t>
      </w:r>
      <w:r w:rsidRPr="00FD01FC">
        <w:rPr>
          <w:rFonts w:cs="Arial"/>
          <w:szCs w:val="28"/>
        </w:rPr>
        <w:t>. Теги, д. Шайтанка и внесение изменений в</w:t>
      </w:r>
      <w:r w:rsidR="00114ABC" w:rsidRPr="00FD01FC">
        <w:rPr>
          <w:rFonts w:cs="Arial"/>
          <w:szCs w:val="28"/>
        </w:rPr>
        <w:t xml:space="preserve"> документацию по планировке территорий</w:t>
      </w:r>
      <w:r w:rsidRPr="00FD01FC">
        <w:rPr>
          <w:rFonts w:cs="Arial"/>
          <w:szCs w:val="28"/>
        </w:rPr>
        <w:t xml:space="preserve"> пгт. Березово</w:t>
      </w:r>
      <w:r w:rsidR="00FD01FC" w:rsidRPr="00FD01FC">
        <w:rPr>
          <w:rFonts w:cs="Arial"/>
          <w:szCs w:val="28"/>
        </w:rPr>
        <w:t>»</w:t>
      </w:r>
      <w:r w:rsidRPr="00FD01FC">
        <w:rPr>
          <w:rFonts w:cs="Arial"/>
          <w:szCs w:val="28"/>
        </w:rPr>
        <w:t xml:space="preserve"> направлено на обеспечение возможности</w:t>
      </w:r>
      <w:r w:rsidR="00FD01FC" w:rsidRPr="00FD01FC">
        <w:rPr>
          <w:rFonts w:cs="Arial"/>
          <w:szCs w:val="28"/>
        </w:rPr>
        <w:t xml:space="preserve"> </w:t>
      </w:r>
      <w:r w:rsidRPr="00FD01FC">
        <w:rPr>
          <w:rFonts w:cs="Arial"/>
          <w:szCs w:val="28"/>
        </w:rPr>
        <w:t>формирования земельных участков для предоставления под строительство объектов.</w:t>
      </w:r>
    </w:p>
    <w:p w:rsidR="00CF6EAA" w:rsidRPr="00FD01FC" w:rsidRDefault="00CF6EAA" w:rsidP="00CF6EAA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FD01FC">
        <w:rPr>
          <w:rFonts w:cs="Arial"/>
          <w:szCs w:val="28"/>
        </w:rPr>
        <w:t>Мероприятие будет обеспечивать возможность эффективного формирования земельных участков</w:t>
      </w:r>
      <w:r w:rsidR="00FD01FC" w:rsidRPr="00FD01FC">
        <w:rPr>
          <w:rFonts w:cs="Arial"/>
          <w:szCs w:val="28"/>
        </w:rPr>
        <w:t xml:space="preserve"> </w:t>
      </w:r>
      <w:r w:rsidRPr="00FD01FC">
        <w:rPr>
          <w:rFonts w:cs="Arial"/>
          <w:szCs w:val="28"/>
        </w:rPr>
        <w:t xml:space="preserve">для предоставления под строительство объектов, что так же способствует привлечению инвестиций и развитию населенных пунктов. </w:t>
      </w:r>
    </w:p>
    <w:p w:rsidR="00D0509F" w:rsidRPr="00FD01FC" w:rsidRDefault="00D0509F" w:rsidP="00D0509F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cs="Arial"/>
          <w:szCs w:val="28"/>
        </w:rPr>
      </w:pPr>
    </w:p>
    <w:p w:rsidR="00D0509F" w:rsidRPr="00C3763C" w:rsidRDefault="00D0509F" w:rsidP="00C3763C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cs="Arial"/>
          <w:b/>
          <w:bCs/>
          <w:iCs/>
          <w:sz w:val="30"/>
          <w:szCs w:val="28"/>
        </w:rPr>
      </w:pPr>
      <w:r w:rsidRPr="00C3763C">
        <w:rPr>
          <w:rFonts w:cs="Arial"/>
          <w:b/>
          <w:bCs/>
          <w:iCs/>
          <w:sz w:val="30"/>
          <w:szCs w:val="28"/>
        </w:rPr>
        <w:t>Раздел</w:t>
      </w:r>
      <w:r w:rsidR="00FD01FC" w:rsidRPr="00C3763C">
        <w:rPr>
          <w:rFonts w:cs="Arial"/>
          <w:b/>
          <w:bCs/>
          <w:iCs/>
          <w:sz w:val="30"/>
          <w:szCs w:val="28"/>
        </w:rPr>
        <w:t xml:space="preserve"> </w:t>
      </w:r>
      <w:r w:rsidRPr="00C3763C">
        <w:rPr>
          <w:rFonts w:cs="Arial"/>
          <w:b/>
          <w:bCs/>
          <w:iCs/>
          <w:sz w:val="30"/>
          <w:szCs w:val="28"/>
        </w:rPr>
        <w:t xml:space="preserve">4. </w:t>
      </w:r>
      <w:r w:rsidR="00FD01FC" w:rsidRPr="00C3763C">
        <w:rPr>
          <w:rFonts w:cs="Arial"/>
          <w:b/>
          <w:bCs/>
          <w:iCs/>
          <w:sz w:val="30"/>
          <w:szCs w:val="28"/>
        </w:rPr>
        <w:t>«</w:t>
      </w:r>
      <w:r w:rsidRPr="00C3763C">
        <w:rPr>
          <w:rFonts w:cs="Arial"/>
          <w:b/>
          <w:bCs/>
          <w:iCs/>
          <w:sz w:val="30"/>
          <w:szCs w:val="28"/>
        </w:rPr>
        <w:t>Механизм реализации муниципальной программы</w:t>
      </w:r>
      <w:r w:rsidR="00FD01FC" w:rsidRPr="00C3763C">
        <w:rPr>
          <w:rFonts w:cs="Arial"/>
          <w:b/>
          <w:bCs/>
          <w:iCs/>
          <w:sz w:val="30"/>
          <w:szCs w:val="28"/>
        </w:rPr>
        <w:t>»</w:t>
      </w:r>
    </w:p>
    <w:p w:rsidR="00D0509F" w:rsidRPr="00FD01FC" w:rsidRDefault="00D0509F" w:rsidP="00D0509F">
      <w:pPr>
        <w:ind w:firstLine="708"/>
        <w:rPr>
          <w:rFonts w:cs="Arial"/>
          <w:szCs w:val="28"/>
        </w:rPr>
      </w:pPr>
    </w:p>
    <w:p w:rsidR="00D0509F" w:rsidRPr="00FD01FC" w:rsidRDefault="00D0509F" w:rsidP="00D0509F">
      <w:pPr>
        <w:ind w:firstLine="708"/>
        <w:rPr>
          <w:rFonts w:cs="Arial"/>
          <w:szCs w:val="28"/>
        </w:rPr>
      </w:pPr>
      <w:r w:rsidRPr="00FD01FC">
        <w:rPr>
          <w:rFonts w:cs="Arial"/>
          <w:szCs w:val="28"/>
        </w:rPr>
        <w:t>Механизм реализации муниципальной программы включает:</w:t>
      </w:r>
    </w:p>
    <w:p w:rsidR="00D0509F" w:rsidRPr="00FD01FC" w:rsidRDefault="00D0509F" w:rsidP="00D0509F">
      <w:pPr>
        <w:ind w:firstLine="708"/>
        <w:rPr>
          <w:rFonts w:cs="Arial"/>
          <w:szCs w:val="28"/>
        </w:rPr>
      </w:pPr>
      <w:r w:rsidRPr="00FD01FC">
        <w:rPr>
          <w:rFonts w:cs="Arial"/>
          <w:szCs w:val="28"/>
        </w:rPr>
        <w:t>- разработку и принятие муниципальных нормативных правовых актов необходимых для ее выполнения;</w:t>
      </w:r>
    </w:p>
    <w:p w:rsidR="00D0509F" w:rsidRPr="00FD01FC" w:rsidRDefault="00D0509F" w:rsidP="00D0509F">
      <w:pPr>
        <w:ind w:firstLine="708"/>
        <w:rPr>
          <w:rFonts w:cs="Arial"/>
          <w:szCs w:val="28"/>
        </w:rPr>
      </w:pPr>
      <w:r w:rsidRPr="00FD01FC">
        <w:rPr>
          <w:rFonts w:cs="Arial"/>
          <w:szCs w:val="28"/>
        </w:rPr>
        <w:t>- ежегодное уточнение перечня основных мероприятий на очередной финансовый год и плановый период с уточнением затрат по основным мероприятиям в соответствии с мониторингом фактически достигнутых целевых показателей реализации муниципальной программы, а также связанные с изменениями внешней среды;</w:t>
      </w:r>
    </w:p>
    <w:p w:rsidR="00D0509F" w:rsidRPr="00FD01FC" w:rsidRDefault="00D0509F" w:rsidP="00D0509F">
      <w:pPr>
        <w:ind w:firstLine="708"/>
        <w:rPr>
          <w:rFonts w:cs="Arial"/>
          <w:szCs w:val="28"/>
        </w:rPr>
      </w:pPr>
      <w:r w:rsidRPr="00FD01FC">
        <w:rPr>
          <w:rFonts w:cs="Arial"/>
          <w:szCs w:val="28"/>
        </w:rPr>
        <w:t>- ежегодное составление сетевого графика по реализации муниципальной программы на финансовый год;</w:t>
      </w:r>
    </w:p>
    <w:p w:rsidR="00D0509F" w:rsidRPr="00FD01FC" w:rsidRDefault="00D0509F" w:rsidP="00D0509F">
      <w:pPr>
        <w:ind w:firstLine="708"/>
        <w:rPr>
          <w:rFonts w:cs="Arial"/>
          <w:szCs w:val="28"/>
        </w:rPr>
      </w:pPr>
      <w:r w:rsidRPr="00FD01FC">
        <w:rPr>
          <w:rFonts w:cs="Arial"/>
          <w:szCs w:val="28"/>
        </w:rPr>
        <w:t>- информирование общественности о ходе и результатах реализации муниципальной программы, финансировании мероприятий.</w:t>
      </w:r>
    </w:p>
    <w:p w:rsidR="00D0509F" w:rsidRPr="00FD01FC" w:rsidRDefault="00D0509F" w:rsidP="00D0509F">
      <w:pPr>
        <w:ind w:firstLine="708"/>
        <w:rPr>
          <w:rFonts w:cs="Arial"/>
          <w:szCs w:val="28"/>
        </w:rPr>
      </w:pPr>
      <w:r w:rsidRPr="00FD01FC">
        <w:rPr>
          <w:rFonts w:cs="Arial"/>
          <w:szCs w:val="28"/>
        </w:rPr>
        <w:t>На эффективную реализацию муниципальной программы могут оказывать влияние следующие риски, связанные с достижением целей и задач муниципальной программы:</w:t>
      </w:r>
    </w:p>
    <w:p w:rsidR="00D0509F" w:rsidRPr="00FD01FC" w:rsidRDefault="00D0509F" w:rsidP="00D0509F">
      <w:pPr>
        <w:ind w:firstLine="708"/>
        <w:rPr>
          <w:rFonts w:cs="Arial"/>
          <w:szCs w:val="28"/>
        </w:rPr>
      </w:pPr>
      <w:r w:rsidRPr="00FD01FC">
        <w:rPr>
          <w:rFonts w:cs="Arial"/>
          <w:szCs w:val="28"/>
        </w:rPr>
        <w:t>- макроэкономические риски</w:t>
      </w:r>
      <w:r w:rsidR="00FD01FC" w:rsidRPr="00FD01FC">
        <w:rPr>
          <w:rFonts w:cs="Arial"/>
          <w:szCs w:val="28"/>
        </w:rPr>
        <w:t>-</w:t>
      </w:r>
      <w:r w:rsidRPr="00FD01FC">
        <w:rPr>
          <w:rFonts w:cs="Arial"/>
          <w:szCs w:val="28"/>
        </w:rPr>
        <w:t>снижение уровня инвестиционной активности, высокая инфляция, кризисные явления в финансовой системе (темпы экономического развития страны, изменение ставки рефинансирования ЦБ РФ, изменение обменного курса валют, уровень политической стабильности);</w:t>
      </w:r>
    </w:p>
    <w:p w:rsidR="00D0509F" w:rsidRPr="00FD01FC" w:rsidRDefault="00D0509F" w:rsidP="00D0509F">
      <w:pPr>
        <w:ind w:firstLine="708"/>
        <w:rPr>
          <w:rFonts w:cs="Arial"/>
          <w:szCs w:val="28"/>
        </w:rPr>
      </w:pPr>
      <w:r w:rsidRPr="00FD01FC">
        <w:rPr>
          <w:rFonts w:cs="Arial"/>
          <w:szCs w:val="28"/>
        </w:rPr>
        <w:lastRenderedPageBreak/>
        <w:t>- финансовые риски</w:t>
      </w:r>
      <w:r w:rsidR="00FD01FC" w:rsidRPr="00FD01FC">
        <w:rPr>
          <w:rFonts w:cs="Arial"/>
          <w:szCs w:val="28"/>
        </w:rPr>
        <w:t>-</w:t>
      </w:r>
      <w:r w:rsidRPr="00FD01FC">
        <w:rPr>
          <w:rFonts w:cs="Arial"/>
          <w:szCs w:val="28"/>
        </w:rPr>
        <w:t>связанные с финансированием муниципальной программы в неполном объеме в связи с потенциально возможным дефицитом бюджета городского поселения Березово;</w:t>
      </w:r>
    </w:p>
    <w:p w:rsidR="00D0509F" w:rsidRPr="00FD01FC" w:rsidRDefault="00D0509F" w:rsidP="00D0509F">
      <w:pPr>
        <w:ind w:firstLine="708"/>
        <w:rPr>
          <w:rFonts w:cs="Arial"/>
          <w:szCs w:val="28"/>
        </w:rPr>
      </w:pPr>
      <w:r w:rsidRPr="00FD01FC">
        <w:rPr>
          <w:rFonts w:cs="Arial"/>
          <w:szCs w:val="28"/>
        </w:rPr>
        <w:t>- нормативные правовые риски</w:t>
      </w:r>
      <w:r w:rsidR="00FD01FC" w:rsidRPr="00FD01FC">
        <w:rPr>
          <w:rFonts w:cs="Arial"/>
          <w:szCs w:val="28"/>
        </w:rPr>
        <w:t>-</w:t>
      </w:r>
      <w:r w:rsidRPr="00FD01FC">
        <w:rPr>
          <w:rFonts w:cs="Arial"/>
          <w:szCs w:val="28"/>
        </w:rPr>
        <w:t>возможность несоответствия законодательства либо отсутствие законодательного регулирования основных мероприятий муниципальной программы;</w:t>
      </w:r>
    </w:p>
    <w:p w:rsidR="00D0509F" w:rsidRPr="00FD01FC" w:rsidRDefault="00D0509F" w:rsidP="00D0509F">
      <w:pPr>
        <w:ind w:firstLine="708"/>
        <w:rPr>
          <w:rFonts w:cs="Arial"/>
          <w:szCs w:val="28"/>
        </w:rPr>
      </w:pPr>
      <w:r w:rsidRPr="00FD01FC">
        <w:rPr>
          <w:rFonts w:cs="Arial"/>
          <w:szCs w:val="28"/>
        </w:rPr>
        <w:t>- административные риски</w:t>
      </w:r>
      <w:r w:rsidR="00FD01FC" w:rsidRPr="00FD01FC">
        <w:rPr>
          <w:rFonts w:cs="Arial"/>
          <w:szCs w:val="28"/>
        </w:rPr>
        <w:t>-</w:t>
      </w:r>
      <w:r w:rsidRPr="00FD01FC">
        <w:rPr>
          <w:rFonts w:cs="Arial"/>
          <w:szCs w:val="28"/>
        </w:rPr>
        <w:t>вероятность принятия неэффективных решений при реализации мероприятий муниципальной программы.</w:t>
      </w:r>
    </w:p>
    <w:p w:rsidR="00D0509F" w:rsidRPr="00FD01FC" w:rsidRDefault="00D0509F" w:rsidP="00D0509F">
      <w:pPr>
        <w:ind w:firstLine="708"/>
        <w:rPr>
          <w:rFonts w:cs="Arial"/>
          <w:szCs w:val="28"/>
        </w:rPr>
      </w:pPr>
      <w:r w:rsidRPr="00FD01FC">
        <w:rPr>
          <w:rFonts w:cs="Arial"/>
          <w:szCs w:val="28"/>
        </w:rPr>
        <w:t>Ответственный исполнитель муниципальной программы</w:t>
      </w:r>
      <w:r w:rsidR="00FD01FC" w:rsidRPr="00FD01FC">
        <w:rPr>
          <w:rFonts w:cs="Arial"/>
          <w:szCs w:val="28"/>
        </w:rPr>
        <w:t>-</w:t>
      </w:r>
      <w:r w:rsidRPr="00FD01FC">
        <w:rPr>
          <w:rFonts w:cs="Arial"/>
          <w:szCs w:val="28"/>
        </w:rPr>
        <w:t>отдел архитектуры и градостроительства администрации Березовского района:</w:t>
      </w:r>
    </w:p>
    <w:p w:rsidR="00D0509F" w:rsidRPr="00FD01FC" w:rsidRDefault="00D0509F" w:rsidP="00D0509F">
      <w:pPr>
        <w:ind w:firstLine="708"/>
        <w:rPr>
          <w:rFonts w:cs="Arial"/>
          <w:szCs w:val="28"/>
        </w:rPr>
      </w:pPr>
      <w:r w:rsidRPr="00FD01FC">
        <w:rPr>
          <w:rFonts w:cs="Arial"/>
          <w:szCs w:val="28"/>
        </w:rPr>
        <w:t>-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ее отдельных задач;</w:t>
      </w:r>
    </w:p>
    <w:p w:rsidR="00D0509F" w:rsidRPr="00FD01FC" w:rsidRDefault="00D0509F" w:rsidP="00D0509F">
      <w:pPr>
        <w:ind w:firstLine="708"/>
        <w:rPr>
          <w:rFonts w:cs="Arial"/>
          <w:szCs w:val="28"/>
        </w:rPr>
      </w:pPr>
      <w:r w:rsidRPr="00FD01FC">
        <w:rPr>
          <w:rFonts w:cs="Arial"/>
          <w:szCs w:val="28"/>
        </w:rPr>
        <w:t>- предоставляет сведения, необходимые для проведения мониторинга реализации муниципальной программы, подготавливает отчет и представляет его в уполномоченный орган администрации Березовского района в установленные сроки в соответствии постановлением администрации Березовского района</w:t>
      </w:r>
      <w:r w:rsidR="00FD01FC" w:rsidRPr="00FD01FC">
        <w:rPr>
          <w:rFonts w:cs="Arial"/>
          <w:szCs w:val="28"/>
        </w:rPr>
        <w:t xml:space="preserve"> </w:t>
      </w:r>
      <w:r w:rsidRPr="00FD01FC">
        <w:rPr>
          <w:rFonts w:cs="Arial"/>
          <w:szCs w:val="28"/>
        </w:rPr>
        <w:t>от 12 октября 2016 года</w:t>
      </w:r>
      <w:r w:rsidR="00FD01FC" w:rsidRPr="00FD01FC">
        <w:rPr>
          <w:rFonts w:cs="Arial"/>
          <w:szCs w:val="28"/>
        </w:rPr>
        <w:t xml:space="preserve"> № </w:t>
      </w:r>
      <w:r w:rsidRPr="00FD01FC">
        <w:rPr>
          <w:rFonts w:cs="Arial"/>
          <w:szCs w:val="28"/>
        </w:rPr>
        <w:t xml:space="preserve">775 </w:t>
      </w:r>
      <w:r w:rsidR="00FD01FC" w:rsidRPr="00FD01FC">
        <w:rPr>
          <w:rFonts w:cs="Arial"/>
          <w:szCs w:val="28"/>
        </w:rPr>
        <w:t>«</w:t>
      </w:r>
      <w:r w:rsidRPr="00FD01FC">
        <w:rPr>
          <w:rFonts w:cs="Arial"/>
          <w:szCs w:val="28"/>
        </w:rPr>
        <w:t>Об утверждении Порядка разработки, утверждения и реализации муниципальных программ городского поселения Березово, Порядка проведения и критериев ежегодной оценки эффективности реализации муниципальных программ городского поселения Березово</w:t>
      </w:r>
      <w:r w:rsidR="00FD01FC" w:rsidRPr="00FD01FC">
        <w:rPr>
          <w:rFonts w:cs="Arial"/>
          <w:szCs w:val="28"/>
        </w:rPr>
        <w:t>»</w:t>
      </w:r>
      <w:r w:rsidRPr="00FD01FC">
        <w:rPr>
          <w:rFonts w:cs="Arial"/>
          <w:szCs w:val="28"/>
        </w:rPr>
        <w:t>.</w:t>
      </w:r>
    </w:p>
    <w:p w:rsidR="00D0509F" w:rsidRPr="00FD01FC" w:rsidRDefault="00D0509F" w:rsidP="00D0509F">
      <w:pPr>
        <w:ind w:firstLine="708"/>
        <w:rPr>
          <w:rFonts w:cs="Arial"/>
          <w:szCs w:val="28"/>
        </w:rPr>
      </w:pPr>
      <w:r w:rsidRPr="00FD01FC">
        <w:rPr>
          <w:rFonts w:cs="Arial"/>
          <w:szCs w:val="28"/>
        </w:rPr>
        <w:t>Оценка хода исполнения мероприятий муниципальной программы основана на мониторинге ожидаемых результатов муниципальной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муниципальную программу могут быть внесены корректировки, в том числе связанные с оптимизацией основных мероприятий в случае выявления лучших практик их реализации.</w:t>
      </w:r>
    </w:p>
    <w:p w:rsidR="00D0509F" w:rsidRPr="00FD01FC" w:rsidRDefault="00D0509F" w:rsidP="00D0509F">
      <w:pPr>
        <w:ind w:firstLine="708"/>
        <w:rPr>
          <w:rFonts w:cs="Arial"/>
          <w:szCs w:val="28"/>
        </w:rPr>
      </w:pPr>
      <w:r w:rsidRPr="00FD01FC">
        <w:rPr>
          <w:rFonts w:cs="Arial"/>
          <w:szCs w:val="28"/>
        </w:rPr>
        <w:t>Для реализации основных мероприятий</w:t>
      </w:r>
      <w:r w:rsidR="00FD01FC" w:rsidRPr="00FD01FC">
        <w:rPr>
          <w:rFonts w:cs="Arial"/>
          <w:szCs w:val="28"/>
        </w:rPr>
        <w:t xml:space="preserve"> </w:t>
      </w:r>
      <w:r w:rsidRPr="00FD01FC">
        <w:rPr>
          <w:rFonts w:cs="Arial"/>
          <w:szCs w:val="28"/>
        </w:rPr>
        <w:t>муниципальной программы следует ежеквартально проводить мониторинг действующего законодательства для</w:t>
      </w:r>
      <w:r w:rsidR="00FD01FC" w:rsidRPr="00FD01FC">
        <w:rPr>
          <w:rFonts w:cs="Arial"/>
          <w:szCs w:val="28"/>
        </w:rPr>
        <w:t xml:space="preserve"> </w:t>
      </w:r>
      <w:r w:rsidRPr="00FD01FC">
        <w:rPr>
          <w:rFonts w:cs="Arial"/>
          <w:szCs w:val="28"/>
        </w:rPr>
        <w:t xml:space="preserve">своевременного приведения в соответствие градостроительной документации. </w:t>
      </w:r>
    </w:p>
    <w:p w:rsidR="00D0509F" w:rsidRPr="00FD01FC" w:rsidRDefault="00D0509F" w:rsidP="00D0509F">
      <w:pPr>
        <w:ind w:firstLine="708"/>
        <w:rPr>
          <w:rFonts w:cs="Arial"/>
          <w:szCs w:val="28"/>
        </w:rPr>
      </w:pPr>
      <w:r w:rsidRPr="00FD01FC">
        <w:rPr>
          <w:rFonts w:cs="Arial"/>
          <w:szCs w:val="28"/>
        </w:rPr>
        <w:t>Софинансирование расходов осуществляется в виде субсидий из бюджета Ханты-Мансийского автономного округа</w:t>
      </w:r>
      <w:r w:rsidR="00FD01FC" w:rsidRPr="00FD01FC">
        <w:rPr>
          <w:rFonts w:cs="Arial"/>
          <w:szCs w:val="28"/>
        </w:rPr>
        <w:t>-</w:t>
      </w:r>
      <w:r w:rsidRPr="00FD01FC">
        <w:rPr>
          <w:rFonts w:cs="Arial"/>
          <w:szCs w:val="28"/>
        </w:rPr>
        <w:t>Югры бюджету муниципального образования Березовский район на градостроительную деятельность.</w:t>
      </w:r>
    </w:p>
    <w:p w:rsidR="00D0509F" w:rsidRPr="00FD01FC" w:rsidRDefault="00D0509F" w:rsidP="00D0509F">
      <w:pPr>
        <w:ind w:firstLine="708"/>
        <w:rPr>
          <w:rFonts w:cs="Arial"/>
          <w:szCs w:val="28"/>
        </w:rPr>
      </w:pPr>
      <w:r w:rsidRPr="00FD01FC">
        <w:rPr>
          <w:rFonts w:cs="Arial"/>
          <w:szCs w:val="28"/>
        </w:rPr>
        <w:t>Объем финансирования за счет средств бюджета автономного округа и средств бюджета муниципального образования гп Березово устанавливается в следующем соотношении:</w:t>
      </w:r>
    </w:p>
    <w:p w:rsidR="00D0509F" w:rsidRPr="00FD01FC" w:rsidRDefault="00AE23ED" w:rsidP="00D0509F">
      <w:pPr>
        <w:ind w:firstLine="708"/>
        <w:rPr>
          <w:rFonts w:cs="Arial"/>
          <w:szCs w:val="28"/>
        </w:rPr>
      </w:pPr>
      <w:r w:rsidRPr="00FD01FC">
        <w:rPr>
          <w:rFonts w:cs="Arial"/>
          <w:szCs w:val="28"/>
        </w:rPr>
        <w:t>2018</w:t>
      </w:r>
      <w:r w:rsidR="00FD01FC" w:rsidRPr="00FD01FC">
        <w:rPr>
          <w:rFonts w:cs="Arial"/>
          <w:szCs w:val="28"/>
        </w:rPr>
        <w:t>-</w:t>
      </w:r>
      <w:r w:rsidR="00D0509F" w:rsidRPr="00FD01FC">
        <w:rPr>
          <w:rFonts w:cs="Arial"/>
          <w:szCs w:val="28"/>
        </w:rPr>
        <w:t>2020 годы</w:t>
      </w:r>
      <w:r w:rsidR="00FD01FC" w:rsidRPr="00FD01FC">
        <w:rPr>
          <w:rFonts w:cs="Arial"/>
          <w:szCs w:val="28"/>
        </w:rPr>
        <w:t>-</w:t>
      </w:r>
      <w:r w:rsidR="00D0509F" w:rsidRPr="00FD01FC">
        <w:rPr>
          <w:rFonts w:cs="Arial"/>
          <w:szCs w:val="28"/>
        </w:rPr>
        <w:t>89% и 11% соответственно.</w:t>
      </w:r>
    </w:p>
    <w:p w:rsidR="00D0509F" w:rsidRPr="00FD01FC" w:rsidRDefault="00D0509F" w:rsidP="00D0509F">
      <w:pPr>
        <w:ind w:firstLine="708"/>
        <w:rPr>
          <w:rFonts w:cs="Arial"/>
          <w:szCs w:val="28"/>
        </w:rPr>
      </w:pPr>
      <w:r w:rsidRPr="00FD01FC">
        <w:rPr>
          <w:rFonts w:cs="Arial"/>
          <w:szCs w:val="28"/>
        </w:rPr>
        <w:t>Ежегодный объем финансирования муниципального образования автономного округа должен соответствовать данному соотношению к передаваемым средствам бюджета автономного округа. При этом муниципальное образование гп. Березово вправе увеличивать объем финансирования за счет средств местного бюджета.</w:t>
      </w:r>
    </w:p>
    <w:p w:rsidR="00890380" w:rsidRPr="00FD01FC" w:rsidRDefault="00D0509F" w:rsidP="00890380">
      <w:pPr>
        <w:ind w:firstLine="708"/>
        <w:rPr>
          <w:rFonts w:cs="Arial"/>
          <w:szCs w:val="28"/>
        </w:rPr>
      </w:pPr>
      <w:r w:rsidRPr="00FD01FC">
        <w:rPr>
          <w:rFonts w:cs="Arial"/>
          <w:szCs w:val="28"/>
        </w:rPr>
        <w:t xml:space="preserve">Субсидии представляются Депстроем Югры в соответствии с </w:t>
      </w:r>
      <w:r w:rsidR="00890380" w:rsidRPr="00FD01FC">
        <w:rPr>
          <w:rFonts w:cs="Arial"/>
          <w:szCs w:val="28"/>
        </w:rPr>
        <w:t>Порядком предоставления субсидий из бюджета автономного округа бюджетам муниципальных образований автономного округа для реализации полномочий в области строительства и жилищных отношений государственной программы Ханты-Мансийского автономного округа</w:t>
      </w:r>
      <w:r w:rsidR="00FD01FC" w:rsidRPr="00FD01FC">
        <w:rPr>
          <w:rFonts w:cs="Arial"/>
          <w:szCs w:val="28"/>
        </w:rPr>
        <w:t>-</w:t>
      </w:r>
      <w:r w:rsidR="00890380" w:rsidRPr="00FD01FC">
        <w:rPr>
          <w:rFonts w:cs="Arial"/>
          <w:szCs w:val="28"/>
        </w:rPr>
        <w:t xml:space="preserve">Югры </w:t>
      </w:r>
      <w:r w:rsidR="00FD01FC" w:rsidRPr="00FD01FC">
        <w:rPr>
          <w:rFonts w:cs="Arial"/>
          <w:szCs w:val="28"/>
        </w:rPr>
        <w:t>«</w:t>
      </w:r>
      <w:r w:rsidR="00890380" w:rsidRPr="00FD01FC">
        <w:rPr>
          <w:rFonts w:cs="Arial"/>
          <w:szCs w:val="28"/>
        </w:rPr>
        <w:t>Обеспечение доступным и комфортным жильем жителей Ханты-Мансийского автономного округа</w:t>
      </w:r>
      <w:r w:rsidR="00FD01FC" w:rsidRPr="00FD01FC">
        <w:rPr>
          <w:rFonts w:cs="Arial"/>
          <w:szCs w:val="28"/>
        </w:rPr>
        <w:t>-</w:t>
      </w:r>
      <w:r w:rsidR="00890380" w:rsidRPr="00FD01FC">
        <w:rPr>
          <w:rFonts w:cs="Arial"/>
          <w:szCs w:val="28"/>
        </w:rPr>
        <w:t>Югры в 2018-2025 годах и на период до 2030 года</w:t>
      </w:r>
      <w:r w:rsidR="00FD01FC" w:rsidRPr="00FD01FC">
        <w:rPr>
          <w:rFonts w:cs="Arial"/>
          <w:szCs w:val="28"/>
        </w:rPr>
        <w:t>»</w:t>
      </w:r>
      <w:r w:rsidR="00890380" w:rsidRPr="00FD01FC">
        <w:rPr>
          <w:rFonts w:cs="Arial"/>
          <w:szCs w:val="28"/>
        </w:rPr>
        <w:t>, утвержденной постановлением Правительства Ханты-Мансийского автономного округа</w:t>
      </w:r>
      <w:r w:rsidR="00FD01FC" w:rsidRPr="00FD01FC">
        <w:rPr>
          <w:rFonts w:cs="Arial"/>
          <w:szCs w:val="28"/>
        </w:rPr>
        <w:t>-</w:t>
      </w:r>
      <w:r w:rsidR="00890380" w:rsidRPr="00FD01FC">
        <w:rPr>
          <w:rFonts w:cs="Arial"/>
          <w:szCs w:val="28"/>
        </w:rPr>
        <w:t>Югры от 09 октября 2013 года</w:t>
      </w:r>
      <w:r w:rsidR="00FD01FC" w:rsidRPr="00FD01FC">
        <w:rPr>
          <w:rFonts w:cs="Arial"/>
          <w:szCs w:val="28"/>
        </w:rPr>
        <w:t xml:space="preserve"> № </w:t>
      </w:r>
      <w:r w:rsidR="00890380" w:rsidRPr="00FD01FC">
        <w:rPr>
          <w:rFonts w:cs="Arial"/>
          <w:szCs w:val="28"/>
        </w:rPr>
        <w:t>408-п (далее</w:t>
      </w:r>
      <w:r w:rsidR="00FD01FC" w:rsidRPr="00FD01FC">
        <w:rPr>
          <w:rFonts w:cs="Arial"/>
          <w:szCs w:val="28"/>
        </w:rPr>
        <w:t>-</w:t>
      </w:r>
      <w:r w:rsidR="00890380" w:rsidRPr="00FD01FC">
        <w:rPr>
          <w:rFonts w:cs="Arial"/>
          <w:szCs w:val="28"/>
        </w:rPr>
        <w:t>Приложение 2 к государственной программы).</w:t>
      </w:r>
    </w:p>
    <w:p w:rsidR="00890380" w:rsidRPr="00FD01FC" w:rsidRDefault="00890380" w:rsidP="00D0509F">
      <w:pPr>
        <w:ind w:firstLine="708"/>
        <w:rPr>
          <w:rFonts w:cs="Arial"/>
          <w:szCs w:val="28"/>
        </w:rPr>
      </w:pPr>
    </w:p>
    <w:p w:rsidR="00D0509F" w:rsidRPr="00FD01FC" w:rsidRDefault="00D0509F" w:rsidP="00D0509F">
      <w:pPr>
        <w:ind w:firstLine="708"/>
        <w:rPr>
          <w:rFonts w:cs="Arial"/>
          <w:szCs w:val="28"/>
        </w:rPr>
      </w:pPr>
      <w:r w:rsidRPr="00FD01FC">
        <w:rPr>
          <w:rFonts w:cs="Arial"/>
          <w:szCs w:val="28"/>
        </w:rPr>
        <w:lastRenderedPageBreak/>
        <w:t>Субсидии, направленные муниципальному образованию гп. Березово на градостроительную деятельность, могут быть использованы для:</w:t>
      </w:r>
    </w:p>
    <w:p w:rsidR="00D41B57" w:rsidRPr="00FD01FC" w:rsidRDefault="00D41B57" w:rsidP="00D41B57">
      <w:pPr>
        <w:autoSpaceDE w:val="0"/>
        <w:autoSpaceDN w:val="0"/>
        <w:adjustRightInd w:val="0"/>
        <w:ind w:firstLine="540"/>
        <w:rPr>
          <w:rFonts w:cs="Arial"/>
          <w:szCs w:val="28"/>
        </w:rPr>
      </w:pPr>
      <w:r w:rsidRPr="00FD01FC">
        <w:rPr>
          <w:rFonts w:cs="Arial"/>
          <w:szCs w:val="28"/>
        </w:rPr>
        <w:t>выполнение инженерных изысканий для подготовки документов территориального планирования, разработка документов территориального планирования (схемы территориального планирования муниципальных районов, генеральные планы поселений, генеральные планы городских округов);</w:t>
      </w:r>
    </w:p>
    <w:p w:rsidR="00D41B57" w:rsidRPr="00FD01FC" w:rsidRDefault="00D41B57" w:rsidP="00D41B57">
      <w:pPr>
        <w:autoSpaceDE w:val="0"/>
        <w:autoSpaceDN w:val="0"/>
        <w:adjustRightInd w:val="0"/>
        <w:ind w:firstLine="540"/>
        <w:rPr>
          <w:rFonts w:cs="Arial"/>
          <w:szCs w:val="28"/>
        </w:rPr>
      </w:pPr>
      <w:r w:rsidRPr="00FD01FC">
        <w:rPr>
          <w:rFonts w:cs="Arial"/>
          <w:szCs w:val="28"/>
        </w:rPr>
        <w:t>разработка правил землепользования и застройки;</w:t>
      </w:r>
    </w:p>
    <w:p w:rsidR="00D41B57" w:rsidRPr="00FD01FC" w:rsidRDefault="00D41B57" w:rsidP="00D41B57">
      <w:pPr>
        <w:autoSpaceDE w:val="0"/>
        <w:autoSpaceDN w:val="0"/>
        <w:adjustRightInd w:val="0"/>
        <w:ind w:firstLine="540"/>
        <w:rPr>
          <w:rFonts w:cs="Arial"/>
          <w:szCs w:val="28"/>
        </w:rPr>
      </w:pPr>
      <w:r w:rsidRPr="00FD01FC">
        <w:rPr>
          <w:rFonts w:cs="Arial"/>
          <w:szCs w:val="28"/>
        </w:rPr>
        <w:t>выполнение обосновывающих материалов для подготовки документов территориального планирования, правил землепользования и застройки;</w:t>
      </w:r>
    </w:p>
    <w:p w:rsidR="00D41B57" w:rsidRPr="00FD01FC" w:rsidRDefault="00D41B57" w:rsidP="00D41B57">
      <w:pPr>
        <w:autoSpaceDE w:val="0"/>
        <w:autoSpaceDN w:val="0"/>
        <w:adjustRightInd w:val="0"/>
        <w:ind w:firstLine="540"/>
        <w:rPr>
          <w:rFonts w:cs="Arial"/>
          <w:szCs w:val="28"/>
        </w:rPr>
      </w:pPr>
      <w:r w:rsidRPr="00FD01FC">
        <w:rPr>
          <w:rFonts w:cs="Arial"/>
          <w:szCs w:val="28"/>
        </w:rPr>
        <w:t>корректировка документов территориального планирования, градостроительного зонирования, связанные с изменениями градостроительного законодательства;</w:t>
      </w:r>
    </w:p>
    <w:p w:rsidR="00D41B57" w:rsidRPr="00FD01FC" w:rsidRDefault="00D41B57" w:rsidP="00D41B57">
      <w:pPr>
        <w:autoSpaceDE w:val="0"/>
        <w:autoSpaceDN w:val="0"/>
        <w:adjustRightInd w:val="0"/>
        <w:ind w:firstLine="540"/>
        <w:rPr>
          <w:rFonts w:cs="Arial"/>
          <w:szCs w:val="28"/>
        </w:rPr>
      </w:pPr>
      <w:r w:rsidRPr="00FD01FC">
        <w:rPr>
          <w:rFonts w:cs="Arial"/>
          <w:szCs w:val="28"/>
        </w:rPr>
        <w:t>выполнение инженерных изысканий для подготовки документации по планировке территории, разработка документации по планировке территории, проектов планировки, проектов межевания на территориях населенных пунктов, на которых ранее данная документация не разрабатывалась;</w:t>
      </w:r>
    </w:p>
    <w:p w:rsidR="00D41B57" w:rsidRPr="00FD01FC" w:rsidRDefault="00D41B57" w:rsidP="00D41B57">
      <w:pPr>
        <w:autoSpaceDE w:val="0"/>
        <w:autoSpaceDN w:val="0"/>
        <w:adjustRightInd w:val="0"/>
        <w:ind w:firstLine="540"/>
        <w:rPr>
          <w:rFonts w:cs="Arial"/>
          <w:szCs w:val="28"/>
        </w:rPr>
      </w:pPr>
      <w:r w:rsidRPr="00FD01FC">
        <w:rPr>
          <w:rFonts w:cs="Arial"/>
          <w:szCs w:val="28"/>
        </w:rPr>
        <w:t>разработка и корректировка местных нормативов градостроительного проектирования муниципального образования;</w:t>
      </w:r>
    </w:p>
    <w:p w:rsidR="00D41B57" w:rsidRPr="00FD01FC" w:rsidRDefault="00D41B57" w:rsidP="00D41B57">
      <w:pPr>
        <w:autoSpaceDE w:val="0"/>
        <w:autoSpaceDN w:val="0"/>
        <w:adjustRightInd w:val="0"/>
        <w:ind w:firstLine="540"/>
        <w:rPr>
          <w:rFonts w:cs="Arial"/>
          <w:szCs w:val="28"/>
        </w:rPr>
      </w:pPr>
      <w:r w:rsidRPr="00FD01FC">
        <w:rPr>
          <w:rFonts w:cs="Arial"/>
          <w:szCs w:val="28"/>
        </w:rPr>
        <w:t>проведение кадастровых работ для постановки границ территориальных зон, установленных правилами землепользования и застройки муниципального образования, и границ населенных пунктов на кадастровый учет;</w:t>
      </w:r>
    </w:p>
    <w:p w:rsidR="00D41B57" w:rsidRPr="00FD01FC" w:rsidRDefault="00D41B57" w:rsidP="00D41B57">
      <w:pPr>
        <w:autoSpaceDE w:val="0"/>
        <w:autoSpaceDN w:val="0"/>
        <w:adjustRightInd w:val="0"/>
        <w:ind w:firstLine="540"/>
        <w:rPr>
          <w:rFonts w:cs="Arial"/>
          <w:szCs w:val="28"/>
        </w:rPr>
      </w:pPr>
      <w:r w:rsidRPr="00FD01FC">
        <w:rPr>
          <w:rFonts w:cs="Arial"/>
          <w:szCs w:val="28"/>
        </w:rPr>
        <w:t xml:space="preserve">развитие онлайн-сервисов в сфере градостроительства, в том числе внедрение и модернизация автоматизированных систем обеспечения градостроительной деятельности, разработку </w:t>
      </w:r>
      <w:r w:rsidR="00FD01FC" w:rsidRPr="00FD01FC">
        <w:rPr>
          <w:rFonts w:cs="Arial"/>
          <w:szCs w:val="28"/>
        </w:rPr>
        <w:t>«</w:t>
      </w:r>
      <w:r w:rsidRPr="00FD01FC">
        <w:rPr>
          <w:rFonts w:cs="Arial"/>
          <w:szCs w:val="28"/>
        </w:rPr>
        <w:t>калькулятора процедур</w:t>
      </w:r>
      <w:r w:rsidR="00FD01FC" w:rsidRPr="00FD01FC">
        <w:rPr>
          <w:rFonts w:cs="Arial"/>
          <w:szCs w:val="28"/>
        </w:rPr>
        <w:t>»</w:t>
      </w:r>
      <w:r w:rsidRPr="00FD01FC">
        <w:rPr>
          <w:rFonts w:cs="Arial"/>
          <w:szCs w:val="28"/>
        </w:rPr>
        <w:t>, специализированных разделов официальных сайтов органов местного самоуправления, содержащих доступную информацию для застройщика (инвестора) о порядке и условии получения муниципальных услуг в сфере градостроительства);</w:t>
      </w:r>
    </w:p>
    <w:p w:rsidR="00D41B57" w:rsidRPr="00FD01FC" w:rsidRDefault="00D41B57" w:rsidP="00D41B57">
      <w:pPr>
        <w:autoSpaceDE w:val="0"/>
        <w:autoSpaceDN w:val="0"/>
        <w:adjustRightInd w:val="0"/>
        <w:ind w:firstLine="540"/>
        <w:rPr>
          <w:rFonts w:cs="Arial"/>
          <w:szCs w:val="28"/>
        </w:rPr>
      </w:pPr>
      <w:r w:rsidRPr="00FD01FC">
        <w:rPr>
          <w:rFonts w:cs="Arial"/>
          <w:szCs w:val="28"/>
        </w:rPr>
        <w:t xml:space="preserve">иные мероприятия, направленные на исполнение показателей целевой модели упрощения процедур ведения бизнеса и повышения инвестиционной привлекательности в Ханты-Мансийском автономном округе - Югре </w:t>
      </w:r>
      <w:r w:rsidR="00FD01FC" w:rsidRPr="00FD01FC">
        <w:rPr>
          <w:rFonts w:cs="Arial"/>
          <w:szCs w:val="28"/>
        </w:rPr>
        <w:t>«</w:t>
      </w:r>
      <w:r w:rsidRPr="00FD01FC">
        <w:rPr>
          <w:rFonts w:cs="Arial"/>
          <w:szCs w:val="28"/>
        </w:rPr>
        <w:t>Получение разрешения на строительство и территориальное планирование</w:t>
      </w:r>
      <w:r w:rsidR="00FD01FC" w:rsidRPr="00FD01FC">
        <w:rPr>
          <w:rFonts w:cs="Arial"/>
          <w:szCs w:val="28"/>
        </w:rPr>
        <w:t>»</w:t>
      </w:r>
      <w:r w:rsidRPr="00FD01FC">
        <w:rPr>
          <w:rFonts w:cs="Arial"/>
          <w:szCs w:val="28"/>
        </w:rPr>
        <w:t>.</w:t>
      </w:r>
    </w:p>
    <w:p w:rsidR="00185E7E" w:rsidRDefault="00D41B57" w:rsidP="00185E7E">
      <w:pPr>
        <w:autoSpaceDE w:val="0"/>
        <w:autoSpaceDN w:val="0"/>
        <w:adjustRightInd w:val="0"/>
        <w:ind w:firstLine="540"/>
        <w:rPr>
          <w:rFonts w:cs="Arial"/>
          <w:szCs w:val="28"/>
        </w:rPr>
      </w:pPr>
      <w:r w:rsidRPr="00FD01FC">
        <w:rPr>
          <w:rFonts w:cs="Arial"/>
          <w:szCs w:val="28"/>
        </w:rPr>
        <w:t xml:space="preserve">Софинансирование направления </w:t>
      </w:r>
      <w:r w:rsidR="00FD01FC" w:rsidRPr="00FD01FC">
        <w:rPr>
          <w:rFonts w:cs="Arial"/>
          <w:szCs w:val="28"/>
        </w:rPr>
        <w:t>«</w:t>
      </w:r>
      <w:r w:rsidRPr="00FD01FC">
        <w:rPr>
          <w:rFonts w:cs="Arial"/>
          <w:szCs w:val="28"/>
        </w:rPr>
        <w:t>Градостроительная деятельность</w:t>
      </w:r>
      <w:r w:rsidR="00FD01FC" w:rsidRPr="00FD01FC">
        <w:rPr>
          <w:rFonts w:cs="Arial"/>
          <w:szCs w:val="28"/>
        </w:rPr>
        <w:t>»</w:t>
      </w:r>
      <w:r w:rsidRPr="00FD01FC">
        <w:rPr>
          <w:rFonts w:cs="Arial"/>
          <w:szCs w:val="28"/>
        </w:rPr>
        <w:t xml:space="preserve"> в соответствии с </w:t>
      </w:r>
      <w:r w:rsidR="00890380" w:rsidRPr="00FD01FC">
        <w:rPr>
          <w:rFonts w:cs="Arial"/>
          <w:szCs w:val="28"/>
        </w:rPr>
        <w:t>Приложение 2 к государственной программы</w:t>
      </w:r>
      <w:r w:rsidRPr="00FD01FC">
        <w:rPr>
          <w:rFonts w:cs="Arial"/>
          <w:szCs w:val="28"/>
        </w:rPr>
        <w:t xml:space="preserve"> осуществляется с 1 января 2018 года по 31 декабря 2020 года.</w:t>
      </w:r>
    </w:p>
    <w:p w:rsidR="00C3763C" w:rsidRDefault="00C3763C" w:rsidP="00185E7E">
      <w:pPr>
        <w:autoSpaceDE w:val="0"/>
        <w:autoSpaceDN w:val="0"/>
        <w:adjustRightInd w:val="0"/>
        <w:ind w:firstLine="540"/>
        <w:rPr>
          <w:rFonts w:cs="Arial"/>
          <w:szCs w:val="28"/>
        </w:rPr>
      </w:pPr>
    </w:p>
    <w:p w:rsidR="00C3763C" w:rsidRPr="00FD01FC" w:rsidRDefault="00C3763C" w:rsidP="00185E7E">
      <w:pPr>
        <w:autoSpaceDE w:val="0"/>
        <w:autoSpaceDN w:val="0"/>
        <w:adjustRightInd w:val="0"/>
        <w:ind w:firstLine="540"/>
        <w:rPr>
          <w:rFonts w:cs="Arial"/>
          <w:szCs w:val="28"/>
        </w:rPr>
        <w:sectPr w:rsidR="00C3763C" w:rsidRPr="00FD01FC" w:rsidSect="00F1468B">
          <w:headerReference w:type="default" r:id="rId17"/>
          <w:pgSz w:w="11906" w:h="16838"/>
          <w:pgMar w:top="1134" w:right="566" w:bottom="1134" w:left="1418" w:header="708" w:footer="708" w:gutter="0"/>
          <w:cols w:space="708"/>
          <w:titlePg/>
          <w:docGrid w:linePitch="360"/>
        </w:sectPr>
      </w:pPr>
    </w:p>
    <w:p w:rsidR="00C3763C" w:rsidRPr="00C3763C" w:rsidRDefault="00C3763C" w:rsidP="00C3763C">
      <w:pPr>
        <w:contextualSpacing/>
        <w:jc w:val="right"/>
        <w:rPr>
          <w:rFonts w:cs="Arial"/>
          <w:b/>
          <w:bCs/>
          <w:kern w:val="28"/>
          <w:sz w:val="32"/>
          <w:szCs w:val="32"/>
        </w:rPr>
      </w:pPr>
    </w:p>
    <w:p w:rsidR="00C3763C" w:rsidRPr="00C3763C" w:rsidRDefault="00C3763C" w:rsidP="00C3763C">
      <w:pPr>
        <w:contextualSpacing/>
        <w:jc w:val="right"/>
        <w:rPr>
          <w:rFonts w:cs="Arial"/>
          <w:b/>
          <w:bCs/>
          <w:kern w:val="28"/>
          <w:sz w:val="32"/>
          <w:szCs w:val="32"/>
        </w:rPr>
      </w:pPr>
    </w:p>
    <w:p w:rsidR="00F1468B" w:rsidRPr="00C3763C" w:rsidRDefault="00F1468B" w:rsidP="00C3763C">
      <w:pPr>
        <w:contextualSpacing/>
        <w:jc w:val="right"/>
        <w:rPr>
          <w:rFonts w:cs="Arial"/>
          <w:b/>
          <w:bCs/>
          <w:kern w:val="28"/>
          <w:sz w:val="32"/>
          <w:szCs w:val="32"/>
        </w:rPr>
      </w:pPr>
      <w:r w:rsidRPr="00C3763C">
        <w:rPr>
          <w:rFonts w:cs="Arial"/>
          <w:b/>
          <w:bCs/>
          <w:kern w:val="28"/>
          <w:sz w:val="32"/>
          <w:szCs w:val="32"/>
        </w:rPr>
        <w:t>Приложение 1</w:t>
      </w:r>
    </w:p>
    <w:p w:rsidR="00F1468B" w:rsidRPr="00C3763C" w:rsidRDefault="00F1468B" w:rsidP="00C3763C">
      <w:pPr>
        <w:ind w:left="1440"/>
        <w:contextualSpacing/>
        <w:jc w:val="right"/>
        <w:rPr>
          <w:rFonts w:cs="Arial"/>
          <w:b/>
          <w:bCs/>
          <w:kern w:val="28"/>
          <w:sz w:val="32"/>
          <w:szCs w:val="32"/>
        </w:rPr>
      </w:pPr>
      <w:r w:rsidRPr="00C3763C">
        <w:rPr>
          <w:rFonts w:cs="Arial"/>
          <w:b/>
          <w:bCs/>
          <w:kern w:val="28"/>
          <w:sz w:val="32"/>
          <w:szCs w:val="32"/>
        </w:rPr>
        <w:t xml:space="preserve">к муниципальной программе </w:t>
      </w:r>
    </w:p>
    <w:p w:rsidR="00F1468B" w:rsidRPr="00C3763C" w:rsidRDefault="00FD01FC" w:rsidP="00C3763C">
      <w:pPr>
        <w:ind w:left="9072"/>
        <w:contextualSpacing/>
        <w:jc w:val="right"/>
        <w:rPr>
          <w:rFonts w:eastAsia="Calibri" w:cs="Arial"/>
          <w:b/>
          <w:bCs/>
          <w:kern w:val="28"/>
          <w:sz w:val="32"/>
          <w:szCs w:val="32"/>
          <w:lang w:eastAsia="en-US"/>
        </w:rPr>
      </w:pPr>
      <w:r w:rsidRPr="00C3763C">
        <w:rPr>
          <w:rFonts w:eastAsia="Calibri" w:cs="Arial"/>
          <w:b/>
          <w:bCs/>
          <w:kern w:val="28"/>
          <w:sz w:val="32"/>
          <w:szCs w:val="32"/>
          <w:lang w:eastAsia="en-US"/>
        </w:rPr>
        <w:t>«</w:t>
      </w:r>
      <w:r w:rsidR="00F1468B" w:rsidRPr="00C3763C">
        <w:rPr>
          <w:rFonts w:eastAsia="Calibri" w:cs="Arial"/>
          <w:b/>
          <w:bCs/>
          <w:kern w:val="28"/>
          <w:sz w:val="32"/>
          <w:szCs w:val="32"/>
          <w:lang w:eastAsia="en-US"/>
        </w:rPr>
        <w:t>Содействие развитию градостроительной деятельности на территории городского поселения</w:t>
      </w:r>
      <w:r w:rsidRPr="00C3763C">
        <w:rPr>
          <w:rFonts w:eastAsia="Calibri" w:cs="Arial"/>
          <w:b/>
          <w:bCs/>
          <w:kern w:val="28"/>
          <w:sz w:val="32"/>
          <w:szCs w:val="32"/>
          <w:lang w:eastAsia="en-US"/>
        </w:rPr>
        <w:t xml:space="preserve"> </w:t>
      </w:r>
      <w:r w:rsidR="00F1468B" w:rsidRPr="00C3763C">
        <w:rPr>
          <w:rFonts w:eastAsia="Calibri" w:cs="Arial"/>
          <w:b/>
          <w:bCs/>
          <w:kern w:val="28"/>
          <w:sz w:val="32"/>
          <w:szCs w:val="32"/>
          <w:lang w:eastAsia="en-US"/>
        </w:rPr>
        <w:t>Березово на 2018 - 2021 годы</w:t>
      </w:r>
      <w:r w:rsidRPr="00C3763C">
        <w:rPr>
          <w:rFonts w:eastAsia="Calibri" w:cs="Arial"/>
          <w:b/>
          <w:bCs/>
          <w:kern w:val="28"/>
          <w:sz w:val="32"/>
          <w:szCs w:val="32"/>
          <w:lang w:eastAsia="en-US"/>
        </w:rPr>
        <w:t>»</w:t>
      </w:r>
    </w:p>
    <w:p w:rsidR="00C3763C" w:rsidRPr="00C3763C" w:rsidRDefault="00C3763C" w:rsidP="00C3763C">
      <w:pPr>
        <w:ind w:left="9072"/>
        <w:contextualSpacing/>
        <w:jc w:val="right"/>
        <w:rPr>
          <w:rFonts w:eastAsia="Calibri" w:cs="Arial"/>
          <w:b/>
          <w:bCs/>
          <w:kern w:val="28"/>
          <w:sz w:val="32"/>
          <w:szCs w:val="32"/>
          <w:lang w:eastAsia="en-US"/>
        </w:rPr>
      </w:pPr>
    </w:p>
    <w:p w:rsidR="00C3763C" w:rsidRPr="00C3763C" w:rsidRDefault="00C3763C" w:rsidP="00C3763C">
      <w:pPr>
        <w:ind w:left="9072"/>
        <w:contextualSpacing/>
        <w:jc w:val="right"/>
        <w:rPr>
          <w:rFonts w:eastAsia="Calibri" w:cs="Arial"/>
          <w:b/>
          <w:bCs/>
          <w:kern w:val="28"/>
          <w:sz w:val="32"/>
          <w:szCs w:val="32"/>
          <w:lang w:eastAsia="en-US"/>
        </w:rPr>
      </w:pPr>
    </w:p>
    <w:p w:rsidR="00F1468B" w:rsidRPr="00C3763C" w:rsidRDefault="00F1468B" w:rsidP="00C3763C">
      <w:pPr>
        <w:widowControl w:val="0"/>
        <w:autoSpaceDE w:val="0"/>
        <w:autoSpaceDN w:val="0"/>
        <w:adjustRightInd w:val="0"/>
      </w:pPr>
    </w:p>
    <w:p w:rsidR="00F1468B" w:rsidRPr="00C3763C" w:rsidRDefault="00F1468B" w:rsidP="00C3763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Cs/>
          <w:sz w:val="30"/>
          <w:szCs w:val="28"/>
        </w:rPr>
      </w:pPr>
      <w:r w:rsidRPr="00C3763C">
        <w:rPr>
          <w:rFonts w:cs="Arial"/>
          <w:b/>
          <w:bCs/>
          <w:iCs/>
          <w:sz w:val="30"/>
          <w:szCs w:val="28"/>
        </w:rPr>
        <w:t xml:space="preserve">Целевые показатели и (или) индикаторы муниципальной программы </w:t>
      </w:r>
    </w:p>
    <w:tbl>
      <w:tblPr>
        <w:tblpPr w:leftFromText="180" w:rightFromText="180" w:vertAnchor="text" w:horzAnchor="margin" w:tblpY="350"/>
        <w:tblW w:w="1453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135"/>
        <w:gridCol w:w="1701"/>
        <w:gridCol w:w="1457"/>
        <w:gridCol w:w="1107"/>
        <w:gridCol w:w="1276"/>
        <w:gridCol w:w="992"/>
        <w:gridCol w:w="2268"/>
      </w:tblGrid>
      <w:tr w:rsidR="00F1468B" w:rsidRPr="00FD01FC" w:rsidTr="00F1468B">
        <w:trPr>
          <w:trHeight w:val="4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8B" w:rsidRPr="00FD01FC" w:rsidRDefault="00FD01FC" w:rsidP="00C3763C">
            <w:pPr>
              <w:pStyle w:val="Table0"/>
              <w:rPr>
                <w:lang w:eastAsia="en-US"/>
              </w:rPr>
            </w:pPr>
            <w:r w:rsidRPr="00FD01FC">
              <w:rPr>
                <w:lang w:eastAsia="en-US"/>
              </w:rPr>
              <w:t xml:space="preserve"> № </w:t>
            </w:r>
            <w:r w:rsidR="00F1468B" w:rsidRPr="00FD01FC">
              <w:rPr>
                <w:lang w:eastAsia="en-US"/>
              </w:rPr>
              <w:t>п/п</w:t>
            </w:r>
          </w:p>
        </w:tc>
        <w:tc>
          <w:tcPr>
            <w:tcW w:w="5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8B" w:rsidRPr="00FD01FC" w:rsidRDefault="00F1468B" w:rsidP="00C3763C">
            <w:pPr>
              <w:pStyle w:val="Table0"/>
              <w:rPr>
                <w:lang w:eastAsia="en-US"/>
              </w:rPr>
            </w:pPr>
            <w:r w:rsidRPr="00FD01FC">
              <w:rPr>
                <w:lang w:eastAsia="en-US"/>
              </w:rPr>
              <w:t xml:space="preserve">Наименование целевых показателей и (или) индикаторов муниципальной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8B" w:rsidRPr="00FD01FC" w:rsidRDefault="00F1468B" w:rsidP="00C3763C">
            <w:pPr>
              <w:pStyle w:val="Table0"/>
              <w:rPr>
                <w:lang w:eastAsia="en-US"/>
              </w:rPr>
            </w:pPr>
            <w:r w:rsidRPr="00FD01FC">
              <w:rPr>
                <w:lang w:eastAsia="en-US"/>
              </w:rPr>
              <w:t>Базовое</w:t>
            </w:r>
          </w:p>
          <w:p w:rsidR="00F1468B" w:rsidRPr="00FD01FC" w:rsidRDefault="00F1468B" w:rsidP="00C3763C">
            <w:pPr>
              <w:pStyle w:val="Table0"/>
              <w:rPr>
                <w:lang w:eastAsia="en-US"/>
              </w:rPr>
            </w:pPr>
            <w:r w:rsidRPr="00FD01FC">
              <w:rPr>
                <w:lang w:eastAsia="en-US"/>
              </w:rPr>
              <w:t>значение целевого показателя и (или) индикатора на начало реализации муниципальной программы*</w:t>
            </w:r>
          </w:p>
        </w:tc>
        <w:tc>
          <w:tcPr>
            <w:tcW w:w="4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8B" w:rsidRPr="00FD01FC" w:rsidRDefault="00F1468B" w:rsidP="00C3763C">
            <w:pPr>
              <w:pStyle w:val="Table0"/>
              <w:rPr>
                <w:lang w:eastAsia="en-US"/>
              </w:rPr>
            </w:pPr>
            <w:r w:rsidRPr="00FD01FC">
              <w:rPr>
                <w:lang w:eastAsia="en-US"/>
              </w:rPr>
              <w:t>Значения целевого показателя и (или) индикатора 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8B" w:rsidRPr="00FD01FC" w:rsidRDefault="00F1468B" w:rsidP="00C3763C">
            <w:pPr>
              <w:pStyle w:val="Table0"/>
              <w:rPr>
                <w:lang w:eastAsia="en-US"/>
              </w:rPr>
            </w:pPr>
            <w:r w:rsidRPr="00FD01FC">
              <w:rPr>
                <w:lang w:eastAsia="en-US"/>
              </w:rPr>
              <w:t>Значение целевого показателя и (или) индикатора на момент окончания</w:t>
            </w:r>
            <w:r w:rsidR="00FD01FC" w:rsidRPr="00FD01FC">
              <w:rPr>
                <w:lang w:eastAsia="en-US"/>
              </w:rPr>
              <w:t xml:space="preserve"> </w:t>
            </w:r>
            <w:r w:rsidRPr="00FD01FC">
              <w:rPr>
                <w:lang w:eastAsia="en-US"/>
              </w:rPr>
              <w:t>действия муниципальной программы</w:t>
            </w:r>
          </w:p>
        </w:tc>
      </w:tr>
      <w:tr w:rsidR="00F1468B" w:rsidRPr="00FD01FC" w:rsidTr="00F1468B">
        <w:trPr>
          <w:trHeight w:val="8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8B" w:rsidRPr="00FD01FC" w:rsidRDefault="00F1468B" w:rsidP="00C3763C">
            <w:pPr>
              <w:pStyle w:val="Table0"/>
              <w:rPr>
                <w:lang w:eastAsia="en-US"/>
              </w:rPr>
            </w:pPr>
          </w:p>
        </w:tc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8B" w:rsidRPr="00FD01FC" w:rsidRDefault="00F1468B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8B" w:rsidRPr="00FD01FC" w:rsidRDefault="00F1468B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8B" w:rsidRPr="00FD01FC" w:rsidRDefault="00F1468B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2018 год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8B" w:rsidRPr="00FD01FC" w:rsidRDefault="00F1468B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8B" w:rsidRPr="00FD01FC" w:rsidRDefault="00F1468B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 xml:space="preserve">2020 год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8B" w:rsidRPr="00FD01FC" w:rsidRDefault="00F1468B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2021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8B" w:rsidRPr="00FD01FC" w:rsidRDefault="00F1468B" w:rsidP="00C3763C">
            <w:pPr>
              <w:pStyle w:val="Table"/>
              <w:rPr>
                <w:lang w:eastAsia="en-US"/>
              </w:rPr>
            </w:pPr>
          </w:p>
        </w:tc>
      </w:tr>
      <w:tr w:rsidR="00F1468B" w:rsidRPr="00FD01FC" w:rsidTr="00F1468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8B" w:rsidRPr="00FD01FC" w:rsidRDefault="00F1468B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1</w:t>
            </w:r>
          </w:p>
        </w:tc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8B" w:rsidRPr="00FD01FC" w:rsidRDefault="00F1468B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8B" w:rsidRPr="00FD01FC" w:rsidRDefault="00F1468B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8B" w:rsidRPr="00FD01FC" w:rsidRDefault="00F1468B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8B" w:rsidRPr="00FD01FC" w:rsidRDefault="00F1468B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8B" w:rsidRPr="00FD01FC" w:rsidRDefault="00F1468B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8B" w:rsidRPr="00FD01FC" w:rsidRDefault="00F1468B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8B" w:rsidRPr="00FD01FC" w:rsidRDefault="00F1468B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8</w:t>
            </w:r>
          </w:p>
        </w:tc>
      </w:tr>
      <w:tr w:rsidR="00F1468B" w:rsidRPr="00FD01FC" w:rsidTr="00F1468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8B" w:rsidRPr="00FD01FC" w:rsidRDefault="00F1468B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11</w:t>
            </w:r>
          </w:p>
        </w:tc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8B" w:rsidRPr="00FD01FC" w:rsidRDefault="00F1468B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Обеспеченность населенных пунктов гп. Березово генеральными планами, соответствующими действующему законодательству, % от общего количества населенных пунктов гп. Березово.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8B" w:rsidRPr="00FD01FC" w:rsidRDefault="00F1468B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8B" w:rsidRPr="00FD01FC" w:rsidRDefault="00F1468B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8B" w:rsidRPr="00FD01FC" w:rsidRDefault="00F1468B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8B" w:rsidRPr="00FD01FC" w:rsidRDefault="00F1468B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8B" w:rsidRPr="00FD01FC" w:rsidRDefault="00F1468B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8B" w:rsidRPr="00FD01FC" w:rsidRDefault="00F1468B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100</w:t>
            </w:r>
          </w:p>
        </w:tc>
      </w:tr>
      <w:tr w:rsidR="00F1468B" w:rsidRPr="00FD01FC" w:rsidTr="00F1468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8B" w:rsidRPr="00FD01FC" w:rsidRDefault="00F1468B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 xml:space="preserve"> 2</w:t>
            </w:r>
          </w:p>
        </w:tc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8B" w:rsidRPr="00FD01FC" w:rsidRDefault="00F1468B" w:rsidP="00C3763C">
            <w:pPr>
              <w:pStyle w:val="Table"/>
            </w:pPr>
            <w:r w:rsidRPr="00FD01FC">
              <w:t xml:space="preserve">Обеспеченность населенных пунктов гп. </w:t>
            </w:r>
            <w:r w:rsidRPr="00FD01FC">
              <w:lastRenderedPageBreak/>
              <w:t xml:space="preserve">Березово правилами землепользования и застройки, соответствующими действующему законодательству, % от общего количества населенных пунктов гп. Березово. </w:t>
            </w:r>
          </w:p>
          <w:p w:rsidR="00F1468B" w:rsidRPr="00FD01FC" w:rsidRDefault="00F1468B" w:rsidP="00C3763C">
            <w:pPr>
              <w:pStyle w:val="Table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8B" w:rsidRPr="00FD01FC" w:rsidRDefault="00F1468B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lastRenderedPageBreak/>
              <w:t>30**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8B" w:rsidRPr="00FD01FC" w:rsidRDefault="00F1468B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60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8B" w:rsidRPr="00FD01FC" w:rsidRDefault="00F1468B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8B" w:rsidRPr="00FD01FC" w:rsidRDefault="00F1468B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8B" w:rsidRPr="00FD01FC" w:rsidRDefault="00F1468B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8B" w:rsidRPr="00FD01FC" w:rsidRDefault="00F1468B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100</w:t>
            </w:r>
          </w:p>
        </w:tc>
      </w:tr>
      <w:tr w:rsidR="00F1468B" w:rsidRPr="00FD01FC" w:rsidTr="00F1468B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68B" w:rsidRPr="00FD01FC" w:rsidRDefault="00F1468B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lastRenderedPageBreak/>
              <w:t>3</w:t>
            </w:r>
          </w:p>
        </w:tc>
        <w:tc>
          <w:tcPr>
            <w:tcW w:w="5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68B" w:rsidRPr="00FD01FC" w:rsidRDefault="00F1468B" w:rsidP="00C3763C">
            <w:pPr>
              <w:pStyle w:val="Table"/>
            </w:pPr>
            <w:r w:rsidRPr="00FD01FC">
              <w:t>Обеспеченность населенных пунктов гп. Березово документацией по планировке территорий, соответствующей действующему законодательству,</w:t>
            </w:r>
            <w:r w:rsidR="00FD01FC" w:rsidRPr="00FD01FC">
              <w:t xml:space="preserve"> </w:t>
            </w:r>
            <w:r w:rsidRPr="00FD01FC">
              <w:t>% от общего количества населенных пунктов гп. Березово.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68B" w:rsidRPr="00FD01FC" w:rsidRDefault="00F1468B" w:rsidP="00C3763C">
            <w:pPr>
              <w:pStyle w:val="Table"/>
              <w:rPr>
                <w:vertAlign w:val="superscript"/>
                <w:lang w:eastAsia="en-US"/>
              </w:rPr>
            </w:pPr>
            <w:r w:rsidRPr="00FD01FC">
              <w:rPr>
                <w:lang w:eastAsia="en-US"/>
              </w:rPr>
              <w:t>0</w:t>
            </w:r>
            <w:r w:rsidRPr="00FD01FC">
              <w:rPr>
                <w:vertAlign w:val="superscript"/>
                <w:lang w:eastAsia="en-US"/>
              </w:rPr>
              <w:t>***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68B" w:rsidRPr="00FD01FC" w:rsidRDefault="00F1468B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68B" w:rsidRPr="00FD01FC" w:rsidRDefault="00F1468B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68B" w:rsidRPr="00FD01FC" w:rsidRDefault="00F1468B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68B" w:rsidRPr="00FD01FC" w:rsidRDefault="00F1468B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68B" w:rsidRPr="00FD01FC" w:rsidRDefault="00F1468B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100</w:t>
            </w:r>
          </w:p>
        </w:tc>
      </w:tr>
      <w:tr w:rsidR="00F1468B" w:rsidRPr="00FD01FC" w:rsidTr="00F1468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8B" w:rsidRPr="00FD01FC" w:rsidRDefault="00F1468B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8B" w:rsidRPr="00FD01FC" w:rsidRDefault="00F1468B" w:rsidP="00C3763C">
            <w:pPr>
              <w:pStyle w:val="Table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8B" w:rsidRPr="00FD01FC" w:rsidRDefault="00F1468B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8B" w:rsidRPr="00FD01FC" w:rsidRDefault="00F1468B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8B" w:rsidRPr="00FD01FC" w:rsidRDefault="00F1468B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8B" w:rsidRPr="00FD01FC" w:rsidRDefault="00F1468B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8B" w:rsidRPr="00FD01FC" w:rsidRDefault="00F1468B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8B" w:rsidRPr="00FD01FC" w:rsidRDefault="00F1468B" w:rsidP="00C3763C">
            <w:pPr>
              <w:pStyle w:val="Table"/>
              <w:rPr>
                <w:lang w:eastAsia="en-US"/>
              </w:rPr>
            </w:pPr>
          </w:p>
        </w:tc>
      </w:tr>
    </w:tbl>
    <w:p w:rsidR="00F1468B" w:rsidRPr="00FD01FC" w:rsidRDefault="00F1468B" w:rsidP="00F1468B">
      <w:pPr>
        <w:widowControl w:val="0"/>
        <w:autoSpaceDE w:val="0"/>
        <w:autoSpaceDN w:val="0"/>
        <w:adjustRightInd w:val="0"/>
        <w:rPr>
          <w:rFonts w:cs="Arial"/>
          <w:bCs/>
          <w:szCs w:val="28"/>
        </w:rPr>
      </w:pPr>
    </w:p>
    <w:p w:rsidR="008C2AB6" w:rsidRDefault="008C2AB6" w:rsidP="00F1468B">
      <w:pPr>
        <w:tabs>
          <w:tab w:val="left" w:pos="4095"/>
        </w:tabs>
        <w:ind w:right="4535"/>
        <w:rPr>
          <w:rFonts w:eastAsia="Calibri" w:cs="Arial"/>
          <w:szCs w:val="26"/>
        </w:rPr>
      </w:pPr>
    </w:p>
    <w:p w:rsidR="00C3763C" w:rsidRDefault="00C3763C" w:rsidP="00F1468B">
      <w:pPr>
        <w:tabs>
          <w:tab w:val="left" w:pos="4095"/>
        </w:tabs>
        <w:ind w:right="4535"/>
        <w:rPr>
          <w:rFonts w:eastAsia="Calibri" w:cs="Arial"/>
          <w:szCs w:val="26"/>
        </w:rPr>
      </w:pPr>
    </w:p>
    <w:p w:rsidR="00D0509F" w:rsidRPr="00FD01FC" w:rsidRDefault="00114ABC" w:rsidP="00D0509F">
      <w:pPr>
        <w:autoSpaceDE w:val="0"/>
        <w:autoSpaceDN w:val="0"/>
        <w:rPr>
          <w:rFonts w:cs="Arial"/>
        </w:rPr>
      </w:pPr>
      <w:r w:rsidRPr="00FD01FC">
        <w:rPr>
          <w:rFonts w:cs="Arial"/>
        </w:rPr>
        <w:t xml:space="preserve"> </w:t>
      </w:r>
      <w:r w:rsidR="00D0509F" w:rsidRPr="00FD01FC">
        <w:rPr>
          <w:rFonts w:cs="Arial"/>
        </w:rPr>
        <w:t>(*)</w:t>
      </w:r>
      <w:r w:rsidR="00FD01FC" w:rsidRPr="00FD01FC">
        <w:rPr>
          <w:rFonts w:cs="Arial"/>
        </w:rPr>
        <w:t>-</w:t>
      </w:r>
      <w:r w:rsidR="00D0509F" w:rsidRPr="00FD01FC">
        <w:rPr>
          <w:rFonts w:cs="Arial"/>
        </w:rPr>
        <w:t>базовый показатель 2017 года</w:t>
      </w:r>
    </w:p>
    <w:p w:rsidR="00D0509F" w:rsidRPr="00FD01FC" w:rsidRDefault="00D0509F" w:rsidP="00D0509F">
      <w:pPr>
        <w:autoSpaceDE w:val="0"/>
        <w:autoSpaceDN w:val="0"/>
        <w:rPr>
          <w:rFonts w:cs="Arial"/>
        </w:rPr>
      </w:pPr>
      <w:r w:rsidRPr="00FD01FC">
        <w:rPr>
          <w:rFonts w:cs="Arial"/>
        </w:rPr>
        <w:t>(**)</w:t>
      </w:r>
      <w:r w:rsidR="00FD01FC" w:rsidRPr="00FD01FC">
        <w:rPr>
          <w:rFonts w:cs="Arial"/>
        </w:rPr>
        <w:t>-</w:t>
      </w:r>
      <w:r w:rsidRPr="00FD01FC">
        <w:rPr>
          <w:rFonts w:cs="Arial"/>
        </w:rPr>
        <w:t>Базовое значение</w:t>
      </w:r>
      <w:r w:rsidR="00FD01FC" w:rsidRPr="00FD01FC">
        <w:rPr>
          <w:rFonts w:cs="Arial"/>
        </w:rPr>
        <w:t xml:space="preserve"> </w:t>
      </w:r>
      <w:r w:rsidRPr="00FD01FC">
        <w:rPr>
          <w:rFonts w:cs="Arial"/>
        </w:rPr>
        <w:t>- 30% было рассчитано следующим образом:</w:t>
      </w:r>
      <w:r w:rsidR="00FD01FC" w:rsidRPr="00FD01FC">
        <w:rPr>
          <w:rFonts w:cs="Arial"/>
        </w:rPr>
        <w:t xml:space="preserve"> </w:t>
      </w:r>
    </w:p>
    <w:p w:rsidR="00D0509F" w:rsidRPr="00FD01FC" w:rsidRDefault="00D0509F" w:rsidP="00D0509F">
      <w:pPr>
        <w:autoSpaceDE w:val="0"/>
        <w:autoSpaceDN w:val="0"/>
        <w:rPr>
          <w:rFonts w:cs="Arial"/>
        </w:rPr>
      </w:pPr>
      <w:r w:rsidRPr="00FD01FC">
        <w:rPr>
          <w:rFonts w:cs="Arial"/>
        </w:rPr>
        <w:t>Правила землепользования и застройки (100%) включают в себя три раздела:</w:t>
      </w:r>
    </w:p>
    <w:p w:rsidR="00D0509F" w:rsidRPr="00FD01FC" w:rsidRDefault="00D0509F" w:rsidP="00D0509F">
      <w:pPr>
        <w:autoSpaceDE w:val="0"/>
        <w:autoSpaceDN w:val="0"/>
        <w:rPr>
          <w:rFonts w:cs="Arial"/>
        </w:rPr>
      </w:pPr>
      <w:r w:rsidRPr="00FD01FC">
        <w:rPr>
          <w:rFonts w:cs="Arial"/>
        </w:rPr>
        <w:t>1) порядок применения и внесения изменений в указанные правила;</w:t>
      </w:r>
    </w:p>
    <w:p w:rsidR="00D0509F" w:rsidRPr="00FD01FC" w:rsidRDefault="00D0509F" w:rsidP="00D0509F">
      <w:pPr>
        <w:autoSpaceDE w:val="0"/>
        <w:autoSpaceDN w:val="0"/>
        <w:rPr>
          <w:rFonts w:cs="Arial"/>
        </w:rPr>
      </w:pPr>
      <w:r w:rsidRPr="00FD01FC">
        <w:rPr>
          <w:rFonts w:cs="Arial"/>
        </w:rPr>
        <w:t>2) карту градостроительного зонирования;</w:t>
      </w:r>
    </w:p>
    <w:p w:rsidR="00D0509F" w:rsidRPr="00FD01FC" w:rsidRDefault="00D0509F" w:rsidP="00D0509F">
      <w:pPr>
        <w:autoSpaceDE w:val="0"/>
        <w:autoSpaceDN w:val="0"/>
        <w:rPr>
          <w:rFonts w:cs="Arial"/>
        </w:rPr>
      </w:pPr>
      <w:r w:rsidRPr="00FD01FC">
        <w:rPr>
          <w:rFonts w:cs="Arial"/>
        </w:rPr>
        <w:t>3) градостроительные регламенты.</w:t>
      </w:r>
    </w:p>
    <w:p w:rsidR="00D0509F" w:rsidRPr="00FD01FC" w:rsidRDefault="00D0509F" w:rsidP="00D0509F">
      <w:pPr>
        <w:autoSpaceDE w:val="0"/>
        <w:autoSpaceDN w:val="0"/>
        <w:rPr>
          <w:rFonts w:cs="Arial"/>
        </w:rPr>
      </w:pPr>
      <w:r w:rsidRPr="00FD01FC">
        <w:rPr>
          <w:rFonts w:cs="Arial"/>
        </w:rPr>
        <w:t>В 2017 году были внесены изменения в один раздел</w:t>
      </w:r>
      <w:r w:rsidR="00FD01FC" w:rsidRPr="00FD01FC">
        <w:rPr>
          <w:rFonts w:cs="Arial"/>
        </w:rPr>
        <w:t>-</w:t>
      </w:r>
      <w:r w:rsidRPr="00FD01FC">
        <w:rPr>
          <w:rFonts w:cs="Arial"/>
        </w:rPr>
        <w:t>градостроительные регламенты, что обеспечило соответствие действующему законодательству</w:t>
      </w:r>
      <w:r w:rsidR="00FD01FC" w:rsidRPr="00FD01FC">
        <w:rPr>
          <w:rFonts w:cs="Arial"/>
        </w:rPr>
        <w:t xml:space="preserve"> </w:t>
      </w:r>
      <w:r w:rsidRPr="00FD01FC">
        <w:rPr>
          <w:rFonts w:cs="Arial"/>
        </w:rPr>
        <w:t>-</w:t>
      </w:r>
      <w:r w:rsidR="00FD01FC" w:rsidRPr="00FD01FC">
        <w:rPr>
          <w:rFonts w:cs="Arial"/>
        </w:rPr>
        <w:t xml:space="preserve"> </w:t>
      </w:r>
      <w:r w:rsidRPr="00FD01FC">
        <w:rPr>
          <w:rFonts w:cs="Arial"/>
        </w:rPr>
        <w:t>30%</w:t>
      </w:r>
    </w:p>
    <w:p w:rsidR="00FD01FC" w:rsidRPr="00FD01FC" w:rsidRDefault="00CF6EAA" w:rsidP="00CE2CEE">
      <w:pPr>
        <w:autoSpaceDE w:val="0"/>
        <w:autoSpaceDN w:val="0"/>
        <w:rPr>
          <w:rFonts w:cs="Arial"/>
          <w:szCs w:val="28"/>
        </w:rPr>
      </w:pPr>
      <w:r w:rsidRPr="00FD01FC">
        <w:rPr>
          <w:rFonts w:cs="Arial"/>
        </w:rPr>
        <w:t>(***)</w:t>
      </w:r>
      <w:r w:rsidR="00FD01FC" w:rsidRPr="00FD01FC">
        <w:rPr>
          <w:rFonts w:cs="Arial"/>
        </w:rPr>
        <w:t>-</w:t>
      </w:r>
      <w:r w:rsidRPr="00FD01FC">
        <w:rPr>
          <w:rFonts w:cs="Arial"/>
        </w:rPr>
        <w:t>Базовое зна</w:t>
      </w:r>
      <w:r w:rsidR="00CE2CEE" w:rsidRPr="00FD01FC">
        <w:rPr>
          <w:rFonts w:cs="Arial"/>
        </w:rPr>
        <w:t>чение</w:t>
      </w:r>
      <w:r w:rsidR="00FD01FC" w:rsidRPr="00FD01FC">
        <w:rPr>
          <w:rFonts w:cs="Arial"/>
        </w:rPr>
        <w:t xml:space="preserve"> </w:t>
      </w:r>
      <w:r w:rsidR="00CE2CEE" w:rsidRPr="00FD01FC">
        <w:rPr>
          <w:rFonts w:cs="Arial"/>
        </w:rPr>
        <w:t>- 0% был установлен исход</w:t>
      </w:r>
      <w:r w:rsidRPr="00FD01FC">
        <w:rPr>
          <w:rFonts w:cs="Arial"/>
        </w:rPr>
        <w:t>я из того факта, что в настоящее время</w:t>
      </w:r>
      <w:r w:rsidR="00CE2CEE" w:rsidRPr="00FD01FC">
        <w:rPr>
          <w:rFonts w:cs="Arial"/>
        </w:rPr>
        <w:t xml:space="preserve">, проекты планировки и межевания, соответствующие всем требованиям законодательства отсутствуют. </w:t>
      </w:r>
    </w:p>
    <w:p w:rsidR="00FD01FC" w:rsidRDefault="00FD01FC" w:rsidP="00CE2CEE">
      <w:pPr>
        <w:autoSpaceDE w:val="0"/>
        <w:autoSpaceDN w:val="0"/>
        <w:rPr>
          <w:rFonts w:cs="Arial"/>
          <w:szCs w:val="28"/>
        </w:rPr>
      </w:pPr>
    </w:p>
    <w:p w:rsidR="00C3763C" w:rsidRDefault="00C3763C" w:rsidP="00CE2CEE">
      <w:pPr>
        <w:autoSpaceDE w:val="0"/>
        <w:autoSpaceDN w:val="0"/>
        <w:rPr>
          <w:rFonts w:cs="Arial"/>
          <w:szCs w:val="28"/>
        </w:rPr>
      </w:pPr>
    </w:p>
    <w:p w:rsidR="00C3763C" w:rsidRPr="00C3763C" w:rsidRDefault="00C3763C" w:rsidP="00C3763C">
      <w:pPr>
        <w:autoSpaceDE w:val="0"/>
        <w:autoSpaceDN w:val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szCs w:val="28"/>
        </w:rPr>
        <w:br w:type="page"/>
      </w:r>
    </w:p>
    <w:p w:rsidR="00FD01FC" w:rsidRPr="00C3763C" w:rsidRDefault="00FD01FC" w:rsidP="00C3763C">
      <w:pPr>
        <w:ind w:left="1440"/>
        <w:contextualSpacing/>
        <w:jc w:val="right"/>
        <w:rPr>
          <w:rFonts w:cs="Arial"/>
          <w:b/>
          <w:bCs/>
          <w:kern w:val="28"/>
          <w:sz w:val="32"/>
          <w:szCs w:val="32"/>
        </w:rPr>
      </w:pPr>
    </w:p>
    <w:p w:rsidR="00D0509F" w:rsidRPr="00C3763C" w:rsidRDefault="00D0509F" w:rsidP="00C3763C">
      <w:pPr>
        <w:ind w:left="1440"/>
        <w:contextualSpacing/>
        <w:jc w:val="right"/>
        <w:rPr>
          <w:rFonts w:cs="Arial"/>
          <w:b/>
          <w:bCs/>
          <w:kern w:val="28"/>
          <w:sz w:val="32"/>
          <w:szCs w:val="32"/>
        </w:rPr>
      </w:pPr>
      <w:r w:rsidRPr="00C3763C">
        <w:rPr>
          <w:rFonts w:cs="Arial"/>
          <w:b/>
          <w:bCs/>
          <w:kern w:val="28"/>
          <w:sz w:val="32"/>
          <w:szCs w:val="32"/>
        </w:rPr>
        <w:t xml:space="preserve">Приложение 2 </w:t>
      </w:r>
    </w:p>
    <w:p w:rsidR="00D0509F" w:rsidRPr="00C3763C" w:rsidRDefault="00D0509F" w:rsidP="00C3763C">
      <w:pPr>
        <w:ind w:left="1440"/>
        <w:contextualSpacing/>
        <w:jc w:val="right"/>
        <w:rPr>
          <w:rFonts w:cs="Arial"/>
          <w:b/>
          <w:bCs/>
          <w:kern w:val="28"/>
          <w:sz w:val="32"/>
          <w:szCs w:val="32"/>
        </w:rPr>
      </w:pPr>
      <w:r w:rsidRPr="00C3763C">
        <w:rPr>
          <w:rFonts w:cs="Arial"/>
          <w:b/>
          <w:bCs/>
          <w:kern w:val="28"/>
          <w:sz w:val="32"/>
          <w:szCs w:val="32"/>
        </w:rPr>
        <w:t>к муниципальной программе</w:t>
      </w:r>
    </w:p>
    <w:p w:rsidR="00D0509F" w:rsidRPr="00C3763C" w:rsidRDefault="00FD01FC" w:rsidP="00C3763C">
      <w:pPr>
        <w:autoSpaceDE w:val="0"/>
        <w:autoSpaceDN w:val="0"/>
        <w:adjustRightInd w:val="0"/>
        <w:ind w:left="6521"/>
        <w:jc w:val="right"/>
        <w:rPr>
          <w:rFonts w:eastAsia="Calibri" w:cs="Arial"/>
          <w:b/>
          <w:bCs/>
          <w:kern w:val="28"/>
          <w:sz w:val="32"/>
          <w:szCs w:val="32"/>
        </w:rPr>
      </w:pPr>
      <w:r w:rsidRPr="00C3763C">
        <w:rPr>
          <w:rFonts w:eastAsia="Calibri" w:cs="Arial"/>
          <w:b/>
          <w:bCs/>
          <w:kern w:val="28"/>
          <w:sz w:val="32"/>
          <w:szCs w:val="32"/>
        </w:rPr>
        <w:t>«</w:t>
      </w:r>
      <w:r w:rsidR="00D0509F" w:rsidRPr="00C3763C">
        <w:rPr>
          <w:rFonts w:eastAsia="Calibri" w:cs="Arial"/>
          <w:b/>
          <w:bCs/>
          <w:kern w:val="28"/>
          <w:sz w:val="32"/>
          <w:szCs w:val="32"/>
        </w:rPr>
        <w:t>Содействие развитию градостроительной деятельности на территории городского по</w:t>
      </w:r>
      <w:r w:rsidR="003F4667" w:rsidRPr="00C3763C">
        <w:rPr>
          <w:rFonts w:eastAsia="Calibri" w:cs="Arial"/>
          <w:b/>
          <w:bCs/>
          <w:kern w:val="28"/>
          <w:sz w:val="32"/>
          <w:szCs w:val="32"/>
        </w:rPr>
        <w:t>селения</w:t>
      </w:r>
      <w:r w:rsidRPr="00C3763C">
        <w:rPr>
          <w:rFonts w:eastAsia="Calibri" w:cs="Arial"/>
          <w:b/>
          <w:bCs/>
          <w:kern w:val="28"/>
          <w:sz w:val="32"/>
          <w:szCs w:val="32"/>
        </w:rPr>
        <w:t xml:space="preserve"> </w:t>
      </w:r>
      <w:r w:rsidR="003F4667" w:rsidRPr="00C3763C">
        <w:rPr>
          <w:rFonts w:eastAsia="Calibri" w:cs="Arial"/>
          <w:b/>
          <w:bCs/>
          <w:kern w:val="28"/>
          <w:sz w:val="32"/>
          <w:szCs w:val="32"/>
        </w:rPr>
        <w:t>Березово на 2018 - 2021</w:t>
      </w:r>
      <w:r w:rsidR="00D0509F" w:rsidRPr="00C3763C">
        <w:rPr>
          <w:rFonts w:eastAsia="Calibri" w:cs="Arial"/>
          <w:b/>
          <w:bCs/>
          <w:kern w:val="28"/>
          <w:sz w:val="32"/>
          <w:szCs w:val="32"/>
        </w:rPr>
        <w:t xml:space="preserve"> годы</w:t>
      </w:r>
      <w:r w:rsidRPr="00C3763C">
        <w:rPr>
          <w:rFonts w:eastAsia="Calibri" w:cs="Arial"/>
          <w:b/>
          <w:bCs/>
          <w:kern w:val="28"/>
          <w:sz w:val="32"/>
          <w:szCs w:val="32"/>
        </w:rPr>
        <w:t>»</w:t>
      </w:r>
      <w:r w:rsidR="00D0509F" w:rsidRPr="00C3763C">
        <w:rPr>
          <w:rFonts w:eastAsia="Calibri" w:cs="Arial"/>
          <w:b/>
          <w:bCs/>
          <w:kern w:val="28"/>
          <w:sz w:val="32"/>
          <w:szCs w:val="32"/>
        </w:rPr>
        <w:t xml:space="preserve"> </w:t>
      </w:r>
    </w:p>
    <w:p w:rsidR="00D0509F" w:rsidRPr="00C3763C" w:rsidRDefault="00D0509F" w:rsidP="00C3763C">
      <w:pPr>
        <w:autoSpaceDE w:val="0"/>
        <w:autoSpaceDN w:val="0"/>
        <w:adjustRightInd w:val="0"/>
        <w:ind w:left="6521"/>
        <w:jc w:val="right"/>
        <w:rPr>
          <w:rFonts w:eastAsia="Calibri" w:cs="Arial"/>
          <w:b/>
          <w:bCs/>
          <w:kern w:val="28"/>
          <w:sz w:val="32"/>
          <w:szCs w:val="32"/>
        </w:rPr>
      </w:pPr>
    </w:p>
    <w:p w:rsidR="00C3763C" w:rsidRPr="00C3763C" w:rsidRDefault="00C3763C" w:rsidP="00C3763C">
      <w:pPr>
        <w:autoSpaceDE w:val="0"/>
        <w:autoSpaceDN w:val="0"/>
        <w:adjustRightInd w:val="0"/>
        <w:ind w:left="6521"/>
        <w:jc w:val="right"/>
        <w:rPr>
          <w:rFonts w:eastAsia="Calibri" w:cs="Arial"/>
          <w:b/>
          <w:bCs/>
          <w:kern w:val="28"/>
          <w:sz w:val="32"/>
          <w:szCs w:val="32"/>
        </w:rPr>
      </w:pPr>
    </w:p>
    <w:p w:rsidR="00D0509F" w:rsidRPr="00C3763C" w:rsidRDefault="00D0509F" w:rsidP="00C3763C">
      <w:pPr>
        <w:autoSpaceDE w:val="0"/>
        <w:autoSpaceDN w:val="0"/>
        <w:adjustRightInd w:val="0"/>
        <w:jc w:val="center"/>
        <w:rPr>
          <w:rFonts w:cs="Arial"/>
          <w:b/>
          <w:bCs/>
          <w:iCs/>
          <w:sz w:val="30"/>
          <w:szCs w:val="28"/>
        </w:rPr>
      </w:pPr>
      <w:r w:rsidRPr="00C3763C">
        <w:rPr>
          <w:rFonts w:cs="Arial"/>
          <w:b/>
          <w:bCs/>
          <w:iCs/>
          <w:sz w:val="30"/>
          <w:szCs w:val="28"/>
        </w:rPr>
        <w:t>Перечень основных мероприятий муниципальной программы</w:t>
      </w:r>
    </w:p>
    <w:p w:rsidR="00D0509F" w:rsidRPr="00C3763C" w:rsidRDefault="00D0509F" w:rsidP="00C3763C">
      <w:pPr>
        <w:autoSpaceDE w:val="0"/>
        <w:autoSpaceDN w:val="0"/>
        <w:adjustRightInd w:val="0"/>
        <w:rPr>
          <w:rStyle w:val="apple-converted-space"/>
        </w:rPr>
      </w:pPr>
    </w:p>
    <w:tbl>
      <w:tblPr>
        <w:tblW w:w="154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3603"/>
        <w:gridCol w:w="2551"/>
        <w:gridCol w:w="3446"/>
        <w:gridCol w:w="1134"/>
        <w:gridCol w:w="850"/>
        <w:gridCol w:w="851"/>
        <w:gridCol w:w="690"/>
        <w:gridCol w:w="1751"/>
      </w:tblGrid>
      <w:tr w:rsidR="00D0509F" w:rsidRPr="00FD01FC" w:rsidTr="00606B0A">
        <w:trPr>
          <w:cantSplit/>
          <w:trHeight w:val="480"/>
          <w:jc w:val="center"/>
        </w:trPr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09F" w:rsidRPr="00FD01FC" w:rsidRDefault="00FD01FC" w:rsidP="00C3763C">
            <w:pPr>
              <w:pStyle w:val="Table0"/>
              <w:rPr>
                <w:lang w:eastAsia="en-US"/>
              </w:rPr>
            </w:pPr>
            <w:r w:rsidRPr="00FD01FC">
              <w:rPr>
                <w:lang w:eastAsia="en-US"/>
              </w:rPr>
              <w:t xml:space="preserve"> № № </w:t>
            </w:r>
            <w:r w:rsidR="00D0509F" w:rsidRPr="00FD01FC">
              <w:rPr>
                <w:lang w:eastAsia="en-US"/>
              </w:rPr>
              <w:t>/</w:t>
            </w:r>
            <w:r w:rsidRPr="00FD01FC">
              <w:rPr>
                <w:lang w:eastAsia="en-US"/>
              </w:rPr>
              <w:t xml:space="preserve"> № </w:t>
            </w:r>
          </w:p>
        </w:tc>
        <w:tc>
          <w:tcPr>
            <w:tcW w:w="36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F" w:rsidRPr="00FD01FC" w:rsidRDefault="00D0509F" w:rsidP="00C3763C">
            <w:pPr>
              <w:pStyle w:val="Table0"/>
              <w:rPr>
                <w:lang w:eastAsia="en-US"/>
              </w:rPr>
            </w:pPr>
          </w:p>
          <w:p w:rsidR="00D0509F" w:rsidRPr="00FD01FC" w:rsidRDefault="00D0509F" w:rsidP="00C3763C">
            <w:pPr>
              <w:pStyle w:val="Table0"/>
              <w:rPr>
                <w:lang w:eastAsia="en-US"/>
              </w:rPr>
            </w:pPr>
            <w:r w:rsidRPr="00FD01FC">
              <w:rPr>
                <w:lang w:eastAsia="en-US"/>
              </w:rPr>
              <w:t>Основное мероприятие муниципальной программы (связь мероприятий с показателями муниципальной программы)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F" w:rsidRPr="00FD01FC" w:rsidRDefault="00D0509F" w:rsidP="00C3763C">
            <w:pPr>
              <w:pStyle w:val="Table0"/>
              <w:rPr>
                <w:lang w:eastAsia="en-US"/>
              </w:rPr>
            </w:pPr>
          </w:p>
          <w:p w:rsidR="00D0509F" w:rsidRPr="00FD01FC" w:rsidRDefault="00D0509F" w:rsidP="00C3763C">
            <w:pPr>
              <w:pStyle w:val="Table0"/>
              <w:rPr>
                <w:lang w:eastAsia="en-US"/>
              </w:rPr>
            </w:pPr>
            <w:r w:rsidRPr="00FD01FC">
              <w:rPr>
                <w:lang w:eastAsia="en-US"/>
              </w:rPr>
              <w:t>Ответственный исполнитель (соисполнитель)</w:t>
            </w:r>
          </w:p>
        </w:tc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F" w:rsidRPr="00FD01FC" w:rsidRDefault="00D0509F" w:rsidP="00C3763C">
            <w:pPr>
              <w:pStyle w:val="Table0"/>
              <w:rPr>
                <w:lang w:eastAsia="en-US"/>
              </w:rPr>
            </w:pPr>
          </w:p>
          <w:p w:rsidR="00D0509F" w:rsidRPr="00FD01FC" w:rsidRDefault="00D0509F" w:rsidP="00C3763C">
            <w:pPr>
              <w:pStyle w:val="Table0"/>
              <w:rPr>
                <w:lang w:eastAsia="en-US"/>
              </w:rPr>
            </w:pPr>
            <w:r w:rsidRPr="00FD01FC">
              <w:rPr>
                <w:lang w:eastAsia="en-US"/>
              </w:rPr>
              <w:t>Источники финансирования</w:t>
            </w:r>
          </w:p>
        </w:tc>
        <w:tc>
          <w:tcPr>
            <w:tcW w:w="5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09F" w:rsidRPr="00FD01FC" w:rsidRDefault="00D0509F" w:rsidP="00C3763C">
            <w:pPr>
              <w:pStyle w:val="Table0"/>
              <w:rPr>
                <w:lang w:eastAsia="en-US"/>
              </w:rPr>
            </w:pPr>
            <w:r w:rsidRPr="00FD01FC">
              <w:rPr>
                <w:lang w:eastAsia="en-US"/>
              </w:rPr>
              <w:t>Финансовые затраты на</w:t>
            </w:r>
          </w:p>
          <w:p w:rsidR="00D0509F" w:rsidRPr="00FD01FC" w:rsidRDefault="00D0509F" w:rsidP="00C3763C">
            <w:pPr>
              <w:pStyle w:val="Table0"/>
              <w:rPr>
                <w:lang w:eastAsia="en-US"/>
              </w:rPr>
            </w:pPr>
            <w:r w:rsidRPr="00FD01FC">
              <w:rPr>
                <w:lang w:eastAsia="en-US"/>
              </w:rPr>
              <w:t>реализацию (тыс. рублей)</w:t>
            </w:r>
          </w:p>
        </w:tc>
      </w:tr>
      <w:tr w:rsidR="00D0509F" w:rsidRPr="00FD01FC" w:rsidTr="00606B0A">
        <w:trPr>
          <w:cantSplit/>
          <w:trHeight w:val="240"/>
          <w:jc w:val="center"/>
        </w:trPr>
        <w:tc>
          <w:tcPr>
            <w:tcW w:w="5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09F" w:rsidRPr="00FD01FC" w:rsidRDefault="00D0509F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36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09F" w:rsidRPr="00FD01FC" w:rsidRDefault="00D0509F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09F" w:rsidRPr="00FD01FC" w:rsidRDefault="00D0509F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3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09F" w:rsidRPr="00FD01FC" w:rsidRDefault="00D0509F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F" w:rsidRPr="00FD01FC" w:rsidRDefault="00D0509F" w:rsidP="00C3763C">
            <w:pPr>
              <w:pStyle w:val="Table"/>
              <w:rPr>
                <w:lang w:eastAsia="en-US"/>
              </w:rPr>
            </w:pPr>
          </w:p>
          <w:p w:rsidR="00D0509F" w:rsidRPr="00FD01FC" w:rsidRDefault="00D0509F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всего</w:t>
            </w:r>
          </w:p>
        </w:tc>
        <w:tc>
          <w:tcPr>
            <w:tcW w:w="4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09F" w:rsidRPr="00FD01FC" w:rsidRDefault="00D0509F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в том числе:</w:t>
            </w:r>
          </w:p>
        </w:tc>
      </w:tr>
      <w:tr w:rsidR="003F4667" w:rsidRPr="00FD01FC" w:rsidTr="003F4667">
        <w:trPr>
          <w:cantSplit/>
          <w:trHeight w:val="460"/>
          <w:jc w:val="center"/>
        </w:trPr>
        <w:tc>
          <w:tcPr>
            <w:tcW w:w="5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36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3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</w:p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</w:p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2019 год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</w:p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2020 год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</w:p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2021год</w:t>
            </w:r>
          </w:p>
        </w:tc>
      </w:tr>
      <w:tr w:rsidR="003F4667" w:rsidRPr="00FD01FC" w:rsidTr="003F4667">
        <w:trPr>
          <w:trHeight w:val="272"/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11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3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8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9</w:t>
            </w:r>
          </w:p>
        </w:tc>
      </w:tr>
      <w:tr w:rsidR="00606B0A" w:rsidRPr="00FD01FC" w:rsidTr="00606B0A">
        <w:trPr>
          <w:trHeight w:val="240"/>
          <w:jc w:val="center"/>
        </w:trPr>
        <w:tc>
          <w:tcPr>
            <w:tcW w:w="15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B0A" w:rsidRPr="00FD01FC" w:rsidRDefault="00606B0A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Цель: создания условий для устойчивого развития территорий муниципального образования, сохранения окружающей среды и объектов культурного наследия</w:t>
            </w:r>
          </w:p>
        </w:tc>
      </w:tr>
      <w:tr w:rsidR="00606B0A" w:rsidRPr="00FD01FC" w:rsidTr="0005393A">
        <w:trPr>
          <w:trHeight w:val="387"/>
          <w:jc w:val="center"/>
        </w:trPr>
        <w:tc>
          <w:tcPr>
            <w:tcW w:w="15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B0A" w:rsidRPr="00FD01FC" w:rsidRDefault="00606B0A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Задача: создание и обновление свода нормативно-правовых актов регулирующих градостроительные</w:t>
            </w:r>
            <w:r w:rsidR="00FD01FC" w:rsidRPr="00FD01FC">
              <w:rPr>
                <w:lang w:eastAsia="en-US"/>
              </w:rPr>
              <w:t xml:space="preserve"> </w:t>
            </w:r>
            <w:r w:rsidRPr="00FD01FC">
              <w:rPr>
                <w:lang w:eastAsia="en-US"/>
              </w:rPr>
              <w:t>отношения на территории муниципального образования</w:t>
            </w:r>
            <w:r w:rsidR="00FD01FC" w:rsidRPr="00FD01FC">
              <w:rPr>
                <w:lang w:eastAsia="en-US"/>
              </w:rPr>
              <w:t xml:space="preserve"> </w:t>
            </w:r>
            <w:r w:rsidR="00D3021C" w:rsidRPr="00FD01FC">
              <w:rPr>
                <w:lang w:eastAsia="en-US"/>
              </w:rPr>
              <w:t>гп Березово</w:t>
            </w:r>
          </w:p>
        </w:tc>
      </w:tr>
      <w:tr w:rsidR="003F4667" w:rsidRPr="00FD01FC" w:rsidTr="003F4667">
        <w:trPr>
          <w:trHeight w:val="592"/>
          <w:jc w:val="center"/>
        </w:trPr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11.1.</w:t>
            </w:r>
          </w:p>
        </w:tc>
        <w:tc>
          <w:tcPr>
            <w:tcW w:w="36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</w:p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Выполнение инженерных изысканий и обосновывающих документов для подготовки документов территориального планирования и документации по планировке территории; (1, 2)</w:t>
            </w:r>
          </w:p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</w:p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rFonts w:eastAsia="Calibri"/>
                <w:lang w:eastAsia="en-US"/>
              </w:rPr>
              <w:t>Администрация Березовского района (отдел архитектуры и градостроительства Березовского района)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4667" w:rsidRPr="00FD01FC" w:rsidRDefault="00FD01FC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 xml:space="preserve"> </w:t>
            </w:r>
            <w:r w:rsidR="003F4667" w:rsidRPr="00FD01FC"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67" w:rsidRPr="00FD01FC" w:rsidRDefault="00A15036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6240,0</w:t>
            </w:r>
          </w:p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67" w:rsidRPr="00FD01FC" w:rsidRDefault="00147902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498,0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67" w:rsidRPr="00FD01FC" w:rsidRDefault="00AB6150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1914,0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67" w:rsidRPr="00FD01FC" w:rsidRDefault="0005393A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1914,0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67" w:rsidRPr="00FD01FC" w:rsidRDefault="0005393A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1914,0</w:t>
            </w:r>
          </w:p>
        </w:tc>
      </w:tr>
      <w:tr w:rsidR="003F4667" w:rsidRPr="00FD01FC" w:rsidTr="003F4667">
        <w:trPr>
          <w:trHeight w:val="609"/>
          <w:jc w:val="center"/>
        </w:trPr>
        <w:tc>
          <w:tcPr>
            <w:tcW w:w="5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36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4667" w:rsidRPr="00FD01FC" w:rsidRDefault="003F4667" w:rsidP="00C3763C">
            <w:pPr>
              <w:pStyle w:val="Table"/>
              <w:rPr>
                <w:szCs w:val="20"/>
                <w:lang w:eastAsia="en-US"/>
              </w:rPr>
            </w:pPr>
            <w:r w:rsidRPr="00FD01FC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0,00</w:t>
            </w:r>
          </w:p>
        </w:tc>
      </w:tr>
      <w:tr w:rsidR="003F4667" w:rsidRPr="00FD01FC" w:rsidTr="003F4667">
        <w:trPr>
          <w:trHeight w:val="435"/>
          <w:jc w:val="center"/>
        </w:trPr>
        <w:tc>
          <w:tcPr>
            <w:tcW w:w="5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36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667" w:rsidRPr="00FD01FC" w:rsidRDefault="003F4667" w:rsidP="00C3763C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Бюджет городского поселения Березово</w:t>
            </w:r>
          </w:p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67" w:rsidRPr="00FD01FC" w:rsidRDefault="00A15036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6240,0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67" w:rsidRPr="00FD01FC" w:rsidRDefault="00147902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498,0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67" w:rsidRPr="00FD01FC" w:rsidRDefault="00AB6150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1914,0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67" w:rsidRPr="00FD01FC" w:rsidRDefault="0005393A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1914,0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67" w:rsidRPr="00FD01FC" w:rsidRDefault="0005393A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1914,0</w:t>
            </w:r>
          </w:p>
        </w:tc>
      </w:tr>
      <w:tr w:rsidR="003F4667" w:rsidRPr="00FD01FC" w:rsidTr="003F4667">
        <w:trPr>
          <w:trHeight w:val="375"/>
          <w:jc w:val="center"/>
        </w:trPr>
        <w:tc>
          <w:tcPr>
            <w:tcW w:w="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36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667" w:rsidRPr="00FD01FC" w:rsidRDefault="003F4667" w:rsidP="00C3763C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667" w:rsidRPr="00FD01FC" w:rsidRDefault="003F4667" w:rsidP="00C3763C">
            <w:pPr>
              <w:pStyle w:val="Table"/>
              <w:rPr>
                <w:szCs w:val="20"/>
                <w:lang w:eastAsia="en-US"/>
              </w:rPr>
            </w:pPr>
            <w:r w:rsidRPr="00FD01FC">
              <w:rPr>
                <w:rFonts w:eastAsia="Calibri"/>
              </w:rPr>
              <w:t>В том числе: софинансирование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0,00</w:t>
            </w:r>
          </w:p>
        </w:tc>
      </w:tr>
      <w:tr w:rsidR="003F4667" w:rsidRPr="00FD01FC" w:rsidTr="003F4667">
        <w:trPr>
          <w:trHeight w:val="443"/>
          <w:jc w:val="center"/>
        </w:trPr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lastRenderedPageBreak/>
              <w:t>1.2.</w:t>
            </w:r>
          </w:p>
        </w:tc>
        <w:tc>
          <w:tcPr>
            <w:tcW w:w="36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3F4667" w:rsidRPr="00FD01FC" w:rsidRDefault="003F4667" w:rsidP="00C3763C">
            <w:pPr>
              <w:pStyle w:val="Table"/>
              <w:rPr>
                <w:color w:val="FF0000"/>
                <w:lang w:eastAsia="en-US"/>
              </w:rPr>
            </w:pPr>
            <w:r w:rsidRPr="00FD01FC">
              <w:rPr>
                <w:lang w:eastAsia="en-US"/>
              </w:rPr>
              <w:t>внесение изменений в генеральный</w:t>
            </w:r>
            <w:r w:rsidR="00FD01FC" w:rsidRPr="00FD01FC">
              <w:rPr>
                <w:lang w:eastAsia="en-US"/>
              </w:rPr>
              <w:t xml:space="preserve"> </w:t>
            </w:r>
            <w:r w:rsidRPr="00FD01FC">
              <w:rPr>
                <w:lang w:eastAsia="en-US"/>
              </w:rPr>
              <w:t>план и правила землепользования и застройки п</w:t>
            </w:r>
            <w:r w:rsidR="00D3021C" w:rsidRPr="00FD01FC">
              <w:rPr>
                <w:lang w:eastAsia="en-US"/>
              </w:rPr>
              <w:t>гт</w:t>
            </w:r>
            <w:r w:rsidRPr="00FD01FC">
              <w:rPr>
                <w:lang w:eastAsia="en-US"/>
              </w:rPr>
              <w:t xml:space="preserve">. Березово, с. Теги, д. </w:t>
            </w:r>
            <w:r w:rsidR="004F1DFF" w:rsidRPr="00FD01FC">
              <w:rPr>
                <w:lang w:eastAsia="en-US"/>
              </w:rPr>
              <w:t>Шайтанка, п</w:t>
            </w:r>
            <w:r w:rsidRPr="00FD01FC">
              <w:rPr>
                <w:lang w:eastAsia="en-US"/>
              </w:rPr>
              <w:t>. Устрем, д. Деминская,</w:t>
            </w:r>
            <w:r w:rsidR="00FD01FC" w:rsidRPr="00FD01FC">
              <w:rPr>
                <w:lang w:eastAsia="en-US"/>
              </w:rPr>
              <w:t xml:space="preserve"> </w:t>
            </w:r>
            <w:r w:rsidRPr="00FD01FC">
              <w:rPr>
                <w:lang w:eastAsia="en-US"/>
              </w:rPr>
              <w:t>д. Пугоры; (1, 2)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rFonts w:eastAsia="Calibri"/>
                <w:lang w:eastAsia="en-US"/>
              </w:rPr>
              <w:t>Администрация Березовского района (отдел архитектуры и градостроительства Березовского района)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667" w:rsidRPr="00FD01FC" w:rsidRDefault="00FD01FC" w:rsidP="00C3763C">
            <w:pPr>
              <w:pStyle w:val="Table"/>
              <w:rPr>
                <w:rFonts w:eastAsia="Calibri"/>
                <w:lang w:eastAsia="en-US"/>
              </w:rPr>
            </w:pPr>
            <w:r w:rsidRPr="00FD01FC">
              <w:rPr>
                <w:rFonts w:eastAsia="Calibri"/>
                <w:lang w:eastAsia="en-US"/>
              </w:rPr>
              <w:t xml:space="preserve"> </w:t>
            </w:r>
            <w:r w:rsidR="003F4667" w:rsidRPr="00FD01FC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667" w:rsidRPr="00FD01FC" w:rsidRDefault="00A15036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1856,0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667" w:rsidRPr="00FD01FC" w:rsidRDefault="00147902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1526,0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667" w:rsidRPr="00FD01FC" w:rsidRDefault="00AB6150" w:rsidP="00C3763C">
            <w:pPr>
              <w:pStyle w:val="Table"/>
              <w:rPr>
                <w:color w:val="FF0000"/>
                <w:lang w:eastAsia="en-US"/>
              </w:rPr>
            </w:pPr>
            <w:r w:rsidRPr="00FD01FC">
              <w:rPr>
                <w:lang w:eastAsia="en-US"/>
              </w:rPr>
              <w:t>110,0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4667" w:rsidRPr="00FD01FC" w:rsidRDefault="00AB6150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110,0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4667" w:rsidRPr="00FD01FC" w:rsidRDefault="00AB6150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110,0</w:t>
            </w:r>
          </w:p>
        </w:tc>
      </w:tr>
      <w:tr w:rsidR="003F4667" w:rsidRPr="00FD01FC" w:rsidTr="003F4667">
        <w:trPr>
          <w:trHeight w:val="285"/>
          <w:jc w:val="center"/>
        </w:trPr>
        <w:tc>
          <w:tcPr>
            <w:tcW w:w="57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360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rFonts w:eastAsia="Calibri"/>
                <w:szCs w:val="20"/>
                <w:lang w:eastAsia="en-US"/>
              </w:rPr>
            </w:pPr>
            <w:r w:rsidRPr="00FD01FC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color w:val="FF0000"/>
                <w:lang w:eastAsia="en-US"/>
              </w:rPr>
            </w:pPr>
            <w:r w:rsidRPr="00FD01FC">
              <w:rPr>
                <w:lang w:eastAsia="en-US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0,00</w:t>
            </w:r>
          </w:p>
        </w:tc>
      </w:tr>
      <w:tr w:rsidR="003F4667" w:rsidRPr="00FD01FC" w:rsidTr="003F4667">
        <w:trPr>
          <w:trHeight w:val="150"/>
          <w:jc w:val="center"/>
        </w:trPr>
        <w:tc>
          <w:tcPr>
            <w:tcW w:w="57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360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rFonts w:eastAsia="Calibri"/>
                <w:lang w:eastAsia="en-US"/>
              </w:rPr>
            </w:pPr>
            <w:r w:rsidRPr="00FD01FC">
              <w:rPr>
                <w:rFonts w:eastAsia="Calibri"/>
                <w:lang w:eastAsia="en-US"/>
              </w:rPr>
              <w:t>Бюджет городского поселения Березово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667" w:rsidRPr="00FD01FC" w:rsidRDefault="00A15036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1856,0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667" w:rsidRPr="00FD01FC" w:rsidRDefault="00147902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1526,0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667" w:rsidRPr="00FD01FC" w:rsidRDefault="0005393A" w:rsidP="00C3763C">
            <w:pPr>
              <w:pStyle w:val="Table"/>
              <w:rPr>
                <w:color w:val="FF0000"/>
                <w:lang w:eastAsia="en-US"/>
              </w:rPr>
            </w:pPr>
            <w:r w:rsidRPr="00FD01FC">
              <w:rPr>
                <w:lang w:eastAsia="en-US"/>
              </w:rPr>
              <w:t>110,0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4667" w:rsidRPr="00FD01FC" w:rsidRDefault="0005393A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110,0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4667" w:rsidRPr="00FD01FC" w:rsidRDefault="0005393A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110,0</w:t>
            </w:r>
          </w:p>
        </w:tc>
      </w:tr>
      <w:tr w:rsidR="003F4667" w:rsidRPr="00FD01FC" w:rsidTr="003F4667">
        <w:trPr>
          <w:trHeight w:val="300"/>
          <w:jc w:val="center"/>
        </w:trPr>
        <w:tc>
          <w:tcPr>
            <w:tcW w:w="574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3603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rFonts w:eastAsia="Calibri"/>
                <w:szCs w:val="20"/>
                <w:lang w:eastAsia="en-US"/>
              </w:rPr>
            </w:pPr>
            <w:r w:rsidRPr="00FD01FC">
              <w:rPr>
                <w:rFonts w:eastAsia="Calibri"/>
              </w:rPr>
              <w:t>В том числе: софинансирование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color w:val="FF0000"/>
                <w:lang w:eastAsia="en-US"/>
              </w:rPr>
            </w:pPr>
            <w:r w:rsidRPr="00FD01FC">
              <w:rPr>
                <w:lang w:eastAsia="en-US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0,00</w:t>
            </w:r>
          </w:p>
        </w:tc>
      </w:tr>
      <w:tr w:rsidR="003F4667" w:rsidRPr="00FD01FC" w:rsidTr="003F4667">
        <w:trPr>
          <w:trHeight w:val="300"/>
          <w:jc w:val="center"/>
        </w:trPr>
        <w:tc>
          <w:tcPr>
            <w:tcW w:w="57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1.3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F4667" w:rsidRPr="00FD01FC" w:rsidRDefault="00FD01FC" w:rsidP="00C3763C">
            <w:pPr>
              <w:pStyle w:val="Table"/>
              <w:rPr>
                <w:lang w:eastAsia="en-US"/>
              </w:rPr>
            </w:pPr>
            <w:r w:rsidRPr="00FD01FC">
              <w:t>«</w:t>
            </w:r>
            <w:r w:rsidR="00114ABC" w:rsidRPr="00FD01FC">
              <w:t>Разработка документации по планировке территорий с. Теги, д. Шайтанка и внесение изменений в документацию по планировке территорий пгт. Березово</w:t>
            </w:r>
            <w:r w:rsidRPr="00FD01FC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rFonts w:eastAsia="Calibri"/>
                <w:lang w:eastAsia="en-US"/>
              </w:rPr>
              <w:t>Администрация Березовского района (отдел архитектуры и градостроительства Березовского района)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667" w:rsidRPr="00FD01FC" w:rsidRDefault="00FD01FC" w:rsidP="00C3763C">
            <w:pPr>
              <w:pStyle w:val="Table"/>
              <w:rPr>
                <w:rFonts w:eastAsia="Calibri"/>
                <w:lang w:eastAsia="en-US"/>
              </w:rPr>
            </w:pPr>
            <w:r w:rsidRPr="00FD01FC">
              <w:rPr>
                <w:rFonts w:eastAsia="Calibri"/>
                <w:lang w:eastAsia="en-US"/>
              </w:rPr>
              <w:t xml:space="preserve"> </w:t>
            </w:r>
            <w:r w:rsidR="003F4667" w:rsidRPr="00FD01FC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667" w:rsidRPr="00FD01FC" w:rsidRDefault="0005393A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667" w:rsidRPr="00FD01FC" w:rsidRDefault="00012CE3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667" w:rsidRPr="00FD01FC" w:rsidRDefault="0005393A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4667" w:rsidRPr="00FD01FC" w:rsidRDefault="0005393A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4667" w:rsidRPr="00FD01FC" w:rsidRDefault="00012CE3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</w:t>
            </w:r>
          </w:p>
        </w:tc>
      </w:tr>
      <w:tr w:rsidR="003F4667" w:rsidRPr="00FD01FC" w:rsidTr="003F4667">
        <w:trPr>
          <w:trHeight w:val="300"/>
          <w:jc w:val="center"/>
        </w:trPr>
        <w:tc>
          <w:tcPr>
            <w:tcW w:w="574" w:type="dxa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3603" w:type="dxa"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F4667" w:rsidRPr="00FD01FC" w:rsidRDefault="00114ABC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(3)</w:t>
            </w:r>
          </w:p>
        </w:tc>
        <w:tc>
          <w:tcPr>
            <w:tcW w:w="2551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rFonts w:eastAsia="Calibri"/>
                <w:szCs w:val="20"/>
                <w:lang w:eastAsia="en-US"/>
              </w:rPr>
            </w:pPr>
            <w:r w:rsidRPr="00FD01FC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0,00</w:t>
            </w:r>
          </w:p>
        </w:tc>
      </w:tr>
      <w:tr w:rsidR="003F4667" w:rsidRPr="00FD01FC" w:rsidTr="003F4667">
        <w:trPr>
          <w:trHeight w:val="300"/>
          <w:jc w:val="center"/>
        </w:trPr>
        <w:tc>
          <w:tcPr>
            <w:tcW w:w="574" w:type="dxa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3603" w:type="dxa"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rFonts w:eastAsia="Calibri"/>
                <w:lang w:eastAsia="en-US"/>
              </w:rPr>
            </w:pPr>
            <w:r w:rsidRPr="00FD01FC">
              <w:rPr>
                <w:rFonts w:eastAsia="Calibri"/>
                <w:lang w:eastAsia="en-US"/>
              </w:rPr>
              <w:t>Бюджет городского поселения Березово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667" w:rsidRPr="00FD01FC" w:rsidRDefault="0005393A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667" w:rsidRPr="00FD01FC" w:rsidRDefault="00012CE3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667" w:rsidRPr="00FD01FC" w:rsidRDefault="0005393A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4667" w:rsidRPr="00FD01FC" w:rsidRDefault="0005393A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4667" w:rsidRPr="00FD01FC" w:rsidRDefault="00012CE3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</w:t>
            </w:r>
          </w:p>
        </w:tc>
      </w:tr>
      <w:tr w:rsidR="003F4667" w:rsidRPr="00FD01FC" w:rsidTr="003F4667">
        <w:trPr>
          <w:trHeight w:val="300"/>
          <w:jc w:val="center"/>
        </w:trPr>
        <w:tc>
          <w:tcPr>
            <w:tcW w:w="574" w:type="dxa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3603" w:type="dxa"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rFonts w:eastAsia="Calibri"/>
                <w:szCs w:val="20"/>
                <w:lang w:eastAsia="en-US"/>
              </w:rPr>
            </w:pPr>
            <w:r w:rsidRPr="00FD01FC">
              <w:rPr>
                <w:rFonts w:eastAsia="Calibri"/>
              </w:rPr>
              <w:t>В том числе: софинансирование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0,00</w:t>
            </w:r>
          </w:p>
        </w:tc>
      </w:tr>
      <w:tr w:rsidR="003F4667" w:rsidRPr="00FD01FC" w:rsidTr="003F4667">
        <w:trPr>
          <w:trHeight w:val="240"/>
          <w:jc w:val="center"/>
        </w:trPr>
        <w:tc>
          <w:tcPr>
            <w:tcW w:w="67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Итого по задаче 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67" w:rsidRPr="00FD01FC" w:rsidRDefault="0005393A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8096,0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67" w:rsidRPr="00FD01FC" w:rsidRDefault="00012CE3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2024,0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67" w:rsidRPr="00FD01FC" w:rsidRDefault="0005393A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2024,0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4667" w:rsidRPr="00FD01FC" w:rsidRDefault="0005393A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2024,0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667" w:rsidRPr="00FD01FC" w:rsidRDefault="0005393A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2024,0</w:t>
            </w:r>
          </w:p>
        </w:tc>
      </w:tr>
      <w:tr w:rsidR="003F4667" w:rsidRPr="00FD01FC" w:rsidTr="003F4667">
        <w:trPr>
          <w:trHeight w:val="255"/>
          <w:jc w:val="center"/>
        </w:trPr>
        <w:tc>
          <w:tcPr>
            <w:tcW w:w="67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4667" w:rsidRPr="00FD01FC" w:rsidRDefault="003F4667" w:rsidP="00C3763C">
            <w:pPr>
              <w:pStyle w:val="Table"/>
              <w:rPr>
                <w:szCs w:val="20"/>
                <w:lang w:eastAsia="en-US"/>
              </w:rPr>
            </w:pPr>
            <w:r w:rsidRPr="00FD01FC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0,00</w:t>
            </w:r>
          </w:p>
        </w:tc>
      </w:tr>
      <w:tr w:rsidR="003F4667" w:rsidRPr="00FD01FC" w:rsidTr="003F4667">
        <w:trPr>
          <w:trHeight w:val="330"/>
          <w:jc w:val="center"/>
        </w:trPr>
        <w:tc>
          <w:tcPr>
            <w:tcW w:w="67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Бюджет городского поселения Березово</w:t>
            </w:r>
          </w:p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667" w:rsidRPr="00FD01FC" w:rsidRDefault="0005393A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8096,0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667" w:rsidRPr="00FD01FC" w:rsidRDefault="00012CE3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2024,0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667" w:rsidRPr="00FD01FC" w:rsidRDefault="0005393A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2024,0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4667" w:rsidRPr="00FD01FC" w:rsidRDefault="0005393A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2024,0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4667" w:rsidRPr="00FD01FC" w:rsidRDefault="0005393A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2024,0</w:t>
            </w:r>
          </w:p>
        </w:tc>
      </w:tr>
      <w:tr w:rsidR="003F4667" w:rsidRPr="00FD01FC" w:rsidTr="003F4667">
        <w:trPr>
          <w:trHeight w:val="184"/>
          <w:jc w:val="center"/>
        </w:trPr>
        <w:tc>
          <w:tcPr>
            <w:tcW w:w="672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szCs w:val="20"/>
                <w:lang w:eastAsia="en-US"/>
              </w:rPr>
            </w:pPr>
            <w:r w:rsidRPr="00FD01FC">
              <w:rPr>
                <w:rFonts w:eastAsia="Calibri"/>
              </w:rPr>
              <w:t>В том числе: софинансирование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0,00</w:t>
            </w:r>
          </w:p>
        </w:tc>
      </w:tr>
      <w:tr w:rsidR="003F4667" w:rsidRPr="00FD01FC" w:rsidTr="003F4667">
        <w:trPr>
          <w:trHeight w:val="240"/>
          <w:jc w:val="center"/>
        </w:trPr>
        <w:tc>
          <w:tcPr>
            <w:tcW w:w="6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</w:p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Всего по муниципальной программе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67" w:rsidRPr="00FD01FC" w:rsidRDefault="0005393A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8096,0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67" w:rsidRPr="00FD01FC" w:rsidRDefault="00012CE3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2024,0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67" w:rsidRPr="00FD01FC" w:rsidRDefault="0005393A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2024,0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67" w:rsidRPr="00FD01FC" w:rsidRDefault="0005393A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2024,0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67" w:rsidRPr="00FD01FC" w:rsidRDefault="0005393A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2024,0</w:t>
            </w:r>
          </w:p>
        </w:tc>
      </w:tr>
      <w:tr w:rsidR="003F4667" w:rsidRPr="00FD01FC" w:rsidTr="003F4667">
        <w:trPr>
          <w:trHeight w:val="405"/>
          <w:jc w:val="center"/>
        </w:trPr>
        <w:tc>
          <w:tcPr>
            <w:tcW w:w="6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67" w:rsidRPr="00FD01FC" w:rsidRDefault="003F4667" w:rsidP="00C3763C">
            <w:pPr>
              <w:pStyle w:val="Table"/>
              <w:rPr>
                <w:szCs w:val="20"/>
                <w:lang w:eastAsia="en-US"/>
              </w:rPr>
            </w:pPr>
            <w:r w:rsidRPr="00FD01FC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0,00</w:t>
            </w:r>
          </w:p>
        </w:tc>
      </w:tr>
      <w:tr w:rsidR="003F4667" w:rsidRPr="00FD01FC" w:rsidTr="003F4667">
        <w:trPr>
          <w:trHeight w:val="345"/>
          <w:jc w:val="center"/>
        </w:trPr>
        <w:tc>
          <w:tcPr>
            <w:tcW w:w="6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Бюджет городского поселения Березово</w:t>
            </w:r>
          </w:p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67" w:rsidRPr="00FD01FC" w:rsidRDefault="0005393A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8096,0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67" w:rsidRPr="00FD01FC" w:rsidRDefault="00012CE3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2024,0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67" w:rsidRPr="00FD01FC" w:rsidRDefault="0005393A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2024,0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67" w:rsidRPr="00FD01FC" w:rsidRDefault="0005393A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2024,0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67" w:rsidRPr="00FD01FC" w:rsidRDefault="0005393A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2024,0</w:t>
            </w:r>
          </w:p>
        </w:tc>
      </w:tr>
      <w:tr w:rsidR="003F4667" w:rsidRPr="00FD01FC" w:rsidTr="003F4667">
        <w:trPr>
          <w:trHeight w:val="169"/>
          <w:jc w:val="center"/>
        </w:trPr>
        <w:tc>
          <w:tcPr>
            <w:tcW w:w="67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szCs w:val="20"/>
                <w:lang w:eastAsia="en-US"/>
              </w:rPr>
            </w:pPr>
            <w:r w:rsidRPr="00FD01FC">
              <w:rPr>
                <w:rFonts w:eastAsia="Calibri"/>
              </w:rPr>
              <w:t>В том числе: софинансирование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67" w:rsidRPr="00FD01FC" w:rsidRDefault="003F4667" w:rsidP="00C3763C">
            <w:pPr>
              <w:pStyle w:val="Table"/>
              <w:rPr>
                <w:lang w:eastAsia="en-US"/>
              </w:rPr>
            </w:pPr>
            <w:r w:rsidRPr="00FD01FC">
              <w:rPr>
                <w:lang w:eastAsia="en-US"/>
              </w:rPr>
              <w:t>0,00</w:t>
            </w:r>
          </w:p>
        </w:tc>
      </w:tr>
    </w:tbl>
    <w:p w:rsidR="00FD01FC" w:rsidRPr="00FD01FC" w:rsidRDefault="00FD01FC" w:rsidP="00D0509F">
      <w:pPr>
        <w:tabs>
          <w:tab w:val="left" w:pos="4678"/>
        </w:tabs>
        <w:ind w:right="4535"/>
        <w:rPr>
          <w:rFonts w:eastAsia="Calibri" w:cs="Arial"/>
          <w:szCs w:val="26"/>
        </w:rPr>
      </w:pPr>
    </w:p>
    <w:p w:rsidR="00FD01FC" w:rsidRPr="00FD01FC" w:rsidRDefault="00FD01FC" w:rsidP="00D0509F">
      <w:pPr>
        <w:tabs>
          <w:tab w:val="left" w:pos="4678"/>
        </w:tabs>
        <w:ind w:right="4535"/>
        <w:rPr>
          <w:rFonts w:eastAsia="Calibri" w:cs="Arial"/>
          <w:szCs w:val="26"/>
        </w:rPr>
      </w:pPr>
    </w:p>
    <w:p w:rsidR="009D7FB3" w:rsidRPr="00FD01FC" w:rsidRDefault="009D7FB3" w:rsidP="00D0509F">
      <w:pPr>
        <w:ind w:firstLine="709"/>
        <w:rPr>
          <w:rFonts w:cs="Arial"/>
          <w:szCs w:val="28"/>
        </w:rPr>
      </w:pPr>
    </w:p>
    <w:sectPr w:rsidR="009D7FB3" w:rsidRPr="00FD01FC" w:rsidSect="00F1468B">
      <w:pgSz w:w="16838" w:h="11906" w:orient="landscape"/>
      <w:pgMar w:top="1094" w:right="1134" w:bottom="567" w:left="1134" w:header="568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E3" w:rsidRDefault="003209E3">
      <w:r>
        <w:separator/>
      </w:r>
    </w:p>
  </w:endnote>
  <w:endnote w:type="continuationSeparator" w:id="0">
    <w:p w:rsidR="003209E3" w:rsidRDefault="0032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E3" w:rsidRDefault="003209E3">
      <w:r>
        <w:separator/>
      </w:r>
    </w:p>
  </w:footnote>
  <w:footnote w:type="continuationSeparator" w:id="0">
    <w:p w:rsidR="003209E3" w:rsidRDefault="00320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902" w:rsidRDefault="00147902" w:rsidP="00884906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47902" w:rsidRDefault="00147902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902" w:rsidRPr="00B2567B" w:rsidRDefault="00147902" w:rsidP="00B2567B">
    <w:pPr>
      <w:pStyle w:val="af2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902" w:rsidRPr="00C3763C" w:rsidRDefault="00147902" w:rsidP="00C3763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FFFFFF7C"/>
    <w:multiLevelType w:val="singleLevel"/>
    <w:tmpl w:val="86921A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6616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54A7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D2E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96C2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86D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7886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0A6B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146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6AF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F7343D"/>
    <w:multiLevelType w:val="hybridMultilevel"/>
    <w:tmpl w:val="CA34A0FA"/>
    <w:lvl w:ilvl="0" w:tplc="40545060">
      <w:start w:val="1"/>
      <w:numFmt w:val="decimal"/>
      <w:lvlText w:val="%1)"/>
      <w:lvlJc w:val="left"/>
      <w:pPr>
        <w:tabs>
          <w:tab w:val="num" w:pos="1706"/>
        </w:tabs>
        <w:ind w:left="170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6"/>
        </w:tabs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6"/>
        </w:tabs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6"/>
        </w:tabs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6"/>
        </w:tabs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6"/>
        </w:tabs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6"/>
        </w:tabs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6"/>
        </w:tabs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6"/>
        </w:tabs>
        <w:ind w:left="6806" w:hanging="180"/>
      </w:pPr>
    </w:lvl>
  </w:abstractNum>
  <w:abstractNum w:abstractNumId="11">
    <w:nsid w:val="61AE177E"/>
    <w:multiLevelType w:val="hybridMultilevel"/>
    <w:tmpl w:val="FDA68896"/>
    <w:lvl w:ilvl="0" w:tplc="7CFA0A58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92"/>
    <w:rsid w:val="0000389F"/>
    <w:rsid w:val="000040BF"/>
    <w:rsid w:val="0000597F"/>
    <w:rsid w:val="0000722D"/>
    <w:rsid w:val="000078F4"/>
    <w:rsid w:val="00010107"/>
    <w:rsid w:val="000104BB"/>
    <w:rsid w:val="00011619"/>
    <w:rsid w:val="00012A55"/>
    <w:rsid w:val="00012CE3"/>
    <w:rsid w:val="00013A26"/>
    <w:rsid w:val="000142A4"/>
    <w:rsid w:val="00015B23"/>
    <w:rsid w:val="00021021"/>
    <w:rsid w:val="000228E2"/>
    <w:rsid w:val="00027208"/>
    <w:rsid w:val="000308B3"/>
    <w:rsid w:val="000318CF"/>
    <w:rsid w:val="00032C53"/>
    <w:rsid w:val="00034BBF"/>
    <w:rsid w:val="000364A2"/>
    <w:rsid w:val="00037E5B"/>
    <w:rsid w:val="00040FD1"/>
    <w:rsid w:val="000427A3"/>
    <w:rsid w:val="00043550"/>
    <w:rsid w:val="00043CCB"/>
    <w:rsid w:val="00044FF2"/>
    <w:rsid w:val="00045254"/>
    <w:rsid w:val="00045650"/>
    <w:rsid w:val="00050BDC"/>
    <w:rsid w:val="000510BE"/>
    <w:rsid w:val="00051BD1"/>
    <w:rsid w:val="000521D6"/>
    <w:rsid w:val="0005393A"/>
    <w:rsid w:val="00056D98"/>
    <w:rsid w:val="0006478F"/>
    <w:rsid w:val="00064AE4"/>
    <w:rsid w:val="00065655"/>
    <w:rsid w:val="0007155C"/>
    <w:rsid w:val="0007245A"/>
    <w:rsid w:val="000724C8"/>
    <w:rsid w:val="000735CA"/>
    <w:rsid w:val="0007376B"/>
    <w:rsid w:val="00076470"/>
    <w:rsid w:val="000834BE"/>
    <w:rsid w:val="000852D0"/>
    <w:rsid w:val="00086DC6"/>
    <w:rsid w:val="000876CF"/>
    <w:rsid w:val="00092B28"/>
    <w:rsid w:val="00097446"/>
    <w:rsid w:val="00097AB5"/>
    <w:rsid w:val="000A28E6"/>
    <w:rsid w:val="000A36D6"/>
    <w:rsid w:val="000A540D"/>
    <w:rsid w:val="000B0F80"/>
    <w:rsid w:val="000B4ACD"/>
    <w:rsid w:val="000B66A9"/>
    <w:rsid w:val="000B6917"/>
    <w:rsid w:val="000C0BFA"/>
    <w:rsid w:val="000C1A09"/>
    <w:rsid w:val="000C3A74"/>
    <w:rsid w:val="000C5B05"/>
    <w:rsid w:val="000C5FCB"/>
    <w:rsid w:val="000D492C"/>
    <w:rsid w:val="000D4FFE"/>
    <w:rsid w:val="000D699C"/>
    <w:rsid w:val="000E6B7B"/>
    <w:rsid w:val="000E6B90"/>
    <w:rsid w:val="000F4334"/>
    <w:rsid w:val="00103325"/>
    <w:rsid w:val="001048A4"/>
    <w:rsid w:val="00104D08"/>
    <w:rsid w:val="0010614B"/>
    <w:rsid w:val="00110545"/>
    <w:rsid w:val="00111198"/>
    <w:rsid w:val="001112F7"/>
    <w:rsid w:val="00112741"/>
    <w:rsid w:val="00114ABC"/>
    <w:rsid w:val="001243C5"/>
    <w:rsid w:val="00125FB8"/>
    <w:rsid w:val="0012611B"/>
    <w:rsid w:val="00132FE1"/>
    <w:rsid w:val="001351F2"/>
    <w:rsid w:val="001356DD"/>
    <w:rsid w:val="0013608B"/>
    <w:rsid w:val="00136492"/>
    <w:rsid w:val="001403A2"/>
    <w:rsid w:val="001410F4"/>
    <w:rsid w:val="00142566"/>
    <w:rsid w:val="001427EA"/>
    <w:rsid w:val="00142970"/>
    <w:rsid w:val="00143516"/>
    <w:rsid w:val="00147246"/>
    <w:rsid w:val="00147902"/>
    <w:rsid w:val="001512DD"/>
    <w:rsid w:val="001560A4"/>
    <w:rsid w:val="00156A28"/>
    <w:rsid w:val="00161D8F"/>
    <w:rsid w:val="001621C9"/>
    <w:rsid w:val="00162942"/>
    <w:rsid w:val="00163137"/>
    <w:rsid w:val="001636A9"/>
    <w:rsid w:val="001639D0"/>
    <w:rsid w:val="00167BDF"/>
    <w:rsid w:val="001759D2"/>
    <w:rsid w:val="001764DD"/>
    <w:rsid w:val="0017668E"/>
    <w:rsid w:val="00185E7E"/>
    <w:rsid w:val="001860ED"/>
    <w:rsid w:val="0018631B"/>
    <w:rsid w:val="00186D79"/>
    <w:rsid w:val="001905A1"/>
    <w:rsid w:val="0019061C"/>
    <w:rsid w:val="0019119F"/>
    <w:rsid w:val="00193FB1"/>
    <w:rsid w:val="0019583E"/>
    <w:rsid w:val="00196313"/>
    <w:rsid w:val="001A1F84"/>
    <w:rsid w:val="001A3242"/>
    <w:rsid w:val="001A4AE6"/>
    <w:rsid w:val="001A5359"/>
    <w:rsid w:val="001A6824"/>
    <w:rsid w:val="001A6CF1"/>
    <w:rsid w:val="001B1E07"/>
    <w:rsid w:val="001B3005"/>
    <w:rsid w:val="001B5424"/>
    <w:rsid w:val="001B6DCC"/>
    <w:rsid w:val="001C1FDA"/>
    <w:rsid w:val="001C5D9B"/>
    <w:rsid w:val="001D0568"/>
    <w:rsid w:val="001D0653"/>
    <w:rsid w:val="001D1566"/>
    <w:rsid w:val="001D1FA1"/>
    <w:rsid w:val="001D6338"/>
    <w:rsid w:val="001D670F"/>
    <w:rsid w:val="001D6B0A"/>
    <w:rsid w:val="001D7C3F"/>
    <w:rsid w:val="001E6583"/>
    <w:rsid w:val="001E6D75"/>
    <w:rsid w:val="001E7A2C"/>
    <w:rsid w:val="001F173D"/>
    <w:rsid w:val="001F2041"/>
    <w:rsid w:val="001F2DD8"/>
    <w:rsid w:val="001F62B2"/>
    <w:rsid w:val="001F7CD1"/>
    <w:rsid w:val="00200117"/>
    <w:rsid w:val="00200151"/>
    <w:rsid w:val="002043E0"/>
    <w:rsid w:val="00204CC2"/>
    <w:rsid w:val="00206B89"/>
    <w:rsid w:val="00210C13"/>
    <w:rsid w:val="0021153D"/>
    <w:rsid w:val="002123D4"/>
    <w:rsid w:val="0021733A"/>
    <w:rsid w:val="00220C68"/>
    <w:rsid w:val="00223276"/>
    <w:rsid w:val="00223D26"/>
    <w:rsid w:val="00225608"/>
    <w:rsid w:val="00231CCA"/>
    <w:rsid w:val="00235B66"/>
    <w:rsid w:val="00240296"/>
    <w:rsid w:val="0024170D"/>
    <w:rsid w:val="00241EA7"/>
    <w:rsid w:val="00245A35"/>
    <w:rsid w:val="00246D92"/>
    <w:rsid w:val="002477B1"/>
    <w:rsid w:val="00252A1C"/>
    <w:rsid w:val="00252E63"/>
    <w:rsid w:val="002554A4"/>
    <w:rsid w:val="00255E9F"/>
    <w:rsid w:val="002575A3"/>
    <w:rsid w:val="00265464"/>
    <w:rsid w:val="002668BA"/>
    <w:rsid w:val="00271B12"/>
    <w:rsid w:val="00280374"/>
    <w:rsid w:val="00282D06"/>
    <w:rsid w:val="00290113"/>
    <w:rsid w:val="00291EE7"/>
    <w:rsid w:val="002946CA"/>
    <w:rsid w:val="00295470"/>
    <w:rsid w:val="00295652"/>
    <w:rsid w:val="00295A8C"/>
    <w:rsid w:val="002A0242"/>
    <w:rsid w:val="002A03E5"/>
    <w:rsid w:val="002A22EA"/>
    <w:rsid w:val="002A4AF8"/>
    <w:rsid w:val="002A5607"/>
    <w:rsid w:val="002B27D2"/>
    <w:rsid w:val="002B4CD8"/>
    <w:rsid w:val="002C0B76"/>
    <w:rsid w:val="002C0E7E"/>
    <w:rsid w:val="002C4CCB"/>
    <w:rsid w:val="002C51B9"/>
    <w:rsid w:val="002C728A"/>
    <w:rsid w:val="002D16AE"/>
    <w:rsid w:val="002D3C95"/>
    <w:rsid w:val="002D5B65"/>
    <w:rsid w:val="002D5C3A"/>
    <w:rsid w:val="002E00F4"/>
    <w:rsid w:val="002E212A"/>
    <w:rsid w:val="002F14D6"/>
    <w:rsid w:val="002F4A5E"/>
    <w:rsid w:val="002F4DFF"/>
    <w:rsid w:val="002F5E30"/>
    <w:rsid w:val="002F5E42"/>
    <w:rsid w:val="00301991"/>
    <w:rsid w:val="00301E72"/>
    <w:rsid w:val="00302029"/>
    <w:rsid w:val="003026F7"/>
    <w:rsid w:val="00303844"/>
    <w:rsid w:val="00303C75"/>
    <w:rsid w:val="00314095"/>
    <w:rsid w:val="00314216"/>
    <w:rsid w:val="003144C7"/>
    <w:rsid w:val="003209E3"/>
    <w:rsid w:val="00323ED3"/>
    <w:rsid w:val="00324738"/>
    <w:rsid w:val="00325351"/>
    <w:rsid w:val="003262A2"/>
    <w:rsid w:val="00332C90"/>
    <w:rsid w:val="0033552F"/>
    <w:rsid w:val="00340AE8"/>
    <w:rsid w:val="00340B13"/>
    <w:rsid w:val="00341E33"/>
    <w:rsid w:val="00346002"/>
    <w:rsid w:val="003502B3"/>
    <w:rsid w:val="00350C13"/>
    <w:rsid w:val="00351A3B"/>
    <w:rsid w:val="00355C2E"/>
    <w:rsid w:val="00356171"/>
    <w:rsid w:val="0036029D"/>
    <w:rsid w:val="003615EC"/>
    <w:rsid w:val="00370728"/>
    <w:rsid w:val="00370783"/>
    <w:rsid w:val="00373B72"/>
    <w:rsid w:val="003755B6"/>
    <w:rsid w:val="00381A59"/>
    <w:rsid w:val="00384374"/>
    <w:rsid w:val="00384BBF"/>
    <w:rsid w:val="00385B58"/>
    <w:rsid w:val="003868BE"/>
    <w:rsid w:val="003904C1"/>
    <w:rsid w:val="00391A79"/>
    <w:rsid w:val="00391AB4"/>
    <w:rsid w:val="00395D7F"/>
    <w:rsid w:val="003972D0"/>
    <w:rsid w:val="003A3F79"/>
    <w:rsid w:val="003A5601"/>
    <w:rsid w:val="003B1723"/>
    <w:rsid w:val="003B3CD4"/>
    <w:rsid w:val="003B4081"/>
    <w:rsid w:val="003C0E3E"/>
    <w:rsid w:val="003C119D"/>
    <w:rsid w:val="003C5DF4"/>
    <w:rsid w:val="003C7E8E"/>
    <w:rsid w:val="003D6D17"/>
    <w:rsid w:val="003E015E"/>
    <w:rsid w:val="003E3A2C"/>
    <w:rsid w:val="003E6137"/>
    <w:rsid w:val="003E6E5B"/>
    <w:rsid w:val="003E7033"/>
    <w:rsid w:val="003F3002"/>
    <w:rsid w:val="003F4667"/>
    <w:rsid w:val="003F6B47"/>
    <w:rsid w:val="003F7169"/>
    <w:rsid w:val="003F7A47"/>
    <w:rsid w:val="00400248"/>
    <w:rsid w:val="00402174"/>
    <w:rsid w:val="00402253"/>
    <w:rsid w:val="004034FE"/>
    <w:rsid w:val="00403864"/>
    <w:rsid w:val="004056B5"/>
    <w:rsid w:val="004125C2"/>
    <w:rsid w:val="00412EB1"/>
    <w:rsid w:val="004133D2"/>
    <w:rsid w:val="0041483E"/>
    <w:rsid w:val="00415403"/>
    <w:rsid w:val="0041622E"/>
    <w:rsid w:val="004168D0"/>
    <w:rsid w:val="00425FE4"/>
    <w:rsid w:val="00426963"/>
    <w:rsid w:val="00430A2B"/>
    <w:rsid w:val="0043164D"/>
    <w:rsid w:val="004321B6"/>
    <w:rsid w:val="004331C7"/>
    <w:rsid w:val="004340A0"/>
    <w:rsid w:val="00437141"/>
    <w:rsid w:val="004409B8"/>
    <w:rsid w:val="00440C71"/>
    <w:rsid w:val="00443E21"/>
    <w:rsid w:val="00452F55"/>
    <w:rsid w:val="0045415E"/>
    <w:rsid w:val="004573C5"/>
    <w:rsid w:val="004576D4"/>
    <w:rsid w:val="00457ABA"/>
    <w:rsid w:val="004603E9"/>
    <w:rsid w:val="004620D3"/>
    <w:rsid w:val="00462224"/>
    <w:rsid w:val="00464EA8"/>
    <w:rsid w:val="004724C3"/>
    <w:rsid w:val="00472DF8"/>
    <w:rsid w:val="00476224"/>
    <w:rsid w:val="004770F1"/>
    <w:rsid w:val="0047744D"/>
    <w:rsid w:val="00477D87"/>
    <w:rsid w:val="0048297A"/>
    <w:rsid w:val="004838AA"/>
    <w:rsid w:val="00483CD0"/>
    <w:rsid w:val="00486489"/>
    <w:rsid w:val="00487D7B"/>
    <w:rsid w:val="00496303"/>
    <w:rsid w:val="004A262D"/>
    <w:rsid w:val="004B13F7"/>
    <w:rsid w:val="004B5378"/>
    <w:rsid w:val="004C509A"/>
    <w:rsid w:val="004C5308"/>
    <w:rsid w:val="004C584A"/>
    <w:rsid w:val="004C7E33"/>
    <w:rsid w:val="004D01BE"/>
    <w:rsid w:val="004E06C3"/>
    <w:rsid w:val="004E785D"/>
    <w:rsid w:val="004F10F7"/>
    <w:rsid w:val="004F1DFF"/>
    <w:rsid w:val="004F589A"/>
    <w:rsid w:val="00500D50"/>
    <w:rsid w:val="005020F9"/>
    <w:rsid w:val="00502397"/>
    <w:rsid w:val="00502445"/>
    <w:rsid w:val="00504ADA"/>
    <w:rsid w:val="0050656D"/>
    <w:rsid w:val="0051093C"/>
    <w:rsid w:val="005126DB"/>
    <w:rsid w:val="00513090"/>
    <w:rsid w:val="005135BA"/>
    <w:rsid w:val="00513B75"/>
    <w:rsid w:val="00521CF5"/>
    <w:rsid w:val="00521D9E"/>
    <w:rsid w:val="0052224B"/>
    <w:rsid w:val="005226F2"/>
    <w:rsid w:val="00523F3C"/>
    <w:rsid w:val="005315BC"/>
    <w:rsid w:val="00534437"/>
    <w:rsid w:val="0053579C"/>
    <w:rsid w:val="00536A4A"/>
    <w:rsid w:val="00536AB4"/>
    <w:rsid w:val="00536C2F"/>
    <w:rsid w:val="00537F2A"/>
    <w:rsid w:val="0054002A"/>
    <w:rsid w:val="0054724F"/>
    <w:rsid w:val="00550AA9"/>
    <w:rsid w:val="00555861"/>
    <w:rsid w:val="00556074"/>
    <w:rsid w:val="00557B28"/>
    <w:rsid w:val="00566622"/>
    <w:rsid w:val="00570548"/>
    <w:rsid w:val="00571201"/>
    <w:rsid w:val="00572AD7"/>
    <w:rsid w:val="0057604B"/>
    <w:rsid w:val="00576C1F"/>
    <w:rsid w:val="005777BC"/>
    <w:rsid w:val="005814EE"/>
    <w:rsid w:val="0058594A"/>
    <w:rsid w:val="005876CF"/>
    <w:rsid w:val="00591663"/>
    <w:rsid w:val="00591BF1"/>
    <w:rsid w:val="005A1901"/>
    <w:rsid w:val="005A24BA"/>
    <w:rsid w:val="005A6F79"/>
    <w:rsid w:val="005B08F7"/>
    <w:rsid w:val="005B284C"/>
    <w:rsid w:val="005B2896"/>
    <w:rsid w:val="005B488F"/>
    <w:rsid w:val="005B4984"/>
    <w:rsid w:val="005B4CE9"/>
    <w:rsid w:val="005B7684"/>
    <w:rsid w:val="005B7C11"/>
    <w:rsid w:val="005C4B79"/>
    <w:rsid w:val="005C571E"/>
    <w:rsid w:val="005C69EA"/>
    <w:rsid w:val="005D1C33"/>
    <w:rsid w:val="005D29D3"/>
    <w:rsid w:val="005D4988"/>
    <w:rsid w:val="005D49EC"/>
    <w:rsid w:val="005D5404"/>
    <w:rsid w:val="005D58F6"/>
    <w:rsid w:val="005D6D71"/>
    <w:rsid w:val="005E0254"/>
    <w:rsid w:val="005E38B9"/>
    <w:rsid w:val="005E52D5"/>
    <w:rsid w:val="005E6282"/>
    <w:rsid w:val="005F1988"/>
    <w:rsid w:val="005F308E"/>
    <w:rsid w:val="005F3B28"/>
    <w:rsid w:val="005F3F09"/>
    <w:rsid w:val="005F717E"/>
    <w:rsid w:val="005F76AA"/>
    <w:rsid w:val="005F77D6"/>
    <w:rsid w:val="005F7D2E"/>
    <w:rsid w:val="00600DB3"/>
    <w:rsid w:val="006017CF"/>
    <w:rsid w:val="00603FEB"/>
    <w:rsid w:val="0060595D"/>
    <w:rsid w:val="00606B0A"/>
    <w:rsid w:val="00606F82"/>
    <w:rsid w:val="006072D1"/>
    <w:rsid w:val="00610266"/>
    <w:rsid w:val="00614287"/>
    <w:rsid w:val="0061488D"/>
    <w:rsid w:val="00616A56"/>
    <w:rsid w:val="00621A2D"/>
    <w:rsid w:val="00623E09"/>
    <w:rsid w:val="00624474"/>
    <w:rsid w:val="006249A1"/>
    <w:rsid w:val="00627A9C"/>
    <w:rsid w:val="00630E2B"/>
    <w:rsid w:val="00631223"/>
    <w:rsid w:val="00632DF6"/>
    <w:rsid w:val="00633621"/>
    <w:rsid w:val="006353D0"/>
    <w:rsid w:val="00635762"/>
    <w:rsid w:val="006373A5"/>
    <w:rsid w:val="006423A0"/>
    <w:rsid w:val="00643F08"/>
    <w:rsid w:val="00644800"/>
    <w:rsid w:val="0065002D"/>
    <w:rsid w:val="00651C29"/>
    <w:rsid w:val="006576D4"/>
    <w:rsid w:val="00661323"/>
    <w:rsid w:val="006654E2"/>
    <w:rsid w:val="00672020"/>
    <w:rsid w:val="00673676"/>
    <w:rsid w:val="00676DD0"/>
    <w:rsid w:val="00681AE3"/>
    <w:rsid w:val="00686784"/>
    <w:rsid w:val="00687D78"/>
    <w:rsid w:val="00697C1A"/>
    <w:rsid w:val="006A1019"/>
    <w:rsid w:val="006A67C4"/>
    <w:rsid w:val="006B3383"/>
    <w:rsid w:val="006B40A2"/>
    <w:rsid w:val="006B4A7A"/>
    <w:rsid w:val="006C1D0F"/>
    <w:rsid w:val="006C5E89"/>
    <w:rsid w:val="006C7399"/>
    <w:rsid w:val="006E34C7"/>
    <w:rsid w:val="006E4D2B"/>
    <w:rsid w:val="006E5AA2"/>
    <w:rsid w:val="006E6974"/>
    <w:rsid w:val="006E7043"/>
    <w:rsid w:val="006F1270"/>
    <w:rsid w:val="006F346F"/>
    <w:rsid w:val="00702A7A"/>
    <w:rsid w:val="00704A25"/>
    <w:rsid w:val="00706FD4"/>
    <w:rsid w:val="00712457"/>
    <w:rsid w:val="00717C15"/>
    <w:rsid w:val="007237E5"/>
    <w:rsid w:val="007256CA"/>
    <w:rsid w:val="00726442"/>
    <w:rsid w:val="0072694D"/>
    <w:rsid w:val="00733CCF"/>
    <w:rsid w:val="00734A5B"/>
    <w:rsid w:val="007353B5"/>
    <w:rsid w:val="00736746"/>
    <w:rsid w:val="00736E79"/>
    <w:rsid w:val="007376A5"/>
    <w:rsid w:val="00741081"/>
    <w:rsid w:val="00744011"/>
    <w:rsid w:val="0074417E"/>
    <w:rsid w:val="007456EC"/>
    <w:rsid w:val="00745B1B"/>
    <w:rsid w:val="007475B7"/>
    <w:rsid w:val="00751AE5"/>
    <w:rsid w:val="0075472E"/>
    <w:rsid w:val="0076136E"/>
    <w:rsid w:val="00762DC3"/>
    <w:rsid w:val="007633FB"/>
    <w:rsid w:val="00765BAA"/>
    <w:rsid w:val="0076671C"/>
    <w:rsid w:val="007708C7"/>
    <w:rsid w:val="0077180D"/>
    <w:rsid w:val="00771F5B"/>
    <w:rsid w:val="0077217A"/>
    <w:rsid w:val="00772D20"/>
    <w:rsid w:val="00774714"/>
    <w:rsid w:val="00776879"/>
    <w:rsid w:val="00776DC3"/>
    <w:rsid w:val="0078018A"/>
    <w:rsid w:val="00784DE4"/>
    <w:rsid w:val="00797254"/>
    <w:rsid w:val="007A02A4"/>
    <w:rsid w:val="007A2694"/>
    <w:rsid w:val="007A372D"/>
    <w:rsid w:val="007A415E"/>
    <w:rsid w:val="007A6562"/>
    <w:rsid w:val="007B10AA"/>
    <w:rsid w:val="007B1757"/>
    <w:rsid w:val="007B2685"/>
    <w:rsid w:val="007C3F70"/>
    <w:rsid w:val="007C474C"/>
    <w:rsid w:val="007C4899"/>
    <w:rsid w:val="007C578F"/>
    <w:rsid w:val="007C7117"/>
    <w:rsid w:val="007D0BBB"/>
    <w:rsid w:val="007D1C0C"/>
    <w:rsid w:val="007D2335"/>
    <w:rsid w:val="007D68E3"/>
    <w:rsid w:val="007D6DE3"/>
    <w:rsid w:val="007D7B30"/>
    <w:rsid w:val="007E70D5"/>
    <w:rsid w:val="007E72D7"/>
    <w:rsid w:val="007E7CAD"/>
    <w:rsid w:val="007F1D52"/>
    <w:rsid w:val="007F20FB"/>
    <w:rsid w:val="007F305F"/>
    <w:rsid w:val="007F4DED"/>
    <w:rsid w:val="008004C3"/>
    <w:rsid w:val="00804177"/>
    <w:rsid w:val="00805236"/>
    <w:rsid w:val="008053C5"/>
    <w:rsid w:val="00806795"/>
    <w:rsid w:val="00811E9C"/>
    <w:rsid w:val="008150CB"/>
    <w:rsid w:val="008155F8"/>
    <w:rsid w:val="00821DD5"/>
    <w:rsid w:val="00822012"/>
    <w:rsid w:val="00822460"/>
    <w:rsid w:val="008233D9"/>
    <w:rsid w:val="008240DF"/>
    <w:rsid w:val="0082527C"/>
    <w:rsid w:val="008269E4"/>
    <w:rsid w:val="0082701E"/>
    <w:rsid w:val="00831EFB"/>
    <w:rsid w:val="008349B5"/>
    <w:rsid w:val="00844E6D"/>
    <w:rsid w:val="00850642"/>
    <w:rsid w:val="00852DE4"/>
    <w:rsid w:val="008543F2"/>
    <w:rsid w:val="008626F4"/>
    <w:rsid w:val="00865D38"/>
    <w:rsid w:val="0086631A"/>
    <w:rsid w:val="00867971"/>
    <w:rsid w:val="008713B2"/>
    <w:rsid w:val="00871B69"/>
    <w:rsid w:val="00873D8D"/>
    <w:rsid w:val="0088262F"/>
    <w:rsid w:val="00883D6D"/>
    <w:rsid w:val="00883F41"/>
    <w:rsid w:val="00884631"/>
    <w:rsid w:val="00884906"/>
    <w:rsid w:val="00887005"/>
    <w:rsid w:val="008878C1"/>
    <w:rsid w:val="00890380"/>
    <w:rsid w:val="008912FD"/>
    <w:rsid w:val="00891310"/>
    <w:rsid w:val="008930A7"/>
    <w:rsid w:val="00895692"/>
    <w:rsid w:val="008971A2"/>
    <w:rsid w:val="00897760"/>
    <w:rsid w:val="008A2384"/>
    <w:rsid w:val="008A53B2"/>
    <w:rsid w:val="008B01F8"/>
    <w:rsid w:val="008B214D"/>
    <w:rsid w:val="008B41C2"/>
    <w:rsid w:val="008B68CB"/>
    <w:rsid w:val="008C2AB6"/>
    <w:rsid w:val="008C4EFB"/>
    <w:rsid w:val="008C6553"/>
    <w:rsid w:val="008D29F7"/>
    <w:rsid w:val="008D3426"/>
    <w:rsid w:val="008D390C"/>
    <w:rsid w:val="008D5468"/>
    <w:rsid w:val="008D761A"/>
    <w:rsid w:val="008E0490"/>
    <w:rsid w:val="008E3E29"/>
    <w:rsid w:val="008E4BE7"/>
    <w:rsid w:val="008E4FF5"/>
    <w:rsid w:val="008F01C7"/>
    <w:rsid w:val="008F424C"/>
    <w:rsid w:val="008F59BA"/>
    <w:rsid w:val="008F6D81"/>
    <w:rsid w:val="008F74D7"/>
    <w:rsid w:val="00907618"/>
    <w:rsid w:val="009137D1"/>
    <w:rsid w:val="00913B58"/>
    <w:rsid w:val="00914D68"/>
    <w:rsid w:val="00916E5F"/>
    <w:rsid w:val="009222EE"/>
    <w:rsid w:val="00923A14"/>
    <w:rsid w:val="00923C0A"/>
    <w:rsid w:val="0092409C"/>
    <w:rsid w:val="00927606"/>
    <w:rsid w:val="00927F44"/>
    <w:rsid w:val="00931A8A"/>
    <w:rsid w:val="00943220"/>
    <w:rsid w:val="00950A19"/>
    <w:rsid w:val="00950DD8"/>
    <w:rsid w:val="00951B6A"/>
    <w:rsid w:val="00953109"/>
    <w:rsid w:val="00956972"/>
    <w:rsid w:val="00972445"/>
    <w:rsid w:val="00974F3B"/>
    <w:rsid w:val="00975109"/>
    <w:rsid w:val="00975A86"/>
    <w:rsid w:val="0097692C"/>
    <w:rsid w:val="00976D10"/>
    <w:rsid w:val="009800BF"/>
    <w:rsid w:val="00985370"/>
    <w:rsid w:val="0098548E"/>
    <w:rsid w:val="00987AE1"/>
    <w:rsid w:val="00990A12"/>
    <w:rsid w:val="0099160E"/>
    <w:rsid w:val="00991C1C"/>
    <w:rsid w:val="009923B5"/>
    <w:rsid w:val="00993C5E"/>
    <w:rsid w:val="00993D77"/>
    <w:rsid w:val="009960C5"/>
    <w:rsid w:val="00996274"/>
    <w:rsid w:val="00996A73"/>
    <w:rsid w:val="009A040D"/>
    <w:rsid w:val="009A1BF5"/>
    <w:rsid w:val="009A259D"/>
    <w:rsid w:val="009A5215"/>
    <w:rsid w:val="009A57B3"/>
    <w:rsid w:val="009B2875"/>
    <w:rsid w:val="009B3783"/>
    <w:rsid w:val="009B5115"/>
    <w:rsid w:val="009B5C25"/>
    <w:rsid w:val="009C06B1"/>
    <w:rsid w:val="009C621B"/>
    <w:rsid w:val="009D1D8B"/>
    <w:rsid w:val="009D38AF"/>
    <w:rsid w:val="009D4A80"/>
    <w:rsid w:val="009D7F0A"/>
    <w:rsid w:val="009D7FB3"/>
    <w:rsid w:val="009E49BE"/>
    <w:rsid w:val="009E55CB"/>
    <w:rsid w:val="009E5959"/>
    <w:rsid w:val="009F0347"/>
    <w:rsid w:val="009F3D85"/>
    <w:rsid w:val="009F4434"/>
    <w:rsid w:val="009F7798"/>
    <w:rsid w:val="00A0046D"/>
    <w:rsid w:val="00A0578F"/>
    <w:rsid w:val="00A06302"/>
    <w:rsid w:val="00A07054"/>
    <w:rsid w:val="00A1058E"/>
    <w:rsid w:val="00A11E01"/>
    <w:rsid w:val="00A1292A"/>
    <w:rsid w:val="00A1320A"/>
    <w:rsid w:val="00A138F8"/>
    <w:rsid w:val="00A14995"/>
    <w:rsid w:val="00A15036"/>
    <w:rsid w:val="00A2008D"/>
    <w:rsid w:val="00A20DBC"/>
    <w:rsid w:val="00A217A0"/>
    <w:rsid w:val="00A23B17"/>
    <w:rsid w:val="00A24C7E"/>
    <w:rsid w:val="00A2521B"/>
    <w:rsid w:val="00A25F89"/>
    <w:rsid w:val="00A30809"/>
    <w:rsid w:val="00A30989"/>
    <w:rsid w:val="00A30F24"/>
    <w:rsid w:val="00A3128A"/>
    <w:rsid w:val="00A31A9B"/>
    <w:rsid w:val="00A32588"/>
    <w:rsid w:val="00A339E4"/>
    <w:rsid w:val="00A35F16"/>
    <w:rsid w:val="00A36610"/>
    <w:rsid w:val="00A37DB9"/>
    <w:rsid w:val="00A37FB9"/>
    <w:rsid w:val="00A414AB"/>
    <w:rsid w:val="00A41DD6"/>
    <w:rsid w:val="00A41EDC"/>
    <w:rsid w:val="00A44CFA"/>
    <w:rsid w:val="00A4576B"/>
    <w:rsid w:val="00A4693C"/>
    <w:rsid w:val="00A51033"/>
    <w:rsid w:val="00A513A0"/>
    <w:rsid w:val="00A523AB"/>
    <w:rsid w:val="00A523D4"/>
    <w:rsid w:val="00A55645"/>
    <w:rsid w:val="00A55F40"/>
    <w:rsid w:val="00A56290"/>
    <w:rsid w:val="00A60127"/>
    <w:rsid w:val="00A616B6"/>
    <w:rsid w:val="00A716ED"/>
    <w:rsid w:val="00A73C21"/>
    <w:rsid w:val="00A74612"/>
    <w:rsid w:val="00A77665"/>
    <w:rsid w:val="00A77ADA"/>
    <w:rsid w:val="00A801CE"/>
    <w:rsid w:val="00A8502C"/>
    <w:rsid w:val="00A901AB"/>
    <w:rsid w:val="00A97B77"/>
    <w:rsid w:val="00AA00D1"/>
    <w:rsid w:val="00AA0E0E"/>
    <w:rsid w:val="00AA1C70"/>
    <w:rsid w:val="00AA1E5D"/>
    <w:rsid w:val="00AA200D"/>
    <w:rsid w:val="00AA2759"/>
    <w:rsid w:val="00AA4E18"/>
    <w:rsid w:val="00AB1937"/>
    <w:rsid w:val="00AB20FD"/>
    <w:rsid w:val="00AB5FFB"/>
    <w:rsid w:val="00AB6150"/>
    <w:rsid w:val="00AB69F4"/>
    <w:rsid w:val="00AB6D38"/>
    <w:rsid w:val="00AC0AB1"/>
    <w:rsid w:val="00AC1332"/>
    <w:rsid w:val="00AC19EE"/>
    <w:rsid w:val="00AC22E9"/>
    <w:rsid w:val="00AC2AD9"/>
    <w:rsid w:val="00AC4543"/>
    <w:rsid w:val="00AD3065"/>
    <w:rsid w:val="00AD3C75"/>
    <w:rsid w:val="00AD4999"/>
    <w:rsid w:val="00AD4C9A"/>
    <w:rsid w:val="00AD5AC9"/>
    <w:rsid w:val="00AE23ED"/>
    <w:rsid w:val="00AE4D4B"/>
    <w:rsid w:val="00AE4D8A"/>
    <w:rsid w:val="00AE4EB7"/>
    <w:rsid w:val="00AE6B6B"/>
    <w:rsid w:val="00AF416B"/>
    <w:rsid w:val="00AF64D7"/>
    <w:rsid w:val="00B02FDD"/>
    <w:rsid w:val="00B04BFA"/>
    <w:rsid w:val="00B05268"/>
    <w:rsid w:val="00B064C6"/>
    <w:rsid w:val="00B07AD7"/>
    <w:rsid w:val="00B11FEE"/>
    <w:rsid w:val="00B12511"/>
    <w:rsid w:val="00B12D43"/>
    <w:rsid w:val="00B2233D"/>
    <w:rsid w:val="00B23013"/>
    <w:rsid w:val="00B23483"/>
    <w:rsid w:val="00B25486"/>
    <w:rsid w:val="00B2567B"/>
    <w:rsid w:val="00B27413"/>
    <w:rsid w:val="00B34F41"/>
    <w:rsid w:val="00B36CB3"/>
    <w:rsid w:val="00B563EC"/>
    <w:rsid w:val="00B56D08"/>
    <w:rsid w:val="00B57B9B"/>
    <w:rsid w:val="00B614BB"/>
    <w:rsid w:val="00B637A3"/>
    <w:rsid w:val="00B73619"/>
    <w:rsid w:val="00B752E6"/>
    <w:rsid w:val="00B75A7E"/>
    <w:rsid w:val="00B764CD"/>
    <w:rsid w:val="00B76651"/>
    <w:rsid w:val="00B7677C"/>
    <w:rsid w:val="00B77C64"/>
    <w:rsid w:val="00B81D46"/>
    <w:rsid w:val="00B84BB7"/>
    <w:rsid w:val="00B8764A"/>
    <w:rsid w:val="00B94C65"/>
    <w:rsid w:val="00B9672B"/>
    <w:rsid w:val="00B97F56"/>
    <w:rsid w:val="00BA72E2"/>
    <w:rsid w:val="00BB0381"/>
    <w:rsid w:val="00BB06A8"/>
    <w:rsid w:val="00BB14C3"/>
    <w:rsid w:val="00BB3512"/>
    <w:rsid w:val="00BC1D0D"/>
    <w:rsid w:val="00BC249E"/>
    <w:rsid w:val="00BC251B"/>
    <w:rsid w:val="00BC5673"/>
    <w:rsid w:val="00BC5F54"/>
    <w:rsid w:val="00BD2645"/>
    <w:rsid w:val="00BD4003"/>
    <w:rsid w:val="00BD584A"/>
    <w:rsid w:val="00BD62D0"/>
    <w:rsid w:val="00BE1AB9"/>
    <w:rsid w:val="00C0089D"/>
    <w:rsid w:val="00C01693"/>
    <w:rsid w:val="00C01A52"/>
    <w:rsid w:val="00C02DF4"/>
    <w:rsid w:val="00C05C23"/>
    <w:rsid w:val="00C11BE7"/>
    <w:rsid w:val="00C14D50"/>
    <w:rsid w:val="00C16853"/>
    <w:rsid w:val="00C179CE"/>
    <w:rsid w:val="00C17CB3"/>
    <w:rsid w:val="00C2198C"/>
    <w:rsid w:val="00C24160"/>
    <w:rsid w:val="00C34C9E"/>
    <w:rsid w:val="00C3723A"/>
    <w:rsid w:val="00C3756B"/>
    <w:rsid w:val="00C3763C"/>
    <w:rsid w:val="00C40989"/>
    <w:rsid w:val="00C44D0B"/>
    <w:rsid w:val="00C50EA9"/>
    <w:rsid w:val="00C514D4"/>
    <w:rsid w:val="00C53A21"/>
    <w:rsid w:val="00C577B5"/>
    <w:rsid w:val="00C62462"/>
    <w:rsid w:val="00C62DD2"/>
    <w:rsid w:val="00C64665"/>
    <w:rsid w:val="00C6572E"/>
    <w:rsid w:val="00C65BA8"/>
    <w:rsid w:val="00C709B6"/>
    <w:rsid w:val="00C70D7F"/>
    <w:rsid w:val="00C7112B"/>
    <w:rsid w:val="00C719B7"/>
    <w:rsid w:val="00C7456A"/>
    <w:rsid w:val="00C747AD"/>
    <w:rsid w:val="00C77313"/>
    <w:rsid w:val="00C8217B"/>
    <w:rsid w:val="00C824AC"/>
    <w:rsid w:val="00C84B80"/>
    <w:rsid w:val="00C85F95"/>
    <w:rsid w:val="00C8670A"/>
    <w:rsid w:val="00C90444"/>
    <w:rsid w:val="00C949D9"/>
    <w:rsid w:val="00C9502A"/>
    <w:rsid w:val="00CA0344"/>
    <w:rsid w:val="00CA1B43"/>
    <w:rsid w:val="00CA2342"/>
    <w:rsid w:val="00CA3840"/>
    <w:rsid w:val="00CB5CF0"/>
    <w:rsid w:val="00CB5DF5"/>
    <w:rsid w:val="00CB5EB0"/>
    <w:rsid w:val="00CB6BE3"/>
    <w:rsid w:val="00CD4641"/>
    <w:rsid w:val="00CD4FF0"/>
    <w:rsid w:val="00CD701B"/>
    <w:rsid w:val="00CD73AF"/>
    <w:rsid w:val="00CE1FC5"/>
    <w:rsid w:val="00CE2CEE"/>
    <w:rsid w:val="00CE33C2"/>
    <w:rsid w:val="00CE536B"/>
    <w:rsid w:val="00CE6BD9"/>
    <w:rsid w:val="00CF0393"/>
    <w:rsid w:val="00CF0525"/>
    <w:rsid w:val="00CF0F49"/>
    <w:rsid w:val="00CF0FE6"/>
    <w:rsid w:val="00CF1CB4"/>
    <w:rsid w:val="00CF1FC0"/>
    <w:rsid w:val="00CF2D7A"/>
    <w:rsid w:val="00CF361E"/>
    <w:rsid w:val="00CF3DAB"/>
    <w:rsid w:val="00CF6EAA"/>
    <w:rsid w:val="00D02050"/>
    <w:rsid w:val="00D04855"/>
    <w:rsid w:val="00D0509F"/>
    <w:rsid w:val="00D06C32"/>
    <w:rsid w:val="00D07A01"/>
    <w:rsid w:val="00D1209E"/>
    <w:rsid w:val="00D150A4"/>
    <w:rsid w:val="00D203D1"/>
    <w:rsid w:val="00D21AC8"/>
    <w:rsid w:val="00D22BAB"/>
    <w:rsid w:val="00D2373E"/>
    <w:rsid w:val="00D24005"/>
    <w:rsid w:val="00D2462E"/>
    <w:rsid w:val="00D27611"/>
    <w:rsid w:val="00D3021C"/>
    <w:rsid w:val="00D372CB"/>
    <w:rsid w:val="00D37554"/>
    <w:rsid w:val="00D41B57"/>
    <w:rsid w:val="00D41E15"/>
    <w:rsid w:val="00D470E1"/>
    <w:rsid w:val="00D50F87"/>
    <w:rsid w:val="00D52433"/>
    <w:rsid w:val="00D5356A"/>
    <w:rsid w:val="00D53A85"/>
    <w:rsid w:val="00D57B39"/>
    <w:rsid w:val="00D60110"/>
    <w:rsid w:val="00D60B3F"/>
    <w:rsid w:val="00D72A02"/>
    <w:rsid w:val="00D7551D"/>
    <w:rsid w:val="00D83BEB"/>
    <w:rsid w:val="00D851FA"/>
    <w:rsid w:val="00D908A9"/>
    <w:rsid w:val="00D97205"/>
    <w:rsid w:val="00DA1623"/>
    <w:rsid w:val="00DA2056"/>
    <w:rsid w:val="00DA2D1F"/>
    <w:rsid w:val="00DA3D07"/>
    <w:rsid w:val="00DB09BC"/>
    <w:rsid w:val="00DB0A33"/>
    <w:rsid w:val="00DB0D42"/>
    <w:rsid w:val="00DB349C"/>
    <w:rsid w:val="00DB4DE7"/>
    <w:rsid w:val="00DB700E"/>
    <w:rsid w:val="00DC07C8"/>
    <w:rsid w:val="00DC2F80"/>
    <w:rsid w:val="00DC3DDD"/>
    <w:rsid w:val="00DD04B3"/>
    <w:rsid w:val="00DD0979"/>
    <w:rsid w:val="00DD344F"/>
    <w:rsid w:val="00DD69A7"/>
    <w:rsid w:val="00DE0502"/>
    <w:rsid w:val="00DE2573"/>
    <w:rsid w:val="00DE2AB0"/>
    <w:rsid w:val="00DE5970"/>
    <w:rsid w:val="00DE5D03"/>
    <w:rsid w:val="00DE675D"/>
    <w:rsid w:val="00DF2082"/>
    <w:rsid w:val="00DF3677"/>
    <w:rsid w:val="00DF3B73"/>
    <w:rsid w:val="00DF46D6"/>
    <w:rsid w:val="00DF49B3"/>
    <w:rsid w:val="00DF7598"/>
    <w:rsid w:val="00E04E48"/>
    <w:rsid w:val="00E054C1"/>
    <w:rsid w:val="00E066EE"/>
    <w:rsid w:val="00E11561"/>
    <w:rsid w:val="00E169F8"/>
    <w:rsid w:val="00E17CC5"/>
    <w:rsid w:val="00E200DB"/>
    <w:rsid w:val="00E20C4E"/>
    <w:rsid w:val="00E21F33"/>
    <w:rsid w:val="00E25E93"/>
    <w:rsid w:val="00E32234"/>
    <w:rsid w:val="00E373CA"/>
    <w:rsid w:val="00E448D5"/>
    <w:rsid w:val="00E44D99"/>
    <w:rsid w:val="00E44F60"/>
    <w:rsid w:val="00E51300"/>
    <w:rsid w:val="00E54664"/>
    <w:rsid w:val="00E54C5A"/>
    <w:rsid w:val="00E64CB9"/>
    <w:rsid w:val="00E64CBC"/>
    <w:rsid w:val="00E64EEE"/>
    <w:rsid w:val="00E64EF5"/>
    <w:rsid w:val="00E672CF"/>
    <w:rsid w:val="00E67E6F"/>
    <w:rsid w:val="00E73B5D"/>
    <w:rsid w:val="00E75468"/>
    <w:rsid w:val="00E76913"/>
    <w:rsid w:val="00E76EBD"/>
    <w:rsid w:val="00E77EA0"/>
    <w:rsid w:val="00E77FFE"/>
    <w:rsid w:val="00E844A2"/>
    <w:rsid w:val="00E84A7B"/>
    <w:rsid w:val="00E86C49"/>
    <w:rsid w:val="00E8740C"/>
    <w:rsid w:val="00E93648"/>
    <w:rsid w:val="00E93EBB"/>
    <w:rsid w:val="00E93F34"/>
    <w:rsid w:val="00E95C5D"/>
    <w:rsid w:val="00E95E87"/>
    <w:rsid w:val="00EA7EBB"/>
    <w:rsid w:val="00EB2AA0"/>
    <w:rsid w:val="00EB5028"/>
    <w:rsid w:val="00EB76CB"/>
    <w:rsid w:val="00EB7FE4"/>
    <w:rsid w:val="00EC14FF"/>
    <w:rsid w:val="00EC7761"/>
    <w:rsid w:val="00ED4EC9"/>
    <w:rsid w:val="00ED59BE"/>
    <w:rsid w:val="00EE2F47"/>
    <w:rsid w:val="00EE3FCF"/>
    <w:rsid w:val="00EF05CE"/>
    <w:rsid w:val="00EF20A2"/>
    <w:rsid w:val="00EF450B"/>
    <w:rsid w:val="00EF6A1D"/>
    <w:rsid w:val="00EF6B08"/>
    <w:rsid w:val="00EF76AF"/>
    <w:rsid w:val="00F00237"/>
    <w:rsid w:val="00F005DC"/>
    <w:rsid w:val="00F024E9"/>
    <w:rsid w:val="00F047EF"/>
    <w:rsid w:val="00F07B3C"/>
    <w:rsid w:val="00F1468B"/>
    <w:rsid w:val="00F213FE"/>
    <w:rsid w:val="00F21972"/>
    <w:rsid w:val="00F22FA6"/>
    <w:rsid w:val="00F253EE"/>
    <w:rsid w:val="00F26383"/>
    <w:rsid w:val="00F32B08"/>
    <w:rsid w:val="00F3421B"/>
    <w:rsid w:val="00F4275C"/>
    <w:rsid w:val="00F43ABF"/>
    <w:rsid w:val="00F44276"/>
    <w:rsid w:val="00F4551A"/>
    <w:rsid w:val="00F52AA0"/>
    <w:rsid w:val="00F53FF4"/>
    <w:rsid w:val="00F56C13"/>
    <w:rsid w:val="00F572FD"/>
    <w:rsid w:val="00F62446"/>
    <w:rsid w:val="00F723AB"/>
    <w:rsid w:val="00F730FE"/>
    <w:rsid w:val="00F74BF7"/>
    <w:rsid w:val="00F752EA"/>
    <w:rsid w:val="00F753AE"/>
    <w:rsid w:val="00F807C5"/>
    <w:rsid w:val="00F85F6E"/>
    <w:rsid w:val="00F863DD"/>
    <w:rsid w:val="00F87C64"/>
    <w:rsid w:val="00F92E43"/>
    <w:rsid w:val="00F94507"/>
    <w:rsid w:val="00F96621"/>
    <w:rsid w:val="00F9673F"/>
    <w:rsid w:val="00FA02B4"/>
    <w:rsid w:val="00FA093A"/>
    <w:rsid w:val="00FB0BFD"/>
    <w:rsid w:val="00FB4151"/>
    <w:rsid w:val="00FB4F0F"/>
    <w:rsid w:val="00FC159E"/>
    <w:rsid w:val="00FC1E6C"/>
    <w:rsid w:val="00FC4CCB"/>
    <w:rsid w:val="00FC641F"/>
    <w:rsid w:val="00FC6CAD"/>
    <w:rsid w:val="00FD01FC"/>
    <w:rsid w:val="00FD4C22"/>
    <w:rsid w:val="00FD5637"/>
    <w:rsid w:val="00FD73D4"/>
    <w:rsid w:val="00FD7890"/>
    <w:rsid w:val="00FE01F1"/>
    <w:rsid w:val="00FE46DA"/>
    <w:rsid w:val="00FE6137"/>
    <w:rsid w:val="00FE6310"/>
    <w:rsid w:val="00FF0EBF"/>
    <w:rsid w:val="00FF2C0B"/>
    <w:rsid w:val="00FF3D7F"/>
    <w:rsid w:val="00FF4F41"/>
    <w:rsid w:val="00FF6E01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F74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71B1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71B1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271B1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71B1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71B1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A339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  <w:rsid w:val="00271B1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71B12"/>
  </w:style>
  <w:style w:type="character" w:customStyle="1" w:styleId="50">
    <w:name w:val="Заголовок 5 Знак"/>
    <w:link w:val="5"/>
    <w:semiHidden/>
    <w:locked/>
    <w:rsid w:val="00A339E4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a3">
    <w:name w:val="Body Text"/>
    <w:basedOn w:val="a"/>
    <w:link w:val="a4"/>
    <w:rsid w:val="00136492"/>
    <w:rPr>
      <w:sz w:val="28"/>
      <w:szCs w:val="20"/>
    </w:rPr>
  </w:style>
  <w:style w:type="character" w:customStyle="1" w:styleId="a4">
    <w:name w:val="Основной текст Знак"/>
    <w:link w:val="a3"/>
    <w:locked/>
    <w:rsid w:val="00A339E4"/>
    <w:rPr>
      <w:sz w:val="28"/>
      <w:lang w:val="ru-RU" w:eastAsia="ru-RU" w:bidi="ar-SA"/>
    </w:rPr>
  </w:style>
  <w:style w:type="paragraph" w:customStyle="1" w:styleId="a5">
    <w:name w:val="БланкАДМ"/>
    <w:basedOn w:val="a"/>
    <w:rsid w:val="00136492"/>
    <w:pPr>
      <w:ind w:firstLine="720"/>
    </w:pPr>
    <w:rPr>
      <w:sz w:val="28"/>
      <w:szCs w:val="20"/>
    </w:rPr>
  </w:style>
  <w:style w:type="paragraph" w:styleId="a6">
    <w:name w:val="Normal (Web)"/>
    <w:basedOn w:val="a"/>
    <w:semiHidden/>
    <w:rsid w:val="00136492"/>
    <w:pPr>
      <w:spacing w:before="100" w:beforeAutospacing="1" w:after="100" w:afterAutospacing="1"/>
    </w:pPr>
  </w:style>
  <w:style w:type="table" w:styleId="a7">
    <w:name w:val="Table Grid"/>
    <w:basedOn w:val="a1"/>
    <w:rsid w:val="00F75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semiHidden/>
    <w:rsid w:val="006B3383"/>
    <w:rPr>
      <w:sz w:val="20"/>
      <w:szCs w:val="20"/>
    </w:rPr>
  </w:style>
  <w:style w:type="character" w:styleId="aa">
    <w:name w:val="footnote reference"/>
    <w:semiHidden/>
    <w:rsid w:val="006B3383"/>
    <w:rPr>
      <w:vertAlign w:val="superscript"/>
    </w:rPr>
  </w:style>
  <w:style w:type="paragraph" w:styleId="ab">
    <w:name w:val="Date"/>
    <w:basedOn w:val="a"/>
    <w:link w:val="ac"/>
    <w:rsid w:val="002F14D6"/>
    <w:rPr>
      <w:rFonts w:eastAsia="Calibri"/>
      <w:sz w:val="20"/>
      <w:szCs w:val="20"/>
    </w:rPr>
  </w:style>
  <w:style w:type="character" w:customStyle="1" w:styleId="ac">
    <w:name w:val="Дата Знак"/>
    <w:link w:val="ab"/>
    <w:locked/>
    <w:rsid w:val="002F14D6"/>
    <w:rPr>
      <w:rFonts w:eastAsia="Calibri"/>
      <w:lang w:val="ru-RU" w:eastAsia="ru-RU" w:bidi="ar-SA"/>
    </w:rPr>
  </w:style>
  <w:style w:type="paragraph" w:customStyle="1" w:styleId="11">
    <w:name w:val="Без интервала1"/>
    <w:link w:val="NoSpacingChar"/>
    <w:rsid w:val="001C1FDA"/>
    <w:rPr>
      <w:rFonts w:ascii="Calibri" w:eastAsia="Calibri" w:hAnsi="Calibri"/>
      <w:sz w:val="22"/>
      <w:szCs w:val="22"/>
    </w:rPr>
  </w:style>
  <w:style w:type="paragraph" w:customStyle="1" w:styleId="21">
    <w:name w:val="Основной текст с отступом 21"/>
    <w:basedOn w:val="a"/>
    <w:rsid w:val="00385B58"/>
    <w:pPr>
      <w:spacing w:line="360" w:lineRule="auto"/>
    </w:pPr>
    <w:rPr>
      <w:szCs w:val="20"/>
      <w:lang w:eastAsia="ar-SA"/>
    </w:rPr>
  </w:style>
  <w:style w:type="paragraph" w:customStyle="1" w:styleId="ConsPlusTitle">
    <w:name w:val="ConsPlusTitle"/>
    <w:uiPriority w:val="99"/>
    <w:rsid w:val="001427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qFormat/>
    <w:rsid w:val="001427E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">
    <w:name w:val="ConsPlusNormal"/>
    <w:link w:val="ConsPlusNormal0"/>
    <w:rsid w:val="00E54C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rsid w:val="00271B12"/>
    <w:rPr>
      <w:color w:val="0000FF"/>
      <w:u w:val="none"/>
    </w:rPr>
  </w:style>
  <w:style w:type="paragraph" w:styleId="af">
    <w:name w:val="Body Text Indent"/>
    <w:basedOn w:val="a"/>
    <w:link w:val="af0"/>
    <w:rsid w:val="00A339E4"/>
    <w:pPr>
      <w:spacing w:after="120"/>
      <w:ind w:left="283"/>
    </w:pPr>
  </w:style>
  <w:style w:type="character" w:customStyle="1" w:styleId="af0">
    <w:name w:val="Основной текст с отступом Знак"/>
    <w:link w:val="af"/>
    <w:locked/>
    <w:rsid w:val="00A339E4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A339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Strong"/>
    <w:qFormat/>
    <w:rsid w:val="00A339E4"/>
    <w:rPr>
      <w:b/>
    </w:rPr>
  </w:style>
  <w:style w:type="paragraph" w:customStyle="1" w:styleId="12">
    <w:name w:val="Абзац списка1"/>
    <w:basedOn w:val="a"/>
    <w:link w:val="ListParagraphChar"/>
    <w:rsid w:val="00A339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pple-converted-space">
    <w:name w:val="apple-converted-space"/>
    <w:rsid w:val="00A339E4"/>
    <w:rPr>
      <w:rFonts w:cs="Times New Roman"/>
    </w:rPr>
  </w:style>
  <w:style w:type="paragraph" w:styleId="af2">
    <w:name w:val="header"/>
    <w:basedOn w:val="a"/>
    <w:link w:val="af3"/>
    <w:uiPriority w:val="99"/>
    <w:rsid w:val="00A339E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styleId="af4">
    <w:name w:val="page number"/>
    <w:basedOn w:val="a0"/>
    <w:rsid w:val="00A339E4"/>
  </w:style>
  <w:style w:type="paragraph" w:customStyle="1" w:styleId="af5">
    <w:name w:val="Знак"/>
    <w:basedOn w:val="a"/>
    <w:rsid w:val="00A339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rsid w:val="00A33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rsid w:val="00A30F24"/>
    <w:pPr>
      <w:spacing w:after="120"/>
    </w:pPr>
    <w:rPr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A30F24"/>
    <w:rPr>
      <w:rFonts w:ascii="Arial" w:hAnsi="Arial"/>
      <w:b/>
      <w:bCs/>
      <w:sz w:val="26"/>
      <w:szCs w:val="28"/>
    </w:rPr>
  </w:style>
  <w:style w:type="paragraph" w:customStyle="1" w:styleId="ConsPlusNonformat">
    <w:name w:val="ConsPlusNonformat"/>
    <w:rsid w:val="00A30F2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A30F24"/>
    <w:rPr>
      <w:rFonts w:ascii="Arial" w:hAnsi="Arial" w:cs="Arial"/>
      <w:lang w:val="ru-RU" w:eastAsia="ru-RU" w:bidi="ar-SA"/>
    </w:rPr>
  </w:style>
  <w:style w:type="paragraph" w:customStyle="1" w:styleId="13">
    <w:name w:val="Название1"/>
    <w:basedOn w:val="a"/>
    <w:link w:val="af6"/>
    <w:qFormat/>
    <w:rsid w:val="00A30F24"/>
    <w:pPr>
      <w:jc w:val="center"/>
    </w:pPr>
    <w:rPr>
      <w:rFonts w:eastAsia="Calibri"/>
      <w:sz w:val="32"/>
      <w:szCs w:val="20"/>
    </w:rPr>
  </w:style>
  <w:style w:type="character" w:customStyle="1" w:styleId="af6">
    <w:name w:val="Название Знак"/>
    <w:link w:val="13"/>
    <w:locked/>
    <w:rsid w:val="00A30F24"/>
    <w:rPr>
      <w:rFonts w:eastAsia="Calibri"/>
      <w:sz w:val="32"/>
      <w:lang w:val="ru-RU" w:eastAsia="ru-RU" w:bidi="ar-SA"/>
    </w:rPr>
  </w:style>
  <w:style w:type="paragraph" w:customStyle="1" w:styleId="Default">
    <w:name w:val="Default"/>
    <w:rsid w:val="00A30F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4">
    <w:name w:val="Абзац списка1"/>
    <w:basedOn w:val="a"/>
    <w:rsid w:val="00A30F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3">
    <w:name w:val="Верхний колонтитул Знак"/>
    <w:link w:val="af2"/>
    <w:uiPriority w:val="99"/>
    <w:locked/>
    <w:rsid w:val="00A30F24"/>
    <w:rPr>
      <w:rFonts w:ascii="Calibri" w:hAnsi="Calibri"/>
      <w:sz w:val="22"/>
      <w:szCs w:val="22"/>
      <w:lang w:val="ru-RU" w:eastAsia="ru-RU" w:bidi="ar-SA"/>
    </w:rPr>
  </w:style>
  <w:style w:type="paragraph" w:styleId="af7">
    <w:name w:val="footer"/>
    <w:basedOn w:val="a"/>
    <w:link w:val="af8"/>
    <w:rsid w:val="00A30F24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f8">
    <w:name w:val="Нижний колонтитул Знак"/>
    <w:link w:val="af7"/>
    <w:locked/>
    <w:rsid w:val="00A30F24"/>
    <w:rPr>
      <w:sz w:val="28"/>
      <w:szCs w:val="28"/>
      <w:lang w:val="ru-RU" w:eastAsia="en-US" w:bidi="ar-SA"/>
    </w:rPr>
  </w:style>
  <w:style w:type="paragraph" w:styleId="af9">
    <w:name w:val="Balloon Text"/>
    <w:basedOn w:val="a"/>
    <w:link w:val="afa"/>
    <w:semiHidden/>
    <w:rsid w:val="00A30F24"/>
    <w:rPr>
      <w:rFonts w:ascii="Tahoma" w:hAnsi="Tahoma" w:cs="Tahoma"/>
      <w:sz w:val="16"/>
      <w:szCs w:val="16"/>
      <w:lang w:eastAsia="en-US"/>
    </w:rPr>
  </w:style>
  <w:style w:type="character" w:customStyle="1" w:styleId="afa">
    <w:name w:val="Текст выноски Знак"/>
    <w:link w:val="af9"/>
    <w:semiHidden/>
    <w:locked/>
    <w:rsid w:val="00A30F24"/>
    <w:rPr>
      <w:rFonts w:ascii="Tahoma" w:hAnsi="Tahoma" w:cs="Tahoma"/>
      <w:sz w:val="16"/>
      <w:szCs w:val="16"/>
      <w:lang w:val="ru-RU" w:eastAsia="en-US" w:bidi="ar-SA"/>
    </w:rPr>
  </w:style>
  <w:style w:type="character" w:customStyle="1" w:styleId="NoSpacingChar">
    <w:name w:val="No Spacing Char"/>
    <w:link w:val="11"/>
    <w:locked/>
    <w:rsid w:val="00A30F24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afb">
    <w:name w:val="Знак Знак Знак Знак"/>
    <w:basedOn w:val="a"/>
    <w:rsid w:val="00A30F2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9">
    <w:name w:val="Текст сноски Знак"/>
    <w:link w:val="a8"/>
    <w:semiHidden/>
    <w:locked/>
    <w:rsid w:val="00A30F24"/>
    <w:rPr>
      <w:lang w:val="ru-RU" w:eastAsia="ru-RU" w:bidi="ar-SA"/>
    </w:rPr>
  </w:style>
  <w:style w:type="paragraph" w:customStyle="1" w:styleId="ConsPlusCell">
    <w:name w:val="ConsPlusCell"/>
    <w:rsid w:val="00A30F24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271B12"/>
    <w:rPr>
      <w:rFonts w:ascii="Courier" w:hAnsi="Courier"/>
      <w:sz w:val="22"/>
      <w:szCs w:val="20"/>
    </w:rPr>
  </w:style>
  <w:style w:type="character" w:customStyle="1" w:styleId="afd">
    <w:name w:val="Текст примечания Знак"/>
    <w:aliases w:val="!Равноширинный текст документа Знак"/>
    <w:link w:val="afc"/>
    <w:semiHidden/>
    <w:locked/>
    <w:rsid w:val="00A30F24"/>
    <w:rPr>
      <w:rFonts w:ascii="Courier" w:hAnsi="Courier"/>
      <w:sz w:val="22"/>
    </w:rPr>
  </w:style>
  <w:style w:type="paragraph" w:styleId="afe">
    <w:name w:val="annotation subject"/>
    <w:basedOn w:val="afc"/>
    <w:next w:val="afc"/>
    <w:link w:val="aff"/>
    <w:semiHidden/>
    <w:rsid w:val="00A30F24"/>
    <w:rPr>
      <w:b/>
      <w:bCs/>
    </w:rPr>
  </w:style>
  <w:style w:type="character" w:customStyle="1" w:styleId="aff">
    <w:name w:val="Тема примечания Знак"/>
    <w:link w:val="afe"/>
    <w:semiHidden/>
    <w:locked/>
    <w:rsid w:val="00A30F24"/>
    <w:rPr>
      <w:b/>
      <w:bCs/>
      <w:lang w:val="ru-RU" w:eastAsia="en-US" w:bidi="ar-SA"/>
    </w:rPr>
  </w:style>
  <w:style w:type="paragraph" w:customStyle="1" w:styleId="aff0">
    <w:name w:val="Знак"/>
    <w:basedOn w:val="a"/>
    <w:rsid w:val="00A30F24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st">
    <w:name w:val="st"/>
    <w:rsid w:val="00A30F24"/>
    <w:rPr>
      <w:rFonts w:cs="Times New Roman"/>
    </w:rPr>
  </w:style>
  <w:style w:type="character" w:styleId="aff1">
    <w:name w:val="Emphasis"/>
    <w:qFormat/>
    <w:rsid w:val="00A30F24"/>
    <w:rPr>
      <w:rFonts w:cs="Times New Roman"/>
      <w:i/>
    </w:rPr>
  </w:style>
  <w:style w:type="paragraph" w:styleId="33">
    <w:name w:val="Body Text Indent 3"/>
    <w:basedOn w:val="a"/>
    <w:link w:val="34"/>
    <w:rsid w:val="00A30F24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A30F24"/>
    <w:rPr>
      <w:rFonts w:eastAsia="Calibri"/>
      <w:sz w:val="16"/>
      <w:szCs w:val="16"/>
      <w:lang w:val="ru-RU" w:eastAsia="ru-RU" w:bidi="ar-SA"/>
    </w:rPr>
  </w:style>
  <w:style w:type="character" w:customStyle="1" w:styleId="BodyText3Char">
    <w:name w:val="Body Text 3 Char"/>
    <w:semiHidden/>
    <w:locked/>
    <w:rsid w:val="00A30F24"/>
    <w:rPr>
      <w:rFonts w:ascii="Times New Roman" w:hAnsi="Times New Roman" w:cs="Times New Roman"/>
      <w:sz w:val="16"/>
      <w:szCs w:val="16"/>
      <w:lang w:val="x-none" w:eastAsia="en-US"/>
    </w:rPr>
  </w:style>
  <w:style w:type="character" w:customStyle="1" w:styleId="32">
    <w:name w:val="Основной текст 3 Знак"/>
    <w:link w:val="31"/>
    <w:semiHidden/>
    <w:locked/>
    <w:rsid w:val="00A30F24"/>
    <w:rPr>
      <w:sz w:val="16"/>
      <w:szCs w:val="16"/>
      <w:lang w:val="ru-RU" w:eastAsia="ru-RU" w:bidi="ar-SA"/>
    </w:rPr>
  </w:style>
  <w:style w:type="character" w:customStyle="1" w:styleId="41">
    <w:name w:val="Знак Знак4"/>
    <w:rsid w:val="00AD3C75"/>
    <w:rPr>
      <w:lang w:val="x-none" w:eastAsia="ru-RU" w:bidi="ar-SA"/>
    </w:rPr>
  </w:style>
  <w:style w:type="character" w:customStyle="1" w:styleId="FootnoteTextChar">
    <w:name w:val="Footnote Text Char"/>
    <w:semiHidden/>
    <w:locked/>
    <w:rsid w:val="00240296"/>
    <w:rPr>
      <w:rFonts w:cs="Times New Roman"/>
      <w:lang w:val="ru-RU" w:eastAsia="ru-RU" w:bidi="ar-SA"/>
    </w:rPr>
  </w:style>
  <w:style w:type="character" w:customStyle="1" w:styleId="BodyText3Char1">
    <w:name w:val="Body Text 3 Char1"/>
    <w:semiHidden/>
    <w:locked/>
    <w:rsid w:val="002F5E30"/>
    <w:rPr>
      <w:sz w:val="16"/>
      <w:szCs w:val="16"/>
      <w:lang w:val="ru-RU" w:eastAsia="ru-RU" w:bidi="ar-SA"/>
    </w:rPr>
  </w:style>
  <w:style w:type="character" w:customStyle="1" w:styleId="CharStyle8">
    <w:name w:val="Char Style 8"/>
    <w:rsid w:val="00DE5D03"/>
    <w:rPr>
      <w:b/>
      <w:sz w:val="27"/>
      <w:lang w:eastAsia="ar-SA" w:bidi="ar-SA"/>
    </w:rPr>
  </w:style>
  <w:style w:type="character" w:customStyle="1" w:styleId="ListParagraphChar">
    <w:name w:val="List Paragraph Char"/>
    <w:link w:val="12"/>
    <w:locked/>
    <w:rsid w:val="009D7FB3"/>
    <w:rPr>
      <w:rFonts w:ascii="Calibri" w:hAnsi="Calibri"/>
      <w:sz w:val="22"/>
      <w:szCs w:val="22"/>
    </w:rPr>
  </w:style>
  <w:style w:type="character" w:customStyle="1" w:styleId="FontStyle15">
    <w:name w:val="Font Style15"/>
    <w:rsid w:val="009D7FB3"/>
    <w:rPr>
      <w:rFonts w:ascii="Times New Roman" w:hAnsi="Times New Roman" w:cs="Times New Roman" w:hint="default"/>
      <w:sz w:val="26"/>
    </w:rPr>
  </w:style>
  <w:style w:type="paragraph" w:customStyle="1" w:styleId="msonormalcxspmiddle">
    <w:name w:val="msonormalcxspmiddle"/>
    <w:basedOn w:val="a"/>
    <w:rsid w:val="009D7FB3"/>
    <w:pPr>
      <w:spacing w:before="100" w:beforeAutospacing="1" w:after="100" w:afterAutospacing="1"/>
    </w:pPr>
  </w:style>
  <w:style w:type="paragraph" w:customStyle="1" w:styleId="20">
    <w:name w:val="Стиль2"/>
    <w:basedOn w:val="1"/>
    <w:next w:val="a"/>
    <w:rsid w:val="000B66A9"/>
    <w:pPr>
      <w:autoSpaceDE w:val="0"/>
      <w:autoSpaceDN w:val="0"/>
      <w:adjustRightInd w:val="0"/>
      <w:spacing w:before="108" w:after="108"/>
    </w:pPr>
    <w:rPr>
      <w:color w:val="000080"/>
      <w:kern w:val="0"/>
      <w:sz w:val="20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0B66A9"/>
    <w:rPr>
      <w:rFonts w:ascii="Arial" w:hAnsi="Arial" w:cs="Arial"/>
      <w:b/>
      <w:bCs/>
      <w:kern w:val="32"/>
      <w:sz w:val="32"/>
      <w:szCs w:val="32"/>
    </w:rPr>
  </w:style>
  <w:style w:type="paragraph" w:customStyle="1" w:styleId="15">
    <w:name w:val="Стиль1"/>
    <w:basedOn w:val="4"/>
    <w:link w:val="16"/>
    <w:rsid w:val="003A5601"/>
    <w:pPr>
      <w:tabs>
        <w:tab w:val="num" w:pos="1429"/>
      </w:tabs>
      <w:spacing w:before="240" w:after="240"/>
      <w:ind w:left="1429" w:hanging="720"/>
    </w:pPr>
    <w:rPr>
      <w:b w:val="0"/>
      <w:bCs w:val="0"/>
      <w:i/>
      <w:lang w:val="x-none" w:eastAsia="x-none"/>
    </w:rPr>
  </w:style>
  <w:style w:type="character" w:customStyle="1" w:styleId="16">
    <w:name w:val="Стиль1 Знак"/>
    <w:link w:val="15"/>
    <w:locked/>
    <w:rsid w:val="003A5601"/>
    <w:rPr>
      <w:b/>
      <w:bCs/>
      <w:i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3763C"/>
    <w:rPr>
      <w:rFonts w:ascii="Arial" w:hAnsi="Arial" w:cs="Arial"/>
      <w:b/>
      <w:bCs/>
      <w:sz w:val="28"/>
      <w:szCs w:val="26"/>
    </w:rPr>
  </w:style>
  <w:style w:type="character" w:styleId="HTML0">
    <w:name w:val="HTML Variable"/>
    <w:aliases w:val="!Ссылки в документе"/>
    <w:basedOn w:val="a0"/>
    <w:rsid w:val="00271B1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271B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71B1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71B1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71B1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3763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3763C"/>
    <w:rPr>
      <w:sz w:val="28"/>
    </w:rPr>
  </w:style>
  <w:style w:type="character" w:styleId="aff2">
    <w:name w:val="FollowedHyperlink"/>
    <w:basedOn w:val="a0"/>
    <w:rsid w:val="00097AB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71B1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71B1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271B1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71B1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71B1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A339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  <w:rsid w:val="00271B1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71B12"/>
  </w:style>
  <w:style w:type="character" w:customStyle="1" w:styleId="50">
    <w:name w:val="Заголовок 5 Знак"/>
    <w:link w:val="5"/>
    <w:semiHidden/>
    <w:locked/>
    <w:rsid w:val="00A339E4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a3">
    <w:name w:val="Body Text"/>
    <w:basedOn w:val="a"/>
    <w:link w:val="a4"/>
    <w:rsid w:val="00136492"/>
    <w:rPr>
      <w:sz w:val="28"/>
      <w:szCs w:val="20"/>
    </w:rPr>
  </w:style>
  <w:style w:type="character" w:customStyle="1" w:styleId="a4">
    <w:name w:val="Основной текст Знак"/>
    <w:link w:val="a3"/>
    <w:locked/>
    <w:rsid w:val="00A339E4"/>
    <w:rPr>
      <w:sz w:val="28"/>
      <w:lang w:val="ru-RU" w:eastAsia="ru-RU" w:bidi="ar-SA"/>
    </w:rPr>
  </w:style>
  <w:style w:type="paragraph" w:customStyle="1" w:styleId="a5">
    <w:name w:val="БланкАДМ"/>
    <w:basedOn w:val="a"/>
    <w:rsid w:val="00136492"/>
    <w:pPr>
      <w:ind w:firstLine="720"/>
    </w:pPr>
    <w:rPr>
      <w:sz w:val="28"/>
      <w:szCs w:val="20"/>
    </w:rPr>
  </w:style>
  <w:style w:type="paragraph" w:styleId="a6">
    <w:name w:val="Normal (Web)"/>
    <w:basedOn w:val="a"/>
    <w:semiHidden/>
    <w:rsid w:val="00136492"/>
    <w:pPr>
      <w:spacing w:before="100" w:beforeAutospacing="1" w:after="100" w:afterAutospacing="1"/>
    </w:pPr>
  </w:style>
  <w:style w:type="table" w:styleId="a7">
    <w:name w:val="Table Grid"/>
    <w:basedOn w:val="a1"/>
    <w:rsid w:val="00F75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semiHidden/>
    <w:rsid w:val="006B3383"/>
    <w:rPr>
      <w:sz w:val="20"/>
      <w:szCs w:val="20"/>
    </w:rPr>
  </w:style>
  <w:style w:type="character" w:styleId="aa">
    <w:name w:val="footnote reference"/>
    <w:semiHidden/>
    <w:rsid w:val="006B3383"/>
    <w:rPr>
      <w:vertAlign w:val="superscript"/>
    </w:rPr>
  </w:style>
  <w:style w:type="paragraph" w:styleId="ab">
    <w:name w:val="Date"/>
    <w:basedOn w:val="a"/>
    <w:link w:val="ac"/>
    <w:rsid w:val="002F14D6"/>
    <w:rPr>
      <w:rFonts w:eastAsia="Calibri"/>
      <w:sz w:val="20"/>
      <w:szCs w:val="20"/>
    </w:rPr>
  </w:style>
  <w:style w:type="character" w:customStyle="1" w:styleId="ac">
    <w:name w:val="Дата Знак"/>
    <w:link w:val="ab"/>
    <w:locked/>
    <w:rsid w:val="002F14D6"/>
    <w:rPr>
      <w:rFonts w:eastAsia="Calibri"/>
      <w:lang w:val="ru-RU" w:eastAsia="ru-RU" w:bidi="ar-SA"/>
    </w:rPr>
  </w:style>
  <w:style w:type="paragraph" w:customStyle="1" w:styleId="11">
    <w:name w:val="Без интервала1"/>
    <w:link w:val="NoSpacingChar"/>
    <w:rsid w:val="001C1FDA"/>
    <w:rPr>
      <w:rFonts w:ascii="Calibri" w:eastAsia="Calibri" w:hAnsi="Calibri"/>
      <w:sz w:val="22"/>
      <w:szCs w:val="22"/>
    </w:rPr>
  </w:style>
  <w:style w:type="paragraph" w:customStyle="1" w:styleId="21">
    <w:name w:val="Основной текст с отступом 21"/>
    <w:basedOn w:val="a"/>
    <w:rsid w:val="00385B58"/>
    <w:pPr>
      <w:spacing w:line="360" w:lineRule="auto"/>
    </w:pPr>
    <w:rPr>
      <w:szCs w:val="20"/>
      <w:lang w:eastAsia="ar-SA"/>
    </w:rPr>
  </w:style>
  <w:style w:type="paragraph" w:customStyle="1" w:styleId="ConsPlusTitle">
    <w:name w:val="ConsPlusTitle"/>
    <w:uiPriority w:val="99"/>
    <w:rsid w:val="001427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qFormat/>
    <w:rsid w:val="001427E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">
    <w:name w:val="ConsPlusNormal"/>
    <w:link w:val="ConsPlusNormal0"/>
    <w:rsid w:val="00E54C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rsid w:val="00271B12"/>
    <w:rPr>
      <w:color w:val="0000FF"/>
      <w:u w:val="none"/>
    </w:rPr>
  </w:style>
  <w:style w:type="paragraph" w:styleId="af">
    <w:name w:val="Body Text Indent"/>
    <w:basedOn w:val="a"/>
    <w:link w:val="af0"/>
    <w:rsid w:val="00A339E4"/>
    <w:pPr>
      <w:spacing w:after="120"/>
      <w:ind w:left="283"/>
    </w:pPr>
  </w:style>
  <w:style w:type="character" w:customStyle="1" w:styleId="af0">
    <w:name w:val="Основной текст с отступом Знак"/>
    <w:link w:val="af"/>
    <w:locked/>
    <w:rsid w:val="00A339E4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A339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Strong"/>
    <w:qFormat/>
    <w:rsid w:val="00A339E4"/>
    <w:rPr>
      <w:b/>
    </w:rPr>
  </w:style>
  <w:style w:type="paragraph" w:customStyle="1" w:styleId="12">
    <w:name w:val="Абзац списка1"/>
    <w:basedOn w:val="a"/>
    <w:link w:val="ListParagraphChar"/>
    <w:rsid w:val="00A339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pple-converted-space">
    <w:name w:val="apple-converted-space"/>
    <w:rsid w:val="00A339E4"/>
    <w:rPr>
      <w:rFonts w:cs="Times New Roman"/>
    </w:rPr>
  </w:style>
  <w:style w:type="paragraph" w:styleId="af2">
    <w:name w:val="header"/>
    <w:basedOn w:val="a"/>
    <w:link w:val="af3"/>
    <w:uiPriority w:val="99"/>
    <w:rsid w:val="00A339E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styleId="af4">
    <w:name w:val="page number"/>
    <w:basedOn w:val="a0"/>
    <w:rsid w:val="00A339E4"/>
  </w:style>
  <w:style w:type="paragraph" w:customStyle="1" w:styleId="af5">
    <w:name w:val="Знак"/>
    <w:basedOn w:val="a"/>
    <w:rsid w:val="00A339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rsid w:val="00A33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rsid w:val="00A30F24"/>
    <w:pPr>
      <w:spacing w:after="120"/>
    </w:pPr>
    <w:rPr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A30F24"/>
    <w:rPr>
      <w:rFonts w:ascii="Arial" w:hAnsi="Arial"/>
      <w:b/>
      <w:bCs/>
      <w:sz w:val="26"/>
      <w:szCs w:val="28"/>
    </w:rPr>
  </w:style>
  <w:style w:type="paragraph" w:customStyle="1" w:styleId="ConsPlusNonformat">
    <w:name w:val="ConsPlusNonformat"/>
    <w:rsid w:val="00A30F2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A30F24"/>
    <w:rPr>
      <w:rFonts w:ascii="Arial" w:hAnsi="Arial" w:cs="Arial"/>
      <w:lang w:val="ru-RU" w:eastAsia="ru-RU" w:bidi="ar-SA"/>
    </w:rPr>
  </w:style>
  <w:style w:type="paragraph" w:customStyle="1" w:styleId="13">
    <w:name w:val="Название1"/>
    <w:basedOn w:val="a"/>
    <w:link w:val="af6"/>
    <w:qFormat/>
    <w:rsid w:val="00A30F24"/>
    <w:pPr>
      <w:jc w:val="center"/>
    </w:pPr>
    <w:rPr>
      <w:rFonts w:eastAsia="Calibri"/>
      <w:sz w:val="32"/>
      <w:szCs w:val="20"/>
    </w:rPr>
  </w:style>
  <w:style w:type="character" w:customStyle="1" w:styleId="af6">
    <w:name w:val="Название Знак"/>
    <w:link w:val="13"/>
    <w:locked/>
    <w:rsid w:val="00A30F24"/>
    <w:rPr>
      <w:rFonts w:eastAsia="Calibri"/>
      <w:sz w:val="32"/>
      <w:lang w:val="ru-RU" w:eastAsia="ru-RU" w:bidi="ar-SA"/>
    </w:rPr>
  </w:style>
  <w:style w:type="paragraph" w:customStyle="1" w:styleId="Default">
    <w:name w:val="Default"/>
    <w:rsid w:val="00A30F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4">
    <w:name w:val="Абзац списка1"/>
    <w:basedOn w:val="a"/>
    <w:rsid w:val="00A30F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3">
    <w:name w:val="Верхний колонтитул Знак"/>
    <w:link w:val="af2"/>
    <w:uiPriority w:val="99"/>
    <w:locked/>
    <w:rsid w:val="00A30F24"/>
    <w:rPr>
      <w:rFonts w:ascii="Calibri" w:hAnsi="Calibri"/>
      <w:sz w:val="22"/>
      <w:szCs w:val="22"/>
      <w:lang w:val="ru-RU" w:eastAsia="ru-RU" w:bidi="ar-SA"/>
    </w:rPr>
  </w:style>
  <w:style w:type="paragraph" w:styleId="af7">
    <w:name w:val="footer"/>
    <w:basedOn w:val="a"/>
    <w:link w:val="af8"/>
    <w:rsid w:val="00A30F24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f8">
    <w:name w:val="Нижний колонтитул Знак"/>
    <w:link w:val="af7"/>
    <w:locked/>
    <w:rsid w:val="00A30F24"/>
    <w:rPr>
      <w:sz w:val="28"/>
      <w:szCs w:val="28"/>
      <w:lang w:val="ru-RU" w:eastAsia="en-US" w:bidi="ar-SA"/>
    </w:rPr>
  </w:style>
  <w:style w:type="paragraph" w:styleId="af9">
    <w:name w:val="Balloon Text"/>
    <w:basedOn w:val="a"/>
    <w:link w:val="afa"/>
    <w:semiHidden/>
    <w:rsid w:val="00A30F24"/>
    <w:rPr>
      <w:rFonts w:ascii="Tahoma" w:hAnsi="Tahoma" w:cs="Tahoma"/>
      <w:sz w:val="16"/>
      <w:szCs w:val="16"/>
      <w:lang w:eastAsia="en-US"/>
    </w:rPr>
  </w:style>
  <w:style w:type="character" w:customStyle="1" w:styleId="afa">
    <w:name w:val="Текст выноски Знак"/>
    <w:link w:val="af9"/>
    <w:semiHidden/>
    <w:locked/>
    <w:rsid w:val="00A30F24"/>
    <w:rPr>
      <w:rFonts w:ascii="Tahoma" w:hAnsi="Tahoma" w:cs="Tahoma"/>
      <w:sz w:val="16"/>
      <w:szCs w:val="16"/>
      <w:lang w:val="ru-RU" w:eastAsia="en-US" w:bidi="ar-SA"/>
    </w:rPr>
  </w:style>
  <w:style w:type="character" w:customStyle="1" w:styleId="NoSpacingChar">
    <w:name w:val="No Spacing Char"/>
    <w:link w:val="11"/>
    <w:locked/>
    <w:rsid w:val="00A30F24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afb">
    <w:name w:val="Знак Знак Знак Знак"/>
    <w:basedOn w:val="a"/>
    <w:rsid w:val="00A30F2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9">
    <w:name w:val="Текст сноски Знак"/>
    <w:link w:val="a8"/>
    <w:semiHidden/>
    <w:locked/>
    <w:rsid w:val="00A30F24"/>
    <w:rPr>
      <w:lang w:val="ru-RU" w:eastAsia="ru-RU" w:bidi="ar-SA"/>
    </w:rPr>
  </w:style>
  <w:style w:type="paragraph" w:customStyle="1" w:styleId="ConsPlusCell">
    <w:name w:val="ConsPlusCell"/>
    <w:rsid w:val="00A30F24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271B12"/>
    <w:rPr>
      <w:rFonts w:ascii="Courier" w:hAnsi="Courier"/>
      <w:sz w:val="22"/>
      <w:szCs w:val="20"/>
    </w:rPr>
  </w:style>
  <w:style w:type="character" w:customStyle="1" w:styleId="afd">
    <w:name w:val="Текст примечания Знак"/>
    <w:aliases w:val="!Равноширинный текст документа Знак"/>
    <w:link w:val="afc"/>
    <w:semiHidden/>
    <w:locked/>
    <w:rsid w:val="00A30F24"/>
    <w:rPr>
      <w:rFonts w:ascii="Courier" w:hAnsi="Courier"/>
      <w:sz w:val="22"/>
    </w:rPr>
  </w:style>
  <w:style w:type="paragraph" w:styleId="afe">
    <w:name w:val="annotation subject"/>
    <w:basedOn w:val="afc"/>
    <w:next w:val="afc"/>
    <w:link w:val="aff"/>
    <w:semiHidden/>
    <w:rsid w:val="00A30F24"/>
    <w:rPr>
      <w:b/>
      <w:bCs/>
    </w:rPr>
  </w:style>
  <w:style w:type="character" w:customStyle="1" w:styleId="aff">
    <w:name w:val="Тема примечания Знак"/>
    <w:link w:val="afe"/>
    <w:semiHidden/>
    <w:locked/>
    <w:rsid w:val="00A30F24"/>
    <w:rPr>
      <w:b/>
      <w:bCs/>
      <w:lang w:val="ru-RU" w:eastAsia="en-US" w:bidi="ar-SA"/>
    </w:rPr>
  </w:style>
  <w:style w:type="paragraph" w:customStyle="1" w:styleId="aff0">
    <w:name w:val="Знак"/>
    <w:basedOn w:val="a"/>
    <w:rsid w:val="00A30F24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st">
    <w:name w:val="st"/>
    <w:rsid w:val="00A30F24"/>
    <w:rPr>
      <w:rFonts w:cs="Times New Roman"/>
    </w:rPr>
  </w:style>
  <w:style w:type="character" w:styleId="aff1">
    <w:name w:val="Emphasis"/>
    <w:qFormat/>
    <w:rsid w:val="00A30F24"/>
    <w:rPr>
      <w:rFonts w:cs="Times New Roman"/>
      <w:i/>
    </w:rPr>
  </w:style>
  <w:style w:type="paragraph" w:styleId="33">
    <w:name w:val="Body Text Indent 3"/>
    <w:basedOn w:val="a"/>
    <w:link w:val="34"/>
    <w:rsid w:val="00A30F24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A30F24"/>
    <w:rPr>
      <w:rFonts w:eastAsia="Calibri"/>
      <w:sz w:val="16"/>
      <w:szCs w:val="16"/>
      <w:lang w:val="ru-RU" w:eastAsia="ru-RU" w:bidi="ar-SA"/>
    </w:rPr>
  </w:style>
  <w:style w:type="character" w:customStyle="1" w:styleId="BodyText3Char">
    <w:name w:val="Body Text 3 Char"/>
    <w:semiHidden/>
    <w:locked/>
    <w:rsid w:val="00A30F24"/>
    <w:rPr>
      <w:rFonts w:ascii="Times New Roman" w:hAnsi="Times New Roman" w:cs="Times New Roman"/>
      <w:sz w:val="16"/>
      <w:szCs w:val="16"/>
      <w:lang w:val="x-none" w:eastAsia="en-US"/>
    </w:rPr>
  </w:style>
  <w:style w:type="character" w:customStyle="1" w:styleId="32">
    <w:name w:val="Основной текст 3 Знак"/>
    <w:link w:val="31"/>
    <w:semiHidden/>
    <w:locked/>
    <w:rsid w:val="00A30F24"/>
    <w:rPr>
      <w:sz w:val="16"/>
      <w:szCs w:val="16"/>
      <w:lang w:val="ru-RU" w:eastAsia="ru-RU" w:bidi="ar-SA"/>
    </w:rPr>
  </w:style>
  <w:style w:type="character" w:customStyle="1" w:styleId="41">
    <w:name w:val="Знак Знак4"/>
    <w:rsid w:val="00AD3C75"/>
    <w:rPr>
      <w:lang w:val="x-none" w:eastAsia="ru-RU" w:bidi="ar-SA"/>
    </w:rPr>
  </w:style>
  <w:style w:type="character" w:customStyle="1" w:styleId="FootnoteTextChar">
    <w:name w:val="Footnote Text Char"/>
    <w:semiHidden/>
    <w:locked/>
    <w:rsid w:val="00240296"/>
    <w:rPr>
      <w:rFonts w:cs="Times New Roman"/>
      <w:lang w:val="ru-RU" w:eastAsia="ru-RU" w:bidi="ar-SA"/>
    </w:rPr>
  </w:style>
  <w:style w:type="character" w:customStyle="1" w:styleId="BodyText3Char1">
    <w:name w:val="Body Text 3 Char1"/>
    <w:semiHidden/>
    <w:locked/>
    <w:rsid w:val="002F5E30"/>
    <w:rPr>
      <w:sz w:val="16"/>
      <w:szCs w:val="16"/>
      <w:lang w:val="ru-RU" w:eastAsia="ru-RU" w:bidi="ar-SA"/>
    </w:rPr>
  </w:style>
  <w:style w:type="character" w:customStyle="1" w:styleId="CharStyle8">
    <w:name w:val="Char Style 8"/>
    <w:rsid w:val="00DE5D03"/>
    <w:rPr>
      <w:b/>
      <w:sz w:val="27"/>
      <w:lang w:eastAsia="ar-SA" w:bidi="ar-SA"/>
    </w:rPr>
  </w:style>
  <w:style w:type="character" w:customStyle="1" w:styleId="ListParagraphChar">
    <w:name w:val="List Paragraph Char"/>
    <w:link w:val="12"/>
    <w:locked/>
    <w:rsid w:val="009D7FB3"/>
    <w:rPr>
      <w:rFonts w:ascii="Calibri" w:hAnsi="Calibri"/>
      <w:sz w:val="22"/>
      <w:szCs w:val="22"/>
    </w:rPr>
  </w:style>
  <w:style w:type="character" w:customStyle="1" w:styleId="FontStyle15">
    <w:name w:val="Font Style15"/>
    <w:rsid w:val="009D7FB3"/>
    <w:rPr>
      <w:rFonts w:ascii="Times New Roman" w:hAnsi="Times New Roman" w:cs="Times New Roman" w:hint="default"/>
      <w:sz w:val="26"/>
    </w:rPr>
  </w:style>
  <w:style w:type="paragraph" w:customStyle="1" w:styleId="msonormalcxspmiddle">
    <w:name w:val="msonormalcxspmiddle"/>
    <w:basedOn w:val="a"/>
    <w:rsid w:val="009D7FB3"/>
    <w:pPr>
      <w:spacing w:before="100" w:beforeAutospacing="1" w:after="100" w:afterAutospacing="1"/>
    </w:pPr>
  </w:style>
  <w:style w:type="paragraph" w:customStyle="1" w:styleId="20">
    <w:name w:val="Стиль2"/>
    <w:basedOn w:val="1"/>
    <w:next w:val="a"/>
    <w:rsid w:val="000B66A9"/>
    <w:pPr>
      <w:autoSpaceDE w:val="0"/>
      <w:autoSpaceDN w:val="0"/>
      <w:adjustRightInd w:val="0"/>
      <w:spacing w:before="108" w:after="108"/>
    </w:pPr>
    <w:rPr>
      <w:color w:val="000080"/>
      <w:kern w:val="0"/>
      <w:sz w:val="20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0B66A9"/>
    <w:rPr>
      <w:rFonts w:ascii="Arial" w:hAnsi="Arial" w:cs="Arial"/>
      <w:b/>
      <w:bCs/>
      <w:kern w:val="32"/>
      <w:sz w:val="32"/>
      <w:szCs w:val="32"/>
    </w:rPr>
  </w:style>
  <w:style w:type="paragraph" w:customStyle="1" w:styleId="15">
    <w:name w:val="Стиль1"/>
    <w:basedOn w:val="4"/>
    <w:link w:val="16"/>
    <w:rsid w:val="003A5601"/>
    <w:pPr>
      <w:tabs>
        <w:tab w:val="num" w:pos="1429"/>
      </w:tabs>
      <w:spacing w:before="240" w:after="240"/>
      <w:ind w:left="1429" w:hanging="720"/>
    </w:pPr>
    <w:rPr>
      <w:b w:val="0"/>
      <w:bCs w:val="0"/>
      <w:i/>
      <w:lang w:val="x-none" w:eastAsia="x-none"/>
    </w:rPr>
  </w:style>
  <w:style w:type="character" w:customStyle="1" w:styleId="16">
    <w:name w:val="Стиль1 Знак"/>
    <w:link w:val="15"/>
    <w:locked/>
    <w:rsid w:val="003A5601"/>
    <w:rPr>
      <w:b/>
      <w:bCs/>
      <w:i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3763C"/>
    <w:rPr>
      <w:rFonts w:ascii="Arial" w:hAnsi="Arial" w:cs="Arial"/>
      <w:b/>
      <w:bCs/>
      <w:sz w:val="28"/>
      <w:szCs w:val="26"/>
    </w:rPr>
  </w:style>
  <w:style w:type="character" w:styleId="HTML0">
    <w:name w:val="HTML Variable"/>
    <w:aliases w:val="!Ссылки в документе"/>
    <w:basedOn w:val="a0"/>
    <w:rsid w:val="00271B1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271B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71B1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71B1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71B1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3763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3763C"/>
    <w:rPr>
      <w:sz w:val="28"/>
    </w:rPr>
  </w:style>
  <w:style w:type="character" w:styleId="aff2">
    <w:name w:val="FollowedHyperlink"/>
    <w:basedOn w:val="a0"/>
    <w:rsid w:val="00097A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rnla-service.scli.ru:8080/rnla-links/ws//content/act/9cf2f1c3-393d-4051-a52d-9923b0e51c0c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mkmain2:8080/content/edition/ac75ec1b-5460-4d9a-8535-745293318fa8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nla-service.scli.ru:8080/rnla-links/ws//content/act/387507c3-b80d-4c0d-9291-8cdc81673f2b.html" TargetMode="External"/><Relationship Id="rId10" Type="http://schemas.openxmlformats.org/officeDocument/2006/relationships/hyperlink" Target="http://xmkmain2:8080/content/edition/09124692-7ab9-41f0-863c-6278fbb0c00b.do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3c1c6a5a-5ed8-40cd-afe1-2e3d8eacfc1f.doc" TargetMode="External"/><Relationship Id="rId14" Type="http://schemas.openxmlformats.org/officeDocument/2006/relationships/hyperlink" Target="http://rnla-service.scli.ru:8080/rnla-links/ws//content/act/387507c3-b80d-4c0d-9291-8cdc81673f2b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53393-FB72-4098-948C-246F49B7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13</Pages>
  <Words>3883</Words>
  <Characters>22134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MufelSV</cp:lastModifiedBy>
  <cp:revision>2</cp:revision>
  <cp:lastPrinted>2018-11-15T10:31:00Z</cp:lastPrinted>
  <dcterms:created xsi:type="dcterms:W3CDTF">2020-01-10T05:43:00Z</dcterms:created>
  <dcterms:modified xsi:type="dcterms:W3CDTF">2020-01-10T05:43:00Z</dcterms:modified>
</cp:coreProperties>
</file>