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F9" w:rsidRDefault="004E5F3C" w:rsidP="00A710D9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Berezovo" style="position:absolute;left:0;text-align:left;margin-left:229.8pt;margin-top:-.55pt;width:59.25pt;height:56.25pt;z-index:1;visibility:visible">
            <v:imagedata r:id="rId8" o:title=""/>
            <w10:wrap type="topAndBottom"/>
          </v:shape>
        </w:pict>
      </w:r>
    </w:p>
    <w:p w:rsidR="00683E15" w:rsidRPr="0014089F" w:rsidRDefault="00683E15" w:rsidP="00A710D9">
      <w:pPr>
        <w:pStyle w:val="2"/>
        <w:jc w:val="both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683E15" w:rsidRPr="0014089F" w:rsidRDefault="00683E15" w:rsidP="00A710D9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14089F">
        <w:rPr>
          <w:rFonts w:ascii="Times New Roman" w:hAnsi="Times New Roman" w:cs="Times New Roman"/>
          <w:b w:val="0"/>
          <w:sz w:val="20"/>
          <w:szCs w:val="20"/>
        </w:rPr>
        <w:t>ХАНТЫ-МАНСИЙСКОГО АВТОНОМНОГО ОКРУГА</w:t>
      </w:r>
      <w:r w:rsidR="002249B7" w:rsidRPr="0014089F">
        <w:rPr>
          <w:rFonts w:ascii="Times New Roman" w:hAnsi="Times New Roman" w:cs="Times New Roman"/>
          <w:b w:val="0"/>
          <w:sz w:val="20"/>
          <w:szCs w:val="20"/>
        </w:rPr>
        <w:t>-</w:t>
      </w:r>
      <w:r w:rsidRPr="0014089F">
        <w:rPr>
          <w:rFonts w:ascii="Times New Roman" w:hAnsi="Times New Roman" w:cs="Times New Roman"/>
          <w:b w:val="0"/>
          <w:sz w:val="20"/>
          <w:szCs w:val="20"/>
        </w:rPr>
        <w:t>ЮГРЫ</w:t>
      </w:r>
    </w:p>
    <w:p w:rsidR="00683E15" w:rsidRPr="0014089F" w:rsidRDefault="00683E15" w:rsidP="00A710D9">
      <w:pPr>
        <w:pStyle w:val="2"/>
        <w:rPr>
          <w:rFonts w:ascii="Times New Roman" w:hAnsi="Times New Roman" w:cs="Times New Roman"/>
        </w:rPr>
      </w:pPr>
    </w:p>
    <w:p w:rsidR="00683E15" w:rsidRPr="00A710D9" w:rsidRDefault="00683E15" w:rsidP="00A710D9">
      <w:pPr>
        <w:pStyle w:val="2"/>
        <w:rPr>
          <w:rFonts w:ascii="Times New Roman" w:hAnsi="Times New Roman" w:cs="Times New Roman"/>
          <w:sz w:val="28"/>
        </w:rPr>
      </w:pPr>
      <w:r w:rsidRPr="00A710D9">
        <w:rPr>
          <w:rFonts w:ascii="Times New Roman" w:hAnsi="Times New Roman" w:cs="Times New Roman"/>
          <w:sz w:val="28"/>
        </w:rPr>
        <w:t>ПОСТАНОВЛ</w:t>
      </w:r>
      <w:r w:rsidR="002249B7" w:rsidRPr="00A710D9">
        <w:rPr>
          <w:rFonts w:ascii="Times New Roman" w:hAnsi="Times New Roman" w:cs="Times New Roman"/>
          <w:sz w:val="28"/>
        </w:rPr>
        <w:t>ЕНИЕ</w:t>
      </w:r>
    </w:p>
    <w:p w:rsidR="00683E15" w:rsidRPr="00A710D9" w:rsidRDefault="00683E15" w:rsidP="002249B7">
      <w:pPr>
        <w:pStyle w:val="a4"/>
        <w:tabs>
          <w:tab w:val="left" w:pos="709"/>
          <w:tab w:val="left" w:pos="993"/>
        </w:tabs>
        <w:rPr>
          <w:rFonts w:eastAsia="Times New Roman"/>
          <w:szCs w:val="28"/>
        </w:rPr>
      </w:pPr>
    </w:p>
    <w:p w:rsidR="00683E15" w:rsidRPr="00A710D9" w:rsidRDefault="00683E15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A710D9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710D9">
        <w:rPr>
          <w:rFonts w:ascii="Times New Roman" w:hAnsi="Times New Roman"/>
          <w:bCs/>
          <w:kern w:val="28"/>
          <w:sz w:val="28"/>
          <w:szCs w:val="28"/>
        </w:rPr>
        <w:t xml:space="preserve">13.09.2022                                                                                                          </w:t>
      </w:r>
      <w:r w:rsidR="002249B7" w:rsidRPr="00A710D9">
        <w:rPr>
          <w:rFonts w:ascii="Times New Roman" w:hAnsi="Times New Roman"/>
          <w:bCs/>
          <w:kern w:val="28"/>
          <w:sz w:val="28"/>
          <w:szCs w:val="28"/>
        </w:rPr>
        <w:t>№</w:t>
      </w:r>
      <w:r w:rsidR="00A710D9" w:rsidRPr="00A710D9">
        <w:rPr>
          <w:rFonts w:ascii="Times New Roman" w:hAnsi="Times New Roman"/>
          <w:bCs/>
          <w:kern w:val="28"/>
          <w:sz w:val="28"/>
          <w:szCs w:val="28"/>
        </w:rPr>
        <w:t xml:space="preserve"> 1207</w:t>
      </w:r>
    </w:p>
    <w:p w:rsidR="00683E15" w:rsidRPr="00A710D9" w:rsidRDefault="00683E15" w:rsidP="00484784">
      <w:pPr>
        <w:ind w:firstLine="0"/>
        <w:rPr>
          <w:rFonts w:ascii="Times New Roman" w:hAnsi="Times New Roman"/>
          <w:sz w:val="28"/>
          <w:szCs w:val="28"/>
        </w:rPr>
      </w:pPr>
      <w:r w:rsidRPr="00A710D9">
        <w:rPr>
          <w:rFonts w:ascii="Times New Roman" w:hAnsi="Times New Roman"/>
          <w:sz w:val="28"/>
          <w:szCs w:val="28"/>
        </w:rPr>
        <w:t>пгт.</w:t>
      </w:r>
      <w:r w:rsidR="005851AE" w:rsidRPr="00A710D9">
        <w:rPr>
          <w:rFonts w:ascii="Times New Roman" w:hAnsi="Times New Roman"/>
          <w:sz w:val="28"/>
          <w:szCs w:val="28"/>
        </w:rPr>
        <w:t xml:space="preserve"> </w:t>
      </w:r>
      <w:r w:rsidRPr="00A710D9">
        <w:rPr>
          <w:rFonts w:ascii="Times New Roman" w:hAnsi="Times New Roman"/>
          <w:sz w:val="28"/>
          <w:szCs w:val="28"/>
        </w:rPr>
        <w:t>Березово</w:t>
      </w:r>
    </w:p>
    <w:p w:rsidR="002249B7" w:rsidRPr="0014089F" w:rsidRDefault="002249B7" w:rsidP="002249B7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E53E8D" w:rsidRPr="0014089F" w:rsidRDefault="00E53E8D" w:rsidP="00E53E8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r w:rsidRPr="0014089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Березовского района от 2</w:t>
      </w:r>
      <w:r w:rsidR="00641CA3">
        <w:rPr>
          <w:rFonts w:ascii="Times New Roman" w:hAnsi="Times New Roman"/>
          <w:bCs/>
          <w:sz w:val="28"/>
          <w:szCs w:val="28"/>
        </w:rPr>
        <w:t>1</w:t>
      </w:r>
      <w:r w:rsidRPr="0014089F">
        <w:rPr>
          <w:rFonts w:ascii="Times New Roman" w:hAnsi="Times New Roman"/>
          <w:bCs/>
          <w:sz w:val="28"/>
          <w:szCs w:val="28"/>
        </w:rPr>
        <w:t>.</w:t>
      </w:r>
      <w:r w:rsidR="00E409C0">
        <w:rPr>
          <w:rFonts w:ascii="Times New Roman" w:hAnsi="Times New Roman"/>
          <w:bCs/>
          <w:sz w:val="28"/>
          <w:szCs w:val="28"/>
        </w:rPr>
        <w:t>1</w:t>
      </w:r>
      <w:r w:rsidRPr="0014089F">
        <w:rPr>
          <w:rFonts w:ascii="Times New Roman" w:hAnsi="Times New Roman"/>
          <w:bCs/>
          <w:sz w:val="28"/>
          <w:szCs w:val="28"/>
        </w:rPr>
        <w:t>1.201</w:t>
      </w:r>
      <w:r w:rsidR="00641CA3">
        <w:rPr>
          <w:rFonts w:ascii="Times New Roman" w:hAnsi="Times New Roman"/>
          <w:bCs/>
          <w:sz w:val="28"/>
          <w:szCs w:val="28"/>
        </w:rPr>
        <w:t>8</w:t>
      </w:r>
      <w:r w:rsidRPr="0014089F">
        <w:rPr>
          <w:rFonts w:ascii="Times New Roman" w:hAnsi="Times New Roman"/>
          <w:bCs/>
          <w:sz w:val="28"/>
          <w:szCs w:val="28"/>
        </w:rPr>
        <w:t xml:space="preserve">                 № 1</w:t>
      </w:r>
      <w:r w:rsidR="00641CA3">
        <w:rPr>
          <w:rFonts w:ascii="Times New Roman" w:hAnsi="Times New Roman"/>
          <w:bCs/>
          <w:sz w:val="28"/>
          <w:szCs w:val="28"/>
        </w:rPr>
        <w:t>039</w:t>
      </w:r>
      <w:r w:rsidRPr="0014089F">
        <w:rPr>
          <w:rFonts w:ascii="Times New Roman" w:hAnsi="Times New Roman"/>
          <w:bCs/>
          <w:sz w:val="28"/>
          <w:szCs w:val="28"/>
        </w:rPr>
        <w:t xml:space="preserve"> «О </w:t>
      </w:r>
      <w:r w:rsidR="00E409C0">
        <w:rPr>
          <w:rFonts w:ascii="Times New Roman" w:hAnsi="Times New Roman"/>
          <w:bCs/>
          <w:sz w:val="28"/>
          <w:szCs w:val="28"/>
        </w:rPr>
        <w:t>П</w:t>
      </w:r>
      <w:r w:rsidRPr="0014089F">
        <w:rPr>
          <w:rFonts w:ascii="Times New Roman" w:hAnsi="Times New Roman"/>
          <w:bCs/>
          <w:sz w:val="28"/>
          <w:szCs w:val="28"/>
        </w:rPr>
        <w:t xml:space="preserve">орядке предоставления </w:t>
      </w:r>
      <w:r w:rsidR="00641CA3">
        <w:rPr>
          <w:rFonts w:ascii="Times New Roman" w:hAnsi="Times New Roman"/>
          <w:bCs/>
          <w:sz w:val="28"/>
          <w:szCs w:val="28"/>
        </w:rPr>
        <w:t xml:space="preserve">за счет средств бюджета Березовского района </w:t>
      </w:r>
      <w:r w:rsidRPr="0014089F">
        <w:rPr>
          <w:rFonts w:ascii="Times New Roman" w:hAnsi="Times New Roman"/>
          <w:bCs/>
          <w:sz w:val="28"/>
          <w:szCs w:val="28"/>
        </w:rPr>
        <w:t>субсидий</w:t>
      </w:r>
      <w:r w:rsidR="00E409C0">
        <w:rPr>
          <w:rFonts w:ascii="Times New Roman" w:hAnsi="Times New Roman"/>
          <w:bCs/>
          <w:sz w:val="28"/>
          <w:szCs w:val="28"/>
        </w:rPr>
        <w:t xml:space="preserve"> </w:t>
      </w:r>
      <w:r w:rsidR="00641CA3">
        <w:rPr>
          <w:rFonts w:ascii="Times New Roman" w:hAnsi="Times New Roman"/>
          <w:bC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</w:r>
      <w:r w:rsidR="005D69AF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F51360" w:rsidRDefault="00F51360" w:rsidP="002249B7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5D69AF" w:rsidRDefault="005D69AF" w:rsidP="005D69A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3BC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администрации Березовского района в соответствие с действующим законодательством:</w:t>
      </w:r>
    </w:p>
    <w:p w:rsidR="005D69AF" w:rsidRDefault="005D69AF" w:rsidP="005D69AF">
      <w:pPr>
        <w:pStyle w:val="ConsPlusTitle"/>
        <w:widowControl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Березовского района от</w:t>
      </w:r>
    </w:p>
    <w:p w:rsidR="005D69AF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>039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предоставления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5D69AF" w:rsidRDefault="005D69AF" w:rsidP="00E260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</w:t>
      </w:r>
      <w:r w:rsidR="00394C8B">
        <w:rPr>
          <w:rFonts w:ascii="Times New Roman" w:hAnsi="Times New Roman" w:cs="Times New Roman"/>
          <w:b w:val="0"/>
          <w:sz w:val="28"/>
          <w:szCs w:val="28"/>
        </w:rPr>
        <w:t>В</w:t>
      </w:r>
      <w:r w:rsidR="00C50C7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реамбул</w:t>
      </w:r>
      <w:r w:rsidR="00C50C7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E2601B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2601B" w:rsidRPr="00E2601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Березовского района от 13.11.2018 № 1001 «О муниципальной программе «Жилищно-коммунальный комплекс в Березовском районе и признании утратившими силу некоторых муниципальных правовых актов администрации Березовского района»</w:t>
      </w:r>
      <w:r w:rsidR="00E2601B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 w:rsidR="00921A0B" w:rsidRPr="00921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01B">
        <w:rPr>
          <w:rFonts w:ascii="Times New Roman" w:hAnsi="Times New Roman" w:cs="Times New Roman"/>
          <w:b w:val="0"/>
          <w:sz w:val="28"/>
          <w:szCs w:val="28"/>
        </w:rPr>
        <w:t>«</w:t>
      </w:r>
      <w:r w:rsidR="00921A0B" w:rsidRPr="00921A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Березовского района от </w:t>
      </w:r>
      <w:r w:rsidR="00921A0B">
        <w:rPr>
          <w:rFonts w:ascii="Times New Roman" w:hAnsi="Times New Roman" w:cs="Times New Roman"/>
          <w:b w:val="0"/>
          <w:sz w:val="28"/>
          <w:szCs w:val="28"/>
        </w:rPr>
        <w:t>28</w:t>
      </w:r>
      <w:r w:rsidR="00921A0B" w:rsidRPr="00921A0B">
        <w:rPr>
          <w:rFonts w:ascii="Times New Roman" w:hAnsi="Times New Roman" w:cs="Times New Roman"/>
          <w:b w:val="0"/>
          <w:sz w:val="28"/>
          <w:szCs w:val="28"/>
        </w:rPr>
        <w:t>.1</w:t>
      </w:r>
      <w:r w:rsidR="00921A0B">
        <w:rPr>
          <w:rFonts w:ascii="Times New Roman" w:hAnsi="Times New Roman" w:cs="Times New Roman"/>
          <w:b w:val="0"/>
          <w:sz w:val="28"/>
          <w:szCs w:val="28"/>
        </w:rPr>
        <w:t>2</w:t>
      </w:r>
      <w:r w:rsidR="00921A0B" w:rsidRPr="00921A0B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A0B">
        <w:rPr>
          <w:rFonts w:ascii="Times New Roman" w:hAnsi="Times New Roman" w:cs="Times New Roman"/>
          <w:b w:val="0"/>
          <w:sz w:val="28"/>
          <w:szCs w:val="28"/>
        </w:rPr>
        <w:t>21</w:t>
      </w:r>
      <w:r w:rsidR="00921A0B" w:rsidRPr="00921A0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3E5137">
        <w:rPr>
          <w:rFonts w:ascii="Times New Roman" w:hAnsi="Times New Roman" w:cs="Times New Roman"/>
          <w:b w:val="0"/>
          <w:sz w:val="28"/>
          <w:szCs w:val="28"/>
        </w:rPr>
        <w:t>590</w:t>
      </w:r>
      <w:r w:rsidR="00921A0B" w:rsidRPr="00921A0B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программе «Жилищно-коммунальный комплекс в Березовском районе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01BD0" w:rsidRDefault="00F01BD0" w:rsidP="00F01BD0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1.2.П</w:t>
      </w:r>
      <w:r w:rsidR="00531AD0" w:rsidRPr="00531AD0">
        <w:rPr>
          <w:rFonts w:ascii="Times New Roman" w:hAnsi="Times New Roman"/>
          <w:sz w:val="28"/>
          <w:szCs w:val="28"/>
        </w:rPr>
        <w:t>риложение</w:t>
      </w:r>
      <w:r w:rsidR="00531AD0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6A3940" w:rsidRPr="00E83941" w:rsidRDefault="00E83941" w:rsidP="00E83941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1ED3" w:rsidRPr="00E91E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3941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</w:t>
      </w:r>
      <w:r w:rsidR="00266090">
        <w:rPr>
          <w:rFonts w:ascii="Times New Roman" w:hAnsi="Times New Roman"/>
          <w:sz w:val="28"/>
          <w:szCs w:val="28"/>
        </w:rPr>
        <w:t>ом</w:t>
      </w:r>
      <w:r w:rsidRPr="00E83941">
        <w:rPr>
          <w:rFonts w:ascii="Times New Roman" w:hAnsi="Times New Roman"/>
          <w:sz w:val="28"/>
          <w:szCs w:val="28"/>
        </w:rPr>
        <w:t xml:space="preserve"> веб-сайт</w:t>
      </w:r>
      <w:r w:rsidR="00266090">
        <w:rPr>
          <w:rFonts w:ascii="Times New Roman" w:hAnsi="Times New Roman"/>
          <w:sz w:val="28"/>
          <w:szCs w:val="28"/>
        </w:rPr>
        <w:t>е</w:t>
      </w:r>
      <w:r w:rsidRPr="00E83941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E83941" w:rsidRPr="00E83941" w:rsidRDefault="00E83941" w:rsidP="00E83941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 w:rsidRPr="00E83941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E83941">
        <w:rPr>
          <w:rFonts w:ascii="Times New Roman" w:hAnsi="Times New Roman"/>
          <w:color w:val="000000"/>
          <w:sz w:val="28"/>
          <w:szCs w:val="28"/>
        </w:rPr>
        <w:t>.</w:t>
      </w:r>
    </w:p>
    <w:p w:rsidR="00226CDA" w:rsidRPr="00E91ED3" w:rsidRDefault="00226CDA" w:rsidP="00226CDA">
      <w:pPr>
        <w:rPr>
          <w:rFonts w:ascii="Times New Roman" w:hAnsi="Times New Roman"/>
          <w:color w:val="000000"/>
          <w:sz w:val="28"/>
          <w:szCs w:val="28"/>
        </w:rPr>
      </w:pPr>
    </w:p>
    <w:p w:rsidR="00226CDA" w:rsidRDefault="00226CDA" w:rsidP="00FC1AE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81657" w:rsidRDefault="00881657" w:rsidP="00881657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A710D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П. В. Артеев</w:t>
      </w:r>
    </w:p>
    <w:p w:rsidR="005C2F5A" w:rsidRDefault="005C2F5A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C2F5A">
        <w:rPr>
          <w:rFonts w:ascii="Times New Roman" w:hAnsi="Times New Roman"/>
        </w:rPr>
        <w:t xml:space="preserve">   </w:t>
      </w: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710D9" w:rsidRDefault="00A710D9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710D9" w:rsidRDefault="00A710D9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710D9" w:rsidRDefault="00A710D9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B12C1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01B" w:rsidRDefault="00E2601B" w:rsidP="00A710D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2C10" w:rsidRPr="002A6FDF" w:rsidRDefault="002A6FDF" w:rsidP="00A710D9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1" w:name="приложение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</w:t>
      </w:r>
      <w:r w:rsidR="00B12C10" w:rsidRPr="002A6FDF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bookmarkEnd w:id="1"/>
    <w:p w:rsidR="002A6FDF" w:rsidRPr="002A6FDF" w:rsidRDefault="002A6FDF" w:rsidP="00A710D9">
      <w:pPr>
        <w:jc w:val="right"/>
        <w:rPr>
          <w:rFonts w:ascii="Times New Roman" w:hAnsi="Times New Roman"/>
          <w:sz w:val="28"/>
          <w:szCs w:val="28"/>
        </w:rPr>
      </w:pPr>
      <w:r w:rsidRPr="002A6FDF">
        <w:rPr>
          <w:rStyle w:val="af6"/>
          <w:rFonts w:ascii="Times New Roman" w:hAnsi="Times New Roman"/>
          <w:b w:val="0"/>
          <w:sz w:val="28"/>
        </w:rPr>
        <w:t xml:space="preserve">к постановлению </w:t>
      </w:r>
      <w:r>
        <w:rPr>
          <w:rStyle w:val="af6"/>
          <w:rFonts w:ascii="Times New Roman" w:hAnsi="Times New Roman"/>
          <w:b w:val="0"/>
          <w:sz w:val="28"/>
        </w:rPr>
        <w:t xml:space="preserve">  </w:t>
      </w:r>
      <w:r w:rsidRPr="002A6FDF">
        <w:rPr>
          <w:rStyle w:val="af6"/>
          <w:rFonts w:ascii="Times New Roman" w:hAnsi="Times New Roman"/>
          <w:b w:val="0"/>
          <w:sz w:val="28"/>
        </w:rPr>
        <w:t>администрации Березовского района</w:t>
      </w:r>
    </w:p>
    <w:p w:rsidR="002A6FDF" w:rsidRPr="002A6FDF" w:rsidRDefault="002A6FDF" w:rsidP="00A710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A6FDF">
        <w:rPr>
          <w:rFonts w:ascii="Times New Roman" w:hAnsi="Times New Roman"/>
          <w:sz w:val="28"/>
          <w:szCs w:val="28"/>
        </w:rPr>
        <w:t xml:space="preserve">от </w:t>
      </w:r>
      <w:r w:rsidR="00A710D9">
        <w:rPr>
          <w:rFonts w:ascii="Times New Roman" w:hAnsi="Times New Roman"/>
          <w:sz w:val="28"/>
          <w:szCs w:val="28"/>
        </w:rPr>
        <w:t>13.09.2022 № 1207</w:t>
      </w:r>
    </w:p>
    <w:p w:rsidR="00B12C10" w:rsidRDefault="00B12C10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2A6FDF" w:rsidRDefault="002A6FDF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2A6FDF" w:rsidRPr="00B12C10" w:rsidRDefault="002A6FDF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B12C10" w:rsidRPr="001546F5" w:rsidRDefault="00B12C10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>Порядок</w:t>
      </w:r>
    </w:p>
    <w:p w:rsidR="007B60FB" w:rsidRPr="001546F5" w:rsidRDefault="00B12C10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>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</w:r>
    </w:p>
    <w:p w:rsidR="00B12C10" w:rsidRDefault="002A6FDF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 xml:space="preserve"> (далее – Порядок)</w:t>
      </w:r>
    </w:p>
    <w:p w:rsidR="00FB0344" w:rsidRPr="00FB0344" w:rsidRDefault="00FB0344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12C10" w:rsidRPr="00B12C10" w:rsidRDefault="00B12C10" w:rsidP="00B12C10">
      <w:pPr>
        <w:rPr>
          <w:rFonts w:ascii="Times New Roman" w:hAnsi="Times New Roman"/>
        </w:rPr>
      </w:pPr>
    </w:p>
    <w:p w:rsidR="00B12C10" w:rsidRPr="00CF3A23" w:rsidRDefault="00B12C10" w:rsidP="00B12C10">
      <w:pPr>
        <w:pStyle w:val="2"/>
        <w:rPr>
          <w:rFonts w:ascii="Times New Roman" w:hAnsi="Times New Roman" w:cs="Times New Roman"/>
          <w:sz w:val="32"/>
          <w:szCs w:val="32"/>
        </w:rPr>
      </w:pPr>
      <w:r w:rsidRPr="00CF3A23">
        <w:rPr>
          <w:rFonts w:ascii="Times New Roman" w:hAnsi="Times New Roman" w:cs="Times New Roman"/>
          <w:sz w:val="32"/>
          <w:szCs w:val="32"/>
        </w:rPr>
        <w:t>1.Общие положения</w:t>
      </w:r>
      <w:r w:rsidR="007B60FB" w:rsidRPr="00CF3A23">
        <w:rPr>
          <w:rFonts w:ascii="Times New Roman" w:hAnsi="Times New Roman" w:cs="Times New Roman"/>
          <w:sz w:val="32"/>
          <w:szCs w:val="32"/>
        </w:rPr>
        <w:t xml:space="preserve"> о предоставлении субсидий</w:t>
      </w:r>
    </w:p>
    <w:p w:rsidR="00B12C10" w:rsidRDefault="00B12C10" w:rsidP="00B12C10">
      <w:pPr>
        <w:ind w:firstLine="708"/>
        <w:rPr>
          <w:rFonts w:cs="Arial"/>
          <w:szCs w:val="28"/>
        </w:rPr>
      </w:pPr>
    </w:p>
    <w:p w:rsidR="00AA4937" w:rsidRPr="00AA4937" w:rsidRDefault="00F67A87" w:rsidP="00AA4937">
      <w:pPr>
        <w:numPr>
          <w:ilvl w:val="1"/>
          <w:numId w:val="23"/>
        </w:numPr>
        <w:ind w:left="0" w:firstLine="567"/>
        <w:rPr>
          <w:rFonts w:ascii="Times New Roman" w:hAnsi="Times New Roman"/>
          <w:sz w:val="28"/>
          <w:szCs w:val="28"/>
        </w:rPr>
      </w:pPr>
      <w:r w:rsidRPr="00E2601B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0276EE">
        <w:rPr>
          <w:rFonts w:ascii="Times New Roman" w:hAnsi="Times New Roman"/>
          <w:sz w:val="28"/>
          <w:szCs w:val="28"/>
        </w:rPr>
        <w:t xml:space="preserve">определяет </w:t>
      </w:r>
      <w:r w:rsidR="00EC3D66" w:rsidRPr="00EC5F4C">
        <w:rPr>
          <w:rFonts w:ascii="Times New Roman" w:hAnsi="Times New Roman"/>
          <w:sz w:val="28"/>
          <w:szCs w:val="28"/>
        </w:rPr>
        <w:t>цели, условия и порядок предоставления субсидий</w:t>
      </w:r>
      <w:r w:rsidR="000276EE" w:rsidRPr="000276EE">
        <w:rPr>
          <w:rFonts w:ascii="Times New Roman" w:hAnsi="Times New Roman"/>
          <w:sz w:val="28"/>
          <w:szCs w:val="28"/>
        </w:rPr>
        <w:t xml:space="preserve"> </w:t>
      </w:r>
      <w:r w:rsidR="00AA4937">
        <w:rPr>
          <w:rFonts w:ascii="Times New Roman" w:hAnsi="Times New Roman"/>
          <w:sz w:val="28"/>
          <w:szCs w:val="28"/>
        </w:rPr>
        <w:t xml:space="preserve">из бюджета Березовского района </w:t>
      </w:r>
      <w:r w:rsidR="000276EE" w:rsidRPr="00EC5F4C">
        <w:rPr>
          <w:rFonts w:ascii="Times New Roman" w:hAnsi="Times New Roman"/>
          <w:sz w:val="28"/>
          <w:szCs w:val="28"/>
        </w:rPr>
        <w:t>на возмещение затрат, связанных с транспортными расходами по доставке продукции досрочного завоза, поставляемой централизованным и децентрализованным способом</w:t>
      </w:r>
      <w:r w:rsidR="00AA4937" w:rsidRPr="00AA4937">
        <w:rPr>
          <w:rFonts w:ascii="Times New Roman" w:hAnsi="Times New Roman"/>
          <w:sz w:val="28"/>
          <w:szCs w:val="28"/>
        </w:rPr>
        <w:t xml:space="preserve"> </w:t>
      </w:r>
      <w:r w:rsidR="00AA4937" w:rsidRPr="00E2601B">
        <w:rPr>
          <w:rFonts w:ascii="Times New Roman" w:hAnsi="Times New Roman"/>
          <w:sz w:val="28"/>
          <w:szCs w:val="28"/>
        </w:rPr>
        <w:t>для обеспечения жизнедеятельности населения Березовского района</w:t>
      </w:r>
      <w:r w:rsidR="00AA4937">
        <w:rPr>
          <w:rFonts w:ascii="Times New Roman" w:hAnsi="Times New Roman"/>
          <w:sz w:val="28"/>
          <w:szCs w:val="28"/>
        </w:rPr>
        <w:t xml:space="preserve"> (далее – субсидия)</w:t>
      </w:r>
      <w:r w:rsidR="00EC3D66" w:rsidRPr="00EC5F4C">
        <w:rPr>
          <w:rFonts w:ascii="Times New Roman" w:hAnsi="Times New Roman"/>
          <w:sz w:val="28"/>
          <w:szCs w:val="28"/>
        </w:rPr>
        <w:t>,</w:t>
      </w:r>
      <w:r w:rsidR="00AA4937">
        <w:rPr>
          <w:rFonts w:ascii="Times New Roman" w:hAnsi="Times New Roman"/>
          <w:sz w:val="28"/>
          <w:szCs w:val="28"/>
        </w:rPr>
        <w:t xml:space="preserve"> а так же</w:t>
      </w:r>
      <w:r w:rsidR="00EC3D66" w:rsidRPr="00EC5F4C">
        <w:rPr>
          <w:rFonts w:ascii="Times New Roman" w:hAnsi="Times New Roman"/>
          <w:sz w:val="28"/>
          <w:szCs w:val="28"/>
        </w:rPr>
        <w:t xml:space="preserve"> </w:t>
      </w:r>
      <w:r w:rsidR="00AA4937">
        <w:rPr>
          <w:rFonts w:ascii="Times New Roman" w:hAnsi="Times New Roman"/>
          <w:sz w:val="28"/>
          <w:szCs w:val="28"/>
        </w:rPr>
        <w:t xml:space="preserve"> требования к отчетности и т</w:t>
      </w:r>
      <w:r w:rsidR="00AA4937" w:rsidRPr="00AA4937">
        <w:rPr>
          <w:rFonts w:ascii="Times New Roman" w:hAnsi="Times New Roman"/>
          <w:sz w:val="28"/>
          <w:szCs w:val="28"/>
        </w:rPr>
        <w:t>ребования об осуществлении контроля(мониторинга) за соблюдением условий и порядка предоставления субсидий</w:t>
      </w:r>
      <w:r w:rsidR="00AA4937">
        <w:rPr>
          <w:rFonts w:ascii="Times New Roman" w:hAnsi="Times New Roman"/>
          <w:sz w:val="28"/>
          <w:szCs w:val="28"/>
        </w:rPr>
        <w:t>.</w:t>
      </w:r>
    </w:p>
    <w:p w:rsidR="00E029D3" w:rsidRPr="00E029D3" w:rsidRDefault="00E029D3" w:rsidP="00CD4BA7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Понятия, используемые для целей Порядка:</w:t>
      </w:r>
    </w:p>
    <w:p w:rsidR="00E029D3" w:rsidRPr="00E2601B" w:rsidRDefault="0034229D" w:rsidP="00E2601B">
      <w:pPr>
        <w:rPr>
          <w:rFonts w:ascii="Times New Roman" w:hAnsi="Times New Roman"/>
          <w:sz w:val="28"/>
          <w:szCs w:val="28"/>
        </w:rPr>
      </w:pPr>
      <w:r w:rsidRPr="00E2601B">
        <w:rPr>
          <w:rFonts w:ascii="Times New Roman" w:hAnsi="Times New Roman"/>
          <w:sz w:val="28"/>
          <w:szCs w:val="28"/>
        </w:rPr>
        <w:t>С</w:t>
      </w:r>
      <w:r w:rsidR="00E029D3" w:rsidRPr="00E2601B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бюджетные средства, предоставляемые на</w:t>
      </w:r>
      <w:r w:rsidR="00E2601B"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безвозмездной и безвозвратной основе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района;</w:t>
      </w:r>
    </w:p>
    <w:p w:rsidR="00E029D3" w:rsidRPr="00E2601B" w:rsidRDefault="0034229D" w:rsidP="0034229D">
      <w:pPr>
        <w:rPr>
          <w:rFonts w:ascii="Times New Roman" w:hAnsi="Times New Roman"/>
          <w:sz w:val="28"/>
          <w:szCs w:val="28"/>
        </w:rPr>
      </w:pPr>
      <w:r w:rsidRPr="00E2601B">
        <w:rPr>
          <w:rFonts w:ascii="Times New Roman" w:hAnsi="Times New Roman"/>
          <w:sz w:val="28"/>
          <w:szCs w:val="28"/>
        </w:rPr>
        <w:t>З</w:t>
      </w:r>
      <w:r w:rsidR="00E029D3" w:rsidRPr="00E2601B">
        <w:rPr>
          <w:rFonts w:ascii="Times New Roman" w:hAnsi="Times New Roman"/>
          <w:sz w:val="28"/>
          <w:szCs w:val="28"/>
        </w:rPr>
        <w:t>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юридическое лицо (за исключением государственных</w:t>
      </w:r>
      <w:r w:rsidR="00E2601B"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 xml:space="preserve">(муниципальных) учреждений), индивидуальный предприниматель; </w:t>
      </w:r>
    </w:p>
    <w:p w:rsidR="00E029D3" w:rsidRPr="00E2601B" w:rsidRDefault="0034229D" w:rsidP="0034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4C8B">
        <w:rPr>
          <w:rFonts w:ascii="Times New Roman" w:hAnsi="Times New Roman"/>
          <w:sz w:val="28"/>
          <w:szCs w:val="28"/>
        </w:rPr>
        <w:t>П</w:t>
      </w:r>
      <w:r w:rsidR="00E029D3" w:rsidRPr="00E2601B">
        <w:rPr>
          <w:rFonts w:ascii="Times New Roman" w:hAnsi="Times New Roman"/>
          <w:sz w:val="28"/>
          <w:szCs w:val="28"/>
        </w:rPr>
        <w:t>олучатели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юридические лица (за исключением государственных</w:t>
      </w:r>
      <w:r w:rsidR="00E2601B">
        <w:rPr>
          <w:rFonts w:ascii="Times New Roman" w:hAnsi="Times New Roman"/>
          <w:sz w:val="28"/>
          <w:szCs w:val="28"/>
        </w:rPr>
        <w:t xml:space="preserve"> </w:t>
      </w:r>
      <w:r w:rsidR="00E029D3" w:rsidRPr="00E2601B">
        <w:rPr>
          <w:rFonts w:ascii="Times New Roman" w:hAnsi="Times New Roman"/>
          <w:sz w:val="28"/>
          <w:szCs w:val="28"/>
        </w:rPr>
        <w:t>(муниципальных) учреждений), индивидуальные предприниматели, заключившие с администрацией Березовского района договор (соглашение) о предоставлении субсидий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района.</w:t>
      </w:r>
    </w:p>
    <w:p w:rsidR="00E2601B" w:rsidRPr="00E2601B" w:rsidRDefault="00DE1B37" w:rsidP="00E2601B">
      <w:pPr>
        <w:numPr>
          <w:ilvl w:val="1"/>
          <w:numId w:val="23"/>
        </w:numPr>
        <w:ind w:left="0" w:firstLine="708"/>
        <w:rPr>
          <w:rFonts w:ascii="Times New Roman" w:hAnsi="Times New Roman"/>
          <w:sz w:val="28"/>
          <w:szCs w:val="28"/>
        </w:rPr>
      </w:pPr>
      <w:r w:rsidRPr="00601535">
        <w:rPr>
          <w:rFonts w:ascii="Times New Roman" w:hAnsi="Times New Roman"/>
          <w:sz w:val="28"/>
          <w:szCs w:val="28"/>
        </w:rPr>
        <w:t>В рамках муниципальной программы «Жилищно-коммунальный комплекс в Березовском районе»</w:t>
      </w:r>
      <w:r>
        <w:rPr>
          <w:rFonts w:ascii="Times New Roman" w:hAnsi="Times New Roman"/>
          <w:sz w:val="28"/>
          <w:szCs w:val="28"/>
        </w:rPr>
        <w:t xml:space="preserve"> ц</w:t>
      </w:r>
      <w:r w:rsidR="009F7CC3">
        <w:rPr>
          <w:rFonts w:ascii="Times New Roman" w:hAnsi="Times New Roman"/>
          <w:sz w:val="28"/>
          <w:szCs w:val="28"/>
        </w:rPr>
        <w:t>елью п</w:t>
      </w:r>
      <w:r w:rsidR="009F7CC3" w:rsidRPr="00E2601B">
        <w:rPr>
          <w:rFonts w:ascii="Times New Roman" w:hAnsi="Times New Roman"/>
          <w:sz w:val="28"/>
          <w:szCs w:val="28"/>
        </w:rPr>
        <w:t>редоставлен</w:t>
      </w:r>
      <w:r w:rsidR="009F7CC3">
        <w:rPr>
          <w:rFonts w:ascii="Times New Roman" w:hAnsi="Times New Roman"/>
          <w:sz w:val="28"/>
          <w:szCs w:val="28"/>
        </w:rPr>
        <w:t>ия</w:t>
      </w:r>
      <w:r w:rsidR="00E2601B" w:rsidRPr="00E2601B">
        <w:rPr>
          <w:rFonts w:ascii="Times New Roman" w:hAnsi="Times New Roman"/>
          <w:sz w:val="28"/>
          <w:szCs w:val="28"/>
        </w:rPr>
        <w:t xml:space="preserve"> субсиди</w:t>
      </w:r>
      <w:r w:rsidR="009F7CC3">
        <w:rPr>
          <w:rFonts w:ascii="Times New Roman" w:hAnsi="Times New Roman"/>
          <w:sz w:val="28"/>
          <w:szCs w:val="28"/>
        </w:rPr>
        <w:t>и является</w:t>
      </w:r>
      <w:r w:rsidR="00E2601B" w:rsidRPr="00E2601B">
        <w:rPr>
          <w:rFonts w:ascii="Times New Roman" w:hAnsi="Times New Roman"/>
          <w:sz w:val="28"/>
          <w:szCs w:val="28"/>
        </w:rPr>
        <w:t xml:space="preserve"> возмещени</w:t>
      </w:r>
      <w:r w:rsidR="009F7CC3">
        <w:rPr>
          <w:rFonts w:ascii="Times New Roman" w:hAnsi="Times New Roman"/>
          <w:sz w:val="28"/>
          <w:szCs w:val="28"/>
        </w:rPr>
        <w:t>е</w:t>
      </w:r>
      <w:r w:rsidR="00E2601B" w:rsidRPr="00E2601B">
        <w:rPr>
          <w:rFonts w:ascii="Times New Roman" w:hAnsi="Times New Roman"/>
          <w:sz w:val="28"/>
          <w:szCs w:val="28"/>
        </w:rPr>
        <w:t xml:space="preserve"> затрат, связанных с транспортными расходами по доставке </w:t>
      </w:r>
      <w:r w:rsidR="00E2601B" w:rsidRPr="00E2601B">
        <w:rPr>
          <w:rFonts w:ascii="Times New Roman" w:hAnsi="Times New Roman"/>
          <w:sz w:val="28"/>
          <w:szCs w:val="28"/>
        </w:rPr>
        <w:lastRenderedPageBreak/>
        <w:t>продукции досрочного завоза, поставляемой централизованным и децентрализованным способом для обеспечения жизнедеятельности населения Березовского района, а именно для оказания:</w:t>
      </w:r>
    </w:p>
    <w:p w:rsidR="00E2601B" w:rsidRPr="00E2601B" w:rsidRDefault="00E2601B" w:rsidP="00E2601B">
      <w:pPr>
        <w:ind w:firstLine="642"/>
        <w:rPr>
          <w:rFonts w:ascii="Times New Roman" w:hAnsi="Times New Roman"/>
          <w:sz w:val="28"/>
          <w:szCs w:val="28"/>
        </w:rPr>
      </w:pPr>
      <w:r w:rsidRPr="00E2601B">
        <w:rPr>
          <w:rFonts w:ascii="Times New Roman" w:hAnsi="Times New Roman"/>
          <w:sz w:val="28"/>
          <w:szCs w:val="28"/>
        </w:rPr>
        <w:t>а) услуг по выработке и предоставлению тепловой энергии потребителям;</w:t>
      </w:r>
    </w:p>
    <w:p w:rsidR="00E2601B" w:rsidRDefault="00E2601B" w:rsidP="00E2601B">
      <w:pPr>
        <w:ind w:firstLine="642"/>
        <w:rPr>
          <w:rFonts w:ascii="Times New Roman" w:hAnsi="Times New Roman"/>
          <w:sz w:val="28"/>
          <w:szCs w:val="28"/>
        </w:rPr>
      </w:pPr>
      <w:r w:rsidRPr="00E2601B">
        <w:rPr>
          <w:rFonts w:ascii="Times New Roman" w:hAnsi="Times New Roman"/>
          <w:sz w:val="28"/>
          <w:szCs w:val="28"/>
        </w:rPr>
        <w:t>б) услуг по снабжению потребителей нефтепродуктами на территории Березовского района</w:t>
      </w:r>
      <w:r w:rsidR="009F7CC3">
        <w:rPr>
          <w:rFonts w:ascii="Times New Roman" w:hAnsi="Times New Roman"/>
          <w:sz w:val="28"/>
          <w:szCs w:val="28"/>
        </w:rPr>
        <w:t>.</w:t>
      </w:r>
    </w:p>
    <w:p w:rsidR="00CF4A51" w:rsidRDefault="00CF4A51" w:rsidP="00E2601B">
      <w:pPr>
        <w:numPr>
          <w:ilvl w:val="1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E2601B">
        <w:rPr>
          <w:rFonts w:ascii="Times New Roman" w:hAnsi="Times New Roman"/>
          <w:sz w:val="28"/>
          <w:szCs w:val="28"/>
        </w:rPr>
        <w:t>Главным распорядителем бюджетных средств, до которого в</w:t>
      </w:r>
      <w:r w:rsidR="00E2601B" w:rsidRPr="00E2601B">
        <w:rPr>
          <w:rFonts w:ascii="Times New Roman" w:hAnsi="Times New Roman"/>
          <w:sz w:val="28"/>
          <w:szCs w:val="28"/>
        </w:rPr>
        <w:t xml:space="preserve"> </w:t>
      </w:r>
      <w:r w:rsidRPr="00E2601B">
        <w:rPr>
          <w:rFonts w:ascii="Times New Roman" w:hAnsi="Times New Roman"/>
          <w:sz w:val="28"/>
          <w:szCs w:val="28"/>
        </w:rPr>
        <w:t xml:space="preserve">соответствии с бюджетным законодательством Российской Федерации как получателя бюджетных средств доведены </w:t>
      </w:r>
      <w:r w:rsidR="009B7C5B" w:rsidRPr="00E2601B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E2601B">
        <w:rPr>
          <w:rFonts w:ascii="Times New Roman" w:hAnsi="Times New Roman"/>
          <w:sz w:val="28"/>
          <w:szCs w:val="28"/>
        </w:rPr>
        <w:t>лимиты бюджетных обязательств на предоставление субсидий на соответствующий финансовый год и плановый период, является администрация Березовского района (далее – главный распорядитель).</w:t>
      </w:r>
    </w:p>
    <w:p w:rsidR="00E2601B" w:rsidRPr="00E2601B" w:rsidRDefault="00E2601B" w:rsidP="00E2601B">
      <w:pPr>
        <w:numPr>
          <w:ilvl w:val="1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AA3C6C">
        <w:rPr>
          <w:rFonts w:ascii="Times New Roman" w:hAnsi="Times New Roman"/>
          <w:sz w:val="28"/>
          <w:szCs w:val="28"/>
        </w:rPr>
        <w:t>Уполномоченным органом по приему и рассмотрению документов на предоставление субсидий, определени</w:t>
      </w:r>
      <w:r>
        <w:rPr>
          <w:rFonts w:ascii="Times New Roman" w:hAnsi="Times New Roman"/>
          <w:sz w:val="28"/>
          <w:szCs w:val="28"/>
        </w:rPr>
        <w:t>ю</w:t>
      </w:r>
      <w:r w:rsidRPr="00AA3C6C">
        <w:rPr>
          <w:rFonts w:ascii="Times New Roman" w:hAnsi="Times New Roman"/>
          <w:sz w:val="28"/>
          <w:szCs w:val="28"/>
        </w:rPr>
        <w:t xml:space="preserve"> размера субсидий, подготовке проекта муниципального правового акта о предоставлении или отказе в предоставлении субсидий, подготовке проекта договоров (соглашений) о предоставлении субсидий является управление по жилищно-коммунальному хозяйству администрации Березовского района (далее</w:t>
      </w:r>
      <w:r w:rsidR="0034229D">
        <w:rPr>
          <w:rFonts w:ascii="Times New Roman" w:hAnsi="Times New Roman"/>
          <w:sz w:val="28"/>
          <w:szCs w:val="28"/>
        </w:rPr>
        <w:t xml:space="preserve"> </w:t>
      </w:r>
      <w:r w:rsidRPr="00AA3C6C">
        <w:rPr>
          <w:rFonts w:ascii="Times New Roman" w:hAnsi="Times New Roman"/>
          <w:sz w:val="28"/>
          <w:szCs w:val="28"/>
        </w:rPr>
        <w:t>-</w:t>
      </w:r>
      <w:r w:rsidR="0034229D">
        <w:rPr>
          <w:rFonts w:ascii="Times New Roman" w:hAnsi="Times New Roman"/>
          <w:sz w:val="28"/>
          <w:szCs w:val="28"/>
        </w:rPr>
        <w:t xml:space="preserve"> </w:t>
      </w:r>
      <w:r w:rsidRPr="00AA3C6C">
        <w:rPr>
          <w:rFonts w:ascii="Times New Roman" w:hAnsi="Times New Roman"/>
          <w:sz w:val="28"/>
          <w:szCs w:val="28"/>
        </w:rPr>
        <w:t>Уполномоченный орган).</w:t>
      </w:r>
    </w:p>
    <w:p w:rsidR="009B7C5B" w:rsidRDefault="009B7C5B" w:rsidP="0034229D">
      <w:pPr>
        <w:numPr>
          <w:ilvl w:val="1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34229D">
        <w:rPr>
          <w:rFonts w:ascii="Times New Roman" w:hAnsi="Times New Roman"/>
          <w:sz w:val="28"/>
          <w:szCs w:val="28"/>
        </w:rPr>
        <w:t>Субсидии предоставляются из бюджета Березовского района в</w:t>
      </w:r>
      <w:r w:rsidR="0034229D">
        <w:rPr>
          <w:rFonts w:ascii="Times New Roman" w:hAnsi="Times New Roman"/>
          <w:sz w:val="28"/>
          <w:szCs w:val="28"/>
        </w:rPr>
        <w:t xml:space="preserve"> </w:t>
      </w:r>
      <w:r w:rsidRPr="0034229D">
        <w:rPr>
          <w:rFonts w:ascii="Times New Roman" w:hAnsi="Times New Roman"/>
          <w:sz w:val="28"/>
          <w:szCs w:val="28"/>
        </w:rPr>
        <w:t>пределах лимитов бюджетных обязательств, предусмотренных решением Думы Березовского района о бюджете на соответствующий финансовый год.</w:t>
      </w:r>
    </w:p>
    <w:p w:rsidR="00EC5F4C" w:rsidRPr="00E17226" w:rsidRDefault="0034229D" w:rsidP="00EC5F4C">
      <w:pPr>
        <w:rPr>
          <w:rFonts w:ascii="Times New Roman" w:hAnsi="Times New Roman"/>
          <w:sz w:val="28"/>
          <w:szCs w:val="28"/>
        </w:rPr>
      </w:pPr>
      <w:r w:rsidRPr="00E17226">
        <w:rPr>
          <w:rFonts w:ascii="Times New Roman" w:hAnsi="Times New Roman"/>
          <w:sz w:val="28"/>
          <w:szCs w:val="28"/>
        </w:rPr>
        <w:t xml:space="preserve"> 1.7.</w:t>
      </w:r>
      <w:r w:rsidR="002A74E8" w:rsidRPr="00E17226">
        <w:rPr>
          <w:rFonts w:ascii="Times New Roman" w:hAnsi="Times New Roman"/>
          <w:sz w:val="28"/>
          <w:szCs w:val="28"/>
        </w:rPr>
        <w:t xml:space="preserve"> </w:t>
      </w:r>
      <w:r w:rsidR="00EC5F4C" w:rsidRPr="00E17226">
        <w:rPr>
          <w:rFonts w:ascii="Times New Roman" w:hAnsi="Times New Roman"/>
          <w:sz w:val="28"/>
          <w:szCs w:val="28"/>
        </w:rPr>
        <w:t>Категории получателей субсидий, имеющих право на предоставление субсидий, являются:</w:t>
      </w:r>
    </w:p>
    <w:p w:rsidR="00EC5F4C" w:rsidRPr="00E17226" w:rsidRDefault="00EC5F4C" w:rsidP="00EC5F4C">
      <w:pPr>
        <w:rPr>
          <w:rFonts w:ascii="Times New Roman" w:hAnsi="Times New Roman"/>
          <w:sz w:val="28"/>
          <w:szCs w:val="28"/>
        </w:rPr>
      </w:pPr>
      <w:r w:rsidRPr="00E17226">
        <w:rPr>
          <w:rFonts w:ascii="Times New Roman" w:hAnsi="Times New Roman"/>
          <w:sz w:val="28"/>
          <w:szCs w:val="28"/>
        </w:rPr>
        <w:t xml:space="preserve">а) юридические лица (за исключением государственных (муниципальных) учреждений), индивидуальные предприниматели, претендующие на получение субсидии, должны понести затраты, связанные с фактическими транспортными расходами по доставке продукции досрочного завоза в форме централизованной и децентрализованной поставки, в рамках реализации положений Закона Ханты-Мансийского автономного округа-Югры от 22 февраля 2006 года № </w:t>
      </w:r>
      <w:hyperlink r:id="rId9" w:tooltip="ЗАКОН от 22.02.2006 № 18-оз Дума Ханты-Мансийского автономного округа-Югры&#10;&#10;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  ЮГРЫ С ОГРАНИЧЕННЫМИ СРОК" w:history="1">
        <w:r w:rsidRPr="00E17226">
          <w:rPr>
            <w:rStyle w:val="a9"/>
            <w:rFonts w:ascii="Times New Roman" w:hAnsi="Times New Roman"/>
            <w:color w:val="auto"/>
            <w:sz w:val="28"/>
            <w:szCs w:val="28"/>
          </w:rPr>
          <w:t>18-оз «О государственной</w:t>
        </w:r>
      </w:hyperlink>
      <w:r w:rsidRPr="00E17226">
        <w:rPr>
          <w:rFonts w:ascii="Times New Roman" w:hAnsi="Times New Roman"/>
          <w:sz w:val="28"/>
          <w:szCs w:val="28"/>
        </w:rPr>
        <w:t xml:space="preserve"> финансовой поддержке 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грузов»;</w:t>
      </w:r>
    </w:p>
    <w:p w:rsidR="00EC5F4C" w:rsidRPr="00E17226" w:rsidRDefault="00EC5F4C" w:rsidP="00EC5F4C">
      <w:pPr>
        <w:rPr>
          <w:rFonts w:ascii="Times New Roman" w:hAnsi="Times New Roman"/>
          <w:sz w:val="28"/>
          <w:szCs w:val="28"/>
        </w:rPr>
      </w:pPr>
      <w:r w:rsidRPr="00E17226">
        <w:rPr>
          <w:rFonts w:ascii="Times New Roman" w:hAnsi="Times New Roman"/>
          <w:sz w:val="28"/>
          <w:szCs w:val="28"/>
        </w:rPr>
        <w:t xml:space="preserve">б) соответствие условиям получения субсидии, установленным пунктом </w:t>
      </w:r>
      <w:r w:rsidR="008B3E29" w:rsidRPr="00E17226">
        <w:rPr>
          <w:rFonts w:ascii="Times New Roman" w:hAnsi="Times New Roman"/>
          <w:sz w:val="28"/>
          <w:szCs w:val="28"/>
        </w:rPr>
        <w:t>2.</w:t>
      </w:r>
      <w:r w:rsidR="00E17226" w:rsidRPr="00E17226">
        <w:rPr>
          <w:rFonts w:ascii="Times New Roman" w:hAnsi="Times New Roman"/>
          <w:sz w:val="28"/>
          <w:szCs w:val="28"/>
        </w:rPr>
        <w:t>2</w:t>
      </w:r>
      <w:r w:rsidR="008B3E29" w:rsidRPr="00E17226">
        <w:rPr>
          <w:rFonts w:ascii="Times New Roman" w:hAnsi="Times New Roman"/>
          <w:sz w:val="28"/>
          <w:szCs w:val="28"/>
        </w:rPr>
        <w:t>.</w:t>
      </w:r>
      <w:r w:rsidRPr="00E17226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34229D" w:rsidRPr="00E17226">
        <w:rPr>
          <w:rFonts w:ascii="Times New Roman" w:hAnsi="Times New Roman"/>
          <w:sz w:val="28"/>
          <w:szCs w:val="28"/>
        </w:rPr>
        <w:t xml:space="preserve"> </w:t>
      </w:r>
    </w:p>
    <w:p w:rsidR="00E2601B" w:rsidRPr="00E2601B" w:rsidRDefault="00D32FCD" w:rsidP="00E260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2D20">
        <w:rPr>
          <w:rFonts w:ascii="Times New Roman" w:hAnsi="Times New Roman"/>
          <w:sz w:val="28"/>
          <w:szCs w:val="28"/>
        </w:rPr>
        <w:t xml:space="preserve"> 1.</w:t>
      </w:r>
      <w:r w:rsidR="0034229D">
        <w:rPr>
          <w:rFonts w:ascii="Times New Roman" w:hAnsi="Times New Roman"/>
          <w:sz w:val="28"/>
          <w:szCs w:val="28"/>
        </w:rPr>
        <w:t>8</w:t>
      </w:r>
      <w:r w:rsidR="00922D20">
        <w:rPr>
          <w:rFonts w:ascii="Times New Roman" w:hAnsi="Times New Roman"/>
          <w:sz w:val="28"/>
          <w:szCs w:val="28"/>
        </w:rPr>
        <w:t>.</w:t>
      </w:r>
      <w:r w:rsidR="00E2601B" w:rsidRPr="00E2601B">
        <w:rPr>
          <w:rFonts w:ascii="Times New Roman" w:hAnsi="Times New Roman"/>
          <w:sz w:val="28"/>
          <w:szCs w:val="28"/>
        </w:rPr>
        <w:tab/>
        <w:t>Сведения о Субсидии подлежат  размещению на едином портале</w:t>
      </w:r>
    </w:p>
    <w:p w:rsidR="007B60FB" w:rsidRDefault="00E2601B" w:rsidP="00E2601B">
      <w:pPr>
        <w:ind w:firstLine="0"/>
        <w:rPr>
          <w:rFonts w:cs="Arial"/>
          <w:szCs w:val="28"/>
        </w:rPr>
      </w:pPr>
      <w:r w:rsidRPr="00E2601B">
        <w:rPr>
          <w:rFonts w:ascii="Times New Roman" w:hAnsi="Times New Roman"/>
          <w:sz w:val="28"/>
          <w:szCs w:val="28"/>
        </w:rPr>
        <w:t>бюджетной системы Российской Федерации в информационно-  телекоммуникационной сети Интернет (далее - единый портал) при формировании проекта решения Думы Березовского района о бюджете Березовского района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E94CEC" w:rsidRPr="008D460B" w:rsidRDefault="00E94CEC" w:rsidP="008D46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D21" w:rsidRDefault="00D84D21" w:rsidP="00B12C10"/>
    <w:p w:rsidR="00B12C10" w:rsidRPr="00CF3A23" w:rsidRDefault="00B12C10" w:rsidP="00B12C10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F3A23">
        <w:rPr>
          <w:rFonts w:ascii="Times New Roman" w:hAnsi="Times New Roman" w:cs="Times New Roman"/>
          <w:b/>
          <w:bCs/>
          <w:iCs/>
          <w:sz w:val="32"/>
          <w:szCs w:val="32"/>
        </w:rPr>
        <w:t>2. Условия и порядок предоставления субсидий</w:t>
      </w:r>
    </w:p>
    <w:p w:rsidR="00B12C10" w:rsidRPr="002905A2" w:rsidRDefault="00B12C10" w:rsidP="00B12C10"/>
    <w:p w:rsidR="00C82ECD" w:rsidRDefault="00C82ECD" w:rsidP="00B12C10">
      <w:pPr>
        <w:rPr>
          <w:rFonts w:ascii="Times New Roman" w:hAnsi="Times New Roman"/>
          <w:sz w:val="28"/>
          <w:szCs w:val="28"/>
        </w:rPr>
      </w:pPr>
      <w:r w:rsidRPr="00C82ECD">
        <w:rPr>
          <w:rFonts w:ascii="Times New Roman" w:hAnsi="Times New Roman"/>
          <w:sz w:val="28"/>
          <w:szCs w:val="28"/>
        </w:rPr>
        <w:t>2.1.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Субсидия предоставляется на возмещение затрат, связанных с транспортными расходами по </w:t>
      </w:r>
      <w:r w:rsidRPr="00E029D3">
        <w:rPr>
          <w:rFonts w:ascii="Times New Roman" w:hAnsi="Times New Roman"/>
          <w:sz w:val="28"/>
          <w:szCs w:val="28"/>
        </w:rPr>
        <w:t xml:space="preserve">доставке продукции, поставляемой </w:t>
      </w:r>
      <w:r w:rsidRPr="00E029D3">
        <w:rPr>
          <w:rFonts w:ascii="Times New Roman" w:hAnsi="Times New Roman"/>
          <w:sz w:val="28"/>
          <w:szCs w:val="28"/>
        </w:rPr>
        <w:lastRenderedPageBreak/>
        <w:t>централизованным и децентрализованным способом для обеспечения жизнедеятельности населения Березовского района.</w:t>
      </w:r>
    </w:p>
    <w:p w:rsidR="0034229D" w:rsidRPr="003C37FC" w:rsidRDefault="00FF76E1" w:rsidP="0034229D">
      <w:pPr>
        <w:rPr>
          <w:rFonts w:ascii="Times New Roman" w:hAnsi="Times New Roman"/>
          <w:sz w:val="28"/>
          <w:szCs w:val="28"/>
        </w:rPr>
      </w:pPr>
      <w:r w:rsidRPr="003C37FC">
        <w:rPr>
          <w:rFonts w:ascii="Times New Roman" w:hAnsi="Times New Roman"/>
          <w:sz w:val="28"/>
          <w:szCs w:val="28"/>
        </w:rPr>
        <w:t xml:space="preserve">  2.2. </w:t>
      </w:r>
      <w:r w:rsidR="0034229D" w:rsidRPr="003C37FC">
        <w:rPr>
          <w:rFonts w:ascii="Times New Roman" w:hAnsi="Times New Roman"/>
          <w:sz w:val="28"/>
          <w:szCs w:val="28"/>
        </w:rPr>
        <w:t>Условия получения субсидии:</w:t>
      </w:r>
    </w:p>
    <w:p w:rsidR="0034229D" w:rsidRPr="003C37FC" w:rsidRDefault="0034229D" w:rsidP="0034229D">
      <w:pPr>
        <w:rPr>
          <w:rFonts w:ascii="Times New Roman" w:hAnsi="Times New Roman"/>
          <w:sz w:val="28"/>
          <w:szCs w:val="28"/>
        </w:rPr>
      </w:pPr>
      <w:r w:rsidRPr="003C37FC">
        <w:rPr>
          <w:rFonts w:ascii="Times New Roman" w:hAnsi="Times New Roman"/>
          <w:sz w:val="28"/>
          <w:szCs w:val="28"/>
        </w:rPr>
        <w:t>а) юридические лица должны являться участниками досрочного завоза продукции в форме централизованной и децентрализованной поставки в соответствующем финансовом году;</w:t>
      </w:r>
    </w:p>
    <w:p w:rsidR="0034229D" w:rsidRPr="003C37FC" w:rsidRDefault="0034229D" w:rsidP="0034229D">
      <w:pPr>
        <w:rPr>
          <w:rFonts w:ascii="Times New Roman" w:hAnsi="Times New Roman"/>
          <w:sz w:val="28"/>
          <w:szCs w:val="28"/>
        </w:rPr>
      </w:pPr>
      <w:r w:rsidRPr="003C37FC">
        <w:rPr>
          <w:rFonts w:ascii="Times New Roman" w:hAnsi="Times New Roman"/>
          <w:sz w:val="28"/>
          <w:szCs w:val="28"/>
        </w:rPr>
        <w:t>б)</w:t>
      </w:r>
      <w:r w:rsidR="004D3C6B">
        <w:rPr>
          <w:rFonts w:ascii="Times New Roman" w:hAnsi="Times New Roman"/>
          <w:sz w:val="28"/>
          <w:szCs w:val="28"/>
        </w:rPr>
        <w:t xml:space="preserve"> </w:t>
      </w:r>
      <w:r w:rsidR="004D3C6B" w:rsidRPr="003C37FC">
        <w:rPr>
          <w:rFonts w:ascii="Times New Roman" w:hAnsi="Times New Roman"/>
          <w:sz w:val="28"/>
          <w:szCs w:val="28"/>
        </w:rPr>
        <w:t>юридические лица должны</w:t>
      </w:r>
      <w:r w:rsidR="004D3C6B">
        <w:rPr>
          <w:rFonts w:ascii="Times New Roman" w:hAnsi="Times New Roman"/>
          <w:sz w:val="28"/>
          <w:szCs w:val="28"/>
        </w:rPr>
        <w:t xml:space="preserve"> соответствовать критериям</w:t>
      </w:r>
      <w:r w:rsidRPr="003C37FC">
        <w:rPr>
          <w:rFonts w:ascii="Times New Roman" w:hAnsi="Times New Roman"/>
          <w:sz w:val="28"/>
          <w:szCs w:val="28"/>
        </w:rPr>
        <w:t>, у</w:t>
      </w:r>
      <w:r w:rsidR="004D3C6B">
        <w:rPr>
          <w:rFonts w:ascii="Times New Roman" w:hAnsi="Times New Roman"/>
          <w:sz w:val="28"/>
          <w:szCs w:val="28"/>
        </w:rPr>
        <w:t>становленным</w:t>
      </w:r>
      <w:r w:rsidRPr="003C37FC">
        <w:rPr>
          <w:rFonts w:ascii="Times New Roman" w:hAnsi="Times New Roman"/>
          <w:sz w:val="28"/>
          <w:szCs w:val="28"/>
        </w:rPr>
        <w:t xml:space="preserve">  пункт</w:t>
      </w:r>
      <w:r w:rsidR="004D3C6B">
        <w:rPr>
          <w:rFonts w:ascii="Times New Roman" w:hAnsi="Times New Roman"/>
          <w:sz w:val="28"/>
          <w:szCs w:val="28"/>
        </w:rPr>
        <w:t>ом</w:t>
      </w:r>
      <w:r w:rsidRPr="003C37FC">
        <w:rPr>
          <w:rFonts w:ascii="Times New Roman" w:hAnsi="Times New Roman"/>
          <w:sz w:val="28"/>
          <w:szCs w:val="28"/>
        </w:rPr>
        <w:t xml:space="preserve"> </w:t>
      </w:r>
      <w:r w:rsidR="004D3C6B">
        <w:rPr>
          <w:rFonts w:ascii="Times New Roman" w:hAnsi="Times New Roman"/>
          <w:sz w:val="28"/>
          <w:szCs w:val="28"/>
        </w:rPr>
        <w:t>1.7 настоящего Порядка.</w:t>
      </w:r>
    </w:p>
    <w:p w:rsidR="0034229D" w:rsidRPr="00006B4D" w:rsidRDefault="0034229D" w:rsidP="0034229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D63A30">
        <w:rPr>
          <w:rFonts w:ascii="Times New Roman" w:hAnsi="Times New Roman"/>
          <w:sz w:val="28"/>
          <w:szCs w:val="28"/>
        </w:rPr>
        <w:t>Заявитель</w:t>
      </w:r>
      <w:r w:rsidRPr="00006B4D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</w:t>
      </w:r>
      <w:r>
        <w:rPr>
          <w:rFonts w:ascii="Times New Roman" w:hAnsi="Times New Roman"/>
          <w:sz w:val="28"/>
          <w:szCs w:val="28"/>
        </w:rPr>
        <w:t xml:space="preserve">заключение договора (соглашения) о предоставлении субсидий должны соответствовать </w:t>
      </w:r>
      <w:r w:rsidRPr="00006B4D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34229D" w:rsidRPr="003C37FC" w:rsidRDefault="0034229D" w:rsidP="0034229D">
      <w:pPr>
        <w:rPr>
          <w:rFonts w:ascii="Times New Roman" w:hAnsi="Times New Roman"/>
          <w:sz w:val="28"/>
          <w:szCs w:val="28"/>
        </w:rPr>
      </w:pPr>
      <w:r w:rsidRPr="003C37FC">
        <w:rPr>
          <w:rFonts w:ascii="Times New Roman" w:hAnsi="Times New Roman"/>
          <w:sz w:val="28"/>
          <w:szCs w:val="28"/>
        </w:rPr>
        <w:t>а)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4229D" w:rsidRPr="003C37FC" w:rsidRDefault="0034229D" w:rsidP="0034229D">
      <w:pPr>
        <w:rPr>
          <w:rFonts w:ascii="Times New Roman" w:hAnsi="Times New Roman"/>
          <w:sz w:val="28"/>
          <w:szCs w:val="28"/>
        </w:rPr>
      </w:pPr>
      <w:r w:rsidRPr="003C37FC">
        <w:rPr>
          <w:rFonts w:ascii="Times New Roman" w:hAnsi="Times New Roman"/>
          <w:sz w:val="28"/>
          <w:szCs w:val="28"/>
        </w:rPr>
        <w:t xml:space="preserve">б) не должны получать средства из бюджета Березовского района на основании иных нормативных правовых актов Березовского района на цели, указанные в пункте </w:t>
      </w:r>
      <w:r w:rsidR="004D3C6B">
        <w:rPr>
          <w:rFonts w:ascii="Times New Roman" w:hAnsi="Times New Roman"/>
          <w:sz w:val="28"/>
          <w:szCs w:val="28"/>
        </w:rPr>
        <w:t>1.3</w:t>
      </w:r>
      <w:r w:rsidRPr="003C37F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4229D" w:rsidRPr="0034229D" w:rsidRDefault="0034229D" w:rsidP="0034229D">
      <w:pPr>
        <w:rPr>
          <w:rFonts w:ascii="Times New Roman" w:hAnsi="Times New Roman"/>
          <w:sz w:val="28"/>
          <w:szCs w:val="28"/>
        </w:rPr>
      </w:pPr>
      <w:r w:rsidRPr="003C37FC">
        <w:t>2.4.</w:t>
      </w:r>
      <w:r w:rsidRPr="003C37FC">
        <w:rPr>
          <w:rFonts w:ascii="Times New Roman" w:hAnsi="Times New Roman"/>
          <w:sz w:val="28"/>
          <w:szCs w:val="28"/>
        </w:rPr>
        <w:t xml:space="preserve"> </w:t>
      </w:r>
      <w:r w:rsidR="00D63A30">
        <w:rPr>
          <w:rFonts w:ascii="Times New Roman" w:hAnsi="Times New Roman"/>
          <w:sz w:val="28"/>
          <w:szCs w:val="28"/>
        </w:rPr>
        <w:t>Заявители</w:t>
      </w:r>
      <w:r w:rsidRPr="003C37FC">
        <w:rPr>
          <w:rFonts w:ascii="Times New Roman" w:hAnsi="Times New Roman"/>
          <w:sz w:val="28"/>
          <w:szCs w:val="28"/>
        </w:rPr>
        <w:t xml:space="preserve"> ежегодно в срок до 1 ноября обращаются к Главному</w:t>
      </w:r>
      <w:r>
        <w:rPr>
          <w:rFonts w:ascii="Times New Roman" w:hAnsi="Times New Roman"/>
          <w:sz w:val="28"/>
          <w:szCs w:val="28"/>
        </w:rPr>
        <w:t xml:space="preserve"> распорядителю</w:t>
      </w:r>
      <w:r w:rsidRPr="00EB5470">
        <w:rPr>
          <w:rFonts w:ascii="Times New Roman" w:hAnsi="Times New Roman"/>
          <w:sz w:val="28"/>
          <w:szCs w:val="28"/>
        </w:rPr>
        <w:t xml:space="preserve"> с заявлением о предоставлении субсидии, согласно приложению  к настоящему Порядку.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29D">
        <w:rPr>
          <w:rFonts w:ascii="Times New Roman" w:hAnsi="Times New Roman"/>
          <w:sz w:val="28"/>
          <w:szCs w:val="28"/>
        </w:rPr>
        <w:t>К заявлению о предоставлении субсидии прилагаются следующие документы:</w:t>
      </w:r>
    </w:p>
    <w:p w:rsidR="0034229D" w:rsidRPr="007257A8" w:rsidRDefault="0034229D" w:rsidP="0034229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257A8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3C37FC">
        <w:rPr>
          <w:rFonts w:ascii="Times New Roman" w:hAnsi="Times New Roman"/>
          <w:sz w:val="28"/>
          <w:szCs w:val="28"/>
        </w:rPr>
        <w:t xml:space="preserve">заявителя либо представителя заявителя </w:t>
      </w:r>
      <w:r w:rsidRPr="007257A8">
        <w:rPr>
          <w:rFonts w:ascii="Times New Roman" w:hAnsi="Times New Roman"/>
          <w:sz w:val="28"/>
          <w:szCs w:val="28"/>
        </w:rPr>
        <w:t>(для индивидуальных предпринимателей)</w:t>
      </w:r>
      <w:r w:rsidR="00DE1B37">
        <w:rPr>
          <w:rFonts w:ascii="Times New Roman" w:hAnsi="Times New Roman"/>
          <w:sz w:val="28"/>
          <w:szCs w:val="28"/>
        </w:rPr>
        <w:t>;</w:t>
      </w:r>
    </w:p>
    <w:p w:rsidR="0034229D" w:rsidRPr="007257A8" w:rsidRDefault="0034229D" w:rsidP="0034229D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257A8">
        <w:rPr>
          <w:rFonts w:ascii="Times New Roman" w:hAnsi="Times New Roman"/>
          <w:sz w:val="28"/>
          <w:szCs w:val="28"/>
        </w:rPr>
        <w:t>) документ, подтверждающий полномочие представителя юридического лица или индивидуального предпринимателя</w:t>
      </w:r>
      <w:r w:rsidR="003C37FC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DE1B37">
        <w:rPr>
          <w:rFonts w:ascii="Times New Roman" w:hAnsi="Times New Roman"/>
          <w:sz w:val="28"/>
          <w:szCs w:val="28"/>
        </w:rPr>
        <w:t>;</w:t>
      </w:r>
    </w:p>
    <w:p w:rsidR="0034229D" w:rsidRPr="007257A8" w:rsidRDefault="0034229D" w:rsidP="0034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57A8">
        <w:rPr>
          <w:rFonts w:ascii="Times New Roman" w:hAnsi="Times New Roman"/>
          <w:sz w:val="28"/>
          <w:szCs w:val="28"/>
        </w:rPr>
        <w:t>) расчет суммы субсидий</w:t>
      </w:r>
      <w:r w:rsidR="00DE1B37">
        <w:rPr>
          <w:rFonts w:ascii="Times New Roman" w:hAnsi="Times New Roman"/>
          <w:sz w:val="28"/>
          <w:szCs w:val="28"/>
        </w:rPr>
        <w:t>;</w:t>
      </w:r>
    </w:p>
    <w:p w:rsidR="0034229D" w:rsidRDefault="0062742F" w:rsidP="00342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229D">
        <w:rPr>
          <w:rFonts w:ascii="Times New Roman" w:hAnsi="Times New Roman"/>
          <w:sz w:val="28"/>
          <w:szCs w:val="28"/>
        </w:rPr>
        <w:t xml:space="preserve">) </w:t>
      </w:r>
      <w:r w:rsidR="0034229D" w:rsidRPr="00D26E63"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="0034229D" w:rsidRPr="00D26E63">
        <w:rPr>
          <w:rFonts w:ascii="Times New Roman" w:hAnsi="Times New Roman"/>
          <w:sz w:val="28"/>
          <w:szCs w:val="28"/>
          <w:lang w:eastAsia="en-US"/>
        </w:rPr>
        <w:t xml:space="preserve">фактические </w:t>
      </w:r>
      <w:r w:rsidR="0034229D" w:rsidRPr="00D26E63">
        <w:rPr>
          <w:rFonts w:ascii="Times New Roman" w:hAnsi="Times New Roman"/>
          <w:sz w:val="28"/>
          <w:szCs w:val="28"/>
        </w:rPr>
        <w:t>транспортные расходы по доставке продукции досрочного завоза</w:t>
      </w:r>
      <w:r w:rsidR="0034229D" w:rsidRPr="00D26E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229D" w:rsidRPr="00D26E63">
        <w:rPr>
          <w:rFonts w:ascii="Times New Roman" w:hAnsi="Times New Roman"/>
          <w:sz w:val="28"/>
          <w:szCs w:val="28"/>
        </w:rPr>
        <w:t>(счета-фактуры, накладные, акты), заверенные руководителем/индивидуальным предпринимателем</w:t>
      </w:r>
      <w:r w:rsidR="0034229D">
        <w:rPr>
          <w:rFonts w:ascii="Times New Roman" w:hAnsi="Times New Roman"/>
          <w:sz w:val="28"/>
          <w:szCs w:val="28"/>
        </w:rPr>
        <w:t>.</w:t>
      </w:r>
    </w:p>
    <w:p w:rsidR="0034229D" w:rsidRPr="00226A9E" w:rsidRDefault="0034229D" w:rsidP="0034229D">
      <w:pPr>
        <w:tabs>
          <w:tab w:val="left" w:pos="5760"/>
          <w:tab w:val="left" w:pos="5940"/>
        </w:tabs>
        <w:rPr>
          <w:rFonts w:cs="Arial"/>
          <w:b/>
        </w:rPr>
      </w:pPr>
      <w:r w:rsidRPr="00D26E6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D26E63">
        <w:rPr>
          <w:rFonts w:ascii="Times New Roman" w:hAnsi="Times New Roman"/>
          <w:sz w:val="28"/>
          <w:szCs w:val="28"/>
        </w:rPr>
        <w:t xml:space="preserve"> вправе по собственной инициативе представить выписку из Единого государственного реестра юридических лиц, выписку из единого государственного реестра индивидуальных предпринимателей, по состоянию на первое число месяца, предшествующего месяцу, в котором планируется</w:t>
      </w:r>
      <w:r w:rsidRPr="00226A9E">
        <w:rPr>
          <w:rFonts w:cs="Arial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договора (соглашения) о предоставлении субсидий</w:t>
      </w:r>
      <w:r w:rsidRPr="00226A9E">
        <w:rPr>
          <w:rFonts w:cs="Arial"/>
          <w:b/>
        </w:rPr>
        <w:t>.</w:t>
      </w:r>
    </w:p>
    <w:p w:rsidR="00503DDA" w:rsidRPr="00A14898" w:rsidRDefault="00503DDA" w:rsidP="00503DDA">
      <w:pPr>
        <w:rPr>
          <w:rFonts w:ascii="Times New Roman" w:hAnsi="Times New Roman"/>
          <w:sz w:val="28"/>
          <w:szCs w:val="28"/>
        </w:rPr>
      </w:pPr>
      <w:r w:rsidRPr="00696A5B">
        <w:t>2.5.</w:t>
      </w:r>
      <w:r w:rsidRPr="0050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14898">
        <w:rPr>
          <w:rFonts w:ascii="Times New Roman" w:hAnsi="Times New Roman"/>
          <w:color w:val="000000"/>
          <w:sz w:val="28"/>
          <w:szCs w:val="28"/>
        </w:rPr>
        <w:t>окументы, указанные в пункте 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F66E72" w:rsidRPr="00F66E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6E72" w:rsidRPr="00696A5B">
        <w:rPr>
          <w:rFonts w:ascii="Times New Roman" w:hAnsi="Times New Roman"/>
          <w:sz w:val="28"/>
          <w:szCs w:val="28"/>
        </w:rPr>
        <w:t>настоящего Порядка</w:t>
      </w:r>
      <w:r w:rsidRPr="00A14898">
        <w:rPr>
          <w:rFonts w:ascii="Times New Roman" w:hAnsi="Times New Roman"/>
          <w:color w:val="000000"/>
          <w:sz w:val="28"/>
          <w:szCs w:val="28"/>
        </w:rPr>
        <w:t>,  предоставля</w:t>
      </w:r>
      <w:r w:rsidR="003C37FC">
        <w:rPr>
          <w:rFonts w:ascii="Times New Roman" w:hAnsi="Times New Roman"/>
          <w:color w:val="000000"/>
          <w:sz w:val="28"/>
          <w:szCs w:val="28"/>
        </w:rPr>
        <w:t xml:space="preserve">ются </w:t>
      </w:r>
      <w:r w:rsidR="00246543">
        <w:rPr>
          <w:rFonts w:ascii="Times New Roman" w:hAnsi="Times New Roman"/>
          <w:color w:val="000000"/>
          <w:sz w:val="28"/>
          <w:szCs w:val="28"/>
        </w:rPr>
        <w:t>(направля</w:t>
      </w:r>
      <w:r w:rsidR="003C37FC">
        <w:rPr>
          <w:rFonts w:ascii="Times New Roman" w:hAnsi="Times New Roman"/>
          <w:color w:val="000000"/>
          <w:sz w:val="28"/>
          <w:szCs w:val="28"/>
        </w:rPr>
        <w:t>ются</w:t>
      </w:r>
      <w:r w:rsidR="00246543">
        <w:rPr>
          <w:rFonts w:ascii="Times New Roman" w:hAnsi="Times New Roman"/>
          <w:color w:val="000000"/>
          <w:sz w:val="28"/>
          <w:szCs w:val="28"/>
        </w:rPr>
        <w:t>)</w:t>
      </w:r>
      <w:r w:rsidR="003C37FC">
        <w:rPr>
          <w:rFonts w:ascii="Times New Roman" w:hAnsi="Times New Roman"/>
          <w:color w:val="000000"/>
          <w:sz w:val="28"/>
          <w:szCs w:val="28"/>
        </w:rPr>
        <w:t xml:space="preserve"> заявителем</w:t>
      </w:r>
      <w:r w:rsidR="0024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98">
        <w:rPr>
          <w:rFonts w:ascii="Times New Roman" w:hAnsi="Times New Roman"/>
          <w:color w:val="000000"/>
          <w:sz w:val="28"/>
          <w:szCs w:val="28"/>
        </w:rPr>
        <w:t>одним из следующих способов:</w:t>
      </w:r>
    </w:p>
    <w:p w:rsidR="00503DDA" w:rsidRPr="00A14898" w:rsidRDefault="00503DDA" w:rsidP="00503DDA">
      <w:pPr>
        <w:rPr>
          <w:rFonts w:ascii="Times New Roman" w:hAnsi="Times New Roman"/>
          <w:sz w:val="28"/>
          <w:szCs w:val="28"/>
        </w:rPr>
      </w:pPr>
      <w:r w:rsidRPr="00A14898">
        <w:rPr>
          <w:rFonts w:ascii="Times New Roman" w:hAnsi="Times New Roman"/>
          <w:color w:val="000000"/>
          <w:sz w:val="28"/>
          <w:szCs w:val="28"/>
        </w:rPr>
        <w:t xml:space="preserve">  - на бумажном носителе почтовым отправлением по адресу: 628140, пгт. Березово, ул. Астраханцева, 54;</w:t>
      </w:r>
    </w:p>
    <w:p w:rsidR="00503DDA" w:rsidRPr="00A14898" w:rsidRDefault="00503DDA" w:rsidP="00503D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4898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0" w:history="1">
        <w:r w:rsidRPr="00A14898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A14898">
        <w:rPr>
          <w:rFonts w:ascii="Times New Roman" w:hAnsi="Times New Roman"/>
          <w:color w:val="000000"/>
          <w:sz w:val="28"/>
          <w:szCs w:val="28"/>
        </w:rPr>
        <w:t>.</w:t>
      </w:r>
    </w:p>
    <w:p w:rsidR="00503DDA" w:rsidRPr="00A14898" w:rsidRDefault="00503DDA" w:rsidP="00503DDA">
      <w:pPr>
        <w:ind w:firstLine="709"/>
        <w:rPr>
          <w:rFonts w:ascii="Times New Roman" w:hAnsi="Times New Roman"/>
          <w:sz w:val="28"/>
          <w:szCs w:val="28"/>
        </w:rPr>
      </w:pPr>
      <w:r w:rsidRPr="00A14898">
        <w:rPr>
          <w:rFonts w:ascii="Times New Roman" w:hAnsi="Times New Roman"/>
          <w:sz w:val="28"/>
          <w:szCs w:val="28"/>
        </w:rPr>
        <w:lastRenderedPageBreak/>
        <w:t>Документы заверяются подписью руководителя и печатью юридического лица.</w:t>
      </w:r>
    </w:p>
    <w:p w:rsidR="00503DDA" w:rsidRPr="00A14898" w:rsidRDefault="00503DDA" w:rsidP="00246543">
      <w:pPr>
        <w:ind w:firstLine="502"/>
        <w:rPr>
          <w:rFonts w:ascii="Times New Roman" w:hAnsi="Times New Roman"/>
          <w:sz w:val="28"/>
          <w:szCs w:val="28"/>
        </w:rPr>
      </w:pPr>
      <w:r w:rsidRPr="00A14898">
        <w:rPr>
          <w:rFonts w:ascii="Times New Roman" w:hAnsi="Times New Roman"/>
          <w:sz w:val="28"/>
          <w:szCs w:val="28"/>
        </w:rPr>
        <w:t xml:space="preserve">За полноту и достоверность </w:t>
      </w:r>
      <w:r w:rsidR="003C37FC" w:rsidRPr="00A14898">
        <w:rPr>
          <w:rFonts w:ascii="Times New Roman" w:hAnsi="Times New Roman"/>
          <w:sz w:val="28"/>
          <w:szCs w:val="28"/>
        </w:rPr>
        <w:t>представлен</w:t>
      </w:r>
      <w:r w:rsidR="003C37FC">
        <w:rPr>
          <w:rFonts w:ascii="Times New Roman" w:hAnsi="Times New Roman"/>
          <w:sz w:val="28"/>
          <w:szCs w:val="28"/>
        </w:rPr>
        <w:t xml:space="preserve">ных </w:t>
      </w:r>
      <w:r w:rsidRPr="00A14898">
        <w:rPr>
          <w:rFonts w:ascii="Times New Roman" w:hAnsi="Times New Roman"/>
          <w:sz w:val="28"/>
          <w:szCs w:val="28"/>
        </w:rPr>
        <w:t xml:space="preserve"> </w:t>
      </w:r>
      <w:r w:rsidR="003C37FC">
        <w:rPr>
          <w:rFonts w:ascii="Times New Roman" w:hAnsi="Times New Roman"/>
          <w:sz w:val="28"/>
          <w:szCs w:val="28"/>
        </w:rPr>
        <w:t>документов</w:t>
      </w:r>
      <w:r w:rsidRPr="00A14898">
        <w:rPr>
          <w:rFonts w:ascii="Times New Roman" w:hAnsi="Times New Roman"/>
          <w:sz w:val="28"/>
          <w:szCs w:val="28"/>
        </w:rPr>
        <w:t xml:space="preserve"> ответственность несет </w:t>
      </w:r>
      <w:r w:rsidR="003C37FC">
        <w:rPr>
          <w:rFonts w:ascii="Times New Roman" w:hAnsi="Times New Roman"/>
          <w:sz w:val="28"/>
          <w:szCs w:val="28"/>
        </w:rPr>
        <w:t>заявитель</w:t>
      </w:r>
      <w:r w:rsidRPr="00A14898">
        <w:rPr>
          <w:rFonts w:ascii="Times New Roman" w:hAnsi="Times New Roman"/>
          <w:sz w:val="28"/>
          <w:szCs w:val="28"/>
        </w:rPr>
        <w:t>.</w:t>
      </w:r>
    </w:p>
    <w:p w:rsidR="00503DDA" w:rsidRDefault="00F66E72" w:rsidP="00503DDA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и д</w:t>
      </w:r>
      <w:r w:rsidR="00503DDA" w:rsidRPr="00A14898">
        <w:rPr>
          <w:rFonts w:ascii="Times New Roman" w:hAnsi="Times New Roman"/>
          <w:color w:val="000000"/>
          <w:sz w:val="28"/>
          <w:szCs w:val="28"/>
        </w:rPr>
        <w:t>окументы, указанные в пункте 2.</w:t>
      </w:r>
      <w:r w:rsidR="00503DDA">
        <w:rPr>
          <w:rFonts w:ascii="Times New Roman" w:hAnsi="Times New Roman"/>
          <w:color w:val="000000"/>
          <w:sz w:val="28"/>
          <w:szCs w:val="28"/>
        </w:rPr>
        <w:t>4</w:t>
      </w:r>
      <w:r w:rsidRPr="00F66E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A5B">
        <w:rPr>
          <w:rFonts w:ascii="Times New Roman" w:hAnsi="Times New Roman"/>
          <w:sz w:val="28"/>
          <w:szCs w:val="28"/>
        </w:rPr>
        <w:t>настоящего Порядка</w:t>
      </w:r>
      <w:r w:rsidR="00503DDA" w:rsidRPr="00A14898">
        <w:rPr>
          <w:rFonts w:ascii="Times New Roman" w:hAnsi="Times New Roman"/>
          <w:color w:val="000000"/>
          <w:sz w:val="28"/>
          <w:szCs w:val="28"/>
        </w:rPr>
        <w:t>, регистрируются в Уполномоченном органе в течение одного рабочего дня со дня их поступления.</w:t>
      </w:r>
    </w:p>
    <w:p w:rsidR="00503DDA" w:rsidRDefault="00503DDA" w:rsidP="00503DD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</w:t>
      </w:r>
      <w:r w:rsidRPr="00503DDA">
        <w:rPr>
          <w:rFonts w:ascii="Times New Roman" w:hAnsi="Times New Roman"/>
          <w:sz w:val="28"/>
          <w:szCs w:val="28"/>
        </w:rPr>
        <w:t xml:space="preserve"> </w:t>
      </w:r>
      <w:r w:rsidRPr="00A14898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2454E0">
        <w:rPr>
          <w:rFonts w:ascii="Times New Roman" w:hAnsi="Times New Roman"/>
          <w:sz w:val="28"/>
          <w:szCs w:val="28"/>
        </w:rPr>
        <w:t>сорока пяти рабочи</w:t>
      </w:r>
      <w:r w:rsidRPr="00A14898">
        <w:rPr>
          <w:rFonts w:ascii="Times New Roman" w:hAnsi="Times New Roman"/>
          <w:sz w:val="28"/>
          <w:szCs w:val="28"/>
        </w:rPr>
        <w:t xml:space="preserve">х дней со дня регистрации представленных </w:t>
      </w:r>
      <w:r w:rsidR="003C37FC">
        <w:rPr>
          <w:rFonts w:ascii="Times New Roman" w:hAnsi="Times New Roman"/>
          <w:sz w:val="28"/>
          <w:szCs w:val="28"/>
        </w:rPr>
        <w:t>заявителем</w:t>
      </w:r>
      <w:r w:rsidRPr="00A14898">
        <w:rPr>
          <w:rFonts w:ascii="Times New Roman" w:hAnsi="Times New Roman"/>
          <w:sz w:val="28"/>
          <w:szCs w:val="28"/>
        </w:rPr>
        <w:t xml:space="preserve"> </w:t>
      </w:r>
      <w:r w:rsidR="00246543">
        <w:rPr>
          <w:rFonts w:ascii="Times New Roman" w:hAnsi="Times New Roman"/>
          <w:sz w:val="28"/>
          <w:szCs w:val="28"/>
        </w:rPr>
        <w:t xml:space="preserve">заявления и </w:t>
      </w:r>
      <w:r w:rsidRPr="00A14898">
        <w:rPr>
          <w:rFonts w:ascii="Times New Roman" w:hAnsi="Times New Roman"/>
          <w:sz w:val="28"/>
          <w:szCs w:val="28"/>
        </w:rPr>
        <w:t>документов, указанных в пункте 2.</w:t>
      </w:r>
      <w:r>
        <w:rPr>
          <w:rFonts w:ascii="Times New Roman" w:hAnsi="Times New Roman"/>
          <w:sz w:val="28"/>
          <w:szCs w:val="28"/>
        </w:rPr>
        <w:t>4</w:t>
      </w:r>
      <w:r w:rsidR="00246543" w:rsidRPr="00246543">
        <w:t xml:space="preserve"> </w:t>
      </w:r>
      <w:r w:rsidR="00246543" w:rsidRPr="00246543">
        <w:rPr>
          <w:rFonts w:ascii="Times New Roman" w:hAnsi="Times New Roman"/>
          <w:sz w:val="28"/>
          <w:szCs w:val="28"/>
        </w:rPr>
        <w:t>настоящего Порядка</w:t>
      </w:r>
      <w:r w:rsidRPr="00A14898">
        <w:rPr>
          <w:rFonts w:ascii="Times New Roman" w:hAnsi="Times New Roman"/>
          <w:sz w:val="28"/>
          <w:szCs w:val="28"/>
        </w:rPr>
        <w:t xml:space="preserve">, </w:t>
      </w:r>
      <w:r w:rsidR="00F66E72">
        <w:rPr>
          <w:rFonts w:ascii="Times New Roman" w:hAnsi="Times New Roman"/>
          <w:sz w:val="28"/>
          <w:szCs w:val="28"/>
        </w:rPr>
        <w:t>формир</w:t>
      </w:r>
      <w:r w:rsidR="00246543">
        <w:rPr>
          <w:rFonts w:ascii="Times New Roman" w:hAnsi="Times New Roman"/>
          <w:sz w:val="28"/>
          <w:szCs w:val="28"/>
        </w:rPr>
        <w:t>ует</w:t>
      </w:r>
      <w:r w:rsidR="00F66E72">
        <w:rPr>
          <w:rFonts w:ascii="Times New Roman" w:hAnsi="Times New Roman"/>
          <w:sz w:val="28"/>
          <w:szCs w:val="28"/>
        </w:rPr>
        <w:t xml:space="preserve"> </w:t>
      </w:r>
      <w:r w:rsidR="00F66E72" w:rsidRPr="00D26E63">
        <w:rPr>
          <w:rFonts w:ascii="Times New Roman" w:hAnsi="Times New Roman"/>
          <w:bCs/>
          <w:color w:val="000000"/>
          <w:sz w:val="28"/>
          <w:szCs w:val="28"/>
        </w:rPr>
        <w:t>выписк</w:t>
      </w:r>
      <w:r w:rsidR="0024654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F66E72" w:rsidRPr="00D26E63">
        <w:rPr>
          <w:rFonts w:ascii="Times New Roman" w:hAnsi="Times New Roman"/>
          <w:bCs/>
          <w:color w:val="000000"/>
          <w:sz w:val="28"/>
          <w:szCs w:val="28"/>
        </w:rPr>
        <w:t xml:space="preserve"> из Единого государственного реестра  юридических лиц</w:t>
      </w:r>
      <w:r w:rsidR="0024654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F66E72" w:rsidRPr="002C015F">
        <w:rPr>
          <w:rFonts w:ascii="Times New Roman" w:hAnsi="Times New Roman"/>
          <w:bCs/>
          <w:color w:val="000000"/>
          <w:sz w:val="28"/>
          <w:szCs w:val="28"/>
        </w:rPr>
        <w:t>индивидуальных предпринимателей</w:t>
      </w:r>
      <w:r w:rsidR="0024654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F66E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6E72" w:rsidRPr="002C015F"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11" w:history="1">
        <w:r w:rsidR="00F66E72" w:rsidRPr="002C015F">
          <w:rPr>
            <w:rFonts w:ascii="Times New Roman" w:hAnsi="Times New Roman"/>
            <w:bCs/>
            <w:sz w:val="28"/>
            <w:szCs w:val="28"/>
            <w:u w:val="single"/>
          </w:rPr>
          <w:t>https://egrul.nalog.ru/</w:t>
        </w:r>
      </w:hyperlink>
      <w:r w:rsidR="00F66E72" w:rsidRPr="002C015F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F66E72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A14898">
        <w:rPr>
          <w:rFonts w:ascii="Times New Roman" w:hAnsi="Times New Roman"/>
          <w:sz w:val="28"/>
          <w:szCs w:val="28"/>
        </w:rPr>
        <w:t xml:space="preserve"> </w:t>
      </w:r>
      <w:r w:rsidR="00246543" w:rsidRPr="00246543">
        <w:rPr>
          <w:rFonts w:ascii="Times New Roman" w:hAnsi="Times New Roman"/>
          <w:sz w:val="28"/>
          <w:szCs w:val="28"/>
        </w:rPr>
        <w:t xml:space="preserve">осуществляет </w:t>
      </w:r>
      <w:r w:rsidRPr="00A14898">
        <w:rPr>
          <w:rFonts w:ascii="Times New Roman" w:hAnsi="Times New Roman"/>
          <w:sz w:val="28"/>
          <w:szCs w:val="28"/>
        </w:rPr>
        <w:t>проверку на соответствие установленным настоящим Порядком требованиям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3C37FC">
        <w:rPr>
          <w:rFonts w:ascii="Times New Roman" w:hAnsi="Times New Roman"/>
          <w:sz w:val="28"/>
          <w:szCs w:val="28"/>
        </w:rPr>
        <w:t>готовит</w:t>
      </w:r>
      <w:r w:rsidRPr="00A14898">
        <w:rPr>
          <w:rFonts w:ascii="Times New Roman" w:hAnsi="Times New Roman"/>
          <w:sz w:val="28"/>
          <w:szCs w:val="28"/>
        </w:rPr>
        <w:t xml:space="preserve"> проект  решения о </w:t>
      </w:r>
      <w:r w:rsidR="00F66E72" w:rsidRPr="00A14898">
        <w:rPr>
          <w:rFonts w:ascii="Times New Roman" w:hAnsi="Times New Roman"/>
          <w:sz w:val="28"/>
          <w:szCs w:val="28"/>
        </w:rPr>
        <w:t>предоставлении субсидий</w:t>
      </w:r>
      <w:r w:rsidRPr="00A14898">
        <w:rPr>
          <w:rFonts w:ascii="Times New Roman" w:hAnsi="Times New Roman"/>
          <w:sz w:val="28"/>
          <w:szCs w:val="28"/>
        </w:rPr>
        <w:t xml:space="preserve"> либо </w:t>
      </w:r>
      <w:r w:rsidR="00F66E72">
        <w:rPr>
          <w:rFonts w:ascii="Times New Roman" w:hAnsi="Times New Roman"/>
          <w:sz w:val="28"/>
          <w:szCs w:val="28"/>
        </w:rPr>
        <w:t>решение</w:t>
      </w:r>
      <w:r w:rsidRPr="00A14898">
        <w:rPr>
          <w:rFonts w:ascii="Times New Roman" w:hAnsi="Times New Roman"/>
          <w:sz w:val="28"/>
          <w:szCs w:val="28"/>
        </w:rPr>
        <w:t xml:space="preserve"> об отказе в предоставлении субсидий.</w:t>
      </w:r>
      <w:r w:rsidR="00F66E72">
        <w:rPr>
          <w:rFonts w:ascii="Times New Roman" w:hAnsi="Times New Roman"/>
          <w:sz w:val="28"/>
          <w:szCs w:val="28"/>
        </w:rPr>
        <w:t xml:space="preserve"> </w:t>
      </w:r>
    </w:p>
    <w:p w:rsidR="00F66E72" w:rsidRDefault="00F66E72" w:rsidP="00F66E72">
      <w:pPr>
        <w:ind w:firstLine="709"/>
        <w:rPr>
          <w:rFonts w:ascii="Times New Roman" w:hAnsi="Times New Roman"/>
          <w:sz w:val="28"/>
          <w:szCs w:val="28"/>
        </w:rPr>
      </w:pPr>
      <w:r w:rsidRPr="00520EFC">
        <w:rPr>
          <w:rFonts w:ascii="Times New Roman" w:hAnsi="Times New Roman"/>
          <w:sz w:val="28"/>
          <w:szCs w:val="28"/>
        </w:rPr>
        <w:t>Решение о предоставлении субсидий оформляется в виде распоряжения администрации Березовского района. Решение</w:t>
      </w:r>
      <w:r>
        <w:rPr>
          <w:rFonts w:ascii="Times New Roman" w:hAnsi="Times New Roman"/>
          <w:sz w:val="28"/>
          <w:szCs w:val="28"/>
        </w:rPr>
        <w:t>м</w:t>
      </w:r>
      <w:r w:rsidRPr="00520EFC">
        <w:rPr>
          <w:rFonts w:ascii="Times New Roman" w:hAnsi="Times New Roman"/>
          <w:sz w:val="28"/>
          <w:szCs w:val="28"/>
        </w:rPr>
        <w:t xml:space="preserve"> об отказе в предоставлении субсидий является уведомление об отказе в предоставлении субсидий. Распоряжение администрации Березовского района</w:t>
      </w:r>
      <w:r w:rsidRPr="00A14898">
        <w:rPr>
          <w:rFonts w:ascii="Times New Roman" w:hAnsi="Times New Roman"/>
          <w:sz w:val="28"/>
          <w:szCs w:val="28"/>
        </w:rPr>
        <w:t xml:space="preserve"> о предоставлении субсидий </w:t>
      </w:r>
      <w:r w:rsidRPr="00520EFC">
        <w:rPr>
          <w:rFonts w:ascii="Times New Roman" w:hAnsi="Times New Roman"/>
          <w:sz w:val="28"/>
          <w:szCs w:val="28"/>
        </w:rPr>
        <w:t>и уведомление об отказе в предоставлении субсидий, подписываются главой Березовского района.</w:t>
      </w:r>
    </w:p>
    <w:p w:rsidR="000D7452" w:rsidRPr="00572A2F" w:rsidRDefault="000D7452" w:rsidP="000D7452">
      <w:pPr>
        <w:ind w:firstLine="708"/>
        <w:rPr>
          <w:rFonts w:ascii="Times New Roman" w:hAnsi="Times New Roman"/>
          <w:sz w:val="28"/>
          <w:szCs w:val="28"/>
        </w:rPr>
      </w:pPr>
      <w:r w:rsidRPr="00572A2F">
        <w:rPr>
          <w:rFonts w:ascii="Times New Roman" w:hAnsi="Times New Roman"/>
          <w:sz w:val="28"/>
          <w:szCs w:val="28"/>
        </w:rPr>
        <w:t xml:space="preserve">В случае принятия решения о </w:t>
      </w:r>
      <w:r w:rsidR="00246543">
        <w:rPr>
          <w:rFonts w:ascii="Times New Roman" w:hAnsi="Times New Roman"/>
          <w:sz w:val="28"/>
          <w:szCs w:val="28"/>
        </w:rPr>
        <w:t>предоставлении субсидии</w:t>
      </w:r>
      <w:r w:rsidRPr="00572A2F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572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</w:t>
      </w:r>
      <w:r w:rsidRPr="00572A2F">
        <w:rPr>
          <w:rFonts w:ascii="Times New Roman" w:hAnsi="Times New Roman"/>
          <w:sz w:val="28"/>
          <w:szCs w:val="28"/>
        </w:rPr>
        <w:t>х дней со дня принятия решения Уполномоченный орган готовит проект договора (соглашения) о предоставлении субсидий и направляет его на подпись главе Б</w:t>
      </w:r>
      <w:r w:rsidR="00246543">
        <w:rPr>
          <w:rFonts w:ascii="Times New Roman" w:hAnsi="Times New Roman"/>
          <w:sz w:val="28"/>
          <w:szCs w:val="28"/>
        </w:rPr>
        <w:t>ерезовского района.</w:t>
      </w:r>
    </w:p>
    <w:p w:rsidR="00503DDA" w:rsidRPr="00A14898" w:rsidRDefault="00503DDA" w:rsidP="00503DDA">
      <w:pPr>
        <w:ind w:firstLine="709"/>
        <w:rPr>
          <w:rFonts w:ascii="Times New Roman" w:hAnsi="Times New Roman"/>
          <w:sz w:val="28"/>
          <w:szCs w:val="28"/>
        </w:rPr>
      </w:pPr>
      <w:r w:rsidRPr="00520EF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80597">
        <w:rPr>
          <w:rFonts w:ascii="Times New Roman" w:hAnsi="Times New Roman"/>
          <w:sz w:val="28"/>
          <w:szCs w:val="28"/>
        </w:rPr>
        <w:t xml:space="preserve">в течение </w:t>
      </w:r>
      <w:r w:rsidR="000D7452">
        <w:rPr>
          <w:rFonts w:ascii="Times New Roman" w:hAnsi="Times New Roman"/>
          <w:sz w:val="28"/>
          <w:szCs w:val="28"/>
        </w:rPr>
        <w:t>пяти</w:t>
      </w:r>
      <w:r w:rsidRPr="00A80597">
        <w:rPr>
          <w:rFonts w:ascii="Times New Roman" w:hAnsi="Times New Roman"/>
          <w:sz w:val="28"/>
          <w:szCs w:val="28"/>
        </w:rPr>
        <w:t xml:space="preserve"> календарных дней со дня принятия решения</w:t>
      </w:r>
      <w:r w:rsidRPr="002905A2">
        <w:t xml:space="preserve"> </w:t>
      </w:r>
      <w:r w:rsidR="00F66E72" w:rsidRPr="00A14898">
        <w:rPr>
          <w:rFonts w:ascii="Times New Roman" w:hAnsi="Times New Roman"/>
          <w:sz w:val="28"/>
          <w:szCs w:val="28"/>
        </w:rPr>
        <w:t>о предоставлении субсидий</w:t>
      </w:r>
      <w:r w:rsidR="00F66E72">
        <w:rPr>
          <w:rFonts w:ascii="Times New Roman" w:hAnsi="Times New Roman"/>
          <w:sz w:val="28"/>
          <w:szCs w:val="28"/>
        </w:rPr>
        <w:t xml:space="preserve"> (</w:t>
      </w:r>
      <w:r w:rsidR="00F66E72" w:rsidRPr="00520EFC">
        <w:rPr>
          <w:rFonts w:ascii="Times New Roman" w:hAnsi="Times New Roman"/>
          <w:sz w:val="28"/>
          <w:szCs w:val="28"/>
        </w:rPr>
        <w:t>об отказе в предоставлении субсидий</w:t>
      </w:r>
      <w:r w:rsidR="00F66E72">
        <w:rPr>
          <w:rFonts w:ascii="Times New Roman" w:hAnsi="Times New Roman"/>
          <w:sz w:val="28"/>
          <w:szCs w:val="28"/>
        </w:rPr>
        <w:t xml:space="preserve">) </w:t>
      </w:r>
      <w:r w:rsidRPr="00520EFC">
        <w:rPr>
          <w:rFonts w:ascii="Times New Roman" w:hAnsi="Times New Roman"/>
          <w:sz w:val="28"/>
          <w:szCs w:val="28"/>
        </w:rPr>
        <w:t>направляет письменн</w:t>
      </w:r>
      <w:r w:rsidR="00F66E72">
        <w:rPr>
          <w:rFonts w:ascii="Times New Roman" w:hAnsi="Times New Roman"/>
          <w:sz w:val="28"/>
          <w:szCs w:val="28"/>
        </w:rPr>
        <w:t>ое</w:t>
      </w:r>
      <w:r w:rsidRPr="00520EFC">
        <w:rPr>
          <w:rFonts w:ascii="Times New Roman" w:hAnsi="Times New Roman"/>
          <w:sz w:val="28"/>
          <w:szCs w:val="28"/>
        </w:rPr>
        <w:t xml:space="preserve"> уведомлени</w:t>
      </w:r>
      <w:r w:rsidR="00F66E72">
        <w:rPr>
          <w:rFonts w:ascii="Times New Roman" w:hAnsi="Times New Roman"/>
          <w:sz w:val="28"/>
          <w:szCs w:val="28"/>
        </w:rPr>
        <w:t>е</w:t>
      </w:r>
      <w:r w:rsidRPr="00520EFC">
        <w:rPr>
          <w:rFonts w:ascii="Times New Roman" w:hAnsi="Times New Roman"/>
          <w:sz w:val="28"/>
          <w:szCs w:val="28"/>
        </w:rPr>
        <w:t xml:space="preserve"> </w:t>
      </w:r>
      <w:r w:rsidR="00D63A30">
        <w:rPr>
          <w:rFonts w:ascii="Times New Roman" w:hAnsi="Times New Roman"/>
          <w:sz w:val="28"/>
          <w:szCs w:val="28"/>
        </w:rPr>
        <w:t>заявителю</w:t>
      </w:r>
      <w:r w:rsidRPr="00520EFC">
        <w:rPr>
          <w:rFonts w:ascii="Times New Roman" w:hAnsi="Times New Roman"/>
          <w:sz w:val="28"/>
          <w:szCs w:val="28"/>
        </w:rPr>
        <w:t xml:space="preserve"> о принятии решения о предоставлении субсидии в пределах утвержденных лимитов бюджетных обязательств на текущий финансовый год </w:t>
      </w:r>
      <w:r w:rsidR="00F66E72">
        <w:rPr>
          <w:rFonts w:ascii="Times New Roman" w:hAnsi="Times New Roman"/>
          <w:sz w:val="28"/>
          <w:szCs w:val="28"/>
        </w:rPr>
        <w:t>с приложением проекта</w:t>
      </w:r>
      <w:r w:rsidRPr="00520EFC">
        <w:rPr>
          <w:rFonts w:ascii="Times New Roman" w:hAnsi="Times New Roman"/>
          <w:sz w:val="28"/>
          <w:szCs w:val="28"/>
        </w:rPr>
        <w:t xml:space="preserve"> договора (соглашения) на предоставление субсидий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</w:t>
      </w:r>
      <w:r w:rsidR="00F66E72">
        <w:rPr>
          <w:rFonts w:ascii="Times New Roman" w:hAnsi="Times New Roman"/>
          <w:sz w:val="28"/>
          <w:szCs w:val="28"/>
        </w:rPr>
        <w:t xml:space="preserve">ия Березовского района, либо уведомление об </w:t>
      </w:r>
      <w:r w:rsidRPr="00520EFC">
        <w:rPr>
          <w:rFonts w:ascii="Times New Roman" w:hAnsi="Times New Roman"/>
          <w:sz w:val="28"/>
          <w:szCs w:val="28"/>
        </w:rPr>
        <w:t>отказе в предоставлении субсидий.</w:t>
      </w:r>
    </w:p>
    <w:p w:rsidR="00503DDA" w:rsidRDefault="00503DDA" w:rsidP="000D7452">
      <w:pPr>
        <w:ind w:firstLine="0"/>
        <w:rPr>
          <w:rFonts w:ascii="Times New Roman" w:hAnsi="Times New Roman"/>
          <w:sz w:val="28"/>
          <w:szCs w:val="28"/>
        </w:rPr>
      </w:pPr>
      <w:r w:rsidRPr="007961A9">
        <w:rPr>
          <w:rFonts w:cs="Arial"/>
          <w:b/>
        </w:rPr>
        <w:t xml:space="preserve">         </w:t>
      </w:r>
      <w:r w:rsidR="00D63A30">
        <w:rPr>
          <w:rFonts w:ascii="Times New Roman" w:hAnsi="Times New Roman"/>
          <w:sz w:val="28"/>
          <w:szCs w:val="28"/>
        </w:rPr>
        <w:t>Заявитель</w:t>
      </w:r>
      <w:r w:rsidRPr="00572A2F">
        <w:rPr>
          <w:rFonts w:ascii="Times New Roman" w:hAnsi="Times New Roman"/>
          <w:sz w:val="28"/>
          <w:szCs w:val="28"/>
        </w:rPr>
        <w:t xml:space="preserve"> в течение двух рабочих дней со дня получения договора (соглашения) подписывает его и возвращает в Уполномоченный орган.</w:t>
      </w:r>
    </w:p>
    <w:p w:rsidR="000D7452" w:rsidRPr="00D64083" w:rsidRDefault="000D7452" w:rsidP="000D7452">
      <w:pPr>
        <w:ind w:firstLine="709"/>
        <w:rPr>
          <w:rFonts w:ascii="Times New Roman" w:hAnsi="Times New Roman"/>
          <w:sz w:val="28"/>
          <w:szCs w:val="28"/>
        </w:rPr>
      </w:pPr>
      <w:r w:rsidRPr="00D640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64083">
        <w:rPr>
          <w:rFonts w:ascii="Times New Roman" w:hAnsi="Times New Roman"/>
          <w:sz w:val="28"/>
          <w:szCs w:val="28"/>
        </w:rPr>
        <w:t>. Основани</w:t>
      </w:r>
      <w:r w:rsidR="003C37FC">
        <w:rPr>
          <w:rFonts w:ascii="Times New Roman" w:hAnsi="Times New Roman"/>
          <w:sz w:val="28"/>
          <w:szCs w:val="28"/>
        </w:rPr>
        <w:t>ями</w:t>
      </w:r>
      <w:r w:rsidRPr="00D64083">
        <w:rPr>
          <w:rFonts w:ascii="Times New Roman" w:hAnsi="Times New Roman"/>
          <w:sz w:val="28"/>
          <w:szCs w:val="28"/>
        </w:rPr>
        <w:t xml:space="preserve"> для отказа заявителю в </w:t>
      </w:r>
      <w:r w:rsidR="003C37FC">
        <w:rPr>
          <w:rFonts w:ascii="Times New Roman" w:hAnsi="Times New Roman"/>
          <w:sz w:val="28"/>
          <w:szCs w:val="28"/>
        </w:rPr>
        <w:t xml:space="preserve">предоставлении субсидии </w:t>
      </w:r>
      <w:r w:rsidRPr="00D64083">
        <w:rPr>
          <w:rFonts w:ascii="Times New Roman" w:hAnsi="Times New Roman"/>
          <w:sz w:val="28"/>
          <w:szCs w:val="28"/>
        </w:rPr>
        <w:t>являются:</w:t>
      </w:r>
    </w:p>
    <w:p w:rsidR="000D7452" w:rsidRDefault="000D7452" w:rsidP="000D7452">
      <w:pPr>
        <w:ind w:firstLine="709"/>
        <w:rPr>
          <w:rFonts w:ascii="Times New Roman" w:hAnsi="Times New Roman"/>
          <w:sz w:val="28"/>
          <w:szCs w:val="28"/>
        </w:rPr>
      </w:pPr>
      <w:r w:rsidRPr="00D64083">
        <w:rPr>
          <w:rFonts w:ascii="Times New Roman" w:hAnsi="Times New Roman"/>
          <w:sz w:val="28"/>
          <w:szCs w:val="28"/>
        </w:rPr>
        <w:t xml:space="preserve">а) несоответствие </w:t>
      </w:r>
      <w:r w:rsidR="008554D8">
        <w:rPr>
          <w:rFonts w:ascii="Times New Roman" w:hAnsi="Times New Roman"/>
          <w:sz w:val="28"/>
          <w:szCs w:val="28"/>
        </w:rPr>
        <w:t xml:space="preserve">представленных </w:t>
      </w:r>
      <w:r w:rsidRPr="00D64083">
        <w:rPr>
          <w:rFonts w:ascii="Times New Roman" w:hAnsi="Times New Roman"/>
          <w:sz w:val="28"/>
          <w:szCs w:val="28"/>
        </w:rPr>
        <w:t>заявител</w:t>
      </w:r>
      <w:r w:rsidR="008554D8">
        <w:rPr>
          <w:rFonts w:ascii="Times New Roman" w:hAnsi="Times New Roman"/>
          <w:sz w:val="28"/>
          <w:szCs w:val="28"/>
        </w:rPr>
        <w:t>ем документов</w:t>
      </w:r>
      <w:r w:rsidRPr="00D64083">
        <w:rPr>
          <w:rFonts w:ascii="Times New Roman" w:hAnsi="Times New Roman"/>
          <w:sz w:val="28"/>
          <w:szCs w:val="28"/>
        </w:rPr>
        <w:t xml:space="preserve"> требованиям, установленны</w:t>
      </w:r>
      <w:r w:rsidR="008554D8">
        <w:rPr>
          <w:rFonts w:ascii="Times New Roman" w:hAnsi="Times New Roman"/>
          <w:sz w:val="28"/>
          <w:szCs w:val="28"/>
        </w:rPr>
        <w:t>м</w:t>
      </w:r>
      <w:r w:rsidRPr="00D64083">
        <w:rPr>
          <w:rFonts w:ascii="Times New Roman" w:hAnsi="Times New Roman"/>
          <w:sz w:val="28"/>
          <w:szCs w:val="28"/>
        </w:rPr>
        <w:t xml:space="preserve"> пункт</w:t>
      </w:r>
      <w:r w:rsidR="008554D8">
        <w:rPr>
          <w:rFonts w:ascii="Times New Roman" w:hAnsi="Times New Roman"/>
          <w:sz w:val="28"/>
          <w:szCs w:val="28"/>
        </w:rPr>
        <w:t>ом</w:t>
      </w:r>
      <w:r w:rsidRPr="00D64083">
        <w:rPr>
          <w:rFonts w:ascii="Times New Roman" w:hAnsi="Times New Roman"/>
          <w:sz w:val="28"/>
          <w:szCs w:val="28"/>
        </w:rPr>
        <w:t xml:space="preserve"> </w:t>
      </w:r>
      <w:r w:rsidR="008554D8">
        <w:rPr>
          <w:rFonts w:ascii="Times New Roman" w:hAnsi="Times New Roman"/>
          <w:sz w:val="28"/>
          <w:szCs w:val="28"/>
        </w:rPr>
        <w:t>2.3</w:t>
      </w:r>
      <w:r w:rsidR="002465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64083">
        <w:rPr>
          <w:rFonts w:ascii="Times New Roman" w:hAnsi="Times New Roman"/>
          <w:sz w:val="28"/>
          <w:szCs w:val="28"/>
        </w:rPr>
        <w:t xml:space="preserve"> Порядка</w:t>
      </w:r>
      <w:r w:rsidR="008554D8">
        <w:rPr>
          <w:rFonts w:ascii="Times New Roman" w:hAnsi="Times New Roman"/>
          <w:sz w:val="28"/>
          <w:szCs w:val="28"/>
        </w:rPr>
        <w:t>, или непредставление</w:t>
      </w:r>
      <w:r w:rsidRPr="00D64083">
        <w:rPr>
          <w:rFonts w:ascii="Times New Roman" w:hAnsi="Times New Roman"/>
          <w:sz w:val="28"/>
          <w:szCs w:val="28"/>
        </w:rPr>
        <w:t xml:space="preserve"> </w:t>
      </w:r>
      <w:r w:rsidR="008554D8">
        <w:rPr>
          <w:rFonts w:ascii="Times New Roman" w:hAnsi="Times New Roman"/>
          <w:sz w:val="28"/>
          <w:szCs w:val="28"/>
        </w:rPr>
        <w:t>(</w:t>
      </w:r>
      <w:r w:rsidRPr="00D64083">
        <w:rPr>
          <w:rFonts w:ascii="Times New Roman" w:hAnsi="Times New Roman"/>
          <w:sz w:val="28"/>
          <w:szCs w:val="28"/>
        </w:rPr>
        <w:t>представление не</w:t>
      </w:r>
      <w:r w:rsidR="008554D8">
        <w:rPr>
          <w:rFonts w:ascii="Times New Roman" w:hAnsi="Times New Roman"/>
          <w:sz w:val="28"/>
          <w:szCs w:val="28"/>
        </w:rPr>
        <w:t xml:space="preserve"> в </w:t>
      </w:r>
      <w:r w:rsidRPr="00D64083">
        <w:rPr>
          <w:rFonts w:ascii="Times New Roman" w:hAnsi="Times New Roman"/>
          <w:sz w:val="28"/>
          <w:szCs w:val="28"/>
        </w:rPr>
        <w:t>полно</w:t>
      </w:r>
      <w:r w:rsidR="008554D8">
        <w:rPr>
          <w:rFonts w:ascii="Times New Roman" w:hAnsi="Times New Roman"/>
          <w:sz w:val="28"/>
          <w:szCs w:val="28"/>
        </w:rPr>
        <w:t>м объеме)</w:t>
      </w:r>
      <w:r w:rsidRPr="00D64083">
        <w:rPr>
          <w:rFonts w:ascii="Times New Roman" w:hAnsi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/>
          <w:sz w:val="28"/>
          <w:szCs w:val="28"/>
        </w:rPr>
        <w:t>пункте 2.</w:t>
      </w:r>
      <w:r w:rsidR="002465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64083">
        <w:rPr>
          <w:rFonts w:ascii="Times New Roman" w:hAnsi="Times New Roman"/>
          <w:sz w:val="28"/>
          <w:szCs w:val="28"/>
        </w:rPr>
        <w:t xml:space="preserve"> Порядка;</w:t>
      </w:r>
    </w:p>
    <w:p w:rsidR="008554D8" w:rsidRPr="00D64083" w:rsidRDefault="008554D8" w:rsidP="000D74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15EF2" w:rsidRPr="00C15EF2">
        <w:rPr>
          <w:rFonts w:ascii="Times New Roman" w:hAnsi="Times New Roman"/>
          <w:sz w:val="28"/>
          <w:szCs w:val="28"/>
        </w:rPr>
        <w:t xml:space="preserve"> </w:t>
      </w:r>
      <w:r w:rsidR="00C15EF2" w:rsidRPr="00D64083">
        <w:rPr>
          <w:rFonts w:ascii="Times New Roman" w:hAnsi="Times New Roman"/>
          <w:sz w:val="28"/>
          <w:szCs w:val="28"/>
        </w:rPr>
        <w:t>несоответствие заявител</w:t>
      </w:r>
      <w:r w:rsidR="00C15EF2">
        <w:rPr>
          <w:rFonts w:ascii="Times New Roman" w:hAnsi="Times New Roman"/>
          <w:sz w:val="28"/>
          <w:szCs w:val="28"/>
        </w:rPr>
        <w:t xml:space="preserve">я </w:t>
      </w:r>
      <w:r w:rsidR="00C15EF2" w:rsidRPr="00D64083">
        <w:rPr>
          <w:rFonts w:ascii="Times New Roman" w:hAnsi="Times New Roman"/>
          <w:sz w:val="28"/>
          <w:szCs w:val="28"/>
        </w:rPr>
        <w:t>требованиям, установленны</w:t>
      </w:r>
      <w:r w:rsidR="00C15EF2">
        <w:rPr>
          <w:rFonts w:ascii="Times New Roman" w:hAnsi="Times New Roman"/>
          <w:sz w:val="28"/>
          <w:szCs w:val="28"/>
        </w:rPr>
        <w:t>м</w:t>
      </w:r>
      <w:r w:rsidR="00C15EF2" w:rsidRPr="00D64083">
        <w:rPr>
          <w:rFonts w:ascii="Times New Roman" w:hAnsi="Times New Roman"/>
          <w:sz w:val="28"/>
          <w:szCs w:val="28"/>
        </w:rPr>
        <w:t xml:space="preserve"> пункт</w:t>
      </w:r>
      <w:r w:rsidR="00C15EF2">
        <w:rPr>
          <w:rFonts w:ascii="Times New Roman" w:hAnsi="Times New Roman"/>
          <w:sz w:val="28"/>
          <w:szCs w:val="28"/>
        </w:rPr>
        <w:t>ом</w:t>
      </w:r>
      <w:r w:rsidR="00C15EF2" w:rsidRPr="00D64083">
        <w:rPr>
          <w:rFonts w:ascii="Times New Roman" w:hAnsi="Times New Roman"/>
          <w:sz w:val="28"/>
          <w:szCs w:val="28"/>
        </w:rPr>
        <w:t xml:space="preserve"> </w:t>
      </w:r>
      <w:r w:rsidR="00C15EF2">
        <w:rPr>
          <w:rFonts w:ascii="Times New Roman" w:hAnsi="Times New Roman"/>
          <w:sz w:val="28"/>
          <w:szCs w:val="28"/>
        </w:rPr>
        <w:t>2.2. настоящего</w:t>
      </w:r>
      <w:r w:rsidR="00C15EF2" w:rsidRPr="00D64083">
        <w:rPr>
          <w:rFonts w:ascii="Times New Roman" w:hAnsi="Times New Roman"/>
          <w:sz w:val="28"/>
          <w:szCs w:val="28"/>
        </w:rPr>
        <w:t xml:space="preserve"> Порядка</w:t>
      </w:r>
      <w:r w:rsidR="00C15EF2">
        <w:rPr>
          <w:rFonts w:ascii="Times New Roman" w:hAnsi="Times New Roman"/>
          <w:sz w:val="28"/>
          <w:szCs w:val="28"/>
        </w:rPr>
        <w:t>;</w:t>
      </w:r>
    </w:p>
    <w:p w:rsidR="000D7452" w:rsidRPr="00D64083" w:rsidRDefault="000D7452" w:rsidP="000D74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64083">
        <w:rPr>
          <w:rFonts w:ascii="Times New Roman" w:hAnsi="Times New Roman"/>
          <w:sz w:val="28"/>
          <w:szCs w:val="28"/>
        </w:rPr>
        <w:t xml:space="preserve">) </w:t>
      </w:r>
      <w:r w:rsidR="008554D8">
        <w:rPr>
          <w:rFonts w:ascii="Times New Roman" w:hAnsi="Times New Roman"/>
          <w:sz w:val="28"/>
          <w:szCs w:val="28"/>
        </w:rPr>
        <w:t>установление факта</w:t>
      </w:r>
      <w:r w:rsidRPr="00D64083">
        <w:rPr>
          <w:rFonts w:ascii="Times New Roman" w:hAnsi="Times New Roman"/>
          <w:sz w:val="28"/>
          <w:szCs w:val="28"/>
        </w:rPr>
        <w:t xml:space="preserve"> недостоверн</w:t>
      </w:r>
      <w:r w:rsidR="008554D8">
        <w:rPr>
          <w:rFonts w:ascii="Times New Roman" w:hAnsi="Times New Roman"/>
          <w:sz w:val="28"/>
          <w:szCs w:val="28"/>
        </w:rPr>
        <w:t>ости предоставленной заявителем</w:t>
      </w:r>
      <w:r w:rsidRPr="00D64083">
        <w:rPr>
          <w:rFonts w:ascii="Times New Roman" w:hAnsi="Times New Roman"/>
          <w:sz w:val="28"/>
          <w:szCs w:val="28"/>
        </w:rPr>
        <w:t xml:space="preserve"> информации;</w:t>
      </w:r>
    </w:p>
    <w:p w:rsidR="000D7452" w:rsidRPr="00D64083" w:rsidRDefault="000D7452" w:rsidP="000D74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D64083">
        <w:rPr>
          <w:rFonts w:ascii="Times New Roman" w:hAnsi="Times New Roman"/>
          <w:sz w:val="28"/>
          <w:szCs w:val="28"/>
        </w:rPr>
        <w:t>) отсутствие утвержденных лимитов бюджетных обязательств для предоставления субсидий в бюджете Березов</w:t>
      </w:r>
      <w:r>
        <w:rPr>
          <w:rFonts w:ascii="Times New Roman" w:hAnsi="Times New Roman"/>
          <w:sz w:val="28"/>
          <w:szCs w:val="28"/>
        </w:rPr>
        <w:t>ского района</w:t>
      </w:r>
      <w:r w:rsidRPr="00D64083">
        <w:rPr>
          <w:rFonts w:ascii="Times New Roman" w:hAnsi="Times New Roman"/>
          <w:sz w:val="28"/>
          <w:szCs w:val="28"/>
        </w:rPr>
        <w:t>.</w:t>
      </w:r>
    </w:p>
    <w:p w:rsidR="000D7452" w:rsidRDefault="000D7452" w:rsidP="00246543">
      <w:pPr>
        <w:rPr>
          <w:rFonts w:ascii="Times New Roman" w:hAnsi="Times New Roman"/>
          <w:sz w:val="28"/>
          <w:szCs w:val="28"/>
        </w:rPr>
      </w:pPr>
      <w:r w:rsidRPr="008300C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300C3">
        <w:rPr>
          <w:rFonts w:ascii="Times New Roman" w:hAnsi="Times New Roman"/>
          <w:sz w:val="28"/>
          <w:szCs w:val="28"/>
        </w:rPr>
        <w:t xml:space="preserve">. </w:t>
      </w:r>
      <w:r w:rsidRPr="000D7452">
        <w:t xml:space="preserve"> </w:t>
      </w:r>
      <w:r w:rsidRPr="000D7452">
        <w:rPr>
          <w:rFonts w:ascii="Times New Roman" w:hAnsi="Times New Roman"/>
          <w:sz w:val="28"/>
          <w:szCs w:val="28"/>
        </w:rPr>
        <w:t xml:space="preserve">Договор (соглашение) заключается в соответствии с типовой формой установленной приказом Комитета по финансам администрации Березовского района. </w:t>
      </w:r>
    </w:p>
    <w:p w:rsidR="00246543" w:rsidRPr="00B25ED4" w:rsidRDefault="00246543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ED4">
        <w:rPr>
          <w:rFonts w:ascii="Times New Roman" w:hAnsi="Times New Roman"/>
          <w:sz w:val="28"/>
          <w:szCs w:val="28"/>
        </w:rPr>
        <w:t>В договоре (соглашении) о предоставлении субсидий предусматриваются следующие условия предоставления субсидий:</w:t>
      </w:r>
    </w:p>
    <w:p w:rsidR="00246543" w:rsidRPr="00B25ED4" w:rsidRDefault="00246543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ED4">
        <w:rPr>
          <w:rFonts w:ascii="Times New Roman" w:hAnsi="Times New Roman"/>
          <w:sz w:val="28"/>
          <w:szCs w:val="28"/>
        </w:rPr>
        <w:t>а) целевое назначение, размер субсидии;</w:t>
      </w:r>
    </w:p>
    <w:p w:rsidR="00246543" w:rsidRPr="00B25ED4" w:rsidRDefault="00246543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ED4">
        <w:rPr>
          <w:rFonts w:ascii="Times New Roman" w:hAnsi="Times New Roman"/>
          <w:sz w:val="28"/>
          <w:szCs w:val="28"/>
        </w:rPr>
        <w:t>б) условия и порядок предоставления субсидии;</w:t>
      </w:r>
    </w:p>
    <w:p w:rsidR="00246543" w:rsidRDefault="00246543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ED4">
        <w:rPr>
          <w:rFonts w:ascii="Times New Roman" w:hAnsi="Times New Roman"/>
          <w:sz w:val="28"/>
          <w:szCs w:val="28"/>
        </w:rPr>
        <w:t>в) сроки перечисления субсидии;</w:t>
      </w:r>
    </w:p>
    <w:p w:rsidR="00DE1B37" w:rsidRPr="00601535" w:rsidRDefault="00DE1B37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1535">
        <w:rPr>
          <w:rFonts w:ascii="Times New Roman" w:hAnsi="Times New Roman"/>
          <w:sz w:val="28"/>
          <w:szCs w:val="28"/>
        </w:rPr>
        <w:t>г) счета</w:t>
      </w:r>
      <w:r w:rsidR="005D03B6" w:rsidRPr="00601535">
        <w:rPr>
          <w:rFonts w:ascii="Times New Roman" w:hAnsi="Times New Roman"/>
          <w:sz w:val="28"/>
          <w:szCs w:val="28"/>
        </w:rPr>
        <w:t>,</w:t>
      </w:r>
      <w:r w:rsidRPr="00601535">
        <w:rPr>
          <w:rFonts w:ascii="Times New Roman" w:hAnsi="Times New Roman"/>
          <w:sz w:val="28"/>
          <w:szCs w:val="28"/>
        </w:rPr>
        <w:t xml:space="preserve">  на которые перечисляется субсидия</w:t>
      </w:r>
      <w:r w:rsidR="005D03B6" w:rsidRPr="00601535">
        <w:rPr>
          <w:rFonts w:ascii="Times New Roman" w:hAnsi="Times New Roman"/>
          <w:sz w:val="28"/>
          <w:szCs w:val="28"/>
        </w:rPr>
        <w:t>,</w:t>
      </w:r>
      <w:r w:rsidRPr="00601535">
        <w:rPr>
          <w:rFonts w:ascii="Times New Roman" w:hAnsi="Times New Roman"/>
          <w:sz w:val="28"/>
          <w:szCs w:val="28"/>
        </w:rPr>
        <w:t xml:space="preserve"> с учетом положений установленных </w:t>
      </w:r>
      <w:r w:rsidR="005D03B6" w:rsidRPr="00601535">
        <w:rPr>
          <w:rFonts w:ascii="Times New Roman" w:hAnsi="Times New Roman"/>
          <w:sz w:val="28"/>
          <w:szCs w:val="28"/>
        </w:rPr>
        <w:t>бюджетным законодательством Российской Федерации;</w:t>
      </w:r>
    </w:p>
    <w:p w:rsidR="005D03B6" w:rsidRPr="00601535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1535">
        <w:rPr>
          <w:rFonts w:ascii="Times New Roman" w:hAnsi="Times New Roman"/>
          <w:sz w:val="28"/>
          <w:szCs w:val="28"/>
        </w:rPr>
        <w:t>д) о направлениях затрат, на возмещение которых предоставляется субсидия;</w:t>
      </w:r>
    </w:p>
    <w:p w:rsidR="005D03B6" w:rsidRPr="00B25ED4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1535">
        <w:rPr>
          <w:rFonts w:ascii="Times New Roman" w:hAnsi="Times New Roman"/>
          <w:sz w:val="28"/>
          <w:szCs w:val="28"/>
        </w:rPr>
        <w:t>е) перечень документов, подтверждающих фактические транспортные расходы по доставке продукции досрочного завоза;</w:t>
      </w:r>
    </w:p>
    <w:p w:rsidR="00246543" w:rsidRPr="00B25ED4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46543" w:rsidRPr="00B25ED4">
        <w:rPr>
          <w:rFonts w:ascii="Times New Roman" w:hAnsi="Times New Roman"/>
          <w:sz w:val="28"/>
          <w:szCs w:val="28"/>
        </w:rPr>
        <w:t>) сроки и формы предоставления отчетности;</w:t>
      </w:r>
    </w:p>
    <w:p w:rsidR="00246543" w:rsidRDefault="005D03B6" w:rsidP="00246543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6543">
        <w:rPr>
          <w:rFonts w:ascii="Times New Roman" w:hAnsi="Times New Roman"/>
          <w:sz w:val="28"/>
          <w:szCs w:val="28"/>
        </w:rPr>
        <w:t xml:space="preserve">) </w:t>
      </w:r>
      <w:r w:rsidR="00246543" w:rsidRPr="00B25ED4">
        <w:rPr>
          <w:rFonts w:ascii="Times New Roman" w:hAnsi="Times New Roman" w:cs="Times New Roman"/>
          <w:sz w:val="28"/>
          <w:szCs w:val="28"/>
        </w:rPr>
        <w:t>согласие получателя с</w:t>
      </w:r>
      <w:r w:rsidR="00246543">
        <w:rPr>
          <w:rFonts w:ascii="Times New Roman" w:hAnsi="Times New Roman" w:cs="Times New Roman"/>
          <w:sz w:val="28"/>
          <w:szCs w:val="28"/>
        </w:rPr>
        <w:t>убсидий</w:t>
      </w:r>
      <w:r w:rsidR="00246543" w:rsidRPr="00B25ED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 распорядителем бюджетных средств</w:t>
      </w:r>
      <w:r w:rsidR="007D67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проверок соблюдения Получателем субсидий </w:t>
      </w:r>
      <w:r w:rsidR="00246543" w:rsidRPr="00B25ED4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проверк</w:t>
      </w:r>
      <w:r w:rsidR="0024654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</w:t>
      </w:r>
      <w:r w:rsidR="00246543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финансового контроля в соответствии со </w:t>
      </w:r>
      <w:hyperlink r:id="rId12" w:history="1">
        <w:r w:rsidR="00246543" w:rsidRPr="00B25ED4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="00246543" w:rsidRPr="00B25ED4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="00246543" w:rsidRPr="00B25E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  <w:r w:rsidR="00246543" w:rsidRPr="00B2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43" w:rsidRPr="00B25ED4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6543" w:rsidRPr="00B25ED4">
        <w:rPr>
          <w:rFonts w:ascii="Times New Roman" w:hAnsi="Times New Roman"/>
          <w:sz w:val="28"/>
          <w:szCs w:val="28"/>
        </w:rPr>
        <w:t xml:space="preserve">)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</w:t>
      </w:r>
      <w:r w:rsidR="00317052">
        <w:rPr>
          <w:rFonts w:ascii="Times New Roman" w:hAnsi="Times New Roman"/>
          <w:sz w:val="28"/>
          <w:szCs w:val="28"/>
        </w:rPr>
        <w:t>результатов</w:t>
      </w:r>
      <w:r w:rsidR="00246543" w:rsidRPr="00B25ED4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246543" w:rsidRPr="00B25ED4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46543" w:rsidRPr="00B25ED4">
        <w:rPr>
          <w:rFonts w:ascii="Times New Roman" w:hAnsi="Times New Roman"/>
          <w:sz w:val="28"/>
          <w:szCs w:val="28"/>
        </w:rPr>
        <w:t>) порядок и сроки возврата субсидий в случае нарушения условий, установленных при их предоставлении;</w:t>
      </w:r>
    </w:p>
    <w:p w:rsidR="00246543" w:rsidRPr="00B25ED4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46543" w:rsidRPr="00B25ED4">
        <w:rPr>
          <w:rFonts w:ascii="Times New Roman" w:hAnsi="Times New Roman"/>
          <w:sz w:val="28"/>
          <w:szCs w:val="28"/>
        </w:rPr>
        <w:t>) ответственность за несоблюдение сторонами условий договора (соглашения);</w:t>
      </w:r>
    </w:p>
    <w:p w:rsidR="00246543" w:rsidRPr="00B25ED4" w:rsidRDefault="005D03B6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6543" w:rsidRPr="00B25ED4">
        <w:rPr>
          <w:rFonts w:ascii="Times New Roman" w:hAnsi="Times New Roman"/>
          <w:sz w:val="28"/>
          <w:szCs w:val="28"/>
        </w:rPr>
        <w:t>) требование о включении в договор (соглашение)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(соглашении), условия о согласовании новых условий договора (соглашения) или о расторжении договора (соглашения) при недостижении согласия по новым условиям.</w:t>
      </w:r>
    </w:p>
    <w:p w:rsidR="00246543" w:rsidRDefault="00317052" w:rsidP="0024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46543">
        <w:rPr>
          <w:rFonts w:ascii="Times New Roman" w:hAnsi="Times New Roman"/>
          <w:sz w:val="28"/>
          <w:szCs w:val="28"/>
        </w:rPr>
        <w:t xml:space="preserve">. </w:t>
      </w:r>
      <w:r w:rsidR="00246543" w:rsidRPr="00081875">
        <w:rPr>
          <w:rFonts w:ascii="Times New Roman" w:hAnsi="Times New Roman"/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 составляется дополнительное соглашение к договору (соглашению) о предоставлении субсидии.</w:t>
      </w:r>
    </w:p>
    <w:p w:rsidR="00317052" w:rsidRDefault="00317052" w:rsidP="00317052">
      <w:pPr>
        <w:rPr>
          <w:rFonts w:ascii="Times New Roman" w:hAnsi="Times New Roman"/>
          <w:sz w:val="28"/>
          <w:szCs w:val="28"/>
        </w:rPr>
      </w:pPr>
      <w:r w:rsidRPr="000D7452">
        <w:rPr>
          <w:rFonts w:ascii="Times New Roman" w:hAnsi="Times New Roman"/>
          <w:sz w:val="28"/>
          <w:szCs w:val="28"/>
        </w:rPr>
        <w:t xml:space="preserve">Дополнительное соглашение к договору (соглашению), а также дополнительное соглашение о расторжении договора (соглашения) (при </w:t>
      </w:r>
      <w:r w:rsidRPr="000D7452">
        <w:rPr>
          <w:rFonts w:ascii="Times New Roman" w:hAnsi="Times New Roman"/>
          <w:sz w:val="28"/>
          <w:szCs w:val="28"/>
        </w:rPr>
        <w:lastRenderedPageBreak/>
        <w:t>необходимости) заключается в письменной форме по типовой форме, установленной Комитетом по финансам администрации Березовского района.</w:t>
      </w:r>
    </w:p>
    <w:p w:rsidR="000D7452" w:rsidRDefault="000D7452" w:rsidP="00246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7452">
        <w:rPr>
          <w:rFonts w:ascii="Times New Roman" w:hAnsi="Times New Roman"/>
          <w:sz w:val="28"/>
          <w:szCs w:val="28"/>
        </w:rPr>
        <w:t>Срок заключения дополнительного соглашения к договору (соглашению), а также дополнительного соглашения о расторжении договора (соглашения) не более 5 (пяти) календарных дней со дня рассмотрения инициативы послужившей основанием для заключения дополнительного соглашения, а также дополнительного соглашения о расторжении договора (соглашения).</w:t>
      </w:r>
    </w:p>
    <w:p w:rsidR="00A80597" w:rsidRPr="002A1A2C" w:rsidRDefault="00317052" w:rsidP="00137956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137956">
        <w:rPr>
          <w:rFonts w:ascii="Times New Roman" w:hAnsi="Times New Roman"/>
          <w:sz w:val="28"/>
          <w:szCs w:val="28"/>
        </w:rPr>
        <w:t xml:space="preserve">. </w:t>
      </w:r>
      <w:r w:rsidR="00A80597" w:rsidRPr="002A1A2C">
        <w:rPr>
          <w:rFonts w:ascii="Times New Roman" w:hAnsi="Times New Roman"/>
          <w:sz w:val="28"/>
          <w:szCs w:val="28"/>
        </w:rPr>
        <w:t xml:space="preserve">Уполномоченный орган в течение одного рабочего дня после  подписания сторонами договора (соглашения), направляет </w:t>
      </w:r>
      <w:r w:rsidR="002A1A2C" w:rsidRPr="002A1A2C">
        <w:rPr>
          <w:rFonts w:ascii="Times New Roman" w:hAnsi="Times New Roman"/>
          <w:sz w:val="28"/>
          <w:szCs w:val="28"/>
        </w:rPr>
        <w:t xml:space="preserve">его вместе с документами, указанными </w:t>
      </w:r>
      <w:r w:rsidR="002A1A2C" w:rsidRPr="0062742F">
        <w:rPr>
          <w:rFonts w:ascii="Times New Roman" w:hAnsi="Times New Roman"/>
          <w:sz w:val="28"/>
          <w:szCs w:val="28"/>
        </w:rPr>
        <w:t xml:space="preserve">в подпункте </w:t>
      </w:r>
      <w:r w:rsidR="005D03B6">
        <w:rPr>
          <w:rFonts w:ascii="Times New Roman" w:hAnsi="Times New Roman"/>
          <w:sz w:val="28"/>
          <w:szCs w:val="28"/>
        </w:rPr>
        <w:t>«</w:t>
      </w:r>
      <w:r w:rsidR="0062742F" w:rsidRPr="0062742F">
        <w:rPr>
          <w:rFonts w:ascii="Times New Roman" w:hAnsi="Times New Roman"/>
          <w:sz w:val="28"/>
          <w:szCs w:val="28"/>
        </w:rPr>
        <w:t>г</w:t>
      </w:r>
      <w:r w:rsidR="005D03B6">
        <w:rPr>
          <w:rFonts w:ascii="Times New Roman" w:hAnsi="Times New Roman"/>
          <w:sz w:val="28"/>
          <w:szCs w:val="28"/>
        </w:rPr>
        <w:t>»</w:t>
      </w:r>
      <w:r w:rsidR="002A1A2C" w:rsidRPr="0062742F">
        <w:rPr>
          <w:rFonts w:ascii="Times New Roman" w:hAnsi="Times New Roman"/>
          <w:sz w:val="28"/>
          <w:szCs w:val="28"/>
        </w:rPr>
        <w:t xml:space="preserve"> пункта 2.</w:t>
      </w:r>
      <w:r w:rsidR="00137956" w:rsidRPr="0062742F">
        <w:rPr>
          <w:rFonts w:ascii="Times New Roman" w:hAnsi="Times New Roman"/>
          <w:sz w:val="28"/>
          <w:szCs w:val="28"/>
        </w:rPr>
        <w:t>4</w:t>
      </w:r>
      <w:r w:rsidR="002A1A2C" w:rsidRPr="002A1A2C">
        <w:rPr>
          <w:rFonts w:ascii="Times New Roman" w:hAnsi="Times New Roman"/>
          <w:sz w:val="28"/>
          <w:szCs w:val="28"/>
        </w:rPr>
        <w:t xml:space="preserve"> </w:t>
      </w:r>
      <w:r w:rsidR="00137956">
        <w:rPr>
          <w:rFonts w:ascii="Times New Roman" w:hAnsi="Times New Roman"/>
          <w:sz w:val="28"/>
          <w:szCs w:val="28"/>
        </w:rPr>
        <w:t xml:space="preserve">настоящего </w:t>
      </w:r>
      <w:r w:rsidR="002A1A2C" w:rsidRPr="002A1A2C">
        <w:rPr>
          <w:rFonts w:ascii="Times New Roman" w:hAnsi="Times New Roman"/>
          <w:sz w:val="28"/>
          <w:szCs w:val="28"/>
        </w:rPr>
        <w:t>Порядка</w:t>
      </w:r>
      <w:r w:rsidR="00A80597" w:rsidRPr="002A1A2C">
        <w:rPr>
          <w:rFonts w:ascii="Times New Roman" w:hAnsi="Times New Roman"/>
          <w:sz w:val="28"/>
          <w:szCs w:val="28"/>
        </w:rPr>
        <w:t xml:space="preserve"> в отдел по бухгалтерскому учету и отчетности администрации Березовского района.</w:t>
      </w:r>
    </w:p>
    <w:p w:rsidR="002A1A2C" w:rsidRDefault="002A1A2C" w:rsidP="002A1A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1A2C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администрации Березовского района в срок не позднее 10-го рабочего дня после принятия решения о </w:t>
      </w:r>
      <w:r w:rsidR="00C15EF2">
        <w:rPr>
          <w:rFonts w:ascii="Times New Roman" w:hAnsi="Times New Roman"/>
          <w:sz w:val="28"/>
          <w:szCs w:val="28"/>
        </w:rPr>
        <w:t>предоставлении</w:t>
      </w:r>
      <w:r w:rsidRPr="002A1A2C">
        <w:rPr>
          <w:rFonts w:ascii="Times New Roman" w:hAnsi="Times New Roman"/>
          <w:sz w:val="28"/>
          <w:szCs w:val="28"/>
        </w:rPr>
        <w:t xml:space="preserve">  субсидий осуществляет перечисление средств субсидий на расчетный счет получателя субсидий, открытый в учреждениях Центрального банка Российской Федерации или кредитных организациях, в соответствии с заключенным договором (соглашением).</w:t>
      </w:r>
    </w:p>
    <w:p w:rsidR="00246543" w:rsidRPr="0062742F" w:rsidRDefault="00317052" w:rsidP="0024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DC0CF3">
        <w:rPr>
          <w:rFonts w:ascii="Times New Roman" w:hAnsi="Times New Roman"/>
          <w:sz w:val="28"/>
          <w:szCs w:val="28"/>
        </w:rPr>
        <w:t xml:space="preserve">. </w:t>
      </w:r>
      <w:r w:rsidR="00246543" w:rsidRPr="0062742F">
        <w:rPr>
          <w:rFonts w:ascii="Times New Roman" w:hAnsi="Times New Roman"/>
          <w:sz w:val="28"/>
          <w:szCs w:val="28"/>
        </w:rPr>
        <w:t xml:space="preserve">При определении размера субсидии следует руководствоваться статьей 5.1 Закона Ханты-Мансийского автономного округа-Югры от 22 февраля 2006 года № </w:t>
      </w:r>
      <w:hyperlink r:id="rId14" w:tooltip="ЗАКОН от 22.02.2006 № 18-оз Дума Ханты-Мансийского автономного округа-Югры&#10;&#10;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  ЮГРЫ С ОГРАНИЧЕННЫМИ СРОК" w:history="1">
        <w:r w:rsidR="00246543" w:rsidRPr="0062742F">
          <w:rPr>
            <w:rStyle w:val="a9"/>
            <w:rFonts w:ascii="Times New Roman" w:hAnsi="Times New Roman"/>
            <w:color w:val="auto"/>
            <w:sz w:val="28"/>
            <w:szCs w:val="28"/>
          </w:rPr>
          <w:t>18-оз «О государственной</w:t>
        </w:r>
      </w:hyperlink>
      <w:r w:rsidR="00246543" w:rsidRPr="0062742F">
        <w:rPr>
          <w:rFonts w:ascii="Times New Roman" w:hAnsi="Times New Roman"/>
          <w:sz w:val="28"/>
          <w:szCs w:val="28"/>
        </w:rPr>
        <w:t xml:space="preserve"> финансовой поддержке досрочного завоза продукции (товаров) в районы и населенные пункты на территории Ханты-Мансийского автономного округа - Югры с ограниченными сроками завоза грузов». </w:t>
      </w:r>
    </w:p>
    <w:p w:rsidR="00246543" w:rsidRPr="008300C3" w:rsidRDefault="00246543" w:rsidP="00246543">
      <w:pPr>
        <w:rPr>
          <w:rFonts w:ascii="Times New Roman" w:hAnsi="Times New Roman"/>
          <w:sz w:val="28"/>
          <w:szCs w:val="28"/>
        </w:rPr>
      </w:pPr>
      <w:r w:rsidRPr="008300C3">
        <w:rPr>
          <w:rFonts w:ascii="Times New Roman" w:hAnsi="Times New Roman"/>
          <w:sz w:val="28"/>
          <w:szCs w:val="28"/>
        </w:rPr>
        <w:t>Размер субсидии определяется как объем фактических транспортных расходов в полном объеме: до 50 процентов расходов на водный фрахт (с учетом выгрузки) и до 50 процентов расходов по доставке товаров автомобильным транспортом.</w:t>
      </w:r>
    </w:p>
    <w:p w:rsidR="00246543" w:rsidRDefault="00246543" w:rsidP="00246543">
      <w:pPr>
        <w:rPr>
          <w:rFonts w:ascii="Times New Roman" w:hAnsi="Times New Roman"/>
          <w:color w:val="FF0000"/>
          <w:sz w:val="28"/>
          <w:szCs w:val="28"/>
        </w:rPr>
      </w:pPr>
      <w:r w:rsidRPr="008300C3">
        <w:rPr>
          <w:rFonts w:ascii="Times New Roman" w:hAnsi="Times New Roman"/>
          <w:sz w:val="28"/>
          <w:szCs w:val="28"/>
        </w:rPr>
        <w:t xml:space="preserve">Предоставление субсидий на возмещение фактических транспортных расходов, превышающее 50 процентов на водный фрахт (с учетом выгрузки) и до 50 процентов расходов по доставке товаров автомобильным транспортом, осуществляется </w:t>
      </w:r>
      <w:r w:rsidR="00317052">
        <w:rPr>
          <w:rFonts w:ascii="Times New Roman" w:hAnsi="Times New Roman"/>
          <w:sz w:val="28"/>
          <w:szCs w:val="28"/>
        </w:rPr>
        <w:t>главным распорядителем</w:t>
      </w:r>
      <w:r w:rsidRPr="008300C3">
        <w:rPr>
          <w:rFonts w:ascii="Times New Roman" w:hAnsi="Times New Roman"/>
          <w:sz w:val="28"/>
          <w:szCs w:val="28"/>
        </w:rPr>
        <w:t xml:space="preserve"> при выделении дополнительных лимитов бюджетных обязательств, предусмотренных решением Думы Березовского района о бюджете на соответствующий финансовый год.</w:t>
      </w:r>
      <w:r w:rsidRPr="008300C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956" w:rsidRDefault="00137956" w:rsidP="00137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170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Результатом предоставления субсидий на возмещение затрат, связанных с транспортными расходами, является доставленная продукция </w:t>
      </w:r>
      <w:r w:rsidRPr="004B488C">
        <w:rPr>
          <w:rFonts w:ascii="Times New Roman" w:hAnsi="Times New Roman"/>
          <w:sz w:val="28"/>
          <w:szCs w:val="28"/>
        </w:rPr>
        <w:t>поставляем</w:t>
      </w:r>
      <w:r>
        <w:rPr>
          <w:rFonts w:ascii="Times New Roman" w:hAnsi="Times New Roman"/>
          <w:sz w:val="28"/>
          <w:szCs w:val="28"/>
        </w:rPr>
        <w:t>ая</w:t>
      </w:r>
      <w:r w:rsidRPr="004B488C">
        <w:rPr>
          <w:rFonts w:ascii="Times New Roman" w:hAnsi="Times New Roman"/>
          <w:sz w:val="28"/>
          <w:szCs w:val="28"/>
        </w:rPr>
        <w:t xml:space="preserve"> централизованным и децентрализованным способом для обеспечения жизнедеятельности населения Березовского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37956" w:rsidRPr="0062742F" w:rsidRDefault="00137956" w:rsidP="00137956">
      <w:pPr>
        <w:ind w:firstLine="0"/>
        <w:rPr>
          <w:rFonts w:ascii="Times New Roman" w:hAnsi="Times New Roman"/>
          <w:sz w:val="28"/>
          <w:szCs w:val="28"/>
        </w:rPr>
      </w:pPr>
      <w:r w:rsidRPr="00137956">
        <w:rPr>
          <w:rFonts w:ascii="Times New Roman" w:hAnsi="Times New Roman"/>
          <w:color w:val="00B050"/>
          <w:sz w:val="28"/>
          <w:szCs w:val="28"/>
        </w:rPr>
        <w:t xml:space="preserve">         </w:t>
      </w:r>
      <w:r w:rsidRPr="0062742F">
        <w:rPr>
          <w:rFonts w:ascii="Times New Roman" w:hAnsi="Times New Roman"/>
          <w:sz w:val="28"/>
          <w:szCs w:val="28"/>
        </w:rPr>
        <w:t xml:space="preserve">Объем завезенной продукции поставляемой централизованным и децентрализованным способом для обеспечения жизнедеятельности населения Березовского района содержится в агентском договоре заключенном между получателем субсидий и </w:t>
      </w:r>
      <w:r w:rsidR="00CF7F73" w:rsidRPr="0062742F">
        <w:rPr>
          <w:rFonts w:ascii="Times New Roman" w:hAnsi="Times New Roman"/>
          <w:sz w:val="28"/>
          <w:szCs w:val="28"/>
        </w:rPr>
        <w:t>главным распорядителем</w:t>
      </w:r>
      <w:r w:rsidRPr="0062742F">
        <w:rPr>
          <w:rFonts w:ascii="Times New Roman" w:hAnsi="Times New Roman"/>
          <w:sz w:val="28"/>
          <w:szCs w:val="28"/>
        </w:rPr>
        <w:t>.</w:t>
      </w:r>
    </w:p>
    <w:p w:rsidR="00137956" w:rsidRDefault="002A1A2C" w:rsidP="002A1A2C">
      <w:pPr>
        <w:rPr>
          <w:rFonts w:ascii="Times New Roman" w:hAnsi="Times New Roman"/>
          <w:sz w:val="28"/>
          <w:szCs w:val="28"/>
        </w:rPr>
      </w:pPr>
      <w:r w:rsidRPr="002A1A2C">
        <w:rPr>
          <w:rFonts w:ascii="Times New Roman" w:hAnsi="Times New Roman"/>
          <w:sz w:val="28"/>
          <w:szCs w:val="28"/>
        </w:rPr>
        <w:t>2.1</w:t>
      </w:r>
      <w:r w:rsidR="00317052">
        <w:rPr>
          <w:rFonts w:ascii="Times New Roman" w:hAnsi="Times New Roman"/>
          <w:sz w:val="28"/>
          <w:szCs w:val="28"/>
        </w:rPr>
        <w:t>3</w:t>
      </w:r>
      <w:r w:rsidR="00137956">
        <w:rPr>
          <w:rFonts w:ascii="Times New Roman" w:hAnsi="Times New Roman"/>
          <w:sz w:val="28"/>
          <w:szCs w:val="28"/>
        </w:rPr>
        <w:t>.</w:t>
      </w:r>
      <w:r w:rsidRPr="002A1A2C">
        <w:rPr>
          <w:rFonts w:ascii="Times New Roman" w:hAnsi="Times New Roman"/>
          <w:sz w:val="28"/>
          <w:szCs w:val="28"/>
        </w:rPr>
        <w:t xml:space="preserve"> Порядок и сроки возврата субсидий в бюджет Березовского района в случае нарушения условий предоставления субсидий.</w:t>
      </w:r>
    </w:p>
    <w:p w:rsidR="002A1A2C" w:rsidRPr="002A1A2C" w:rsidRDefault="002A1A2C" w:rsidP="002A1A2C">
      <w:pPr>
        <w:rPr>
          <w:rFonts w:ascii="Times New Roman" w:hAnsi="Times New Roman"/>
          <w:sz w:val="28"/>
          <w:szCs w:val="28"/>
        </w:rPr>
      </w:pPr>
      <w:r w:rsidRPr="002A1A2C">
        <w:rPr>
          <w:rFonts w:ascii="Times New Roman" w:hAnsi="Times New Roman"/>
          <w:sz w:val="28"/>
          <w:szCs w:val="28"/>
        </w:rPr>
        <w:t>Субсидия, перечисленная получателю, подлежит возврату получателем субсидий в бюджет Березовского района в случаях:</w:t>
      </w:r>
    </w:p>
    <w:p w:rsidR="002A1A2C" w:rsidRPr="002A1A2C" w:rsidRDefault="002A1A2C" w:rsidP="002A1A2C">
      <w:pPr>
        <w:rPr>
          <w:rFonts w:ascii="Times New Roman" w:hAnsi="Times New Roman"/>
          <w:sz w:val="28"/>
          <w:szCs w:val="28"/>
        </w:rPr>
      </w:pPr>
      <w:r w:rsidRPr="002A1A2C">
        <w:rPr>
          <w:rFonts w:ascii="Times New Roman" w:hAnsi="Times New Roman"/>
          <w:sz w:val="28"/>
          <w:szCs w:val="28"/>
        </w:rPr>
        <w:tab/>
        <w:t xml:space="preserve"> - наличия письменного заявления о возврате субсидий получателя субсидий;</w:t>
      </w:r>
    </w:p>
    <w:p w:rsidR="002A1A2C" w:rsidRPr="002A1A2C" w:rsidRDefault="00CB524A" w:rsidP="002A1A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нарушения условий, </w:t>
      </w:r>
      <w:r w:rsidR="002A1A2C" w:rsidRPr="002A1A2C">
        <w:rPr>
          <w:rFonts w:ascii="Times New Roman" w:hAnsi="Times New Roman"/>
          <w:sz w:val="28"/>
          <w:szCs w:val="28"/>
        </w:rPr>
        <w:t xml:space="preserve">установленных при предоставлении субсидий, </w:t>
      </w:r>
      <w:r>
        <w:rPr>
          <w:rFonts w:ascii="Times New Roman" w:hAnsi="Times New Roman"/>
          <w:sz w:val="28"/>
          <w:szCs w:val="28"/>
        </w:rPr>
        <w:t>выявленного в том числе</w:t>
      </w:r>
      <w:r w:rsidR="002A1A2C" w:rsidRPr="002A1A2C">
        <w:rPr>
          <w:rFonts w:ascii="Times New Roman" w:hAnsi="Times New Roman"/>
          <w:sz w:val="28"/>
          <w:szCs w:val="28"/>
        </w:rPr>
        <w:t xml:space="preserve"> по результатам проверок проведенных главным распорядителем и органом муниципального финансового контроля;</w:t>
      </w:r>
    </w:p>
    <w:p w:rsidR="002A1A2C" w:rsidRPr="002A1A2C" w:rsidRDefault="002A1A2C" w:rsidP="002A1A2C">
      <w:pPr>
        <w:rPr>
          <w:rFonts w:ascii="Times New Roman" w:hAnsi="Times New Roman"/>
          <w:sz w:val="28"/>
          <w:szCs w:val="28"/>
        </w:rPr>
      </w:pPr>
      <w:r w:rsidRPr="002A1A2C">
        <w:rPr>
          <w:rFonts w:ascii="Times New Roman" w:hAnsi="Times New Roman"/>
          <w:sz w:val="28"/>
          <w:szCs w:val="28"/>
        </w:rPr>
        <w:tab/>
        <w:t xml:space="preserve"> -  предоставления получателем недостоверных сведений в документах, предусмотренных в пункте 2.</w:t>
      </w:r>
      <w:r w:rsidR="00221BFC">
        <w:rPr>
          <w:rFonts w:ascii="Times New Roman" w:hAnsi="Times New Roman"/>
          <w:sz w:val="28"/>
          <w:szCs w:val="28"/>
        </w:rPr>
        <w:t>4</w:t>
      </w:r>
      <w:r w:rsidRPr="002A1A2C">
        <w:rPr>
          <w:rFonts w:ascii="Times New Roman" w:hAnsi="Times New Roman"/>
          <w:sz w:val="28"/>
          <w:szCs w:val="28"/>
        </w:rPr>
        <w:t xml:space="preserve"> раздела 2 настоящего Порядка;</w:t>
      </w:r>
    </w:p>
    <w:p w:rsidR="002A1A2C" w:rsidRPr="002A1A2C" w:rsidRDefault="002A1A2C" w:rsidP="002A1A2C">
      <w:pPr>
        <w:rPr>
          <w:rFonts w:ascii="Times New Roman" w:hAnsi="Times New Roman"/>
          <w:sz w:val="28"/>
          <w:szCs w:val="28"/>
        </w:rPr>
      </w:pPr>
      <w:r w:rsidRPr="002A1A2C">
        <w:rPr>
          <w:rFonts w:ascii="Times New Roman" w:hAnsi="Times New Roman"/>
          <w:sz w:val="28"/>
          <w:szCs w:val="28"/>
        </w:rPr>
        <w:tab/>
        <w:t>- неисполнения или ненадлежащего исполнения обязательств по договору (соглашению) о предоставлении субсидий</w:t>
      </w:r>
      <w:r w:rsidR="007D67E7">
        <w:rPr>
          <w:rFonts w:ascii="Times New Roman" w:hAnsi="Times New Roman"/>
          <w:sz w:val="28"/>
          <w:szCs w:val="28"/>
        </w:rPr>
        <w:t>.</w:t>
      </w:r>
      <w:r w:rsidRPr="002A1A2C">
        <w:rPr>
          <w:rFonts w:ascii="Times New Roman" w:hAnsi="Times New Roman"/>
          <w:sz w:val="28"/>
          <w:szCs w:val="28"/>
        </w:rPr>
        <w:t xml:space="preserve"> </w:t>
      </w:r>
      <w:r w:rsidRPr="002A1A2C">
        <w:rPr>
          <w:rFonts w:ascii="Times New Roman" w:hAnsi="Times New Roman"/>
          <w:sz w:val="28"/>
          <w:szCs w:val="28"/>
        </w:rPr>
        <w:tab/>
      </w:r>
    </w:p>
    <w:p w:rsidR="00221BFC" w:rsidRPr="00221BFC" w:rsidRDefault="00221BFC" w:rsidP="00221BFC">
      <w:pPr>
        <w:rPr>
          <w:rFonts w:ascii="Times New Roman" w:hAnsi="Times New Roman"/>
          <w:sz w:val="28"/>
          <w:szCs w:val="28"/>
        </w:rPr>
      </w:pPr>
      <w:r w:rsidRPr="00221BFC">
        <w:rPr>
          <w:rFonts w:ascii="Times New Roman" w:hAnsi="Times New Roman"/>
          <w:sz w:val="28"/>
          <w:szCs w:val="28"/>
        </w:rPr>
        <w:t xml:space="preserve"> Главный распорядитель в течение 10 календарных дней со дня выявления факта нарушения получателем субсидии условий предоставления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221BFC">
        <w:rPr>
          <w:rFonts w:ascii="Times New Roman" w:hAnsi="Times New Roman"/>
          <w:sz w:val="28"/>
          <w:szCs w:val="28"/>
        </w:rPr>
        <w:t xml:space="preserve"> направляет получателю субсидии требование о возврате субсидии, с указанием суммы субсидии, подлежащей возврату в бюджет Березовского района</w:t>
      </w:r>
      <w:r w:rsidR="006B4F87" w:rsidRPr="006B4F87">
        <w:rPr>
          <w:rFonts w:ascii="Times New Roman" w:hAnsi="Times New Roman"/>
          <w:sz w:val="28"/>
          <w:szCs w:val="28"/>
        </w:rPr>
        <w:t xml:space="preserve"> </w:t>
      </w:r>
      <w:r w:rsidR="006B4F87" w:rsidRPr="00BD6CDC">
        <w:rPr>
          <w:rFonts w:ascii="Times New Roman" w:hAnsi="Times New Roman"/>
          <w:sz w:val="28"/>
          <w:szCs w:val="28"/>
        </w:rPr>
        <w:t>почтовым отправлением с уведомлением</w:t>
      </w:r>
      <w:r w:rsidRPr="00221BFC">
        <w:rPr>
          <w:rFonts w:ascii="Times New Roman" w:hAnsi="Times New Roman"/>
          <w:sz w:val="28"/>
          <w:szCs w:val="28"/>
        </w:rPr>
        <w:t>.</w:t>
      </w:r>
    </w:p>
    <w:p w:rsidR="00221BFC" w:rsidRPr="00221BFC" w:rsidRDefault="00221BFC" w:rsidP="00221BFC">
      <w:pPr>
        <w:rPr>
          <w:rFonts w:ascii="Times New Roman" w:hAnsi="Times New Roman"/>
          <w:sz w:val="28"/>
          <w:szCs w:val="28"/>
        </w:rPr>
      </w:pPr>
      <w:r w:rsidRPr="00221BFC">
        <w:rPr>
          <w:rFonts w:ascii="Times New Roman" w:hAnsi="Times New Roman"/>
          <w:sz w:val="28"/>
          <w:szCs w:val="28"/>
        </w:rPr>
        <w:t xml:space="preserve">  Получатель субсидии в течение 7 календарных дней с момента получения требования о возврате субсидии, обязан перечислить указанную в требовании о возврате субсидии сумму в бюджет Березовского района.</w:t>
      </w:r>
    </w:p>
    <w:p w:rsidR="00081875" w:rsidRPr="006B4F87" w:rsidRDefault="00081875" w:rsidP="00B12C10">
      <w:pPr>
        <w:pStyle w:val="af7"/>
        <w:jc w:val="center"/>
        <w:rPr>
          <w:rFonts w:ascii="Arial" w:hAnsi="Arial" w:cs="Arial"/>
          <w:bCs/>
          <w:iCs/>
          <w:sz w:val="28"/>
          <w:szCs w:val="28"/>
        </w:rPr>
      </w:pPr>
    </w:p>
    <w:p w:rsidR="00B12C10" w:rsidRPr="006B4F87" w:rsidRDefault="00B12C10" w:rsidP="00B12C10">
      <w:pPr>
        <w:pStyle w:val="af7"/>
        <w:jc w:val="center"/>
        <w:rPr>
          <w:bCs/>
          <w:iCs/>
          <w:sz w:val="28"/>
          <w:szCs w:val="28"/>
        </w:rPr>
      </w:pPr>
      <w:r w:rsidRPr="006B4F87">
        <w:rPr>
          <w:bCs/>
          <w:iCs/>
          <w:sz w:val="28"/>
          <w:szCs w:val="28"/>
        </w:rPr>
        <w:t xml:space="preserve">3.Требования к отчетности </w:t>
      </w:r>
    </w:p>
    <w:p w:rsidR="00CB524A" w:rsidRDefault="00CB524A" w:rsidP="00816DA7">
      <w:pPr>
        <w:rPr>
          <w:rFonts w:ascii="Times New Roman" w:hAnsi="Times New Roman"/>
          <w:sz w:val="28"/>
          <w:szCs w:val="28"/>
        </w:rPr>
      </w:pPr>
    </w:p>
    <w:p w:rsidR="00CB524A" w:rsidRDefault="00816DA7" w:rsidP="00CB524A">
      <w:pPr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3.1. </w:t>
      </w:r>
      <w:r w:rsidR="00CB524A" w:rsidRPr="00CB524A">
        <w:rPr>
          <w:rFonts w:ascii="Times New Roman" w:hAnsi="Times New Roman"/>
          <w:sz w:val="28"/>
          <w:szCs w:val="28"/>
        </w:rPr>
        <w:t xml:space="preserve">Получатель субсидии в течение срока действия соглашения о предоставлении субсидии представляет в Уполномоченный орган </w:t>
      </w:r>
      <w:r w:rsidR="006B4F87">
        <w:rPr>
          <w:rFonts w:ascii="Times New Roman" w:hAnsi="Times New Roman"/>
          <w:sz w:val="28"/>
          <w:szCs w:val="28"/>
        </w:rPr>
        <w:t>отчетность -</w:t>
      </w:r>
      <w:r w:rsidR="006B4F87" w:rsidRPr="00591828">
        <w:rPr>
          <w:rFonts w:ascii="Times New Roman" w:hAnsi="Times New Roman"/>
          <w:sz w:val="28"/>
          <w:szCs w:val="28"/>
        </w:rPr>
        <w:t>документы</w:t>
      </w:r>
      <w:r w:rsidR="006B4F87">
        <w:rPr>
          <w:rFonts w:ascii="Times New Roman" w:hAnsi="Times New Roman"/>
          <w:sz w:val="28"/>
          <w:szCs w:val="28"/>
        </w:rPr>
        <w:t>,</w:t>
      </w:r>
      <w:r w:rsidR="006B4F87" w:rsidRPr="00591828">
        <w:rPr>
          <w:rFonts w:ascii="Times New Roman" w:hAnsi="Times New Roman"/>
          <w:sz w:val="28"/>
          <w:szCs w:val="28"/>
        </w:rPr>
        <w:t xml:space="preserve"> подтверждающие фактически произведенные расходы (копии счетов-фактур, накладных, </w:t>
      </w:r>
      <w:r w:rsidR="006B4F87">
        <w:rPr>
          <w:rFonts w:ascii="Times New Roman" w:hAnsi="Times New Roman"/>
          <w:sz w:val="28"/>
          <w:szCs w:val="28"/>
        </w:rPr>
        <w:t>актов, заверенные руководителем (</w:t>
      </w:r>
      <w:r w:rsidR="006B4F87" w:rsidRPr="00591828">
        <w:rPr>
          <w:rFonts w:ascii="Times New Roman" w:hAnsi="Times New Roman"/>
          <w:sz w:val="28"/>
          <w:szCs w:val="28"/>
        </w:rPr>
        <w:t>индивидуальным предпринимателем).</w:t>
      </w:r>
      <w:r w:rsidR="00CB524A" w:rsidRPr="00CB524A">
        <w:rPr>
          <w:rFonts w:ascii="Times New Roman" w:hAnsi="Times New Roman"/>
          <w:sz w:val="28"/>
          <w:szCs w:val="28"/>
        </w:rPr>
        <w:t xml:space="preserve"> Отчетность получателем субсидии предоставляется ежеквартально не позднее 25-го числа месяца, следующего за отчетным кварталом по форме</w:t>
      </w:r>
      <w:r w:rsidR="00601535">
        <w:rPr>
          <w:rFonts w:ascii="Times New Roman" w:hAnsi="Times New Roman"/>
          <w:sz w:val="28"/>
          <w:szCs w:val="28"/>
        </w:rPr>
        <w:t>,</w:t>
      </w:r>
      <w:r w:rsidR="00CB524A" w:rsidRPr="00CB524A">
        <w:rPr>
          <w:rFonts w:ascii="Times New Roman" w:hAnsi="Times New Roman"/>
          <w:sz w:val="28"/>
          <w:szCs w:val="28"/>
        </w:rPr>
        <w:t xml:space="preserve"> определенной соглашением о предоставлении субсидии.</w:t>
      </w:r>
    </w:p>
    <w:p w:rsidR="00591828" w:rsidRPr="00591828" w:rsidRDefault="00591828" w:rsidP="00591828">
      <w:pPr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>3.2.</w:t>
      </w:r>
      <w:r>
        <w:rPr>
          <w:rFonts w:cs="Arial"/>
          <w:b/>
        </w:rPr>
        <w:t xml:space="preserve"> </w:t>
      </w:r>
      <w:r w:rsidRPr="00591828">
        <w:rPr>
          <w:rFonts w:ascii="Times New Roman" w:hAnsi="Times New Roman"/>
          <w:sz w:val="28"/>
          <w:szCs w:val="28"/>
        </w:rPr>
        <w:t>Получатель субсидий ведет учет полученных из бюджета Березовского района субсидий, а также учет их использования в соответствии с действующим законодательством Российской Федерации и документами по ведению бухгалтерского учета.</w:t>
      </w:r>
    </w:p>
    <w:p w:rsidR="00591828" w:rsidRDefault="00591828" w:rsidP="00816DA7">
      <w:pPr>
        <w:rPr>
          <w:rFonts w:cs="Arial"/>
          <w:b/>
        </w:rPr>
      </w:pPr>
      <w:r w:rsidRPr="00591828">
        <w:rPr>
          <w:rFonts w:ascii="Times New Roman" w:hAnsi="Times New Roman"/>
          <w:sz w:val="28"/>
          <w:szCs w:val="28"/>
        </w:rPr>
        <w:t xml:space="preserve">3.3. Получатель субсидий </w:t>
      </w:r>
      <w:r w:rsidR="006B4F87">
        <w:rPr>
          <w:rFonts w:ascii="Times New Roman" w:hAnsi="Times New Roman"/>
          <w:sz w:val="28"/>
          <w:szCs w:val="28"/>
        </w:rPr>
        <w:t>предоставляет</w:t>
      </w:r>
      <w:r w:rsidRPr="00591828">
        <w:rPr>
          <w:rFonts w:ascii="Times New Roman" w:hAnsi="Times New Roman"/>
          <w:sz w:val="28"/>
          <w:szCs w:val="28"/>
        </w:rPr>
        <w:t xml:space="preserve"> </w:t>
      </w:r>
      <w:r w:rsidR="00CB524A">
        <w:rPr>
          <w:rFonts w:ascii="Times New Roman" w:hAnsi="Times New Roman"/>
          <w:sz w:val="28"/>
          <w:szCs w:val="28"/>
        </w:rPr>
        <w:t>Главному распорядителю</w:t>
      </w:r>
      <w:r w:rsidRPr="00591828">
        <w:rPr>
          <w:rFonts w:ascii="Times New Roman" w:hAnsi="Times New Roman"/>
          <w:sz w:val="28"/>
          <w:szCs w:val="28"/>
        </w:rPr>
        <w:t xml:space="preserve"> справку, подписанную руководителем и главным бухгалтером юридического лица (индивидуальным предпринимателем), скрепленную печатью, подтверждающую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 в полном объеме</w:t>
      </w:r>
      <w:r w:rsidR="00C12B77">
        <w:rPr>
          <w:rFonts w:ascii="Times New Roman" w:hAnsi="Times New Roman"/>
          <w:sz w:val="28"/>
          <w:szCs w:val="28"/>
        </w:rPr>
        <w:t xml:space="preserve"> </w:t>
      </w:r>
      <w:r w:rsidRPr="00591828">
        <w:rPr>
          <w:rFonts w:ascii="Times New Roman" w:hAnsi="Times New Roman"/>
          <w:sz w:val="28"/>
          <w:szCs w:val="28"/>
        </w:rPr>
        <w:t>-</w:t>
      </w:r>
      <w:r w:rsidR="00C12B77">
        <w:rPr>
          <w:rFonts w:ascii="Times New Roman" w:hAnsi="Times New Roman"/>
          <w:sz w:val="28"/>
          <w:szCs w:val="28"/>
        </w:rPr>
        <w:t xml:space="preserve"> </w:t>
      </w:r>
      <w:r w:rsidRPr="00591828">
        <w:rPr>
          <w:rFonts w:ascii="Times New Roman" w:hAnsi="Times New Roman"/>
          <w:sz w:val="28"/>
          <w:szCs w:val="28"/>
        </w:rPr>
        <w:t>в срок до 20 числа месяца, следующего за месяцем перечисления Субсидий.</w:t>
      </w:r>
    </w:p>
    <w:p w:rsidR="00816DA7" w:rsidRPr="00591828" w:rsidRDefault="00816DA7" w:rsidP="00816DA7">
      <w:pPr>
        <w:rPr>
          <w:rFonts w:ascii="Times New Roman" w:hAnsi="Times New Roman"/>
          <w:bCs/>
          <w:iCs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>3.</w:t>
      </w:r>
      <w:r w:rsidR="00591828" w:rsidRPr="00591828">
        <w:rPr>
          <w:rFonts w:ascii="Times New Roman" w:hAnsi="Times New Roman"/>
          <w:sz w:val="28"/>
          <w:szCs w:val="28"/>
        </w:rPr>
        <w:t>4</w:t>
      </w:r>
      <w:r w:rsidRPr="00591828">
        <w:rPr>
          <w:rFonts w:ascii="Times New Roman" w:hAnsi="Times New Roman"/>
          <w:sz w:val="28"/>
          <w:szCs w:val="28"/>
        </w:rPr>
        <w:t>. Главный распорядитель бюджетных средств вправе устанавливать в договоре (соглашении) сроки и формы представления Получателем субсидий дополнительной отчетности, в том числе посредством заключения дополнительного соглашения.</w:t>
      </w:r>
    </w:p>
    <w:p w:rsidR="00816DA7" w:rsidRPr="00BD5DB0" w:rsidRDefault="00816DA7" w:rsidP="00816DA7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B12C10" w:rsidRPr="002905A2" w:rsidRDefault="00B12C10" w:rsidP="00B12C10">
      <w:pPr>
        <w:ind w:firstLine="708"/>
        <w:rPr>
          <w:rFonts w:cs="Arial"/>
          <w:szCs w:val="28"/>
        </w:rPr>
      </w:pPr>
    </w:p>
    <w:p w:rsidR="00CF3A23" w:rsidRPr="00CB524A" w:rsidRDefault="00B12C10" w:rsidP="00CB524A">
      <w:pPr>
        <w:jc w:val="center"/>
        <w:rPr>
          <w:rFonts w:ascii="Times New Roman" w:hAnsi="Times New Roman"/>
          <w:b/>
          <w:sz w:val="28"/>
          <w:szCs w:val="28"/>
        </w:rPr>
      </w:pPr>
      <w:r w:rsidRPr="00CB524A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591828" w:rsidRPr="00CB524A">
        <w:rPr>
          <w:rFonts w:ascii="Times New Roman" w:hAnsi="Times New Roman"/>
          <w:b/>
          <w:sz w:val="28"/>
          <w:szCs w:val="28"/>
        </w:rPr>
        <w:t>Требования об осуществлении контроля</w:t>
      </w:r>
      <w:r w:rsidR="002632C3">
        <w:rPr>
          <w:rFonts w:ascii="Times New Roman" w:hAnsi="Times New Roman"/>
          <w:b/>
          <w:sz w:val="28"/>
          <w:szCs w:val="28"/>
        </w:rPr>
        <w:t xml:space="preserve"> </w:t>
      </w:r>
      <w:r w:rsidR="00591828" w:rsidRPr="00CB524A">
        <w:rPr>
          <w:rFonts w:ascii="Times New Roman" w:hAnsi="Times New Roman"/>
          <w:b/>
          <w:sz w:val="28"/>
          <w:szCs w:val="28"/>
        </w:rPr>
        <w:t>(мониторинга) за соблюдением условий</w:t>
      </w:r>
      <w:r w:rsidR="006B4F87">
        <w:rPr>
          <w:rFonts w:ascii="Times New Roman" w:hAnsi="Times New Roman"/>
          <w:b/>
          <w:sz w:val="28"/>
          <w:szCs w:val="28"/>
        </w:rPr>
        <w:t xml:space="preserve"> </w:t>
      </w:r>
      <w:r w:rsidR="00591828" w:rsidRPr="00CB524A">
        <w:rPr>
          <w:rFonts w:ascii="Times New Roman" w:hAnsi="Times New Roman"/>
          <w:b/>
          <w:sz w:val="28"/>
          <w:szCs w:val="28"/>
        </w:rPr>
        <w:t>и порядка предоставления субсидий</w:t>
      </w:r>
    </w:p>
    <w:p w:rsidR="00591828" w:rsidRPr="00CB524A" w:rsidRDefault="00591828" w:rsidP="00CB524A">
      <w:pPr>
        <w:jc w:val="center"/>
        <w:rPr>
          <w:rFonts w:ascii="Times New Roman" w:hAnsi="Times New Roman"/>
          <w:b/>
          <w:sz w:val="28"/>
          <w:szCs w:val="28"/>
        </w:rPr>
      </w:pPr>
      <w:r w:rsidRPr="00CB524A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591828" w:rsidRDefault="00591828" w:rsidP="00591828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BD6CDC" w:rsidRPr="00BD6CDC" w:rsidRDefault="00BD6CDC" w:rsidP="00BD6CD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6CDC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распорядитель осуществляет проверку соблюдения Получателем субсидий </w:t>
      </w:r>
      <w:r w:rsidRPr="00BD6CDC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проверку проводит  орган муниципального финансового контроля в соответствии со </w:t>
      </w:r>
      <w:hyperlink r:id="rId15" w:history="1">
        <w:r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FC74B3" w:rsidRPr="00FC74B3" w:rsidRDefault="00BD6CDC" w:rsidP="00BD6CDC">
      <w:pPr>
        <w:rPr>
          <w:rFonts w:ascii="Times New Roman" w:hAnsi="Times New Roman"/>
          <w:sz w:val="28"/>
          <w:szCs w:val="28"/>
        </w:rPr>
      </w:pPr>
      <w:r w:rsidRPr="00601535">
        <w:rPr>
          <w:rFonts w:ascii="Times New Roman" w:hAnsi="Times New Roman"/>
          <w:sz w:val="28"/>
          <w:szCs w:val="28"/>
        </w:rPr>
        <w:t xml:space="preserve">4.2. </w:t>
      </w:r>
      <w:r w:rsidR="007D67E7" w:rsidRPr="00601535">
        <w:rPr>
          <w:rFonts w:ascii="Times New Roman" w:hAnsi="Times New Roman"/>
          <w:sz w:val="28"/>
          <w:szCs w:val="28"/>
        </w:rPr>
        <w:t>За нарушени</w:t>
      </w:r>
      <w:r w:rsidR="00FC74B3" w:rsidRPr="00601535">
        <w:rPr>
          <w:rFonts w:ascii="Times New Roman" w:hAnsi="Times New Roman"/>
          <w:sz w:val="28"/>
          <w:szCs w:val="28"/>
        </w:rPr>
        <w:t xml:space="preserve">е  Получателем субсидий условий </w:t>
      </w:r>
      <w:r w:rsidR="006B4F87" w:rsidRPr="00601535">
        <w:rPr>
          <w:rFonts w:ascii="Times New Roman" w:hAnsi="Times New Roman"/>
          <w:sz w:val="28"/>
          <w:szCs w:val="28"/>
        </w:rPr>
        <w:t xml:space="preserve">и порядка </w:t>
      </w:r>
      <w:r w:rsidR="00FC74B3" w:rsidRPr="00601535">
        <w:rPr>
          <w:rFonts w:ascii="Times New Roman" w:hAnsi="Times New Roman"/>
          <w:sz w:val="28"/>
          <w:szCs w:val="28"/>
        </w:rPr>
        <w:t xml:space="preserve">предоставления субсидий, </w:t>
      </w:r>
      <w:r w:rsidR="007D67E7" w:rsidRPr="00601535">
        <w:rPr>
          <w:rFonts w:ascii="Times New Roman" w:hAnsi="Times New Roman"/>
          <w:sz w:val="28"/>
          <w:szCs w:val="28"/>
        </w:rPr>
        <w:t xml:space="preserve">предусмотрены следующие меры ответственности: </w:t>
      </w:r>
      <w:r w:rsidR="00186189" w:rsidRPr="00601535">
        <w:rPr>
          <w:rFonts w:ascii="Times New Roman" w:hAnsi="Times New Roman"/>
          <w:sz w:val="28"/>
          <w:szCs w:val="28"/>
        </w:rPr>
        <w:t xml:space="preserve">возврат субсидий в бюджет Березовского района в случае нарушения Получателем субсидий условий, установленных при предоставлении субсидий, выявленных </w:t>
      </w:r>
      <w:r w:rsidR="00FC74B3" w:rsidRPr="00601535">
        <w:rPr>
          <w:rFonts w:ascii="Times New Roman" w:hAnsi="Times New Roman"/>
          <w:sz w:val="28"/>
          <w:szCs w:val="28"/>
        </w:rPr>
        <w:t>в том числе выявленных п</w:t>
      </w:r>
      <w:r w:rsidR="00C25A8E" w:rsidRPr="00601535">
        <w:rPr>
          <w:rFonts w:ascii="Times New Roman" w:hAnsi="Times New Roman"/>
          <w:sz w:val="28"/>
          <w:szCs w:val="28"/>
        </w:rPr>
        <w:t>о фактам проверок, проведенных г</w:t>
      </w:r>
      <w:r w:rsidR="00FC74B3" w:rsidRPr="00601535">
        <w:rPr>
          <w:rFonts w:ascii="Times New Roman" w:hAnsi="Times New Roman"/>
          <w:sz w:val="28"/>
          <w:szCs w:val="28"/>
        </w:rPr>
        <w:t xml:space="preserve">лавным распорядителем и органом муниципального финансового контроля, </w:t>
      </w:r>
      <w:r w:rsidR="00C25A8E" w:rsidRPr="00601535">
        <w:rPr>
          <w:rFonts w:ascii="Times New Roman" w:hAnsi="Times New Roman"/>
          <w:sz w:val="28"/>
          <w:szCs w:val="28"/>
        </w:rPr>
        <w:t>г</w:t>
      </w:r>
      <w:r w:rsidR="00FC74B3" w:rsidRPr="00601535">
        <w:rPr>
          <w:rFonts w:ascii="Times New Roman" w:hAnsi="Times New Roman"/>
          <w:sz w:val="28"/>
          <w:szCs w:val="28"/>
        </w:rPr>
        <w:t>лавный распорядитель принимает решение о возврате предоставленной Субсидии</w:t>
      </w:r>
      <w:r w:rsidR="006B4F87" w:rsidRPr="00601535">
        <w:rPr>
          <w:rFonts w:ascii="Times New Roman" w:hAnsi="Times New Roman"/>
          <w:sz w:val="28"/>
          <w:szCs w:val="28"/>
        </w:rPr>
        <w:t xml:space="preserve"> в </w:t>
      </w:r>
      <w:r w:rsidR="00FC3544">
        <w:rPr>
          <w:rFonts w:ascii="Times New Roman" w:hAnsi="Times New Roman"/>
          <w:sz w:val="28"/>
          <w:szCs w:val="28"/>
        </w:rPr>
        <w:t>б</w:t>
      </w:r>
      <w:r w:rsidR="006B4F87" w:rsidRPr="00601535">
        <w:rPr>
          <w:rFonts w:ascii="Times New Roman" w:hAnsi="Times New Roman"/>
          <w:sz w:val="28"/>
          <w:szCs w:val="28"/>
        </w:rPr>
        <w:t>юджет Березовского района</w:t>
      </w:r>
      <w:r w:rsidR="00FC74B3" w:rsidRPr="00601535">
        <w:rPr>
          <w:rFonts w:ascii="Times New Roman" w:hAnsi="Times New Roman"/>
          <w:sz w:val="28"/>
          <w:szCs w:val="28"/>
        </w:rPr>
        <w:t>.</w:t>
      </w:r>
    </w:p>
    <w:p w:rsidR="00BD6CDC" w:rsidRPr="00BD6CDC" w:rsidRDefault="00BD6CDC" w:rsidP="00BD6CDC">
      <w:pPr>
        <w:rPr>
          <w:rFonts w:ascii="Times New Roman" w:hAnsi="Times New Roman"/>
          <w:sz w:val="28"/>
          <w:szCs w:val="28"/>
        </w:rPr>
      </w:pPr>
      <w:r w:rsidRPr="00BD6CDC">
        <w:rPr>
          <w:rFonts w:ascii="Times New Roman" w:hAnsi="Times New Roman"/>
          <w:sz w:val="28"/>
          <w:szCs w:val="28"/>
        </w:rPr>
        <w:t>4.</w:t>
      </w:r>
      <w:r w:rsidR="007D67E7">
        <w:rPr>
          <w:rFonts w:ascii="Times New Roman" w:hAnsi="Times New Roman"/>
          <w:sz w:val="28"/>
          <w:szCs w:val="28"/>
        </w:rPr>
        <w:t>3</w:t>
      </w:r>
      <w:r w:rsidRPr="00BD6CDC">
        <w:rPr>
          <w:rFonts w:ascii="Times New Roman" w:hAnsi="Times New Roman"/>
          <w:sz w:val="28"/>
          <w:szCs w:val="28"/>
        </w:rPr>
        <w:t xml:space="preserve">. </w:t>
      </w:r>
      <w:r w:rsidRPr="00BD6CDC">
        <w:rPr>
          <w:rFonts w:ascii="Times New Roman" w:hAnsi="Times New Roman"/>
          <w:color w:val="000000"/>
          <w:sz w:val="28"/>
          <w:szCs w:val="28"/>
        </w:rPr>
        <w:t xml:space="preserve">Текущий контроль за выполнением условий заключенного договора (соглашения) в период его действия возлагается на </w:t>
      </w:r>
      <w:r w:rsidR="002A1980">
        <w:rPr>
          <w:rFonts w:ascii="Times New Roman" w:hAnsi="Times New Roman"/>
          <w:color w:val="000000"/>
          <w:sz w:val="28"/>
          <w:szCs w:val="28"/>
        </w:rPr>
        <w:t>У</w:t>
      </w:r>
      <w:r w:rsidRPr="00BD6CDC">
        <w:rPr>
          <w:rFonts w:ascii="Times New Roman" w:hAnsi="Times New Roman"/>
          <w:color w:val="000000"/>
          <w:sz w:val="28"/>
          <w:szCs w:val="28"/>
        </w:rPr>
        <w:t>полномоченный орган.</w:t>
      </w:r>
      <w:r w:rsidR="00317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CDC">
        <w:rPr>
          <w:rFonts w:ascii="Times New Roman" w:hAnsi="Times New Roman"/>
          <w:color w:val="000000"/>
          <w:sz w:val="28"/>
          <w:szCs w:val="28"/>
        </w:rPr>
        <w:t>Уполномоченный орган осуществляет контроль исполнения получателем субсидии условий и обязательств по договору (соглашению)  путем проведения мероприятий по сбору отчетности и информации в соответствии с договором (соглашением).</w:t>
      </w:r>
    </w:p>
    <w:p w:rsidR="00BD6CDC" w:rsidRPr="00BD6CDC" w:rsidRDefault="00BD6CDC" w:rsidP="00BD6CDC">
      <w:pPr>
        <w:rPr>
          <w:rFonts w:ascii="Times New Roman" w:hAnsi="Times New Roman"/>
          <w:strike/>
          <w:sz w:val="28"/>
          <w:szCs w:val="28"/>
        </w:rPr>
      </w:pPr>
      <w:r w:rsidRPr="00BD6CDC">
        <w:rPr>
          <w:rFonts w:ascii="Times New Roman" w:hAnsi="Times New Roman"/>
          <w:sz w:val="28"/>
          <w:szCs w:val="28"/>
        </w:rPr>
        <w:t>4.</w:t>
      </w:r>
      <w:r w:rsidR="007D67E7">
        <w:rPr>
          <w:rFonts w:ascii="Times New Roman" w:hAnsi="Times New Roman"/>
          <w:sz w:val="28"/>
          <w:szCs w:val="28"/>
        </w:rPr>
        <w:t>4</w:t>
      </w:r>
      <w:r w:rsidRPr="00BD6CDC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условий договора (соглашения) о предоставлении субсидии в соответствии с законодательством Российской Федерации.</w:t>
      </w:r>
    </w:p>
    <w:p w:rsidR="00BD6CDC" w:rsidRPr="00BD6CDC" w:rsidRDefault="00BD6CDC" w:rsidP="00BD6CDC">
      <w:pPr>
        <w:rPr>
          <w:rFonts w:ascii="Times New Roman" w:hAnsi="Times New Roman"/>
          <w:strike/>
          <w:sz w:val="28"/>
          <w:szCs w:val="28"/>
        </w:rPr>
      </w:pPr>
      <w:r w:rsidRPr="00BD6CDC">
        <w:rPr>
          <w:rFonts w:ascii="Times New Roman" w:hAnsi="Times New Roman"/>
          <w:sz w:val="28"/>
          <w:szCs w:val="28"/>
        </w:rPr>
        <w:t>4.</w:t>
      </w:r>
      <w:r w:rsidR="007D67E7">
        <w:rPr>
          <w:rFonts w:ascii="Times New Roman" w:hAnsi="Times New Roman"/>
          <w:sz w:val="28"/>
          <w:szCs w:val="28"/>
        </w:rPr>
        <w:t>5</w:t>
      </w:r>
      <w:r w:rsidRPr="00BD6CDC">
        <w:rPr>
          <w:rFonts w:ascii="Times New Roman" w:hAnsi="Times New Roman"/>
          <w:sz w:val="28"/>
          <w:szCs w:val="28"/>
        </w:rPr>
        <w:t>.  Получатель субсидии несет полную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субсидии.</w:t>
      </w:r>
    </w:p>
    <w:p w:rsidR="00BD6CDC" w:rsidRPr="00BD6CDC" w:rsidRDefault="00BD6CDC" w:rsidP="00BD6CDC">
      <w:pPr>
        <w:rPr>
          <w:rFonts w:ascii="Times New Roman" w:hAnsi="Times New Roman"/>
          <w:strike/>
          <w:sz w:val="28"/>
          <w:szCs w:val="28"/>
        </w:rPr>
      </w:pPr>
      <w:r w:rsidRPr="00BD6CDC">
        <w:rPr>
          <w:rFonts w:ascii="Times New Roman" w:hAnsi="Times New Roman"/>
          <w:sz w:val="28"/>
          <w:szCs w:val="28"/>
        </w:rPr>
        <w:t>4.</w:t>
      </w:r>
      <w:r w:rsidR="007D67E7">
        <w:rPr>
          <w:rFonts w:ascii="Times New Roman" w:hAnsi="Times New Roman"/>
          <w:sz w:val="28"/>
          <w:szCs w:val="28"/>
        </w:rPr>
        <w:t>6</w:t>
      </w:r>
      <w:r w:rsidRPr="00BD6CDC">
        <w:rPr>
          <w:rFonts w:ascii="Times New Roman" w:hAnsi="Times New Roman"/>
          <w:sz w:val="28"/>
          <w:szCs w:val="28"/>
        </w:rPr>
        <w:t xml:space="preserve">. </w:t>
      </w:r>
      <w:r w:rsidRPr="00BD6CDC">
        <w:rPr>
          <w:rFonts w:ascii="Times New Roman" w:hAnsi="Times New Roman"/>
          <w:color w:val="000000"/>
          <w:sz w:val="28"/>
          <w:szCs w:val="28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62742F" w:rsidRPr="00221BFC" w:rsidRDefault="0062742F" w:rsidP="0062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D67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1BFC">
        <w:rPr>
          <w:rFonts w:ascii="Times New Roman" w:hAnsi="Times New Roman"/>
          <w:sz w:val="28"/>
          <w:szCs w:val="28"/>
        </w:rPr>
        <w:t>В случае невыполнения получателем субсидии требовани</w:t>
      </w:r>
      <w:r>
        <w:rPr>
          <w:rFonts w:ascii="Times New Roman" w:hAnsi="Times New Roman"/>
          <w:sz w:val="28"/>
          <w:szCs w:val="28"/>
        </w:rPr>
        <w:t>я</w:t>
      </w:r>
      <w:r w:rsidRPr="00221BFC">
        <w:rPr>
          <w:rFonts w:ascii="Times New Roman" w:hAnsi="Times New Roman"/>
          <w:sz w:val="28"/>
          <w:szCs w:val="28"/>
        </w:rPr>
        <w:t xml:space="preserve">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21F11" w:rsidRDefault="00121F11" w:rsidP="00121F11">
      <w:pPr>
        <w:ind w:firstLine="0"/>
        <w:jc w:val="right"/>
        <w:rPr>
          <w:b/>
          <w:sz w:val="32"/>
          <w:szCs w:val="32"/>
        </w:rPr>
      </w:pPr>
    </w:p>
    <w:p w:rsidR="00186189" w:rsidRDefault="00186189" w:rsidP="00121F11">
      <w:pPr>
        <w:ind w:firstLine="0"/>
        <w:jc w:val="right"/>
        <w:rPr>
          <w:b/>
          <w:sz w:val="32"/>
          <w:szCs w:val="32"/>
        </w:rPr>
      </w:pPr>
    </w:p>
    <w:p w:rsidR="00186189" w:rsidRPr="00A353A1" w:rsidRDefault="00186189" w:rsidP="00121F11">
      <w:pPr>
        <w:ind w:firstLine="0"/>
        <w:jc w:val="right"/>
        <w:rPr>
          <w:b/>
          <w:sz w:val="32"/>
          <w:szCs w:val="32"/>
        </w:rPr>
      </w:pPr>
    </w:p>
    <w:p w:rsidR="00121F11" w:rsidRPr="00A353A1" w:rsidRDefault="00121F11" w:rsidP="00121F11">
      <w:pPr>
        <w:ind w:firstLine="0"/>
        <w:jc w:val="right"/>
        <w:rPr>
          <w:b/>
          <w:sz w:val="32"/>
          <w:szCs w:val="32"/>
        </w:rPr>
      </w:pPr>
    </w:p>
    <w:p w:rsidR="00121F11" w:rsidRPr="00A353A1" w:rsidRDefault="00121F11" w:rsidP="00121F11">
      <w:pPr>
        <w:ind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lastRenderedPageBreak/>
        <w:t xml:space="preserve">Приложение 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к Порядку предоставления за счет средств бюджета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Березовского района субсидий юридическим лицам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(за исключением государственных (муниципальных)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учреждений), индивидуальным предпринимателям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на возмещение затрат, связанных с транспортными расходами по доставке продукции, поставляемой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централизованным и децентрализованным способом для обеспечения жизнедеятельности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  <w:r w:rsidRPr="00A353A1">
        <w:rPr>
          <w:rFonts w:cs="Arial"/>
          <w:b/>
          <w:sz w:val="32"/>
          <w:szCs w:val="32"/>
        </w:rPr>
        <w:t>населения Березовского района</w:t>
      </w: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</w:p>
    <w:p w:rsidR="00121F11" w:rsidRPr="00A353A1" w:rsidRDefault="00121F11" w:rsidP="00121F11">
      <w:pPr>
        <w:autoSpaceDE w:val="0"/>
        <w:autoSpaceDN w:val="0"/>
        <w:adjustRightInd w:val="0"/>
        <w:ind w:right="-2" w:firstLine="0"/>
        <w:jc w:val="right"/>
        <w:rPr>
          <w:rFonts w:cs="Arial"/>
          <w:b/>
          <w:sz w:val="32"/>
          <w:szCs w:val="32"/>
        </w:rPr>
      </w:pPr>
    </w:p>
    <w:p w:rsidR="00121F11" w:rsidRPr="002905A2" w:rsidRDefault="00121F11" w:rsidP="00121F11">
      <w:pPr>
        <w:autoSpaceDE w:val="0"/>
        <w:autoSpaceDN w:val="0"/>
        <w:adjustRightInd w:val="0"/>
        <w:ind w:right="-2" w:firstLine="3544"/>
        <w:jc w:val="right"/>
        <w:rPr>
          <w:rFonts w:cs="Arial"/>
          <w:szCs w:val="26"/>
        </w:rPr>
      </w:pPr>
      <w:r w:rsidRPr="002905A2">
        <w:rPr>
          <w:rFonts w:cs="Arial"/>
          <w:szCs w:val="26"/>
        </w:rPr>
        <w:t xml:space="preserve">Главе Березовского района </w:t>
      </w:r>
    </w:p>
    <w:p w:rsidR="00121F11" w:rsidRPr="002905A2" w:rsidRDefault="00121F11" w:rsidP="00121F11">
      <w:pPr>
        <w:autoSpaceDE w:val="0"/>
        <w:autoSpaceDN w:val="0"/>
        <w:adjustRightInd w:val="0"/>
        <w:ind w:right="-2" w:firstLine="3544"/>
        <w:jc w:val="right"/>
        <w:rPr>
          <w:rFonts w:cs="Arial"/>
          <w:szCs w:val="28"/>
        </w:rPr>
      </w:pPr>
      <w:r w:rsidRPr="002905A2">
        <w:rPr>
          <w:rFonts w:cs="Arial"/>
          <w:szCs w:val="28"/>
        </w:rPr>
        <w:t>______________________</w:t>
      </w:r>
    </w:p>
    <w:p w:rsidR="00121F11" w:rsidRPr="002905A2" w:rsidRDefault="00121F11" w:rsidP="00121F11">
      <w:pPr>
        <w:ind w:firstLine="708"/>
        <w:rPr>
          <w:rFonts w:cs="Arial"/>
          <w:szCs w:val="28"/>
        </w:rPr>
      </w:pPr>
    </w:p>
    <w:p w:rsidR="00121F11" w:rsidRPr="00BD5DB0" w:rsidRDefault="00121F11" w:rsidP="00121F1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BD5DB0">
        <w:rPr>
          <w:rFonts w:ascii="Arial" w:hAnsi="Arial" w:cs="Arial"/>
          <w:b/>
          <w:bCs/>
          <w:iCs/>
          <w:sz w:val="30"/>
          <w:szCs w:val="28"/>
        </w:rPr>
        <w:t>Заявление</w:t>
      </w:r>
    </w:p>
    <w:p w:rsidR="00121F11" w:rsidRPr="00BD5DB0" w:rsidRDefault="00121F11" w:rsidP="00121F11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BD5DB0">
        <w:rPr>
          <w:rFonts w:cs="Arial"/>
          <w:b/>
          <w:bCs/>
          <w:iCs/>
          <w:sz w:val="30"/>
          <w:szCs w:val="28"/>
        </w:rPr>
        <w:t>на получение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2905A2">
        <w:rPr>
          <w:rFonts w:ascii="Arial" w:hAnsi="Arial" w:cs="Arial"/>
          <w:sz w:val="24"/>
          <w:szCs w:val="28"/>
        </w:rPr>
        <w:t>_______________________________</w:t>
      </w:r>
      <w:r>
        <w:rPr>
          <w:rFonts w:ascii="Arial" w:hAnsi="Arial" w:cs="Arial"/>
          <w:sz w:val="24"/>
          <w:szCs w:val="28"/>
        </w:rPr>
        <w:t>____________</w:t>
      </w:r>
      <w:r w:rsidRPr="002905A2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</w:t>
      </w:r>
    </w:p>
    <w:p w:rsidR="00121F11" w:rsidRPr="00A353A1" w:rsidRDefault="00121F11" w:rsidP="00121F11">
      <w:pPr>
        <w:pStyle w:val="ConsPlusNonformat"/>
        <w:jc w:val="center"/>
        <w:rPr>
          <w:rFonts w:ascii="Arial" w:hAnsi="Arial" w:cs="Arial"/>
        </w:rPr>
      </w:pPr>
      <w:r w:rsidRPr="00A353A1">
        <w:rPr>
          <w:rFonts w:ascii="Arial" w:hAnsi="Arial" w:cs="Arial"/>
        </w:rPr>
        <w:t>(наименование Получателя, ИНН, КПП, адрес)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>в соответствии с Порядком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района,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2905A2">
        <w:rPr>
          <w:rFonts w:ascii="Arial" w:hAnsi="Arial" w:cs="Arial"/>
          <w:sz w:val="24"/>
        </w:rPr>
        <w:t>(наименование нормативного правового акта о Порядке предоставления субсидии из бюджета Березовского района)</w:t>
      </w:r>
    </w:p>
    <w:p w:rsidR="00121F11" w:rsidRPr="002905A2" w:rsidRDefault="00121F11" w:rsidP="00121F11">
      <w:pPr>
        <w:pStyle w:val="ConsPlusNonformat"/>
        <w:tabs>
          <w:tab w:val="center" w:pos="5670"/>
        </w:tabs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>утвержденным постановлением администрации Березовского района от «___» _______________20__ г. № __ (далее - Порядок предоставления субсидии), просит предоставить субсидию в размере ______________________________________ рублей</w:t>
      </w:r>
      <w:r>
        <w:rPr>
          <w:rFonts w:ascii="Arial" w:hAnsi="Arial" w:cs="Arial"/>
          <w:sz w:val="24"/>
          <w:szCs w:val="26"/>
        </w:rPr>
        <w:tab/>
      </w:r>
      <w:r w:rsidRPr="00A353A1">
        <w:rPr>
          <w:rFonts w:ascii="Arial" w:hAnsi="Arial" w:cs="Arial"/>
        </w:rPr>
        <w:t>(сумма прописью)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в </w:t>
      </w:r>
      <w:r w:rsidRPr="002905A2">
        <w:rPr>
          <w:rFonts w:ascii="Arial" w:hAnsi="Arial" w:cs="Arial"/>
          <w:sz w:val="24"/>
          <w:szCs w:val="26"/>
        </w:rPr>
        <w:t>целях ___________________________________________________________</w:t>
      </w:r>
      <w:r>
        <w:rPr>
          <w:rFonts w:ascii="Arial" w:hAnsi="Arial" w:cs="Arial"/>
          <w:sz w:val="24"/>
          <w:szCs w:val="26"/>
        </w:rPr>
        <w:t>_______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>_________________________________________________________________________</w:t>
      </w:r>
    </w:p>
    <w:p w:rsidR="00121F11" w:rsidRPr="00A353A1" w:rsidRDefault="00121F11" w:rsidP="00121F11">
      <w:pPr>
        <w:pStyle w:val="ConsPlusNonformat"/>
        <w:jc w:val="center"/>
        <w:rPr>
          <w:rFonts w:ascii="Arial" w:hAnsi="Arial" w:cs="Arial"/>
        </w:rPr>
      </w:pPr>
      <w:r w:rsidRPr="00A353A1">
        <w:rPr>
          <w:rFonts w:ascii="Arial" w:hAnsi="Arial" w:cs="Arial"/>
        </w:rPr>
        <w:t>(целевое назначение субсидии)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 xml:space="preserve">Опись документов, предусмотренных пунктом </w:t>
      </w:r>
      <w:r w:rsidR="00461952">
        <w:rPr>
          <w:rFonts w:ascii="Arial" w:hAnsi="Arial" w:cs="Arial"/>
          <w:sz w:val="24"/>
          <w:szCs w:val="26"/>
        </w:rPr>
        <w:t>2.4</w:t>
      </w:r>
      <w:r w:rsidRPr="002905A2">
        <w:rPr>
          <w:rFonts w:ascii="Arial" w:hAnsi="Arial" w:cs="Arial"/>
          <w:sz w:val="24"/>
          <w:szCs w:val="26"/>
        </w:rPr>
        <w:t xml:space="preserve"> Порядка предоставления субсидии, прилагается.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>Приложение: на ___ л. в ед. экз.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>Получатель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2905A2">
        <w:rPr>
          <w:rFonts w:ascii="Arial" w:hAnsi="Arial" w:cs="Arial"/>
          <w:sz w:val="24"/>
          <w:szCs w:val="28"/>
        </w:rPr>
        <w:t>___________ _________________________ _________________</w:t>
      </w:r>
    </w:p>
    <w:p w:rsidR="00121F11" w:rsidRPr="00A353A1" w:rsidRDefault="00121F11" w:rsidP="00121F11">
      <w:pPr>
        <w:pStyle w:val="ConsPlusNonformat"/>
        <w:tabs>
          <w:tab w:val="center" w:pos="1985"/>
        </w:tabs>
        <w:ind w:left="426"/>
        <w:jc w:val="both"/>
        <w:rPr>
          <w:rFonts w:ascii="Arial" w:hAnsi="Arial" w:cs="Arial"/>
        </w:rPr>
      </w:pPr>
      <w:r w:rsidRPr="00A353A1">
        <w:rPr>
          <w:rFonts w:ascii="Arial" w:hAnsi="Arial" w:cs="Arial"/>
        </w:rPr>
        <w:lastRenderedPageBreak/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53A1">
        <w:rPr>
          <w:rFonts w:ascii="Arial" w:hAnsi="Arial" w:cs="Arial"/>
        </w:rPr>
        <w:t xml:space="preserve"> (расшифровка подписи)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53A1">
        <w:rPr>
          <w:rFonts w:ascii="Arial" w:hAnsi="Arial" w:cs="Arial"/>
        </w:rPr>
        <w:t>(должность)</w:t>
      </w:r>
    </w:p>
    <w:p w:rsidR="00121F11" w:rsidRPr="002905A2" w:rsidRDefault="00121F11" w:rsidP="00121F11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121F11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2905A2">
        <w:rPr>
          <w:rFonts w:ascii="Arial" w:hAnsi="Arial" w:cs="Arial"/>
          <w:sz w:val="24"/>
          <w:szCs w:val="26"/>
        </w:rPr>
        <w:t>М.П.</w:t>
      </w:r>
    </w:p>
    <w:p w:rsidR="00121F11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121F11" w:rsidRDefault="00121F11" w:rsidP="00121F11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813976" w:rsidRPr="005C2F5A" w:rsidRDefault="00813976" w:rsidP="002B2A22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C2F5A">
        <w:rPr>
          <w:rFonts w:ascii="Times New Roman" w:hAnsi="Times New Roman"/>
        </w:rPr>
        <w:t xml:space="preserve"> </w:t>
      </w:r>
    </w:p>
    <w:sectPr w:rsidR="00813976" w:rsidRPr="005C2F5A" w:rsidSect="00270AF9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3C" w:rsidRDefault="004E5F3C" w:rsidP="00287C48">
      <w:r>
        <w:separator/>
      </w:r>
    </w:p>
  </w:endnote>
  <w:endnote w:type="continuationSeparator" w:id="0">
    <w:p w:rsidR="004E5F3C" w:rsidRDefault="004E5F3C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3C" w:rsidRDefault="004E5F3C" w:rsidP="00287C48">
      <w:r>
        <w:separator/>
      </w:r>
    </w:p>
  </w:footnote>
  <w:footnote w:type="continuationSeparator" w:id="0">
    <w:p w:rsidR="004E5F3C" w:rsidRDefault="004E5F3C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D711E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1867AF3"/>
    <w:multiLevelType w:val="hybridMultilevel"/>
    <w:tmpl w:val="B04029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C50FB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2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1A31FC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6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24"/>
  </w:num>
  <w:num w:numId="9">
    <w:abstractNumId w:val="11"/>
  </w:num>
  <w:num w:numId="10">
    <w:abstractNumId w:val="5"/>
  </w:num>
  <w:num w:numId="11">
    <w:abstractNumId w:val="9"/>
  </w:num>
  <w:num w:numId="12">
    <w:abstractNumId w:val="26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  <w:num w:numId="19">
    <w:abstractNumId w:val="19"/>
  </w:num>
  <w:num w:numId="20">
    <w:abstractNumId w:val="0"/>
  </w:num>
  <w:num w:numId="21">
    <w:abstractNumId w:val="4"/>
  </w:num>
  <w:num w:numId="22">
    <w:abstractNumId w:val="18"/>
  </w:num>
  <w:num w:numId="23">
    <w:abstractNumId w:val="23"/>
  </w:num>
  <w:num w:numId="24">
    <w:abstractNumId w:val="15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6F"/>
    <w:rsid w:val="00000AB4"/>
    <w:rsid w:val="00002F2E"/>
    <w:rsid w:val="00006B4D"/>
    <w:rsid w:val="000111CA"/>
    <w:rsid w:val="00011578"/>
    <w:rsid w:val="00011897"/>
    <w:rsid w:val="0001311A"/>
    <w:rsid w:val="00013CD2"/>
    <w:rsid w:val="000144B3"/>
    <w:rsid w:val="0001471C"/>
    <w:rsid w:val="00016B6D"/>
    <w:rsid w:val="0002028A"/>
    <w:rsid w:val="000246A2"/>
    <w:rsid w:val="00026A3E"/>
    <w:rsid w:val="00026E4B"/>
    <w:rsid w:val="000273FD"/>
    <w:rsid w:val="000276EE"/>
    <w:rsid w:val="00032402"/>
    <w:rsid w:val="00032E30"/>
    <w:rsid w:val="00034E6E"/>
    <w:rsid w:val="000413E5"/>
    <w:rsid w:val="00041D12"/>
    <w:rsid w:val="00042C18"/>
    <w:rsid w:val="00042FE9"/>
    <w:rsid w:val="000444FE"/>
    <w:rsid w:val="0004706B"/>
    <w:rsid w:val="00047D4F"/>
    <w:rsid w:val="00051227"/>
    <w:rsid w:val="000527BF"/>
    <w:rsid w:val="00052FCD"/>
    <w:rsid w:val="00053C11"/>
    <w:rsid w:val="00056066"/>
    <w:rsid w:val="00056E5B"/>
    <w:rsid w:val="00057B56"/>
    <w:rsid w:val="0006136C"/>
    <w:rsid w:val="00061732"/>
    <w:rsid w:val="000631DD"/>
    <w:rsid w:val="000645C1"/>
    <w:rsid w:val="00064ECE"/>
    <w:rsid w:val="00066D2B"/>
    <w:rsid w:val="000673EB"/>
    <w:rsid w:val="0007232B"/>
    <w:rsid w:val="000738D7"/>
    <w:rsid w:val="00073B83"/>
    <w:rsid w:val="0007560F"/>
    <w:rsid w:val="00080C30"/>
    <w:rsid w:val="00081875"/>
    <w:rsid w:val="00081F7D"/>
    <w:rsid w:val="000821E2"/>
    <w:rsid w:val="00082767"/>
    <w:rsid w:val="00082A75"/>
    <w:rsid w:val="0008777C"/>
    <w:rsid w:val="000964A6"/>
    <w:rsid w:val="000A0D72"/>
    <w:rsid w:val="000A1122"/>
    <w:rsid w:val="000A2555"/>
    <w:rsid w:val="000A29EB"/>
    <w:rsid w:val="000A34E0"/>
    <w:rsid w:val="000A37A4"/>
    <w:rsid w:val="000A6506"/>
    <w:rsid w:val="000A766E"/>
    <w:rsid w:val="000B19FC"/>
    <w:rsid w:val="000B292A"/>
    <w:rsid w:val="000B7E1B"/>
    <w:rsid w:val="000C28D4"/>
    <w:rsid w:val="000C3939"/>
    <w:rsid w:val="000C580A"/>
    <w:rsid w:val="000D7452"/>
    <w:rsid w:val="000D76C5"/>
    <w:rsid w:val="000D7BFE"/>
    <w:rsid w:val="000E223A"/>
    <w:rsid w:val="000E258A"/>
    <w:rsid w:val="000E3300"/>
    <w:rsid w:val="000E5824"/>
    <w:rsid w:val="000E750B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1F11"/>
    <w:rsid w:val="001231D4"/>
    <w:rsid w:val="0012478A"/>
    <w:rsid w:val="00125794"/>
    <w:rsid w:val="00126743"/>
    <w:rsid w:val="001279F7"/>
    <w:rsid w:val="00127BB8"/>
    <w:rsid w:val="00130301"/>
    <w:rsid w:val="00134306"/>
    <w:rsid w:val="00135D1B"/>
    <w:rsid w:val="00137956"/>
    <w:rsid w:val="0014011F"/>
    <w:rsid w:val="0014089F"/>
    <w:rsid w:val="00142FDE"/>
    <w:rsid w:val="0014307E"/>
    <w:rsid w:val="00150AE5"/>
    <w:rsid w:val="001535DD"/>
    <w:rsid w:val="001546F5"/>
    <w:rsid w:val="001551B2"/>
    <w:rsid w:val="0015676B"/>
    <w:rsid w:val="001632DE"/>
    <w:rsid w:val="00163954"/>
    <w:rsid w:val="00165280"/>
    <w:rsid w:val="00165780"/>
    <w:rsid w:val="00174D4A"/>
    <w:rsid w:val="001760FB"/>
    <w:rsid w:val="00177804"/>
    <w:rsid w:val="001825CB"/>
    <w:rsid w:val="00185124"/>
    <w:rsid w:val="00185177"/>
    <w:rsid w:val="001856D8"/>
    <w:rsid w:val="00186189"/>
    <w:rsid w:val="00186885"/>
    <w:rsid w:val="0019005C"/>
    <w:rsid w:val="00192F40"/>
    <w:rsid w:val="00194DB9"/>
    <w:rsid w:val="00197537"/>
    <w:rsid w:val="00197C80"/>
    <w:rsid w:val="001A0146"/>
    <w:rsid w:val="001A04B3"/>
    <w:rsid w:val="001A1A8B"/>
    <w:rsid w:val="001A3AC5"/>
    <w:rsid w:val="001A3D42"/>
    <w:rsid w:val="001A67FC"/>
    <w:rsid w:val="001B164C"/>
    <w:rsid w:val="001B1A47"/>
    <w:rsid w:val="001B3ABE"/>
    <w:rsid w:val="001B517B"/>
    <w:rsid w:val="001B6B2F"/>
    <w:rsid w:val="001B6E9D"/>
    <w:rsid w:val="001B774B"/>
    <w:rsid w:val="001B7AE7"/>
    <w:rsid w:val="001C0E69"/>
    <w:rsid w:val="001C12F9"/>
    <w:rsid w:val="001C149E"/>
    <w:rsid w:val="001C18F5"/>
    <w:rsid w:val="001C1F87"/>
    <w:rsid w:val="001C61E8"/>
    <w:rsid w:val="001C6FE3"/>
    <w:rsid w:val="001D18FD"/>
    <w:rsid w:val="001D724C"/>
    <w:rsid w:val="001E010E"/>
    <w:rsid w:val="001E1593"/>
    <w:rsid w:val="001E2F22"/>
    <w:rsid w:val="001E3923"/>
    <w:rsid w:val="001F1F19"/>
    <w:rsid w:val="001F33B1"/>
    <w:rsid w:val="001F3BBF"/>
    <w:rsid w:val="001F3C85"/>
    <w:rsid w:val="001F3D26"/>
    <w:rsid w:val="00200905"/>
    <w:rsid w:val="00200D51"/>
    <w:rsid w:val="00202D4C"/>
    <w:rsid w:val="00204883"/>
    <w:rsid w:val="00204BF9"/>
    <w:rsid w:val="002106B5"/>
    <w:rsid w:val="002167FD"/>
    <w:rsid w:val="00216C94"/>
    <w:rsid w:val="00217136"/>
    <w:rsid w:val="00221BFC"/>
    <w:rsid w:val="002244F1"/>
    <w:rsid w:val="002249B7"/>
    <w:rsid w:val="0022592C"/>
    <w:rsid w:val="00225DC5"/>
    <w:rsid w:val="00226CDA"/>
    <w:rsid w:val="002312B1"/>
    <w:rsid w:val="00232A66"/>
    <w:rsid w:val="002332D9"/>
    <w:rsid w:val="00234298"/>
    <w:rsid w:val="00234E16"/>
    <w:rsid w:val="00235436"/>
    <w:rsid w:val="00236DFC"/>
    <w:rsid w:val="00237C33"/>
    <w:rsid w:val="00240476"/>
    <w:rsid w:val="002454E0"/>
    <w:rsid w:val="00246543"/>
    <w:rsid w:val="002468FD"/>
    <w:rsid w:val="00246C72"/>
    <w:rsid w:val="0025368D"/>
    <w:rsid w:val="002540FE"/>
    <w:rsid w:val="00255EA6"/>
    <w:rsid w:val="002623CB"/>
    <w:rsid w:val="0026319F"/>
    <w:rsid w:val="002632C3"/>
    <w:rsid w:val="00266090"/>
    <w:rsid w:val="00267C3A"/>
    <w:rsid w:val="00270AB0"/>
    <w:rsid w:val="00270AF9"/>
    <w:rsid w:val="002717C5"/>
    <w:rsid w:val="00274263"/>
    <w:rsid w:val="00275648"/>
    <w:rsid w:val="002756AA"/>
    <w:rsid w:val="0027613C"/>
    <w:rsid w:val="0027791E"/>
    <w:rsid w:val="00284C6B"/>
    <w:rsid w:val="00287C48"/>
    <w:rsid w:val="00290BD7"/>
    <w:rsid w:val="00291C5E"/>
    <w:rsid w:val="00294359"/>
    <w:rsid w:val="002960A2"/>
    <w:rsid w:val="002967D6"/>
    <w:rsid w:val="0029754A"/>
    <w:rsid w:val="002A1980"/>
    <w:rsid w:val="002A1A2C"/>
    <w:rsid w:val="002A1FBD"/>
    <w:rsid w:val="002A2F25"/>
    <w:rsid w:val="002A4A4D"/>
    <w:rsid w:val="002A5C67"/>
    <w:rsid w:val="002A6FDF"/>
    <w:rsid w:val="002A74E8"/>
    <w:rsid w:val="002B003A"/>
    <w:rsid w:val="002B0D32"/>
    <w:rsid w:val="002B1A15"/>
    <w:rsid w:val="002B223B"/>
    <w:rsid w:val="002B2321"/>
    <w:rsid w:val="002B2A22"/>
    <w:rsid w:val="002B2C40"/>
    <w:rsid w:val="002B4757"/>
    <w:rsid w:val="002C015F"/>
    <w:rsid w:val="002C0283"/>
    <w:rsid w:val="002C0CD4"/>
    <w:rsid w:val="002C4AB2"/>
    <w:rsid w:val="002D28AE"/>
    <w:rsid w:val="002D2D6A"/>
    <w:rsid w:val="002D39BB"/>
    <w:rsid w:val="002D40D4"/>
    <w:rsid w:val="002D4B98"/>
    <w:rsid w:val="002D5948"/>
    <w:rsid w:val="002D65A7"/>
    <w:rsid w:val="002E0A43"/>
    <w:rsid w:val="002E4FF9"/>
    <w:rsid w:val="002E5BBA"/>
    <w:rsid w:val="002E7011"/>
    <w:rsid w:val="002F1F3A"/>
    <w:rsid w:val="002F440F"/>
    <w:rsid w:val="002F7D42"/>
    <w:rsid w:val="002F7F4E"/>
    <w:rsid w:val="00306B78"/>
    <w:rsid w:val="00306E93"/>
    <w:rsid w:val="00310BC2"/>
    <w:rsid w:val="0031114E"/>
    <w:rsid w:val="00313814"/>
    <w:rsid w:val="00314502"/>
    <w:rsid w:val="00314B59"/>
    <w:rsid w:val="00315008"/>
    <w:rsid w:val="00315330"/>
    <w:rsid w:val="00315D4C"/>
    <w:rsid w:val="00317052"/>
    <w:rsid w:val="003204BA"/>
    <w:rsid w:val="003208A5"/>
    <w:rsid w:val="00321A46"/>
    <w:rsid w:val="00321D85"/>
    <w:rsid w:val="0032406F"/>
    <w:rsid w:val="0032737C"/>
    <w:rsid w:val="00327E3B"/>
    <w:rsid w:val="003315B1"/>
    <w:rsid w:val="0033196B"/>
    <w:rsid w:val="00331C7D"/>
    <w:rsid w:val="0033674C"/>
    <w:rsid w:val="0034229D"/>
    <w:rsid w:val="003444ED"/>
    <w:rsid w:val="003465DE"/>
    <w:rsid w:val="003473AC"/>
    <w:rsid w:val="00347531"/>
    <w:rsid w:val="00347B2D"/>
    <w:rsid w:val="00347D24"/>
    <w:rsid w:val="00350C14"/>
    <w:rsid w:val="00354D0E"/>
    <w:rsid w:val="00360726"/>
    <w:rsid w:val="0036123F"/>
    <w:rsid w:val="00361367"/>
    <w:rsid w:val="003634DD"/>
    <w:rsid w:val="00365536"/>
    <w:rsid w:val="00372866"/>
    <w:rsid w:val="0038088E"/>
    <w:rsid w:val="00382232"/>
    <w:rsid w:val="00382B87"/>
    <w:rsid w:val="00382DF7"/>
    <w:rsid w:val="00383C20"/>
    <w:rsid w:val="00383F6A"/>
    <w:rsid w:val="00390219"/>
    <w:rsid w:val="003918BA"/>
    <w:rsid w:val="00391AD8"/>
    <w:rsid w:val="003925C9"/>
    <w:rsid w:val="003940F7"/>
    <w:rsid w:val="00394C8B"/>
    <w:rsid w:val="00395172"/>
    <w:rsid w:val="003A49A0"/>
    <w:rsid w:val="003A6025"/>
    <w:rsid w:val="003B4481"/>
    <w:rsid w:val="003B5EF0"/>
    <w:rsid w:val="003B5FA4"/>
    <w:rsid w:val="003B6BB4"/>
    <w:rsid w:val="003C37FC"/>
    <w:rsid w:val="003C3FC8"/>
    <w:rsid w:val="003C51F5"/>
    <w:rsid w:val="003C554F"/>
    <w:rsid w:val="003C7B9C"/>
    <w:rsid w:val="003D06E9"/>
    <w:rsid w:val="003D0B0E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5137"/>
    <w:rsid w:val="003E6A74"/>
    <w:rsid w:val="003E7E9C"/>
    <w:rsid w:val="003F0019"/>
    <w:rsid w:val="003F03EF"/>
    <w:rsid w:val="003F47DE"/>
    <w:rsid w:val="004051CD"/>
    <w:rsid w:val="0040692E"/>
    <w:rsid w:val="00411763"/>
    <w:rsid w:val="00412103"/>
    <w:rsid w:val="00414E07"/>
    <w:rsid w:val="004160F4"/>
    <w:rsid w:val="0042033B"/>
    <w:rsid w:val="0042645B"/>
    <w:rsid w:val="00426FC7"/>
    <w:rsid w:val="00427F3A"/>
    <w:rsid w:val="00432A8B"/>
    <w:rsid w:val="004358C7"/>
    <w:rsid w:val="004422C2"/>
    <w:rsid w:val="004465A6"/>
    <w:rsid w:val="004520CB"/>
    <w:rsid w:val="004528BD"/>
    <w:rsid w:val="00454393"/>
    <w:rsid w:val="00455166"/>
    <w:rsid w:val="00455BAB"/>
    <w:rsid w:val="004605FB"/>
    <w:rsid w:val="00461952"/>
    <w:rsid w:val="00461C91"/>
    <w:rsid w:val="00462D4B"/>
    <w:rsid w:val="00463896"/>
    <w:rsid w:val="00466EE6"/>
    <w:rsid w:val="004673D6"/>
    <w:rsid w:val="004676B9"/>
    <w:rsid w:val="00467BAB"/>
    <w:rsid w:val="00474DE6"/>
    <w:rsid w:val="00476230"/>
    <w:rsid w:val="00476F29"/>
    <w:rsid w:val="0048267D"/>
    <w:rsid w:val="00484643"/>
    <w:rsid w:val="00484784"/>
    <w:rsid w:val="00484819"/>
    <w:rsid w:val="00485797"/>
    <w:rsid w:val="00486FAA"/>
    <w:rsid w:val="0048754C"/>
    <w:rsid w:val="00491900"/>
    <w:rsid w:val="00491BE2"/>
    <w:rsid w:val="0049366F"/>
    <w:rsid w:val="004938D3"/>
    <w:rsid w:val="00494527"/>
    <w:rsid w:val="00494A81"/>
    <w:rsid w:val="004960D9"/>
    <w:rsid w:val="004A0C78"/>
    <w:rsid w:val="004A3315"/>
    <w:rsid w:val="004A393F"/>
    <w:rsid w:val="004B15B9"/>
    <w:rsid w:val="004B2B2A"/>
    <w:rsid w:val="004B488C"/>
    <w:rsid w:val="004B6585"/>
    <w:rsid w:val="004B77D6"/>
    <w:rsid w:val="004C131C"/>
    <w:rsid w:val="004C3402"/>
    <w:rsid w:val="004C3953"/>
    <w:rsid w:val="004C4EB8"/>
    <w:rsid w:val="004D0FC3"/>
    <w:rsid w:val="004D2CEC"/>
    <w:rsid w:val="004D3C6B"/>
    <w:rsid w:val="004D575A"/>
    <w:rsid w:val="004D5A4E"/>
    <w:rsid w:val="004D71A5"/>
    <w:rsid w:val="004D74F5"/>
    <w:rsid w:val="004E5C95"/>
    <w:rsid w:val="004E5F3C"/>
    <w:rsid w:val="004F3F2F"/>
    <w:rsid w:val="004F6462"/>
    <w:rsid w:val="00500F3F"/>
    <w:rsid w:val="00503003"/>
    <w:rsid w:val="0050385F"/>
    <w:rsid w:val="00503DDA"/>
    <w:rsid w:val="00510EEB"/>
    <w:rsid w:val="00512BA7"/>
    <w:rsid w:val="00513C5D"/>
    <w:rsid w:val="00517C11"/>
    <w:rsid w:val="00520EFC"/>
    <w:rsid w:val="00521A92"/>
    <w:rsid w:val="00522BC2"/>
    <w:rsid w:val="005237B1"/>
    <w:rsid w:val="00524AA2"/>
    <w:rsid w:val="00525CC4"/>
    <w:rsid w:val="005275AB"/>
    <w:rsid w:val="005279BD"/>
    <w:rsid w:val="00527A6C"/>
    <w:rsid w:val="00527BB9"/>
    <w:rsid w:val="00531AD0"/>
    <w:rsid w:val="005323FB"/>
    <w:rsid w:val="00535D51"/>
    <w:rsid w:val="0053688E"/>
    <w:rsid w:val="005377D8"/>
    <w:rsid w:val="00540531"/>
    <w:rsid w:val="00540858"/>
    <w:rsid w:val="00545010"/>
    <w:rsid w:val="0054509B"/>
    <w:rsid w:val="00545306"/>
    <w:rsid w:val="00545992"/>
    <w:rsid w:val="0055411A"/>
    <w:rsid w:val="005574E2"/>
    <w:rsid w:val="00557B0C"/>
    <w:rsid w:val="00560A86"/>
    <w:rsid w:val="005612AA"/>
    <w:rsid w:val="0056150F"/>
    <w:rsid w:val="00562CAD"/>
    <w:rsid w:val="00566C77"/>
    <w:rsid w:val="00566E01"/>
    <w:rsid w:val="00570AF0"/>
    <w:rsid w:val="00572A2F"/>
    <w:rsid w:val="00575A2E"/>
    <w:rsid w:val="0057630A"/>
    <w:rsid w:val="00577234"/>
    <w:rsid w:val="00577E15"/>
    <w:rsid w:val="00582083"/>
    <w:rsid w:val="00582AD4"/>
    <w:rsid w:val="005851AE"/>
    <w:rsid w:val="00586CD8"/>
    <w:rsid w:val="00591725"/>
    <w:rsid w:val="00591828"/>
    <w:rsid w:val="005918F2"/>
    <w:rsid w:val="00591939"/>
    <w:rsid w:val="00595482"/>
    <w:rsid w:val="005973D7"/>
    <w:rsid w:val="005974B3"/>
    <w:rsid w:val="00597C9D"/>
    <w:rsid w:val="005A0A7F"/>
    <w:rsid w:val="005A40BB"/>
    <w:rsid w:val="005A7D79"/>
    <w:rsid w:val="005A7DD8"/>
    <w:rsid w:val="005B1486"/>
    <w:rsid w:val="005B189B"/>
    <w:rsid w:val="005B3706"/>
    <w:rsid w:val="005B764F"/>
    <w:rsid w:val="005C0400"/>
    <w:rsid w:val="005C0825"/>
    <w:rsid w:val="005C2F5A"/>
    <w:rsid w:val="005C2FF7"/>
    <w:rsid w:val="005C5444"/>
    <w:rsid w:val="005C5AE7"/>
    <w:rsid w:val="005D03B6"/>
    <w:rsid w:val="005D27D3"/>
    <w:rsid w:val="005D2D13"/>
    <w:rsid w:val="005D5034"/>
    <w:rsid w:val="005D513A"/>
    <w:rsid w:val="005D69AF"/>
    <w:rsid w:val="005D7C40"/>
    <w:rsid w:val="005E71FA"/>
    <w:rsid w:val="005E7287"/>
    <w:rsid w:val="005E7CE1"/>
    <w:rsid w:val="005F09F2"/>
    <w:rsid w:val="005F0D18"/>
    <w:rsid w:val="005F288A"/>
    <w:rsid w:val="005F4051"/>
    <w:rsid w:val="005F561B"/>
    <w:rsid w:val="005F662D"/>
    <w:rsid w:val="005F677F"/>
    <w:rsid w:val="005F7911"/>
    <w:rsid w:val="005F7E1E"/>
    <w:rsid w:val="006002B3"/>
    <w:rsid w:val="00601189"/>
    <w:rsid w:val="00601535"/>
    <w:rsid w:val="00601635"/>
    <w:rsid w:val="0060334B"/>
    <w:rsid w:val="00604A72"/>
    <w:rsid w:val="00605B67"/>
    <w:rsid w:val="006074BC"/>
    <w:rsid w:val="00613919"/>
    <w:rsid w:val="00614B08"/>
    <w:rsid w:val="00614E59"/>
    <w:rsid w:val="0062134A"/>
    <w:rsid w:val="00623CD8"/>
    <w:rsid w:val="00626586"/>
    <w:rsid w:val="0062742F"/>
    <w:rsid w:val="006343DC"/>
    <w:rsid w:val="006402CB"/>
    <w:rsid w:val="0064087F"/>
    <w:rsid w:val="0064180E"/>
    <w:rsid w:val="00641A97"/>
    <w:rsid w:val="00641CA3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4181"/>
    <w:rsid w:val="006645DD"/>
    <w:rsid w:val="00664D07"/>
    <w:rsid w:val="00665FFA"/>
    <w:rsid w:val="00671F4E"/>
    <w:rsid w:val="00674D34"/>
    <w:rsid w:val="00680F28"/>
    <w:rsid w:val="00681492"/>
    <w:rsid w:val="00681499"/>
    <w:rsid w:val="00681A18"/>
    <w:rsid w:val="00683CCB"/>
    <w:rsid w:val="00683E15"/>
    <w:rsid w:val="00684060"/>
    <w:rsid w:val="006903CF"/>
    <w:rsid w:val="00695497"/>
    <w:rsid w:val="00696A5B"/>
    <w:rsid w:val="00696B03"/>
    <w:rsid w:val="006979BF"/>
    <w:rsid w:val="006A1385"/>
    <w:rsid w:val="006A2E3A"/>
    <w:rsid w:val="006A3940"/>
    <w:rsid w:val="006A5140"/>
    <w:rsid w:val="006A6211"/>
    <w:rsid w:val="006A783A"/>
    <w:rsid w:val="006B1951"/>
    <w:rsid w:val="006B4021"/>
    <w:rsid w:val="006B4F87"/>
    <w:rsid w:val="006B6A15"/>
    <w:rsid w:val="006B6AC3"/>
    <w:rsid w:val="006C029A"/>
    <w:rsid w:val="006C0BCF"/>
    <w:rsid w:val="006C6337"/>
    <w:rsid w:val="006C6FC2"/>
    <w:rsid w:val="006C7A19"/>
    <w:rsid w:val="006D04FE"/>
    <w:rsid w:val="006D21CD"/>
    <w:rsid w:val="006D36F8"/>
    <w:rsid w:val="006D43BF"/>
    <w:rsid w:val="006E2D3F"/>
    <w:rsid w:val="006E477A"/>
    <w:rsid w:val="006E5009"/>
    <w:rsid w:val="00710BA8"/>
    <w:rsid w:val="0071142E"/>
    <w:rsid w:val="00711437"/>
    <w:rsid w:val="00712C59"/>
    <w:rsid w:val="007147D4"/>
    <w:rsid w:val="007148F6"/>
    <w:rsid w:val="0072109B"/>
    <w:rsid w:val="00721279"/>
    <w:rsid w:val="007213CB"/>
    <w:rsid w:val="007256B5"/>
    <w:rsid w:val="007257A8"/>
    <w:rsid w:val="007317CC"/>
    <w:rsid w:val="00733EF1"/>
    <w:rsid w:val="00734572"/>
    <w:rsid w:val="00736383"/>
    <w:rsid w:val="0073729D"/>
    <w:rsid w:val="0074128D"/>
    <w:rsid w:val="007418CC"/>
    <w:rsid w:val="0074245D"/>
    <w:rsid w:val="007447A5"/>
    <w:rsid w:val="00744BAC"/>
    <w:rsid w:val="00747991"/>
    <w:rsid w:val="00747F11"/>
    <w:rsid w:val="00751CAF"/>
    <w:rsid w:val="00752304"/>
    <w:rsid w:val="0075368C"/>
    <w:rsid w:val="0075447E"/>
    <w:rsid w:val="00756243"/>
    <w:rsid w:val="007572FC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76AA0"/>
    <w:rsid w:val="00785260"/>
    <w:rsid w:val="007865AA"/>
    <w:rsid w:val="0079522B"/>
    <w:rsid w:val="00795651"/>
    <w:rsid w:val="00797252"/>
    <w:rsid w:val="007A0B49"/>
    <w:rsid w:val="007A1238"/>
    <w:rsid w:val="007A34E1"/>
    <w:rsid w:val="007A5E77"/>
    <w:rsid w:val="007B3E20"/>
    <w:rsid w:val="007B55D2"/>
    <w:rsid w:val="007B5B2D"/>
    <w:rsid w:val="007B5F8F"/>
    <w:rsid w:val="007B60FB"/>
    <w:rsid w:val="007B647B"/>
    <w:rsid w:val="007C18AA"/>
    <w:rsid w:val="007C1937"/>
    <w:rsid w:val="007C271D"/>
    <w:rsid w:val="007C53DC"/>
    <w:rsid w:val="007C55D6"/>
    <w:rsid w:val="007C5C8E"/>
    <w:rsid w:val="007C61DC"/>
    <w:rsid w:val="007D045E"/>
    <w:rsid w:val="007D09D9"/>
    <w:rsid w:val="007D30CC"/>
    <w:rsid w:val="007D4A83"/>
    <w:rsid w:val="007D4ADB"/>
    <w:rsid w:val="007D558E"/>
    <w:rsid w:val="007D67E7"/>
    <w:rsid w:val="007D6BDE"/>
    <w:rsid w:val="007D77E1"/>
    <w:rsid w:val="007E0C5B"/>
    <w:rsid w:val="007E5C71"/>
    <w:rsid w:val="007F02D1"/>
    <w:rsid w:val="007F0BC2"/>
    <w:rsid w:val="007F0FE1"/>
    <w:rsid w:val="007F2317"/>
    <w:rsid w:val="007F7160"/>
    <w:rsid w:val="00802EEE"/>
    <w:rsid w:val="008052FE"/>
    <w:rsid w:val="008078F1"/>
    <w:rsid w:val="00812D96"/>
    <w:rsid w:val="008131DB"/>
    <w:rsid w:val="00813976"/>
    <w:rsid w:val="00815125"/>
    <w:rsid w:val="0081539E"/>
    <w:rsid w:val="00816DA7"/>
    <w:rsid w:val="00822E57"/>
    <w:rsid w:val="00822EA2"/>
    <w:rsid w:val="00823482"/>
    <w:rsid w:val="00823F67"/>
    <w:rsid w:val="008249BE"/>
    <w:rsid w:val="00824FCD"/>
    <w:rsid w:val="00825F4B"/>
    <w:rsid w:val="0082679D"/>
    <w:rsid w:val="008300C3"/>
    <w:rsid w:val="00830596"/>
    <w:rsid w:val="0083286F"/>
    <w:rsid w:val="00832CFC"/>
    <w:rsid w:val="00833220"/>
    <w:rsid w:val="008377EF"/>
    <w:rsid w:val="00840352"/>
    <w:rsid w:val="008445BA"/>
    <w:rsid w:val="00845AAB"/>
    <w:rsid w:val="00846B15"/>
    <w:rsid w:val="00847651"/>
    <w:rsid w:val="00847D8B"/>
    <w:rsid w:val="00853416"/>
    <w:rsid w:val="008554D8"/>
    <w:rsid w:val="00857BE2"/>
    <w:rsid w:val="00857E77"/>
    <w:rsid w:val="0086275F"/>
    <w:rsid w:val="008644BC"/>
    <w:rsid w:val="00866D9E"/>
    <w:rsid w:val="00871493"/>
    <w:rsid w:val="0087267B"/>
    <w:rsid w:val="00873728"/>
    <w:rsid w:val="008739CB"/>
    <w:rsid w:val="008776D1"/>
    <w:rsid w:val="00880D27"/>
    <w:rsid w:val="00881657"/>
    <w:rsid w:val="00881DC3"/>
    <w:rsid w:val="008857BE"/>
    <w:rsid w:val="0089283B"/>
    <w:rsid w:val="00892AB2"/>
    <w:rsid w:val="008968A5"/>
    <w:rsid w:val="008A02B9"/>
    <w:rsid w:val="008A0B98"/>
    <w:rsid w:val="008A2D59"/>
    <w:rsid w:val="008A4DD9"/>
    <w:rsid w:val="008A63ED"/>
    <w:rsid w:val="008A6766"/>
    <w:rsid w:val="008A7803"/>
    <w:rsid w:val="008B03AE"/>
    <w:rsid w:val="008B0BA2"/>
    <w:rsid w:val="008B3E29"/>
    <w:rsid w:val="008B691A"/>
    <w:rsid w:val="008B7D4D"/>
    <w:rsid w:val="008C0DF2"/>
    <w:rsid w:val="008C447A"/>
    <w:rsid w:val="008C7ABE"/>
    <w:rsid w:val="008D2B37"/>
    <w:rsid w:val="008D460B"/>
    <w:rsid w:val="008D4F96"/>
    <w:rsid w:val="008D61BF"/>
    <w:rsid w:val="008D6A60"/>
    <w:rsid w:val="008E04D4"/>
    <w:rsid w:val="008E48BC"/>
    <w:rsid w:val="008E6F5A"/>
    <w:rsid w:val="008E7231"/>
    <w:rsid w:val="008E76A1"/>
    <w:rsid w:val="008E780F"/>
    <w:rsid w:val="008F1349"/>
    <w:rsid w:val="008F1401"/>
    <w:rsid w:val="008F2FA6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216B2"/>
    <w:rsid w:val="00921A0B"/>
    <w:rsid w:val="00922D20"/>
    <w:rsid w:val="00931E9C"/>
    <w:rsid w:val="009329A3"/>
    <w:rsid w:val="009350B1"/>
    <w:rsid w:val="0093788D"/>
    <w:rsid w:val="00937F91"/>
    <w:rsid w:val="00941BDB"/>
    <w:rsid w:val="00942644"/>
    <w:rsid w:val="009464CD"/>
    <w:rsid w:val="00946A17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7413"/>
    <w:rsid w:val="00961949"/>
    <w:rsid w:val="00961DF1"/>
    <w:rsid w:val="009657AA"/>
    <w:rsid w:val="00965F9D"/>
    <w:rsid w:val="0096768A"/>
    <w:rsid w:val="00974400"/>
    <w:rsid w:val="00976E47"/>
    <w:rsid w:val="00983A02"/>
    <w:rsid w:val="00985B2B"/>
    <w:rsid w:val="00986EF5"/>
    <w:rsid w:val="00987917"/>
    <w:rsid w:val="00990EEF"/>
    <w:rsid w:val="00991DCE"/>
    <w:rsid w:val="00991FF3"/>
    <w:rsid w:val="00995EDE"/>
    <w:rsid w:val="009966E1"/>
    <w:rsid w:val="00996BF1"/>
    <w:rsid w:val="009979B5"/>
    <w:rsid w:val="009A06D9"/>
    <w:rsid w:val="009A0D44"/>
    <w:rsid w:val="009A1723"/>
    <w:rsid w:val="009A2662"/>
    <w:rsid w:val="009A2A88"/>
    <w:rsid w:val="009A5A4F"/>
    <w:rsid w:val="009A6893"/>
    <w:rsid w:val="009B0223"/>
    <w:rsid w:val="009B2DEE"/>
    <w:rsid w:val="009B5046"/>
    <w:rsid w:val="009B581F"/>
    <w:rsid w:val="009B654F"/>
    <w:rsid w:val="009B6929"/>
    <w:rsid w:val="009B7C5B"/>
    <w:rsid w:val="009C2E9A"/>
    <w:rsid w:val="009C56BC"/>
    <w:rsid w:val="009D41A3"/>
    <w:rsid w:val="009D50E1"/>
    <w:rsid w:val="009D5E6E"/>
    <w:rsid w:val="009E0B0E"/>
    <w:rsid w:val="009E2759"/>
    <w:rsid w:val="009E2E2F"/>
    <w:rsid w:val="009E5E69"/>
    <w:rsid w:val="009E6BDA"/>
    <w:rsid w:val="009F373E"/>
    <w:rsid w:val="009F417A"/>
    <w:rsid w:val="009F46D9"/>
    <w:rsid w:val="009F59BA"/>
    <w:rsid w:val="009F7CC3"/>
    <w:rsid w:val="00A01738"/>
    <w:rsid w:val="00A0180B"/>
    <w:rsid w:val="00A04C77"/>
    <w:rsid w:val="00A10569"/>
    <w:rsid w:val="00A130CC"/>
    <w:rsid w:val="00A14898"/>
    <w:rsid w:val="00A14FBB"/>
    <w:rsid w:val="00A15158"/>
    <w:rsid w:val="00A22CEB"/>
    <w:rsid w:val="00A24078"/>
    <w:rsid w:val="00A2680A"/>
    <w:rsid w:val="00A30BAB"/>
    <w:rsid w:val="00A33959"/>
    <w:rsid w:val="00A33F31"/>
    <w:rsid w:val="00A37131"/>
    <w:rsid w:val="00A37B89"/>
    <w:rsid w:val="00A40D9C"/>
    <w:rsid w:val="00A45A95"/>
    <w:rsid w:val="00A4605B"/>
    <w:rsid w:val="00A469ED"/>
    <w:rsid w:val="00A473C4"/>
    <w:rsid w:val="00A51987"/>
    <w:rsid w:val="00A52084"/>
    <w:rsid w:val="00A551DF"/>
    <w:rsid w:val="00A55A51"/>
    <w:rsid w:val="00A56384"/>
    <w:rsid w:val="00A57137"/>
    <w:rsid w:val="00A575C7"/>
    <w:rsid w:val="00A607AF"/>
    <w:rsid w:val="00A61BCD"/>
    <w:rsid w:val="00A620B2"/>
    <w:rsid w:val="00A621B4"/>
    <w:rsid w:val="00A64E9B"/>
    <w:rsid w:val="00A65125"/>
    <w:rsid w:val="00A67358"/>
    <w:rsid w:val="00A710D9"/>
    <w:rsid w:val="00A7163D"/>
    <w:rsid w:val="00A72742"/>
    <w:rsid w:val="00A75590"/>
    <w:rsid w:val="00A75663"/>
    <w:rsid w:val="00A7594B"/>
    <w:rsid w:val="00A75993"/>
    <w:rsid w:val="00A759A1"/>
    <w:rsid w:val="00A80597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741"/>
    <w:rsid w:val="00AA3C6C"/>
    <w:rsid w:val="00AA45A8"/>
    <w:rsid w:val="00AA4937"/>
    <w:rsid w:val="00AA64A7"/>
    <w:rsid w:val="00AB195C"/>
    <w:rsid w:val="00AB2848"/>
    <w:rsid w:val="00AB5192"/>
    <w:rsid w:val="00AB5935"/>
    <w:rsid w:val="00AC3276"/>
    <w:rsid w:val="00AC3471"/>
    <w:rsid w:val="00AC3F19"/>
    <w:rsid w:val="00AC40A8"/>
    <w:rsid w:val="00AC50DD"/>
    <w:rsid w:val="00AC671E"/>
    <w:rsid w:val="00AC680C"/>
    <w:rsid w:val="00AD3147"/>
    <w:rsid w:val="00AD44D9"/>
    <w:rsid w:val="00AD5B72"/>
    <w:rsid w:val="00AD6740"/>
    <w:rsid w:val="00AD72D2"/>
    <w:rsid w:val="00AE00A8"/>
    <w:rsid w:val="00AE2D66"/>
    <w:rsid w:val="00AE3127"/>
    <w:rsid w:val="00AE5589"/>
    <w:rsid w:val="00AE650E"/>
    <w:rsid w:val="00AF06C3"/>
    <w:rsid w:val="00AF145F"/>
    <w:rsid w:val="00AF1FC2"/>
    <w:rsid w:val="00AF46EE"/>
    <w:rsid w:val="00AF4A12"/>
    <w:rsid w:val="00B00E19"/>
    <w:rsid w:val="00B03055"/>
    <w:rsid w:val="00B05989"/>
    <w:rsid w:val="00B07623"/>
    <w:rsid w:val="00B12C10"/>
    <w:rsid w:val="00B132E0"/>
    <w:rsid w:val="00B13EA3"/>
    <w:rsid w:val="00B2379F"/>
    <w:rsid w:val="00B23CAF"/>
    <w:rsid w:val="00B248EB"/>
    <w:rsid w:val="00B25ED4"/>
    <w:rsid w:val="00B2716E"/>
    <w:rsid w:val="00B272C1"/>
    <w:rsid w:val="00B275C9"/>
    <w:rsid w:val="00B301F0"/>
    <w:rsid w:val="00B30A80"/>
    <w:rsid w:val="00B335AA"/>
    <w:rsid w:val="00B3547F"/>
    <w:rsid w:val="00B37762"/>
    <w:rsid w:val="00B40064"/>
    <w:rsid w:val="00B40494"/>
    <w:rsid w:val="00B45ED9"/>
    <w:rsid w:val="00B52F2B"/>
    <w:rsid w:val="00B533B2"/>
    <w:rsid w:val="00B56B88"/>
    <w:rsid w:val="00B6143F"/>
    <w:rsid w:val="00B646F2"/>
    <w:rsid w:val="00B648A3"/>
    <w:rsid w:val="00B67999"/>
    <w:rsid w:val="00B72422"/>
    <w:rsid w:val="00B803E4"/>
    <w:rsid w:val="00B813BA"/>
    <w:rsid w:val="00B82396"/>
    <w:rsid w:val="00B82B7E"/>
    <w:rsid w:val="00B83CF4"/>
    <w:rsid w:val="00B87C06"/>
    <w:rsid w:val="00B91436"/>
    <w:rsid w:val="00B947AF"/>
    <w:rsid w:val="00B97F78"/>
    <w:rsid w:val="00BA664A"/>
    <w:rsid w:val="00BA6FB1"/>
    <w:rsid w:val="00BA7608"/>
    <w:rsid w:val="00BB2775"/>
    <w:rsid w:val="00BB6422"/>
    <w:rsid w:val="00BC0A7A"/>
    <w:rsid w:val="00BC1401"/>
    <w:rsid w:val="00BC2536"/>
    <w:rsid w:val="00BC6536"/>
    <w:rsid w:val="00BC74E5"/>
    <w:rsid w:val="00BD0EDC"/>
    <w:rsid w:val="00BD10F4"/>
    <w:rsid w:val="00BD22F0"/>
    <w:rsid w:val="00BD679C"/>
    <w:rsid w:val="00BD6CDC"/>
    <w:rsid w:val="00BE1A2B"/>
    <w:rsid w:val="00BE4383"/>
    <w:rsid w:val="00BE477E"/>
    <w:rsid w:val="00BF05B9"/>
    <w:rsid w:val="00BF21DA"/>
    <w:rsid w:val="00BF283C"/>
    <w:rsid w:val="00BF2D15"/>
    <w:rsid w:val="00BF388A"/>
    <w:rsid w:val="00BF4F8C"/>
    <w:rsid w:val="00BF596A"/>
    <w:rsid w:val="00BF642B"/>
    <w:rsid w:val="00BF6D35"/>
    <w:rsid w:val="00C0185A"/>
    <w:rsid w:val="00C0614F"/>
    <w:rsid w:val="00C0624F"/>
    <w:rsid w:val="00C12B77"/>
    <w:rsid w:val="00C13561"/>
    <w:rsid w:val="00C15EF2"/>
    <w:rsid w:val="00C235A4"/>
    <w:rsid w:val="00C240DC"/>
    <w:rsid w:val="00C25A8E"/>
    <w:rsid w:val="00C262CD"/>
    <w:rsid w:val="00C265F7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0C79"/>
    <w:rsid w:val="00C5251A"/>
    <w:rsid w:val="00C5425E"/>
    <w:rsid w:val="00C54A84"/>
    <w:rsid w:val="00C5577D"/>
    <w:rsid w:val="00C55DC5"/>
    <w:rsid w:val="00C569F5"/>
    <w:rsid w:val="00C56CF6"/>
    <w:rsid w:val="00C60146"/>
    <w:rsid w:val="00C6594A"/>
    <w:rsid w:val="00C67328"/>
    <w:rsid w:val="00C722C4"/>
    <w:rsid w:val="00C7252D"/>
    <w:rsid w:val="00C72AEC"/>
    <w:rsid w:val="00C73821"/>
    <w:rsid w:val="00C768EA"/>
    <w:rsid w:val="00C76977"/>
    <w:rsid w:val="00C81749"/>
    <w:rsid w:val="00C8219D"/>
    <w:rsid w:val="00C825D6"/>
    <w:rsid w:val="00C82ECD"/>
    <w:rsid w:val="00C864D4"/>
    <w:rsid w:val="00C8700A"/>
    <w:rsid w:val="00C909DA"/>
    <w:rsid w:val="00C91B41"/>
    <w:rsid w:val="00C91FFA"/>
    <w:rsid w:val="00C94D87"/>
    <w:rsid w:val="00C97043"/>
    <w:rsid w:val="00CA09A1"/>
    <w:rsid w:val="00CA196D"/>
    <w:rsid w:val="00CA4C4E"/>
    <w:rsid w:val="00CB068A"/>
    <w:rsid w:val="00CB1520"/>
    <w:rsid w:val="00CB2A06"/>
    <w:rsid w:val="00CB3CB9"/>
    <w:rsid w:val="00CB524A"/>
    <w:rsid w:val="00CC1C5A"/>
    <w:rsid w:val="00CC5CCC"/>
    <w:rsid w:val="00CC5F3F"/>
    <w:rsid w:val="00CD295F"/>
    <w:rsid w:val="00CD4BA7"/>
    <w:rsid w:val="00CD76A0"/>
    <w:rsid w:val="00CE1366"/>
    <w:rsid w:val="00CE2849"/>
    <w:rsid w:val="00CE3779"/>
    <w:rsid w:val="00CE6E6F"/>
    <w:rsid w:val="00CF1B7F"/>
    <w:rsid w:val="00CF2324"/>
    <w:rsid w:val="00CF2607"/>
    <w:rsid w:val="00CF3A23"/>
    <w:rsid w:val="00CF40AE"/>
    <w:rsid w:val="00CF4A51"/>
    <w:rsid w:val="00CF68E9"/>
    <w:rsid w:val="00CF7F73"/>
    <w:rsid w:val="00D06086"/>
    <w:rsid w:val="00D068FA"/>
    <w:rsid w:val="00D12D4E"/>
    <w:rsid w:val="00D14DDB"/>
    <w:rsid w:val="00D173AA"/>
    <w:rsid w:val="00D259B2"/>
    <w:rsid w:val="00D26855"/>
    <w:rsid w:val="00D26E63"/>
    <w:rsid w:val="00D32FCD"/>
    <w:rsid w:val="00D33A85"/>
    <w:rsid w:val="00D33F44"/>
    <w:rsid w:val="00D34E5C"/>
    <w:rsid w:val="00D407ED"/>
    <w:rsid w:val="00D456E0"/>
    <w:rsid w:val="00D47A5C"/>
    <w:rsid w:val="00D47FF9"/>
    <w:rsid w:val="00D532E5"/>
    <w:rsid w:val="00D55DF1"/>
    <w:rsid w:val="00D55F40"/>
    <w:rsid w:val="00D5770F"/>
    <w:rsid w:val="00D60332"/>
    <w:rsid w:val="00D61F63"/>
    <w:rsid w:val="00D62F99"/>
    <w:rsid w:val="00D63A30"/>
    <w:rsid w:val="00D64083"/>
    <w:rsid w:val="00D65281"/>
    <w:rsid w:val="00D66591"/>
    <w:rsid w:val="00D7287E"/>
    <w:rsid w:val="00D72C1C"/>
    <w:rsid w:val="00D7679D"/>
    <w:rsid w:val="00D807D5"/>
    <w:rsid w:val="00D8158F"/>
    <w:rsid w:val="00D83110"/>
    <w:rsid w:val="00D84144"/>
    <w:rsid w:val="00D84D21"/>
    <w:rsid w:val="00D87952"/>
    <w:rsid w:val="00D96CBF"/>
    <w:rsid w:val="00D97987"/>
    <w:rsid w:val="00D97B6D"/>
    <w:rsid w:val="00DA2522"/>
    <w:rsid w:val="00DA2765"/>
    <w:rsid w:val="00DA3214"/>
    <w:rsid w:val="00DA5396"/>
    <w:rsid w:val="00DB2496"/>
    <w:rsid w:val="00DB4ABD"/>
    <w:rsid w:val="00DB59ED"/>
    <w:rsid w:val="00DB5FC0"/>
    <w:rsid w:val="00DB622E"/>
    <w:rsid w:val="00DB7A34"/>
    <w:rsid w:val="00DC0CF3"/>
    <w:rsid w:val="00DC1DA4"/>
    <w:rsid w:val="00DC2FE5"/>
    <w:rsid w:val="00DC3F42"/>
    <w:rsid w:val="00DC561A"/>
    <w:rsid w:val="00DC5FA1"/>
    <w:rsid w:val="00DC7B11"/>
    <w:rsid w:val="00DC7E87"/>
    <w:rsid w:val="00DD12B8"/>
    <w:rsid w:val="00DD1884"/>
    <w:rsid w:val="00DD2551"/>
    <w:rsid w:val="00DD47FB"/>
    <w:rsid w:val="00DD55CE"/>
    <w:rsid w:val="00DD6852"/>
    <w:rsid w:val="00DE1162"/>
    <w:rsid w:val="00DE1B37"/>
    <w:rsid w:val="00DE432D"/>
    <w:rsid w:val="00DF0A32"/>
    <w:rsid w:val="00DF0A9B"/>
    <w:rsid w:val="00DF0EA0"/>
    <w:rsid w:val="00DF1D2E"/>
    <w:rsid w:val="00DF2370"/>
    <w:rsid w:val="00DF2AE9"/>
    <w:rsid w:val="00DF3721"/>
    <w:rsid w:val="00DF5190"/>
    <w:rsid w:val="00E0093C"/>
    <w:rsid w:val="00E00CEC"/>
    <w:rsid w:val="00E029D3"/>
    <w:rsid w:val="00E02E98"/>
    <w:rsid w:val="00E02EC9"/>
    <w:rsid w:val="00E03CD7"/>
    <w:rsid w:val="00E1269C"/>
    <w:rsid w:val="00E138C8"/>
    <w:rsid w:val="00E150C9"/>
    <w:rsid w:val="00E15167"/>
    <w:rsid w:val="00E17226"/>
    <w:rsid w:val="00E2601B"/>
    <w:rsid w:val="00E26E54"/>
    <w:rsid w:val="00E30755"/>
    <w:rsid w:val="00E31C1C"/>
    <w:rsid w:val="00E3279A"/>
    <w:rsid w:val="00E34E15"/>
    <w:rsid w:val="00E35A7E"/>
    <w:rsid w:val="00E368BA"/>
    <w:rsid w:val="00E409C0"/>
    <w:rsid w:val="00E43301"/>
    <w:rsid w:val="00E4752B"/>
    <w:rsid w:val="00E50029"/>
    <w:rsid w:val="00E53E8D"/>
    <w:rsid w:val="00E54779"/>
    <w:rsid w:val="00E54FC8"/>
    <w:rsid w:val="00E55D88"/>
    <w:rsid w:val="00E564A4"/>
    <w:rsid w:val="00E60474"/>
    <w:rsid w:val="00E6160B"/>
    <w:rsid w:val="00E629B8"/>
    <w:rsid w:val="00E631E6"/>
    <w:rsid w:val="00E6735A"/>
    <w:rsid w:val="00E712BD"/>
    <w:rsid w:val="00E722B8"/>
    <w:rsid w:val="00E73EA5"/>
    <w:rsid w:val="00E74AE4"/>
    <w:rsid w:val="00E758D6"/>
    <w:rsid w:val="00E76BC9"/>
    <w:rsid w:val="00E76C09"/>
    <w:rsid w:val="00E83941"/>
    <w:rsid w:val="00E86DC4"/>
    <w:rsid w:val="00E86DC7"/>
    <w:rsid w:val="00E8793C"/>
    <w:rsid w:val="00E90FA9"/>
    <w:rsid w:val="00E91ED3"/>
    <w:rsid w:val="00E94A88"/>
    <w:rsid w:val="00E94CEC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46AD"/>
    <w:rsid w:val="00EB5470"/>
    <w:rsid w:val="00EB5886"/>
    <w:rsid w:val="00EB7B28"/>
    <w:rsid w:val="00EC0DE4"/>
    <w:rsid w:val="00EC2C61"/>
    <w:rsid w:val="00EC3D66"/>
    <w:rsid w:val="00EC4911"/>
    <w:rsid w:val="00EC5F4C"/>
    <w:rsid w:val="00ED0173"/>
    <w:rsid w:val="00ED07F1"/>
    <w:rsid w:val="00ED16D3"/>
    <w:rsid w:val="00ED3E8C"/>
    <w:rsid w:val="00ED4806"/>
    <w:rsid w:val="00EE06B6"/>
    <w:rsid w:val="00EE0A62"/>
    <w:rsid w:val="00EE3102"/>
    <w:rsid w:val="00EE533B"/>
    <w:rsid w:val="00EE650A"/>
    <w:rsid w:val="00EE7DB4"/>
    <w:rsid w:val="00EF0C32"/>
    <w:rsid w:val="00EF0E71"/>
    <w:rsid w:val="00EF1A89"/>
    <w:rsid w:val="00EF2FB9"/>
    <w:rsid w:val="00EF6000"/>
    <w:rsid w:val="00EF7E05"/>
    <w:rsid w:val="00EF7FB8"/>
    <w:rsid w:val="00F00F09"/>
    <w:rsid w:val="00F01BD0"/>
    <w:rsid w:val="00F05C54"/>
    <w:rsid w:val="00F114D2"/>
    <w:rsid w:val="00F143BB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51360"/>
    <w:rsid w:val="00F55BF2"/>
    <w:rsid w:val="00F56399"/>
    <w:rsid w:val="00F56DF7"/>
    <w:rsid w:val="00F57C15"/>
    <w:rsid w:val="00F649FF"/>
    <w:rsid w:val="00F65EF8"/>
    <w:rsid w:val="00F66E72"/>
    <w:rsid w:val="00F676C3"/>
    <w:rsid w:val="00F67A87"/>
    <w:rsid w:val="00F67C27"/>
    <w:rsid w:val="00F71BF9"/>
    <w:rsid w:val="00F733DC"/>
    <w:rsid w:val="00F76E54"/>
    <w:rsid w:val="00F8060B"/>
    <w:rsid w:val="00F90631"/>
    <w:rsid w:val="00F953C3"/>
    <w:rsid w:val="00F97C27"/>
    <w:rsid w:val="00FA201F"/>
    <w:rsid w:val="00FA49E7"/>
    <w:rsid w:val="00FA667B"/>
    <w:rsid w:val="00FA675C"/>
    <w:rsid w:val="00FB0344"/>
    <w:rsid w:val="00FB274E"/>
    <w:rsid w:val="00FB2D14"/>
    <w:rsid w:val="00FC1AE9"/>
    <w:rsid w:val="00FC3544"/>
    <w:rsid w:val="00FC5003"/>
    <w:rsid w:val="00FC55A0"/>
    <w:rsid w:val="00FC6B35"/>
    <w:rsid w:val="00FC74B3"/>
    <w:rsid w:val="00FD13B9"/>
    <w:rsid w:val="00FD5FED"/>
    <w:rsid w:val="00FF0057"/>
    <w:rsid w:val="00FF0D4E"/>
    <w:rsid w:val="00FF0ECE"/>
    <w:rsid w:val="00FF15D1"/>
    <w:rsid w:val="00FF1696"/>
    <w:rsid w:val="00FF5F88"/>
    <w:rsid w:val="00FF6D67"/>
    <w:rsid w:val="00FF76E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FE4AC4-DC5F-4723-87F4-8A5E9D4F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B12C10"/>
    <w:rPr>
      <w:b/>
      <w:sz w:val="24"/>
    </w:rPr>
  </w:style>
  <w:style w:type="character" w:customStyle="1" w:styleId="pt-a0">
    <w:name w:val="pt-a0"/>
    <w:rsid w:val="00CB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0" Type="http://schemas.openxmlformats.org/officeDocument/2006/relationships/hyperlink" Target="mailto:uzhkh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5c17ca29-b8bb-4e85-83bf-c26af963a3e5.html" TargetMode="External"/><Relationship Id="rId14" Type="http://schemas.openxmlformats.org/officeDocument/2006/relationships/hyperlink" Target="file:///C:\content\act\5c17ca29-b8bb-4e85-83bf-c26af963a3e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7937-9991-4B30-ADE4-995BA102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12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26536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5</cp:revision>
  <cp:lastPrinted>2022-09-14T07:06:00Z</cp:lastPrinted>
  <dcterms:created xsi:type="dcterms:W3CDTF">2022-08-31T05:40:00Z</dcterms:created>
  <dcterms:modified xsi:type="dcterms:W3CDTF">2022-09-14T07:06:00Z</dcterms:modified>
</cp:coreProperties>
</file>