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CF6" w:rsidRPr="00C176F0" w:rsidRDefault="00906CF6" w:rsidP="00CE37CD">
      <w:pPr>
        <w:ind w:left="567" w:firstLine="0"/>
        <w:jc w:val="center"/>
        <w:rPr>
          <w:rFonts w:cs="Arial"/>
          <w:b/>
          <w:bCs/>
          <w:kern w:val="32"/>
          <w:sz w:val="30"/>
          <w:szCs w:val="30"/>
        </w:rPr>
      </w:pPr>
      <w:r w:rsidRPr="00C176F0">
        <w:rPr>
          <w:rFonts w:cs="Arial"/>
          <w:b/>
          <w:bCs/>
          <w:kern w:val="32"/>
          <w:sz w:val="30"/>
          <w:szCs w:val="30"/>
        </w:rPr>
        <w:t>АДМИНИСТРАЦИЯ БЕРЕЗОВСКОГО РАЙОНА</w:t>
      </w:r>
    </w:p>
    <w:p w:rsidR="00906CF6" w:rsidRPr="00C176F0" w:rsidRDefault="00906CF6" w:rsidP="00CE37CD">
      <w:pPr>
        <w:ind w:left="567" w:firstLine="0"/>
        <w:jc w:val="center"/>
        <w:rPr>
          <w:rFonts w:cs="Arial"/>
          <w:b/>
          <w:bCs/>
          <w:kern w:val="32"/>
          <w:sz w:val="30"/>
          <w:szCs w:val="30"/>
        </w:rPr>
      </w:pPr>
      <w:r w:rsidRPr="00C176F0">
        <w:rPr>
          <w:rFonts w:cs="Arial"/>
          <w:b/>
          <w:bCs/>
          <w:kern w:val="32"/>
          <w:sz w:val="30"/>
          <w:szCs w:val="30"/>
        </w:rPr>
        <w:t>ХАНТЫ-МАНСИЙСКОГО АВТОНОМНОГО ОКРУГА - ЮГРЫ</w:t>
      </w:r>
    </w:p>
    <w:p w:rsidR="00906CF6" w:rsidRPr="00C176F0" w:rsidRDefault="00906CF6" w:rsidP="00CE37CD">
      <w:pPr>
        <w:ind w:left="567" w:firstLine="0"/>
        <w:rPr>
          <w:sz w:val="30"/>
          <w:szCs w:val="30"/>
        </w:rPr>
      </w:pPr>
    </w:p>
    <w:p w:rsidR="00906CF6" w:rsidRPr="00C176F0" w:rsidRDefault="00906CF6" w:rsidP="00CE37CD">
      <w:pPr>
        <w:ind w:left="567" w:firstLine="0"/>
        <w:jc w:val="center"/>
        <w:rPr>
          <w:rFonts w:cs="Arial"/>
          <w:b/>
          <w:bCs/>
          <w:kern w:val="32"/>
          <w:sz w:val="30"/>
          <w:szCs w:val="30"/>
        </w:rPr>
      </w:pPr>
      <w:r w:rsidRPr="00C176F0">
        <w:rPr>
          <w:rFonts w:cs="Arial"/>
          <w:b/>
          <w:bCs/>
          <w:kern w:val="32"/>
          <w:sz w:val="30"/>
          <w:szCs w:val="30"/>
        </w:rPr>
        <w:t>ПОСТАНОВЛЕНИЕ</w:t>
      </w:r>
    </w:p>
    <w:p w:rsidR="00906CF6" w:rsidRPr="00CE37CD" w:rsidRDefault="00906CF6" w:rsidP="00CE37CD">
      <w:pPr>
        <w:ind w:left="567" w:firstLine="0"/>
      </w:pPr>
    </w:p>
    <w:p w:rsidR="00CE37CD" w:rsidRPr="00CE37CD" w:rsidRDefault="00CE37CD" w:rsidP="00CE37CD">
      <w:pPr>
        <w:ind w:left="567" w:firstLine="0"/>
      </w:pPr>
    </w:p>
    <w:p w:rsidR="00896ECB" w:rsidRPr="00CE37CD" w:rsidRDefault="00AC24B0" w:rsidP="00C176F0">
      <w:pPr>
        <w:tabs>
          <w:tab w:val="left" w:pos="9072"/>
        </w:tabs>
        <w:ind w:firstLine="0"/>
      </w:pPr>
      <w:r w:rsidRPr="00CE37CD">
        <w:t>от</w:t>
      </w:r>
      <w:r w:rsidR="0079487C" w:rsidRPr="00CE37CD">
        <w:t xml:space="preserve"> </w:t>
      </w:r>
      <w:r w:rsidRPr="00CE37CD">
        <w:t>06.11.</w:t>
      </w:r>
      <w:r w:rsidR="00896ECB" w:rsidRPr="00CE37CD">
        <w:t>201</w:t>
      </w:r>
      <w:r w:rsidRPr="00CE37CD">
        <w:t>8</w:t>
      </w:r>
      <w:r w:rsidR="0079487C" w:rsidRPr="00CE37CD">
        <w:t xml:space="preserve"> </w:t>
      </w:r>
      <w:r w:rsidR="00C176F0">
        <w:tab/>
      </w:r>
      <w:r w:rsidR="0079487C" w:rsidRPr="00CE37CD">
        <w:t xml:space="preserve">№ </w:t>
      </w:r>
      <w:r w:rsidRPr="00CE37CD">
        <w:t>974</w:t>
      </w:r>
    </w:p>
    <w:p w:rsidR="0079487C" w:rsidRPr="00CE37CD" w:rsidRDefault="00896ECB" w:rsidP="00C176F0">
      <w:pPr>
        <w:ind w:firstLine="0"/>
      </w:pPr>
      <w:proofErr w:type="spellStart"/>
      <w:r w:rsidRPr="00CE37CD">
        <w:t>пгт</w:t>
      </w:r>
      <w:proofErr w:type="spellEnd"/>
      <w:r w:rsidRPr="00CE37CD">
        <w:t>. Березово</w:t>
      </w:r>
    </w:p>
    <w:p w:rsidR="0079487C" w:rsidRPr="00CE37CD" w:rsidRDefault="0079487C" w:rsidP="00CE37CD">
      <w:pPr>
        <w:ind w:left="567" w:firstLine="0"/>
      </w:pPr>
    </w:p>
    <w:p w:rsidR="0079487C" w:rsidRPr="00CE37CD" w:rsidRDefault="0079487C" w:rsidP="00CE37CD">
      <w:pPr>
        <w:jc w:val="center"/>
        <w:rPr>
          <w:rFonts w:cs="Arial"/>
          <w:b/>
          <w:bCs/>
          <w:kern w:val="28"/>
          <w:sz w:val="32"/>
          <w:szCs w:val="32"/>
        </w:rPr>
      </w:pPr>
      <w:r w:rsidRPr="00CE37CD">
        <w:rPr>
          <w:rFonts w:cs="Arial"/>
          <w:b/>
          <w:bCs/>
          <w:kern w:val="28"/>
          <w:sz w:val="32"/>
          <w:szCs w:val="32"/>
        </w:rPr>
        <w:t xml:space="preserve">О внесении изменений в приложение к постановлению администрации Березовского района от 31.10.2016 № 861 «Об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 и признании </w:t>
      </w:r>
      <w:proofErr w:type="gramStart"/>
      <w:r w:rsidRPr="00CE37CD">
        <w:rPr>
          <w:rFonts w:cs="Arial"/>
          <w:b/>
          <w:bCs/>
          <w:kern w:val="28"/>
          <w:sz w:val="32"/>
          <w:szCs w:val="32"/>
        </w:rPr>
        <w:t>утратившими</w:t>
      </w:r>
      <w:proofErr w:type="gramEnd"/>
      <w:r w:rsidRPr="00CE37CD">
        <w:rPr>
          <w:rFonts w:cs="Arial"/>
          <w:b/>
          <w:bCs/>
          <w:kern w:val="28"/>
          <w:sz w:val="32"/>
          <w:szCs w:val="32"/>
        </w:rPr>
        <w:t xml:space="preserve"> силу некоторых муниципальных правовых актов администрации Березовского района и администрации городского поселения Березово»</w:t>
      </w:r>
    </w:p>
    <w:p w:rsidR="0079487C" w:rsidRDefault="0079487C" w:rsidP="00CE37CD"/>
    <w:p w:rsidR="00C176F0" w:rsidRDefault="00C176F0" w:rsidP="00C176F0">
      <w:r>
        <w:t xml:space="preserve">(утратило силу постановлением Администрации </w:t>
      </w:r>
      <w:hyperlink r:id="rId8" w:tooltip="постановление от 02.02.2023 0:00:00 №39 Администрация Березовского района&#10;&#10;О признании утратившими силу некоторых муниципальных правовых актов администрации Березовского района&#10;" w:history="1">
        <w:r>
          <w:rPr>
            <w:rStyle w:val="a3"/>
          </w:rPr>
          <w:t>от 02.02.2023 № 39</w:t>
        </w:r>
      </w:hyperlink>
      <w:r>
        <w:t>)</w:t>
      </w:r>
    </w:p>
    <w:p w:rsidR="00C176F0" w:rsidRDefault="00C176F0" w:rsidP="00C176F0"/>
    <w:p w:rsidR="00F51832" w:rsidRPr="00CE37CD" w:rsidRDefault="00F51832" w:rsidP="00CE37CD">
      <w:bookmarkStart w:id="0" w:name="_GoBack"/>
      <w:bookmarkEnd w:id="0"/>
      <w:r w:rsidRPr="00CE37CD">
        <w:t>В целях приведения муниципального правового акта в соответствие с Федеральным законом от 27 июля 2010 года</w:t>
      </w:r>
      <w:hyperlink r:id="rId9" w:history="1">
        <w:r w:rsidR="0079487C" w:rsidRPr="00CE37CD">
          <w:rPr>
            <w:rStyle w:val="a3"/>
          </w:rPr>
          <w:t xml:space="preserve"> № </w:t>
        </w:r>
        <w:r w:rsidRPr="00CE37CD">
          <w:rPr>
            <w:rStyle w:val="a3"/>
          </w:rPr>
          <w:t xml:space="preserve">210-ФЗ </w:t>
        </w:r>
        <w:r w:rsidR="0079487C" w:rsidRPr="00CE37CD">
          <w:rPr>
            <w:rStyle w:val="a3"/>
          </w:rPr>
          <w:t>«</w:t>
        </w:r>
        <w:r w:rsidRPr="00CE37CD">
          <w:rPr>
            <w:rStyle w:val="a3"/>
          </w:rPr>
          <w:t>Об организации п</w:t>
        </w:r>
      </w:hyperlink>
      <w:r w:rsidRPr="00CE37CD">
        <w:t>редоставления государственных и муниципальных услуг</w:t>
      </w:r>
      <w:r w:rsidR="0079487C" w:rsidRPr="00CE37CD">
        <w:t>»</w:t>
      </w:r>
      <w:r w:rsidRPr="00CE37CD">
        <w:t>:</w:t>
      </w:r>
    </w:p>
    <w:p w:rsidR="00F51832" w:rsidRPr="00CE37CD" w:rsidRDefault="00F51832" w:rsidP="00CE37CD">
      <w:r w:rsidRPr="00CE37CD">
        <w:t xml:space="preserve">1. Внести в приложение к постановлению администрации Березовского района </w:t>
      </w:r>
      <w:r w:rsidR="00C176F0">
        <w:t xml:space="preserve">             </w:t>
      </w:r>
      <w:hyperlink r:id="rId10" w:tgtFrame="ChangingDocument" w:tooltip="Об утверждении административного регламента предоставления муниципальной услуги " w:history="1">
        <w:r w:rsidRPr="00CE37CD">
          <w:rPr>
            <w:rStyle w:val="a3"/>
          </w:rPr>
          <w:t>от 31.10.2016</w:t>
        </w:r>
        <w:r w:rsidR="0079487C" w:rsidRPr="00CE37CD">
          <w:rPr>
            <w:rStyle w:val="a3"/>
          </w:rPr>
          <w:t xml:space="preserve"> № </w:t>
        </w:r>
        <w:r w:rsidRPr="00CE37CD">
          <w:rPr>
            <w:rStyle w:val="a3"/>
          </w:rPr>
          <w:t>861</w:t>
        </w:r>
      </w:hyperlink>
      <w:r w:rsidRPr="00CE37CD">
        <w:t xml:space="preserve"> </w:t>
      </w:r>
      <w:r w:rsidR="0079487C" w:rsidRPr="00CE37CD">
        <w:t>«</w:t>
      </w:r>
      <w:r w:rsidRPr="00CE37CD">
        <w:t>Об утверждении административного регламента предоставления муниципальной</w:t>
      </w:r>
      <w:r w:rsidR="0079487C" w:rsidRPr="00CE37CD">
        <w:t xml:space="preserve"> </w:t>
      </w:r>
      <w:r w:rsidRPr="00CE37CD">
        <w:t xml:space="preserve">услуги </w:t>
      </w:r>
      <w:r w:rsidR="0079487C" w:rsidRPr="00CE37CD">
        <w:t>«</w:t>
      </w:r>
      <w:r w:rsidRPr="00CE37CD">
        <w:t>Предоставление информации об очередности предоставления жилых помещений на условиях социального найма</w:t>
      </w:r>
      <w:r w:rsidR="0079487C" w:rsidRPr="00CE37CD">
        <w:t xml:space="preserve">» </w:t>
      </w:r>
      <w:r w:rsidRPr="00CE37CD">
        <w:t xml:space="preserve">и признании </w:t>
      </w:r>
      <w:proofErr w:type="gramStart"/>
      <w:r w:rsidRPr="00CE37CD">
        <w:t>утратившими</w:t>
      </w:r>
      <w:proofErr w:type="gramEnd"/>
      <w:r w:rsidRPr="00CE37CD">
        <w:t xml:space="preserve"> силу некоторых муниципальных правовых актов администрации Березовского района и администрации городского поселения Березово</w:t>
      </w:r>
      <w:r w:rsidR="0079487C" w:rsidRPr="00CE37CD">
        <w:t>»</w:t>
      </w:r>
      <w:r w:rsidRPr="00CE37CD">
        <w:t>, следующие изменения:</w:t>
      </w:r>
    </w:p>
    <w:p w:rsidR="00F51832" w:rsidRPr="00CE37CD" w:rsidRDefault="00F51832" w:rsidP="00CE37CD">
      <w:r w:rsidRPr="00CE37CD">
        <w:t>1.1. Пункт 2.6.5 раздела 2 изложить в следующей редакции:</w:t>
      </w:r>
    </w:p>
    <w:p w:rsidR="00F51832" w:rsidRPr="00CE37CD" w:rsidRDefault="0079487C" w:rsidP="00CE37CD">
      <w:r w:rsidRPr="00CE37CD">
        <w:t>«</w:t>
      </w:r>
      <w:r w:rsidR="00F51832" w:rsidRPr="00CE37CD">
        <w:t>2.6.5. Запрещается требовать от заявителя:</w:t>
      </w:r>
    </w:p>
    <w:p w:rsidR="00F51832" w:rsidRPr="00CE37CD" w:rsidRDefault="00F51832" w:rsidP="00CE37CD">
      <w:r w:rsidRPr="00CE37CD">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1832" w:rsidRPr="00CE37CD" w:rsidRDefault="00F51832" w:rsidP="00CE37CD">
      <w:r w:rsidRPr="00CE37CD">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года</w:t>
      </w:r>
      <w:hyperlink r:id="rId11" w:history="1">
        <w:r w:rsidR="0079487C" w:rsidRPr="00CE37CD">
          <w:rPr>
            <w:rStyle w:val="a3"/>
          </w:rPr>
          <w:t xml:space="preserve"> № </w:t>
        </w:r>
        <w:r w:rsidRPr="00CE37CD">
          <w:rPr>
            <w:rStyle w:val="a3"/>
          </w:rPr>
          <w:t xml:space="preserve">210-ФЗ </w:t>
        </w:r>
        <w:r w:rsidR="00C176F0">
          <w:rPr>
            <w:rStyle w:val="a3"/>
          </w:rPr>
          <w:t xml:space="preserve">                            </w:t>
        </w:r>
        <w:r w:rsidR="0079487C" w:rsidRPr="00CE37CD">
          <w:rPr>
            <w:rStyle w:val="a3"/>
          </w:rPr>
          <w:t>«</w:t>
        </w:r>
        <w:r w:rsidRPr="00CE37CD">
          <w:rPr>
            <w:rStyle w:val="a3"/>
          </w:rPr>
          <w:t xml:space="preserve">Об организации </w:t>
        </w:r>
        <w:proofErr w:type="gramStart"/>
        <w:r w:rsidRPr="00CE37CD">
          <w:rPr>
            <w:rStyle w:val="a3"/>
          </w:rPr>
          <w:t>п</w:t>
        </w:r>
        <w:proofErr w:type="gramEnd"/>
      </w:hyperlink>
      <w:r w:rsidRPr="00CE37CD">
        <w:t>редоставления государственных и муниципальных услуг</w:t>
      </w:r>
      <w:r w:rsidR="0079487C" w:rsidRPr="00CE37CD">
        <w:t>»</w:t>
      </w:r>
      <w:r w:rsidRPr="00CE37CD">
        <w:t xml:space="preserve"> государственных и муниципальных </w:t>
      </w:r>
      <w:proofErr w:type="gramStart"/>
      <w:r w:rsidRPr="00CE37CD">
        <w:t>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r w:rsidRPr="00CE37CD">
        <w:rPr>
          <w:rFonts w:eastAsia="Calibri"/>
        </w:rPr>
        <w:t xml:space="preserve"> администрации Березовского района</w:t>
      </w:r>
      <w:r w:rsidRPr="00CE37CD">
        <w:t>, за исключением документов, включенных в определенный частью 6 статьи 7 указанного Федерального закона перечень документов.</w:t>
      </w:r>
      <w:proofErr w:type="gramEnd"/>
      <w:r w:rsidRPr="00CE37CD">
        <w:t xml:space="preserve"> Заявитель </w:t>
      </w:r>
      <w:r w:rsidRPr="00CE37CD">
        <w:lastRenderedPageBreak/>
        <w:t>вправе представить указанные документы и информацию в орган, предоставляющий муниципальную услугу, по собственной инициативе;</w:t>
      </w:r>
    </w:p>
    <w:p w:rsidR="00F51832" w:rsidRPr="00CE37CD" w:rsidRDefault="00F51832" w:rsidP="00CE37CD">
      <w:r w:rsidRPr="00CE37CD">
        <w:t>- совершения иных действий, кроме прохождения идентификац</w:t>
      </w:r>
      <w:proofErr w:type="gramStart"/>
      <w:r w:rsidRPr="00CE37CD">
        <w:t>ии и ау</w:t>
      </w:r>
      <w:proofErr w:type="gramEnd"/>
      <w:r w:rsidRPr="00CE37CD">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51832" w:rsidRPr="00CE37CD" w:rsidRDefault="00F51832" w:rsidP="00CE37CD">
      <w:r w:rsidRPr="00CE37CD">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51832" w:rsidRPr="00CE37CD" w:rsidRDefault="00F51832" w:rsidP="00CE37CD">
      <w:r w:rsidRPr="00CE37CD">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51832" w:rsidRPr="00CE37CD" w:rsidRDefault="00F51832" w:rsidP="00CE37CD">
      <w:r w:rsidRPr="00CE37CD">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51832" w:rsidRPr="00CE37CD" w:rsidRDefault="00F51832" w:rsidP="00CE37CD">
      <w:r w:rsidRPr="00CE37CD">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51832" w:rsidRPr="00CE37CD" w:rsidRDefault="00F51832" w:rsidP="00CE37CD">
      <w:proofErr w:type="gramStart"/>
      <w:r w:rsidRPr="00CE37CD">
        <w:t>г) выявление документально подтвержденного факта (признаков) ошибочного или противоправного действия (бездействия) должностного лица Отдела,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заведующего Отделом, предоставляющего муниципальную услугу, руководителя МФЦ при первоначальном отказе в приеме документов, необходимых для предоставления</w:t>
      </w:r>
      <w:proofErr w:type="gramEnd"/>
      <w:r w:rsidRPr="00CE37CD">
        <w:t xml:space="preserve"> муниципальной услуги, уведомляется заявитель, а также приносятся извинения за доставленные неудобства.</w:t>
      </w:r>
    </w:p>
    <w:p w:rsidR="00F51832" w:rsidRPr="00CE37CD" w:rsidRDefault="00F51832" w:rsidP="00CE37CD">
      <w:r w:rsidRPr="00CE37CD">
        <w:t>Запрещается отказывать заявителям:</w:t>
      </w:r>
    </w:p>
    <w:p w:rsidR="00F51832" w:rsidRPr="00CE37CD" w:rsidRDefault="00F51832" w:rsidP="00CE37CD">
      <w:proofErr w:type="gramStart"/>
      <w:r w:rsidRPr="00CE37CD">
        <w:t>- в приеме заявления и иных документов, необходимых для предоставления муниципальной услуги, в случае, если заявления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w:t>
      </w:r>
      <w:proofErr w:type="gramEnd"/>
    </w:p>
    <w:p w:rsidR="00F51832" w:rsidRPr="00CE37CD" w:rsidRDefault="00F51832" w:rsidP="00CE37CD">
      <w:proofErr w:type="gramStart"/>
      <w:r w:rsidRPr="00CE37CD">
        <w:t>-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w:t>
      </w:r>
      <w:r w:rsidR="0079487C" w:rsidRPr="00CE37CD">
        <w:t>»</w:t>
      </w:r>
      <w:r w:rsidRPr="00CE37CD">
        <w:t>.</w:t>
      </w:r>
      <w:proofErr w:type="gramEnd"/>
    </w:p>
    <w:p w:rsidR="00F51832" w:rsidRPr="00CE37CD" w:rsidRDefault="00F51832" w:rsidP="00CE37CD">
      <w:r w:rsidRPr="00CE37CD">
        <w:t>1.2. В Разделе 5:</w:t>
      </w:r>
    </w:p>
    <w:p w:rsidR="00F51832" w:rsidRPr="00CE37CD" w:rsidRDefault="00F51832" w:rsidP="00CE37CD">
      <w:r w:rsidRPr="00CE37CD">
        <w:t>1.2.1. Пункт 5.2 изложить в следующей редакции:</w:t>
      </w:r>
    </w:p>
    <w:p w:rsidR="00F51832" w:rsidRPr="00CE37CD" w:rsidRDefault="0079487C" w:rsidP="00CE37CD">
      <w:r w:rsidRPr="00CE37CD">
        <w:t>«</w:t>
      </w:r>
      <w:r w:rsidR="00F51832" w:rsidRPr="00CE37CD">
        <w:t>5.2. Предметом досудебного (внесудебного) обжалования могут являться действие (бездействие) Отдела, МФЦ, должностных лиц, муниципальных служащих, работников МФЦ, предоставляющих муниципальную услугу, а также принимаемые ими решения</w:t>
      </w:r>
      <w:r w:rsidRPr="00CE37CD">
        <w:t xml:space="preserve"> </w:t>
      </w:r>
      <w:r w:rsidR="00F51832" w:rsidRPr="00CE37CD">
        <w:t>в ходе предоставления муниципальной услуги.</w:t>
      </w:r>
    </w:p>
    <w:p w:rsidR="00F51832" w:rsidRPr="00CE37CD" w:rsidRDefault="00F51832" w:rsidP="00CE37CD">
      <w:r w:rsidRPr="00CE37CD">
        <w:t xml:space="preserve">Заявитель может обратиться с </w:t>
      </w:r>
      <w:proofErr w:type="gramStart"/>
      <w:r w:rsidRPr="00CE37CD">
        <w:t>жалобой</w:t>
      </w:r>
      <w:proofErr w:type="gramEnd"/>
      <w:r w:rsidRPr="00CE37CD">
        <w:t xml:space="preserve"> в том числе в следующих случаях:</w:t>
      </w:r>
    </w:p>
    <w:p w:rsidR="00F51832" w:rsidRPr="00CE37CD" w:rsidRDefault="00F51832" w:rsidP="00CE37CD">
      <w:r w:rsidRPr="00CE37CD">
        <w:t>- нарушение срока регистрации запроса о предоставлении муниципальной услуги, запроса, указанного в статье 15.1</w:t>
      </w:r>
      <w:r w:rsidR="0079487C" w:rsidRPr="00CE37CD">
        <w:t xml:space="preserve"> </w:t>
      </w:r>
      <w:r w:rsidRPr="00CE37CD">
        <w:t>Федерального закона от 27.07.2010</w:t>
      </w:r>
      <w:hyperlink r:id="rId12" w:history="1">
        <w:r w:rsidR="0079487C" w:rsidRPr="00CE37CD">
          <w:rPr>
            <w:rStyle w:val="a3"/>
          </w:rPr>
          <w:t xml:space="preserve"> № </w:t>
        </w:r>
        <w:r w:rsidRPr="00CE37CD">
          <w:rPr>
            <w:rStyle w:val="a3"/>
          </w:rPr>
          <w:t xml:space="preserve">210-ФЗ </w:t>
        </w:r>
        <w:r w:rsidR="00C176F0">
          <w:rPr>
            <w:rStyle w:val="a3"/>
          </w:rPr>
          <w:t xml:space="preserve">                </w:t>
        </w:r>
        <w:r w:rsidR="0079487C" w:rsidRPr="00CE37CD">
          <w:rPr>
            <w:rStyle w:val="a3"/>
          </w:rPr>
          <w:t>«</w:t>
        </w:r>
        <w:r w:rsidRPr="00CE37CD">
          <w:rPr>
            <w:rStyle w:val="a3"/>
          </w:rPr>
          <w:t xml:space="preserve">Об организации </w:t>
        </w:r>
        <w:proofErr w:type="gramStart"/>
        <w:r w:rsidRPr="00CE37CD">
          <w:rPr>
            <w:rStyle w:val="a3"/>
          </w:rPr>
          <w:t>п</w:t>
        </w:r>
        <w:proofErr w:type="gramEnd"/>
      </w:hyperlink>
      <w:r w:rsidRPr="00CE37CD">
        <w:t>редоставления государственных и муниципальных услуг</w:t>
      </w:r>
      <w:r w:rsidR="0079487C" w:rsidRPr="00CE37CD">
        <w:t>»</w:t>
      </w:r>
      <w:r w:rsidRPr="00CE37CD">
        <w:t>;</w:t>
      </w:r>
    </w:p>
    <w:p w:rsidR="00F51832" w:rsidRPr="00CE37CD" w:rsidRDefault="00F51832" w:rsidP="00CE37CD">
      <w:r w:rsidRPr="00CE37CD">
        <w:lastRenderedPageBreak/>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w:t>
      </w:r>
      <w:hyperlink r:id="rId13" w:history="1">
        <w:r w:rsidR="0079487C" w:rsidRPr="00CE37CD">
          <w:rPr>
            <w:rStyle w:val="a3"/>
          </w:rPr>
          <w:t xml:space="preserve"> № </w:t>
        </w:r>
        <w:r w:rsidRPr="00CE37CD">
          <w:rPr>
            <w:rStyle w:val="a3"/>
          </w:rPr>
          <w:t xml:space="preserve">210-ФЗ </w:t>
        </w:r>
        <w:r w:rsidR="0079487C" w:rsidRPr="00CE37CD">
          <w:rPr>
            <w:rStyle w:val="a3"/>
          </w:rPr>
          <w:t>«</w:t>
        </w:r>
        <w:r w:rsidRPr="00CE37CD">
          <w:rPr>
            <w:rStyle w:val="a3"/>
          </w:rPr>
          <w:t xml:space="preserve">Об организации </w:t>
        </w:r>
        <w:proofErr w:type="gramStart"/>
        <w:r w:rsidRPr="00CE37CD">
          <w:rPr>
            <w:rStyle w:val="a3"/>
          </w:rPr>
          <w:t>п</w:t>
        </w:r>
        <w:proofErr w:type="gramEnd"/>
      </w:hyperlink>
      <w:r w:rsidRPr="00CE37CD">
        <w:t>редоставления государственных и муниципальных услуг</w:t>
      </w:r>
      <w:r w:rsidR="0079487C" w:rsidRPr="00CE37CD">
        <w:t>»</w:t>
      </w:r>
      <w:r w:rsidRPr="00CE37CD">
        <w:t>;</w:t>
      </w:r>
    </w:p>
    <w:p w:rsidR="00F51832" w:rsidRPr="00CE37CD" w:rsidRDefault="00F51832" w:rsidP="00CE37CD">
      <w:r w:rsidRPr="00CE37CD">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w:t>
      </w:r>
      <w:r w:rsidR="0079487C" w:rsidRPr="00CE37CD">
        <w:t>-</w:t>
      </w:r>
      <w:r w:rsidRPr="00CE37CD">
        <w:t>Югры, муниципальными правовыми актами администрации Березовского района для предоставления муниципальной услуги;</w:t>
      </w:r>
    </w:p>
    <w:p w:rsidR="00F51832" w:rsidRPr="00CE37CD" w:rsidRDefault="00F51832" w:rsidP="00CE37CD">
      <w:r w:rsidRPr="00CE37CD">
        <w:t>-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w:t>
      </w:r>
      <w:r w:rsidR="0079487C" w:rsidRPr="00CE37CD">
        <w:t>-</w:t>
      </w:r>
      <w:r w:rsidRPr="00CE37CD">
        <w:t>Югры,</w:t>
      </w:r>
      <w:r w:rsidR="0079487C" w:rsidRPr="00CE37CD">
        <w:t xml:space="preserve"> </w:t>
      </w:r>
      <w:r w:rsidRPr="00CE37CD">
        <w:t>муниципальными правовыми актами администрации Березовского района для предоставления муниципальной услуги, у заявителя;</w:t>
      </w:r>
    </w:p>
    <w:p w:rsidR="00F51832" w:rsidRPr="00CE37CD" w:rsidRDefault="00F51832" w:rsidP="00CE37CD">
      <w:proofErr w:type="gramStart"/>
      <w:r w:rsidRPr="00CE37CD">
        <w:t>- отказ в предоставлении муниципальной услуги, если основания отказа</w:t>
      </w:r>
      <w:r w:rsidR="0079487C" w:rsidRPr="00CE37CD">
        <w:t xml:space="preserve"> </w:t>
      </w:r>
      <w:r w:rsidRPr="00CE37CD">
        <w:t>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w:t>
      </w:r>
      <w:r w:rsidR="0079487C" w:rsidRPr="00CE37CD">
        <w:t>-</w:t>
      </w:r>
      <w:r w:rsidRPr="00CE37CD">
        <w:t>Югры, муниципальными правовыми актами администрации Березовского района.</w:t>
      </w:r>
      <w:proofErr w:type="gramEnd"/>
      <w:r w:rsidRPr="00CE37CD">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w:t>
      </w:r>
      <w:hyperlink r:id="rId14" w:history="1">
        <w:r w:rsidR="0079487C" w:rsidRPr="00CE37CD">
          <w:rPr>
            <w:rStyle w:val="a3"/>
          </w:rPr>
          <w:t xml:space="preserve"> № </w:t>
        </w:r>
        <w:r w:rsidRPr="00CE37CD">
          <w:rPr>
            <w:rStyle w:val="a3"/>
          </w:rPr>
          <w:t xml:space="preserve">210-ФЗ </w:t>
        </w:r>
        <w:r w:rsidR="0079487C" w:rsidRPr="00CE37CD">
          <w:rPr>
            <w:rStyle w:val="a3"/>
          </w:rPr>
          <w:t>«</w:t>
        </w:r>
        <w:r w:rsidRPr="00CE37CD">
          <w:rPr>
            <w:rStyle w:val="a3"/>
          </w:rPr>
          <w:t xml:space="preserve">Об организации </w:t>
        </w:r>
        <w:proofErr w:type="gramStart"/>
        <w:r w:rsidRPr="00CE37CD">
          <w:rPr>
            <w:rStyle w:val="a3"/>
          </w:rPr>
          <w:t>п</w:t>
        </w:r>
        <w:proofErr w:type="gramEnd"/>
      </w:hyperlink>
      <w:r w:rsidRPr="00CE37CD">
        <w:t>редоставления государственных и муниципальных услуг;</w:t>
      </w:r>
    </w:p>
    <w:p w:rsidR="00F51832" w:rsidRPr="00CE37CD" w:rsidRDefault="00F51832" w:rsidP="00CE37CD">
      <w:r w:rsidRPr="00CE37CD">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w:t>
      </w:r>
      <w:r w:rsidR="0079487C" w:rsidRPr="00CE37CD">
        <w:t>-</w:t>
      </w:r>
      <w:r w:rsidRPr="00CE37CD">
        <w:t>Югры, муниципальными правовыми актами администрации Березовского района;</w:t>
      </w:r>
    </w:p>
    <w:p w:rsidR="0079487C" w:rsidRPr="00CE37CD" w:rsidRDefault="00F51832" w:rsidP="00CE37CD">
      <w:proofErr w:type="gramStart"/>
      <w:r w:rsidRPr="00CE37CD">
        <w:t>- отказ Отдела, предоставляющего муниципальную услугу, должностного лица Отдела,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E37CD">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w:t>
      </w:r>
      <w:hyperlink r:id="rId15" w:history="1">
        <w:r w:rsidR="0079487C" w:rsidRPr="00CE37CD">
          <w:rPr>
            <w:rStyle w:val="a3"/>
          </w:rPr>
          <w:t xml:space="preserve"> № </w:t>
        </w:r>
        <w:r w:rsidRPr="00CE37CD">
          <w:rPr>
            <w:rStyle w:val="a3"/>
          </w:rPr>
          <w:t xml:space="preserve">210-ФЗ </w:t>
        </w:r>
        <w:r w:rsidR="0079487C" w:rsidRPr="00CE37CD">
          <w:rPr>
            <w:rStyle w:val="a3"/>
          </w:rPr>
          <w:t>«</w:t>
        </w:r>
        <w:r w:rsidRPr="00CE37CD">
          <w:rPr>
            <w:rStyle w:val="a3"/>
          </w:rPr>
          <w:t xml:space="preserve">Об организации </w:t>
        </w:r>
        <w:proofErr w:type="gramStart"/>
        <w:r w:rsidRPr="00CE37CD">
          <w:rPr>
            <w:rStyle w:val="a3"/>
          </w:rPr>
          <w:t>п</w:t>
        </w:r>
        <w:proofErr w:type="gramEnd"/>
      </w:hyperlink>
      <w:r w:rsidRPr="00CE37CD">
        <w:t>редоставления государственных и муниципальных услуг</w:t>
      </w:r>
      <w:r w:rsidR="0079487C" w:rsidRPr="00CE37CD">
        <w:t>»</w:t>
      </w:r>
      <w:r w:rsidRPr="00CE37CD">
        <w:t>;</w:t>
      </w:r>
    </w:p>
    <w:p w:rsidR="00F51832" w:rsidRPr="00CE37CD" w:rsidRDefault="00F51832" w:rsidP="00CE37CD">
      <w:r w:rsidRPr="00CE37CD">
        <w:t>- нарушение срока или порядка выдачи документов по результатам предоставления муниципальной услуги;</w:t>
      </w:r>
    </w:p>
    <w:p w:rsidR="00F51832" w:rsidRPr="00CE37CD" w:rsidRDefault="00F51832" w:rsidP="00CE37CD">
      <w:proofErr w:type="gramStart"/>
      <w:r w:rsidRPr="00CE37CD">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w:t>
      </w:r>
      <w:r w:rsidR="0079487C" w:rsidRPr="00CE37CD">
        <w:t>-</w:t>
      </w:r>
      <w:r w:rsidRPr="00CE37CD">
        <w:t>Югры, муниципальными правовыми актами администрации Березовского района.</w:t>
      </w:r>
      <w:proofErr w:type="gramEnd"/>
      <w:r w:rsidRPr="00CE37CD">
        <w:t xml:space="preserve"> В указанном случае досудебное (внесудебное) обжалование заявителем </w:t>
      </w:r>
      <w:r w:rsidRPr="00CE37CD">
        <w:lastRenderedPageBreak/>
        <w:t>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w:t>
      </w:r>
      <w:hyperlink r:id="rId16" w:history="1">
        <w:r w:rsidR="0079487C" w:rsidRPr="00CE37CD">
          <w:rPr>
            <w:rStyle w:val="a3"/>
          </w:rPr>
          <w:t xml:space="preserve"> № </w:t>
        </w:r>
        <w:r w:rsidRPr="00CE37CD">
          <w:rPr>
            <w:rStyle w:val="a3"/>
          </w:rPr>
          <w:t>210-ФЗ</w:t>
        </w:r>
        <w:r w:rsidR="00C176F0">
          <w:rPr>
            <w:rStyle w:val="a3"/>
          </w:rPr>
          <w:t xml:space="preserve">                </w:t>
        </w:r>
        <w:r w:rsidRPr="00CE37CD">
          <w:rPr>
            <w:rStyle w:val="a3"/>
          </w:rPr>
          <w:t xml:space="preserve"> </w:t>
        </w:r>
        <w:r w:rsidR="0079487C" w:rsidRPr="00CE37CD">
          <w:rPr>
            <w:rStyle w:val="a3"/>
          </w:rPr>
          <w:t>«</w:t>
        </w:r>
        <w:r w:rsidRPr="00CE37CD">
          <w:rPr>
            <w:rStyle w:val="a3"/>
          </w:rPr>
          <w:t xml:space="preserve">Об организации </w:t>
        </w:r>
        <w:proofErr w:type="gramStart"/>
        <w:r w:rsidRPr="00CE37CD">
          <w:rPr>
            <w:rStyle w:val="a3"/>
          </w:rPr>
          <w:t>п</w:t>
        </w:r>
        <w:proofErr w:type="gramEnd"/>
      </w:hyperlink>
      <w:r w:rsidRPr="00CE37CD">
        <w:t>редоставления государственных и муниципальных услуг</w:t>
      </w:r>
      <w:r w:rsidR="0079487C" w:rsidRPr="00CE37CD">
        <w:t>»</w:t>
      </w:r>
      <w:r w:rsidRPr="00CE37CD">
        <w:t>;</w:t>
      </w:r>
    </w:p>
    <w:p w:rsidR="00F51832" w:rsidRPr="00CE37CD" w:rsidRDefault="00F51832" w:rsidP="00CE37CD">
      <w:r w:rsidRPr="00CE37CD">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w:t>
      </w:r>
      <w:hyperlink r:id="rId17" w:history="1">
        <w:r w:rsidR="0079487C" w:rsidRPr="00CE37CD">
          <w:rPr>
            <w:rStyle w:val="a3"/>
          </w:rPr>
          <w:t xml:space="preserve"> № </w:t>
        </w:r>
        <w:r w:rsidRPr="00CE37CD">
          <w:rPr>
            <w:rStyle w:val="a3"/>
          </w:rPr>
          <w:t xml:space="preserve">210-ФЗ </w:t>
        </w:r>
        <w:r w:rsidR="0079487C" w:rsidRPr="00CE37CD">
          <w:rPr>
            <w:rStyle w:val="a3"/>
          </w:rPr>
          <w:t>«</w:t>
        </w:r>
        <w:r w:rsidRPr="00CE37CD">
          <w:rPr>
            <w:rStyle w:val="a3"/>
          </w:rPr>
          <w:t xml:space="preserve">Об организации </w:t>
        </w:r>
        <w:proofErr w:type="gramStart"/>
        <w:r w:rsidRPr="00CE37CD">
          <w:rPr>
            <w:rStyle w:val="a3"/>
          </w:rPr>
          <w:t>п</w:t>
        </w:r>
        <w:proofErr w:type="gramEnd"/>
      </w:hyperlink>
      <w:r w:rsidRPr="00CE37CD">
        <w:t>редоставления государственных и муниципальных услуг</w:t>
      </w:r>
      <w:r w:rsidR="0079487C" w:rsidRPr="00CE37CD">
        <w:t>»</w:t>
      </w:r>
      <w:r w:rsidRPr="00CE37CD">
        <w:t>.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w:t>
      </w:r>
      <w:hyperlink r:id="rId18" w:history="1">
        <w:r w:rsidR="0079487C" w:rsidRPr="00CE37CD">
          <w:rPr>
            <w:rStyle w:val="a3"/>
          </w:rPr>
          <w:t xml:space="preserve"> № </w:t>
        </w:r>
        <w:r w:rsidRPr="00CE37CD">
          <w:rPr>
            <w:rStyle w:val="a3"/>
          </w:rPr>
          <w:t xml:space="preserve">210-ФЗ </w:t>
        </w:r>
        <w:r w:rsidR="0079487C" w:rsidRPr="00CE37CD">
          <w:rPr>
            <w:rStyle w:val="a3"/>
          </w:rPr>
          <w:t>«</w:t>
        </w:r>
        <w:r w:rsidRPr="00CE37CD">
          <w:rPr>
            <w:rStyle w:val="a3"/>
          </w:rPr>
          <w:t xml:space="preserve">Об организации </w:t>
        </w:r>
        <w:proofErr w:type="gramStart"/>
        <w:r w:rsidRPr="00CE37CD">
          <w:rPr>
            <w:rStyle w:val="a3"/>
          </w:rPr>
          <w:t>п</w:t>
        </w:r>
        <w:proofErr w:type="gramEnd"/>
      </w:hyperlink>
      <w:r w:rsidRPr="00CE37CD">
        <w:t>редоставления государственных и муниципальных услуг</w:t>
      </w:r>
      <w:r w:rsidR="0079487C" w:rsidRPr="00CE37CD">
        <w:t>»</w:t>
      </w:r>
      <w:r w:rsidRPr="00CE37CD">
        <w:t>.</w:t>
      </w:r>
      <w:r w:rsidR="0079487C" w:rsidRPr="00CE37CD">
        <w:t>»</w:t>
      </w:r>
      <w:r w:rsidRPr="00CE37CD">
        <w:t>.</w:t>
      </w:r>
    </w:p>
    <w:p w:rsidR="00F51832" w:rsidRPr="00CE37CD" w:rsidRDefault="00F51832" w:rsidP="00CE37CD">
      <w:r w:rsidRPr="00CE37CD">
        <w:t>1.2.2. Абзацы пятый</w:t>
      </w:r>
      <w:r w:rsidR="0079487C" w:rsidRPr="00CE37CD">
        <w:t>-</w:t>
      </w:r>
      <w:r w:rsidRPr="00CE37CD">
        <w:t>восьмой пункта 5.6 изложить в следующей редакции:</w:t>
      </w:r>
    </w:p>
    <w:p w:rsidR="00F51832" w:rsidRPr="00CE37CD" w:rsidRDefault="0079487C" w:rsidP="00CE37CD">
      <w:proofErr w:type="gramStart"/>
      <w:r w:rsidRPr="00CE37CD">
        <w:t>«</w:t>
      </w:r>
      <w:r w:rsidR="00F51832" w:rsidRPr="00CE37CD">
        <w:t xml:space="preserve">- наименование Отдела, предоставляющего муниципальную услугу, должностного лица Отдела, предоставляющего муниципальную услугу, либо муниципального служащего, МФЦ, его директора и (или) работника, решения и действия (бездействие) которых обжалуются; </w:t>
      </w:r>
      <w:proofErr w:type="gramEnd"/>
    </w:p>
    <w:p w:rsidR="00F51832" w:rsidRPr="00CE37CD" w:rsidRDefault="00F51832" w:rsidP="00CE37CD">
      <w:proofErr w:type="gramStart"/>
      <w:r w:rsidRPr="00CE37CD">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51832" w:rsidRPr="00CE37CD" w:rsidRDefault="00F51832" w:rsidP="00CE37CD">
      <w:r w:rsidRPr="00CE37CD">
        <w:t>- сведения об обжалуемых решениях и действиях (бездействии) Отдела, предоставляющего муниципальную услугу, должностного лица Отдела, предоставляющего муниципальную услугу, либо муниципального служащего, МФЦ, работника МФЦ;</w:t>
      </w:r>
    </w:p>
    <w:p w:rsidR="00F51832" w:rsidRPr="00CE37CD" w:rsidRDefault="00F51832" w:rsidP="00CE37CD">
      <w:r w:rsidRPr="00CE37CD">
        <w:t>- доводы, на основании которых заявитель не согласен с решением и действием (бездействием) Отдела, предоставляющего муниципальную услугу, должностного лица Отдела,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roofErr w:type="gramStart"/>
      <w:r w:rsidRPr="00CE37CD">
        <w:t>.</w:t>
      </w:r>
      <w:r w:rsidR="0079487C" w:rsidRPr="00CE37CD">
        <w:t>»</w:t>
      </w:r>
      <w:r w:rsidRPr="00CE37CD">
        <w:t>.</w:t>
      </w:r>
      <w:proofErr w:type="gramEnd"/>
    </w:p>
    <w:p w:rsidR="00F51832" w:rsidRPr="00CE37CD" w:rsidRDefault="00F51832" w:rsidP="00CE37CD">
      <w:r w:rsidRPr="00CE37CD">
        <w:t xml:space="preserve">1.2.3. В абзаце тринадцатом пункта 5.6 слова </w:t>
      </w:r>
      <w:r w:rsidR="0079487C" w:rsidRPr="00CE37CD">
        <w:t>«</w:t>
      </w:r>
      <w:proofErr w:type="gramStart"/>
      <w:r w:rsidRPr="00CE37CD">
        <w:t>подписанная</w:t>
      </w:r>
      <w:proofErr w:type="gramEnd"/>
      <w:r w:rsidRPr="00CE37CD">
        <w:t xml:space="preserve"> его руководителем</w:t>
      </w:r>
      <w:r w:rsidR="0079487C" w:rsidRPr="00CE37CD">
        <w:t>»</w:t>
      </w:r>
      <w:r w:rsidRPr="00CE37CD">
        <w:t xml:space="preserve"> заменить словами </w:t>
      </w:r>
      <w:r w:rsidR="0079487C" w:rsidRPr="00CE37CD">
        <w:t>«</w:t>
      </w:r>
      <w:r w:rsidRPr="00CE37CD">
        <w:t>подписанная руководителем заявителя</w:t>
      </w:r>
      <w:r w:rsidR="0079487C" w:rsidRPr="00CE37CD">
        <w:t>»</w:t>
      </w:r>
      <w:r w:rsidRPr="00CE37CD">
        <w:t>.</w:t>
      </w:r>
    </w:p>
    <w:p w:rsidR="00F51832" w:rsidRPr="00CE37CD" w:rsidRDefault="00F51832" w:rsidP="00CE37CD">
      <w:r w:rsidRPr="00CE37CD">
        <w:t>1.2.4. Пункт 5.6 дополнить абзацем пятнадцатым следующего содержания:</w:t>
      </w:r>
    </w:p>
    <w:p w:rsidR="00F51832" w:rsidRPr="00CE37CD" w:rsidRDefault="0079487C" w:rsidP="00CE37CD">
      <w:r w:rsidRPr="00CE37CD">
        <w:t>«</w:t>
      </w:r>
      <w:r w:rsidR="00F51832" w:rsidRPr="00CE37CD">
        <w:t>- при подаче жалобы в электронном виде документы, указанные в абзацах двенадцатом</w:t>
      </w:r>
      <w:r w:rsidRPr="00CE37CD">
        <w:t>-</w:t>
      </w:r>
      <w:r w:rsidR="00F51832" w:rsidRPr="00CE37CD">
        <w:t>четырнадцатом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roofErr w:type="gramStart"/>
      <w:r w:rsidR="00F51832" w:rsidRPr="00CE37CD">
        <w:t>.</w:t>
      </w:r>
      <w:r w:rsidRPr="00CE37CD">
        <w:t>»</w:t>
      </w:r>
      <w:r w:rsidR="00F51832" w:rsidRPr="00CE37CD">
        <w:t>.</w:t>
      </w:r>
      <w:proofErr w:type="gramEnd"/>
    </w:p>
    <w:p w:rsidR="00F51832" w:rsidRPr="00CE37CD" w:rsidRDefault="00F51832" w:rsidP="00CE37CD">
      <w:r w:rsidRPr="00CE37CD">
        <w:t>1.2.5. Абзац четвертый пункта 5.8 изложить в следующей редакции:</w:t>
      </w:r>
    </w:p>
    <w:p w:rsidR="00F51832" w:rsidRPr="00CE37CD" w:rsidRDefault="0079487C" w:rsidP="00CE37CD">
      <w:proofErr w:type="gramStart"/>
      <w:r w:rsidRPr="00CE37CD">
        <w:t>«</w:t>
      </w:r>
      <w:r w:rsidR="00F51832" w:rsidRPr="00CE37CD">
        <w:t>Жалоба, поступившая в Отдел, предоставляющий муниципальную услугу, МФЦ, Администрацию подлежит рассмотрению в течение пятнадцати рабочих дней со дня ее регистрации, а в случае обжалования отказа Отдела,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CE37CD">
        <w:t>»</w:t>
      </w:r>
      <w:r w:rsidR="00F51832" w:rsidRPr="00CE37CD">
        <w:t>.</w:t>
      </w:r>
      <w:proofErr w:type="gramEnd"/>
    </w:p>
    <w:p w:rsidR="0079487C" w:rsidRPr="00CE37CD" w:rsidRDefault="00F51832" w:rsidP="00CE37CD">
      <w:r w:rsidRPr="00CE37CD">
        <w:lastRenderedPageBreak/>
        <w:t>1.2.6. Пункт 5.10 изложить в следующей редакции:</w:t>
      </w:r>
    </w:p>
    <w:p w:rsidR="00F51832" w:rsidRPr="00CE37CD" w:rsidRDefault="0079487C" w:rsidP="00CE37CD">
      <w:r w:rsidRPr="00CE37CD">
        <w:t>«</w:t>
      </w:r>
      <w:r w:rsidR="00F51832" w:rsidRPr="00CE37CD">
        <w:t>5.10. Не позднее дня, следующего за днем принятия решения, заявителю</w:t>
      </w:r>
      <w:r w:rsidRPr="00CE37CD">
        <w:t xml:space="preserve"> </w:t>
      </w:r>
      <w:r w:rsidR="00F51832" w:rsidRPr="00CE37CD">
        <w:t>в письменной форме и по желанию заявителя в электронной форме направляется мотивированный ответ о результатах рассмотрения жалобы.</w:t>
      </w:r>
    </w:p>
    <w:p w:rsidR="00F51832" w:rsidRPr="00CE37CD" w:rsidRDefault="00F51832" w:rsidP="00CE37CD">
      <w:r w:rsidRPr="00CE37CD">
        <w:t xml:space="preserve">В случае признания жалобы подлежащей удовлетворению, в ответе заявителю дается информация о действиях, осуществляемых Отделом,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E37CD">
        <w:t>неудобства</w:t>
      </w:r>
      <w:proofErr w:type="gramEnd"/>
      <w:r w:rsidRPr="00CE37CD">
        <w:t xml:space="preserve"> и указывается информация о дальнейших действиях, которые необходимо совершить заявителю в целях получения муниципальной услуги.</w:t>
      </w:r>
    </w:p>
    <w:p w:rsidR="00F51832" w:rsidRPr="00CE37CD" w:rsidRDefault="00F51832" w:rsidP="00CE37CD">
      <w:r w:rsidRPr="00CE37CD">
        <w:t xml:space="preserve">В случае признания </w:t>
      </w:r>
      <w:proofErr w:type="gramStart"/>
      <w:r w:rsidRPr="00CE37CD">
        <w:t>жалобы</w:t>
      </w:r>
      <w:proofErr w:type="gramEnd"/>
      <w:r w:rsidRPr="00CE37CD">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79487C" w:rsidRPr="00CE37CD">
        <w:t>»</w:t>
      </w:r>
      <w:r w:rsidRPr="00CE37CD">
        <w:t>.</w:t>
      </w:r>
    </w:p>
    <w:p w:rsidR="0079487C" w:rsidRPr="00CE37CD" w:rsidRDefault="00F51832" w:rsidP="00CE37CD">
      <w:r w:rsidRPr="00CE37CD">
        <w:t>1.2.7. Пункт 5.12 изложить в следующей редакции:</w:t>
      </w:r>
    </w:p>
    <w:p w:rsidR="00F51832" w:rsidRPr="00CE37CD" w:rsidRDefault="0079487C" w:rsidP="00CE37CD">
      <w:r w:rsidRPr="00CE37CD">
        <w:t>«</w:t>
      </w:r>
      <w:r w:rsidR="00F51832" w:rsidRPr="00CE37CD">
        <w:t xml:space="preserve">5.12. В случае установления в ходе или по результатам </w:t>
      </w:r>
      <w:proofErr w:type="gramStart"/>
      <w:r w:rsidR="00F51832" w:rsidRPr="00CE37CD">
        <w:t>рассмотрения жалобы признаков состава административного правонарушения</w:t>
      </w:r>
      <w:proofErr w:type="gramEnd"/>
      <w:r w:rsidR="00F51832" w:rsidRPr="00CE37CD">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51832" w:rsidRPr="00CE37CD" w:rsidRDefault="00F51832" w:rsidP="00CE37CD">
      <w:r w:rsidRPr="00CE37CD">
        <w:t>Все решения, действия (бездействие) Отдела, должностного лица Отдела, муниципального служащего,</w:t>
      </w:r>
      <w:r w:rsidR="0079487C" w:rsidRPr="00CE37CD">
        <w:t xml:space="preserve"> </w:t>
      </w:r>
      <w:r w:rsidRPr="00CE37CD">
        <w:t>МФЦ,</w:t>
      </w:r>
      <w:r w:rsidR="0079487C" w:rsidRPr="00CE37CD">
        <w:t xml:space="preserve"> </w:t>
      </w:r>
      <w:r w:rsidRPr="00CE37CD">
        <w:t>работника МФЦ заявитель вправе оспорить в судебном порядке</w:t>
      </w:r>
      <w:proofErr w:type="gramStart"/>
      <w:r w:rsidRPr="00CE37CD">
        <w:t>.</w:t>
      </w:r>
      <w:r w:rsidR="0079487C" w:rsidRPr="00CE37CD">
        <w:t>»</w:t>
      </w:r>
      <w:r w:rsidRPr="00CE37CD">
        <w:t>.</w:t>
      </w:r>
      <w:proofErr w:type="gramEnd"/>
    </w:p>
    <w:p w:rsidR="00F51832" w:rsidRPr="00CE37CD" w:rsidRDefault="00F51832" w:rsidP="00CE37CD">
      <w:r w:rsidRPr="00CE37CD">
        <w:t xml:space="preserve">2. Опубликовать настоящее постановление в газете </w:t>
      </w:r>
      <w:r w:rsidR="0079487C" w:rsidRPr="00CE37CD">
        <w:t>«</w:t>
      </w:r>
      <w:r w:rsidRPr="00CE37CD">
        <w:t>Жизнь Югры</w:t>
      </w:r>
      <w:r w:rsidR="0079487C" w:rsidRPr="00CE37CD">
        <w:t>»</w:t>
      </w:r>
      <w:r w:rsidRPr="00CE37CD">
        <w:t xml:space="preserve"> и разместить на </w:t>
      </w:r>
      <w:proofErr w:type="gramStart"/>
      <w:r w:rsidRPr="00CE37CD">
        <w:t>официальном</w:t>
      </w:r>
      <w:proofErr w:type="gramEnd"/>
      <w:r w:rsidRPr="00CE37CD">
        <w:t xml:space="preserve"> веб-сайте органов местного самоуправления Березовского района.</w:t>
      </w:r>
    </w:p>
    <w:p w:rsidR="0079487C" w:rsidRPr="00CE37CD" w:rsidRDefault="00F51832" w:rsidP="00CE37CD">
      <w:r w:rsidRPr="00CE37CD">
        <w:t>3.</w:t>
      </w:r>
      <w:r w:rsidR="0079487C" w:rsidRPr="00CE37CD">
        <w:t xml:space="preserve"> </w:t>
      </w:r>
      <w:r w:rsidRPr="00CE37CD">
        <w:t>Настоящее постановление вступает в силу после его официального опубликования.</w:t>
      </w:r>
    </w:p>
    <w:p w:rsidR="0079487C" w:rsidRDefault="0079487C" w:rsidP="00CE37CD"/>
    <w:p w:rsidR="00CE37CD" w:rsidRDefault="00CE37CD" w:rsidP="00CE37CD"/>
    <w:p w:rsidR="00CE37CD" w:rsidRPr="00CE37CD" w:rsidRDefault="00CE37CD" w:rsidP="00CE37CD"/>
    <w:p w:rsidR="00F51832" w:rsidRPr="00CE37CD" w:rsidRDefault="00F51832" w:rsidP="00C176F0">
      <w:pPr>
        <w:tabs>
          <w:tab w:val="left" w:pos="8505"/>
        </w:tabs>
        <w:ind w:firstLine="0"/>
      </w:pPr>
      <w:r w:rsidRPr="00CE37CD">
        <w:t>Глава района</w:t>
      </w:r>
      <w:r w:rsidR="00C176F0">
        <w:tab/>
      </w:r>
      <w:r w:rsidR="0079487C" w:rsidRPr="00CE37CD">
        <w:t xml:space="preserve"> </w:t>
      </w:r>
      <w:r w:rsidRPr="00CE37CD">
        <w:t>В.И. Фомин</w:t>
      </w:r>
    </w:p>
    <w:p w:rsidR="00B42206" w:rsidRPr="00CE37CD" w:rsidRDefault="00B42206" w:rsidP="00CE37CD"/>
    <w:sectPr w:rsidR="00B42206" w:rsidRPr="00CE37CD" w:rsidSect="00C176F0">
      <w:headerReference w:type="even" r:id="rId19"/>
      <w:headerReference w:type="default" r:id="rId20"/>
      <w:footerReference w:type="even" r:id="rId21"/>
      <w:footerReference w:type="default" r:id="rId22"/>
      <w:headerReference w:type="first" r:id="rId23"/>
      <w:footerReference w:type="first" r:id="rId24"/>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10D" w:rsidRDefault="003C210D" w:rsidP="002079F2">
      <w:r>
        <w:separator/>
      </w:r>
    </w:p>
  </w:endnote>
  <w:endnote w:type="continuationSeparator" w:id="0">
    <w:p w:rsidR="003C210D" w:rsidRDefault="003C210D" w:rsidP="00207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6F0" w:rsidRDefault="00C176F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6F0" w:rsidRDefault="00C176F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6F0" w:rsidRDefault="00C176F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10D" w:rsidRDefault="003C210D" w:rsidP="002079F2">
      <w:r>
        <w:separator/>
      </w:r>
    </w:p>
  </w:footnote>
  <w:footnote w:type="continuationSeparator" w:id="0">
    <w:p w:rsidR="003C210D" w:rsidRDefault="003C210D" w:rsidP="002079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6F0" w:rsidRDefault="00C176F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6F0" w:rsidRDefault="00C176F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6F0" w:rsidRDefault="00C176F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7264E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2BAF43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722970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1F019C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EC058E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1860E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4E247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9F6190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26AB1F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43292BA"/>
    <w:lvl w:ilvl="0">
      <w:start w:val="1"/>
      <w:numFmt w:val="bullet"/>
      <w:lvlText w:val=""/>
      <w:lvlJc w:val="left"/>
      <w:pPr>
        <w:tabs>
          <w:tab w:val="num" w:pos="360"/>
        </w:tabs>
        <w:ind w:left="360" w:hanging="360"/>
      </w:pPr>
      <w:rPr>
        <w:rFonts w:ascii="Symbol" w:hAnsi="Symbol" w:hint="default"/>
      </w:rPr>
    </w:lvl>
  </w:abstractNum>
  <w:abstractNum w:abstractNumId="10">
    <w:nsid w:val="5B860017"/>
    <w:multiLevelType w:val="hybridMultilevel"/>
    <w:tmpl w:val="52CA8044"/>
    <w:lvl w:ilvl="0" w:tplc="7CFA0A58">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CF6"/>
    <w:rsid w:val="00001A62"/>
    <w:rsid w:val="0000257C"/>
    <w:rsid w:val="000428D0"/>
    <w:rsid w:val="00063AD7"/>
    <w:rsid w:val="00076FCE"/>
    <w:rsid w:val="000805A5"/>
    <w:rsid w:val="00090FCC"/>
    <w:rsid w:val="000C6336"/>
    <w:rsid w:val="000D4C2F"/>
    <w:rsid w:val="000F15E5"/>
    <w:rsid w:val="0011616F"/>
    <w:rsid w:val="001167F8"/>
    <w:rsid w:val="00131F9C"/>
    <w:rsid w:val="00181422"/>
    <w:rsid w:val="001A6759"/>
    <w:rsid w:val="001C418E"/>
    <w:rsid w:val="00205D94"/>
    <w:rsid w:val="002079F2"/>
    <w:rsid w:val="00225BAD"/>
    <w:rsid w:val="0023053C"/>
    <w:rsid w:val="002327BE"/>
    <w:rsid w:val="00241C9F"/>
    <w:rsid w:val="0029155C"/>
    <w:rsid w:val="002940A6"/>
    <w:rsid w:val="002B5D39"/>
    <w:rsid w:val="002E2454"/>
    <w:rsid w:val="002F6BD1"/>
    <w:rsid w:val="00325331"/>
    <w:rsid w:val="00335522"/>
    <w:rsid w:val="00371C5B"/>
    <w:rsid w:val="00396A6B"/>
    <w:rsid w:val="003C210D"/>
    <w:rsid w:val="003D238D"/>
    <w:rsid w:val="004270C5"/>
    <w:rsid w:val="004278B6"/>
    <w:rsid w:val="0043677A"/>
    <w:rsid w:val="00445247"/>
    <w:rsid w:val="004719BA"/>
    <w:rsid w:val="00481CF1"/>
    <w:rsid w:val="00486842"/>
    <w:rsid w:val="00492653"/>
    <w:rsid w:val="004A174E"/>
    <w:rsid w:val="004B2B8D"/>
    <w:rsid w:val="004C5207"/>
    <w:rsid w:val="004E360D"/>
    <w:rsid w:val="004E3826"/>
    <w:rsid w:val="004E5B94"/>
    <w:rsid w:val="004F5ACD"/>
    <w:rsid w:val="004F7FF5"/>
    <w:rsid w:val="00542C21"/>
    <w:rsid w:val="00543825"/>
    <w:rsid w:val="005522E1"/>
    <w:rsid w:val="00566607"/>
    <w:rsid w:val="0057202A"/>
    <w:rsid w:val="005904F1"/>
    <w:rsid w:val="005E724D"/>
    <w:rsid w:val="00605A95"/>
    <w:rsid w:val="00633115"/>
    <w:rsid w:val="00685375"/>
    <w:rsid w:val="00692ACE"/>
    <w:rsid w:val="0069388F"/>
    <w:rsid w:val="006A1331"/>
    <w:rsid w:val="006B2EA0"/>
    <w:rsid w:val="006D09C3"/>
    <w:rsid w:val="006D3D1C"/>
    <w:rsid w:val="006E2714"/>
    <w:rsid w:val="006E4FC3"/>
    <w:rsid w:val="006E77BF"/>
    <w:rsid w:val="006F1A73"/>
    <w:rsid w:val="00701991"/>
    <w:rsid w:val="0070292D"/>
    <w:rsid w:val="0070641A"/>
    <w:rsid w:val="00711FB5"/>
    <w:rsid w:val="00714456"/>
    <w:rsid w:val="00714BE1"/>
    <w:rsid w:val="00716BE2"/>
    <w:rsid w:val="00754754"/>
    <w:rsid w:val="0076139F"/>
    <w:rsid w:val="007637E3"/>
    <w:rsid w:val="00770357"/>
    <w:rsid w:val="0078755D"/>
    <w:rsid w:val="007921BF"/>
    <w:rsid w:val="0079487C"/>
    <w:rsid w:val="007B19B6"/>
    <w:rsid w:val="007B4DA9"/>
    <w:rsid w:val="007C7E7C"/>
    <w:rsid w:val="007D6772"/>
    <w:rsid w:val="007F4F0C"/>
    <w:rsid w:val="00802A19"/>
    <w:rsid w:val="008143D3"/>
    <w:rsid w:val="00822007"/>
    <w:rsid w:val="00845839"/>
    <w:rsid w:val="0087194B"/>
    <w:rsid w:val="00871C2B"/>
    <w:rsid w:val="0088179B"/>
    <w:rsid w:val="00896ECB"/>
    <w:rsid w:val="008C33FF"/>
    <w:rsid w:val="008F360A"/>
    <w:rsid w:val="00906CF6"/>
    <w:rsid w:val="00915AD8"/>
    <w:rsid w:val="0096253B"/>
    <w:rsid w:val="00967B64"/>
    <w:rsid w:val="00967F8B"/>
    <w:rsid w:val="00973B7B"/>
    <w:rsid w:val="0098183A"/>
    <w:rsid w:val="009A6B8A"/>
    <w:rsid w:val="009D1B38"/>
    <w:rsid w:val="009D336B"/>
    <w:rsid w:val="009D722D"/>
    <w:rsid w:val="009F1267"/>
    <w:rsid w:val="00A13C51"/>
    <w:rsid w:val="00A158F1"/>
    <w:rsid w:val="00A205B8"/>
    <w:rsid w:val="00A26619"/>
    <w:rsid w:val="00A55D51"/>
    <w:rsid w:val="00A87EFD"/>
    <w:rsid w:val="00AB2CED"/>
    <w:rsid w:val="00AC24B0"/>
    <w:rsid w:val="00AF1F4E"/>
    <w:rsid w:val="00B048E9"/>
    <w:rsid w:val="00B06A53"/>
    <w:rsid w:val="00B42206"/>
    <w:rsid w:val="00BA57AE"/>
    <w:rsid w:val="00BA6F44"/>
    <w:rsid w:val="00BB0456"/>
    <w:rsid w:val="00BC2168"/>
    <w:rsid w:val="00BC2FD4"/>
    <w:rsid w:val="00BC6418"/>
    <w:rsid w:val="00BC768C"/>
    <w:rsid w:val="00BD0C9E"/>
    <w:rsid w:val="00C05A7E"/>
    <w:rsid w:val="00C07FC4"/>
    <w:rsid w:val="00C176F0"/>
    <w:rsid w:val="00C2774C"/>
    <w:rsid w:val="00C31E20"/>
    <w:rsid w:val="00C81338"/>
    <w:rsid w:val="00C82071"/>
    <w:rsid w:val="00C94EF9"/>
    <w:rsid w:val="00CD044A"/>
    <w:rsid w:val="00CD19B2"/>
    <w:rsid w:val="00CD377F"/>
    <w:rsid w:val="00CE37CD"/>
    <w:rsid w:val="00CE5164"/>
    <w:rsid w:val="00D04E24"/>
    <w:rsid w:val="00D2131C"/>
    <w:rsid w:val="00D26693"/>
    <w:rsid w:val="00D353F8"/>
    <w:rsid w:val="00D35D51"/>
    <w:rsid w:val="00D46186"/>
    <w:rsid w:val="00D61F37"/>
    <w:rsid w:val="00D7254E"/>
    <w:rsid w:val="00DB4B32"/>
    <w:rsid w:val="00DB7236"/>
    <w:rsid w:val="00E131FC"/>
    <w:rsid w:val="00E35BC5"/>
    <w:rsid w:val="00E71378"/>
    <w:rsid w:val="00EA4E94"/>
    <w:rsid w:val="00EF18E3"/>
    <w:rsid w:val="00F20FF4"/>
    <w:rsid w:val="00F45923"/>
    <w:rsid w:val="00F51832"/>
    <w:rsid w:val="00F51FED"/>
    <w:rsid w:val="00F663A1"/>
    <w:rsid w:val="00F7297C"/>
    <w:rsid w:val="00F7361D"/>
    <w:rsid w:val="00F85EAC"/>
    <w:rsid w:val="00F93AE7"/>
    <w:rsid w:val="00FA18F4"/>
    <w:rsid w:val="00FB56C4"/>
    <w:rsid w:val="00FE0569"/>
    <w:rsid w:val="00FF05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3C210D"/>
    <w:pPr>
      <w:ind w:firstLine="567"/>
      <w:jc w:val="both"/>
    </w:pPr>
    <w:rPr>
      <w:rFonts w:ascii="Arial" w:hAnsi="Arial"/>
      <w:sz w:val="24"/>
      <w:szCs w:val="24"/>
    </w:rPr>
  </w:style>
  <w:style w:type="paragraph" w:styleId="1">
    <w:name w:val="heading 1"/>
    <w:aliases w:val="!Части документа"/>
    <w:basedOn w:val="a"/>
    <w:next w:val="a"/>
    <w:link w:val="10"/>
    <w:qFormat/>
    <w:rsid w:val="003C210D"/>
    <w:pPr>
      <w:jc w:val="center"/>
      <w:outlineLvl w:val="0"/>
    </w:pPr>
    <w:rPr>
      <w:rFonts w:cs="Arial"/>
      <w:b/>
      <w:bCs/>
      <w:kern w:val="32"/>
      <w:sz w:val="32"/>
      <w:szCs w:val="32"/>
    </w:rPr>
  </w:style>
  <w:style w:type="paragraph" w:styleId="2">
    <w:name w:val="heading 2"/>
    <w:aliases w:val="!Разделы документа"/>
    <w:basedOn w:val="a"/>
    <w:link w:val="20"/>
    <w:qFormat/>
    <w:rsid w:val="003C210D"/>
    <w:pPr>
      <w:jc w:val="center"/>
      <w:outlineLvl w:val="1"/>
    </w:pPr>
    <w:rPr>
      <w:rFonts w:cs="Arial"/>
      <w:b/>
      <w:bCs/>
      <w:iCs/>
      <w:sz w:val="30"/>
      <w:szCs w:val="28"/>
    </w:rPr>
  </w:style>
  <w:style w:type="paragraph" w:styleId="3">
    <w:name w:val="heading 3"/>
    <w:aliases w:val="!Главы документа"/>
    <w:basedOn w:val="a"/>
    <w:link w:val="30"/>
    <w:qFormat/>
    <w:rsid w:val="003C210D"/>
    <w:pPr>
      <w:outlineLvl w:val="2"/>
    </w:pPr>
    <w:rPr>
      <w:rFonts w:cs="Arial"/>
      <w:b/>
      <w:bCs/>
      <w:sz w:val="28"/>
      <w:szCs w:val="26"/>
    </w:rPr>
  </w:style>
  <w:style w:type="paragraph" w:styleId="4">
    <w:name w:val="heading 4"/>
    <w:aliases w:val="!Параграфы/Статьи документа"/>
    <w:basedOn w:val="a"/>
    <w:link w:val="40"/>
    <w:qFormat/>
    <w:rsid w:val="003C210D"/>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 Знак"/>
    <w:link w:val="22"/>
    <w:semiHidden/>
    <w:locked/>
    <w:rsid w:val="0043677A"/>
    <w:rPr>
      <w:sz w:val="28"/>
      <w:lang w:val="ru-RU" w:eastAsia="ru-RU" w:bidi="ar-SA"/>
    </w:rPr>
  </w:style>
  <w:style w:type="paragraph" w:styleId="22">
    <w:name w:val="Body Text 2"/>
    <w:basedOn w:val="a"/>
    <w:link w:val="21"/>
    <w:rsid w:val="0043677A"/>
    <w:rPr>
      <w:sz w:val="28"/>
      <w:szCs w:val="20"/>
    </w:rPr>
  </w:style>
  <w:style w:type="paragraph" w:styleId="23">
    <w:name w:val="Body Text Indent 2"/>
    <w:basedOn w:val="a"/>
    <w:rsid w:val="0043677A"/>
    <w:pPr>
      <w:ind w:left="708"/>
    </w:pPr>
    <w:rPr>
      <w:sz w:val="28"/>
      <w:szCs w:val="20"/>
    </w:rPr>
  </w:style>
  <w:style w:type="paragraph" w:styleId="31">
    <w:name w:val="Body Text 3"/>
    <w:basedOn w:val="a"/>
    <w:link w:val="32"/>
    <w:uiPriority w:val="99"/>
    <w:rsid w:val="00D61F37"/>
    <w:pPr>
      <w:spacing w:after="120"/>
    </w:pPr>
    <w:rPr>
      <w:sz w:val="16"/>
      <w:szCs w:val="16"/>
    </w:rPr>
  </w:style>
  <w:style w:type="character" w:customStyle="1" w:styleId="32">
    <w:name w:val="Основной текст 3 Знак"/>
    <w:link w:val="31"/>
    <w:uiPriority w:val="99"/>
    <w:rsid w:val="00D61F37"/>
    <w:rPr>
      <w:sz w:val="16"/>
      <w:szCs w:val="16"/>
    </w:rPr>
  </w:style>
  <w:style w:type="paragraph" w:customStyle="1" w:styleId="ConsPlusNormal">
    <w:name w:val="ConsPlusNormal"/>
    <w:rsid w:val="00D61F37"/>
    <w:pPr>
      <w:autoSpaceDE w:val="0"/>
      <w:autoSpaceDN w:val="0"/>
      <w:adjustRightInd w:val="0"/>
    </w:pPr>
    <w:rPr>
      <w:rFonts w:ascii="Arial" w:eastAsia="Calibri" w:hAnsi="Arial" w:cs="Arial"/>
      <w:lang w:eastAsia="en-US"/>
    </w:rPr>
  </w:style>
  <w:style w:type="paragraph" w:customStyle="1" w:styleId="ConsPlusNonformat">
    <w:name w:val="ConsPlusNonformat"/>
    <w:uiPriority w:val="99"/>
    <w:rsid w:val="00D61F37"/>
    <w:pPr>
      <w:autoSpaceDE w:val="0"/>
      <w:autoSpaceDN w:val="0"/>
      <w:adjustRightInd w:val="0"/>
    </w:pPr>
    <w:rPr>
      <w:rFonts w:ascii="Courier New" w:eastAsia="Calibri" w:hAnsi="Courier New" w:cs="Courier New"/>
      <w:lang w:eastAsia="en-US"/>
    </w:rPr>
  </w:style>
  <w:style w:type="paragraph" w:customStyle="1" w:styleId="ConsPlusTitle">
    <w:name w:val="ConsPlusTitle"/>
    <w:uiPriority w:val="99"/>
    <w:rsid w:val="00D61F37"/>
    <w:pPr>
      <w:autoSpaceDE w:val="0"/>
      <w:autoSpaceDN w:val="0"/>
      <w:adjustRightInd w:val="0"/>
    </w:pPr>
    <w:rPr>
      <w:rFonts w:ascii="Arial" w:eastAsia="Calibri" w:hAnsi="Arial" w:cs="Arial"/>
      <w:b/>
      <w:bCs/>
      <w:lang w:eastAsia="en-US"/>
    </w:rPr>
  </w:style>
  <w:style w:type="paragraph" w:customStyle="1" w:styleId="ConsPlusCell">
    <w:name w:val="ConsPlusCell"/>
    <w:uiPriority w:val="99"/>
    <w:rsid w:val="00D61F37"/>
    <w:pPr>
      <w:autoSpaceDE w:val="0"/>
      <w:autoSpaceDN w:val="0"/>
      <w:adjustRightInd w:val="0"/>
    </w:pPr>
    <w:rPr>
      <w:rFonts w:ascii="Arial" w:eastAsia="Calibri" w:hAnsi="Arial" w:cs="Arial"/>
      <w:lang w:eastAsia="en-US"/>
    </w:rPr>
  </w:style>
  <w:style w:type="character" w:styleId="a3">
    <w:name w:val="Hyperlink"/>
    <w:basedOn w:val="a0"/>
    <w:rsid w:val="003C210D"/>
    <w:rPr>
      <w:color w:val="0000FF"/>
      <w:u w:val="none"/>
    </w:rPr>
  </w:style>
  <w:style w:type="paragraph" w:styleId="a4">
    <w:name w:val="header"/>
    <w:basedOn w:val="a"/>
    <w:link w:val="a5"/>
    <w:uiPriority w:val="99"/>
    <w:rsid w:val="002079F2"/>
    <w:pPr>
      <w:tabs>
        <w:tab w:val="center" w:pos="4677"/>
        <w:tab w:val="right" w:pos="9355"/>
      </w:tabs>
    </w:pPr>
  </w:style>
  <w:style w:type="character" w:customStyle="1" w:styleId="a5">
    <w:name w:val="Верхний колонтитул Знак"/>
    <w:link w:val="a4"/>
    <w:uiPriority w:val="99"/>
    <w:rsid w:val="002079F2"/>
    <w:rPr>
      <w:sz w:val="24"/>
      <w:szCs w:val="24"/>
    </w:rPr>
  </w:style>
  <w:style w:type="paragraph" w:styleId="a6">
    <w:name w:val="footer"/>
    <w:basedOn w:val="a"/>
    <w:link w:val="a7"/>
    <w:rsid w:val="002079F2"/>
    <w:pPr>
      <w:tabs>
        <w:tab w:val="center" w:pos="4677"/>
        <w:tab w:val="right" w:pos="9355"/>
      </w:tabs>
    </w:pPr>
  </w:style>
  <w:style w:type="character" w:customStyle="1" w:styleId="a7">
    <w:name w:val="Нижний колонтитул Знак"/>
    <w:link w:val="a6"/>
    <w:rsid w:val="002079F2"/>
    <w:rPr>
      <w:sz w:val="24"/>
      <w:szCs w:val="24"/>
    </w:rPr>
  </w:style>
  <w:style w:type="paragraph" w:customStyle="1" w:styleId="11">
    <w:name w:val="Без интервала1"/>
    <w:rsid w:val="00C07FC4"/>
    <w:rPr>
      <w:rFonts w:eastAsia="Calibri"/>
      <w:sz w:val="24"/>
      <w:szCs w:val="24"/>
    </w:rPr>
  </w:style>
  <w:style w:type="paragraph" w:customStyle="1" w:styleId="24">
    <w:name w:val="Без интервала2"/>
    <w:rsid w:val="00486842"/>
    <w:rPr>
      <w:rFonts w:eastAsia="Calibri"/>
      <w:sz w:val="24"/>
      <w:szCs w:val="24"/>
    </w:rPr>
  </w:style>
  <w:style w:type="paragraph" w:styleId="a8">
    <w:name w:val="List Paragraph"/>
    <w:basedOn w:val="a"/>
    <w:uiPriority w:val="34"/>
    <w:qFormat/>
    <w:rsid w:val="00F7297C"/>
    <w:pPr>
      <w:ind w:left="720"/>
      <w:contextualSpacing/>
    </w:pPr>
  </w:style>
  <w:style w:type="paragraph" w:styleId="a9">
    <w:name w:val="Balloon Text"/>
    <w:basedOn w:val="a"/>
    <w:link w:val="aa"/>
    <w:rsid w:val="0069388F"/>
    <w:rPr>
      <w:rFonts w:ascii="Tahoma" w:hAnsi="Tahoma" w:cs="Tahoma"/>
      <w:sz w:val="16"/>
      <w:szCs w:val="16"/>
    </w:rPr>
  </w:style>
  <w:style w:type="character" w:customStyle="1" w:styleId="aa">
    <w:name w:val="Текст выноски Знак"/>
    <w:link w:val="a9"/>
    <w:rsid w:val="0069388F"/>
    <w:rPr>
      <w:rFonts w:ascii="Tahoma" w:hAnsi="Tahoma" w:cs="Tahoma"/>
      <w:sz w:val="16"/>
      <w:szCs w:val="16"/>
    </w:rPr>
  </w:style>
  <w:style w:type="character" w:customStyle="1" w:styleId="10">
    <w:name w:val="Заголовок 1 Знак"/>
    <w:aliases w:val="!Части документа Знак"/>
    <w:basedOn w:val="a0"/>
    <w:link w:val="1"/>
    <w:rsid w:val="00CE37CD"/>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CE37CD"/>
    <w:rPr>
      <w:rFonts w:ascii="Arial" w:hAnsi="Arial" w:cs="Arial"/>
      <w:b/>
      <w:bCs/>
      <w:iCs/>
      <w:sz w:val="30"/>
      <w:szCs w:val="28"/>
    </w:rPr>
  </w:style>
  <w:style w:type="character" w:customStyle="1" w:styleId="30">
    <w:name w:val="Заголовок 3 Знак"/>
    <w:aliases w:val="!Главы документа Знак"/>
    <w:basedOn w:val="a0"/>
    <w:link w:val="3"/>
    <w:rsid w:val="00CE37CD"/>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CE37CD"/>
    <w:rPr>
      <w:rFonts w:ascii="Arial" w:hAnsi="Arial"/>
      <w:b/>
      <w:bCs/>
      <w:sz w:val="26"/>
      <w:szCs w:val="28"/>
    </w:rPr>
  </w:style>
  <w:style w:type="character" w:styleId="HTML">
    <w:name w:val="HTML Variable"/>
    <w:aliases w:val="!Ссылки в документе"/>
    <w:basedOn w:val="a0"/>
    <w:rsid w:val="003C210D"/>
    <w:rPr>
      <w:rFonts w:ascii="Arial" w:hAnsi="Arial"/>
      <w:b w:val="0"/>
      <w:i w:val="0"/>
      <w:iCs/>
      <w:color w:val="0000FF"/>
      <w:sz w:val="24"/>
      <w:u w:val="none"/>
    </w:rPr>
  </w:style>
  <w:style w:type="paragraph" w:styleId="ab">
    <w:name w:val="annotation text"/>
    <w:aliases w:val="!Равноширинный текст документа"/>
    <w:basedOn w:val="a"/>
    <w:link w:val="ac"/>
    <w:rsid w:val="003C210D"/>
    <w:rPr>
      <w:rFonts w:ascii="Courier" w:hAnsi="Courier"/>
      <w:sz w:val="22"/>
      <w:szCs w:val="20"/>
    </w:rPr>
  </w:style>
  <w:style w:type="character" w:customStyle="1" w:styleId="ac">
    <w:name w:val="Текст примечания Знак"/>
    <w:aliases w:val="!Равноширинный текст документа Знак"/>
    <w:basedOn w:val="a0"/>
    <w:link w:val="ab"/>
    <w:rsid w:val="00CE37CD"/>
    <w:rPr>
      <w:rFonts w:ascii="Courier" w:hAnsi="Courier"/>
      <w:sz w:val="22"/>
    </w:rPr>
  </w:style>
  <w:style w:type="paragraph" w:customStyle="1" w:styleId="Title">
    <w:name w:val="Title!Название НПА"/>
    <w:basedOn w:val="a"/>
    <w:rsid w:val="003C210D"/>
    <w:pPr>
      <w:spacing w:before="240" w:after="60"/>
      <w:jc w:val="center"/>
      <w:outlineLvl w:val="0"/>
    </w:pPr>
    <w:rPr>
      <w:rFonts w:cs="Arial"/>
      <w:b/>
      <w:bCs/>
      <w:kern w:val="28"/>
      <w:sz w:val="32"/>
      <w:szCs w:val="32"/>
    </w:rPr>
  </w:style>
  <w:style w:type="paragraph" w:customStyle="1" w:styleId="Application">
    <w:name w:val="Application!Приложение"/>
    <w:rsid w:val="003C210D"/>
    <w:pPr>
      <w:spacing w:before="120" w:after="120"/>
      <w:jc w:val="right"/>
    </w:pPr>
    <w:rPr>
      <w:rFonts w:ascii="Arial" w:hAnsi="Arial" w:cs="Arial"/>
      <w:b/>
      <w:bCs/>
      <w:kern w:val="28"/>
      <w:sz w:val="32"/>
      <w:szCs w:val="32"/>
    </w:rPr>
  </w:style>
  <w:style w:type="paragraph" w:customStyle="1" w:styleId="Table">
    <w:name w:val="Table!Таблица"/>
    <w:rsid w:val="003C210D"/>
    <w:rPr>
      <w:rFonts w:ascii="Arial" w:hAnsi="Arial" w:cs="Arial"/>
      <w:bCs/>
      <w:kern w:val="28"/>
      <w:sz w:val="24"/>
      <w:szCs w:val="32"/>
    </w:rPr>
  </w:style>
  <w:style w:type="paragraph" w:customStyle="1" w:styleId="Table0">
    <w:name w:val="Table!"/>
    <w:next w:val="Table"/>
    <w:rsid w:val="003C210D"/>
    <w:pPr>
      <w:jc w:val="center"/>
    </w:pPr>
    <w:rPr>
      <w:rFonts w:ascii="Arial" w:hAnsi="Arial" w:cs="Arial"/>
      <w:b/>
      <w:bCs/>
      <w:kern w:val="28"/>
      <w:sz w:val="24"/>
      <w:szCs w:val="32"/>
    </w:rPr>
  </w:style>
  <w:style w:type="paragraph" w:customStyle="1" w:styleId="NumberAndDate">
    <w:name w:val="NumberAndDate"/>
    <w:aliases w:val="!Дата и Номер"/>
    <w:qFormat/>
    <w:rsid w:val="003C210D"/>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3C210D"/>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3C210D"/>
    <w:pPr>
      <w:ind w:firstLine="567"/>
      <w:jc w:val="both"/>
    </w:pPr>
    <w:rPr>
      <w:rFonts w:ascii="Arial" w:hAnsi="Arial"/>
      <w:sz w:val="24"/>
      <w:szCs w:val="24"/>
    </w:rPr>
  </w:style>
  <w:style w:type="paragraph" w:styleId="1">
    <w:name w:val="heading 1"/>
    <w:aliases w:val="!Части документа"/>
    <w:basedOn w:val="a"/>
    <w:next w:val="a"/>
    <w:link w:val="10"/>
    <w:qFormat/>
    <w:rsid w:val="003C210D"/>
    <w:pPr>
      <w:jc w:val="center"/>
      <w:outlineLvl w:val="0"/>
    </w:pPr>
    <w:rPr>
      <w:rFonts w:cs="Arial"/>
      <w:b/>
      <w:bCs/>
      <w:kern w:val="32"/>
      <w:sz w:val="32"/>
      <w:szCs w:val="32"/>
    </w:rPr>
  </w:style>
  <w:style w:type="paragraph" w:styleId="2">
    <w:name w:val="heading 2"/>
    <w:aliases w:val="!Разделы документа"/>
    <w:basedOn w:val="a"/>
    <w:link w:val="20"/>
    <w:qFormat/>
    <w:rsid w:val="003C210D"/>
    <w:pPr>
      <w:jc w:val="center"/>
      <w:outlineLvl w:val="1"/>
    </w:pPr>
    <w:rPr>
      <w:rFonts w:cs="Arial"/>
      <w:b/>
      <w:bCs/>
      <w:iCs/>
      <w:sz w:val="30"/>
      <w:szCs w:val="28"/>
    </w:rPr>
  </w:style>
  <w:style w:type="paragraph" w:styleId="3">
    <w:name w:val="heading 3"/>
    <w:aliases w:val="!Главы документа"/>
    <w:basedOn w:val="a"/>
    <w:link w:val="30"/>
    <w:qFormat/>
    <w:rsid w:val="003C210D"/>
    <w:pPr>
      <w:outlineLvl w:val="2"/>
    </w:pPr>
    <w:rPr>
      <w:rFonts w:cs="Arial"/>
      <w:b/>
      <w:bCs/>
      <w:sz w:val="28"/>
      <w:szCs w:val="26"/>
    </w:rPr>
  </w:style>
  <w:style w:type="paragraph" w:styleId="4">
    <w:name w:val="heading 4"/>
    <w:aliases w:val="!Параграфы/Статьи документа"/>
    <w:basedOn w:val="a"/>
    <w:link w:val="40"/>
    <w:qFormat/>
    <w:rsid w:val="003C210D"/>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 Знак"/>
    <w:link w:val="22"/>
    <w:semiHidden/>
    <w:locked/>
    <w:rsid w:val="0043677A"/>
    <w:rPr>
      <w:sz w:val="28"/>
      <w:lang w:val="ru-RU" w:eastAsia="ru-RU" w:bidi="ar-SA"/>
    </w:rPr>
  </w:style>
  <w:style w:type="paragraph" w:styleId="22">
    <w:name w:val="Body Text 2"/>
    <w:basedOn w:val="a"/>
    <w:link w:val="21"/>
    <w:rsid w:val="0043677A"/>
    <w:rPr>
      <w:sz w:val="28"/>
      <w:szCs w:val="20"/>
    </w:rPr>
  </w:style>
  <w:style w:type="paragraph" w:styleId="23">
    <w:name w:val="Body Text Indent 2"/>
    <w:basedOn w:val="a"/>
    <w:rsid w:val="0043677A"/>
    <w:pPr>
      <w:ind w:left="708"/>
    </w:pPr>
    <w:rPr>
      <w:sz w:val="28"/>
      <w:szCs w:val="20"/>
    </w:rPr>
  </w:style>
  <w:style w:type="paragraph" w:styleId="31">
    <w:name w:val="Body Text 3"/>
    <w:basedOn w:val="a"/>
    <w:link w:val="32"/>
    <w:uiPriority w:val="99"/>
    <w:rsid w:val="00D61F37"/>
    <w:pPr>
      <w:spacing w:after="120"/>
    </w:pPr>
    <w:rPr>
      <w:sz w:val="16"/>
      <w:szCs w:val="16"/>
    </w:rPr>
  </w:style>
  <w:style w:type="character" w:customStyle="1" w:styleId="32">
    <w:name w:val="Основной текст 3 Знак"/>
    <w:link w:val="31"/>
    <w:uiPriority w:val="99"/>
    <w:rsid w:val="00D61F37"/>
    <w:rPr>
      <w:sz w:val="16"/>
      <w:szCs w:val="16"/>
    </w:rPr>
  </w:style>
  <w:style w:type="paragraph" w:customStyle="1" w:styleId="ConsPlusNormal">
    <w:name w:val="ConsPlusNormal"/>
    <w:rsid w:val="00D61F37"/>
    <w:pPr>
      <w:autoSpaceDE w:val="0"/>
      <w:autoSpaceDN w:val="0"/>
      <w:adjustRightInd w:val="0"/>
    </w:pPr>
    <w:rPr>
      <w:rFonts w:ascii="Arial" w:eastAsia="Calibri" w:hAnsi="Arial" w:cs="Arial"/>
      <w:lang w:eastAsia="en-US"/>
    </w:rPr>
  </w:style>
  <w:style w:type="paragraph" w:customStyle="1" w:styleId="ConsPlusNonformat">
    <w:name w:val="ConsPlusNonformat"/>
    <w:uiPriority w:val="99"/>
    <w:rsid w:val="00D61F37"/>
    <w:pPr>
      <w:autoSpaceDE w:val="0"/>
      <w:autoSpaceDN w:val="0"/>
      <w:adjustRightInd w:val="0"/>
    </w:pPr>
    <w:rPr>
      <w:rFonts w:ascii="Courier New" w:eastAsia="Calibri" w:hAnsi="Courier New" w:cs="Courier New"/>
      <w:lang w:eastAsia="en-US"/>
    </w:rPr>
  </w:style>
  <w:style w:type="paragraph" w:customStyle="1" w:styleId="ConsPlusTitle">
    <w:name w:val="ConsPlusTitle"/>
    <w:uiPriority w:val="99"/>
    <w:rsid w:val="00D61F37"/>
    <w:pPr>
      <w:autoSpaceDE w:val="0"/>
      <w:autoSpaceDN w:val="0"/>
      <w:adjustRightInd w:val="0"/>
    </w:pPr>
    <w:rPr>
      <w:rFonts w:ascii="Arial" w:eastAsia="Calibri" w:hAnsi="Arial" w:cs="Arial"/>
      <w:b/>
      <w:bCs/>
      <w:lang w:eastAsia="en-US"/>
    </w:rPr>
  </w:style>
  <w:style w:type="paragraph" w:customStyle="1" w:styleId="ConsPlusCell">
    <w:name w:val="ConsPlusCell"/>
    <w:uiPriority w:val="99"/>
    <w:rsid w:val="00D61F37"/>
    <w:pPr>
      <w:autoSpaceDE w:val="0"/>
      <w:autoSpaceDN w:val="0"/>
      <w:adjustRightInd w:val="0"/>
    </w:pPr>
    <w:rPr>
      <w:rFonts w:ascii="Arial" w:eastAsia="Calibri" w:hAnsi="Arial" w:cs="Arial"/>
      <w:lang w:eastAsia="en-US"/>
    </w:rPr>
  </w:style>
  <w:style w:type="character" w:styleId="a3">
    <w:name w:val="Hyperlink"/>
    <w:basedOn w:val="a0"/>
    <w:rsid w:val="003C210D"/>
    <w:rPr>
      <w:color w:val="0000FF"/>
      <w:u w:val="none"/>
    </w:rPr>
  </w:style>
  <w:style w:type="paragraph" w:styleId="a4">
    <w:name w:val="header"/>
    <w:basedOn w:val="a"/>
    <w:link w:val="a5"/>
    <w:uiPriority w:val="99"/>
    <w:rsid w:val="002079F2"/>
    <w:pPr>
      <w:tabs>
        <w:tab w:val="center" w:pos="4677"/>
        <w:tab w:val="right" w:pos="9355"/>
      </w:tabs>
    </w:pPr>
  </w:style>
  <w:style w:type="character" w:customStyle="1" w:styleId="a5">
    <w:name w:val="Верхний колонтитул Знак"/>
    <w:link w:val="a4"/>
    <w:uiPriority w:val="99"/>
    <w:rsid w:val="002079F2"/>
    <w:rPr>
      <w:sz w:val="24"/>
      <w:szCs w:val="24"/>
    </w:rPr>
  </w:style>
  <w:style w:type="paragraph" w:styleId="a6">
    <w:name w:val="footer"/>
    <w:basedOn w:val="a"/>
    <w:link w:val="a7"/>
    <w:rsid w:val="002079F2"/>
    <w:pPr>
      <w:tabs>
        <w:tab w:val="center" w:pos="4677"/>
        <w:tab w:val="right" w:pos="9355"/>
      </w:tabs>
    </w:pPr>
  </w:style>
  <w:style w:type="character" w:customStyle="1" w:styleId="a7">
    <w:name w:val="Нижний колонтитул Знак"/>
    <w:link w:val="a6"/>
    <w:rsid w:val="002079F2"/>
    <w:rPr>
      <w:sz w:val="24"/>
      <w:szCs w:val="24"/>
    </w:rPr>
  </w:style>
  <w:style w:type="paragraph" w:customStyle="1" w:styleId="11">
    <w:name w:val="Без интервала1"/>
    <w:rsid w:val="00C07FC4"/>
    <w:rPr>
      <w:rFonts w:eastAsia="Calibri"/>
      <w:sz w:val="24"/>
      <w:szCs w:val="24"/>
    </w:rPr>
  </w:style>
  <w:style w:type="paragraph" w:customStyle="1" w:styleId="24">
    <w:name w:val="Без интервала2"/>
    <w:rsid w:val="00486842"/>
    <w:rPr>
      <w:rFonts w:eastAsia="Calibri"/>
      <w:sz w:val="24"/>
      <w:szCs w:val="24"/>
    </w:rPr>
  </w:style>
  <w:style w:type="paragraph" w:styleId="a8">
    <w:name w:val="List Paragraph"/>
    <w:basedOn w:val="a"/>
    <w:uiPriority w:val="34"/>
    <w:qFormat/>
    <w:rsid w:val="00F7297C"/>
    <w:pPr>
      <w:ind w:left="720"/>
      <w:contextualSpacing/>
    </w:pPr>
  </w:style>
  <w:style w:type="paragraph" w:styleId="a9">
    <w:name w:val="Balloon Text"/>
    <w:basedOn w:val="a"/>
    <w:link w:val="aa"/>
    <w:rsid w:val="0069388F"/>
    <w:rPr>
      <w:rFonts w:ascii="Tahoma" w:hAnsi="Tahoma" w:cs="Tahoma"/>
      <w:sz w:val="16"/>
      <w:szCs w:val="16"/>
    </w:rPr>
  </w:style>
  <w:style w:type="character" w:customStyle="1" w:styleId="aa">
    <w:name w:val="Текст выноски Знак"/>
    <w:link w:val="a9"/>
    <w:rsid w:val="0069388F"/>
    <w:rPr>
      <w:rFonts w:ascii="Tahoma" w:hAnsi="Tahoma" w:cs="Tahoma"/>
      <w:sz w:val="16"/>
      <w:szCs w:val="16"/>
    </w:rPr>
  </w:style>
  <w:style w:type="character" w:customStyle="1" w:styleId="10">
    <w:name w:val="Заголовок 1 Знак"/>
    <w:aliases w:val="!Части документа Знак"/>
    <w:basedOn w:val="a0"/>
    <w:link w:val="1"/>
    <w:rsid w:val="00CE37CD"/>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CE37CD"/>
    <w:rPr>
      <w:rFonts w:ascii="Arial" w:hAnsi="Arial" w:cs="Arial"/>
      <w:b/>
      <w:bCs/>
      <w:iCs/>
      <w:sz w:val="30"/>
      <w:szCs w:val="28"/>
    </w:rPr>
  </w:style>
  <w:style w:type="character" w:customStyle="1" w:styleId="30">
    <w:name w:val="Заголовок 3 Знак"/>
    <w:aliases w:val="!Главы документа Знак"/>
    <w:basedOn w:val="a0"/>
    <w:link w:val="3"/>
    <w:rsid w:val="00CE37CD"/>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CE37CD"/>
    <w:rPr>
      <w:rFonts w:ascii="Arial" w:hAnsi="Arial"/>
      <w:b/>
      <w:bCs/>
      <w:sz w:val="26"/>
      <w:szCs w:val="28"/>
    </w:rPr>
  </w:style>
  <w:style w:type="character" w:styleId="HTML">
    <w:name w:val="HTML Variable"/>
    <w:aliases w:val="!Ссылки в документе"/>
    <w:basedOn w:val="a0"/>
    <w:rsid w:val="003C210D"/>
    <w:rPr>
      <w:rFonts w:ascii="Arial" w:hAnsi="Arial"/>
      <w:b w:val="0"/>
      <w:i w:val="0"/>
      <w:iCs/>
      <w:color w:val="0000FF"/>
      <w:sz w:val="24"/>
      <w:u w:val="none"/>
    </w:rPr>
  </w:style>
  <w:style w:type="paragraph" w:styleId="ab">
    <w:name w:val="annotation text"/>
    <w:aliases w:val="!Равноширинный текст документа"/>
    <w:basedOn w:val="a"/>
    <w:link w:val="ac"/>
    <w:rsid w:val="003C210D"/>
    <w:rPr>
      <w:rFonts w:ascii="Courier" w:hAnsi="Courier"/>
      <w:sz w:val="22"/>
      <w:szCs w:val="20"/>
    </w:rPr>
  </w:style>
  <w:style w:type="character" w:customStyle="1" w:styleId="ac">
    <w:name w:val="Текст примечания Знак"/>
    <w:aliases w:val="!Равноширинный текст документа Знак"/>
    <w:basedOn w:val="a0"/>
    <w:link w:val="ab"/>
    <w:rsid w:val="00CE37CD"/>
    <w:rPr>
      <w:rFonts w:ascii="Courier" w:hAnsi="Courier"/>
      <w:sz w:val="22"/>
    </w:rPr>
  </w:style>
  <w:style w:type="paragraph" w:customStyle="1" w:styleId="Title">
    <w:name w:val="Title!Название НПА"/>
    <w:basedOn w:val="a"/>
    <w:rsid w:val="003C210D"/>
    <w:pPr>
      <w:spacing w:before="240" w:after="60"/>
      <w:jc w:val="center"/>
      <w:outlineLvl w:val="0"/>
    </w:pPr>
    <w:rPr>
      <w:rFonts w:cs="Arial"/>
      <w:b/>
      <w:bCs/>
      <w:kern w:val="28"/>
      <w:sz w:val="32"/>
      <w:szCs w:val="32"/>
    </w:rPr>
  </w:style>
  <w:style w:type="paragraph" w:customStyle="1" w:styleId="Application">
    <w:name w:val="Application!Приложение"/>
    <w:rsid w:val="003C210D"/>
    <w:pPr>
      <w:spacing w:before="120" w:after="120"/>
      <w:jc w:val="right"/>
    </w:pPr>
    <w:rPr>
      <w:rFonts w:ascii="Arial" w:hAnsi="Arial" w:cs="Arial"/>
      <w:b/>
      <w:bCs/>
      <w:kern w:val="28"/>
      <w:sz w:val="32"/>
      <w:szCs w:val="32"/>
    </w:rPr>
  </w:style>
  <w:style w:type="paragraph" w:customStyle="1" w:styleId="Table">
    <w:name w:val="Table!Таблица"/>
    <w:rsid w:val="003C210D"/>
    <w:rPr>
      <w:rFonts w:ascii="Arial" w:hAnsi="Arial" w:cs="Arial"/>
      <w:bCs/>
      <w:kern w:val="28"/>
      <w:sz w:val="24"/>
      <w:szCs w:val="32"/>
    </w:rPr>
  </w:style>
  <w:style w:type="paragraph" w:customStyle="1" w:styleId="Table0">
    <w:name w:val="Table!"/>
    <w:next w:val="Table"/>
    <w:rsid w:val="003C210D"/>
    <w:pPr>
      <w:jc w:val="center"/>
    </w:pPr>
    <w:rPr>
      <w:rFonts w:ascii="Arial" w:hAnsi="Arial" w:cs="Arial"/>
      <w:b/>
      <w:bCs/>
      <w:kern w:val="28"/>
      <w:sz w:val="24"/>
      <w:szCs w:val="32"/>
    </w:rPr>
  </w:style>
  <w:style w:type="paragraph" w:customStyle="1" w:styleId="NumberAndDate">
    <w:name w:val="NumberAndDate"/>
    <w:aliases w:val="!Дата и Номер"/>
    <w:qFormat/>
    <w:rsid w:val="003C210D"/>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3C210D"/>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203139">
      <w:bodyDiv w:val="1"/>
      <w:marLeft w:val="0"/>
      <w:marRight w:val="0"/>
      <w:marTop w:val="0"/>
      <w:marBottom w:val="0"/>
      <w:divBdr>
        <w:top w:val="none" w:sz="0" w:space="0" w:color="auto"/>
        <w:left w:val="none" w:sz="0" w:space="0" w:color="auto"/>
        <w:bottom w:val="none" w:sz="0" w:space="0" w:color="auto"/>
        <w:right w:val="none" w:sz="0" w:space="0" w:color="auto"/>
      </w:divBdr>
    </w:div>
    <w:div w:id="1071540345">
      <w:bodyDiv w:val="1"/>
      <w:marLeft w:val="0"/>
      <w:marRight w:val="0"/>
      <w:marTop w:val="0"/>
      <w:marBottom w:val="0"/>
      <w:divBdr>
        <w:top w:val="none" w:sz="0" w:space="0" w:color="auto"/>
        <w:left w:val="none" w:sz="0" w:space="0" w:color="auto"/>
        <w:bottom w:val="none" w:sz="0" w:space="0" w:color="auto"/>
        <w:right w:val="none" w:sz="0" w:space="0" w:color="auto"/>
      </w:divBdr>
    </w:div>
    <w:div w:id="1094714358">
      <w:bodyDiv w:val="1"/>
      <w:marLeft w:val="0"/>
      <w:marRight w:val="0"/>
      <w:marTop w:val="0"/>
      <w:marBottom w:val="0"/>
      <w:divBdr>
        <w:top w:val="none" w:sz="0" w:space="0" w:color="auto"/>
        <w:left w:val="none" w:sz="0" w:space="0" w:color="auto"/>
        <w:bottom w:val="none" w:sz="0" w:space="0" w:color="auto"/>
        <w:right w:val="none" w:sz="0" w:space="0" w:color="auto"/>
      </w:divBdr>
    </w:div>
    <w:div w:id="1115249764">
      <w:bodyDiv w:val="1"/>
      <w:marLeft w:val="0"/>
      <w:marRight w:val="0"/>
      <w:marTop w:val="0"/>
      <w:marBottom w:val="0"/>
      <w:divBdr>
        <w:top w:val="none" w:sz="0" w:space="0" w:color="auto"/>
        <w:left w:val="none" w:sz="0" w:space="0" w:color="auto"/>
        <w:bottom w:val="none" w:sz="0" w:space="0" w:color="auto"/>
        <w:right w:val="none" w:sz="0" w:space="0" w:color="auto"/>
      </w:divBdr>
    </w:div>
    <w:div w:id="1262763574">
      <w:bodyDiv w:val="1"/>
      <w:marLeft w:val="0"/>
      <w:marRight w:val="0"/>
      <w:marTop w:val="0"/>
      <w:marBottom w:val="0"/>
      <w:divBdr>
        <w:top w:val="none" w:sz="0" w:space="0" w:color="auto"/>
        <w:left w:val="none" w:sz="0" w:space="0" w:color="auto"/>
        <w:bottom w:val="none" w:sz="0" w:space="0" w:color="auto"/>
        <w:right w:val="none" w:sz="0" w:space="0" w:color="auto"/>
      </w:divBdr>
    </w:div>
    <w:div w:id="1688754618">
      <w:bodyDiv w:val="1"/>
      <w:marLeft w:val="0"/>
      <w:marRight w:val="0"/>
      <w:marTop w:val="0"/>
      <w:marBottom w:val="0"/>
      <w:divBdr>
        <w:top w:val="none" w:sz="0" w:space="0" w:color="auto"/>
        <w:left w:val="none" w:sz="0" w:space="0" w:color="auto"/>
        <w:bottom w:val="none" w:sz="0" w:space="0" w:color="auto"/>
        <w:right w:val="none" w:sz="0" w:space="0" w:color="auto"/>
      </w:divBdr>
    </w:div>
    <w:div w:id="1764496656">
      <w:bodyDiv w:val="1"/>
      <w:marLeft w:val="0"/>
      <w:marRight w:val="0"/>
      <w:marTop w:val="0"/>
      <w:marBottom w:val="0"/>
      <w:divBdr>
        <w:top w:val="none" w:sz="0" w:space="0" w:color="auto"/>
        <w:left w:val="none" w:sz="0" w:space="0" w:color="auto"/>
        <w:bottom w:val="none" w:sz="0" w:space="0" w:color="auto"/>
        <w:right w:val="none" w:sz="0" w:space="0" w:color="auto"/>
      </w:divBdr>
    </w:div>
    <w:div w:id="1832715630">
      <w:bodyDiv w:val="1"/>
      <w:marLeft w:val="0"/>
      <w:marRight w:val="0"/>
      <w:marTop w:val="0"/>
      <w:marBottom w:val="0"/>
      <w:divBdr>
        <w:top w:val="none" w:sz="0" w:space="0" w:color="auto"/>
        <w:left w:val="none" w:sz="0" w:space="0" w:color="auto"/>
        <w:bottom w:val="none" w:sz="0" w:space="0" w:color="auto"/>
        <w:right w:val="none" w:sz="0" w:space="0" w:color="auto"/>
      </w:divBdr>
    </w:div>
    <w:div w:id="205869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content\act\bc14853b-b530-4c7c-abc1-44cdd95e9e7c.docx" TargetMode="External"/><Relationship Id="rId13" Type="http://schemas.openxmlformats.org/officeDocument/2006/relationships/hyperlink" Target="http://rnla-service.scli.ru:8080/rnla-links/ws//content/act/bba0bfb1-06c7-4e50-a8d3-fe1045784bf1.html" TargetMode="External"/><Relationship Id="rId18" Type="http://schemas.openxmlformats.org/officeDocument/2006/relationships/hyperlink" Target="http://rnla-service.scli.ru:8080/rnla-links/ws//content/act/bba0bfb1-06c7-4e50-a8d3-fe1045784bf1.htm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rnla-service.scli.ru:8080/rnla-links/ws//content/act/bba0bfb1-06c7-4e50-a8d3-fe1045784bf1.html" TargetMode="External"/><Relationship Id="rId17" Type="http://schemas.openxmlformats.org/officeDocument/2006/relationships/hyperlink" Target="http://rnla-service.scli.ru:8080/rnla-links/ws//content/act/bba0bfb1-06c7-4e50-a8d3-fe1045784bf1.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rnla-service.scli.ru:8080/rnla-links/ws//content/act/bba0bfb1-06c7-4e50-a8d3-fe1045784bf1.html"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nla-service.scli.ru:8080/rnla-links/ws//content/act/bba0bfb1-06c7-4e50-a8d3-fe1045784bf1.htm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rnla-service.scli.ru:8080/rnla-links/ws//content/act/bba0bfb1-06c7-4e50-a8d3-fe1045784bf1.html" TargetMode="External"/><Relationship Id="rId23" Type="http://schemas.openxmlformats.org/officeDocument/2006/relationships/header" Target="header3.xml"/><Relationship Id="rId10" Type="http://schemas.openxmlformats.org/officeDocument/2006/relationships/hyperlink" Target="http://xmkmain2:8080/content/edition/f285190f-6408-4d6a-8289-bd9685709757.doc"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nla-service.scli.ru:8080/rnla-links/ws//content/act/bba0bfb1-06c7-4e50-a8d3-fe1045784bf1.html" TargetMode="External"/><Relationship Id="rId14" Type="http://schemas.openxmlformats.org/officeDocument/2006/relationships/hyperlink" Target="http://rnla-service.scli.ru:8080/rnla-links/ws//content/act/bba0bfb1-06c7-4e50-a8d3-fe1045784bf1.html"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Styles</Template>
  <TotalTime>1</TotalTime>
  <Pages>5</Pages>
  <Words>2436</Words>
  <Characters>13889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16293</CharactersWithSpaces>
  <SharedDoc>false</SharedDoc>
  <HLinks>
    <vt:vector size="12" baseType="variant">
      <vt:variant>
        <vt:i4>2162790</vt:i4>
      </vt:variant>
      <vt:variant>
        <vt:i4>3</vt:i4>
      </vt:variant>
      <vt:variant>
        <vt:i4>0</vt:i4>
      </vt:variant>
      <vt:variant>
        <vt:i4>5</vt:i4>
      </vt:variant>
      <vt:variant>
        <vt:lpwstr>consultantplus://offline/ref=9C3AC46AC835FC8A30B5AEC07609A618E3C7578E4AF405392EAD1754AE69008009E1D1F4MF04H</vt:lpwstr>
      </vt:variant>
      <vt:variant>
        <vt:lpwstr/>
      </vt:variant>
      <vt:variant>
        <vt:i4>7667820</vt:i4>
      </vt:variant>
      <vt:variant>
        <vt:i4>0</vt:i4>
      </vt:variant>
      <vt:variant>
        <vt:i4>0</vt:i4>
      </vt:variant>
      <vt:variant>
        <vt:i4>5</vt:i4>
      </vt:variant>
      <vt:variant>
        <vt:lpwstr>consultantplus://offline/ref=9C3AC46AC835FC8A30B5AEC07609A618E3C7578E4AF405392EAD1754AE69008009E1D1F1F7B3AA13M308H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Мингалева Наталья Александровна</dc:creator>
  <cp:lastModifiedBy>Пользователь</cp:lastModifiedBy>
  <cp:revision>2</cp:revision>
  <cp:lastPrinted>2018-11-07T10:57:00Z</cp:lastPrinted>
  <dcterms:created xsi:type="dcterms:W3CDTF">2023-02-07T07:05:00Z</dcterms:created>
  <dcterms:modified xsi:type="dcterms:W3CDTF">2023-02-07T07:05:00Z</dcterms:modified>
</cp:coreProperties>
</file>