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22" w:rsidRPr="001E731D" w:rsidRDefault="00B51822" w:rsidP="001E731D">
      <w:pPr>
        <w:ind w:left="567" w:firstLine="0"/>
      </w:pPr>
    </w:p>
    <w:p w:rsidR="00B51822" w:rsidRPr="001E731D" w:rsidRDefault="00B51822" w:rsidP="001E731D">
      <w:pPr>
        <w:ind w:left="567" w:firstLine="0"/>
      </w:pPr>
    </w:p>
    <w:p w:rsidR="00B51822" w:rsidRPr="001E731D" w:rsidRDefault="00B51822" w:rsidP="001E731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E731D">
        <w:rPr>
          <w:rFonts w:cs="Arial"/>
          <w:b/>
          <w:bCs/>
          <w:kern w:val="32"/>
          <w:sz w:val="32"/>
          <w:szCs w:val="32"/>
        </w:rPr>
        <w:t>ГЛАВА</w:t>
      </w:r>
      <w:r w:rsidR="00350607" w:rsidRPr="001E731D">
        <w:rPr>
          <w:rFonts w:cs="Arial"/>
          <w:b/>
          <w:bCs/>
          <w:kern w:val="32"/>
          <w:sz w:val="32"/>
          <w:szCs w:val="32"/>
        </w:rPr>
        <w:t xml:space="preserve"> </w:t>
      </w:r>
      <w:r w:rsidRPr="001E731D">
        <w:rPr>
          <w:rFonts w:cs="Arial"/>
          <w:b/>
          <w:bCs/>
          <w:kern w:val="32"/>
          <w:sz w:val="32"/>
          <w:szCs w:val="32"/>
        </w:rPr>
        <w:t>БЕРЕЗОВСКОГО</w:t>
      </w:r>
      <w:r w:rsidR="00350607" w:rsidRPr="001E731D">
        <w:rPr>
          <w:rFonts w:cs="Arial"/>
          <w:b/>
          <w:bCs/>
          <w:kern w:val="32"/>
          <w:sz w:val="32"/>
          <w:szCs w:val="32"/>
        </w:rPr>
        <w:t xml:space="preserve"> </w:t>
      </w:r>
      <w:r w:rsidRPr="001E731D">
        <w:rPr>
          <w:rFonts w:cs="Arial"/>
          <w:b/>
          <w:bCs/>
          <w:kern w:val="32"/>
          <w:sz w:val="32"/>
          <w:szCs w:val="32"/>
        </w:rPr>
        <w:t>РАЙОНА</w:t>
      </w:r>
    </w:p>
    <w:p w:rsidR="00B51822" w:rsidRPr="001E731D" w:rsidRDefault="00B51822" w:rsidP="001E731D">
      <w:pPr>
        <w:ind w:left="567" w:firstLine="0"/>
      </w:pPr>
    </w:p>
    <w:p w:rsidR="00B51822" w:rsidRPr="001E731D" w:rsidRDefault="00B51822" w:rsidP="001E731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E731D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1E731D" w:rsidRPr="001E731D" w:rsidRDefault="001E731D" w:rsidP="001E731D">
      <w:pPr>
        <w:ind w:left="567" w:firstLine="0"/>
      </w:pPr>
    </w:p>
    <w:p w:rsidR="00B51822" w:rsidRPr="001E731D" w:rsidRDefault="00B51822" w:rsidP="001E731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E731D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1E731D" w:rsidRPr="001E731D" w:rsidRDefault="001E731D" w:rsidP="001E731D">
      <w:pPr>
        <w:ind w:left="567" w:firstLine="0"/>
      </w:pPr>
    </w:p>
    <w:p w:rsidR="001E731D" w:rsidRPr="001E731D" w:rsidRDefault="001E731D" w:rsidP="001E731D">
      <w:pPr>
        <w:ind w:left="567" w:firstLine="0"/>
      </w:pPr>
    </w:p>
    <w:p w:rsidR="00B51822" w:rsidRPr="001E731D" w:rsidRDefault="00B51822" w:rsidP="001E731D">
      <w:pPr>
        <w:ind w:left="567" w:firstLine="0"/>
      </w:pPr>
      <w:r w:rsidRPr="001E731D">
        <w:t>от</w:t>
      </w:r>
      <w:r w:rsidR="00350607" w:rsidRPr="001E731D">
        <w:t xml:space="preserve"> </w:t>
      </w:r>
      <w:r w:rsidRPr="001E731D">
        <w:t>20 марта 2014</w:t>
      </w:r>
      <w:r w:rsidR="00350607" w:rsidRPr="001E731D">
        <w:t xml:space="preserve"> </w:t>
      </w:r>
      <w:r w:rsidRPr="001E731D">
        <w:t>года</w:t>
      </w:r>
      <w:r w:rsidR="00350607" w:rsidRPr="001E731D">
        <w:t xml:space="preserve"> </w:t>
      </w:r>
      <w:r w:rsidR="001E731D">
        <w:tab/>
      </w:r>
      <w:r w:rsidR="001E731D">
        <w:tab/>
      </w:r>
      <w:r w:rsidR="001E731D">
        <w:tab/>
      </w:r>
      <w:r w:rsidR="001E731D">
        <w:tab/>
      </w:r>
      <w:r w:rsidR="001E731D">
        <w:tab/>
      </w:r>
      <w:r w:rsidR="001E731D">
        <w:tab/>
      </w:r>
      <w:r w:rsidR="001E731D">
        <w:tab/>
      </w:r>
      <w:r w:rsidR="001E731D">
        <w:tab/>
      </w:r>
      <w:r w:rsidRPr="001E731D">
        <w:t>№</w:t>
      </w:r>
      <w:r w:rsidR="00350607" w:rsidRPr="001E731D">
        <w:t xml:space="preserve"> </w:t>
      </w:r>
      <w:r w:rsidRPr="001E731D">
        <w:t>11</w:t>
      </w:r>
    </w:p>
    <w:p w:rsidR="00B51822" w:rsidRPr="001E731D" w:rsidRDefault="00B51822" w:rsidP="001E731D">
      <w:pPr>
        <w:ind w:left="567" w:firstLine="0"/>
      </w:pPr>
      <w:r w:rsidRPr="001E731D">
        <w:t>пгт. Березово</w:t>
      </w:r>
    </w:p>
    <w:p w:rsidR="00B51822" w:rsidRPr="001E731D" w:rsidRDefault="00B51822" w:rsidP="001E731D">
      <w:pPr>
        <w:ind w:left="567" w:firstLine="0"/>
      </w:pPr>
    </w:p>
    <w:p w:rsidR="00B51822" w:rsidRPr="001E731D" w:rsidRDefault="00B51822" w:rsidP="001E731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E731D">
        <w:rPr>
          <w:rFonts w:cs="Arial"/>
          <w:b/>
          <w:bCs/>
          <w:kern w:val="28"/>
          <w:sz w:val="32"/>
          <w:szCs w:val="32"/>
        </w:rPr>
        <w:t>О Порядке уведомления муниципальными</w:t>
      </w:r>
      <w:r w:rsidR="001E731D" w:rsidRPr="001E731D">
        <w:rPr>
          <w:rFonts w:cs="Arial"/>
          <w:b/>
          <w:bCs/>
          <w:kern w:val="28"/>
          <w:sz w:val="32"/>
          <w:szCs w:val="32"/>
        </w:rPr>
        <w:t xml:space="preserve"> </w:t>
      </w:r>
      <w:r w:rsidRPr="001E731D">
        <w:rPr>
          <w:rFonts w:cs="Arial"/>
          <w:b/>
          <w:bCs/>
          <w:kern w:val="28"/>
          <w:sz w:val="32"/>
          <w:szCs w:val="32"/>
        </w:rPr>
        <w:t>служащими Думы Березовского района, контрольно-счетной палаты Березовского района</w:t>
      </w:r>
      <w:r w:rsidR="001E731D" w:rsidRPr="001E731D">
        <w:rPr>
          <w:rFonts w:cs="Arial"/>
          <w:b/>
          <w:bCs/>
          <w:kern w:val="28"/>
          <w:sz w:val="32"/>
          <w:szCs w:val="32"/>
        </w:rPr>
        <w:t xml:space="preserve"> </w:t>
      </w:r>
      <w:r w:rsidRPr="001E731D">
        <w:rPr>
          <w:rFonts w:cs="Arial"/>
          <w:b/>
          <w:bCs/>
          <w:kern w:val="28"/>
          <w:sz w:val="32"/>
          <w:szCs w:val="32"/>
        </w:rPr>
        <w:t>представителя нанимателя о намерении выполнять</w:t>
      </w:r>
      <w:r w:rsidR="001E731D" w:rsidRPr="001E731D">
        <w:rPr>
          <w:rFonts w:cs="Arial"/>
          <w:b/>
          <w:bCs/>
          <w:kern w:val="28"/>
          <w:sz w:val="32"/>
          <w:szCs w:val="32"/>
        </w:rPr>
        <w:t xml:space="preserve"> </w:t>
      </w:r>
      <w:r w:rsidRPr="001E731D">
        <w:rPr>
          <w:rFonts w:cs="Arial"/>
          <w:b/>
          <w:bCs/>
          <w:kern w:val="28"/>
          <w:sz w:val="32"/>
          <w:szCs w:val="32"/>
        </w:rPr>
        <w:t>иную оплачиваемую</w:t>
      </w:r>
      <w:r w:rsidR="00350607" w:rsidRPr="001E731D">
        <w:rPr>
          <w:rFonts w:cs="Arial"/>
          <w:b/>
          <w:bCs/>
          <w:kern w:val="28"/>
          <w:sz w:val="32"/>
          <w:szCs w:val="32"/>
        </w:rPr>
        <w:t xml:space="preserve"> </w:t>
      </w:r>
      <w:r w:rsidRPr="001E731D">
        <w:rPr>
          <w:rFonts w:cs="Arial"/>
          <w:b/>
          <w:bCs/>
          <w:kern w:val="28"/>
          <w:sz w:val="32"/>
          <w:szCs w:val="32"/>
        </w:rPr>
        <w:t>работу</w:t>
      </w:r>
    </w:p>
    <w:p w:rsidR="00A615C3" w:rsidRDefault="00A615C3" w:rsidP="00017E4F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B51822" w:rsidRDefault="00A615C3" w:rsidP="00A615C3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</w:rPr>
      </w:pPr>
      <w:r w:rsidRPr="00A615C3">
        <w:rPr>
          <w:rFonts w:cs="Arial"/>
        </w:rPr>
        <w:t xml:space="preserve">(утратило силу постановлением </w:t>
      </w:r>
      <w:r>
        <w:rPr>
          <w:rFonts w:cs="Arial"/>
        </w:rPr>
        <w:t>Главы</w:t>
      </w:r>
      <w:r w:rsidRPr="00A615C3">
        <w:rPr>
          <w:rFonts w:cs="Arial"/>
        </w:rPr>
        <w:t xml:space="preserve"> </w:t>
      </w:r>
      <w:hyperlink r:id="rId7" w:tooltip="постановление от 23.12.2021 0:00:00 №56 Глава МО Березовского района&#10;&#10;О признании утратившими силу некоторых муниципальных правовых актов главы Березовского района&#10;&#10;" w:history="1">
        <w:r w:rsidRPr="00A615C3">
          <w:rPr>
            <w:rStyle w:val="ab"/>
            <w:rFonts w:cs="Arial"/>
          </w:rPr>
          <w:t>от 23.12.2021 № 56</w:t>
        </w:r>
      </w:hyperlink>
      <w:bookmarkStart w:id="0" w:name="_GoBack"/>
      <w:bookmarkEnd w:id="0"/>
      <w:r w:rsidRPr="00A615C3">
        <w:rPr>
          <w:rFonts w:cs="Arial"/>
        </w:rPr>
        <w:t>)</w:t>
      </w:r>
    </w:p>
    <w:p w:rsidR="001E731D" w:rsidRPr="00350607" w:rsidRDefault="001E731D" w:rsidP="00017E4F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B51822" w:rsidRPr="001E731D" w:rsidRDefault="00B51822" w:rsidP="001E731D">
      <w:r w:rsidRPr="001E731D">
        <w:t xml:space="preserve">В соответствии с </w:t>
      </w:r>
      <w:r w:rsidRPr="00AE2F37">
        <w:t>частью 2 статьи 11</w:t>
      </w:r>
      <w:r w:rsidRPr="001E731D">
        <w:t xml:space="preserve"> Федерального закона от 02.03.2007 года N 25-ФЗ "О муниципальной службе в Российской Федерации»:</w:t>
      </w:r>
    </w:p>
    <w:p w:rsidR="00B51822" w:rsidRPr="001E731D" w:rsidRDefault="00B51822" w:rsidP="001E731D">
      <w:r w:rsidRPr="001E731D">
        <w:t xml:space="preserve">1. Утвердить </w:t>
      </w:r>
      <w:r w:rsidRPr="00AE2F37">
        <w:t>Порядок</w:t>
      </w:r>
      <w:r w:rsidRPr="001E731D">
        <w:t xml:space="preserve"> уведомления муниципальными служащими Думы Березовского района,</w:t>
      </w:r>
      <w:r w:rsidR="00350607" w:rsidRPr="001E731D">
        <w:t xml:space="preserve"> </w:t>
      </w:r>
      <w:r w:rsidRPr="001E731D">
        <w:t xml:space="preserve">контрольно-счетной палаты Березовского района представителя нанимателя (работодателя) о намерении выполнять иную оплачиваемую работу согласно </w:t>
      </w:r>
      <w:r w:rsidRPr="00AE2F37">
        <w:t>приложению</w:t>
      </w:r>
      <w:r w:rsidRPr="001E731D">
        <w:t xml:space="preserve"> к настоящему постановлению.</w:t>
      </w:r>
    </w:p>
    <w:p w:rsidR="00B51822" w:rsidRPr="001E731D" w:rsidRDefault="00B51822" w:rsidP="001E731D">
      <w:r w:rsidRPr="001E731D">
        <w:t xml:space="preserve">2. Опубликовать настоящее постановление в газете «Жизнь Югры» и разместить на </w:t>
      </w:r>
      <w:proofErr w:type="gramStart"/>
      <w:r w:rsidRPr="001E731D">
        <w:t>официальном</w:t>
      </w:r>
      <w:proofErr w:type="gramEnd"/>
      <w:r w:rsidRPr="001E731D">
        <w:t xml:space="preserve"> веб-сайте органов местного самоуправления Березовского района.</w:t>
      </w:r>
    </w:p>
    <w:p w:rsidR="00B51822" w:rsidRPr="001E731D" w:rsidRDefault="00B51822" w:rsidP="001E731D">
      <w:r w:rsidRPr="001E731D">
        <w:t>3. Настоящее постановление вступает в силу после его официального опубликования.</w:t>
      </w:r>
    </w:p>
    <w:p w:rsidR="00350607" w:rsidRPr="001E731D" w:rsidRDefault="00B51822" w:rsidP="001E731D">
      <w:pPr>
        <w:ind w:left="567" w:firstLine="0"/>
      </w:pPr>
      <w:r w:rsidRPr="001E731D">
        <w:t xml:space="preserve">4. </w:t>
      </w:r>
      <w:proofErr w:type="gramStart"/>
      <w:r w:rsidRPr="001E731D">
        <w:t>Контроль за</w:t>
      </w:r>
      <w:proofErr w:type="gramEnd"/>
      <w:r w:rsidRPr="001E731D">
        <w:t xml:space="preserve"> выполнением настоящего постановления оставляю за собой.</w:t>
      </w:r>
    </w:p>
    <w:p w:rsidR="00350607" w:rsidRDefault="00350607" w:rsidP="001E731D">
      <w:pPr>
        <w:ind w:left="567" w:firstLine="0"/>
      </w:pPr>
    </w:p>
    <w:p w:rsidR="001E731D" w:rsidRDefault="001E731D" w:rsidP="001E731D">
      <w:pPr>
        <w:ind w:left="567" w:firstLine="0"/>
      </w:pPr>
    </w:p>
    <w:p w:rsidR="001E731D" w:rsidRPr="001E731D" w:rsidRDefault="001E731D" w:rsidP="001E731D">
      <w:pPr>
        <w:ind w:left="567" w:firstLine="0"/>
      </w:pPr>
    </w:p>
    <w:p w:rsidR="00B51822" w:rsidRPr="001E731D" w:rsidRDefault="00B51822" w:rsidP="001E731D">
      <w:pPr>
        <w:ind w:left="567" w:firstLine="0"/>
      </w:pPr>
      <w:proofErr w:type="gramStart"/>
      <w:r w:rsidRPr="001E731D">
        <w:t>Исполняющий</w:t>
      </w:r>
      <w:proofErr w:type="gramEnd"/>
      <w:r w:rsidRPr="001E731D">
        <w:t xml:space="preserve"> обязанности</w:t>
      </w:r>
    </w:p>
    <w:p w:rsidR="00350607" w:rsidRPr="001E731D" w:rsidRDefault="00B51822" w:rsidP="001E731D">
      <w:pPr>
        <w:ind w:left="567" w:firstLine="0"/>
      </w:pPr>
      <w:r w:rsidRPr="001E731D">
        <w:t>главы Березовского района</w:t>
      </w:r>
      <w:r w:rsidR="00350607" w:rsidRPr="001E731D">
        <w:t xml:space="preserve"> </w:t>
      </w:r>
      <w:r w:rsidR="001E731D">
        <w:tab/>
      </w:r>
      <w:r w:rsidR="001E731D">
        <w:tab/>
      </w:r>
      <w:r w:rsidR="001E731D">
        <w:tab/>
      </w:r>
      <w:r w:rsidR="001E731D">
        <w:tab/>
      </w:r>
      <w:r w:rsidR="001E731D">
        <w:tab/>
      </w:r>
      <w:r w:rsidRPr="001E731D">
        <w:t>В.П. Новицкий</w:t>
      </w:r>
    </w:p>
    <w:p w:rsidR="00350607" w:rsidRDefault="00350607" w:rsidP="001E731D">
      <w:pPr>
        <w:ind w:left="567" w:firstLine="0"/>
      </w:pPr>
    </w:p>
    <w:p w:rsidR="001E731D" w:rsidRDefault="001E731D" w:rsidP="001E731D">
      <w:pPr>
        <w:ind w:left="567" w:firstLine="0"/>
      </w:pPr>
    </w:p>
    <w:p w:rsidR="001E731D" w:rsidRDefault="001E731D" w:rsidP="001E731D">
      <w:pPr>
        <w:ind w:left="567" w:firstLine="0"/>
      </w:pPr>
    </w:p>
    <w:p w:rsidR="001E731D" w:rsidRPr="001E731D" w:rsidRDefault="001E731D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350607" w:rsidRPr="001E731D" w:rsidRDefault="00350607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51822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Par26"/>
      <w:bookmarkStart w:id="2" w:name="приложение"/>
      <w:bookmarkEnd w:id="1"/>
      <w:r w:rsidRPr="001E731D">
        <w:rPr>
          <w:rFonts w:cs="Arial"/>
          <w:b/>
          <w:bCs/>
          <w:kern w:val="28"/>
          <w:sz w:val="32"/>
          <w:szCs w:val="32"/>
        </w:rPr>
        <w:t>Приложение</w:t>
      </w:r>
      <w:bookmarkEnd w:id="2"/>
    </w:p>
    <w:p w:rsidR="00B51822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731D">
        <w:rPr>
          <w:rFonts w:cs="Arial"/>
          <w:b/>
          <w:bCs/>
          <w:kern w:val="28"/>
          <w:sz w:val="32"/>
          <w:szCs w:val="32"/>
        </w:rPr>
        <w:t>к постановлению главы</w:t>
      </w:r>
    </w:p>
    <w:p w:rsidR="00B51822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731D">
        <w:rPr>
          <w:rFonts w:cs="Arial"/>
          <w:b/>
          <w:bCs/>
          <w:kern w:val="28"/>
          <w:sz w:val="32"/>
          <w:szCs w:val="32"/>
        </w:rPr>
        <w:t>Березовского</w:t>
      </w:r>
      <w:r w:rsidR="00350607" w:rsidRPr="001E731D">
        <w:rPr>
          <w:rFonts w:cs="Arial"/>
          <w:b/>
          <w:bCs/>
          <w:kern w:val="28"/>
          <w:sz w:val="32"/>
          <w:szCs w:val="32"/>
        </w:rPr>
        <w:t xml:space="preserve"> </w:t>
      </w:r>
      <w:r w:rsidRPr="001E731D">
        <w:rPr>
          <w:rFonts w:cs="Arial"/>
          <w:b/>
          <w:bCs/>
          <w:kern w:val="28"/>
          <w:sz w:val="32"/>
          <w:szCs w:val="32"/>
        </w:rPr>
        <w:t>района</w:t>
      </w:r>
    </w:p>
    <w:p w:rsidR="00B51822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731D">
        <w:rPr>
          <w:rFonts w:cs="Arial"/>
          <w:b/>
          <w:bCs/>
          <w:kern w:val="28"/>
          <w:sz w:val="32"/>
          <w:szCs w:val="32"/>
        </w:rPr>
        <w:t>от 20 марта 2014 года № 11</w:t>
      </w:r>
    </w:p>
    <w:p w:rsidR="001E731D" w:rsidRPr="001E731D" w:rsidRDefault="001E731D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E731D" w:rsidRPr="001E731D" w:rsidRDefault="001E731D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51822" w:rsidRPr="001E731D" w:rsidRDefault="00B51822" w:rsidP="001E731D">
      <w:pPr>
        <w:ind w:left="567" w:firstLine="0"/>
      </w:pPr>
    </w:p>
    <w:p w:rsidR="00B51822" w:rsidRPr="001E731D" w:rsidRDefault="00B51822" w:rsidP="001E731D">
      <w:pPr>
        <w:jc w:val="center"/>
        <w:rPr>
          <w:rFonts w:cs="Arial"/>
          <w:b/>
          <w:bCs/>
          <w:iCs/>
          <w:sz w:val="30"/>
          <w:szCs w:val="28"/>
        </w:rPr>
      </w:pPr>
      <w:bookmarkStart w:id="3" w:name="Par31"/>
      <w:bookmarkEnd w:id="3"/>
      <w:r w:rsidRPr="001E731D">
        <w:rPr>
          <w:rFonts w:cs="Arial"/>
          <w:b/>
          <w:bCs/>
          <w:iCs/>
          <w:sz w:val="30"/>
          <w:szCs w:val="28"/>
        </w:rPr>
        <w:t>Порядок</w:t>
      </w:r>
    </w:p>
    <w:p w:rsidR="00B51822" w:rsidRPr="001E731D" w:rsidRDefault="00B51822" w:rsidP="001E731D">
      <w:pPr>
        <w:jc w:val="center"/>
        <w:rPr>
          <w:rFonts w:cs="Arial"/>
          <w:b/>
          <w:bCs/>
          <w:iCs/>
          <w:sz w:val="30"/>
          <w:szCs w:val="28"/>
        </w:rPr>
      </w:pPr>
      <w:r w:rsidRPr="001E731D">
        <w:rPr>
          <w:rFonts w:cs="Arial"/>
          <w:b/>
          <w:bCs/>
          <w:iCs/>
          <w:sz w:val="30"/>
          <w:szCs w:val="28"/>
        </w:rPr>
        <w:t xml:space="preserve">уведомления </w:t>
      </w:r>
      <w:proofErr w:type="gramStart"/>
      <w:r w:rsidRPr="001E731D">
        <w:rPr>
          <w:rFonts w:cs="Arial"/>
          <w:b/>
          <w:bCs/>
          <w:iCs/>
          <w:sz w:val="30"/>
          <w:szCs w:val="28"/>
        </w:rPr>
        <w:t>муниципальными</w:t>
      </w:r>
      <w:proofErr w:type="gramEnd"/>
    </w:p>
    <w:p w:rsidR="00B51822" w:rsidRPr="001E731D" w:rsidRDefault="00B51822" w:rsidP="001E731D">
      <w:pPr>
        <w:jc w:val="center"/>
        <w:rPr>
          <w:rFonts w:cs="Arial"/>
          <w:b/>
          <w:bCs/>
          <w:iCs/>
          <w:sz w:val="30"/>
          <w:szCs w:val="28"/>
        </w:rPr>
      </w:pPr>
      <w:r w:rsidRPr="001E731D">
        <w:rPr>
          <w:rFonts w:cs="Arial"/>
          <w:b/>
          <w:bCs/>
          <w:iCs/>
          <w:sz w:val="30"/>
          <w:szCs w:val="28"/>
        </w:rPr>
        <w:t>служащими Думы Березовского района,</w:t>
      </w:r>
    </w:p>
    <w:p w:rsidR="00B51822" w:rsidRPr="001E731D" w:rsidRDefault="00B51822" w:rsidP="001E731D">
      <w:pPr>
        <w:jc w:val="center"/>
        <w:rPr>
          <w:rFonts w:cs="Arial"/>
          <w:b/>
          <w:bCs/>
          <w:iCs/>
          <w:sz w:val="30"/>
          <w:szCs w:val="28"/>
        </w:rPr>
      </w:pPr>
      <w:r w:rsidRPr="001E731D">
        <w:rPr>
          <w:rFonts w:cs="Arial"/>
          <w:b/>
          <w:bCs/>
          <w:iCs/>
          <w:sz w:val="30"/>
          <w:szCs w:val="28"/>
        </w:rPr>
        <w:t>контрольно-счетной палаты Березовского района</w:t>
      </w:r>
    </w:p>
    <w:p w:rsidR="00B51822" w:rsidRPr="001E731D" w:rsidRDefault="00B51822" w:rsidP="001E731D">
      <w:pPr>
        <w:jc w:val="center"/>
        <w:rPr>
          <w:rFonts w:cs="Arial"/>
          <w:b/>
          <w:bCs/>
          <w:iCs/>
          <w:sz w:val="30"/>
          <w:szCs w:val="28"/>
        </w:rPr>
      </w:pPr>
      <w:r w:rsidRPr="001E731D">
        <w:rPr>
          <w:rFonts w:cs="Arial"/>
          <w:b/>
          <w:bCs/>
          <w:iCs/>
          <w:sz w:val="30"/>
          <w:szCs w:val="28"/>
        </w:rPr>
        <w:t>представителя нанимателя о намерении выполнять</w:t>
      </w:r>
    </w:p>
    <w:p w:rsidR="00B51822" w:rsidRPr="001E731D" w:rsidRDefault="00B51822" w:rsidP="001E731D">
      <w:pPr>
        <w:jc w:val="center"/>
        <w:rPr>
          <w:rFonts w:cs="Arial"/>
          <w:b/>
          <w:bCs/>
          <w:iCs/>
          <w:sz w:val="30"/>
          <w:szCs w:val="28"/>
        </w:rPr>
      </w:pPr>
      <w:r w:rsidRPr="001E731D">
        <w:rPr>
          <w:rFonts w:cs="Arial"/>
          <w:b/>
          <w:bCs/>
          <w:iCs/>
          <w:sz w:val="30"/>
          <w:szCs w:val="28"/>
        </w:rPr>
        <w:t>иную оплачиваемую</w:t>
      </w:r>
      <w:r w:rsidR="00350607" w:rsidRPr="001E731D">
        <w:rPr>
          <w:rFonts w:cs="Arial"/>
          <w:b/>
          <w:bCs/>
          <w:iCs/>
          <w:sz w:val="30"/>
          <w:szCs w:val="28"/>
        </w:rPr>
        <w:t xml:space="preserve"> </w:t>
      </w:r>
      <w:r w:rsidRPr="001E731D">
        <w:rPr>
          <w:rFonts w:cs="Arial"/>
          <w:b/>
          <w:bCs/>
          <w:iCs/>
          <w:sz w:val="30"/>
          <w:szCs w:val="28"/>
        </w:rPr>
        <w:t>работу (дале</w:t>
      </w:r>
      <w:proofErr w:type="gramStart"/>
      <w:r w:rsidRPr="001E731D">
        <w:rPr>
          <w:rFonts w:cs="Arial"/>
          <w:b/>
          <w:bCs/>
          <w:iCs/>
          <w:sz w:val="30"/>
          <w:szCs w:val="28"/>
        </w:rPr>
        <w:t>е-</w:t>
      </w:r>
      <w:proofErr w:type="gramEnd"/>
      <w:r w:rsidRPr="001E731D">
        <w:rPr>
          <w:rFonts w:cs="Arial"/>
          <w:b/>
          <w:bCs/>
          <w:iCs/>
          <w:sz w:val="30"/>
          <w:szCs w:val="28"/>
        </w:rPr>
        <w:t xml:space="preserve"> Порядок)</w:t>
      </w:r>
    </w:p>
    <w:p w:rsidR="00B51822" w:rsidRPr="001E731D" w:rsidRDefault="00B51822" w:rsidP="001E731D"/>
    <w:p w:rsidR="00B51822" w:rsidRPr="001E731D" w:rsidRDefault="00B51822" w:rsidP="001E731D">
      <w:pPr>
        <w:ind w:firstLine="540"/>
      </w:pPr>
      <w:r w:rsidRPr="001E731D">
        <w:t xml:space="preserve">1. </w:t>
      </w:r>
      <w:proofErr w:type="gramStart"/>
      <w:r w:rsidRPr="001E731D">
        <w:t>Настоящий Порядок в соответствии с частью 2 статьи 11 Федерального закона от 02.03.2007 года N 25-ФЗ "О муниципальной службе в Российской Федерации» устанавливает процедуру уведомления муниципальными</w:t>
      </w:r>
      <w:r w:rsidR="00350607" w:rsidRPr="001E731D">
        <w:t xml:space="preserve"> </w:t>
      </w:r>
      <w:r w:rsidRPr="001E731D">
        <w:t>служащими Думы Березовского района, контрольно-счетной палаты Березовского района (далее - муниципальный служащий) представителя нанимателя о намерении выполнять иную оплачиваемую работу, а также порядок регистрации таких уведомлений.</w:t>
      </w:r>
      <w:proofErr w:type="gramEnd"/>
    </w:p>
    <w:p w:rsidR="00B51822" w:rsidRPr="001E731D" w:rsidRDefault="00B51822" w:rsidP="001E731D">
      <w:pPr>
        <w:widowControl w:val="0"/>
        <w:autoSpaceDE w:val="0"/>
        <w:autoSpaceDN w:val="0"/>
        <w:adjustRightInd w:val="0"/>
        <w:ind w:firstLine="540"/>
      </w:pPr>
      <w:r w:rsidRPr="001E731D">
        <w:t>2. Иная оплачиваемая работа может осуществляться муниципальным служащим в свободное от муниципальной</w:t>
      </w:r>
      <w:r w:rsidR="00350607" w:rsidRPr="001E731D">
        <w:t xml:space="preserve"> </w:t>
      </w:r>
      <w:r w:rsidRPr="001E731D">
        <w:t>службы время.</w:t>
      </w:r>
    </w:p>
    <w:p w:rsidR="00B51822" w:rsidRPr="001E731D" w:rsidRDefault="00B51822" w:rsidP="001E731D">
      <w:pPr>
        <w:widowControl w:val="0"/>
        <w:autoSpaceDE w:val="0"/>
        <w:autoSpaceDN w:val="0"/>
        <w:adjustRightInd w:val="0"/>
        <w:ind w:firstLine="540"/>
      </w:pPr>
      <w:r w:rsidRPr="001E731D">
        <w:t>3. Уведомление муниципальным служащим представителя нанимателя о намерении выполнять иную оплачиваемую работу (далее - уведомление) составляется муниципальным служащим и направляется представителю нанимателя до начала выполнения данной работы по форме согласно приложению 1 к настоящему Порядку.</w:t>
      </w:r>
    </w:p>
    <w:p w:rsidR="00B51822" w:rsidRPr="001E731D" w:rsidRDefault="00B51822" w:rsidP="001E731D">
      <w:pPr>
        <w:widowControl w:val="0"/>
        <w:autoSpaceDE w:val="0"/>
        <w:autoSpaceDN w:val="0"/>
        <w:adjustRightInd w:val="0"/>
        <w:ind w:firstLine="540"/>
      </w:pPr>
      <w:r w:rsidRPr="001E731D">
        <w:t>4. Муниципальный служащий передает уведомление в отдел кадров и муниципальной службы администрации района (далее – отдел кадров).</w:t>
      </w:r>
    </w:p>
    <w:p w:rsidR="00B51822" w:rsidRPr="001E731D" w:rsidRDefault="00B51822" w:rsidP="001E731D">
      <w:pPr>
        <w:widowControl w:val="0"/>
        <w:autoSpaceDE w:val="0"/>
        <w:autoSpaceDN w:val="0"/>
        <w:adjustRightInd w:val="0"/>
        <w:ind w:firstLine="709"/>
      </w:pPr>
      <w:r w:rsidRPr="001E731D">
        <w:t>5. Отдел кадров:</w:t>
      </w:r>
    </w:p>
    <w:p w:rsidR="00B51822" w:rsidRPr="001E731D" w:rsidRDefault="00B51822" w:rsidP="001E731D">
      <w:pPr>
        <w:widowControl w:val="0"/>
        <w:autoSpaceDE w:val="0"/>
        <w:autoSpaceDN w:val="0"/>
        <w:adjustRightInd w:val="0"/>
        <w:ind w:firstLine="709"/>
      </w:pPr>
      <w:r w:rsidRPr="001E731D">
        <w:t>1) регистрирует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 согласно приложению 2 к настоящему Порядку;</w:t>
      </w:r>
    </w:p>
    <w:p w:rsidR="00B51822" w:rsidRPr="001E731D" w:rsidRDefault="00B51822" w:rsidP="001E731D">
      <w:pPr>
        <w:ind w:firstLine="709"/>
      </w:pPr>
      <w:proofErr w:type="gramStart"/>
      <w:r w:rsidRPr="001E731D">
        <w:t>2) 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соответствующей единой комиссии органов местного самоуправления муниципального образования Березовский район по соблюдению требований к служебному поведению и урегулированию конфликта интересов (далее - Комиссия), утвержденной постановлением главы Березовского района от 21 мая 2013 года № 19, и направляет ее</w:t>
      </w:r>
      <w:proofErr w:type="gramEnd"/>
      <w:r w:rsidRPr="001E731D">
        <w:t xml:space="preserve"> представителю нанимателя вместе с уведомлением.</w:t>
      </w:r>
    </w:p>
    <w:p w:rsidR="00B51822" w:rsidRPr="001E731D" w:rsidRDefault="00B51822" w:rsidP="001E731D">
      <w:pPr>
        <w:widowControl w:val="0"/>
        <w:autoSpaceDE w:val="0"/>
        <w:autoSpaceDN w:val="0"/>
        <w:adjustRightInd w:val="0"/>
        <w:ind w:firstLine="540"/>
      </w:pPr>
      <w:r w:rsidRPr="001E731D">
        <w:t>6.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B51822" w:rsidRPr="001E731D" w:rsidRDefault="00B51822" w:rsidP="001E731D">
      <w:pPr>
        <w:widowControl w:val="0"/>
        <w:autoSpaceDE w:val="0"/>
        <w:autoSpaceDN w:val="0"/>
        <w:adjustRightInd w:val="0"/>
        <w:ind w:firstLine="540"/>
      </w:pPr>
      <w:r w:rsidRPr="001E731D">
        <w:lastRenderedPageBreak/>
        <w:t>7. 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B51822" w:rsidRPr="001E731D" w:rsidRDefault="00B51822" w:rsidP="001E731D">
      <w:pPr>
        <w:widowControl w:val="0"/>
        <w:autoSpaceDE w:val="0"/>
        <w:autoSpaceDN w:val="0"/>
        <w:adjustRightInd w:val="0"/>
        <w:ind w:firstLine="540"/>
      </w:pPr>
      <w:r w:rsidRPr="001E731D">
        <w:t>8. Представитель нанимателя в течение трех рабочих дней после получения уведомления и служебной записки, подготовленной отделом кадров, принимает одно из следующих решений:</w:t>
      </w:r>
    </w:p>
    <w:p w:rsidR="00B51822" w:rsidRPr="001E731D" w:rsidRDefault="00B51822" w:rsidP="001E731D">
      <w:pPr>
        <w:widowControl w:val="0"/>
        <w:autoSpaceDE w:val="0"/>
        <w:autoSpaceDN w:val="0"/>
        <w:adjustRightInd w:val="0"/>
        <w:ind w:firstLine="540"/>
      </w:pPr>
      <w:r w:rsidRPr="001E731D">
        <w:t>а) об ознакомлении с уведомлением;</w:t>
      </w:r>
    </w:p>
    <w:p w:rsidR="00B51822" w:rsidRPr="001E731D" w:rsidRDefault="00B51822" w:rsidP="001E731D">
      <w:pPr>
        <w:widowControl w:val="0"/>
        <w:autoSpaceDE w:val="0"/>
        <w:autoSpaceDN w:val="0"/>
        <w:adjustRightInd w:val="0"/>
        <w:ind w:firstLine="540"/>
      </w:pPr>
      <w:r w:rsidRPr="001E731D">
        <w:t>б)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порядке, установленном нормативными правовыми актами Российской Федерации и Ханты-Мансийского автономного округа - Югры.</w:t>
      </w:r>
    </w:p>
    <w:p w:rsidR="00B51822" w:rsidRPr="001E731D" w:rsidRDefault="00B51822" w:rsidP="001E731D">
      <w:pPr>
        <w:widowControl w:val="0"/>
        <w:autoSpaceDE w:val="0"/>
        <w:autoSpaceDN w:val="0"/>
        <w:adjustRightInd w:val="0"/>
        <w:ind w:firstLine="540"/>
      </w:pPr>
      <w:r w:rsidRPr="001E731D">
        <w:t>9. О принятом представителем нанимателя решении отдел кадров письменно информирует муниципального служащего в течение двух рабочих дней со дня принятия решения.</w:t>
      </w:r>
    </w:p>
    <w:p w:rsidR="00B51822" w:rsidRPr="001E731D" w:rsidRDefault="00B51822" w:rsidP="001E731D">
      <w:pPr>
        <w:widowControl w:val="0"/>
        <w:autoSpaceDE w:val="0"/>
        <w:autoSpaceDN w:val="0"/>
        <w:adjustRightInd w:val="0"/>
        <w:ind w:firstLine="540"/>
      </w:pPr>
      <w:r w:rsidRPr="001E731D">
        <w:t xml:space="preserve">10. </w:t>
      </w:r>
      <w:proofErr w:type="gramStart"/>
      <w:r w:rsidRPr="001E731D">
        <w:t>Уведомление, представленное муниципальным служащим, замещающим должность, включенную в перечень должностей, при замещении которых муниципальные</w:t>
      </w:r>
      <w:r w:rsidR="00350607" w:rsidRPr="001E731D">
        <w:t xml:space="preserve"> </w:t>
      </w:r>
      <w:r w:rsidRPr="001E731D">
        <w:t>служащие Думы Березовского района, контрольно-счетной палаты Березовского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направляется представителем нанимателя для рассмотрения Комиссией в обязательном порядке.</w:t>
      </w:r>
      <w:proofErr w:type="gramEnd"/>
    </w:p>
    <w:p w:rsidR="00B51822" w:rsidRPr="001E731D" w:rsidRDefault="00B51822" w:rsidP="001E731D">
      <w:pPr>
        <w:widowControl w:val="0"/>
        <w:autoSpaceDE w:val="0"/>
        <w:autoSpaceDN w:val="0"/>
        <w:adjustRightInd w:val="0"/>
        <w:ind w:firstLine="540"/>
      </w:pPr>
      <w:r w:rsidRPr="001E731D">
        <w:t>11. Комиссия рассматривает направленное представителем нанимателя уведомление не позднее семи дней со дня его поступления в комиссию.</w:t>
      </w:r>
    </w:p>
    <w:p w:rsidR="00B51822" w:rsidRPr="001E731D" w:rsidRDefault="00B51822" w:rsidP="001E731D">
      <w:pPr>
        <w:widowControl w:val="0"/>
        <w:autoSpaceDE w:val="0"/>
        <w:autoSpaceDN w:val="0"/>
        <w:adjustRightInd w:val="0"/>
        <w:ind w:firstLine="540"/>
      </w:pPr>
      <w:r w:rsidRPr="001E731D">
        <w:t>12. Уведомление муниципального служащего о намерении выполнять иную оплачиваемую работу с соответствующим решением представителя нанимателя, а также выписка из протокола Комиссии приобщаются к личному делу муниципального служащего.</w:t>
      </w:r>
    </w:p>
    <w:p w:rsidR="00350607" w:rsidRPr="001E731D" w:rsidRDefault="00350607" w:rsidP="001E731D">
      <w:pPr>
        <w:widowControl w:val="0"/>
        <w:autoSpaceDE w:val="0"/>
        <w:autoSpaceDN w:val="0"/>
        <w:adjustRightInd w:val="0"/>
        <w:ind w:firstLine="540"/>
      </w:pPr>
    </w:p>
    <w:p w:rsidR="00350607" w:rsidRPr="001E731D" w:rsidRDefault="00350607" w:rsidP="001E731D">
      <w:pPr>
        <w:widowControl w:val="0"/>
        <w:autoSpaceDE w:val="0"/>
        <w:autoSpaceDN w:val="0"/>
        <w:adjustRightInd w:val="0"/>
        <w:ind w:firstLine="540"/>
      </w:pPr>
    </w:p>
    <w:p w:rsidR="00350607" w:rsidRPr="001E731D" w:rsidRDefault="00350607" w:rsidP="001E731D">
      <w:pPr>
        <w:widowControl w:val="0"/>
        <w:autoSpaceDE w:val="0"/>
        <w:autoSpaceDN w:val="0"/>
        <w:adjustRightInd w:val="0"/>
        <w:ind w:firstLine="540"/>
      </w:pPr>
    </w:p>
    <w:p w:rsidR="001E731D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4" w:name="Par55"/>
      <w:bookmarkEnd w:id="4"/>
      <w:r w:rsidRPr="00350607">
        <w:br w:type="page"/>
      </w:r>
    </w:p>
    <w:p w:rsidR="001E731D" w:rsidRPr="001E731D" w:rsidRDefault="001E731D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51822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731D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B51822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731D">
        <w:rPr>
          <w:rFonts w:cs="Arial"/>
          <w:b/>
          <w:bCs/>
          <w:kern w:val="28"/>
          <w:sz w:val="32"/>
          <w:szCs w:val="32"/>
        </w:rPr>
        <w:t xml:space="preserve">к Порядку уведомления </w:t>
      </w:r>
      <w:proofErr w:type="gramStart"/>
      <w:r w:rsidRPr="001E731D">
        <w:rPr>
          <w:rFonts w:cs="Arial"/>
          <w:b/>
          <w:bCs/>
          <w:kern w:val="28"/>
          <w:sz w:val="32"/>
          <w:szCs w:val="32"/>
        </w:rPr>
        <w:t>муниципальными</w:t>
      </w:r>
      <w:proofErr w:type="gramEnd"/>
    </w:p>
    <w:p w:rsidR="00B51822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731D">
        <w:rPr>
          <w:rFonts w:cs="Arial"/>
          <w:b/>
          <w:bCs/>
          <w:kern w:val="28"/>
          <w:sz w:val="32"/>
          <w:szCs w:val="32"/>
        </w:rPr>
        <w:t>служащими Думы Березовского района,</w:t>
      </w:r>
    </w:p>
    <w:p w:rsidR="00B51822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731D">
        <w:rPr>
          <w:rFonts w:cs="Arial"/>
          <w:b/>
          <w:bCs/>
          <w:kern w:val="28"/>
          <w:sz w:val="32"/>
          <w:szCs w:val="32"/>
        </w:rPr>
        <w:t>контрольно-счетной палаты Березовского района</w:t>
      </w:r>
    </w:p>
    <w:p w:rsidR="00B51822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731D">
        <w:rPr>
          <w:rFonts w:cs="Arial"/>
          <w:b/>
          <w:bCs/>
          <w:kern w:val="28"/>
          <w:sz w:val="32"/>
          <w:szCs w:val="32"/>
        </w:rPr>
        <w:t>представителя нанимателя о намерении выполнять</w:t>
      </w:r>
    </w:p>
    <w:p w:rsidR="00B51822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731D">
        <w:rPr>
          <w:rFonts w:cs="Arial"/>
          <w:b/>
          <w:bCs/>
          <w:kern w:val="28"/>
          <w:sz w:val="32"/>
          <w:szCs w:val="32"/>
        </w:rPr>
        <w:t>иную оплачиваемую</w:t>
      </w:r>
      <w:r w:rsidR="00350607" w:rsidRPr="001E731D">
        <w:rPr>
          <w:rFonts w:cs="Arial"/>
          <w:b/>
          <w:bCs/>
          <w:kern w:val="28"/>
          <w:sz w:val="32"/>
          <w:szCs w:val="32"/>
        </w:rPr>
        <w:t xml:space="preserve"> </w:t>
      </w:r>
      <w:r w:rsidRPr="001E731D">
        <w:rPr>
          <w:rFonts w:cs="Arial"/>
          <w:b/>
          <w:bCs/>
          <w:kern w:val="28"/>
          <w:sz w:val="32"/>
          <w:szCs w:val="32"/>
        </w:rPr>
        <w:t>работу</w:t>
      </w:r>
      <w:r w:rsidR="00350607" w:rsidRPr="001E731D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350607" w:rsidRPr="001E731D" w:rsidRDefault="00350607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E731D" w:rsidRPr="001E731D" w:rsidRDefault="001E731D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350607" w:rsidRPr="00350607" w:rsidRDefault="00B51822" w:rsidP="001A6AB6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Представителю нанимателя (работодателю)</w:t>
      </w:r>
    </w:p>
    <w:p w:rsidR="00350607" w:rsidRPr="00350607" w:rsidRDefault="00B51822" w:rsidP="001A6AB6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_______________________________________</w:t>
      </w:r>
    </w:p>
    <w:p w:rsidR="00350607" w:rsidRPr="00350607" w:rsidRDefault="00B51822" w:rsidP="001A6AB6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_______________________________________</w:t>
      </w:r>
    </w:p>
    <w:p w:rsidR="00350607" w:rsidRPr="00350607" w:rsidRDefault="00B51822" w:rsidP="001A6AB6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_______________________________________</w:t>
      </w:r>
    </w:p>
    <w:p w:rsidR="00350607" w:rsidRPr="00350607" w:rsidRDefault="00B51822" w:rsidP="001A6AB6">
      <w:pPr>
        <w:pStyle w:val="ConsPlusNonformat"/>
        <w:jc w:val="right"/>
        <w:rPr>
          <w:rFonts w:ascii="Arial" w:hAnsi="Arial" w:cs="Arial"/>
          <w:sz w:val="24"/>
        </w:rPr>
      </w:pPr>
      <w:r w:rsidRPr="00350607">
        <w:rPr>
          <w:rFonts w:ascii="Arial" w:hAnsi="Arial" w:cs="Arial"/>
          <w:sz w:val="24"/>
        </w:rPr>
        <w:t>(ФИО муниципального служащего)</w:t>
      </w:r>
    </w:p>
    <w:p w:rsidR="00350607" w:rsidRPr="00350607" w:rsidRDefault="00B51822" w:rsidP="001A6AB6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_______________________________________</w:t>
      </w:r>
    </w:p>
    <w:p w:rsidR="00350607" w:rsidRPr="00350607" w:rsidRDefault="00B51822" w:rsidP="001A6AB6">
      <w:pPr>
        <w:pStyle w:val="ConsPlusNonformat"/>
        <w:jc w:val="right"/>
        <w:rPr>
          <w:rFonts w:ascii="Arial" w:hAnsi="Arial" w:cs="Arial"/>
          <w:sz w:val="24"/>
        </w:rPr>
      </w:pPr>
      <w:r w:rsidRPr="00350607">
        <w:rPr>
          <w:rFonts w:ascii="Arial" w:hAnsi="Arial" w:cs="Arial"/>
          <w:sz w:val="24"/>
        </w:rPr>
        <w:t>(должность муниципальной службы)</w:t>
      </w:r>
    </w:p>
    <w:p w:rsidR="00350607" w:rsidRPr="00350607" w:rsidRDefault="00B51822" w:rsidP="001A6AB6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_______________________________________</w:t>
      </w:r>
    </w:p>
    <w:p w:rsidR="00350607" w:rsidRPr="00350607" w:rsidRDefault="00B51822" w:rsidP="001A6AB6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_______________________________________</w:t>
      </w:r>
    </w:p>
    <w:p w:rsidR="00B51822" w:rsidRPr="00350607" w:rsidRDefault="00B51822">
      <w:pPr>
        <w:pStyle w:val="ConsPlusNonformat"/>
        <w:rPr>
          <w:rFonts w:ascii="Arial" w:hAnsi="Arial" w:cs="Arial"/>
          <w:sz w:val="24"/>
        </w:rPr>
      </w:pPr>
    </w:p>
    <w:p w:rsidR="00B51822" w:rsidRPr="00350607" w:rsidRDefault="00B51822">
      <w:pPr>
        <w:pStyle w:val="ConsPlusNonformat"/>
        <w:rPr>
          <w:rFonts w:ascii="Arial" w:hAnsi="Arial" w:cs="Arial"/>
          <w:sz w:val="24"/>
        </w:rPr>
      </w:pPr>
    </w:p>
    <w:p w:rsidR="00B51822" w:rsidRPr="001E731D" w:rsidRDefault="00B51822" w:rsidP="001E731D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1E731D">
        <w:rPr>
          <w:rFonts w:ascii="Arial" w:hAnsi="Arial" w:cs="Arial"/>
          <w:b/>
          <w:bCs/>
          <w:iCs/>
          <w:sz w:val="30"/>
          <w:szCs w:val="28"/>
        </w:rPr>
        <w:t>УВЕДОМЛЕНИЕ</w:t>
      </w:r>
    </w:p>
    <w:p w:rsidR="00B51822" w:rsidRPr="001E731D" w:rsidRDefault="00B51822" w:rsidP="001E731D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</w:p>
    <w:p w:rsidR="00B51822" w:rsidRPr="001E731D" w:rsidRDefault="00B51822" w:rsidP="001E731D">
      <w:r w:rsidRPr="001E731D">
        <w:t xml:space="preserve">В соответствии с </w:t>
      </w:r>
      <w:r w:rsidRPr="00AE2F37">
        <w:t>пунктом 2 статьи 11</w:t>
      </w:r>
      <w:r w:rsidRPr="001E731D">
        <w:t xml:space="preserve"> Федерального закона от 02.03.2007 года N</w:t>
      </w:r>
      <w:r w:rsidR="00350607" w:rsidRPr="001E731D">
        <w:t xml:space="preserve"> </w:t>
      </w:r>
      <w:r w:rsidRPr="001E731D">
        <w:t>25-ФЗ</w:t>
      </w:r>
      <w:r w:rsidR="00350607" w:rsidRPr="001E731D">
        <w:t xml:space="preserve"> </w:t>
      </w:r>
      <w:r w:rsidRPr="001E731D">
        <w:t>"О</w:t>
      </w:r>
      <w:r w:rsidR="00350607" w:rsidRPr="001E731D">
        <w:t xml:space="preserve"> </w:t>
      </w:r>
      <w:r w:rsidRPr="001E731D">
        <w:t>муниципальной</w:t>
      </w:r>
      <w:r w:rsidR="00350607" w:rsidRPr="001E731D">
        <w:t xml:space="preserve"> </w:t>
      </w:r>
      <w:r w:rsidRPr="001E731D">
        <w:t>службе в Российской Федерации" уведомляю Вас о том, что намере</w:t>
      </w:r>
      <w:proofErr w:type="gramStart"/>
      <w:r w:rsidRPr="001E731D">
        <w:t>н(</w:t>
      </w:r>
      <w:proofErr w:type="gramEnd"/>
      <w:r w:rsidRPr="001E731D">
        <w:t>а) выполнять иную оплачиваемую работу в качестве</w:t>
      </w:r>
    </w:p>
    <w:p w:rsidR="00B51822" w:rsidRPr="00350607" w:rsidRDefault="00B51822" w:rsidP="001A6AB6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__________________________________________________________________</w:t>
      </w:r>
    </w:p>
    <w:p w:rsidR="00B51822" w:rsidRPr="00350607" w:rsidRDefault="00B51822" w:rsidP="001A6AB6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__________________________________________________________________</w:t>
      </w:r>
    </w:p>
    <w:p w:rsidR="00B51822" w:rsidRPr="00350607" w:rsidRDefault="00B51822" w:rsidP="001A6AB6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__________________________________________________________________</w:t>
      </w:r>
    </w:p>
    <w:p w:rsidR="00B51822" w:rsidRPr="00350607" w:rsidRDefault="00B51822" w:rsidP="001A6AB6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__________________________________________________________________</w:t>
      </w:r>
    </w:p>
    <w:p w:rsidR="00B51822" w:rsidRPr="00350607" w:rsidRDefault="00B51822" w:rsidP="001A6AB6">
      <w:pPr>
        <w:pStyle w:val="ConsPlusNonformat"/>
        <w:jc w:val="center"/>
        <w:rPr>
          <w:rFonts w:ascii="Arial" w:hAnsi="Arial" w:cs="Arial"/>
          <w:sz w:val="24"/>
        </w:rPr>
      </w:pPr>
      <w:r w:rsidRPr="00350607">
        <w:rPr>
          <w:rFonts w:ascii="Arial" w:hAnsi="Arial" w:cs="Arial"/>
          <w:sz w:val="24"/>
        </w:rPr>
        <w:t>(указывается предмет оплачиваемой работы, наименование организации, ФИО руководителя, предполагаемые сроки работы)</w:t>
      </w:r>
    </w:p>
    <w:p w:rsidR="00B51822" w:rsidRPr="00350607" w:rsidRDefault="00B51822" w:rsidP="001A6AB6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B51822" w:rsidRPr="00350607" w:rsidRDefault="00B51822" w:rsidP="001A6AB6">
      <w:pPr>
        <w:pStyle w:val="ConsPlusNonformat"/>
        <w:ind w:firstLine="708"/>
        <w:jc w:val="both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При выполнении указанной работы обязуюсь соблюдать требования, предусмотренные Федеральным законом от 02.03.2007 года N 25-ФЗ "О муниципальной службе в Российской Федерации", а также правила трудового распорядка</w:t>
      </w:r>
    </w:p>
    <w:p w:rsidR="00B51822" w:rsidRPr="00350607" w:rsidRDefault="00B51822" w:rsidP="001A6AB6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__________________________________________________________________</w:t>
      </w:r>
    </w:p>
    <w:p w:rsidR="00B51822" w:rsidRPr="00350607" w:rsidRDefault="00B51822" w:rsidP="00EE4D0B">
      <w:pPr>
        <w:pStyle w:val="ConsPlusNonformat"/>
        <w:jc w:val="center"/>
        <w:rPr>
          <w:rFonts w:ascii="Arial" w:hAnsi="Arial" w:cs="Arial"/>
          <w:sz w:val="24"/>
        </w:rPr>
      </w:pPr>
      <w:proofErr w:type="gramStart"/>
      <w:r w:rsidRPr="00350607">
        <w:rPr>
          <w:rFonts w:ascii="Arial" w:hAnsi="Arial" w:cs="Arial"/>
          <w:sz w:val="24"/>
        </w:rPr>
        <w:t>(наименование органа местного самоуправления структурного</w:t>
      </w:r>
      <w:proofErr w:type="gramEnd"/>
    </w:p>
    <w:p w:rsidR="00B51822" w:rsidRPr="00350607" w:rsidRDefault="00B51822" w:rsidP="00EE4D0B">
      <w:pPr>
        <w:pStyle w:val="ConsPlusNonformat"/>
        <w:jc w:val="center"/>
        <w:rPr>
          <w:rFonts w:ascii="Arial" w:hAnsi="Arial" w:cs="Arial"/>
          <w:sz w:val="24"/>
        </w:rPr>
      </w:pPr>
      <w:r w:rsidRPr="00350607">
        <w:rPr>
          <w:rFonts w:ascii="Arial" w:hAnsi="Arial" w:cs="Arial"/>
          <w:sz w:val="24"/>
        </w:rPr>
        <w:t>подразделения с правами юридического лица)</w:t>
      </w:r>
    </w:p>
    <w:p w:rsidR="00B51822" w:rsidRPr="00350607" w:rsidRDefault="00B51822" w:rsidP="001A6AB6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350607" w:rsidRPr="00350607" w:rsidRDefault="00B51822" w:rsidP="001A6AB6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"____" ____________ 20___ года</w:t>
      </w:r>
      <w:r w:rsidR="00350607" w:rsidRPr="00350607">
        <w:rPr>
          <w:rFonts w:ascii="Arial" w:hAnsi="Arial" w:cs="Arial"/>
          <w:sz w:val="24"/>
          <w:szCs w:val="28"/>
        </w:rPr>
        <w:t xml:space="preserve"> </w:t>
      </w:r>
      <w:r w:rsidRPr="00350607">
        <w:rPr>
          <w:rFonts w:ascii="Arial" w:hAnsi="Arial" w:cs="Arial"/>
          <w:sz w:val="24"/>
          <w:szCs w:val="28"/>
        </w:rPr>
        <w:t>_______________________________</w:t>
      </w:r>
    </w:p>
    <w:p w:rsidR="00B51822" w:rsidRPr="00350607" w:rsidRDefault="00B51822" w:rsidP="001A6AB6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подпись</w:t>
      </w:r>
    </w:p>
    <w:p w:rsidR="00B51822" w:rsidRPr="00350607" w:rsidRDefault="00B51822" w:rsidP="001A6AB6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B51822" w:rsidRPr="00350607" w:rsidRDefault="00B51822" w:rsidP="001A6AB6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Заявление зарегистрировано</w:t>
      </w:r>
    </w:p>
    <w:p w:rsidR="00350607" w:rsidRPr="00350607" w:rsidRDefault="00B51822" w:rsidP="00EE4D0B">
      <w:pPr>
        <w:pStyle w:val="ConsPlusNonformat"/>
        <w:rPr>
          <w:rFonts w:ascii="Arial" w:hAnsi="Arial" w:cs="Arial"/>
          <w:sz w:val="24"/>
          <w:szCs w:val="28"/>
        </w:rPr>
      </w:pPr>
      <w:r w:rsidRPr="00350607">
        <w:rPr>
          <w:rFonts w:ascii="Arial" w:hAnsi="Arial" w:cs="Arial"/>
          <w:sz w:val="24"/>
          <w:szCs w:val="28"/>
        </w:rPr>
        <w:t>"____" ________ 20___ года N ___</w:t>
      </w:r>
      <w:r w:rsidR="00350607" w:rsidRPr="00350607">
        <w:rPr>
          <w:rFonts w:ascii="Arial" w:hAnsi="Arial" w:cs="Arial"/>
          <w:sz w:val="24"/>
          <w:szCs w:val="28"/>
        </w:rPr>
        <w:t xml:space="preserve"> </w:t>
      </w:r>
      <w:r w:rsidRPr="00350607">
        <w:rPr>
          <w:rFonts w:ascii="Arial" w:hAnsi="Arial" w:cs="Arial"/>
          <w:sz w:val="24"/>
          <w:szCs w:val="28"/>
        </w:rPr>
        <w:t>__________________________________________________________________</w:t>
      </w:r>
    </w:p>
    <w:p w:rsidR="00B51822" w:rsidRPr="00350607" w:rsidRDefault="00B51822" w:rsidP="001A6AB6">
      <w:pPr>
        <w:pStyle w:val="ConsPlusNonformat"/>
        <w:jc w:val="both"/>
        <w:rPr>
          <w:rFonts w:ascii="Arial" w:hAnsi="Arial" w:cs="Arial"/>
          <w:sz w:val="24"/>
        </w:rPr>
      </w:pPr>
      <w:r w:rsidRPr="00350607">
        <w:rPr>
          <w:rFonts w:ascii="Arial" w:hAnsi="Arial" w:cs="Arial"/>
          <w:sz w:val="24"/>
        </w:rPr>
        <w:t>(подпись, ФИО работника отдела кадров)</w:t>
      </w:r>
    </w:p>
    <w:p w:rsidR="001E731D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5" w:name="Par103"/>
      <w:bookmarkStart w:id="6" w:name="Par110"/>
      <w:bookmarkEnd w:id="5"/>
      <w:bookmarkEnd w:id="6"/>
      <w:r w:rsidRPr="00350607">
        <w:br w:type="page"/>
      </w:r>
    </w:p>
    <w:p w:rsidR="001E731D" w:rsidRPr="001E731D" w:rsidRDefault="001E731D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51822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731D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B51822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731D">
        <w:rPr>
          <w:rFonts w:cs="Arial"/>
          <w:b/>
          <w:bCs/>
          <w:kern w:val="28"/>
          <w:sz w:val="32"/>
          <w:szCs w:val="32"/>
        </w:rPr>
        <w:t xml:space="preserve">к Порядку уведомления </w:t>
      </w:r>
      <w:proofErr w:type="gramStart"/>
      <w:r w:rsidRPr="001E731D">
        <w:rPr>
          <w:rFonts w:cs="Arial"/>
          <w:b/>
          <w:bCs/>
          <w:kern w:val="28"/>
          <w:sz w:val="32"/>
          <w:szCs w:val="32"/>
        </w:rPr>
        <w:t>муниципальными</w:t>
      </w:r>
      <w:proofErr w:type="gramEnd"/>
    </w:p>
    <w:p w:rsidR="00B51822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731D">
        <w:rPr>
          <w:rFonts w:cs="Arial"/>
          <w:b/>
          <w:bCs/>
          <w:kern w:val="28"/>
          <w:sz w:val="32"/>
          <w:szCs w:val="32"/>
        </w:rPr>
        <w:t>служащими Думы Березовского района,</w:t>
      </w:r>
    </w:p>
    <w:p w:rsidR="00B51822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731D">
        <w:rPr>
          <w:rFonts w:cs="Arial"/>
          <w:b/>
          <w:bCs/>
          <w:kern w:val="28"/>
          <w:sz w:val="32"/>
          <w:szCs w:val="32"/>
        </w:rPr>
        <w:t>контрольно-счетной палаты Березовского района</w:t>
      </w:r>
    </w:p>
    <w:p w:rsidR="00B51822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731D">
        <w:rPr>
          <w:rFonts w:cs="Arial"/>
          <w:b/>
          <w:bCs/>
          <w:kern w:val="28"/>
          <w:sz w:val="32"/>
          <w:szCs w:val="32"/>
        </w:rPr>
        <w:t>представителя нанимателя о намерении выполнять</w:t>
      </w:r>
    </w:p>
    <w:p w:rsidR="00350607" w:rsidRPr="001E731D" w:rsidRDefault="00B51822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731D">
        <w:rPr>
          <w:rFonts w:cs="Arial"/>
          <w:b/>
          <w:bCs/>
          <w:kern w:val="28"/>
          <w:sz w:val="32"/>
          <w:szCs w:val="32"/>
        </w:rPr>
        <w:t>иную оплачиваемую</w:t>
      </w:r>
      <w:r w:rsidR="00350607" w:rsidRPr="001E731D">
        <w:rPr>
          <w:rFonts w:cs="Arial"/>
          <w:b/>
          <w:bCs/>
          <w:kern w:val="28"/>
          <w:sz w:val="32"/>
          <w:szCs w:val="32"/>
        </w:rPr>
        <w:t xml:space="preserve"> </w:t>
      </w:r>
      <w:r w:rsidRPr="001E731D">
        <w:rPr>
          <w:rFonts w:cs="Arial"/>
          <w:b/>
          <w:bCs/>
          <w:kern w:val="28"/>
          <w:sz w:val="32"/>
          <w:szCs w:val="32"/>
        </w:rPr>
        <w:t>работу</w:t>
      </w:r>
    </w:p>
    <w:p w:rsidR="001E731D" w:rsidRPr="001E731D" w:rsidRDefault="001E731D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350607" w:rsidRPr="001E731D" w:rsidRDefault="00350607" w:rsidP="001E73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51822" w:rsidRPr="001E731D" w:rsidRDefault="00B51822" w:rsidP="001E731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1E731D">
        <w:rPr>
          <w:rFonts w:cs="Arial"/>
          <w:b/>
          <w:bCs/>
          <w:iCs/>
          <w:sz w:val="30"/>
          <w:szCs w:val="28"/>
        </w:rPr>
        <w:t>Журнал</w:t>
      </w:r>
    </w:p>
    <w:p w:rsidR="00B51822" w:rsidRPr="001E731D" w:rsidRDefault="00B51822" w:rsidP="001E731D">
      <w:pPr>
        <w:jc w:val="center"/>
        <w:rPr>
          <w:rFonts w:cs="Arial"/>
          <w:b/>
          <w:iCs/>
          <w:sz w:val="30"/>
        </w:rPr>
      </w:pPr>
      <w:r w:rsidRPr="001E731D">
        <w:rPr>
          <w:rFonts w:cs="Arial"/>
          <w:b/>
          <w:bCs/>
          <w:iCs/>
          <w:sz w:val="30"/>
          <w:szCs w:val="28"/>
        </w:rPr>
        <w:t xml:space="preserve">регистрации уведомлений муниципальными служащими </w:t>
      </w:r>
      <w:r w:rsidRPr="001E731D">
        <w:rPr>
          <w:rFonts w:cs="Arial"/>
          <w:b/>
          <w:iCs/>
          <w:sz w:val="30"/>
        </w:rPr>
        <w:t>Думы Березовского района, контрольно-счетной палаты Березовского района</w:t>
      </w:r>
      <w:r w:rsidRPr="001E731D">
        <w:rPr>
          <w:rFonts w:cs="Arial"/>
          <w:b/>
          <w:bCs/>
          <w:iCs/>
          <w:sz w:val="30"/>
          <w:szCs w:val="28"/>
        </w:rPr>
        <w:t xml:space="preserve"> </w:t>
      </w:r>
      <w:r w:rsidRPr="001E731D">
        <w:rPr>
          <w:rFonts w:cs="Arial"/>
          <w:b/>
          <w:iCs/>
          <w:sz w:val="30"/>
        </w:rPr>
        <w:t>представителя нанимателя о намерении выполнять иную оплачиваемую</w:t>
      </w:r>
      <w:r w:rsidR="00350607" w:rsidRPr="001E731D">
        <w:rPr>
          <w:rFonts w:cs="Arial"/>
          <w:b/>
          <w:iCs/>
          <w:sz w:val="30"/>
        </w:rPr>
        <w:t xml:space="preserve"> </w:t>
      </w:r>
      <w:r w:rsidRPr="001E731D">
        <w:rPr>
          <w:rFonts w:cs="Arial"/>
          <w:b/>
          <w:iCs/>
          <w:sz w:val="30"/>
        </w:rPr>
        <w:t>работу</w:t>
      </w:r>
    </w:p>
    <w:p w:rsidR="00B51822" w:rsidRPr="001E731D" w:rsidRDefault="00B51822" w:rsidP="001E731D">
      <w:pPr>
        <w:widowControl w:val="0"/>
        <w:autoSpaceDE w:val="0"/>
        <w:autoSpaceDN w:val="0"/>
        <w:adjustRightInd w:val="0"/>
      </w:pPr>
    </w:p>
    <w:p w:rsidR="00B51822" w:rsidRPr="001E731D" w:rsidRDefault="00B51822" w:rsidP="001E731D">
      <w:pPr>
        <w:widowControl w:val="0"/>
        <w:autoSpaceDE w:val="0"/>
        <w:autoSpaceDN w:val="0"/>
        <w:adjustRightInd w:val="0"/>
      </w:pPr>
    </w:p>
    <w:tbl>
      <w:tblPr>
        <w:tblW w:w="93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1646"/>
        <w:gridCol w:w="1559"/>
        <w:gridCol w:w="1680"/>
        <w:gridCol w:w="1439"/>
        <w:gridCol w:w="1034"/>
      </w:tblGrid>
      <w:tr w:rsidR="00B51822" w:rsidRPr="00350607" w:rsidTr="003B477B">
        <w:trPr>
          <w:trHeight w:val="22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22" w:rsidRPr="00350607" w:rsidRDefault="00B51822" w:rsidP="001E731D">
            <w:pPr>
              <w:pStyle w:val="Table0"/>
            </w:pPr>
            <w:r w:rsidRPr="00350607">
              <w:t>N</w:t>
            </w:r>
          </w:p>
          <w:p w:rsidR="00B51822" w:rsidRPr="00350607" w:rsidRDefault="00B51822" w:rsidP="001E731D">
            <w:pPr>
              <w:pStyle w:val="Table0"/>
            </w:pPr>
            <w:proofErr w:type="gramStart"/>
            <w:r w:rsidRPr="00350607">
              <w:t>п</w:t>
            </w:r>
            <w:proofErr w:type="gramEnd"/>
            <w:r w:rsidRPr="00350607">
              <w:t>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22" w:rsidRPr="00350607" w:rsidRDefault="00B51822" w:rsidP="001E731D">
            <w:pPr>
              <w:pStyle w:val="Table0"/>
            </w:pPr>
            <w:r w:rsidRPr="00350607">
              <w:t xml:space="preserve">ФИО </w:t>
            </w:r>
            <w:proofErr w:type="gramStart"/>
            <w:r w:rsidRPr="00350607">
              <w:t>муниципального</w:t>
            </w:r>
            <w:proofErr w:type="gramEnd"/>
          </w:p>
          <w:p w:rsidR="00B51822" w:rsidRPr="00350607" w:rsidRDefault="00B51822" w:rsidP="001E731D">
            <w:pPr>
              <w:pStyle w:val="Table0"/>
            </w:pPr>
            <w:r w:rsidRPr="00350607">
              <w:t>служащего,</w:t>
            </w:r>
          </w:p>
          <w:p w:rsidR="00B51822" w:rsidRPr="00350607" w:rsidRDefault="00B51822" w:rsidP="001E731D">
            <w:pPr>
              <w:pStyle w:val="Table0"/>
            </w:pPr>
            <w:r w:rsidRPr="00350607">
              <w:t>предоставившего</w:t>
            </w:r>
          </w:p>
          <w:p w:rsidR="00B51822" w:rsidRPr="00350607" w:rsidRDefault="00B51822" w:rsidP="001E731D">
            <w:pPr>
              <w:pStyle w:val="Table0"/>
            </w:pPr>
            <w:r w:rsidRPr="00350607">
              <w:t>уведомление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22" w:rsidRPr="00350607" w:rsidRDefault="00B51822" w:rsidP="001E731D">
            <w:pPr>
              <w:pStyle w:val="Table0"/>
            </w:pPr>
            <w:r w:rsidRPr="00350607">
              <w:t>Должность</w:t>
            </w:r>
          </w:p>
          <w:p w:rsidR="00B51822" w:rsidRPr="00350607" w:rsidRDefault="00B51822" w:rsidP="001E731D">
            <w:pPr>
              <w:pStyle w:val="Table"/>
            </w:pPr>
            <w:r w:rsidRPr="00350607">
              <w:t>муниципальной</w:t>
            </w:r>
          </w:p>
          <w:p w:rsidR="00B51822" w:rsidRPr="00350607" w:rsidRDefault="00B51822" w:rsidP="001E731D">
            <w:pPr>
              <w:pStyle w:val="Table"/>
            </w:pPr>
            <w:r w:rsidRPr="00350607">
              <w:t xml:space="preserve">службы </w:t>
            </w:r>
            <w:proofErr w:type="gramStart"/>
            <w:r w:rsidRPr="00350607">
              <w:t>представившего</w:t>
            </w:r>
            <w:proofErr w:type="gramEnd"/>
          </w:p>
          <w:p w:rsidR="00B51822" w:rsidRPr="00350607" w:rsidRDefault="00B51822" w:rsidP="001E731D">
            <w:pPr>
              <w:pStyle w:val="Table"/>
            </w:pPr>
            <w:r w:rsidRPr="00350607">
              <w:t>уведомление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22" w:rsidRPr="00350607" w:rsidRDefault="00B51822" w:rsidP="001E731D">
            <w:pPr>
              <w:pStyle w:val="Table"/>
            </w:pPr>
            <w:r w:rsidRPr="00350607">
              <w:t>Дата составления</w:t>
            </w:r>
            <w:r w:rsidR="00350607" w:rsidRPr="00350607">
              <w:t xml:space="preserve"> </w:t>
            </w:r>
            <w:r w:rsidRPr="00350607">
              <w:t>уведомления/поступления в отдел кадров и муниципальной службы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22" w:rsidRPr="00350607" w:rsidRDefault="00B51822" w:rsidP="001E731D">
            <w:pPr>
              <w:pStyle w:val="Table"/>
            </w:pPr>
            <w:r w:rsidRPr="00350607">
              <w:t>Ф.И.О муниципального служащего принявшего уведомление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22" w:rsidRPr="00350607" w:rsidRDefault="00B51822" w:rsidP="001E731D">
            <w:pPr>
              <w:pStyle w:val="Table"/>
            </w:pPr>
            <w:r w:rsidRPr="00350607">
              <w:t>Подпись муниципального служащего принявшего уведомление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22" w:rsidRPr="00350607" w:rsidRDefault="00B51822" w:rsidP="001E731D">
            <w:pPr>
              <w:pStyle w:val="Table"/>
            </w:pPr>
            <w:r w:rsidRPr="00350607">
              <w:t>Примечание</w:t>
            </w:r>
          </w:p>
        </w:tc>
      </w:tr>
      <w:tr w:rsidR="00B51822" w:rsidRPr="00350607" w:rsidTr="003B477B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22" w:rsidRPr="00350607" w:rsidRDefault="00B51822" w:rsidP="001E731D">
            <w:pPr>
              <w:pStyle w:val="Table"/>
            </w:pPr>
            <w:r w:rsidRPr="00350607"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22" w:rsidRPr="00350607" w:rsidRDefault="00B51822" w:rsidP="001E731D">
            <w:pPr>
              <w:pStyle w:val="Table"/>
            </w:pPr>
            <w:r w:rsidRPr="00350607">
              <w:t>2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22" w:rsidRPr="00350607" w:rsidRDefault="00B51822" w:rsidP="001E731D">
            <w:pPr>
              <w:pStyle w:val="Table"/>
            </w:pPr>
            <w:r w:rsidRPr="00350607"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22" w:rsidRPr="00350607" w:rsidRDefault="00B51822" w:rsidP="001E731D">
            <w:pPr>
              <w:pStyle w:val="Table"/>
            </w:pPr>
            <w:r w:rsidRPr="00350607"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22" w:rsidRPr="00350607" w:rsidRDefault="00B51822" w:rsidP="001E731D">
            <w:pPr>
              <w:pStyle w:val="Table"/>
            </w:pPr>
            <w:r w:rsidRPr="00350607">
              <w:t>5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22" w:rsidRPr="00350607" w:rsidRDefault="00B51822" w:rsidP="001E731D">
            <w:pPr>
              <w:pStyle w:val="Table"/>
            </w:pPr>
            <w:r w:rsidRPr="00350607">
              <w:t>6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22" w:rsidRPr="00350607" w:rsidRDefault="00B51822" w:rsidP="001E731D">
            <w:pPr>
              <w:pStyle w:val="Table"/>
            </w:pPr>
            <w:r w:rsidRPr="00350607">
              <w:t>7</w:t>
            </w:r>
          </w:p>
        </w:tc>
      </w:tr>
    </w:tbl>
    <w:p w:rsidR="00B51822" w:rsidRPr="00350607" w:rsidRDefault="00B51822" w:rsidP="00D079D5">
      <w:pPr>
        <w:rPr>
          <w:rFonts w:cs="Arial"/>
        </w:rPr>
      </w:pPr>
    </w:p>
    <w:sectPr w:rsidR="00B51822" w:rsidRPr="00350607" w:rsidSect="00D07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C3" w:rsidRDefault="00A615C3" w:rsidP="00A615C3">
      <w:r>
        <w:separator/>
      </w:r>
    </w:p>
  </w:endnote>
  <w:endnote w:type="continuationSeparator" w:id="0">
    <w:p w:rsidR="00A615C3" w:rsidRDefault="00A615C3" w:rsidP="00A6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C3" w:rsidRDefault="00A615C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C3" w:rsidRDefault="00A615C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C3" w:rsidRDefault="00A615C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C3" w:rsidRDefault="00A615C3" w:rsidP="00A615C3">
      <w:r>
        <w:separator/>
      </w:r>
    </w:p>
  </w:footnote>
  <w:footnote w:type="continuationSeparator" w:id="0">
    <w:p w:rsidR="00A615C3" w:rsidRDefault="00A615C3" w:rsidP="00A6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C3" w:rsidRDefault="00A615C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C3" w:rsidRDefault="00A615C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C3" w:rsidRDefault="00A615C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6"/>
    <w:rsid w:val="00017E4F"/>
    <w:rsid w:val="0009072E"/>
    <w:rsid w:val="00092C9E"/>
    <w:rsid w:val="001A6AB6"/>
    <w:rsid w:val="001B4A68"/>
    <w:rsid w:val="001E6F97"/>
    <w:rsid w:val="001E731D"/>
    <w:rsid w:val="002C1266"/>
    <w:rsid w:val="00307920"/>
    <w:rsid w:val="003449F5"/>
    <w:rsid w:val="00350607"/>
    <w:rsid w:val="00373497"/>
    <w:rsid w:val="003B477B"/>
    <w:rsid w:val="0051401A"/>
    <w:rsid w:val="00524E1A"/>
    <w:rsid w:val="00575212"/>
    <w:rsid w:val="006807BB"/>
    <w:rsid w:val="00693B2C"/>
    <w:rsid w:val="006D0B5A"/>
    <w:rsid w:val="00707962"/>
    <w:rsid w:val="007353C1"/>
    <w:rsid w:val="00742587"/>
    <w:rsid w:val="0082764C"/>
    <w:rsid w:val="00872900"/>
    <w:rsid w:val="008A3B00"/>
    <w:rsid w:val="0095069A"/>
    <w:rsid w:val="00953D73"/>
    <w:rsid w:val="00A337C4"/>
    <w:rsid w:val="00A47FA4"/>
    <w:rsid w:val="00A615C3"/>
    <w:rsid w:val="00A738E5"/>
    <w:rsid w:val="00AE2F37"/>
    <w:rsid w:val="00B040E6"/>
    <w:rsid w:val="00B253F1"/>
    <w:rsid w:val="00B26292"/>
    <w:rsid w:val="00B51822"/>
    <w:rsid w:val="00BE6BBC"/>
    <w:rsid w:val="00CC083B"/>
    <w:rsid w:val="00D079D5"/>
    <w:rsid w:val="00D16976"/>
    <w:rsid w:val="00D31DAE"/>
    <w:rsid w:val="00D60C10"/>
    <w:rsid w:val="00D82AE0"/>
    <w:rsid w:val="00E018E5"/>
    <w:rsid w:val="00EA77A7"/>
    <w:rsid w:val="00EE4D0B"/>
    <w:rsid w:val="00F85718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73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1E73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1E73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1E73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1E73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12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БланкАДМ"/>
    <w:basedOn w:val="a"/>
    <w:uiPriority w:val="99"/>
    <w:rsid w:val="00D82AE0"/>
    <w:pPr>
      <w:ind w:firstLine="720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D82A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2AE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D16976"/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6976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307920"/>
    <w:pPr>
      <w:ind w:left="720"/>
      <w:contextualSpacing/>
    </w:pPr>
  </w:style>
  <w:style w:type="paragraph" w:customStyle="1" w:styleId="ConsPlusCell">
    <w:name w:val="ConsPlusCell"/>
    <w:uiPriority w:val="99"/>
    <w:rsid w:val="0009072E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E731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E731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E731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E731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E73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1E731D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1E731D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1E7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1E731D"/>
    <w:rPr>
      <w:color w:val="0000FF"/>
      <w:u w:val="none"/>
    </w:rPr>
  </w:style>
  <w:style w:type="paragraph" w:customStyle="1" w:styleId="Application">
    <w:name w:val="Application!Приложение"/>
    <w:rsid w:val="001E73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73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73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E731D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c">
    <w:name w:val="FollowedHyperlink"/>
    <w:basedOn w:val="a0"/>
    <w:uiPriority w:val="99"/>
    <w:semiHidden/>
    <w:unhideWhenUsed/>
    <w:rsid w:val="00AE2F37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A615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615C3"/>
    <w:rPr>
      <w:rFonts w:ascii="Arial" w:hAnsi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615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615C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73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1E73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1E73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1E73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1E73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12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БланкАДМ"/>
    <w:basedOn w:val="a"/>
    <w:uiPriority w:val="99"/>
    <w:rsid w:val="00D82AE0"/>
    <w:pPr>
      <w:ind w:firstLine="720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D82A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2AE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D16976"/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6976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307920"/>
    <w:pPr>
      <w:ind w:left="720"/>
      <w:contextualSpacing/>
    </w:pPr>
  </w:style>
  <w:style w:type="paragraph" w:customStyle="1" w:styleId="ConsPlusCell">
    <w:name w:val="ConsPlusCell"/>
    <w:uiPriority w:val="99"/>
    <w:rsid w:val="0009072E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E731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E731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E731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E731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E73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1E731D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1E731D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1E7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1E731D"/>
    <w:rPr>
      <w:color w:val="0000FF"/>
      <w:u w:val="none"/>
    </w:rPr>
  </w:style>
  <w:style w:type="paragraph" w:customStyle="1" w:styleId="Application">
    <w:name w:val="Application!Приложение"/>
    <w:rsid w:val="001E73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73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73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E731D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c">
    <w:name w:val="FollowedHyperlink"/>
    <w:basedOn w:val="a0"/>
    <w:uiPriority w:val="99"/>
    <w:semiHidden/>
    <w:unhideWhenUsed/>
    <w:rsid w:val="00AE2F37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A615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615C3"/>
    <w:rPr>
      <w:rFonts w:ascii="Arial" w:hAnsi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615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615C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content\act\6e766d3a-1207-4c69-a056-9cacdfc538f9.doc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Пестрякова Софья Геннадьевна</cp:lastModifiedBy>
  <cp:revision>2</cp:revision>
  <cp:lastPrinted>2014-03-19T11:53:00Z</cp:lastPrinted>
  <dcterms:created xsi:type="dcterms:W3CDTF">2021-12-29T08:07:00Z</dcterms:created>
  <dcterms:modified xsi:type="dcterms:W3CDTF">2021-12-29T08:07:00Z</dcterms:modified>
</cp:coreProperties>
</file>