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BC" w:rsidRPr="009F562F" w:rsidRDefault="005F51BC" w:rsidP="00A325E1">
      <w:pPr>
        <w:pStyle w:val="2"/>
      </w:pPr>
      <w:r w:rsidRPr="009F562F">
        <w:t>АДМИНИСТРАЦИЯ БЕРЕЗОВСКОГО РАЙОНА</w:t>
      </w:r>
    </w:p>
    <w:p w:rsidR="005F51BC" w:rsidRPr="009F562F" w:rsidRDefault="005F51BC" w:rsidP="00A325E1">
      <w:pPr>
        <w:pStyle w:val="2"/>
      </w:pPr>
      <w:r w:rsidRPr="009F562F">
        <w:t>ХАНТЫ-МАНСИЙСКОГО АВТОНОМНОГО ОКРУГА - ЮГРЫ</w:t>
      </w:r>
    </w:p>
    <w:p w:rsidR="005F51BC" w:rsidRPr="009F562F" w:rsidRDefault="005F51BC" w:rsidP="00A325E1">
      <w:pPr>
        <w:pStyle w:val="2"/>
      </w:pPr>
    </w:p>
    <w:p w:rsidR="005F51BC" w:rsidRPr="009F562F" w:rsidRDefault="005F51BC" w:rsidP="00A325E1">
      <w:pPr>
        <w:pStyle w:val="2"/>
      </w:pPr>
      <w:r w:rsidRPr="009F562F">
        <w:t>ПОСТАНОВЛЕНИЕ</w:t>
      </w:r>
    </w:p>
    <w:p w:rsidR="005F51BC" w:rsidRPr="009F562F" w:rsidRDefault="005F51BC" w:rsidP="009F562F"/>
    <w:p w:rsidR="005F51BC" w:rsidRPr="009F562F" w:rsidRDefault="005F51BC" w:rsidP="00A325E1">
      <w:pPr>
        <w:tabs>
          <w:tab w:val="center" w:pos="9072"/>
        </w:tabs>
        <w:ind w:firstLine="0"/>
        <w:rPr>
          <w:rFonts w:cs="Arial"/>
          <w:bCs/>
          <w:kern w:val="28"/>
          <w:szCs w:val="32"/>
        </w:rPr>
      </w:pPr>
      <w:r w:rsidRPr="009F562F">
        <w:rPr>
          <w:rFonts w:cs="Arial"/>
          <w:bCs/>
          <w:kern w:val="28"/>
          <w:szCs w:val="32"/>
        </w:rPr>
        <w:t>от</w:t>
      </w:r>
      <w:r w:rsidR="009F562F" w:rsidRPr="009F562F">
        <w:rPr>
          <w:rFonts w:cs="Arial"/>
          <w:bCs/>
          <w:kern w:val="28"/>
          <w:szCs w:val="32"/>
        </w:rPr>
        <w:t xml:space="preserve"> </w:t>
      </w:r>
      <w:r w:rsidR="00AD63D3" w:rsidRPr="009F562F">
        <w:rPr>
          <w:rFonts w:cs="Arial"/>
          <w:bCs/>
          <w:kern w:val="28"/>
          <w:szCs w:val="32"/>
        </w:rPr>
        <w:t>22</w:t>
      </w:r>
      <w:r w:rsidRPr="009F562F">
        <w:rPr>
          <w:rFonts w:cs="Arial"/>
          <w:bCs/>
          <w:kern w:val="28"/>
          <w:szCs w:val="32"/>
        </w:rPr>
        <w:t>.12.2016</w:t>
      </w:r>
      <w:r w:rsidR="00A325E1">
        <w:rPr>
          <w:rFonts w:cs="Arial"/>
          <w:bCs/>
          <w:kern w:val="28"/>
          <w:szCs w:val="32"/>
        </w:rPr>
        <w:tab/>
      </w:r>
      <w:r w:rsidR="009F562F" w:rsidRPr="009F562F">
        <w:rPr>
          <w:rFonts w:cs="Arial"/>
          <w:bCs/>
          <w:kern w:val="28"/>
          <w:szCs w:val="32"/>
        </w:rPr>
        <w:t xml:space="preserve">№ </w:t>
      </w:r>
      <w:r w:rsidR="00AD63D3" w:rsidRPr="009F562F">
        <w:rPr>
          <w:rFonts w:cs="Arial"/>
          <w:bCs/>
          <w:kern w:val="28"/>
          <w:szCs w:val="32"/>
        </w:rPr>
        <w:t>995</w:t>
      </w:r>
    </w:p>
    <w:p w:rsidR="005F51BC" w:rsidRPr="009F562F" w:rsidRDefault="005F51BC" w:rsidP="00A325E1">
      <w:pPr>
        <w:ind w:firstLine="0"/>
        <w:rPr>
          <w:rFonts w:cs="Arial"/>
          <w:szCs w:val="28"/>
        </w:rPr>
      </w:pPr>
      <w:r w:rsidRPr="009F562F">
        <w:rPr>
          <w:rFonts w:cs="Arial"/>
          <w:szCs w:val="28"/>
        </w:rPr>
        <w:t>пгт. Березово</w:t>
      </w:r>
    </w:p>
    <w:p w:rsidR="009F562F" w:rsidRDefault="009F562F" w:rsidP="009F562F">
      <w:pPr>
        <w:widowControl w:val="0"/>
        <w:tabs>
          <w:tab w:val="left" w:pos="4680"/>
        </w:tabs>
        <w:autoSpaceDE w:val="0"/>
        <w:autoSpaceDN w:val="0"/>
        <w:adjustRightInd w:val="0"/>
        <w:rPr>
          <w:rFonts w:cs="Arial"/>
          <w:bCs/>
          <w:szCs w:val="28"/>
        </w:rPr>
      </w:pPr>
    </w:p>
    <w:p w:rsidR="00066B8B" w:rsidRPr="009F562F" w:rsidRDefault="00066B8B" w:rsidP="00711976">
      <w:pPr>
        <w:pStyle w:val="Title"/>
        <w:rPr>
          <w:szCs w:val="28"/>
          <w:lang w:eastAsia="en-US"/>
        </w:rPr>
      </w:pPr>
      <w:r w:rsidRPr="009F562F">
        <w:t xml:space="preserve">Об </w:t>
      </w:r>
      <w:r w:rsidR="004927EF" w:rsidRPr="009F562F">
        <w:t>административном регламенте</w:t>
      </w:r>
      <w:r w:rsidRPr="009F562F">
        <w:t xml:space="preserve"> предоставления муниципальной</w:t>
      </w:r>
      <w:r w:rsidR="009F562F" w:rsidRPr="009F562F">
        <w:t xml:space="preserve"> </w:t>
      </w:r>
      <w:r w:rsidRPr="009F562F">
        <w:t>услуги</w:t>
      </w:r>
      <w:r w:rsidRPr="009F562F">
        <w:rPr>
          <w:lang w:eastAsia="en-US"/>
        </w:rPr>
        <w:t xml:space="preserve"> </w:t>
      </w:r>
      <w:r w:rsidR="009F562F" w:rsidRPr="009F562F">
        <w:t>«</w:t>
      </w:r>
      <w:r w:rsidR="00711976" w:rsidRPr="00711976">
        <w:t>Принятие на учет граждан в качестве, нуждающихся в жилых помещениях</w:t>
      </w:r>
      <w:r w:rsidR="009F562F" w:rsidRPr="009F562F">
        <w:t xml:space="preserve">» </w:t>
      </w:r>
      <w:r w:rsidRPr="009F562F">
        <w:t xml:space="preserve">и признании </w:t>
      </w:r>
      <w:proofErr w:type="gramStart"/>
      <w:r w:rsidRPr="009F562F">
        <w:t>утратившими</w:t>
      </w:r>
      <w:proofErr w:type="gramEnd"/>
      <w:r w:rsidRPr="009F562F">
        <w:t xml:space="preserve"> силу некоторых муниципальных правовых</w:t>
      </w:r>
      <w:r w:rsidRPr="009F562F">
        <w:rPr>
          <w:color w:val="FF0000"/>
        </w:rPr>
        <w:t xml:space="preserve"> </w:t>
      </w:r>
      <w:r w:rsidRPr="009F562F">
        <w:t>актов администрации Березовского района и администрации городского поселения Березово</w:t>
      </w:r>
    </w:p>
    <w:p w:rsidR="00066B8B" w:rsidRDefault="00066B8B" w:rsidP="009F562F">
      <w:pPr>
        <w:widowControl w:val="0"/>
        <w:autoSpaceDE w:val="0"/>
        <w:autoSpaceDN w:val="0"/>
        <w:adjustRightInd w:val="0"/>
        <w:rPr>
          <w:rFonts w:cs="Arial"/>
          <w:szCs w:val="28"/>
        </w:rPr>
      </w:pPr>
    </w:p>
    <w:p w:rsidR="00711976" w:rsidRDefault="00711976" w:rsidP="00711976">
      <w:pPr>
        <w:widowControl w:val="0"/>
        <w:autoSpaceDE w:val="0"/>
        <w:autoSpaceDN w:val="0"/>
        <w:adjustRightInd w:val="0"/>
        <w:rPr>
          <w:rFonts w:cs="Arial"/>
          <w:szCs w:val="28"/>
        </w:rPr>
      </w:pPr>
      <w:r w:rsidRPr="00711976">
        <w:rPr>
          <w:rFonts w:cs="Arial"/>
          <w:szCs w:val="28"/>
        </w:rPr>
        <w:t>(в заголовке, пункте 1 постановления, по всему тексту приложения к постановлению слова «Прием заявлений, документов, а также постановка граждан на учет в качестве нуждающихся в жилых помещениях» заменены словами «Принятие на учет граждан в качестве, нуждающихся в жилых помещениях»</w:t>
      </w:r>
      <w:r>
        <w:rPr>
          <w:sz w:val="28"/>
          <w:szCs w:val="28"/>
        </w:rPr>
        <w:t xml:space="preserve"> </w:t>
      </w:r>
      <w:r w:rsidRPr="003B6B34">
        <w:rPr>
          <w:rFonts w:cs="Arial"/>
          <w:szCs w:val="28"/>
        </w:rPr>
        <w:t>постановлением Администрации</w:t>
      </w:r>
      <w:r>
        <w:rPr>
          <w:rFonts w:cs="Arial"/>
          <w:szCs w:val="28"/>
        </w:rPr>
        <w:t xml:space="preserve"> </w:t>
      </w:r>
      <w:hyperlink r:id="rId9"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sidRPr="00711976">
          <w:rPr>
            <w:rStyle w:val="a4"/>
            <w:rFonts w:cs="Arial"/>
            <w:szCs w:val="28"/>
          </w:rPr>
          <w:t>от 14.06.2022 № 850</w:t>
        </w:r>
      </w:hyperlink>
      <w:r>
        <w:rPr>
          <w:rFonts w:cs="Arial"/>
          <w:szCs w:val="28"/>
        </w:rPr>
        <w:t>)</w:t>
      </w:r>
    </w:p>
    <w:p w:rsidR="00711976" w:rsidRDefault="00711976" w:rsidP="009F562F">
      <w:pPr>
        <w:widowControl w:val="0"/>
        <w:autoSpaceDE w:val="0"/>
        <w:autoSpaceDN w:val="0"/>
        <w:adjustRightInd w:val="0"/>
        <w:rPr>
          <w:rFonts w:cs="Arial"/>
          <w:szCs w:val="28"/>
        </w:rPr>
      </w:pPr>
    </w:p>
    <w:p w:rsidR="00D51CB7" w:rsidRDefault="00711976" w:rsidP="009F562F">
      <w:pPr>
        <w:widowControl w:val="0"/>
        <w:autoSpaceDE w:val="0"/>
        <w:autoSpaceDN w:val="0"/>
        <w:adjustRightInd w:val="0"/>
        <w:rPr>
          <w:rFonts w:cs="Arial"/>
          <w:szCs w:val="28"/>
        </w:rPr>
      </w:pPr>
      <w:r>
        <w:rPr>
          <w:rFonts w:cs="Arial"/>
          <w:szCs w:val="28"/>
        </w:rPr>
        <w:t xml:space="preserve"> </w:t>
      </w:r>
      <w:r w:rsidR="00D51CB7">
        <w:rPr>
          <w:rFonts w:cs="Arial"/>
          <w:szCs w:val="28"/>
        </w:rP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2 декабря 2016 года № 995 " w:history="1">
        <w:r w:rsidR="00D51CB7" w:rsidRPr="00D51CB7">
          <w:rPr>
            <w:rStyle w:val="a4"/>
            <w:rFonts w:cs="Arial"/>
            <w:szCs w:val="28"/>
          </w:rPr>
          <w:t>от 03.07.2017</w:t>
        </w:r>
        <w:r w:rsidR="00B621E6">
          <w:rPr>
            <w:rStyle w:val="a4"/>
            <w:rFonts w:cs="Arial"/>
            <w:szCs w:val="28"/>
          </w:rPr>
          <w:t xml:space="preserve">                    </w:t>
        </w:r>
        <w:r w:rsidR="00D51CB7" w:rsidRPr="00D51CB7">
          <w:rPr>
            <w:rStyle w:val="a4"/>
            <w:rFonts w:cs="Arial"/>
            <w:szCs w:val="28"/>
          </w:rPr>
          <w:t>№ 568</w:t>
        </w:r>
      </w:hyperlink>
      <w:r w:rsidR="00D51CB7">
        <w:rPr>
          <w:rFonts w:cs="Arial"/>
          <w:szCs w:val="28"/>
        </w:rPr>
        <w:t>)</w:t>
      </w:r>
    </w:p>
    <w:p w:rsidR="00A825C6" w:rsidRDefault="00A825C6" w:rsidP="009F562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22.12.2016 № 995 " w:history="1">
        <w:r w:rsidRPr="00A825C6">
          <w:rPr>
            <w:rStyle w:val="a4"/>
            <w:rFonts w:cs="Arial"/>
            <w:szCs w:val="28"/>
          </w:rPr>
          <w:t xml:space="preserve">от 05.06.2018 </w:t>
        </w:r>
        <w:r w:rsidR="00B621E6">
          <w:rPr>
            <w:rStyle w:val="a4"/>
            <w:rFonts w:cs="Arial"/>
            <w:szCs w:val="28"/>
          </w:rPr>
          <w:t xml:space="preserve">             </w:t>
        </w:r>
        <w:r w:rsidRPr="00A825C6">
          <w:rPr>
            <w:rStyle w:val="a4"/>
            <w:rFonts w:cs="Arial"/>
            <w:szCs w:val="28"/>
          </w:rPr>
          <w:t>№ 454</w:t>
        </w:r>
      </w:hyperlink>
      <w:r>
        <w:rPr>
          <w:rFonts w:cs="Arial"/>
          <w:szCs w:val="28"/>
        </w:rPr>
        <w:t>)</w:t>
      </w:r>
    </w:p>
    <w:p w:rsidR="00DA1A0C" w:rsidRDefault="00DA1A0C" w:rsidP="009F562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22.12.2016 № 995 " w:history="1">
        <w:r w:rsidRPr="00DA1A0C">
          <w:rPr>
            <w:rStyle w:val="a4"/>
            <w:rFonts w:cs="Arial"/>
            <w:szCs w:val="28"/>
          </w:rPr>
          <w:t>от 03.08.2018</w:t>
        </w:r>
        <w:r w:rsidR="00B621E6">
          <w:rPr>
            <w:rStyle w:val="a4"/>
            <w:rFonts w:cs="Arial"/>
            <w:szCs w:val="28"/>
          </w:rPr>
          <w:t xml:space="preserve">            </w:t>
        </w:r>
        <w:r w:rsidRPr="00DA1A0C">
          <w:rPr>
            <w:rStyle w:val="a4"/>
            <w:rFonts w:cs="Arial"/>
            <w:szCs w:val="28"/>
          </w:rPr>
          <w:t xml:space="preserve"> № 693</w:t>
        </w:r>
      </w:hyperlink>
      <w:r>
        <w:rPr>
          <w:rFonts w:cs="Arial"/>
          <w:szCs w:val="28"/>
        </w:rPr>
        <w:t>)</w:t>
      </w:r>
    </w:p>
    <w:p w:rsidR="005A01B0" w:rsidRDefault="005A01B0" w:rsidP="009F562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3" w:tgtFrame="ChangingDocument" w:tooltip="О внесении изменений в приложение к постановлению администрации Березовского района от 22.12.2016 № 995 " w:history="1">
        <w:r w:rsidRPr="005A01B0">
          <w:rPr>
            <w:rStyle w:val="a4"/>
            <w:rFonts w:cs="Arial"/>
            <w:szCs w:val="28"/>
          </w:rPr>
          <w:t>от 06.11.2018</w:t>
        </w:r>
        <w:r w:rsidR="00B621E6">
          <w:rPr>
            <w:rStyle w:val="a4"/>
            <w:rFonts w:cs="Arial"/>
            <w:szCs w:val="28"/>
          </w:rPr>
          <w:t xml:space="preserve">             </w:t>
        </w:r>
        <w:r w:rsidRPr="005A01B0">
          <w:rPr>
            <w:rStyle w:val="a4"/>
            <w:rFonts w:cs="Arial"/>
            <w:szCs w:val="28"/>
          </w:rPr>
          <w:t xml:space="preserve"> № 975</w:t>
        </w:r>
      </w:hyperlink>
      <w:r>
        <w:rPr>
          <w:rFonts w:cs="Arial"/>
          <w:szCs w:val="28"/>
        </w:rPr>
        <w:t>)</w:t>
      </w:r>
    </w:p>
    <w:p w:rsidR="00D51CB7" w:rsidRDefault="00193555" w:rsidP="009F562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4" w:tooltip="постановление от 25.03.2019 0:00:00 №333 Администрация Березовского района&#10;&#10;О внесении изменений в постановление администрации Березовского района от 22.12.2016 № 995 " w:history="1">
        <w:r w:rsidRPr="00927F05">
          <w:rPr>
            <w:rStyle w:val="a4"/>
            <w:rFonts w:cs="Arial"/>
            <w:szCs w:val="28"/>
          </w:rPr>
          <w:t>от 25.03.2019</w:t>
        </w:r>
        <w:r w:rsidR="00B621E6">
          <w:rPr>
            <w:rStyle w:val="a4"/>
            <w:rFonts w:cs="Arial"/>
            <w:szCs w:val="28"/>
          </w:rPr>
          <w:t xml:space="preserve">            </w:t>
        </w:r>
        <w:r w:rsidRPr="00927F05">
          <w:rPr>
            <w:rStyle w:val="a4"/>
            <w:rFonts w:cs="Arial"/>
            <w:szCs w:val="28"/>
          </w:rPr>
          <w:t xml:space="preserve"> № 333</w:t>
        </w:r>
      </w:hyperlink>
      <w:r>
        <w:rPr>
          <w:rFonts w:cs="Arial"/>
          <w:szCs w:val="28"/>
        </w:rPr>
        <w:t>)</w:t>
      </w:r>
    </w:p>
    <w:p w:rsidR="00193555" w:rsidRDefault="003D7DB1" w:rsidP="009F562F">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5" w:tooltip="постановление от 12.05.2020 0:00:00 №406 Администрация Березовского района&#10;&#10;О внесении изменений в постановление администрации Березовского района от 22.12.2016 № 995 " w:history="1">
        <w:r w:rsidRPr="003D7DB1">
          <w:rPr>
            <w:rStyle w:val="a4"/>
            <w:rFonts w:cs="Arial"/>
            <w:szCs w:val="28"/>
          </w:rPr>
          <w:t xml:space="preserve">от 12.05.2020 </w:t>
        </w:r>
        <w:r w:rsidR="00B621E6">
          <w:rPr>
            <w:rStyle w:val="a4"/>
            <w:rFonts w:cs="Arial"/>
            <w:szCs w:val="28"/>
          </w:rPr>
          <w:t xml:space="preserve">            </w:t>
        </w:r>
        <w:r w:rsidRPr="003D7DB1">
          <w:rPr>
            <w:rStyle w:val="a4"/>
            <w:rFonts w:cs="Arial"/>
            <w:szCs w:val="28"/>
          </w:rPr>
          <w:t>№ 406</w:t>
        </w:r>
      </w:hyperlink>
      <w:r>
        <w:rPr>
          <w:rFonts w:cs="Arial"/>
          <w:szCs w:val="28"/>
        </w:rPr>
        <w:t>)</w:t>
      </w:r>
    </w:p>
    <w:p w:rsidR="003D7DB1" w:rsidRDefault="009777BE" w:rsidP="009F562F">
      <w:pPr>
        <w:widowControl w:val="0"/>
        <w:autoSpaceDE w:val="0"/>
        <w:autoSpaceDN w:val="0"/>
        <w:adjustRightInd w:val="0"/>
        <w:rPr>
          <w:rFonts w:cs="Arial"/>
          <w:szCs w:val="28"/>
        </w:rPr>
      </w:pPr>
      <w:r w:rsidRPr="009777BE">
        <w:rPr>
          <w:rFonts w:cs="Arial"/>
          <w:szCs w:val="28"/>
        </w:rPr>
        <w:t xml:space="preserve">(с изменениями, внесенными постановлением Администрации </w:t>
      </w:r>
      <w:hyperlink r:id="rId16" w:tooltip="постановление от 16.11.2020 0:00:00 №1116 Администрация Березовского района&#10;&#10;О внесении изменений в постановление администрации Березовского района от 22.12.2016 № 995 " w:history="1">
        <w:r w:rsidRPr="00821BA1">
          <w:rPr>
            <w:rStyle w:val="a4"/>
            <w:rFonts w:cs="Arial"/>
            <w:szCs w:val="28"/>
          </w:rPr>
          <w:t xml:space="preserve">от 16.11.2020 </w:t>
        </w:r>
        <w:r w:rsidR="00B621E6">
          <w:rPr>
            <w:rStyle w:val="a4"/>
            <w:rFonts w:cs="Arial"/>
            <w:szCs w:val="28"/>
          </w:rPr>
          <w:t xml:space="preserve">            </w:t>
        </w:r>
        <w:r w:rsidRPr="00821BA1">
          <w:rPr>
            <w:rStyle w:val="a4"/>
            <w:rFonts w:cs="Arial"/>
            <w:szCs w:val="28"/>
          </w:rPr>
          <w:t>№ 1116</w:t>
        </w:r>
      </w:hyperlink>
      <w:r w:rsidRPr="009777BE">
        <w:rPr>
          <w:rFonts w:cs="Arial"/>
          <w:szCs w:val="28"/>
        </w:rPr>
        <w:t>)</w:t>
      </w:r>
    </w:p>
    <w:p w:rsidR="009777BE" w:rsidRDefault="00E06FAA" w:rsidP="009F562F">
      <w:pPr>
        <w:widowControl w:val="0"/>
        <w:autoSpaceDE w:val="0"/>
        <w:autoSpaceDN w:val="0"/>
        <w:adjustRightInd w:val="0"/>
        <w:rPr>
          <w:rFonts w:cs="Arial"/>
          <w:szCs w:val="28"/>
        </w:rPr>
      </w:pPr>
      <w:r w:rsidRPr="00E06FAA">
        <w:rPr>
          <w:rFonts w:cs="Arial"/>
          <w:szCs w:val="28"/>
        </w:rPr>
        <w:t xml:space="preserve">(с изменениями, внесенными постановлением Администрации </w:t>
      </w:r>
      <w:hyperlink r:id="rId17" w:tooltip="постановление от 10.02.2021 0:00:00 №144 Администрация Березовского района&#10;&#10;О внесении изменений в постановление администрации Березовского района от 22.12.2016 № 995 " w:history="1">
        <w:r w:rsidRPr="00E06FAA">
          <w:rPr>
            <w:rStyle w:val="a4"/>
            <w:rFonts w:cs="Arial"/>
            <w:szCs w:val="28"/>
          </w:rPr>
          <w:t xml:space="preserve">от 10.02.2021 </w:t>
        </w:r>
        <w:r w:rsidR="00B621E6">
          <w:rPr>
            <w:rStyle w:val="a4"/>
            <w:rFonts w:cs="Arial"/>
            <w:szCs w:val="28"/>
          </w:rPr>
          <w:t xml:space="preserve">              </w:t>
        </w:r>
        <w:r w:rsidRPr="00E06FAA">
          <w:rPr>
            <w:rStyle w:val="a4"/>
            <w:rFonts w:cs="Arial"/>
            <w:szCs w:val="28"/>
          </w:rPr>
          <w:t>№ 144</w:t>
        </w:r>
      </w:hyperlink>
      <w:r w:rsidRPr="00E06FAA">
        <w:rPr>
          <w:rFonts w:cs="Arial"/>
          <w:szCs w:val="28"/>
        </w:rPr>
        <w:t>)</w:t>
      </w:r>
    </w:p>
    <w:p w:rsidR="00E06FAA" w:rsidRDefault="003B6B34" w:rsidP="009F562F">
      <w:pPr>
        <w:widowControl w:val="0"/>
        <w:autoSpaceDE w:val="0"/>
        <w:autoSpaceDN w:val="0"/>
        <w:adjustRightInd w:val="0"/>
        <w:rPr>
          <w:rFonts w:cs="Arial"/>
          <w:szCs w:val="28"/>
        </w:rPr>
      </w:pPr>
      <w:r w:rsidRPr="003B6B34">
        <w:rPr>
          <w:rFonts w:cs="Arial"/>
          <w:szCs w:val="28"/>
        </w:rPr>
        <w:t xml:space="preserve">(с изменениями, внесенными постановлением Администрации </w:t>
      </w:r>
      <w:hyperlink r:id="rId18" w:tooltip="постановление от 15.06.2021 0:00:00 №647 Администрация Березовского района&#10;&#10;О внесении изменений в постановление администрации Березовского района от 22.12.2016 № 995 " w:history="1">
        <w:r w:rsidRPr="003B6B34">
          <w:rPr>
            <w:rStyle w:val="a4"/>
            <w:rFonts w:cs="Arial"/>
            <w:szCs w:val="28"/>
          </w:rPr>
          <w:t xml:space="preserve">от 15.06.2021 </w:t>
        </w:r>
        <w:r w:rsidR="00B621E6">
          <w:rPr>
            <w:rStyle w:val="a4"/>
            <w:rFonts w:cs="Arial"/>
            <w:szCs w:val="28"/>
          </w:rPr>
          <w:t xml:space="preserve">           </w:t>
        </w:r>
        <w:r w:rsidRPr="003B6B34">
          <w:rPr>
            <w:rStyle w:val="a4"/>
            <w:rFonts w:cs="Arial"/>
            <w:szCs w:val="28"/>
          </w:rPr>
          <w:t>№ 647</w:t>
        </w:r>
      </w:hyperlink>
      <w:r w:rsidRPr="003B6B34">
        <w:rPr>
          <w:rFonts w:cs="Arial"/>
          <w:szCs w:val="28"/>
        </w:rPr>
        <w:t>)</w:t>
      </w:r>
    </w:p>
    <w:p w:rsidR="003B6B34" w:rsidRDefault="00EF3765" w:rsidP="009F562F">
      <w:pPr>
        <w:widowControl w:val="0"/>
        <w:autoSpaceDE w:val="0"/>
        <w:autoSpaceDN w:val="0"/>
        <w:adjustRightInd w:val="0"/>
        <w:rPr>
          <w:rFonts w:cs="Arial"/>
          <w:szCs w:val="28"/>
        </w:rPr>
      </w:pPr>
      <w:r w:rsidRPr="003B6B34">
        <w:rPr>
          <w:rFonts w:cs="Arial"/>
          <w:szCs w:val="28"/>
        </w:rPr>
        <w:t>(с изменениями, внесенными постановлением Администрации</w:t>
      </w:r>
      <w:r>
        <w:rPr>
          <w:rFonts w:cs="Arial"/>
          <w:szCs w:val="28"/>
        </w:rPr>
        <w:t xml:space="preserve"> </w:t>
      </w:r>
      <w:hyperlink r:id="rId19" w:tooltip="постановление от 19.01.2022 0:00:00 №88 Администрация Березовского района&#10;&#10;О внесении изменений в постановление администрации Березовского района от 22.12.2016 № 995 " w:history="1">
        <w:r w:rsidRPr="00EF3765">
          <w:rPr>
            <w:rStyle w:val="a4"/>
            <w:rFonts w:cs="Arial"/>
            <w:szCs w:val="28"/>
          </w:rPr>
          <w:t xml:space="preserve">от 19.01.2022 </w:t>
        </w:r>
        <w:r w:rsidR="00B621E6">
          <w:rPr>
            <w:rStyle w:val="a4"/>
            <w:rFonts w:cs="Arial"/>
            <w:szCs w:val="28"/>
          </w:rPr>
          <w:t xml:space="preserve">             </w:t>
        </w:r>
        <w:r w:rsidRPr="00EF3765">
          <w:rPr>
            <w:rStyle w:val="a4"/>
            <w:rFonts w:cs="Arial"/>
            <w:szCs w:val="28"/>
          </w:rPr>
          <w:t>№ 88)</w:t>
        </w:r>
      </w:hyperlink>
    </w:p>
    <w:p w:rsidR="00711976" w:rsidRDefault="00711976" w:rsidP="009F562F">
      <w:pPr>
        <w:widowControl w:val="0"/>
        <w:autoSpaceDE w:val="0"/>
        <w:autoSpaceDN w:val="0"/>
        <w:adjustRightInd w:val="0"/>
        <w:rPr>
          <w:rFonts w:cs="Arial"/>
          <w:szCs w:val="28"/>
        </w:rPr>
      </w:pPr>
      <w:r w:rsidRPr="003B6B34">
        <w:rPr>
          <w:rFonts w:cs="Arial"/>
          <w:szCs w:val="28"/>
        </w:rPr>
        <w:t>(с изменениями, внесенными постановлением Администрации</w:t>
      </w:r>
      <w:r>
        <w:rPr>
          <w:rFonts w:cs="Arial"/>
          <w:szCs w:val="28"/>
        </w:rPr>
        <w:t xml:space="preserve"> </w:t>
      </w:r>
      <w:hyperlink r:id="rId20"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sidRPr="00711976">
          <w:rPr>
            <w:rStyle w:val="a4"/>
            <w:rFonts w:cs="Arial"/>
            <w:szCs w:val="28"/>
          </w:rPr>
          <w:t>от 14.06.2022         № 850</w:t>
        </w:r>
      </w:hyperlink>
      <w:r>
        <w:rPr>
          <w:rFonts w:cs="Arial"/>
          <w:szCs w:val="28"/>
        </w:rPr>
        <w:t>)</w:t>
      </w:r>
    </w:p>
    <w:p w:rsidR="00711976" w:rsidRDefault="006E5D53" w:rsidP="009F562F">
      <w:pPr>
        <w:widowControl w:val="0"/>
        <w:autoSpaceDE w:val="0"/>
        <w:autoSpaceDN w:val="0"/>
        <w:adjustRightInd w:val="0"/>
        <w:rPr>
          <w:rFonts w:cs="Arial"/>
          <w:szCs w:val="28"/>
        </w:rPr>
      </w:pPr>
      <w:r w:rsidRPr="003B6B34">
        <w:rPr>
          <w:rFonts w:cs="Arial"/>
          <w:szCs w:val="28"/>
        </w:rPr>
        <w:t>(с изменениями, внесенными постановлением Администрации</w:t>
      </w:r>
      <w:r>
        <w:rPr>
          <w:rFonts w:cs="Arial"/>
          <w:szCs w:val="28"/>
        </w:rPr>
        <w:t xml:space="preserve"> </w:t>
      </w:r>
      <w:hyperlink r:id="rId21"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Pr="006E5D53">
          <w:rPr>
            <w:rStyle w:val="a4"/>
            <w:rFonts w:cs="Arial"/>
            <w:szCs w:val="28"/>
          </w:rPr>
          <w:t>от 30.12.2022                 № 1814</w:t>
        </w:r>
      </w:hyperlink>
      <w:r>
        <w:rPr>
          <w:rFonts w:cs="Arial"/>
          <w:szCs w:val="28"/>
        </w:rPr>
        <w:t>)</w:t>
      </w:r>
    </w:p>
    <w:p w:rsidR="006E5D53" w:rsidRDefault="006E5D53" w:rsidP="009F562F">
      <w:pPr>
        <w:widowControl w:val="0"/>
        <w:autoSpaceDE w:val="0"/>
        <w:autoSpaceDN w:val="0"/>
        <w:adjustRightInd w:val="0"/>
        <w:rPr>
          <w:rFonts w:cs="Arial"/>
          <w:szCs w:val="28"/>
        </w:rPr>
      </w:pPr>
    </w:p>
    <w:p w:rsidR="00E06FAA" w:rsidRDefault="00E06FAA" w:rsidP="00E06FAA">
      <w:pPr>
        <w:autoSpaceDE w:val="0"/>
        <w:autoSpaceDN w:val="0"/>
        <w:adjustRightInd w:val="0"/>
        <w:rPr>
          <w:rFonts w:cs="Arial"/>
          <w:szCs w:val="28"/>
        </w:rPr>
      </w:pPr>
      <w:proofErr w:type="gramStart"/>
      <w:r w:rsidRPr="00E06FAA">
        <w:rPr>
          <w:rFonts w:cs="Arial"/>
          <w:szCs w:val="28"/>
        </w:rPr>
        <w:t xml:space="preserve">В соответствии с Федеральным законом от 06 октября 2003 года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E3904">
          <w:rPr>
            <w:rStyle w:val="a4"/>
            <w:rFonts w:cs="Arial"/>
            <w:szCs w:val="28"/>
          </w:rPr>
          <w:t>№ 131-ФЗ</w:t>
        </w:r>
        <w:r w:rsidR="00B621E6">
          <w:rPr>
            <w:rStyle w:val="a4"/>
            <w:rFonts w:cs="Arial"/>
            <w:szCs w:val="28"/>
          </w:rPr>
          <w:t xml:space="preserve">                 </w:t>
        </w:r>
        <w:r w:rsidRPr="00CE3904">
          <w:rPr>
            <w:rStyle w:val="a4"/>
            <w:rFonts w:cs="Arial"/>
            <w:szCs w:val="28"/>
          </w:rPr>
          <w:t>«Об общих принципах</w:t>
        </w:r>
      </w:hyperlink>
      <w:r w:rsidRPr="00E06FAA">
        <w:rPr>
          <w:rFonts w:cs="Arial"/>
          <w:szCs w:val="28"/>
        </w:rPr>
        <w:t xml:space="preserve"> организации местного самоуправления в Российской </w:t>
      </w:r>
      <w:r w:rsidRPr="00E06FAA">
        <w:rPr>
          <w:rFonts w:cs="Arial"/>
          <w:szCs w:val="28"/>
        </w:rPr>
        <w:lastRenderedPageBreak/>
        <w:t xml:space="preserve">Федерации», Федеральным законом от 27 июля 2010 года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E3904">
          <w:rPr>
            <w:rStyle w:val="a4"/>
            <w:rFonts w:cs="Arial"/>
            <w:szCs w:val="28"/>
          </w:rPr>
          <w:t>№ 210-ФЗ «Об организации предоставления</w:t>
        </w:r>
      </w:hyperlink>
      <w:r w:rsidRPr="00E06FAA">
        <w:rPr>
          <w:rFonts w:cs="Arial"/>
          <w:szCs w:val="28"/>
        </w:rPr>
        <w:t xml:space="preserve"> государственных и муниципальных услуг», постановлениями администрации Березовского района </w:t>
      </w:r>
      <w:hyperlink r:id="rId24"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CE3904">
          <w:rPr>
            <w:rStyle w:val="a4"/>
            <w:rFonts w:cs="Arial"/>
            <w:szCs w:val="28"/>
          </w:rPr>
          <w:t>от 05 августа 2014 года № 1196</w:t>
        </w:r>
      </w:hyperlink>
      <w:r w:rsidRPr="00E06FAA">
        <w:rPr>
          <w:rFonts w:cs="Arial"/>
          <w:szCs w:val="28"/>
        </w:rPr>
        <w:t xml:space="preserve"> «Об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proofErr w:type="gramEnd"/>
      <w:r w:rsidRPr="00E06FAA">
        <w:rPr>
          <w:rFonts w:cs="Arial"/>
          <w:szCs w:val="28"/>
        </w:rPr>
        <w:t xml:space="preserve">», </w:t>
      </w:r>
      <w:hyperlink r:id="rId25"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CE3904">
          <w:rPr>
            <w:rStyle w:val="a4"/>
            <w:rFonts w:cs="Arial"/>
            <w:szCs w:val="28"/>
          </w:rPr>
          <w:t>от 29 декабря 2020 года №</w:t>
        </w:r>
        <w:r w:rsidR="00CE3904" w:rsidRPr="00CE3904">
          <w:rPr>
            <w:rStyle w:val="a4"/>
            <w:rFonts w:cs="Arial"/>
            <w:szCs w:val="28"/>
          </w:rPr>
          <w:t xml:space="preserve"> </w:t>
        </w:r>
        <w:r w:rsidRPr="00CE3904">
          <w:rPr>
            <w:rStyle w:val="a4"/>
            <w:rFonts w:cs="Arial"/>
            <w:szCs w:val="28"/>
          </w:rPr>
          <w:t>1275</w:t>
        </w:r>
      </w:hyperlink>
      <w:r w:rsidRPr="00E06FAA">
        <w:rPr>
          <w:rFonts w:cs="Arial"/>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E06FAA">
        <w:rPr>
          <w:rFonts w:cs="Arial"/>
          <w:szCs w:val="28"/>
        </w:rPr>
        <w:t>утратившими</w:t>
      </w:r>
      <w:proofErr w:type="gramEnd"/>
      <w:r w:rsidRPr="00E06FAA">
        <w:rPr>
          <w:rFonts w:cs="Arial"/>
          <w:szCs w:val="28"/>
        </w:rPr>
        <w:t xml:space="preserve"> силу некоторых муниципальных правовых актов»:</w:t>
      </w:r>
    </w:p>
    <w:p w:rsidR="00CE3904" w:rsidRDefault="00CE3904" w:rsidP="009F562F">
      <w:pPr>
        <w:autoSpaceDE w:val="0"/>
        <w:autoSpaceDN w:val="0"/>
        <w:adjustRightInd w:val="0"/>
        <w:rPr>
          <w:rFonts w:cs="Arial"/>
          <w:bCs/>
          <w:szCs w:val="28"/>
          <w:lang w:eastAsia="en-US"/>
        </w:rPr>
      </w:pPr>
      <w:r>
        <w:rPr>
          <w:rFonts w:cs="Arial"/>
          <w:bCs/>
          <w:szCs w:val="28"/>
          <w:lang w:eastAsia="en-US"/>
        </w:rPr>
        <w:t>(п</w:t>
      </w:r>
      <w:r w:rsidRPr="00CE3904">
        <w:rPr>
          <w:rFonts w:cs="Arial"/>
          <w:bCs/>
          <w:szCs w:val="28"/>
          <w:lang w:eastAsia="en-US"/>
        </w:rPr>
        <w:t>реамбул</w:t>
      </w:r>
      <w:r>
        <w:rPr>
          <w:rFonts w:cs="Arial"/>
          <w:bCs/>
          <w:szCs w:val="28"/>
          <w:lang w:eastAsia="en-US"/>
        </w:rPr>
        <w:t>а</w:t>
      </w:r>
      <w:r w:rsidRPr="00CE3904">
        <w:rPr>
          <w:rFonts w:cs="Arial"/>
          <w:bCs/>
          <w:szCs w:val="28"/>
          <w:lang w:eastAsia="en-US"/>
        </w:rPr>
        <w:t xml:space="preserve"> </w:t>
      </w:r>
      <w:r>
        <w:rPr>
          <w:rFonts w:cs="Arial"/>
          <w:bCs/>
          <w:szCs w:val="28"/>
          <w:lang w:eastAsia="en-US"/>
        </w:rPr>
        <w:t xml:space="preserve">изложена в редакции постановления Администрации </w:t>
      </w:r>
      <w:hyperlink r:id="rId26" w:tooltip="постановление от 10.02.2021 0:00:00 №144 Администрация Березовского района&#10;&#10;О внесении изменений в постановление администрации Березовского района от 22.12.2016 № 995 " w:history="1">
        <w:r w:rsidRPr="00CE3904">
          <w:rPr>
            <w:rStyle w:val="a4"/>
            <w:rFonts w:cs="Arial"/>
            <w:bCs/>
            <w:szCs w:val="28"/>
            <w:lang w:eastAsia="en-US"/>
          </w:rPr>
          <w:t xml:space="preserve">от 10.02.2021 </w:t>
        </w:r>
        <w:r w:rsidR="000979F6">
          <w:rPr>
            <w:rStyle w:val="a4"/>
            <w:rFonts w:cs="Arial"/>
            <w:bCs/>
            <w:szCs w:val="28"/>
            <w:lang w:eastAsia="en-US"/>
          </w:rPr>
          <w:t xml:space="preserve">        </w:t>
        </w:r>
        <w:r w:rsidRPr="00CE3904">
          <w:rPr>
            <w:rStyle w:val="a4"/>
            <w:rFonts w:cs="Arial"/>
            <w:bCs/>
            <w:szCs w:val="28"/>
            <w:lang w:eastAsia="en-US"/>
          </w:rPr>
          <w:t>№ 144</w:t>
        </w:r>
      </w:hyperlink>
      <w:r>
        <w:rPr>
          <w:rFonts w:cs="Arial"/>
          <w:bCs/>
          <w:szCs w:val="28"/>
          <w:lang w:eastAsia="en-US"/>
        </w:rPr>
        <w:t>)</w:t>
      </w:r>
    </w:p>
    <w:p w:rsidR="00193555" w:rsidRPr="009F562F" w:rsidRDefault="00E06FAA" w:rsidP="00711976">
      <w:pPr>
        <w:rPr>
          <w:lang w:eastAsia="en-US"/>
        </w:rPr>
      </w:pPr>
      <w:r>
        <w:rPr>
          <w:lang w:eastAsia="en-US"/>
        </w:rPr>
        <w:t>1.</w:t>
      </w:r>
      <w:r w:rsidR="00193555" w:rsidRPr="00193555">
        <w:rPr>
          <w:lang w:eastAsia="en-US"/>
        </w:rPr>
        <w:t>Утвердить административный регламент предоставления муниципальной услуги «</w:t>
      </w:r>
      <w:r w:rsidR="00711976" w:rsidRPr="00711976">
        <w:rPr>
          <w:lang w:eastAsia="en-US"/>
        </w:rPr>
        <w:t>Принятие на учет граждан в качестве, нуждающихся в жилых помещениях</w:t>
      </w:r>
      <w:r w:rsidR="00193555" w:rsidRPr="00193555">
        <w:rPr>
          <w:lang w:eastAsia="en-US"/>
        </w:rPr>
        <w:t>» согласно приложению к настоящему постановлению.</w:t>
      </w:r>
    </w:p>
    <w:p w:rsidR="00066B8B" w:rsidRPr="009F562F" w:rsidRDefault="00066B8B" w:rsidP="009F562F">
      <w:pPr>
        <w:widowControl w:val="0"/>
        <w:autoSpaceDE w:val="0"/>
        <w:autoSpaceDN w:val="0"/>
        <w:adjustRightInd w:val="0"/>
        <w:outlineLvl w:val="0"/>
        <w:rPr>
          <w:rFonts w:cs="Arial"/>
          <w:szCs w:val="28"/>
        </w:rPr>
      </w:pPr>
      <w:r w:rsidRPr="009F562F">
        <w:rPr>
          <w:rFonts w:cs="Arial"/>
          <w:szCs w:val="28"/>
        </w:rPr>
        <w:t>2. Признать утратившим</w:t>
      </w:r>
      <w:r w:rsidR="007B1DF9" w:rsidRPr="009F562F">
        <w:rPr>
          <w:rFonts w:cs="Arial"/>
          <w:szCs w:val="28"/>
        </w:rPr>
        <w:t>и</w:t>
      </w:r>
      <w:r w:rsidRPr="009F562F">
        <w:rPr>
          <w:rFonts w:cs="Arial"/>
          <w:szCs w:val="28"/>
        </w:rPr>
        <w:t xml:space="preserve"> силу:</w:t>
      </w:r>
    </w:p>
    <w:p w:rsidR="009F562F" w:rsidRPr="009F562F" w:rsidRDefault="00066B8B" w:rsidP="009F562F">
      <w:pPr>
        <w:widowControl w:val="0"/>
        <w:autoSpaceDE w:val="0"/>
        <w:autoSpaceDN w:val="0"/>
        <w:adjustRightInd w:val="0"/>
        <w:outlineLvl w:val="0"/>
        <w:rPr>
          <w:rFonts w:cs="Arial"/>
          <w:szCs w:val="28"/>
        </w:rPr>
      </w:pPr>
      <w:r w:rsidRPr="009F562F">
        <w:rPr>
          <w:rFonts w:cs="Arial"/>
          <w:szCs w:val="28"/>
        </w:rPr>
        <w:t xml:space="preserve">- постановление администрации Березовского района </w:t>
      </w:r>
      <w:hyperlink r:id="rId27" w:tgtFrame="Cancelling" w:tooltip="О внесении изменений в приложение к постановлению администрации городского поселения Березово от 03.12.2013 № 55 " w:history="1">
        <w:r w:rsidRPr="009F562F">
          <w:rPr>
            <w:rStyle w:val="a4"/>
            <w:rFonts w:cs="Arial"/>
            <w:szCs w:val="28"/>
          </w:rPr>
          <w:t>от 09.08.2016</w:t>
        </w:r>
        <w:r w:rsidR="009F562F" w:rsidRPr="009F562F">
          <w:rPr>
            <w:rStyle w:val="a4"/>
            <w:rFonts w:cs="Arial"/>
            <w:szCs w:val="28"/>
          </w:rPr>
          <w:t xml:space="preserve"> № </w:t>
        </w:r>
        <w:r w:rsidRPr="009F562F">
          <w:rPr>
            <w:rStyle w:val="a4"/>
            <w:rFonts w:cs="Arial"/>
            <w:szCs w:val="28"/>
          </w:rPr>
          <w:t>600</w:t>
        </w:r>
      </w:hyperlink>
      <w:r w:rsidRPr="009F562F">
        <w:rPr>
          <w:rFonts w:cs="Arial"/>
          <w:szCs w:val="28"/>
        </w:rPr>
        <w:t xml:space="preserve"> </w:t>
      </w:r>
      <w:r w:rsidR="000979F6">
        <w:rPr>
          <w:rFonts w:cs="Arial"/>
          <w:szCs w:val="28"/>
        </w:rPr>
        <w:t xml:space="preserve">        </w:t>
      </w:r>
      <w:r w:rsidR="009F562F" w:rsidRPr="009F562F">
        <w:rPr>
          <w:rFonts w:cs="Arial"/>
          <w:szCs w:val="28"/>
        </w:rPr>
        <w:t>«</w:t>
      </w:r>
      <w:r w:rsidRPr="009F562F">
        <w:rPr>
          <w:rFonts w:cs="Arial"/>
          <w:szCs w:val="28"/>
        </w:rPr>
        <w:t xml:space="preserve">О внесении изменений в приложение к постановлению администрации городского поселения Березово </w:t>
      </w:r>
      <w:hyperlink r:id="rId28" w:tooltip="постановление ОТ 03.12.2013 № 55 Администрация Березовского района&#10;&#10;" w:history="1">
        <w:r w:rsidRPr="00CE3904">
          <w:rPr>
            <w:rStyle w:val="a4"/>
            <w:rFonts w:cs="Arial"/>
            <w:szCs w:val="28"/>
          </w:rPr>
          <w:t>от 03.12.2013</w:t>
        </w:r>
        <w:r w:rsidR="009F562F" w:rsidRPr="00CE3904">
          <w:rPr>
            <w:rStyle w:val="a4"/>
            <w:rFonts w:cs="Arial"/>
            <w:szCs w:val="28"/>
          </w:rPr>
          <w:t xml:space="preserve"> № </w:t>
        </w:r>
        <w:r w:rsidRPr="00CE3904">
          <w:rPr>
            <w:rStyle w:val="a4"/>
            <w:rFonts w:cs="Arial"/>
            <w:szCs w:val="28"/>
          </w:rPr>
          <w:t>55</w:t>
        </w:r>
      </w:hyperlink>
      <w:r w:rsidRPr="009F562F">
        <w:rPr>
          <w:rFonts w:cs="Arial"/>
          <w:szCs w:val="28"/>
        </w:rPr>
        <w:t xml:space="preserve"> </w:t>
      </w:r>
      <w:r w:rsidR="009F562F" w:rsidRPr="009F562F">
        <w:rPr>
          <w:rFonts w:cs="Arial"/>
          <w:szCs w:val="28"/>
        </w:rPr>
        <w:t>«</w:t>
      </w:r>
      <w:r w:rsidRPr="009F562F">
        <w:rPr>
          <w:rFonts w:cs="Arial"/>
          <w:szCs w:val="28"/>
        </w:rPr>
        <w:t>Об утверждении административного регламента предоставления муниципальной услуги</w:t>
      </w:r>
      <w:r w:rsidR="009F562F" w:rsidRPr="009F562F">
        <w:rPr>
          <w:rFonts w:cs="Arial"/>
          <w:szCs w:val="28"/>
        </w:rPr>
        <w:t xml:space="preserve"> «</w:t>
      </w:r>
      <w:r w:rsidRPr="009F562F">
        <w:rPr>
          <w:rFonts w:cs="Arial"/>
          <w:bCs/>
          <w:szCs w:val="28"/>
        </w:rPr>
        <w:t>Прием заявлений, документов, а также постановка граждан на учет в качестве нуждающихся в жилых помещениях</w:t>
      </w:r>
      <w:r w:rsidR="009F562F" w:rsidRPr="009F562F">
        <w:rPr>
          <w:rFonts w:cs="Arial"/>
          <w:bCs/>
          <w:szCs w:val="28"/>
        </w:rPr>
        <w:t>»</w:t>
      </w:r>
    </w:p>
    <w:p w:rsidR="00066B8B" w:rsidRPr="009F562F" w:rsidRDefault="00066B8B" w:rsidP="009F562F">
      <w:pPr>
        <w:widowControl w:val="0"/>
        <w:autoSpaceDE w:val="0"/>
        <w:autoSpaceDN w:val="0"/>
        <w:adjustRightInd w:val="0"/>
        <w:outlineLvl w:val="0"/>
        <w:rPr>
          <w:rFonts w:cs="Arial"/>
          <w:bCs/>
          <w:szCs w:val="28"/>
        </w:rPr>
      </w:pPr>
      <w:r w:rsidRPr="009F562F">
        <w:rPr>
          <w:rFonts w:cs="Arial"/>
          <w:szCs w:val="28"/>
        </w:rPr>
        <w:t xml:space="preserve">- постановление администрации городского поселения Березово </w:t>
      </w:r>
      <w:hyperlink r:id="rId29" w:tgtFrame="Cancelling" w:history="1">
        <w:r w:rsidRPr="009F562F">
          <w:rPr>
            <w:rStyle w:val="a4"/>
            <w:rFonts w:cs="Arial"/>
            <w:szCs w:val="28"/>
          </w:rPr>
          <w:t>от</w:t>
        </w:r>
        <w:r w:rsidR="009F562F" w:rsidRPr="009F562F">
          <w:rPr>
            <w:rStyle w:val="a4"/>
            <w:rFonts w:cs="Arial"/>
            <w:szCs w:val="28"/>
          </w:rPr>
          <w:t xml:space="preserve"> </w:t>
        </w:r>
        <w:r w:rsidRPr="009F562F">
          <w:rPr>
            <w:rStyle w:val="a4"/>
            <w:rFonts w:cs="Arial"/>
            <w:szCs w:val="28"/>
          </w:rPr>
          <w:t>03 декабря 2013 года</w:t>
        </w:r>
        <w:r w:rsidR="009F562F" w:rsidRPr="009F562F">
          <w:rPr>
            <w:rStyle w:val="a4"/>
            <w:rFonts w:cs="Arial"/>
            <w:szCs w:val="28"/>
          </w:rPr>
          <w:t xml:space="preserve"> № </w:t>
        </w:r>
        <w:r w:rsidRPr="009F562F">
          <w:rPr>
            <w:rStyle w:val="a4"/>
            <w:rFonts w:cs="Arial"/>
            <w:szCs w:val="28"/>
          </w:rPr>
          <w:t>55</w:t>
        </w:r>
      </w:hyperlink>
      <w:r w:rsidRPr="009F562F">
        <w:rPr>
          <w:rFonts w:cs="Arial"/>
          <w:szCs w:val="28"/>
        </w:rPr>
        <w:t xml:space="preserve"> </w:t>
      </w:r>
      <w:r w:rsidR="009F562F" w:rsidRPr="009F562F">
        <w:rPr>
          <w:rFonts w:cs="Arial"/>
          <w:szCs w:val="28"/>
        </w:rPr>
        <w:t>«</w:t>
      </w:r>
      <w:r w:rsidRPr="009F562F">
        <w:rPr>
          <w:rFonts w:cs="Arial"/>
          <w:szCs w:val="28"/>
        </w:rPr>
        <w:t>Об утверждении административного регламента предоставления муниципальной услуги</w:t>
      </w:r>
      <w:r w:rsidR="009F562F" w:rsidRPr="009F562F">
        <w:rPr>
          <w:rFonts w:cs="Arial"/>
          <w:szCs w:val="28"/>
        </w:rPr>
        <w:t xml:space="preserve"> «</w:t>
      </w:r>
      <w:r w:rsidRPr="009F562F">
        <w:rPr>
          <w:rFonts w:cs="Arial"/>
          <w:bCs/>
          <w:szCs w:val="28"/>
        </w:rPr>
        <w:t>Прием заявлений, документов, а также постановка граждан на учет в качестве нуждающихся в жилых помещениях</w:t>
      </w:r>
      <w:r w:rsidR="009F562F" w:rsidRPr="009F562F">
        <w:rPr>
          <w:rFonts w:cs="Arial"/>
          <w:bCs/>
          <w:szCs w:val="28"/>
        </w:rPr>
        <w:t>»</w:t>
      </w:r>
      <w:r w:rsidRPr="009F562F">
        <w:rPr>
          <w:rFonts w:cs="Arial"/>
          <w:bCs/>
          <w:szCs w:val="28"/>
        </w:rPr>
        <w:t>.</w:t>
      </w:r>
    </w:p>
    <w:p w:rsidR="00066B8B" w:rsidRPr="009F562F" w:rsidRDefault="00066B8B" w:rsidP="009F562F">
      <w:pPr>
        <w:tabs>
          <w:tab w:val="left" w:pos="1134"/>
        </w:tabs>
        <w:rPr>
          <w:rFonts w:cs="Arial"/>
          <w:szCs w:val="28"/>
        </w:rPr>
      </w:pPr>
      <w:r w:rsidRPr="009F562F">
        <w:rPr>
          <w:rFonts w:cs="Arial"/>
          <w:szCs w:val="28"/>
        </w:rPr>
        <w:t>3.</w:t>
      </w:r>
      <w:r w:rsidR="009F562F" w:rsidRPr="009F562F">
        <w:rPr>
          <w:rFonts w:cs="Arial"/>
          <w:szCs w:val="28"/>
        </w:rPr>
        <w:t xml:space="preserve"> </w:t>
      </w:r>
      <w:r w:rsidRPr="009F562F">
        <w:rPr>
          <w:rFonts w:cs="Arial"/>
          <w:szCs w:val="28"/>
        </w:rPr>
        <w:t xml:space="preserve">Опубликовать настоящее постановление в газете </w:t>
      </w:r>
      <w:r w:rsidR="009F562F" w:rsidRPr="009F562F">
        <w:rPr>
          <w:rFonts w:cs="Arial"/>
          <w:szCs w:val="28"/>
        </w:rPr>
        <w:t>«</w:t>
      </w:r>
      <w:r w:rsidRPr="009F562F">
        <w:rPr>
          <w:rFonts w:cs="Arial"/>
          <w:szCs w:val="28"/>
        </w:rPr>
        <w:t>Жизнь Югры</w:t>
      </w:r>
      <w:r w:rsidR="009F562F" w:rsidRPr="009F562F">
        <w:rPr>
          <w:rFonts w:cs="Arial"/>
          <w:szCs w:val="28"/>
        </w:rPr>
        <w:t>»</w:t>
      </w:r>
      <w:r w:rsidRPr="009F562F">
        <w:rPr>
          <w:rFonts w:cs="Arial"/>
          <w:szCs w:val="28"/>
        </w:rPr>
        <w:t xml:space="preserve"> и разместить на </w:t>
      </w:r>
      <w:proofErr w:type="gramStart"/>
      <w:r w:rsidRPr="009F562F">
        <w:rPr>
          <w:rFonts w:cs="Arial"/>
          <w:szCs w:val="28"/>
        </w:rPr>
        <w:t>официальном</w:t>
      </w:r>
      <w:proofErr w:type="gramEnd"/>
      <w:r w:rsidRPr="009F562F">
        <w:rPr>
          <w:rFonts w:cs="Arial"/>
          <w:szCs w:val="28"/>
        </w:rPr>
        <w:t xml:space="preserve"> веб-сайте органов местного самоуправления Березовского района</w:t>
      </w:r>
      <w:r w:rsidR="004927EF" w:rsidRPr="009F562F">
        <w:rPr>
          <w:rFonts w:cs="Arial"/>
          <w:szCs w:val="28"/>
        </w:rPr>
        <w:t xml:space="preserve"> и городского поселения Березово</w:t>
      </w:r>
      <w:r w:rsidRPr="009F562F">
        <w:rPr>
          <w:rFonts w:cs="Arial"/>
          <w:szCs w:val="28"/>
        </w:rPr>
        <w:t>.</w:t>
      </w:r>
    </w:p>
    <w:p w:rsidR="00066B8B" w:rsidRPr="009F562F" w:rsidRDefault="00066B8B" w:rsidP="009F562F">
      <w:pPr>
        <w:tabs>
          <w:tab w:val="left" w:pos="1134"/>
        </w:tabs>
        <w:rPr>
          <w:rFonts w:cs="Arial"/>
          <w:szCs w:val="28"/>
        </w:rPr>
      </w:pPr>
      <w:r w:rsidRPr="009F562F">
        <w:rPr>
          <w:rFonts w:cs="Arial"/>
          <w:szCs w:val="28"/>
        </w:rPr>
        <w:t>4.</w:t>
      </w:r>
      <w:r w:rsidR="009F562F" w:rsidRPr="009F562F">
        <w:rPr>
          <w:rFonts w:cs="Arial"/>
          <w:szCs w:val="28"/>
        </w:rPr>
        <w:t xml:space="preserve"> </w:t>
      </w:r>
      <w:r w:rsidRPr="009F562F">
        <w:rPr>
          <w:rFonts w:cs="Arial"/>
          <w:szCs w:val="28"/>
        </w:rPr>
        <w:t xml:space="preserve">Настоящее постановление вступает в силу после его официального опубликования. </w:t>
      </w:r>
    </w:p>
    <w:p w:rsidR="009F562F" w:rsidRPr="009F562F" w:rsidRDefault="00066B8B" w:rsidP="009F562F">
      <w:pPr>
        <w:tabs>
          <w:tab w:val="left" w:pos="709"/>
        </w:tabs>
        <w:rPr>
          <w:rFonts w:cs="Arial"/>
          <w:szCs w:val="28"/>
        </w:rPr>
      </w:pPr>
      <w:r w:rsidRPr="009F562F">
        <w:rPr>
          <w:rFonts w:cs="Arial"/>
          <w:szCs w:val="28"/>
        </w:rPr>
        <w:t>5.</w:t>
      </w:r>
      <w:r w:rsidR="009F562F" w:rsidRPr="009F562F">
        <w:rPr>
          <w:rFonts w:cs="Arial"/>
          <w:szCs w:val="28"/>
        </w:rPr>
        <w:t xml:space="preserve"> </w:t>
      </w:r>
      <w:proofErr w:type="gramStart"/>
      <w:r w:rsidRPr="009F562F">
        <w:rPr>
          <w:rFonts w:cs="Arial"/>
          <w:szCs w:val="28"/>
        </w:rPr>
        <w:t>Контроль за</w:t>
      </w:r>
      <w:proofErr w:type="gramEnd"/>
      <w:r w:rsidRPr="009F562F">
        <w:rPr>
          <w:rFonts w:cs="Arial"/>
          <w:szCs w:val="28"/>
        </w:rPr>
        <w:t xml:space="preserve"> исполнением настоящего постановления возложить на</w:t>
      </w:r>
      <w:r w:rsidR="009F562F" w:rsidRPr="009F562F">
        <w:rPr>
          <w:rFonts w:cs="Arial"/>
          <w:szCs w:val="28"/>
        </w:rPr>
        <w:t xml:space="preserve"> </w:t>
      </w:r>
      <w:r w:rsidRPr="009F562F">
        <w:rPr>
          <w:rFonts w:cs="Arial"/>
          <w:szCs w:val="28"/>
        </w:rPr>
        <w:t xml:space="preserve">заместителя главы </w:t>
      </w:r>
      <w:r w:rsidR="00054696" w:rsidRPr="009F562F">
        <w:rPr>
          <w:rFonts w:cs="Arial"/>
          <w:szCs w:val="28"/>
        </w:rPr>
        <w:t xml:space="preserve">Березовского </w:t>
      </w:r>
      <w:r w:rsidRPr="009F562F">
        <w:rPr>
          <w:rFonts w:cs="Arial"/>
          <w:szCs w:val="28"/>
        </w:rPr>
        <w:t xml:space="preserve">района И.Ю. </w:t>
      </w:r>
      <w:proofErr w:type="spellStart"/>
      <w:r w:rsidRPr="009F562F">
        <w:rPr>
          <w:rFonts w:cs="Arial"/>
          <w:szCs w:val="28"/>
        </w:rPr>
        <w:t>Челохсаева</w:t>
      </w:r>
      <w:proofErr w:type="spellEnd"/>
      <w:r w:rsidRPr="009F562F">
        <w:rPr>
          <w:rFonts w:cs="Arial"/>
          <w:szCs w:val="28"/>
        </w:rPr>
        <w:t>.</w:t>
      </w:r>
    </w:p>
    <w:p w:rsidR="009F562F" w:rsidRDefault="009F562F" w:rsidP="009F562F">
      <w:pPr>
        <w:tabs>
          <w:tab w:val="left" w:pos="709"/>
        </w:tabs>
        <w:rPr>
          <w:rFonts w:cs="Arial"/>
          <w:szCs w:val="28"/>
        </w:rPr>
      </w:pPr>
    </w:p>
    <w:p w:rsidR="00A325E1" w:rsidRPr="009F562F" w:rsidRDefault="00A325E1" w:rsidP="009F562F">
      <w:pPr>
        <w:tabs>
          <w:tab w:val="left" w:pos="709"/>
        </w:tabs>
        <w:rPr>
          <w:rFonts w:cs="Arial"/>
          <w:szCs w:val="28"/>
        </w:rPr>
      </w:pPr>
    </w:p>
    <w:p w:rsidR="00E647F8" w:rsidRPr="009F562F" w:rsidRDefault="00E647F8" w:rsidP="00A325E1">
      <w:pPr>
        <w:ind w:firstLine="0"/>
        <w:rPr>
          <w:rFonts w:cs="Arial"/>
          <w:szCs w:val="28"/>
        </w:rPr>
      </w:pPr>
      <w:r w:rsidRPr="009F562F">
        <w:rPr>
          <w:rFonts w:cs="Arial"/>
          <w:szCs w:val="28"/>
        </w:rPr>
        <w:t>И.о. главы района,</w:t>
      </w:r>
    </w:p>
    <w:p w:rsidR="009F562F" w:rsidRPr="009F562F" w:rsidRDefault="00E647F8" w:rsidP="00711976">
      <w:pPr>
        <w:tabs>
          <w:tab w:val="left" w:pos="6804"/>
          <w:tab w:val="center" w:pos="9072"/>
          <w:tab w:val="left" w:pos="9356"/>
        </w:tabs>
        <w:ind w:firstLine="0"/>
        <w:rPr>
          <w:rFonts w:cs="Arial"/>
          <w:szCs w:val="28"/>
        </w:rPr>
      </w:pPr>
      <w:r w:rsidRPr="009F562F">
        <w:rPr>
          <w:rFonts w:cs="Arial"/>
          <w:szCs w:val="28"/>
        </w:rPr>
        <w:t>первый заместитель главы района</w:t>
      </w:r>
      <w:r w:rsidR="00A325E1">
        <w:rPr>
          <w:rFonts w:cs="Arial"/>
          <w:szCs w:val="28"/>
        </w:rPr>
        <w:tab/>
      </w:r>
      <w:r w:rsidR="00711976">
        <w:rPr>
          <w:rFonts w:cs="Arial"/>
          <w:szCs w:val="28"/>
        </w:rPr>
        <w:tab/>
      </w:r>
      <w:proofErr w:type="spellStart"/>
      <w:r w:rsidR="009F562F">
        <w:rPr>
          <w:rFonts w:cs="Arial"/>
          <w:szCs w:val="28"/>
        </w:rPr>
        <w:t>М.Н.</w:t>
      </w:r>
      <w:r w:rsidRPr="009F562F">
        <w:rPr>
          <w:rFonts w:cs="Arial"/>
          <w:szCs w:val="28"/>
        </w:rPr>
        <w:t>Загороднюк</w:t>
      </w:r>
      <w:proofErr w:type="spellEnd"/>
    </w:p>
    <w:p w:rsidR="009F562F" w:rsidRPr="009F562F" w:rsidRDefault="009F562F" w:rsidP="009F562F">
      <w:pPr>
        <w:rPr>
          <w:rFonts w:cs="Arial"/>
          <w:szCs w:val="28"/>
        </w:rPr>
      </w:pPr>
    </w:p>
    <w:p w:rsidR="00A325E1" w:rsidRDefault="009F562F" w:rsidP="009F562F">
      <w:pPr>
        <w:jc w:val="right"/>
        <w:rPr>
          <w:rFonts w:cs="Arial"/>
          <w:b/>
          <w:bCs/>
          <w:kern w:val="28"/>
          <w:sz w:val="32"/>
          <w:szCs w:val="32"/>
        </w:rPr>
      </w:pPr>
      <w:r w:rsidRPr="009F562F">
        <w:rPr>
          <w:rFonts w:cs="Arial"/>
          <w:b/>
          <w:bCs/>
          <w:kern w:val="28"/>
          <w:sz w:val="32"/>
          <w:szCs w:val="32"/>
        </w:rPr>
        <w:br w:type="page"/>
      </w:r>
    </w:p>
    <w:p w:rsidR="00A325E1" w:rsidRDefault="00A325E1" w:rsidP="009F562F">
      <w:pPr>
        <w:jc w:val="right"/>
        <w:rPr>
          <w:rFonts w:cs="Arial"/>
          <w:b/>
          <w:bCs/>
          <w:kern w:val="28"/>
          <w:sz w:val="32"/>
          <w:szCs w:val="32"/>
        </w:rPr>
      </w:pPr>
    </w:p>
    <w:p w:rsidR="005F51BC" w:rsidRPr="009F562F" w:rsidRDefault="009F562F" w:rsidP="009F562F">
      <w:pPr>
        <w:jc w:val="right"/>
        <w:rPr>
          <w:rFonts w:cs="Arial"/>
          <w:b/>
          <w:bCs/>
          <w:kern w:val="28"/>
          <w:sz w:val="32"/>
          <w:szCs w:val="32"/>
        </w:rPr>
      </w:pPr>
      <w:r w:rsidRPr="009F562F">
        <w:rPr>
          <w:rFonts w:cs="Arial"/>
          <w:b/>
          <w:bCs/>
          <w:kern w:val="28"/>
          <w:sz w:val="32"/>
          <w:szCs w:val="32"/>
        </w:rPr>
        <w:t>Приложение</w:t>
      </w:r>
    </w:p>
    <w:p w:rsidR="009F562F" w:rsidRDefault="005F51BC" w:rsidP="009F562F">
      <w:pPr>
        <w:jc w:val="right"/>
        <w:rPr>
          <w:rFonts w:cs="Arial"/>
          <w:b/>
          <w:bCs/>
          <w:kern w:val="28"/>
          <w:sz w:val="32"/>
          <w:szCs w:val="32"/>
        </w:rPr>
      </w:pPr>
      <w:r w:rsidRPr="009F562F">
        <w:rPr>
          <w:rFonts w:cs="Arial"/>
          <w:b/>
          <w:bCs/>
          <w:kern w:val="28"/>
          <w:sz w:val="32"/>
          <w:szCs w:val="32"/>
        </w:rPr>
        <w:t>к постановлению администрации</w:t>
      </w:r>
    </w:p>
    <w:p w:rsidR="005F51BC" w:rsidRPr="009F562F" w:rsidRDefault="005F51BC" w:rsidP="009F562F">
      <w:pPr>
        <w:jc w:val="right"/>
        <w:rPr>
          <w:rFonts w:cs="Arial"/>
          <w:b/>
          <w:bCs/>
          <w:kern w:val="28"/>
          <w:sz w:val="32"/>
          <w:szCs w:val="32"/>
        </w:rPr>
      </w:pPr>
      <w:r w:rsidRPr="009F562F">
        <w:rPr>
          <w:rFonts w:cs="Arial"/>
          <w:b/>
          <w:bCs/>
          <w:kern w:val="28"/>
          <w:sz w:val="32"/>
          <w:szCs w:val="32"/>
        </w:rPr>
        <w:t>Березовского района</w:t>
      </w:r>
    </w:p>
    <w:p w:rsidR="005F51BC" w:rsidRDefault="005F51BC" w:rsidP="009F562F">
      <w:pPr>
        <w:jc w:val="right"/>
        <w:rPr>
          <w:rFonts w:cs="Arial"/>
          <w:b/>
          <w:bCs/>
          <w:kern w:val="28"/>
          <w:sz w:val="32"/>
          <w:szCs w:val="32"/>
        </w:rPr>
      </w:pPr>
      <w:r w:rsidRPr="009F562F">
        <w:rPr>
          <w:rFonts w:cs="Arial"/>
          <w:b/>
          <w:bCs/>
          <w:kern w:val="28"/>
          <w:sz w:val="32"/>
          <w:szCs w:val="32"/>
        </w:rPr>
        <w:t>от</w:t>
      </w:r>
      <w:r w:rsidR="009F562F" w:rsidRPr="009F562F">
        <w:rPr>
          <w:rFonts w:cs="Arial"/>
          <w:b/>
          <w:bCs/>
          <w:kern w:val="28"/>
          <w:sz w:val="32"/>
          <w:szCs w:val="32"/>
        </w:rPr>
        <w:t xml:space="preserve"> </w:t>
      </w:r>
      <w:r w:rsidR="00AD63D3" w:rsidRPr="009F562F">
        <w:rPr>
          <w:rFonts w:cs="Arial"/>
          <w:b/>
          <w:bCs/>
          <w:kern w:val="28"/>
          <w:sz w:val="32"/>
          <w:szCs w:val="32"/>
        </w:rPr>
        <w:t>22</w:t>
      </w:r>
      <w:r w:rsidRPr="009F562F">
        <w:rPr>
          <w:rFonts w:cs="Arial"/>
          <w:b/>
          <w:bCs/>
          <w:kern w:val="28"/>
          <w:sz w:val="32"/>
          <w:szCs w:val="32"/>
        </w:rPr>
        <w:t>.12.2016</w:t>
      </w:r>
      <w:r w:rsidR="009F562F" w:rsidRPr="009F562F">
        <w:rPr>
          <w:rFonts w:cs="Arial"/>
          <w:b/>
          <w:bCs/>
          <w:kern w:val="28"/>
          <w:sz w:val="32"/>
          <w:szCs w:val="32"/>
        </w:rPr>
        <w:t xml:space="preserve"> № </w:t>
      </w:r>
      <w:r w:rsidR="00AD63D3" w:rsidRPr="009F562F">
        <w:rPr>
          <w:rFonts w:cs="Arial"/>
          <w:b/>
          <w:bCs/>
          <w:kern w:val="28"/>
          <w:sz w:val="32"/>
          <w:szCs w:val="32"/>
        </w:rPr>
        <w:t>995</w:t>
      </w:r>
    </w:p>
    <w:p w:rsidR="00A325E1" w:rsidRDefault="00A325E1" w:rsidP="009F562F">
      <w:pPr>
        <w:jc w:val="right"/>
        <w:rPr>
          <w:rFonts w:cs="Arial"/>
          <w:b/>
          <w:bCs/>
          <w:kern w:val="28"/>
          <w:sz w:val="32"/>
          <w:szCs w:val="32"/>
        </w:rPr>
      </w:pPr>
    </w:p>
    <w:p w:rsidR="00A325E1" w:rsidRPr="009F562F" w:rsidRDefault="00A325E1" w:rsidP="009F562F">
      <w:pPr>
        <w:jc w:val="right"/>
        <w:rPr>
          <w:rFonts w:cs="Arial"/>
          <w:b/>
          <w:bCs/>
          <w:kern w:val="28"/>
          <w:sz w:val="32"/>
          <w:szCs w:val="32"/>
        </w:rPr>
      </w:pPr>
    </w:p>
    <w:p w:rsidR="00066B8B" w:rsidRPr="009F562F" w:rsidRDefault="00066B8B" w:rsidP="009F562F">
      <w:pPr>
        <w:pStyle w:val="ConsPlusTitle"/>
        <w:widowControl/>
        <w:ind w:firstLine="567"/>
        <w:jc w:val="center"/>
        <w:rPr>
          <w:iCs/>
          <w:sz w:val="30"/>
          <w:szCs w:val="28"/>
        </w:rPr>
      </w:pPr>
      <w:r w:rsidRPr="009F562F">
        <w:rPr>
          <w:iCs/>
          <w:sz w:val="30"/>
          <w:szCs w:val="28"/>
        </w:rPr>
        <w:t>Административный регламент</w:t>
      </w:r>
    </w:p>
    <w:p w:rsidR="00066B8B" w:rsidRPr="009F562F" w:rsidRDefault="00066B8B" w:rsidP="009F562F">
      <w:pPr>
        <w:pStyle w:val="ConsPlusTitle"/>
        <w:widowControl/>
        <w:ind w:firstLine="567"/>
        <w:jc w:val="center"/>
        <w:rPr>
          <w:iCs/>
          <w:sz w:val="30"/>
          <w:szCs w:val="28"/>
        </w:rPr>
      </w:pPr>
      <w:r w:rsidRPr="009F562F">
        <w:rPr>
          <w:iCs/>
          <w:sz w:val="30"/>
          <w:szCs w:val="28"/>
        </w:rPr>
        <w:t xml:space="preserve">предоставления муниципальной услуги </w:t>
      </w:r>
      <w:r w:rsidR="009F562F" w:rsidRPr="009F562F">
        <w:rPr>
          <w:iCs/>
          <w:sz w:val="30"/>
          <w:szCs w:val="28"/>
        </w:rPr>
        <w:t>«</w:t>
      </w:r>
      <w:r w:rsidR="00711976" w:rsidRPr="00711976">
        <w:rPr>
          <w:iCs/>
          <w:sz w:val="30"/>
          <w:szCs w:val="28"/>
        </w:rPr>
        <w:t>Принятие на учет граждан в качестве, нуждающихся в жилых помещениях</w:t>
      </w:r>
      <w:r w:rsidR="009F562F" w:rsidRPr="009F562F">
        <w:rPr>
          <w:iCs/>
          <w:sz w:val="30"/>
          <w:szCs w:val="28"/>
        </w:rPr>
        <w:t>»</w:t>
      </w:r>
    </w:p>
    <w:p w:rsidR="00066B8B" w:rsidRPr="009F562F" w:rsidRDefault="00066B8B" w:rsidP="009F562F">
      <w:pPr>
        <w:pStyle w:val="ConsPlusNormal"/>
        <w:widowControl/>
        <w:ind w:firstLine="567"/>
        <w:jc w:val="both"/>
        <w:rPr>
          <w:rFonts w:cs="Arial"/>
          <w:sz w:val="24"/>
          <w:szCs w:val="28"/>
        </w:rPr>
      </w:pPr>
    </w:p>
    <w:p w:rsidR="00066B8B" w:rsidRPr="009F562F" w:rsidRDefault="00066B8B" w:rsidP="009F562F">
      <w:pPr>
        <w:pStyle w:val="ConsPlusNormal"/>
        <w:widowControl/>
        <w:ind w:firstLine="567"/>
        <w:jc w:val="center"/>
        <w:outlineLvl w:val="1"/>
        <w:rPr>
          <w:rFonts w:eastAsia="Times New Roman" w:cs="Arial"/>
          <w:b/>
          <w:bCs/>
          <w:iCs/>
          <w:sz w:val="30"/>
          <w:szCs w:val="28"/>
        </w:rPr>
      </w:pPr>
      <w:r w:rsidRPr="009F562F">
        <w:rPr>
          <w:rFonts w:eastAsia="Times New Roman" w:cs="Arial"/>
          <w:b/>
          <w:bCs/>
          <w:iCs/>
          <w:sz w:val="30"/>
          <w:szCs w:val="28"/>
        </w:rPr>
        <w:t>1. Общие положения</w:t>
      </w:r>
    </w:p>
    <w:p w:rsidR="00A325E1" w:rsidRDefault="00A325E1" w:rsidP="009F562F">
      <w:pPr>
        <w:pStyle w:val="a3"/>
        <w:tabs>
          <w:tab w:val="left" w:pos="709"/>
        </w:tabs>
        <w:ind w:left="0"/>
        <w:rPr>
          <w:rFonts w:cs="Arial"/>
          <w:szCs w:val="28"/>
        </w:rPr>
      </w:pPr>
    </w:p>
    <w:p w:rsidR="00A325E1" w:rsidRPr="00A325E1" w:rsidRDefault="003D7DB1" w:rsidP="00A325E1">
      <w:r>
        <w:t xml:space="preserve">1.1 </w:t>
      </w:r>
      <w:r w:rsidR="00A325E1" w:rsidRPr="00A325E1">
        <w:t>Предмет регулирования административного регламента.</w:t>
      </w:r>
    </w:p>
    <w:p w:rsidR="00A325E1" w:rsidRDefault="00A325E1" w:rsidP="00A325E1">
      <w:proofErr w:type="gramStart"/>
      <w:r w:rsidRPr="00A325E1">
        <w:t>Административный регламент предоставления муниципальной услуги «</w:t>
      </w:r>
      <w:r w:rsidR="00711976" w:rsidRPr="00711976">
        <w:t>Принятие на учет граждан в качестве, нуждающихся в жилых помещениях</w:t>
      </w:r>
      <w:r w:rsidRPr="00A325E1">
        <w:t>»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жилищных программ администрации Березовского района (далее-отдел),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roofErr w:type="gramEnd"/>
    </w:p>
    <w:p w:rsidR="00066B8B" w:rsidRPr="009F562F" w:rsidRDefault="00066B8B" w:rsidP="009F562F">
      <w:pPr>
        <w:pStyle w:val="a3"/>
        <w:tabs>
          <w:tab w:val="left" w:pos="709"/>
        </w:tabs>
        <w:ind w:left="0"/>
        <w:rPr>
          <w:rFonts w:cs="Arial"/>
          <w:szCs w:val="28"/>
        </w:rPr>
      </w:pPr>
      <w:r w:rsidRPr="009F562F">
        <w:rPr>
          <w:rFonts w:cs="Arial"/>
          <w:szCs w:val="28"/>
        </w:rPr>
        <w:t>1.2.</w:t>
      </w:r>
      <w:r w:rsidR="009F562F" w:rsidRPr="009F562F">
        <w:rPr>
          <w:rFonts w:cs="Arial"/>
          <w:szCs w:val="28"/>
        </w:rPr>
        <w:t xml:space="preserve"> </w:t>
      </w:r>
      <w:r w:rsidRPr="009F562F">
        <w:rPr>
          <w:rFonts w:cs="Arial"/>
          <w:szCs w:val="28"/>
        </w:rPr>
        <w:t>Круг заявителей:</w:t>
      </w:r>
    </w:p>
    <w:p w:rsidR="00066B8B" w:rsidRPr="009F562F" w:rsidRDefault="00C35DFE" w:rsidP="009F562F">
      <w:pPr>
        <w:autoSpaceDE w:val="0"/>
        <w:autoSpaceDN w:val="0"/>
        <w:adjustRightInd w:val="0"/>
        <w:outlineLvl w:val="1"/>
        <w:rPr>
          <w:rFonts w:cs="Arial"/>
          <w:szCs w:val="28"/>
        </w:rPr>
      </w:pPr>
      <w:proofErr w:type="gramStart"/>
      <w:r w:rsidRPr="009F562F">
        <w:rPr>
          <w:rFonts w:cs="Arial"/>
          <w:szCs w:val="28"/>
        </w:rPr>
        <w:t xml:space="preserve">- </w:t>
      </w:r>
      <w:r w:rsidR="00066B8B" w:rsidRPr="009F562F">
        <w:rPr>
          <w:rFonts w:cs="Arial"/>
          <w:szCs w:val="28"/>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администрации Березовского района, по основаниям, установленным в статье 51 </w:t>
      </w:r>
      <w:hyperlink r:id="rId30" w:tooltip="Жилищного кодекса" w:history="1">
        <w:r w:rsidR="00066B8B" w:rsidRPr="009F562F">
          <w:rPr>
            <w:rStyle w:val="a4"/>
            <w:rFonts w:cs="Arial"/>
            <w:szCs w:val="28"/>
          </w:rPr>
          <w:t>Жилищного кодекса</w:t>
        </w:r>
      </w:hyperlink>
      <w:r w:rsidR="00066B8B" w:rsidRPr="009F562F">
        <w:rPr>
          <w:rFonts w:cs="Arial"/>
          <w:szCs w:val="28"/>
        </w:rPr>
        <w:t xml:space="preserve"> Российской Федерации;</w:t>
      </w:r>
      <w:proofErr w:type="gramEnd"/>
    </w:p>
    <w:p w:rsidR="00066B8B" w:rsidRPr="009F562F" w:rsidRDefault="00C35DFE" w:rsidP="009F562F">
      <w:pPr>
        <w:autoSpaceDE w:val="0"/>
        <w:autoSpaceDN w:val="0"/>
        <w:adjustRightInd w:val="0"/>
        <w:outlineLvl w:val="1"/>
        <w:rPr>
          <w:rFonts w:cs="Arial"/>
          <w:szCs w:val="28"/>
        </w:rPr>
      </w:pPr>
      <w:proofErr w:type="gramStart"/>
      <w:r w:rsidRPr="009F562F">
        <w:rPr>
          <w:rFonts w:cs="Arial"/>
          <w:szCs w:val="28"/>
        </w:rPr>
        <w:t xml:space="preserve">- </w:t>
      </w:r>
      <w:r w:rsidR="00066B8B" w:rsidRPr="009F562F">
        <w:rPr>
          <w:rFonts w:cs="Arial"/>
          <w:szCs w:val="28"/>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w:t>
      </w:r>
      <w:r w:rsidR="009F562F" w:rsidRPr="009F562F">
        <w:rPr>
          <w:rFonts w:cs="Arial"/>
          <w:szCs w:val="28"/>
        </w:rPr>
        <w:t>-</w:t>
      </w:r>
      <w:r w:rsidR="00066B8B" w:rsidRPr="009F562F">
        <w:rPr>
          <w:rFonts w:cs="Arial"/>
          <w:szCs w:val="28"/>
        </w:rPr>
        <w:t>Югры.</w:t>
      </w:r>
      <w:proofErr w:type="gramEnd"/>
    </w:p>
    <w:p w:rsidR="00066B8B" w:rsidRPr="009F562F" w:rsidRDefault="00066B8B" w:rsidP="009F562F">
      <w:pPr>
        <w:autoSpaceDE w:val="0"/>
        <w:autoSpaceDN w:val="0"/>
        <w:adjustRightInd w:val="0"/>
        <w:rPr>
          <w:rFonts w:cs="Arial"/>
          <w:szCs w:val="28"/>
          <w:lang w:eastAsia="en-US"/>
        </w:rPr>
      </w:pPr>
      <w:r w:rsidRPr="009F562F">
        <w:rPr>
          <w:rFonts w:cs="Arial"/>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C30CB" w:rsidRPr="00FA2C66" w:rsidRDefault="00066B8B" w:rsidP="002C30CB">
      <w:r w:rsidRPr="009F562F">
        <w:rPr>
          <w:rFonts w:cs="Arial"/>
          <w:szCs w:val="28"/>
        </w:rPr>
        <w:t>1.3.</w:t>
      </w:r>
      <w:r w:rsidR="009F562F" w:rsidRPr="009F562F">
        <w:rPr>
          <w:rFonts w:cs="Arial"/>
          <w:szCs w:val="28"/>
        </w:rPr>
        <w:t xml:space="preserve"> </w:t>
      </w:r>
      <w:r w:rsidR="002C30CB" w:rsidRPr="00FA2C66">
        <w:t>Требования к порядку информирования о правилах предоставления муниципальной услуги.</w:t>
      </w:r>
    </w:p>
    <w:p w:rsidR="002C30CB" w:rsidRPr="00FA2C66" w:rsidRDefault="002C30CB" w:rsidP="002C30CB">
      <w:r w:rsidRPr="00FA2C66">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информационно</w:t>
      </w:r>
      <w:r w:rsidR="003A173E">
        <w:t xml:space="preserve"> </w:t>
      </w:r>
      <w:r w:rsidRPr="00FA2C66">
        <w:t>- телекоммуникационной сети Интернет.</w:t>
      </w:r>
    </w:p>
    <w:p w:rsidR="002C30CB" w:rsidRPr="00FA2C66" w:rsidRDefault="002C30CB" w:rsidP="002C30CB">
      <w:r w:rsidRPr="00FA2C66">
        <w:t>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w:t>
      </w:r>
    </w:p>
    <w:p w:rsidR="002C30CB" w:rsidRPr="00FA2C66" w:rsidRDefault="002C30CB" w:rsidP="002C30CB">
      <w:r w:rsidRPr="00FA2C66">
        <w:t xml:space="preserve">- </w:t>
      </w:r>
      <w:proofErr w:type="gramStart"/>
      <w:r w:rsidRPr="00FA2C66">
        <w:t>устной</w:t>
      </w:r>
      <w:proofErr w:type="gramEnd"/>
      <w:r w:rsidRPr="00FA2C66">
        <w:t xml:space="preserve"> (при личном обращении заявителя или по телефону);</w:t>
      </w:r>
    </w:p>
    <w:p w:rsidR="002C30CB" w:rsidRPr="00FA2C66" w:rsidRDefault="002C30CB" w:rsidP="002C30CB">
      <w:r w:rsidRPr="00FA2C66">
        <w:t>- письменной (при письменном обращении заявителя по почте, электронной почте, факсу);</w:t>
      </w:r>
    </w:p>
    <w:p w:rsidR="002C30CB" w:rsidRPr="00FA2C66" w:rsidRDefault="002C30CB" w:rsidP="002C30CB">
      <w:r w:rsidRPr="00FA2C66">
        <w:lastRenderedPageBreak/>
        <w:t>- на информационном стенде в месте предоставления муниципальной услуги в форме информационных (текстовых) материалов;</w:t>
      </w:r>
    </w:p>
    <w:p w:rsidR="002C30CB" w:rsidRPr="00FA2C66" w:rsidRDefault="002C30CB" w:rsidP="002C30CB">
      <w:r w:rsidRPr="00FA2C66">
        <w:t>в форме информационных (мультимедийных) материалов в информационно-телекоммуникационной сети «Интернет»:</w:t>
      </w:r>
    </w:p>
    <w:p w:rsidR="002C30CB" w:rsidRPr="00FA2C66" w:rsidRDefault="002C30CB" w:rsidP="002C30CB">
      <w:r w:rsidRPr="00FA2C66">
        <w:t>на официальном сайте органов местного самоуправления: www.berezovo.ru (далее-официальный сайт);</w:t>
      </w:r>
    </w:p>
    <w:p w:rsidR="002C30CB" w:rsidRPr="00FA2C66" w:rsidRDefault="002C30CB" w:rsidP="002C30CB">
      <w:r w:rsidRPr="00FA2C66">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2C30CB" w:rsidRDefault="002C30CB" w:rsidP="002C30CB">
      <w:r w:rsidRPr="00FA2C66">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502D61" w:rsidRDefault="00502D61" w:rsidP="00502D61">
      <w:proofErr w:type="gramStart"/>
      <w:r w:rsidRPr="00502D61">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порталах, а также в отделе при обращении заявителя лично, по телефону посредством электронной почты.</w:t>
      </w:r>
      <w:proofErr w:type="gramEnd"/>
    </w:p>
    <w:p w:rsidR="00502D61" w:rsidRDefault="00502D61" w:rsidP="00502D61">
      <w:pPr>
        <w:widowControl w:val="0"/>
        <w:autoSpaceDE w:val="0"/>
        <w:autoSpaceDN w:val="0"/>
        <w:adjustRightInd w:val="0"/>
        <w:rPr>
          <w:rFonts w:cs="Arial"/>
          <w:szCs w:val="28"/>
        </w:rPr>
      </w:pPr>
      <w:r w:rsidRPr="00502D61">
        <w:rPr>
          <w:rFonts w:cs="Arial"/>
          <w:szCs w:val="28"/>
        </w:rPr>
        <w:t>(абзац десятый подпункта 1.3.1 пункта 1.3 изложен в редакции</w:t>
      </w:r>
      <w:r>
        <w:rPr>
          <w:sz w:val="28"/>
          <w:szCs w:val="28"/>
        </w:rPr>
        <w:t xml:space="preserve"> </w:t>
      </w:r>
      <w:r w:rsidRPr="003B6B34">
        <w:rPr>
          <w:rFonts w:cs="Arial"/>
          <w:szCs w:val="28"/>
        </w:rPr>
        <w:t>постановлени</w:t>
      </w:r>
      <w:r>
        <w:rPr>
          <w:rFonts w:cs="Arial"/>
          <w:szCs w:val="28"/>
        </w:rPr>
        <w:t>я</w:t>
      </w:r>
      <w:r w:rsidRPr="003B6B34">
        <w:rPr>
          <w:rFonts w:cs="Arial"/>
          <w:szCs w:val="28"/>
        </w:rPr>
        <w:t xml:space="preserve"> Администрации</w:t>
      </w:r>
      <w:r>
        <w:rPr>
          <w:rFonts w:cs="Arial"/>
          <w:szCs w:val="28"/>
        </w:rPr>
        <w:t xml:space="preserve"> </w:t>
      </w:r>
      <w:hyperlink r:id="rId31"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w:t>
        </w:r>
        <w:r w:rsidRPr="00711976">
          <w:rPr>
            <w:rStyle w:val="a4"/>
            <w:rFonts w:cs="Arial"/>
            <w:szCs w:val="28"/>
          </w:rPr>
          <w:t xml:space="preserve"> № 850</w:t>
        </w:r>
      </w:hyperlink>
      <w:r>
        <w:rPr>
          <w:rFonts w:cs="Arial"/>
          <w:szCs w:val="28"/>
        </w:rPr>
        <w:t>)</w:t>
      </w:r>
    </w:p>
    <w:p w:rsidR="00502D61" w:rsidRDefault="00502D61" w:rsidP="00502D61">
      <w:pPr>
        <w:widowControl w:val="0"/>
        <w:autoSpaceDE w:val="0"/>
        <w:autoSpaceDN w:val="0"/>
        <w:adjustRightInd w:val="0"/>
        <w:rPr>
          <w:rFonts w:cs="Arial"/>
          <w:szCs w:val="28"/>
        </w:rPr>
      </w:pPr>
      <w:r w:rsidRPr="00502D61">
        <w:t>(абзацы одиннадцатый, двенадцатый, тринадцатый подпункта 1.3.1 пункта 1.3</w:t>
      </w:r>
      <w:r>
        <w:t xml:space="preserve"> утратили силу </w:t>
      </w:r>
      <w:r w:rsidRPr="003B6B34">
        <w:rPr>
          <w:rFonts w:cs="Arial"/>
          <w:szCs w:val="28"/>
        </w:rPr>
        <w:t>постановлени</w:t>
      </w:r>
      <w:r>
        <w:rPr>
          <w:rFonts w:cs="Arial"/>
          <w:szCs w:val="28"/>
        </w:rPr>
        <w:t>ем</w:t>
      </w:r>
      <w:r w:rsidRPr="003B6B34">
        <w:rPr>
          <w:rFonts w:cs="Arial"/>
          <w:szCs w:val="28"/>
        </w:rPr>
        <w:t xml:space="preserve"> Администрации</w:t>
      </w:r>
      <w:r>
        <w:rPr>
          <w:rFonts w:cs="Arial"/>
          <w:szCs w:val="28"/>
        </w:rPr>
        <w:t xml:space="preserve"> </w:t>
      </w:r>
      <w:hyperlink r:id="rId32"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w:t>
        </w:r>
        <w:r w:rsidRPr="00711976">
          <w:rPr>
            <w:rStyle w:val="a4"/>
            <w:rFonts w:cs="Arial"/>
            <w:szCs w:val="28"/>
          </w:rPr>
          <w:t xml:space="preserve"> № 850</w:t>
        </w:r>
      </w:hyperlink>
      <w:r>
        <w:rPr>
          <w:rFonts w:cs="Arial"/>
          <w:szCs w:val="28"/>
        </w:rPr>
        <w:t>)</w:t>
      </w:r>
    </w:p>
    <w:p w:rsidR="002C30CB" w:rsidRPr="00FA2C66" w:rsidRDefault="002C30CB" w:rsidP="002C30CB">
      <w:r w:rsidRPr="00FA2C66">
        <w:t>1.3.2.В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2C30CB" w:rsidRPr="00FA2C66" w:rsidRDefault="002C30CB" w:rsidP="002C30CB">
      <w:proofErr w:type="gramStart"/>
      <w:r w:rsidRPr="00FA2C66">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2C30CB" w:rsidRPr="00FA2C66" w:rsidRDefault="002C30CB" w:rsidP="002C30CB">
      <w:r w:rsidRPr="00FA2C66">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C30CB" w:rsidRPr="00FA2C66" w:rsidRDefault="002C30CB" w:rsidP="002C30CB">
      <w:r w:rsidRPr="00FA2C66">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w:t>
      </w:r>
      <w:proofErr w:type="gramStart"/>
      <w:r w:rsidRPr="00FA2C66">
        <w:t>с даты поступления</w:t>
      </w:r>
      <w:proofErr w:type="gramEnd"/>
      <w:r w:rsidRPr="00FA2C66">
        <w:t xml:space="preserve"> обращения (регистрации) в отдел.</w:t>
      </w:r>
    </w:p>
    <w:p w:rsidR="002C30CB" w:rsidRPr="00FA2C66" w:rsidRDefault="002C30CB" w:rsidP="002C30CB">
      <w:r w:rsidRPr="00FA2C66">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C30CB" w:rsidRPr="002C30CB" w:rsidRDefault="002C30CB" w:rsidP="002C30CB">
      <w:r w:rsidRPr="002C30C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172C82" w:rsidRDefault="00172C82" w:rsidP="002C30CB">
      <w:r w:rsidRPr="00172C82">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w:t>
      </w:r>
      <w:r w:rsidRPr="00172C82">
        <w:lastRenderedPageBreak/>
        <w:t>муниципальной услуги, осуществляется МФЦ в соответствии с заключенным соглашением и регламентом работы МФЦ.</w:t>
      </w:r>
    </w:p>
    <w:p w:rsidR="00172C82" w:rsidRDefault="00172C82" w:rsidP="002C30CB">
      <w:r>
        <w:t>(а</w:t>
      </w:r>
      <w:r w:rsidRPr="00172C82">
        <w:t>бзац седьмой подпункта 1.3.2</w:t>
      </w:r>
      <w:r>
        <w:t xml:space="preserve"> изложен в редакции постановления Администрации </w:t>
      </w:r>
      <w:hyperlink r:id="rId33" w:tooltip="постановление от 10.02.2021 0:00:00 №144 Администрация Березовского района&#10;&#10;О внесении изменений в постановление администрации Березовского района от 22.12.2016 № 995 " w:history="1">
        <w:r w:rsidRPr="00172C82">
          <w:rPr>
            <w:rStyle w:val="a4"/>
          </w:rPr>
          <w:t>от 10.02.2021 № 144</w:t>
        </w:r>
      </w:hyperlink>
      <w:r>
        <w:t>)</w:t>
      </w:r>
    </w:p>
    <w:p w:rsidR="002C30CB" w:rsidRPr="00FA2C66" w:rsidRDefault="002C30CB" w:rsidP="002C30CB">
      <w:r w:rsidRPr="00FA2C66">
        <w:t>1.3.3.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2C30CB" w:rsidRPr="00FA2C66" w:rsidRDefault="002C30CB" w:rsidP="002C30CB">
      <w:r w:rsidRPr="00FA2C66">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D53" w:rsidRDefault="003D7DB1" w:rsidP="006E5D53">
      <w:r>
        <w:t>1.3.4.</w:t>
      </w:r>
      <w:r w:rsidRPr="00C34BE1">
        <w:rPr>
          <w:rFonts w:cs="Arial"/>
        </w:rPr>
        <w:t xml:space="preserve"> </w:t>
      </w:r>
      <w:r w:rsidR="006E5D53">
        <w:t>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6E5D53" w:rsidRDefault="006E5D53" w:rsidP="006E5D53">
      <w: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6E5D53" w:rsidRDefault="006E5D53" w:rsidP="006E5D53">
      <w:r>
        <w:t xml:space="preserve">Информацию об администрации Березовского района (далее – администрация), </w:t>
      </w:r>
      <w:proofErr w:type="gramStart"/>
      <w:r>
        <w:t>отделе, предоставляющем муниципальную услугу заявитель может</w:t>
      </w:r>
      <w:proofErr w:type="gramEnd"/>
      <w:r>
        <w:t xml:space="preserve"> получить посредством обращения на сайт: http://www.berezovo.ru/;</w:t>
      </w:r>
    </w:p>
    <w:p w:rsidR="006E5D53" w:rsidRDefault="006E5D53" w:rsidP="006E5D53">
      <w:r>
        <w:t xml:space="preserve">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w:t>
      </w:r>
      <w:r w:rsidRPr="006E5D53">
        <w:rPr>
          <w:szCs w:val="28"/>
        </w:rPr>
        <w:t>https://rosreestr.ru/site/</w:t>
      </w:r>
      <w:r>
        <w:t>;</w:t>
      </w:r>
    </w:p>
    <w:p w:rsidR="006E5D53" w:rsidRDefault="006E5D53" w:rsidP="006E5D53">
      <w:r>
        <w:t>Информацию о межрайонной ИФНС России № 7 по Ханты-Мансийскому автономному округу-Югре заявитель может получить посредством обращения на сайт: http://www.nalog.ru/;</w:t>
      </w:r>
    </w:p>
    <w:p w:rsidR="006E5D53" w:rsidRDefault="006E5D53" w:rsidP="006E5D53">
      <w:r>
        <w:t>Информацию о Бюджетном учреждении Ханты-Мансийского автономного округа-Югры «Центр имущественных отношений» заявитель может получить посредством обращения на сайт: https://cio-hmao.ru/;</w:t>
      </w:r>
    </w:p>
    <w:p w:rsidR="006E5D53" w:rsidRDefault="006E5D53" w:rsidP="006E5D53">
      <w:r>
        <w:t xml:space="preserve">Информацию об Отделе Министерства внутренних дел России по Березовскому район заявитель может получить посредством обращения на официальный сайт: </w:t>
      </w:r>
      <w:r w:rsidRPr="006E5D53">
        <w:rPr>
          <w:szCs w:val="28"/>
        </w:rPr>
        <w:t>https://86.мвд</w:t>
      </w:r>
      <w:proofErr w:type="gramStart"/>
      <w:r w:rsidRPr="006E5D53">
        <w:rPr>
          <w:szCs w:val="28"/>
        </w:rPr>
        <w:t>.р</w:t>
      </w:r>
      <w:proofErr w:type="gramEnd"/>
      <w:r w:rsidRPr="006E5D53">
        <w:rPr>
          <w:szCs w:val="28"/>
        </w:rPr>
        <w:t>ф/ms/</w:t>
      </w:r>
      <w:r>
        <w:t>;</w:t>
      </w:r>
    </w:p>
    <w:p w:rsidR="006E5D53" w:rsidRDefault="006E5D53" w:rsidP="006E5D53">
      <w:r>
        <w:t xml:space="preserve">Информацию о Казенном учреждении Ханты-Мансийского автономного округа-Югры «Агентство социального благополучия населения» отдела социального обеспечения и назначения мер социальной поддержки, пособий, выплат в </w:t>
      </w:r>
      <w:proofErr w:type="spellStart"/>
      <w:r>
        <w:t>п</w:t>
      </w:r>
      <w:proofErr w:type="gramStart"/>
      <w:r>
        <w:t>.Б</w:t>
      </w:r>
      <w:proofErr w:type="gramEnd"/>
      <w:r>
        <w:t>ерезово</w:t>
      </w:r>
      <w:proofErr w:type="spellEnd"/>
      <w:r>
        <w:t xml:space="preserve"> заявитель может получить посредством обращения на официальный сайт: https://csvhmao.ru/filialy/;</w:t>
      </w:r>
    </w:p>
    <w:p w:rsidR="006E5D53" w:rsidRDefault="006E5D53" w:rsidP="006E5D53">
      <w:r>
        <w:t>Информацию о Государственном учреждении-Клиентская служба в Березовском районе (на правах отдела) государственного учреждения-Управления Пенсионного фонда Российской Федерации в г. Белоярский Ханты-Мансийского автономного округа-Югры (</w:t>
      </w:r>
      <w:proofErr w:type="gramStart"/>
      <w:r>
        <w:t>межрайонное</w:t>
      </w:r>
      <w:proofErr w:type="gramEnd"/>
      <w:r>
        <w:t xml:space="preserve">) (далее-Государственное учреждение-Клиентская служба в Березовском районе Управления Пенсионного фонда Российской Федерации) заявитель может получить посредством обращения на сайт: http://www.pfrf.ru/; </w:t>
      </w:r>
    </w:p>
    <w:p w:rsidR="006E5D53" w:rsidRDefault="006E5D53" w:rsidP="006E5D53">
      <w:r>
        <w:t xml:space="preserve">Информацию об Аппарате Губернатора Ханты – Мансийского автономного округа – Югры заявитель может получить посредством обращения на </w:t>
      </w:r>
      <w:proofErr w:type="spellStart"/>
      <w:r>
        <w:t>сайт:https</w:t>
      </w:r>
      <w:proofErr w:type="spellEnd"/>
      <w:r>
        <w:t>://stategovernor.admhmao.ru/;</w:t>
      </w:r>
    </w:p>
    <w:p w:rsidR="006E5D53" w:rsidRDefault="006E5D53" w:rsidP="006E5D53">
      <w:r>
        <w:lastRenderedPageBreak/>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2C30CB" w:rsidRDefault="006E5D53" w:rsidP="006E5D53">
      <w:proofErr w:type="gramStart"/>
      <w: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502D61" w:rsidRDefault="00502D61" w:rsidP="00502D61">
      <w:pPr>
        <w:widowControl w:val="0"/>
        <w:autoSpaceDE w:val="0"/>
        <w:autoSpaceDN w:val="0"/>
        <w:adjustRightInd w:val="0"/>
        <w:rPr>
          <w:rFonts w:cs="Arial"/>
          <w:szCs w:val="28"/>
        </w:rPr>
      </w:pPr>
      <w:r>
        <w:t>(</w:t>
      </w:r>
      <w:r w:rsidRPr="00502D61">
        <w:t xml:space="preserve">подпункт 1.3.4 пункта 1.3 изложен в редакции </w:t>
      </w:r>
      <w:r w:rsidRPr="003B6B34">
        <w:rPr>
          <w:rFonts w:cs="Arial"/>
          <w:szCs w:val="28"/>
        </w:rPr>
        <w:t>постановлени</w:t>
      </w:r>
      <w:r>
        <w:rPr>
          <w:rFonts w:cs="Arial"/>
          <w:szCs w:val="28"/>
        </w:rPr>
        <w:t>я</w:t>
      </w:r>
      <w:r w:rsidRPr="003B6B34">
        <w:rPr>
          <w:rFonts w:cs="Arial"/>
          <w:szCs w:val="28"/>
        </w:rPr>
        <w:t xml:space="preserve"> Администрации</w:t>
      </w:r>
      <w:r>
        <w:rPr>
          <w:rFonts w:cs="Arial"/>
          <w:szCs w:val="28"/>
        </w:rPr>
        <w:t xml:space="preserve">      </w:t>
      </w:r>
      <w:hyperlink r:id="rId34"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w:t>
        </w:r>
        <w:r w:rsidRPr="00711976">
          <w:rPr>
            <w:rStyle w:val="a4"/>
            <w:rFonts w:cs="Arial"/>
            <w:szCs w:val="28"/>
          </w:rPr>
          <w:t xml:space="preserve"> № 850</w:t>
        </w:r>
      </w:hyperlink>
      <w:r>
        <w:rPr>
          <w:rFonts w:cs="Arial"/>
          <w:szCs w:val="28"/>
        </w:rPr>
        <w:t>)</w:t>
      </w:r>
    </w:p>
    <w:p w:rsidR="006E5D53" w:rsidRDefault="006E5D53" w:rsidP="00502D61">
      <w:pPr>
        <w:widowControl w:val="0"/>
        <w:autoSpaceDE w:val="0"/>
        <w:autoSpaceDN w:val="0"/>
        <w:adjustRightInd w:val="0"/>
        <w:rPr>
          <w:rFonts w:cs="Arial"/>
          <w:szCs w:val="28"/>
        </w:rPr>
      </w:pPr>
      <w:r>
        <w:t>(</w:t>
      </w:r>
      <w:r w:rsidRPr="00502D61">
        <w:t xml:space="preserve">подпункт 1.3.4 пункта 1.3 изложен в редакции </w:t>
      </w:r>
      <w:r w:rsidRPr="003B6B34">
        <w:rPr>
          <w:rFonts w:cs="Arial"/>
          <w:szCs w:val="28"/>
        </w:rPr>
        <w:t>постановлени</w:t>
      </w:r>
      <w:r>
        <w:rPr>
          <w:rFonts w:cs="Arial"/>
          <w:szCs w:val="28"/>
        </w:rPr>
        <w:t>я</w:t>
      </w:r>
      <w:r w:rsidRPr="003B6B34">
        <w:rPr>
          <w:rFonts w:cs="Arial"/>
          <w:szCs w:val="28"/>
        </w:rPr>
        <w:t xml:space="preserve"> Администрации</w:t>
      </w:r>
      <w:r>
        <w:rPr>
          <w:rFonts w:cs="Arial"/>
          <w:szCs w:val="28"/>
        </w:rPr>
        <w:t xml:space="preserve">                </w:t>
      </w:r>
      <w:hyperlink r:id="rId35"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Pr="006E5D53">
          <w:rPr>
            <w:rStyle w:val="a4"/>
            <w:rFonts w:cs="Arial"/>
            <w:szCs w:val="28"/>
          </w:rPr>
          <w:t>от 30.12.2022 № 1814</w:t>
        </w:r>
      </w:hyperlink>
      <w:r>
        <w:rPr>
          <w:rFonts w:cs="Arial"/>
          <w:szCs w:val="28"/>
        </w:rPr>
        <w:t>)</w:t>
      </w:r>
    </w:p>
    <w:p w:rsidR="002C30CB" w:rsidRPr="00FA2C66" w:rsidRDefault="002C30CB" w:rsidP="002C30CB">
      <w:r w:rsidRPr="00FA2C66">
        <w:t>1.3.5. Порядок, форма, место размещения и способы получения справочной информации, в том числе на стендах в месте предоставления му</w:t>
      </w:r>
      <w:r w:rsidRPr="003D7DB1">
        <w:t>н</w:t>
      </w:r>
      <w:r w:rsidRPr="00FA2C66">
        <w:t>иципальной услуги и услуг, которые являются необходимыми и обязательными для предоставления муниципальной услуги, и в МФЦ.</w:t>
      </w:r>
    </w:p>
    <w:p w:rsidR="002C30CB" w:rsidRPr="00FA2C66" w:rsidRDefault="002C30CB" w:rsidP="002C30CB">
      <w:proofErr w:type="gramStart"/>
      <w:r w:rsidRPr="00FA2C66">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2C30CB" w:rsidRPr="002C30CB" w:rsidRDefault="002C30CB" w:rsidP="002C30CB">
      <w:r w:rsidRPr="002C30CB">
        <w:t>справочная информация (место нахождения, график работы, справочные телефоны, адреса официального сайта и электронной почты администрации, отдела</w:t>
      </w:r>
      <w:r w:rsidRPr="00FA2C66">
        <w:t>, предоставляющего муниципальную услугу, органов власти обращение в которые необходимо для получения муниципальной услуги, а также МФЦ);</w:t>
      </w:r>
      <w:r w:rsidRPr="002C30CB">
        <w:t xml:space="preserve"> </w:t>
      </w:r>
    </w:p>
    <w:p w:rsidR="002C30CB" w:rsidRPr="002C30CB" w:rsidRDefault="002C30CB" w:rsidP="002C30CB">
      <w:r w:rsidRPr="002C30CB">
        <w:t>перечень нормативных правовых актов, регулирующих предоставление муниципальной услуги;</w:t>
      </w:r>
    </w:p>
    <w:p w:rsidR="002C30CB" w:rsidRPr="002C30CB" w:rsidRDefault="002C30CB" w:rsidP="002C30CB">
      <w:proofErr w:type="gramStart"/>
      <w:r w:rsidRPr="002C30CB">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roofErr w:type="gramEnd"/>
    </w:p>
    <w:p w:rsidR="002C30CB" w:rsidRPr="002C30CB" w:rsidRDefault="002C30CB" w:rsidP="002C30CB">
      <w:r w:rsidRPr="002C30CB">
        <w:t>бланки заявлений о предоставлении муниципальной услуги и образцы их заполнения.</w:t>
      </w:r>
    </w:p>
    <w:p w:rsidR="002C30CB" w:rsidRPr="00FA2C66" w:rsidRDefault="002C30CB" w:rsidP="002C30CB">
      <w:proofErr w:type="gramStart"/>
      <w:r w:rsidRPr="002C30CB">
        <w:t xml:space="preserve">В случае внесения изменений в порядок предоставления </w:t>
      </w:r>
      <w:r w:rsidRPr="00FA2C66">
        <w:t xml:space="preserve">муниципальной </w:t>
      </w:r>
      <w:r w:rsidRPr="002C30CB">
        <w:t xml:space="preserve">услуги специалист </w:t>
      </w:r>
      <w:r w:rsidRPr="00FA2C66">
        <w:t>отдела, ответственный за предоставление муниципальной услуги</w:t>
      </w:r>
      <w:r w:rsidRPr="002C30CB">
        <w:t>, в срок, не превышающий 5 рабочих дней со дня вступления в силу таких изменений, обеспечивает размещение информации в</w:t>
      </w:r>
      <w:r w:rsidRPr="00FA2C66">
        <w:t xml:space="preserve">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A825C6" w:rsidRDefault="00A825C6" w:rsidP="00A825C6">
      <w:r>
        <w:t xml:space="preserve">(пункт 1.3. дополнен подпунктом 1.3.10. </w:t>
      </w:r>
      <w:r w:rsidRPr="00A825C6">
        <w:t>постановлением Администрации</w:t>
      </w:r>
      <w:r w:rsidR="000979F6">
        <w:t xml:space="preserve">                 </w:t>
      </w:r>
      <w:r w:rsidRPr="00A825C6">
        <w:t xml:space="preserve"> </w:t>
      </w:r>
      <w:hyperlink r:id="rId36" w:tgtFrame="ChangingDocument" w:tooltip="О внесении изменений в приложение к постановлению администрации Березовского района от 22.12.2016 № 995 " w:history="1">
        <w:r w:rsidRPr="00A825C6">
          <w:rPr>
            <w:rStyle w:val="a4"/>
          </w:rPr>
          <w:t>от 05.06.2018 № 454</w:t>
        </w:r>
      </w:hyperlink>
      <w:r w:rsidRPr="00A825C6">
        <w:t>)</w:t>
      </w:r>
    </w:p>
    <w:p w:rsidR="002C30CB" w:rsidRPr="00A825C6" w:rsidRDefault="002C30CB" w:rsidP="00A825C6">
      <w:r>
        <w:t xml:space="preserve">(пункт 1.3 изложен в редакции постановления Администрации </w:t>
      </w:r>
      <w:hyperlink r:id="rId37" w:tooltip="постановление от 25.03.2019 0:00:00 №333 Администрация Березовского района&#10;&#10;О внесении изменений в постановление администрации Березовского района от 22.12.2016 № 995 " w:history="1">
        <w:r w:rsidRPr="00927F05">
          <w:rPr>
            <w:rStyle w:val="a4"/>
          </w:rPr>
          <w:t xml:space="preserve">от 25.03.2019 </w:t>
        </w:r>
        <w:r w:rsidR="003A173E">
          <w:rPr>
            <w:rStyle w:val="a4"/>
          </w:rPr>
          <w:t xml:space="preserve">              </w:t>
        </w:r>
        <w:r w:rsidRPr="00927F05">
          <w:rPr>
            <w:rStyle w:val="a4"/>
          </w:rPr>
          <w:t>№ 333</w:t>
        </w:r>
      </w:hyperlink>
      <w:r>
        <w:t>)</w:t>
      </w:r>
    </w:p>
    <w:p w:rsidR="00066B8B" w:rsidRPr="009F562F" w:rsidRDefault="00066B8B" w:rsidP="009F562F">
      <w:pPr>
        <w:autoSpaceDE w:val="0"/>
        <w:autoSpaceDN w:val="0"/>
        <w:adjustRightInd w:val="0"/>
        <w:outlineLvl w:val="1"/>
        <w:rPr>
          <w:rFonts w:cs="Arial"/>
          <w:szCs w:val="28"/>
          <w:lang w:eastAsia="en-US"/>
        </w:rPr>
      </w:pPr>
    </w:p>
    <w:p w:rsidR="00066B8B" w:rsidRPr="009F562F" w:rsidRDefault="00066B8B" w:rsidP="009F562F">
      <w:pPr>
        <w:autoSpaceDE w:val="0"/>
        <w:autoSpaceDN w:val="0"/>
        <w:adjustRightInd w:val="0"/>
        <w:jc w:val="center"/>
        <w:outlineLvl w:val="1"/>
        <w:rPr>
          <w:rFonts w:cs="Arial"/>
          <w:b/>
          <w:bCs/>
          <w:iCs/>
          <w:sz w:val="30"/>
          <w:szCs w:val="28"/>
        </w:rPr>
      </w:pPr>
      <w:r w:rsidRPr="009F562F">
        <w:rPr>
          <w:rFonts w:cs="Arial"/>
          <w:b/>
          <w:bCs/>
          <w:iCs/>
          <w:sz w:val="30"/>
          <w:szCs w:val="28"/>
        </w:rPr>
        <w:t>2. Стандарт предоставления муниципальной услуги</w:t>
      </w:r>
    </w:p>
    <w:p w:rsidR="00A325E1" w:rsidRDefault="00A325E1" w:rsidP="009F562F">
      <w:pPr>
        <w:pStyle w:val="ConsPlusNormal"/>
        <w:widowControl/>
        <w:ind w:firstLine="567"/>
        <w:jc w:val="both"/>
        <w:rPr>
          <w:rFonts w:cs="Arial"/>
          <w:sz w:val="24"/>
          <w:szCs w:val="28"/>
        </w:rPr>
      </w:pPr>
    </w:p>
    <w:p w:rsidR="00502D61" w:rsidRPr="00502D61" w:rsidRDefault="00502D61" w:rsidP="00502D61">
      <w:r w:rsidRPr="00502D61">
        <w:t>2.1. Наименование муниципальной услуги: Принятие на учет граждан в качестве, нуждающихся в жилых помещениях.</w:t>
      </w:r>
    </w:p>
    <w:p w:rsidR="00502D61" w:rsidRPr="00502D61" w:rsidRDefault="00502D61" w:rsidP="00502D61">
      <w:r w:rsidRPr="00502D61">
        <w:t xml:space="preserve">Муниципальная услуга включает в себя </w:t>
      </w:r>
      <w:proofErr w:type="gramStart"/>
      <w:r w:rsidRPr="00502D61">
        <w:t>следующие</w:t>
      </w:r>
      <w:proofErr w:type="gramEnd"/>
      <w:r w:rsidRPr="00502D61">
        <w:t xml:space="preserve"> </w:t>
      </w:r>
      <w:proofErr w:type="spellStart"/>
      <w:r w:rsidRPr="00502D61">
        <w:t>подуслуги</w:t>
      </w:r>
      <w:proofErr w:type="spellEnd"/>
      <w:r w:rsidRPr="00502D61">
        <w:t>:</w:t>
      </w:r>
    </w:p>
    <w:p w:rsidR="00502D61" w:rsidRPr="00502D61" w:rsidRDefault="00502D61" w:rsidP="00502D61">
      <w:r w:rsidRPr="00502D61">
        <w:t>- постановка на учет граждан в качестве, нуждающихся в предоставлении жилого помещения;</w:t>
      </w:r>
    </w:p>
    <w:p w:rsidR="00502D61" w:rsidRPr="00502D61" w:rsidRDefault="00502D61" w:rsidP="00502D61">
      <w:r w:rsidRPr="00502D61">
        <w:lastRenderedPageBreak/>
        <w:t>- внесение изменений в сведения о гражданах, нуждающихся в предоставлении жилого помещения;</w:t>
      </w:r>
    </w:p>
    <w:p w:rsidR="00502D61" w:rsidRPr="00502D61" w:rsidRDefault="00502D61" w:rsidP="00502D61">
      <w:r w:rsidRPr="00502D61">
        <w:t>- предоставление информации о движении в очереди граждан, нуждающихся в предоставлении жилого помещения;</w:t>
      </w:r>
    </w:p>
    <w:p w:rsidR="00502D61" w:rsidRPr="00502D61" w:rsidRDefault="00502D61" w:rsidP="00502D61">
      <w:pPr>
        <w:pStyle w:val="ConsPlusNormal"/>
        <w:ind w:firstLine="709"/>
        <w:jc w:val="both"/>
        <w:outlineLvl w:val="2"/>
        <w:rPr>
          <w:rFonts w:eastAsia="Times New Roman"/>
          <w:sz w:val="24"/>
          <w:szCs w:val="24"/>
        </w:rPr>
      </w:pPr>
      <w:r w:rsidRPr="00502D61">
        <w:rPr>
          <w:rFonts w:eastAsia="Times New Roman"/>
          <w:sz w:val="24"/>
          <w:szCs w:val="24"/>
        </w:rPr>
        <w:t>- снятие с учета граждан, нуждающихся в предоставлении жилого помещения.</w:t>
      </w:r>
    </w:p>
    <w:p w:rsidR="006E5D53" w:rsidRDefault="00502D61" w:rsidP="006E5D53">
      <w:r>
        <w:t xml:space="preserve">2.2. </w:t>
      </w:r>
      <w:r w:rsidR="006E5D53">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E5D53" w:rsidRDefault="006E5D53" w:rsidP="006E5D53">
      <w:r>
        <w:t>Органом местного самоуправления, предоставляющим муниципальную услугу, является администрация Березовского района.</w:t>
      </w:r>
    </w:p>
    <w:p w:rsidR="006E5D53" w:rsidRDefault="006E5D53" w:rsidP="006E5D53">
      <w:r>
        <w:t xml:space="preserve">Непосредственное предоставление муниципальной услуги осуществляет структурное подразделение администрации Березовского </w:t>
      </w:r>
      <w:proofErr w:type="gramStart"/>
      <w:r>
        <w:t>района-отдел</w:t>
      </w:r>
      <w:proofErr w:type="gramEnd"/>
      <w:r>
        <w:t xml:space="preserve"> жилищных программ.</w:t>
      </w:r>
    </w:p>
    <w:p w:rsidR="006E5D53" w:rsidRDefault="006E5D53" w:rsidP="006E5D53">
      <w:pPr>
        <w:rPr>
          <w:bCs/>
        </w:rPr>
      </w:pPr>
      <w:r>
        <w:rPr>
          <w:bCs/>
        </w:rPr>
        <w:t>За получением муниципальной услуги заявитель может также обратиться в МФЦ.</w:t>
      </w:r>
    </w:p>
    <w:p w:rsidR="006E5D53" w:rsidRDefault="006E5D53" w:rsidP="006E5D53">
      <w:r>
        <w:t>При предоставлении муниципальной услуги отдел осуществляет межведомственное информационное взаимодействие со следующими органами и организациями:</w:t>
      </w:r>
    </w:p>
    <w:p w:rsidR="006E5D53" w:rsidRDefault="006E5D53" w:rsidP="006E5D53">
      <w:r>
        <w:rPr>
          <w:bCs/>
          <w:lang w:eastAsia="en-US"/>
        </w:rPr>
        <w:t xml:space="preserve">- Управление федеральной службы государственной регистрации, кадастра и картографии по </w:t>
      </w:r>
      <w:r>
        <w:t>Ханты-Мансийскому автономному округу-Югре</w:t>
      </w:r>
      <w:r>
        <w:rPr>
          <w:bCs/>
          <w:lang w:eastAsia="en-US"/>
        </w:rPr>
        <w:t xml:space="preserve"> Березовский отдел</w:t>
      </w:r>
      <w:r>
        <w:t>;</w:t>
      </w:r>
    </w:p>
    <w:p w:rsidR="006E5D53" w:rsidRDefault="006E5D53" w:rsidP="006E5D53">
      <w:r>
        <w:t xml:space="preserve">- Отделение по вопросам </w:t>
      </w:r>
      <w:proofErr w:type="gramStart"/>
      <w:r>
        <w:t>миграции Отдела Министерства внутренних дел России</w:t>
      </w:r>
      <w:proofErr w:type="gramEnd"/>
      <w:r>
        <w:t xml:space="preserve"> по Березовскому району; </w:t>
      </w:r>
    </w:p>
    <w:p w:rsidR="006E5D53" w:rsidRDefault="006E5D53" w:rsidP="006E5D53">
      <w:r>
        <w:t>- Межрайонная инспекция Федеральной налоговой службы № 7 по Ханты-Мансийскому автономному округу-Югре;</w:t>
      </w:r>
    </w:p>
    <w:p w:rsidR="006E5D53" w:rsidRDefault="006E5D53" w:rsidP="006E5D53">
      <w:pPr>
        <w:rPr>
          <w:rFonts w:eastAsia="Calibri" w:cs="Arial"/>
          <w:color w:val="000000"/>
        </w:rPr>
      </w:pPr>
      <w:r>
        <w:rPr>
          <w:rFonts w:cs="Arial"/>
          <w:color w:val="000000"/>
        </w:rPr>
        <w:t xml:space="preserve">- Бюджетное учреждение </w:t>
      </w:r>
      <w:r>
        <w:rPr>
          <w:rFonts w:eastAsia="Calibri" w:cs="Arial"/>
          <w:color w:val="000000"/>
        </w:rPr>
        <w:t>Ханты-Мансийского автономного округа-</w:t>
      </w:r>
      <w:r>
        <w:rPr>
          <w:rFonts w:cs="Arial"/>
          <w:color w:val="000000"/>
        </w:rPr>
        <w:t>Югр</w:t>
      </w:r>
      <w:r>
        <w:rPr>
          <w:rFonts w:eastAsia="Calibri" w:cs="Arial"/>
          <w:color w:val="000000"/>
        </w:rPr>
        <w:t>ы «Центр имущественных отношений»;</w:t>
      </w:r>
    </w:p>
    <w:p w:rsidR="006E5D53" w:rsidRDefault="006E5D53" w:rsidP="006E5D53">
      <w:pPr>
        <w:rPr>
          <w:color w:val="00B0F0"/>
        </w:rPr>
      </w:pPr>
      <w:r>
        <w:t xml:space="preserve">- </w:t>
      </w:r>
      <w:proofErr w:type="gramStart"/>
      <w:r>
        <w:t>Государственное</w:t>
      </w:r>
      <w:proofErr w:type="gramEnd"/>
      <w:r>
        <w:t xml:space="preserve"> учреждение-Клиентская служба в Березовском районе Управления Пенсионного фонда Российской Федерации;</w:t>
      </w:r>
    </w:p>
    <w:p w:rsidR="006E5D53" w:rsidRDefault="006E5D53" w:rsidP="006E5D53">
      <w:r>
        <w:t xml:space="preserve">- </w:t>
      </w:r>
      <w:r>
        <w:rPr>
          <w:rFonts w:cs="Arial"/>
        </w:rPr>
        <w:t xml:space="preserve">Казенное учреждение Ханты-Мансийского автономного округа-Югры </w:t>
      </w:r>
      <w:r>
        <w:t xml:space="preserve">«Агентство социального благополучия населения» отдела социального обеспечения и назначения мер социальной поддержки, пособий, выплат в </w:t>
      </w:r>
      <w:proofErr w:type="spellStart"/>
      <w:r>
        <w:t>п</w:t>
      </w:r>
      <w:proofErr w:type="gramStart"/>
      <w:r>
        <w:t>.Б</w:t>
      </w:r>
      <w:proofErr w:type="gramEnd"/>
      <w:r>
        <w:t>ерезово</w:t>
      </w:r>
      <w:proofErr w:type="spellEnd"/>
      <w:r>
        <w:rPr>
          <w:rFonts w:cs="Arial"/>
        </w:rPr>
        <w:t>;</w:t>
      </w:r>
    </w:p>
    <w:p w:rsidR="006E5D53" w:rsidRDefault="006E5D53" w:rsidP="006E5D53">
      <w:r>
        <w:t>- органы местного самоуправления, осуществляющие предоставление жилых помещений муниципального жилищного фонда по договорам социального найма;</w:t>
      </w:r>
    </w:p>
    <w:p w:rsidR="006E5D53" w:rsidRDefault="006E5D53" w:rsidP="006E5D53">
      <w:r>
        <w:t>- Аппарат Губернатора Ханты – Мансийского автономного округа – Югры.</w:t>
      </w:r>
    </w:p>
    <w:p w:rsidR="00502D61" w:rsidRDefault="006E5D53" w:rsidP="006E5D53">
      <w:proofErr w:type="gramStart"/>
      <w:r>
        <w:t xml:space="preserve">В соответствии с требованиями пункта 3 части 1 статьи 7 Федерального закона от 27 июля 2010 года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E5D53">
          <w:rPr>
            <w:rStyle w:val="a4"/>
            <w:szCs w:val="28"/>
          </w:rPr>
          <w:t>№ 210-ФЗ «Об организации</w:t>
        </w:r>
      </w:hyperlink>
      <w:r w:rsidRPr="006E5D53">
        <w:rPr>
          <w:szCs w:val="28"/>
        </w:rPr>
        <w:t xml:space="preserve"> </w:t>
      </w:r>
      <w:r>
        <w:rPr>
          <w:color w:val="000000"/>
        </w:rPr>
        <w:t>предоставле</w:t>
      </w:r>
      <w:r>
        <w:t>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Данный перечень утвержден решением Думы Березовского района от 03 ноября 2010 года № </w:t>
      </w:r>
      <w:r>
        <w:rPr>
          <w:color w:val="000000"/>
        </w:rPr>
        <w:t xml:space="preserve">96                «Об утверждении перечня </w:t>
      </w:r>
      <w:r>
        <w:t>услуг, которые являются необходимыми и обязательными для предоставления органами местного самоуправления</w:t>
      </w:r>
      <w:r w:rsidRPr="006E5D53">
        <w:t xml:space="preserve"> </w:t>
      </w:r>
      <w:r>
        <w:t>муниципальных услуг, а также порядка определения размера платы за оказание таких услуг».</w:t>
      </w:r>
    </w:p>
    <w:p w:rsidR="006E5D53" w:rsidRDefault="006E5D53" w:rsidP="006E5D53">
      <w:pPr>
        <w:widowControl w:val="0"/>
        <w:autoSpaceDE w:val="0"/>
        <w:autoSpaceDN w:val="0"/>
        <w:adjustRightInd w:val="0"/>
        <w:rPr>
          <w:rFonts w:cs="Arial"/>
          <w:szCs w:val="28"/>
        </w:rPr>
      </w:pPr>
      <w:r>
        <w:t>(</w:t>
      </w:r>
      <w:r w:rsidRPr="006E5D53">
        <w:t>пункт 2.2</w:t>
      </w:r>
      <w:r>
        <w:t xml:space="preserve"> </w:t>
      </w:r>
      <w:r w:rsidRPr="00502D61">
        <w:t xml:space="preserve">изложен в редакции </w:t>
      </w:r>
      <w:r w:rsidRPr="003B6B34">
        <w:rPr>
          <w:rFonts w:cs="Arial"/>
          <w:szCs w:val="28"/>
        </w:rPr>
        <w:t>постановлени</w:t>
      </w:r>
      <w:r>
        <w:rPr>
          <w:rFonts w:cs="Arial"/>
          <w:szCs w:val="28"/>
        </w:rPr>
        <w:t>я</w:t>
      </w:r>
      <w:r w:rsidRPr="003B6B34">
        <w:rPr>
          <w:rFonts w:cs="Arial"/>
          <w:szCs w:val="28"/>
        </w:rPr>
        <w:t xml:space="preserve"> Администрации</w:t>
      </w:r>
      <w:r>
        <w:rPr>
          <w:rFonts w:cs="Arial"/>
          <w:szCs w:val="28"/>
        </w:rPr>
        <w:t xml:space="preserve"> </w:t>
      </w:r>
      <w:hyperlink r:id="rId39"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Pr="006E5D53">
          <w:rPr>
            <w:rStyle w:val="a4"/>
            <w:rFonts w:cs="Arial"/>
            <w:szCs w:val="28"/>
          </w:rPr>
          <w:t>от 30.12.2022</w:t>
        </w:r>
        <w:r>
          <w:rPr>
            <w:rStyle w:val="a4"/>
            <w:rFonts w:cs="Arial"/>
            <w:szCs w:val="28"/>
          </w:rPr>
          <w:t xml:space="preserve">           </w:t>
        </w:r>
        <w:r w:rsidRPr="006E5D53">
          <w:rPr>
            <w:rStyle w:val="a4"/>
            <w:rFonts w:cs="Arial"/>
            <w:szCs w:val="28"/>
          </w:rPr>
          <w:t xml:space="preserve"> № 1814</w:t>
        </w:r>
      </w:hyperlink>
      <w:r>
        <w:rPr>
          <w:rFonts w:cs="Arial"/>
          <w:szCs w:val="28"/>
        </w:rPr>
        <w:t>)</w:t>
      </w:r>
    </w:p>
    <w:p w:rsidR="00502D61" w:rsidRDefault="00502D61" w:rsidP="00502D61">
      <w:pPr>
        <w:rPr>
          <w:rFonts w:ascii="Times New Roman" w:hAnsi="Times New Roman"/>
        </w:rPr>
      </w:pPr>
      <w:r>
        <w:t>2.3. Результат предоставления муниципальной услуги.</w:t>
      </w:r>
    </w:p>
    <w:p w:rsidR="00502D61" w:rsidRDefault="00502D61" w:rsidP="00502D61">
      <w:r>
        <w:t>Результатом предоставления муниципальной услуги является выдача (направление) заявителю уведомления:</w:t>
      </w:r>
    </w:p>
    <w:p w:rsidR="00502D61" w:rsidRDefault="00502D61" w:rsidP="00502D61">
      <w:proofErr w:type="gramStart"/>
      <w:r>
        <w:lastRenderedPageBreak/>
        <w:t xml:space="preserve">- о принятии на учет в качестве нуждающихся в жилых помещениях </w:t>
      </w:r>
      <w:r>
        <w:rPr>
          <w:lang w:val="en-US"/>
        </w:rPr>
        <w:t>c</w:t>
      </w:r>
      <w:r w:rsidRPr="00502D61">
        <w:t xml:space="preserve"> </w:t>
      </w:r>
      <w:r>
        <w:t>приложением копии постановления администрации Березовского района о принятии на учет в качестве нуждающихся в жилых помещениях;</w:t>
      </w:r>
      <w:proofErr w:type="gramEnd"/>
    </w:p>
    <w:p w:rsidR="00502D61" w:rsidRDefault="00502D61" w:rsidP="00502D61">
      <w:proofErr w:type="gramStart"/>
      <w:r>
        <w:t xml:space="preserve">- об отказе в принятии на учет в качестве нуждающихся в жилых помещениях </w:t>
      </w:r>
      <w:r>
        <w:rPr>
          <w:lang w:val="en-US"/>
        </w:rPr>
        <w:t>c</w:t>
      </w:r>
      <w:r w:rsidRPr="00502D61">
        <w:t xml:space="preserve"> </w:t>
      </w:r>
      <w:r>
        <w:t>приложением копии постановления администрации Березовского района об отказе в принятии на учет в качестве нуждающихся в жилых помещениях;</w:t>
      </w:r>
      <w:proofErr w:type="gramEnd"/>
    </w:p>
    <w:p w:rsidR="00502D61" w:rsidRDefault="00502D61" w:rsidP="00502D61">
      <w:r>
        <w:t>- о внесении изменений в сведения о гражданах, нуждающихся в предоставлении жилых помещений;</w:t>
      </w:r>
    </w:p>
    <w:p w:rsidR="00502D61" w:rsidRDefault="00502D61" w:rsidP="00502D61">
      <w:pPr>
        <w:rPr>
          <w:rFonts w:cs="Arial"/>
        </w:rPr>
      </w:pPr>
      <w:r>
        <w:rPr>
          <w:rFonts w:cs="Arial"/>
        </w:rPr>
        <w:t xml:space="preserve">- </w:t>
      </w:r>
      <w:r>
        <w:t>о движении в очереди граждан, нуждающихся в предоставлении жилого помещения;</w:t>
      </w:r>
    </w:p>
    <w:p w:rsidR="00502D61" w:rsidRDefault="00502D61" w:rsidP="00502D61">
      <w:pPr>
        <w:rPr>
          <w:rFonts w:cs="Arial"/>
        </w:rPr>
      </w:pPr>
      <w:r>
        <w:rPr>
          <w:rFonts w:cs="Arial"/>
        </w:rPr>
        <w:t>- о снятии с учета граждан, нуждающихся в предоставлении жилых помещений.</w:t>
      </w:r>
    </w:p>
    <w:p w:rsidR="00502D61" w:rsidRDefault="00502D61" w:rsidP="00502D61">
      <w:pPr>
        <w:rPr>
          <w:rFonts w:cs="Arial"/>
        </w:rPr>
      </w:pPr>
      <w:proofErr w:type="gramStart"/>
      <w:r>
        <w:rPr>
          <w:rFonts w:cs="Arial"/>
        </w:rPr>
        <w:t>Решение о принятии на учет либо отказе в принятии на учет в качестве нуждающихся в жилых помещениях, оформляется в форме постановления администрации Березовского района.</w:t>
      </w:r>
      <w:proofErr w:type="gramEnd"/>
    </w:p>
    <w:p w:rsidR="00502D61" w:rsidRDefault="00502D61" w:rsidP="00502D61">
      <w:pPr>
        <w:rPr>
          <w:rFonts w:cs="Arial"/>
        </w:rPr>
      </w:pPr>
      <w:r>
        <w:rPr>
          <w:rFonts w:cs="Arial"/>
        </w:rPr>
        <w:t xml:space="preserve">Уведомление о принятии на учет, об отказе в принятии на учет, о внесении изменений в сведения о гражданах, </w:t>
      </w:r>
      <w:r>
        <w:t xml:space="preserve">о движении в очереди граждан, </w:t>
      </w:r>
      <w:r>
        <w:rPr>
          <w:rFonts w:cs="Arial"/>
        </w:rPr>
        <w:t>о снятии с учета граждан, нуждающихся в предоставлении жилых помещений, направляется заявителю за подписью заведующего отделом.</w:t>
      </w:r>
    </w:p>
    <w:p w:rsidR="00502D61" w:rsidRDefault="00502D61" w:rsidP="00502D61">
      <w:pPr>
        <w:rPr>
          <w:rFonts w:cs="Arial"/>
        </w:rPr>
      </w:pPr>
      <w:r>
        <w:rPr>
          <w:rFonts w:cs="Arial"/>
        </w:rPr>
        <w:t>По выбору заявителя результат предоставления муниципальной услуги предоставляется отделом в форме электронного документа, подписанного усиленной квалифицированной электронной подписью, и (или) документа на бумажном носителе.</w:t>
      </w:r>
    </w:p>
    <w:p w:rsidR="00502D61" w:rsidRDefault="00502D61" w:rsidP="00502D61">
      <w:r>
        <w:t>2.4. Срок предоставления муниципальной услуги.</w:t>
      </w:r>
    </w:p>
    <w:p w:rsidR="00502D61" w:rsidRDefault="00502D61" w:rsidP="00502D61">
      <w:r>
        <w:t xml:space="preserve"> Общий срок предоставления муниципальной услуги составляет 10 рабочих дней со дня регистрации в отделе заявлений о предоставлении муниципальной услуги.</w:t>
      </w:r>
    </w:p>
    <w:p w:rsidR="00502D61" w:rsidRDefault="00502D61" w:rsidP="00502D61">
      <w: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502D61" w:rsidRDefault="00502D61" w:rsidP="00502D61">
      <w:r>
        <w:t>В случае обращения заявителя через МФЦ, срок предоставления муниципальной услуги исчисляется со дня передачи МФЦ таких документов в отдел.</w:t>
      </w:r>
    </w:p>
    <w:p w:rsidR="00502D61" w:rsidRDefault="00502D61" w:rsidP="00502D61">
      <w:r>
        <w:t>Срок выдачи (направления) документов, являющихся результатом предоставления муниципальной услуги, - в течение 1 рабочего дня со дня подписания одного из указанных в пункте 2.3 настоящего административного регламента документов.</w:t>
      </w:r>
    </w:p>
    <w:p w:rsidR="00502D61" w:rsidRDefault="00502D61" w:rsidP="00502D61">
      <w:pPr>
        <w:rPr>
          <w:color w:val="000000"/>
        </w:rPr>
      </w:pPr>
      <w:r>
        <w:t xml:space="preserve">2.5. </w:t>
      </w:r>
      <w:r>
        <w:rPr>
          <w:color w:val="000000"/>
        </w:rPr>
        <w:t>Правовые основания для предоставления муниципальной услуги.</w:t>
      </w:r>
    </w:p>
    <w:p w:rsidR="00502D61" w:rsidRDefault="00502D61" w:rsidP="00502D61">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Едином и региональном порталах.</w:t>
      </w:r>
    </w:p>
    <w:p w:rsidR="00502D61" w:rsidRDefault="00502D61" w:rsidP="00502D61">
      <w:pPr>
        <w:widowControl w:val="0"/>
        <w:autoSpaceDE w:val="0"/>
        <w:autoSpaceDN w:val="0"/>
        <w:adjustRightInd w:val="0"/>
        <w:rPr>
          <w:rFonts w:cs="Arial"/>
          <w:szCs w:val="28"/>
        </w:rPr>
      </w:pPr>
      <w:r>
        <w:t>(</w:t>
      </w:r>
      <w:r w:rsidRPr="00502D61">
        <w:t>пункты 2.1 - 2.5 изложены в редакции постановления Администрации</w:t>
      </w:r>
      <w:r>
        <w:rPr>
          <w:rFonts w:cs="Arial"/>
          <w:szCs w:val="28"/>
        </w:rPr>
        <w:t xml:space="preserve">                      </w:t>
      </w:r>
      <w:hyperlink r:id="rId40"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14.06.2022</w:t>
        </w:r>
        <w:r w:rsidRPr="00711976">
          <w:rPr>
            <w:rStyle w:val="a4"/>
            <w:rFonts w:cs="Arial"/>
            <w:szCs w:val="28"/>
          </w:rPr>
          <w:t xml:space="preserve"> № 850</w:t>
        </w:r>
      </w:hyperlink>
      <w:r>
        <w:rPr>
          <w:rFonts w:cs="Arial"/>
          <w:szCs w:val="28"/>
        </w:rPr>
        <w:t>)</w:t>
      </w:r>
    </w:p>
    <w:p w:rsidR="00821BA1" w:rsidRPr="00821BA1" w:rsidRDefault="00821BA1" w:rsidP="00EA1CAF">
      <w:r w:rsidRPr="00821BA1">
        <w:t>2.6. Исчерпывающий перечень документов и требования к документам, необходимых для предоставления муниципальной услуги.</w:t>
      </w:r>
    </w:p>
    <w:p w:rsidR="00821BA1" w:rsidRDefault="00821BA1" w:rsidP="00EA1CAF">
      <w:r w:rsidRPr="00821BA1">
        <w:t>Исчерпывающий перечень документов, необходимых для предоставления муниципальной услуги:</w:t>
      </w:r>
    </w:p>
    <w:p w:rsidR="006E5D53" w:rsidRDefault="00EA1CAF" w:rsidP="006E5D53">
      <w:r>
        <w:t xml:space="preserve">2.6.1. </w:t>
      </w:r>
      <w:r w:rsidR="006E5D53">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6E5D53" w:rsidRDefault="006E5D53" w:rsidP="006E5D53">
      <w:r w:rsidRPr="006E5D53">
        <w:t xml:space="preserve">а) заявление о принятии на учет в качестве нуждающегося в жилом помещении, предоставляемом по договору социального найма, </w:t>
      </w:r>
      <w:proofErr w:type="gramStart"/>
      <w:r w:rsidRPr="006E5D53">
        <w:t>содержащее</w:t>
      </w:r>
      <w:proofErr w:type="gramEnd"/>
      <w:r w:rsidRPr="006E5D53">
        <w:t xml:space="preserve"> в том числе основания для принятия на учет, сведения о членах семьи, указанных в статьях 31, 69 </w:t>
      </w:r>
      <w:hyperlink r:id="rId41" w:tooltip="ФЕДЕРАЛЬНЫЙ ЗАКОН от 29.12.2004 № 188-ФЗ ГОСУДАРСТВЕННАЯ ДУМА ФЕДЕРАЛЬНОГО СОБРАНИЯ РФ&#10;&#10;Жилищный кодекс Российской Федерации" w:history="1">
        <w:r w:rsidRPr="00CB5E4E">
          <w:rPr>
            <w:rStyle w:val="a4"/>
          </w:rPr>
          <w:t>Жилищного кодекса</w:t>
        </w:r>
      </w:hyperlink>
      <w:r w:rsidRPr="006E5D53">
        <w:t xml:space="preserve"> Российской Федерации (далее - члены семьи), сведения о постановке на учет в </w:t>
      </w:r>
      <w:r w:rsidRPr="006E5D53">
        <w:lastRenderedPageBreak/>
        <w:t xml:space="preserve">налоговом органе гражданина и членов семьи, сведения, подтверждающие регистрацию в системе индивидуального (персонифицированного) учета обязательного пенсионного страхования, содержащие страховой номер индивидуального лицевого счета (СНИЛС), </w:t>
      </w:r>
      <w:r>
        <w:t>по форме, приведенной в приложении 1 к настоящему административному регламенту (далее-заявление о предоставлении муниципальной услуги);</w:t>
      </w:r>
    </w:p>
    <w:p w:rsidR="006E5D53" w:rsidRDefault="006E5D53" w:rsidP="006E5D53">
      <w:r w:rsidRPr="006E5D53">
        <w:t>б) согласие на обработк</w:t>
      </w:r>
      <w:r w:rsidR="00CB5E4E">
        <w:t>у персональных данных заявителя</w:t>
      </w:r>
      <w:r w:rsidRPr="006E5D53">
        <w:t xml:space="preserve">, членов семьи по форме, </w:t>
      </w:r>
      <w:r>
        <w:t xml:space="preserve">приведенной в приложении 7 к настоящему административному регламенту; </w:t>
      </w:r>
    </w:p>
    <w:p w:rsidR="006E5D53" w:rsidRDefault="006E5D53" w:rsidP="006E5D53">
      <w:r w:rsidRPr="006E5D53">
        <w:t>в) документы, удостоверяющие личность и подтверждающие гражданство Российской Федерации заявителя, членов семьи</w:t>
      </w:r>
      <w:r>
        <w:t xml:space="preserve">; </w:t>
      </w:r>
    </w:p>
    <w:p w:rsidR="006E5D53" w:rsidRPr="006E5D53" w:rsidRDefault="006E5D53" w:rsidP="006E5D53">
      <w:proofErr w:type="gramStart"/>
      <w:r w:rsidRPr="006E5D53">
        <w:t>г) документы, содержащие сведения о составе семьи заявителя и степени родства каждого из ее членов (справка о заключении брака,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 решение суда о признании членом семьи) (при</w:t>
      </w:r>
      <w:proofErr w:type="gramEnd"/>
      <w:r w:rsidRPr="006E5D53">
        <w:t xml:space="preserve"> </w:t>
      </w:r>
      <w:proofErr w:type="gramStart"/>
      <w:r w:rsidRPr="006E5D53">
        <w:t>наличии</w:t>
      </w:r>
      <w:proofErr w:type="gramEnd"/>
      <w:r w:rsidRPr="006E5D53">
        <w:t xml:space="preserve">); </w:t>
      </w:r>
    </w:p>
    <w:p w:rsidR="006E5D53" w:rsidRPr="006E5D53" w:rsidRDefault="006E5D53" w:rsidP="006E5D53">
      <w:r w:rsidRPr="006E5D53">
        <w:t>д) документы, содержащие сведения о месте жительства заявителя, членов семьи;</w:t>
      </w:r>
    </w:p>
    <w:p w:rsidR="006E5D53" w:rsidRPr="006E5D53" w:rsidRDefault="006E5D53" w:rsidP="006E5D53">
      <w:proofErr w:type="gramStart"/>
      <w:r w:rsidRPr="006E5D53">
        <w:t>е) правоустанавливающие документы на занимаемое заявителем, членами семьи жилое помещение, право на которое не зарегистрировано в едином государственном реестре недвижимости, в том числе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(при наличии);</w:t>
      </w:r>
      <w:proofErr w:type="gramEnd"/>
    </w:p>
    <w:p w:rsidR="006E5D53" w:rsidRPr="00ED5450" w:rsidRDefault="006E5D53" w:rsidP="006E5D53">
      <w:proofErr w:type="gramStart"/>
      <w:r w:rsidRPr="00ED5450">
        <w:t>ё) документ с предыдущего места жительства, подтверждающий наличие либо отсутствие в собственности у заявителя, членов семьи объектов недвижимого имущества, права на которые не зарегистрированы в едином государственном реестре недвижимости, в том числе на ранее существовавшие фамилию, имя, отчество в случае их изменения (в отношении прав, зарегистрированных до 10 июля 1998 года, для граждан, прибывших в Ханты-Мансийский автономный округ - Югру);</w:t>
      </w:r>
      <w:proofErr w:type="gramEnd"/>
    </w:p>
    <w:p w:rsidR="006E5D53" w:rsidRPr="00ED5450" w:rsidRDefault="006E5D53" w:rsidP="006E5D53">
      <w:r w:rsidRPr="00ED5450">
        <w:t>ж) документы, подтверждающие право на предоставление заявителю и (или) членам семьи жилых помещений по договорам социального найма вне очереди (при наличии);</w:t>
      </w:r>
    </w:p>
    <w:p w:rsidR="006E5D53" w:rsidRPr="00ED5450" w:rsidRDefault="006E5D53" w:rsidP="006E5D53">
      <w:r w:rsidRPr="00ED5450">
        <w:t>з)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на предоставление заявителю и (или) членам семьи жилого помещения (при наличии);</w:t>
      </w:r>
    </w:p>
    <w:p w:rsidR="006E5D53" w:rsidRPr="00ED5450" w:rsidRDefault="006E5D53" w:rsidP="006E5D53">
      <w:r w:rsidRPr="00ED5450">
        <w:t>и) решение суда об установлении факта проживания заявителя и (или) членов семьи в жилом помещении (для лиц, не имеющих регистрацию по месту жительства);</w:t>
      </w:r>
    </w:p>
    <w:p w:rsidR="006E5D53" w:rsidRDefault="006E5D53" w:rsidP="006E5D53">
      <w:r w:rsidRPr="00ED5450">
        <w:t>й) документ, удостоверяющий личность представителя, действующего от имени заявителя, с приложением документа, подтверждающего его полномочия.</w:t>
      </w:r>
    </w:p>
    <w:p w:rsidR="006E5D53" w:rsidRDefault="006E5D53" w:rsidP="006E5D53">
      <w:proofErr w:type="gramStart"/>
      <w:r>
        <w:t xml:space="preserve">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заявитель  предоставляет заявление о внесении изменений в сведения о гражданах, нуждающихся в предоставлении жилого помещения, по форме, приведенной в приложении 2 к настоящему административному регламенту и документы, являющиеся основанием для внесения изменений в сведения о гражданах, нуждающихся в предоставлении жилого помещения.</w:t>
      </w:r>
      <w:proofErr w:type="gramEnd"/>
    </w:p>
    <w:p w:rsidR="006E5D53" w:rsidRDefault="006E5D53" w:rsidP="006E5D53">
      <w:r>
        <w:t xml:space="preserve">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заявитель  предоставляет заявление о предоставлении информации о движении в очереди </w:t>
      </w:r>
      <w:r>
        <w:lastRenderedPageBreak/>
        <w:t>граждан, нуждающихся в предоставлении жилого помещения, по форме, приведенной в приложении 5 к настоящему административному регламенту.</w:t>
      </w:r>
    </w:p>
    <w:p w:rsidR="006E5D53" w:rsidRDefault="006E5D53" w:rsidP="006E5D53">
      <w:r>
        <w:t xml:space="preserve">В случае обращения по </w:t>
      </w:r>
      <w:proofErr w:type="spellStart"/>
      <w:r>
        <w:t>подуслуге</w:t>
      </w:r>
      <w:proofErr w:type="spellEnd"/>
      <w:r>
        <w:t xml:space="preserve"> « Снятие с учета граждан, нуждающихся в предоставлении жилого помещения» заявитель предоставляет заявление о предоставлении информации о снятии с учета граждан, нуждающихся в предоставлении жилого помещения, по форме, приведенной в приложении 6 к настоящему административному регламенту.</w:t>
      </w:r>
    </w:p>
    <w:p w:rsidR="006E5D53" w:rsidRDefault="006E5D53" w:rsidP="006E5D53">
      <w:r>
        <w:t xml:space="preserve">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отделом: </w:t>
      </w:r>
    </w:p>
    <w:p w:rsidR="006E5D53" w:rsidRPr="00ED5450" w:rsidRDefault="006E5D53" w:rsidP="006E5D53">
      <w:r>
        <w:t xml:space="preserve">а) </w:t>
      </w:r>
      <w:r w:rsidRPr="00ED5450">
        <w:t>документы, содержащие сведения об обеспеченности жилыми помещениями гражданина, членов семьи:</w:t>
      </w:r>
    </w:p>
    <w:p w:rsidR="006E5D53" w:rsidRPr="00ED5450" w:rsidRDefault="006E5D53" w:rsidP="006E5D53">
      <w:r w:rsidRPr="00ED5450">
        <w:t xml:space="preserve"> - выписка о правах отдельного лица на имевшиеся (имеющиеся) у гражданина, членов семьи объекты недвижимости, в том числе на ранее существовавшее имя, фамилию, отчество, в случае их изменения, из единого государственного реестра недвижимости;</w:t>
      </w:r>
    </w:p>
    <w:p w:rsidR="006E5D53" w:rsidRPr="00ED5450" w:rsidRDefault="006E5D53" w:rsidP="006E5D53">
      <w:r w:rsidRPr="00ED5450">
        <w:t>- правоустанавливающие документы на жилое помещение, занимаемое гражданином и (или) членами семьи, права на которые не зарегистрированы в едином государственном реестре недвижимости;</w:t>
      </w:r>
    </w:p>
    <w:p w:rsidR="006E5D53" w:rsidRPr="00ED5450" w:rsidRDefault="006E5D53" w:rsidP="006E5D53">
      <w:r w:rsidRPr="00ED5450">
        <w:t>- документы, находящиеся в распоряжении органов местного самоуправления, Аппарата Губернатора Ханты-Мансийского автономного округа - Югры: договор социального найма, ордер, договор найма жилого помещения муниципального жилищного фонда;</w:t>
      </w:r>
    </w:p>
    <w:p w:rsidR="006E5D53" w:rsidRPr="00ED5450" w:rsidRDefault="006E5D53" w:rsidP="006E5D53">
      <w:r w:rsidRPr="00ED5450">
        <w:t>б) документы, подтверждающие отнесение заявителя, членов семьи к категории малоимущих граждан, к иным категориям граждан, установленным федеральным законом или законом Ханты-Мансийского автономного округа – Югры</w:t>
      </w:r>
      <w:r>
        <w:t>;</w:t>
      </w:r>
    </w:p>
    <w:p w:rsidR="006E5D53" w:rsidRPr="00ED5450" w:rsidRDefault="006E5D53" w:rsidP="006E5D53">
      <w:r>
        <w:t xml:space="preserve">в) </w:t>
      </w:r>
      <w:r w:rsidRPr="00ED5450">
        <w:t>сведения из Единого государственного реестра записей актов гражданского состояния о рождении, смерти, заключении брака, расторжении брака, перемене фамилии, имени, отчества;</w:t>
      </w:r>
    </w:p>
    <w:p w:rsidR="006E5D53" w:rsidRPr="00ED5450" w:rsidRDefault="00CB5E4E" w:rsidP="006E5D53">
      <w:r>
        <w:t xml:space="preserve">г) </w:t>
      </w:r>
      <w:bookmarkStart w:id="0" w:name="_GoBack"/>
      <w:bookmarkEnd w:id="0"/>
      <w:r w:rsidR="006E5D53" w:rsidRPr="00ED5450">
        <w:t>проверка соответствия фамильно-именной группы, даты рождения, пола и страховой номер индивидуального лицевого счета (СНИЛС);</w:t>
      </w:r>
    </w:p>
    <w:p w:rsidR="006E5D53" w:rsidRPr="00ED5450" w:rsidRDefault="006E5D53" w:rsidP="006E5D53">
      <w:r w:rsidRPr="00ED5450">
        <w:t>д) сведения, подтверждающие действительность паспорта гражданина Российской Федерации;</w:t>
      </w:r>
    </w:p>
    <w:p w:rsidR="006E5D53" w:rsidRPr="00ED5450" w:rsidRDefault="006E5D53" w:rsidP="006E5D53">
      <w:r w:rsidRPr="00ED5450">
        <w:t xml:space="preserve">е) сведения, подтверждающие место жительства (регистрации) гражданина, членов семьи, </w:t>
      </w:r>
    </w:p>
    <w:p w:rsidR="006E5D53" w:rsidRPr="00ED5450" w:rsidRDefault="006E5D53" w:rsidP="006E5D53">
      <w:r w:rsidRPr="00ED5450">
        <w:t>ё) сведения из единого государственного реестра недвижимости об объектах недвижимости;</w:t>
      </w:r>
    </w:p>
    <w:p w:rsidR="006E5D53" w:rsidRPr="00ED5450" w:rsidRDefault="006E5D53" w:rsidP="006E5D53">
      <w:r w:rsidRPr="00ED5450">
        <w:t>ж) сведения о признании жилого помещения непригодным для проживания и многоквартирного дома аварийным и подлежащим сносу или реконструкции;</w:t>
      </w:r>
    </w:p>
    <w:p w:rsidR="006E5D53" w:rsidRPr="00ED5450" w:rsidRDefault="006E5D53" w:rsidP="006E5D53">
      <w:r w:rsidRPr="00ED5450">
        <w:t xml:space="preserve">з) сведения из договора социального найма жилого помещения. </w:t>
      </w:r>
    </w:p>
    <w:p w:rsidR="006E5D53" w:rsidRDefault="006E5D53" w:rsidP="006E5D53">
      <w:r>
        <w:t xml:space="preserve">Указанные документы могут быть представлены заявителем по собственной инициативе. </w:t>
      </w:r>
    </w:p>
    <w:p w:rsidR="006E5D53" w:rsidRDefault="006E5D53" w:rsidP="006E5D53">
      <w: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6E5D53" w:rsidRDefault="006E5D53" w:rsidP="006E5D53">
      <w:r>
        <w:t>2.6.3. Способы получения заявителями документов, указанных в пункте 2.6 настоящего административного регламента:</w:t>
      </w:r>
    </w:p>
    <w:p w:rsidR="006E5D53" w:rsidRDefault="006E5D53" w:rsidP="006E5D53">
      <w:r>
        <w:t>Форму заявления о предоставлении муниципальной услуги заявитель может получить:</w:t>
      </w:r>
    </w:p>
    <w:p w:rsidR="006E5D53" w:rsidRDefault="006E5D53" w:rsidP="006E5D53">
      <w:r>
        <w:t>- на информационном стенде в месте предоставления муниципальной услуги;</w:t>
      </w:r>
    </w:p>
    <w:p w:rsidR="006E5D53" w:rsidRDefault="006E5D53" w:rsidP="006E5D53">
      <w:r>
        <w:t>- у специалиста отдела, ответственного за предоставление муниципальной услуги, либо специалиста МФЦ;</w:t>
      </w:r>
    </w:p>
    <w:p w:rsidR="006E5D53" w:rsidRDefault="006E5D53" w:rsidP="006E5D53">
      <w:r>
        <w:lastRenderedPageBreak/>
        <w:t>- посредством информационно-телекоммуникационной сети Интернет на официальном сайте, Едином и региональном порталах.</w:t>
      </w:r>
    </w:p>
    <w:p w:rsidR="006E5D53" w:rsidRDefault="006E5D53" w:rsidP="006E5D53">
      <w:r>
        <w:t>Документы, указанные в абзаце «ё» подпункта 2.6.1 пункта 2.6 настоящего административного регламента, заявитель может получить, обратившись в казенное учреждение Ханты-Мансийского автономного округа «Центр имущественных отношений» (способ получения информации о месте нахождения организации указан в пункте 1.3 настоящего административного регламента).</w:t>
      </w:r>
    </w:p>
    <w:p w:rsidR="006E5D53" w:rsidRDefault="006E5D53" w:rsidP="006E5D53">
      <w:r>
        <w:t xml:space="preserve">Документы, указанные в абзаце «з» подпункта 2.6.1 пункта 2.6 настоящего административного регламента, заявитель может получить, обратившись в </w:t>
      </w:r>
      <w:r w:rsidRPr="00ED5450">
        <w:t xml:space="preserve">казенное учреждение Ханты-Мансийского автономного округа-Югры </w:t>
      </w:r>
      <w:r>
        <w:t xml:space="preserve">«Агентство социального благополучия населения» отдела социального обеспечения и назначения мер социальной поддержки, пособий, выплат в </w:t>
      </w:r>
      <w:proofErr w:type="spellStart"/>
      <w:r>
        <w:t>п</w:t>
      </w:r>
      <w:proofErr w:type="gramStart"/>
      <w:r>
        <w:t>.Б</w:t>
      </w:r>
      <w:proofErr w:type="gramEnd"/>
      <w:r>
        <w:t>ерезово</w:t>
      </w:r>
      <w:proofErr w:type="spellEnd"/>
      <w:r>
        <w:t xml:space="preserve"> (способ получения информации о месте нахождения организации указан в пункте 1.3 настоящего административного регламента).</w:t>
      </w:r>
    </w:p>
    <w:p w:rsidR="006E5D53" w:rsidRDefault="006E5D53" w:rsidP="006E5D53">
      <w:proofErr w:type="gramStart"/>
      <w:r w:rsidRPr="00ED5450">
        <w:t>Выписку о правах отдельного лица на имевшиеся (имеющиеся) у гражданина, членов семьи объекты недвижимости, в том числе на ранее существовавшее имя, фамилию, отчество, в случае их изменения, из единого государственного реестра недвижимости,</w:t>
      </w:r>
      <w:r>
        <w:t xml:space="preserve"> указанную в абзаце «а» подпункта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w:t>
      </w:r>
      <w:proofErr w:type="gramEnd"/>
      <w:r>
        <w:t xml:space="preserve"> Березовский отдел (способ получения информации о месте нахождения органа регистрации прав указан в пункте 1.3 настоящего административного регламента).</w:t>
      </w:r>
    </w:p>
    <w:p w:rsidR="006E5D53" w:rsidRDefault="006E5D53" w:rsidP="006E5D53">
      <w:r>
        <w:t xml:space="preserve"> </w:t>
      </w:r>
      <w:proofErr w:type="gramStart"/>
      <w:r w:rsidRPr="00ED5450">
        <w:t xml:space="preserve">Правоустанавливающие документы на жилое помещение, занимаемое гражданином и (или) членами семьи, права на которые не зарегистрированы в Едином государственном реестре недвижимости, </w:t>
      </w:r>
      <w:r>
        <w:t>указанные в абзаце «а»  подпункта 2.6.2 пункта 2.6 настоящего административного регламента, заявитель может получить, обратившись в казенное учреждение Ханты-Мансийского автономного округа «Центр имущественных отношений» (способ получения информации о месте нахождения организации указан в пункте 1.3 настоящего административного регламента).</w:t>
      </w:r>
      <w:proofErr w:type="gramEnd"/>
    </w:p>
    <w:p w:rsidR="006E5D53" w:rsidRDefault="006E5D53" w:rsidP="006E5D53">
      <w:r>
        <w:t xml:space="preserve"> </w:t>
      </w:r>
      <w:proofErr w:type="gramStart"/>
      <w:r w:rsidRPr="00ED5450">
        <w:t xml:space="preserve">Документы,  </w:t>
      </w:r>
      <w:r>
        <w:t>указанные в абзаце «а» подпункта 2.6.2 пункта 2.6 настоящего административного регламента, заявитель может получить, обратившись в органы местного самоуправления, в Аппарат Губернатора Ханты – Мансийского автономного округа – Югры, осуществляющие предоставление жилых помещений государственного и муниципального жилищного фонда по договорам социального найма (способ получения информации о месте нахождения органа указан в пункте 1.3 настоящего административного регламента).</w:t>
      </w:r>
      <w:proofErr w:type="gramEnd"/>
    </w:p>
    <w:p w:rsidR="006E5D53" w:rsidRDefault="006E5D53" w:rsidP="006E5D53">
      <w:r>
        <w:t>Документы, указанные в абзаце «б» подпункта 2.6.2 пункта 2.6 настоящего административного регламента, заявитель может получить, обратившись в отдел, предоставляющий муниципальную услугу (способ получения информации о месте нахождения органа местного самоуправления указан в пункте 1.3 настоящего административного регламента).</w:t>
      </w:r>
    </w:p>
    <w:p w:rsidR="006E5D53" w:rsidRDefault="006E5D53" w:rsidP="006E5D53">
      <w:r>
        <w:t>Документы, указанные в абзаце «в» подпункта 2.6.2 пункта 2.6 настоящего административного регламента, заявитель может получить посредством обращения в Межрайонную инспекцию Федеральной налоговой службы № 7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6E5D53" w:rsidRDefault="006E5D53" w:rsidP="006E5D53">
      <w:proofErr w:type="gramStart"/>
      <w:r>
        <w:t xml:space="preserve">Документы, указанные в абзаце «г» подпункта 2.6.2 пункта 2.6 настоящего административного регламента, заявитель может получить, обратившись в Государственное учреждение-Клиентская служба в Березовском районе Управления Пенсионного фонда Российской Федерации (способ получения информации о месте </w:t>
      </w:r>
      <w:r>
        <w:lastRenderedPageBreak/>
        <w:t>нахождения организации указан в пункте 1.3 настоящего административного регламента).</w:t>
      </w:r>
      <w:proofErr w:type="gramEnd"/>
    </w:p>
    <w:p w:rsidR="006E5D53" w:rsidRDefault="006E5D53" w:rsidP="006E5D53">
      <w:r>
        <w:t xml:space="preserve">Документы, указанные в абзацах «д», «е» подпункта 2.6.2 пункта 2.6 настоящего административного регламента, заявитель может получить в Отделении по вопросам </w:t>
      </w:r>
      <w:proofErr w:type="gramStart"/>
      <w:r>
        <w:t>миграции Отдела Министерства внутренних дел России</w:t>
      </w:r>
      <w:proofErr w:type="gramEnd"/>
      <w:r>
        <w:t xml:space="preserve"> по Березовскому району (способ получения информации о месте нахождения органа власти указан в пункте 1.3 настоящего административного регламента).</w:t>
      </w:r>
    </w:p>
    <w:p w:rsidR="00EA1CAF" w:rsidRDefault="006E5D53" w:rsidP="006E5D53">
      <w:r>
        <w:t>Документы, указанные в абзацах «ж», «з» подпункта 2.6.2 пункта 2.6 настоящего административного регламента, заявитель может получить, обратившись в органы местного самоуправления, осуществляющие предоставление жилых помещений муниципального жилищного фонда по договорам социального найма.</w:t>
      </w:r>
    </w:p>
    <w:p w:rsidR="00ED5450" w:rsidRPr="00EA1CAF" w:rsidRDefault="00ED5450" w:rsidP="00ED5450">
      <w:r>
        <w:t>(</w:t>
      </w:r>
      <w:r w:rsidRPr="00ED5450">
        <w:t>подпункты 2.6.1, 2.6.2, 2.6.3 пункта 2.6</w:t>
      </w:r>
      <w:r>
        <w:t xml:space="preserve"> изложены в редакции постановления Администрации </w:t>
      </w:r>
      <w:hyperlink r:id="rId42"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Pr="00ED5450">
          <w:rPr>
            <w:rStyle w:val="a4"/>
          </w:rPr>
          <w:t>от 30.12.2022 № 1814</w:t>
        </w:r>
      </w:hyperlink>
      <w:r>
        <w:t>)</w:t>
      </w:r>
    </w:p>
    <w:p w:rsidR="00EA1CAF" w:rsidRPr="00EA1CAF" w:rsidRDefault="00EA1CAF" w:rsidP="00EA1CAF">
      <w:r w:rsidRPr="00EA1CAF">
        <w:t>2.6.4. Требования к документам, необходимым для предоставления муниципальной услуги.</w:t>
      </w:r>
    </w:p>
    <w:p w:rsidR="00EA1CAF" w:rsidRPr="00EA1CAF" w:rsidRDefault="00EA1CAF" w:rsidP="00EA1CAF">
      <w:r w:rsidRPr="00EA1CAF">
        <w:t>Заявления о предоставлении муниципальной услуги, указанные в подпункте 2.6.1 пункта 2.6 настоящего административного регламента, предоставляется по форме, приведенной в приложениях 1, 2, 5, 6  к настоящему административному регламенту.</w:t>
      </w:r>
    </w:p>
    <w:p w:rsidR="00EA1CAF" w:rsidRPr="00EA1CAF" w:rsidRDefault="00EA1CAF" w:rsidP="00EA1CAF">
      <w:proofErr w:type="gramStart"/>
      <w:r w:rsidRPr="00EA1CAF">
        <w:t>В случае обращения по муниципальной услуге «Принятие на учет граждан в качестве, нуждающихся в жилых помещения» заявителю выдается расписка в получении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 (далее-Расписка).</w:t>
      </w:r>
      <w:proofErr w:type="gramEnd"/>
    </w:p>
    <w:p w:rsidR="00EA1CAF" w:rsidRPr="00EA1CAF" w:rsidRDefault="00EA1CAF" w:rsidP="00EA1CAF">
      <w:r w:rsidRPr="00EA1CAF">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A1CAF" w:rsidRPr="00EA1CAF" w:rsidRDefault="00EA1CAF" w:rsidP="00EA1CAF">
      <w:r w:rsidRPr="00EA1CAF">
        <w:t>В случае направления заявления посредством Единого и регионального порталов формирование заявления осуществляется посредством заполнения интерактивной формы на Едином и региональном портале без необходимости дополнительной подачи заявления в какой-либо иной форме.</w:t>
      </w:r>
    </w:p>
    <w:p w:rsidR="00EA1CAF" w:rsidRPr="00EA1CAF" w:rsidRDefault="00EA1CAF" w:rsidP="00EA1CAF">
      <w:r w:rsidRPr="00EA1CAF">
        <w:t>Документы, удостоверяющие личность заявителя, предоставляются в форме следующих документов:</w:t>
      </w:r>
    </w:p>
    <w:p w:rsidR="00EA1CAF" w:rsidRPr="00EA1CAF" w:rsidRDefault="00EA1CAF" w:rsidP="00EA1CAF">
      <w:r w:rsidRPr="00EA1CAF">
        <w:t>- паспорта гражданина Российской Федерации для граждан Российской Федерации старше 14 лет, проживающих на территории Российской Федерации;</w:t>
      </w:r>
    </w:p>
    <w:p w:rsidR="00EA1CAF" w:rsidRPr="00EA1CAF" w:rsidRDefault="00EA1CAF" w:rsidP="00EA1CAF">
      <w:r w:rsidRPr="00EA1CAF">
        <w:t xml:space="preserve">- временного удостоверения личности гражданина Российской Федерации (по форме № 2 </w:t>
      </w:r>
      <w:proofErr w:type="gramStart"/>
      <w:r w:rsidRPr="00EA1CAF">
        <w:t>П</w:t>
      </w:r>
      <w:proofErr w:type="gramEnd"/>
      <w:r w:rsidRPr="00EA1CAF">
        <w:t xml:space="preserve"> для граждан, утративших паспорт, а также для граждан, в отношении которых до выдачи паспорта проводится дополнительная проверка);</w:t>
      </w:r>
    </w:p>
    <w:p w:rsidR="00EA1CAF" w:rsidRPr="00EA1CAF" w:rsidRDefault="00EA1CAF" w:rsidP="00EA1CAF">
      <w:r w:rsidRPr="00EA1CAF">
        <w:t>- удостоверения личности или военного билета военнослужащего;</w:t>
      </w:r>
    </w:p>
    <w:p w:rsidR="00EA1CAF" w:rsidRPr="00EA1CAF" w:rsidRDefault="00EA1CAF" w:rsidP="00EA1CAF">
      <w:r w:rsidRPr="00EA1CAF">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A1CAF" w:rsidRPr="00EA1CAF" w:rsidRDefault="00EA1CAF" w:rsidP="00EA1CAF">
      <w:r w:rsidRPr="00EA1CAF">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EA1CAF" w:rsidRPr="00EA1CAF" w:rsidRDefault="00EA1CAF" w:rsidP="00EA1CAF">
      <w:r w:rsidRPr="00EA1CAF">
        <w:t>- паспорта моряка;</w:t>
      </w:r>
    </w:p>
    <w:p w:rsidR="00EA1CAF" w:rsidRPr="00EA1CAF" w:rsidRDefault="00EA1CAF" w:rsidP="00EA1CAF">
      <w:r w:rsidRPr="00EA1CAF">
        <w:t>-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отсутствующего заявителя, нотариально удостоверенное.</w:t>
      </w:r>
    </w:p>
    <w:p w:rsidR="00EA1CAF" w:rsidRPr="00EA1CAF" w:rsidRDefault="00EA1CAF" w:rsidP="00EA1CAF">
      <w:proofErr w:type="gramStart"/>
      <w:r w:rsidRPr="00EA1CAF">
        <w:t xml:space="preserve">В случае представления документов, подтверждающих полномочия представителя заявителя действовать от имени заявителя (в случае обращения за </w:t>
      </w:r>
      <w:r w:rsidRPr="00EA1CAF">
        <w:lastRenderedPageBreak/>
        <w:t>получением  муниципальной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w:t>
      </w:r>
      <w:proofErr w:type="gramEnd"/>
      <w:r w:rsidRPr="00EA1CAF">
        <w:t xml:space="preserve"> квалифицированной электронной подписью нотариуса.</w:t>
      </w:r>
    </w:p>
    <w:p w:rsidR="00EA1CAF" w:rsidRPr="00EA1CAF" w:rsidRDefault="00EA1CAF" w:rsidP="00EA1CAF">
      <w:r w:rsidRPr="00EA1CAF">
        <w:t xml:space="preserve">Заявления передаются в отдел в виде файлов в формате </w:t>
      </w:r>
      <w:proofErr w:type="spellStart"/>
      <w:r w:rsidRPr="00EA1CAF">
        <w:t>doc</w:t>
      </w:r>
      <w:proofErr w:type="spellEnd"/>
      <w:r w:rsidRPr="00EA1CAF">
        <w:t xml:space="preserve">, </w:t>
      </w:r>
      <w:proofErr w:type="spellStart"/>
      <w:r w:rsidRPr="00EA1CAF">
        <w:t>docx</w:t>
      </w:r>
      <w:proofErr w:type="spellEnd"/>
      <w:r w:rsidRPr="00EA1CAF">
        <w:t xml:space="preserve">, </w:t>
      </w:r>
      <w:proofErr w:type="spellStart"/>
      <w:r w:rsidRPr="00EA1CAF">
        <w:t>txt</w:t>
      </w:r>
      <w:proofErr w:type="spellEnd"/>
      <w:r w:rsidRPr="00EA1CAF">
        <w:t xml:space="preserve">, </w:t>
      </w:r>
      <w:proofErr w:type="spellStart"/>
      <w:r w:rsidRPr="00EA1CAF">
        <w:t>xls</w:t>
      </w:r>
      <w:proofErr w:type="spellEnd"/>
      <w:r w:rsidRPr="00EA1CAF">
        <w:t xml:space="preserve">, </w:t>
      </w:r>
      <w:proofErr w:type="spellStart"/>
      <w:r w:rsidRPr="00EA1CAF">
        <w:t>xlsx</w:t>
      </w:r>
      <w:proofErr w:type="spellEnd"/>
      <w:r w:rsidRPr="00EA1CAF">
        <w:t xml:space="preserve">, </w:t>
      </w:r>
      <w:proofErr w:type="spellStart"/>
      <w:r w:rsidRPr="00EA1CAF">
        <w:t>rtf</w:t>
      </w:r>
      <w:proofErr w:type="spellEnd"/>
      <w:r w:rsidRPr="00EA1CAF">
        <w:t>, если указанные заявления предоставляются в форме электронного документа посредством электронной почты.</w:t>
      </w:r>
    </w:p>
    <w:p w:rsidR="00EA1CAF" w:rsidRPr="00EA1CAF" w:rsidRDefault="00EA1CAF" w:rsidP="00EA1CAF">
      <w:r w:rsidRPr="00EA1CAF">
        <w:t xml:space="preserve">Электронные документы представляются в следующих форматах: </w:t>
      </w:r>
    </w:p>
    <w:p w:rsidR="00EA1CAF" w:rsidRPr="00EA1CAF" w:rsidRDefault="00EA1CAF" w:rsidP="00EA1CAF">
      <w:r w:rsidRPr="00EA1CAF">
        <w:t>а) xml - для формализованных документов;</w:t>
      </w:r>
    </w:p>
    <w:p w:rsidR="00EA1CAF" w:rsidRPr="00EA1CAF" w:rsidRDefault="00EA1CAF" w:rsidP="00EA1CAF">
      <w:r w:rsidRPr="00EA1CAF">
        <w:t xml:space="preserve">б) </w:t>
      </w:r>
      <w:proofErr w:type="spellStart"/>
      <w:r w:rsidRPr="00EA1CAF">
        <w:t>doc</w:t>
      </w:r>
      <w:proofErr w:type="spellEnd"/>
      <w:r w:rsidRPr="00EA1CAF">
        <w:t xml:space="preserve">, </w:t>
      </w:r>
      <w:proofErr w:type="spellStart"/>
      <w:r w:rsidRPr="00EA1CAF">
        <w:t>docx</w:t>
      </w:r>
      <w:proofErr w:type="spellEnd"/>
      <w:r w:rsidRPr="00EA1CAF">
        <w:t xml:space="preserve">, </w:t>
      </w:r>
      <w:proofErr w:type="spellStart"/>
      <w:r w:rsidRPr="00EA1CAF">
        <w:t>odt</w:t>
      </w:r>
      <w:proofErr w:type="spellEnd"/>
      <w:r w:rsidRPr="00EA1CAF">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A1CAF" w:rsidRPr="00EA1CAF" w:rsidRDefault="00EA1CAF" w:rsidP="00EA1CAF">
      <w:r w:rsidRPr="00EA1CAF">
        <w:t xml:space="preserve">в) </w:t>
      </w:r>
      <w:proofErr w:type="spellStart"/>
      <w:r w:rsidRPr="00EA1CAF">
        <w:t>xls</w:t>
      </w:r>
      <w:proofErr w:type="spellEnd"/>
      <w:r w:rsidRPr="00EA1CAF">
        <w:t xml:space="preserve">, </w:t>
      </w:r>
      <w:proofErr w:type="spellStart"/>
      <w:r w:rsidRPr="00EA1CAF">
        <w:t>xlsx</w:t>
      </w:r>
      <w:proofErr w:type="spellEnd"/>
      <w:r w:rsidRPr="00EA1CAF">
        <w:t xml:space="preserve">, </w:t>
      </w:r>
      <w:proofErr w:type="spellStart"/>
      <w:r w:rsidRPr="00EA1CAF">
        <w:t>ods</w:t>
      </w:r>
      <w:proofErr w:type="spellEnd"/>
      <w:r w:rsidRPr="00EA1CAF">
        <w:t xml:space="preserve"> - для документов, содержащих расчеты;</w:t>
      </w:r>
    </w:p>
    <w:p w:rsidR="00EA1CAF" w:rsidRPr="00EA1CAF" w:rsidRDefault="00EA1CAF" w:rsidP="00EA1CAF">
      <w:r w:rsidRPr="00EA1CAF">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1CAF" w:rsidRPr="00EA1CAF" w:rsidRDefault="00EA1CAF" w:rsidP="00EA1CAF">
      <w:r w:rsidRPr="00EA1CAF">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A1CAF" w:rsidRPr="00EA1CAF" w:rsidRDefault="00EA1CAF" w:rsidP="00EA1CAF">
      <w:r w:rsidRPr="00EA1CAF">
        <w:t>- «черно-белый» (при отсутствии в документе графических изображений и (или) цветного текста);</w:t>
      </w:r>
    </w:p>
    <w:p w:rsidR="00EA1CAF" w:rsidRPr="00EA1CAF" w:rsidRDefault="00EA1CAF" w:rsidP="00EA1CAF">
      <w:r w:rsidRPr="00EA1CAF">
        <w:t>- «оттенки серого» (при наличии в документе графических изображений, отличных от цветного графического изображения);</w:t>
      </w:r>
    </w:p>
    <w:p w:rsidR="00EA1CAF" w:rsidRPr="00EA1CAF" w:rsidRDefault="00EA1CAF" w:rsidP="00EA1CAF">
      <w:r w:rsidRPr="00EA1CAF">
        <w:t>- «цветной» или «режим полной цветопередачи» (при наличии в документе цветных графических изображений либо цветного текста);</w:t>
      </w:r>
    </w:p>
    <w:p w:rsidR="00EA1CAF" w:rsidRPr="00EA1CAF" w:rsidRDefault="00EA1CAF" w:rsidP="00EA1CAF">
      <w:r w:rsidRPr="00EA1CAF">
        <w:t>- с сохранением всех аутентичных признаков подлинности, а именно: графической подписи лица, печати, углового штампа бланка;</w:t>
      </w:r>
    </w:p>
    <w:p w:rsidR="00EA1CAF" w:rsidRPr="00EA1CAF" w:rsidRDefault="00EA1CAF" w:rsidP="00EA1CAF">
      <w:r w:rsidRPr="00EA1CAF">
        <w:t>Количество файлов должно соответствовать количеству документов, каждый из которых содержит текстовую и (или) графическую информацию.</w:t>
      </w:r>
    </w:p>
    <w:p w:rsidR="00EA1CAF" w:rsidRPr="00EA1CAF" w:rsidRDefault="00EA1CAF" w:rsidP="00EA1CAF">
      <w:r w:rsidRPr="00EA1CAF">
        <w:t>Электронные документы должны обеспечивать:</w:t>
      </w:r>
    </w:p>
    <w:p w:rsidR="00EA1CAF" w:rsidRPr="00EA1CAF" w:rsidRDefault="00EA1CAF" w:rsidP="00EA1CAF">
      <w:r w:rsidRPr="00EA1CAF">
        <w:t>- возможность идентифицировать документ и количество листов в документе;</w:t>
      </w:r>
    </w:p>
    <w:p w:rsidR="00EA1CAF" w:rsidRPr="00EA1CAF" w:rsidRDefault="00EA1CAF" w:rsidP="00EA1CAF">
      <w:r w:rsidRPr="00EA1CA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1CAF" w:rsidRDefault="00EA1CAF" w:rsidP="00EA1CAF">
      <w:r w:rsidRPr="00EA1CAF">
        <w:t xml:space="preserve">Документы, подлежащие представлению в форматах </w:t>
      </w:r>
      <w:proofErr w:type="spellStart"/>
      <w:r w:rsidRPr="00EA1CAF">
        <w:t>xls</w:t>
      </w:r>
      <w:proofErr w:type="spellEnd"/>
      <w:r w:rsidRPr="00EA1CAF">
        <w:t xml:space="preserve">, </w:t>
      </w:r>
      <w:proofErr w:type="spellStart"/>
      <w:r w:rsidRPr="00EA1CAF">
        <w:t>xlsx</w:t>
      </w:r>
      <w:proofErr w:type="spellEnd"/>
      <w:r w:rsidRPr="00EA1CAF">
        <w:t xml:space="preserve"> или </w:t>
      </w:r>
      <w:proofErr w:type="spellStart"/>
      <w:r w:rsidRPr="00EA1CAF">
        <w:t>ods</w:t>
      </w:r>
      <w:proofErr w:type="spellEnd"/>
      <w:r w:rsidRPr="00EA1CAF">
        <w:t>, формируются в виде отдельного электронного документа.</w:t>
      </w:r>
    </w:p>
    <w:p w:rsidR="00EA1CAF" w:rsidRDefault="00EA1CAF" w:rsidP="00EA1CAF">
      <w:pPr>
        <w:widowControl w:val="0"/>
        <w:autoSpaceDE w:val="0"/>
        <w:autoSpaceDN w:val="0"/>
        <w:adjustRightInd w:val="0"/>
        <w:rPr>
          <w:rFonts w:cs="Arial"/>
          <w:szCs w:val="28"/>
        </w:rPr>
      </w:pPr>
      <w:r>
        <w:t>(</w:t>
      </w:r>
      <w:r w:rsidRPr="00EA1CAF">
        <w:t>подпункты 2.6.1</w:t>
      </w:r>
      <w:r>
        <w:t xml:space="preserve"> </w:t>
      </w:r>
      <w:r w:rsidRPr="00EA1CAF">
        <w:t>- 2.6.4 пункта 2.6</w:t>
      </w:r>
      <w:r>
        <w:rPr>
          <w:sz w:val="28"/>
          <w:szCs w:val="28"/>
        </w:rPr>
        <w:t xml:space="preserve"> </w:t>
      </w:r>
      <w:r w:rsidRPr="00502D61">
        <w:t>изложены в редакции постановления Администрации</w:t>
      </w:r>
      <w:r>
        <w:rPr>
          <w:rFonts w:cs="Arial"/>
          <w:szCs w:val="28"/>
        </w:rPr>
        <w:t xml:space="preserve"> </w:t>
      </w:r>
      <w:hyperlink r:id="rId43"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14.06.2022</w:t>
        </w:r>
        <w:r w:rsidRPr="00711976">
          <w:rPr>
            <w:rStyle w:val="a4"/>
            <w:rFonts w:cs="Arial"/>
            <w:szCs w:val="28"/>
          </w:rPr>
          <w:t xml:space="preserve"> № 850</w:t>
        </w:r>
      </w:hyperlink>
      <w:r>
        <w:rPr>
          <w:rFonts w:cs="Arial"/>
          <w:szCs w:val="28"/>
        </w:rPr>
        <w:t>)</w:t>
      </w:r>
    </w:p>
    <w:p w:rsidR="00821BA1" w:rsidRPr="00821BA1" w:rsidRDefault="00821BA1" w:rsidP="00821BA1">
      <w:pPr>
        <w:pStyle w:val="ConsPlusNormal"/>
        <w:jc w:val="both"/>
        <w:outlineLvl w:val="2"/>
        <w:rPr>
          <w:rFonts w:cs="Arial"/>
          <w:sz w:val="24"/>
          <w:szCs w:val="28"/>
        </w:rPr>
      </w:pPr>
      <w:r w:rsidRPr="00821BA1">
        <w:rPr>
          <w:rFonts w:cs="Arial"/>
          <w:sz w:val="24"/>
          <w:szCs w:val="28"/>
        </w:rPr>
        <w:t>2.6.5. Способы подачи документов, необходимых для предоставления муниципальной услуги:</w:t>
      </w:r>
    </w:p>
    <w:p w:rsidR="00821BA1" w:rsidRPr="00821BA1" w:rsidRDefault="00821BA1" w:rsidP="00821BA1">
      <w:pPr>
        <w:pStyle w:val="ConsPlusNormal"/>
        <w:jc w:val="both"/>
        <w:outlineLvl w:val="2"/>
        <w:rPr>
          <w:rFonts w:cs="Arial"/>
          <w:sz w:val="24"/>
          <w:szCs w:val="28"/>
        </w:rPr>
      </w:pPr>
      <w:r w:rsidRPr="00821BA1">
        <w:rPr>
          <w:rFonts w:cs="Arial"/>
          <w:sz w:val="24"/>
          <w:szCs w:val="28"/>
        </w:rPr>
        <w:t>при личном обращении в отдел;</w:t>
      </w:r>
    </w:p>
    <w:p w:rsidR="00821BA1" w:rsidRPr="00821BA1" w:rsidRDefault="00821BA1" w:rsidP="00821BA1">
      <w:pPr>
        <w:pStyle w:val="ConsPlusNormal"/>
        <w:jc w:val="both"/>
        <w:outlineLvl w:val="2"/>
        <w:rPr>
          <w:rFonts w:cs="Arial"/>
          <w:sz w:val="24"/>
          <w:szCs w:val="28"/>
        </w:rPr>
      </w:pPr>
      <w:r w:rsidRPr="00821BA1">
        <w:rPr>
          <w:rFonts w:cs="Arial"/>
          <w:sz w:val="24"/>
          <w:szCs w:val="28"/>
        </w:rPr>
        <w:t>по почте в отдел;</w:t>
      </w:r>
    </w:p>
    <w:p w:rsidR="00821BA1" w:rsidRPr="00821BA1" w:rsidRDefault="00821BA1" w:rsidP="00821BA1">
      <w:pPr>
        <w:pStyle w:val="ConsPlusNormal"/>
        <w:jc w:val="both"/>
        <w:outlineLvl w:val="2"/>
        <w:rPr>
          <w:rFonts w:cs="Arial"/>
          <w:sz w:val="24"/>
          <w:szCs w:val="28"/>
        </w:rPr>
      </w:pPr>
      <w:r w:rsidRPr="00821BA1">
        <w:rPr>
          <w:rFonts w:cs="Arial"/>
          <w:sz w:val="24"/>
          <w:szCs w:val="28"/>
        </w:rPr>
        <w:t>посредством обращения в МФЦ;</w:t>
      </w:r>
    </w:p>
    <w:p w:rsidR="00821BA1" w:rsidRPr="00821BA1" w:rsidRDefault="00821BA1" w:rsidP="00821BA1">
      <w:pPr>
        <w:pStyle w:val="ConsPlusNormal"/>
        <w:jc w:val="both"/>
        <w:outlineLvl w:val="2"/>
        <w:rPr>
          <w:rFonts w:cs="Arial"/>
          <w:sz w:val="24"/>
          <w:szCs w:val="28"/>
        </w:rPr>
      </w:pPr>
      <w:r w:rsidRPr="00821BA1">
        <w:rPr>
          <w:rFonts w:cs="Arial"/>
          <w:sz w:val="24"/>
          <w:szCs w:val="28"/>
        </w:rPr>
        <w:t xml:space="preserve">посредством Единого или регионального порталов. </w:t>
      </w:r>
    </w:p>
    <w:p w:rsidR="00821BA1" w:rsidRPr="00821BA1" w:rsidRDefault="00821BA1" w:rsidP="00821BA1">
      <w:pPr>
        <w:pStyle w:val="ConsPlusNormal"/>
        <w:jc w:val="both"/>
        <w:outlineLvl w:val="2"/>
        <w:rPr>
          <w:rFonts w:cs="Arial"/>
          <w:sz w:val="24"/>
          <w:szCs w:val="28"/>
        </w:rPr>
      </w:pPr>
      <w:r w:rsidRPr="00821BA1">
        <w:rPr>
          <w:rFonts w:cs="Arial"/>
          <w:sz w:val="24"/>
          <w:szCs w:val="28"/>
        </w:rPr>
        <w:t>2.6.6. Запрещается требовать от заявителя:</w:t>
      </w:r>
    </w:p>
    <w:p w:rsidR="00821BA1" w:rsidRPr="00821BA1" w:rsidRDefault="00821BA1" w:rsidP="00821BA1">
      <w:pPr>
        <w:pStyle w:val="ConsPlusNormal"/>
        <w:jc w:val="both"/>
        <w:outlineLvl w:val="2"/>
        <w:rPr>
          <w:rFonts w:cs="Arial"/>
          <w:sz w:val="24"/>
          <w:szCs w:val="28"/>
        </w:rPr>
      </w:pPr>
      <w:r w:rsidRPr="00821BA1">
        <w:rPr>
          <w:rFonts w:cs="Arial"/>
          <w:sz w:val="24"/>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821BA1">
        <w:rPr>
          <w:rFonts w:cs="Arial"/>
          <w:sz w:val="24"/>
          <w:szCs w:val="28"/>
        </w:rPr>
        <w:lastRenderedPageBreak/>
        <w:t>предоставлением муниципальной услуги;</w:t>
      </w:r>
    </w:p>
    <w:p w:rsidR="00821BA1" w:rsidRPr="00821BA1" w:rsidRDefault="00821BA1" w:rsidP="00821BA1">
      <w:pPr>
        <w:pStyle w:val="ConsPlusNormal"/>
        <w:jc w:val="both"/>
        <w:outlineLvl w:val="2"/>
        <w:rPr>
          <w:rFonts w:cs="Arial"/>
          <w:sz w:val="24"/>
          <w:szCs w:val="28"/>
        </w:rPr>
      </w:pPr>
      <w:proofErr w:type="gramStart"/>
      <w:r w:rsidRPr="00821BA1">
        <w:rPr>
          <w:rFonts w:cs="Arial"/>
          <w:sz w:val="24"/>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w:t>
      </w:r>
      <w:r w:rsidR="00711976">
        <w:rPr>
          <w:rFonts w:cs="Arial"/>
          <w:sz w:val="24"/>
          <w:szCs w:val="28"/>
        </w:rPr>
        <w:t xml:space="preserve">го закона от 27 июля 2010 года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79F6">
          <w:rPr>
            <w:rStyle w:val="a4"/>
            <w:rFonts w:cs="Arial"/>
            <w:sz w:val="24"/>
            <w:szCs w:val="28"/>
          </w:rPr>
          <w:t xml:space="preserve">№ 210-ФЗ </w:t>
        </w:r>
        <w:r w:rsidR="00B621E6">
          <w:rPr>
            <w:rStyle w:val="a4"/>
            <w:rFonts w:cs="Arial"/>
            <w:sz w:val="24"/>
            <w:szCs w:val="28"/>
          </w:rPr>
          <w:t xml:space="preserve">                         </w:t>
        </w:r>
        <w:r w:rsidRPr="000979F6">
          <w:rPr>
            <w:rStyle w:val="a4"/>
            <w:rFonts w:cs="Arial"/>
            <w:sz w:val="24"/>
            <w:szCs w:val="28"/>
          </w:rPr>
          <w:t>«Об организации предоставления</w:t>
        </w:r>
      </w:hyperlink>
      <w:r w:rsidRPr="00821BA1">
        <w:rPr>
          <w:rFonts w:cs="Arial"/>
          <w:sz w:val="24"/>
          <w:szCs w:val="28"/>
        </w:rPr>
        <w:t xml:space="preserve"> государственных и муниципальных услуг» государственных и муниципальных услуг</w:t>
      </w:r>
      <w:proofErr w:type="gramEnd"/>
      <w:r w:rsidRPr="00821BA1">
        <w:rPr>
          <w:rFonts w:cs="Arial"/>
          <w:sz w:val="24"/>
          <w:szCs w:val="28"/>
        </w:rPr>
        <w:t xml:space="preserve">, </w:t>
      </w:r>
      <w:proofErr w:type="gramStart"/>
      <w:r w:rsidRPr="00821BA1">
        <w:rPr>
          <w:rFonts w:cs="Arial"/>
          <w:sz w:val="24"/>
          <w:szCs w:val="28"/>
        </w:rPr>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за исключением документов, включенных в определенный частью 6 статьи 7 указанного Федерального закона перечень документов.</w:t>
      </w:r>
      <w:proofErr w:type="gramEnd"/>
      <w:r w:rsidRPr="00821BA1">
        <w:rPr>
          <w:rFonts w:cs="Arial"/>
          <w:sz w:val="24"/>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21BA1" w:rsidRPr="00821BA1" w:rsidRDefault="00821BA1" w:rsidP="00821BA1">
      <w:pPr>
        <w:pStyle w:val="ConsPlusNormal"/>
        <w:jc w:val="both"/>
        <w:outlineLvl w:val="2"/>
        <w:rPr>
          <w:rFonts w:cs="Arial"/>
          <w:sz w:val="24"/>
          <w:szCs w:val="28"/>
        </w:rPr>
      </w:pPr>
      <w:r w:rsidRPr="00821BA1">
        <w:rPr>
          <w:rFonts w:cs="Arial"/>
          <w:sz w:val="24"/>
          <w:szCs w:val="28"/>
        </w:rPr>
        <w:t>- совершения иных действий, кроме прохождения идентификац</w:t>
      </w:r>
      <w:proofErr w:type="gramStart"/>
      <w:r w:rsidRPr="00821BA1">
        <w:rPr>
          <w:rFonts w:cs="Arial"/>
          <w:sz w:val="24"/>
          <w:szCs w:val="28"/>
        </w:rPr>
        <w:t>ии и ау</w:t>
      </w:r>
      <w:proofErr w:type="gramEnd"/>
      <w:r w:rsidRPr="00821BA1">
        <w:rPr>
          <w:rFonts w:cs="Arial"/>
          <w:sz w:val="24"/>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1BA1" w:rsidRPr="00821BA1" w:rsidRDefault="00821BA1" w:rsidP="00821BA1">
      <w:pPr>
        <w:pStyle w:val="ConsPlusNormal"/>
        <w:jc w:val="both"/>
        <w:outlineLvl w:val="2"/>
        <w:rPr>
          <w:rFonts w:cs="Arial"/>
          <w:sz w:val="24"/>
          <w:szCs w:val="28"/>
        </w:rPr>
      </w:pPr>
      <w:r w:rsidRPr="00821BA1">
        <w:rPr>
          <w:rFonts w:cs="Arial"/>
          <w:sz w:val="24"/>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1BA1" w:rsidRPr="00821BA1" w:rsidRDefault="00821BA1" w:rsidP="00821BA1">
      <w:pPr>
        <w:pStyle w:val="ConsPlusNormal"/>
        <w:jc w:val="both"/>
        <w:outlineLvl w:val="2"/>
        <w:rPr>
          <w:rFonts w:cs="Arial"/>
          <w:sz w:val="24"/>
          <w:szCs w:val="28"/>
        </w:rPr>
      </w:pPr>
      <w:r w:rsidRPr="00821BA1">
        <w:rPr>
          <w:rFonts w:cs="Arial"/>
          <w:sz w:val="24"/>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1BA1" w:rsidRPr="00821BA1" w:rsidRDefault="00821BA1" w:rsidP="00821BA1">
      <w:pPr>
        <w:pStyle w:val="ConsPlusNormal"/>
        <w:jc w:val="both"/>
        <w:outlineLvl w:val="2"/>
        <w:rPr>
          <w:rFonts w:cs="Arial"/>
          <w:sz w:val="24"/>
          <w:szCs w:val="28"/>
        </w:rPr>
      </w:pPr>
      <w:r w:rsidRPr="00821BA1">
        <w:rPr>
          <w:rFonts w:cs="Arial"/>
          <w:sz w:val="24"/>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1BA1" w:rsidRPr="00821BA1" w:rsidRDefault="00821BA1" w:rsidP="00821BA1">
      <w:pPr>
        <w:pStyle w:val="ConsPlusNormal"/>
        <w:jc w:val="both"/>
        <w:outlineLvl w:val="2"/>
        <w:rPr>
          <w:rFonts w:cs="Arial"/>
          <w:sz w:val="24"/>
          <w:szCs w:val="28"/>
        </w:rPr>
      </w:pPr>
      <w:r w:rsidRPr="00821BA1">
        <w:rPr>
          <w:rFonts w:cs="Arial"/>
          <w:sz w:val="2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1BA1" w:rsidRDefault="00821BA1" w:rsidP="00821BA1">
      <w:pPr>
        <w:pStyle w:val="ConsPlusNormal"/>
        <w:jc w:val="both"/>
        <w:outlineLvl w:val="2"/>
        <w:rPr>
          <w:rFonts w:cs="Arial"/>
          <w:sz w:val="24"/>
          <w:szCs w:val="28"/>
        </w:rPr>
      </w:pPr>
      <w:proofErr w:type="gramStart"/>
      <w:r w:rsidRPr="00821BA1">
        <w:rPr>
          <w:rFonts w:cs="Arial"/>
          <w:sz w:val="24"/>
          <w:szCs w:val="28"/>
        </w:rPr>
        <w:t>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821BA1">
        <w:rPr>
          <w:rFonts w:cs="Arial"/>
          <w:sz w:val="24"/>
          <w:szCs w:val="28"/>
        </w:rPr>
        <w:t xml:space="preserve"> услуги, уведомляется заявитель, а также приносятся извин</w:t>
      </w:r>
      <w:r w:rsidR="00ED1B57">
        <w:rPr>
          <w:rFonts w:cs="Arial"/>
          <w:sz w:val="24"/>
          <w:szCs w:val="28"/>
        </w:rPr>
        <w:t>ения за доставленные неудобства;</w:t>
      </w:r>
    </w:p>
    <w:p w:rsidR="00ED1B57" w:rsidRDefault="00ED1B57" w:rsidP="00ED1B57">
      <w:pPr>
        <w:pStyle w:val="ConsPlusNormal"/>
        <w:jc w:val="both"/>
        <w:outlineLvl w:val="2"/>
        <w:rPr>
          <w:rFonts w:cs="Arial"/>
          <w:sz w:val="24"/>
          <w:szCs w:val="28"/>
        </w:rPr>
      </w:pPr>
      <w:proofErr w:type="gramStart"/>
      <w:r w:rsidRPr="00ED1B57">
        <w:rPr>
          <w:rFonts w:cs="Arial"/>
          <w:sz w:val="24"/>
          <w:szCs w:val="28"/>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79F6">
          <w:rPr>
            <w:rStyle w:val="a4"/>
            <w:rFonts w:cs="Arial"/>
            <w:sz w:val="24"/>
            <w:szCs w:val="28"/>
          </w:rPr>
          <w:t>№</w:t>
        </w:r>
        <w:r w:rsidR="000979F6" w:rsidRPr="000979F6">
          <w:rPr>
            <w:rStyle w:val="a4"/>
            <w:rFonts w:cs="Arial"/>
            <w:sz w:val="24"/>
            <w:szCs w:val="28"/>
          </w:rPr>
          <w:t xml:space="preserve"> </w:t>
        </w:r>
        <w:r w:rsidRPr="000979F6">
          <w:rPr>
            <w:rStyle w:val="a4"/>
            <w:rFonts w:cs="Arial"/>
            <w:sz w:val="24"/>
            <w:szCs w:val="28"/>
          </w:rPr>
          <w:t>210-ФЗ «Об организации предоставления</w:t>
        </w:r>
      </w:hyperlink>
      <w:r w:rsidRPr="00ED1B57">
        <w:rPr>
          <w:rFonts w:cs="Arial"/>
          <w:sz w:val="24"/>
          <w:szCs w:val="28"/>
        </w:rPr>
        <w:t xml:space="preserve">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D1B57" w:rsidRPr="00821BA1" w:rsidRDefault="00ED1B57" w:rsidP="00ED1B57">
      <w:pPr>
        <w:pStyle w:val="ConsPlusNormal"/>
        <w:jc w:val="both"/>
        <w:outlineLvl w:val="2"/>
        <w:rPr>
          <w:rFonts w:cs="Arial"/>
          <w:sz w:val="24"/>
          <w:szCs w:val="28"/>
        </w:rPr>
      </w:pPr>
      <w:r>
        <w:rPr>
          <w:rFonts w:cs="Arial"/>
          <w:sz w:val="24"/>
          <w:szCs w:val="28"/>
        </w:rPr>
        <w:t>(п</w:t>
      </w:r>
      <w:r w:rsidRPr="00ED1B57">
        <w:rPr>
          <w:rFonts w:cs="Arial"/>
          <w:sz w:val="24"/>
          <w:szCs w:val="28"/>
        </w:rPr>
        <w:t>одпункт 2.6.6 пункта 2.6 дополн</w:t>
      </w:r>
      <w:r>
        <w:rPr>
          <w:rFonts w:cs="Arial"/>
          <w:sz w:val="24"/>
          <w:szCs w:val="28"/>
        </w:rPr>
        <w:t>ен</w:t>
      </w:r>
      <w:r w:rsidRPr="00ED1B57">
        <w:rPr>
          <w:rFonts w:cs="Arial"/>
          <w:sz w:val="24"/>
          <w:szCs w:val="28"/>
        </w:rPr>
        <w:t xml:space="preserve"> абзацем десятым</w:t>
      </w:r>
      <w:r>
        <w:rPr>
          <w:rFonts w:cs="Arial"/>
          <w:sz w:val="24"/>
          <w:szCs w:val="28"/>
        </w:rPr>
        <w:t xml:space="preserve"> постановлени</w:t>
      </w:r>
      <w:r w:rsidR="00B621E6">
        <w:rPr>
          <w:rFonts w:cs="Arial"/>
          <w:sz w:val="24"/>
          <w:szCs w:val="28"/>
        </w:rPr>
        <w:t>ем</w:t>
      </w:r>
      <w:r>
        <w:rPr>
          <w:rFonts w:cs="Arial"/>
          <w:sz w:val="24"/>
          <w:szCs w:val="28"/>
        </w:rPr>
        <w:t xml:space="preserve"> </w:t>
      </w:r>
      <w:r>
        <w:rPr>
          <w:rFonts w:cs="Arial"/>
          <w:sz w:val="24"/>
          <w:szCs w:val="28"/>
        </w:rPr>
        <w:lastRenderedPageBreak/>
        <w:t xml:space="preserve">Администрации </w:t>
      </w:r>
      <w:hyperlink r:id="rId46" w:tooltip="постановление от 15.06.2021 0:00:00 №647 Администрация Березовского района&#10;&#10;О внесении изменений в постановление администрации Березовского района от 22.12.2016 № 995 " w:history="1">
        <w:r w:rsidRPr="00ED1B57">
          <w:rPr>
            <w:rStyle w:val="a4"/>
            <w:rFonts w:cs="Arial"/>
            <w:sz w:val="24"/>
            <w:szCs w:val="28"/>
          </w:rPr>
          <w:t>от 15.06.2021 № 647</w:t>
        </w:r>
      </w:hyperlink>
      <w:r>
        <w:rPr>
          <w:rFonts w:cs="Arial"/>
          <w:sz w:val="24"/>
          <w:szCs w:val="28"/>
        </w:rPr>
        <w:t>)</w:t>
      </w:r>
    </w:p>
    <w:p w:rsidR="00821BA1" w:rsidRPr="00821BA1" w:rsidRDefault="00821BA1" w:rsidP="00821BA1">
      <w:pPr>
        <w:pStyle w:val="ConsPlusNormal"/>
        <w:jc w:val="both"/>
        <w:outlineLvl w:val="2"/>
        <w:rPr>
          <w:rFonts w:cs="Arial"/>
          <w:sz w:val="24"/>
          <w:szCs w:val="28"/>
        </w:rPr>
      </w:pPr>
      <w:r w:rsidRPr="00821BA1">
        <w:rPr>
          <w:rFonts w:cs="Arial"/>
          <w:sz w:val="24"/>
          <w:szCs w:val="28"/>
        </w:rPr>
        <w:t>2.6.7. Запрещается отказывать заявителям:</w:t>
      </w:r>
    </w:p>
    <w:p w:rsidR="00821BA1" w:rsidRPr="00821BA1" w:rsidRDefault="00821BA1" w:rsidP="00821BA1">
      <w:pPr>
        <w:pStyle w:val="ConsPlusNormal"/>
        <w:jc w:val="both"/>
        <w:outlineLvl w:val="2"/>
        <w:rPr>
          <w:rFonts w:cs="Arial"/>
          <w:sz w:val="24"/>
          <w:szCs w:val="28"/>
        </w:rPr>
      </w:pPr>
      <w:proofErr w:type="gramStart"/>
      <w:r w:rsidRPr="00821BA1">
        <w:rPr>
          <w:rFonts w:cs="Arial"/>
          <w:sz w:val="24"/>
          <w:szCs w:val="28"/>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821BA1" w:rsidRDefault="00821BA1" w:rsidP="00821BA1">
      <w:pPr>
        <w:pStyle w:val="ConsPlusNormal"/>
        <w:widowControl/>
        <w:ind w:firstLine="567"/>
        <w:jc w:val="both"/>
        <w:outlineLvl w:val="2"/>
        <w:rPr>
          <w:rFonts w:cs="Arial"/>
          <w:sz w:val="24"/>
          <w:szCs w:val="28"/>
        </w:rPr>
      </w:pPr>
      <w:proofErr w:type="gramStart"/>
      <w:r w:rsidRPr="00821BA1">
        <w:rPr>
          <w:rFonts w:cs="Arial"/>
          <w:sz w:val="24"/>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r>
        <w:rPr>
          <w:rFonts w:cs="Arial"/>
          <w:sz w:val="24"/>
          <w:szCs w:val="28"/>
        </w:rPr>
        <w:t>.</w:t>
      </w:r>
      <w:proofErr w:type="gramEnd"/>
    </w:p>
    <w:p w:rsidR="00821BA1" w:rsidRDefault="00821BA1" w:rsidP="00821BA1">
      <w:pPr>
        <w:pStyle w:val="ConsPlusNormal"/>
        <w:widowControl/>
        <w:ind w:firstLine="567"/>
        <w:jc w:val="both"/>
        <w:outlineLvl w:val="2"/>
        <w:rPr>
          <w:rFonts w:cs="Arial"/>
          <w:sz w:val="24"/>
          <w:szCs w:val="28"/>
        </w:rPr>
      </w:pPr>
      <w:r>
        <w:rPr>
          <w:rFonts w:cs="Arial"/>
          <w:sz w:val="24"/>
          <w:szCs w:val="28"/>
        </w:rPr>
        <w:t>(п</w:t>
      </w:r>
      <w:r w:rsidRPr="00821BA1">
        <w:rPr>
          <w:rFonts w:cs="Arial"/>
          <w:sz w:val="24"/>
          <w:szCs w:val="28"/>
        </w:rPr>
        <w:t>ункт 2.6 излож</w:t>
      </w:r>
      <w:r>
        <w:rPr>
          <w:rFonts w:cs="Arial"/>
          <w:sz w:val="24"/>
          <w:szCs w:val="28"/>
        </w:rPr>
        <w:t>ен в редак</w:t>
      </w:r>
      <w:r w:rsidR="00B621E6">
        <w:rPr>
          <w:rFonts w:cs="Arial"/>
          <w:sz w:val="24"/>
          <w:szCs w:val="28"/>
        </w:rPr>
        <w:t>ции постановления Администрации</w:t>
      </w:r>
      <w:r w:rsidR="000979F6">
        <w:rPr>
          <w:rFonts w:cs="Arial"/>
          <w:sz w:val="24"/>
          <w:szCs w:val="28"/>
        </w:rPr>
        <w:t xml:space="preserve"> </w:t>
      </w:r>
      <w:hyperlink r:id="rId47" w:tooltip="постановление от 16.11.2020 0:00:00 №1116 Администрация Березовского района&#10;&#10;О внесении изменений в постановление администрации Березовского района от 22.12.2016 № 995 " w:history="1">
        <w:r w:rsidRPr="00821BA1">
          <w:rPr>
            <w:rStyle w:val="a4"/>
            <w:rFonts w:cs="Arial"/>
            <w:sz w:val="24"/>
            <w:szCs w:val="28"/>
          </w:rPr>
          <w:t xml:space="preserve">от 16.11.2020 </w:t>
        </w:r>
        <w:r w:rsidR="00B621E6">
          <w:rPr>
            <w:rStyle w:val="a4"/>
            <w:rFonts w:cs="Arial"/>
            <w:sz w:val="24"/>
            <w:szCs w:val="28"/>
          </w:rPr>
          <w:t xml:space="preserve">                </w:t>
        </w:r>
        <w:r w:rsidRPr="00821BA1">
          <w:rPr>
            <w:rStyle w:val="a4"/>
            <w:rFonts w:cs="Arial"/>
            <w:sz w:val="24"/>
            <w:szCs w:val="28"/>
          </w:rPr>
          <w:t>№ 1116</w:t>
        </w:r>
      </w:hyperlink>
      <w:r>
        <w:rPr>
          <w:rFonts w:cs="Arial"/>
          <w:sz w:val="24"/>
          <w:szCs w:val="28"/>
        </w:rPr>
        <w:t>)</w:t>
      </w:r>
    </w:p>
    <w:p w:rsidR="00066B8B" w:rsidRPr="009F562F" w:rsidRDefault="00066B8B" w:rsidP="009F562F">
      <w:pPr>
        <w:pStyle w:val="ConsPlusNormal"/>
        <w:widowControl/>
        <w:ind w:firstLine="567"/>
        <w:jc w:val="both"/>
        <w:outlineLvl w:val="2"/>
        <w:rPr>
          <w:rFonts w:cs="Arial"/>
          <w:sz w:val="24"/>
          <w:szCs w:val="28"/>
        </w:rPr>
      </w:pPr>
      <w:r w:rsidRPr="009F562F">
        <w:rPr>
          <w:rFonts w:cs="Arial"/>
          <w:sz w:val="24"/>
          <w:szCs w:val="28"/>
        </w:rPr>
        <w:t>2.7. Исчерпывающий перечень оснований для отказа в приеме документов, необходимых для предоставления муниципальной услуги.</w:t>
      </w:r>
    </w:p>
    <w:p w:rsidR="00066B8B" w:rsidRPr="009F562F" w:rsidRDefault="00066B8B" w:rsidP="009F562F">
      <w:pPr>
        <w:pStyle w:val="ConsPlusNormal"/>
        <w:widowControl/>
        <w:ind w:firstLine="567"/>
        <w:jc w:val="both"/>
        <w:outlineLvl w:val="2"/>
        <w:rPr>
          <w:rFonts w:cs="Arial"/>
          <w:sz w:val="24"/>
          <w:szCs w:val="28"/>
        </w:rPr>
      </w:pPr>
      <w:r w:rsidRPr="009F562F">
        <w:rPr>
          <w:rFonts w:cs="Arial"/>
          <w:sz w:val="24"/>
          <w:szCs w:val="28"/>
        </w:rPr>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w:t>
      </w:r>
      <w:r w:rsidR="009F562F" w:rsidRPr="009F562F">
        <w:rPr>
          <w:rFonts w:cs="Arial"/>
          <w:sz w:val="24"/>
          <w:szCs w:val="28"/>
        </w:rPr>
        <w:t>-</w:t>
      </w:r>
      <w:r w:rsidRPr="009F562F">
        <w:rPr>
          <w:rFonts w:cs="Arial"/>
          <w:sz w:val="24"/>
          <w:szCs w:val="28"/>
        </w:rPr>
        <w:t>Югры не предусмотрены.</w:t>
      </w:r>
    </w:p>
    <w:p w:rsidR="00066B8B" w:rsidRPr="009F562F" w:rsidRDefault="00066B8B" w:rsidP="009F562F">
      <w:pPr>
        <w:pStyle w:val="ConsPlusNormal"/>
        <w:widowControl/>
        <w:ind w:firstLine="567"/>
        <w:jc w:val="both"/>
        <w:outlineLvl w:val="2"/>
        <w:rPr>
          <w:rFonts w:cs="Arial"/>
          <w:sz w:val="24"/>
          <w:szCs w:val="28"/>
        </w:rPr>
      </w:pPr>
      <w:r w:rsidRPr="009F562F">
        <w:rPr>
          <w:rFonts w:cs="Arial"/>
          <w:sz w:val="24"/>
          <w:szCs w:val="28"/>
        </w:rPr>
        <w:t>2.8. Исчерпывающий перечень оснований для приостановления и (или) отказа в предоставлении муниципальной услуги.</w:t>
      </w:r>
    </w:p>
    <w:p w:rsidR="00066B8B" w:rsidRPr="009F562F" w:rsidRDefault="00066B8B" w:rsidP="009F562F">
      <w:pPr>
        <w:pStyle w:val="ConsPlusNormal"/>
        <w:widowControl/>
        <w:ind w:firstLine="567"/>
        <w:jc w:val="both"/>
        <w:outlineLvl w:val="2"/>
        <w:rPr>
          <w:rFonts w:cs="Arial"/>
          <w:sz w:val="24"/>
          <w:szCs w:val="28"/>
        </w:rPr>
      </w:pPr>
      <w:r w:rsidRPr="009F562F">
        <w:rPr>
          <w:rFonts w:cs="Arial"/>
          <w:sz w:val="24"/>
          <w:szCs w:val="28"/>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sidR="009F562F" w:rsidRPr="009F562F">
        <w:rPr>
          <w:rFonts w:cs="Arial"/>
          <w:sz w:val="24"/>
          <w:szCs w:val="28"/>
        </w:rPr>
        <w:t>-</w:t>
      </w:r>
      <w:r w:rsidRPr="009F562F">
        <w:rPr>
          <w:rFonts w:cs="Arial"/>
          <w:sz w:val="24"/>
          <w:szCs w:val="28"/>
        </w:rPr>
        <w:t>Югры не предусмотрены.</w:t>
      </w:r>
    </w:p>
    <w:p w:rsidR="00066B8B" w:rsidRPr="009F562F" w:rsidRDefault="00066B8B" w:rsidP="009F562F">
      <w:pPr>
        <w:pStyle w:val="ConsPlusNormal"/>
        <w:tabs>
          <w:tab w:val="left" w:pos="3060"/>
        </w:tabs>
        <w:ind w:firstLine="567"/>
        <w:jc w:val="both"/>
        <w:outlineLvl w:val="2"/>
        <w:rPr>
          <w:rFonts w:cs="Arial"/>
          <w:sz w:val="24"/>
          <w:szCs w:val="28"/>
        </w:rPr>
      </w:pPr>
      <w:r w:rsidRPr="009F562F">
        <w:rPr>
          <w:rFonts w:cs="Arial"/>
          <w:sz w:val="24"/>
          <w:szCs w:val="28"/>
        </w:rPr>
        <w:t>2.8.2. Основаниями для отказа в предоставлении муниципальной услуги являются:</w:t>
      </w:r>
    </w:p>
    <w:p w:rsidR="00066B8B" w:rsidRPr="009F562F" w:rsidRDefault="00066B8B" w:rsidP="009F562F">
      <w:pPr>
        <w:pStyle w:val="ConsPlusNormal"/>
        <w:ind w:firstLine="567"/>
        <w:jc w:val="both"/>
        <w:outlineLvl w:val="2"/>
        <w:rPr>
          <w:rFonts w:cs="Arial"/>
          <w:sz w:val="24"/>
          <w:szCs w:val="28"/>
        </w:rPr>
      </w:pPr>
      <w:proofErr w:type="gramStart"/>
      <w:r w:rsidRPr="009F562F">
        <w:rPr>
          <w:rFonts w:cs="Arial"/>
          <w:sz w:val="24"/>
          <w:szCs w:val="28"/>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w:t>
      </w:r>
      <w:r w:rsidR="009F562F" w:rsidRPr="009F562F">
        <w:rPr>
          <w:rFonts w:cs="Arial"/>
          <w:sz w:val="24"/>
          <w:szCs w:val="28"/>
        </w:rPr>
        <w:t>-</w:t>
      </w:r>
      <w:r w:rsidRPr="009F562F">
        <w:rPr>
          <w:rFonts w:cs="Arial"/>
          <w:sz w:val="24"/>
          <w:szCs w:val="28"/>
        </w:rPr>
        <w:t>Югры от 06.07.2005</w:t>
      </w:r>
      <w:r w:rsidR="009F562F" w:rsidRPr="009F562F">
        <w:rPr>
          <w:rFonts w:cs="Arial"/>
          <w:sz w:val="24"/>
          <w:szCs w:val="28"/>
        </w:rPr>
        <w:t xml:space="preserve"> </w:t>
      </w:r>
      <w:hyperlink r:id="rId48" w:tooltip="№ 57-оз " w:history="1">
        <w:r w:rsidR="009F562F" w:rsidRPr="009F562F">
          <w:rPr>
            <w:rStyle w:val="a4"/>
            <w:rFonts w:cs="Arial"/>
            <w:sz w:val="24"/>
            <w:szCs w:val="28"/>
          </w:rPr>
          <w:t xml:space="preserve">№ </w:t>
        </w:r>
        <w:r w:rsidRPr="009F562F">
          <w:rPr>
            <w:rStyle w:val="a4"/>
            <w:rFonts w:cs="Arial"/>
            <w:sz w:val="24"/>
            <w:szCs w:val="28"/>
          </w:rPr>
          <w:t xml:space="preserve">57-оз </w:t>
        </w:r>
        <w:r w:rsidR="0073417B">
          <w:rPr>
            <w:rStyle w:val="a4"/>
            <w:rFonts w:cs="Arial"/>
            <w:sz w:val="24"/>
            <w:szCs w:val="28"/>
          </w:rPr>
          <w:t xml:space="preserve">         </w:t>
        </w:r>
        <w:r w:rsidR="009F562F" w:rsidRPr="009F562F">
          <w:rPr>
            <w:rStyle w:val="a4"/>
            <w:rFonts w:cs="Arial"/>
            <w:sz w:val="24"/>
            <w:szCs w:val="28"/>
          </w:rPr>
          <w:t>«</w:t>
        </w:r>
        <w:r w:rsidRPr="009F562F">
          <w:rPr>
            <w:rStyle w:val="a4"/>
            <w:rFonts w:cs="Arial"/>
            <w:sz w:val="24"/>
            <w:szCs w:val="28"/>
          </w:rPr>
          <w:t>О регулировании отдельных</w:t>
        </w:r>
      </w:hyperlink>
      <w:r w:rsidRPr="009F562F">
        <w:rPr>
          <w:rFonts w:cs="Arial"/>
          <w:sz w:val="24"/>
          <w:szCs w:val="28"/>
        </w:rPr>
        <w:t xml:space="preserve"> жилищных</w:t>
      </w:r>
      <w:r w:rsidR="009F562F" w:rsidRPr="009F562F">
        <w:rPr>
          <w:rFonts w:cs="Arial"/>
          <w:sz w:val="24"/>
          <w:szCs w:val="28"/>
        </w:rPr>
        <w:t xml:space="preserve"> </w:t>
      </w:r>
      <w:r w:rsidRPr="009F562F">
        <w:rPr>
          <w:rFonts w:cs="Arial"/>
          <w:sz w:val="24"/>
          <w:szCs w:val="28"/>
        </w:rPr>
        <w:t>отношений в</w:t>
      </w:r>
      <w:proofErr w:type="gramEnd"/>
      <w:r w:rsidRPr="009F562F">
        <w:rPr>
          <w:rFonts w:cs="Arial"/>
          <w:sz w:val="24"/>
          <w:szCs w:val="28"/>
        </w:rPr>
        <w:t xml:space="preserve"> </w:t>
      </w:r>
      <w:proofErr w:type="gramStart"/>
      <w:r w:rsidRPr="009F562F">
        <w:rPr>
          <w:rFonts w:cs="Arial"/>
          <w:sz w:val="24"/>
          <w:szCs w:val="28"/>
        </w:rPr>
        <w:t>Ханты-Мансийском автономном округе</w:t>
      </w:r>
      <w:r w:rsidR="009F562F" w:rsidRPr="009F562F">
        <w:rPr>
          <w:rFonts w:cs="Arial"/>
          <w:sz w:val="24"/>
          <w:szCs w:val="28"/>
        </w:rPr>
        <w:t>-</w:t>
      </w:r>
      <w:r w:rsidRPr="009F562F">
        <w:rPr>
          <w:rFonts w:cs="Arial"/>
          <w:sz w:val="24"/>
          <w:szCs w:val="28"/>
        </w:rPr>
        <w:t>Югре</w:t>
      </w:r>
      <w:r w:rsidR="009F562F" w:rsidRPr="009F562F">
        <w:rPr>
          <w:rFonts w:cs="Arial"/>
          <w:sz w:val="24"/>
          <w:szCs w:val="28"/>
        </w:rPr>
        <w:t>»</w:t>
      </w:r>
      <w:r w:rsidRPr="009F562F">
        <w:rPr>
          <w:rFonts w:cs="Arial"/>
          <w:sz w:val="24"/>
          <w:szCs w:val="28"/>
        </w:rPr>
        <w:t>,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roofErr w:type="gramEnd"/>
    </w:p>
    <w:p w:rsidR="00066B8B" w:rsidRPr="009F562F" w:rsidRDefault="00066B8B" w:rsidP="009F562F">
      <w:pPr>
        <w:pStyle w:val="ConsPlusNormal"/>
        <w:ind w:firstLine="567"/>
        <w:jc w:val="both"/>
        <w:outlineLvl w:val="2"/>
        <w:rPr>
          <w:rFonts w:cs="Arial"/>
          <w:sz w:val="24"/>
          <w:szCs w:val="28"/>
        </w:rPr>
      </w:pPr>
      <w:r w:rsidRPr="009F562F">
        <w:rPr>
          <w:rFonts w:cs="Arial"/>
          <w:sz w:val="24"/>
          <w:szCs w:val="28"/>
        </w:rP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066B8B" w:rsidRDefault="00066B8B" w:rsidP="009F562F">
      <w:pPr>
        <w:tabs>
          <w:tab w:val="left" w:pos="284"/>
        </w:tabs>
        <w:autoSpaceDE w:val="0"/>
        <w:autoSpaceDN w:val="0"/>
        <w:adjustRightInd w:val="0"/>
        <w:rPr>
          <w:rFonts w:cs="Arial"/>
          <w:szCs w:val="28"/>
        </w:rPr>
      </w:pPr>
      <w:r w:rsidRPr="009F562F">
        <w:rPr>
          <w:rFonts w:cs="Arial"/>
          <w:szCs w:val="28"/>
        </w:rPr>
        <w:t>3) не истек срок, предусмотренный пунктом 2 статьи 15 Законом Ханты-Мансийского автономного округа</w:t>
      </w:r>
      <w:r w:rsidR="009F562F" w:rsidRPr="009F562F">
        <w:rPr>
          <w:rFonts w:cs="Arial"/>
          <w:szCs w:val="28"/>
        </w:rPr>
        <w:t>-</w:t>
      </w:r>
      <w:r w:rsidRPr="009F562F">
        <w:rPr>
          <w:rFonts w:cs="Arial"/>
          <w:szCs w:val="28"/>
        </w:rPr>
        <w:t>Югры от 06.07.2005</w:t>
      </w:r>
      <w:r w:rsidR="009F562F" w:rsidRPr="009F562F">
        <w:rPr>
          <w:rFonts w:cs="Arial"/>
          <w:szCs w:val="28"/>
        </w:rPr>
        <w:t xml:space="preserve"> </w:t>
      </w:r>
      <w:hyperlink r:id="rId49" w:tooltip="ЗАКОН от 06.07.2005 № 57-оз Дума Ханты-Мансийского автономного округа-Югры&#10;&#10;О РЕГУЛИРОВАНИИ ОТДЕЛЬНЫХ ЖИЛИЩНЫХ ОТНОШЕНИЙ&#10;В ХАНТЫ-МАНСИЙСКОМ АВТОНОМНОМ ОКРУГЕ – ЮГРЕ" w:history="1">
        <w:r w:rsidR="009F562F" w:rsidRPr="000979F6">
          <w:rPr>
            <w:rStyle w:val="a4"/>
            <w:rFonts w:cs="Arial"/>
            <w:szCs w:val="28"/>
          </w:rPr>
          <w:t xml:space="preserve">№ </w:t>
        </w:r>
        <w:r w:rsidRPr="000979F6">
          <w:rPr>
            <w:rStyle w:val="a4"/>
            <w:rFonts w:cs="Arial"/>
            <w:szCs w:val="28"/>
          </w:rPr>
          <w:t>57-оз</w:t>
        </w:r>
      </w:hyperlink>
      <w:r w:rsidRPr="009F562F">
        <w:rPr>
          <w:rFonts w:cs="Arial"/>
          <w:szCs w:val="28"/>
        </w:rPr>
        <w:t xml:space="preserve"> (5 лет со дня ухудшения жилищных условий (совершения действий, сделок) в р</w:t>
      </w:r>
      <w:r w:rsidR="00444ACF" w:rsidRPr="009F562F">
        <w:rPr>
          <w:rFonts w:cs="Arial"/>
          <w:szCs w:val="28"/>
        </w:rPr>
        <w:t>езультате действий и гражданско-</w:t>
      </w:r>
      <w:r w:rsidRPr="009F562F">
        <w:rPr>
          <w:rFonts w:cs="Arial"/>
          <w:szCs w:val="28"/>
        </w:rPr>
        <w:t>правовых сделок с жилым помещением, совершение которых привело к уменьшению размера занимаемого жилого помещения или к его отчуждению).</w:t>
      </w:r>
    </w:p>
    <w:p w:rsidR="00EA1CAF" w:rsidRDefault="00EA1CAF" w:rsidP="009F562F">
      <w:pPr>
        <w:tabs>
          <w:tab w:val="left" w:pos="284"/>
        </w:tabs>
        <w:autoSpaceDE w:val="0"/>
        <w:autoSpaceDN w:val="0"/>
        <w:adjustRightInd w:val="0"/>
        <w:rPr>
          <w:rFonts w:cs="Arial"/>
          <w:szCs w:val="28"/>
        </w:rPr>
      </w:pPr>
      <w:r w:rsidRPr="00EA1CAF">
        <w:rPr>
          <w:rFonts w:cs="Arial"/>
          <w:szCs w:val="28"/>
        </w:rPr>
        <w:t xml:space="preserve">4) не представлены предусмотренные </w:t>
      </w:r>
      <w:hyperlink r:id="rId50" w:history="1">
        <w:r w:rsidRPr="00EA1CAF">
          <w:rPr>
            <w:rFonts w:cs="Arial"/>
          </w:rPr>
          <w:t>частью 4 статьи 52</w:t>
        </w:r>
      </w:hyperlink>
      <w:r w:rsidRPr="00EA1CAF">
        <w:rPr>
          <w:rFonts w:cs="Arial"/>
          <w:szCs w:val="28"/>
        </w:rPr>
        <w:t xml:space="preserve"> </w:t>
      </w:r>
      <w:hyperlink r:id="rId51" w:tooltip="ФЕДЕРАЛЬНЫЙ ЗАКОН от 29.12.2004 № 188-ФЗ ГОСУДАРСТВЕННАЯ ДУМА ФЕДЕРАЛЬНОГО СОБРАНИЯ РФ&#10;&#10;Жилищный кодекс Российской Федерации" w:history="1">
        <w:r w:rsidRPr="000979F6">
          <w:rPr>
            <w:rStyle w:val="a4"/>
            <w:rFonts w:cs="Arial"/>
            <w:szCs w:val="28"/>
          </w:rPr>
          <w:t>Жилищного кодекса</w:t>
        </w:r>
      </w:hyperlink>
      <w:r w:rsidRPr="00EA1CAF">
        <w:rPr>
          <w:rFonts w:cs="Arial"/>
          <w:szCs w:val="28"/>
        </w:rPr>
        <w:t xml:space="preserve"> Российской Федерации документы, обязанность по представлению которых возложена на заявителя.</w:t>
      </w:r>
    </w:p>
    <w:p w:rsidR="00EA1CAF" w:rsidRDefault="00EA1CAF" w:rsidP="00EA1CAF">
      <w:pPr>
        <w:widowControl w:val="0"/>
        <w:autoSpaceDE w:val="0"/>
        <w:autoSpaceDN w:val="0"/>
        <w:adjustRightInd w:val="0"/>
        <w:rPr>
          <w:rFonts w:cs="Arial"/>
          <w:szCs w:val="28"/>
        </w:rPr>
      </w:pPr>
      <w:r>
        <w:rPr>
          <w:rFonts w:cs="Arial"/>
          <w:szCs w:val="28"/>
        </w:rPr>
        <w:t>(</w:t>
      </w:r>
      <w:r w:rsidRPr="00EA1CAF">
        <w:rPr>
          <w:rFonts w:cs="Arial"/>
          <w:szCs w:val="28"/>
        </w:rPr>
        <w:t>подпункт 2.8.2 пункта 2.8 дополнен абзацем пятым постановлением Администрации</w:t>
      </w:r>
      <w:r>
        <w:rPr>
          <w:rFonts w:cs="Arial"/>
          <w:szCs w:val="28"/>
        </w:rPr>
        <w:t xml:space="preserve"> </w:t>
      </w:r>
      <w:hyperlink r:id="rId52"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14.06.2022</w:t>
        </w:r>
        <w:r w:rsidRPr="00711976">
          <w:rPr>
            <w:rStyle w:val="a4"/>
            <w:rFonts w:cs="Arial"/>
            <w:szCs w:val="28"/>
          </w:rPr>
          <w:t xml:space="preserve"> № 850</w:t>
        </w:r>
      </w:hyperlink>
      <w:r>
        <w:rPr>
          <w:rFonts w:cs="Arial"/>
          <w:szCs w:val="28"/>
        </w:rPr>
        <w:t>)</w:t>
      </w:r>
    </w:p>
    <w:p w:rsidR="00EA1CAF" w:rsidRDefault="00EF3765" w:rsidP="00EA1CAF">
      <w:r>
        <w:t xml:space="preserve">2.9. </w:t>
      </w:r>
      <w:r w:rsidR="00EA1CAF">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w:t>
      </w:r>
      <w:r w:rsidR="00EA1CAF">
        <w:lastRenderedPageBreak/>
        <w:t>Российской Федерации экспертами, участвующими в предоставлении муниципальной услуги.</w:t>
      </w:r>
    </w:p>
    <w:p w:rsidR="00983C43" w:rsidRDefault="00EA1CAF" w:rsidP="00EA1CAF">
      <w:r>
        <w:t>Услуги, необходимые и обязательные для предоставления муниципальной услуги, отсутствуют.</w:t>
      </w:r>
    </w:p>
    <w:p w:rsidR="00EA1CAF" w:rsidRDefault="00EA1CAF" w:rsidP="00EA1CAF">
      <w:pPr>
        <w:widowControl w:val="0"/>
        <w:autoSpaceDE w:val="0"/>
        <w:autoSpaceDN w:val="0"/>
        <w:adjustRightInd w:val="0"/>
        <w:rPr>
          <w:rFonts w:cs="Arial"/>
          <w:szCs w:val="28"/>
        </w:rPr>
      </w:pPr>
      <w:r>
        <w:t xml:space="preserve">(пункт 2.9 изложен в редакции </w:t>
      </w:r>
      <w:r w:rsidRPr="00EA1CAF">
        <w:rPr>
          <w:rFonts w:cs="Arial"/>
          <w:szCs w:val="28"/>
        </w:rPr>
        <w:t>постановлени</w:t>
      </w:r>
      <w:r w:rsidR="00C725BD">
        <w:rPr>
          <w:rFonts w:cs="Arial"/>
          <w:szCs w:val="28"/>
        </w:rPr>
        <w:t>я</w:t>
      </w:r>
      <w:r w:rsidRPr="00EA1CAF">
        <w:rPr>
          <w:rFonts w:cs="Arial"/>
          <w:szCs w:val="28"/>
        </w:rPr>
        <w:t xml:space="preserve"> Администраци</w:t>
      </w:r>
      <w:r w:rsidR="00B621E6">
        <w:rPr>
          <w:rFonts w:cs="Arial"/>
          <w:szCs w:val="28"/>
        </w:rPr>
        <w:t>и</w:t>
      </w:r>
      <w:r>
        <w:rPr>
          <w:rFonts w:cs="Arial"/>
          <w:szCs w:val="28"/>
        </w:rPr>
        <w:t xml:space="preserve"> </w:t>
      </w:r>
      <w:hyperlink r:id="rId53"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14.06.2022</w:t>
        </w:r>
        <w:r w:rsidRPr="00711976">
          <w:rPr>
            <w:rStyle w:val="a4"/>
            <w:rFonts w:cs="Arial"/>
            <w:szCs w:val="28"/>
          </w:rPr>
          <w:t xml:space="preserve"> </w:t>
        </w:r>
        <w:r>
          <w:rPr>
            <w:rStyle w:val="a4"/>
            <w:rFonts w:cs="Arial"/>
            <w:szCs w:val="28"/>
          </w:rPr>
          <w:t xml:space="preserve">       </w:t>
        </w:r>
        <w:r w:rsidRPr="00711976">
          <w:rPr>
            <w:rStyle w:val="a4"/>
            <w:rFonts w:cs="Arial"/>
            <w:szCs w:val="28"/>
          </w:rPr>
          <w:t>№ 850</w:t>
        </w:r>
      </w:hyperlink>
      <w:r>
        <w:rPr>
          <w:rFonts w:cs="Arial"/>
          <w:szCs w:val="28"/>
        </w:rPr>
        <w:t>)</w:t>
      </w:r>
    </w:p>
    <w:p w:rsidR="00066B8B" w:rsidRPr="009F562F" w:rsidRDefault="00066B8B" w:rsidP="009F562F">
      <w:pPr>
        <w:pStyle w:val="ConsPlusNormal"/>
        <w:widowControl/>
        <w:ind w:firstLine="567"/>
        <w:jc w:val="both"/>
        <w:rPr>
          <w:rFonts w:cs="Arial"/>
          <w:sz w:val="24"/>
          <w:szCs w:val="28"/>
        </w:rPr>
      </w:pPr>
      <w:r w:rsidRPr="009F562F">
        <w:rPr>
          <w:rFonts w:cs="Arial"/>
          <w:sz w:val="24"/>
          <w:szCs w:val="28"/>
        </w:rPr>
        <w:t>2.10. Порядок, размер и основания взимания государственной пошлины или иной платы, взимаемой за предоставление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Предоставление муниципальной услуги осуществляется на безвозмездной основе.</w:t>
      </w:r>
    </w:p>
    <w:p w:rsidR="00C725BD" w:rsidRDefault="00066B8B" w:rsidP="00C725BD">
      <w:r w:rsidRPr="009F562F">
        <w:rPr>
          <w:rFonts w:cs="Arial"/>
        </w:rPr>
        <w:t xml:space="preserve">2.11. </w:t>
      </w:r>
      <w:r w:rsidR="00C725B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6B8B" w:rsidRDefault="00C725BD" w:rsidP="00C725BD">
      <w:r>
        <w:t>Услуги, необходимые и обязательные для предоставления муниципальной услуги, отсутствуют.</w:t>
      </w:r>
    </w:p>
    <w:p w:rsidR="00C725BD" w:rsidRDefault="00C725BD" w:rsidP="00C725BD">
      <w:pPr>
        <w:widowControl w:val="0"/>
        <w:autoSpaceDE w:val="0"/>
        <w:autoSpaceDN w:val="0"/>
        <w:adjustRightInd w:val="0"/>
        <w:rPr>
          <w:rFonts w:cs="Arial"/>
          <w:szCs w:val="28"/>
        </w:rPr>
      </w:pPr>
      <w:r>
        <w:t xml:space="preserve">(пункт 2.11 изложен в редакции </w:t>
      </w:r>
      <w:r w:rsidRPr="00EA1CAF">
        <w:rPr>
          <w:rFonts w:cs="Arial"/>
          <w:szCs w:val="28"/>
        </w:rPr>
        <w:t>постановлени</w:t>
      </w:r>
      <w:r>
        <w:rPr>
          <w:rFonts w:cs="Arial"/>
          <w:szCs w:val="28"/>
        </w:rPr>
        <w:t>я</w:t>
      </w:r>
      <w:r w:rsidRPr="00EA1CAF">
        <w:rPr>
          <w:rFonts w:cs="Arial"/>
          <w:szCs w:val="28"/>
        </w:rPr>
        <w:t xml:space="preserve"> Администраци</w:t>
      </w:r>
      <w:r w:rsidR="00B621E6">
        <w:rPr>
          <w:rFonts w:cs="Arial"/>
          <w:szCs w:val="28"/>
        </w:rPr>
        <w:t>и</w:t>
      </w:r>
      <w:r>
        <w:rPr>
          <w:rFonts w:cs="Arial"/>
          <w:szCs w:val="28"/>
        </w:rPr>
        <w:t xml:space="preserve"> </w:t>
      </w:r>
      <w:hyperlink r:id="rId54"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от 14.06.2022</w:t>
        </w:r>
        <w:r w:rsidRPr="00711976">
          <w:rPr>
            <w:rStyle w:val="a4"/>
            <w:rFonts w:cs="Arial"/>
            <w:szCs w:val="28"/>
          </w:rPr>
          <w:t xml:space="preserve"> </w:t>
        </w:r>
        <w:r>
          <w:rPr>
            <w:rStyle w:val="a4"/>
            <w:rFonts w:cs="Arial"/>
            <w:szCs w:val="28"/>
          </w:rPr>
          <w:t xml:space="preserve">       </w:t>
        </w:r>
        <w:r w:rsidRPr="00711976">
          <w:rPr>
            <w:rStyle w:val="a4"/>
            <w:rFonts w:cs="Arial"/>
            <w:szCs w:val="28"/>
          </w:rPr>
          <w:t>№ 850</w:t>
        </w:r>
      </w:hyperlink>
      <w:r>
        <w:rPr>
          <w:rFonts w:cs="Arial"/>
          <w:szCs w:val="28"/>
        </w:rPr>
        <w:t>)</w:t>
      </w:r>
    </w:p>
    <w:p w:rsidR="00066B8B" w:rsidRPr="009F562F" w:rsidRDefault="00066B8B" w:rsidP="009F562F">
      <w:pPr>
        <w:pStyle w:val="ConsPlusNormal"/>
        <w:ind w:firstLine="567"/>
        <w:jc w:val="both"/>
        <w:rPr>
          <w:rFonts w:cs="Arial"/>
          <w:sz w:val="24"/>
          <w:szCs w:val="28"/>
        </w:rPr>
      </w:pPr>
      <w:r w:rsidRPr="009F562F">
        <w:rPr>
          <w:rFonts w:cs="Arial"/>
          <w:sz w:val="24"/>
          <w:szCs w:val="28"/>
        </w:rPr>
        <w:t>2.1</w:t>
      </w:r>
      <w:r w:rsidR="008C78EA" w:rsidRPr="009F562F">
        <w:rPr>
          <w:rFonts w:cs="Arial"/>
          <w:sz w:val="24"/>
          <w:szCs w:val="28"/>
        </w:rPr>
        <w:t>2</w:t>
      </w:r>
      <w:r w:rsidRPr="009F562F">
        <w:rPr>
          <w:rFonts w:cs="Arial"/>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B8B" w:rsidRPr="009F562F" w:rsidRDefault="008C78EA" w:rsidP="009F562F">
      <w:pPr>
        <w:widowControl w:val="0"/>
        <w:autoSpaceDE w:val="0"/>
        <w:autoSpaceDN w:val="0"/>
        <w:adjustRightInd w:val="0"/>
        <w:outlineLvl w:val="2"/>
        <w:rPr>
          <w:rFonts w:cs="Arial"/>
          <w:szCs w:val="28"/>
          <w:lang w:eastAsia="en-US"/>
        </w:rPr>
      </w:pPr>
      <w:r w:rsidRPr="009F562F">
        <w:rPr>
          <w:rFonts w:cs="Arial"/>
          <w:szCs w:val="28"/>
          <w:lang w:eastAsia="en-US"/>
        </w:rPr>
        <w:t>2.13</w:t>
      </w:r>
      <w:r w:rsidR="00066B8B" w:rsidRPr="009F562F">
        <w:rPr>
          <w:rFonts w:cs="Arial"/>
          <w:szCs w:val="28"/>
          <w:lang w:eastAsia="en-US"/>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66B8B" w:rsidRPr="009F562F" w:rsidRDefault="00066B8B" w:rsidP="009F562F">
      <w:pPr>
        <w:widowControl w:val="0"/>
        <w:autoSpaceDE w:val="0"/>
        <w:autoSpaceDN w:val="0"/>
        <w:adjustRightInd w:val="0"/>
        <w:outlineLvl w:val="2"/>
        <w:rPr>
          <w:rFonts w:cs="Arial"/>
          <w:szCs w:val="28"/>
          <w:lang w:eastAsia="en-US"/>
        </w:rPr>
      </w:pPr>
      <w:proofErr w:type="gramStart"/>
      <w:r w:rsidRPr="009F562F">
        <w:rPr>
          <w:rFonts w:cs="Arial"/>
          <w:szCs w:val="28"/>
          <w:lang w:eastAsia="en-US"/>
        </w:rPr>
        <w:t xml:space="preserve">Заявление о принятии на учет, поступившее в адрес отдела подлежит обязательной регистрации специалистом отдела, ответственным за предоставление муниципальной услуги в </w:t>
      </w:r>
      <w:r w:rsidRPr="009F562F">
        <w:rPr>
          <w:rFonts w:cs="Arial"/>
          <w:szCs w:val="28"/>
        </w:rPr>
        <w:t>Книге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(далее - книга регистрации заявлений граждан</w:t>
      </w:r>
      <w:r w:rsidRPr="009F562F">
        <w:rPr>
          <w:rFonts w:cs="Arial"/>
          <w:szCs w:val="28"/>
          <w:lang w:eastAsia="en-US"/>
        </w:rPr>
        <w:t xml:space="preserve">) </w:t>
      </w:r>
      <w:r w:rsidRPr="009F562F">
        <w:rPr>
          <w:rFonts w:cs="Arial"/>
          <w:szCs w:val="28"/>
        </w:rPr>
        <w:t>на бумажном носителе по форме согласно приложению 3 к настоящему административному регламенту</w:t>
      </w:r>
      <w:r w:rsidRPr="009F562F">
        <w:rPr>
          <w:rFonts w:cs="Arial"/>
          <w:szCs w:val="28"/>
          <w:lang w:eastAsia="en-US"/>
        </w:rPr>
        <w:t>.</w:t>
      </w:r>
      <w:proofErr w:type="gramEnd"/>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Письменные обращения, поступившие в адрес отдела, в том числе посредством электронной почты, Единого и регионального порталов подлежат обязательной регистрации специалистом отдела, </w:t>
      </w:r>
      <w:r w:rsidRPr="009F562F">
        <w:rPr>
          <w:rFonts w:cs="Arial"/>
          <w:sz w:val="24"/>
          <w:szCs w:val="28"/>
          <w:lang w:eastAsia="en-US"/>
        </w:rPr>
        <w:t>ответственным за предоставление муниципальной услуги</w:t>
      </w:r>
      <w:r w:rsidRPr="009F562F">
        <w:rPr>
          <w:rFonts w:cs="Arial"/>
          <w:sz w:val="24"/>
          <w:szCs w:val="28"/>
        </w:rPr>
        <w:t xml:space="preserve"> в журнале входящей документации в день их поступления в отдел.</w:t>
      </w:r>
    </w:p>
    <w:p w:rsidR="00066B8B" w:rsidRPr="009F562F" w:rsidRDefault="00066B8B" w:rsidP="009F562F">
      <w:pPr>
        <w:widowControl w:val="0"/>
        <w:autoSpaceDE w:val="0"/>
        <w:autoSpaceDN w:val="0"/>
        <w:adjustRightInd w:val="0"/>
        <w:outlineLvl w:val="2"/>
        <w:rPr>
          <w:rFonts w:cs="Arial"/>
          <w:szCs w:val="28"/>
          <w:lang w:eastAsia="en-US"/>
        </w:rPr>
      </w:pPr>
      <w:r w:rsidRPr="009F562F">
        <w:rPr>
          <w:rFonts w:cs="Arial"/>
          <w:szCs w:val="28"/>
          <w:lang w:eastAsia="en-US"/>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w:t>
      </w:r>
    </w:p>
    <w:p w:rsidR="00066B8B" w:rsidRPr="009F562F" w:rsidRDefault="00066B8B" w:rsidP="009F562F">
      <w:pPr>
        <w:pStyle w:val="ConsPlusNormal"/>
        <w:ind w:firstLine="567"/>
        <w:jc w:val="both"/>
        <w:outlineLvl w:val="2"/>
        <w:rPr>
          <w:rFonts w:cs="Arial"/>
          <w:sz w:val="24"/>
          <w:szCs w:val="28"/>
          <w:lang w:eastAsia="en-US"/>
        </w:rPr>
      </w:pPr>
      <w:r w:rsidRPr="009F562F">
        <w:rPr>
          <w:rFonts w:cs="Arial"/>
          <w:sz w:val="24"/>
          <w:szCs w:val="28"/>
          <w:lang w:eastAsia="en-US"/>
        </w:rPr>
        <w:t>Получение заявления о предоставлении муниципальной услуги отделом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отдел.</w:t>
      </w:r>
    </w:p>
    <w:p w:rsidR="00066B8B" w:rsidRPr="009F562F" w:rsidRDefault="00066B8B" w:rsidP="009F562F">
      <w:pPr>
        <w:pStyle w:val="ConsPlusNormal"/>
        <w:ind w:firstLine="567"/>
        <w:jc w:val="both"/>
        <w:outlineLvl w:val="2"/>
        <w:rPr>
          <w:rFonts w:cs="Arial"/>
          <w:sz w:val="24"/>
          <w:szCs w:val="28"/>
          <w:lang w:eastAsia="en-US"/>
        </w:rPr>
      </w:pPr>
      <w:r w:rsidRPr="009F562F">
        <w:rPr>
          <w:rFonts w:cs="Arial"/>
          <w:sz w:val="24"/>
          <w:szCs w:val="28"/>
          <w:lang w:eastAsia="en-US"/>
        </w:rPr>
        <w:t>В случае подачи заявления в МФЦ письменные обращения подлежат обязательной</w:t>
      </w:r>
      <w:r w:rsidR="009F562F" w:rsidRPr="009F562F">
        <w:rPr>
          <w:rFonts w:cs="Arial"/>
          <w:sz w:val="24"/>
          <w:szCs w:val="28"/>
          <w:lang w:eastAsia="en-US"/>
        </w:rPr>
        <w:t xml:space="preserve"> </w:t>
      </w:r>
      <w:r w:rsidRPr="009F562F">
        <w:rPr>
          <w:rFonts w:cs="Arial"/>
          <w:sz w:val="24"/>
          <w:szCs w:val="28"/>
          <w:lang w:eastAsia="en-US"/>
        </w:rPr>
        <w:t>регистрации специалистом МФЦ в течение 15 минут в электронном документообороте.</w:t>
      </w:r>
    </w:p>
    <w:p w:rsidR="00066B8B" w:rsidRPr="009F562F" w:rsidRDefault="00066B8B" w:rsidP="009F562F">
      <w:pPr>
        <w:pStyle w:val="ConsPlusNormal"/>
        <w:ind w:firstLine="567"/>
        <w:jc w:val="both"/>
        <w:outlineLvl w:val="2"/>
        <w:rPr>
          <w:rFonts w:cs="Arial"/>
          <w:sz w:val="24"/>
          <w:szCs w:val="28"/>
          <w:lang w:eastAsia="en-US"/>
        </w:rPr>
      </w:pPr>
      <w:r w:rsidRPr="009F562F">
        <w:rPr>
          <w:rFonts w:cs="Arial"/>
          <w:sz w:val="24"/>
          <w:szCs w:val="28"/>
          <w:lang w:eastAsia="en-US"/>
        </w:rPr>
        <w:t>Заявителю, подавшему заявление в отдел или МФЦ, выдается расписка в получении документов с указанием их перечня и даты их получения отделом или МФЦ, а также с указанием перечня сведений и документов которые будут получены по межведомственным запросам.</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Документы, необходимые для предоставления муниципальной услуги, </w:t>
      </w:r>
      <w:r w:rsidRPr="009F562F">
        <w:rPr>
          <w:rFonts w:cs="Arial"/>
          <w:sz w:val="24"/>
          <w:szCs w:val="28"/>
        </w:rPr>
        <w:lastRenderedPageBreak/>
        <w:t>посредством электронной почты отделом не принимаются.</w:t>
      </w:r>
    </w:p>
    <w:p w:rsidR="00066B8B" w:rsidRPr="009F562F" w:rsidRDefault="00066B8B" w:rsidP="009F562F">
      <w:pPr>
        <w:pStyle w:val="ConsPlusNormal"/>
        <w:ind w:firstLine="567"/>
        <w:jc w:val="both"/>
        <w:outlineLvl w:val="2"/>
        <w:rPr>
          <w:rFonts w:cs="Arial"/>
          <w:sz w:val="24"/>
          <w:szCs w:val="28"/>
        </w:rPr>
      </w:pPr>
      <w:r w:rsidRPr="009F562F">
        <w:rPr>
          <w:rFonts w:cs="Arial"/>
          <w:sz w:val="24"/>
          <w:szCs w:val="28"/>
          <w:lang w:eastAsia="en-US"/>
        </w:rPr>
        <w:t xml:space="preserve">2.14. </w:t>
      </w:r>
      <w:r w:rsidRPr="009F562F">
        <w:rPr>
          <w:rFonts w:cs="Arial"/>
          <w:sz w:val="24"/>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6B8B" w:rsidRPr="009F562F" w:rsidRDefault="00066B8B" w:rsidP="009F562F">
      <w:pPr>
        <w:pStyle w:val="ConsPlusNormal"/>
        <w:ind w:firstLine="567"/>
        <w:jc w:val="both"/>
        <w:rPr>
          <w:rFonts w:cs="Arial"/>
          <w:sz w:val="24"/>
          <w:szCs w:val="28"/>
        </w:rPr>
      </w:pPr>
      <w:r w:rsidRPr="009F562F">
        <w:rPr>
          <w:rFonts w:cs="Arial"/>
          <w:sz w:val="24"/>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66B8B" w:rsidRPr="009F562F" w:rsidRDefault="00066B8B" w:rsidP="009F562F">
      <w:pPr>
        <w:autoSpaceDE w:val="0"/>
        <w:autoSpaceDN w:val="0"/>
        <w:rPr>
          <w:rFonts w:cs="Arial"/>
          <w:szCs w:val="28"/>
        </w:rPr>
      </w:pPr>
      <w:r w:rsidRPr="009F562F">
        <w:rPr>
          <w:rFonts w:cs="Arial"/>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066B8B" w:rsidRPr="009F562F" w:rsidRDefault="00066B8B" w:rsidP="009F562F">
      <w:pPr>
        <w:widowControl w:val="0"/>
        <w:autoSpaceDE w:val="0"/>
        <w:autoSpaceDN w:val="0"/>
        <w:adjustRightInd w:val="0"/>
        <w:rPr>
          <w:rFonts w:cs="Arial"/>
          <w:szCs w:val="28"/>
        </w:rPr>
      </w:pPr>
      <w:r w:rsidRPr="009F562F">
        <w:rPr>
          <w:rFonts w:cs="Arial"/>
          <w:szCs w:val="28"/>
        </w:rPr>
        <w:t xml:space="preserve">Вход и выход из помещения для предоставления муниципальной услуги оборудуются: </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066B8B" w:rsidRPr="009F562F" w:rsidRDefault="00444ACF" w:rsidP="009F562F">
      <w:pPr>
        <w:widowControl w:val="0"/>
        <w:tabs>
          <w:tab w:val="left" w:pos="851"/>
          <w:tab w:val="left" w:pos="1701"/>
        </w:tabs>
        <w:autoSpaceDE w:val="0"/>
        <w:autoSpaceDN w:val="0"/>
        <w:adjustRightInd w:val="0"/>
        <w:rPr>
          <w:rFonts w:cs="Arial"/>
          <w:szCs w:val="28"/>
        </w:rPr>
      </w:pPr>
      <w:r w:rsidRPr="009F562F">
        <w:rPr>
          <w:rFonts w:cs="Arial"/>
          <w:szCs w:val="28"/>
        </w:rPr>
        <w:t xml:space="preserve">- </w:t>
      </w:r>
      <w:r w:rsidR="00066B8B" w:rsidRPr="009F562F">
        <w:rPr>
          <w:rFonts w:cs="Arial"/>
          <w:szCs w:val="28"/>
        </w:rPr>
        <w:t>соответствующими указателями с автономными источниками бесперебойного питания;</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контрастной маркировкой ступеней по пути движения;</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информационной мнемосхемой (тактильной схемой движения);</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тактильными табличками с надписями, дублированными шрифтом Брайля.</w:t>
      </w:r>
    </w:p>
    <w:p w:rsidR="00066B8B" w:rsidRPr="009F562F" w:rsidRDefault="00066B8B" w:rsidP="009F562F">
      <w:pPr>
        <w:widowControl w:val="0"/>
        <w:autoSpaceDE w:val="0"/>
        <w:autoSpaceDN w:val="0"/>
        <w:adjustRightInd w:val="0"/>
        <w:rPr>
          <w:rFonts w:cs="Arial"/>
          <w:szCs w:val="28"/>
        </w:rPr>
      </w:pPr>
      <w:r w:rsidRPr="009F562F">
        <w:rPr>
          <w:rFonts w:cs="Arial"/>
          <w:szCs w:val="28"/>
        </w:rPr>
        <w:t>Лестницы, находящиеся по пути движения в помещение для предоставления муниципальной услуги оборудуются:</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тактильными полосами;</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контрастной маркировкой крайних ступеней;</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066B8B" w:rsidRPr="009F562F" w:rsidRDefault="00444ACF"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тактильными табличками с указанием этажей, дублированными шрифтом Брайля.</w:t>
      </w:r>
    </w:p>
    <w:p w:rsidR="00066B8B" w:rsidRPr="009F562F" w:rsidRDefault="00066B8B" w:rsidP="009F562F">
      <w:pPr>
        <w:widowControl w:val="0"/>
        <w:autoSpaceDE w:val="0"/>
        <w:autoSpaceDN w:val="0"/>
        <w:adjustRightInd w:val="0"/>
        <w:rPr>
          <w:rFonts w:cs="Arial"/>
          <w:szCs w:val="28"/>
        </w:rPr>
      </w:pPr>
      <w:proofErr w:type="gramStart"/>
      <w:r w:rsidRPr="009F562F">
        <w:rPr>
          <w:rFonts w:cs="Arial"/>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roofErr w:type="gramEnd"/>
    </w:p>
    <w:p w:rsidR="00066B8B" w:rsidRDefault="00066B8B" w:rsidP="009F562F">
      <w:pPr>
        <w:widowControl w:val="0"/>
        <w:autoSpaceDE w:val="0"/>
        <w:autoSpaceDN w:val="0"/>
        <w:adjustRightInd w:val="0"/>
        <w:rPr>
          <w:rFonts w:cs="Arial"/>
          <w:szCs w:val="28"/>
        </w:rPr>
      </w:pPr>
      <w:r w:rsidRPr="009F562F">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725BD" w:rsidRPr="009F562F" w:rsidRDefault="00C725BD" w:rsidP="00C725BD">
      <w:pPr>
        <w:rPr>
          <w:rFonts w:cs="Arial"/>
        </w:rPr>
      </w:pPr>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066B8B" w:rsidRPr="009F562F" w:rsidRDefault="00066B8B" w:rsidP="009F562F">
      <w:pPr>
        <w:widowControl w:val="0"/>
        <w:autoSpaceDE w:val="0"/>
        <w:autoSpaceDN w:val="0"/>
        <w:adjustRightInd w:val="0"/>
        <w:rPr>
          <w:rFonts w:cs="Arial"/>
          <w:szCs w:val="28"/>
        </w:rPr>
      </w:pPr>
      <w:r w:rsidRPr="009F562F">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66B8B" w:rsidRPr="009F562F" w:rsidRDefault="00066B8B" w:rsidP="009F562F">
      <w:pPr>
        <w:widowControl w:val="0"/>
        <w:autoSpaceDE w:val="0"/>
        <w:autoSpaceDN w:val="0"/>
        <w:adjustRightInd w:val="0"/>
        <w:rPr>
          <w:rFonts w:cs="Arial"/>
          <w:szCs w:val="28"/>
        </w:rPr>
      </w:pPr>
      <w:r w:rsidRPr="009F562F">
        <w:rPr>
          <w:rFonts w:cs="Arial"/>
          <w:szCs w:val="28"/>
        </w:rPr>
        <w:t>Места ожидания оборудуется столами, стульями или скамьями (</w:t>
      </w:r>
      <w:proofErr w:type="spellStart"/>
      <w:r w:rsidRPr="009F562F">
        <w:rPr>
          <w:rFonts w:cs="Arial"/>
          <w:szCs w:val="28"/>
        </w:rPr>
        <w:t>банкетками</w:t>
      </w:r>
      <w:proofErr w:type="spellEnd"/>
      <w:r w:rsidRPr="009F562F">
        <w:rPr>
          <w:rFonts w:cs="Arial"/>
          <w:szCs w:val="28"/>
        </w:rPr>
        <w:t>), информационными стендами, информационными</w:t>
      </w:r>
      <w:r w:rsidR="009F562F" w:rsidRPr="009F562F">
        <w:rPr>
          <w:rFonts w:cs="Arial"/>
          <w:szCs w:val="28"/>
        </w:rPr>
        <w:t xml:space="preserve"> </w:t>
      </w:r>
      <w:r w:rsidRPr="009F562F">
        <w:rPr>
          <w:rFonts w:cs="Arial"/>
          <w:szCs w:val="28"/>
        </w:rPr>
        <w:t>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66B8B" w:rsidRPr="009F562F" w:rsidRDefault="00066B8B" w:rsidP="009F562F">
      <w:pPr>
        <w:widowControl w:val="0"/>
        <w:autoSpaceDE w:val="0"/>
        <w:autoSpaceDN w:val="0"/>
        <w:adjustRightInd w:val="0"/>
        <w:rPr>
          <w:rFonts w:cs="Arial"/>
          <w:szCs w:val="28"/>
        </w:rPr>
      </w:pPr>
      <w:r w:rsidRPr="009F562F">
        <w:rPr>
          <w:rFonts w:cs="Arial"/>
          <w:szCs w:val="28"/>
        </w:rPr>
        <w:t xml:space="preserve">Информационные стенды, информационные терминалы размещаются на видном, </w:t>
      </w:r>
      <w:r w:rsidRPr="009F562F">
        <w:rPr>
          <w:rFonts w:cs="Arial"/>
          <w:szCs w:val="28"/>
        </w:rPr>
        <w:lastRenderedPageBreak/>
        <w:t>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66B8B" w:rsidRPr="009F562F" w:rsidRDefault="00066B8B" w:rsidP="009F562F">
      <w:pPr>
        <w:widowControl w:val="0"/>
        <w:autoSpaceDE w:val="0"/>
        <w:autoSpaceDN w:val="0"/>
        <w:adjustRightInd w:val="0"/>
        <w:rPr>
          <w:rFonts w:cs="Arial"/>
          <w:szCs w:val="28"/>
        </w:rPr>
      </w:pPr>
      <w:r w:rsidRPr="009F562F">
        <w:rPr>
          <w:rFonts w:cs="Arial"/>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66B8B" w:rsidRDefault="00066B8B" w:rsidP="009F562F">
      <w:pPr>
        <w:pStyle w:val="ConsPlusNormal"/>
        <w:ind w:firstLine="567"/>
        <w:jc w:val="both"/>
        <w:rPr>
          <w:rFonts w:cs="Arial"/>
          <w:sz w:val="24"/>
          <w:szCs w:val="28"/>
        </w:rPr>
      </w:pPr>
      <w:r w:rsidRPr="009F562F">
        <w:rPr>
          <w:rFonts w:cs="Arial"/>
          <w:sz w:val="24"/>
          <w:szCs w:val="28"/>
        </w:rPr>
        <w:t xml:space="preserve">На информационных стендах, информационном терминале и в информационно-телекоммуникационной сети </w:t>
      </w:r>
      <w:r w:rsidR="009F562F" w:rsidRPr="009F562F">
        <w:rPr>
          <w:rFonts w:cs="Arial"/>
          <w:sz w:val="24"/>
          <w:szCs w:val="28"/>
        </w:rPr>
        <w:t>«</w:t>
      </w:r>
      <w:r w:rsidRPr="009F562F">
        <w:rPr>
          <w:rFonts w:cs="Arial"/>
          <w:sz w:val="24"/>
          <w:szCs w:val="28"/>
        </w:rPr>
        <w:t>Интернет</w:t>
      </w:r>
      <w:r w:rsidR="009F562F" w:rsidRPr="009F562F">
        <w:rPr>
          <w:rFonts w:cs="Arial"/>
          <w:sz w:val="24"/>
          <w:szCs w:val="28"/>
        </w:rPr>
        <w:t>»</w:t>
      </w:r>
      <w:r w:rsidRPr="009F562F">
        <w:rPr>
          <w:rFonts w:cs="Arial"/>
          <w:sz w:val="24"/>
          <w:szCs w:val="28"/>
        </w:rPr>
        <w:t xml:space="preserve">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C725BD" w:rsidRDefault="00C725BD" w:rsidP="00C725BD">
      <w:pPr>
        <w:widowControl w:val="0"/>
        <w:autoSpaceDE w:val="0"/>
        <w:autoSpaceDN w:val="0"/>
        <w:adjustRightInd w:val="0"/>
        <w:rPr>
          <w:rFonts w:cs="Arial"/>
          <w:szCs w:val="28"/>
        </w:rPr>
      </w:pPr>
      <w:r w:rsidRPr="00C725BD">
        <w:t xml:space="preserve">(абзац семнадцатый пункта 2.14 изложен </w:t>
      </w:r>
      <w:r>
        <w:t xml:space="preserve">в редакции </w:t>
      </w:r>
      <w:r w:rsidRPr="00EA1CAF">
        <w:rPr>
          <w:rFonts w:cs="Arial"/>
          <w:szCs w:val="28"/>
        </w:rPr>
        <w:t>постановлени</w:t>
      </w:r>
      <w:r>
        <w:rPr>
          <w:rFonts w:cs="Arial"/>
          <w:szCs w:val="28"/>
        </w:rPr>
        <w:t>я</w:t>
      </w:r>
      <w:r w:rsidRPr="00EA1CAF">
        <w:rPr>
          <w:rFonts w:cs="Arial"/>
          <w:szCs w:val="28"/>
        </w:rPr>
        <w:t xml:space="preserve"> Администраци</w:t>
      </w:r>
      <w:r w:rsidR="00B621E6">
        <w:rPr>
          <w:rFonts w:cs="Arial"/>
          <w:szCs w:val="28"/>
        </w:rPr>
        <w:t>и</w:t>
      </w:r>
      <w:r>
        <w:rPr>
          <w:rFonts w:cs="Arial"/>
          <w:szCs w:val="28"/>
        </w:rPr>
        <w:t xml:space="preserve"> </w:t>
      </w:r>
      <w:hyperlink r:id="rId55"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rPr>
          <w:rFonts w:cs="Arial"/>
          <w:szCs w:val="28"/>
        </w:rPr>
        <w:t>)</w:t>
      </w:r>
    </w:p>
    <w:p w:rsidR="00066B8B" w:rsidRPr="009F562F" w:rsidRDefault="00066B8B" w:rsidP="009F562F">
      <w:pPr>
        <w:widowControl w:val="0"/>
        <w:autoSpaceDE w:val="0"/>
        <w:autoSpaceDN w:val="0"/>
        <w:adjustRightInd w:val="0"/>
        <w:outlineLvl w:val="2"/>
        <w:rPr>
          <w:rFonts w:cs="Arial"/>
          <w:szCs w:val="28"/>
          <w:lang w:eastAsia="en-US"/>
        </w:rPr>
      </w:pPr>
      <w:r w:rsidRPr="009F562F">
        <w:rPr>
          <w:rFonts w:cs="Arial"/>
          <w:szCs w:val="28"/>
          <w:lang w:eastAsia="en-US"/>
        </w:rPr>
        <w:t>2.15. Показатели доступности и качества муниципальной услуги.</w:t>
      </w:r>
    </w:p>
    <w:p w:rsidR="00066B8B" w:rsidRPr="009F562F" w:rsidRDefault="00066B8B" w:rsidP="009F562F">
      <w:pPr>
        <w:widowControl w:val="0"/>
        <w:autoSpaceDE w:val="0"/>
        <w:autoSpaceDN w:val="0"/>
        <w:adjustRightInd w:val="0"/>
        <w:rPr>
          <w:rFonts w:cs="Arial"/>
          <w:szCs w:val="28"/>
          <w:lang w:eastAsia="en-US"/>
        </w:rPr>
      </w:pPr>
      <w:r w:rsidRPr="009F562F">
        <w:rPr>
          <w:rFonts w:cs="Arial"/>
          <w:szCs w:val="28"/>
          <w:lang w:eastAsia="en-US"/>
        </w:rPr>
        <w:t>2.15.1.</w:t>
      </w:r>
      <w:r w:rsidR="009F562F" w:rsidRPr="009F562F">
        <w:rPr>
          <w:rFonts w:cs="Arial"/>
          <w:szCs w:val="28"/>
          <w:lang w:eastAsia="en-US"/>
        </w:rPr>
        <w:t xml:space="preserve"> </w:t>
      </w:r>
      <w:r w:rsidRPr="009F562F">
        <w:rPr>
          <w:rFonts w:cs="Arial"/>
          <w:szCs w:val="28"/>
          <w:lang w:eastAsia="en-US"/>
        </w:rPr>
        <w:t>Показателями доступности муниципальной услуги являются:</w:t>
      </w:r>
    </w:p>
    <w:p w:rsidR="00066B8B" w:rsidRPr="009F562F" w:rsidRDefault="00444ACF" w:rsidP="009F562F">
      <w:pPr>
        <w:autoSpaceDE w:val="0"/>
        <w:autoSpaceDN w:val="0"/>
        <w:adjustRightInd w:val="0"/>
        <w:outlineLvl w:val="1"/>
        <w:rPr>
          <w:rFonts w:cs="Arial"/>
          <w:szCs w:val="28"/>
          <w:lang w:eastAsia="en-US"/>
        </w:rPr>
      </w:pPr>
      <w:r w:rsidRPr="009F562F">
        <w:rPr>
          <w:rFonts w:cs="Arial"/>
          <w:szCs w:val="28"/>
          <w:lang w:eastAsia="en-US"/>
        </w:rPr>
        <w:t xml:space="preserve">- </w:t>
      </w:r>
      <w:r w:rsidR="00066B8B" w:rsidRPr="009F562F">
        <w:rPr>
          <w:rFonts w:cs="Arial"/>
          <w:szCs w:val="28"/>
          <w:lang w:eastAsia="en-US"/>
        </w:rPr>
        <w:t>транспортная доступность к местам предоставления муниципальной услуги;</w:t>
      </w:r>
    </w:p>
    <w:p w:rsidR="00066B8B" w:rsidRPr="009F562F" w:rsidRDefault="00444ACF" w:rsidP="009F562F">
      <w:pPr>
        <w:widowControl w:val="0"/>
        <w:autoSpaceDE w:val="0"/>
        <w:autoSpaceDN w:val="0"/>
        <w:adjustRightInd w:val="0"/>
        <w:rPr>
          <w:rFonts w:cs="Arial"/>
          <w:szCs w:val="28"/>
          <w:lang w:eastAsia="en-US"/>
        </w:rPr>
      </w:pPr>
      <w:r w:rsidRPr="009F562F">
        <w:rPr>
          <w:rFonts w:cs="Arial"/>
          <w:szCs w:val="28"/>
          <w:lang w:eastAsia="en-US"/>
        </w:rPr>
        <w:t xml:space="preserve">- </w:t>
      </w:r>
      <w:r w:rsidR="00066B8B" w:rsidRPr="009F562F">
        <w:rPr>
          <w:rFonts w:cs="Arial"/>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66B8B" w:rsidRPr="009F562F" w:rsidRDefault="00444ACF" w:rsidP="009F562F">
      <w:pPr>
        <w:autoSpaceDE w:val="0"/>
        <w:autoSpaceDN w:val="0"/>
        <w:adjustRightInd w:val="0"/>
        <w:outlineLvl w:val="1"/>
        <w:rPr>
          <w:rFonts w:cs="Arial"/>
          <w:szCs w:val="28"/>
          <w:lang w:eastAsia="en-US"/>
        </w:rPr>
      </w:pPr>
      <w:r w:rsidRPr="009F562F">
        <w:rPr>
          <w:rFonts w:cs="Arial"/>
          <w:szCs w:val="28"/>
          <w:lang w:eastAsia="en-US"/>
        </w:rPr>
        <w:t xml:space="preserve">- </w:t>
      </w:r>
      <w:r w:rsidR="00066B8B" w:rsidRPr="009F562F">
        <w:rPr>
          <w:rFonts w:cs="Arial"/>
          <w:szCs w:val="28"/>
          <w:lang w:eastAsia="en-US"/>
        </w:rPr>
        <w:t>бесплатность предоставления муниципальной услуги и информации о процедуре предоставления муниципальной услуги;</w:t>
      </w:r>
    </w:p>
    <w:p w:rsidR="00066B8B" w:rsidRPr="009F562F" w:rsidRDefault="00444ACF" w:rsidP="009F562F">
      <w:pPr>
        <w:autoSpaceDE w:val="0"/>
        <w:autoSpaceDN w:val="0"/>
        <w:adjustRightInd w:val="0"/>
        <w:outlineLvl w:val="1"/>
        <w:rPr>
          <w:rFonts w:cs="Arial"/>
          <w:szCs w:val="28"/>
        </w:rPr>
      </w:pPr>
      <w:r w:rsidRPr="009F562F">
        <w:rPr>
          <w:rFonts w:cs="Arial"/>
          <w:szCs w:val="28"/>
          <w:lang w:eastAsia="en-US"/>
        </w:rPr>
        <w:t xml:space="preserve">- </w:t>
      </w:r>
      <w:r w:rsidR="00066B8B" w:rsidRPr="009F562F">
        <w:rPr>
          <w:rFonts w:cs="Arial"/>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00066B8B" w:rsidRPr="009F562F">
        <w:rPr>
          <w:rFonts w:cs="Arial"/>
          <w:szCs w:val="28"/>
        </w:rPr>
        <w:t xml:space="preserve">на Едином и региональном </w:t>
      </w:r>
      <w:proofErr w:type="gramStart"/>
      <w:r w:rsidR="00066B8B" w:rsidRPr="009F562F">
        <w:rPr>
          <w:rFonts w:cs="Arial"/>
          <w:szCs w:val="28"/>
        </w:rPr>
        <w:t>порталах</w:t>
      </w:r>
      <w:proofErr w:type="gramEnd"/>
      <w:r w:rsidR="00066B8B" w:rsidRPr="009F562F">
        <w:rPr>
          <w:rFonts w:cs="Arial"/>
          <w:szCs w:val="28"/>
        </w:rPr>
        <w:t>, в том числе с возможностью их копирования и заполнения в электронном виде;</w:t>
      </w:r>
    </w:p>
    <w:p w:rsidR="00066B8B" w:rsidRPr="009F562F" w:rsidRDefault="00444ACF" w:rsidP="009F562F">
      <w:pPr>
        <w:autoSpaceDE w:val="0"/>
        <w:autoSpaceDN w:val="0"/>
        <w:adjustRightInd w:val="0"/>
        <w:outlineLvl w:val="1"/>
        <w:rPr>
          <w:rFonts w:cs="Arial"/>
          <w:szCs w:val="28"/>
          <w:lang w:eastAsia="en-US"/>
        </w:rPr>
      </w:pPr>
      <w:r w:rsidRPr="009F562F">
        <w:rPr>
          <w:rFonts w:cs="Arial"/>
          <w:szCs w:val="28"/>
          <w:lang w:eastAsia="en-US"/>
        </w:rPr>
        <w:t xml:space="preserve">- </w:t>
      </w:r>
      <w:r w:rsidR="00066B8B" w:rsidRPr="009F562F">
        <w:rPr>
          <w:rFonts w:cs="Arial"/>
          <w:szCs w:val="28"/>
          <w:lang w:eastAsia="en-US"/>
        </w:rPr>
        <w:t>возможность получения заявителем муниципальной услуги в МФЦ;</w:t>
      </w:r>
    </w:p>
    <w:p w:rsidR="00066B8B" w:rsidRPr="009F562F" w:rsidRDefault="00444ACF" w:rsidP="009F562F">
      <w:pPr>
        <w:shd w:val="clear" w:color="auto" w:fill="FFFFFF"/>
        <w:rPr>
          <w:rFonts w:cs="Arial"/>
          <w:szCs w:val="28"/>
        </w:rPr>
      </w:pPr>
      <w:r w:rsidRPr="009F562F">
        <w:rPr>
          <w:rFonts w:cs="Arial"/>
          <w:szCs w:val="28"/>
        </w:rPr>
        <w:t xml:space="preserve">- </w:t>
      </w:r>
      <w:r w:rsidR="00066B8B" w:rsidRPr="009F562F">
        <w:rPr>
          <w:rFonts w:cs="Arial"/>
          <w:szCs w:val="28"/>
        </w:rPr>
        <w:t>возможность направления заявителем документов в электронной форме посредством Единого и регионального порталов;</w:t>
      </w:r>
    </w:p>
    <w:p w:rsidR="00066B8B" w:rsidRPr="009F562F" w:rsidRDefault="00592E29" w:rsidP="009F562F">
      <w:pPr>
        <w:shd w:val="clear" w:color="auto" w:fill="FFFFFF"/>
        <w:tabs>
          <w:tab w:val="left" w:pos="851"/>
        </w:tabs>
        <w:rPr>
          <w:rFonts w:cs="Arial"/>
          <w:szCs w:val="28"/>
        </w:rPr>
      </w:pPr>
      <w:r w:rsidRPr="009F562F">
        <w:rPr>
          <w:rFonts w:cs="Arial"/>
          <w:szCs w:val="28"/>
        </w:rPr>
        <w:t xml:space="preserve">- </w:t>
      </w:r>
      <w:r w:rsidR="00066B8B" w:rsidRPr="009F562F">
        <w:rPr>
          <w:rFonts w:cs="Arial"/>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066B8B" w:rsidRPr="009F562F" w:rsidRDefault="00066B8B" w:rsidP="009F562F">
      <w:pPr>
        <w:autoSpaceDE w:val="0"/>
        <w:autoSpaceDN w:val="0"/>
        <w:adjustRightInd w:val="0"/>
        <w:rPr>
          <w:rFonts w:cs="Arial"/>
          <w:szCs w:val="28"/>
          <w:lang w:eastAsia="en-US"/>
        </w:rPr>
      </w:pPr>
      <w:r w:rsidRPr="009F562F">
        <w:rPr>
          <w:rFonts w:cs="Arial"/>
          <w:szCs w:val="28"/>
          <w:lang w:eastAsia="en-US"/>
        </w:rPr>
        <w:t>2.15.2. Показателями качества муниципальной услуги являются:</w:t>
      </w:r>
    </w:p>
    <w:p w:rsidR="00066B8B" w:rsidRPr="009F562F" w:rsidRDefault="00444ACF" w:rsidP="009F562F">
      <w:pPr>
        <w:tabs>
          <w:tab w:val="left" w:pos="851"/>
        </w:tabs>
        <w:autoSpaceDE w:val="0"/>
        <w:autoSpaceDN w:val="0"/>
        <w:adjustRightInd w:val="0"/>
        <w:rPr>
          <w:rFonts w:cs="Arial"/>
          <w:szCs w:val="28"/>
          <w:lang w:eastAsia="en-US"/>
        </w:rPr>
      </w:pPr>
      <w:r w:rsidRPr="009F562F">
        <w:rPr>
          <w:rFonts w:cs="Arial"/>
          <w:szCs w:val="28"/>
          <w:lang w:eastAsia="en-US"/>
        </w:rPr>
        <w:t xml:space="preserve">- </w:t>
      </w:r>
      <w:r w:rsidR="00066B8B" w:rsidRPr="009F562F">
        <w:rPr>
          <w:rFonts w:cs="Arial"/>
          <w:szCs w:val="28"/>
          <w:lang w:eastAsia="en-US"/>
        </w:rPr>
        <w:t>соблюдение должностными лицами отдела, предоставляющими муниципальную услугу, сроков предоставления муниципальной услуги;</w:t>
      </w:r>
    </w:p>
    <w:p w:rsidR="00066B8B" w:rsidRPr="009F562F" w:rsidRDefault="00444ACF" w:rsidP="009F562F">
      <w:pPr>
        <w:autoSpaceDE w:val="0"/>
        <w:autoSpaceDN w:val="0"/>
        <w:adjustRightInd w:val="0"/>
        <w:rPr>
          <w:rFonts w:cs="Arial"/>
          <w:szCs w:val="28"/>
          <w:lang w:eastAsia="en-US"/>
        </w:rPr>
      </w:pPr>
      <w:r w:rsidRPr="009F562F">
        <w:rPr>
          <w:rFonts w:cs="Arial"/>
          <w:szCs w:val="28"/>
          <w:lang w:eastAsia="en-US"/>
        </w:rPr>
        <w:t xml:space="preserve">- </w:t>
      </w:r>
      <w:r w:rsidR="00066B8B" w:rsidRPr="009F562F">
        <w:rPr>
          <w:rFonts w:cs="Arial"/>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6B8B" w:rsidRPr="009F562F" w:rsidRDefault="00444ACF" w:rsidP="009F562F">
      <w:pPr>
        <w:autoSpaceDE w:val="0"/>
        <w:autoSpaceDN w:val="0"/>
        <w:adjustRightInd w:val="0"/>
        <w:rPr>
          <w:rFonts w:cs="Arial"/>
          <w:szCs w:val="28"/>
          <w:lang w:eastAsia="en-US"/>
        </w:rPr>
      </w:pPr>
      <w:r w:rsidRPr="009F562F">
        <w:rPr>
          <w:rFonts w:cs="Arial"/>
          <w:szCs w:val="28"/>
          <w:lang w:eastAsia="en-US"/>
        </w:rPr>
        <w:t xml:space="preserve">- </w:t>
      </w:r>
      <w:r w:rsidR="00066B8B" w:rsidRPr="009F562F">
        <w:rPr>
          <w:rFonts w:cs="Arial"/>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66B8B" w:rsidRPr="009F562F" w:rsidRDefault="00444ACF" w:rsidP="009F562F">
      <w:pPr>
        <w:autoSpaceDE w:val="0"/>
        <w:autoSpaceDN w:val="0"/>
        <w:adjustRightInd w:val="0"/>
        <w:rPr>
          <w:rFonts w:cs="Arial"/>
          <w:szCs w:val="28"/>
          <w:lang w:eastAsia="en-US"/>
        </w:rPr>
      </w:pPr>
      <w:r w:rsidRPr="009F562F">
        <w:rPr>
          <w:rFonts w:cs="Arial"/>
          <w:szCs w:val="28"/>
          <w:lang w:eastAsia="en-US"/>
        </w:rPr>
        <w:t xml:space="preserve">- </w:t>
      </w:r>
      <w:r w:rsidR="00066B8B" w:rsidRPr="009F562F">
        <w:rPr>
          <w:rFonts w:cs="Arial"/>
          <w:szCs w:val="28"/>
          <w:lang w:eastAsia="en-US"/>
        </w:rPr>
        <w:t>восстановление нарушенных прав заявителей;</w:t>
      </w:r>
    </w:p>
    <w:p w:rsidR="00066B8B" w:rsidRPr="009F562F" w:rsidRDefault="00444ACF" w:rsidP="009F562F">
      <w:pPr>
        <w:autoSpaceDE w:val="0"/>
        <w:autoSpaceDN w:val="0"/>
        <w:adjustRightInd w:val="0"/>
        <w:rPr>
          <w:rFonts w:cs="Arial"/>
          <w:szCs w:val="28"/>
        </w:rPr>
      </w:pPr>
      <w:r w:rsidRPr="009F562F">
        <w:rPr>
          <w:rFonts w:cs="Arial"/>
          <w:szCs w:val="28"/>
        </w:rPr>
        <w:t xml:space="preserve">- </w:t>
      </w:r>
      <w:r w:rsidR="00066B8B" w:rsidRPr="009F562F">
        <w:rPr>
          <w:rFonts w:cs="Arial"/>
          <w:szCs w:val="28"/>
        </w:rPr>
        <w:t>соответствие требованиям настоящего административного регламента.</w:t>
      </w:r>
    </w:p>
    <w:p w:rsidR="00C725BD" w:rsidRDefault="00DA1A0C" w:rsidP="00C725BD">
      <w:r w:rsidRPr="00E113F8">
        <w:t xml:space="preserve">2.16. </w:t>
      </w:r>
      <w:r w:rsidR="00C725BD">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25BD" w:rsidRDefault="00C725BD" w:rsidP="00C725BD">
      <w:r>
        <w:t>2.16.1. При предоставлении муниципальной услуги в электронной форме заявителю обеспечивается:</w:t>
      </w:r>
    </w:p>
    <w:p w:rsidR="00C725BD" w:rsidRDefault="00C725BD" w:rsidP="00C725BD">
      <w:r>
        <w:t>- получение информации о порядке и сроках предоставления  муниципальной услуги посредством Единого и регионального порталов;</w:t>
      </w:r>
    </w:p>
    <w:p w:rsidR="00C725BD" w:rsidRDefault="00C725BD" w:rsidP="00C725BD">
      <w:r>
        <w:lastRenderedPageBreak/>
        <w:t>- запись на прием в МФЦ для подачи заявления о предоставлении муниципальной услуги посредством портала МФЦ;</w:t>
      </w:r>
    </w:p>
    <w:p w:rsidR="00C725BD" w:rsidRDefault="00C725BD" w:rsidP="00C725BD">
      <w:r>
        <w:t>- формирование заявления на Едином и региональном порталах;</w:t>
      </w:r>
    </w:p>
    <w:p w:rsidR="00C725BD" w:rsidRDefault="00C725BD" w:rsidP="00C725BD">
      <w:r>
        <w:t>- прием и регистрация отделом  заявления о предоставлении муниципальной услуги и иных документов,</w:t>
      </w:r>
      <w:r w:rsidR="000979F6">
        <w:t xml:space="preserve"> необходимых для предоставления муниципальной</w:t>
      </w:r>
      <w:r>
        <w:t xml:space="preserve"> услуги посредством Единого и регионального порталов;</w:t>
      </w:r>
    </w:p>
    <w:p w:rsidR="00C725BD" w:rsidRDefault="00C725BD" w:rsidP="00C725BD">
      <w:r>
        <w:t>- получение результата предоставления муниципальной услуги посредством Единого и регионального порталов;</w:t>
      </w:r>
    </w:p>
    <w:p w:rsidR="00C725BD" w:rsidRDefault="00C725BD" w:rsidP="00C725BD">
      <w:r>
        <w:t>- получение сведений о ходе рассмотрения заявления о предоставлении муниципальной услуги посредством Единого и регионального порталов;</w:t>
      </w:r>
    </w:p>
    <w:p w:rsidR="00C725BD" w:rsidRDefault="00C725BD" w:rsidP="00C725BD">
      <w:r>
        <w:t>- осуществление оценки качества предоставления  муниципальной услуги посредством Единого и регионального порталов;</w:t>
      </w:r>
    </w:p>
    <w:p w:rsidR="00C725BD" w:rsidRDefault="00C725BD" w:rsidP="00C725BD">
      <w: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C725BD" w:rsidRDefault="00C725BD" w:rsidP="00C725BD">
      <w: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 </w:t>
      </w:r>
    </w:p>
    <w:p w:rsidR="00C725BD" w:rsidRDefault="00C725BD" w:rsidP="00C725BD">
      <w:r>
        <w:t xml:space="preserve">2.16.2.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6" w:tooltip="ФЕДЕРАЛЬНЫЙ ЗАКОН от 06.04.2011 № 63-ФЗ ГОСУДАРСТВЕННАЯ ДУМА ФЕДЕРАЛЬНОГО СОБРАНИЯ РФ&#10;&#10;ОБ ЭЛЕКТРОННОЙ ПОДПИСИ" w:history="1">
        <w:r w:rsidRPr="000979F6">
          <w:rPr>
            <w:rStyle w:val="a4"/>
          </w:rPr>
          <w:t>№ 63-ФЗ «Об электронной подписи</w:t>
        </w:r>
      </w:hyperlink>
      <w:r>
        <w:t>».</w:t>
      </w:r>
    </w:p>
    <w:p w:rsidR="00C725BD" w:rsidRDefault="00C725BD" w:rsidP="00C725BD">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hyperlink r:id="rId57" w:history="1">
        <w:r>
          <w:rPr>
            <w:rStyle w:val="a4"/>
            <w:szCs w:val="28"/>
          </w:rPr>
          <w:t xml:space="preserve"> № 852 </w:t>
        </w:r>
        <w:r w:rsidR="00B621E6">
          <w:rPr>
            <w:rStyle w:val="a4"/>
            <w:szCs w:val="28"/>
          </w:rPr>
          <w:t xml:space="preserve">                               </w:t>
        </w:r>
        <w:r>
          <w:rPr>
            <w:rStyle w:val="a4"/>
            <w:szCs w:val="28"/>
          </w:rPr>
          <w:t xml:space="preserve">«Об утверждении Правил </w:t>
        </w:r>
        <w:proofErr w:type="gramStart"/>
        <w:r>
          <w:rPr>
            <w:rStyle w:val="a4"/>
            <w:szCs w:val="28"/>
          </w:rPr>
          <w:t>и</w:t>
        </w:r>
      </w:hyperlink>
      <w:r>
        <w:t>спользования</w:t>
      </w:r>
      <w:proofErr w:type="gramEnd"/>
      <w: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725BD" w:rsidRDefault="00C725BD" w:rsidP="00C725BD">
      <w:r>
        <w:t>2.16.3. Предоставление муниципальной услуги в МФЦ осуществляется по принципу «одного окна» в соответствии с законодательством Российской Федерации.</w:t>
      </w:r>
    </w:p>
    <w:p w:rsidR="00EF3765" w:rsidRDefault="00C725BD" w:rsidP="00C725BD">
      <w:r>
        <w:t>МФЦ осуществляет приме и регистрацию заявления о предоставлении муниципальной услуги, а также выдачу результата предоставления муниципальной услуги.</w:t>
      </w:r>
    </w:p>
    <w:p w:rsidR="00C725BD" w:rsidRDefault="00C725BD" w:rsidP="00C725BD">
      <w:pPr>
        <w:rPr>
          <w:rFonts w:cs="Arial"/>
        </w:rPr>
      </w:pPr>
      <w:r>
        <w:t>(</w:t>
      </w:r>
      <w:r w:rsidRPr="00C725BD">
        <w:t>пункт 2.16</w:t>
      </w:r>
      <w:r>
        <w:rPr>
          <w:sz w:val="28"/>
          <w:szCs w:val="28"/>
        </w:rPr>
        <w:t xml:space="preserve"> </w:t>
      </w:r>
      <w:r w:rsidRPr="00C725BD">
        <w:t xml:space="preserve">изложен </w:t>
      </w:r>
      <w:r>
        <w:t xml:space="preserve">в редакции </w:t>
      </w:r>
      <w:r w:rsidRPr="00EA1CAF">
        <w:rPr>
          <w:rFonts w:cs="Arial"/>
          <w:szCs w:val="28"/>
        </w:rPr>
        <w:t>постановлени</w:t>
      </w:r>
      <w:r>
        <w:rPr>
          <w:rFonts w:cs="Arial"/>
          <w:szCs w:val="28"/>
        </w:rPr>
        <w:t>я</w:t>
      </w:r>
      <w:r w:rsidRPr="00EA1CAF">
        <w:rPr>
          <w:rFonts w:cs="Arial"/>
          <w:szCs w:val="28"/>
        </w:rPr>
        <w:t xml:space="preserve"> Администраци</w:t>
      </w:r>
      <w:r w:rsidR="00B621E6">
        <w:rPr>
          <w:rFonts w:cs="Arial"/>
          <w:szCs w:val="28"/>
        </w:rPr>
        <w:t>и</w:t>
      </w:r>
      <w:r>
        <w:rPr>
          <w:rFonts w:cs="Arial"/>
          <w:szCs w:val="28"/>
        </w:rPr>
        <w:t xml:space="preserve"> </w:t>
      </w:r>
      <w:hyperlink r:id="rId58"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rPr>
          <w:rFonts w:cs="Arial"/>
          <w:szCs w:val="28"/>
        </w:rPr>
        <w:t>)</w:t>
      </w:r>
    </w:p>
    <w:p w:rsidR="00EF3765" w:rsidRPr="00EF3765" w:rsidRDefault="00EF3765" w:rsidP="00EF3765">
      <w:pPr>
        <w:widowControl w:val="0"/>
        <w:autoSpaceDE w:val="0"/>
        <w:autoSpaceDN w:val="0"/>
        <w:adjustRightInd w:val="0"/>
        <w:rPr>
          <w:rFonts w:cs="Arial"/>
          <w:szCs w:val="28"/>
        </w:rPr>
      </w:pPr>
      <w:r w:rsidRPr="00EF3765">
        <w:rPr>
          <w:rFonts w:cs="Arial"/>
          <w:szCs w:val="28"/>
        </w:rPr>
        <w:t>2.17. Случаи и порядок предоставления муниципальной услуги в упреждающем (</w:t>
      </w:r>
      <w:proofErr w:type="spellStart"/>
      <w:r w:rsidRPr="00EF3765">
        <w:rPr>
          <w:rFonts w:cs="Arial"/>
          <w:szCs w:val="28"/>
        </w:rPr>
        <w:t>проактивном</w:t>
      </w:r>
      <w:proofErr w:type="spellEnd"/>
      <w:r w:rsidRPr="00EF3765">
        <w:rPr>
          <w:rFonts w:cs="Arial"/>
          <w:szCs w:val="28"/>
        </w:rPr>
        <w:t>) режиме.</w:t>
      </w:r>
    </w:p>
    <w:p w:rsidR="00EF3765" w:rsidRDefault="00EF3765" w:rsidP="00EF3765">
      <w:pPr>
        <w:widowControl w:val="0"/>
        <w:autoSpaceDE w:val="0"/>
        <w:autoSpaceDN w:val="0"/>
        <w:adjustRightInd w:val="0"/>
        <w:rPr>
          <w:rFonts w:cs="Arial"/>
          <w:szCs w:val="28"/>
        </w:rPr>
      </w:pPr>
      <w:r w:rsidRPr="00EF3765">
        <w:rPr>
          <w:rFonts w:cs="Arial"/>
          <w:szCs w:val="28"/>
        </w:rPr>
        <w:t>Случаи предоставления муниципальной услуги в упреждающем (</w:t>
      </w:r>
      <w:proofErr w:type="spellStart"/>
      <w:r w:rsidRPr="00EF3765">
        <w:rPr>
          <w:rFonts w:cs="Arial"/>
          <w:szCs w:val="28"/>
        </w:rPr>
        <w:t>проактивном</w:t>
      </w:r>
      <w:proofErr w:type="spellEnd"/>
      <w:r w:rsidRPr="00EF3765">
        <w:rPr>
          <w:rFonts w:cs="Arial"/>
          <w:szCs w:val="28"/>
        </w:rPr>
        <w:t>) режиме не предусмотрены</w:t>
      </w:r>
    </w:p>
    <w:p w:rsidR="00EF3765" w:rsidRDefault="00EF3765" w:rsidP="00EF3765">
      <w:pPr>
        <w:widowControl w:val="0"/>
        <w:autoSpaceDE w:val="0"/>
        <w:autoSpaceDN w:val="0"/>
        <w:adjustRightInd w:val="0"/>
        <w:rPr>
          <w:rFonts w:cs="Arial"/>
          <w:szCs w:val="28"/>
        </w:rPr>
      </w:pPr>
      <w:r>
        <w:rPr>
          <w:rFonts w:cs="Arial"/>
          <w:szCs w:val="28"/>
        </w:rPr>
        <w:t xml:space="preserve">(раздел 2 дополнен </w:t>
      </w:r>
      <w:r w:rsidRPr="00EF3765">
        <w:rPr>
          <w:rFonts w:cs="Arial"/>
          <w:szCs w:val="28"/>
        </w:rPr>
        <w:t xml:space="preserve">пунктом 2.17 </w:t>
      </w:r>
      <w:r>
        <w:rPr>
          <w:rFonts w:cs="Arial"/>
          <w:szCs w:val="28"/>
        </w:rPr>
        <w:t xml:space="preserve">постановлением </w:t>
      </w:r>
      <w:r w:rsidRPr="003B6B34">
        <w:rPr>
          <w:rFonts w:cs="Arial"/>
          <w:szCs w:val="28"/>
        </w:rPr>
        <w:t>Администрации</w:t>
      </w:r>
      <w:r>
        <w:rPr>
          <w:rFonts w:cs="Arial"/>
          <w:szCs w:val="28"/>
        </w:rPr>
        <w:t xml:space="preserve"> </w:t>
      </w:r>
      <w:hyperlink r:id="rId59" w:tooltip="постановление от 19.01.2022 0:00:00 №88 Администрация Березовского района&#10;&#10;О внесении изменений в постановление администрации Березовского района от 22.12.2016 № 995 " w:history="1">
        <w:r w:rsidRPr="00EF3765">
          <w:rPr>
            <w:rStyle w:val="a4"/>
            <w:rFonts w:cs="Arial"/>
            <w:szCs w:val="28"/>
          </w:rPr>
          <w:t>от 19.01.2022 № 88)</w:t>
        </w:r>
      </w:hyperlink>
    </w:p>
    <w:p w:rsidR="00066B8B" w:rsidRPr="00DA1A0C" w:rsidRDefault="00066B8B" w:rsidP="00DA1A0C"/>
    <w:p w:rsidR="00DA1A0C" w:rsidRPr="009F562F" w:rsidRDefault="00DA1A0C" w:rsidP="009F562F">
      <w:pPr>
        <w:pStyle w:val="ConsPlusNormal"/>
        <w:widowControl/>
        <w:ind w:firstLine="567"/>
        <w:jc w:val="both"/>
        <w:outlineLvl w:val="2"/>
        <w:rPr>
          <w:rFonts w:cs="Arial"/>
          <w:sz w:val="24"/>
          <w:szCs w:val="28"/>
        </w:rPr>
      </w:pPr>
    </w:p>
    <w:p w:rsidR="00066B8B" w:rsidRPr="006A33DC" w:rsidRDefault="00066B8B" w:rsidP="006A33DC">
      <w:pPr>
        <w:autoSpaceDE w:val="0"/>
        <w:autoSpaceDN w:val="0"/>
        <w:adjustRightInd w:val="0"/>
        <w:jc w:val="center"/>
        <w:outlineLvl w:val="1"/>
        <w:rPr>
          <w:rFonts w:cs="Arial"/>
          <w:b/>
          <w:bCs/>
          <w:iCs/>
          <w:sz w:val="30"/>
          <w:szCs w:val="28"/>
        </w:rPr>
      </w:pPr>
      <w:r w:rsidRPr="006A33DC">
        <w:rPr>
          <w:rFonts w:cs="Arial"/>
          <w:b/>
          <w:bCs/>
          <w:iCs/>
          <w:sz w:val="30"/>
          <w:szCs w:val="28"/>
        </w:rPr>
        <w:lastRenderedPageBreak/>
        <w:t>3. Состав, последовательность и сроки выполнения</w:t>
      </w:r>
      <w:r w:rsidR="006A33DC">
        <w:rPr>
          <w:rFonts w:cs="Arial"/>
          <w:b/>
          <w:bCs/>
          <w:iCs/>
          <w:sz w:val="30"/>
          <w:szCs w:val="28"/>
        </w:rPr>
        <w:t xml:space="preserve"> </w:t>
      </w:r>
      <w:r w:rsidRPr="006A33DC">
        <w:rPr>
          <w:rFonts w:cs="Arial"/>
          <w:b/>
          <w:bCs/>
          <w:iCs/>
          <w:sz w:val="30"/>
          <w:szCs w:val="28"/>
        </w:rPr>
        <w:t>административных процедур, требования к порядку</w:t>
      </w:r>
      <w:r w:rsidR="006A33DC">
        <w:rPr>
          <w:rFonts w:cs="Arial"/>
          <w:b/>
          <w:bCs/>
          <w:iCs/>
          <w:sz w:val="30"/>
          <w:szCs w:val="28"/>
        </w:rPr>
        <w:t xml:space="preserve"> </w:t>
      </w:r>
      <w:r w:rsidRPr="006A33DC">
        <w:rPr>
          <w:rFonts w:cs="Arial"/>
          <w:b/>
          <w:bCs/>
          <w:iCs/>
          <w:sz w:val="30"/>
          <w:szCs w:val="28"/>
        </w:rPr>
        <w:t>их выполнения, в том числе особенности выполнения</w:t>
      </w:r>
      <w:r w:rsidR="006A33DC">
        <w:rPr>
          <w:rFonts w:cs="Arial"/>
          <w:b/>
          <w:bCs/>
          <w:iCs/>
          <w:sz w:val="30"/>
          <w:szCs w:val="28"/>
        </w:rPr>
        <w:t xml:space="preserve"> </w:t>
      </w:r>
      <w:r w:rsidRPr="006A33DC">
        <w:rPr>
          <w:rFonts w:cs="Arial"/>
          <w:b/>
          <w:bCs/>
          <w:iCs/>
          <w:sz w:val="30"/>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A325E1" w:rsidRDefault="00A325E1" w:rsidP="009F562F">
      <w:pPr>
        <w:autoSpaceDE w:val="0"/>
        <w:autoSpaceDN w:val="0"/>
        <w:adjustRightInd w:val="0"/>
        <w:rPr>
          <w:rFonts w:cs="Arial"/>
          <w:szCs w:val="28"/>
        </w:rPr>
      </w:pPr>
    </w:p>
    <w:p w:rsidR="00066B8B" w:rsidRPr="009F562F" w:rsidRDefault="00066B8B" w:rsidP="009F562F">
      <w:pPr>
        <w:autoSpaceDE w:val="0"/>
        <w:autoSpaceDN w:val="0"/>
        <w:adjustRightInd w:val="0"/>
        <w:rPr>
          <w:rFonts w:cs="Arial"/>
          <w:szCs w:val="28"/>
        </w:rPr>
      </w:pPr>
      <w:r w:rsidRPr="009F562F">
        <w:rPr>
          <w:rFonts w:cs="Arial"/>
          <w:szCs w:val="28"/>
        </w:rPr>
        <w:t>3.1. Предоставление муниципальной услуги включает в себя следующие административные процедуры:</w:t>
      </w:r>
    </w:p>
    <w:p w:rsidR="00066B8B" w:rsidRPr="009F562F" w:rsidRDefault="00066B8B" w:rsidP="009F562F">
      <w:pPr>
        <w:autoSpaceDE w:val="0"/>
        <w:autoSpaceDN w:val="0"/>
        <w:adjustRightInd w:val="0"/>
        <w:rPr>
          <w:rFonts w:cs="Arial"/>
          <w:szCs w:val="28"/>
          <w:lang w:eastAsia="en-US"/>
        </w:rPr>
      </w:pPr>
      <w:r w:rsidRPr="009F562F">
        <w:rPr>
          <w:rFonts w:cs="Arial"/>
          <w:szCs w:val="28"/>
          <w:lang w:eastAsia="en-US"/>
        </w:rPr>
        <w:t>1) прием и регистрация заявления о предоставлении муниципальной услуги;</w:t>
      </w:r>
    </w:p>
    <w:p w:rsidR="00066B8B" w:rsidRPr="009F562F" w:rsidRDefault="00066B8B" w:rsidP="009F562F">
      <w:pPr>
        <w:widowControl w:val="0"/>
        <w:autoSpaceDE w:val="0"/>
        <w:autoSpaceDN w:val="0"/>
        <w:adjustRightInd w:val="0"/>
        <w:rPr>
          <w:rFonts w:cs="Arial"/>
          <w:szCs w:val="28"/>
          <w:lang w:eastAsia="en-US"/>
        </w:rPr>
      </w:pPr>
      <w:r w:rsidRPr="009F562F">
        <w:rPr>
          <w:rFonts w:cs="Arial"/>
          <w:szCs w:val="28"/>
          <w:lang w:eastAsia="en-US"/>
        </w:rPr>
        <w:t>2) формирование и направление межведомственных запросов в органы власти, участвующие в предоставлении муниципальной услуги;</w:t>
      </w:r>
    </w:p>
    <w:p w:rsidR="00066B8B" w:rsidRPr="009F562F" w:rsidRDefault="00066B8B" w:rsidP="009F562F">
      <w:pPr>
        <w:shd w:val="clear" w:color="auto" w:fill="FFFFFF"/>
        <w:tabs>
          <w:tab w:val="left" w:pos="1411"/>
        </w:tabs>
        <w:rPr>
          <w:rFonts w:cs="Arial"/>
          <w:szCs w:val="28"/>
          <w:lang w:eastAsia="en-US"/>
        </w:rPr>
      </w:pPr>
      <w:r w:rsidRPr="009F562F">
        <w:rPr>
          <w:rFonts w:cs="Arial"/>
          <w:szCs w:val="28"/>
          <w:lang w:eastAsia="en-US"/>
        </w:rPr>
        <w:t xml:space="preserve">3) </w:t>
      </w:r>
      <w:r w:rsidR="00C725BD" w:rsidRPr="00C725BD">
        <w:rPr>
          <w:rFonts w:cs="Arial"/>
          <w:szCs w:val="28"/>
          <w:lang w:eastAsia="en-US"/>
        </w:rPr>
        <w:t>принятие решения и подготовка документов являющихся результатом предоставления муниципальной услуги;</w:t>
      </w:r>
    </w:p>
    <w:p w:rsidR="00066B8B" w:rsidRPr="009F562F" w:rsidRDefault="00066B8B" w:rsidP="009F562F">
      <w:pPr>
        <w:shd w:val="clear" w:color="auto" w:fill="FFFFFF"/>
        <w:tabs>
          <w:tab w:val="left" w:pos="1411"/>
        </w:tabs>
        <w:rPr>
          <w:rFonts w:cs="Arial"/>
          <w:szCs w:val="28"/>
        </w:rPr>
      </w:pPr>
      <w:r w:rsidRPr="009F562F">
        <w:rPr>
          <w:rFonts w:cs="Arial"/>
          <w:szCs w:val="28"/>
        </w:rPr>
        <w:t xml:space="preserve">4) </w:t>
      </w:r>
      <w:r w:rsidRPr="009F562F">
        <w:rPr>
          <w:rFonts w:cs="Arial"/>
          <w:szCs w:val="28"/>
          <w:lang w:eastAsia="en-US"/>
        </w:rPr>
        <w:t>выдача (направление) заявителю документа, являющегося результатом предоставления муниципальной услуги.</w:t>
      </w:r>
    </w:p>
    <w:p w:rsidR="00066B8B" w:rsidRDefault="00066B8B" w:rsidP="009F562F">
      <w:pPr>
        <w:autoSpaceDE w:val="0"/>
        <w:autoSpaceDN w:val="0"/>
        <w:adjustRightInd w:val="0"/>
        <w:rPr>
          <w:rFonts w:cs="Arial"/>
          <w:szCs w:val="28"/>
          <w:lang w:eastAsia="en-US"/>
        </w:rPr>
      </w:pPr>
      <w:r w:rsidRPr="009F562F">
        <w:rPr>
          <w:rFonts w:cs="Arial"/>
          <w:szCs w:val="28"/>
          <w:lang w:eastAsia="en-US"/>
        </w:rPr>
        <w:t>Блок-схема предоставления муниципальной услуги приведена в приложении</w:t>
      </w:r>
      <w:r w:rsidR="009F562F" w:rsidRPr="009F562F">
        <w:rPr>
          <w:rFonts w:cs="Arial"/>
          <w:szCs w:val="28"/>
          <w:lang w:eastAsia="en-US"/>
        </w:rPr>
        <w:t xml:space="preserve"> </w:t>
      </w:r>
      <w:r w:rsidRPr="009F562F">
        <w:rPr>
          <w:rFonts w:cs="Arial"/>
          <w:szCs w:val="28"/>
          <w:lang w:eastAsia="en-US"/>
        </w:rPr>
        <w:t>5 к настоящему административному регламенту.</w:t>
      </w:r>
    </w:p>
    <w:p w:rsidR="00C725BD" w:rsidRDefault="00C725BD" w:rsidP="00C725BD">
      <w:r>
        <w:t>(</w:t>
      </w:r>
      <w:r w:rsidRPr="00C725BD">
        <w:t xml:space="preserve">подпункт 3 пункта 3.1 изложен </w:t>
      </w:r>
      <w:r>
        <w:t xml:space="preserve">в редакции </w:t>
      </w:r>
      <w:r w:rsidRPr="00EA1CAF">
        <w:t>постановлени</w:t>
      </w:r>
      <w:r>
        <w:t>я</w:t>
      </w:r>
      <w:r w:rsidRPr="00EA1CAF">
        <w:t xml:space="preserve"> Администраци</w:t>
      </w:r>
      <w:r w:rsidR="00B621E6">
        <w:t>и</w:t>
      </w:r>
      <w:r>
        <w:t xml:space="preserve"> </w:t>
      </w:r>
      <w:r w:rsidR="003A173E">
        <w:t xml:space="preserve">           </w:t>
      </w:r>
      <w:hyperlink r:id="rId60"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t>)</w:t>
      </w:r>
    </w:p>
    <w:p w:rsidR="00066B8B" w:rsidRPr="009F562F" w:rsidRDefault="00066B8B" w:rsidP="009F562F">
      <w:pPr>
        <w:autoSpaceDE w:val="0"/>
        <w:autoSpaceDN w:val="0"/>
        <w:adjustRightInd w:val="0"/>
        <w:rPr>
          <w:rFonts w:cs="Arial"/>
          <w:szCs w:val="28"/>
        </w:rPr>
      </w:pPr>
      <w:r w:rsidRPr="009F562F">
        <w:rPr>
          <w:rFonts w:cs="Arial"/>
          <w:szCs w:val="28"/>
        </w:rPr>
        <w:t>3.2. Прием и регистрация заявления о предоставлении муниципальной услуги.</w:t>
      </w:r>
    </w:p>
    <w:p w:rsidR="00066B8B" w:rsidRPr="009F562F" w:rsidRDefault="00066B8B" w:rsidP="009F562F">
      <w:pPr>
        <w:widowControl w:val="0"/>
        <w:autoSpaceDE w:val="0"/>
        <w:autoSpaceDN w:val="0"/>
        <w:adjustRightInd w:val="0"/>
        <w:rPr>
          <w:rFonts w:cs="Arial"/>
          <w:szCs w:val="28"/>
        </w:rPr>
      </w:pPr>
      <w:r w:rsidRPr="009F562F">
        <w:rPr>
          <w:rFonts w:cs="Arial"/>
          <w:szCs w:val="28"/>
        </w:rPr>
        <w:t>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или регионального порталов.</w:t>
      </w:r>
    </w:p>
    <w:p w:rsidR="00066B8B" w:rsidRPr="009F562F" w:rsidRDefault="00066B8B" w:rsidP="009F562F">
      <w:pPr>
        <w:widowControl w:val="0"/>
        <w:autoSpaceDE w:val="0"/>
        <w:autoSpaceDN w:val="0"/>
        <w:adjustRightInd w:val="0"/>
        <w:rPr>
          <w:rFonts w:cs="Arial"/>
          <w:szCs w:val="28"/>
        </w:rPr>
      </w:pPr>
      <w:r w:rsidRPr="009F562F">
        <w:rPr>
          <w:rFonts w:cs="Arial"/>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66B8B" w:rsidRPr="009F562F" w:rsidRDefault="00592E29" w:rsidP="009F562F">
      <w:pPr>
        <w:widowControl w:val="0"/>
        <w:autoSpaceDE w:val="0"/>
        <w:autoSpaceDN w:val="0"/>
        <w:adjustRightInd w:val="0"/>
        <w:rPr>
          <w:rFonts w:cs="Arial"/>
          <w:szCs w:val="28"/>
        </w:rPr>
      </w:pPr>
      <w:r w:rsidRPr="009F562F">
        <w:rPr>
          <w:rFonts w:cs="Arial"/>
          <w:szCs w:val="28"/>
        </w:rPr>
        <w:t xml:space="preserve">- </w:t>
      </w:r>
      <w:r w:rsidR="00066B8B" w:rsidRPr="009F562F">
        <w:rPr>
          <w:rFonts w:cs="Arial"/>
          <w:szCs w:val="28"/>
        </w:rPr>
        <w:t>за прием и регистрацию заявления, поступившего по почте в адрес отдела или представленного заявителем лично в отдел - специалист отдела, ответственный за предоставление муниципальной услуги;</w:t>
      </w:r>
    </w:p>
    <w:p w:rsidR="00066B8B" w:rsidRPr="009F562F" w:rsidRDefault="00592E29" w:rsidP="009F562F">
      <w:pPr>
        <w:pStyle w:val="ConsPlusNormal"/>
        <w:ind w:firstLine="567"/>
        <w:jc w:val="both"/>
        <w:rPr>
          <w:rFonts w:cs="Arial"/>
          <w:sz w:val="24"/>
          <w:szCs w:val="28"/>
        </w:rPr>
      </w:pPr>
      <w:r w:rsidRPr="009F562F">
        <w:rPr>
          <w:rFonts w:cs="Arial"/>
          <w:sz w:val="24"/>
          <w:szCs w:val="28"/>
        </w:rPr>
        <w:t xml:space="preserve">- </w:t>
      </w:r>
      <w:r w:rsidR="00066B8B" w:rsidRPr="009F562F">
        <w:rPr>
          <w:rFonts w:cs="Arial"/>
          <w:sz w:val="24"/>
          <w:szCs w:val="28"/>
        </w:rPr>
        <w:t>за прием и регистрацию заявления, поступившего в адрес отдела посредством Единого и регионального порталов, - специалист отдела, ответственный за предоставление муниципальной услуги.</w:t>
      </w:r>
    </w:p>
    <w:p w:rsidR="00066B8B" w:rsidRPr="009F562F" w:rsidRDefault="00592E29" w:rsidP="009F562F">
      <w:pPr>
        <w:widowControl w:val="0"/>
        <w:tabs>
          <w:tab w:val="left" w:pos="1134"/>
        </w:tabs>
        <w:autoSpaceDE w:val="0"/>
        <w:autoSpaceDN w:val="0"/>
        <w:adjustRightInd w:val="0"/>
        <w:rPr>
          <w:rFonts w:cs="Arial"/>
          <w:szCs w:val="28"/>
        </w:rPr>
      </w:pPr>
      <w:r w:rsidRPr="009F562F">
        <w:rPr>
          <w:rFonts w:cs="Arial"/>
          <w:szCs w:val="28"/>
        </w:rPr>
        <w:t xml:space="preserve">- </w:t>
      </w:r>
      <w:r w:rsidR="00066B8B" w:rsidRPr="009F562F">
        <w:rPr>
          <w:rFonts w:cs="Arial"/>
          <w:szCs w:val="28"/>
        </w:rPr>
        <w:t>за прием заявления в МФЦ</w:t>
      </w:r>
      <w:r w:rsidR="009F562F" w:rsidRPr="009F562F">
        <w:rPr>
          <w:rFonts w:cs="Arial"/>
          <w:szCs w:val="28"/>
        </w:rPr>
        <w:t>-</w:t>
      </w:r>
      <w:r w:rsidR="00066B8B" w:rsidRPr="009F562F">
        <w:rPr>
          <w:rFonts w:cs="Arial"/>
          <w:szCs w:val="28"/>
        </w:rPr>
        <w:t>специалист МФЦ;</w:t>
      </w:r>
    </w:p>
    <w:p w:rsidR="00066B8B" w:rsidRPr="009F562F" w:rsidRDefault="00066B8B" w:rsidP="009F562F">
      <w:pPr>
        <w:widowControl w:val="0"/>
        <w:autoSpaceDE w:val="0"/>
        <w:autoSpaceDN w:val="0"/>
        <w:adjustRightInd w:val="0"/>
        <w:rPr>
          <w:rFonts w:cs="Arial"/>
          <w:szCs w:val="28"/>
        </w:rPr>
      </w:pPr>
      <w:proofErr w:type="gramStart"/>
      <w:r w:rsidRPr="009F562F">
        <w:rPr>
          <w:rFonts w:cs="Arial"/>
          <w:szCs w:val="28"/>
        </w:rPr>
        <w:t>Содержание административных действий, входящих в состав административной процедуры: специалист отдела, ответственный за предоставление муниципальной услуги, принимает и регистрирует заявление о предоставлении муниципальной услуги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(продолжительность и (или) максимальный срок их</w:t>
      </w:r>
      <w:proofErr w:type="gramEnd"/>
      <w:r w:rsidRPr="009F562F">
        <w:rPr>
          <w:rFonts w:cs="Arial"/>
          <w:szCs w:val="28"/>
        </w:rPr>
        <w:t xml:space="preserve"> </w:t>
      </w:r>
      <w:proofErr w:type="gramStart"/>
      <w:r w:rsidRPr="009F562F">
        <w:rPr>
          <w:rFonts w:cs="Arial"/>
          <w:szCs w:val="28"/>
        </w:rPr>
        <w:t>выполнения</w:t>
      </w:r>
      <w:r w:rsidR="009F562F" w:rsidRPr="009F562F">
        <w:rPr>
          <w:rFonts w:cs="Arial"/>
          <w:szCs w:val="28"/>
        </w:rPr>
        <w:t>-</w:t>
      </w:r>
      <w:r w:rsidRPr="009F562F">
        <w:rPr>
          <w:rFonts w:cs="Arial"/>
          <w:szCs w:val="28"/>
        </w:rPr>
        <w:t>в день поступления обращения в отдел; при личном обращении заявителя</w:t>
      </w:r>
      <w:r w:rsidR="009F562F" w:rsidRPr="009F562F">
        <w:rPr>
          <w:rFonts w:cs="Arial"/>
          <w:szCs w:val="28"/>
        </w:rPr>
        <w:t>-</w:t>
      </w:r>
      <w:r w:rsidRPr="009F562F">
        <w:rPr>
          <w:rFonts w:cs="Arial"/>
          <w:szCs w:val="28"/>
        </w:rPr>
        <w:t>15 минут с момента получения заявления о предоставлении муниципальной услуги).</w:t>
      </w:r>
      <w:proofErr w:type="gramEnd"/>
    </w:p>
    <w:p w:rsidR="00066B8B" w:rsidRPr="009F562F" w:rsidRDefault="00066B8B" w:rsidP="009F562F">
      <w:pPr>
        <w:widowControl w:val="0"/>
        <w:autoSpaceDE w:val="0"/>
        <w:autoSpaceDN w:val="0"/>
        <w:adjustRightInd w:val="0"/>
        <w:rPr>
          <w:rFonts w:cs="Arial"/>
          <w:szCs w:val="28"/>
        </w:rPr>
      </w:pPr>
      <w:r w:rsidRPr="009F562F">
        <w:rPr>
          <w:rFonts w:cs="Arial"/>
          <w:szCs w:val="28"/>
        </w:rPr>
        <w:t xml:space="preserve">В случае подачи заявления в МФЦ, заявление о предоставлении муниципальной услуги с приложениями передается в отдел, в срок не позднее одного рабочего дня со дня приема заявления. </w:t>
      </w:r>
    </w:p>
    <w:p w:rsidR="00066B8B" w:rsidRPr="009F562F" w:rsidRDefault="00066B8B" w:rsidP="009F562F">
      <w:pPr>
        <w:rPr>
          <w:rFonts w:cs="Arial"/>
          <w:i/>
          <w:szCs w:val="28"/>
        </w:rPr>
      </w:pPr>
      <w:r w:rsidRPr="009F562F">
        <w:rPr>
          <w:rFonts w:cs="Arial"/>
          <w:szCs w:val="28"/>
        </w:rPr>
        <w:t xml:space="preserve">Книга регистрации заявлений граждан ведется на бумажном носителе по форме согласно приложению 3 к настоящему административному регламенту. </w:t>
      </w:r>
    </w:p>
    <w:p w:rsidR="00066B8B" w:rsidRPr="009F562F" w:rsidRDefault="00066B8B" w:rsidP="009F562F">
      <w:pPr>
        <w:widowControl w:val="0"/>
        <w:autoSpaceDE w:val="0"/>
        <w:autoSpaceDN w:val="0"/>
        <w:adjustRightInd w:val="0"/>
        <w:rPr>
          <w:rFonts w:cs="Arial"/>
          <w:szCs w:val="28"/>
        </w:rPr>
      </w:pPr>
      <w:r w:rsidRPr="009F562F">
        <w:rPr>
          <w:rFonts w:cs="Arial"/>
          <w:szCs w:val="28"/>
        </w:rPr>
        <w:t>Критерий принятия решения о приеме и регистрации заявления: наличие заявления о предоставлении муниципальной услуги.</w:t>
      </w:r>
    </w:p>
    <w:p w:rsidR="00066B8B" w:rsidRPr="009F562F" w:rsidRDefault="00066B8B" w:rsidP="009F562F">
      <w:pPr>
        <w:widowControl w:val="0"/>
        <w:autoSpaceDE w:val="0"/>
        <w:autoSpaceDN w:val="0"/>
        <w:adjustRightInd w:val="0"/>
        <w:rPr>
          <w:rFonts w:cs="Arial"/>
          <w:szCs w:val="28"/>
        </w:rPr>
      </w:pPr>
      <w:r w:rsidRPr="009F562F">
        <w:rPr>
          <w:rFonts w:cs="Arial"/>
          <w:szCs w:val="28"/>
        </w:rPr>
        <w:t xml:space="preserve">Результат выполнения административной процедуры: зарегистрированное заявление о предоставлении муниципальной услуги и выдача заявителю расписки о </w:t>
      </w:r>
      <w:r w:rsidRPr="009F562F">
        <w:rPr>
          <w:rFonts w:cs="Arial"/>
          <w:szCs w:val="28"/>
        </w:rPr>
        <w:lastRenderedPageBreak/>
        <w:t>получении документов.</w:t>
      </w:r>
    </w:p>
    <w:p w:rsidR="00066B8B" w:rsidRPr="009F562F" w:rsidRDefault="00066B8B" w:rsidP="009F562F">
      <w:pPr>
        <w:widowControl w:val="0"/>
        <w:autoSpaceDE w:val="0"/>
        <w:autoSpaceDN w:val="0"/>
        <w:adjustRightInd w:val="0"/>
        <w:rPr>
          <w:rFonts w:cs="Arial"/>
          <w:szCs w:val="28"/>
        </w:rPr>
      </w:pPr>
      <w:r w:rsidRPr="009F562F">
        <w:rPr>
          <w:rFonts w:cs="Arial"/>
          <w:szCs w:val="28"/>
        </w:rPr>
        <w:t>Способ фиксации результата выполнения административной процедуры: факт регистрации заявления о постановке на учет фиксируется в книге регистрации заявлений граждан.</w:t>
      </w:r>
    </w:p>
    <w:p w:rsidR="00066B8B" w:rsidRPr="009F562F" w:rsidRDefault="00066B8B" w:rsidP="009F562F">
      <w:pPr>
        <w:pStyle w:val="ConsPlusNormal"/>
        <w:ind w:firstLine="567"/>
        <w:jc w:val="both"/>
        <w:rPr>
          <w:rFonts w:cs="Arial"/>
          <w:sz w:val="24"/>
          <w:szCs w:val="28"/>
        </w:rPr>
      </w:pPr>
      <w:r w:rsidRPr="009F562F">
        <w:rPr>
          <w:rFonts w:cs="Arial"/>
          <w:sz w:val="24"/>
          <w:szCs w:val="28"/>
        </w:rPr>
        <w:t>3.3. Формирование и направление межведомственных запросов в органы власти, участвующие в предоставлении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 ответственному за предоставление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9F562F">
        <w:rPr>
          <w:rFonts w:cs="Arial"/>
          <w:sz w:val="24"/>
          <w:szCs w:val="28"/>
          <w:lang w:eastAsia="en-US"/>
        </w:rPr>
        <w:t>специалист отдела</w:t>
      </w:r>
      <w:r w:rsidRPr="009F562F">
        <w:rPr>
          <w:rFonts w:cs="Arial"/>
          <w:sz w:val="24"/>
          <w:szCs w:val="28"/>
        </w:rPr>
        <w:t>,</w:t>
      </w:r>
      <w:r w:rsidRPr="009F562F">
        <w:rPr>
          <w:rFonts w:cs="Arial"/>
          <w:sz w:val="24"/>
          <w:szCs w:val="28"/>
          <w:lang w:eastAsia="en-US"/>
        </w:rPr>
        <w:t xml:space="preserve"> ответственный за предоставление муниципальной услуги.</w:t>
      </w:r>
    </w:p>
    <w:p w:rsidR="00066B8B" w:rsidRDefault="00066B8B" w:rsidP="009F562F">
      <w:pPr>
        <w:pStyle w:val="ConsPlusNormal"/>
        <w:ind w:firstLine="567"/>
        <w:jc w:val="both"/>
        <w:rPr>
          <w:rFonts w:cs="Arial"/>
          <w:sz w:val="24"/>
          <w:szCs w:val="28"/>
        </w:rPr>
      </w:pPr>
      <w:r w:rsidRPr="009F562F">
        <w:rPr>
          <w:rFonts w:cs="Arial"/>
          <w:sz w:val="24"/>
          <w:szCs w:val="28"/>
        </w:rPr>
        <w:t xml:space="preserve">Содержание административных действий, входящих в состав административной процедуры: </w:t>
      </w:r>
    </w:p>
    <w:p w:rsidR="00C725BD" w:rsidRPr="009F562F" w:rsidRDefault="00C725BD" w:rsidP="009F562F">
      <w:pPr>
        <w:pStyle w:val="ConsPlusNormal"/>
        <w:ind w:firstLine="567"/>
        <w:jc w:val="both"/>
        <w:rPr>
          <w:rFonts w:cs="Arial"/>
          <w:sz w:val="24"/>
          <w:szCs w:val="28"/>
        </w:rPr>
      </w:pPr>
      <w:r w:rsidRPr="00C725BD">
        <w:rPr>
          <w:rFonts w:cs="Arial"/>
          <w:sz w:val="24"/>
          <w:szCs w:val="28"/>
        </w:rPr>
        <w:t>формирование и направление межведомственных запросов в органы, участвующие в предоставлении муниципальной услуги – в день приема и регистрации заявления о предоставлении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получение ответов на межведомственные запросы (продолжительность и (или) максимальный срок выполнения административного действия</w:t>
      </w:r>
      <w:r w:rsidR="009F562F" w:rsidRPr="009F562F">
        <w:rPr>
          <w:rFonts w:cs="Arial"/>
          <w:sz w:val="24"/>
          <w:szCs w:val="28"/>
        </w:rPr>
        <w:t>-</w:t>
      </w:r>
      <w:r w:rsidRPr="009F562F">
        <w:rPr>
          <w:rFonts w:cs="Arial"/>
          <w:sz w:val="24"/>
          <w:szCs w:val="28"/>
        </w:rPr>
        <w:t>5 рабочих дней со дня поступления межведомственного запроса в орган власти, предоставляющий документ и информацию);</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Критерий принятия решения о формировании и направлении межведомственного запроса: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подпунктом 2.8.2 пункта 2.8 </w:t>
      </w:r>
      <w:r w:rsidRPr="009F562F">
        <w:rPr>
          <w:rFonts w:cs="Arial"/>
          <w:sz w:val="24"/>
          <w:szCs w:val="28"/>
          <w:lang w:eastAsia="en-US"/>
        </w:rPr>
        <w:t>настоящего административного регламента</w:t>
      </w:r>
      <w:r w:rsidRPr="009F562F">
        <w:rPr>
          <w:rFonts w:cs="Arial"/>
          <w:sz w:val="24"/>
          <w:szCs w:val="28"/>
        </w:rPr>
        <w:t>.</w:t>
      </w:r>
    </w:p>
    <w:p w:rsidR="00066B8B" w:rsidRPr="009F562F" w:rsidRDefault="00066B8B" w:rsidP="009F562F">
      <w:pPr>
        <w:pStyle w:val="ConsPlusNormal"/>
        <w:ind w:firstLine="567"/>
        <w:jc w:val="both"/>
        <w:rPr>
          <w:rFonts w:cs="Arial"/>
          <w:sz w:val="24"/>
          <w:szCs w:val="28"/>
        </w:rPr>
      </w:pPr>
      <w:r w:rsidRPr="009F562F">
        <w:rPr>
          <w:rFonts w:cs="Arial"/>
          <w:sz w:val="24"/>
          <w:szCs w:val="28"/>
        </w:rPr>
        <w:t>Результат выполнения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66B8B" w:rsidRPr="00C725BD" w:rsidRDefault="00066B8B" w:rsidP="009F562F">
      <w:pPr>
        <w:pStyle w:val="ConsPlusNormal"/>
        <w:ind w:firstLine="567"/>
        <w:jc w:val="both"/>
        <w:rPr>
          <w:rFonts w:eastAsia="Times New Roman"/>
          <w:sz w:val="24"/>
          <w:szCs w:val="24"/>
        </w:rPr>
      </w:pPr>
      <w:r w:rsidRPr="009F562F">
        <w:rPr>
          <w:rFonts w:cs="Arial"/>
          <w:sz w:val="24"/>
          <w:szCs w:val="28"/>
        </w:rPr>
        <w:t xml:space="preserve">Способ фиксации результата выполнения административной процедуры: ответы на межведомственные запросы регистрируются специалистом отдела, ответственный за предоставление муниципальной услуги, в журнале </w:t>
      </w:r>
      <w:r w:rsidRPr="009F562F">
        <w:rPr>
          <w:rFonts w:cs="Arial"/>
          <w:sz w:val="24"/>
          <w:szCs w:val="28"/>
          <w:lang w:eastAsia="en-US"/>
        </w:rPr>
        <w:t xml:space="preserve">регистрации входящей </w:t>
      </w:r>
      <w:r w:rsidRPr="00C725BD">
        <w:rPr>
          <w:rFonts w:eastAsia="Times New Roman"/>
          <w:sz w:val="24"/>
          <w:szCs w:val="24"/>
        </w:rPr>
        <w:t>документации.</w:t>
      </w:r>
    </w:p>
    <w:p w:rsidR="00C725BD" w:rsidRPr="00C725BD" w:rsidRDefault="00C725BD" w:rsidP="00C725BD">
      <w:r w:rsidRPr="00C725BD">
        <w:t>(абзац пятый пункта 3.3</w:t>
      </w:r>
      <w:r>
        <w:rPr>
          <w:sz w:val="28"/>
          <w:szCs w:val="28"/>
        </w:rPr>
        <w:t xml:space="preserve"> </w:t>
      </w:r>
      <w:r w:rsidRPr="00C725BD">
        <w:t xml:space="preserve">изложен </w:t>
      </w:r>
      <w:r>
        <w:t xml:space="preserve">в редакции </w:t>
      </w:r>
      <w:r w:rsidRPr="00EA1CAF">
        <w:t>постановлени</w:t>
      </w:r>
      <w:r>
        <w:t>я</w:t>
      </w:r>
      <w:r w:rsidRPr="00EA1CAF">
        <w:t xml:space="preserve"> Администраци</w:t>
      </w:r>
      <w:r w:rsidR="00B621E6">
        <w:t>и</w:t>
      </w:r>
      <w:r>
        <w:t xml:space="preserve">         </w:t>
      </w:r>
      <w:hyperlink r:id="rId61"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t>)</w:t>
      </w:r>
    </w:p>
    <w:p w:rsidR="00D21E96" w:rsidRDefault="00D21E96" w:rsidP="00D21E96">
      <w:r>
        <w:rPr>
          <w:rFonts w:cs="Arial"/>
        </w:rPr>
        <w:t xml:space="preserve">3.4. </w:t>
      </w:r>
      <w:r>
        <w:t>Принятие решения и подготовка документов</w:t>
      </w:r>
      <w:r>
        <w:rPr>
          <w:lang w:eastAsia="en-US"/>
        </w:rPr>
        <w:t xml:space="preserve"> являющихся результатом предоставления муниципальной услуги</w:t>
      </w:r>
      <w:r>
        <w:t>.</w:t>
      </w:r>
    </w:p>
    <w:p w:rsidR="00D21E96" w:rsidRDefault="00D21E96" w:rsidP="00D21E96">
      <w: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заявления о предоставлении муниципальной услуги и иных представленных заявителем или полученных по межведомственным запросам документов.</w:t>
      </w:r>
    </w:p>
    <w:p w:rsidR="00D21E96" w:rsidRDefault="00D21E96" w:rsidP="00D21E96">
      <w:r>
        <w:t>Сведения о должностных лицах, ответственных за выполнение административной процедуры:</w:t>
      </w:r>
    </w:p>
    <w:p w:rsidR="00D21E96" w:rsidRDefault="00D21E96" w:rsidP="00D21E96">
      <w:r>
        <w:t>- 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21E96" w:rsidRDefault="00D21E96" w:rsidP="00D21E96">
      <w:proofErr w:type="gramStart"/>
      <w:r>
        <w:t xml:space="preserve">- за подписание постановления администрации Березовского района о принятии на учет </w:t>
      </w:r>
      <w:r>
        <w:rPr>
          <w:rFonts w:cs="Arial"/>
        </w:rPr>
        <w:t>в качестве нуждающихся в жилых помещениях</w:t>
      </w:r>
      <w:r>
        <w:t xml:space="preserve">, об отказе в принятии на учет </w:t>
      </w:r>
      <w:r>
        <w:rPr>
          <w:rFonts w:cs="Arial"/>
        </w:rPr>
        <w:t>в качестве нуждающихся в жилых помещениях</w:t>
      </w:r>
      <w:r>
        <w:t xml:space="preserve"> - глава Березовского района либо лицо, его замещающее;</w:t>
      </w:r>
      <w:proofErr w:type="gramEnd"/>
    </w:p>
    <w:p w:rsidR="00D21E96" w:rsidRDefault="00D21E96" w:rsidP="00D21E96">
      <w:r>
        <w:lastRenderedPageBreak/>
        <w:t>- за подписание уведомления, являющегося результатом предоставления муниципальной услуги, указанного в пункте 2.3 настоящего административного регламента – заведующий отделом, ответственный за предоставление муниципальной услуги;</w:t>
      </w:r>
    </w:p>
    <w:p w:rsidR="00D21E96" w:rsidRDefault="00D21E96" w:rsidP="00D21E96">
      <w:r>
        <w:t>- за регистрацию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D21E96" w:rsidRDefault="00D21E96" w:rsidP="00D21E96">
      <w:r>
        <w:t xml:space="preserve">Содержание административных действий, входящих в состав административной процедуры: </w:t>
      </w:r>
    </w:p>
    <w:p w:rsidR="00D21E96" w:rsidRDefault="00D21E96" w:rsidP="00D21E96">
      <w:proofErr w:type="gramStart"/>
      <w:r>
        <w:t>1) Специалист отдела, ответственный за предоставление муниципальной услуги проводит экспертизу заявления о предоставлении муниципальной услуги и документов, представленных заявителем или полученных по межведомственным запросам в соответствии с пунктом 2.6 настоящего административного регламента документов, с целью признания заявителя и членов его семьи нуждающимися в жилых помещениях.</w:t>
      </w:r>
      <w:proofErr w:type="gramEnd"/>
    </w:p>
    <w:p w:rsidR="00D21E96" w:rsidRDefault="00D21E96" w:rsidP="00D21E96">
      <w:proofErr w:type="gramStart"/>
      <w:r>
        <w:t xml:space="preserve">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специалист отдела, ответственный за предоставление муниципальной услуги готовит проект постановления администрации Березовского района о принятии на учет в качестве нуждающихся в жилых помещениях и уведомление, являющееся результатом предоставления муниципальной услуги, указанное в абзаце третьем пункта 2.3 настоящего административного регламента. </w:t>
      </w:r>
      <w:proofErr w:type="gramEnd"/>
    </w:p>
    <w:p w:rsidR="00D21E96" w:rsidRDefault="00D21E96" w:rsidP="00D21E96">
      <w:proofErr w:type="gramStart"/>
      <w:r>
        <w:t>В случае если заявитель и члены его семьи не относятся к категории нуждающихся, специалист отдела, ответственный за предоставление муниципальной услуги, и (или) в случае наличия оснований для отказа в предоставлении муниципальной услуги, предусмотренных пунктом 2.8 настоящего административного регламента, готовит проект постановления администрации Березовского района об отказе в принятии на учет в качестве нуждающихся в жилых помещениях и уведомление, являющееся результатом</w:t>
      </w:r>
      <w:proofErr w:type="gramEnd"/>
      <w:r>
        <w:t xml:space="preserve"> предоставления муниципальной услуги, </w:t>
      </w:r>
      <w:proofErr w:type="gramStart"/>
      <w:r>
        <w:t>указанное</w:t>
      </w:r>
      <w:proofErr w:type="gramEnd"/>
      <w:r>
        <w:t xml:space="preserve"> в абзаце четвертом пункта 2.3 настоящего административного регламента. </w:t>
      </w:r>
    </w:p>
    <w:p w:rsidR="00D21E96" w:rsidRDefault="00D21E96" w:rsidP="00D21E96">
      <w:r>
        <w:t xml:space="preserve">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специалист отдела, ответственный за предоставление муниципальной услуги вносит соответствующие изменения и готовит уведомление, являющееся результатом предоставления муниципальной услуги, указанное в абзаце пятом в пункте 2.3 настоящего административного регламента.</w:t>
      </w:r>
    </w:p>
    <w:p w:rsidR="00D21E96" w:rsidRDefault="00D21E96" w:rsidP="00D21E96">
      <w:r>
        <w:t xml:space="preserve">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специалист отдела, ответственный за предоставление муниципальной услуги готовит уведомление, являющееся результатом предоставления муниципальной услуги, указанное в абзаце шестом в пункте 2.3 настоящего административного регламента.</w:t>
      </w:r>
    </w:p>
    <w:p w:rsidR="00D21E96" w:rsidRDefault="00D21E96" w:rsidP="00D21E96">
      <w:r>
        <w:t xml:space="preserve">В случае обращения по </w:t>
      </w:r>
      <w:proofErr w:type="spellStart"/>
      <w:r>
        <w:t>подуслуге</w:t>
      </w:r>
      <w:proofErr w:type="spellEnd"/>
      <w:r>
        <w:t xml:space="preserve"> « Снятие с учета граждан, нуждающихся в предоставлении жилого помещения», специалист отдела, ответственный за предоставление муниципальной услуги готовит уведомление, являющееся результатом предоставления муниципальной услуги, указанное в абзаце седьмом в пункте 2.3 настоящего административного регламента.</w:t>
      </w:r>
    </w:p>
    <w:p w:rsidR="00D21E96" w:rsidRDefault="00D21E96" w:rsidP="00D21E96">
      <w:r>
        <w:t>2) Подписание документа, являющегося результатом предоставления муниципальной услуги.</w:t>
      </w:r>
    </w:p>
    <w:p w:rsidR="00D21E96" w:rsidRDefault="00D21E96" w:rsidP="00D21E96">
      <w:r>
        <w:t>3) Регистрация документа, являющегося результатом предоставления муниципальной услуги.</w:t>
      </w:r>
    </w:p>
    <w:p w:rsidR="00D21E96" w:rsidRDefault="00D21E96" w:rsidP="00D21E96">
      <w:r>
        <w:t>4) Принятие граждан на учет в качестве нуждающихся в жилых помещениях (продолжительность и (или) максимальный срок выполнения-в день подписания постановления о постановке на учет в качестве нуждающихся в жилых помещениях).</w:t>
      </w:r>
    </w:p>
    <w:p w:rsidR="00D21E96" w:rsidRDefault="00D21E96" w:rsidP="00D21E96">
      <w:r>
        <w:lastRenderedPageBreak/>
        <w:t xml:space="preserve">Продолжительность и (или) максимальный срок выполнения административных процедур – 3 рабочих дня со дня поступления заявление о предоставлении муниципальной услуги и иных представленных заявителем или полученных по межведомственным запросам документов к специалисту Отдела, ответственному за предоставление муниципальной услуги. </w:t>
      </w:r>
    </w:p>
    <w:p w:rsidR="00D21E96" w:rsidRDefault="00D21E96" w:rsidP="00D21E96">
      <w:r>
        <w:t>Критерием принятия решения о предоставлении муниципальной услуги является:</w:t>
      </w:r>
    </w:p>
    <w:p w:rsidR="00D21E96" w:rsidRDefault="00D21E96" w:rsidP="00D21E96">
      <w:r>
        <w:t>- 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D21E96" w:rsidRDefault="00D21E96" w:rsidP="00D21E96">
      <w:r>
        <w:t>Результат выполнения административной процедуры:</w:t>
      </w:r>
    </w:p>
    <w:p w:rsidR="00D21E96" w:rsidRDefault="00D21E96" w:rsidP="00D21E96">
      <w:r>
        <w:t>- подписанный документ, являющийся результатом предоставления муниципальной услуги, указанный в пункте 2.3 настоящего административного регламента.</w:t>
      </w:r>
    </w:p>
    <w:p w:rsidR="00D21E96" w:rsidRDefault="00D21E96" w:rsidP="00D21E96">
      <w:r>
        <w:t>Способ фиксации результата выполнения административной процедуры:</w:t>
      </w:r>
    </w:p>
    <w:p w:rsidR="00D21E96" w:rsidRDefault="00D21E96" w:rsidP="00D21E96">
      <w:r>
        <w:t>Документ, являющийся результатом предоставления муниципальной услуги, регистрируется в электронном документообороте.</w:t>
      </w:r>
    </w:p>
    <w:p w:rsidR="00EF3765" w:rsidRDefault="00D21E96" w:rsidP="00D21E96">
      <w:r>
        <w:t xml:space="preserve">Постановление администрации Березовского района о принятии на учет либо о снятии с учета </w:t>
      </w:r>
      <w:proofErr w:type="gramStart"/>
      <w:r>
        <w:t>граждан, нуждающихся в предоставлении жилого помещения регистрируется</w:t>
      </w:r>
      <w:proofErr w:type="gramEnd"/>
      <w:r>
        <w:t xml:space="preserve"> в журнале регистрации постановлений в администрации.</w:t>
      </w:r>
    </w:p>
    <w:p w:rsidR="00D21E96" w:rsidRPr="00C725BD" w:rsidRDefault="00D21E96" w:rsidP="00D21E96">
      <w:r>
        <w:rPr>
          <w:rFonts w:cs="Arial"/>
        </w:rPr>
        <w:t>(</w:t>
      </w:r>
      <w:r>
        <w:t>пункт 3.4</w:t>
      </w:r>
      <w:r>
        <w:rPr>
          <w:sz w:val="28"/>
          <w:szCs w:val="28"/>
        </w:rPr>
        <w:t xml:space="preserve"> </w:t>
      </w:r>
      <w:r w:rsidRPr="00C725BD">
        <w:t xml:space="preserve">изложен </w:t>
      </w:r>
      <w:r>
        <w:t xml:space="preserve">в редакции </w:t>
      </w:r>
      <w:r w:rsidRPr="00EA1CAF">
        <w:t>постановлени</w:t>
      </w:r>
      <w:r>
        <w:t>я</w:t>
      </w:r>
      <w:r w:rsidRPr="00EA1CAF">
        <w:t xml:space="preserve"> Администраци</w:t>
      </w:r>
      <w:r w:rsidR="00B621E6">
        <w:t>и</w:t>
      </w:r>
      <w:r>
        <w:t xml:space="preserve"> </w:t>
      </w:r>
      <w:hyperlink r:id="rId62"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t>)</w:t>
      </w:r>
    </w:p>
    <w:p w:rsidR="00066B8B" w:rsidRPr="009F562F" w:rsidRDefault="00066B8B" w:rsidP="009F562F">
      <w:pPr>
        <w:pStyle w:val="ConsPlusNormal"/>
        <w:ind w:firstLine="567"/>
        <w:jc w:val="both"/>
        <w:rPr>
          <w:rFonts w:cs="Arial"/>
          <w:sz w:val="24"/>
          <w:szCs w:val="28"/>
        </w:rPr>
      </w:pPr>
      <w:r w:rsidRPr="009F562F">
        <w:rPr>
          <w:rFonts w:cs="Arial"/>
          <w:sz w:val="24"/>
          <w:szCs w:val="28"/>
        </w:rPr>
        <w:t>3.5. Выдача (направление) заявителю документов, являющихся результатом предоставления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отдела, ответственного за предоставление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Сведения о должностном лице, ответственном за выполнение административной процедуры:</w:t>
      </w:r>
    </w:p>
    <w:p w:rsidR="00066B8B" w:rsidRPr="009F562F" w:rsidRDefault="00105EBF" w:rsidP="009F562F">
      <w:pPr>
        <w:autoSpaceDE w:val="0"/>
        <w:autoSpaceDN w:val="0"/>
        <w:adjustRightInd w:val="0"/>
        <w:rPr>
          <w:rFonts w:cs="Arial"/>
          <w:szCs w:val="28"/>
        </w:rPr>
      </w:pPr>
      <w:r w:rsidRPr="009F562F">
        <w:rPr>
          <w:rFonts w:cs="Arial"/>
          <w:szCs w:val="28"/>
        </w:rPr>
        <w:t xml:space="preserve">- </w:t>
      </w:r>
      <w:r w:rsidR="00066B8B" w:rsidRPr="009F562F">
        <w:rPr>
          <w:rFonts w:cs="Arial"/>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w:t>
      </w:r>
      <w:r w:rsidR="009F562F" w:rsidRPr="009F562F">
        <w:rPr>
          <w:rFonts w:cs="Arial"/>
          <w:szCs w:val="28"/>
        </w:rPr>
        <w:t xml:space="preserve"> </w:t>
      </w:r>
      <w:r w:rsidR="00066B8B" w:rsidRPr="009F562F">
        <w:rPr>
          <w:rFonts w:cs="Arial"/>
          <w:szCs w:val="28"/>
        </w:rPr>
        <w:t xml:space="preserve">специалист отдела, ответственный за предоставление муниципальной услуги; </w:t>
      </w:r>
    </w:p>
    <w:p w:rsidR="00066B8B" w:rsidRPr="009F562F" w:rsidRDefault="00105EBF" w:rsidP="009F562F">
      <w:pPr>
        <w:autoSpaceDE w:val="0"/>
        <w:autoSpaceDN w:val="0"/>
        <w:adjustRightInd w:val="0"/>
        <w:rPr>
          <w:rFonts w:cs="Arial"/>
          <w:szCs w:val="28"/>
        </w:rPr>
      </w:pPr>
      <w:r w:rsidRPr="009F562F">
        <w:rPr>
          <w:rFonts w:cs="Arial"/>
          <w:szCs w:val="28"/>
        </w:rPr>
        <w:t>-</w:t>
      </w:r>
      <w:r w:rsidR="009F562F" w:rsidRPr="009F562F">
        <w:rPr>
          <w:rFonts w:cs="Arial"/>
          <w:szCs w:val="28"/>
        </w:rPr>
        <w:t xml:space="preserve"> </w:t>
      </w:r>
      <w:r w:rsidR="00066B8B" w:rsidRPr="009F562F">
        <w:rPr>
          <w:rFonts w:cs="Arial"/>
          <w:szCs w:val="28"/>
        </w:rPr>
        <w:t>за направление заявителю документов, являющихся результатом предоставления муниципальной услуги с приложением соответствующего решения, почтой</w:t>
      </w:r>
      <w:r w:rsidR="009F562F" w:rsidRPr="009F562F">
        <w:rPr>
          <w:rFonts w:cs="Arial"/>
          <w:szCs w:val="28"/>
        </w:rPr>
        <w:t>-</w:t>
      </w:r>
      <w:r w:rsidR="00066B8B" w:rsidRPr="009F562F">
        <w:rPr>
          <w:rFonts w:cs="Arial"/>
          <w:szCs w:val="28"/>
        </w:rPr>
        <w:t>специалист</w:t>
      </w:r>
      <w:r w:rsidR="009F562F" w:rsidRPr="009F562F">
        <w:rPr>
          <w:rFonts w:cs="Arial"/>
          <w:szCs w:val="28"/>
        </w:rPr>
        <w:t xml:space="preserve"> </w:t>
      </w:r>
      <w:r w:rsidR="00066B8B" w:rsidRPr="009F562F">
        <w:rPr>
          <w:rFonts w:cs="Arial"/>
          <w:szCs w:val="28"/>
        </w:rPr>
        <w:t>отдела,</w:t>
      </w:r>
      <w:r w:rsidR="009F562F" w:rsidRPr="009F562F">
        <w:rPr>
          <w:rFonts w:cs="Arial"/>
          <w:szCs w:val="28"/>
        </w:rPr>
        <w:t xml:space="preserve"> </w:t>
      </w:r>
      <w:proofErr w:type="gramStart"/>
      <w:r w:rsidR="00066B8B" w:rsidRPr="009F562F">
        <w:rPr>
          <w:rFonts w:cs="Arial"/>
          <w:szCs w:val="28"/>
        </w:rPr>
        <w:t>ответственный</w:t>
      </w:r>
      <w:proofErr w:type="gramEnd"/>
      <w:r w:rsidR="00066B8B" w:rsidRPr="009F562F">
        <w:rPr>
          <w:rFonts w:cs="Arial"/>
          <w:szCs w:val="28"/>
        </w:rPr>
        <w:t xml:space="preserve"> за предоставление муниципальной услуги;</w:t>
      </w:r>
    </w:p>
    <w:p w:rsidR="00066B8B" w:rsidRPr="009F562F" w:rsidRDefault="00105EBF" w:rsidP="009F562F">
      <w:pPr>
        <w:pStyle w:val="ConsPlusNormal"/>
        <w:ind w:firstLine="567"/>
        <w:jc w:val="both"/>
        <w:rPr>
          <w:rFonts w:cs="Arial"/>
          <w:sz w:val="24"/>
          <w:szCs w:val="28"/>
        </w:rPr>
      </w:pPr>
      <w:r w:rsidRPr="009F562F">
        <w:rPr>
          <w:rFonts w:cs="Arial"/>
          <w:sz w:val="24"/>
          <w:szCs w:val="28"/>
        </w:rPr>
        <w:t>-</w:t>
      </w:r>
      <w:r w:rsidR="009F562F" w:rsidRPr="009F562F">
        <w:rPr>
          <w:rFonts w:cs="Arial"/>
          <w:sz w:val="24"/>
          <w:szCs w:val="28"/>
        </w:rPr>
        <w:t xml:space="preserve"> </w:t>
      </w:r>
      <w:r w:rsidR="00066B8B" w:rsidRPr="009F562F">
        <w:rPr>
          <w:rFonts w:cs="Arial"/>
          <w:sz w:val="24"/>
          <w:szCs w:val="28"/>
        </w:rPr>
        <w:t>за выдачу документов, являющихся результатом предоставления муниципальной услуги, в МФЦ - специалист МФЦ.</w:t>
      </w:r>
    </w:p>
    <w:p w:rsidR="00066B8B" w:rsidRDefault="00066B8B" w:rsidP="009F562F">
      <w:pPr>
        <w:pStyle w:val="ConsPlusNormal"/>
        <w:ind w:firstLine="567"/>
        <w:jc w:val="both"/>
        <w:rPr>
          <w:rFonts w:cs="Arial"/>
          <w:sz w:val="24"/>
          <w:szCs w:val="28"/>
        </w:rPr>
      </w:pPr>
      <w:r w:rsidRPr="009F562F">
        <w:rPr>
          <w:rFonts w:cs="Arial"/>
          <w:sz w:val="24"/>
          <w:szCs w:val="28"/>
        </w:rPr>
        <w:t xml:space="preserve">Содержание административных действий, входящих в состав административной процедуры: </w:t>
      </w:r>
    </w:p>
    <w:p w:rsidR="00D21E96" w:rsidRPr="009F562F" w:rsidRDefault="00D21E96" w:rsidP="00D21E96">
      <w:pPr>
        <w:rPr>
          <w:rFonts w:cs="Arial"/>
        </w:rPr>
      </w:pPr>
      <w:r>
        <w:t>выдача (направление) заявителю документа, являющееся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 (максимальный срок выполнения административной процедуры - в течение 1 рабочего дней со дня подписания одного из указанных в пункте 2.3 настоящего административного регламента документов).</w:t>
      </w:r>
    </w:p>
    <w:p w:rsidR="00066B8B" w:rsidRPr="009F562F" w:rsidRDefault="00066B8B" w:rsidP="009F562F">
      <w:pPr>
        <w:pStyle w:val="ConsPlusNormal"/>
        <w:ind w:firstLine="567"/>
        <w:jc w:val="both"/>
        <w:rPr>
          <w:rFonts w:cs="Arial"/>
          <w:sz w:val="24"/>
          <w:szCs w:val="28"/>
        </w:rPr>
      </w:pPr>
      <w:r w:rsidRPr="009F562F">
        <w:rPr>
          <w:rFonts w:cs="Arial"/>
          <w:sz w:val="24"/>
          <w:szCs w:val="28"/>
        </w:rPr>
        <w:t>Критерий принятия решения: оформленные документы, являющиеся результатом предоставления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Способ фиксации результата административной процедуры: </w:t>
      </w:r>
    </w:p>
    <w:p w:rsidR="00066B8B" w:rsidRPr="009F562F" w:rsidRDefault="00105EBF" w:rsidP="009F562F">
      <w:pPr>
        <w:autoSpaceDE w:val="0"/>
        <w:autoSpaceDN w:val="0"/>
        <w:adjustRightInd w:val="0"/>
        <w:rPr>
          <w:rFonts w:cs="Arial"/>
          <w:szCs w:val="28"/>
        </w:rPr>
      </w:pPr>
      <w:r w:rsidRPr="009F562F">
        <w:rPr>
          <w:rFonts w:cs="Arial"/>
          <w:szCs w:val="28"/>
        </w:rPr>
        <w:lastRenderedPageBreak/>
        <w:t xml:space="preserve">- </w:t>
      </w:r>
      <w:r w:rsidR="00066B8B" w:rsidRPr="009F562F">
        <w:rPr>
          <w:rFonts w:cs="Arial"/>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066B8B" w:rsidRPr="009F562F" w:rsidRDefault="00105EBF" w:rsidP="009F562F">
      <w:pPr>
        <w:autoSpaceDE w:val="0"/>
        <w:autoSpaceDN w:val="0"/>
        <w:adjustRightInd w:val="0"/>
        <w:rPr>
          <w:rFonts w:cs="Arial"/>
          <w:szCs w:val="28"/>
        </w:rPr>
      </w:pPr>
      <w:r w:rsidRPr="009F562F">
        <w:rPr>
          <w:rFonts w:cs="Arial"/>
          <w:szCs w:val="28"/>
        </w:rPr>
        <w:t xml:space="preserve">- </w:t>
      </w:r>
      <w:r w:rsidR="00066B8B" w:rsidRPr="009F562F">
        <w:rPr>
          <w:rFonts w:cs="Arial"/>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66B8B" w:rsidRPr="009F562F" w:rsidRDefault="00105EBF" w:rsidP="009F562F">
      <w:pPr>
        <w:autoSpaceDE w:val="0"/>
        <w:autoSpaceDN w:val="0"/>
        <w:adjustRightInd w:val="0"/>
        <w:rPr>
          <w:rFonts w:cs="Arial"/>
          <w:szCs w:val="28"/>
        </w:rPr>
      </w:pPr>
      <w:r w:rsidRPr="009F562F">
        <w:rPr>
          <w:rFonts w:cs="Arial"/>
          <w:szCs w:val="28"/>
        </w:rPr>
        <w:t xml:space="preserve">- </w:t>
      </w:r>
      <w:r w:rsidR="00066B8B" w:rsidRPr="009F562F">
        <w:rPr>
          <w:rFonts w:cs="Arial"/>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066B8B" w:rsidRPr="009F562F" w:rsidRDefault="00105EBF" w:rsidP="00D21E96">
      <w:pPr>
        <w:autoSpaceDE w:val="0"/>
        <w:autoSpaceDN w:val="0"/>
        <w:adjustRightInd w:val="0"/>
        <w:rPr>
          <w:rFonts w:cs="Arial"/>
          <w:szCs w:val="28"/>
        </w:rPr>
      </w:pPr>
      <w:r w:rsidRPr="009F562F">
        <w:rPr>
          <w:rFonts w:cs="Arial"/>
          <w:szCs w:val="28"/>
        </w:rPr>
        <w:t xml:space="preserve">- </w:t>
      </w:r>
      <w:r w:rsidR="00066B8B" w:rsidRPr="009F562F">
        <w:rPr>
          <w:rFonts w:cs="Arial"/>
          <w:szCs w:val="28"/>
        </w:rPr>
        <w:t xml:space="preserve">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книге регистрации заявлений. </w:t>
      </w:r>
    </w:p>
    <w:p w:rsidR="00066B8B" w:rsidRDefault="00066B8B" w:rsidP="009F562F">
      <w:pPr>
        <w:autoSpaceDE w:val="0"/>
        <w:autoSpaceDN w:val="0"/>
        <w:adjustRightInd w:val="0"/>
        <w:rPr>
          <w:rFonts w:cs="Arial"/>
          <w:szCs w:val="28"/>
        </w:rPr>
      </w:pPr>
      <w:r w:rsidRPr="009F562F">
        <w:rPr>
          <w:rFonts w:cs="Arial"/>
          <w:szCs w:val="28"/>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отдела, ответственный за предоставление муниципальной услуги, передает документы в МФЦ.</w:t>
      </w:r>
    </w:p>
    <w:p w:rsidR="00D21E96" w:rsidRPr="00C725BD" w:rsidRDefault="00D21E96" w:rsidP="00D21E96">
      <w:r w:rsidRPr="00D21E96">
        <w:t>(абзац восьмой пункта 3.5</w:t>
      </w:r>
      <w:r>
        <w:rPr>
          <w:sz w:val="28"/>
          <w:szCs w:val="28"/>
        </w:rPr>
        <w:t xml:space="preserve"> </w:t>
      </w:r>
      <w:r w:rsidRPr="00C725BD">
        <w:t xml:space="preserve">изложен </w:t>
      </w:r>
      <w:r>
        <w:t xml:space="preserve">в редакции </w:t>
      </w:r>
      <w:r w:rsidRPr="00EA1CAF">
        <w:t>постановлени</w:t>
      </w:r>
      <w:r w:rsidR="00B621E6">
        <w:t>и</w:t>
      </w:r>
      <w:r w:rsidRPr="00EA1CAF">
        <w:t xml:space="preserve"> Администраци</w:t>
      </w:r>
      <w:r w:rsidR="00B621E6">
        <w:t>и</w:t>
      </w:r>
      <w:r>
        <w:t xml:space="preserve">      </w:t>
      </w:r>
      <w:hyperlink r:id="rId63"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t>)</w:t>
      </w:r>
    </w:p>
    <w:p w:rsidR="00D21E96" w:rsidRDefault="00DA1A0C" w:rsidP="00D21E96">
      <w:r w:rsidRPr="00E113F8">
        <w:t xml:space="preserve">3.6. </w:t>
      </w:r>
      <w:r w:rsidR="00D21E96">
        <w:t>Особенности выполнения административных процедур, предусмотренных настоящим разделом в электронной форме.</w:t>
      </w:r>
    </w:p>
    <w:p w:rsidR="00D21E96" w:rsidRDefault="00D21E96" w:rsidP="00D21E96">
      <w: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D21E96" w:rsidRDefault="00D21E96" w:rsidP="00D21E96">
      <w: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 настоящего административного регламента. </w:t>
      </w:r>
    </w:p>
    <w:p w:rsidR="00D21E96" w:rsidRDefault="00D21E96" w:rsidP="00D21E96">
      <w:r>
        <w:t xml:space="preserve">2) Запись на прием в </w:t>
      </w:r>
      <w:r w:rsidR="003A173E">
        <w:t>МФЦ осуществляется посредством</w:t>
      </w:r>
      <w:r>
        <w:t xml:space="preserve">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D21E96" w:rsidRDefault="00D21E96" w:rsidP="00D21E96">
      <w: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ED5450" w:rsidRDefault="00ED5450" w:rsidP="00ED5450">
      <w:r>
        <w:rPr>
          <w:lang w:eastAsia="en-US"/>
        </w:rP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bCs/>
          <w:lang w:eastAsia="en-US"/>
        </w:rPr>
        <w:t>.</w:t>
      </w:r>
    </w:p>
    <w:p w:rsidR="00ED5450" w:rsidRDefault="00ED5450" w:rsidP="00D21E96">
      <w:pPr>
        <w:rPr>
          <w:lang w:eastAsia="en-US"/>
        </w:rPr>
      </w:pPr>
      <w:r>
        <w:rPr>
          <w:lang w:eastAsia="en-US"/>
        </w:rPr>
        <w:t>(абзац второй подпункта 3</w:t>
      </w:r>
      <w:r w:rsidRPr="00ED5450">
        <w:rPr>
          <w:lang w:eastAsia="en-US"/>
        </w:rPr>
        <w:t xml:space="preserve"> пункта 3.6 изложен в редакции постановления Администрации </w:t>
      </w:r>
      <w:hyperlink r:id="rId64"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Pr="00ED5450">
          <w:rPr>
            <w:rStyle w:val="a4"/>
            <w:lang w:eastAsia="en-US"/>
          </w:rPr>
          <w:t>от 30.12.2022 № 1814</w:t>
        </w:r>
      </w:hyperlink>
      <w:r w:rsidRPr="00ED5450">
        <w:rPr>
          <w:lang w:eastAsia="en-US"/>
        </w:rPr>
        <w:t>)</w:t>
      </w:r>
    </w:p>
    <w:p w:rsidR="00D21E96" w:rsidRDefault="00D21E96" w:rsidP="00D21E96">
      <w:r>
        <w:t>При формировании заявления заявителю обеспечивается:</w:t>
      </w:r>
    </w:p>
    <w:p w:rsidR="00D21E96" w:rsidRDefault="00D21E96" w:rsidP="00D21E96">
      <w: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D21E96" w:rsidRDefault="00D21E96" w:rsidP="00D21E96">
      <w:r>
        <w:t>- возможность печати на бумажном носителе копии электронной формы заявления;</w:t>
      </w:r>
    </w:p>
    <w:p w:rsidR="00D21E96" w:rsidRDefault="00D21E96" w:rsidP="00D21E96">
      <w:r>
        <w:lastRenderedPageBreak/>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1E96" w:rsidRDefault="00D21E96" w:rsidP="00D21E96">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D21E96" w:rsidRDefault="00D21E96" w:rsidP="00D21E96">
      <w:r>
        <w:t>- возможность вернуться на любой из этапов заполнения электронной формы заявления без потери, ранее введенной информации;</w:t>
      </w:r>
    </w:p>
    <w:p w:rsidR="00D21E96" w:rsidRDefault="00D21E96" w:rsidP="00D21E96">
      <w:r>
        <w:t xml:space="preserve">- возможность доступа заявителя на Едином портале </w:t>
      </w:r>
      <w:proofErr w:type="gramStart"/>
      <w:r>
        <w:t>к</w:t>
      </w:r>
      <w:proofErr w:type="gramEnd"/>
      <w:r>
        <w:t xml:space="preserve"> ранее поданным им заявлений в течение не менее одного года, а также частично сформированных заявлений-в течение не менее 3 месяцев.</w:t>
      </w:r>
    </w:p>
    <w:p w:rsidR="00D21E96" w:rsidRDefault="00D21E96" w:rsidP="00D21E96">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D21E96" w:rsidRDefault="00D21E96" w:rsidP="00D21E96">
      <w: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D21E96" w:rsidRDefault="00D21E96" w:rsidP="00D21E96">
      <w:r>
        <w:t xml:space="preserve">При получении заявления в электронной форме в автоматическом режиме осуществляется форматно-логический контроль заявления. </w:t>
      </w:r>
    </w:p>
    <w:p w:rsidR="00D21E96" w:rsidRDefault="00D21E96" w:rsidP="00D21E96">
      <w: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21E96" w:rsidRDefault="00D21E96" w:rsidP="00D21E96">
      <w:r>
        <w:t>Прием и регистрация заявления осуществляются специалистом отдела, ответственным за предоставление муниципальных услуг.</w:t>
      </w:r>
    </w:p>
    <w:p w:rsidR="00D21E96" w:rsidRDefault="00D21E96" w:rsidP="00D21E96">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ED5450" w:rsidRDefault="00D21E96" w:rsidP="00ED5450">
      <w:r>
        <w:t xml:space="preserve">5) </w:t>
      </w:r>
      <w:r w:rsidR="00ED5450">
        <w:t>Заявителю в качестве результата предоставления  муниципальной услуги обеспечивается по его выбору возможность:</w:t>
      </w:r>
    </w:p>
    <w:p w:rsidR="00ED5450" w:rsidRDefault="00ED5450" w:rsidP="00ED5450">
      <w:r>
        <w:t>- получения электронного документа, подписанного с использованием усиленной квалифицированной электронной подписи;</w:t>
      </w:r>
    </w:p>
    <w:p w:rsidR="00ED5450" w:rsidRDefault="00ED5450" w:rsidP="00ED5450">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ED5450" w:rsidRDefault="00ED5450" w:rsidP="00ED5450">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ED5450" w:rsidRDefault="00ED5450" w:rsidP="00ED5450">
      <w:pPr>
        <w:rPr>
          <w:rFonts w:eastAsia="Calibri"/>
          <w:color w:val="000000"/>
          <w:lang w:eastAsia="en-US"/>
        </w:rPr>
      </w:pPr>
      <w:r>
        <w:rPr>
          <w:color w:val="000000"/>
        </w:rPr>
        <w:t xml:space="preserve">- </w:t>
      </w:r>
      <w:r>
        <w:rPr>
          <w:rFonts w:eastAsia="Calibri"/>
          <w:color w:val="000000"/>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ED5450" w:rsidRDefault="00ED5450" w:rsidP="00ED5450">
      <w:r>
        <w:t xml:space="preserve"> </w:t>
      </w:r>
      <w:proofErr w:type="gramStart"/>
      <w: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w:t>
      </w:r>
      <w:r>
        <w:lastRenderedPageBreak/>
        <w:t>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ED5450" w:rsidRDefault="00ED5450" w:rsidP="00ED5450">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D21E96" w:rsidRDefault="00ED5450" w:rsidP="00ED5450">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ED5450" w:rsidRDefault="00ED5450" w:rsidP="00ED5450">
      <w:pPr>
        <w:rPr>
          <w:lang w:eastAsia="en-US"/>
        </w:rPr>
      </w:pPr>
      <w:r>
        <w:rPr>
          <w:lang w:eastAsia="en-US"/>
        </w:rPr>
        <w:t>(подпункт 5</w:t>
      </w:r>
      <w:r w:rsidRPr="00ED5450">
        <w:rPr>
          <w:lang w:eastAsia="en-US"/>
        </w:rPr>
        <w:t xml:space="preserve"> пункта 3.6 изложен в редакции постановления Администрации</w:t>
      </w:r>
      <w:r>
        <w:rPr>
          <w:lang w:eastAsia="en-US"/>
        </w:rPr>
        <w:t xml:space="preserve">          </w:t>
      </w:r>
      <w:r w:rsidRPr="00ED5450">
        <w:rPr>
          <w:lang w:eastAsia="en-US"/>
        </w:rPr>
        <w:t xml:space="preserve"> </w:t>
      </w:r>
      <w:hyperlink r:id="rId65"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Pr="00ED5450">
          <w:rPr>
            <w:rStyle w:val="a4"/>
            <w:lang w:eastAsia="en-US"/>
          </w:rPr>
          <w:t>от 30.12.2022 № 1814</w:t>
        </w:r>
      </w:hyperlink>
      <w:r w:rsidRPr="00ED5450">
        <w:rPr>
          <w:lang w:eastAsia="en-US"/>
        </w:rPr>
        <w:t>)</w:t>
      </w:r>
    </w:p>
    <w:p w:rsidR="00D21E96" w:rsidRDefault="00D21E96" w:rsidP="00D21E96">
      <w:r>
        <w:t>6) Заявитель имеет возможность получения информации о ходе предоставления муниципальной услуги.</w:t>
      </w:r>
    </w:p>
    <w:p w:rsidR="00D21E96" w:rsidRDefault="00D21E96" w:rsidP="00D21E96">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21E96" w:rsidRDefault="00D21E96" w:rsidP="00D21E96">
      <w:r>
        <w:t>При предоставлении муниципальной услуги в электронной форме заявителю направляется:</w:t>
      </w:r>
    </w:p>
    <w:p w:rsidR="00D21E96" w:rsidRDefault="00D21E96" w:rsidP="00D21E96">
      <w:r>
        <w:t>- уведомление о записи на прием в МФЦ, содержащее сведения о дате, времени и месте приема;</w:t>
      </w:r>
    </w:p>
    <w:p w:rsidR="00D21E96" w:rsidRDefault="00D21E96" w:rsidP="00D21E96">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21E96" w:rsidRDefault="00D21E96" w:rsidP="00D21E96">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1E96" w:rsidRDefault="00D21E96" w:rsidP="00D21E96">
      <w: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DA1A0C" w:rsidRDefault="00D21E96" w:rsidP="00D21E96">
      <w:proofErr w:type="gramStart"/>
      <w: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A173E">
          <w:rPr>
            <w:rStyle w:val="a4"/>
          </w:rPr>
          <w:t>№ 210-ФЗ</w:t>
        </w:r>
      </w:hyperlink>
      <w:r>
        <w:t xml:space="preserve"> и в порядке, установленном постановлением Правительства Российской Федерации от 20 ноября 2012 года </w:t>
      </w:r>
      <w:hyperlink r:id="rId6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3A173E">
          <w:rPr>
            <w:rStyle w:val="a4"/>
          </w:rPr>
          <w:t xml:space="preserve">№ 1198 </w:t>
        </w:r>
        <w:r w:rsidR="00B621E6">
          <w:rPr>
            <w:rStyle w:val="a4"/>
          </w:rPr>
          <w:t xml:space="preserve">                               </w:t>
        </w:r>
        <w:r w:rsidRPr="003A173E">
          <w:rPr>
            <w:rStyle w:val="a4"/>
          </w:rPr>
          <w:t>«О федеральной</w:t>
        </w:r>
      </w:hyperlink>
      <w: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w:t>
      </w:r>
    </w:p>
    <w:p w:rsidR="00D21E96" w:rsidRPr="00C725BD" w:rsidRDefault="00D21E96" w:rsidP="00D21E96">
      <w:r>
        <w:t>(</w:t>
      </w:r>
      <w:r w:rsidRPr="00D21E96">
        <w:t>п</w:t>
      </w:r>
      <w:r>
        <w:t>ункт 3.</w:t>
      </w:r>
      <w:r w:rsidR="00F20780">
        <w:t>6</w:t>
      </w:r>
      <w:r>
        <w:t xml:space="preserve"> </w:t>
      </w:r>
      <w:r w:rsidRPr="00C725BD">
        <w:t xml:space="preserve">изложен </w:t>
      </w:r>
      <w:r>
        <w:t xml:space="preserve">в редакции </w:t>
      </w:r>
      <w:r w:rsidRPr="00EA1CAF">
        <w:t>постановлени</w:t>
      </w:r>
      <w:r>
        <w:t>я</w:t>
      </w:r>
      <w:r w:rsidRPr="00EA1CAF">
        <w:t xml:space="preserve"> Администраци</w:t>
      </w:r>
      <w:r w:rsidR="00B621E6">
        <w:t>и</w:t>
      </w:r>
      <w:r>
        <w:t xml:space="preserve"> </w:t>
      </w:r>
      <w:hyperlink r:id="rId68"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t>)</w:t>
      </w:r>
    </w:p>
    <w:p w:rsidR="00EF3765" w:rsidRPr="00EF3765" w:rsidRDefault="00EF3765" w:rsidP="00EF3765">
      <w:pPr>
        <w:widowControl w:val="0"/>
        <w:autoSpaceDE w:val="0"/>
        <w:autoSpaceDN w:val="0"/>
        <w:adjustRightInd w:val="0"/>
        <w:rPr>
          <w:rFonts w:cs="Arial"/>
          <w:szCs w:val="28"/>
        </w:rPr>
      </w:pPr>
      <w:r w:rsidRPr="00EF3765">
        <w:rPr>
          <w:rFonts w:cs="Arial"/>
          <w:szCs w:val="28"/>
        </w:rPr>
        <w:t xml:space="preserve">3.7. Варианты предоставления муниципальной услуги, включающие порядок ее предоставления отдельным категориям заявителей, объединённых общими признаками, в том числе в отношении результата муниципальной услуги, за </w:t>
      </w:r>
      <w:r w:rsidRPr="00EF3765">
        <w:rPr>
          <w:rFonts w:cs="Arial"/>
          <w:szCs w:val="28"/>
        </w:rPr>
        <w:lastRenderedPageBreak/>
        <w:t>получением которого они обратились.</w:t>
      </w:r>
    </w:p>
    <w:p w:rsidR="00EF3765" w:rsidRDefault="00EF3765" w:rsidP="00EF3765">
      <w:pPr>
        <w:widowControl w:val="0"/>
        <w:autoSpaceDE w:val="0"/>
        <w:autoSpaceDN w:val="0"/>
        <w:adjustRightInd w:val="0"/>
        <w:rPr>
          <w:rFonts w:cs="Arial"/>
          <w:szCs w:val="28"/>
        </w:rPr>
      </w:pPr>
      <w:r w:rsidRPr="00EF3765">
        <w:rPr>
          <w:rFonts w:cs="Arial"/>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F3765" w:rsidRDefault="00EF3765" w:rsidP="00EF3765">
      <w:pPr>
        <w:widowControl w:val="0"/>
        <w:autoSpaceDE w:val="0"/>
        <w:autoSpaceDN w:val="0"/>
        <w:adjustRightInd w:val="0"/>
        <w:rPr>
          <w:rFonts w:cs="Arial"/>
          <w:szCs w:val="28"/>
        </w:rPr>
      </w:pPr>
      <w:r>
        <w:rPr>
          <w:rFonts w:cs="Arial"/>
          <w:szCs w:val="28"/>
        </w:rPr>
        <w:t>(р</w:t>
      </w:r>
      <w:r w:rsidRPr="00EF3765">
        <w:rPr>
          <w:rFonts w:cs="Arial"/>
          <w:szCs w:val="28"/>
        </w:rPr>
        <w:t>аздел 3 дополн</w:t>
      </w:r>
      <w:r>
        <w:rPr>
          <w:rFonts w:cs="Arial"/>
          <w:szCs w:val="28"/>
        </w:rPr>
        <w:t>ен</w:t>
      </w:r>
      <w:r w:rsidRPr="00EF3765">
        <w:rPr>
          <w:rFonts w:cs="Arial"/>
          <w:szCs w:val="28"/>
        </w:rPr>
        <w:t xml:space="preserve"> пунктом 3.7 </w:t>
      </w:r>
      <w:r>
        <w:rPr>
          <w:rFonts w:cs="Arial"/>
          <w:szCs w:val="28"/>
        </w:rPr>
        <w:t>постановлени</w:t>
      </w:r>
      <w:r w:rsidR="00B621E6">
        <w:rPr>
          <w:rFonts w:cs="Arial"/>
          <w:szCs w:val="28"/>
        </w:rPr>
        <w:t>ем</w:t>
      </w:r>
      <w:r>
        <w:rPr>
          <w:rFonts w:cs="Arial"/>
          <w:szCs w:val="28"/>
        </w:rPr>
        <w:t xml:space="preserve"> </w:t>
      </w:r>
      <w:r w:rsidRPr="003B6B34">
        <w:rPr>
          <w:rFonts w:cs="Arial"/>
          <w:szCs w:val="28"/>
        </w:rPr>
        <w:t>Администрации</w:t>
      </w:r>
      <w:r w:rsidR="003A173E">
        <w:rPr>
          <w:rFonts w:cs="Arial"/>
          <w:szCs w:val="28"/>
        </w:rPr>
        <w:t xml:space="preserve"> </w:t>
      </w:r>
      <w:hyperlink r:id="rId69" w:tooltip="постановление от 19.01.2022 0:00:00 №88 Администрация Березовского района&#10;&#10;О внесении изменений в постановление администрации Березовского района от 22.12.2016 № 995 " w:history="1">
        <w:r w:rsidRPr="00EF3765">
          <w:rPr>
            <w:rStyle w:val="a4"/>
            <w:rFonts w:cs="Arial"/>
            <w:szCs w:val="28"/>
          </w:rPr>
          <w:t>от 19.01.2022</w:t>
        </w:r>
        <w:r w:rsidR="00B621E6">
          <w:rPr>
            <w:rStyle w:val="a4"/>
            <w:rFonts w:cs="Arial"/>
            <w:szCs w:val="28"/>
          </w:rPr>
          <w:t xml:space="preserve">              </w:t>
        </w:r>
        <w:r w:rsidRPr="00EF3765">
          <w:rPr>
            <w:rStyle w:val="a4"/>
            <w:rFonts w:cs="Arial"/>
            <w:szCs w:val="28"/>
          </w:rPr>
          <w:t xml:space="preserve"> № 88)</w:t>
        </w:r>
      </w:hyperlink>
    </w:p>
    <w:p w:rsidR="00D21E96" w:rsidRDefault="00D21E96" w:rsidP="00D21E96">
      <w:r>
        <w:t>3.8. Порядок исправления допущенных опечаток и ошибок в выданных в результате предоставления муниципальной услуги документах.</w:t>
      </w:r>
    </w:p>
    <w:p w:rsidR="00D21E96" w:rsidRDefault="00D21E96" w:rsidP="00D21E96">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отдел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D21E96" w:rsidRDefault="00D21E96" w:rsidP="00D21E96">
      <w: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D21E96" w:rsidRDefault="00D21E96" w:rsidP="00D21E96">
      <w:r>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w:t>
      </w:r>
    </w:p>
    <w:p w:rsidR="00D21E96" w:rsidRDefault="00D21E96" w:rsidP="00D21E96">
      <w:r>
        <w:t xml:space="preserve">Срок устранения опечаток и ошибок не должен превышать трех рабочих дней </w:t>
      </w:r>
      <w:proofErr w:type="gramStart"/>
      <w:r>
        <w:t>с даты регистрации</w:t>
      </w:r>
      <w:proofErr w:type="gramEnd"/>
      <w:r>
        <w:t xml:space="preserve"> заявления об исправлении опечаток и ошибок.</w:t>
      </w:r>
    </w:p>
    <w:p w:rsidR="00D21E96" w:rsidRPr="00C725BD" w:rsidRDefault="00D21E96" w:rsidP="00D21E96">
      <w:r>
        <w:rPr>
          <w:rFonts w:cs="Arial"/>
          <w:szCs w:val="28"/>
        </w:rPr>
        <w:t>(р</w:t>
      </w:r>
      <w:r w:rsidRPr="00EF3765">
        <w:rPr>
          <w:rFonts w:cs="Arial"/>
          <w:szCs w:val="28"/>
        </w:rPr>
        <w:t>аздел 3 дополн</w:t>
      </w:r>
      <w:r>
        <w:rPr>
          <w:rFonts w:cs="Arial"/>
          <w:szCs w:val="28"/>
        </w:rPr>
        <w:t xml:space="preserve">ен пунктом 3.8 </w:t>
      </w:r>
      <w:r w:rsidRPr="00EA1CAF">
        <w:t>постановлени</w:t>
      </w:r>
      <w:r>
        <w:t>ем</w:t>
      </w:r>
      <w:r w:rsidRPr="00EA1CAF">
        <w:t xml:space="preserve"> Администраци</w:t>
      </w:r>
      <w:r>
        <w:t xml:space="preserve">и </w:t>
      </w:r>
      <w:hyperlink r:id="rId70"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Pr>
            <w:rStyle w:val="a4"/>
            <w:rFonts w:cs="Arial"/>
            <w:szCs w:val="28"/>
          </w:rPr>
          <w:t xml:space="preserve">от 14.06.2022               </w:t>
        </w:r>
        <w:r w:rsidRPr="00711976">
          <w:rPr>
            <w:rStyle w:val="a4"/>
            <w:rFonts w:cs="Arial"/>
            <w:szCs w:val="28"/>
          </w:rPr>
          <w:t>№ 850</w:t>
        </w:r>
      </w:hyperlink>
      <w:r>
        <w:t>)</w:t>
      </w:r>
    </w:p>
    <w:p w:rsidR="00D21E96" w:rsidRDefault="00D21E96" w:rsidP="00D21E96">
      <w:pPr>
        <w:rPr>
          <w:rFonts w:cs="Arial"/>
          <w:szCs w:val="28"/>
        </w:rPr>
      </w:pPr>
    </w:p>
    <w:p w:rsidR="00DA1A0C" w:rsidRDefault="00DA1A0C" w:rsidP="009F562F">
      <w:pPr>
        <w:pStyle w:val="ConsPlusNormal"/>
        <w:ind w:firstLine="567"/>
        <w:jc w:val="both"/>
        <w:rPr>
          <w:rFonts w:cs="Arial"/>
          <w:sz w:val="24"/>
          <w:szCs w:val="28"/>
        </w:rPr>
      </w:pPr>
    </w:p>
    <w:p w:rsidR="00066B8B" w:rsidRPr="006A33DC" w:rsidRDefault="00066B8B" w:rsidP="006A33DC">
      <w:pPr>
        <w:pStyle w:val="ConsPlusNormal"/>
        <w:ind w:firstLine="567"/>
        <w:jc w:val="center"/>
        <w:rPr>
          <w:rFonts w:eastAsia="Times New Roman" w:cs="Arial"/>
          <w:b/>
          <w:bCs/>
          <w:iCs/>
          <w:sz w:val="30"/>
          <w:szCs w:val="28"/>
        </w:rPr>
      </w:pPr>
      <w:r w:rsidRPr="006A33DC">
        <w:rPr>
          <w:rFonts w:eastAsia="Times New Roman" w:cs="Arial"/>
          <w:b/>
          <w:bCs/>
          <w:iCs/>
          <w:sz w:val="30"/>
          <w:szCs w:val="28"/>
        </w:rPr>
        <w:t xml:space="preserve">4. Формы </w:t>
      </w:r>
      <w:proofErr w:type="gramStart"/>
      <w:r w:rsidRPr="006A33DC">
        <w:rPr>
          <w:rFonts w:eastAsia="Times New Roman" w:cs="Arial"/>
          <w:b/>
          <w:bCs/>
          <w:iCs/>
          <w:sz w:val="30"/>
          <w:szCs w:val="28"/>
        </w:rPr>
        <w:t>контроля</w:t>
      </w:r>
      <w:r w:rsidR="006A33DC" w:rsidRPr="006A33DC">
        <w:rPr>
          <w:rFonts w:eastAsia="Times New Roman" w:cs="Arial"/>
          <w:b/>
          <w:bCs/>
          <w:iCs/>
          <w:sz w:val="30"/>
          <w:szCs w:val="28"/>
        </w:rPr>
        <w:t xml:space="preserve"> </w:t>
      </w:r>
      <w:r w:rsidRPr="006A33DC">
        <w:rPr>
          <w:rFonts w:eastAsia="Times New Roman" w:cs="Arial"/>
          <w:b/>
          <w:bCs/>
          <w:iCs/>
          <w:sz w:val="30"/>
          <w:szCs w:val="28"/>
        </w:rPr>
        <w:t>за</w:t>
      </w:r>
      <w:proofErr w:type="gramEnd"/>
      <w:r w:rsidRPr="006A33DC">
        <w:rPr>
          <w:rFonts w:eastAsia="Times New Roman" w:cs="Arial"/>
          <w:b/>
          <w:bCs/>
          <w:iCs/>
          <w:sz w:val="30"/>
          <w:szCs w:val="28"/>
        </w:rPr>
        <w:t xml:space="preserve"> исполнением административного регламента</w:t>
      </w:r>
    </w:p>
    <w:p w:rsidR="00A325E1" w:rsidRDefault="00A325E1" w:rsidP="009F562F">
      <w:pPr>
        <w:autoSpaceDE w:val="0"/>
        <w:autoSpaceDN w:val="0"/>
        <w:adjustRightInd w:val="0"/>
        <w:rPr>
          <w:rFonts w:cs="Arial"/>
          <w:szCs w:val="28"/>
        </w:rPr>
      </w:pPr>
    </w:p>
    <w:p w:rsidR="00066B8B" w:rsidRPr="009F562F" w:rsidRDefault="00066B8B" w:rsidP="009F562F">
      <w:pPr>
        <w:autoSpaceDE w:val="0"/>
        <w:autoSpaceDN w:val="0"/>
        <w:adjustRightInd w:val="0"/>
        <w:rPr>
          <w:rFonts w:cs="Arial"/>
          <w:szCs w:val="28"/>
        </w:rPr>
      </w:pPr>
      <w:r w:rsidRPr="009F562F">
        <w:rPr>
          <w:rFonts w:cs="Arial"/>
          <w:szCs w:val="28"/>
        </w:rPr>
        <w:t xml:space="preserve">4.1. Порядок осуществления текущего </w:t>
      </w:r>
      <w:proofErr w:type="gramStart"/>
      <w:r w:rsidRPr="009F562F">
        <w:rPr>
          <w:rFonts w:cs="Arial"/>
          <w:szCs w:val="28"/>
        </w:rPr>
        <w:t>контроля за</w:t>
      </w:r>
      <w:proofErr w:type="gramEnd"/>
      <w:r w:rsidRPr="009F562F">
        <w:rPr>
          <w:rFonts w:cs="Arial"/>
          <w:szCs w:val="28"/>
        </w:rPr>
        <w:t xml:space="preserve"> соблюдением</w:t>
      </w:r>
      <w:r w:rsidR="006A33DC">
        <w:rPr>
          <w:rFonts w:cs="Arial"/>
          <w:szCs w:val="28"/>
        </w:rPr>
        <w:t xml:space="preserve"> </w:t>
      </w:r>
      <w:r w:rsidRPr="009F562F">
        <w:rPr>
          <w:rFonts w:cs="Arial"/>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Текущий </w:t>
      </w:r>
      <w:proofErr w:type="gramStart"/>
      <w:r w:rsidRPr="009F562F">
        <w:rPr>
          <w:rFonts w:cs="Arial"/>
          <w:sz w:val="24"/>
          <w:szCs w:val="28"/>
        </w:rPr>
        <w:t>контроль за</w:t>
      </w:r>
      <w:proofErr w:type="gramEnd"/>
      <w:r w:rsidRPr="009F562F">
        <w:rPr>
          <w:rFonts w:cs="Arial"/>
          <w:sz w:val="24"/>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w:t>
      </w:r>
    </w:p>
    <w:p w:rsidR="00066B8B" w:rsidRPr="009F562F" w:rsidRDefault="00066B8B" w:rsidP="009F562F">
      <w:pPr>
        <w:rPr>
          <w:rFonts w:cs="Arial"/>
          <w:szCs w:val="28"/>
        </w:rPr>
      </w:pPr>
      <w:r w:rsidRPr="009F562F">
        <w:rPr>
          <w:rFonts w:cs="Arial"/>
          <w:szCs w:val="28"/>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9F562F">
        <w:rPr>
          <w:rFonts w:cs="Arial"/>
          <w:szCs w:val="28"/>
        </w:rPr>
        <w:t>контроля за</w:t>
      </w:r>
      <w:proofErr w:type="gramEnd"/>
      <w:r w:rsidRPr="009F562F">
        <w:rPr>
          <w:rFonts w:cs="Arial"/>
          <w:szCs w:val="28"/>
        </w:rPr>
        <w:t xml:space="preserve"> полнотой и качеством предоставления муниципальной услуги, в том числе со стороны граждан, их объединений и организаций.</w:t>
      </w:r>
    </w:p>
    <w:p w:rsidR="00066B8B" w:rsidRPr="009F562F" w:rsidRDefault="00066B8B" w:rsidP="009F562F">
      <w:pPr>
        <w:pStyle w:val="ConsPlusNormal"/>
        <w:ind w:firstLine="567"/>
        <w:jc w:val="both"/>
        <w:rPr>
          <w:rFonts w:cs="Arial"/>
          <w:sz w:val="24"/>
          <w:szCs w:val="28"/>
        </w:rPr>
      </w:pPr>
      <w:r w:rsidRPr="009F562F">
        <w:rPr>
          <w:rFonts w:cs="Arial"/>
          <w:sz w:val="24"/>
          <w:szCs w:val="28"/>
        </w:rPr>
        <w:t>Плановые проверки полноты и качества предоставления муниципальной услуги проводятс</w:t>
      </w:r>
      <w:r w:rsidR="00105EBF" w:rsidRPr="009F562F">
        <w:rPr>
          <w:rFonts w:cs="Arial"/>
          <w:sz w:val="24"/>
          <w:szCs w:val="28"/>
        </w:rPr>
        <w:t>я заведующим отделом</w:t>
      </w:r>
      <w:r w:rsidRPr="009F562F">
        <w:rPr>
          <w:rFonts w:cs="Arial"/>
          <w:sz w:val="24"/>
          <w:szCs w:val="28"/>
        </w:rPr>
        <w:t xml:space="preserve"> либо лицом</w:t>
      </w:r>
      <w:r w:rsidR="00105EBF" w:rsidRPr="009F562F">
        <w:rPr>
          <w:rFonts w:cs="Arial"/>
          <w:sz w:val="24"/>
          <w:szCs w:val="28"/>
        </w:rPr>
        <w:t>,</w:t>
      </w:r>
      <w:r w:rsidRPr="009F562F">
        <w:rPr>
          <w:rFonts w:cs="Arial"/>
          <w:sz w:val="24"/>
          <w:szCs w:val="28"/>
        </w:rPr>
        <w:t xml:space="preserve"> его замещающим.</w:t>
      </w:r>
    </w:p>
    <w:p w:rsidR="00066B8B" w:rsidRPr="009F562F" w:rsidRDefault="00066B8B" w:rsidP="009F562F">
      <w:pPr>
        <w:pStyle w:val="ConsPlusNormal"/>
        <w:ind w:firstLine="567"/>
        <w:jc w:val="both"/>
        <w:rPr>
          <w:rFonts w:cs="Arial"/>
          <w:sz w:val="24"/>
          <w:szCs w:val="28"/>
        </w:rPr>
      </w:pPr>
      <w:r w:rsidRPr="009F562F">
        <w:rPr>
          <w:rFonts w:cs="Arial"/>
          <w:sz w:val="24"/>
          <w:szCs w:val="28"/>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лицом его замещающим.</w:t>
      </w:r>
      <w:r w:rsidR="009F562F" w:rsidRPr="009F562F">
        <w:rPr>
          <w:rFonts w:cs="Arial"/>
          <w:sz w:val="24"/>
          <w:szCs w:val="28"/>
        </w:rPr>
        <w:t xml:space="preserve"> </w:t>
      </w:r>
    </w:p>
    <w:p w:rsidR="00066B8B" w:rsidRPr="009F562F" w:rsidRDefault="00066B8B" w:rsidP="009F562F">
      <w:pPr>
        <w:pStyle w:val="ConsPlusNormal"/>
        <w:ind w:firstLine="567"/>
        <w:jc w:val="both"/>
        <w:rPr>
          <w:rFonts w:cs="Arial"/>
          <w:sz w:val="24"/>
          <w:szCs w:val="28"/>
        </w:rPr>
      </w:pPr>
      <w:r w:rsidRPr="009F562F">
        <w:rPr>
          <w:rFonts w:cs="Arial"/>
          <w:sz w:val="24"/>
          <w:szCs w:val="28"/>
        </w:rPr>
        <w:t>Внеплановые проверки полноты и качества предоставления муниципальной услуги проводятся заведующим отделом либо лицом</w:t>
      </w:r>
      <w:r w:rsidR="00105EBF" w:rsidRPr="009F562F">
        <w:rPr>
          <w:rFonts w:cs="Arial"/>
          <w:sz w:val="24"/>
          <w:szCs w:val="28"/>
        </w:rPr>
        <w:t>,</w:t>
      </w:r>
      <w:r w:rsidRPr="009F562F">
        <w:rPr>
          <w:rFonts w:cs="Arial"/>
          <w:sz w:val="24"/>
          <w:szCs w:val="28"/>
        </w:rPr>
        <w:t xml:space="preserve"> его замещающим, на основании жалоб заявителей на решения или действия (бездействие) должностного лица отдела, принятые или осуществленные в ходе предоставления муниципальной услуги.</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9F562F">
        <w:rPr>
          <w:rFonts w:cs="Arial"/>
          <w:sz w:val="24"/>
          <w:szCs w:val="28"/>
        </w:rPr>
        <w:lastRenderedPageBreak/>
        <w:t xml:space="preserve">проверки, проведенной по обращению и о мерах, принятых в отношении виновных лиц. </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66B8B" w:rsidRPr="009F562F" w:rsidRDefault="00066B8B" w:rsidP="009F562F">
      <w:pPr>
        <w:pStyle w:val="ConsPlusNormal"/>
        <w:ind w:firstLine="567"/>
        <w:jc w:val="both"/>
        <w:rPr>
          <w:rFonts w:cs="Arial"/>
          <w:sz w:val="24"/>
          <w:szCs w:val="28"/>
        </w:rPr>
      </w:pPr>
      <w:r w:rsidRPr="009F562F">
        <w:rPr>
          <w:rFonts w:cs="Arial"/>
          <w:sz w:val="24"/>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6B8B" w:rsidRPr="009F562F" w:rsidRDefault="00066B8B" w:rsidP="009F562F">
      <w:pPr>
        <w:pStyle w:val="ConsPlusNormal"/>
        <w:ind w:firstLine="567"/>
        <w:jc w:val="both"/>
        <w:rPr>
          <w:rFonts w:cs="Arial"/>
          <w:sz w:val="24"/>
          <w:szCs w:val="28"/>
        </w:rPr>
      </w:pPr>
      <w:r w:rsidRPr="009F562F">
        <w:rPr>
          <w:rFonts w:cs="Arial"/>
          <w:sz w:val="24"/>
          <w:szCs w:val="28"/>
        </w:rPr>
        <w:t xml:space="preserve">4.3 </w:t>
      </w:r>
      <w:proofErr w:type="gramStart"/>
      <w:r w:rsidRPr="009F562F">
        <w:rPr>
          <w:rFonts w:cs="Arial"/>
          <w:sz w:val="24"/>
          <w:szCs w:val="28"/>
        </w:rPr>
        <w:t>Контроль за</w:t>
      </w:r>
      <w:proofErr w:type="gramEnd"/>
      <w:r w:rsidRPr="009F562F">
        <w:rPr>
          <w:rFonts w:cs="Arial"/>
          <w:sz w:val="24"/>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9F562F" w:rsidRPr="009F562F" w:rsidRDefault="00066B8B" w:rsidP="009F562F">
      <w:pPr>
        <w:tabs>
          <w:tab w:val="left" w:pos="1134"/>
        </w:tabs>
        <w:rPr>
          <w:rFonts w:cs="Arial"/>
          <w:szCs w:val="28"/>
        </w:rPr>
      </w:pPr>
      <w:r w:rsidRPr="009F562F">
        <w:rPr>
          <w:rFonts w:cs="Arial"/>
          <w:szCs w:val="28"/>
        </w:rPr>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66B8B" w:rsidRPr="009F562F" w:rsidRDefault="00066B8B" w:rsidP="009F562F">
      <w:pPr>
        <w:pStyle w:val="ConsPlusNormal"/>
        <w:ind w:firstLine="567"/>
        <w:jc w:val="both"/>
        <w:rPr>
          <w:rFonts w:cs="Arial"/>
          <w:sz w:val="24"/>
          <w:szCs w:val="28"/>
        </w:rPr>
      </w:pPr>
      <w:r w:rsidRPr="009F562F">
        <w:rPr>
          <w:rFonts w:cs="Arial"/>
          <w:sz w:val="24"/>
          <w:szCs w:val="28"/>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66B8B" w:rsidRPr="009F562F" w:rsidRDefault="00066B8B" w:rsidP="009F562F">
      <w:pPr>
        <w:pStyle w:val="ConsPlusNormal"/>
        <w:ind w:firstLine="567"/>
        <w:jc w:val="both"/>
        <w:rPr>
          <w:rFonts w:cs="Arial"/>
          <w:sz w:val="24"/>
          <w:szCs w:val="28"/>
        </w:rPr>
      </w:pPr>
      <w:r w:rsidRPr="009F562F">
        <w:rPr>
          <w:rFonts w:cs="Arial"/>
          <w:sz w:val="24"/>
          <w:szCs w:val="28"/>
        </w:rP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w:t>
      </w:r>
      <w:r w:rsidR="009F562F" w:rsidRPr="009F562F">
        <w:rPr>
          <w:rFonts w:cs="Arial"/>
          <w:sz w:val="24"/>
          <w:szCs w:val="28"/>
        </w:rPr>
        <w:t>-</w:t>
      </w:r>
      <w:r w:rsidRPr="009F562F">
        <w:rPr>
          <w:rFonts w:cs="Arial"/>
          <w:sz w:val="24"/>
          <w:szCs w:val="28"/>
        </w:rPr>
        <w:t>Югры, муниципальных правовых актов администрации Березовского района.</w:t>
      </w:r>
    </w:p>
    <w:p w:rsidR="00066B8B" w:rsidRPr="009F562F" w:rsidRDefault="00066B8B" w:rsidP="009F562F">
      <w:pPr>
        <w:pStyle w:val="ConsPlusNormal"/>
        <w:ind w:firstLine="567"/>
        <w:jc w:val="both"/>
        <w:rPr>
          <w:rFonts w:cs="Arial"/>
          <w:sz w:val="24"/>
          <w:szCs w:val="28"/>
        </w:rPr>
      </w:pPr>
      <w:proofErr w:type="gramStart"/>
      <w:r w:rsidRPr="009F562F">
        <w:rPr>
          <w:rFonts w:cs="Arial"/>
          <w:sz w:val="24"/>
          <w:szCs w:val="28"/>
        </w:rPr>
        <w:t>В соответствии со статьей 9.6 Закона Ханты-Мансийского автономного округа</w:t>
      </w:r>
      <w:r w:rsidR="009F562F" w:rsidRPr="009F562F">
        <w:rPr>
          <w:rFonts w:cs="Arial"/>
          <w:sz w:val="24"/>
          <w:szCs w:val="28"/>
        </w:rPr>
        <w:t>-</w:t>
      </w:r>
      <w:r w:rsidRPr="009F562F">
        <w:rPr>
          <w:rFonts w:cs="Arial"/>
          <w:sz w:val="24"/>
          <w:szCs w:val="28"/>
        </w:rPr>
        <w:t>Югры от 11.06.2010</w:t>
      </w:r>
      <w:r w:rsidR="009F562F" w:rsidRPr="009F562F">
        <w:rPr>
          <w:rFonts w:cs="Arial"/>
          <w:sz w:val="24"/>
          <w:szCs w:val="28"/>
        </w:rPr>
        <w:t xml:space="preserve"> </w:t>
      </w:r>
      <w:hyperlink r:id="rId71" w:tooltip="№ 102-оз " w:history="1">
        <w:r w:rsidR="009F562F" w:rsidRPr="009F562F">
          <w:rPr>
            <w:rStyle w:val="a4"/>
            <w:rFonts w:cs="Arial"/>
            <w:sz w:val="24"/>
            <w:szCs w:val="28"/>
          </w:rPr>
          <w:t xml:space="preserve">№ </w:t>
        </w:r>
        <w:r w:rsidRPr="009F562F">
          <w:rPr>
            <w:rStyle w:val="a4"/>
            <w:rFonts w:cs="Arial"/>
            <w:sz w:val="24"/>
            <w:szCs w:val="28"/>
          </w:rPr>
          <w:t xml:space="preserve">102-оз </w:t>
        </w:r>
        <w:r w:rsidR="009F562F" w:rsidRPr="009F562F">
          <w:rPr>
            <w:rStyle w:val="a4"/>
            <w:rFonts w:cs="Arial"/>
            <w:sz w:val="24"/>
            <w:szCs w:val="28"/>
          </w:rPr>
          <w:t>«</w:t>
        </w:r>
        <w:r w:rsidRPr="009F562F">
          <w:rPr>
            <w:rStyle w:val="a4"/>
            <w:rFonts w:cs="Arial"/>
            <w:sz w:val="24"/>
            <w:szCs w:val="28"/>
          </w:rPr>
          <w:t>Об административных правонарушениях</w:t>
        </w:r>
      </w:hyperlink>
      <w:r w:rsidR="009F562F" w:rsidRPr="009F562F">
        <w:rPr>
          <w:rFonts w:cs="Arial"/>
          <w:sz w:val="24"/>
          <w:szCs w:val="28"/>
        </w:rPr>
        <w:t>»</w:t>
      </w:r>
      <w:r w:rsidRPr="009F562F">
        <w:rPr>
          <w:rFonts w:cs="Arial"/>
          <w:sz w:val="24"/>
          <w:szCs w:val="28"/>
        </w:rPr>
        <w:t xml:space="preserve"> должностные лица отдела,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 в неправомерных отказах в приеме у заявителя</w:t>
      </w:r>
      <w:proofErr w:type="gramEnd"/>
      <w:r w:rsidRPr="009F562F">
        <w:rPr>
          <w:rFonts w:cs="Arial"/>
          <w:sz w:val="24"/>
          <w:szCs w:val="28"/>
        </w:rPr>
        <w:t xml:space="preserve"> </w:t>
      </w:r>
      <w:proofErr w:type="gramStart"/>
      <w:r w:rsidRPr="009F562F">
        <w:rPr>
          <w:rFonts w:cs="Arial"/>
          <w:sz w:val="24"/>
          <w:szCs w:val="28"/>
        </w:rPr>
        <w:t>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w:t>
      </w:r>
      <w:proofErr w:type="gramEnd"/>
      <w:r w:rsidRPr="009F562F">
        <w:rPr>
          <w:rFonts w:cs="Arial"/>
          <w:sz w:val="24"/>
          <w:szCs w:val="28"/>
        </w:rPr>
        <w:t>),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66B8B" w:rsidRDefault="00066B8B" w:rsidP="009F562F">
      <w:pPr>
        <w:pStyle w:val="ConsPlusNormal"/>
        <w:ind w:firstLine="567"/>
        <w:jc w:val="both"/>
        <w:rPr>
          <w:rFonts w:cs="Arial"/>
          <w:sz w:val="24"/>
          <w:szCs w:val="28"/>
        </w:rPr>
      </w:pPr>
    </w:p>
    <w:p w:rsidR="00927F05" w:rsidRDefault="00927F05" w:rsidP="009F562F">
      <w:pPr>
        <w:pStyle w:val="ConsPlusNormal"/>
        <w:ind w:firstLine="567"/>
        <w:jc w:val="both"/>
        <w:rPr>
          <w:rFonts w:cs="Arial"/>
          <w:sz w:val="24"/>
          <w:szCs w:val="28"/>
        </w:rPr>
      </w:pPr>
    </w:p>
    <w:p w:rsidR="00A825C6" w:rsidRPr="00A825C6" w:rsidRDefault="00A825C6" w:rsidP="00A825C6">
      <w:r w:rsidRPr="00A825C6">
        <w:t>(</w:t>
      </w:r>
      <w:r>
        <w:t>раздел 5</w:t>
      </w:r>
      <w:r w:rsidRPr="00A825C6">
        <w:t xml:space="preserve">. изложен в редакции постановления Администрации </w:t>
      </w:r>
      <w:hyperlink r:id="rId72" w:tgtFrame="ChangingDocument" w:tooltip="О внесении изменений в приложение к постановлению администрации Березовского района от 22.12.2016 № 995 " w:history="1">
        <w:r w:rsidRPr="00A825C6">
          <w:rPr>
            <w:rStyle w:val="a4"/>
          </w:rPr>
          <w:t xml:space="preserve">от 05.06.2018 </w:t>
        </w:r>
        <w:r w:rsidR="00B621E6">
          <w:rPr>
            <w:rStyle w:val="a4"/>
          </w:rPr>
          <w:t xml:space="preserve">              </w:t>
        </w:r>
        <w:r w:rsidRPr="00A825C6">
          <w:rPr>
            <w:rStyle w:val="a4"/>
          </w:rPr>
          <w:t>№ 454</w:t>
        </w:r>
      </w:hyperlink>
      <w:r w:rsidRPr="00A825C6">
        <w:t>)</w:t>
      </w:r>
    </w:p>
    <w:p w:rsidR="00A825C6" w:rsidRDefault="00927F05" w:rsidP="00927F05">
      <w:r w:rsidRPr="00A825C6">
        <w:t>(</w:t>
      </w:r>
      <w:r>
        <w:t>раздел 5</w:t>
      </w:r>
      <w:r w:rsidRPr="00A825C6">
        <w:t>. изложен в редакции постановления Администрации</w:t>
      </w:r>
      <w:r>
        <w:t xml:space="preserve"> </w:t>
      </w:r>
      <w:hyperlink r:id="rId73" w:tooltip="постановление от 25.03.2019 0:00:00 №333 Администрация Березовского района&#10;&#10;О внесении изменений в постановление администрации Березовского района от 22.12.2016 № 995 " w:history="1">
        <w:r w:rsidRPr="00927F05">
          <w:rPr>
            <w:rStyle w:val="a4"/>
          </w:rPr>
          <w:t xml:space="preserve">от 25.03.2019 </w:t>
        </w:r>
        <w:r w:rsidR="00B621E6">
          <w:rPr>
            <w:rStyle w:val="a4"/>
          </w:rPr>
          <w:t xml:space="preserve">                 </w:t>
        </w:r>
        <w:r w:rsidRPr="00927F05">
          <w:rPr>
            <w:rStyle w:val="a4"/>
          </w:rPr>
          <w:t>№ 333</w:t>
        </w:r>
      </w:hyperlink>
      <w:r>
        <w:t>)</w:t>
      </w:r>
    </w:p>
    <w:p w:rsidR="00B621E6" w:rsidRPr="009F562F" w:rsidRDefault="00B621E6" w:rsidP="00927F05">
      <w:pPr>
        <w:rPr>
          <w:rFonts w:cs="Arial"/>
          <w:szCs w:val="28"/>
        </w:rPr>
      </w:pPr>
    </w:p>
    <w:p w:rsidR="00A825C6" w:rsidRPr="000100BD" w:rsidRDefault="00A825C6" w:rsidP="00A825C6">
      <w:pPr>
        <w:jc w:val="center"/>
        <w:rPr>
          <w:rFonts w:eastAsia="Calibri" w:cs="Arial"/>
          <w:b/>
          <w:bCs/>
          <w:iCs/>
          <w:sz w:val="30"/>
          <w:szCs w:val="28"/>
        </w:rPr>
      </w:pPr>
      <w:r w:rsidRPr="000100BD">
        <w:rPr>
          <w:rFonts w:cs="Arial"/>
          <w:b/>
          <w:bCs/>
          <w:iCs/>
          <w:sz w:val="30"/>
          <w:szCs w:val="28"/>
        </w:rPr>
        <w:t>5</w:t>
      </w:r>
      <w:r w:rsidRPr="000100BD">
        <w:rPr>
          <w:rFonts w:eastAsia="Calibri" w:cs="Arial"/>
          <w:b/>
          <w:bCs/>
          <w:iCs/>
          <w:sz w:val="30"/>
          <w:szCs w:val="28"/>
        </w:rPr>
        <w:t xml:space="preserve">. </w:t>
      </w:r>
      <w:proofErr w:type="gramStart"/>
      <w:r w:rsidRPr="000100BD">
        <w:rPr>
          <w:rFonts w:eastAsia="Calibri" w:cs="Arial"/>
          <w:b/>
          <w:bCs/>
          <w:iCs/>
          <w:sz w:val="30"/>
          <w:szCs w:val="28"/>
        </w:rPr>
        <w:t xml:space="preserve">Досудебный (внесудебный) порядок обжалования решений и действий (бездействия) органа, предоставляющего </w:t>
      </w:r>
      <w:r w:rsidRPr="000100BD">
        <w:rPr>
          <w:rFonts w:eastAsia="Calibri" w:cs="Arial"/>
          <w:b/>
          <w:bCs/>
          <w:iCs/>
          <w:sz w:val="30"/>
          <w:szCs w:val="28"/>
        </w:rPr>
        <w:lastRenderedPageBreak/>
        <w:t>муниципальную услугу, многофункционального центра, а также должностных лиц, муниципальных служащих, работников</w:t>
      </w:r>
      <w:proofErr w:type="gramEnd"/>
    </w:p>
    <w:p w:rsidR="00A825C6" w:rsidRPr="000100BD" w:rsidRDefault="00A825C6" w:rsidP="00A825C6"/>
    <w:p w:rsidR="00927F05" w:rsidRPr="00FA2C66" w:rsidRDefault="00927F05" w:rsidP="00927F05">
      <w:pPr>
        <w:rPr>
          <w:rFonts w:eastAsia="Calibri"/>
          <w:lang w:eastAsia="en-US"/>
        </w:rPr>
      </w:pPr>
      <w:r w:rsidRPr="00FA2C66">
        <w:t xml:space="preserve">5.1. </w:t>
      </w:r>
      <w:r w:rsidRPr="00FA2C66">
        <w:rPr>
          <w:rFonts w:eastAsia="Calibri"/>
          <w:lang w:eastAsia="en-US"/>
        </w:rPr>
        <w:t>Заявитель имеет право на досудебное (внесудебное) обжалование действий (бездействия) и решений отдела,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927F05" w:rsidRPr="00FA2C66" w:rsidRDefault="00927F05" w:rsidP="00927F05">
      <w:r w:rsidRPr="00FA2C66">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927F05" w:rsidRPr="00FA2C66" w:rsidRDefault="00927F05" w:rsidP="00927F05">
      <w:r w:rsidRPr="00FA2C66">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района, либо лицом его замещающим. </w:t>
      </w:r>
    </w:p>
    <w:p w:rsidR="002A4EA0" w:rsidRDefault="002A4EA0" w:rsidP="00927F05">
      <w:r w:rsidRPr="002A4EA0">
        <w:t>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r>
        <w:t xml:space="preserve"> </w:t>
      </w:r>
    </w:p>
    <w:p w:rsidR="002A4EA0" w:rsidRDefault="002A4EA0" w:rsidP="00927F05">
      <w:r>
        <w:t xml:space="preserve">(абзац третий пункта 5.2 изложен в редакции постановления Администрации </w:t>
      </w:r>
      <w:r w:rsidR="00B621E6">
        <w:t xml:space="preserve">                   </w:t>
      </w:r>
      <w:hyperlink r:id="rId74" w:tooltip="постановление от 10.02.2021 0:00:00 №144 Администрация Березовского района&#10;&#10;О внесении изменений в постановление администрации Березовского района от 22.12.2016 № 995 " w:history="1">
        <w:r w:rsidRPr="002A4EA0">
          <w:rPr>
            <w:rStyle w:val="a4"/>
          </w:rPr>
          <w:t>от 10.02.2021 № 144</w:t>
        </w:r>
      </w:hyperlink>
      <w:r>
        <w:t>)</w:t>
      </w:r>
    </w:p>
    <w:p w:rsidR="00927F05" w:rsidRPr="00FA2C66" w:rsidRDefault="00927F05" w:rsidP="00927F05">
      <w:r w:rsidRPr="00FA2C66">
        <w:t xml:space="preserve">5.3. </w:t>
      </w:r>
      <w:bookmarkStart w:id="1" w:name="P376"/>
      <w:bookmarkEnd w:id="1"/>
      <w:proofErr w:type="gramStart"/>
      <w:r w:rsidRPr="00FA2C66">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2A4EA0" w:rsidRPr="002A4EA0" w:rsidRDefault="002A4EA0" w:rsidP="002A4EA0">
      <w:pPr>
        <w:pStyle w:val="ConsPlusNormal"/>
        <w:jc w:val="both"/>
        <w:rPr>
          <w:rFonts w:eastAsia="Times New Roman"/>
          <w:sz w:val="24"/>
          <w:szCs w:val="24"/>
        </w:rPr>
      </w:pPr>
      <w:r w:rsidRPr="002A4EA0">
        <w:rPr>
          <w:rFonts w:eastAsia="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2A4EA0" w:rsidRPr="002A4EA0" w:rsidRDefault="002A4EA0" w:rsidP="002A4EA0">
      <w:pPr>
        <w:pStyle w:val="ConsPlusNormal"/>
        <w:jc w:val="both"/>
        <w:rPr>
          <w:rFonts w:eastAsia="Times New Roman"/>
          <w:sz w:val="24"/>
          <w:szCs w:val="24"/>
        </w:rPr>
      </w:pPr>
      <w:r w:rsidRPr="002A4EA0">
        <w:rPr>
          <w:rFonts w:eastAsia="Times New Roman"/>
          <w:sz w:val="24"/>
          <w:szCs w:val="24"/>
        </w:rPr>
        <w:t xml:space="preserve">1) Федеральный закон от 27.07.2010 </w:t>
      </w:r>
      <w:hyperlink r:id="rId7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A4EA0">
          <w:rPr>
            <w:rStyle w:val="a4"/>
            <w:rFonts w:eastAsia="Times New Roman"/>
            <w:sz w:val="24"/>
            <w:szCs w:val="24"/>
          </w:rPr>
          <w:t>№ 210-ФЗ «Об организации предоставления</w:t>
        </w:r>
      </w:hyperlink>
      <w:r w:rsidRPr="002A4EA0">
        <w:rPr>
          <w:rFonts w:eastAsia="Times New Roman"/>
          <w:sz w:val="24"/>
          <w:szCs w:val="24"/>
        </w:rPr>
        <w:t xml:space="preserve"> государственных и муниципальных услуг»;</w:t>
      </w:r>
    </w:p>
    <w:p w:rsidR="002A4EA0" w:rsidRPr="002A4EA0" w:rsidRDefault="002A4EA0" w:rsidP="002A4EA0">
      <w:pPr>
        <w:pStyle w:val="ConsPlusNormal"/>
        <w:jc w:val="both"/>
        <w:rPr>
          <w:rFonts w:eastAsia="Times New Roman"/>
          <w:sz w:val="24"/>
          <w:szCs w:val="24"/>
        </w:rPr>
      </w:pPr>
      <w:proofErr w:type="gramStart"/>
      <w:r w:rsidRPr="002A4EA0">
        <w:rPr>
          <w:rFonts w:eastAsia="Times New Roman"/>
          <w:sz w:val="24"/>
          <w:szCs w:val="24"/>
        </w:rPr>
        <w:t xml:space="preserve">2) постановление Правительства Ханты-Мансийского автономного округа - Югры от 02.11.2012 </w:t>
      </w:r>
      <w:hyperlink r:id="rId76" w:history="1">
        <w:r w:rsidRPr="002A4EA0">
          <w:rPr>
            <w:rStyle w:val="a4"/>
            <w:rFonts w:eastAsia="Times New Roman"/>
            <w:sz w:val="24"/>
            <w:szCs w:val="24"/>
          </w:rPr>
          <w:t>№ 431-п «О порядке подачи и рассмотрения</w:t>
        </w:r>
      </w:hyperlink>
      <w:r w:rsidRPr="002A4EA0">
        <w:rPr>
          <w:rFonts w:eastAsia="Times New Roman"/>
          <w:sz w:val="24"/>
          <w:szCs w:val="24"/>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9F562F" w:rsidRDefault="002A4EA0" w:rsidP="002A4EA0">
      <w:pPr>
        <w:pStyle w:val="ConsPlusNormal"/>
        <w:ind w:firstLine="567"/>
        <w:jc w:val="both"/>
        <w:rPr>
          <w:rFonts w:eastAsia="Times New Roman"/>
          <w:sz w:val="24"/>
          <w:szCs w:val="24"/>
        </w:rPr>
      </w:pPr>
      <w:r w:rsidRPr="002A4EA0">
        <w:rPr>
          <w:rFonts w:eastAsia="Times New Roman"/>
          <w:sz w:val="24"/>
          <w:szCs w:val="24"/>
        </w:rPr>
        <w:t xml:space="preserve">3) постановление администрации Березовского района </w:t>
      </w:r>
      <w:hyperlink r:id="rId77"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2A4EA0">
          <w:rPr>
            <w:rStyle w:val="a4"/>
            <w:rFonts w:eastAsia="Times New Roman"/>
            <w:sz w:val="24"/>
            <w:szCs w:val="24"/>
          </w:rPr>
          <w:t>от 29.12.2020 № 1275</w:t>
        </w:r>
      </w:hyperlink>
      <w:r w:rsidR="00B621E6">
        <w:rPr>
          <w:rFonts w:eastAsia="Times New Roman"/>
          <w:sz w:val="24"/>
          <w:szCs w:val="24"/>
        </w:rPr>
        <w:t xml:space="preserve">             </w:t>
      </w:r>
      <w:r w:rsidRPr="002A4EA0">
        <w:rPr>
          <w:rFonts w:eastAsia="Times New Roman"/>
          <w:sz w:val="24"/>
          <w:szCs w:val="24"/>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2A4EA0">
        <w:rPr>
          <w:rFonts w:eastAsia="Times New Roman"/>
          <w:sz w:val="24"/>
          <w:szCs w:val="24"/>
        </w:rPr>
        <w:t>утратившими</w:t>
      </w:r>
      <w:proofErr w:type="gramEnd"/>
      <w:r w:rsidRPr="002A4EA0">
        <w:rPr>
          <w:rFonts w:eastAsia="Times New Roman"/>
          <w:sz w:val="24"/>
          <w:szCs w:val="24"/>
        </w:rPr>
        <w:t xml:space="preserve"> силу некоторых муниципальных правовых актов».</w:t>
      </w:r>
    </w:p>
    <w:p w:rsidR="002A4EA0" w:rsidRPr="009F562F" w:rsidRDefault="002A4EA0" w:rsidP="002A4EA0">
      <w:pPr>
        <w:pStyle w:val="ConsPlusNormal"/>
        <w:ind w:firstLine="567"/>
        <w:jc w:val="both"/>
        <w:rPr>
          <w:rFonts w:cs="Arial"/>
          <w:sz w:val="24"/>
          <w:szCs w:val="28"/>
        </w:rPr>
      </w:pPr>
      <w:r>
        <w:rPr>
          <w:rFonts w:cs="Arial"/>
          <w:sz w:val="24"/>
          <w:szCs w:val="28"/>
        </w:rPr>
        <w:t>(</w:t>
      </w:r>
      <w:r w:rsidRPr="002A4EA0">
        <w:rPr>
          <w:rFonts w:cs="Arial"/>
          <w:sz w:val="24"/>
          <w:szCs w:val="28"/>
        </w:rPr>
        <w:t>пункт 5.4</w:t>
      </w:r>
      <w:r>
        <w:rPr>
          <w:rFonts w:cs="Arial"/>
          <w:sz w:val="24"/>
          <w:szCs w:val="28"/>
        </w:rPr>
        <w:t xml:space="preserve"> изложен в редакции постановления Администрации </w:t>
      </w:r>
      <w:hyperlink r:id="rId78" w:tooltip="постановление от 10.02.2021 0:00:00 №144 Администрация Березовского района&#10;&#10;О внесении изменений в постановление администрации Березовского района от 22.12.2016 № 995 " w:history="1">
        <w:r w:rsidRPr="002A4EA0">
          <w:rPr>
            <w:rStyle w:val="a4"/>
            <w:rFonts w:cs="Arial"/>
            <w:sz w:val="24"/>
            <w:szCs w:val="28"/>
          </w:rPr>
          <w:t xml:space="preserve">от 10.02.2021 </w:t>
        </w:r>
        <w:r w:rsidR="003A173E">
          <w:rPr>
            <w:rStyle w:val="a4"/>
            <w:rFonts w:cs="Arial"/>
            <w:sz w:val="24"/>
            <w:szCs w:val="28"/>
          </w:rPr>
          <w:t xml:space="preserve">         </w:t>
        </w:r>
        <w:r w:rsidRPr="002A4EA0">
          <w:rPr>
            <w:rStyle w:val="a4"/>
            <w:rFonts w:cs="Arial"/>
            <w:sz w:val="24"/>
            <w:szCs w:val="28"/>
          </w:rPr>
          <w:t>№ 144</w:t>
        </w:r>
      </w:hyperlink>
      <w:r>
        <w:rPr>
          <w:rFonts w:cs="Arial"/>
          <w:sz w:val="24"/>
          <w:szCs w:val="28"/>
        </w:rPr>
        <w:t>)</w:t>
      </w:r>
    </w:p>
    <w:p w:rsidR="0073417B" w:rsidRDefault="006A33DC" w:rsidP="0073417B">
      <w:r w:rsidRPr="006A33DC">
        <w:br w:type="page"/>
      </w:r>
      <w:r w:rsidR="0073417B">
        <w:lastRenderedPageBreak/>
        <w:t xml:space="preserve">(приложения 1-6 изложены в редакции </w:t>
      </w:r>
      <w:r w:rsidR="0073417B" w:rsidRPr="00EA1CAF">
        <w:t>постановлени</w:t>
      </w:r>
      <w:r w:rsidR="0073417B">
        <w:t>я</w:t>
      </w:r>
      <w:r w:rsidR="0073417B" w:rsidRPr="00EA1CAF">
        <w:t xml:space="preserve"> Администраци</w:t>
      </w:r>
      <w:r w:rsidR="0073417B">
        <w:t xml:space="preserve">и                   </w:t>
      </w:r>
      <w:hyperlink r:id="rId79" w:tooltip="постановление от 14.06.2022 0:00:00 №850 Администрация Березовского района&#10;&#10;О внесении изменений в постановление администрации Березовского района от 22.12.2016 № 995 " w:history="1">
        <w:r w:rsidR="0073417B">
          <w:rPr>
            <w:rStyle w:val="a4"/>
            <w:rFonts w:cs="Arial"/>
            <w:szCs w:val="28"/>
          </w:rPr>
          <w:t xml:space="preserve">от 14.06.2022 </w:t>
        </w:r>
        <w:r w:rsidR="0073417B" w:rsidRPr="00711976">
          <w:rPr>
            <w:rStyle w:val="a4"/>
            <w:rFonts w:cs="Arial"/>
            <w:szCs w:val="28"/>
          </w:rPr>
          <w:t>№ 850</w:t>
        </w:r>
      </w:hyperlink>
      <w:r w:rsidR="0073417B">
        <w:t>)</w:t>
      </w:r>
    </w:p>
    <w:p w:rsidR="007A52CF" w:rsidRPr="00C725BD" w:rsidRDefault="007A52CF" w:rsidP="0073417B">
      <w:r>
        <w:t xml:space="preserve">(приложение 1 изложено в редакции </w:t>
      </w:r>
      <w:r w:rsidRPr="00EA1CAF">
        <w:t>постановлени</w:t>
      </w:r>
      <w:r>
        <w:t>я</w:t>
      </w:r>
      <w:r w:rsidRPr="00EA1CAF">
        <w:t xml:space="preserve"> Администраци</w:t>
      </w:r>
      <w:r>
        <w:t xml:space="preserve">и </w:t>
      </w:r>
      <w:hyperlink r:id="rId80"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Pr="007A52CF">
          <w:rPr>
            <w:rStyle w:val="a4"/>
          </w:rPr>
          <w:t>от 30.12.2022 № 1814</w:t>
        </w:r>
      </w:hyperlink>
      <w:r>
        <w:t>)</w:t>
      </w:r>
    </w:p>
    <w:p w:rsidR="000979F6" w:rsidRDefault="000979F6" w:rsidP="0073417B"/>
    <w:p w:rsidR="0073417B" w:rsidRPr="000979F6" w:rsidRDefault="0073417B" w:rsidP="000979F6">
      <w:pPr>
        <w:jc w:val="right"/>
        <w:rPr>
          <w:rFonts w:cs="Arial"/>
          <w:b/>
          <w:kern w:val="28"/>
          <w:sz w:val="30"/>
          <w:szCs w:val="30"/>
        </w:rPr>
      </w:pPr>
    </w:p>
    <w:p w:rsidR="007A52CF" w:rsidRPr="007A52CF" w:rsidRDefault="007A52CF" w:rsidP="007A52CF">
      <w:pPr>
        <w:autoSpaceDE w:val="0"/>
        <w:autoSpaceDN w:val="0"/>
        <w:adjustRightInd w:val="0"/>
        <w:jc w:val="right"/>
        <w:outlineLvl w:val="1"/>
        <w:rPr>
          <w:rFonts w:cs="Arial"/>
          <w:b/>
          <w:bCs/>
          <w:kern w:val="28"/>
          <w:sz w:val="30"/>
          <w:szCs w:val="30"/>
        </w:rPr>
      </w:pPr>
    </w:p>
    <w:p w:rsidR="007A52CF" w:rsidRPr="007A52CF" w:rsidRDefault="007A52CF" w:rsidP="007A52CF">
      <w:pPr>
        <w:autoSpaceDE w:val="0"/>
        <w:autoSpaceDN w:val="0"/>
        <w:adjustRightInd w:val="0"/>
        <w:jc w:val="right"/>
        <w:outlineLvl w:val="1"/>
        <w:rPr>
          <w:rFonts w:cs="Arial"/>
          <w:b/>
          <w:bCs/>
          <w:kern w:val="28"/>
          <w:sz w:val="30"/>
          <w:szCs w:val="30"/>
        </w:rPr>
      </w:pPr>
      <w:r w:rsidRPr="007A52CF">
        <w:rPr>
          <w:rFonts w:cs="Arial"/>
          <w:b/>
          <w:bCs/>
          <w:kern w:val="28"/>
          <w:sz w:val="30"/>
          <w:szCs w:val="30"/>
        </w:rPr>
        <w:t>«Приложение 1</w:t>
      </w:r>
    </w:p>
    <w:p w:rsidR="007A52CF" w:rsidRPr="007A52CF" w:rsidRDefault="007A52CF" w:rsidP="007A52CF">
      <w:pPr>
        <w:autoSpaceDE w:val="0"/>
        <w:autoSpaceDN w:val="0"/>
        <w:adjustRightInd w:val="0"/>
        <w:jc w:val="right"/>
        <w:rPr>
          <w:rFonts w:cs="Arial"/>
          <w:b/>
          <w:bCs/>
          <w:kern w:val="28"/>
          <w:sz w:val="30"/>
          <w:szCs w:val="30"/>
        </w:rPr>
      </w:pPr>
      <w:r w:rsidRPr="007A52CF">
        <w:rPr>
          <w:rFonts w:cs="Arial"/>
          <w:b/>
          <w:bCs/>
          <w:kern w:val="28"/>
          <w:sz w:val="30"/>
          <w:szCs w:val="30"/>
        </w:rPr>
        <w:t>к административному регламенту</w:t>
      </w:r>
    </w:p>
    <w:p w:rsidR="007A52CF" w:rsidRPr="007A52CF" w:rsidRDefault="007A52CF" w:rsidP="007A52CF">
      <w:pPr>
        <w:autoSpaceDE w:val="0"/>
        <w:autoSpaceDN w:val="0"/>
        <w:adjustRightInd w:val="0"/>
        <w:jc w:val="right"/>
        <w:rPr>
          <w:rFonts w:cs="Arial"/>
          <w:b/>
          <w:bCs/>
          <w:kern w:val="28"/>
          <w:sz w:val="30"/>
          <w:szCs w:val="30"/>
        </w:rPr>
      </w:pPr>
      <w:r w:rsidRPr="007A52CF">
        <w:rPr>
          <w:rFonts w:cs="Arial"/>
          <w:b/>
          <w:bCs/>
          <w:kern w:val="28"/>
          <w:sz w:val="30"/>
          <w:szCs w:val="30"/>
        </w:rPr>
        <w:t>предоставления муниципальной услуги</w:t>
      </w:r>
    </w:p>
    <w:p w:rsidR="007A52CF" w:rsidRPr="007A52CF" w:rsidRDefault="007A52CF" w:rsidP="007A52CF">
      <w:pPr>
        <w:autoSpaceDE w:val="0"/>
        <w:autoSpaceDN w:val="0"/>
        <w:adjustRightInd w:val="0"/>
        <w:jc w:val="right"/>
        <w:rPr>
          <w:rFonts w:cs="Arial"/>
          <w:b/>
          <w:sz w:val="30"/>
          <w:szCs w:val="30"/>
        </w:rPr>
      </w:pPr>
      <w:r w:rsidRPr="007A52CF">
        <w:rPr>
          <w:rFonts w:cs="Arial"/>
          <w:b/>
          <w:sz w:val="30"/>
          <w:szCs w:val="30"/>
        </w:rPr>
        <w:t xml:space="preserve">«Принятие на учет граждан в качестве, </w:t>
      </w:r>
    </w:p>
    <w:p w:rsidR="007A52CF" w:rsidRPr="007A52CF" w:rsidRDefault="007A52CF" w:rsidP="007A52CF">
      <w:pPr>
        <w:autoSpaceDE w:val="0"/>
        <w:autoSpaceDN w:val="0"/>
        <w:adjustRightInd w:val="0"/>
        <w:jc w:val="right"/>
        <w:rPr>
          <w:rFonts w:cs="Arial"/>
          <w:b/>
          <w:bCs/>
          <w:kern w:val="28"/>
          <w:sz w:val="30"/>
          <w:szCs w:val="30"/>
        </w:rPr>
      </w:pPr>
      <w:proofErr w:type="gramStart"/>
      <w:r w:rsidRPr="007A52CF">
        <w:rPr>
          <w:rFonts w:cs="Arial"/>
          <w:b/>
          <w:sz w:val="30"/>
          <w:szCs w:val="30"/>
        </w:rPr>
        <w:t>нуждающихся в жилых помещениях»</w:t>
      </w:r>
      <w:proofErr w:type="gramEnd"/>
    </w:p>
    <w:p w:rsidR="007A52CF" w:rsidRPr="007A52CF" w:rsidRDefault="007A52CF" w:rsidP="007A52CF">
      <w:pPr>
        <w:autoSpaceDE w:val="0"/>
        <w:autoSpaceDN w:val="0"/>
        <w:adjustRightInd w:val="0"/>
        <w:jc w:val="right"/>
        <w:rPr>
          <w:rFonts w:cs="Arial"/>
          <w:b/>
          <w:bCs/>
          <w:kern w:val="28"/>
          <w:sz w:val="30"/>
          <w:szCs w:val="30"/>
        </w:rPr>
      </w:pPr>
    </w:p>
    <w:p w:rsidR="007A52CF" w:rsidRPr="007A52CF" w:rsidRDefault="007A52CF" w:rsidP="007A52CF">
      <w:pPr>
        <w:autoSpaceDE w:val="0"/>
        <w:autoSpaceDN w:val="0"/>
        <w:adjustRightInd w:val="0"/>
        <w:jc w:val="right"/>
        <w:rPr>
          <w:rFonts w:cs="Arial"/>
          <w:b/>
          <w:bCs/>
          <w:kern w:val="28"/>
          <w:szCs w:val="32"/>
        </w:rPr>
      </w:pPr>
    </w:p>
    <w:p w:rsidR="007A52CF" w:rsidRPr="007A52CF" w:rsidRDefault="007A52CF" w:rsidP="007A52CF">
      <w:pPr>
        <w:autoSpaceDE w:val="0"/>
        <w:autoSpaceDN w:val="0"/>
        <w:adjustRightInd w:val="0"/>
        <w:jc w:val="right"/>
        <w:rPr>
          <w:rFonts w:cs="Arial"/>
          <w:b/>
          <w:bCs/>
          <w:kern w:val="28"/>
          <w:szCs w:val="32"/>
        </w:rPr>
      </w:pPr>
    </w:p>
    <w:p w:rsidR="007A52CF" w:rsidRPr="007A52CF" w:rsidRDefault="007A52CF" w:rsidP="007A52CF">
      <w:pPr>
        <w:jc w:val="right"/>
        <w:rPr>
          <w:rFonts w:cs="Arial"/>
          <w:szCs w:val="26"/>
        </w:rPr>
      </w:pPr>
      <w:r w:rsidRPr="007A52CF">
        <w:rPr>
          <w:rFonts w:cs="Arial"/>
          <w:szCs w:val="26"/>
        </w:rPr>
        <w:t>Главе Березовского района</w:t>
      </w:r>
    </w:p>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tblGrid>
      <w:tr w:rsidR="007A52CF" w:rsidRPr="007A52CF" w:rsidTr="007A52CF">
        <w:tc>
          <w:tcPr>
            <w:tcW w:w="5580" w:type="dxa"/>
            <w:tcBorders>
              <w:top w:val="nil"/>
              <w:left w:val="nil"/>
              <w:bottom w:val="nil"/>
              <w:right w:val="nil"/>
            </w:tcBorders>
          </w:tcPr>
          <w:p w:rsidR="007A52CF" w:rsidRPr="007A52CF" w:rsidRDefault="007A52CF" w:rsidP="007A52CF">
            <w:pPr>
              <w:ind w:firstLine="0"/>
              <w:rPr>
                <w:rFonts w:cs="Arial"/>
                <w:sz w:val="20"/>
                <w:szCs w:val="20"/>
              </w:rPr>
            </w:pPr>
            <w:r w:rsidRPr="007A52CF">
              <w:rPr>
                <w:rFonts w:cs="Arial"/>
                <w:szCs w:val="26"/>
              </w:rPr>
              <w:t>_________________________________________</w:t>
            </w:r>
          </w:p>
          <w:p w:rsidR="007A52CF" w:rsidRPr="007A52CF" w:rsidRDefault="007A52CF" w:rsidP="007A52CF">
            <w:pPr>
              <w:rPr>
                <w:rFonts w:cs="Arial"/>
                <w:sz w:val="20"/>
                <w:szCs w:val="20"/>
              </w:rPr>
            </w:pPr>
            <w:r w:rsidRPr="007A52CF">
              <w:rPr>
                <w:rFonts w:cs="Arial"/>
                <w:sz w:val="20"/>
                <w:szCs w:val="20"/>
              </w:rPr>
              <w:t>(инициалы, фамилия руководителя)</w:t>
            </w:r>
          </w:p>
          <w:p w:rsidR="007A52CF" w:rsidRPr="007A52CF" w:rsidRDefault="007A52CF" w:rsidP="007A52CF">
            <w:pPr>
              <w:ind w:firstLine="0"/>
              <w:rPr>
                <w:rFonts w:cs="Arial"/>
                <w:szCs w:val="26"/>
              </w:rPr>
            </w:pPr>
            <w:r w:rsidRPr="007A52CF">
              <w:rPr>
                <w:rFonts w:cs="Arial"/>
                <w:szCs w:val="26"/>
              </w:rPr>
              <w:t>от ______________________________________,</w:t>
            </w:r>
          </w:p>
          <w:p w:rsidR="007A52CF" w:rsidRPr="007A52CF" w:rsidRDefault="007A52CF" w:rsidP="007A52CF">
            <w:pPr>
              <w:rPr>
                <w:rFonts w:cs="Arial"/>
                <w:sz w:val="20"/>
                <w:szCs w:val="20"/>
              </w:rPr>
            </w:pPr>
            <w:r w:rsidRPr="007A52CF">
              <w:rPr>
                <w:rFonts w:cs="Arial"/>
                <w:sz w:val="20"/>
                <w:szCs w:val="20"/>
              </w:rPr>
              <w:t>(фамилия, имя, отчество заявителя)</w:t>
            </w:r>
          </w:p>
          <w:p w:rsidR="007A52CF" w:rsidRPr="007A52CF" w:rsidRDefault="007A52CF" w:rsidP="007A52CF">
            <w:pPr>
              <w:rPr>
                <w:rFonts w:cs="Arial"/>
                <w:szCs w:val="26"/>
              </w:rPr>
            </w:pPr>
          </w:p>
          <w:p w:rsidR="007A52CF" w:rsidRPr="007A52CF" w:rsidRDefault="007A52CF" w:rsidP="007A52CF">
            <w:pPr>
              <w:ind w:firstLine="0"/>
              <w:rPr>
                <w:rFonts w:cs="Arial"/>
                <w:i/>
                <w:szCs w:val="26"/>
              </w:rPr>
            </w:pPr>
            <w:proofErr w:type="gramStart"/>
            <w:r w:rsidRPr="007A52CF">
              <w:rPr>
                <w:rFonts w:cs="Arial"/>
                <w:szCs w:val="26"/>
              </w:rPr>
              <w:t>Проживающего</w:t>
            </w:r>
            <w:proofErr w:type="gramEnd"/>
            <w:r w:rsidRPr="007A52CF">
              <w:rPr>
                <w:rFonts w:cs="Arial"/>
                <w:szCs w:val="26"/>
              </w:rPr>
              <w:t xml:space="preserve"> (ей) по адресу:</w:t>
            </w:r>
            <w:r w:rsidRPr="007A52CF">
              <w:rPr>
                <w:rFonts w:cs="Arial"/>
                <w:i/>
                <w:szCs w:val="26"/>
              </w:rPr>
              <w:t>_______________</w:t>
            </w:r>
          </w:p>
          <w:p w:rsidR="007A52CF" w:rsidRPr="007A52CF" w:rsidRDefault="007A52CF" w:rsidP="007A52CF">
            <w:pPr>
              <w:ind w:firstLine="0"/>
              <w:rPr>
                <w:rFonts w:cs="Arial"/>
                <w:i/>
                <w:szCs w:val="26"/>
              </w:rPr>
            </w:pPr>
            <w:r w:rsidRPr="007A52CF">
              <w:rPr>
                <w:rFonts w:cs="Arial"/>
                <w:i/>
                <w:szCs w:val="26"/>
              </w:rPr>
              <w:t>_________________________________________</w:t>
            </w:r>
          </w:p>
          <w:p w:rsidR="007A52CF" w:rsidRPr="007A52CF" w:rsidRDefault="007A52CF" w:rsidP="007A52CF">
            <w:pPr>
              <w:ind w:firstLine="0"/>
              <w:rPr>
                <w:rFonts w:cs="Arial"/>
                <w:szCs w:val="26"/>
              </w:rPr>
            </w:pPr>
            <w:r w:rsidRPr="007A52CF">
              <w:rPr>
                <w:rFonts w:cs="Arial"/>
                <w:szCs w:val="26"/>
              </w:rPr>
              <w:t>с ______________</w:t>
            </w:r>
            <w:proofErr w:type="gramStart"/>
            <w:r w:rsidRPr="007A52CF">
              <w:rPr>
                <w:rFonts w:cs="Arial"/>
                <w:szCs w:val="26"/>
              </w:rPr>
              <w:t>г</w:t>
            </w:r>
            <w:proofErr w:type="gramEnd"/>
            <w:r w:rsidRPr="007A52CF">
              <w:rPr>
                <w:rFonts w:cs="Arial"/>
                <w:szCs w:val="26"/>
              </w:rPr>
              <w:t>.</w:t>
            </w:r>
          </w:p>
          <w:p w:rsidR="007A52CF" w:rsidRPr="007A52CF" w:rsidRDefault="007A52CF" w:rsidP="007A52CF">
            <w:pPr>
              <w:ind w:firstLine="0"/>
              <w:rPr>
                <w:rFonts w:cs="Arial"/>
                <w:szCs w:val="26"/>
              </w:rPr>
            </w:pPr>
            <w:r w:rsidRPr="007A52CF">
              <w:rPr>
                <w:rFonts w:cs="Arial"/>
                <w:szCs w:val="26"/>
              </w:rPr>
              <w:t xml:space="preserve">адрес электронной почты:__________________ </w:t>
            </w:r>
          </w:p>
          <w:p w:rsidR="007A52CF" w:rsidRPr="007A52CF" w:rsidRDefault="007A52CF" w:rsidP="007A52CF">
            <w:pPr>
              <w:ind w:firstLine="0"/>
              <w:rPr>
                <w:rFonts w:cs="Arial"/>
                <w:szCs w:val="26"/>
              </w:rPr>
            </w:pPr>
            <w:r w:rsidRPr="007A52CF">
              <w:rPr>
                <w:rFonts w:cs="Arial"/>
                <w:szCs w:val="26"/>
              </w:rPr>
              <w:t xml:space="preserve">телефон: ________________________________ </w:t>
            </w:r>
          </w:p>
          <w:p w:rsidR="007A52CF" w:rsidRPr="007A52CF" w:rsidRDefault="007A52CF" w:rsidP="007A52CF">
            <w:pPr>
              <w:ind w:firstLine="0"/>
              <w:rPr>
                <w:rFonts w:cs="Arial"/>
                <w:szCs w:val="26"/>
              </w:rPr>
            </w:pPr>
            <w:r w:rsidRPr="007A52CF">
              <w:rPr>
                <w:rFonts w:cs="Arial"/>
                <w:szCs w:val="26"/>
              </w:rPr>
              <w:t>ИНН ____________________________________ СНИЛС __________________________________</w:t>
            </w:r>
          </w:p>
        </w:tc>
      </w:tr>
    </w:tbl>
    <w:p w:rsidR="007A52CF" w:rsidRPr="007A52CF" w:rsidRDefault="007A52CF" w:rsidP="007A52CF">
      <w:pPr>
        <w:keepNext/>
        <w:outlineLvl w:val="0"/>
        <w:rPr>
          <w:rFonts w:cs="Arial"/>
          <w:bCs/>
          <w:szCs w:val="26"/>
        </w:rPr>
      </w:pPr>
    </w:p>
    <w:p w:rsidR="007A52CF" w:rsidRPr="007A52CF" w:rsidRDefault="007A52CF" w:rsidP="007A52CF">
      <w:pPr>
        <w:keepNext/>
        <w:jc w:val="center"/>
        <w:outlineLvl w:val="0"/>
        <w:rPr>
          <w:rFonts w:cs="Arial"/>
          <w:b/>
          <w:bCs/>
          <w:iCs/>
          <w:szCs w:val="28"/>
        </w:rPr>
      </w:pPr>
      <w:r w:rsidRPr="007A52CF">
        <w:rPr>
          <w:rFonts w:cs="Arial"/>
          <w:b/>
          <w:bCs/>
          <w:iCs/>
          <w:szCs w:val="28"/>
        </w:rPr>
        <w:t>ЗАЯВЛЕНИЕ</w:t>
      </w:r>
    </w:p>
    <w:p w:rsidR="007A52CF" w:rsidRPr="007A52CF" w:rsidRDefault="007A52CF" w:rsidP="007A52CF">
      <w:pPr>
        <w:rPr>
          <w:rFonts w:cs="Arial"/>
          <w:szCs w:val="28"/>
        </w:rPr>
      </w:pPr>
    </w:p>
    <w:p w:rsidR="007A52CF" w:rsidRPr="007A52CF" w:rsidRDefault="007A52CF" w:rsidP="007A52CF">
      <w:r w:rsidRPr="007A52CF">
        <w:t xml:space="preserve">Прошу принять меня </w:t>
      </w:r>
      <w:proofErr w:type="gramStart"/>
      <w:r w:rsidRPr="007A52CF">
        <w:t>с семьей из _______ человек на учет в качестве нуждающихся в жилых помещениях</w:t>
      </w:r>
      <w:proofErr w:type="gramEnd"/>
      <w:r w:rsidRPr="007A52CF">
        <w:t>, предоставляемых по договорам социального найма.</w:t>
      </w:r>
    </w:p>
    <w:p w:rsidR="007A52CF" w:rsidRPr="007A52CF" w:rsidRDefault="007A52CF" w:rsidP="007A52CF">
      <w:pPr>
        <w:ind w:firstLine="708"/>
        <w:rPr>
          <w:rFonts w:cs="Arial"/>
          <w:szCs w:val="28"/>
        </w:rPr>
      </w:pPr>
      <w:r w:rsidRPr="007A52CF">
        <w:rPr>
          <w:rFonts w:cs="Arial"/>
          <w:szCs w:val="28"/>
        </w:rPr>
        <w:t>Я и члены моей семьи проживаем по адресу: ______________________________________________________________________</w:t>
      </w:r>
    </w:p>
    <w:p w:rsidR="007A52CF" w:rsidRPr="007A52CF" w:rsidRDefault="007A52CF" w:rsidP="007A52CF">
      <w:pPr>
        <w:ind w:firstLine="0"/>
        <w:rPr>
          <w:rFonts w:cs="Arial"/>
          <w:szCs w:val="28"/>
        </w:rPr>
      </w:pPr>
      <w:r w:rsidRPr="007A52CF">
        <w:rPr>
          <w:rFonts w:cs="Arial"/>
          <w:szCs w:val="28"/>
        </w:rPr>
        <w:t>__________________________________________________________________________________________________________________________________________________</w:t>
      </w:r>
    </w:p>
    <w:p w:rsidR="007A52CF" w:rsidRPr="007A52CF" w:rsidRDefault="007A52CF" w:rsidP="007A52CF">
      <w:pPr>
        <w:jc w:val="center"/>
        <w:rPr>
          <w:rFonts w:cs="Arial"/>
          <w:sz w:val="20"/>
          <w:szCs w:val="20"/>
        </w:rPr>
      </w:pPr>
      <w:r w:rsidRPr="007A52CF">
        <w:rPr>
          <w:rFonts w:cs="Arial"/>
          <w:sz w:val="20"/>
          <w:szCs w:val="20"/>
        </w:rPr>
        <w:t>(указать адрес, тип, площадь занимаемого жилого помещения, основания для вселения)</w:t>
      </w:r>
    </w:p>
    <w:p w:rsidR="007A52CF" w:rsidRPr="007A52CF" w:rsidRDefault="007A52CF" w:rsidP="007A52CF">
      <w:pPr>
        <w:rPr>
          <w:rFonts w:cs="Arial"/>
          <w:szCs w:val="26"/>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358"/>
        <w:gridCol w:w="1559"/>
        <w:gridCol w:w="2837"/>
        <w:gridCol w:w="2372"/>
      </w:tblGrid>
      <w:tr w:rsidR="007A52CF" w:rsidRPr="007A52CF" w:rsidTr="007A52CF">
        <w:trPr>
          <w:trHeight w:val="700"/>
        </w:trPr>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
                <w:bCs/>
                <w:kern w:val="28"/>
                <w:szCs w:val="32"/>
              </w:rPr>
            </w:pPr>
            <w:r w:rsidRPr="007A52CF">
              <w:rPr>
                <w:rFonts w:cs="Arial"/>
                <w:b/>
                <w:bCs/>
                <w:kern w:val="28"/>
                <w:szCs w:val="32"/>
              </w:rPr>
              <w:t xml:space="preserve"> № </w:t>
            </w:r>
            <w:proofErr w:type="gramStart"/>
            <w:r w:rsidRPr="007A52CF">
              <w:rPr>
                <w:rFonts w:cs="Arial"/>
                <w:b/>
                <w:bCs/>
                <w:kern w:val="28"/>
                <w:szCs w:val="32"/>
              </w:rPr>
              <w:t>п</w:t>
            </w:r>
            <w:proofErr w:type="gramEnd"/>
            <w:r w:rsidRPr="007A52CF">
              <w:rPr>
                <w:rFonts w:cs="Arial"/>
                <w:b/>
                <w:bCs/>
                <w:kern w:val="28"/>
                <w:szCs w:val="32"/>
              </w:rPr>
              <w:t>/п</w:t>
            </w:r>
          </w:p>
        </w:tc>
        <w:tc>
          <w:tcPr>
            <w:tcW w:w="2358"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
                <w:bCs/>
                <w:kern w:val="28"/>
                <w:szCs w:val="32"/>
              </w:rPr>
            </w:pPr>
            <w:r w:rsidRPr="007A52CF">
              <w:rPr>
                <w:rFonts w:cs="Arial"/>
                <w:b/>
                <w:bCs/>
                <w:kern w:val="28"/>
                <w:szCs w:val="32"/>
              </w:rPr>
              <w:t>Фамилия, имя, отчество заявителя, членов семьи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52CF" w:rsidRPr="007A52CF" w:rsidRDefault="007A52CF" w:rsidP="007A52CF">
            <w:pPr>
              <w:ind w:firstLine="0"/>
              <w:jc w:val="center"/>
              <w:rPr>
                <w:rFonts w:cs="Arial"/>
                <w:b/>
                <w:bCs/>
                <w:kern w:val="28"/>
                <w:szCs w:val="32"/>
              </w:rPr>
            </w:pPr>
            <w:r w:rsidRPr="007A52CF">
              <w:rPr>
                <w:rFonts w:cs="Arial"/>
                <w:b/>
                <w:bCs/>
                <w:kern w:val="28"/>
                <w:szCs w:val="32"/>
              </w:rPr>
              <w:t>СНИЛС</w:t>
            </w:r>
          </w:p>
        </w:tc>
        <w:tc>
          <w:tcPr>
            <w:tcW w:w="2837" w:type="dxa"/>
            <w:tcBorders>
              <w:top w:val="single" w:sz="4" w:space="0" w:color="auto"/>
              <w:left w:val="single" w:sz="4" w:space="0" w:color="auto"/>
              <w:bottom w:val="single" w:sz="4" w:space="0" w:color="auto"/>
              <w:right w:val="single" w:sz="4" w:space="0" w:color="auto"/>
            </w:tcBorders>
            <w:vAlign w:val="center"/>
            <w:hideMark/>
          </w:tcPr>
          <w:p w:rsidR="007A52CF" w:rsidRPr="007A52CF" w:rsidRDefault="007A52CF" w:rsidP="007A52CF">
            <w:pPr>
              <w:ind w:firstLine="0"/>
              <w:jc w:val="center"/>
              <w:rPr>
                <w:rFonts w:cs="Arial"/>
                <w:b/>
                <w:bCs/>
                <w:kern w:val="28"/>
                <w:szCs w:val="32"/>
              </w:rPr>
            </w:pPr>
            <w:r w:rsidRPr="007A52CF">
              <w:rPr>
                <w:rFonts w:cs="Arial"/>
                <w:b/>
                <w:bCs/>
                <w:kern w:val="28"/>
                <w:szCs w:val="32"/>
              </w:rPr>
              <w:t>Родственные отношения</w:t>
            </w:r>
          </w:p>
        </w:tc>
        <w:tc>
          <w:tcPr>
            <w:tcW w:w="2372" w:type="dxa"/>
            <w:tcBorders>
              <w:top w:val="single" w:sz="4" w:space="0" w:color="auto"/>
              <w:left w:val="single" w:sz="4" w:space="0" w:color="auto"/>
              <w:bottom w:val="single" w:sz="4" w:space="0" w:color="auto"/>
              <w:right w:val="single" w:sz="4" w:space="0" w:color="auto"/>
            </w:tcBorders>
            <w:vAlign w:val="center"/>
            <w:hideMark/>
          </w:tcPr>
          <w:p w:rsidR="007A52CF" w:rsidRPr="007A52CF" w:rsidRDefault="007A52CF" w:rsidP="007A52CF">
            <w:pPr>
              <w:ind w:firstLine="0"/>
              <w:jc w:val="center"/>
              <w:rPr>
                <w:rFonts w:cs="Arial"/>
                <w:b/>
                <w:bCs/>
                <w:kern w:val="28"/>
                <w:szCs w:val="32"/>
              </w:rPr>
            </w:pPr>
            <w:r w:rsidRPr="007A52CF">
              <w:rPr>
                <w:rFonts w:cs="Arial"/>
                <w:b/>
                <w:bCs/>
                <w:kern w:val="28"/>
                <w:szCs w:val="32"/>
              </w:rPr>
              <w:t>Адрес занимаемого жилого помещения</w:t>
            </w: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Cs/>
                <w:kern w:val="28"/>
                <w:szCs w:val="32"/>
              </w:rPr>
            </w:pPr>
            <w:r w:rsidRPr="007A52CF">
              <w:rPr>
                <w:rFonts w:cs="Arial"/>
                <w:bCs/>
                <w:kern w:val="28"/>
                <w:szCs w:val="32"/>
              </w:rPr>
              <w:t>1</w:t>
            </w:r>
          </w:p>
        </w:tc>
        <w:tc>
          <w:tcPr>
            <w:tcW w:w="2358"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Cs/>
                <w:kern w:val="28"/>
                <w:szCs w:val="32"/>
              </w:rPr>
            </w:pPr>
            <w:r w:rsidRPr="007A52CF">
              <w:rPr>
                <w:rFonts w:cs="Arial"/>
                <w:bCs/>
                <w:kern w:val="28"/>
                <w:szCs w:val="32"/>
              </w:rPr>
              <w:t>2</w:t>
            </w: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center"/>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Cs/>
                <w:kern w:val="28"/>
                <w:szCs w:val="32"/>
              </w:rPr>
            </w:pPr>
            <w:r w:rsidRPr="007A52CF">
              <w:rPr>
                <w:rFonts w:cs="Arial"/>
                <w:bCs/>
                <w:kern w:val="28"/>
                <w:szCs w:val="32"/>
              </w:rPr>
              <w:t>3</w:t>
            </w:r>
          </w:p>
        </w:tc>
        <w:tc>
          <w:tcPr>
            <w:tcW w:w="2372"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Cs/>
                <w:kern w:val="28"/>
                <w:szCs w:val="32"/>
              </w:rPr>
            </w:pPr>
            <w:r w:rsidRPr="007A52CF">
              <w:rPr>
                <w:rFonts w:cs="Arial"/>
                <w:bCs/>
                <w:kern w:val="28"/>
                <w:szCs w:val="32"/>
              </w:rPr>
              <w:t>4</w:t>
            </w: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t>1.</w:t>
            </w:r>
          </w:p>
        </w:tc>
        <w:tc>
          <w:tcPr>
            <w:tcW w:w="2358"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t xml:space="preserve"> </w:t>
            </w: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372"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t>2.</w:t>
            </w:r>
          </w:p>
        </w:tc>
        <w:tc>
          <w:tcPr>
            <w:tcW w:w="2358"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372"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t>3.</w:t>
            </w:r>
          </w:p>
        </w:tc>
        <w:tc>
          <w:tcPr>
            <w:tcW w:w="2358"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372"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t>4.</w:t>
            </w:r>
          </w:p>
        </w:tc>
        <w:tc>
          <w:tcPr>
            <w:tcW w:w="2358"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372"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t>5.</w:t>
            </w:r>
          </w:p>
        </w:tc>
        <w:tc>
          <w:tcPr>
            <w:tcW w:w="2358"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372"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lastRenderedPageBreak/>
              <w:t>6.</w:t>
            </w:r>
          </w:p>
        </w:tc>
        <w:tc>
          <w:tcPr>
            <w:tcW w:w="2358"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372"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r>
      <w:tr w:rsidR="007A52CF" w:rsidRPr="007A52CF" w:rsidTr="007A52CF">
        <w:tc>
          <w:tcPr>
            <w:tcW w:w="90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szCs w:val="32"/>
              </w:rPr>
            </w:pPr>
            <w:r w:rsidRPr="007A52CF">
              <w:rPr>
                <w:rFonts w:cs="Arial"/>
                <w:bCs/>
                <w:kern w:val="28"/>
                <w:szCs w:val="32"/>
              </w:rPr>
              <w:t>7.</w:t>
            </w:r>
          </w:p>
        </w:tc>
        <w:tc>
          <w:tcPr>
            <w:tcW w:w="2358"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1559"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837"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c>
          <w:tcPr>
            <w:tcW w:w="2372"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szCs w:val="32"/>
              </w:rPr>
            </w:pPr>
          </w:p>
        </w:tc>
      </w:tr>
    </w:tbl>
    <w:p w:rsidR="007A52CF" w:rsidRPr="007A52CF" w:rsidRDefault="007A52CF" w:rsidP="007A52CF">
      <w:pPr>
        <w:widowControl w:val="0"/>
        <w:ind w:firstLine="708"/>
        <w:rPr>
          <w:rFonts w:cs="Arial"/>
          <w:szCs w:val="28"/>
        </w:rPr>
      </w:pPr>
    </w:p>
    <w:p w:rsidR="007A52CF" w:rsidRPr="007A52CF" w:rsidRDefault="007A52CF" w:rsidP="007A52CF">
      <w:pPr>
        <w:widowControl w:val="0"/>
        <w:ind w:firstLine="708"/>
        <w:rPr>
          <w:rFonts w:cs="Arial"/>
          <w:snapToGrid w:val="0"/>
          <w:szCs w:val="28"/>
        </w:rPr>
      </w:pPr>
      <w:r w:rsidRPr="007A52CF">
        <w:rPr>
          <w:rFonts w:cs="Arial"/>
          <w:szCs w:val="28"/>
        </w:rPr>
        <w:t xml:space="preserve">Гражданско–правовых сделок с жилыми помещениями за последние 5 лет я и члены моей семьи не </w:t>
      </w:r>
      <w:proofErr w:type="gramStart"/>
      <w:r w:rsidRPr="007A52CF">
        <w:rPr>
          <w:rFonts w:cs="Arial"/>
          <w:szCs w:val="28"/>
        </w:rPr>
        <w:t>производили</w:t>
      </w:r>
      <w:proofErr w:type="gramEnd"/>
      <w:r w:rsidRPr="007A52CF">
        <w:rPr>
          <w:rFonts w:cs="Arial"/>
          <w:szCs w:val="28"/>
        </w:rPr>
        <w:t>/производили (подчеркнуть) ____________________</w:t>
      </w:r>
    </w:p>
    <w:p w:rsidR="007A52CF" w:rsidRPr="007A52CF" w:rsidRDefault="007A52CF" w:rsidP="007A52CF">
      <w:pPr>
        <w:ind w:firstLine="0"/>
        <w:rPr>
          <w:rFonts w:cs="Arial"/>
          <w:szCs w:val="26"/>
        </w:rPr>
      </w:pPr>
      <w:r w:rsidRPr="007A52CF">
        <w:rPr>
          <w:rFonts w:cs="Arial"/>
          <w:szCs w:val="26"/>
        </w:rPr>
        <w:t>__________________________________________________________________________</w:t>
      </w:r>
    </w:p>
    <w:p w:rsidR="007A52CF" w:rsidRPr="007A52CF" w:rsidRDefault="007A52CF" w:rsidP="007A52CF">
      <w:pPr>
        <w:jc w:val="center"/>
        <w:rPr>
          <w:rFonts w:cs="Arial"/>
          <w:snapToGrid w:val="0"/>
          <w:szCs w:val="20"/>
        </w:rPr>
      </w:pPr>
      <w:r w:rsidRPr="007A52CF">
        <w:rPr>
          <w:rFonts w:cs="Arial"/>
          <w:szCs w:val="20"/>
        </w:rPr>
        <w:t xml:space="preserve">(если производили, </w:t>
      </w:r>
      <w:r w:rsidRPr="007A52CF">
        <w:rPr>
          <w:rFonts w:cs="Arial"/>
          <w:snapToGrid w:val="0"/>
          <w:szCs w:val="20"/>
        </w:rPr>
        <w:t>указывается адрес отчужденного жилого помещения, основание отчуждения, дату совершения сделки, общую площадь, размер доли и количество членов семьи, зарегистрированных в жилом помещении на момент отчуждения)</w:t>
      </w:r>
    </w:p>
    <w:p w:rsidR="007A52CF" w:rsidRPr="007A52CF" w:rsidRDefault="007A52CF" w:rsidP="007A52CF">
      <w:pPr>
        <w:jc w:val="center"/>
        <w:rPr>
          <w:rFonts w:cs="Arial"/>
          <w:snapToGrid w:val="0"/>
          <w:szCs w:val="20"/>
        </w:rPr>
      </w:pPr>
    </w:p>
    <w:p w:rsidR="007A52CF" w:rsidRPr="007A52CF" w:rsidRDefault="007A52CF" w:rsidP="007A52CF">
      <w:r w:rsidRPr="007A52CF">
        <w:t xml:space="preserve">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 </w:t>
      </w:r>
    </w:p>
    <w:p w:rsidR="007A52CF" w:rsidRPr="007A52CF" w:rsidRDefault="007A52CF" w:rsidP="007A52CF">
      <w:r w:rsidRPr="007A52CF">
        <w:t>– недвижимое имущество:</w:t>
      </w:r>
    </w:p>
    <w:p w:rsidR="007A52CF" w:rsidRPr="007A52CF" w:rsidRDefault="007A52CF" w:rsidP="007A52C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324"/>
        <w:gridCol w:w="987"/>
        <w:gridCol w:w="2620"/>
        <w:gridCol w:w="1994"/>
      </w:tblGrid>
      <w:tr w:rsidR="007A52CF" w:rsidRPr="007A52CF" w:rsidTr="007A52CF">
        <w:tc>
          <w:tcPr>
            <w:tcW w:w="3060"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
                <w:bCs/>
                <w:kern w:val="28"/>
              </w:rPr>
            </w:pPr>
            <w:r w:rsidRPr="007A52CF">
              <w:rPr>
                <w:rFonts w:cs="Arial"/>
                <w:b/>
                <w:bCs/>
                <w:kern w:val="28"/>
              </w:rPr>
              <w:t>Наименование недвижимого имущества</w:t>
            </w:r>
          </w:p>
        </w:tc>
        <w:tc>
          <w:tcPr>
            <w:tcW w:w="128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
                <w:bCs/>
                <w:kern w:val="28"/>
              </w:rPr>
            </w:pPr>
            <w:r w:rsidRPr="007A52CF">
              <w:rPr>
                <w:rFonts w:cs="Arial"/>
                <w:b/>
                <w:bCs/>
                <w:kern w:val="28"/>
              </w:rPr>
              <w:t>Площадь (</w:t>
            </w:r>
            <w:proofErr w:type="spellStart"/>
            <w:r w:rsidRPr="007A52CF">
              <w:rPr>
                <w:rFonts w:cs="Arial"/>
                <w:b/>
                <w:bCs/>
                <w:kern w:val="28"/>
              </w:rPr>
              <w:t>кв.м</w:t>
            </w:r>
            <w:proofErr w:type="spellEnd"/>
            <w:r w:rsidRPr="007A52CF">
              <w:rPr>
                <w:rFonts w:cs="Arial"/>
                <w:b/>
                <w:bCs/>
                <w:kern w:val="28"/>
              </w:rPr>
              <w:t>.)</w:t>
            </w:r>
          </w:p>
        </w:tc>
        <w:tc>
          <w:tcPr>
            <w:tcW w:w="99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
                <w:bCs/>
                <w:kern w:val="28"/>
              </w:rPr>
            </w:pPr>
            <w:r w:rsidRPr="007A52CF">
              <w:rPr>
                <w:rFonts w:cs="Arial"/>
                <w:b/>
                <w:bCs/>
                <w:kern w:val="28"/>
              </w:rPr>
              <w:t>Доля в праве</w:t>
            </w:r>
          </w:p>
        </w:tc>
        <w:tc>
          <w:tcPr>
            <w:tcW w:w="2764"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
                <w:bCs/>
                <w:kern w:val="28"/>
              </w:rPr>
            </w:pPr>
            <w:r w:rsidRPr="007A52CF">
              <w:rPr>
                <w:rFonts w:cs="Arial"/>
                <w:b/>
                <w:bCs/>
                <w:kern w:val="28"/>
              </w:rPr>
              <w:t xml:space="preserve"> Адрес </w:t>
            </w:r>
          </w:p>
        </w:tc>
        <w:tc>
          <w:tcPr>
            <w:tcW w:w="1800"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center"/>
              <w:rPr>
                <w:rFonts w:cs="Arial"/>
                <w:b/>
                <w:bCs/>
                <w:kern w:val="28"/>
              </w:rPr>
            </w:pPr>
            <w:r w:rsidRPr="007A52CF">
              <w:rPr>
                <w:rFonts w:cs="Arial"/>
                <w:b/>
                <w:bCs/>
                <w:kern w:val="28"/>
              </w:rPr>
              <w:t>Основание приобретения</w:t>
            </w:r>
            <w:r w:rsidRPr="007A52CF">
              <w:rPr>
                <w:b/>
                <w:bCs/>
                <w:kern w:val="28"/>
                <w:vertAlign w:val="superscript"/>
              </w:rPr>
              <w:footnoteReference w:customMarkFollows="1" w:id="1"/>
              <w:sym w:font="Symbol" w:char="F02A"/>
            </w:r>
          </w:p>
        </w:tc>
      </w:tr>
      <w:tr w:rsidR="007A52CF" w:rsidRPr="007A52CF" w:rsidTr="007A52CF">
        <w:tc>
          <w:tcPr>
            <w:tcW w:w="3060"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rPr>
            </w:pPr>
            <w:r w:rsidRPr="007A52CF">
              <w:rPr>
                <w:rFonts w:cs="Arial"/>
                <w:bCs/>
                <w:kern w:val="28"/>
              </w:rPr>
              <w:t>1</w:t>
            </w:r>
          </w:p>
        </w:tc>
        <w:tc>
          <w:tcPr>
            <w:tcW w:w="128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rPr>
            </w:pPr>
            <w:r w:rsidRPr="007A52CF">
              <w:rPr>
                <w:rFonts w:cs="Arial"/>
                <w:bCs/>
                <w:kern w:val="28"/>
              </w:rPr>
              <w:t>2</w:t>
            </w:r>
          </w:p>
        </w:tc>
        <w:tc>
          <w:tcPr>
            <w:tcW w:w="993"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rPr>
            </w:pPr>
            <w:r w:rsidRPr="007A52CF">
              <w:rPr>
                <w:rFonts w:cs="Arial"/>
                <w:bCs/>
                <w:kern w:val="28"/>
              </w:rPr>
              <w:t>3</w:t>
            </w:r>
          </w:p>
        </w:tc>
        <w:tc>
          <w:tcPr>
            <w:tcW w:w="2764"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rPr>
            </w:pPr>
            <w:r w:rsidRPr="007A52CF">
              <w:rPr>
                <w:rFonts w:cs="Arial"/>
                <w:bCs/>
                <w:kern w:val="28"/>
              </w:rPr>
              <w:t>5</w:t>
            </w:r>
          </w:p>
        </w:tc>
        <w:tc>
          <w:tcPr>
            <w:tcW w:w="1800" w:type="dxa"/>
            <w:tcBorders>
              <w:top w:val="single" w:sz="4" w:space="0" w:color="auto"/>
              <w:left w:val="single" w:sz="4" w:space="0" w:color="auto"/>
              <w:bottom w:val="single" w:sz="4" w:space="0" w:color="auto"/>
              <w:right w:val="single" w:sz="4" w:space="0" w:color="auto"/>
            </w:tcBorders>
            <w:hideMark/>
          </w:tcPr>
          <w:p w:rsidR="007A52CF" w:rsidRPr="007A52CF" w:rsidRDefault="007A52CF" w:rsidP="007A52CF">
            <w:pPr>
              <w:ind w:firstLine="0"/>
              <w:jc w:val="left"/>
              <w:rPr>
                <w:rFonts w:cs="Arial"/>
                <w:bCs/>
                <w:kern w:val="28"/>
              </w:rPr>
            </w:pPr>
            <w:r w:rsidRPr="007A52CF">
              <w:rPr>
                <w:rFonts w:cs="Arial"/>
                <w:bCs/>
                <w:kern w:val="28"/>
              </w:rPr>
              <w:t>6</w:t>
            </w:r>
          </w:p>
        </w:tc>
      </w:tr>
      <w:tr w:rsidR="007A52CF" w:rsidRPr="007A52CF" w:rsidTr="007A52CF">
        <w:tc>
          <w:tcPr>
            <w:tcW w:w="306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28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99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2764"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80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r>
      <w:tr w:rsidR="007A52CF" w:rsidRPr="007A52CF" w:rsidTr="007A52CF">
        <w:tc>
          <w:tcPr>
            <w:tcW w:w="306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28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99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2764"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80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r>
      <w:tr w:rsidR="007A52CF" w:rsidRPr="007A52CF" w:rsidTr="007A52CF">
        <w:tc>
          <w:tcPr>
            <w:tcW w:w="306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28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99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2764"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80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r>
      <w:tr w:rsidR="007A52CF" w:rsidRPr="007A52CF" w:rsidTr="007A52CF">
        <w:tc>
          <w:tcPr>
            <w:tcW w:w="306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28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993"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2764"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c>
          <w:tcPr>
            <w:tcW w:w="1800" w:type="dxa"/>
            <w:tcBorders>
              <w:top w:val="single" w:sz="4" w:space="0" w:color="auto"/>
              <w:left w:val="single" w:sz="4" w:space="0" w:color="auto"/>
              <w:bottom w:val="single" w:sz="4" w:space="0" w:color="auto"/>
              <w:right w:val="single" w:sz="4" w:space="0" w:color="auto"/>
            </w:tcBorders>
          </w:tcPr>
          <w:p w:rsidR="007A52CF" w:rsidRPr="007A52CF" w:rsidRDefault="007A52CF" w:rsidP="007A52CF">
            <w:pPr>
              <w:ind w:firstLine="0"/>
              <w:jc w:val="left"/>
              <w:rPr>
                <w:rFonts w:cs="Arial"/>
                <w:bCs/>
                <w:kern w:val="28"/>
              </w:rPr>
            </w:pPr>
          </w:p>
        </w:tc>
      </w:tr>
    </w:tbl>
    <w:p w:rsidR="007A52CF" w:rsidRPr="007A52CF" w:rsidRDefault="007A52CF" w:rsidP="007A52CF">
      <w:pPr>
        <w:rPr>
          <w:rFonts w:cs="Arial"/>
          <w:szCs w:val="26"/>
        </w:rPr>
      </w:pPr>
    </w:p>
    <w:p w:rsidR="007A52CF" w:rsidRPr="007A52CF" w:rsidRDefault="007A52CF" w:rsidP="007A52CF">
      <w:r w:rsidRPr="007A52CF">
        <w:t xml:space="preserve">Я, члены моей семьи </w:t>
      </w:r>
      <w:proofErr w:type="gramStart"/>
      <w:r w:rsidRPr="007A52CF">
        <w:t>относимся</w:t>
      </w:r>
      <w:proofErr w:type="gramEnd"/>
      <w:r w:rsidRPr="007A52CF">
        <w:t>/не относимся (нужное подчеркнуть) к следующим категориям граждан, имеющих право на обеспечение жилым помещением вне очереди:</w:t>
      </w:r>
    </w:p>
    <w:p w:rsidR="007A52CF" w:rsidRPr="007A52CF" w:rsidRDefault="007A52CF" w:rsidP="007A52CF">
      <w:r w:rsidRPr="007A52CF">
        <w:t>- гражданам, жилые помещения которых признаны в установленном порядке непригодными для проживания и ремонту или реконструкции не подлежат;</w:t>
      </w:r>
    </w:p>
    <w:p w:rsidR="007A52CF" w:rsidRPr="007A52CF" w:rsidRDefault="007A52CF" w:rsidP="007A52CF">
      <w:r w:rsidRPr="007A52CF">
        <w:t xml:space="preserve">- гражданам, страдающим тяжелыми формами хронических заболеваний, указанных в </w:t>
      </w:r>
      <w:proofErr w:type="gramStart"/>
      <w:r w:rsidRPr="007A52CF">
        <w:t>утвержденном</w:t>
      </w:r>
      <w:proofErr w:type="gramEnd"/>
      <w:r w:rsidRPr="007A52CF">
        <w:t xml:space="preserve"> приказом Министерства здравоохранения Российской Федерации от 29 ноября 2012 года № 987н.</w:t>
      </w:r>
    </w:p>
    <w:p w:rsidR="007A52CF" w:rsidRPr="007A52CF" w:rsidRDefault="007A52CF" w:rsidP="007A52CF">
      <w:r w:rsidRPr="007A52CF">
        <w:t>Я (мы) даю (ем) согласие на проверку указанных в заявлении сведений и на запрос документов, необходимых для рассмотрения заявления.</w:t>
      </w:r>
    </w:p>
    <w:p w:rsidR="007A52CF" w:rsidRPr="007A52CF" w:rsidRDefault="007A52CF" w:rsidP="007A52CF">
      <w:pPr>
        <w:autoSpaceDE w:val="0"/>
        <w:autoSpaceDN w:val="0"/>
        <w:adjustRightInd w:val="0"/>
        <w:ind w:firstLine="0"/>
        <w:rPr>
          <w:rFonts w:eastAsia="Calibri" w:cs="Arial"/>
          <w:b/>
          <w:szCs w:val="26"/>
        </w:rPr>
      </w:pPr>
      <w:r w:rsidRPr="007A52CF">
        <w:rPr>
          <w:rFonts w:eastAsia="Calibri" w:cs="Arial"/>
          <w:b/>
          <w:szCs w:val="26"/>
        </w:rPr>
        <w:t>___________________________________________________________________________________________________________________________________________________</w:t>
      </w:r>
    </w:p>
    <w:p w:rsidR="007A52CF" w:rsidRPr="007A52CF" w:rsidRDefault="007A52CF" w:rsidP="007A52CF">
      <w:pPr>
        <w:autoSpaceDE w:val="0"/>
        <w:autoSpaceDN w:val="0"/>
        <w:adjustRightInd w:val="0"/>
        <w:ind w:firstLine="0"/>
        <w:rPr>
          <w:rFonts w:eastAsia="Calibri" w:cs="Arial"/>
          <w:b/>
          <w:szCs w:val="26"/>
        </w:rPr>
      </w:pPr>
      <w:r w:rsidRPr="007A52CF">
        <w:rPr>
          <w:rFonts w:eastAsia="Calibri" w:cs="Arial"/>
          <w:b/>
          <w:szCs w:val="26"/>
        </w:rPr>
        <w:t>_________________________________________________________________________</w:t>
      </w:r>
    </w:p>
    <w:p w:rsidR="007A52CF" w:rsidRPr="007A52CF" w:rsidRDefault="007A52CF" w:rsidP="007A52CF">
      <w:pPr>
        <w:autoSpaceDE w:val="0"/>
        <w:autoSpaceDN w:val="0"/>
        <w:adjustRightInd w:val="0"/>
        <w:jc w:val="center"/>
        <w:rPr>
          <w:rFonts w:cs="Arial"/>
          <w:szCs w:val="20"/>
        </w:rPr>
      </w:pPr>
      <w:r w:rsidRPr="007A52CF">
        <w:rPr>
          <w:rFonts w:cs="Arial"/>
          <w:szCs w:val="20"/>
        </w:rPr>
        <w:t>(подпись всех совершеннолетних членов семьи или законных представителей за несовершеннолетних членов семьи)</w:t>
      </w:r>
    </w:p>
    <w:p w:rsidR="007A52CF" w:rsidRPr="007A52CF" w:rsidRDefault="007A52CF" w:rsidP="007A52CF">
      <w:pPr>
        <w:autoSpaceDE w:val="0"/>
        <w:autoSpaceDN w:val="0"/>
        <w:adjustRightInd w:val="0"/>
        <w:jc w:val="center"/>
        <w:rPr>
          <w:rFonts w:cs="Arial"/>
          <w:szCs w:val="20"/>
        </w:rPr>
      </w:pPr>
    </w:p>
    <w:p w:rsidR="007A52CF" w:rsidRPr="007A52CF" w:rsidRDefault="007A52CF" w:rsidP="007A52CF">
      <w:r w:rsidRPr="007A52CF">
        <w:t>Я и члены моей семьи предупреждены, что в случае принятия нас на учет мы будем обязаны при изменении указанных в заявлении сведений, в течение 30 календарных дней информировать о них в письменной форме в отдел жилищных программ администрации Березовского района по месту учета.</w:t>
      </w:r>
    </w:p>
    <w:p w:rsidR="007A52CF" w:rsidRPr="007A52CF" w:rsidRDefault="007A52CF" w:rsidP="007A52CF">
      <w:pPr>
        <w:rPr>
          <w:rFonts w:cs="Arial"/>
          <w:szCs w:val="28"/>
        </w:rPr>
      </w:pPr>
      <w:r w:rsidRPr="007A52CF">
        <w:rPr>
          <w:rFonts w:cs="Arial"/>
          <w:szCs w:val="28"/>
        </w:rPr>
        <w:t xml:space="preserve">Ежегодная перерегистрация граждан, состоящих на учете в качестве нуждающихся в жилых помещениях, предоставляемых по договорам социального найма, проходит с 1 февраля до 1 апреля. С условиями и порядком прохождения ежегодной перерегистрации ознакомлены. </w:t>
      </w:r>
    </w:p>
    <w:p w:rsidR="007A52CF" w:rsidRPr="007A52CF" w:rsidRDefault="007A52CF" w:rsidP="007A52CF">
      <w:pPr>
        <w:rPr>
          <w:rFonts w:cs="Arial"/>
          <w:szCs w:val="28"/>
        </w:rPr>
      </w:pPr>
      <w:proofErr w:type="gramStart"/>
      <w:r w:rsidRPr="007A52CF">
        <w:rPr>
          <w:rFonts w:cs="Arial"/>
          <w:szCs w:val="28"/>
        </w:rPr>
        <w:lastRenderedPageBreak/>
        <w:t>Извещение о постановке на учет либо отказе в постановке на учет в качестве, нуждающихся в жилых помещениях прошу выдать (направить):</w:t>
      </w:r>
      <w:proofErr w:type="gramEnd"/>
    </w:p>
    <w:p w:rsidR="007A52CF" w:rsidRPr="007A52CF" w:rsidRDefault="007A52CF" w:rsidP="007A52CF">
      <w:pPr>
        <w:rPr>
          <w:rFonts w:cs="Arial"/>
          <w:szCs w:val="26"/>
        </w:rPr>
      </w:pPr>
    </w:p>
    <w:p w:rsidR="007A52CF" w:rsidRPr="007A52CF" w:rsidRDefault="007A52CF" w:rsidP="007A52CF">
      <w:pPr>
        <w:rPr>
          <w:rFonts w:cs="Arial"/>
          <w:szCs w:val="26"/>
        </w:rPr>
      </w:pPr>
      <w:r w:rsidRPr="007A52CF">
        <w:rPr>
          <w:rFonts w:cs="Arial"/>
          <w:szCs w:val="26"/>
        </w:rPr>
        <w:sym w:font="Arial" w:char="F0F0"/>
      </w:r>
      <w:r w:rsidRPr="007A52CF">
        <w:rPr>
          <w:rFonts w:cs="Arial"/>
          <w:szCs w:val="26"/>
        </w:rPr>
        <w:t xml:space="preserve"> лично в отделе</w:t>
      </w:r>
    </w:p>
    <w:p w:rsidR="007A52CF" w:rsidRPr="007A52CF" w:rsidRDefault="007A52CF" w:rsidP="007A52CF">
      <w:pPr>
        <w:rPr>
          <w:rFonts w:cs="Arial"/>
          <w:szCs w:val="26"/>
        </w:rPr>
      </w:pPr>
      <w:r w:rsidRPr="007A52CF">
        <w:rPr>
          <w:rFonts w:cs="Arial"/>
          <w:szCs w:val="26"/>
        </w:rPr>
        <w:sym w:font="Arial" w:char="F0F0"/>
      </w:r>
      <w:r w:rsidRPr="007A52CF">
        <w:rPr>
          <w:rFonts w:cs="Arial"/>
          <w:szCs w:val="26"/>
        </w:rPr>
        <w:t xml:space="preserve"> посредством почтовой связи на адрес _______________________________</w:t>
      </w:r>
    </w:p>
    <w:p w:rsidR="007A52CF" w:rsidRPr="007A52CF" w:rsidRDefault="007A52CF" w:rsidP="007A52CF">
      <w:pPr>
        <w:rPr>
          <w:rFonts w:cs="Arial"/>
          <w:szCs w:val="26"/>
        </w:rPr>
      </w:pPr>
      <w:r w:rsidRPr="007A52CF">
        <w:rPr>
          <w:rFonts w:cs="Arial"/>
          <w:szCs w:val="26"/>
        </w:rPr>
        <w:sym w:font="Arial" w:char="F0F0"/>
      </w:r>
      <w:r w:rsidRPr="007A52CF">
        <w:rPr>
          <w:rFonts w:cs="Arial"/>
          <w:szCs w:val="26"/>
        </w:rPr>
        <w:t xml:space="preserve"> на адрес электронной почты _______________________________________</w:t>
      </w:r>
    </w:p>
    <w:p w:rsidR="007A52CF" w:rsidRPr="007A52CF" w:rsidRDefault="007A52CF" w:rsidP="007A52CF">
      <w:pPr>
        <w:rPr>
          <w:rFonts w:cs="Arial"/>
          <w:szCs w:val="26"/>
        </w:rPr>
      </w:pPr>
      <w:r w:rsidRPr="007A52CF">
        <w:rPr>
          <w:rFonts w:cs="Arial"/>
          <w:szCs w:val="26"/>
        </w:rPr>
        <w:sym w:font="Arial" w:char="F0F0"/>
      </w:r>
      <w:r w:rsidRPr="007A52CF">
        <w:rPr>
          <w:rFonts w:cs="Arial"/>
          <w:szCs w:val="26"/>
        </w:rPr>
        <w:t xml:space="preserve"> лично, в МФЦ</w:t>
      </w:r>
    </w:p>
    <w:p w:rsidR="007A52CF" w:rsidRPr="007A52CF" w:rsidRDefault="007A52CF" w:rsidP="007A52CF">
      <w:pPr>
        <w:rPr>
          <w:rFonts w:cs="Arial"/>
          <w:szCs w:val="26"/>
        </w:rPr>
      </w:pPr>
      <w:r w:rsidRPr="007A52CF">
        <w:rPr>
          <w:rFonts w:cs="Arial"/>
          <w:szCs w:val="26"/>
        </w:rPr>
        <w:sym w:font="Arial" w:char="F0F0"/>
      </w:r>
      <w:r w:rsidRPr="007A52CF">
        <w:rPr>
          <w:rFonts w:cs="Arial"/>
          <w:szCs w:val="26"/>
        </w:rPr>
        <w:t xml:space="preserve"> посредство Единого портала</w:t>
      </w:r>
    </w:p>
    <w:p w:rsidR="007A52CF" w:rsidRPr="007A52CF" w:rsidRDefault="007A52CF" w:rsidP="007A52CF">
      <w:pPr>
        <w:rPr>
          <w:rFonts w:cs="Arial"/>
          <w:szCs w:val="26"/>
        </w:rPr>
      </w:pPr>
    </w:p>
    <w:p w:rsidR="007A52CF" w:rsidRPr="007A52CF" w:rsidRDefault="007A52CF" w:rsidP="007A52CF">
      <w:pPr>
        <w:rPr>
          <w:rFonts w:cs="Arial"/>
          <w:szCs w:val="26"/>
        </w:rPr>
      </w:pPr>
      <w:r w:rsidRPr="007A52CF">
        <w:rPr>
          <w:rFonts w:cs="Arial"/>
          <w:szCs w:val="26"/>
        </w:rPr>
        <w:t xml:space="preserve">Подпись заявителя: </w:t>
      </w:r>
    </w:p>
    <w:p w:rsidR="007A52CF" w:rsidRPr="007A52CF" w:rsidRDefault="007A52CF" w:rsidP="007A52CF">
      <w:pPr>
        <w:rPr>
          <w:rFonts w:cs="Arial"/>
          <w:szCs w:val="26"/>
        </w:rPr>
      </w:pPr>
      <w:r w:rsidRPr="007A52CF">
        <w:rPr>
          <w:rFonts w:cs="Arial"/>
          <w:szCs w:val="26"/>
        </w:rPr>
        <w:t>__________________ __________________ «___» _________________ 20___ года</w:t>
      </w:r>
    </w:p>
    <w:p w:rsidR="007A52CF" w:rsidRPr="007A52CF" w:rsidRDefault="007A52CF" w:rsidP="007A52CF">
      <w:pPr>
        <w:tabs>
          <w:tab w:val="center" w:pos="3969"/>
        </w:tabs>
        <w:ind w:firstLine="1701"/>
        <w:rPr>
          <w:rFonts w:cs="Arial"/>
          <w:sz w:val="20"/>
          <w:szCs w:val="20"/>
        </w:rPr>
      </w:pPr>
      <w:r w:rsidRPr="007A52CF">
        <w:rPr>
          <w:rFonts w:cs="Arial"/>
          <w:sz w:val="20"/>
          <w:szCs w:val="20"/>
        </w:rPr>
        <w:t>(Ф.И.О.)</w:t>
      </w:r>
      <w:r w:rsidRPr="007A52CF">
        <w:rPr>
          <w:rFonts w:cs="Arial"/>
          <w:sz w:val="20"/>
          <w:szCs w:val="20"/>
        </w:rPr>
        <w:tab/>
        <w:t xml:space="preserve"> (подпись)</w:t>
      </w:r>
    </w:p>
    <w:p w:rsidR="007A52CF" w:rsidRPr="007A52CF" w:rsidRDefault="007A52CF" w:rsidP="007A52CF">
      <w:pPr>
        <w:rPr>
          <w:rFonts w:cs="Arial"/>
          <w:szCs w:val="26"/>
        </w:rPr>
      </w:pPr>
    </w:p>
    <w:p w:rsidR="007A52CF" w:rsidRPr="007A52CF" w:rsidRDefault="007A52CF" w:rsidP="007A52CF">
      <w:pPr>
        <w:rPr>
          <w:rFonts w:cs="Arial"/>
          <w:szCs w:val="26"/>
        </w:rPr>
      </w:pPr>
      <w:r w:rsidRPr="007A52CF">
        <w:rPr>
          <w:rFonts w:cs="Arial"/>
          <w:szCs w:val="26"/>
        </w:rPr>
        <w:t>Подписи всех совершеннолетних членов семьи, включенных в заявление:</w:t>
      </w:r>
    </w:p>
    <w:p w:rsidR="007A52CF" w:rsidRPr="007A52CF" w:rsidRDefault="007A52CF" w:rsidP="007A52CF">
      <w:pPr>
        <w:rPr>
          <w:rFonts w:cs="Arial"/>
          <w:szCs w:val="26"/>
        </w:rPr>
      </w:pPr>
    </w:p>
    <w:p w:rsidR="007A52CF" w:rsidRPr="007A52CF" w:rsidRDefault="007A52CF" w:rsidP="007A52CF">
      <w:pPr>
        <w:rPr>
          <w:rFonts w:cs="Arial"/>
          <w:szCs w:val="26"/>
        </w:rPr>
      </w:pPr>
      <w:r w:rsidRPr="007A52CF">
        <w:rPr>
          <w:rFonts w:cs="Arial"/>
          <w:szCs w:val="26"/>
        </w:rPr>
        <w:t>__________________ __________________ «___» _________________ 20___ года</w:t>
      </w:r>
    </w:p>
    <w:p w:rsidR="007A52CF" w:rsidRPr="007A52CF" w:rsidRDefault="007A52CF" w:rsidP="007A52CF">
      <w:pPr>
        <w:tabs>
          <w:tab w:val="center" w:pos="3402"/>
        </w:tabs>
        <w:ind w:firstLine="1701"/>
        <w:rPr>
          <w:rFonts w:cs="Arial"/>
          <w:sz w:val="20"/>
          <w:szCs w:val="20"/>
        </w:rPr>
      </w:pPr>
      <w:r w:rsidRPr="007A52CF">
        <w:rPr>
          <w:rFonts w:cs="Arial"/>
          <w:sz w:val="20"/>
          <w:szCs w:val="20"/>
        </w:rPr>
        <w:t xml:space="preserve">(Ф.И.О.) </w:t>
      </w:r>
      <w:r w:rsidRPr="007A52CF">
        <w:rPr>
          <w:rFonts w:cs="Arial"/>
          <w:sz w:val="20"/>
          <w:szCs w:val="20"/>
        </w:rPr>
        <w:tab/>
      </w:r>
      <w:r w:rsidRPr="007A52CF">
        <w:rPr>
          <w:rFonts w:cs="Arial"/>
          <w:sz w:val="20"/>
          <w:szCs w:val="20"/>
        </w:rPr>
        <w:tab/>
        <w:t>(подпись)</w:t>
      </w:r>
    </w:p>
    <w:p w:rsidR="007A52CF" w:rsidRPr="007A52CF" w:rsidRDefault="007A52CF" w:rsidP="007A52CF">
      <w:pPr>
        <w:rPr>
          <w:rFonts w:cs="Arial"/>
          <w:szCs w:val="26"/>
        </w:rPr>
      </w:pPr>
    </w:p>
    <w:p w:rsidR="007A52CF" w:rsidRPr="007A52CF" w:rsidRDefault="007A52CF" w:rsidP="007A52CF">
      <w:pPr>
        <w:rPr>
          <w:rFonts w:cs="Arial"/>
          <w:szCs w:val="26"/>
        </w:rPr>
      </w:pPr>
      <w:r w:rsidRPr="007A52CF">
        <w:rPr>
          <w:rFonts w:cs="Arial"/>
          <w:szCs w:val="26"/>
        </w:rPr>
        <w:t>__________________ __________________ «___» _________________ 20___ года</w:t>
      </w:r>
    </w:p>
    <w:p w:rsidR="007A52CF" w:rsidRPr="007A52CF" w:rsidRDefault="007A52CF" w:rsidP="007A52CF">
      <w:pPr>
        <w:tabs>
          <w:tab w:val="center" w:pos="3402"/>
        </w:tabs>
        <w:ind w:firstLine="1701"/>
        <w:rPr>
          <w:rFonts w:cs="Arial"/>
          <w:sz w:val="20"/>
          <w:szCs w:val="20"/>
        </w:rPr>
      </w:pPr>
      <w:r w:rsidRPr="007A52CF">
        <w:rPr>
          <w:rFonts w:cs="Arial"/>
          <w:sz w:val="20"/>
          <w:szCs w:val="20"/>
        </w:rPr>
        <w:t xml:space="preserve">(Ф.И.О.) </w:t>
      </w:r>
      <w:r w:rsidRPr="007A52CF">
        <w:rPr>
          <w:rFonts w:cs="Arial"/>
          <w:sz w:val="20"/>
          <w:szCs w:val="20"/>
        </w:rPr>
        <w:tab/>
      </w:r>
      <w:r w:rsidRPr="007A52CF">
        <w:rPr>
          <w:rFonts w:cs="Arial"/>
          <w:sz w:val="20"/>
          <w:szCs w:val="20"/>
        </w:rPr>
        <w:tab/>
        <w:t>(подпись)</w:t>
      </w:r>
    </w:p>
    <w:p w:rsidR="007A52CF" w:rsidRPr="007A52CF" w:rsidRDefault="007A52CF" w:rsidP="007A52CF">
      <w:pPr>
        <w:rPr>
          <w:rFonts w:cs="Arial"/>
          <w:szCs w:val="26"/>
        </w:rPr>
      </w:pPr>
    </w:p>
    <w:p w:rsidR="007A52CF" w:rsidRPr="007A52CF" w:rsidRDefault="007A52CF" w:rsidP="007A52CF">
      <w:pPr>
        <w:rPr>
          <w:rFonts w:cs="Arial"/>
          <w:szCs w:val="26"/>
        </w:rPr>
      </w:pPr>
      <w:r w:rsidRPr="007A52CF">
        <w:rPr>
          <w:rFonts w:cs="Arial"/>
          <w:szCs w:val="26"/>
        </w:rPr>
        <w:t>__________________ __________________ «___» _________________ 20___ года</w:t>
      </w:r>
    </w:p>
    <w:p w:rsidR="007A52CF" w:rsidRPr="007A52CF" w:rsidRDefault="007A52CF" w:rsidP="007A52CF">
      <w:pPr>
        <w:tabs>
          <w:tab w:val="center" w:pos="3119"/>
        </w:tabs>
        <w:ind w:firstLine="1701"/>
        <w:rPr>
          <w:rFonts w:cs="Arial"/>
          <w:sz w:val="20"/>
          <w:szCs w:val="20"/>
        </w:rPr>
      </w:pPr>
      <w:r w:rsidRPr="007A52CF">
        <w:rPr>
          <w:rFonts w:cs="Arial"/>
          <w:sz w:val="20"/>
          <w:szCs w:val="20"/>
        </w:rPr>
        <w:t xml:space="preserve">(Ф.И.О.) </w:t>
      </w:r>
      <w:r w:rsidRPr="007A52CF">
        <w:rPr>
          <w:rFonts w:cs="Arial"/>
          <w:sz w:val="20"/>
          <w:szCs w:val="20"/>
        </w:rPr>
        <w:tab/>
      </w:r>
      <w:r w:rsidRPr="007A52CF">
        <w:rPr>
          <w:rFonts w:cs="Arial"/>
          <w:sz w:val="20"/>
          <w:szCs w:val="20"/>
        </w:rPr>
        <w:tab/>
        <w:t>(подпись)</w:t>
      </w:r>
    </w:p>
    <w:p w:rsidR="007A52CF" w:rsidRPr="007A52CF" w:rsidRDefault="007A52CF" w:rsidP="007A52CF">
      <w:pPr>
        <w:rPr>
          <w:rFonts w:cs="Arial"/>
          <w:szCs w:val="26"/>
        </w:rPr>
      </w:pPr>
    </w:p>
    <w:p w:rsidR="007A52CF" w:rsidRPr="007A52CF" w:rsidRDefault="007A52CF" w:rsidP="007A52CF">
      <w:pPr>
        <w:rPr>
          <w:rFonts w:cs="Arial"/>
          <w:szCs w:val="26"/>
        </w:rPr>
      </w:pPr>
      <w:r w:rsidRPr="007A52CF">
        <w:rPr>
          <w:rFonts w:cs="Arial"/>
          <w:szCs w:val="26"/>
        </w:rPr>
        <w:t>__________________ __________________ «___» _________________ 20___ года</w:t>
      </w:r>
    </w:p>
    <w:p w:rsidR="007A52CF" w:rsidRPr="007A52CF" w:rsidRDefault="007A52CF" w:rsidP="007A52CF">
      <w:pPr>
        <w:tabs>
          <w:tab w:val="center" w:pos="3402"/>
        </w:tabs>
        <w:ind w:firstLine="1701"/>
        <w:rPr>
          <w:rFonts w:cs="Arial"/>
          <w:sz w:val="20"/>
          <w:szCs w:val="20"/>
        </w:rPr>
      </w:pPr>
      <w:r w:rsidRPr="007A52CF">
        <w:rPr>
          <w:rFonts w:cs="Arial"/>
          <w:sz w:val="20"/>
          <w:szCs w:val="20"/>
        </w:rPr>
        <w:t xml:space="preserve">(Ф.И.О.) </w:t>
      </w:r>
      <w:r w:rsidRPr="007A52CF">
        <w:rPr>
          <w:rFonts w:cs="Arial"/>
          <w:sz w:val="20"/>
          <w:szCs w:val="20"/>
        </w:rPr>
        <w:tab/>
      </w:r>
      <w:r w:rsidRPr="007A52CF">
        <w:rPr>
          <w:rFonts w:cs="Arial"/>
          <w:sz w:val="20"/>
          <w:szCs w:val="20"/>
        </w:rPr>
        <w:tab/>
        <w:t>(подпись)</w:t>
      </w:r>
    </w:p>
    <w:p w:rsidR="007A52CF" w:rsidRPr="007A52CF" w:rsidRDefault="007A52CF" w:rsidP="007A52CF">
      <w:pPr>
        <w:rPr>
          <w:rFonts w:cs="Arial"/>
          <w:szCs w:val="20"/>
        </w:rPr>
      </w:pPr>
    </w:p>
    <w:p w:rsidR="007A52CF" w:rsidRPr="007A52CF" w:rsidRDefault="007A52CF" w:rsidP="007A52CF">
      <w:pPr>
        <w:autoSpaceDE w:val="0"/>
        <w:autoSpaceDN w:val="0"/>
        <w:adjustRightInd w:val="0"/>
        <w:rPr>
          <w:rFonts w:eastAsia="Calibri" w:cs="Arial"/>
          <w:szCs w:val="28"/>
        </w:rPr>
      </w:pPr>
      <w:r w:rsidRPr="007A52CF">
        <w:rPr>
          <w:rFonts w:eastAsia="Calibri" w:cs="Arial"/>
          <w:szCs w:val="28"/>
        </w:rPr>
        <w:t>Заявление принято __________________ время (часы, минуты) ________________</w:t>
      </w:r>
    </w:p>
    <w:p w:rsidR="007A52CF" w:rsidRPr="007A52CF" w:rsidRDefault="007A52CF" w:rsidP="007A52CF">
      <w:pPr>
        <w:autoSpaceDE w:val="0"/>
        <w:autoSpaceDN w:val="0"/>
        <w:adjustRightInd w:val="0"/>
        <w:rPr>
          <w:rFonts w:eastAsia="Calibri" w:cs="Arial"/>
          <w:szCs w:val="28"/>
        </w:rPr>
      </w:pPr>
      <w:r w:rsidRPr="007A52CF">
        <w:rPr>
          <w:rFonts w:eastAsia="Calibri" w:cs="Arial"/>
          <w:szCs w:val="28"/>
        </w:rPr>
        <w:t xml:space="preserve">Зарегистрировано в книге регистрации заявлений граждан </w:t>
      </w:r>
      <w:proofErr w:type="gramStart"/>
      <w:r w:rsidRPr="007A52CF">
        <w:rPr>
          <w:rFonts w:eastAsia="Calibri" w:cs="Arial"/>
          <w:szCs w:val="28"/>
        </w:rPr>
        <w:t>за</w:t>
      </w:r>
      <w:proofErr w:type="gramEnd"/>
      <w:r w:rsidRPr="007A52CF">
        <w:rPr>
          <w:rFonts w:eastAsia="Calibri" w:cs="Arial"/>
          <w:szCs w:val="28"/>
        </w:rPr>
        <w:t xml:space="preserve"> № _____ от _______</w:t>
      </w:r>
    </w:p>
    <w:p w:rsidR="007A52CF" w:rsidRPr="007A52CF" w:rsidRDefault="007A52CF" w:rsidP="007A52CF">
      <w:pPr>
        <w:autoSpaceDE w:val="0"/>
        <w:autoSpaceDN w:val="0"/>
        <w:adjustRightInd w:val="0"/>
        <w:rPr>
          <w:rFonts w:eastAsia="Calibri" w:cs="Arial"/>
          <w:szCs w:val="28"/>
        </w:rPr>
      </w:pPr>
    </w:p>
    <w:p w:rsidR="007A52CF" w:rsidRPr="007A52CF" w:rsidRDefault="007A52CF" w:rsidP="007A52CF">
      <w:pPr>
        <w:suppressAutoHyphens/>
        <w:rPr>
          <w:rFonts w:cs="Arial"/>
          <w:kern w:val="2"/>
          <w:szCs w:val="28"/>
          <w:lang w:eastAsia="ar-SA"/>
        </w:rPr>
      </w:pPr>
      <w:r w:rsidRPr="007A52CF">
        <w:rPr>
          <w:rFonts w:cs="Arial"/>
          <w:kern w:val="2"/>
          <w:szCs w:val="28"/>
          <w:lang w:eastAsia="ar-SA"/>
        </w:rPr>
        <w:t xml:space="preserve">Документы принял специалист: </w:t>
      </w:r>
    </w:p>
    <w:p w:rsidR="007A52CF" w:rsidRPr="007A52CF" w:rsidRDefault="007A52CF" w:rsidP="007A52CF">
      <w:pPr>
        <w:suppressAutoHyphens/>
        <w:rPr>
          <w:rFonts w:cs="Arial"/>
          <w:kern w:val="2"/>
          <w:szCs w:val="26"/>
          <w:lang w:eastAsia="ar-SA"/>
        </w:rPr>
      </w:pPr>
      <w:r w:rsidRPr="007A52CF">
        <w:rPr>
          <w:rFonts w:cs="Arial"/>
          <w:kern w:val="2"/>
          <w:szCs w:val="26"/>
          <w:lang w:eastAsia="ar-SA"/>
        </w:rPr>
        <w:t>_________________________ ____________________________________</w:t>
      </w:r>
    </w:p>
    <w:p w:rsidR="007A52CF" w:rsidRPr="007A52CF" w:rsidRDefault="007A52CF" w:rsidP="007A52CF">
      <w:pPr>
        <w:tabs>
          <w:tab w:val="center" w:pos="6237"/>
        </w:tabs>
        <w:suppressAutoHyphens/>
        <w:ind w:firstLine="1985"/>
        <w:rPr>
          <w:rFonts w:cs="Arial"/>
          <w:kern w:val="2"/>
          <w:sz w:val="20"/>
          <w:szCs w:val="20"/>
          <w:lang w:eastAsia="ar-SA"/>
        </w:rPr>
      </w:pPr>
      <w:r w:rsidRPr="007A52CF">
        <w:rPr>
          <w:rFonts w:cs="Arial"/>
          <w:kern w:val="2"/>
          <w:sz w:val="20"/>
          <w:szCs w:val="20"/>
          <w:lang w:eastAsia="ar-SA"/>
        </w:rPr>
        <w:t xml:space="preserve">(подпись) </w:t>
      </w:r>
      <w:r w:rsidRPr="007A52CF">
        <w:rPr>
          <w:rFonts w:cs="Arial"/>
          <w:kern w:val="2"/>
          <w:sz w:val="20"/>
          <w:szCs w:val="20"/>
          <w:lang w:eastAsia="ar-SA"/>
        </w:rPr>
        <w:tab/>
        <w:t xml:space="preserve"> (Ф.И.О.) </w:t>
      </w:r>
    </w:p>
    <w:p w:rsidR="007A52CF" w:rsidRPr="007A52CF" w:rsidRDefault="007A52CF" w:rsidP="007A52CF">
      <w:pPr>
        <w:autoSpaceDE w:val="0"/>
        <w:autoSpaceDN w:val="0"/>
        <w:adjustRightInd w:val="0"/>
        <w:outlineLvl w:val="1"/>
        <w:rPr>
          <w:rFonts w:eastAsia="Calibri" w:cs="Arial"/>
          <w:kern w:val="2"/>
          <w:szCs w:val="26"/>
          <w:lang w:eastAsia="ar-SA"/>
        </w:rPr>
      </w:pPr>
    </w:p>
    <w:p w:rsidR="007A52CF" w:rsidRPr="007A52CF" w:rsidRDefault="007A52CF" w:rsidP="007A52CF">
      <w:pPr>
        <w:autoSpaceDE w:val="0"/>
        <w:autoSpaceDN w:val="0"/>
        <w:adjustRightInd w:val="0"/>
        <w:outlineLvl w:val="1"/>
        <w:rPr>
          <w:rFonts w:eastAsia="Calibri" w:cs="Arial"/>
        </w:rPr>
      </w:pPr>
      <w:r w:rsidRPr="007A52CF">
        <w:rPr>
          <w:rFonts w:eastAsia="Calibri" w:cs="Arial"/>
          <w:kern w:val="2"/>
          <w:szCs w:val="26"/>
          <w:lang w:eastAsia="ar-SA"/>
        </w:rPr>
        <w:t>«____» _______________20__ года»</w:t>
      </w:r>
    </w:p>
    <w:p w:rsidR="007A52CF" w:rsidRDefault="007A52CF" w:rsidP="007A52CF">
      <w:pPr>
        <w:autoSpaceDE w:val="0"/>
        <w:autoSpaceDN w:val="0"/>
        <w:adjustRightInd w:val="0"/>
        <w:outlineLvl w:val="1"/>
        <w:rPr>
          <w:rFonts w:eastAsia="Calibri" w:cs="Arial"/>
        </w:rPr>
      </w:pPr>
    </w:p>
    <w:p w:rsidR="007A52CF" w:rsidRPr="007A52CF" w:rsidRDefault="007A52CF" w:rsidP="007A52CF">
      <w:pPr>
        <w:autoSpaceDE w:val="0"/>
        <w:autoSpaceDN w:val="0"/>
        <w:adjustRightInd w:val="0"/>
        <w:outlineLvl w:val="1"/>
        <w:rPr>
          <w:rFonts w:eastAsia="Calibri" w:cs="Arial"/>
        </w:rPr>
      </w:pPr>
      <w:r>
        <w:rPr>
          <w:rFonts w:eastAsia="Calibri" w:cs="Arial"/>
        </w:rPr>
        <w:br w:type="page"/>
      </w:r>
    </w:p>
    <w:p w:rsidR="000979F6" w:rsidRPr="000979F6" w:rsidRDefault="000979F6" w:rsidP="000979F6">
      <w:pPr>
        <w:jc w:val="right"/>
        <w:rPr>
          <w:rFonts w:cs="Arial"/>
          <w:b/>
          <w:kern w:val="28"/>
          <w:sz w:val="30"/>
          <w:szCs w:val="30"/>
        </w:rPr>
      </w:pPr>
    </w:p>
    <w:p w:rsidR="000979F6" w:rsidRPr="000979F6" w:rsidRDefault="000979F6" w:rsidP="000979F6">
      <w:pPr>
        <w:jc w:val="right"/>
        <w:rPr>
          <w:rFonts w:cs="Arial"/>
          <w:b/>
          <w:kern w:val="28"/>
          <w:sz w:val="30"/>
          <w:szCs w:val="30"/>
        </w:rPr>
      </w:pPr>
    </w:p>
    <w:p w:rsidR="000979F6" w:rsidRPr="000979F6" w:rsidRDefault="000979F6" w:rsidP="000979F6">
      <w:pPr>
        <w:jc w:val="right"/>
        <w:rPr>
          <w:rFonts w:cs="Arial"/>
          <w:b/>
          <w:kern w:val="28"/>
          <w:sz w:val="30"/>
          <w:szCs w:val="30"/>
        </w:rPr>
      </w:pPr>
      <w:r w:rsidRPr="000979F6">
        <w:rPr>
          <w:rFonts w:cs="Arial"/>
          <w:b/>
          <w:kern w:val="28"/>
          <w:sz w:val="30"/>
          <w:szCs w:val="30"/>
        </w:rPr>
        <w:t>«Приложение 2</w:t>
      </w:r>
    </w:p>
    <w:p w:rsidR="000979F6" w:rsidRPr="000979F6" w:rsidRDefault="000979F6" w:rsidP="000979F6">
      <w:pPr>
        <w:jc w:val="right"/>
        <w:rPr>
          <w:rFonts w:cs="Arial"/>
          <w:b/>
          <w:kern w:val="28"/>
          <w:sz w:val="30"/>
          <w:szCs w:val="30"/>
        </w:rPr>
      </w:pPr>
      <w:r w:rsidRPr="000979F6">
        <w:rPr>
          <w:rFonts w:cs="Arial"/>
          <w:b/>
          <w:kern w:val="28"/>
          <w:sz w:val="30"/>
          <w:szCs w:val="30"/>
        </w:rPr>
        <w:t>к административному регламенту</w:t>
      </w:r>
    </w:p>
    <w:p w:rsidR="000979F6" w:rsidRPr="000979F6" w:rsidRDefault="000979F6" w:rsidP="000979F6">
      <w:pPr>
        <w:jc w:val="right"/>
        <w:rPr>
          <w:rFonts w:cs="Arial"/>
          <w:b/>
          <w:kern w:val="28"/>
          <w:sz w:val="30"/>
          <w:szCs w:val="30"/>
        </w:rPr>
      </w:pPr>
      <w:r w:rsidRPr="000979F6">
        <w:rPr>
          <w:rFonts w:cs="Arial"/>
          <w:b/>
          <w:kern w:val="28"/>
          <w:sz w:val="30"/>
          <w:szCs w:val="30"/>
        </w:rPr>
        <w:t>предоставления муниципальной услуги</w:t>
      </w:r>
    </w:p>
    <w:p w:rsidR="003A173E" w:rsidRDefault="000979F6" w:rsidP="000979F6">
      <w:pPr>
        <w:jc w:val="right"/>
        <w:rPr>
          <w:rFonts w:cs="Arial"/>
          <w:b/>
          <w:sz w:val="30"/>
          <w:szCs w:val="30"/>
        </w:rPr>
      </w:pPr>
      <w:r w:rsidRPr="000979F6">
        <w:rPr>
          <w:rFonts w:cs="Arial"/>
          <w:b/>
          <w:sz w:val="30"/>
          <w:szCs w:val="30"/>
        </w:rPr>
        <w:t>«Принятие на учет граждан в качестве,</w:t>
      </w:r>
    </w:p>
    <w:p w:rsidR="000979F6" w:rsidRPr="000979F6" w:rsidRDefault="000979F6" w:rsidP="000979F6">
      <w:pPr>
        <w:jc w:val="right"/>
        <w:rPr>
          <w:rFonts w:cs="Arial"/>
          <w:b/>
          <w:sz w:val="30"/>
          <w:szCs w:val="30"/>
        </w:rPr>
      </w:pPr>
      <w:r w:rsidRPr="000979F6">
        <w:rPr>
          <w:rFonts w:cs="Arial"/>
          <w:b/>
          <w:sz w:val="30"/>
          <w:szCs w:val="30"/>
        </w:rPr>
        <w:t xml:space="preserve"> </w:t>
      </w:r>
      <w:proofErr w:type="gramStart"/>
      <w:r w:rsidRPr="000979F6">
        <w:rPr>
          <w:rFonts w:cs="Arial"/>
          <w:b/>
          <w:sz w:val="30"/>
          <w:szCs w:val="30"/>
        </w:rPr>
        <w:t>нуждающихся в жилых помещениях»</w:t>
      </w:r>
      <w:proofErr w:type="gramEnd"/>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Cs w:val="32"/>
        </w:rPr>
      </w:pPr>
    </w:p>
    <w:p w:rsidR="000979F6" w:rsidRPr="000979F6" w:rsidRDefault="000979F6" w:rsidP="000979F6">
      <w:pPr>
        <w:jc w:val="right"/>
        <w:rPr>
          <w:rFonts w:cs="Arial"/>
        </w:rPr>
      </w:pPr>
      <w:r w:rsidRPr="000979F6">
        <w:rPr>
          <w:rFonts w:cs="Arial"/>
        </w:rPr>
        <w:t>В администрацию Березовского района</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rPr>
      </w:pPr>
    </w:p>
    <w:p w:rsidR="000979F6" w:rsidRPr="000979F6" w:rsidRDefault="000979F6" w:rsidP="000979F6">
      <w:pPr>
        <w:jc w:val="right"/>
        <w:rPr>
          <w:rFonts w:cs="Arial"/>
        </w:rPr>
      </w:pPr>
      <w:r w:rsidRPr="000979F6">
        <w:rPr>
          <w:rFonts w:cs="Arial"/>
        </w:rPr>
        <w:t>от __________________________________</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szCs w:val="20"/>
        </w:rPr>
      </w:pPr>
      <w:r w:rsidRPr="000979F6">
        <w:rPr>
          <w:rFonts w:cs="Arial"/>
          <w:sz w:val="20"/>
          <w:szCs w:val="20"/>
        </w:rPr>
        <w:t>(Ф.И.О. заявителя</w:t>
      </w:r>
      <w:r w:rsidRPr="000979F6">
        <w:rPr>
          <w:rFonts w:cs="Arial"/>
          <w:szCs w:val="20"/>
        </w:rPr>
        <w:t>)</w:t>
      </w:r>
    </w:p>
    <w:p w:rsidR="000979F6" w:rsidRPr="000979F6" w:rsidRDefault="000979F6" w:rsidP="000979F6">
      <w:pPr>
        <w:jc w:val="right"/>
        <w:rPr>
          <w:rFonts w:cs="Arial"/>
        </w:rPr>
      </w:pPr>
      <w:r w:rsidRPr="000979F6">
        <w:rPr>
          <w:rFonts w:cs="Arial"/>
        </w:rPr>
        <w:t>дата рождения _______________________</w:t>
      </w:r>
    </w:p>
    <w:p w:rsidR="000979F6" w:rsidRPr="000979F6" w:rsidRDefault="000979F6" w:rsidP="000979F6">
      <w:pPr>
        <w:jc w:val="right"/>
        <w:rPr>
          <w:rFonts w:cs="Arial"/>
        </w:rPr>
      </w:pPr>
      <w:proofErr w:type="gramStart"/>
      <w:r w:rsidRPr="000979F6">
        <w:rPr>
          <w:rFonts w:cs="Arial"/>
        </w:rPr>
        <w:t>проживающего</w:t>
      </w:r>
      <w:proofErr w:type="gramEnd"/>
      <w:r w:rsidRPr="000979F6">
        <w:rPr>
          <w:rFonts w:cs="Arial"/>
        </w:rPr>
        <w:t xml:space="preserve"> (ей) по адресу: __________</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lang w:eastAsia="en-US"/>
        </w:rPr>
      </w:pPr>
      <w:r w:rsidRPr="000979F6">
        <w:rPr>
          <w:rFonts w:cs="Arial"/>
          <w:lang w:eastAsia="en-US"/>
        </w:rPr>
        <w:t>Адрес электронной почты:</w:t>
      </w:r>
    </w:p>
    <w:p w:rsidR="000979F6" w:rsidRPr="000979F6" w:rsidRDefault="000979F6" w:rsidP="000979F6">
      <w:pPr>
        <w:jc w:val="right"/>
        <w:rPr>
          <w:rFonts w:cs="Arial"/>
          <w:lang w:eastAsia="en-US"/>
        </w:rPr>
      </w:pPr>
      <w:r w:rsidRPr="000979F6">
        <w:rPr>
          <w:rFonts w:cs="Arial"/>
          <w:lang w:eastAsia="en-US"/>
        </w:rPr>
        <w:t>____________________________________</w:t>
      </w:r>
    </w:p>
    <w:p w:rsidR="000979F6" w:rsidRPr="000979F6" w:rsidRDefault="000979F6" w:rsidP="000979F6">
      <w:pPr>
        <w:jc w:val="right"/>
        <w:rPr>
          <w:rFonts w:cs="Arial"/>
        </w:rPr>
      </w:pPr>
      <w:r w:rsidRPr="000979F6">
        <w:rPr>
          <w:rFonts w:cs="Arial"/>
        </w:rPr>
        <w:t>телефон: ____________________________</w:t>
      </w:r>
    </w:p>
    <w:p w:rsidR="000979F6" w:rsidRPr="000979F6" w:rsidRDefault="000979F6" w:rsidP="000979F6">
      <w:pPr>
        <w:rPr>
          <w:rFonts w:cs="Arial"/>
        </w:rPr>
      </w:pPr>
    </w:p>
    <w:p w:rsidR="000979F6" w:rsidRPr="000979F6" w:rsidRDefault="000979F6" w:rsidP="000979F6">
      <w:pPr>
        <w:rPr>
          <w:rFonts w:cs="Arial"/>
        </w:rPr>
      </w:pPr>
    </w:p>
    <w:p w:rsidR="000979F6" w:rsidRPr="000979F6" w:rsidRDefault="000979F6" w:rsidP="000979F6">
      <w:pPr>
        <w:jc w:val="center"/>
        <w:rPr>
          <w:rFonts w:cs="Arial"/>
          <w:b/>
          <w:iCs/>
          <w:sz w:val="30"/>
          <w:szCs w:val="30"/>
        </w:rPr>
      </w:pPr>
      <w:r w:rsidRPr="000979F6">
        <w:rPr>
          <w:rFonts w:cs="Arial"/>
          <w:b/>
          <w:iCs/>
          <w:sz w:val="30"/>
          <w:szCs w:val="30"/>
        </w:rPr>
        <w:t>Заявление</w:t>
      </w:r>
    </w:p>
    <w:p w:rsidR="000979F6" w:rsidRPr="000979F6" w:rsidRDefault="000979F6" w:rsidP="000979F6">
      <w:pPr>
        <w:rPr>
          <w:rFonts w:cs="Arial"/>
          <w:b/>
          <w:iCs/>
        </w:rPr>
      </w:pPr>
    </w:p>
    <w:p w:rsidR="000979F6" w:rsidRPr="000979F6" w:rsidRDefault="000979F6" w:rsidP="000979F6">
      <w:pPr>
        <w:rPr>
          <w:rFonts w:cs="Arial"/>
        </w:rPr>
      </w:pPr>
      <w:r w:rsidRPr="000979F6">
        <w:rPr>
          <w:rFonts w:cs="Arial"/>
        </w:rPr>
        <w:t xml:space="preserve">Прошу внести изменения в сведения о гражданах, нуждающихся в предоставлении жилых помещений по договору социального найма, в связи </w:t>
      </w:r>
    </w:p>
    <w:p w:rsidR="000979F6" w:rsidRPr="000979F6" w:rsidRDefault="000979F6" w:rsidP="000979F6">
      <w:pPr>
        <w:ind w:firstLine="0"/>
        <w:rPr>
          <w:rFonts w:cs="Arial"/>
        </w:rPr>
      </w:pPr>
      <w:r w:rsidRPr="000979F6">
        <w:rPr>
          <w:rFonts w:cs="Arial"/>
        </w:rPr>
        <w:t>______________________________________________________________________________________________________________________________________________________________________________________________________________________________</w:t>
      </w:r>
    </w:p>
    <w:p w:rsidR="000979F6" w:rsidRPr="000979F6" w:rsidRDefault="000979F6" w:rsidP="000979F6">
      <w:pPr>
        <w:jc w:val="center"/>
        <w:rPr>
          <w:rFonts w:cs="Arial"/>
          <w:sz w:val="20"/>
          <w:szCs w:val="20"/>
        </w:rPr>
      </w:pPr>
      <w:r w:rsidRPr="000979F6">
        <w:rPr>
          <w:rFonts w:cs="Arial"/>
          <w:sz w:val="20"/>
          <w:szCs w:val="20"/>
        </w:rPr>
        <w:t>(основание для внесения изменений)</w:t>
      </w:r>
    </w:p>
    <w:p w:rsidR="000979F6" w:rsidRPr="000979F6" w:rsidRDefault="000979F6" w:rsidP="000979F6">
      <w:pPr>
        <w:ind w:firstLine="0"/>
      </w:pPr>
      <w:r w:rsidRPr="000979F6">
        <w:t>Паспорт: серия ___________ номер ___________ выдан__________________________</w:t>
      </w:r>
    </w:p>
    <w:p w:rsidR="000979F6" w:rsidRPr="000979F6" w:rsidRDefault="000979F6" w:rsidP="000979F6">
      <w:pPr>
        <w:ind w:firstLine="0"/>
        <w:rPr>
          <w:rFonts w:cs="Arial"/>
        </w:rPr>
      </w:pPr>
      <w:r w:rsidRPr="000979F6">
        <w:rPr>
          <w:rFonts w:cs="Arial"/>
        </w:rPr>
        <w:t>_________________________________________________________________________,</w:t>
      </w:r>
    </w:p>
    <w:p w:rsidR="000979F6" w:rsidRPr="000979F6" w:rsidRDefault="000979F6" w:rsidP="000979F6">
      <w:pPr>
        <w:ind w:firstLine="0"/>
        <w:rPr>
          <w:rFonts w:cs="Arial"/>
        </w:rPr>
      </w:pPr>
      <w:r w:rsidRPr="000979F6">
        <w:rPr>
          <w:rFonts w:cs="Arial"/>
        </w:rPr>
        <w:t>дата выдачи ________________.</w:t>
      </w:r>
    </w:p>
    <w:p w:rsidR="000979F6" w:rsidRPr="000979F6" w:rsidRDefault="000979F6" w:rsidP="000979F6">
      <w:pPr>
        <w:ind w:firstLine="0"/>
        <w:rPr>
          <w:rFonts w:cs="Arial"/>
        </w:rPr>
      </w:pPr>
      <w:r w:rsidRPr="000979F6">
        <w:rPr>
          <w:rFonts w:cs="Arial"/>
        </w:rPr>
        <w:t>Состав семьи: _____________________________________________________________</w:t>
      </w:r>
    </w:p>
    <w:p w:rsidR="000979F6" w:rsidRPr="000979F6" w:rsidRDefault="000979F6" w:rsidP="000979F6">
      <w:pPr>
        <w:ind w:firstLine="0"/>
        <w:rPr>
          <w:rFonts w:cs="Arial"/>
        </w:rPr>
      </w:pPr>
      <w:r w:rsidRPr="000979F6">
        <w:rPr>
          <w:rFonts w:cs="Arial"/>
        </w:rPr>
        <w:t>__________________________________________________________________________</w:t>
      </w:r>
    </w:p>
    <w:p w:rsidR="000979F6" w:rsidRPr="000979F6" w:rsidRDefault="000979F6" w:rsidP="000979F6">
      <w:pPr>
        <w:ind w:firstLine="0"/>
        <w:rPr>
          <w:rFonts w:cs="Arial"/>
        </w:rPr>
      </w:pPr>
      <w:r w:rsidRPr="000979F6">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F6" w:rsidRPr="000979F6" w:rsidRDefault="000979F6" w:rsidP="000979F6">
      <w:pPr>
        <w:rPr>
          <w:rFonts w:cs="Arial"/>
        </w:rPr>
      </w:pPr>
    </w:p>
    <w:p w:rsidR="000979F6" w:rsidRPr="000979F6" w:rsidRDefault="000979F6" w:rsidP="000979F6">
      <w:pPr>
        <w:rPr>
          <w:rFonts w:cs="Arial"/>
          <w:lang w:eastAsia="en-US"/>
        </w:rPr>
      </w:pPr>
      <w:r w:rsidRPr="000979F6">
        <w:rPr>
          <w:rFonts w:cs="Arial"/>
          <w:lang w:eastAsia="en-US"/>
        </w:rPr>
        <w:t>Документы, являющиеся результатом предоставления муниципальной услуги, прошу выдать (направить):</w:t>
      </w:r>
    </w:p>
    <w:p w:rsidR="000979F6" w:rsidRPr="000979F6" w:rsidRDefault="000979F6" w:rsidP="000979F6">
      <w:pPr>
        <w:rPr>
          <w:rFonts w:cs="Arial"/>
        </w:rPr>
      </w:pPr>
      <w:r w:rsidRPr="000979F6">
        <w:rPr>
          <w:rFonts w:cs="Arial"/>
        </w:rPr>
        <w:sym w:font="Arial" w:char="F0F0"/>
      </w:r>
      <w:r w:rsidRPr="000979F6">
        <w:rPr>
          <w:rFonts w:cs="Arial"/>
        </w:rPr>
        <w:t xml:space="preserve"> лично, в многофункциональном центре</w:t>
      </w:r>
    </w:p>
    <w:p w:rsidR="000979F6" w:rsidRPr="000979F6" w:rsidRDefault="000979F6" w:rsidP="000979F6">
      <w:pPr>
        <w:rPr>
          <w:rFonts w:cs="Arial"/>
        </w:rPr>
      </w:pPr>
      <w:r w:rsidRPr="000979F6">
        <w:rPr>
          <w:rFonts w:cs="Arial"/>
        </w:rPr>
        <w:sym w:font="Arial" w:char="F0F0"/>
      </w:r>
      <w:r w:rsidRPr="000979F6">
        <w:rPr>
          <w:rFonts w:cs="Arial"/>
        </w:rPr>
        <w:t xml:space="preserve"> лично, в Отделе, предоставляющем муниципальную услугу</w:t>
      </w:r>
    </w:p>
    <w:p w:rsidR="000979F6" w:rsidRPr="000979F6" w:rsidRDefault="000979F6" w:rsidP="000979F6">
      <w:pPr>
        <w:rPr>
          <w:rFonts w:cs="Arial"/>
        </w:rPr>
      </w:pPr>
      <w:r w:rsidRPr="000979F6">
        <w:rPr>
          <w:rFonts w:cs="Arial"/>
        </w:rPr>
        <w:sym w:font="Arial" w:char="F0F0"/>
      </w:r>
      <w:r w:rsidRPr="000979F6">
        <w:rPr>
          <w:rFonts w:cs="Arial"/>
        </w:rPr>
        <w:t xml:space="preserve"> посредством почтовой связи на адрес _____________________________</w:t>
      </w:r>
    </w:p>
    <w:p w:rsidR="000979F6" w:rsidRPr="000979F6" w:rsidRDefault="000979F6" w:rsidP="000979F6">
      <w:pPr>
        <w:rPr>
          <w:rFonts w:cs="Arial"/>
        </w:rPr>
      </w:pPr>
      <w:r w:rsidRPr="000979F6">
        <w:rPr>
          <w:rFonts w:cs="Arial"/>
        </w:rPr>
        <w:sym w:font="Arial" w:char="F0F0"/>
      </w:r>
      <w:r w:rsidRPr="000979F6">
        <w:rPr>
          <w:rFonts w:cs="Arial"/>
        </w:rPr>
        <w:t xml:space="preserve"> на адрес электронной почты _____________________________________</w:t>
      </w:r>
    </w:p>
    <w:p w:rsidR="000979F6" w:rsidRPr="000979F6" w:rsidRDefault="000979F6" w:rsidP="000979F6">
      <w:pPr>
        <w:rPr>
          <w:rFonts w:cs="Arial"/>
        </w:rPr>
      </w:pPr>
      <w:r w:rsidRPr="000979F6">
        <w:rPr>
          <w:rFonts w:cs="Arial"/>
        </w:rPr>
        <w:sym w:font="Arial" w:char="F0F0"/>
      </w:r>
      <w:r w:rsidRPr="000979F6">
        <w:rPr>
          <w:rFonts w:cs="Arial"/>
        </w:rPr>
        <w:t xml:space="preserve"> посредством Единого или регионального портала</w:t>
      </w:r>
    </w:p>
    <w:p w:rsidR="000979F6" w:rsidRPr="000979F6" w:rsidRDefault="000979F6" w:rsidP="000979F6">
      <w:pPr>
        <w:rPr>
          <w:rFonts w:cs="Arial"/>
        </w:rPr>
      </w:pPr>
    </w:p>
    <w:p w:rsidR="000979F6" w:rsidRPr="000979F6" w:rsidRDefault="000979F6" w:rsidP="000979F6">
      <w:pPr>
        <w:tabs>
          <w:tab w:val="center" w:pos="7938"/>
        </w:tabs>
        <w:rPr>
          <w:rFonts w:cs="Arial"/>
        </w:rPr>
      </w:pPr>
      <w:r w:rsidRPr="000979F6">
        <w:rPr>
          <w:rFonts w:cs="Arial"/>
        </w:rPr>
        <w:lastRenderedPageBreak/>
        <w:t>«___» ________ 20__ года</w:t>
      </w:r>
      <w:r>
        <w:rPr>
          <w:rFonts w:cs="Arial"/>
        </w:rPr>
        <w:tab/>
        <w:t xml:space="preserve"> Подпись заявителя ___________</w:t>
      </w:r>
    </w:p>
    <w:p w:rsidR="000979F6" w:rsidRPr="000979F6" w:rsidRDefault="000979F6" w:rsidP="000979F6">
      <w:pPr>
        <w:jc w:val="right"/>
        <w:rPr>
          <w:rFonts w:cs="Arial"/>
          <w:b/>
          <w:sz w:val="30"/>
          <w:szCs w:val="30"/>
        </w:rPr>
      </w:pPr>
      <w:r w:rsidRPr="000979F6">
        <w:rPr>
          <w:rFonts w:cs="Arial"/>
        </w:rPr>
        <w:br w:type="page"/>
      </w:r>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 w:val="30"/>
          <w:szCs w:val="30"/>
        </w:rPr>
      </w:pPr>
      <w:r w:rsidRPr="000979F6">
        <w:rPr>
          <w:rFonts w:cs="Arial"/>
          <w:b/>
          <w:kern w:val="28"/>
          <w:sz w:val="30"/>
          <w:szCs w:val="30"/>
        </w:rPr>
        <w:t>«Приложение 3</w:t>
      </w:r>
    </w:p>
    <w:p w:rsidR="000979F6" w:rsidRPr="000979F6" w:rsidRDefault="000979F6" w:rsidP="000979F6">
      <w:pPr>
        <w:jc w:val="right"/>
        <w:rPr>
          <w:rFonts w:cs="Arial"/>
          <w:b/>
          <w:kern w:val="28"/>
          <w:sz w:val="30"/>
          <w:szCs w:val="30"/>
        </w:rPr>
      </w:pPr>
      <w:r w:rsidRPr="000979F6">
        <w:rPr>
          <w:rFonts w:cs="Arial"/>
          <w:b/>
          <w:kern w:val="28"/>
          <w:sz w:val="30"/>
          <w:szCs w:val="30"/>
        </w:rPr>
        <w:t>к административному регламенту</w:t>
      </w:r>
    </w:p>
    <w:p w:rsidR="000979F6" w:rsidRPr="000979F6" w:rsidRDefault="000979F6" w:rsidP="000979F6">
      <w:pPr>
        <w:jc w:val="right"/>
        <w:rPr>
          <w:rFonts w:cs="Arial"/>
          <w:b/>
          <w:kern w:val="28"/>
          <w:sz w:val="30"/>
          <w:szCs w:val="30"/>
        </w:rPr>
      </w:pPr>
      <w:r w:rsidRPr="000979F6">
        <w:rPr>
          <w:rFonts w:cs="Arial"/>
          <w:b/>
          <w:kern w:val="28"/>
          <w:sz w:val="30"/>
          <w:szCs w:val="30"/>
        </w:rPr>
        <w:t>предоставления муниципальной услуги</w:t>
      </w:r>
    </w:p>
    <w:p w:rsidR="000979F6" w:rsidRPr="000979F6" w:rsidRDefault="000979F6" w:rsidP="000979F6">
      <w:pPr>
        <w:jc w:val="right"/>
        <w:rPr>
          <w:rFonts w:cs="Arial"/>
          <w:b/>
          <w:sz w:val="30"/>
          <w:szCs w:val="30"/>
        </w:rPr>
      </w:pPr>
      <w:r w:rsidRPr="000979F6">
        <w:rPr>
          <w:rFonts w:cs="Arial"/>
          <w:b/>
          <w:sz w:val="30"/>
          <w:szCs w:val="30"/>
        </w:rPr>
        <w:t>«Принятие на учет граждан в качестве,</w:t>
      </w:r>
    </w:p>
    <w:p w:rsidR="000979F6" w:rsidRPr="000979F6" w:rsidRDefault="000979F6" w:rsidP="000979F6">
      <w:pPr>
        <w:jc w:val="right"/>
        <w:rPr>
          <w:rFonts w:cs="Arial"/>
          <w:b/>
          <w:sz w:val="30"/>
          <w:szCs w:val="30"/>
        </w:rPr>
      </w:pPr>
      <w:r w:rsidRPr="000979F6">
        <w:rPr>
          <w:rFonts w:cs="Arial"/>
          <w:b/>
          <w:sz w:val="30"/>
          <w:szCs w:val="30"/>
        </w:rPr>
        <w:t xml:space="preserve"> </w:t>
      </w:r>
      <w:proofErr w:type="gramStart"/>
      <w:r w:rsidRPr="000979F6">
        <w:rPr>
          <w:rFonts w:cs="Arial"/>
          <w:b/>
          <w:sz w:val="30"/>
          <w:szCs w:val="30"/>
        </w:rPr>
        <w:t>нуждающихся в жилых помещениях»</w:t>
      </w:r>
      <w:proofErr w:type="gramEnd"/>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 w:val="30"/>
          <w:szCs w:val="30"/>
        </w:rPr>
      </w:pPr>
    </w:p>
    <w:p w:rsidR="000979F6" w:rsidRPr="000979F6" w:rsidRDefault="000979F6" w:rsidP="000979F6">
      <w:pPr>
        <w:rPr>
          <w:rFonts w:cs="Arial"/>
          <w:kern w:val="28"/>
        </w:rPr>
      </w:pPr>
    </w:p>
    <w:p w:rsidR="000979F6" w:rsidRPr="000979F6" w:rsidRDefault="000979F6" w:rsidP="000979F6">
      <w:pPr>
        <w:jc w:val="center"/>
        <w:rPr>
          <w:rFonts w:cs="Arial"/>
          <w:b/>
          <w:iCs/>
          <w:sz w:val="30"/>
          <w:szCs w:val="30"/>
        </w:rPr>
      </w:pPr>
      <w:r w:rsidRPr="000979F6">
        <w:rPr>
          <w:rFonts w:cs="Arial"/>
          <w:b/>
          <w:iCs/>
          <w:sz w:val="30"/>
          <w:szCs w:val="30"/>
        </w:rPr>
        <w:t>КНИГА</w:t>
      </w:r>
    </w:p>
    <w:p w:rsidR="000979F6" w:rsidRPr="000979F6" w:rsidRDefault="000979F6" w:rsidP="000979F6">
      <w:pPr>
        <w:jc w:val="center"/>
        <w:rPr>
          <w:rFonts w:cs="Arial"/>
          <w:b/>
          <w:iCs/>
          <w:sz w:val="30"/>
          <w:szCs w:val="30"/>
        </w:rPr>
      </w:pPr>
      <w:r w:rsidRPr="000979F6">
        <w:rPr>
          <w:rFonts w:cs="Arial"/>
          <w:b/>
          <w:iCs/>
          <w:sz w:val="30"/>
          <w:szCs w:val="30"/>
        </w:rPr>
        <w:t>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w:t>
      </w:r>
    </w:p>
    <w:p w:rsidR="000979F6" w:rsidRPr="000979F6" w:rsidRDefault="000979F6" w:rsidP="000979F6">
      <w:pPr>
        <w:rPr>
          <w:rFonts w:cs="Arial"/>
          <w:szCs w:val="26"/>
        </w:rPr>
      </w:pPr>
    </w:p>
    <w:p w:rsidR="000979F6" w:rsidRPr="000979F6" w:rsidRDefault="000979F6" w:rsidP="000979F6">
      <w:pPr>
        <w:rPr>
          <w:rFonts w:cs="Arial"/>
          <w:szCs w:val="26"/>
        </w:rPr>
      </w:pPr>
      <w:r w:rsidRPr="000979F6">
        <w:rPr>
          <w:rFonts w:cs="Arial"/>
          <w:szCs w:val="26"/>
        </w:rPr>
        <w:t>Начата _________________</w:t>
      </w:r>
    </w:p>
    <w:p w:rsidR="000979F6" w:rsidRPr="000979F6" w:rsidRDefault="000979F6" w:rsidP="000979F6">
      <w:pPr>
        <w:rPr>
          <w:rFonts w:cs="Arial"/>
          <w:szCs w:val="26"/>
        </w:rPr>
      </w:pPr>
      <w:r w:rsidRPr="000979F6">
        <w:rPr>
          <w:rFonts w:cs="Arial"/>
          <w:szCs w:val="26"/>
        </w:rPr>
        <w:t>Окончена _______________</w:t>
      </w:r>
    </w:p>
    <w:p w:rsidR="000979F6" w:rsidRPr="000979F6" w:rsidRDefault="000979F6" w:rsidP="000979F6">
      <w:pPr>
        <w:rPr>
          <w:rFonts w:cs="Arial"/>
          <w:szCs w:val="26"/>
        </w:rPr>
      </w:pPr>
    </w:p>
    <w:tbl>
      <w:tblPr>
        <w:tblW w:w="0" w:type="auto"/>
        <w:tblInd w:w="70" w:type="dxa"/>
        <w:tblCellMar>
          <w:left w:w="70" w:type="dxa"/>
          <w:right w:w="70" w:type="dxa"/>
        </w:tblCellMar>
        <w:tblLook w:val="04A0" w:firstRow="1" w:lastRow="0" w:firstColumn="1" w:lastColumn="0" w:noHBand="0" w:noVBand="1"/>
      </w:tblPr>
      <w:tblGrid>
        <w:gridCol w:w="459"/>
        <w:gridCol w:w="1514"/>
        <w:gridCol w:w="1240"/>
        <w:gridCol w:w="1452"/>
        <w:gridCol w:w="1374"/>
        <w:gridCol w:w="1155"/>
        <w:gridCol w:w="1339"/>
        <w:gridCol w:w="1458"/>
      </w:tblGrid>
      <w:tr w:rsidR="000979F6" w:rsidRPr="000979F6" w:rsidTr="000979F6">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b/>
                <w:szCs w:val="20"/>
              </w:rPr>
            </w:pPr>
            <w:r w:rsidRPr="000979F6">
              <w:rPr>
                <w:rFonts w:cs="Arial"/>
                <w:b/>
                <w:szCs w:val="20"/>
              </w:rPr>
              <w:t xml:space="preserve"> № </w:t>
            </w:r>
            <w:proofErr w:type="gramStart"/>
            <w:r w:rsidRPr="000979F6">
              <w:rPr>
                <w:rFonts w:cs="Arial"/>
                <w:b/>
                <w:szCs w:val="20"/>
              </w:rPr>
              <w:t>п</w:t>
            </w:r>
            <w:proofErr w:type="gramEnd"/>
            <w:r w:rsidRPr="000979F6">
              <w:rPr>
                <w:rFonts w:cs="Arial"/>
                <w:b/>
                <w:szCs w:val="20"/>
              </w:rPr>
              <w:t>/п</w:t>
            </w:r>
          </w:p>
        </w:tc>
        <w:tc>
          <w:tcPr>
            <w:tcW w:w="144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ind w:firstLine="0"/>
              <w:jc w:val="center"/>
              <w:rPr>
                <w:rFonts w:cs="Arial"/>
                <w:b/>
                <w:szCs w:val="20"/>
              </w:rPr>
            </w:pPr>
            <w:r w:rsidRPr="000979F6">
              <w:rPr>
                <w:rFonts w:cs="Arial"/>
                <w:b/>
                <w:szCs w:val="20"/>
              </w:rPr>
              <w:t>Дата поступления заявления</w:t>
            </w:r>
          </w:p>
        </w:tc>
        <w:tc>
          <w:tcPr>
            <w:tcW w:w="1226"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ind w:firstLine="0"/>
              <w:jc w:val="center"/>
              <w:rPr>
                <w:rFonts w:cs="Arial"/>
                <w:b/>
                <w:szCs w:val="20"/>
              </w:rPr>
            </w:pPr>
            <w:r w:rsidRPr="000979F6">
              <w:rPr>
                <w:rFonts w:cs="Arial"/>
                <w:b/>
                <w:szCs w:val="20"/>
              </w:rPr>
              <w:t>Ф.И.О. заявителя</w:t>
            </w:r>
          </w:p>
        </w:tc>
        <w:tc>
          <w:tcPr>
            <w:tcW w:w="1474"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ind w:firstLine="0"/>
              <w:jc w:val="center"/>
              <w:rPr>
                <w:rFonts w:cs="Arial"/>
                <w:b/>
                <w:szCs w:val="20"/>
              </w:rPr>
            </w:pPr>
            <w:r w:rsidRPr="000979F6">
              <w:rPr>
                <w:rFonts w:cs="Arial"/>
                <w:b/>
                <w:szCs w:val="20"/>
              </w:rPr>
              <w:t>Адрес проживания</w:t>
            </w:r>
          </w:p>
        </w:tc>
        <w:tc>
          <w:tcPr>
            <w:tcW w:w="1496"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ind w:firstLine="0"/>
              <w:jc w:val="center"/>
              <w:rPr>
                <w:rFonts w:cs="Arial"/>
                <w:b/>
                <w:szCs w:val="20"/>
              </w:rPr>
            </w:pPr>
            <w:r w:rsidRPr="000979F6">
              <w:rPr>
                <w:rFonts w:cs="Arial"/>
                <w:b/>
                <w:szCs w:val="20"/>
              </w:rPr>
              <w:t>Основания постановки на учет</w:t>
            </w:r>
          </w:p>
        </w:tc>
        <w:tc>
          <w:tcPr>
            <w:tcW w:w="117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ind w:firstLine="0"/>
              <w:jc w:val="center"/>
              <w:rPr>
                <w:rFonts w:cs="Arial"/>
                <w:b/>
                <w:szCs w:val="20"/>
              </w:rPr>
            </w:pPr>
            <w:r w:rsidRPr="000979F6">
              <w:rPr>
                <w:rFonts w:cs="Arial"/>
                <w:b/>
                <w:szCs w:val="20"/>
              </w:rPr>
              <w:t>Решение о принятии либо отказе</w:t>
            </w:r>
          </w:p>
        </w:tc>
        <w:tc>
          <w:tcPr>
            <w:tcW w:w="144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ind w:firstLine="0"/>
              <w:jc w:val="center"/>
              <w:rPr>
                <w:rFonts w:cs="Arial"/>
                <w:b/>
                <w:szCs w:val="20"/>
              </w:rPr>
            </w:pPr>
            <w:r w:rsidRPr="000979F6">
              <w:rPr>
                <w:rFonts w:cs="Arial"/>
                <w:b/>
                <w:szCs w:val="20"/>
              </w:rPr>
              <w:t>Дата сообщения о решении заявителю</w:t>
            </w:r>
          </w:p>
        </w:tc>
        <w:tc>
          <w:tcPr>
            <w:tcW w:w="117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ind w:firstLine="0"/>
              <w:jc w:val="center"/>
              <w:rPr>
                <w:rFonts w:cs="Arial"/>
                <w:b/>
                <w:szCs w:val="20"/>
              </w:rPr>
            </w:pPr>
            <w:r w:rsidRPr="000979F6">
              <w:rPr>
                <w:rFonts w:cs="Arial"/>
                <w:b/>
                <w:szCs w:val="20"/>
              </w:rPr>
              <w:t>Примечание</w:t>
            </w:r>
          </w:p>
        </w:tc>
      </w:tr>
      <w:tr w:rsidR="000979F6" w:rsidRPr="000979F6" w:rsidTr="000979F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1</w:t>
            </w:r>
          </w:p>
        </w:tc>
        <w:tc>
          <w:tcPr>
            <w:tcW w:w="144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2</w:t>
            </w:r>
          </w:p>
        </w:tc>
        <w:tc>
          <w:tcPr>
            <w:tcW w:w="1226"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3</w:t>
            </w:r>
          </w:p>
        </w:tc>
        <w:tc>
          <w:tcPr>
            <w:tcW w:w="1474"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4</w:t>
            </w:r>
          </w:p>
        </w:tc>
        <w:tc>
          <w:tcPr>
            <w:tcW w:w="1496"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5</w:t>
            </w:r>
          </w:p>
        </w:tc>
        <w:tc>
          <w:tcPr>
            <w:tcW w:w="117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6</w:t>
            </w:r>
          </w:p>
        </w:tc>
        <w:tc>
          <w:tcPr>
            <w:tcW w:w="144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7</w:t>
            </w:r>
          </w:p>
        </w:tc>
        <w:tc>
          <w:tcPr>
            <w:tcW w:w="1170" w:type="dxa"/>
            <w:tcBorders>
              <w:top w:val="single" w:sz="6" w:space="0" w:color="auto"/>
              <w:left w:val="single" w:sz="6" w:space="0" w:color="auto"/>
              <w:bottom w:val="single" w:sz="6" w:space="0" w:color="auto"/>
              <w:right w:val="single" w:sz="6" w:space="0" w:color="auto"/>
            </w:tcBorders>
            <w:hideMark/>
          </w:tcPr>
          <w:p w:rsidR="000979F6" w:rsidRPr="000979F6" w:rsidRDefault="000979F6" w:rsidP="000979F6">
            <w:pPr>
              <w:rPr>
                <w:rFonts w:cs="Arial"/>
                <w:szCs w:val="20"/>
              </w:rPr>
            </w:pPr>
            <w:r w:rsidRPr="000979F6">
              <w:rPr>
                <w:rFonts w:cs="Arial"/>
                <w:szCs w:val="20"/>
              </w:rPr>
              <w:t>8</w:t>
            </w:r>
          </w:p>
        </w:tc>
      </w:tr>
      <w:tr w:rsidR="000979F6" w:rsidRPr="000979F6" w:rsidTr="000979F6">
        <w:trPr>
          <w:cantSplit/>
          <w:trHeight w:val="240"/>
        </w:trPr>
        <w:tc>
          <w:tcPr>
            <w:tcW w:w="540"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c>
          <w:tcPr>
            <w:tcW w:w="1440"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c>
          <w:tcPr>
            <w:tcW w:w="1226"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c>
          <w:tcPr>
            <w:tcW w:w="1474"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c>
          <w:tcPr>
            <w:tcW w:w="1496"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c>
          <w:tcPr>
            <w:tcW w:w="1170"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c>
          <w:tcPr>
            <w:tcW w:w="1440"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c>
          <w:tcPr>
            <w:tcW w:w="1170" w:type="dxa"/>
            <w:tcBorders>
              <w:top w:val="single" w:sz="6" w:space="0" w:color="auto"/>
              <w:left w:val="single" w:sz="6" w:space="0" w:color="auto"/>
              <w:bottom w:val="single" w:sz="6" w:space="0" w:color="auto"/>
              <w:right w:val="single" w:sz="6" w:space="0" w:color="auto"/>
            </w:tcBorders>
          </w:tcPr>
          <w:p w:rsidR="000979F6" w:rsidRPr="000979F6" w:rsidRDefault="000979F6" w:rsidP="000979F6">
            <w:pPr>
              <w:rPr>
                <w:rFonts w:cs="Arial"/>
                <w:szCs w:val="20"/>
              </w:rPr>
            </w:pPr>
          </w:p>
        </w:tc>
      </w:tr>
    </w:tbl>
    <w:p w:rsidR="000979F6" w:rsidRPr="000979F6" w:rsidRDefault="000979F6" w:rsidP="000979F6">
      <w:pPr>
        <w:jc w:val="right"/>
        <w:rPr>
          <w:rFonts w:cs="Arial"/>
          <w:b/>
          <w:kern w:val="28"/>
          <w:szCs w:val="32"/>
        </w:rPr>
      </w:pPr>
      <w:r w:rsidRPr="000979F6">
        <w:rPr>
          <w:rFonts w:cs="Arial"/>
          <w:b/>
          <w:kern w:val="28"/>
          <w:szCs w:val="32"/>
        </w:rPr>
        <w:br w:type="page"/>
      </w:r>
    </w:p>
    <w:p w:rsidR="000979F6" w:rsidRPr="000979F6" w:rsidRDefault="000979F6" w:rsidP="000979F6">
      <w:pPr>
        <w:jc w:val="right"/>
        <w:rPr>
          <w:rFonts w:cs="Arial"/>
          <w:b/>
          <w:kern w:val="28"/>
          <w:sz w:val="30"/>
          <w:szCs w:val="30"/>
        </w:rPr>
      </w:pPr>
    </w:p>
    <w:p w:rsidR="000979F6" w:rsidRPr="000979F6" w:rsidRDefault="000979F6" w:rsidP="000979F6">
      <w:pPr>
        <w:jc w:val="right"/>
        <w:rPr>
          <w:rFonts w:cs="Arial"/>
          <w:b/>
          <w:kern w:val="28"/>
          <w:sz w:val="30"/>
          <w:szCs w:val="30"/>
        </w:rPr>
      </w:pPr>
    </w:p>
    <w:p w:rsidR="000979F6" w:rsidRPr="000979F6" w:rsidRDefault="000979F6" w:rsidP="000979F6">
      <w:pPr>
        <w:jc w:val="right"/>
        <w:rPr>
          <w:rFonts w:cs="Arial"/>
          <w:b/>
          <w:kern w:val="28"/>
          <w:sz w:val="30"/>
          <w:szCs w:val="30"/>
        </w:rPr>
      </w:pPr>
      <w:r w:rsidRPr="000979F6">
        <w:rPr>
          <w:rFonts w:cs="Arial"/>
          <w:b/>
          <w:kern w:val="28"/>
          <w:sz w:val="30"/>
          <w:szCs w:val="30"/>
        </w:rPr>
        <w:t>«Приложение 4</w:t>
      </w:r>
    </w:p>
    <w:p w:rsidR="000979F6" w:rsidRPr="000979F6" w:rsidRDefault="000979F6" w:rsidP="000979F6">
      <w:pPr>
        <w:jc w:val="right"/>
        <w:rPr>
          <w:rFonts w:cs="Arial"/>
          <w:b/>
          <w:kern w:val="28"/>
          <w:sz w:val="30"/>
          <w:szCs w:val="30"/>
        </w:rPr>
      </w:pPr>
      <w:r w:rsidRPr="000979F6">
        <w:rPr>
          <w:rFonts w:cs="Arial"/>
          <w:b/>
          <w:kern w:val="28"/>
          <w:sz w:val="30"/>
          <w:szCs w:val="30"/>
        </w:rPr>
        <w:t>к административному регламенту</w:t>
      </w:r>
    </w:p>
    <w:p w:rsidR="000979F6" w:rsidRPr="000979F6" w:rsidRDefault="000979F6" w:rsidP="000979F6">
      <w:pPr>
        <w:jc w:val="right"/>
        <w:rPr>
          <w:rFonts w:cs="Arial"/>
          <w:b/>
          <w:kern w:val="28"/>
          <w:sz w:val="30"/>
          <w:szCs w:val="30"/>
        </w:rPr>
      </w:pPr>
      <w:r w:rsidRPr="000979F6">
        <w:rPr>
          <w:rFonts w:cs="Arial"/>
          <w:b/>
          <w:kern w:val="28"/>
          <w:sz w:val="30"/>
          <w:szCs w:val="30"/>
        </w:rPr>
        <w:t>предоставления муниципальной услуги</w:t>
      </w:r>
    </w:p>
    <w:p w:rsidR="000979F6" w:rsidRPr="000979F6" w:rsidRDefault="000979F6" w:rsidP="000979F6">
      <w:pPr>
        <w:jc w:val="right"/>
        <w:rPr>
          <w:rFonts w:cs="Arial"/>
          <w:b/>
          <w:sz w:val="30"/>
          <w:szCs w:val="30"/>
        </w:rPr>
      </w:pPr>
      <w:r w:rsidRPr="000979F6">
        <w:rPr>
          <w:rFonts w:cs="Arial"/>
          <w:b/>
          <w:sz w:val="30"/>
          <w:szCs w:val="30"/>
        </w:rPr>
        <w:t>«Принятие на учет граждан в качестве,</w:t>
      </w:r>
    </w:p>
    <w:p w:rsidR="000979F6" w:rsidRPr="000979F6" w:rsidRDefault="000979F6" w:rsidP="000979F6">
      <w:pPr>
        <w:jc w:val="right"/>
        <w:rPr>
          <w:rFonts w:cs="Arial"/>
          <w:b/>
          <w:sz w:val="30"/>
          <w:szCs w:val="30"/>
        </w:rPr>
      </w:pPr>
      <w:r w:rsidRPr="000979F6">
        <w:rPr>
          <w:rFonts w:cs="Arial"/>
          <w:b/>
          <w:sz w:val="30"/>
          <w:szCs w:val="30"/>
        </w:rPr>
        <w:t xml:space="preserve"> </w:t>
      </w:r>
      <w:proofErr w:type="gramStart"/>
      <w:r w:rsidRPr="000979F6">
        <w:rPr>
          <w:rFonts w:cs="Arial"/>
          <w:b/>
          <w:sz w:val="30"/>
          <w:szCs w:val="30"/>
        </w:rPr>
        <w:t>нуждающихся в жилых помещениях»</w:t>
      </w:r>
      <w:proofErr w:type="gramEnd"/>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 w:val="30"/>
          <w:szCs w:val="30"/>
        </w:rPr>
      </w:pPr>
    </w:p>
    <w:p w:rsidR="000979F6" w:rsidRPr="000979F6" w:rsidRDefault="000979F6" w:rsidP="000979F6">
      <w:pPr>
        <w:rPr>
          <w:rFonts w:cs="Arial"/>
          <w:b/>
          <w:kern w:val="28"/>
        </w:rPr>
      </w:pPr>
    </w:p>
    <w:p w:rsidR="000979F6" w:rsidRPr="000979F6" w:rsidRDefault="000979F6" w:rsidP="000979F6">
      <w:pPr>
        <w:jc w:val="center"/>
        <w:rPr>
          <w:rFonts w:cs="Arial"/>
          <w:b/>
          <w:iCs/>
          <w:sz w:val="30"/>
          <w:szCs w:val="30"/>
        </w:rPr>
      </w:pPr>
      <w:r w:rsidRPr="000979F6">
        <w:rPr>
          <w:rFonts w:cs="Arial"/>
          <w:b/>
          <w:iCs/>
          <w:sz w:val="30"/>
          <w:szCs w:val="30"/>
        </w:rPr>
        <w:t>КНИГА УЧЕТА ГРАЖДАН,</w:t>
      </w:r>
    </w:p>
    <w:p w:rsidR="000979F6" w:rsidRPr="000979F6" w:rsidRDefault="000979F6" w:rsidP="000979F6">
      <w:pPr>
        <w:jc w:val="center"/>
        <w:rPr>
          <w:rFonts w:cs="Arial"/>
          <w:b/>
          <w:iCs/>
          <w:sz w:val="30"/>
          <w:szCs w:val="30"/>
        </w:rPr>
      </w:pPr>
      <w:proofErr w:type="gramStart"/>
      <w:r w:rsidRPr="000979F6">
        <w:rPr>
          <w:rFonts w:cs="Arial"/>
          <w:b/>
          <w:iCs/>
          <w:sz w:val="30"/>
          <w:szCs w:val="30"/>
        </w:rPr>
        <w:t>НУЖДАЮЩИХСЯ В ЖИЛЫХ ПОМЕЩЕНИЯХ, ПРЕДОСТАВЛЯЕМЫХ ПО ДОГОВОРАМ СОЦИАЛЬНОГО НАЙМА</w:t>
      </w:r>
      <w:proofErr w:type="gramEnd"/>
    </w:p>
    <w:p w:rsidR="000979F6" w:rsidRPr="000979F6" w:rsidRDefault="000979F6" w:rsidP="000979F6">
      <w:pPr>
        <w:rPr>
          <w:rFonts w:cs="Arial"/>
          <w:b/>
        </w:rPr>
      </w:pPr>
    </w:p>
    <w:p w:rsidR="000979F6" w:rsidRPr="000979F6" w:rsidRDefault="000979F6" w:rsidP="000979F6">
      <w:pPr>
        <w:rPr>
          <w:rFonts w:cs="Arial"/>
        </w:rPr>
      </w:pPr>
      <w:r w:rsidRPr="000979F6">
        <w:rPr>
          <w:rFonts w:cs="Arial"/>
        </w:rPr>
        <w:t>Начата _________________</w:t>
      </w:r>
    </w:p>
    <w:p w:rsidR="000979F6" w:rsidRPr="000979F6" w:rsidRDefault="000979F6" w:rsidP="000979F6">
      <w:pPr>
        <w:rPr>
          <w:rFonts w:cs="Arial"/>
        </w:rPr>
      </w:pPr>
      <w:r w:rsidRPr="000979F6">
        <w:rPr>
          <w:rFonts w:cs="Arial"/>
        </w:rPr>
        <w:t>Окончена _______________</w:t>
      </w:r>
    </w:p>
    <w:p w:rsidR="000979F6" w:rsidRPr="000979F6" w:rsidRDefault="000979F6" w:rsidP="000979F6">
      <w:pPr>
        <w:rPr>
          <w:rFonts w:cs="Arial"/>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843"/>
        <w:gridCol w:w="1559"/>
        <w:gridCol w:w="2126"/>
        <w:gridCol w:w="1701"/>
        <w:gridCol w:w="1782"/>
      </w:tblGrid>
      <w:tr w:rsidR="000979F6" w:rsidRPr="000979F6" w:rsidTr="000979F6">
        <w:tc>
          <w:tcPr>
            <w:tcW w:w="851"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rPr>
                <w:rFonts w:cs="Arial"/>
                <w:b/>
                <w:szCs w:val="20"/>
              </w:rPr>
            </w:pPr>
            <w:r w:rsidRPr="000979F6">
              <w:rPr>
                <w:rFonts w:cs="Arial"/>
                <w:b/>
                <w:szCs w:val="20"/>
              </w:rPr>
              <w:t xml:space="preserve"> № </w:t>
            </w:r>
            <w:proofErr w:type="gramStart"/>
            <w:r w:rsidRPr="000979F6">
              <w:rPr>
                <w:rFonts w:cs="Arial"/>
                <w:b/>
                <w:szCs w:val="20"/>
              </w:rPr>
              <w:t>п</w:t>
            </w:r>
            <w:proofErr w:type="gramEnd"/>
            <w:r w:rsidRPr="000979F6">
              <w:rPr>
                <w:rFonts w:cs="Arial"/>
                <w:b/>
                <w:szCs w:val="20"/>
              </w:rPr>
              <w:t>/п</w:t>
            </w:r>
          </w:p>
        </w:tc>
        <w:tc>
          <w:tcPr>
            <w:tcW w:w="1843"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ind w:firstLine="0"/>
              <w:rPr>
                <w:rFonts w:cs="Arial"/>
                <w:b/>
                <w:szCs w:val="20"/>
              </w:rPr>
            </w:pPr>
            <w:r w:rsidRPr="000979F6">
              <w:rPr>
                <w:rFonts w:cs="Arial"/>
                <w:b/>
                <w:szCs w:val="20"/>
              </w:rPr>
              <w:t>Фамилия, имя, отчество заявителя и членов его семьи</w:t>
            </w:r>
          </w:p>
        </w:tc>
        <w:tc>
          <w:tcPr>
            <w:tcW w:w="1559"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ind w:firstLine="0"/>
              <w:rPr>
                <w:rFonts w:cs="Arial"/>
                <w:b/>
                <w:szCs w:val="20"/>
              </w:rPr>
            </w:pPr>
            <w:r w:rsidRPr="000979F6">
              <w:rPr>
                <w:rFonts w:cs="Arial"/>
                <w:b/>
                <w:szCs w:val="20"/>
              </w:rPr>
              <w:t>Дата подачи заявления</w:t>
            </w:r>
          </w:p>
        </w:tc>
        <w:tc>
          <w:tcPr>
            <w:tcW w:w="2126"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ind w:firstLine="0"/>
              <w:rPr>
                <w:rFonts w:cs="Arial"/>
                <w:b/>
                <w:szCs w:val="20"/>
              </w:rPr>
            </w:pPr>
            <w:r w:rsidRPr="000979F6">
              <w:rPr>
                <w:rFonts w:cs="Arial"/>
                <w:b/>
                <w:szCs w:val="20"/>
              </w:rPr>
              <w:t>Адрес проживания</w:t>
            </w:r>
          </w:p>
        </w:tc>
        <w:tc>
          <w:tcPr>
            <w:tcW w:w="1701"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ind w:firstLine="0"/>
              <w:rPr>
                <w:rFonts w:cs="Arial"/>
                <w:b/>
                <w:szCs w:val="20"/>
              </w:rPr>
            </w:pPr>
            <w:r w:rsidRPr="000979F6">
              <w:rPr>
                <w:rFonts w:cs="Arial"/>
                <w:b/>
                <w:szCs w:val="20"/>
              </w:rPr>
              <w:t>Дата принятия решения о постановке на учет</w:t>
            </w:r>
          </w:p>
        </w:tc>
        <w:tc>
          <w:tcPr>
            <w:tcW w:w="1782"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ind w:firstLine="0"/>
              <w:rPr>
                <w:rFonts w:cs="Arial"/>
                <w:b/>
                <w:szCs w:val="20"/>
              </w:rPr>
            </w:pPr>
            <w:r w:rsidRPr="000979F6">
              <w:rPr>
                <w:rFonts w:cs="Arial"/>
                <w:b/>
                <w:szCs w:val="20"/>
              </w:rPr>
              <w:t>Дата снятия с учета</w:t>
            </w:r>
          </w:p>
        </w:tc>
      </w:tr>
      <w:tr w:rsidR="000979F6" w:rsidRPr="000979F6" w:rsidTr="000979F6">
        <w:tc>
          <w:tcPr>
            <w:tcW w:w="851"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rPr>
                <w:rFonts w:cs="Arial"/>
                <w:szCs w:val="20"/>
              </w:rPr>
            </w:pPr>
            <w:r w:rsidRPr="000979F6">
              <w:rPr>
                <w:rFonts w:cs="Arial"/>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rPr>
                <w:rFonts w:cs="Arial"/>
                <w:szCs w:val="20"/>
              </w:rPr>
            </w:pPr>
            <w:r w:rsidRPr="000979F6">
              <w:rPr>
                <w:rFonts w:cs="Arial"/>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rPr>
                <w:rFonts w:cs="Arial"/>
                <w:szCs w:val="20"/>
              </w:rPr>
            </w:pPr>
            <w:r w:rsidRPr="000979F6">
              <w:rPr>
                <w:rFonts w:cs="Arial"/>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rPr>
                <w:rFonts w:cs="Arial"/>
                <w:szCs w:val="20"/>
              </w:rPr>
            </w:pPr>
            <w:r w:rsidRPr="000979F6">
              <w:rPr>
                <w:rFonts w:cs="Arial"/>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rPr>
                <w:rFonts w:cs="Arial"/>
                <w:szCs w:val="20"/>
              </w:rPr>
            </w:pPr>
            <w:r w:rsidRPr="000979F6">
              <w:rPr>
                <w:rFonts w:cs="Arial"/>
                <w:szCs w:val="20"/>
              </w:rPr>
              <w:t>5</w:t>
            </w:r>
          </w:p>
        </w:tc>
        <w:tc>
          <w:tcPr>
            <w:tcW w:w="1782" w:type="dxa"/>
            <w:tcBorders>
              <w:top w:val="single" w:sz="4" w:space="0" w:color="auto"/>
              <w:left w:val="single" w:sz="4" w:space="0" w:color="auto"/>
              <w:bottom w:val="single" w:sz="4" w:space="0" w:color="auto"/>
              <w:right w:val="single" w:sz="4" w:space="0" w:color="auto"/>
            </w:tcBorders>
            <w:hideMark/>
          </w:tcPr>
          <w:p w:rsidR="000979F6" w:rsidRPr="000979F6" w:rsidRDefault="000979F6" w:rsidP="000979F6">
            <w:pPr>
              <w:rPr>
                <w:rFonts w:cs="Arial"/>
                <w:szCs w:val="20"/>
              </w:rPr>
            </w:pPr>
            <w:r w:rsidRPr="000979F6">
              <w:rPr>
                <w:rFonts w:cs="Arial"/>
                <w:szCs w:val="20"/>
              </w:rPr>
              <w:t>6</w:t>
            </w:r>
          </w:p>
        </w:tc>
      </w:tr>
      <w:tr w:rsidR="000979F6" w:rsidRPr="000979F6" w:rsidTr="000979F6">
        <w:tc>
          <w:tcPr>
            <w:tcW w:w="851" w:type="dxa"/>
            <w:tcBorders>
              <w:top w:val="single" w:sz="4" w:space="0" w:color="auto"/>
              <w:left w:val="single" w:sz="4" w:space="0" w:color="auto"/>
              <w:bottom w:val="single" w:sz="4" w:space="0" w:color="auto"/>
              <w:right w:val="single" w:sz="4" w:space="0" w:color="auto"/>
            </w:tcBorders>
          </w:tcPr>
          <w:p w:rsidR="000979F6" w:rsidRPr="000979F6" w:rsidRDefault="000979F6" w:rsidP="000979F6">
            <w:pPr>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rsidR="000979F6" w:rsidRPr="000979F6" w:rsidRDefault="000979F6" w:rsidP="000979F6">
            <w:pPr>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rsidR="000979F6" w:rsidRPr="000979F6" w:rsidRDefault="000979F6" w:rsidP="000979F6">
            <w:pPr>
              <w:rPr>
                <w:rFonts w:cs="Arial"/>
                <w:szCs w:val="20"/>
              </w:rPr>
            </w:pPr>
          </w:p>
        </w:tc>
        <w:tc>
          <w:tcPr>
            <w:tcW w:w="2126" w:type="dxa"/>
            <w:tcBorders>
              <w:top w:val="single" w:sz="4" w:space="0" w:color="auto"/>
              <w:left w:val="single" w:sz="4" w:space="0" w:color="auto"/>
              <w:bottom w:val="single" w:sz="4" w:space="0" w:color="auto"/>
              <w:right w:val="single" w:sz="4" w:space="0" w:color="auto"/>
            </w:tcBorders>
          </w:tcPr>
          <w:p w:rsidR="000979F6" w:rsidRPr="000979F6" w:rsidRDefault="000979F6" w:rsidP="000979F6">
            <w:pPr>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979F6" w:rsidRPr="000979F6" w:rsidRDefault="000979F6" w:rsidP="000979F6">
            <w:pPr>
              <w:rPr>
                <w:rFonts w:cs="Arial"/>
                <w:szCs w:val="20"/>
              </w:rPr>
            </w:pPr>
          </w:p>
        </w:tc>
        <w:tc>
          <w:tcPr>
            <w:tcW w:w="1782" w:type="dxa"/>
            <w:tcBorders>
              <w:top w:val="single" w:sz="4" w:space="0" w:color="auto"/>
              <w:left w:val="single" w:sz="4" w:space="0" w:color="auto"/>
              <w:bottom w:val="single" w:sz="4" w:space="0" w:color="auto"/>
              <w:right w:val="single" w:sz="4" w:space="0" w:color="auto"/>
            </w:tcBorders>
          </w:tcPr>
          <w:p w:rsidR="000979F6" w:rsidRPr="000979F6" w:rsidRDefault="000979F6" w:rsidP="000979F6">
            <w:pPr>
              <w:rPr>
                <w:rFonts w:cs="Arial"/>
                <w:szCs w:val="20"/>
              </w:rPr>
            </w:pPr>
          </w:p>
        </w:tc>
      </w:tr>
    </w:tbl>
    <w:p w:rsidR="000979F6" w:rsidRPr="000979F6" w:rsidRDefault="000979F6" w:rsidP="000979F6">
      <w:pPr>
        <w:jc w:val="right"/>
        <w:rPr>
          <w:rFonts w:cs="Arial"/>
          <w:b/>
          <w:sz w:val="30"/>
          <w:szCs w:val="30"/>
        </w:rPr>
      </w:pPr>
      <w:r w:rsidRPr="000979F6">
        <w:rPr>
          <w:rFonts w:cs="Arial"/>
        </w:rPr>
        <w:br w:type="page"/>
      </w:r>
    </w:p>
    <w:p w:rsidR="000979F6" w:rsidRPr="000979F6" w:rsidRDefault="000979F6" w:rsidP="000979F6">
      <w:pPr>
        <w:jc w:val="right"/>
        <w:rPr>
          <w:rFonts w:cs="Arial"/>
          <w:b/>
          <w:sz w:val="30"/>
          <w:szCs w:val="30"/>
        </w:rPr>
      </w:pPr>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 w:val="30"/>
          <w:szCs w:val="30"/>
        </w:rPr>
      </w:pPr>
      <w:r w:rsidRPr="000979F6">
        <w:rPr>
          <w:rFonts w:cs="Arial"/>
          <w:b/>
          <w:kern w:val="28"/>
          <w:sz w:val="30"/>
          <w:szCs w:val="30"/>
        </w:rPr>
        <w:t>«Приложение 5</w:t>
      </w:r>
    </w:p>
    <w:p w:rsidR="000979F6" w:rsidRPr="000979F6" w:rsidRDefault="000979F6" w:rsidP="000979F6">
      <w:pPr>
        <w:jc w:val="right"/>
        <w:rPr>
          <w:rFonts w:cs="Arial"/>
          <w:b/>
          <w:kern w:val="28"/>
          <w:sz w:val="30"/>
          <w:szCs w:val="30"/>
        </w:rPr>
      </w:pPr>
      <w:r w:rsidRPr="000979F6">
        <w:rPr>
          <w:rFonts w:cs="Arial"/>
          <w:b/>
          <w:kern w:val="28"/>
          <w:sz w:val="30"/>
          <w:szCs w:val="30"/>
        </w:rPr>
        <w:t>к административному регламенту</w:t>
      </w:r>
    </w:p>
    <w:p w:rsidR="000979F6" w:rsidRPr="000979F6" w:rsidRDefault="000979F6" w:rsidP="000979F6">
      <w:pPr>
        <w:jc w:val="right"/>
        <w:rPr>
          <w:rFonts w:cs="Arial"/>
          <w:b/>
          <w:kern w:val="28"/>
          <w:sz w:val="30"/>
          <w:szCs w:val="30"/>
        </w:rPr>
      </w:pPr>
      <w:r w:rsidRPr="000979F6">
        <w:rPr>
          <w:rFonts w:cs="Arial"/>
          <w:b/>
          <w:kern w:val="28"/>
          <w:sz w:val="30"/>
          <w:szCs w:val="30"/>
        </w:rPr>
        <w:t>предоставления муниципальной услуги</w:t>
      </w:r>
    </w:p>
    <w:p w:rsidR="000979F6" w:rsidRPr="000979F6" w:rsidRDefault="000979F6" w:rsidP="000979F6">
      <w:pPr>
        <w:jc w:val="right"/>
        <w:rPr>
          <w:rFonts w:cs="Arial"/>
          <w:b/>
          <w:sz w:val="30"/>
          <w:szCs w:val="30"/>
        </w:rPr>
      </w:pPr>
      <w:r w:rsidRPr="000979F6">
        <w:rPr>
          <w:rFonts w:cs="Arial"/>
          <w:b/>
          <w:sz w:val="30"/>
          <w:szCs w:val="30"/>
        </w:rPr>
        <w:t>«Принятие на учет граждан в качестве,</w:t>
      </w:r>
    </w:p>
    <w:p w:rsidR="000979F6" w:rsidRPr="000979F6" w:rsidRDefault="000979F6" w:rsidP="000979F6">
      <w:pPr>
        <w:jc w:val="right"/>
        <w:rPr>
          <w:rFonts w:cs="Arial"/>
          <w:b/>
          <w:sz w:val="30"/>
          <w:szCs w:val="30"/>
        </w:rPr>
      </w:pPr>
      <w:r w:rsidRPr="000979F6">
        <w:rPr>
          <w:rFonts w:cs="Arial"/>
          <w:b/>
          <w:sz w:val="30"/>
          <w:szCs w:val="30"/>
        </w:rPr>
        <w:t xml:space="preserve"> </w:t>
      </w:r>
      <w:proofErr w:type="gramStart"/>
      <w:r w:rsidRPr="000979F6">
        <w:rPr>
          <w:rFonts w:cs="Arial"/>
          <w:b/>
          <w:sz w:val="30"/>
          <w:szCs w:val="30"/>
        </w:rPr>
        <w:t>нуждающихся в жилых помещениях»</w:t>
      </w:r>
      <w:proofErr w:type="gramEnd"/>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 w:val="30"/>
          <w:szCs w:val="30"/>
        </w:rPr>
      </w:pPr>
    </w:p>
    <w:p w:rsidR="000979F6" w:rsidRPr="000979F6" w:rsidRDefault="000979F6" w:rsidP="000979F6">
      <w:pPr>
        <w:rPr>
          <w:rFonts w:cs="Arial"/>
          <w:b/>
          <w:kern w:val="28"/>
          <w:szCs w:val="32"/>
        </w:rPr>
      </w:pPr>
    </w:p>
    <w:p w:rsidR="000979F6" w:rsidRPr="000979F6" w:rsidRDefault="000979F6" w:rsidP="000979F6">
      <w:pPr>
        <w:jc w:val="right"/>
        <w:rPr>
          <w:rFonts w:cs="Arial"/>
        </w:rPr>
      </w:pPr>
      <w:r w:rsidRPr="000979F6">
        <w:rPr>
          <w:rFonts w:cs="Arial"/>
        </w:rPr>
        <w:t>В администрацию Березовского района</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rPr>
      </w:pPr>
    </w:p>
    <w:p w:rsidR="000979F6" w:rsidRPr="000979F6" w:rsidRDefault="000979F6" w:rsidP="000979F6">
      <w:pPr>
        <w:jc w:val="right"/>
        <w:rPr>
          <w:rFonts w:cs="Arial"/>
        </w:rPr>
      </w:pPr>
      <w:r w:rsidRPr="000979F6">
        <w:rPr>
          <w:rFonts w:cs="Arial"/>
        </w:rPr>
        <w:t>от __________________________________</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sz w:val="20"/>
          <w:szCs w:val="20"/>
        </w:rPr>
      </w:pPr>
      <w:r w:rsidRPr="000979F6">
        <w:rPr>
          <w:rFonts w:cs="Arial"/>
          <w:sz w:val="20"/>
          <w:szCs w:val="20"/>
        </w:rPr>
        <w:t>(Ф.И.О. заявителя)</w:t>
      </w:r>
    </w:p>
    <w:p w:rsidR="000979F6" w:rsidRPr="000979F6" w:rsidRDefault="000979F6" w:rsidP="000979F6">
      <w:pPr>
        <w:jc w:val="right"/>
        <w:rPr>
          <w:rFonts w:cs="Arial"/>
        </w:rPr>
      </w:pPr>
      <w:r w:rsidRPr="000979F6">
        <w:rPr>
          <w:rFonts w:cs="Arial"/>
        </w:rPr>
        <w:t>дата рождения _______________________</w:t>
      </w:r>
    </w:p>
    <w:p w:rsidR="000979F6" w:rsidRPr="000979F6" w:rsidRDefault="000979F6" w:rsidP="000979F6">
      <w:pPr>
        <w:jc w:val="right"/>
        <w:rPr>
          <w:rFonts w:cs="Arial"/>
        </w:rPr>
      </w:pPr>
      <w:proofErr w:type="gramStart"/>
      <w:r w:rsidRPr="000979F6">
        <w:rPr>
          <w:rFonts w:cs="Arial"/>
        </w:rPr>
        <w:t>проживающего</w:t>
      </w:r>
      <w:proofErr w:type="gramEnd"/>
      <w:r w:rsidRPr="000979F6">
        <w:rPr>
          <w:rFonts w:cs="Arial"/>
        </w:rPr>
        <w:t xml:space="preserve"> (ей) по адресу: __________</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lang w:eastAsia="en-US"/>
        </w:rPr>
      </w:pPr>
      <w:r w:rsidRPr="000979F6">
        <w:rPr>
          <w:rFonts w:cs="Arial"/>
          <w:lang w:eastAsia="en-US"/>
        </w:rPr>
        <w:t>Адрес электронной почты:</w:t>
      </w:r>
    </w:p>
    <w:p w:rsidR="000979F6" w:rsidRPr="000979F6" w:rsidRDefault="000979F6" w:rsidP="000979F6">
      <w:pPr>
        <w:jc w:val="right"/>
        <w:rPr>
          <w:rFonts w:cs="Arial"/>
          <w:lang w:eastAsia="en-US"/>
        </w:rPr>
      </w:pPr>
      <w:r w:rsidRPr="000979F6">
        <w:rPr>
          <w:rFonts w:cs="Arial"/>
          <w:lang w:eastAsia="en-US"/>
        </w:rPr>
        <w:t>____________________________________</w:t>
      </w:r>
    </w:p>
    <w:p w:rsidR="000979F6" w:rsidRPr="000979F6" w:rsidRDefault="000979F6" w:rsidP="000979F6">
      <w:pPr>
        <w:jc w:val="right"/>
        <w:rPr>
          <w:rFonts w:cs="Arial"/>
        </w:rPr>
      </w:pPr>
      <w:r w:rsidRPr="000979F6">
        <w:rPr>
          <w:rFonts w:cs="Arial"/>
        </w:rPr>
        <w:t>телефон: _____________________________</w:t>
      </w:r>
    </w:p>
    <w:p w:rsidR="000979F6" w:rsidRPr="000979F6" w:rsidRDefault="000979F6" w:rsidP="000979F6">
      <w:pPr>
        <w:rPr>
          <w:rFonts w:cs="Arial"/>
        </w:rPr>
      </w:pPr>
    </w:p>
    <w:p w:rsidR="000979F6" w:rsidRPr="000979F6" w:rsidRDefault="000979F6" w:rsidP="000979F6">
      <w:pPr>
        <w:rPr>
          <w:rFonts w:cs="Arial"/>
        </w:rPr>
      </w:pPr>
    </w:p>
    <w:p w:rsidR="000979F6" w:rsidRPr="000979F6" w:rsidRDefault="000979F6" w:rsidP="000979F6">
      <w:pPr>
        <w:jc w:val="center"/>
        <w:rPr>
          <w:rFonts w:cs="Arial"/>
          <w:b/>
          <w:iCs/>
          <w:sz w:val="30"/>
          <w:szCs w:val="30"/>
        </w:rPr>
      </w:pPr>
      <w:r w:rsidRPr="000979F6">
        <w:rPr>
          <w:rFonts w:cs="Arial"/>
          <w:b/>
          <w:iCs/>
          <w:sz w:val="30"/>
          <w:szCs w:val="30"/>
        </w:rPr>
        <w:t>Заявление</w:t>
      </w:r>
    </w:p>
    <w:p w:rsidR="000979F6" w:rsidRPr="000979F6" w:rsidRDefault="000979F6" w:rsidP="000979F6">
      <w:pPr>
        <w:rPr>
          <w:rFonts w:cs="Arial"/>
        </w:rPr>
      </w:pPr>
    </w:p>
    <w:p w:rsidR="000979F6" w:rsidRPr="000979F6" w:rsidRDefault="000979F6" w:rsidP="000979F6">
      <w:pPr>
        <w:rPr>
          <w:rFonts w:cs="Arial"/>
        </w:rPr>
      </w:pPr>
      <w:r w:rsidRPr="000979F6">
        <w:rPr>
          <w:rFonts w:cs="Arial"/>
        </w:rPr>
        <w:t>Прошу предоставить информацию о движении в очереди граждан, нуждающихся в предоставлении жилых помещений по договору социального найма.</w:t>
      </w:r>
    </w:p>
    <w:p w:rsidR="000979F6" w:rsidRPr="000979F6" w:rsidRDefault="000979F6" w:rsidP="000979F6">
      <w:pPr>
        <w:ind w:firstLine="0"/>
        <w:rPr>
          <w:rFonts w:cs="Arial"/>
        </w:rPr>
      </w:pPr>
      <w:r w:rsidRPr="000979F6">
        <w:rPr>
          <w:rFonts w:cs="Arial"/>
        </w:rPr>
        <w:t>Паспорт: серия _____________ номер___________ выдан ________________________</w:t>
      </w:r>
    </w:p>
    <w:p w:rsidR="000979F6" w:rsidRPr="000979F6" w:rsidRDefault="000979F6" w:rsidP="000979F6">
      <w:pPr>
        <w:ind w:firstLine="0"/>
        <w:rPr>
          <w:rFonts w:cs="Arial"/>
        </w:rPr>
      </w:pPr>
      <w:r w:rsidRPr="000979F6">
        <w:rPr>
          <w:rFonts w:cs="Arial"/>
        </w:rPr>
        <w:t>___________________________________________  _, дата выдачи ________________.</w:t>
      </w:r>
    </w:p>
    <w:p w:rsidR="000979F6" w:rsidRPr="000979F6" w:rsidRDefault="000979F6" w:rsidP="000979F6">
      <w:pPr>
        <w:ind w:firstLine="0"/>
        <w:rPr>
          <w:rFonts w:cs="Arial"/>
        </w:rPr>
      </w:pPr>
      <w:r w:rsidRPr="000979F6">
        <w:rPr>
          <w:rFonts w:cs="Arial"/>
        </w:rPr>
        <w:t>Состав семьи: _____________________________________________________________</w:t>
      </w:r>
    </w:p>
    <w:p w:rsidR="000979F6" w:rsidRPr="000979F6" w:rsidRDefault="000979F6" w:rsidP="000979F6">
      <w:pPr>
        <w:ind w:firstLine="0"/>
        <w:rPr>
          <w:rFonts w:cs="Arial"/>
        </w:rPr>
      </w:pPr>
      <w:r w:rsidRPr="000979F6">
        <w:rPr>
          <w:rFonts w:cs="Arial"/>
        </w:rPr>
        <w:t>__________________________________________________________________________</w:t>
      </w:r>
    </w:p>
    <w:p w:rsidR="000979F6" w:rsidRPr="000979F6" w:rsidRDefault="000979F6" w:rsidP="000979F6">
      <w:pPr>
        <w:ind w:firstLine="0"/>
        <w:rPr>
          <w:rFonts w:cs="Arial"/>
        </w:rPr>
      </w:pPr>
      <w:r w:rsidRPr="000979F6">
        <w:rPr>
          <w:rFonts w:cs="Arial"/>
        </w:rPr>
        <w:t>______________________________________________________________________________________________________________________________________________________________________________________________________________________________</w:t>
      </w:r>
    </w:p>
    <w:p w:rsidR="000979F6" w:rsidRPr="000979F6" w:rsidRDefault="000979F6" w:rsidP="000979F6">
      <w:pPr>
        <w:rPr>
          <w:rFonts w:cs="Arial"/>
        </w:rPr>
      </w:pPr>
    </w:p>
    <w:p w:rsidR="000979F6" w:rsidRPr="000979F6" w:rsidRDefault="000979F6" w:rsidP="000979F6">
      <w:pPr>
        <w:rPr>
          <w:rFonts w:cs="Arial"/>
          <w:lang w:eastAsia="en-US"/>
        </w:rPr>
      </w:pPr>
      <w:r w:rsidRPr="000979F6">
        <w:rPr>
          <w:rFonts w:cs="Arial"/>
          <w:lang w:eastAsia="en-US"/>
        </w:rPr>
        <w:t>Документы, являющиеся результатом предоставления муниципальной услуги, прошу выдать (направить):</w:t>
      </w:r>
    </w:p>
    <w:p w:rsidR="000979F6" w:rsidRPr="000979F6" w:rsidRDefault="000979F6" w:rsidP="000979F6">
      <w:pPr>
        <w:rPr>
          <w:rFonts w:cs="Arial"/>
        </w:rPr>
      </w:pPr>
      <w:r w:rsidRPr="000979F6">
        <w:rPr>
          <w:rFonts w:cs="Arial"/>
        </w:rPr>
        <w:sym w:font="Arial" w:char="F0F0"/>
      </w:r>
      <w:r w:rsidRPr="000979F6">
        <w:rPr>
          <w:rFonts w:cs="Arial"/>
        </w:rPr>
        <w:t xml:space="preserve"> лично, в многофункциональном центре</w:t>
      </w:r>
    </w:p>
    <w:p w:rsidR="000979F6" w:rsidRPr="000979F6" w:rsidRDefault="000979F6" w:rsidP="000979F6">
      <w:pPr>
        <w:rPr>
          <w:rFonts w:cs="Arial"/>
        </w:rPr>
      </w:pPr>
      <w:r w:rsidRPr="000979F6">
        <w:rPr>
          <w:rFonts w:cs="Arial"/>
        </w:rPr>
        <w:sym w:font="Arial" w:char="F0F0"/>
      </w:r>
      <w:r w:rsidRPr="000979F6">
        <w:rPr>
          <w:rFonts w:cs="Arial"/>
        </w:rPr>
        <w:t xml:space="preserve"> лично, в Отделе, предоставляющем муниципальную услугу</w:t>
      </w:r>
    </w:p>
    <w:p w:rsidR="000979F6" w:rsidRPr="000979F6" w:rsidRDefault="000979F6" w:rsidP="000979F6">
      <w:pPr>
        <w:rPr>
          <w:rFonts w:cs="Arial"/>
        </w:rPr>
      </w:pPr>
      <w:r w:rsidRPr="000979F6">
        <w:rPr>
          <w:rFonts w:cs="Arial"/>
        </w:rPr>
        <w:sym w:font="Arial" w:char="F0F0"/>
      </w:r>
      <w:r w:rsidRPr="000979F6">
        <w:rPr>
          <w:rFonts w:cs="Arial"/>
        </w:rPr>
        <w:t xml:space="preserve"> посредством почтовой связи на адрес _____________________________</w:t>
      </w:r>
    </w:p>
    <w:p w:rsidR="000979F6" w:rsidRPr="000979F6" w:rsidRDefault="000979F6" w:rsidP="000979F6">
      <w:pPr>
        <w:rPr>
          <w:rFonts w:cs="Arial"/>
        </w:rPr>
      </w:pPr>
      <w:r w:rsidRPr="000979F6">
        <w:rPr>
          <w:rFonts w:cs="Arial"/>
        </w:rPr>
        <w:sym w:font="Arial" w:char="F0F0"/>
      </w:r>
      <w:r w:rsidRPr="000979F6">
        <w:rPr>
          <w:rFonts w:cs="Arial"/>
        </w:rPr>
        <w:t xml:space="preserve"> на адрес электронной почты _____________________________________</w:t>
      </w:r>
    </w:p>
    <w:p w:rsidR="000979F6" w:rsidRPr="000979F6" w:rsidRDefault="000979F6" w:rsidP="000979F6">
      <w:pPr>
        <w:rPr>
          <w:rFonts w:cs="Arial"/>
        </w:rPr>
      </w:pPr>
      <w:r w:rsidRPr="000979F6">
        <w:rPr>
          <w:rFonts w:cs="Arial"/>
        </w:rPr>
        <w:sym w:font="Arial" w:char="F0F0"/>
      </w:r>
      <w:r w:rsidRPr="000979F6">
        <w:rPr>
          <w:rFonts w:cs="Arial"/>
        </w:rPr>
        <w:t xml:space="preserve"> посредством Единого или регионального портала</w:t>
      </w:r>
    </w:p>
    <w:p w:rsidR="000979F6" w:rsidRPr="000979F6" w:rsidRDefault="000979F6" w:rsidP="000979F6">
      <w:pPr>
        <w:rPr>
          <w:rFonts w:cs="Arial"/>
        </w:rPr>
      </w:pPr>
    </w:p>
    <w:p w:rsidR="000979F6" w:rsidRPr="000979F6" w:rsidRDefault="000979F6" w:rsidP="000979F6">
      <w:pPr>
        <w:tabs>
          <w:tab w:val="center" w:pos="8505"/>
        </w:tabs>
        <w:rPr>
          <w:rFonts w:cs="Arial"/>
        </w:rPr>
      </w:pPr>
      <w:r w:rsidRPr="000979F6">
        <w:rPr>
          <w:rFonts w:cs="Arial"/>
        </w:rPr>
        <w:t xml:space="preserve">«___» ________ 20__ года </w:t>
      </w:r>
      <w:r w:rsidRPr="000979F6">
        <w:rPr>
          <w:rFonts w:cs="Arial"/>
        </w:rPr>
        <w:tab/>
        <w:t>Подпись заявителя ___________»</w:t>
      </w:r>
    </w:p>
    <w:p w:rsidR="000979F6" w:rsidRPr="000979F6" w:rsidRDefault="000979F6" w:rsidP="000979F6">
      <w:pPr>
        <w:jc w:val="right"/>
        <w:rPr>
          <w:rFonts w:cs="Arial"/>
          <w:b/>
          <w:sz w:val="30"/>
          <w:szCs w:val="30"/>
        </w:rPr>
      </w:pPr>
      <w:r w:rsidRPr="000979F6">
        <w:rPr>
          <w:rFonts w:cs="Arial"/>
        </w:rPr>
        <w:br w:type="page"/>
      </w:r>
    </w:p>
    <w:p w:rsidR="000979F6" w:rsidRPr="000979F6" w:rsidRDefault="000979F6" w:rsidP="000979F6">
      <w:pPr>
        <w:jc w:val="right"/>
        <w:rPr>
          <w:rFonts w:cs="Arial"/>
          <w:b/>
          <w:sz w:val="30"/>
          <w:szCs w:val="30"/>
        </w:rPr>
      </w:pPr>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 w:val="30"/>
          <w:szCs w:val="30"/>
        </w:rPr>
      </w:pPr>
      <w:r w:rsidRPr="000979F6">
        <w:rPr>
          <w:rFonts w:cs="Arial"/>
          <w:b/>
          <w:sz w:val="30"/>
          <w:szCs w:val="30"/>
        </w:rPr>
        <w:t>«</w:t>
      </w:r>
      <w:r w:rsidRPr="000979F6">
        <w:rPr>
          <w:rFonts w:cs="Arial"/>
          <w:b/>
          <w:kern w:val="28"/>
          <w:sz w:val="30"/>
          <w:szCs w:val="30"/>
        </w:rPr>
        <w:t>Приложение 6</w:t>
      </w:r>
    </w:p>
    <w:p w:rsidR="000979F6" w:rsidRPr="000979F6" w:rsidRDefault="000979F6" w:rsidP="000979F6">
      <w:pPr>
        <w:jc w:val="right"/>
        <w:rPr>
          <w:rFonts w:cs="Arial"/>
          <w:b/>
          <w:kern w:val="28"/>
          <w:sz w:val="30"/>
          <w:szCs w:val="30"/>
        </w:rPr>
      </w:pPr>
      <w:r w:rsidRPr="000979F6">
        <w:rPr>
          <w:rFonts w:cs="Arial"/>
          <w:b/>
          <w:kern w:val="28"/>
          <w:sz w:val="30"/>
          <w:szCs w:val="30"/>
        </w:rPr>
        <w:t>к административному регламенту</w:t>
      </w:r>
    </w:p>
    <w:p w:rsidR="000979F6" w:rsidRPr="000979F6" w:rsidRDefault="000979F6" w:rsidP="000979F6">
      <w:pPr>
        <w:jc w:val="right"/>
        <w:rPr>
          <w:rFonts w:cs="Arial"/>
          <w:b/>
          <w:kern w:val="28"/>
          <w:sz w:val="30"/>
          <w:szCs w:val="30"/>
        </w:rPr>
      </w:pPr>
      <w:r w:rsidRPr="000979F6">
        <w:rPr>
          <w:rFonts w:cs="Arial"/>
          <w:b/>
          <w:kern w:val="28"/>
          <w:sz w:val="30"/>
          <w:szCs w:val="30"/>
        </w:rPr>
        <w:t>предоставления муниципальной услуги</w:t>
      </w:r>
    </w:p>
    <w:p w:rsidR="000979F6" w:rsidRPr="000979F6" w:rsidRDefault="000979F6" w:rsidP="000979F6">
      <w:pPr>
        <w:jc w:val="right"/>
        <w:rPr>
          <w:rFonts w:cs="Arial"/>
          <w:b/>
          <w:sz w:val="30"/>
          <w:szCs w:val="30"/>
        </w:rPr>
      </w:pPr>
      <w:r w:rsidRPr="000979F6">
        <w:rPr>
          <w:rFonts w:cs="Arial"/>
          <w:b/>
          <w:sz w:val="30"/>
          <w:szCs w:val="30"/>
        </w:rPr>
        <w:t xml:space="preserve">«Принятие на учет граждан в качестве, </w:t>
      </w:r>
    </w:p>
    <w:p w:rsidR="000979F6" w:rsidRPr="000979F6" w:rsidRDefault="000979F6" w:rsidP="000979F6">
      <w:pPr>
        <w:jc w:val="right"/>
        <w:rPr>
          <w:rFonts w:cs="Arial"/>
          <w:b/>
          <w:sz w:val="30"/>
          <w:szCs w:val="30"/>
        </w:rPr>
      </w:pPr>
      <w:proofErr w:type="gramStart"/>
      <w:r w:rsidRPr="000979F6">
        <w:rPr>
          <w:rFonts w:cs="Arial"/>
          <w:b/>
          <w:sz w:val="30"/>
          <w:szCs w:val="30"/>
        </w:rPr>
        <w:t>нуждающихся в жилых помещениях»</w:t>
      </w:r>
      <w:proofErr w:type="gramEnd"/>
    </w:p>
    <w:p w:rsidR="000979F6" w:rsidRPr="000979F6" w:rsidRDefault="000979F6" w:rsidP="000979F6">
      <w:pPr>
        <w:jc w:val="right"/>
        <w:rPr>
          <w:rFonts w:cs="Arial"/>
          <w:b/>
          <w:sz w:val="30"/>
          <w:szCs w:val="30"/>
        </w:rPr>
      </w:pPr>
    </w:p>
    <w:p w:rsidR="000979F6" w:rsidRPr="000979F6" w:rsidRDefault="000979F6" w:rsidP="000979F6">
      <w:pPr>
        <w:jc w:val="right"/>
        <w:rPr>
          <w:rFonts w:cs="Arial"/>
          <w:b/>
          <w:kern w:val="28"/>
          <w:sz w:val="30"/>
          <w:szCs w:val="30"/>
        </w:rPr>
      </w:pPr>
    </w:p>
    <w:p w:rsidR="000979F6" w:rsidRPr="000979F6" w:rsidRDefault="000979F6" w:rsidP="000979F6">
      <w:pPr>
        <w:rPr>
          <w:rFonts w:cs="Arial"/>
          <w:b/>
          <w:kern w:val="28"/>
          <w:szCs w:val="32"/>
        </w:rPr>
      </w:pPr>
    </w:p>
    <w:p w:rsidR="000979F6" w:rsidRPr="000979F6" w:rsidRDefault="000979F6" w:rsidP="000979F6">
      <w:pPr>
        <w:jc w:val="right"/>
        <w:rPr>
          <w:rFonts w:cs="Arial"/>
        </w:rPr>
      </w:pPr>
      <w:r w:rsidRPr="000979F6">
        <w:rPr>
          <w:rFonts w:cs="Arial"/>
        </w:rPr>
        <w:t>В администрацию Березовского района</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rPr>
      </w:pPr>
    </w:p>
    <w:p w:rsidR="000979F6" w:rsidRPr="000979F6" w:rsidRDefault="000979F6" w:rsidP="000979F6">
      <w:pPr>
        <w:jc w:val="right"/>
        <w:rPr>
          <w:rFonts w:cs="Arial"/>
        </w:rPr>
      </w:pPr>
      <w:r w:rsidRPr="000979F6">
        <w:rPr>
          <w:rFonts w:cs="Arial"/>
        </w:rPr>
        <w:t>от __________________________________</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sz w:val="20"/>
          <w:szCs w:val="20"/>
        </w:rPr>
      </w:pPr>
      <w:r w:rsidRPr="000979F6">
        <w:rPr>
          <w:rFonts w:cs="Arial"/>
          <w:sz w:val="20"/>
          <w:szCs w:val="20"/>
        </w:rPr>
        <w:t>(Ф.И.О. заявителя)</w:t>
      </w:r>
    </w:p>
    <w:p w:rsidR="000979F6" w:rsidRPr="000979F6" w:rsidRDefault="000979F6" w:rsidP="000979F6">
      <w:pPr>
        <w:jc w:val="right"/>
        <w:rPr>
          <w:rFonts w:cs="Arial"/>
        </w:rPr>
      </w:pPr>
      <w:r w:rsidRPr="000979F6">
        <w:rPr>
          <w:rFonts w:cs="Arial"/>
        </w:rPr>
        <w:t>дата рождения _______________________</w:t>
      </w:r>
    </w:p>
    <w:p w:rsidR="000979F6" w:rsidRPr="000979F6" w:rsidRDefault="000979F6" w:rsidP="000979F6">
      <w:pPr>
        <w:jc w:val="right"/>
        <w:rPr>
          <w:rFonts w:cs="Arial"/>
        </w:rPr>
      </w:pPr>
      <w:proofErr w:type="gramStart"/>
      <w:r w:rsidRPr="000979F6">
        <w:rPr>
          <w:rFonts w:cs="Arial"/>
        </w:rPr>
        <w:t>проживающего</w:t>
      </w:r>
      <w:proofErr w:type="gramEnd"/>
      <w:r w:rsidRPr="000979F6">
        <w:rPr>
          <w:rFonts w:cs="Arial"/>
        </w:rPr>
        <w:t xml:space="preserve"> (ей) по адресу: __________</w:t>
      </w:r>
    </w:p>
    <w:p w:rsidR="000979F6" w:rsidRPr="000979F6" w:rsidRDefault="000979F6" w:rsidP="000979F6">
      <w:pPr>
        <w:jc w:val="right"/>
        <w:rPr>
          <w:rFonts w:cs="Arial"/>
        </w:rPr>
      </w:pPr>
      <w:r w:rsidRPr="000979F6">
        <w:rPr>
          <w:rFonts w:cs="Arial"/>
        </w:rPr>
        <w:t>____________________________________</w:t>
      </w:r>
    </w:p>
    <w:p w:rsidR="000979F6" w:rsidRPr="000979F6" w:rsidRDefault="000979F6" w:rsidP="000979F6">
      <w:pPr>
        <w:jc w:val="right"/>
        <w:rPr>
          <w:rFonts w:cs="Arial"/>
          <w:lang w:eastAsia="en-US"/>
        </w:rPr>
      </w:pPr>
      <w:r w:rsidRPr="000979F6">
        <w:rPr>
          <w:rFonts w:cs="Arial"/>
          <w:lang w:eastAsia="en-US"/>
        </w:rPr>
        <w:t>Адрес электронной почты:</w:t>
      </w:r>
    </w:p>
    <w:p w:rsidR="000979F6" w:rsidRPr="000979F6" w:rsidRDefault="000979F6" w:rsidP="000979F6">
      <w:pPr>
        <w:jc w:val="right"/>
        <w:rPr>
          <w:rFonts w:cs="Arial"/>
          <w:lang w:eastAsia="en-US"/>
        </w:rPr>
      </w:pPr>
      <w:r w:rsidRPr="000979F6">
        <w:rPr>
          <w:rFonts w:cs="Arial"/>
          <w:lang w:eastAsia="en-US"/>
        </w:rPr>
        <w:t>____________________________________</w:t>
      </w:r>
    </w:p>
    <w:p w:rsidR="000979F6" w:rsidRPr="000979F6" w:rsidRDefault="000979F6" w:rsidP="000979F6">
      <w:pPr>
        <w:jc w:val="right"/>
        <w:rPr>
          <w:rFonts w:cs="Arial"/>
        </w:rPr>
      </w:pPr>
      <w:r w:rsidRPr="000979F6">
        <w:rPr>
          <w:rFonts w:cs="Arial"/>
        </w:rPr>
        <w:t>телефон: ____________________________</w:t>
      </w:r>
    </w:p>
    <w:p w:rsidR="000979F6" w:rsidRPr="000979F6" w:rsidRDefault="000979F6" w:rsidP="000979F6">
      <w:pPr>
        <w:rPr>
          <w:rFonts w:cs="Arial"/>
        </w:rPr>
      </w:pPr>
    </w:p>
    <w:p w:rsidR="000979F6" w:rsidRPr="000979F6" w:rsidRDefault="000979F6" w:rsidP="000979F6">
      <w:pPr>
        <w:rPr>
          <w:rFonts w:cs="Arial"/>
        </w:rPr>
      </w:pPr>
    </w:p>
    <w:p w:rsidR="000979F6" w:rsidRPr="000979F6" w:rsidRDefault="000979F6" w:rsidP="000979F6">
      <w:pPr>
        <w:jc w:val="center"/>
        <w:rPr>
          <w:rFonts w:cs="Arial"/>
          <w:b/>
          <w:iCs/>
          <w:sz w:val="30"/>
          <w:szCs w:val="30"/>
        </w:rPr>
      </w:pPr>
      <w:r w:rsidRPr="000979F6">
        <w:rPr>
          <w:rFonts w:cs="Arial"/>
          <w:b/>
          <w:iCs/>
          <w:sz w:val="30"/>
          <w:szCs w:val="30"/>
        </w:rPr>
        <w:t>Заявление</w:t>
      </w:r>
    </w:p>
    <w:p w:rsidR="000979F6" w:rsidRPr="000979F6" w:rsidRDefault="000979F6" w:rsidP="000979F6">
      <w:pPr>
        <w:rPr>
          <w:rFonts w:cs="Arial"/>
        </w:rPr>
      </w:pPr>
    </w:p>
    <w:p w:rsidR="000979F6" w:rsidRPr="000979F6" w:rsidRDefault="000979F6" w:rsidP="000979F6">
      <w:pPr>
        <w:rPr>
          <w:rFonts w:cs="Arial"/>
        </w:rPr>
      </w:pPr>
      <w:r w:rsidRPr="000979F6">
        <w:rPr>
          <w:rFonts w:cs="Arial"/>
        </w:rPr>
        <w:t>Прошу предоставить информацию о снятии с учета граждан в качестве, нуждающихся в предоставлении жилых помещений по договору социального найма.</w:t>
      </w:r>
    </w:p>
    <w:p w:rsidR="000979F6" w:rsidRPr="000979F6" w:rsidRDefault="000979F6" w:rsidP="000979F6">
      <w:pPr>
        <w:ind w:firstLine="0"/>
        <w:rPr>
          <w:rFonts w:cs="Arial"/>
        </w:rPr>
      </w:pPr>
      <w:r w:rsidRPr="000979F6">
        <w:rPr>
          <w:rFonts w:cs="Arial"/>
        </w:rPr>
        <w:t>Паспорт: серия ___________ номер ___________ выдан_________________________</w:t>
      </w:r>
    </w:p>
    <w:p w:rsidR="000979F6" w:rsidRPr="000979F6" w:rsidRDefault="000979F6" w:rsidP="000979F6">
      <w:pPr>
        <w:ind w:firstLine="0"/>
        <w:rPr>
          <w:rFonts w:cs="Arial"/>
        </w:rPr>
      </w:pPr>
      <w:r w:rsidRPr="000979F6">
        <w:rPr>
          <w:rFonts w:cs="Arial"/>
        </w:rPr>
        <w:t>_________________________________________________________________________,</w:t>
      </w:r>
    </w:p>
    <w:p w:rsidR="000979F6" w:rsidRPr="000979F6" w:rsidRDefault="000979F6" w:rsidP="000979F6">
      <w:pPr>
        <w:ind w:firstLine="0"/>
        <w:rPr>
          <w:rFonts w:cs="Arial"/>
        </w:rPr>
      </w:pPr>
      <w:r w:rsidRPr="000979F6">
        <w:rPr>
          <w:rFonts w:cs="Arial"/>
        </w:rPr>
        <w:t>дата выдачи ________________.</w:t>
      </w:r>
    </w:p>
    <w:p w:rsidR="000979F6" w:rsidRPr="000979F6" w:rsidRDefault="000979F6" w:rsidP="000979F6">
      <w:pPr>
        <w:rPr>
          <w:rFonts w:cs="Arial"/>
        </w:rPr>
      </w:pPr>
    </w:p>
    <w:p w:rsidR="000979F6" w:rsidRPr="000979F6" w:rsidRDefault="000979F6" w:rsidP="000979F6">
      <w:pPr>
        <w:rPr>
          <w:rFonts w:cs="Arial"/>
          <w:lang w:eastAsia="en-US"/>
        </w:rPr>
      </w:pPr>
      <w:r w:rsidRPr="000979F6">
        <w:rPr>
          <w:rFonts w:cs="Arial"/>
          <w:lang w:eastAsia="en-US"/>
        </w:rPr>
        <w:t>Документы, являющиеся результатом предоставления муниципальной услуги, прошу выдать (направить):</w:t>
      </w:r>
    </w:p>
    <w:p w:rsidR="000979F6" w:rsidRPr="000979F6" w:rsidRDefault="000979F6" w:rsidP="000979F6">
      <w:pPr>
        <w:rPr>
          <w:rFonts w:cs="Arial"/>
        </w:rPr>
      </w:pPr>
      <w:r w:rsidRPr="000979F6">
        <w:rPr>
          <w:rFonts w:cs="Arial"/>
        </w:rPr>
        <w:sym w:font="Arial" w:char="F0F0"/>
      </w:r>
      <w:r w:rsidRPr="000979F6">
        <w:rPr>
          <w:rFonts w:cs="Arial"/>
        </w:rPr>
        <w:t xml:space="preserve"> лично, в многофункциональном центре</w:t>
      </w:r>
    </w:p>
    <w:p w:rsidR="000979F6" w:rsidRPr="000979F6" w:rsidRDefault="000979F6" w:rsidP="000979F6">
      <w:pPr>
        <w:rPr>
          <w:rFonts w:cs="Arial"/>
        </w:rPr>
      </w:pPr>
      <w:r w:rsidRPr="000979F6">
        <w:rPr>
          <w:rFonts w:cs="Arial"/>
        </w:rPr>
        <w:sym w:font="Arial" w:char="F0F0"/>
      </w:r>
      <w:r w:rsidRPr="000979F6">
        <w:rPr>
          <w:rFonts w:cs="Arial"/>
        </w:rPr>
        <w:t xml:space="preserve"> лично, в Отделе, предоставляющем муниципальную услугу</w:t>
      </w:r>
    </w:p>
    <w:p w:rsidR="000979F6" w:rsidRPr="000979F6" w:rsidRDefault="000979F6" w:rsidP="000979F6">
      <w:pPr>
        <w:rPr>
          <w:rFonts w:cs="Arial"/>
        </w:rPr>
      </w:pPr>
      <w:r w:rsidRPr="000979F6">
        <w:rPr>
          <w:rFonts w:cs="Arial"/>
        </w:rPr>
        <w:sym w:font="Arial" w:char="F0F0"/>
      </w:r>
      <w:r w:rsidRPr="000979F6">
        <w:rPr>
          <w:rFonts w:cs="Arial"/>
        </w:rPr>
        <w:t xml:space="preserve"> посредством почтовой связи на адрес _____________________________</w:t>
      </w:r>
    </w:p>
    <w:p w:rsidR="000979F6" w:rsidRPr="000979F6" w:rsidRDefault="000979F6" w:rsidP="000979F6">
      <w:pPr>
        <w:rPr>
          <w:rFonts w:cs="Arial"/>
        </w:rPr>
      </w:pPr>
      <w:r w:rsidRPr="000979F6">
        <w:rPr>
          <w:rFonts w:cs="Arial"/>
        </w:rPr>
        <w:sym w:font="Arial" w:char="F0F0"/>
      </w:r>
      <w:r w:rsidRPr="000979F6">
        <w:rPr>
          <w:rFonts w:cs="Arial"/>
        </w:rPr>
        <w:t xml:space="preserve"> на адрес электронной почты _____________________________________</w:t>
      </w:r>
    </w:p>
    <w:p w:rsidR="000979F6" w:rsidRPr="000979F6" w:rsidRDefault="000979F6" w:rsidP="000979F6">
      <w:pPr>
        <w:rPr>
          <w:rFonts w:cs="Arial"/>
        </w:rPr>
      </w:pPr>
      <w:r w:rsidRPr="000979F6">
        <w:rPr>
          <w:rFonts w:cs="Arial"/>
        </w:rPr>
        <w:sym w:font="Arial" w:char="F0F0"/>
      </w:r>
      <w:r w:rsidRPr="000979F6">
        <w:rPr>
          <w:rFonts w:cs="Arial"/>
        </w:rPr>
        <w:t xml:space="preserve"> посредством Единого или регионального портала</w:t>
      </w:r>
    </w:p>
    <w:p w:rsidR="000979F6" w:rsidRPr="000979F6" w:rsidRDefault="000979F6" w:rsidP="000979F6">
      <w:pPr>
        <w:rPr>
          <w:rFonts w:cs="Arial"/>
        </w:rPr>
      </w:pPr>
    </w:p>
    <w:p w:rsidR="000979F6" w:rsidRPr="000979F6" w:rsidRDefault="000979F6" w:rsidP="000979F6">
      <w:pPr>
        <w:tabs>
          <w:tab w:val="center" w:pos="8505"/>
        </w:tabs>
        <w:rPr>
          <w:rFonts w:cs="Arial"/>
        </w:rPr>
      </w:pPr>
      <w:r w:rsidRPr="000979F6">
        <w:rPr>
          <w:rFonts w:cs="Arial"/>
        </w:rPr>
        <w:t>«___» ________ 20__ года</w:t>
      </w:r>
      <w:r w:rsidRPr="000979F6">
        <w:rPr>
          <w:rFonts w:cs="Arial"/>
        </w:rPr>
        <w:tab/>
        <w:t xml:space="preserve"> Подпись заявителя ___________»</w:t>
      </w:r>
    </w:p>
    <w:p w:rsidR="00CB5E4E" w:rsidRPr="00C725BD" w:rsidRDefault="007A52CF" w:rsidP="00CB5E4E">
      <w:r>
        <w:rPr>
          <w:b/>
          <w:bCs/>
        </w:rPr>
        <w:br w:type="page"/>
      </w:r>
      <w:r w:rsidR="00CB5E4E" w:rsidRPr="00CB5E4E">
        <w:lastRenderedPageBreak/>
        <w:t xml:space="preserve">(дополнено приложением 7 </w:t>
      </w:r>
      <w:r w:rsidR="00CB5E4E" w:rsidRPr="00EA1CAF">
        <w:t>постановлени</w:t>
      </w:r>
      <w:r w:rsidR="00CB5E4E">
        <w:t>ем</w:t>
      </w:r>
      <w:r w:rsidR="00CB5E4E" w:rsidRPr="00EA1CAF">
        <w:t xml:space="preserve"> Администраци</w:t>
      </w:r>
      <w:r w:rsidR="00CB5E4E">
        <w:t xml:space="preserve">и </w:t>
      </w:r>
      <w:hyperlink r:id="rId81" w:tooltip="постановление от 30.12.2022 0:00:00 №1814 Администрация Березовского района&#10;&#10;О внесении изменений в постановление администрации Березовского района от 22.12.2016 № 995 " w:history="1">
        <w:r w:rsidR="00CB5E4E" w:rsidRPr="007A52CF">
          <w:rPr>
            <w:rStyle w:val="a4"/>
          </w:rPr>
          <w:t xml:space="preserve">от 30.12.2022 </w:t>
        </w:r>
        <w:r w:rsidR="00CB5E4E">
          <w:rPr>
            <w:rStyle w:val="a4"/>
          </w:rPr>
          <w:t xml:space="preserve">                   </w:t>
        </w:r>
        <w:r w:rsidR="00CB5E4E" w:rsidRPr="007A52CF">
          <w:rPr>
            <w:rStyle w:val="a4"/>
          </w:rPr>
          <w:t>№ 1814</w:t>
        </w:r>
      </w:hyperlink>
      <w:r w:rsidR="00CB5E4E">
        <w:t>)</w:t>
      </w:r>
    </w:p>
    <w:p w:rsidR="00CB5E4E" w:rsidRDefault="00CB5E4E" w:rsidP="00CB5E4E">
      <w:pPr>
        <w:autoSpaceDE w:val="0"/>
        <w:autoSpaceDN w:val="0"/>
        <w:adjustRightInd w:val="0"/>
        <w:jc w:val="right"/>
        <w:outlineLvl w:val="1"/>
        <w:rPr>
          <w:b/>
          <w:bCs/>
        </w:rPr>
      </w:pPr>
    </w:p>
    <w:p w:rsidR="00CB5E4E" w:rsidRDefault="00CB5E4E" w:rsidP="00CB5E4E">
      <w:pPr>
        <w:autoSpaceDE w:val="0"/>
        <w:autoSpaceDN w:val="0"/>
        <w:adjustRightInd w:val="0"/>
        <w:jc w:val="right"/>
        <w:outlineLvl w:val="1"/>
        <w:rPr>
          <w:b/>
          <w:bCs/>
        </w:rPr>
      </w:pPr>
    </w:p>
    <w:p w:rsidR="00CB5E4E" w:rsidRDefault="00CB5E4E" w:rsidP="00CB5E4E">
      <w:pPr>
        <w:autoSpaceDE w:val="0"/>
        <w:autoSpaceDN w:val="0"/>
        <w:adjustRightInd w:val="0"/>
        <w:jc w:val="right"/>
        <w:outlineLvl w:val="1"/>
        <w:rPr>
          <w:b/>
          <w:bCs/>
        </w:rPr>
      </w:pPr>
    </w:p>
    <w:p w:rsidR="00CB5E4E" w:rsidRPr="00CB5E4E" w:rsidRDefault="00CB5E4E" w:rsidP="00CB5E4E">
      <w:pPr>
        <w:autoSpaceDE w:val="0"/>
        <w:autoSpaceDN w:val="0"/>
        <w:adjustRightInd w:val="0"/>
        <w:jc w:val="right"/>
        <w:outlineLvl w:val="1"/>
        <w:rPr>
          <w:rFonts w:cs="Arial"/>
          <w:b/>
          <w:bCs/>
          <w:kern w:val="28"/>
          <w:sz w:val="30"/>
          <w:szCs w:val="30"/>
        </w:rPr>
      </w:pPr>
    </w:p>
    <w:p w:rsidR="00CB5E4E" w:rsidRPr="00CB5E4E" w:rsidRDefault="00CB5E4E" w:rsidP="00CB5E4E">
      <w:pPr>
        <w:widowControl w:val="0"/>
        <w:autoSpaceDE w:val="0"/>
        <w:autoSpaceDN w:val="0"/>
        <w:adjustRightInd w:val="0"/>
        <w:jc w:val="right"/>
        <w:rPr>
          <w:rFonts w:cs="Arial"/>
          <w:b/>
          <w:bCs/>
          <w:kern w:val="28"/>
          <w:sz w:val="30"/>
          <w:szCs w:val="30"/>
        </w:rPr>
      </w:pPr>
      <w:r w:rsidRPr="00CB5E4E">
        <w:rPr>
          <w:rFonts w:cs="Arial"/>
          <w:bCs/>
          <w:kern w:val="28"/>
          <w:sz w:val="30"/>
          <w:szCs w:val="30"/>
        </w:rPr>
        <w:t>«</w:t>
      </w:r>
      <w:r w:rsidRPr="00CB5E4E">
        <w:rPr>
          <w:rFonts w:cs="Arial"/>
          <w:b/>
          <w:bCs/>
          <w:kern w:val="28"/>
          <w:sz w:val="30"/>
          <w:szCs w:val="30"/>
        </w:rPr>
        <w:t>Приложение 7</w:t>
      </w:r>
    </w:p>
    <w:p w:rsidR="00CB5E4E" w:rsidRPr="00CB5E4E" w:rsidRDefault="00CB5E4E" w:rsidP="00CB5E4E">
      <w:pPr>
        <w:autoSpaceDE w:val="0"/>
        <w:autoSpaceDN w:val="0"/>
        <w:adjustRightInd w:val="0"/>
        <w:jc w:val="right"/>
        <w:rPr>
          <w:rFonts w:cs="Arial"/>
          <w:b/>
          <w:bCs/>
          <w:kern w:val="28"/>
          <w:sz w:val="30"/>
          <w:szCs w:val="30"/>
        </w:rPr>
      </w:pPr>
      <w:r w:rsidRPr="00CB5E4E">
        <w:rPr>
          <w:rFonts w:cs="Arial"/>
          <w:b/>
          <w:bCs/>
          <w:kern w:val="28"/>
          <w:sz w:val="30"/>
          <w:szCs w:val="30"/>
        </w:rPr>
        <w:t>к административному регламенту</w:t>
      </w:r>
    </w:p>
    <w:p w:rsidR="00CB5E4E" w:rsidRPr="00CB5E4E" w:rsidRDefault="00CB5E4E" w:rsidP="00CB5E4E">
      <w:pPr>
        <w:autoSpaceDE w:val="0"/>
        <w:autoSpaceDN w:val="0"/>
        <w:adjustRightInd w:val="0"/>
        <w:jc w:val="right"/>
        <w:rPr>
          <w:rFonts w:cs="Arial"/>
          <w:b/>
          <w:bCs/>
          <w:kern w:val="28"/>
          <w:sz w:val="30"/>
          <w:szCs w:val="30"/>
        </w:rPr>
      </w:pPr>
      <w:r w:rsidRPr="00CB5E4E">
        <w:rPr>
          <w:rFonts w:cs="Arial"/>
          <w:b/>
          <w:bCs/>
          <w:kern w:val="28"/>
          <w:sz w:val="30"/>
          <w:szCs w:val="30"/>
        </w:rPr>
        <w:t>предоставления муниципальной услуги</w:t>
      </w:r>
    </w:p>
    <w:p w:rsidR="00CB5E4E" w:rsidRPr="00CB5E4E" w:rsidRDefault="00CB5E4E" w:rsidP="00CB5E4E">
      <w:pPr>
        <w:autoSpaceDE w:val="0"/>
        <w:autoSpaceDN w:val="0"/>
        <w:adjustRightInd w:val="0"/>
        <w:jc w:val="right"/>
        <w:rPr>
          <w:rFonts w:cs="Arial"/>
          <w:b/>
          <w:sz w:val="30"/>
          <w:szCs w:val="30"/>
        </w:rPr>
      </w:pPr>
      <w:r w:rsidRPr="00CB5E4E">
        <w:rPr>
          <w:rFonts w:cs="Arial"/>
          <w:b/>
          <w:sz w:val="30"/>
          <w:szCs w:val="30"/>
        </w:rPr>
        <w:t xml:space="preserve">«Принятие на учет граждан в качестве, </w:t>
      </w:r>
    </w:p>
    <w:p w:rsidR="00CB5E4E" w:rsidRPr="00CB5E4E" w:rsidRDefault="00CB5E4E" w:rsidP="00CB5E4E">
      <w:pPr>
        <w:autoSpaceDE w:val="0"/>
        <w:autoSpaceDN w:val="0"/>
        <w:adjustRightInd w:val="0"/>
        <w:jc w:val="right"/>
        <w:rPr>
          <w:rFonts w:cs="Arial"/>
          <w:b/>
          <w:bCs/>
          <w:kern w:val="28"/>
          <w:sz w:val="30"/>
          <w:szCs w:val="30"/>
        </w:rPr>
      </w:pPr>
      <w:proofErr w:type="gramStart"/>
      <w:r w:rsidRPr="00CB5E4E">
        <w:rPr>
          <w:rFonts w:cs="Arial"/>
          <w:b/>
          <w:sz w:val="30"/>
          <w:szCs w:val="30"/>
        </w:rPr>
        <w:t>нуждающихся в жилых помещениях»</w:t>
      </w:r>
      <w:proofErr w:type="gramEnd"/>
    </w:p>
    <w:p w:rsidR="00CB5E4E" w:rsidRPr="00CB5E4E" w:rsidRDefault="00CB5E4E" w:rsidP="00CB5E4E">
      <w:pPr>
        <w:autoSpaceDE w:val="0"/>
        <w:autoSpaceDN w:val="0"/>
        <w:adjustRightInd w:val="0"/>
        <w:jc w:val="right"/>
        <w:rPr>
          <w:rFonts w:cs="Arial"/>
          <w:b/>
          <w:bCs/>
          <w:kern w:val="28"/>
          <w:sz w:val="30"/>
          <w:szCs w:val="30"/>
        </w:rPr>
      </w:pPr>
    </w:p>
    <w:p w:rsidR="00CB5E4E" w:rsidRPr="00CB5E4E" w:rsidRDefault="00CB5E4E" w:rsidP="00CB5E4E">
      <w:pPr>
        <w:autoSpaceDE w:val="0"/>
        <w:autoSpaceDN w:val="0"/>
        <w:adjustRightInd w:val="0"/>
        <w:jc w:val="right"/>
        <w:rPr>
          <w:rFonts w:cs="Arial"/>
          <w:b/>
          <w:bCs/>
          <w:kern w:val="28"/>
          <w:sz w:val="30"/>
          <w:szCs w:val="30"/>
        </w:rPr>
      </w:pPr>
    </w:p>
    <w:p w:rsidR="00CB5E4E" w:rsidRPr="00CB5E4E" w:rsidRDefault="00CB5E4E" w:rsidP="00CB5E4E">
      <w:pPr>
        <w:autoSpaceDE w:val="0"/>
        <w:autoSpaceDN w:val="0"/>
        <w:adjustRightInd w:val="0"/>
        <w:jc w:val="right"/>
        <w:rPr>
          <w:rFonts w:cs="Arial"/>
          <w:b/>
          <w:bCs/>
          <w:kern w:val="28"/>
          <w:sz w:val="30"/>
          <w:szCs w:val="30"/>
        </w:rPr>
      </w:pP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rPr>
      </w:pPr>
      <w:r w:rsidRPr="00CB5E4E">
        <w:rPr>
          <w:rFonts w:cs="Arial"/>
          <w:b/>
        </w:rPr>
        <w:t>Согласие на обработку персональных данных</w:t>
      </w: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rPr>
      </w:pPr>
      <w:r w:rsidRPr="00CB5E4E">
        <w:rPr>
          <w:rFonts w:cs="Arial"/>
          <w:b/>
        </w:rPr>
        <w:t>(для совершеннолетних граждан)</w:t>
      </w:r>
      <w:r w:rsidRPr="00CB5E4E">
        <w:rPr>
          <w:rFonts w:ascii="Times New Roman" w:hAnsi="Times New Roman" w:cs="Arial"/>
          <w:szCs w:val="28"/>
          <w:vertAlign w:val="superscript"/>
        </w:rPr>
        <w:t xml:space="preserve"> </w:t>
      </w: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CB5E4E">
        <w:rPr>
          <w:rFonts w:cs="Arial"/>
        </w:rPr>
        <w:t>Я, нижеподписавшийся, _____________________________________________________________________,</w:t>
      </w: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Arial"/>
          <w:sz w:val="20"/>
          <w:szCs w:val="20"/>
        </w:rPr>
      </w:pPr>
      <w:r w:rsidRPr="00CB5E4E">
        <w:rPr>
          <w:rFonts w:cs="Arial"/>
          <w:sz w:val="20"/>
          <w:szCs w:val="20"/>
        </w:rPr>
        <w:t>(ФИО полностью)</w:t>
      </w: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B5E4E">
        <w:rPr>
          <w:rFonts w:cs="Arial"/>
        </w:rPr>
        <w:t>проживающий по адресу: ____________________________________________, зарегистрированный по месту жительства по адресу: ______________________________, паспорт: серия ____________________________, номер____________________________, выдан____________________________________________________________________,</w:t>
      </w: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B5E4E" w:rsidRPr="00CB5E4E" w:rsidRDefault="00CB5E4E" w:rsidP="00CB5E4E">
      <w:r w:rsidRPr="00CB5E4E">
        <w:t xml:space="preserve"> </w:t>
      </w:r>
      <w:proofErr w:type="gramStart"/>
      <w:r w:rsidRPr="00CB5E4E">
        <w:t xml:space="preserve">в соответствии с требованиями статьи 9 Федерального закона от 27 июля 2006 года </w:t>
      </w:r>
      <w:hyperlink r:id="rId82" w:tooltip="ФЕДЕРАЛЬНЫЙ ЗАКОН от 27.07.2006 № 152-ФЗ ГОСУДАРСТВЕННАЯ ДУМА ФЕДЕРАЛЬНОГО СОБРАНИЯ РФ&#10;&#10;О персональных данных" w:history="1">
        <w:r w:rsidRPr="00CB5E4E">
          <w:rPr>
            <w:color w:val="0000FF"/>
          </w:rPr>
          <w:t>№ 152-ФЗ «О персональных данных</w:t>
        </w:r>
      </w:hyperlink>
      <w:r w:rsidRPr="00CB5E4E">
        <w:t>» подтверждаю свое согласие на обработку администрацией Березовского района (далее-администрация),</w:t>
      </w:r>
      <w:r w:rsidRPr="00CB5E4E">
        <w:rPr>
          <w:i/>
        </w:rPr>
        <w:t xml:space="preserve"> </w:t>
      </w:r>
      <w:r w:rsidRPr="00CB5E4E">
        <w:t>моих персональных данных, включающих: фамилию, имя,</w:t>
      </w:r>
      <w:r w:rsidRPr="00CB5E4E">
        <w:rPr>
          <w:i/>
        </w:rPr>
        <w:t xml:space="preserve"> </w:t>
      </w:r>
      <w:r w:rsidRPr="00CB5E4E">
        <w:t>отчество, пол, дату рождения, адрес проживания, контактный телефон, а также</w:t>
      </w:r>
      <w:r w:rsidRPr="00CB5E4E">
        <w:rPr>
          <w:i/>
        </w:rPr>
        <w:t xml:space="preserve"> </w:t>
      </w:r>
      <w:r w:rsidRPr="00CB5E4E">
        <w:t>любых других персональных данных, необходимых для рассмотрения моего заявления.</w:t>
      </w:r>
      <w:proofErr w:type="gramEnd"/>
    </w:p>
    <w:p w:rsidR="00CB5E4E" w:rsidRPr="00CB5E4E" w:rsidRDefault="00CB5E4E" w:rsidP="00CB5E4E">
      <w:proofErr w:type="gramStart"/>
      <w:r w:rsidRPr="00CB5E4E">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CB5E4E">
        <w:t xml:space="preserve"> Администрация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CB5E4E" w:rsidRPr="00CB5E4E" w:rsidRDefault="00CB5E4E" w:rsidP="00CB5E4E">
      <w:r w:rsidRPr="00CB5E4E">
        <w:t>Администрация имеет право при предоставлении муниципальной услуги на обмен (прием и передачу) моими персональными данными с органами государственной власти и органами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CB5E4E" w:rsidRPr="00CB5E4E" w:rsidRDefault="00CB5E4E" w:rsidP="00CB5E4E">
      <w:pPr>
        <w:rPr>
          <w:rFonts w:cs="Arial"/>
        </w:rPr>
      </w:pPr>
      <w:r w:rsidRPr="00CB5E4E">
        <w:rPr>
          <w:rFonts w:cs="Arial"/>
        </w:rPr>
        <w:t>Настоящее согласие дано мной «____»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администрации.</w:t>
      </w: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B5E4E">
        <w:rPr>
          <w:rFonts w:cs="Arial"/>
        </w:rPr>
        <w:lastRenderedPageBreak/>
        <w:t>_____________________ ____________________________________________</w:t>
      </w:r>
    </w:p>
    <w:p w:rsidR="00CB5E4E" w:rsidRPr="00CB5E4E" w:rsidRDefault="00CB5E4E" w:rsidP="00CB5E4E">
      <w:pPr>
        <w:tabs>
          <w:tab w:val="left" w:pos="916"/>
          <w:tab w:val="left" w:pos="1832"/>
          <w:tab w:val="left" w:pos="2748"/>
          <w:tab w:val="left" w:pos="3664"/>
          <w:tab w:val="left" w:pos="4580"/>
          <w:tab w:val="left" w:pos="5496"/>
          <w:tab w:val="center" w:pos="5670"/>
          <w:tab w:val="left" w:pos="6412"/>
          <w:tab w:val="left" w:pos="7328"/>
          <w:tab w:val="left" w:pos="8244"/>
          <w:tab w:val="left" w:pos="9160"/>
          <w:tab w:val="left" w:pos="10076"/>
          <w:tab w:val="left" w:pos="10992"/>
          <w:tab w:val="left" w:pos="11908"/>
          <w:tab w:val="left" w:pos="12824"/>
          <w:tab w:val="left" w:pos="13740"/>
          <w:tab w:val="left" w:pos="14656"/>
        </w:tabs>
        <w:ind w:firstLine="1560"/>
        <w:rPr>
          <w:rFonts w:cs="Arial"/>
          <w:sz w:val="20"/>
          <w:szCs w:val="20"/>
        </w:rPr>
      </w:pPr>
      <w:r w:rsidRPr="00CB5E4E">
        <w:rPr>
          <w:rFonts w:cs="Arial"/>
          <w:sz w:val="20"/>
          <w:szCs w:val="20"/>
        </w:rPr>
        <w:t xml:space="preserve">(подпись) </w:t>
      </w:r>
      <w:r w:rsidRPr="00CB5E4E">
        <w:rPr>
          <w:rFonts w:cs="Arial"/>
          <w:sz w:val="20"/>
          <w:szCs w:val="20"/>
        </w:rPr>
        <w:tab/>
      </w:r>
      <w:r w:rsidRPr="00CB5E4E">
        <w:rPr>
          <w:rFonts w:cs="Arial"/>
          <w:sz w:val="20"/>
          <w:szCs w:val="20"/>
        </w:rPr>
        <w:tab/>
      </w:r>
      <w:r w:rsidRPr="00CB5E4E">
        <w:rPr>
          <w:rFonts w:cs="Arial"/>
          <w:sz w:val="20"/>
          <w:szCs w:val="20"/>
        </w:rPr>
        <w:tab/>
        <w:t>(расшифровка подписи)</w:t>
      </w:r>
    </w:p>
    <w:p w:rsidR="00CB5E4E" w:rsidRPr="00CB5E4E" w:rsidRDefault="00CB5E4E" w:rsidP="00CB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CB5E4E" w:rsidRPr="00CB5E4E" w:rsidRDefault="00CB5E4E" w:rsidP="00CB5E4E">
      <w:pPr>
        <w:jc w:val="center"/>
        <w:rPr>
          <w:rFonts w:cs="Arial"/>
          <w:b/>
        </w:rPr>
      </w:pPr>
    </w:p>
    <w:p w:rsidR="00CB5E4E" w:rsidRPr="00CB5E4E" w:rsidRDefault="00CB5E4E" w:rsidP="00CB5E4E">
      <w:pPr>
        <w:jc w:val="center"/>
        <w:rPr>
          <w:rFonts w:cs="Arial"/>
          <w:b/>
        </w:rPr>
      </w:pPr>
    </w:p>
    <w:p w:rsidR="00CB5E4E" w:rsidRPr="00CB5E4E" w:rsidRDefault="00CB5E4E" w:rsidP="00CB5E4E">
      <w:pPr>
        <w:jc w:val="center"/>
        <w:rPr>
          <w:rFonts w:cs="Arial"/>
          <w:b/>
        </w:rPr>
      </w:pPr>
    </w:p>
    <w:p w:rsidR="00CB5E4E" w:rsidRPr="00CB5E4E" w:rsidRDefault="00CB5E4E" w:rsidP="00CB5E4E">
      <w:pPr>
        <w:jc w:val="center"/>
        <w:rPr>
          <w:rFonts w:cs="Arial"/>
          <w:b/>
        </w:rPr>
      </w:pPr>
      <w:r w:rsidRPr="00CB5E4E">
        <w:rPr>
          <w:rFonts w:cs="Arial"/>
          <w:b/>
        </w:rPr>
        <w:t>Согласие на обработку персональных данных</w:t>
      </w:r>
    </w:p>
    <w:p w:rsidR="00CB5E4E" w:rsidRPr="00CB5E4E" w:rsidRDefault="00CB5E4E" w:rsidP="00CB5E4E">
      <w:pPr>
        <w:jc w:val="center"/>
        <w:rPr>
          <w:rFonts w:cs="Arial"/>
          <w:b/>
        </w:rPr>
      </w:pPr>
      <w:r w:rsidRPr="00CB5E4E">
        <w:rPr>
          <w:rFonts w:cs="Arial"/>
          <w:b/>
        </w:rPr>
        <w:t>(для несовершеннолетних граждан)</w:t>
      </w:r>
    </w:p>
    <w:p w:rsidR="00CB5E4E" w:rsidRPr="00CB5E4E" w:rsidRDefault="00CB5E4E" w:rsidP="00CB5E4E">
      <w:pPr>
        <w:rPr>
          <w:rFonts w:cs="Arial"/>
        </w:rPr>
      </w:pPr>
    </w:p>
    <w:p w:rsidR="00CB5E4E" w:rsidRPr="00CB5E4E" w:rsidRDefault="00CB5E4E" w:rsidP="00CB5E4E">
      <w:pPr>
        <w:rPr>
          <w:rFonts w:cs="Arial"/>
        </w:rPr>
      </w:pPr>
      <w:proofErr w:type="gramStart"/>
      <w:r w:rsidRPr="00CB5E4E">
        <w:rPr>
          <w:rFonts w:cs="Arial"/>
        </w:rPr>
        <w:t xml:space="preserve">Я, нижеподписавшийся, __________________________________________ (ФИО родителя полностью), проживающий по адресу: _____________________________________________________________________, зарегистрированный по месту жительства по адресу: ______________________________________________________________________, паспорт: серия ________________, номер___________, выдан_____________________________, </w:t>
      </w:r>
      <w:proofErr w:type="gramEnd"/>
    </w:p>
    <w:p w:rsidR="00CB5E4E" w:rsidRPr="00CB5E4E" w:rsidRDefault="00CB5E4E" w:rsidP="00CB5E4E">
      <w:pPr>
        <w:ind w:firstLine="0"/>
        <w:rPr>
          <w:rFonts w:cs="Arial"/>
        </w:rPr>
      </w:pPr>
      <w:r w:rsidRPr="00CB5E4E">
        <w:rPr>
          <w:rFonts w:cs="Arial"/>
        </w:rPr>
        <w:t>_________________________________________________________________________,</w:t>
      </w:r>
    </w:p>
    <w:p w:rsidR="00CB5E4E" w:rsidRPr="00CB5E4E" w:rsidRDefault="00CB5E4E" w:rsidP="00CB5E4E">
      <w:pPr>
        <w:tabs>
          <w:tab w:val="left" w:pos="0"/>
        </w:tabs>
        <w:rPr>
          <w:rFonts w:cs="Arial"/>
        </w:rPr>
      </w:pPr>
    </w:p>
    <w:p w:rsidR="00CB5E4E" w:rsidRPr="00CB5E4E" w:rsidRDefault="00CB5E4E" w:rsidP="00CB5E4E">
      <w:pPr>
        <w:tabs>
          <w:tab w:val="left" w:pos="0"/>
        </w:tabs>
        <w:rPr>
          <w:rFonts w:cs="Arial"/>
        </w:rPr>
      </w:pPr>
      <w:r w:rsidRPr="00CB5E4E">
        <w:rPr>
          <w:rFonts w:cs="Arial"/>
        </w:rPr>
        <w:t>являясь родителем несовершеннолетнего лица__________________________________________ (ФИО несовершеннолетнего лица полностью), дата рождения____________________________________________ проживающего по адресу: _________________________________________________________________________, зарегистрированного по адресу _________________________________________________________________________,</w:t>
      </w:r>
    </w:p>
    <w:p w:rsidR="00CB5E4E" w:rsidRPr="00CB5E4E" w:rsidRDefault="00CB5E4E" w:rsidP="00CB5E4E">
      <w:pPr>
        <w:ind w:firstLine="0"/>
        <w:rPr>
          <w:rFonts w:cs="Arial"/>
        </w:rPr>
      </w:pPr>
      <w:r w:rsidRPr="00CB5E4E">
        <w:rPr>
          <w:rFonts w:cs="Arial"/>
        </w:rPr>
        <w:t>__________________________________________________________________________</w:t>
      </w:r>
    </w:p>
    <w:p w:rsidR="00CB5E4E" w:rsidRPr="00CB5E4E" w:rsidRDefault="00CB5E4E" w:rsidP="00CB5E4E">
      <w:pPr>
        <w:ind w:firstLine="709"/>
        <w:jc w:val="center"/>
        <w:rPr>
          <w:rFonts w:cs="Arial"/>
        </w:rPr>
      </w:pPr>
      <w:r w:rsidRPr="00CB5E4E">
        <w:rPr>
          <w:rFonts w:cs="Arial"/>
        </w:rPr>
        <w:t>документ, удостоверяющий личность (номер, серия, дата выдачи и наименование органа, выдавшего документ)</w:t>
      </w:r>
    </w:p>
    <w:p w:rsidR="00CB5E4E" w:rsidRPr="00CB5E4E" w:rsidRDefault="00CB5E4E" w:rsidP="00CB5E4E">
      <w:pPr>
        <w:ind w:firstLine="0"/>
        <w:rPr>
          <w:rFonts w:cs="Arial"/>
        </w:rPr>
      </w:pPr>
      <w:r w:rsidRPr="00CB5E4E">
        <w:rPr>
          <w:rFonts w:cs="Arial"/>
        </w:rPr>
        <w:t>_________________________________________________________________________,</w:t>
      </w:r>
    </w:p>
    <w:p w:rsidR="00CB5E4E" w:rsidRPr="00CB5E4E" w:rsidRDefault="00CB5E4E" w:rsidP="00CB5E4E">
      <w:pPr>
        <w:rPr>
          <w:rFonts w:cs="Arial"/>
        </w:rPr>
      </w:pPr>
    </w:p>
    <w:p w:rsidR="00CB5E4E" w:rsidRPr="00CB5E4E" w:rsidRDefault="00CB5E4E" w:rsidP="00CB5E4E">
      <w:proofErr w:type="gramStart"/>
      <w:r w:rsidRPr="00CB5E4E">
        <w:t xml:space="preserve">в соответствии с требованиями статьи 9 Федерального закона от 27 июля 2006 года </w:t>
      </w:r>
      <w:hyperlink r:id="rId83" w:tooltip="ФЕДЕРАЛЬНЫЙ ЗАКОН от 27.07.2006 № 152-ФЗ ГОСУДАРСТВЕННАЯ ДУМА ФЕДЕРАЛЬНОГО СОБРАНИЯ РФ&#10;&#10;О персональных данных" w:history="1">
        <w:r w:rsidRPr="00CB5E4E">
          <w:rPr>
            <w:color w:val="0000FF"/>
          </w:rPr>
          <w:t>№ 152-ФЗ «О персональных данных</w:t>
        </w:r>
      </w:hyperlink>
      <w:r w:rsidRPr="00CB5E4E">
        <w:t>» подтверждаю свое согласие на обработку администрацией Березовского района (далее-администрация),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w:t>
      </w:r>
      <w:proofErr w:type="gramEnd"/>
      <w:r w:rsidRPr="00CB5E4E">
        <w:t xml:space="preserve"> моего заявления.</w:t>
      </w:r>
    </w:p>
    <w:p w:rsidR="00CB5E4E" w:rsidRPr="00CB5E4E" w:rsidRDefault="00CB5E4E" w:rsidP="00CB5E4E">
      <w:proofErr w:type="gramStart"/>
      <w:r w:rsidRPr="00CB5E4E">
        <w:t>Предоставляю администрации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CB5E4E">
        <w:t xml:space="preserve"> Администрация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CB5E4E" w:rsidRPr="00CB5E4E" w:rsidRDefault="00CB5E4E" w:rsidP="00CB5E4E">
      <w:r w:rsidRPr="00CB5E4E">
        <w:t>Администрация имеет право при предоставлении муниципальной услуги на обмен (прием и передачу) персональными данными моего ребенка с органами государственной власти и органами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CB5E4E" w:rsidRPr="00CB5E4E" w:rsidRDefault="00CB5E4E" w:rsidP="00CB5E4E">
      <w:r w:rsidRPr="00CB5E4E">
        <w:t xml:space="preserve">Настоящее согласие дано мной «___»___________202__года и действует бессрочно. Настоящее согласие может быть отозвано путем направления </w:t>
      </w:r>
      <w:r w:rsidRPr="00CB5E4E">
        <w:lastRenderedPageBreak/>
        <w:t>соответствующего требования почтовым отправлением с уведомлением о вручении либо вручения его лично представителю администрации.</w:t>
      </w:r>
    </w:p>
    <w:p w:rsidR="00CB5E4E" w:rsidRPr="00CB5E4E" w:rsidRDefault="00CB5E4E" w:rsidP="00CB5E4E">
      <w:pPr>
        <w:ind w:firstLine="709"/>
        <w:rPr>
          <w:rFonts w:cs="Arial"/>
        </w:rPr>
      </w:pPr>
    </w:p>
    <w:p w:rsidR="00CB5E4E" w:rsidRPr="00CB5E4E" w:rsidRDefault="00CB5E4E" w:rsidP="00CB5E4E">
      <w:pPr>
        <w:ind w:firstLine="709"/>
        <w:rPr>
          <w:rFonts w:cs="Arial"/>
        </w:rPr>
      </w:pPr>
      <w:r w:rsidRPr="00CB5E4E">
        <w:rPr>
          <w:rFonts w:cs="Arial"/>
        </w:rPr>
        <w:t>_____________________ ____________________________________________</w:t>
      </w:r>
    </w:p>
    <w:p w:rsidR="006A33DC" w:rsidRPr="00CB5E4E" w:rsidRDefault="00CB5E4E" w:rsidP="00CB5E4E">
      <w:pPr>
        <w:tabs>
          <w:tab w:val="center" w:pos="6804"/>
        </w:tabs>
        <w:ind w:firstLine="1418"/>
        <w:rPr>
          <w:rFonts w:cs="Arial"/>
          <w:sz w:val="20"/>
          <w:szCs w:val="20"/>
        </w:rPr>
      </w:pPr>
      <w:r w:rsidRPr="00CB5E4E">
        <w:rPr>
          <w:rFonts w:cs="Arial"/>
          <w:sz w:val="20"/>
          <w:szCs w:val="20"/>
        </w:rPr>
        <w:t>(подпись родителя)</w:t>
      </w:r>
      <w:r w:rsidRPr="00CB5E4E">
        <w:rPr>
          <w:rFonts w:cs="Arial"/>
          <w:sz w:val="20"/>
          <w:szCs w:val="20"/>
        </w:rPr>
        <w:tab/>
        <w:t xml:space="preserve"> (расшифровка подписи)</w:t>
      </w:r>
    </w:p>
    <w:sectPr w:rsidR="006A33DC" w:rsidRPr="00CB5E4E" w:rsidSect="00B621E6">
      <w:headerReference w:type="even" r:id="rId84"/>
      <w:headerReference w:type="default" r:id="rId85"/>
      <w:footerReference w:type="even" r:id="rId86"/>
      <w:footerReference w:type="default" r:id="rId87"/>
      <w:headerReference w:type="first" r:id="rId88"/>
      <w:footerReference w:type="first" r:id="rId8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9D" w:rsidRDefault="009D2E9D">
      <w:r>
        <w:separator/>
      </w:r>
    </w:p>
  </w:endnote>
  <w:endnote w:type="continuationSeparator" w:id="0">
    <w:p w:rsidR="009D2E9D" w:rsidRDefault="009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5" w:rsidRDefault="001935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5" w:rsidRDefault="0019355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5" w:rsidRDefault="001935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9D" w:rsidRDefault="009D2E9D">
      <w:r>
        <w:separator/>
      </w:r>
    </w:p>
  </w:footnote>
  <w:footnote w:type="continuationSeparator" w:id="0">
    <w:p w:rsidR="009D2E9D" w:rsidRDefault="009D2E9D">
      <w:r>
        <w:continuationSeparator/>
      </w:r>
    </w:p>
  </w:footnote>
  <w:footnote w:id="1">
    <w:p w:rsidR="007A52CF" w:rsidRDefault="007A52CF" w:rsidP="007A52CF">
      <w:pPr>
        <w:pStyle w:val="af2"/>
        <w:rPr>
          <w:sz w:val="24"/>
          <w:szCs w:val="24"/>
        </w:rPr>
      </w:pPr>
      <w:r>
        <w:rPr>
          <w:rStyle w:val="afd"/>
        </w:rPr>
        <w:sym w:font="Symbol" w:char="F02A"/>
      </w:r>
      <w:r>
        <w:t xml:space="preserve"> Указываются основание приобретения (покупка, мена, дарение, наследование, приватизация и другие).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5" w:rsidRDefault="00193555" w:rsidP="006E1C69">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93555" w:rsidRDefault="001935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5" w:rsidRDefault="0019355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55" w:rsidRDefault="001935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A897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C50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727F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9A6B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C6D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D097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C2E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10CB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6C2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60F7B8"/>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2CC04954"/>
    <w:lvl w:ilvl="0" w:tplc="9886B1C6">
      <w:start w:val="1"/>
      <w:numFmt w:val="decimal"/>
      <w:lvlText w:val="%1."/>
      <w:lvlJc w:val="left"/>
      <w:pPr>
        <w:ind w:left="1069" w:hanging="360"/>
      </w:pPr>
      <w:rPr>
        <w:rFonts w:cs="Times New Roman" w:hint="default"/>
      </w:rPr>
    </w:lvl>
    <w:lvl w:ilvl="1" w:tplc="7F5EA478">
      <w:numFmt w:val="none"/>
      <w:lvlText w:val=""/>
      <w:lvlJc w:val="left"/>
      <w:pPr>
        <w:tabs>
          <w:tab w:val="num" w:pos="360"/>
        </w:tabs>
      </w:pPr>
      <w:rPr>
        <w:rFonts w:cs="Times New Roman"/>
      </w:rPr>
    </w:lvl>
    <w:lvl w:ilvl="2" w:tplc="2FA05664">
      <w:numFmt w:val="none"/>
      <w:lvlText w:val=""/>
      <w:lvlJc w:val="left"/>
      <w:pPr>
        <w:tabs>
          <w:tab w:val="num" w:pos="360"/>
        </w:tabs>
      </w:pPr>
      <w:rPr>
        <w:rFonts w:cs="Times New Roman"/>
      </w:rPr>
    </w:lvl>
    <w:lvl w:ilvl="3" w:tplc="9990B192">
      <w:numFmt w:val="none"/>
      <w:lvlText w:val=""/>
      <w:lvlJc w:val="left"/>
      <w:pPr>
        <w:tabs>
          <w:tab w:val="num" w:pos="360"/>
        </w:tabs>
      </w:pPr>
      <w:rPr>
        <w:rFonts w:cs="Times New Roman"/>
      </w:rPr>
    </w:lvl>
    <w:lvl w:ilvl="4" w:tplc="C5E67FA0">
      <w:numFmt w:val="none"/>
      <w:lvlText w:val=""/>
      <w:lvlJc w:val="left"/>
      <w:pPr>
        <w:tabs>
          <w:tab w:val="num" w:pos="360"/>
        </w:tabs>
      </w:pPr>
      <w:rPr>
        <w:rFonts w:cs="Times New Roman"/>
      </w:rPr>
    </w:lvl>
    <w:lvl w:ilvl="5" w:tplc="BE62648C">
      <w:numFmt w:val="none"/>
      <w:lvlText w:val=""/>
      <w:lvlJc w:val="left"/>
      <w:pPr>
        <w:tabs>
          <w:tab w:val="num" w:pos="360"/>
        </w:tabs>
      </w:pPr>
      <w:rPr>
        <w:rFonts w:cs="Times New Roman"/>
      </w:rPr>
    </w:lvl>
    <w:lvl w:ilvl="6" w:tplc="ACAAA0C6">
      <w:numFmt w:val="none"/>
      <w:lvlText w:val=""/>
      <w:lvlJc w:val="left"/>
      <w:pPr>
        <w:tabs>
          <w:tab w:val="num" w:pos="360"/>
        </w:tabs>
      </w:pPr>
      <w:rPr>
        <w:rFonts w:cs="Times New Roman"/>
      </w:rPr>
    </w:lvl>
    <w:lvl w:ilvl="7" w:tplc="7CBEE7CE">
      <w:numFmt w:val="none"/>
      <w:lvlText w:val=""/>
      <w:lvlJc w:val="left"/>
      <w:pPr>
        <w:tabs>
          <w:tab w:val="num" w:pos="360"/>
        </w:tabs>
      </w:pPr>
      <w:rPr>
        <w:rFonts w:cs="Times New Roman"/>
      </w:rPr>
    </w:lvl>
    <w:lvl w:ilvl="8" w:tplc="61B24204">
      <w:numFmt w:val="none"/>
      <w:lvlText w:val=""/>
      <w:lvlJc w:val="left"/>
      <w:pPr>
        <w:tabs>
          <w:tab w:val="num" w:pos="360"/>
        </w:tabs>
      </w:pPr>
      <w:rPr>
        <w:rFonts w:cs="Times New Roman"/>
      </w:rPr>
    </w:lvl>
  </w:abstractNum>
  <w:abstractNum w:abstractNumId="21">
    <w:nsid w:val="32383957"/>
    <w:multiLevelType w:val="hybridMultilevel"/>
    <w:tmpl w:val="BEE4D9BC"/>
    <w:lvl w:ilvl="0" w:tplc="82A8CDB8">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0E641E6"/>
    <w:multiLevelType w:val="multilevel"/>
    <w:tmpl w:val="C1D6DD5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502" w:hanging="36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506" w:hanging="108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32">
    <w:nsid w:val="59013C66"/>
    <w:multiLevelType w:val="hybridMultilevel"/>
    <w:tmpl w:val="37C264E2"/>
    <w:lvl w:ilvl="0" w:tplc="AD8C7DCA">
      <w:start w:val="1"/>
      <w:numFmt w:val="decimal"/>
      <w:lvlText w:val="%1."/>
      <w:lvlJc w:val="left"/>
      <w:pPr>
        <w:ind w:left="1069" w:hanging="360"/>
      </w:pPr>
      <w:rPr>
        <w:rFonts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9957EA"/>
    <w:multiLevelType w:val="multilevel"/>
    <w:tmpl w:val="F41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3"/>
  </w:num>
  <w:num w:numId="9">
    <w:abstractNumId w:val="16"/>
  </w:num>
  <w:num w:numId="10">
    <w:abstractNumId w:val="24"/>
  </w:num>
  <w:num w:numId="11">
    <w:abstractNumId w:val="12"/>
  </w:num>
  <w:num w:numId="12">
    <w:abstractNumId w:val="17"/>
  </w:num>
  <w:num w:numId="13">
    <w:abstractNumId w:val="25"/>
  </w:num>
  <w:num w:numId="14">
    <w:abstractNumId w:val="35"/>
  </w:num>
  <w:num w:numId="15">
    <w:abstractNumId w:val="14"/>
  </w:num>
  <w:num w:numId="16">
    <w:abstractNumId w:val="15"/>
  </w:num>
  <w:num w:numId="17">
    <w:abstractNumId w:val="40"/>
  </w:num>
  <w:num w:numId="18">
    <w:abstractNumId w:val="41"/>
  </w:num>
  <w:num w:numId="19">
    <w:abstractNumId w:val="10"/>
  </w:num>
  <w:num w:numId="20">
    <w:abstractNumId w:val="39"/>
  </w:num>
  <w:num w:numId="21">
    <w:abstractNumId w:val="13"/>
  </w:num>
  <w:num w:numId="22">
    <w:abstractNumId w:val="26"/>
  </w:num>
  <w:num w:numId="23">
    <w:abstractNumId w:val="34"/>
  </w:num>
  <w:num w:numId="24">
    <w:abstractNumId w:val="38"/>
  </w:num>
  <w:num w:numId="25">
    <w:abstractNumId w:val="42"/>
  </w:num>
  <w:num w:numId="26">
    <w:abstractNumId w:val="36"/>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 w:numId="42">
    <w:abstractNumId w:val="3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11"/>
    <w:rsid w:val="00001375"/>
    <w:rsid w:val="00001F7F"/>
    <w:rsid w:val="000028E9"/>
    <w:rsid w:val="00003283"/>
    <w:rsid w:val="00003E64"/>
    <w:rsid w:val="000042AB"/>
    <w:rsid w:val="0000460D"/>
    <w:rsid w:val="00010B77"/>
    <w:rsid w:val="00010FB3"/>
    <w:rsid w:val="00011072"/>
    <w:rsid w:val="0001151E"/>
    <w:rsid w:val="00011937"/>
    <w:rsid w:val="00012158"/>
    <w:rsid w:val="000121FD"/>
    <w:rsid w:val="00012A55"/>
    <w:rsid w:val="00012CB4"/>
    <w:rsid w:val="00014ACB"/>
    <w:rsid w:val="0001545C"/>
    <w:rsid w:val="00016B9B"/>
    <w:rsid w:val="00017224"/>
    <w:rsid w:val="00021309"/>
    <w:rsid w:val="00021E6D"/>
    <w:rsid w:val="000239C5"/>
    <w:rsid w:val="000274C1"/>
    <w:rsid w:val="00027AEF"/>
    <w:rsid w:val="000302A9"/>
    <w:rsid w:val="000315B8"/>
    <w:rsid w:val="0003238D"/>
    <w:rsid w:val="00032C69"/>
    <w:rsid w:val="00032EA0"/>
    <w:rsid w:val="0003410F"/>
    <w:rsid w:val="00037566"/>
    <w:rsid w:val="00037866"/>
    <w:rsid w:val="00037A6E"/>
    <w:rsid w:val="0004033F"/>
    <w:rsid w:val="00040F87"/>
    <w:rsid w:val="00041A3D"/>
    <w:rsid w:val="0004490B"/>
    <w:rsid w:val="00045309"/>
    <w:rsid w:val="00046EA3"/>
    <w:rsid w:val="00050E5B"/>
    <w:rsid w:val="00052E57"/>
    <w:rsid w:val="00052ECE"/>
    <w:rsid w:val="000534FF"/>
    <w:rsid w:val="00053BB8"/>
    <w:rsid w:val="00054696"/>
    <w:rsid w:val="00056F73"/>
    <w:rsid w:val="00063D3C"/>
    <w:rsid w:val="00064DD4"/>
    <w:rsid w:val="00065C8E"/>
    <w:rsid w:val="00066B8B"/>
    <w:rsid w:val="0006777C"/>
    <w:rsid w:val="00070044"/>
    <w:rsid w:val="000703A9"/>
    <w:rsid w:val="000720CA"/>
    <w:rsid w:val="00072838"/>
    <w:rsid w:val="00072CBB"/>
    <w:rsid w:val="000734CF"/>
    <w:rsid w:val="000748C1"/>
    <w:rsid w:val="000768EB"/>
    <w:rsid w:val="00077985"/>
    <w:rsid w:val="0008139A"/>
    <w:rsid w:val="00081C67"/>
    <w:rsid w:val="00082F59"/>
    <w:rsid w:val="0008379E"/>
    <w:rsid w:val="00083CB6"/>
    <w:rsid w:val="00085B07"/>
    <w:rsid w:val="0008688C"/>
    <w:rsid w:val="0008771A"/>
    <w:rsid w:val="00090807"/>
    <w:rsid w:val="0009167D"/>
    <w:rsid w:val="00092B73"/>
    <w:rsid w:val="000968B2"/>
    <w:rsid w:val="00096A33"/>
    <w:rsid w:val="00097081"/>
    <w:rsid w:val="000979F6"/>
    <w:rsid w:val="000A11B1"/>
    <w:rsid w:val="000A319C"/>
    <w:rsid w:val="000A5867"/>
    <w:rsid w:val="000A676E"/>
    <w:rsid w:val="000A6ED8"/>
    <w:rsid w:val="000A7B80"/>
    <w:rsid w:val="000B4F67"/>
    <w:rsid w:val="000C187B"/>
    <w:rsid w:val="000C1970"/>
    <w:rsid w:val="000C3B3B"/>
    <w:rsid w:val="000C452A"/>
    <w:rsid w:val="000C5423"/>
    <w:rsid w:val="000C58B1"/>
    <w:rsid w:val="000C61AB"/>
    <w:rsid w:val="000C686E"/>
    <w:rsid w:val="000C778E"/>
    <w:rsid w:val="000D0679"/>
    <w:rsid w:val="000D3216"/>
    <w:rsid w:val="000D5CE6"/>
    <w:rsid w:val="000E0E9E"/>
    <w:rsid w:val="000E18CA"/>
    <w:rsid w:val="000E250F"/>
    <w:rsid w:val="000E3EEF"/>
    <w:rsid w:val="000E410F"/>
    <w:rsid w:val="000E460D"/>
    <w:rsid w:val="000E460F"/>
    <w:rsid w:val="000E505E"/>
    <w:rsid w:val="000E5C79"/>
    <w:rsid w:val="000E5F13"/>
    <w:rsid w:val="000E7C21"/>
    <w:rsid w:val="000E7FAC"/>
    <w:rsid w:val="000F2D2D"/>
    <w:rsid w:val="000F3385"/>
    <w:rsid w:val="000F377E"/>
    <w:rsid w:val="000F3B40"/>
    <w:rsid w:val="000F5695"/>
    <w:rsid w:val="000F67F0"/>
    <w:rsid w:val="000F685E"/>
    <w:rsid w:val="0010110E"/>
    <w:rsid w:val="00101711"/>
    <w:rsid w:val="00101AA4"/>
    <w:rsid w:val="00105EBF"/>
    <w:rsid w:val="001104AB"/>
    <w:rsid w:val="00111F88"/>
    <w:rsid w:val="0011253D"/>
    <w:rsid w:val="00112914"/>
    <w:rsid w:val="00112DFA"/>
    <w:rsid w:val="001157B8"/>
    <w:rsid w:val="0011660C"/>
    <w:rsid w:val="00116FDB"/>
    <w:rsid w:val="001175BF"/>
    <w:rsid w:val="00122E90"/>
    <w:rsid w:val="001235D8"/>
    <w:rsid w:val="00123C3F"/>
    <w:rsid w:val="0012491E"/>
    <w:rsid w:val="001249C5"/>
    <w:rsid w:val="00124DB3"/>
    <w:rsid w:val="00124F16"/>
    <w:rsid w:val="00125703"/>
    <w:rsid w:val="00125FAF"/>
    <w:rsid w:val="001267F5"/>
    <w:rsid w:val="00127605"/>
    <w:rsid w:val="001276B3"/>
    <w:rsid w:val="001316BD"/>
    <w:rsid w:val="00131B16"/>
    <w:rsid w:val="00132352"/>
    <w:rsid w:val="00132F90"/>
    <w:rsid w:val="00136397"/>
    <w:rsid w:val="001373D6"/>
    <w:rsid w:val="001378B8"/>
    <w:rsid w:val="00137BF1"/>
    <w:rsid w:val="00142682"/>
    <w:rsid w:val="0014346E"/>
    <w:rsid w:val="001439DB"/>
    <w:rsid w:val="00146582"/>
    <w:rsid w:val="00147388"/>
    <w:rsid w:val="00147476"/>
    <w:rsid w:val="00147604"/>
    <w:rsid w:val="00154307"/>
    <w:rsid w:val="00156871"/>
    <w:rsid w:val="00156BC2"/>
    <w:rsid w:val="00160217"/>
    <w:rsid w:val="00172C82"/>
    <w:rsid w:val="00173261"/>
    <w:rsid w:val="00173AFE"/>
    <w:rsid w:val="00174DBC"/>
    <w:rsid w:val="00176EBE"/>
    <w:rsid w:val="001772A9"/>
    <w:rsid w:val="001800B7"/>
    <w:rsid w:val="00184088"/>
    <w:rsid w:val="00184742"/>
    <w:rsid w:val="001853AD"/>
    <w:rsid w:val="00186096"/>
    <w:rsid w:val="00186800"/>
    <w:rsid w:val="00187378"/>
    <w:rsid w:val="001876E7"/>
    <w:rsid w:val="001878A6"/>
    <w:rsid w:val="00190BCB"/>
    <w:rsid w:val="001913A9"/>
    <w:rsid w:val="00191429"/>
    <w:rsid w:val="00192CD9"/>
    <w:rsid w:val="001932C3"/>
    <w:rsid w:val="001933CC"/>
    <w:rsid w:val="00193555"/>
    <w:rsid w:val="00193711"/>
    <w:rsid w:val="00195EAC"/>
    <w:rsid w:val="00196E8E"/>
    <w:rsid w:val="001A03CE"/>
    <w:rsid w:val="001A1F6A"/>
    <w:rsid w:val="001A3894"/>
    <w:rsid w:val="001A5C67"/>
    <w:rsid w:val="001A7551"/>
    <w:rsid w:val="001B08DE"/>
    <w:rsid w:val="001B0F9B"/>
    <w:rsid w:val="001B13DC"/>
    <w:rsid w:val="001B152E"/>
    <w:rsid w:val="001B2C9D"/>
    <w:rsid w:val="001B3B17"/>
    <w:rsid w:val="001B437F"/>
    <w:rsid w:val="001B457A"/>
    <w:rsid w:val="001B66F9"/>
    <w:rsid w:val="001B6F5D"/>
    <w:rsid w:val="001C149A"/>
    <w:rsid w:val="001C2FA2"/>
    <w:rsid w:val="001C2FFB"/>
    <w:rsid w:val="001C41B7"/>
    <w:rsid w:val="001D012E"/>
    <w:rsid w:val="001D1EB8"/>
    <w:rsid w:val="001D402E"/>
    <w:rsid w:val="001D407D"/>
    <w:rsid w:val="001D4AF0"/>
    <w:rsid w:val="001D6179"/>
    <w:rsid w:val="001D6386"/>
    <w:rsid w:val="001D79F3"/>
    <w:rsid w:val="001D7ADC"/>
    <w:rsid w:val="001D7B75"/>
    <w:rsid w:val="001E1D0A"/>
    <w:rsid w:val="001E1D8C"/>
    <w:rsid w:val="001E39CD"/>
    <w:rsid w:val="001E6B27"/>
    <w:rsid w:val="001E76F2"/>
    <w:rsid w:val="001E7CE3"/>
    <w:rsid w:val="001F16D3"/>
    <w:rsid w:val="001F19DE"/>
    <w:rsid w:val="001F201E"/>
    <w:rsid w:val="001F2629"/>
    <w:rsid w:val="001F28FE"/>
    <w:rsid w:val="001F41AD"/>
    <w:rsid w:val="001F6078"/>
    <w:rsid w:val="001F61F9"/>
    <w:rsid w:val="001F6C02"/>
    <w:rsid w:val="00201EB0"/>
    <w:rsid w:val="00202593"/>
    <w:rsid w:val="00202834"/>
    <w:rsid w:val="00203A26"/>
    <w:rsid w:val="00204250"/>
    <w:rsid w:val="00205D8B"/>
    <w:rsid w:val="002074F8"/>
    <w:rsid w:val="002078FC"/>
    <w:rsid w:val="002108C8"/>
    <w:rsid w:val="00210B36"/>
    <w:rsid w:val="00211C50"/>
    <w:rsid w:val="002134AF"/>
    <w:rsid w:val="0021382F"/>
    <w:rsid w:val="002139EF"/>
    <w:rsid w:val="00216999"/>
    <w:rsid w:val="00216D4B"/>
    <w:rsid w:val="002176C5"/>
    <w:rsid w:val="00221C8A"/>
    <w:rsid w:val="002229D6"/>
    <w:rsid w:val="002266F7"/>
    <w:rsid w:val="002318CD"/>
    <w:rsid w:val="0023201C"/>
    <w:rsid w:val="002327FA"/>
    <w:rsid w:val="00233E4B"/>
    <w:rsid w:val="002349ED"/>
    <w:rsid w:val="00234FD2"/>
    <w:rsid w:val="00236A93"/>
    <w:rsid w:val="00237DF0"/>
    <w:rsid w:val="00237EFE"/>
    <w:rsid w:val="00237F9D"/>
    <w:rsid w:val="002432BA"/>
    <w:rsid w:val="00244585"/>
    <w:rsid w:val="00246362"/>
    <w:rsid w:val="00247381"/>
    <w:rsid w:val="002505C8"/>
    <w:rsid w:val="00250C1C"/>
    <w:rsid w:val="00250DDE"/>
    <w:rsid w:val="00252620"/>
    <w:rsid w:val="002540F9"/>
    <w:rsid w:val="002559AB"/>
    <w:rsid w:val="00256ACC"/>
    <w:rsid w:val="00256F6B"/>
    <w:rsid w:val="002573D6"/>
    <w:rsid w:val="002607E7"/>
    <w:rsid w:val="002622B6"/>
    <w:rsid w:val="00262BE4"/>
    <w:rsid w:val="00262F4B"/>
    <w:rsid w:val="00264967"/>
    <w:rsid w:val="00265E2B"/>
    <w:rsid w:val="0027276D"/>
    <w:rsid w:val="00274D4F"/>
    <w:rsid w:val="0027603C"/>
    <w:rsid w:val="002773F8"/>
    <w:rsid w:val="0028341A"/>
    <w:rsid w:val="00284A7E"/>
    <w:rsid w:val="00285411"/>
    <w:rsid w:val="002858DE"/>
    <w:rsid w:val="00286551"/>
    <w:rsid w:val="00286C0C"/>
    <w:rsid w:val="002873E7"/>
    <w:rsid w:val="00291B5C"/>
    <w:rsid w:val="0029392F"/>
    <w:rsid w:val="0029393C"/>
    <w:rsid w:val="00297028"/>
    <w:rsid w:val="002A037E"/>
    <w:rsid w:val="002A1123"/>
    <w:rsid w:val="002A2182"/>
    <w:rsid w:val="002A2EA2"/>
    <w:rsid w:val="002A33FF"/>
    <w:rsid w:val="002A389B"/>
    <w:rsid w:val="002A4EA0"/>
    <w:rsid w:val="002A725D"/>
    <w:rsid w:val="002B24ED"/>
    <w:rsid w:val="002B5161"/>
    <w:rsid w:val="002B5433"/>
    <w:rsid w:val="002B59D8"/>
    <w:rsid w:val="002B62C4"/>
    <w:rsid w:val="002B74A2"/>
    <w:rsid w:val="002B76B8"/>
    <w:rsid w:val="002B7DA0"/>
    <w:rsid w:val="002C2A7C"/>
    <w:rsid w:val="002C30CB"/>
    <w:rsid w:val="002C5CF4"/>
    <w:rsid w:val="002C6D94"/>
    <w:rsid w:val="002C7053"/>
    <w:rsid w:val="002C7525"/>
    <w:rsid w:val="002C791F"/>
    <w:rsid w:val="002C7968"/>
    <w:rsid w:val="002D1120"/>
    <w:rsid w:val="002D1650"/>
    <w:rsid w:val="002D1ABB"/>
    <w:rsid w:val="002D2510"/>
    <w:rsid w:val="002D2A00"/>
    <w:rsid w:val="002D3540"/>
    <w:rsid w:val="002D5589"/>
    <w:rsid w:val="002D61E2"/>
    <w:rsid w:val="002D7889"/>
    <w:rsid w:val="002D7F8D"/>
    <w:rsid w:val="002E1408"/>
    <w:rsid w:val="002E1F63"/>
    <w:rsid w:val="002E22B0"/>
    <w:rsid w:val="002E2A8D"/>
    <w:rsid w:val="002E3638"/>
    <w:rsid w:val="002E3C25"/>
    <w:rsid w:val="002E425F"/>
    <w:rsid w:val="002E5886"/>
    <w:rsid w:val="002E6752"/>
    <w:rsid w:val="002E67BF"/>
    <w:rsid w:val="002E6D3E"/>
    <w:rsid w:val="002E7B67"/>
    <w:rsid w:val="002F1CF2"/>
    <w:rsid w:val="002F393D"/>
    <w:rsid w:val="002F60DE"/>
    <w:rsid w:val="002F6D9D"/>
    <w:rsid w:val="002F795F"/>
    <w:rsid w:val="002F7AA5"/>
    <w:rsid w:val="003008AF"/>
    <w:rsid w:val="00301220"/>
    <w:rsid w:val="003014AF"/>
    <w:rsid w:val="00303050"/>
    <w:rsid w:val="00303482"/>
    <w:rsid w:val="00303E23"/>
    <w:rsid w:val="00304D8F"/>
    <w:rsid w:val="0030627D"/>
    <w:rsid w:val="00312E1D"/>
    <w:rsid w:val="00315A28"/>
    <w:rsid w:val="003164CA"/>
    <w:rsid w:val="003177E1"/>
    <w:rsid w:val="00320354"/>
    <w:rsid w:val="003205B7"/>
    <w:rsid w:val="00324E36"/>
    <w:rsid w:val="00331B99"/>
    <w:rsid w:val="003341F9"/>
    <w:rsid w:val="003348A4"/>
    <w:rsid w:val="0033774D"/>
    <w:rsid w:val="00340641"/>
    <w:rsid w:val="00341729"/>
    <w:rsid w:val="003439E0"/>
    <w:rsid w:val="00346671"/>
    <w:rsid w:val="00347994"/>
    <w:rsid w:val="00347F83"/>
    <w:rsid w:val="003513D2"/>
    <w:rsid w:val="003516E7"/>
    <w:rsid w:val="00351B5B"/>
    <w:rsid w:val="003524BE"/>
    <w:rsid w:val="00352CE5"/>
    <w:rsid w:val="00353ADD"/>
    <w:rsid w:val="00356472"/>
    <w:rsid w:val="003569C6"/>
    <w:rsid w:val="0036011E"/>
    <w:rsid w:val="00361568"/>
    <w:rsid w:val="003620FF"/>
    <w:rsid w:val="003626E1"/>
    <w:rsid w:val="00363528"/>
    <w:rsid w:val="00366E57"/>
    <w:rsid w:val="00367426"/>
    <w:rsid w:val="003705A1"/>
    <w:rsid w:val="0037247D"/>
    <w:rsid w:val="0037487F"/>
    <w:rsid w:val="00374ED8"/>
    <w:rsid w:val="00374FDA"/>
    <w:rsid w:val="00375588"/>
    <w:rsid w:val="00376436"/>
    <w:rsid w:val="003765FF"/>
    <w:rsid w:val="00376B24"/>
    <w:rsid w:val="003804AF"/>
    <w:rsid w:val="0038053F"/>
    <w:rsid w:val="00381175"/>
    <w:rsid w:val="00381226"/>
    <w:rsid w:val="00381767"/>
    <w:rsid w:val="00381B7E"/>
    <w:rsid w:val="00383926"/>
    <w:rsid w:val="00387FE8"/>
    <w:rsid w:val="003906BF"/>
    <w:rsid w:val="00391802"/>
    <w:rsid w:val="003920BF"/>
    <w:rsid w:val="00392C75"/>
    <w:rsid w:val="003930AC"/>
    <w:rsid w:val="0039341A"/>
    <w:rsid w:val="00395912"/>
    <w:rsid w:val="00396EA2"/>
    <w:rsid w:val="003A173E"/>
    <w:rsid w:val="003A1E48"/>
    <w:rsid w:val="003A21EA"/>
    <w:rsid w:val="003A3271"/>
    <w:rsid w:val="003A433B"/>
    <w:rsid w:val="003A6480"/>
    <w:rsid w:val="003B0009"/>
    <w:rsid w:val="003B0ECE"/>
    <w:rsid w:val="003B2706"/>
    <w:rsid w:val="003B3425"/>
    <w:rsid w:val="003B581B"/>
    <w:rsid w:val="003B61EE"/>
    <w:rsid w:val="003B6B34"/>
    <w:rsid w:val="003B7A27"/>
    <w:rsid w:val="003C178D"/>
    <w:rsid w:val="003C5349"/>
    <w:rsid w:val="003C63B7"/>
    <w:rsid w:val="003D1DEC"/>
    <w:rsid w:val="003D21A2"/>
    <w:rsid w:val="003D2414"/>
    <w:rsid w:val="003D48D0"/>
    <w:rsid w:val="003D4954"/>
    <w:rsid w:val="003D4BCD"/>
    <w:rsid w:val="003D5169"/>
    <w:rsid w:val="003D5768"/>
    <w:rsid w:val="003D5844"/>
    <w:rsid w:val="003D7654"/>
    <w:rsid w:val="003D7AA7"/>
    <w:rsid w:val="003D7DB1"/>
    <w:rsid w:val="003E1123"/>
    <w:rsid w:val="003E1611"/>
    <w:rsid w:val="003E34CC"/>
    <w:rsid w:val="003E456C"/>
    <w:rsid w:val="003E7A55"/>
    <w:rsid w:val="003F03FE"/>
    <w:rsid w:val="003F0D7D"/>
    <w:rsid w:val="003F1AC5"/>
    <w:rsid w:val="003F3255"/>
    <w:rsid w:val="003F59ED"/>
    <w:rsid w:val="003F6B64"/>
    <w:rsid w:val="003F71CA"/>
    <w:rsid w:val="004009C3"/>
    <w:rsid w:val="0040315F"/>
    <w:rsid w:val="0040414E"/>
    <w:rsid w:val="004066C0"/>
    <w:rsid w:val="00406FB6"/>
    <w:rsid w:val="00406FDE"/>
    <w:rsid w:val="00407E19"/>
    <w:rsid w:val="00410638"/>
    <w:rsid w:val="00411A8A"/>
    <w:rsid w:val="00411B5A"/>
    <w:rsid w:val="00411B76"/>
    <w:rsid w:val="004156C3"/>
    <w:rsid w:val="00421175"/>
    <w:rsid w:val="00422266"/>
    <w:rsid w:val="0042282F"/>
    <w:rsid w:val="0042369E"/>
    <w:rsid w:val="00423BF8"/>
    <w:rsid w:val="00423FD0"/>
    <w:rsid w:val="00427290"/>
    <w:rsid w:val="00430933"/>
    <w:rsid w:val="00430B79"/>
    <w:rsid w:val="0043585D"/>
    <w:rsid w:val="00436D21"/>
    <w:rsid w:val="00436F80"/>
    <w:rsid w:val="0043753D"/>
    <w:rsid w:val="00437CC9"/>
    <w:rsid w:val="00440AB3"/>
    <w:rsid w:val="00441126"/>
    <w:rsid w:val="004421BE"/>
    <w:rsid w:val="00444ACF"/>
    <w:rsid w:val="0044597C"/>
    <w:rsid w:val="0045071E"/>
    <w:rsid w:val="0045131D"/>
    <w:rsid w:val="004518C5"/>
    <w:rsid w:val="004553BE"/>
    <w:rsid w:val="004557F6"/>
    <w:rsid w:val="00456609"/>
    <w:rsid w:val="00456EBA"/>
    <w:rsid w:val="00457FEB"/>
    <w:rsid w:val="00460AEC"/>
    <w:rsid w:val="00461407"/>
    <w:rsid w:val="0046353A"/>
    <w:rsid w:val="00464434"/>
    <w:rsid w:val="004658CA"/>
    <w:rsid w:val="0046689E"/>
    <w:rsid w:val="00471FA5"/>
    <w:rsid w:val="004733BA"/>
    <w:rsid w:val="00474049"/>
    <w:rsid w:val="00477B92"/>
    <w:rsid w:val="00481798"/>
    <w:rsid w:val="00486B94"/>
    <w:rsid w:val="0049090F"/>
    <w:rsid w:val="004918DE"/>
    <w:rsid w:val="00491F02"/>
    <w:rsid w:val="004927EF"/>
    <w:rsid w:val="00494D48"/>
    <w:rsid w:val="0049690F"/>
    <w:rsid w:val="004A05EE"/>
    <w:rsid w:val="004A094B"/>
    <w:rsid w:val="004A1758"/>
    <w:rsid w:val="004A1C93"/>
    <w:rsid w:val="004A4D26"/>
    <w:rsid w:val="004A5000"/>
    <w:rsid w:val="004A65F9"/>
    <w:rsid w:val="004B20B6"/>
    <w:rsid w:val="004B2673"/>
    <w:rsid w:val="004B6152"/>
    <w:rsid w:val="004C0909"/>
    <w:rsid w:val="004C24F3"/>
    <w:rsid w:val="004C28E0"/>
    <w:rsid w:val="004C44FD"/>
    <w:rsid w:val="004D1010"/>
    <w:rsid w:val="004D34F4"/>
    <w:rsid w:val="004D7702"/>
    <w:rsid w:val="004E126B"/>
    <w:rsid w:val="004E382B"/>
    <w:rsid w:val="004E55F7"/>
    <w:rsid w:val="004E5E58"/>
    <w:rsid w:val="004E761F"/>
    <w:rsid w:val="004F1188"/>
    <w:rsid w:val="004F1D29"/>
    <w:rsid w:val="004F472D"/>
    <w:rsid w:val="004F5435"/>
    <w:rsid w:val="004F5DCA"/>
    <w:rsid w:val="004F7F71"/>
    <w:rsid w:val="00502D61"/>
    <w:rsid w:val="00504437"/>
    <w:rsid w:val="00504DBA"/>
    <w:rsid w:val="00505A35"/>
    <w:rsid w:val="00506D9D"/>
    <w:rsid w:val="00511291"/>
    <w:rsid w:val="00511942"/>
    <w:rsid w:val="00511FDE"/>
    <w:rsid w:val="005124C2"/>
    <w:rsid w:val="00512DFD"/>
    <w:rsid w:val="0051386D"/>
    <w:rsid w:val="0051620E"/>
    <w:rsid w:val="005171EC"/>
    <w:rsid w:val="00520BC1"/>
    <w:rsid w:val="00524FA8"/>
    <w:rsid w:val="00525491"/>
    <w:rsid w:val="00525BB4"/>
    <w:rsid w:val="00527345"/>
    <w:rsid w:val="00531215"/>
    <w:rsid w:val="00532191"/>
    <w:rsid w:val="005358E2"/>
    <w:rsid w:val="00535E04"/>
    <w:rsid w:val="00536331"/>
    <w:rsid w:val="00540B74"/>
    <w:rsid w:val="00541B2E"/>
    <w:rsid w:val="005431B1"/>
    <w:rsid w:val="00543BDE"/>
    <w:rsid w:val="00545498"/>
    <w:rsid w:val="00546857"/>
    <w:rsid w:val="0054690D"/>
    <w:rsid w:val="00546F78"/>
    <w:rsid w:val="00547C25"/>
    <w:rsid w:val="00551761"/>
    <w:rsid w:val="00553072"/>
    <w:rsid w:val="00554319"/>
    <w:rsid w:val="005551FF"/>
    <w:rsid w:val="005573D6"/>
    <w:rsid w:val="00561FA0"/>
    <w:rsid w:val="005634AC"/>
    <w:rsid w:val="00565378"/>
    <w:rsid w:val="0056614E"/>
    <w:rsid w:val="00566708"/>
    <w:rsid w:val="005726D9"/>
    <w:rsid w:val="00573DD3"/>
    <w:rsid w:val="00573F17"/>
    <w:rsid w:val="00574DFA"/>
    <w:rsid w:val="00575641"/>
    <w:rsid w:val="00575906"/>
    <w:rsid w:val="0057685F"/>
    <w:rsid w:val="005768B5"/>
    <w:rsid w:val="00576902"/>
    <w:rsid w:val="00576975"/>
    <w:rsid w:val="00576EAD"/>
    <w:rsid w:val="005822EE"/>
    <w:rsid w:val="00584150"/>
    <w:rsid w:val="0058599A"/>
    <w:rsid w:val="005868DF"/>
    <w:rsid w:val="005901B5"/>
    <w:rsid w:val="0059186B"/>
    <w:rsid w:val="00592E29"/>
    <w:rsid w:val="00593CB6"/>
    <w:rsid w:val="00593D7D"/>
    <w:rsid w:val="00596A43"/>
    <w:rsid w:val="005A01B0"/>
    <w:rsid w:val="005A65C3"/>
    <w:rsid w:val="005A70F0"/>
    <w:rsid w:val="005A7C23"/>
    <w:rsid w:val="005B132A"/>
    <w:rsid w:val="005B1A8B"/>
    <w:rsid w:val="005B2437"/>
    <w:rsid w:val="005B2EEC"/>
    <w:rsid w:val="005B36B4"/>
    <w:rsid w:val="005B5298"/>
    <w:rsid w:val="005B6E11"/>
    <w:rsid w:val="005B720D"/>
    <w:rsid w:val="005B7CD6"/>
    <w:rsid w:val="005C22BA"/>
    <w:rsid w:val="005C2612"/>
    <w:rsid w:val="005C3C30"/>
    <w:rsid w:val="005C4C49"/>
    <w:rsid w:val="005C6012"/>
    <w:rsid w:val="005C63A8"/>
    <w:rsid w:val="005C6447"/>
    <w:rsid w:val="005C75EC"/>
    <w:rsid w:val="005D03B4"/>
    <w:rsid w:val="005D3678"/>
    <w:rsid w:val="005D3887"/>
    <w:rsid w:val="005D483B"/>
    <w:rsid w:val="005D4FA0"/>
    <w:rsid w:val="005D660B"/>
    <w:rsid w:val="005D6C8E"/>
    <w:rsid w:val="005D74F1"/>
    <w:rsid w:val="005D75D6"/>
    <w:rsid w:val="005D7B16"/>
    <w:rsid w:val="005E1DAE"/>
    <w:rsid w:val="005E3432"/>
    <w:rsid w:val="005E3B95"/>
    <w:rsid w:val="005E46C5"/>
    <w:rsid w:val="005E5301"/>
    <w:rsid w:val="005E7317"/>
    <w:rsid w:val="005F07B4"/>
    <w:rsid w:val="005F3CCF"/>
    <w:rsid w:val="005F40E5"/>
    <w:rsid w:val="005F51BC"/>
    <w:rsid w:val="006019ED"/>
    <w:rsid w:val="006041EE"/>
    <w:rsid w:val="00606E29"/>
    <w:rsid w:val="00607341"/>
    <w:rsid w:val="00607357"/>
    <w:rsid w:val="00607377"/>
    <w:rsid w:val="00607D75"/>
    <w:rsid w:val="00610D78"/>
    <w:rsid w:val="00611BD4"/>
    <w:rsid w:val="006125F0"/>
    <w:rsid w:val="0061494A"/>
    <w:rsid w:val="006168D3"/>
    <w:rsid w:val="00616E91"/>
    <w:rsid w:val="00623928"/>
    <w:rsid w:val="00626B61"/>
    <w:rsid w:val="006277DB"/>
    <w:rsid w:val="0063064E"/>
    <w:rsid w:val="006310D6"/>
    <w:rsid w:val="00632E7D"/>
    <w:rsid w:val="00633D25"/>
    <w:rsid w:val="00634058"/>
    <w:rsid w:val="00634F67"/>
    <w:rsid w:val="006369F4"/>
    <w:rsid w:val="006425D1"/>
    <w:rsid w:val="00645D53"/>
    <w:rsid w:val="00645DC8"/>
    <w:rsid w:val="00647052"/>
    <w:rsid w:val="00647E53"/>
    <w:rsid w:val="006512A6"/>
    <w:rsid w:val="006518E6"/>
    <w:rsid w:val="00652E49"/>
    <w:rsid w:val="00653AB6"/>
    <w:rsid w:val="0065436A"/>
    <w:rsid w:val="00655D41"/>
    <w:rsid w:val="00656093"/>
    <w:rsid w:val="00656DB4"/>
    <w:rsid w:val="00657ED2"/>
    <w:rsid w:val="006605A1"/>
    <w:rsid w:val="006607C8"/>
    <w:rsid w:val="006616EF"/>
    <w:rsid w:val="00662F42"/>
    <w:rsid w:val="00663F68"/>
    <w:rsid w:val="006644AA"/>
    <w:rsid w:val="00664570"/>
    <w:rsid w:val="00664724"/>
    <w:rsid w:val="00664B65"/>
    <w:rsid w:val="006653A3"/>
    <w:rsid w:val="00665E40"/>
    <w:rsid w:val="00666568"/>
    <w:rsid w:val="006676FD"/>
    <w:rsid w:val="00671084"/>
    <w:rsid w:val="006732BE"/>
    <w:rsid w:val="00673AA5"/>
    <w:rsid w:val="00673BC3"/>
    <w:rsid w:val="00673E69"/>
    <w:rsid w:val="00674ADA"/>
    <w:rsid w:val="00674ED0"/>
    <w:rsid w:val="006751BA"/>
    <w:rsid w:val="00676EE7"/>
    <w:rsid w:val="00677518"/>
    <w:rsid w:val="00680A7E"/>
    <w:rsid w:val="00682031"/>
    <w:rsid w:val="006822D7"/>
    <w:rsid w:val="006828C2"/>
    <w:rsid w:val="00682BA2"/>
    <w:rsid w:val="00683006"/>
    <w:rsid w:val="006841F5"/>
    <w:rsid w:val="006868EF"/>
    <w:rsid w:val="00691A8D"/>
    <w:rsid w:val="00692A9B"/>
    <w:rsid w:val="00694AA5"/>
    <w:rsid w:val="00694AE2"/>
    <w:rsid w:val="00695440"/>
    <w:rsid w:val="006A1CBA"/>
    <w:rsid w:val="006A1F5B"/>
    <w:rsid w:val="006A2656"/>
    <w:rsid w:val="006A30E8"/>
    <w:rsid w:val="006A33DC"/>
    <w:rsid w:val="006A4C16"/>
    <w:rsid w:val="006A4FE9"/>
    <w:rsid w:val="006A511B"/>
    <w:rsid w:val="006A6F1B"/>
    <w:rsid w:val="006A73B9"/>
    <w:rsid w:val="006B0284"/>
    <w:rsid w:val="006B188C"/>
    <w:rsid w:val="006B20DC"/>
    <w:rsid w:val="006B22F0"/>
    <w:rsid w:val="006B652F"/>
    <w:rsid w:val="006B66F3"/>
    <w:rsid w:val="006B6AB9"/>
    <w:rsid w:val="006C2FF5"/>
    <w:rsid w:val="006C391B"/>
    <w:rsid w:val="006C3E22"/>
    <w:rsid w:val="006C494D"/>
    <w:rsid w:val="006C605F"/>
    <w:rsid w:val="006D0559"/>
    <w:rsid w:val="006D0A26"/>
    <w:rsid w:val="006D1BF6"/>
    <w:rsid w:val="006D30B9"/>
    <w:rsid w:val="006D317E"/>
    <w:rsid w:val="006D450B"/>
    <w:rsid w:val="006D4D19"/>
    <w:rsid w:val="006D5A0D"/>
    <w:rsid w:val="006D6D1B"/>
    <w:rsid w:val="006D7B0D"/>
    <w:rsid w:val="006E1C69"/>
    <w:rsid w:val="006E2144"/>
    <w:rsid w:val="006E26E1"/>
    <w:rsid w:val="006E2E6F"/>
    <w:rsid w:val="006E4CD2"/>
    <w:rsid w:val="006E4ED6"/>
    <w:rsid w:val="006E531D"/>
    <w:rsid w:val="006E5D53"/>
    <w:rsid w:val="006E6DBE"/>
    <w:rsid w:val="006E7EE1"/>
    <w:rsid w:val="006F0041"/>
    <w:rsid w:val="006F0B3F"/>
    <w:rsid w:val="006F7044"/>
    <w:rsid w:val="006F7CA4"/>
    <w:rsid w:val="00700613"/>
    <w:rsid w:val="00703697"/>
    <w:rsid w:val="00703EA9"/>
    <w:rsid w:val="00703F48"/>
    <w:rsid w:val="0070506A"/>
    <w:rsid w:val="00706CB1"/>
    <w:rsid w:val="0070715B"/>
    <w:rsid w:val="007072B4"/>
    <w:rsid w:val="00707449"/>
    <w:rsid w:val="007108F8"/>
    <w:rsid w:val="00710BCC"/>
    <w:rsid w:val="00711976"/>
    <w:rsid w:val="00712341"/>
    <w:rsid w:val="0071311C"/>
    <w:rsid w:val="00714038"/>
    <w:rsid w:val="007152CA"/>
    <w:rsid w:val="00724830"/>
    <w:rsid w:val="00725E1A"/>
    <w:rsid w:val="00725F66"/>
    <w:rsid w:val="007269DD"/>
    <w:rsid w:val="007309D0"/>
    <w:rsid w:val="00730DC7"/>
    <w:rsid w:val="0073114A"/>
    <w:rsid w:val="00731C91"/>
    <w:rsid w:val="007320FA"/>
    <w:rsid w:val="00732528"/>
    <w:rsid w:val="00732CFA"/>
    <w:rsid w:val="0073417B"/>
    <w:rsid w:val="007359F4"/>
    <w:rsid w:val="007360C5"/>
    <w:rsid w:val="0073698D"/>
    <w:rsid w:val="0073732C"/>
    <w:rsid w:val="00740F78"/>
    <w:rsid w:val="00741B4E"/>
    <w:rsid w:val="00744117"/>
    <w:rsid w:val="00744743"/>
    <w:rsid w:val="007455B7"/>
    <w:rsid w:val="00746EFC"/>
    <w:rsid w:val="0075228D"/>
    <w:rsid w:val="00752D43"/>
    <w:rsid w:val="007540C9"/>
    <w:rsid w:val="00754946"/>
    <w:rsid w:val="0075521A"/>
    <w:rsid w:val="00755E6E"/>
    <w:rsid w:val="00756E42"/>
    <w:rsid w:val="00757B19"/>
    <w:rsid w:val="00761359"/>
    <w:rsid w:val="00761628"/>
    <w:rsid w:val="00764847"/>
    <w:rsid w:val="0076538A"/>
    <w:rsid w:val="00766CF4"/>
    <w:rsid w:val="00767746"/>
    <w:rsid w:val="00767EDA"/>
    <w:rsid w:val="007701A1"/>
    <w:rsid w:val="00771861"/>
    <w:rsid w:val="00772C11"/>
    <w:rsid w:val="007745DF"/>
    <w:rsid w:val="007749E6"/>
    <w:rsid w:val="00775EA8"/>
    <w:rsid w:val="007774C6"/>
    <w:rsid w:val="00781A70"/>
    <w:rsid w:val="00782494"/>
    <w:rsid w:val="0078563D"/>
    <w:rsid w:val="0078660E"/>
    <w:rsid w:val="00790701"/>
    <w:rsid w:val="00791202"/>
    <w:rsid w:val="00791206"/>
    <w:rsid w:val="00791633"/>
    <w:rsid w:val="00792C70"/>
    <w:rsid w:val="00792F13"/>
    <w:rsid w:val="0079430B"/>
    <w:rsid w:val="00796AB4"/>
    <w:rsid w:val="007972E1"/>
    <w:rsid w:val="007974B5"/>
    <w:rsid w:val="007976B3"/>
    <w:rsid w:val="007A029C"/>
    <w:rsid w:val="007A1705"/>
    <w:rsid w:val="007A1CB5"/>
    <w:rsid w:val="007A37E6"/>
    <w:rsid w:val="007A3F81"/>
    <w:rsid w:val="007A45BB"/>
    <w:rsid w:val="007A4D79"/>
    <w:rsid w:val="007A50F8"/>
    <w:rsid w:val="007A52CF"/>
    <w:rsid w:val="007A7887"/>
    <w:rsid w:val="007B1DF9"/>
    <w:rsid w:val="007B1FA8"/>
    <w:rsid w:val="007B29A0"/>
    <w:rsid w:val="007B3093"/>
    <w:rsid w:val="007B4C2A"/>
    <w:rsid w:val="007B50A4"/>
    <w:rsid w:val="007B53F8"/>
    <w:rsid w:val="007B5A2D"/>
    <w:rsid w:val="007B73AE"/>
    <w:rsid w:val="007B77CA"/>
    <w:rsid w:val="007B787C"/>
    <w:rsid w:val="007C0307"/>
    <w:rsid w:val="007C057F"/>
    <w:rsid w:val="007C05B3"/>
    <w:rsid w:val="007C1971"/>
    <w:rsid w:val="007C19A3"/>
    <w:rsid w:val="007C253B"/>
    <w:rsid w:val="007C2798"/>
    <w:rsid w:val="007C2DB3"/>
    <w:rsid w:val="007C3663"/>
    <w:rsid w:val="007C3E96"/>
    <w:rsid w:val="007C468B"/>
    <w:rsid w:val="007C693D"/>
    <w:rsid w:val="007C6CDE"/>
    <w:rsid w:val="007D1415"/>
    <w:rsid w:val="007D6398"/>
    <w:rsid w:val="007E1B2D"/>
    <w:rsid w:val="007E29FA"/>
    <w:rsid w:val="007E2AF2"/>
    <w:rsid w:val="007E3A1C"/>
    <w:rsid w:val="007E3B10"/>
    <w:rsid w:val="007E555E"/>
    <w:rsid w:val="007E612E"/>
    <w:rsid w:val="007E7583"/>
    <w:rsid w:val="007E75E8"/>
    <w:rsid w:val="007F2073"/>
    <w:rsid w:val="007F247E"/>
    <w:rsid w:val="007F2752"/>
    <w:rsid w:val="007F3897"/>
    <w:rsid w:val="007F3A1E"/>
    <w:rsid w:val="007F6A7A"/>
    <w:rsid w:val="00800073"/>
    <w:rsid w:val="0080062B"/>
    <w:rsid w:val="008024F2"/>
    <w:rsid w:val="008030C7"/>
    <w:rsid w:val="00803219"/>
    <w:rsid w:val="00803B0E"/>
    <w:rsid w:val="00805194"/>
    <w:rsid w:val="00805B73"/>
    <w:rsid w:val="00806104"/>
    <w:rsid w:val="00807A68"/>
    <w:rsid w:val="00810A8B"/>
    <w:rsid w:val="00812CDC"/>
    <w:rsid w:val="00817A1E"/>
    <w:rsid w:val="00821BA1"/>
    <w:rsid w:val="00824A92"/>
    <w:rsid w:val="00824AC1"/>
    <w:rsid w:val="00827F49"/>
    <w:rsid w:val="008309B9"/>
    <w:rsid w:val="00830FFF"/>
    <w:rsid w:val="00833886"/>
    <w:rsid w:val="00835CCB"/>
    <w:rsid w:val="008379A2"/>
    <w:rsid w:val="00841270"/>
    <w:rsid w:val="0084283D"/>
    <w:rsid w:val="00843004"/>
    <w:rsid w:val="008444F1"/>
    <w:rsid w:val="00845E25"/>
    <w:rsid w:val="008470D5"/>
    <w:rsid w:val="008472D6"/>
    <w:rsid w:val="008521C6"/>
    <w:rsid w:val="00853820"/>
    <w:rsid w:val="00853932"/>
    <w:rsid w:val="0085509C"/>
    <w:rsid w:val="00856AB5"/>
    <w:rsid w:val="00856C74"/>
    <w:rsid w:val="00857A92"/>
    <w:rsid w:val="0086043E"/>
    <w:rsid w:val="00861727"/>
    <w:rsid w:val="0086200C"/>
    <w:rsid w:val="00863E3A"/>
    <w:rsid w:val="00865875"/>
    <w:rsid w:val="0086700D"/>
    <w:rsid w:val="00867319"/>
    <w:rsid w:val="00867584"/>
    <w:rsid w:val="00867C3A"/>
    <w:rsid w:val="00870D39"/>
    <w:rsid w:val="0087243D"/>
    <w:rsid w:val="0087421B"/>
    <w:rsid w:val="00874625"/>
    <w:rsid w:val="00877C8B"/>
    <w:rsid w:val="00877CE3"/>
    <w:rsid w:val="00880476"/>
    <w:rsid w:val="008820C8"/>
    <w:rsid w:val="00882484"/>
    <w:rsid w:val="00882E06"/>
    <w:rsid w:val="00883748"/>
    <w:rsid w:val="00883FD9"/>
    <w:rsid w:val="00885DE9"/>
    <w:rsid w:val="008862C1"/>
    <w:rsid w:val="00890EED"/>
    <w:rsid w:val="008916E4"/>
    <w:rsid w:val="00892002"/>
    <w:rsid w:val="00892927"/>
    <w:rsid w:val="00896A86"/>
    <w:rsid w:val="00896ECD"/>
    <w:rsid w:val="008972B6"/>
    <w:rsid w:val="0089751D"/>
    <w:rsid w:val="008A0C7E"/>
    <w:rsid w:val="008A1947"/>
    <w:rsid w:val="008A3217"/>
    <w:rsid w:val="008A33C5"/>
    <w:rsid w:val="008A3B8B"/>
    <w:rsid w:val="008A50CE"/>
    <w:rsid w:val="008A54E1"/>
    <w:rsid w:val="008A6901"/>
    <w:rsid w:val="008B270B"/>
    <w:rsid w:val="008B2E6E"/>
    <w:rsid w:val="008B373A"/>
    <w:rsid w:val="008B509C"/>
    <w:rsid w:val="008B5CA8"/>
    <w:rsid w:val="008B615A"/>
    <w:rsid w:val="008B6ED3"/>
    <w:rsid w:val="008C1000"/>
    <w:rsid w:val="008C35A5"/>
    <w:rsid w:val="008C45EF"/>
    <w:rsid w:val="008C45F4"/>
    <w:rsid w:val="008C5BC3"/>
    <w:rsid w:val="008C5DFF"/>
    <w:rsid w:val="008C6B65"/>
    <w:rsid w:val="008C7361"/>
    <w:rsid w:val="008C78EA"/>
    <w:rsid w:val="008D190A"/>
    <w:rsid w:val="008D1ABE"/>
    <w:rsid w:val="008D63F2"/>
    <w:rsid w:val="008D726F"/>
    <w:rsid w:val="008E0B41"/>
    <w:rsid w:val="008E0F80"/>
    <w:rsid w:val="008E179A"/>
    <w:rsid w:val="008E18A9"/>
    <w:rsid w:val="008E2BD4"/>
    <w:rsid w:val="008E35CC"/>
    <w:rsid w:val="008E4399"/>
    <w:rsid w:val="008E56FF"/>
    <w:rsid w:val="008E655B"/>
    <w:rsid w:val="008F1D4C"/>
    <w:rsid w:val="008F2E5E"/>
    <w:rsid w:val="008F43AE"/>
    <w:rsid w:val="008F532C"/>
    <w:rsid w:val="008F6751"/>
    <w:rsid w:val="00904522"/>
    <w:rsid w:val="009045B1"/>
    <w:rsid w:val="00911263"/>
    <w:rsid w:val="00911BEF"/>
    <w:rsid w:val="009127C7"/>
    <w:rsid w:val="0091290A"/>
    <w:rsid w:val="00914ED3"/>
    <w:rsid w:val="0091534F"/>
    <w:rsid w:val="00915933"/>
    <w:rsid w:val="009163AF"/>
    <w:rsid w:val="00916579"/>
    <w:rsid w:val="00920A72"/>
    <w:rsid w:val="0092149F"/>
    <w:rsid w:val="009233B2"/>
    <w:rsid w:val="009247C9"/>
    <w:rsid w:val="00927F05"/>
    <w:rsid w:val="0093032A"/>
    <w:rsid w:val="00931583"/>
    <w:rsid w:val="009324D3"/>
    <w:rsid w:val="0093258D"/>
    <w:rsid w:val="00932B27"/>
    <w:rsid w:val="00933466"/>
    <w:rsid w:val="00934442"/>
    <w:rsid w:val="009344EB"/>
    <w:rsid w:val="00934C83"/>
    <w:rsid w:val="00937AFF"/>
    <w:rsid w:val="0094111F"/>
    <w:rsid w:val="009435A6"/>
    <w:rsid w:val="00944B97"/>
    <w:rsid w:val="00944E28"/>
    <w:rsid w:val="009456B0"/>
    <w:rsid w:val="00946434"/>
    <w:rsid w:val="00947E2A"/>
    <w:rsid w:val="00951933"/>
    <w:rsid w:val="00957E5F"/>
    <w:rsid w:val="0096060C"/>
    <w:rsid w:val="00961993"/>
    <w:rsid w:val="00961AD5"/>
    <w:rsid w:val="00961BBA"/>
    <w:rsid w:val="00965581"/>
    <w:rsid w:val="00965766"/>
    <w:rsid w:val="00965891"/>
    <w:rsid w:val="00966732"/>
    <w:rsid w:val="00966C56"/>
    <w:rsid w:val="009670D7"/>
    <w:rsid w:val="00970AAC"/>
    <w:rsid w:val="00971283"/>
    <w:rsid w:val="009718F6"/>
    <w:rsid w:val="00971F4D"/>
    <w:rsid w:val="009740A9"/>
    <w:rsid w:val="009777BE"/>
    <w:rsid w:val="009805A2"/>
    <w:rsid w:val="00983C43"/>
    <w:rsid w:val="009841F4"/>
    <w:rsid w:val="009851AC"/>
    <w:rsid w:val="00986D0E"/>
    <w:rsid w:val="00987F49"/>
    <w:rsid w:val="00992997"/>
    <w:rsid w:val="00992B94"/>
    <w:rsid w:val="00994218"/>
    <w:rsid w:val="0099624A"/>
    <w:rsid w:val="00997905"/>
    <w:rsid w:val="00997C4E"/>
    <w:rsid w:val="009A357C"/>
    <w:rsid w:val="009A5512"/>
    <w:rsid w:val="009A5E0A"/>
    <w:rsid w:val="009A65C8"/>
    <w:rsid w:val="009B0D02"/>
    <w:rsid w:val="009B29F3"/>
    <w:rsid w:val="009B361A"/>
    <w:rsid w:val="009B4168"/>
    <w:rsid w:val="009B5E6F"/>
    <w:rsid w:val="009B6DE0"/>
    <w:rsid w:val="009B734D"/>
    <w:rsid w:val="009B751D"/>
    <w:rsid w:val="009B7FAC"/>
    <w:rsid w:val="009C09FE"/>
    <w:rsid w:val="009C121A"/>
    <w:rsid w:val="009C2E64"/>
    <w:rsid w:val="009C3A5B"/>
    <w:rsid w:val="009C4020"/>
    <w:rsid w:val="009C70F1"/>
    <w:rsid w:val="009D0309"/>
    <w:rsid w:val="009D14DF"/>
    <w:rsid w:val="009D22EC"/>
    <w:rsid w:val="009D2E9D"/>
    <w:rsid w:val="009D3776"/>
    <w:rsid w:val="009D53F8"/>
    <w:rsid w:val="009D5AA5"/>
    <w:rsid w:val="009D652D"/>
    <w:rsid w:val="009D6E28"/>
    <w:rsid w:val="009D7866"/>
    <w:rsid w:val="009D7ED4"/>
    <w:rsid w:val="009E1D4C"/>
    <w:rsid w:val="009E1DF1"/>
    <w:rsid w:val="009E327E"/>
    <w:rsid w:val="009E35AC"/>
    <w:rsid w:val="009F1E2D"/>
    <w:rsid w:val="009F34C9"/>
    <w:rsid w:val="009F37A8"/>
    <w:rsid w:val="009F562F"/>
    <w:rsid w:val="009F6105"/>
    <w:rsid w:val="009F6F41"/>
    <w:rsid w:val="00A01A4E"/>
    <w:rsid w:val="00A01E6A"/>
    <w:rsid w:val="00A03626"/>
    <w:rsid w:val="00A039AE"/>
    <w:rsid w:val="00A03A04"/>
    <w:rsid w:val="00A04F95"/>
    <w:rsid w:val="00A117E3"/>
    <w:rsid w:val="00A1182E"/>
    <w:rsid w:val="00A11B0A"/>
    <w:rsid w:val="00A11C12"/>
    <w:rsid w:val="00A11DE9"/>
    <w:rsid w:val="00A12764"/>
    <w:rsid w:val="00A13431"/>
    <w:rsid w:val="00A13A57"/>
    <w:rsid w:val="00A158B7"/>
    <w:rsid w:val="00A161DC"/>
    <w:rsid w:val="00A1714A"/>
    <w:rsid w:val="00A17937"/>
    <w:rsid w:val="00A17B93"/>
    <w:rsid w:val="00A20818"/>
    <w:rsid w:val="00A21EEB"/>
    <w:rsid w:val="00A22689"/>
    <w:rsid w:val="00A23162"/>
    <w:rsid w:val="00A25005"/>
    <w:rsid w:val="00A253B8"/>
    <w:rsid w:val="00A25959"/>
    <w:rsid w:val="00A25EE7"/>
    <w:rsid w:val="00A3026E"/>
    <w:rsid w:val="00A30A32"/>
    <w:rsid w:val="00A30E49"/>
    <w:rsid w:val="00A3107A"/>
    <w:rsid w:val="00A325E1"/>
    <w:rsid w:val="00A3299B"/>
    <w:rsid w:val="00A36EBD"/>
    <w:rsid w:val="00A37780"/>
    <w:rsid w:val="00A37A46"/>
    <w:rsid w:val="00A37B12"/>
    <w:rsid w:val="00A37C35"/>
    <w:rsid w:val="00A40A09"/>
    <w:rsid w:val="00A41BCF"/>
    <w:rsid w:val="00A4289D"/>
    <w:rsid w:val="00A438D9"/>
    <w:rsid w:val="00A45326"/>
    <w:rsid w:val="00A47B5C"/>
    <w:rsid w:val="00A50882"/>
    <w:rsid w:val="00A50DCD"/>
    <w:rsid w:val="00A51F20"/>
    <w:rsid w:val="00A5512A"/>
    <w:rsid w:val="00A56AC6"/>
    <w:rsid w:val="00A56B72"/>
    <w:rsid w:val="00A6008F"/>
    <w:rsid w:val="00A608AD"/>
    <w:rsid w:val="00A65341"/>
    <w:rsid w:val="00A658AE"/>
    <w:rsid w:val="00A65CF3"/>
    <w:rsid w:val="00A66E34"/>
    <w:rsid w:val="00A66FDE"/>
    <w:rsid w:val="00A67019"/>
    <w:rsid w:val="00A67BB7"/>
    <w:rsid w:val="00A70426"/>
    <w:rsid w:val="00A72FD9"/>
    <w:rsid w:val="00A73367"/>
    <w:rsid w:val="00A74360"/>
    <w:rsid w:val="00A74C58"/>
    <w:rsid w:val="00A75C1A"/>
    <w:rsid w:val="00A7684B"/>
    <w:rsid w:val="00A76EC8"/>
    <w:rsid w:val="00A813FF"/>
    <w:rsid w:val="00A8196D"/>
    <w:rsid w:val="00A825C6"/>
    <w:rsid w:val="00A832D8"/>
    <w:rsid w:val="00A8407D"/>
    <w:rsid w:val="00A843E5"/>
    <w:rsid w:val="00A84A47"/>
    <w:rsid w:val="00A84BCC"/>
    <w:rsid w:val="00A8569C"/>
    <w:rsid w:val="00A85BDF"/>
    <w:rsid w:val="00A86290"/>
    <w:rsid w:val="00A867F6"/>
    <w:rsid w:val="00A87688"/>
    <w:rsid w:val="00A90795"/>
    <w:rsid w:val="00A91719"/>
    <w:rsid w:val="00A9187D"/>
    <w:rsid w:val="00A9423F"/>
    <w:rsid w:val="00A94A3F"/>
    <w:rsid w:val="00A959B4"/>
    <w:rsid w:val="00A970FE"/>
    <w:rsid w:val="00AA08EB"/>
    <w:rsid w:val="00AA1488"/>
    <w:rsid w:val="00AA302E"/>
    <w:rsid w:val="00AA4AE5"/>
    <w:rsid w:val="00AA5BB6"/>
    <w:rsid w:val="00AA5DAE"/>
    <w:rsid w:val="00AA6BF9"/>
    <w:rsid w:val="00AA7029"/>
    <w:rsid w:val="00AA7FB7"/>
    <w:rsid w:val="00AB19A2"/>
    <w:rsid w:val="00AB4334"/>
    <w:rsid w:val="00AB5805"/>
    <w:rsid w:val="00AB7C4D"/>
    <w:rsid w:val="00AC0243"/>
    <w:rsid w:val="00AC0649"/>
    <w:rsid w:val="00AC2ACE"/>
    <w:rsid w:val="00AC373C"/>
    <w:rsid w:val="00AC536A"/>
    <w:rsid w:val="00AC604F"/>
    <w:rsid w:val="00AC6BCA"/>
    <w:rsid w:val="00AC7C2F"/>
    <w:rsid w:val="00AD0002"/>
    <w:rsid w:val="00AD0DDD"/>
    <w:rsid w:val="00AD3574"/>
    <w:rsid w:val="00AD38ED"/>
    <w:rsid w:val="00AD44C9"/>
    <w:rsid w:val="00AD63D3"/>
    <w:rsid w:val="00AD6E48"/>
    <w:rsid w:val="00AE175C"/>
    <w:rsid w:val="00AE216B"/>
    <w:rsid w:val="00AE22F1"/>
    <w:rsid w:val="00AE41B4"/>
    <w:rsid w:val="00AE4C42"/>
    <w:rsid w:val="00AE4F0D"/>
    <w:rsid w:val="00AE62B6"/>
    <w:rsid w:val="00AF197C"/>
    <w:rsid w:val="00AF1C13"/>
    <w:rsid w:val="00AF28D3"/>
    <w:rsid w:val="00AF3B48"/>
    <w:rsid w:val="00AF4D27"/>
    <w:rsid w:val="00AF4EB3"/>
    <w:rsid w:val="00AF58A8"/>
    <w:rsid w:val="00AF6B58"/>
    <w:rsid w:val="00AF7578"/>
    <w:rsid w:val="00AF7CDA"/>
    <w:rsid w:val="00B014C5"/>
    <w:rsid w:val="00B02709"/>
    <w:rsid w:val="00B03F5C"/>
    <w:rsid w:val="00B04C47"/>
    <w:rsid w:val="00B0703A"/>
    <w:rsid w:val="00B07AA0"/>
    <w:rsid w:val="00B10CBC"/>
    <w:rsid w:val="00B111C1"/>
    <w:rsid w:val="00B14B4B"/>
    <w:rsid w:val="00B16B2E"/>
    <w:rsid w:val="00B17321"/>
    <w:rsid w:val="00B17781"/>
    <w:rsid w:val="00B2031A"/>
    <w:rsid w:val="00B207B2"/>
    <w:rsid w:val="00B208BB"/>
    <w:rsid w:val="00B22096"/>
    <w:rsid w:val="00B227BE"/>
    <w:rsid w:val="00B235BB"/>
    <w:rsid w:val="00B23B64"/>
    <w:rsid w:val="00B31DB0"/>
    <w:rsid w:val="00B32047"/>
    <w:rsid w:val="00B37FE1"/>
    <w:rsid w:val="00B405A3"/>
    <w:rsid w:val="00B4139A"/>
    <w:rsid w:val="00B4184F"/>
    <w:rsid w:val="00B47FAF"/>
    <w:rsid w:val="00B5043F"/>
    <w:rsid w:val="00B505C9"/>
    <w:rsid w:val="00B5179B"/>
    <w:rsid w:val="00B53307"/>
    <w:rsid w:val="00B54D54"/>
    <w:rsid w:val="00B556A7"/>
    <w:rsid w:val="00B57994"/>
    <w:rsid w:val="00B60E07"/>
    <w:rsid w:val="00B621E6"/>
    <w:rsid w:val="00B6393A"/>
    <w:rsid w:val="00B63C68"/>
    <w:rsid w:val="00B64025"/>
    <w:rsid w:val="00B66F7B"/>
    <w:rsid w:val="00B67C31"/>
    <w:rsid w:val="00B70866"/>
    <w:rsid w:val="00B711BF"/>
    <w:rsid w:val="00B7172C"/>
    <w:rsid w:val="00B730CF"/>
    <w:rsid w:val="00B748DB"/>
    <w:rsid w:val="00B752C4"/>
    <w:rsid w:val="00B76824"/>
    <w:rsid w:val="00B771D8"/>
    <w:rsid w:val="00B77440"/>
    <w:rsid w:val="00B77E4C"/>
    <w:rsid w:val="00B814FC"/>
    <w:rsid w:val="00B8246E"/>
    <w:rsid w:val="00B82BF1"/>
    <w:rsid w:val="00B83028"/>
    <w:rsid w:val="00B8376A"/>
    <w:rsid w:val="00B85BB7"/>
    <w:rsid w:val="00B869AF"/>
    <w:rsid w:val="00B90528"/>
    <w:rsid w:val="00B95325"/>
    <w:rsid w:val="00B96D98"/>
    <w:rsid w:val="00B9771C"/>
    <w:rsid w:val="00B97F4A"/>
    <w:rsid w:val="00BA0A0E"/>
    <w:rsid w:val="00BA176E"/>
    <w:rsid w:val="00BA2028"/>
    <w:rsid w:val="00BA2943"/>
    <w:rsid w:val="00BA3DD3"/>
    <w:rsid w:val="00BA5206"/>
    <w:rsid w:val="00BA54E3"/>
    <w:rsid w:val="00BA6639"/>
    <w:rsid w:val="00BB19A9"/>
    <w:rsid w:val="00BB25C4"/>
    <w:rsid w:val="00BB2D14"/>
    <w:rsid w:val="00BB60FC"/>
    <w:rsid w:val="00BB7D5E"/>
    <w:rsid w:val="00BB7DCD"/>
    <w:rsid w:val="00BC03E8"/>
    <w:rsid w:val="00BC083A"/>
    <w:rsid w:val="00BC1B48"/>
    <w:rsid w:val="00BC2D4D"/>
    <w:rsid w:val="00BC3F98"/>
    <w:rsid w:val="00BC61A8"/>
    <w:rsid w:val="00BC61BF"/>
    <w:rsid w:val="00BC6815"/>
    <w:rsid w:val="00BD12ED"/>
    <w:rsid w:val="00BD18F5"/>
    <w:rsid w:val="00BD3B15"/>
    <w:rsid w:val="00BD4705"/>
    <w:rsid w:val="00BD51AF"/>
    <w:rsid w:val="00BD5368"/>
    <w:rsid w:val="00BD6784"/>
    <w:rsid w:val="00BD7DF9"/>
    <w:rsid w:val="00BE06A2"/>
    <w:rsid w:val="00BE0798"/>
    <w:rsid w:val="00BE0DF8"/>
    <w:rsid w:val="00BE6021"/>
    <w:rsid w:val="00BE7836"/>
    <w:rsid w:val="00BE7FE2"/>
    <w:rsid w:val="00BF24C7"/>
    <w:rsid w:val="00BF392A"/>
    <w:rsid w:val="00BF53E6"/>
    <w:rsid w:val="00BF627C"/>
    <w:rsid w:val="00BF6D5B"/>
    <w:rsid w:val="00BF7BCE"/>
    <w:rsid w:val="00BF7F45"/>
    <w:rsid w:val="00C00844"/>
    <w:rsid w:val="00C00ABC"/>
    <w:rsid w:val="00C00CAE"/>
    <w:rsid w:val="00C00D02"/>
    <w:rsid w:val="00C01CC8"/>
    <w:rsid w:val="00C02642"/>
    <w:rsid w:val="00C028D3"/>
    <w:rsid w:val="00C03A56"/>
    <w:rsid w:val="00C03FEE"/>
    <w:rsid w:val="00C04BB0"/>
    <w:rsid w:val="00C05CC2"/>
    <w:rsid w:val="00C06A91"/>
    <w:rsid w:val="00C07B5F"/>
    <w:rsid w:val="00C1064F"/>
    <w:rsid w:val="00C117A0"/>
    <w:rsid w:val="00C129B3"/>
    <w:rsid w:val="00C12F05"/>
    <w:rsid w:val="00C15548"/>
    <w:rsid w:val="00C163DD"/>
    <w:rsid w:val="00C200CC"/>
    <w:rsid w:val="00C23504"/>
    <w:rsid w:val="00C2354D"/>
    <w:rsid w:val="00C24CD1"/>
    <w:rsid w:val="00C262B7"/>
    <w:rsid w:val="00C301B7"/>
    <w:rsid w:val="00C306AE"/>
    <w:rsid w:val="00C33C55"/>
    <w:rsid w:val="00C3492A"/>
    <w:rsid w:val="00C358F5"/>
    <w:rsid w:val="00C35BF8"/>
    <w:rsid w:val="00C35DFE"/>
    <w:rsid w:val="00C37960"/>
    <w:rsid w:val="00C412DF"/>
    <w:rsid w:val="00C41DE3"/>
    <w:rsid w:val="00C42398"/>
    <w:rsid w:val="00C4427A"/>
    <w:rsid w:val="00C45424"/>
    <w:rsid w:val="00C463B5"/>
    <w:rsid w:val="00C51BB4"/>
    <w:rsid w:val="00C52812"/>
    <w:rsid w:val="00C52897"/>
    <w:rsid w:val="00C5496C"/>
    <w:rsid w:val="00C55275"/>
    <w:rsid w:val="00C6150A"/>
    <w:rsid w:val="00C62DF2"/>
    <w:rsid w:val="00C63592"/>
    <w:rsid w:val="00C6448C"/>
    <w:rsid w:val="00C6565F"/>
    <w:rsid w:val="00C664D7"/>
    <w:rsid w:val="00C7041D"/>
    <w:rsid w:val="00C713F7"/>
    <w:rsid w:val="00C71AA1"/>
    <w:rsid w:val="00C71C02"/>
    <w:rsid w:val="00C725BD"/>
    <w:rsid w:val="00C72EB7"/>
    <w:rsid w:val="00C762B8"/>
    <w:rsid w:val="00C762E3"/>
    <w:rsid w:val="00C76F7E"/>
    <w:rsid w:val="00C77737"/>
    <w:rsid w:val="00C80777"/>
    <w:rsid w:val="00C80CCC"/>
    <w:rsid w:val="00C80D72"/>
    <w:rsid w:val="00C82254"/>
    <w:rsid w:val="00C82972"/>
    <w:rsid w:val="00C84913"/>
    <w:rsid w:val="00C854D6"/>
    <w:rsid w:val="00C87A7E"/>
    <w:rsid w:val="00C915DF"/>
    <w:rsid w:val="00C92CB6"/>
    <w:rsid w:val="00C94164"/>
    <w:rsid w:val="00C94C2E"/>
    <w:rsid w:val="00C953D4"/>
    <w:rsid w:val="00C96059"/>
    <w:rsid w:val="00C964D4"/>
    <w:rsid w:val="00C97B82"/>
    <w:rsid w:val="00CA1A80"/>
    <w:rsid w:val="00CA574C"/>
    <w:rsid w:val="00CA60C0"/>
    <w:rsid w:val="00CA657C"/>
    <w:rsid w:val="00CB03EC"/>
    <w:rsid w:val="00CB10D7"/>
    <w:rsid w:val="00CB151D"/>
    <w:rsid w:val="00CB1561"/>
    <w:rsid w:val="00CB47D0"/>
    <w:rsid w:val="00CB4C08"/>
    <w:rsid w:val="00CB58E9"/>
    <w:rsid w:val="00CB5C09"/>
    <w:rsid w:val="00CB5E4E"/>
    <w:rsid w:val="00CC01E5"/>
    <w:rsid w:val="00CC095D"/>
    <w:rsid w:val="00CC1063"/>
    <w:rsid w:val="00CC1C8B"/>
    <w:rsid w:val="00CC24E5"/>
    <w:rsid w:val="00CC3AE4"/>
    <w:rsid w:val="00CC3BD3"/>
    <w:rsid w:val="00CC4EA5"/>
    <w:rsid w:val="00CC4FD3"/>
    <w:rsid w:val="00CC6669"/>
    <w:rsid w:val="00CD1854"/>
    <w:rsid w:val="00CD2A5D"/>
    <w:rsid w:val="00CD3C4B"/>
    <w:rsid w:val="00CD45BB"/>
    <w:rsid w:val="00CD490C"/>
    <w:rsid w:val="00CD4D38"/>
    <w:rsid w:val="00CD4E30"/>
    <w:rsid w:val="00CD504F"/>
    <w:rsid w:val="00CD55CD"/>
    <w:rsid w:val="00CD585A"/>
    <w:rsid w:val="00CD642A"/>
    <w:rsid w:val="00CD7308"/>
    <w:rsid w:val="00CE19AD"/>
    <w:rsid w:val="00CE33DA"/>
    <w:rsid w:val="00CE3904"/>
    <w:rsid w:val="00CE469C"/>
    <w:rsid w:val="00CE5634"/>
    <w:rsid w:val="00CF1716"/>
    <w:rsid w:val="00CF2B27"/>
    <w:rsid w:val="00CF3C1C"/>
    <w:rsid w:val="00CF4903"/>
    <w:rsid w:val="00CF4B89"/>
    <w:rsid w:val="00CF7D00"/>
    <w:rsid w:val="00D00656"/>
    <w:rsid w:val="00D0319A"/>
    <w:rsid w:val="00D03238"/>
    <w:rsid w:val="00D03927"/>
    <w:rsid w:val="00D04610"/>
    <w:rsid w:val="00D055EC"/>
    <w:rsid w:val="00D05BBA"/>
    <w:rsid w:val="00D0637B"/>
    <w:rsid w:val="00D07330"/>
    <w:rsid w:val="00D12893"/>
    <w:rsid w:val="00D13346"/>
    <w:rsid w:val="00D15244"/>
    <w:rsid w:val="00D1696F"/>
    <w:rsid w:val="00D20496"/>
    <w:rsid w:val="00D2076B"/>
    <w:rsid w:val="00D2122E"/>
    <w:rsid w:val="00D21D4F"/>
    <w:rsid w:val="00D21E96"/>
    <w:rsid w:val="00D22605"/>
    <w:rsid w:val="00D25F59"/>
    <w:rsid w:val="00D31239"/>
    <w:rsid w:val="00D320B8"/>
    <w:rsid w:val="00D321F9"/>
    <w:rsid w:val="00D33F3B"/>
    <w:rsid w:val="00D34410"/>
    <w:rsid w:val="00D3482F"/>
    <w:rsid w:val="00D35527"/>
    <w:rsid w:val="00D35DD9"/>
    <w:rsid w:val="00D35F1B"/>
    <w:rsid w:val="00D36E5E"/>
    <w:rsid w:val="00D40C3F"/>
    <w:rsid w:val="00D4138B"/>
    <w:rsid w:val="00D417DA"/>
    <w:rsid w:val="00D41EE0"/>
    <w:rsid w:val="00D42437"/>
    <w:rsid w:val="00D42E90"/>
    <w:rsid w:val="00D43471"/>
    <w:rsid w:val="00D45A8C"/>
    <w:rsid w:val="00D46132"/>
    <w:rsid w:val="00D461FD"/>
    <w:rsid w:val="00D500A9"/>
    <w:rsid w:val="00D509A5"/>
    <w:rsid w:val="00D51CB7"/>
    <w:rsid w:val="00D5256F"/>
    <w:rsid w:val="00D548CF"/>
    <w:rsid w:val="00D55267"/>
    <w:rsid w:val="00D6017C"/>
    <w:rsid w:val="00D603F3"/>
    <w:rsid w:val="00D6044E"/>
    <w:rsid w:val="00D60867"/>
    <w:rsid w:val="00D60A28"/>
    <w:rsid w:val="00D620FB"/>
    <w:rsid w:val="00D632CB"/>
    <w:rsid w:val="00D63397"/>
    <w:rsid w:val="00D63750"/>
    <w:rsid w:val="00D65CFD"/>
    <w:rsid w:val="00D66FBF"/>
    <w:rsid w:val="00D70B26"/>
    <w:rsid w:val="00D70DF3"/>
    <w:rsid w:val="00D71FBE"/>
    <w:rsid w:val="00D75B96"/>
    <w:rsid w:val="00D8100E"/>
    <w:rsid w:val="00D82138"/>
    <w:rsid w:val="00D83787"/>
    <w:rsid w:val="00D8417F"/>
    <w:rsid w:val="00D85378"/>
    <w:rsid w:val="00D85786"/>
    <w:rsid w:val="00D8633F"/>
    <w:rsid w:val="00D868A3"/>
    <w:rsid w:val="00D87390"/>
    <w:rsid w:val="00D87C97"/>
    <w:rsid w:val="00D929FD"/>
    <w:rsid w:val="00D937BD"/>
    <w:rsid w:val="00D9567A"/>
    <w:rsid w:val="00D974ED"/>
    <w:rsid w:val="00DA085C"/>
    <w:rsid w:val="00DA1A0C"/>
    <w:rsid w:val="00DA78F1"/>
    <w:rsid w:val="00DB069E"/>
    <w:rsid w:val="00DB1616"/>
    <w:rsid w:val="00DB45BE"/>
    <w:rsid w:val="00DB4885"/>
    <w:rsid w:val="00DB4FC3"/>
    <w:rsid w:val="00DB7828"/>
    <w:rsid w:val="00DC0A17"/>
    <w:rsid w:val="00DC1B24"/>
    <w:rsid w:val="00DC26FE"/>
    <w:rsid w:val="00DC455F"/>
    <w:rsid w:val="00DC4996"/>
    <w:rsid w:val="00DD03B1"/>
    <w:rsid w:val="00DD0778"/>
    <w:rsid w:val="00DD170D"/>
    <w:rsid w:val="00DD3BAC"/>
    <w:rsid w:val="00DD4888"/>
    <w:rsid w:val="00DD4DE3"/>
    <w:rsid w:val="00DD6834"/>
    <w:rsid w:val="00DE06CF"/>
    <w:rsid w:val="00DE1D9E"/>
    <w:rsid w:val="00DE339C"/>
    <w:rsid w:val="00DE5B69"/>
    <w:rsid w:val="00DE5B92"/>
    <w:rsid w:val="00DE6861"/>
    <w:rsid w:val="00DE6FD6"/>
    <w:rsid w:val="00DE70B6"/>
    <w:rsid w:val="00DE7EC5"/>
    <w:rsid w:val="00DF4AD1"/>
    <w:rsid w:val="00DF774E"/>
    <w:rsid w:val="00E00346"/>
    <w:rsid w:val="00E04026"/>
    <w:rsid w:val="00E04E4C"/>
    <w:rsid w:val="00E06FAA"/>
    <w:rsid w:val="00E07AAD"/>
    <w:rsid w:val="00E10FFB"/>
    <w:rsid w:val="00E1474E"/>
    <w:rsid w:val="00E14A4C"/>
    <w:rsid w:val="00E1536B"/>
    <w:rsid w:val="00E20B15"/>
    <w:rsid w:val="00E21061"/>
    <w:rsid w:val="00E211D4"/>
    <w:rsid w:val="00E229FC"/>
    <w:rsid w:val="00E23747"/>
    <w:rsid w:val="00E244AB"/>
    <w:rsid w:val="00E26182"/>
    <w:rsid w:val="00E264FC"/>
    <w:rsid w:val="00E278C7"/>
    <w:rsid w:val="00E30480"/>
    <w:rsid w:val="00E3237A"/>
    <w:rsid w:val="00E32630"/>
    <w:rsid w:val="00E35B20"/>
    <w:rsid w:val="00E35FDA"/>
    <w:rsid w:val="00E3700A"/>
    <w:rsid w:val="00E379CB"/>
    <w:rsid w:val="00E37AA0"/>
    <w:rsid w:val="00E403FB"/>
    <w:rsid w:val="00E41F9A"/>
    <w:rsid w:val="00E45DA0"/>
    <w:rsid w:val="00E46234"/>
    <w:rsid w:val="00E46C2E"/>
    <w:rsid w:val="00E479C2"/>
    <w:rsid w:val="00E50D1F"/>
    <w:rsid w:val="00E51E21"/>
    <w:rsid w:val="00E53BD9"/>
    <w:rsid w:val="00E54BEA"/>
    <w:rsid w:val="00E5572C"/>
    <w:rsid w:val="00E55888"/>
    <w:rsid w:val="00E55F30"/>
    <w:rsid w:val="00E600CA"/>
    <w:rsid w:val="00E61766"/>
    <w:rsid w:val="00E625A5"/>
    <w:rsid w:val="00E62915"/>
    <w:rsid w:val="00E62D9D"/>
    <w:rsid w:val="00E63BE6"/>
    <w:rsid w:val="00E63E66"/>
    <w:rsid w:val="00E647F8"/>
    <w:rsid w:val="00E66158"/>
    <w:rsid w:val="00E6615B"/>
    <w:rsid w:val="00E66A65"/>
    <w:rsid w:val="00E66B73"/>
    <w:rsid w:val="00E72227"/>
    <w:rsid w:val="00E73DF2"/>
    <w:rsid w:val="00E74203"/>
    <w:rsid w:val="00E75EAC"/>
    <w:rsid w:val="00E7778A"/>
    <w:rsid w:val="00E80122"/>
    <w:rsid w:val="00E8183F"/>
    <w:rsid w:val="00E83299"/>
    <w:rsid w:val="00E8510C"/>
    <w:rsid w:val="00E85287"/>
    <w:rsid w:val="00E85969"/>
    <w:rsid w:val="00E86363"/>
    <w:rsid w:val="00E86763"/>
    <w:rsid w:val="00E869B2"/>
    <w:rsid w:val="00E86AB7"/>
    <w:rsid w:val="00E87551"/>
    <w:rsid w:val="00E87722"/>
    <w:rsid w:val="00E90896"/>
    <w:rsid w:val="00E93BE1"/>
    <w:rsid w:val="00E94034"/>
    <w:rsid w:val="00E950C9"/>
    <w:rsid w:val="00E952D2"/>
    <w:rsid w:val="00E95A1B"/>
    <w:rsid w:val="00E962C6"/>
    <w:rsid w:val="00E96362"/>
    <w:rsid w:val="00E96496"/>
    <w:rsid w:val="00E96BB7"/>
    <w:rsid w:val="00E97058"/>
    <w:rsid w:val="00E97DB3"/>
    <w:rsid w:val="00EA05FD"/>
    <w:rsid w:val="00EA1B4B"/>
    <w:rsid w:val="00EA1CAF"/>
    <w:rsid w:val="00EA263C"/>
    <w:rsid w:val="00EA462F"/>
    <w:rsid w:val="00EA6001"/>
    <w:rsid w:val="00EA6F2A"/>
    <w:rsid w:val="00EB0C85"/>
    <w:rsid w:val="00EB49F8"/>
    <w:rsid w:val="00EB4DF1"/>
    <w:rsid w:val="00EB4EB0"/>
    <w:rsid w:val="00EC0347"/>
    <w:rsid w:val="00EC0942"/>
    <w:rsid w:val="00EC3F48"/>
    <w:rsid w:val="00EC6099"/>
    <w:rsid w:val="00ED0BC2"/>
    <w:rsid w:val="00ED10E5"/>
    <w:rsid w:val="00ED18C0"/>
    <w:rsid w:val="00ED1B57"/>
    <w:rsid w:val="00ED2339"/>
    <w:rsid w:val="00ED3736"/>
    <w:rsid w:val="00ED37A7"/>
    <w:rsid w:val="00ED4D2E"/>
    <w:rsid w:val="00ED5450"/>
    <w:rsid w:val="00ED6755"/>
    <w:rsid w:val="00ED76ED"/>
    <w:rsid w:val="00EE25CB"/>
    <w:rsid w:val="00EE41B8"/>
    <w:rsid w:val="00EE654D"/>
    <w:rsid w:val="00EE6708"/>
    <w:rsid w:val="00EE74CA"/>
    <w:rsid w:val="00EF1336"/>
    <w:rsid w:val="00EF2280"/>
    <w:rsid w:val="00EF2288"/>
    <w:rsid w:val="00EF269E"/>
    <w:rsid w:val="00EF2CE5"/>
    <w:rsid w:val="00EF2DF1"/>
    <w:rsid w:val="00EF3765"/>
    <w:rsid w:val="00EF3B7A"/>
    <w:rsid w:val="00EF7D0C"/>
    <w:rsid w:val="00F001F1"/>
    <w:rsid w:val="00F00612"/>
    <w:rsid w:val="00F019B8"/>
    <w:rsid w:val="00F02C1B"/>
    <w:rsid w:val="00F02E5F"/>
    <w:rsid w:val="00F03C31"/>
    <w:rsid w:val="00F04288"/>
    <w:rsid w:val="00F0560C"/>
    <w:rsid w:val="00F057E6"/>
    <w:rsid w:val="00F057FA"/>
    <w:rsid w:val="00F05C2B"/>
    <w:rsid w:val="00F06471"/>
    <w:rsid w:val="00F06E80"/>
    <w:rsid w:val="00F10F7A"/>
    <w:rsid w:val="00F15462"/>
    <w:rsid w:val="00F20780"/>
    <w:rsid w:val="00F22BF6"/>
    <w:rsid w:val="00F22F8F"/>
    <w:rsid w:val="00F23986"/>
    <w:rsid w:val="00F258C3"/>
    <w:rsid w:val="00F27FCE"/>
    <w:rsid w:val="00F30379"/>
    <w:rsid w:val="00F304DF"/>
    <w:rsid w:val="00F312BA"/>
    <w:rsid w:val="00F3139E"/>
    <w:rsid w:val="00F31E06"/>
    <w:rsid w:val="00F32ABA"/>
    <w:rsid w:val="00F333B7"/>
    <w:rsid w:val="00F34640"/>
    <w:rsid w:val="00F34952"/>
    <w:rsid w:val="00F359F8"/>
    <w:rsid w:val="00F37002"/>
    <w:rsid w:val="00F407A0"/>
    <w:rsid w:val="00F40F18"/>
    <w:rsid w:val="00F42792"/>
    <w:rsid w:val="00F44C78"/>
    <w:rsid w:val="00F44D42"/>
    <w:rsid w:val="00F461E3"/>
    <w:rsid w:val="00F47401"/>
    <w:rsid w:val="00F47C64"/>
    <w:rsid w:val="00F47F57"/>
    <w:rsid w:val="00F52E3A"/>
    <w:rsid w:val="00F53FA8"/>
    <w:rsid w:val="00F54CDE"/>
    <w:rsid w:val="00F55892"/>
    <w:rsid w:val="00F569A9"/>
    <w:rsid w:val="00F6153B"/>
    <w:rsid w:val="00F6194E"/>
    <w:rsid w:val="00F61D41"/>
    <w:rsid w:val="00F627FC"/>
    <w:rsid w:val="00F643F1"/>
    <w:rsid w:val="00F652CE"/>
    <w:rsid w:val="00F6754D"/>
    <w:rsid w:val="00F70B1F"/>
    <w:rsid w:val="00F71344"/>
    <w:rsid w:val="00F728BF"/>
    <w:rsid w:val="00F757C5"/>
    <w:rsid w:val="00F76AF5"/>
    <w:rsid w:val="00F76D0F"/>
    <w:rsid w:val="00F77EB5"/>
    <w:rsid w:val="00F80A3B"/>
    <w:rsid w:val="00F80F02"/>
    <w:rsid w:val="00F8235F"/>
    <w:rsid w:val="00F8367B"/>
    <w:rsid w:val="00F842A3"/>
    <w:rsid w:val="00F84FD1"/>
    <w:rsid w:val="00F859AF"/>
    <w:rsid w:val="00F85DE8"/>
    <w:rsid w:val="00F87B7E"/>
    <w:rsid w:val="00F91122"/>
    <w:rsid w:val="00F9432B"/>
    <w:rsid w:val="00FA1955"/>
    <w:rsid w:val="00FA3F5C"/>
    <w:rsid w:val="00FA46E1"/>
    <w:rsid w:val="00FA5BE0"/>
    <w:rsid w:val="00FA6DB1"/>
    <w:rsid w:val="00FA6E4E"/>
    <w:rsid w:val="00FA6EFF"/>
    <w:rsid w:val="00FB02ED"/>
    <w:rsid w:val="00FB2D1E"/>
    <w:rsid w:val="00FB3B8F"/>
    <w:rsid w:val="00FB4A20"/>
    <w:rsid w:val="00FB6E94"/>
    <w:rsid w:val="00FC0209"/>
    <w:rsid w:val="00FC11A8"/>
    <w:rsid w:val="00FC1CFF"/>
    <w:rsid w:val="00FC34E2"/>
    <w:rsid w:val="00FC5992"/>
    <w:rsid w:val="00FC638A"/>
    <w:rsid w:val="00FC6B15"/>
    <w:rsid w:val="00FC7C8A"/>
    <w:rsid w:val="00FC7F44"/>
    <w:rsid w:val="00FD10D1"/>
    <w:rsid w:val="00FD1753"/>
    <w:rsid w:val="00FD1DC9"/>
    <w:rsid w:val="00FD44B3"/>
    <w:rsid w:val="00FD73A3"/>
    <w:rsid w:val="00FE1310"/>
    <w:rsid w:val="00FE30A2"/>
    <w:rsid w:val="00FE6B2D"/>
    <w:rsid w:val="00FE6D3C"/>
    <w:rsid w:val="00FE717C"/>
    <w:rsid w:val="00FF0BA8"/>
    <w:rsid w:val="00FF331D"/>
    <w:rsid w:val="00FF4AB7"/>
    <w:rsid w:val="00FF4B26"/>
    <w:rsid w:val="00FF4F11"/>
    <w:rsid w:val="00FF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HTML Variable" w:uiPriority="0"/>
    <w:lsdException w:name="No List"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545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ED545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ED5450"/>
    <w:pPr>
      <w:jc w:val="center"/>
      <w:outlineLvl w:val="1"/>
    </w:pPr>
    <w:rPr>
      <w:rFonts w:cs="Arial"/>
      <w:b/>
      <w:bCs/>
      <w:iCs/>
      <w:sz w:val="30"/>
      <w:szCs w:val="28"/>
    </w:rPr>
  </w:style>
  <w:style w:type="paragraph" w:styleId="3">
    <w:name w:val="heading 3"/>
    <w:aliases w:val="!Главы документа"/>
    <w:basedOn w:val="a"/>
    <w:link w:val="30"/>
    <w:qFormat/>
    <w:locked/>
    <w:rsid w:val="00ED5450"/>
    <w:pPr>
      <w:outlineLvl w:val="2"/>
    </w:pPr>
    <w:rPr>
      <w:rFonts w:cs="Arial"/>
      <w:b/>
      <w:bCs/>
      <w:sz w:val="28"/>
      <w:szCs w:val="26"/>
    </w:rPr>
  </w:style>
  <w:style w:type="paragraph" w:styleId="4">
    <w:name w:val="heading 4"/>
    <w:aliases w:val="!Параграфы/Статьи документа"/>
    <w:basedOn w:val="a"/>
    <w:link w:val="40"/>
    <w:qFormat/>
    <w:locked/>
    <w:rsid w:val="00ED545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BC6815"/>
    <w:rPr>
      <w:rFonts w:ascii="Cambria" w:hAnsi="Cambria" w:cs="Times New Roman"/>
      <w:b/>
      <w:i/>
      <w:sz w:val="28"/>
    </w:rPr>
  </w:style>
  <w:style w:type="character" w:customStyle="1" w:styleId="30">
    <w:name w:val="Заголовок 3 Знак"/>
    <w:aliases w:val="!Главы документа Знак"/>
    <w:link w:val="3"/>
    <w:locked/>
    <w:rsid w:val="00725F66"/>
    <w:rPr>
      <w:rFonts w:ascii="Arial" w:eastAsia="Times New Roman" w:hAnsi="Arial" w:cs="Arial"/>
      <w:b/>
      <w:bCs/>
      <w:sz w:val="28"/>
      <w:szCs w:val="26"/>
    </w:rPr>
  </w:style>
  <w:style w:type="paragraph" w:customStyle="1" w:styleId="ConsPlusNormal">
    <w:name w:val="ConsPlusNormal"/>
    <w:link w:val="ConsPlusNormal0"/>
    <w:uiPriority w:val="99"/>
    <w:rsid w:val="00101711"/>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10171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01711"/>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1017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101711"/>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101711"/>
    <w:pPr>
      <w:ind w:left="720"/>
      <w:contextualSpacing/>
    </w:pPr>
  </w:style>
  <w:style w:type="character" w:styleId="a4">
    <w:name w:val="Hyperlink"/>
    <w:basedOn w:val="a0"/>
    <w:rsid w:val="00ED5450"/>
    <w:rPr>
      <w:color w:val="0000FF"/>
      <w:u w:val="none"/>
    </w:rPr>
  </w:style>
  <w:style w:type="paragraph" w:styleId="a5">
    <w:name w:val="Balloon Text"/>
    <w:basedOn w:val="a"/>
    <w:link w:val="a6"/>
    <w:autoRedefine/>
    <w:uiPriority w:val="99"/>
    <w:semiHidden/>
    <w:rsid w:val="00101711"/>
    <w:rPr>
      <w:sz w:val="16"/>
      <w:szCs w:val="16"/>
    </w:rPr>
  </w:style>
  <w:style w:type="character" w:customStyle="1" w:styleId="a6">
    <w:name w:val="Текст выноски Знак"/>
    <w:link w:val="a5"/>
    <w:uiPriority w:val="99"/>
    <w:semiHidden/>
    <w:locked/>
    <w:rsid w:val="00101711"/>
    <w:rPr>
      <w:rFonts w:eastAsia="Times New Roman" w:cs="Times New Roman"/>
      <w:sz w:val="16"/>
      <w:lang w:eastAsia="ru-RU"/>
    </w:rPr>
  </w:style>
  <w:style w:type="paragraph" w:styleId="a7">
    <w:name w:val="header"/>
    <w:basedOn w:val="a"/>
    <w:link w:val="a8"/>
    <w:uiPriority w:val="99"/>
    <w:rsid w:val="00101711"/>
    <w:pPr>
      <w:tabs>
        <w:tab w:val="center" w:pos="4677"/>
        <w:tab w:val="right" w:pos="9355"/>
      </w:tabs>
    </w:pPr>
    <w:rPr>
      <w:sz w:val="20"/>
      <w:szCs w:val="20"/>
    </w:rPr>
  </w:style>
  <w:style w:type="character" w:customStyle="1" w:styleId="a8">
    <w:name w:val="Верхний колонтитул Знак"/>
    <w:link w:val="a7"/>
    <w:uiPriority w:val="99"/>
    <w:locked/>
    <w:rsid w:val="00101711"/>
    <w:rPr>
      <w:rFonts w:eastAsia="Times New Roman" w:cs="Times New Roman"/>
      <w:lang w:eastAsia="ru-RU"/>
    </w:rPr>
  </w:style>
  <w:style w:type="paragraph" w:styleId="a9">
    <w:name w:val="footer"/>
    <w:basedOn w:val="a"/>
    <w:link w:val="aa"/>
    <w:uiPriority w:val="99"/>
    <w:rsid w:val="00101711"/>
    <w:pPr>
      <w:tabs>
        <w:tab w:val="center" w:pos="4677"/>
        <w:tab w:val="right" w:pos="9355"/>
      </w:tabs>
    </w:pPr>
    <w:rPr>
      <w:sz w:val="20"/>
      <w:szCs w:val="20"/>
    </w:rPr>
  </w:style>
  <w:style w:type="character" w:customStyle="1" w:styleId="aa">
    <w:name w:val="Нижний колонтитул Знак"/>
    <w:link w:val="a9"/>
    <w:uiPriority w:val="99"/>
    <w:locked/>
    <w:rsid w:val="00101711"/>
    <w:rPr>
      <w:rFonts w:eastAsia="Times New Roman" w:cs="Times New Roman"/>
      <w:lang w:eastAsia="ru-RU"/>
    </w:rPr>
  </w:style>
  <w:style w:type="paragraph" w:styleId="ab">
    <w:name w:val="Body Text Indent"/>
    <w:basedOn w:val="a"/>
    <w:link w:val="ac"/>
    <w:uiPriority w:val="99"/>
    <w:semiHidden/>
    <w:rsid w:val="00101711"/>
    <w:pPr>
      <w:spacing w:after="120"/>
      <w:ind w:left="283"/>
    </w:pPr>
    <w:rPr>
      <w:sz w:val="20"/>
      <w:szCs w:val="20"/>
    </w:rPr>
  </w:style>
  <w:style w:type="character" w:customStyle="1" w:styleId="ac">
    <w:name w:val="Основной текст с отступом Знак"/>
    <w:link w:val="ab"/>
    <w:uiPriority w:val="99"/>
    <w:semiHidden/>
    <w:locked/>
    <w:rsid w:val="00101711"/>
    <w:rPr>
      <w:rFonts w:eastAsia="Times New Roman" w:cs="Times New Roman"/>
      <w:lang w:eastAsia="ru-RU"/>
    </w:rPr>
  </w:style>
  <w:style w:type="character" w:customStyle="1" w:styleId="hmaodepartmenttel">
    <w:name w:val="hmao_department_tel"/>
    <w:uiPriority w:val="99"/>
    <w:rsid w:val="00101711"/>
  </w:style>
  <w:style w:type="character" w:styleId="ad">
    <w:name w:val="annotation reference"/>
    <w:uiPriority w:val="99"/>
    <w:semiHidden/>
    <w:rsid w:val="00101711"/>
    <w:rPr>
      <w:rFonts w:cs="Times New Roman"/>
      <w:sz w:val="16"/>
    </w:rPr>
  </w:style>
  <w:style w:type="paragraph" w:styleId="ae">
    <w:name w:val="annotation text"/>
    <w:aliases w:val="!Равноширинный текст документа"/>
    <w:basedOn w:val="a"/>
    <w:link w:val="af"/>
    <w:semiHidden/>
    <w:rsid w:val="00ED5450"/>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locked/>
    <w:rsid w:val="00101711"/>
    <w:rPr>
      <w:rFonts w:ascii="Courier" w:eastAsia="Times New Roman" w:hAnsi="Courier"/>
      <w:sz w:val="22"/>
    </w:rPr>
  </w:style>
  <w:style w:type="paragraph" w:styleId="af0">
    <w:name w:val="annotation subject"/>
    <w:basedOn w:val="ae"/>
    <w:next w:val="ae"/>
    <w:link w:val="af1"/>
    <w:uiPriority w:val="99"/>
    <w:semiHidden/>
    <w:rsid w:val="00101711"/>
    <w:rPr>
      <w:b/>
      <w:bCs/>
    </w:rPr>
  </w:style>
  <w:style w:type="character" w:customStyle="1" w:styleId="af1">
    <w:name w:val="Тема примечания Знак"/>
    <w:link w:val="af0"/>
    <w:uiPriority w:val="99"/>
    <w:semiHidden/>
    <w:locked/>
    <w:rsid w:val="00101711"/>
    <w:rPr>
      <w:rFonts w:eastAsia="Times New Roman" w:cs="Times New Roman"/>
      <w:b/>
      <w:sz w:val="20"/>
      <w:lang w:eastAsia="ru-RU"/>
    </w:rPr>
  </w:style>
  <w:style w:type="paragraph" w:styleId="af2">
    <w:name w:val="footnote text"/>
    <w:basedOn w:val="a"/>
    <w:link w:val="af3"/>
    <w:autoRedefine/>
    <w:uiPriority w:val="99"/>
    <w:semiHidden/>
    <w:rsid w:val="00101711"/>
    <w:rPr>
      <w:sz w:val="20"/>
      <w:szCs w:val="20"/>
    </w:rPr>
  </w:style>
  <w:style w:type="character" w:customStyle="1" w:styleId="af3">
    <w:name w:val="Текст сноски Знак"/>
    <w:link w:val="af2"/>
    <w:uiPriority w:val="99"/>
    <w:semiHidden/>
    <w:locked/>
    <w:rsid w:val="00101711"/>
    <w:rPr>
      <w:rFonts w:eastAsia="Times New Roman" w:cs="Times New Roman"/>
      <w:sz w:val="20"/>
      <w:lang w:eastAsia="ru-RU"/>
    </w:rPr>
  </w:style>
  <w:style w:type="character" w:styleId="af4">
    <w:name w:val="FollowedHyperlink"/>
    <w:uiPriority w:val="99"/>
    <w:semiHidden/>
    <w:rsid w:val="00101711"/>
    <w:rPr>
      <w:rFonts w:cs="Times New Roman"/>
      <w:color w:val="800080"/>
      <w:u w:val="single"/>
    </w:rPr>
  </w:style>
  <w:style w:type="paragraph" w:styleId="21">
    <w:name w:val="Body Text 2"/>
    <w:aliases w:val="Мой Заголовок 1"/>
    <w:basedOn w:val="a"/>
    <w:link w:val="22"/>
    <w:uiPriority w:val="99"/>
    <w:rsid w:val="00B814FC"/>
    <w:pPr>
      <w:spacing w:after="120" w:line="480" w:lineRule="auto"/>
    </w:pPr>
    <w:rPr>
      <w:rFonts w:eastAsia="Calibri"/>
      <w:sz w:val="20"/>
      <w:szCs w:val="20"/>
    </w:rPr>
  </w:style>
  <w:style w:type="character" w:customStyle="1" w:styleId="22">
    <w:name w:val="Основной текст 2 Знак"/>
    <w:aliases w:val="Мой Заголовок 1 Знак"/>
    <w:link w:val="21"/>
    <w:uiPriority w:val="99"/>
    <w:locked/>
    <w:rsid w:val="00B814FC"/>
    <w:rPr>
      <w:rFonts w:ascii="Calibri" w:hAnsi="Calibri" w:cs="Times New Roman"/>
      <w:lang w:eastAsia="ru-RU"/>
    </w:rPr>
  </w:style>
  <w:style w:type="paragraph" w:styleId="af5">
    <w:name w:val="Date"/>
    <w:basedOn w:val="a"/>
    <w:link w:val="af6"/>
    <w:uiPriority w:val="99"/>
    <w:rsid w:val="00B814FC"/>
    <w:rPr>
      <w:rFonts w:ascii="Times New Roman" w:eastAsia="Calibri" w:hAnsi="Times New Roman"/>
      <w:sz w:val="20"/>
      <w:szCs w:val="20"/>
    </w:rPr>
  </w:style>
  <w:style w:type="character" w:customStyle="1" w:styleId="af6">
    <w:name w:val="Дата Знак"/>
    <w:link w:val="af5"/>
    <w:uiPriority w:val="99"/>
    <w:locked/>
    <w:rsid w:val="00B814FC"/>
    <w:rPr>
      <w:rFonts w:ascii="Times New Roman" w:hAnsi="Times New Roman" w:cs="Times New Roman"/>
      <w:sz w:val="20"/>
      <w:lang w:eastAsia="ru-RU"/>
    </w:rPr>
  </w:style>
  <w:style w:type="character" w:styleId="af7">
    <w:name w:val="page number"/>
    <w:uiPriority w:val="99"/>
    <w:rsid w:val="003F59ED"/>
    <w:rPr>
      <w:rFonts w:cs="Times New Roman"/>
    </w:rPr>
  </w:style>
  <w:style w:type="character" w:styleId="af8">
    <w:name w:val="Strong"/>
    <w:uiPriority w:val="99"/>
    <w:qFormat/>
    <w:locked/>
    <w:rsid w:val="000A319C"/>
    <w:rPr>
      <w:rFonts w:cs="Times New Roman"/>
      <w:b/>
    </w:rPr>
  </w:style>
  <w:style w:type="character" w:customStyle="1" w:styleId="ConsPlusNormal0">
    <w:name w:val="ConsPlusNormal Знак"/>
    <w:link w:val="ConsPlusNormal"/>
    <w:uiPriority w:val="99"/>
    <w:locked/>
    <w:rsid w:val="007C05B3"/>
    <w:rPr>
      <w:rFonts w:ascii="Arial" w:hAnsi="Arial"/>
      <w:sz w:val="22"/>
      <w:lang w:val="ru-RU" w:eastAsia="ru-RU"/>
    </w:rPr>
  </w:style>
  <w:style w:type="paragraph" w:styleId="af9">
    <w:name w:val="Body Text"/>
    <w:basedOn w:val="a"/>
    <w:link w:val="afa"/>
    <w:uiPriority w:val="99"/>
    <w:rsid w:val="00CA1A80"/>
    <w:pPr>
      <w:spacing w:after="120"/>
    </w:pPr>
    <w:rPr>
      <w:sz w:val="20"/>
      <w:szCs w:val="20"/>
    </w:rPr>
  </w:style>
  <w:style w:type="character" w:customStyle="1" w:styleId="afa">
    <w:name w:val="Основной текст Знак"/>
    <w:link w:val="af9"/>
    <w:uiPriority w:val="99"/>
    <w:semiHidden/>
    <w:locked/>
    <w:rsid w:val="00BC6815"/>
    <w:rPr>
      <w:rFonts w:eastAsia="Times New Roman" w:cs="Times New Roman"/>
    </w:rPr>
  </w:style>
  <w:style w:type="character" w:customStyle="1" w:styleId="20">
    <w:name w:val="Заголовок 2 Знак"/>
    <w:aliases w:val="!Разделы документа Знак"/>
    <w:link w:val="2"/>
    <w:locked/>
    <w:rsid w:val="00CA1A80"/>
    <w:rPr>
      <w:rFonts w:ascii="Arial" w:eastAsia="Times New Roman" w:hAnsi="Arial" w:cs="Arial"/>
      <w:b/>
      <w:bCs/>
      <w:iCs/>
      <w:sz w:val="30"/>
      <w:szCs w:val="28"/>
    </w:rPr>
  </w:style>
  <w:style w:type="paragraph" w:styleId="afb">
    <w:name w:val="Normal (Web)"/>
    <w:basedOn w:val="a"/>
    <w:uiPriority w:val="99"/>
    <w:rsid w:val="00AE62B6"/>
    <w:pPr>
      <w:spacing w:before="100" w:beforeAutospacing="1" w:after="100" w:afterAutospacing="1"/>
    </w:pPr>
    <w:rPr>
      <w:rFonts w:ascii="Times New Roman" w:eastAsia="Calibri" w:hAnsi="Times New Roman"/>
    </w:rPr>
  </w:style>
  <w:style w:type="table" w:styleId="afc">
    <w:name w:val="Table Grid"/>
    <w:basedOn w:val="a1"/>
    <w:uiPriority w:val="99"/>
    <w:locked/>
    <w:rsid w:val="00EB49F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uiPriority w:val="99"/>
    <w:semiHidden/>
    <w:rsid w:val="00805194"/>
    <w:rPr>
      <w:rFonts w:cs="Times New Roman"/>
      <w:vertAlign w:val="superscript"/>
    </w:rPr>
  </w:style>
  <w:style w:type="character" w:customStyle="1" w:styleId="10">
    <w:name w:val="Заголовок 1 Знак"/>
    <w:aliases w:val="!Части документа Знак"/>
    <w:link w:val="1"/>
    <w:rsid w:val="009F562F"/>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9F562F"/>
    <w:rPr>
      <w:rFonts w:ascii="Arial" w:eastAsia="Times New Roman" w:hAnsi="Arial"/>
      <w:b/>
      <w:bCs/>
      <w:sz w:val="26"/>
      <w:szCs w:val="28"/>
    </w:rPr>
  </w:style>
  <w:style w:type="character" w:styleId="HTML">
    <w:name w:val="HTML Variable"/>
    <w:aliases w:val="!Ссылки в документе"/>
    <w:basedOn w:val="a0"/>
    <w:rsid w:val="00ED5450"/>
    <w:rPr>
      <w:rFonts w:ascii="Arial" w:hAnsi="Arial"/>
      <w:b w:val="0"/>
      <w:i w:val="0"/>
      <w:iCs/>
      <w:color w:val="0000FF"/>
      <w:sz w:val="24"/>
      <w:u w:val="none"/>
    </w:rPr>
  </w:style>
  <w:style w:type="paragraph" w:customStyle="1" w:styleId="Title">
    <w:name w:val="Title!Название НПА"/>
    <w:basedOn w:val="a"/>
    <w:rsid w:val="00ED5450"/>
    <w:pPr>
      <w:spacing w:before="240" w:after="60"/>
      <w:jc w:val="center"/>
      <w:outlineLvl w:val="0"/>
    </w:pPr>
    <w:rPr>
      <w:rFonts w:cs="Arial"/>
      <w:b/>
      <w:bCs/>
      <w:kern w:val="28"/>
      <w:sz w:val="32"/>
      <w:szCs w:val="32"/>
    </w:rPr>
  </w:style>
  <w:style w:type="paragraph" w:customStyle="1" w:styleId="Application">
    <w:name w:val="Application!Приложение"/>
    <w:rsid w:val="00ED5450"/>
    <w:pPr>
      <w:spacing w:before="120" w:after="120"/>
      <w:jc w:val="right"/>
    </w:pPr>
    <w:rPr>
      <w:rFonts w:ascii="Arial" w:eastAsia="Times New Roman" w:hAnsi="Arial" w:cs="Arial"/>
      <w:b/>
      <w:bCs/>
      <w:kern w:val="28"/>
      <w:sz w:val="32"/>
      <w:szCs w:val="32"/>
    </w:rPr>
  </w:style>
  <w:style w:type="paragraph" w:customStyle="1" w:styleId="Table">
    <w:name w:val="Table!Таблица"/>
    <w:rsid w:val="00ED5450"/>
    <w:rPr>
      <w:rFonts w:ascii="Arial" w:eastAsia="Times New Roman" w:hAnsi="Arial" w:cs="Arial"/>
      <w:bCs/>
      <w:kern w:val="28"/>
      <w:sz w:val="24"/>
      <w:szCs w:val="32"/>
    </w:rPr>
  </w:style>
  <w:style w:type="paragraph" w:customStyle="1" w:styleId="Table0">
    <w:name w:val="Table!"/>
    <w:next w:val="Table"/>
    <w:rsid w:val="00ED545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12CD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12CDC"/>
    <w:rPr>
      <w:sz w:val="28"/>
    </w:rPr>
  </w:style>
  <w:style w:type="paragraph" w:styleId="23">
    <w:name w:val="Body Text Indent 2"/>
    <w:basedOn w:val="a"/>
    <w:link w:val="24"/>
    <w:uiPriority w:val="99"/>
    <w:semiHidden/>
    <w:unhideWhenUsed/>
    <w:rsid w:val="00A825C6"/>
    <w:pPr>
      <w:spacing w:after="120" w:line="480" w:lineRule="auto"/>
      <w:ind w:left="283"/>
    </w:pPr>
  </w:style>
  <w:style w:type="character" w:customStyle="1" w:styleId="24">
    <w:name w:val="Основной текст с отступом 2 Знак"/>
    <w:link w:val="23"/>
    <w:uiPriority w:val="99"/>
    <w:semiHidden/>
    <w:rsid w:val="00A825C6"/>
    <w:rPr>
      <w:rFonts w:ascii="Arial" w:eastAsia="Times New Roman" w:hAnsi="Arial"/>
      <w:sz w:val="24"/>
      <w:szCs w:val="24"/>
    </w:rPr>
  </w:style>
  <w:style w:type="paragraph" w:styleId="afe">
    <w:name w:val="No Spacing"/>
    <w:uiPriority w:val="1"/>
    <w:qFormat/>
    <w:rsid w:val="00EA1CAF"/>
    <w:rPr>
      <w:rFonts w:ascii="Times New Roman" w:eastAsia="Times New Roman" w:hAnsi="Times New Roman"/>
      <w:sz w:val="24"/>
      <w:szCs w:val="24"/>
    </w:rPr>
  </w:style>
  <w:style w:type="character" w:customStyle="1" w:styleId="25">
    <w:name w:val="Основной текст (2)_"/>
    <w:link w:val="26"/>
    <w:locked/>
    <w:rsid w:val="00EA1CAF"/>
    <w:rPr>
      <w:sz w:val="26"/>
      <w:szCs w:val="26"/>
      <w:shd w:val="clear" w:color="auto" w:fill="FFFFFF"/>
    </w:rPr>
  </w:style>
  <w:style w:type="paragraph" w:customStyle="1" w:styleId="26">
    <w:name w:val="Основной текст (2)"/>
    <w:basedOn w:val="a"/>
    <w:link w:val="25"/>
    <w:rsid w:val="00EA1CAF"/>
    <w:pPr>
      <w:widowControl w:val="0"/>
      <w:shd w:val="clear" w:color="auto" w:fill="FFFFFF"/>
      <w:spacing w:after="340" w:line="335" w:lineRule="exact"/>
      <w:ind w:firstLine="0"/>
      <w:jc w:val="center"/>
    </w:pPr>
    <w:rPr>
      <w:rFonts w:ascii="Calibri" w:eastAsia="Calibri" w:hAnsi="Calibri"/>
      <w:sz w:val="26"/>
      <w:szCs w:val="26"/>
    </w:rPr>
  </w:style>
  <w:style w:type="character" w:customStyle="1" w:styleId="fontstyle01">
    <w:name w:val="fontstyle01"/>
    <w:rsid w:val="00EA1CAF"/>
    <w:rPr>
      <w:rFonts w:ascii="TimesNewRomanPSMT" w:hAnsi="TimesNewRomanPSMT" w:hint="default"/>
      <w:b w:val="0"/>
      <w:bCs w:val="0"/>
      <w:i w:val="0"/>
      <w:iCs w:val="0"/>
      <w:color w:val="000000"/>
      <w:sz w:val="28"/>
      <w:szCs w:val="28"/>
    </w:rPr>
  </w:style>
  <w:style w:type="character" w:customStyle="1" w:styleId="27">
    <w:name w:val="Заголовок №2_"/>
    <w:link w:val="28"/>
    <w:locked/>
    <w:rsid w:val="00D21E96"/>
    <w:rPr>
      <w:b/>
      <w:bCs/>
      <w:sz w:val="28"/>
      <w:szCs w:val="28"/>
      <w:shd w:val="clear" w:color="auto" w:fill="FFFFFF"/>
    </w:rPr>
  </w:style>
  <w:style w:type="paragraph" w:customStyle="1" w:styleId="28">
    <w:name w:val="Заголовок №2"/>
    <w:basedOn w:val="a"/>
    <w:link w:val="27"/>
    <w:rsid w:val="00D21E96"/>
    <w:pPr>
      <w:widowControl w:val="0"/>
      <w:shd w:val="clear" w:color="auto" w:fill="FFFFFF"/>
      <w:spacing w:line="760" w:lineRule="exact"/>
      <w:ind w:firstLine="0"/>
      <w:jc w:val="left"/>
      <w:outlineLvl w:val="1"/>
    </w:pPr>
    <w:rPr>
      <w:rFonts w:ascii="Calibri" w:eastAsia="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HTML Variable" w:uiPriority="0"/>
    <w:lsdException w:name="No List"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545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ED545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ED5450"/>
    <w:pPr>
      <w:jc w:val="center"/>
      <w:outlineLvl w:val="1"/>
    </w:pPr>
    <w:rPr>
      <w:rFonts w:cs="Arial"/>
      <w:b/>
      <w:bCs/>
      <w:iCs/>
      <w:sz w:val="30"/>
      <w:szCs w:val="28"/>
    </w:rPr>
  </w:style>
  <w:style w:type="paragraph" w:styleId="3">
    <w:name w:val="heading 3"/>
    <w:aliases w:val="!Главы документа"/>
    <w:basedOn w:val="a"/>
    <w:link w:val="30"/>
    <w:qFormat/>
    <w:locked/>
    <w:rsid w:val="00ED5450"/>
    <w:pPr>
      <w:outlineLvl w:val="2"/>
    </w:pPr>
    <w:rPr>
      <w:rFonts w:cs="Arial"/>
      <w:b/>
      <w:bCs/>
      <w:sz w:val="28"/>
      <w:szCs w:val="26"/>
    </w:rPr>
  </w:style>
  <w:style w:type="paragraph" w:styleId="4">
    <w:name w:val="heading 4"/>
    <w:aliases w:val="!Параграфы/Статьи документа"/>
    <w:basedOn w:val="a"/>
    <w:link w:val="40"/>
    <w:qFormat/>
    <w:locked/>
    <w:rsid w:val="00ED545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BC6815"/>
    <w:rPr>
      <w:rFonts w:ascii="Cambria" w:hAnsi="Cambria" w:cs="Times New Roman"/>
      <w:b/>
      <w:i/>
      <w:sz w:val="28"/>
    </w:rPr>
  </w:style>
  <w:style w:type="character" w:customStyle="1" w:styleId="30">
    <w:name w:val="Заголовок 3 Знак"/>
    <w:aliases w:val="!Главы документа Знак"/>
    <w:link w:val="3"/>
    <w:locked/>
    <w:rsid w:val="00725F66"/>
    <w:rPr>
      <w:rFonts w:ascii="Arial" w:eastAsia="Times New Roman" w:hAnsi="Arial" w:cs="Arial"/>
      <w:b/>
      <w:bCs/>
      <w:sz w:val="28"/>
      <w:szCs w:val="26"/>
    </w:rPr>
  </w:style>
  <w:style w:type="paragraph" w:customStyle="1" w:styleId="ConsPlusNormal">
    <w:name w:val="ConsPlusNormal"/>
    <w:link w:val="ConsPlusNormal0"/>
    <w:uiPriority w:val="99"/>
    <w:rsid w:val="00101711"/>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10171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01711"/>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1017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101711"/>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101711"/>
    <w:pPr>
      <w:ind w:left="720"/>
      <w:contextualSpacing/>
    </w:pPr>
  </w:style>
  <w:style w:type="character" w:styleId="a4">
    <w:name w:val="Hyperlink"/>
    <w:basedOn w:val="a0"/>
    <w:rsid w:val="00ED5450"/>
    <w:rPr>
      <w:color w:val="0000FF"/>
      <w:u w:val="none"/>
    </w:rPr>
  </w:style>
  <w:style w:type="paragraph" w:styleId="a5">
    <w:name w:val="Balloon Text"/>
    <w:basedOn w:val="a"/>
    <w:link w:val="a6"/>
    <w:autoRedefine/>
    <w:uiPriority w:val="99"/>
    <w:semiHidden/>
    <w:rsid w:val="00101711"/>
    <w:rPr>
      <w:sz w:val="16"/>
      <w:szCs w:val="16"/>
    </w:rPr>
  </w:style>
  <w:style w:type="character" w:customStyle="1" w:styleId="a6">
    <w:name w:val="Текст выноски Знак"/>
    <w:link w:val="a5"/>
    <w:uiPriority w:val="99"/>
    <w:semiHidden/>
    <w:locked/>
    <w:rsid w:val="00101711"/>
    <w:rPr>
      <w:rFonts w:eastAsia="Times New Roman" w:cs="Times New Roman"/>
      <w:sz w:val="16"/>
      <w:lang w:eastAsia="ru-RU"/>
    </w:rPr>
  </w:style>
  <w:style w:type="paragraph" w:styleId="a7">
    <w:name w:val="header"/>
    <w:basedOn w:val="a"/>
    <w:link w:val="a8"/>
    <w:uiPriority w:val="99"/>
    <w:rsid w:val="00101711"/>
    <w:pPr>
      <w:tabs>
        <w:tab w:val="center" w:pos="4677"/>
        <w:tab w:val="right" w:pos="9355"/>
      </w:tabs>
    </w:pPr>
    <w:rPr>
      <w:sz w:val="20"/>
      <w:szCs w:val="20"/>
    </w:rPr>
  </w:style>
  <w:style w:type="character" w:customStyle="1" w:styleId="a8">
    <w:name w:val="Верхний колонтитул Знак"/>
    <w:link w:val="a7"/>
    <w:uiPriority w:val="99"/>
    <w:locked/>
    <w:rsid w:val="00101711"/>
    <w:rPr>
      <w:rFonts w:eastAsia="Times New Roman" w:cs="Times New Roman"/>
      <w:lang w:eastAsia="ru-RU"/>
    </w:rPr>
  </w:style>
  <w:style w:type="paragraph" w:styleId="a9">
    <w:name w:val="footer"/>
    <w:basedOn w:val="a"/>
    <w:link w:val="aa"/>
    <w:uiPriority w:val="99"/>
    <w:rsid w:val="00101711"/>
    <w:pPr>
      <w:tabs>
        <w:tab w:val="center" w:pos="4677"/>
        <w:tab w:val="right" w:pos="9355"/>
      </w:tabs>
    </w:pPr>
    <w:rPr>
      <w:sz w:val="20"/>
      <w:szCs w:val="20"/>
    </w:rPr>
  </w:style>
  <w:style w:type="character" w:customStyle="1" w:styleId="aa">
    <w:name w:val="Нижний колонтитул Знак"/>
    <w:link w:val="a9"/>
    <w:uiPriority w:val="99"/>
    <w:locked/>
    <w:rsid w:val="00101711"/>
    <w:rPr>
      <w:rFonts w:eastAsia="Times New Roman" w:cs="Times New Roman"/>
      <w:lang w:eastAsia="ru-RU"/>
    </w:rPr>
  </w:style>
  <w:style w:type="paragraph" w:styleId="ab">
    <w:name w:val="Body Text Indent"/>
    <w:basedOn w:val="a"/>
    <w:link w:val="ac"/>
    <w:uiPriority w:val="99"/>
    <w:semiHidden/>
    <w:rsid w:val="00101711"/>
    <w:pPr>
      <w:spacing w:after="120"/>
      <w:ind w:left="283"/>
    </w:pPr>
    <w:rPr>
      <w:sz w:val="20"/>
      <w:szCs w:val="20"/>
    </w:rPr>
  </w:style>
  <w:style w:type="character" w:customStyle="1" w:styleId="ac">
    <w:name w:val="Основной текст с отступом Знак"/>
    <w:link w:val="ab"/>
    <w:uiPriority w:val="99"/>
    <w:semiHidden/>
    <w:locked/>
    <w:rsid w:val="00101711"/>
    <w:rPr>
      <w:rFonts w:eastAsia="Times New Roman" w:cs="Times New Roman"/>
      <w:lang w:eastAsia="ru-RU"/>
    </w:rPr>
  </w:style>
  <w:style w:type="character" w:customStyle="1" w:styleId="hmaodepartmenttel">
    <w:name w:val="hmao_department_tel"/>
    <w:uiPriority w:val="99"/>
    <w:rsid w:val="00101711"/>
  </w:style>
  <w:style w:type="character" w:styleId="ad">
    <w:name w:val="annotation reference"/>
    <w:uiPriority w:val="99"/>
    <w:semiHidden/>
    <w:rsid w:val="00101711"/>
    <w:rPr>
      <w:rFonts w:cs="Times New Roman"/>
      <w:sz w:val="16"/>
    </w:rPr>
  </w:style>
  <w:style w:type="paragraph" w:styleId="ae">
    <w:name w:val="annotation text"/>
    <w:aliases w:val="!Равноширинный текст документа"/>
    <w:basedOn w:val="a"/>
    <w:link w:val="af"/>
    <w:semiHidden/>
    <w:rsid w:val="00ED5450"/>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locked/>
    <w:rsid w:val="00101711"/>
    <w:rPr>
      <w:rFonts w:ascii="Courier" w:eastAsia="Times New Roman" w:hAnsi="Courier"/>
      <w:sz w:val="22"/>
    </w:rPr>
  </w:style>
  <w:style w:type="paragraph" w:styleId="af0">
    <w:name w:val="annotation subject"/>
    <w:basedOn w:val="ae"/>
    <w:next w:val="ae"/>
    <w:link w:val="af1"/>
    <w:uiPriority w:val="99"/>
    <w:semiHidden/>
    <w:rsid w:val="00101711"/>
    <w:rPr>
      <w:b/>
      <w:bCs/>
    </w:rPr>
  </w:style>
  <w:style w:type="character" w:customStyle="1" w:styleId="af1">
    <w:name w:val="Тема примечания Знак"/>
    <w:link w:val="af0"/>
    <w:uiPriority w:val="99"/>
    <w:semiHidden/>
    <w:locked/>
    <w:rsid w:val="00101711"/>
    <w:rPr>
      <w:rFonts w:eastAsia="Times New Roman" w:cs="Times New Roman"/>
      <w:b/>
      <w:sz w:val="20"/>
      <w:lang w:eastAsia="ru-RU"/>
    </w:rPr>
  </w:style>
  <w:style w:type="paragraph" w:styleId="af2">
    <w:name w:val="footnote text"/>
    <w:basedOn w:val="a"/>
    <w:link w:val="af3"/>
    <w:autoRedefine/>
    <w:uiPriority w:val="99"/>
    <w:semiHidden/>
    <w:rsid w:val="00101711"/>
    <w:rPr>
      <w:sz w:val="20"/>
      <w:szCs w:val="20"/>
    </w:rPr>
  </w:style>
  <w:style w:type="character" w:customStyle="1" w:styleId="af3">
    <w:name w:val="Текст сноски Знак"/>
    <w:link w:val="af2"/>
    <w:uiPriority w:val="99"/>
    <w:semiHidden/>
    <w:locked/>
    <w:rsid w:val="00101711"/>
    <w:rPr>
      <w:rFonts w:eastAsia="Times New Roman" w:cs="Times New Roman"/>
      <w:sz w:val="20"/>
      <w:lang w:eastAsia="ru-RU"/>
    </w:rPr>
  </w:style>
  <w:style w:type="character" w:styleId="af4">
    <w:name w:val="FollowedHyperlink"/>
    <w:uiPriority w:val="99"/>
    <w:semiHidden/>
    <w:rsid w:val="00101711"/>
    <w:rPr>
      <w:rFonts w:cs="Times New Roman"/>
      <w:color w:val="800080"/>
      <w:u w:val="single"/>
    </w:rPr>
  </w:style>
  <w:style w:type="paragraph" w:styleId="21">
    <w:name w:val="Body Text 2"/>
    <w:aliases w:val="Мой Заголовок 1"/>
    <w:basedOn w:val="a"/>
    <w:link w:val="22"/>
    <w:uiPriority w:val="99"/>
    <w:rsid w:val="00B814FC"/>
    <w:pPr>
      <w:spacing w:after="120" w:line="480" w:lineRule="auto"/>
    </w:pPr>
    <w:rPr>
      <w:rFonts w:eastAsia="Calibri"/>
      <w:sz w:val="20"/>
      <w:szCs w:val="20"/>
    </w:rPr>
  </w:style>
  <w:style w:type="character" w:customStyle="1" w:styleId="22">
    <w:name w:val="Основной текст 2 Знак"/>
    <w:aliases w:val="Мой Заголовок 1 Знак"/>
    <w:link w:val="21"/>
    <w:uiPriority w:val="99"/>
    <w:locked/>
    <w:rsid w:val="00B814FC"/>
    <w:rPr>
      <w:rFonts w:ascii="Calibri" w:hAnsi="Calibri" w:cs="Times New Roman"/>
      <w:lang w:eastAsia="ru-RU"/>
    </w:rPr>
  </w:style>
  <w:style w:type="paragraph" w:styleId="af5">
    <w:name w:val="Date"/>
    <w:basedOn w:val="a"/>
    <w:link w:val="af6"/>
    <w:uiPriority w:val="99"/>
    <w:rsid w:val="00B814FC"/>
    <w:rPr>
      <w:rFonts w:ascii="Times New Roman" w:eastAsia="Calibri" w:hAnsi="Times New Roman"/>
      <w:sz w:val="20"/>
      <w:szCs w:val="20"/>
    </w:rPr>
  </w:style>
  <w:style w:type="character" w:customStyle="1" w:styleId="af6">
    <w:name w:val="Дата Знак"/>
    <w:link w:val="af5"/>
    <w:uiPriority w:val="99"/>
    <w:locked/>
    <w:rsid w:val="00B814FC"/>
    <w:rPr>
      <w:rFonts w:ascii="Times New Roman" w:hAnsi="Times New Roman" w:cs="Times New Roman"/>
      <w:sz w:val="20"/>
      <w:lang w:eastAsia="ru-RU"/>
    </w:rPr>
  </w:style>
  <w:style w:type="character" w:styleId="af7">
    <w:name w:val="page number"/>
    <w:uiPriority w:val="99"/>
    <w:rsid w:val="003F59ED"/>
    <w:rPr>
      <w:rFonts w:cs="Times New Roman"/>
    </w:rPr>
  </w:style>
  <w:style w:type="character" w:styleId="af8">
    <w:name w:val="Strong"/>
    <w:uiPriority w:val="99"/>
    <w:qFormat/>
    <w:locked/>
    <w:rsid w:val="000A319C"/>
    <w:rPr>
      <w:rFonts w:cs="Times New Roman"/>
      <w:b/>
    </w:rPr>
  </w:style>
  <w:style w:type="character" w:customStyle="1" w:styleId="ConsPlusNormal0">
    <w:name w:val="ConsPlusNormal Знак"/>
    <w:link w:val="ConsPlusNormal"/>
    <w:uiPriority w:val="99"/>
    <w:locked/>
    <w:rsid w:val="007C05B3"/>
    <w:rPr>
      <w:rFonts w:ascii="Arial" w:hAnsi="Arial"/>
      <w:sz w:val="22"/>
      <w:lang w:val="ru-RU" w:eastAsia="ru-RU"/>
    </w:rPr>
  </w:style>
  <w:style w:type="paragraph" w:styleId="af9">
    <w:name w:val="Body Text"/>
    <w:basedOn w:val="a"/>
    <w:link w:val="afa"/>
    <w:uiPriority w:val="99"/>
    <w:rsid w:val="00CA1A80"/>
    <w:pPr>
      <w:spacing w:after="120"/>
    </w:pPr>
    <w:rPr>
      <w:sz w:val="20"/>
      <w:szCs w:val="20"/>
    </w:rPr>
  </w:style>
  <w:style w:type="character" w:customStyle="1" w:styleId="afa">
    <w:name w:val="Основной текст Знак"/>
    <w:link w:val="af9"/>
    <w:uiPriority w:val="99"/>
    <w:semiHidden/>
    <w:locked/>
    <w:rsid w:val="00BC6815"/>
    <w:rPr>
      <w:rFonts w:eastAsia="Times New Roman" w:cs="Times New Roman"/>
    </w:rPr>
  </w:style>
  <w:style w:type="character" w:customStyle="1" w:styleId="20">
    <w:name w:val="Заголовок 2 Знак"/>
    <w:aliases w:val="!Разделы документа Знак"/>
    <w:link w:val="2"/>
    <w:locked/>
    <w:rsid w:val="00CA1A80"/>
    <w:rPr>
      <w:rFonts w:ascii="Arial" w:eastAsia="Times New Roman" w:hAnsi="Arial" w:cs="Arial"/>
      <w:b/>
      <w:bCs/>
      <w:iCs/>
      <w:sz w:val="30"/>
      <w:szCs w:val="28"/>
    </w:rPr>
  </w:style>
  <w:style w:type="paragraph" w:styleId="afb">
    <w:name w:val="Normal (Web)"/>
    <w:basedOn w:val="a"/>
    <w:uiPriority w:val="99"/>
    <w:rsid w:val="00AE62B6"/>
    <w:pPr>
      <w:spacing w:before="100" w:beforeAutospacing="1" w:after="100" w:afterAutospacing="1"/>
    </w:pPr>
    <w:rPr>
      <w:rFonts w:ascii="Times New Roman" w:eastAsia="Calibri" w:hAnsi="Times New Roman"/>
    </w:rPr>
  </w:style>
  <w:style w:type="table" w:styleId="afc">
    <w:name w:val="Table Grid"/>
    <w:basedOn w:val="a1"/>
    <w:uiPriority w:val="99"/>
    <w:locked/>
    <w:rsid w:val="00EB49F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uiPriority w:val="99"/>
    <w:semiHidden/>
    <w:rsid w:val="00805194"/>
    <w:rPr>
      <w:rFonts w:cs="Times New Roman"/>
      <w:vertAlign w:val="superscript"/>
    </w:rPr>
  </w:style>
  <w:style w:type="character" w:customStyle="1" w:styleId="10">
    <w:name w:val="Заголовок 1 Знак"/>
    <w:aliases w:val="!Части документа Знак"/>
    <w:link w:val="1"/>
    <w:rsid w:val="009F562F"/>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9F562F"/>
    <w:rPr>
      <w:rFonts w:ascii="Arial" w:eastAsia="Times New Roman" w:hAnsi="Arial"/>
      <w:b/>
      <w:bCs/>
      <w:sz w:val="26"/>
      <w:szCs w:val="28"/>
    </w:rPr>
  </w:style>
  <w:style w:type="character" w:styleId="HTML">
    <w:name w:val="HTML Variable"/>
    <w:aliases w:val="!Ссылки в документе"/>
    <w:basedOn w:val="a0"/>
    <w:rsid w:val="00ED5450"/>
    <w:rPr>
      <w:rFonts w:ascii="Arial" w:hAnsi="Arial"/>
      <w:b w:val="0"/>
      <w:i w:val="0"/>
      <w:iCs/>
      <w:color w:val="0000FF"/>
      <w:sz w:val="24"/>
      <w:u w:val="none"/>
    </w:rPr>
  </w:style>
  <w:style w:type="paragraph" w:customStyle="1" w:styleId="Title">
    <w:name w:val="Title!Название НПА"/>
    <w:basedOn w:val="a"/>
    <w:rsid w:val="00ED5450"/>
    <w:pPr>
      <w:spacing w:before="240" w:after="60"/>
      <w:jc w:val="center"/>
      <w:outlineLvl w:val="0"/>
    </w:pPr>
    <w:rPr>
      <w:rFonts w:cs="Arial"/>
      <w:b/>
      <w:bCs/>
      <w:kern w:val="28"/>
      <w:sz w:val="32"/>
      <w:szCs w:val="32"/>
    </w:rPr>
  </w:style>
  <w:style w:type="paragraph" w:customStyle="1" w:styleId="Application">
    <w:name w:val="Application!Приложение"/>
    <w:rsid w:val="00ED5450"/>
    <w:pPr>
      <w:spacing w:before="120" w:after="120"/>
      <w:jc w:val="right"/>
    </w:pPr>
    <w:rPr>
      <w:rFonts w:ascii="Arial" w:eastAsia="Times New Roman" w:hAnsi="Arial" w:cs="Arial"/>
      <w:b/>
      <w:bCs/>
      <w:kern w:val="28"/>
      <w:sz w:val="32"/>
      <w:szCs w:val="32"/>
    </w:rPr>
  </w:style>
  <w:style w:type="paragraph" w:customStyle="1" w:styleId="Table">
    <w:name w:val="Table!Таблица"/>
    <w:rsid w:val="00ED5450"/>
    <w:rPr>
      <w:rFonts w:ascii="Arial" w:eastAsia="Times New Roman" w:hAnsi="Arial" w:cs="Arial"/>
      <w:bCs/>
      <w:kern w:val="28"/>
      <w:sz w:val="24"/>
      <w:szCs w:val="32"/>
    </w:rPr>
  </w:style>
  <w:style w:type="paragraph" w:customStyle="1" w:styleId="Table0">
    <w:name w:val="Table!"/>
    <w:next w:val="Table"/>
    <w:rsid w:val="00ED545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12CD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12CDC"/>
    <w:rPr>
      <w:sz w:val="28"/>
    </w:rPr>
  </w:style>
  <w:style w:type="paragraph" w:styleId="23">
    <w:name w:val="Body Text Indent 2"/>
    <w:basedOn w:val="a"/>
    <w:link w:val="24"/>
    <w:uiPriority w:val="99"/>
    <w:semiHidden/>
    <w:unhideWhenUsed/>
    <w:rsid w:val="00A825C6"/>
    <w:pPr>
      <w:spacing w:after="120" w:line="480" w:lineRule="auto"/>
      <w:ind w:left="283"/>
    </w:pPr>
  </w:style>
  <w:style w:type="character" w:customStyle="1" w:styleId="24">
    <w:name w:val="Основной текст с отступом 2 Знак"/>
    <w:link w:val="23"/>
    <w:uiPriority w:val="99"/>
    <w:semiHidden/>
    <w:rsid w:val="00A825C6"/>
    <w:rPr>
      <w:rFonts w:ascii="Arial" w:eastAsia="Times New Roman" w:hAnsi="Arial"/>
      <w:sz w:val="24"/>
      <w:szCs w:val="24"/>
    </w:rPr>
  </w:style>
  <w:style w:type="paragraph" w:styleId="afe">
    <w:name w:val="No Spacing"/>
    <w:uiPriority w:val="1"/>
    <w:qFormat/>
    <w:rsid w:val="00EA1CAF"/>
    <w:rPr>
      <w:rFonts w:ascii="Times New Roman" w:eastAsia="Times New Roman" w:hAnsi="Times New Roman"/>
      <w:sz w:val="24"/>
      <w:szCs w:val="24"/>
    </w:rPr>
  </w:style>
  <w:style w:type="character" w:customStyle="1" w:styleId="25">
    <w:name w:val="Основной текст (2)_"/>
    <w:link w:val="26"/>
    <w:locked/>
    <w:rsid w:val="00EA1CAF"/>
    <w:rPr>
      <w:sz w:val="26"/>
      <w:szCs w:val="26"/>
      <w:shd w:val="clear" w:color="auto" w:fill="FFFFFF"/>
    </w:rPr>
  </w:style>
  <w:style w:type="paragraph" w:customStyle="1" w:styleId="26">
    <w:name w:val="Основной текст (2)"/>
    <w:basedOn w:val="a"/>
    <w:link w:val="25"/>
    <w:rsid w:val="00EA1CAF"/>
    <w:pPr>
      <w:widowControl w:val="0"/>
      <w:shd w:val="clear" w:color="auto" w:fill="FFFFFF"/>
      <w:spacing w:after="340" w:line="335" w:lineRule="exact"/>
      <w:ind w:firstLine="0"/>
      <w:jc w:val="center"/>
    </w:pPr>
    <w:rPr>
      <w:rFonts w:ascii="Calibri" w:eastAsia="Calibri" w:hAnsi="Calibri"/>
      <w:sz w:val="26"/>
      <w:szCs w:val="26"/>
    </w:rPr>
  </w:style>
  <w:style w:type="character" w:customStyle="1" w:styleId="fontstyle01">
    <w:name w:val="fontstyle01"/>
    <w:rsid w:val="00EA1CAF"/>
    <w:rPr>
      <w:rFonts w:ascii="TimesNewRomanPSMT" w:hAnsi="TimesNewRomanPSMT" w:hint="default"/>
      <w:b w:val="0"/>
      <w:bCs w:val="0"/>
      <w:i w:val="0"/>
      <w:iCs w:val="0"/>
      <w:color w:val="000000"/>
      <w:sz w:val="28"/>
      <w:szCs w:val="28"/>
    </w:rPr>
  </w:style>
  <w:style w:type="character" w:customStyle="1" w:styleId="27">
    <w:name w:val="Заголовок №2_"/>
    <w:link w:val="28"/>
    <w:locked/>
    <w:rsid w:val="00D21E96"/>
    <w:rPr>
      <w:b/>
      <w:bCs/>
      <w:sz w:val="28"/>
      <w:szCs w:val="28"/>
      <w:shd w:val="clear" w:color="auto" w:fill="FFFFFF"/>
    </w:rPr>
  </w:style>
  <w:style w:type="paragraph" w:customStyle="1" w:styleId="28">
    <w:name w:val="Заголовок №2"/>
    <w:basedOn w:val="a"/>
    <w:link w:val="27"/>
    <w:rsid w:val="00D21E96"/>
    <w:pPr>
      <w:widowControl w:val="0"/>
      <w:shd w:val="clear" w:color="auto" w:fill="FFFFFF"/>
      <w:spacing w:line="760" w:lineRule="exact"/>
      <w:ind w:firstLine="0"/>
      <w:jc w:val="left"/>
      <w:outlineLvl w:val="1"/>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0921">
      <w:bodyDiv w:val="1"/>
      <w:marLeft w:val="0"/>
      <w:marRight w:val="0"/>
      <w:marTop w:val="0"/>
      <w:marBottom w:val="0"/>
      <w:divBdr>
        <w:top w:val="none" w:sz="0" w:space="0" w:color="auto"/>
        <w:left w:val="none" w:sz="0" w:space="0" w:color="auto"/>
        <w:bottom w:val="none" w:sz="0" w:space="0" w:color="auto"/>
        <w:right w:val="none" w:sz="0" w:space="0" w:color="auto"/>
      </w:divBdr>
    </w:div>
    <w:div w:id="221134280">
      <w:bodyDiv w:val="1"/>
      <w:marLeft w:val="0"/>
      <w:marRight w:val="0"/>
      <w:marTop w:val="0"/>
      <w:marBottom w:val="0"/>
      <w:divBdr>
        <w:top w:val="none" w:sz="0" w:space="0" w:color="auto"/>
        <w:left w:val="none" w:sz="0" w:space="0" w:color="auto"/>
        <w:bottom w:val="none" w:sz="0" w:space="0" w:color="auto"/>
        <w:right w:val="none" w:sz="0" w:space="0" w:color="auto"/>
      </w:divBdr>
    </w:div>
    <w:div w:id="558053556">
      <w:bodyDiv w:val="1"/>
      <w:marLeft w:val="0"/>
      <w:marRight w:val="0"/>
      <w:marTop w:val="0"/>
      <w:marBottom w:val="0"/>
      <w:divBdr>
        <w:top w:val="none" w:sz="0" w:space="0" w:color="auto"/>
        <w:left w:val="none" w:sz="0" w:space="0" w:color="auto"/>
        <w:bottom w:val="none" w:sz="0" w:space="0" w:color="auto"/>
        <w:right w:val="none" w:sz="0" w:space="0" w:color="auto"/>
      </w:divBdr>
    </w:div>
    <w:div w:id="582639546">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762843353">
      <w:bodyDiv w:val="1"/>
      <w:marLeft w:val="0"/>
      <w:marRight w:val="0"/>
      <w:marTop w:val="0"/>
      <w:marBottom w:val="0"/>
      <w:divBdr>
        <w:top w:val="none" w:sz="0" w:space="0" w:color="auto"/>
        <w:left w:val="none" w:sz="0" w:space="0" w:color="auto"/>
        <w:bottom w:val="none" w:sz="0" w:space="0" w:color="auto"/>
        <w:right w:val="none" w:sz="0" w:space="0" w:color="auto"/>
      </w:divBdr>
    </w:div>
    <w:div w:id="847983397">
      <w:bodyDiv w:val="1"/>
      <w:marLeft w:val="0"/>
      <w:marRight w:val="0"/>
      <w:marTop w:val="0"/>
      <w:marBottom w:val="0"/>
      <w:divBdr>
        <w:top w:val="none" w:sz="0" w:space="0" w:color="auto"/>
        <w:left w:val="none" w:sz="0" w:space="0" w:color="auto"/>
        <w:bottom w:val="none" w:sz="0" w:space="0" w:color="auto"/>
        <w:right w:val="none" w:sz="0" w:space="0" w:color="auto"/>
      </w:divBdr>
    </w:div>
    <w:div w:id="891234371">
      <w:bodyDiv w:val="1"/>
      <w:marLeft w:val="0"/>
      <w:marRight w:val="0"/>
      <w:marTop w:val="0"/>
      <w:marBottom w:val="0"/>
      <w:divBdr>
        <w:top w:val="none" w:sz="0" w:space="0" w:color="auto"/>
        <w:left w:val="none" w:sz="0" w:space="0" w:color="auto"/>
        <w:bottom w:val="none" w:sz="0" w:space="0" w:color="auto"/>
        <w:right w:val="none" w:sz="0" w:space="0" w:color="auto"/>
      </w:divBdr>
    </w:div>
    <w:div w:id="994450801">
      <w:marLeft w:val="0"/>
      <w:marRight w:val="0"/>
      <w:marTop w:val="0"/>
      <w:marBottom w:val="0"/>
      <w:divBdr>
        <w:top w:val="none" w:sz="0" w:space="0" w:color="auto"/>
        <w:left w:val="none" w:sz="0" w:space="0" w:color="auto"/>
        <w:bottom w:val="none" w:sz="0" w:space="0" w:color="auto"/>
        <w:right w:val="none" w:sz="0" w:space="0" w:color="auto"/>
      </w:divBdr>
    </w:div>
    <w:div w:id="994450802">
      <w:marLeft w:val="0"/>
      <w:marRight w:val="0"/>
      <w:marTop w:val="0"/>
      <w:marBottom w:val="0"/>
      <w:divBdr>
        <w:top w:val="none" w:sz="0" w:space="0" w:color="auto"/>
        <w:left w:val="none" w:sz="0" w:space="0" w:color="auto"/>
        <w:bottom w:val="none" w:sz="0" w:space="0" w:color="auto"/>
        <w:right w:val="none" w:sz="0" w:space="0" w:color="auto"/>
      </w:divBdr>
    </w:div>
    <w:div w:id="994450803">
      <w:marLeft w:val="0"/>
      <w:marRight w:val="0"/>
      <w:marTop w:val="0"/>
      <w:marBottom w:val="0"/>
      <w:divBdr>
        <w:top w:val="none" w:sz="0" w:space="0" w:color="auto"/>
        <w:left w:val="none" w:sz="0" w:space="0" w:color="auto"/>
        <w:bottom w:val="none" w:sz="0" w:space="0" w:color="auto"/>
        <w:right w:val="none" w:sz="0" w:space="0" w:color="auto"/>
      </w:divBdr>
    </w:div>
    <w:div w:id="994450804">
      <w:marLeft w:val="0"/>
      <w:marRight w:val="0"/>
      <w:marTop w:val="0"/>
      <w:marBottom w:val="0"/>
      <w:divBdr>
        <w:top w:val="none" w:sz="0" w:space="0" w:color="auto"/>
        <w:left w:val="none" w:sz="0" w:space="0" w:color="auto"/>
        <w:bottom w:val="none" w:sz="0" w:space="0" w:color="auto"/>
        <w:right w:val="none" w:sz="0" w:space="0" w:color="auto"/>
      </w:divBdr>
    </w:div>
    <w:div w:id="994450805">
      <w:marLeft w:val="0"/>
      <w:marRight w:val="0"/>
      <w:marTop w:val="0"/>
      <w:marBottom w:val="0"/>
      <w:divBdr>
        <w:top w:val="none" w:sz="0" w:space="0" w:color="auto"/>
        <w:left w:val="none" w:sz="0" w:space="0" w:color="auto"/>
        <w:bottom w:val="none" w:sz="0" w:space="0" w:color="auto"/>
        <w:right w:val="none" w:sz="0" w:space="0" w:color="auto"/>
      </w:divBdr>
    </w:div>
    <w:div w:id="994450806">
      <w:marLeft w:val="0"/>
      <w:marRight w:val="0"/>
      <w:marTop w:val="0"/>
      <w:marBottom w:val="0"/>
      <w:divBdr>
        <w:top w:val="none" w:sz="0" w:space="0" w:color="auto"/>
        <w:left w:val="none" w:sz="0" w:space="0" w:color="auto"/>
        <w:bottom w:val="none" w:sz="0" w:space="0" w:color="auto"/>
        <w:right w:val="none" w:sz="0" w:space="0" w:color="auto"/>
      </w:divBdr>
    </w:div>
    <w:div w:id="994450807">
      <w:marLeft w:val="0"/>
      <w:marRight w:val="0"/>
      <w:marTop w:val="0"/>
      <w:marBottom w:val="0"/>
      <w:divBdr>
        <w:top w:val="none" w:sz="0" w:space="0" w:color="auto"/>
        <w:left w:val="none" w:sz="0" w:space="0" w:color="auto"/>
        <w:bottom w:val="none" w:sz="0" w:space="0" w:color="auto"/>
        <w:right w:val="none" w:sz="0" w:space="0" w:color="auto"/>
      </w:divBdr>
    </w:div>
    <w:div w:id="994450808">
      <w:marLeft w:val="0"/>
      <w:marRight w:val="0"/>
      <w:marTop w:val="0"/>
      <w:marBottom w:val="0"/>
      <w:divBdr>
        <w:top w:val="none" w:sz="0" w:space="0" w:color="auto"/>
        <w:left w:val="none" w:sz="0" w:space="0" w:color="auto"/>
        <w:bottom w:val="none" w:sz="0" w:space="0" w:color="auto"/>
        <w:right w:val="none" w:sz="0" w:space="0" w:color="auto"/>
      </w:divBdr>
    </w:div>
    <w:div w:id="1111514529">
      <w:bodyDiv w:val="1"/>
      <w:marLeft w:val="0"/>
      <w:marRight w:val="0"/>
      <w:marTop w:val="0"/>
      <w:marBottom w:val="0"/>
      <w:divBdr>
        <w:top w:val="none" w:sz="0" w:space="0" w:color="auto"/>
        <w:left w:val="none" w:sz="0" w:space="0" w:color="auto"/>
        <w:bottom w:val="none" w:sz="0" w:space="0" w:color="auto"/>
        <w:right w:val="none" w:sz="0" w:space="0" w:color="auto"/>
      </w:divBdr>
    </w:div>
    <w:div w:id="1238705463">
      <w:bodyDiv w:val="1"/>
      <w:marLeft w:val="0"/>
      <w:marRight w:val="0"/>
      <w:marTop w:val="0"/>
      <w:marBottom w:val="0"/>
      <w:divBdr>
        <w:top w:val="none" w:sz="0" w:space="0" w:color="auto"/>
        <w:left w:val="none" w:sz="0" w:space="0" w:color="auto"/>
        <w:bottom w:val="none" w:sz="0" w:space="0" w:color="auto"/>
        <w:right w:val="none" w:sz="0" w:space="0" w:color="auto"/>
      </w:divBdr>
    </w:div>
    <w:div w:id="1370491433">
      <w:bodyDiv w:val="1"/>
      <w:marLeft w:val="0"/>
      <w:marRight w:val="0"/>
      <w:marTop w:val="0"/>
      <w:marBottom w:val="0"/>
      <w:divBdr>
        <w:top w:val="none" w:sz="0" w:space="0" w:color="auto"/>
        <w:left w:val="none" w:sz="0" w:space="0" w:color="auto"/>
        <w:bottom w:val="none" w:sz="0" w:space="0" w:color="auto"/>
        <w:right w:val="none" w:sz="0" w:space="0" w:color="auto"/>
      </w:divBdr>
    </w:div>
    <w:div w:id="1621302116">
      <w:bodyDiv w:val="1"/>
      <w:marLeft w:val="0"/>
      <w:marRight w:val="0"/>
      <w:marTop w:val="0"/>
      <w:marBottom w:val="0"/>
      <w:divBdr>
        <w:top w:val="none" w:sz="0" w:space="0" w:color="auto"/>
        <w:left w:val="none" w:sz="0" w:space="0" w:color="auto"/>
        <w:bottom w:val="none" w:sz="0" w:space="0" w:color="auto"/>
        <w:right w:val="none" w:sz="0" w:space="0" w:color="auto"/>
      </w:divBdr>
    </w:div>
    <w:div w:id="1718384758">
      <w:bodyDiv w:val="1"/>
      <w:marLeft w:val="0"/>
      <w:marRight w:val="0"/>
      <w:marTop w:val="0"/>
      <w:marBottom w:val="0"/>
      <w:divBdr>
        <w:top w:val="none" w:sz="0" w:space="0" w:color="auto"/>
        <w:left w:val="none" w:sz="0" w:space="0" w:color="auto"/>
        <w:bottom w:val="none" w:sz="0" w:space="0" w:color="auto"/>
        <w:right w:val="none" w:sz="0" w:space="0" w:color="auto"/>
      </w:divBdr>
    </w:div>
    <w:div w:id="1787235414">
      <w:bodyDiv w:val="1"/>
      <w:marLeft w:val="0"/>
      <w:marRight w:val="0"/>
      <w:marTop w:val="0"/>
      <w:marBottom w:val="0"/>
      <w:divBdr>
        <w:top w:val="none" w:sz="0" w:space="0" w:color="auto"/>
        <w:left w:val="none" w:sz="0" w:space="0" w:color="auto"/>
        <w:bottom w:val="none" w:sz="0" w:space="0" w:color="auto"/>
        <w:right w:val="none" w:sz="0" w:space="0" w:color="auto"/>
      </w:divBdr>
    </w:div>
    <w:div w:id="1851797712">
      <w:bodyDiv w:val="1"/>
      <w:marLeft w:val="0"/>
      <w:marRight w:val="0"/>
      <w:marTop w:val="0"/>
      <w:marBottom w:val="0"/>
      <w:divBdr>
        <w:top w:val="none" w:sz="0" w:space="0" w:color="auto"/>
        <w:left w:val="none" w:sz="0" w:space="0" w:color="auto"/>
        <w:bottom w:val="none" w:sz="0" w:space="0" w:color="auto"/>
        <w:right w:val="none" w:sz="0" w:space="0" w:color="auto"/>
      </w:divBdr>
    </w:div>
    <w:div w:id="1856845080">
      <w:bodyDiv w:val="1"/>
      <w:marLeft w:val="0"/>
      <w:marRight w:val="0"/>
      <w:marTop w:val="0"/>
      <w:marBottom w:val="0"/>
      <w:divBdr>
        <w:top w:val="none" w:sz="0" w:space="0" w:color="auto"/>
        <w:left w:val="none" w:sz="0" w:space="0" w:color="auto"/>
        <w:bottom w:val="none" w:sz="0" w:space="0" w:color="auto"/>
        <w:right w:val="none" w:sz="0" w:space="0" w:color="auto"/>
      </w:divBdr>
    </w:div>
    <w:div w:id="1950115223">
      <w:bodyDiv w:val="1"/>
      <w:marLeft w:val="0"/>
      <w:marRight w:val="0"/>
      <w:marTop w:val="0"/>
      <w:marBottom w:val="0"/>
      <w:divBdr>
        <w:top w:val="none" w:sz="0" w:space="0" w:color="auto"/>
        <w:left w:val="none" w:sz="0" w:space="0" w:color="auto"/>
        <w:bottom w:val="none" w:sz="0" w:space="0" w:color="auto"/>
        <w:right w:val="none" w:sz="0" w:space="0" w:color="auto"/>
      </w:divBdr>
    </w:div>
    <w:div w:id="20427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mkmain2:8080/content/edition/49bda2bb-859b-4d86-821a-1ce8aabbb324.doc" TargetMode="External"/><Relationship Id="rId18" Type="http://schemas.openxmlformats.org/officeDocument/2006/relationships/hyperlink" Target="file:///\\WIN-K62D85HMUER\content\act\a85a3a20-629a-4c58-9d17-abff6dbe2aae.doc" TargetMode="External"/><Relationship Id="rId26" Type="http://schemas.openxmlformats.org/officeDocument/2006/relationships/hyperlink" Target="file:///\\WIN-K62D85HMUER\content\act\85e6a38e-cf01-409e-950b-fbc5f5017965.doc" TargetMode="External"/><Relationship Id="rId39" Type="http://schemas.openxmlformats.org/officeDocument/2006/relationships/hyperlink" Target="file:///C:\content\act\a00048f1-b8b6-429a-95bb-595ebfd2be57.docx" TargetMode="External"/><Relationship Id="rId21" Type="http://schemas.openxmlformats.org/officeDocument/2006/relationships/hyperlink" Target="file:///C:\content\act\a00048f1-b8b6-429a-95bb-595ebfd2be57.docx" TargetMode="External"/><Relationship Id="rId34" Type="http://schemas.openxmlformats.org/officeDocument/2006/relationships/hyperlink" Target="file:///\\12.10.1.199\content\act\0b244f11-646e-4a7c-aa9f-84e947a4a563.doc" TargetMode="External"/><Relationship Id="rId42" Type="http://schemas.openxmlformats.org/officeDocument/2006/relationships/hyperlink" Target="file:///C:\content\act\a00048f1-b8b6-429a-95bb-595ebfd2be57.docx" TargetMode="External"/><Relationship Id="rId47" Type="http://schemas.openxmlformats.org/officeDocument/2006/relationships/hyperlink" Target="file:///\\WIN-K62D85HMUER\content\act\8da89a80-0aca-4c65-b64f-88b21f1c6bd2.doc" TargetMode="External"/><Relationship Id="rId50" Type="http://schemas.openxmlformats.org/officeDocument/2006/relationships/hyperlink" Target="consultantplus://offline/ref=467D4A57A7047F79A84110669A756AF8DEACBCEBBCAF181F3E91B5E07A89A2D73A941EE998695D5727B82928F0DD98D2CA078976EAA3A092G8f6M" TargetMode="External"/><Relationship Id="rId55" Type="http://schemas.openxmlformats.org/officeDocument/2006/relationships/hyperlink" Target="file:///\\12.10.1.199\content\act\0b244f11-646e-4a7c-aa9f-84e947a4a563.doc" TargetMode="External"/><Relationship Id="rId63" Type="http://schemas.openxmlformats.org/officeDocument/2006/relationships/hyperlink" Target="file:///\\12.10.1.199\content\act\0b244f11-646e-4a7c-aa9f-84e947a4a563.doc" TargetMode="External"/><Relationship Id="rId68" Type="http://schemas.openxmlformats.org/officeDocument/2006/relationships/hyperlink" Target="file:///\\12.10.1.199\content\act\0b244f11-646e-4a7c-aa9f-84e947a4a563.doc" TargetMode="External"/><Relationship Id="rId76" Type="http://schemas.openxmlformats.org/officeDocument/2006/relationships/hyperlink" Target="file:///\\WIN-K62D85HMUER\content\act\9b006596-f3e2-48f0-9813-aaa18744d927.html"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rnla-service.scli.ru:8080/rnla-links/ws//content/act/9e8a9094-7ca2-4741-8009-f7b13f1f5397.html" TargetMode="External"/><Relationship Id="rId2" Type="http://schemas.openxmlformats.org/officeDocument/2006/relationships/numbering" Target="numbering.xml"/><Relationship Id="rId16" Type="http://schemas.openxmlformats.org/officeDocument/2006/relationships/hyperlink" Target="file:///\\WIN-K62D85HMUER\content\act\8da89a80-0aca-4c65-b64f-88b21f1c6bd2.doc" TargetMode="External"/><Relationship Id="rId29" Type="http://schemas.openxmlformats.org/officeDocument/2006/relationships/hyperlink" Target="http://xmkmain2:8080/content/edition/23ed1dd7-0c67-466a-99a7-a61e956682f5.doc" TargetMode="External"/><Relationship Id="rId11" Type="http://schemas.openxmlformats.org/officeDocument/2006/relationships/hyperlink" Target="http://xmkmain2:8080/content/edition/a2cf105b-7174-4e73-9ac8-4bb7a791bc28.doc" TargetMode="External"/><Relationship Id="rId24" Type="http://schemas.openxmlformats.org/officeDocument/2006/relationships/hyperlink" Target="file:///\\WIN-K62D85HMUER\content\act\d959623c-f9dc-4383-b469-89011ff12a07.docx" TargetMode="External"/><Relationship Id="rId32" Type="http://schemas.openxmlformats.org/officeDocument/2006/relationships/hyperlink" Target="file:///\\12.10.1.199\content\act\0b244f11-646e-4a7c-aa9f-84e947a4a563.doc" TargetMode="External"/><Relationship Id="rId37" Type="http://schemas.openxmlformats.org/officeDocument/2006/relationships/hyperlink" Target="file:///\\WIN-K62D85HMUER\content\act\ff6dfe1c-c374-4999-be75-5782242732e3.doc" TargetMode="External"/><Relationship Id="rId40" Type="http://schemas.openxmlformats.org/officeDocument/2006/relationships/hyperlink" Target="file:///\\12.10.1.199\content\act\0b244f11-646e-4a7c-aa9f-84e947a4a563.doc" TargetMode="External"/><Relationship Id="rId45" Type="http://schemas.openxmlformats.org/officeDocument/2006/relationships/hyperlink" Target="file:///\\12.10.1.199\content\act\bba0bfb1-06c7-4e50-a8d3-fe1045784bf1.html" TargetMode="External"/><Relationship Id="rId53" Type="http://schemas.openxmlformats.org/officeDocument/2006/relationships/hyperlink" Target="file:///\\12.10.1.199\content\act\0b244f11-646e-4a7c-aa9f-84e947a4a563.doc" TargetMode="External"/><Relationship Id="rId58" Type="http://schemas.openxmlformats.org/officeDocument/2006/relationships/hyperlink" Target="file:///\\12.10.1.199\content\act\0b244f11-646e-4a7c-aa9f-84e947a4a563.doc" TargetMode="External"/><Relationship Id="rId66" Type="http://schemas.openxmlformats.org/officeDocument/2006/relationships/hyperlink" Target="file:///\\12.10.1.199\content\act\bba0bfb1-06c7-4e50-a8d3-fe1045784bf1.html" TargetMode="External"/><Relationship Id="rId74" Type="http://schemas.openxmlformats.org/officeDocument/2006/relationships/hyperlink" Target="file:///\\WIN-K62D85HMUER\content\act\85e6a38e-cf01-409e-950b-fbc5f5017965.doc" TargetMode="External"/><Relationship Id="rId79" Type="http://schemas.openxmlformats.org/officeDocument/2006/relationships/hyperlink" Target="file:///\\12.10.1.199\content\act\0b244f11-646e-4a7c-aa9f-84e947a4a563.doc"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file:///\\12.10.1.199\content\act\0b244f11-646e-4a7c-aa9f-84e947a4a563.doc" TargetMode="External"/><Relationship Id="rId82" Type="http://schemas.openxmlformats.org/officeDocument/2006/relationships/hyperlink" Target="file:///C:\content\act\0a02e7ab-81dc-427b-9bb7-abfb1e14bdf3.html" TargetMode="External"/><Relationship Id="rId90" Type="http://schemas.openxmlformats.org/officeDocument/2006/relationships/fontTable" Target="fontTable.xml"/><Relationship Id="rId19" Type="http://schemas.openxmlformats.org/officeDocument/2006/relationships/hyperlink" Target="file:///\\12.10.1.199\content\act\63f53e62-ec5c-4f6f-9a95-07cfda050e9c.doc" TargetMode="External"/><Relationship Id="rId14" Type="http://schemas.openxmlformats.org/officeDocument/2006/relationships/hyperlink" Target="file:///\\WIN-K62D85HMUER\content\act\ff6dfe1c-c374-4999-be75-5782242732e3.doc" TargetMode="External"/><Relationship Id="rId22" Type="http://schemas.openxmlformats.org/officeDocument/2006/relationships/hyperlink" Target="file:///\\WIN-K62D85HMUER\content\act\96e20c02-1b12-465a-b64c-24aa92270007.html" TargetMode="External"/><Relationship Id="rId27" Type="http://schemas.openxmlformats.org/officeDocument/2006/relationships/hyperlink" Target="http://xmkmain2:8080/content/edition/37696ede-10b7-48bb-aa74-2ebc6dbc3004.doc" TargetMode="External"/><Relationship Id="rId30" Type="http://schemas.openxmlformats.org/officeDocument/2006/relationships/hyperlink" Target="http://rnla-service.scli.ru:8080/rnla-links/ws//content/act/370ba400-14c4-4cdb-8a8b-b11f2a1a2f55.html" TargetMode="External"/><Relationship Id="rId35" Type="http://schemas.openxmlformats.org/officeDocument/2006/relationships/hyperlink" Target="file:///C:\content\act\a00048f1-b8b6-429a-95bb-595ebfd2be57.docx" TargetMode="External"/><Relationship Id="rId43" Type="http://schemas.openxmlformats.org/officeDocument/2006/relationships/hyperlink" Target="file:///\\12.10.1.199\content\act\0b244f11-646e-4a7c-aa9f-84e947a4a563.doc" TargetMode="External"/><Relationship Id="rId48" Type="http://schemas.openxmlformats.org/officeDocument/2006/relationships/hyperlink" Target="http://rnla-service.scli.ru:8080/rnla-links/ws//content/act/e32de609-f86c-4496-bf8f-b5c62681713f.html" TargetMode="External"/><Relationship Id="rId56" Type="http://schemas.openxmlformats.org/officeDocument/2006/relationships/hyperlink" Target="file:///\\12.10.1.199\content\act\03cf0fb8-17d5-46f6-a5ec-d1642676534b.html" TargetMode="External"/><Relationship Id="rId64" Type="http://schemas.openxmlformats.org/officeDocument/2006/relationships/hyperlink" Target="file:///C:\content\act\a00048f1-b8b6-429a-95bb-595ebfd2be57.docx" TargetMode="External"/><Relationship Id="rId69" Type="http://schemas.openxmlformats.org/officeDocument/2006/relationships/hyperlink" Target="file:///\\12.10.1.199\content\act\63f53e62-ec5c-4f6f-9a95-07cfda050e9c.doc" TargetMode="External"/><Relationship Id="rId77" Type="http://schemas.openxmlformats.org/officeDocument/2006/relationships/hyperlink" Target="file:///\\WIN-K62D85HMUER\content\act\5854b5a9-5430-4e50-8455-009b1ff390bd.doc" TargetMode="External"/><Relationship Id="rId8" Type="http://schemas.openxmlformats.org/officeDocument/2006/relationships/endnotes" Target="endnotes.xml"/><Relationship Id="rId51" Type="http://schemas.openxmlformats.org/officeDocument/2006/relationships/hyperlink" Target="file:///\\12.10.1.199\content\act\370ba400-14c4-4cdb-8a8b-b11f2a1a2f55.html" TargetMode="External"/><Relationship Id="rId72" Type="http://schemas.openxmlformats.org/officeDocument/2006/relationships/hyperlink" Target="http://xmkmain2:8080/content/edition/a2cf105b-7174-4e73-9ac8-4bb7a791bc28.doc" TargetMode="External"/><Relationship Id="rId80" Type="http://schemas.openxmlformats.org/officeDocument/2006/relationships/hyperlink" Target="file:///C:\content\act\a00048f1-b8b6-429a-95bb-595ebfd2be57.docx"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xmkmain2:8080/content/edition/69ca6508-1539-4b1b-9a04-d30549cf9a22.doc" TargetMode="External"/><Relationship Id="rId17" Type="http://schemas.openxmlformats.org/officeDocument/2006/relationships/hyperlink" Target="file:///\\WIN-K62D85HMUER\content\act\85e6a38e-cf01-409e-950b-fbc5f5017965.doc" TargetMode="External"/><Relationship Id="rId25" Type="http://schemas.openxmlformats.org/officeDocument/2006/relationships/hyperlink" Target="file:///\\WIN-K62D85HMUER\content\act\5854b5a9-5430-4e50-8455-009b1ff390bd.doc" TargetMode="External"/><Relationship Id="rId33" Type="http://schemas.openxmlformats.org/officeDocument/2006/relationships/hyperlink" Target="file:///\\WIN-K62D85HMUER\content\act\85e6a38e-cf01-409e-950b-fbc5f5017965.doc" TargetMode="External"/><Relationship Id="rId38" Type="http://schemas.openxmlformats.org/officeDocument/2006/relationships/hyperlink" Target="file:///C:\content\act\bba0bfb1-06c7-4e50-a8d3-fe1045784bf1.html" TargetMode="External"/><Relationship Id="rId46" Type="http://schemas.openxmlformats.org/officeDocument/2006/relationships/hyperlink" Target="file:///\\WIN-K62D85HMUER\content\act\a85a3a20-629a-4c58-9d17-abff6dbe2aae.doc" TargetMode="External"/><Relationship Id="rId59" Type="http://schemas.openxmlformats.org/officeDocument/2006/relationships/hyperlink" Target="file:///\\12.10.1.199\content\act\63f53e62-ec5c-4f6f-9a95-07cfda050e9c.doc" TargetMode="External"/><Relationship Id="rId67" Type="http://schemas.openxmlformats.org/officeDocument/2006/relationships/hyperlink" Target="file:///\\12.10.1.199\content\act\14f79f23-26a1-4aac-9064-101f96742a57.html" TargetMode="External"/><Relationship Id="rId20" Type="http://schemas.openxmlformats.org/officeDocument/2006/relationships/hyperlink" Target="file:///\\12.10.1.199\content\act\0b244f11-646e-4a7c-aa9f-84e947a4a563.doc" TargetMode="External"/><Relationship Id="rId41" Type="http://schemas.openxmlformats.org/officeDocument/2006/relationships/hyperlink" Target="file:///C:\content\act\370ba400-14c4-4cdb-8a8b-b11f2a1a2f55.html" TargetMode="External"/><Relationship Id="rId54" Type="http://schemas.openxmlformats.org/officeDocument/2006/relationships/hyperlink" Target="file:///\\12.10.1.199\content\act\0b244f11-646e-4a7c-aa9f-84e947a4a563.doc" TargetMode="External"/><Relationship Id="rId62" Type="http://schemas.openxmlformats.org/officeDocument/2006/relationships/hyperlink" Target="file:///\\12.10.1.199\content\act\0b244f11-646e-4a7c-aa9f-84e947a4a563.doc" TargetMode="External"/><Relationship Id="rId70" Type="http://schemas.openxmlformats.org/officeDocument/2006/relationships/hyperlink" Target="file:///\\12.10.1.199\content\act\0b244f11-646e-4a7c-aa9f-84e947a4a563.doc" TargetMode="External"/><Relationship Id="rId75" Type="http://schemas.openxmlformats.org/officeDocument/2006/relationships/hyperlink" Target="file:///\\WIN-K62D85HMUER\content\act\bba0bfb1-06c7-4e50-a8d3-fe1045784bf1.html" TargetMode="External"/><Relationship Id="rId83" Type="http://schemas.openxmlformats.org/officeDocument/2006/relationships/hyperlink" Target="file:///C:\content\act\0a02e7ab-81dc-427b-9bb7-abfb1e14bdf3.html"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WIN-K62D85HMUER\content\act\84f31539-f627-4c00-9633-61b676144a82.doc" TargetMode="External"/><Relationship Id="rId23" Type="http://schemas.openxmlformats.org/officeDocument/2006/relationships/hyperlink" Target="file:///\\WIN-K62D85HMUER\content\act\bba0bfb1-06c7-4e50-a8d3-fe1045784bf1.html" TargetMode="External"/><Relationship Id="rId28" Type="http://schemas.openxmlformats.org/officeDocument/2006/relationships/hyperlink" Target="file:///\\WIN-K62D85HMUER\content\act\9a20ff5b-c81a-493b-9336-107f6722133b.html" TargetMode="External"/><Relationship Id="rId36" Type="http://schemas.openxmlformats.org/officeDocument/2006/relationships/hyperlink" Target="http://xmkmain2:8080/content/edition/a2cf105b-7174-4e73-9ac8-4bb7a791bc28.doc" TargetMode="External"/><Relationship Id="rId49" Type="http://schemas.openxmlformats.org/officeDocument/2006/relationships/hyperlink" Target="file:///\\12.10.1.199\content\act\e32de609-f86c-4496-bf8f-b5c62681713f.html" TargetMode="External"/><Relationship Id="rId57" Type="http://schemas.openxmlformats.org/officeDocument/2006/relationships/hyperlink" Target="http://rnla-service.scli.ru:8080/rnla-links/ws/content/act/18fa49ed-eae5-4a91-a0f9-81eb6912d9d3.html" TargetMode="External"/><Relationship Id="rId10" Type="http://schemas.openxmlformats.org/officeDocument/2006/relationships/hyperlink" Target="http://xmkmain2:8080/content/edition/0cfc9a17-769f-442b-8dd9-cf73f21962ec.doc" TargetMode="External"/><Relationship Id="rId31" Type="http://schemas.openxmlformats.org/officeDocument/2006/relationships/hyperlink" Target="file:///\\12.10.1.199\content\act\0b244f11-646e-4a7c-aa9f-84e947a4a563.doc" TargetMode="External"/><Relationship Id="rId44" Type="http://schemas.openxmlformats.org/officeDocument/2006/relationships/hyperlink" Target="file:///\\12.10.1.199\content\act\bba0bfb1-06c7-4e50-a8d3-fe1045784bf1.html" TargetMode="External"/><Relationship Id="rId52" Type="http://schemas.openxmlformats.org/officeDocument/2006/relationships/hyperlink" Target="file:///\\12.10.1.199\content\act\0b244f11-646e-4a7c-aa9f-84e947a4a563.doc" TargetMode="External"/><Relationship Id="rId60" Type="http://schemas.openxmlformats.org/officeDocument/2006/relationships/hyperlink" Target="file:///\\12.10.1.199\content\act\0b244f11-646e-4a7c-aa9f-84e947a4a563.doc" TargetMode="External"/><Relationship Id="rId65" Type="http://schemas.openxmlformats.org/officeDocument/2006/relationships/hyperlink" Target="file:///C:\content\act\a00048f1-b8b6-429a-95bb-595ebfd2be57.docx" TargetMode="External"/><Relationship Id="rId73" Type="http://schemas.openxmlformats.org/officeDocument/2006/relationships/hyperlink" Target="file:///\\WIN-K62D85HMUER\content\act\ff6dfe1c-c374-4999-be75-5782242732e3.doc" TargetMode="External"/><Relationship Id="rId78" Type="http://schemas.openxmlformats.org/officeDocument/2006/relationships/hyperlink" Target="file:///\\WIN-K62D85HMUER\content\act\85e6a38e-cf01-409e-950b-fbc5f5017965.doc" TargetMode="External"/><Relationship Id="rId81" Type="http://schemas.openxmlformats.org/officeDocument/2006/relationships/hyperlink" Target="file:///C:\content\act\a00048f1-b8b6-429a-95bb-595ebfd2be57.docx"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12.10.1.199\content\act\0b244f11-646e-4a7c-aa9f-84e947a4a56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8D0F-C7DD-4376-9E15-11D61134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41</Pages>
  <Words>18739</Words>
  <Characters>106817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125306</CharactersWithSpaces>
  <SharedDoc>false</SharedDoc>
  <HLinks>
    <vt:vector size="420" baseType="variant">
      <vt:variant>
        <vt:i4>4456528</vt:i4>
      </vt:variant>
      <vt:variant>
        <vt:i4>207</vt:i4>
      </vt:variant>
      <vt:variant>
        <vt:i4>0</vt:i4>
      </vt:variant>
      <vt:variant>
        <vt:i4>5</vt:i4>
      </vt:variant>
      <vt:variant>
        <vt:lpwstr>../../../../../../../../content/act/0a02e7ab-81dc-427b-9bb7-abfb1e14bdf3.html</vt:lpwstr>
      </vt:variant>
      <vt:variant>
        <vt:lpwstr/>
      </vt:variant>
      <vt:variant>
        <vt:i4>2031699</vt:i4>
      </vt:variant>
      <vt:variant>
        <vt:i4>204</vt:i4>
      </vt:variant>
      <vt:variant>
        <vt:i4>0</vt:i4>
      </vt:variant>
      <vt:variant>
        <vt:i4>5</vt:i4>
      </vt:variant>
      <vt:variant>
        <vt:lpwstr>../../../../../../../../content/act/327ac459-f77b-46d0-9eec-1a90baaf87b8.html</vt:lpwstr>
      </vt:variant>
      <vt:variant>
        <vt:lpwstr/>
      </vt:variant>
      <vt:variant>
        <vt:i4>7864335</vt:i4>
      </vt:variant>
      <vt:variant>
        <vt:i4>201</vt:i4>
      </vt:variant>
      <vt:variant>
        <vt:i4>0</vt:i4>
      </vt:variant>
      <vt:variant>
        <vt:i4>5</vt:i4>
      </vt:variant>
      <vt:variant>
        <vt:lpwstr>\\12.10.1.199\content\act\0b244f11-646e-4a7c-aa9f-84e947a4a563.doc</vt:lpwstr>
      </vt:variant>
      <vt:variant>
        <vt:lpwstr/>
      </vt:variant>
      <vt:variant>
        <vt:i4>4128856</vt:i4>
      </vt:variant>
      <vt:variant>
        <vt:i4>198</vt:i4>
      </vt:variant>
      <vt:variant>
        <vt:i4>0</vt:i4>
      </vt:variant>
      <vt:variant>
        <vt:i4>5</vt:i4>
      </vt:variant>
      <vt:variant>
        <vt:lpwstr>\\WIN-K62D85HMUER\content\act\85e6a38e-cf01-409e-950b-fbc5f5017965.doc</vt:lpwstr>
      </vt:variant>
      <vt:variant>
        <vt:lpwstr/>
      </vt:variant>
      <vt:variant>
        <vt:i4>3604481</vt:i4>
      </vt:variant>
      <vt:variant>
        <vt:i4>195</vt:i4>
      </vt:variant>
      <vt:variant>
        <vt:i4>0</vt:i4>
      </vt:variant>
      <vt:variant>
        <vt:i4>5</vt:i4>
      </vt:variant>
      <vt:variant>
        <vt:lpwstr>\\WIN-K62D85HMUER\content\act\5854b5a9-5430-4e50-8455-009b1ff390bd.doc</vt:lpwstr>
      </vt:variant>
      <vt:variant>
        <vt:lpwstr/>
      </vt:variant>
      <vt:variant>
        <vt:i4>3604508</vt:i4>
      </vt:variant>
      <vt:variant>
        <vt:i4>192</vt:i4>
      </vt:variant>
      <vt:variant>
        <vt:i4>0</vt:i4>
      </vt:variant>
      <vt:variant>
        <vt:i4>5</vt:i4>
      </vt:variant>
      <vt:variant>
        <vt:lpwstr>\\WIN-K62D85HMUER\content\act\9b006596-f3e2-48f0-9813-aaa18744d927.html</vt:lpwstr>
      </vt:variant>
      <vt:variant>
        <vt:lpwstr/>
      </vt:variant>
      <vt:variant>
        <vt:i4>3473430</vt:i4>
      </vt:variant>
      <vt:variant>
        <vt:i4>189</vt:i4>
      </vt:variant>
      <vt:variant>
        <vt:i4>0</vt:i4>
      </vt:variant>
      <vt:variant>
        <vt:i4>5</vt:i4>
      </vt:variant>
      <vt:variant>
        <vt:lpwstr>\\WIN-K62D85HMUER\content\act\bba0bfb1-06c7-4e50-a8d3-fe1045784bf1.html</vt:lpwstr>
      </vt:variant>
      <vt:variant>
        <vt:lpwstr/>
      </vt:variant>
      <vt:variant>
        <vt:i4>4128856</vt:i4>
      </vt:variant>
      <vt:variant>
        <vt:i4>186</vt:i4>
      </vt:variant>
      <vt:variant>
        <vt:i4>0</vt:i4>
      </vt:variant>
      <vt:variant>
        <vt:i4>5</vt:i4>
      </vt:variant>
      <vt:variant>
        <vt:lpwstr>\\WIN-K62D85HMUER\content\act\85e6a38e-cf01-409e-950b-fbc5f5017965.doc</vt:lpwstr>
      </vt:variant>
      <vt:variant>
        <vt:lpwstr/>
      </vt:variant>
      <vt:variant>
        <vt:i4>3670021</vt:i4>
      </vt:variant>
      <vt:variant>
        <vt:i4>183</vt:i4>
      </vt:variant>
      <vt:variant>
        <vt:i4>0</vt:i4>
      </vt:variant>
      <vt:variant>
        <vt:i4>5</vt:i4>
      </vt:variant>
      <vt:variant>
        <vt:lpwstr>\\WIN-K62D85HMUER\content\act\ff6dfe1c-c374-4999-be75-5782242732e3.doc</vt:lpwstr>
      </vt:variant>
      <vt:variant>
        <vt:lpwstr/>
      </vt:variant>
      <vt:variant>
        <vt:i4>6029329</vt:i4>
      </vt:variant>
      <vt:variant>
        <vt:i4>180</vt:i4>
      </vt:variant>
      <vt:variant>
        <vt:i4>0</vt:i4>
      </vt:variant>
      <vt:variant>
        <vt:i4>5</vt:i4>
      </vt:variant>
      <vt:variant>
        <vt:lpwstr>http://xmkmain2:8080/content/edition/a2cf105b-7174-4e73-9ac8-4bb7a791bc28.doc</vt:lpwstr>
      </vt:variant>
      <vt:variant>
        <vt:lpwstr/>
      </vt:variant>
      <vt:variant>
        <vt:i4>983110</vt:i4>
      </vt:variant>
      <vt:variant>
        <vt:i4>177</vt:i4>
      </vt:variant>
      <vt:variant>
        <vt:i4>0</vt:i4>
      </vt:variant>
      <vt:variant>
        <vt:i4>5</vt:i4>
      </vt:variant>
      <vt:variant>
        <vt:lpwstr>http://rnla-service.scli.ru:8080/rnla-links/ws//content/act/9e8a9094-7ca2-4741-8009-f7b13f1f5397.html</vt:lpwstr>
      </vt:variant>
      <vt:variant>
        <vt:lpwstr/>
      </vt:variant>
      <vt:variant>
        <vt:i4>7864335</vt:i4>
      </vt:variant>
      <vt:variant>
        <vt:i4>174</vt:i4>
      </vt:variant>
      <vt:variant>
        <vt:i4>0</vt:i4>
      </vt:variant>
      <vt:variant>
        <vt:i4>5</vt:i4>
      </vt:variant>
      <vt:variant>
        <vt:lpwstr>\\12.10.1.199\content\act\0b244f11-646e-4a7c-aa9f-84e947a4a563.doc</vt:lpwstr>
      </vt:variant>
      <vt:variant>
        <vt:lpwstr/>
      </vt:variant>
      <vt:variant>
        <vt:i4>2686991</vt:i4>
      </vt:variant>
      <vt:variant>
        <vt:i4>171</vt:i4>
      </vt:variant>
      <vt:variant>
        <vt:i4>0</vt:i4>
      </vt:variant>
      <vt:variant>
        <vt:i4>5</vt:i4>
      </vt:variant>
      <vt:variant>
        <vt:lpwstr>\\12.10.1.199\content\act\63f53e62-ec5c-4f6f-9a95-07cfda050e9c.doc</vt:lpwstr>
      </vt:variant>
      <vt:variant>
        <vt:lpwstr/>
      </vt:variant>
      <vt:variant>
        <vt:i4>7864335</vt:i4>
      </vt:variant>
      <vt:variant>
        <vt:i4>168</vt:i4>
      </vt:variant>
      <vt:variant>
        <vt:i4>0</vt:i4>
      </vt:variant>
      <vt:variant>
        <vt:i4>5</vt:i4>
      </vt:variant>
      <vt:variant>
        <vt:lpwstr>\\12.10.1.199\content\act\0b244f11-646e-4a7c-aa9f-84e947a4a563.doc</vt:lpwstr>
      </vt:variant>
      <vt:variant>
        <vt:lpwstr/>
      </vt:variant>
      <vt:variant>
        <vt:i4>2293786</vt:i4>
      </vt:variant>
      <vt:variant>
        <vt:i4>165</vt:i4>
      </vt:variant>
      <vt:variant>
        <vt:i4>0</vt:i4>
      </vt:variant>
      <vt:variant>
        <vt:i4>5</vt:i4>
      </vt:variant>
      <vt:variant>
        <vt:lpwstr>\\12.10.1.199\content\act\14f79f23-26a1-4aac-9064-101f96742a57.html</vt:lpwstr>
      </vt:variant>
      <vt:variant>
        <vt:lpwstr/>
      </vt:variant>
      <vt:variant>
        <vt:i4>2359319</vt:i4>
      </vt:variant>
      <vt:variant>
        <vt:i4>162</vt:i4>
      </vt:variant>
      <vt:variant>
        <vt:i4>0</vt:i4>
      </vt:variant>
      <vt:variant>
        <vt:i4>5</vt:i4>
      </vt:variant>
      <vt:variant>
        <vt:lpwstr>\\12.10.1.199\content\act\bba0bfb1-06c7-4e50-a8d3-fe1045784bf1.html</vt:lpwstr>
      </vt:variant>
      <vt:variant>
        <vt:lpwstr/>
      </vt:variant>
      <vt:variant>
        <vt:i4>7864335</vt:i4>
      </vt:variant>
      <vt:variant>
        <vt:i4>159</vt:i4>
      </vt:variant>
      <vt:variant>
        <vt:i4>0</vt:i4>
      </vt:variant>
      <vt:variant>
        <vt:i4>5</vt:i4>
      </vt:variant>
      <vt:variant>
        <vt:lpwstr>\\12.10.1.199\content\act\0b244f11-646e-4a7c-aa9f-84e947a4a563.doc</vt:lpwstr>
      </vt:variant>
      <vt:variant>
        <vt:lpwstr/>
      </vt:variant>
      <vt:variant>
        <vt:i4>7864335</vt:i4>
      </vt:variant>
      <vt:variant>
        <vt:i4>156</vt:i4>
      </vt:variant>
      <vt:variant>
        <vt:i4>0</vt:i4>
      </vt:variant>
      <vt:variant>
        <vt:i4>5</vt:i4>
      </vt:variant>
      <vt:variant>
        <vt:lpwstr>\\12.10.1.199\content\act\0b244f11-646e-4a7c-aa9f-84e947a4a563.doc</vt:lpwstr>
      </vt:variant>
      <vt:variant>
        <vt:lpwstr/>
      </vt:variant>
      <vt:variant>
        <vt:i4>7864335</vt:i4>
      </vt:variant>
      <vt:variant>
        <vt:i4>153</vt:i4>
      </vt:variant>
      <vt:variant>
        <vt:i4>0</vt:i4>
      </vt:variant>
      <vt:variant>
        <vt:i4>5</vt:i4>
      </vt:variant>
      <vt:variant>
        <vt:lpwstr>\\12.10.1.199\content\act\0b244f11-646e-4a7c-aa9f-84e947a4a563.doc</vt:lpwstr>
      </vt:variant>
      <vt:variant>
        <vt:lpwstr/>
      </vt:variant>
      <vt:variant>
        <vt:i4>7864335</vt:i4>
      </vt:variant>
      <vt:variant>
        <vt:i4>150</vt:i4>
      </vt:variant>
      <vt:variant>
        <vt:i4>0</vt:i4>
      </vt:variant>
      <vt:variant>
        <vt:i4>5</vt:i4>
      </vt:variant>
      <vt:variant>
        <vt:lpwstr>\\12.10.1.199\content\act\0b244f11-646e-4a7c-aa9f-84e947a4a563.doc</vt:lpwstr>
      </vt:variant>
      <vt:variant>
        <vt:lpwstr/>
      </vt:variant>
      <vt:variant>
        <vt:i4>2686991</vt:i4>
      </vt:variant>
      <vt:variant>
        <vt:i4>147</vt:i4>
      </vt:variant>
      <vt:variant>
        <vt:i4>0</vt:i4>
      </vt:variant>
      <vt:variant>
        <vt:i4>5</vt:i4>
      </vt:variant>
      <vt:variant>
        <vt:lpwstr>\\12.10.1.199\content\act\63f53e62-ec5c-4f6f-9a95-07cfda050e9c.doc</vt:lpwstr>
      </vt:variant>
      <vt:variant>
        <vt:lpwstr/>
      </vt:variant>
      <vt:variant>
        <vt:i4>7864335</vt:i4>
      </vt:variant>
      <vt:variant>
        <vt:i4>144</vt:i4>
      </vt:variant>
      <vt:variant>
        <vt:i4>0</vt:i4>
      </vt:variant>
      <vt:variant>
        <vt:i4>5</vt:i4>
      </vt:variant>
      <vt:variant>
        <vt:lpwstr>\\12.10.1.199\content\act\0b244f11-646e-4a7c-aa9f-84e947a4a563.doc</vt:lpwstr>
      </vt:variant>
      <vt:variant>
        <vt:lpwstr/>
      </vt:variant>
      <vt:variant>
        <vt:i4>5898324</vt:i4>
      </vt:variant>
      <vt:variant>
        <vt:i4>141</vt:i4>
      </vt:variant>
      <vt:variant>
        <vt:i4>0</vt:i4>
      </vt:variant>
      <vt:variant>
        <vt:i4>5</vt:i4>
      </vt:variant>
      <vt:variant>
        <vt:lpwstr>http://rnla-service.scli.ru:8080/rnla-links/ws/content/act/18fa49ed-eae5-4a91-a0f9-81eb6912d9d3.html</vt:lpwstr>
      </vt:variant>
      <vt:variant>
        <vt:lpwstr/>
      </vt:variant>
      <vt:variant>
        <vt:i4>2555976</vt:i4>
      </vt:variant>
      <vt:variant>
        <vt:i4>138</vt:i4>
      </vt:variant>
      <vt:variant>
        <vt:i4>0</vt:i4>
      </vt:variant>
      <vt:variant>
        <vt:i4>5</vt:i4>
      </vt:variant>
      <vt:variant>
        <vt:lpwstr>\\12.10.1.199\content\act\03cf0fb8-17d5-46f6-a5ec-d1642676534b.html</vt:lpwstr>
      </vt:variant>
      <vt:variant>
        <vt:lpwstr/>
      </vt:variant>
      <vt:variant>
        <vt:i4>7864335</vt:i4>
      </vt:variant>
      <vt:variant>
        <vt:i4>135</vt:i4>
      </vt:variant>
      <vt:variant>
        <vt:i4>0</vt:i4>
      </vt:variant>
      <vt:variant>
        <vt:i4>5</vt:i4>
      </vt:variant>
      <vt:variant>
        <vt:lpwstr>\\12.10.1.199\content\act\0b244f11-646e-4a7c-aa9f-84e947a4a563.doc</vt:lpwstr>
      </vt:variant>
      <vt:variant>
        <vt:lpwstr/>
      </vt:variant>
      <vt:variant>
        <vt:i4>7864335</vt:i4>
      </vt:variant>
      <vt:variant>
        <vt:i4>132</vt:i4>
      </vt:variant>
      <vt:variant>
        <vt:i4>0</vt:i4>
      </vt:variant>
      <vt:variant>
        <vt:i4>5</vt:i4>
      </vt:variant>
      <vt:variant>
        <vt:lpwstr>\\12.10.1.199\content\act\0b244f11-646e-4a7c-aa9f-84e947a4a563.doc</vt:lpwstr>
      </vt:variant>
      <vt:variant>
        <vt:lpwstr/>
      </vt:variant>
      <vt:variant>
        <vt:i4>7864335</vt:i4>
      </vt:variant>
      <vt:variant>
        <vt:i4>129</vt:i4>
      </vt:variant>
      <vt:variant>
        <vt:i4>0</vt:i4>
      </vt:variant>
      <vt:variant>
        <vt:i4>5</vt:i4>
      </vt:variant>
      <vt:variant>
        <vt:lpwstr>\\12.10.1.199\content\act\0b244f11-646e-4a7c-aa9f-84e947a4a563.doc</vt:lpwstr>
      </vt:variant>
      <vt:variant>
        <vt:lpwstr/>
      </vt:variant>
      <vt:variant>
        <vt:i4>7864335</vt:i4>
      </vt:variant>
      <vt:variant>
        <vt:i4>126</vt:i4>
      </vt:variant>
      <vt:variant>
        <vt:i4>0</vt:i4>
      </vt:variant>
      <vt:variant>
        <vt:i4>5</vt:i4>
      </vt:variant>
      <vt:variant>
        <vt:lpwstr>\\12.10.1.199\content\act\0b244f11-646e-4a7c-aa9f-84e947a4a563.doc</vt:lpwstr>
      </vt:variant>
      <vt:variant>
        <vt:lpwstr/>
      </vt:variant>
      <vt:variant>
        <vt:i4>3080271</vt:i4>
      </vt:variant>
      <vt:variant>
        <vt:i4>123</vt:i4>
      </vt:variant>
      <vt:variant>
        <vt:i4>0</vt:i4>
      </vt:variant>
      <vt:variant>
        <vt:i4>5</vt:i4>
      </vt:variant>
      <vt:variant>
        <vt:lpwstr>\\12.10.1.199\content\act\370ba400-14c4-4cdb-8a8b-b11f2a1a2f55.html</vt:lpwstr>
      </vt:variant>
      <vt:variant>
        <vt:lpwstr/>
      </vt:variant>
      <vt:variant>
        <vt:i4>3080295</vt:i4>
      </vt:variant>
      <vt:variant>
        <vt:i4>120</vt:i4>
      </vt:variant>
      <vt:variant>
        <vt:i4>0</vt:i4>
      </vt:variant>
      <vt:variant>
        <vt:i4>5</vt:i4>
      </vt:variant>
      <vt:variant>
        <vt:lpwstr>consultantplus://offline/ref=467D4A57A7047F79A84110669A756AF8DEACBCEBBCAF181F3E91B5E07A89A2D73A941EE998695D5727B82928F0DD98D2CA078976EAA3A092G8f6M</vt:lpwstr>
      </vt:variant>
      <vt:variant>
        <vt:lpwstr/>
      </vt:variant>
      <vt:variant>
        <vt:i4>2752578</vt:i4>
      </vt:variant>
      <vt:variant>
        <vt:i4>117</vt:i4>
      </vt:variant>
      <vt:variant>
        <vt:i4>0</vt:i4>
      </vt:variant>
      <vt:variant>
        <vt:i4>5</vt:i4>
      </vt:variant>
      <vt:variant>
        <vt:lpwstr>\\12.10.1.199\content\act\e32de609-f86c-4496-bf8f-b5c62681713f.html</vt:lpwstr>
      </vt:variant>
      <vt:variant>
        <vt:lpwstr/>
      </vt:variant>
      <vt:variant>
        <vt:i4>5636174</vt:i4>
      </vt:variant>
      <vt:variant>
        <vt:i4>114</vt:i4>
      </vt:variant>
      <vt:variant>
        <vt:i4>0</vt:i4>
      </vt:variant>
      <vt:variant>
        <vt:i4>5</vt:i4>
      </vt:variant>
      <vt:variant>
        <vt:lpwstr>http://rnla-service.scli.ru:8080/rnla-links/ws//content/act/e32de609-f86c-4496-bf8f-b5c62681713f.html</vt:lpwstr>
      </vt:variant>
      <vt:variant>
        <vt:lpwstr/>
      </vt:variant>
      <vt:variant>
        <vt:i4>3866625</vt:i4>
      </vt:variant>
      <vt:variant>
        <vt:i4>111</vt:i4>
      </vt:variant>
      <vt:variant>
        <vt:i4>0</vt:i4>
      </vt:variant>
      <vt:variant>
        <vt:i4>5</vt:i4>
      </vt:variant>
      <vt:variant>
        <vt:lpwstr>\\WIN-K62D85HMUER\content\act\8da89a80-0aca-4c65-b64f-88b21f1c6bd2.doc</vt:lpwstr>
      </vt:variant>
      <vt:variant>
        <vt:lpwstr/>
      </vt:variant>
      <vt:variant>
        <vt:i4>7274583</vt:i4>
      </vt:variant>
      <vt:variant>
        <vt:i4>108</vt:i4>
      </vt:variant>
      <vt:variant>
        <vt:i4>0</vt:i4>
      </vt:variant>
      <vt:variant>
        <vt:i4>5</vt:i4>
      </vt:variant>
      <vt:variant>
        <vt:lpwstr>\\WIN-K62D85HMUER\content\act\a85a3a20-629a-4c58-9d17-abff6dbe2aae.doc</vt:lpwstr>
      </vt:variant>
      <vt:variant>
        <vt:lpwstr/>
      </vt:variant>
      <vt:variant>
        <vt:i4>2359319</vt:i4>
      </vt:variant>
      <vt:variant>
        <vt:i4>105</vt:i4>
      </vt:variant>
      <vt:variant>
        <vt:i4>0</vt:i4>
      </vt:variant>
      <vt:variant>
        <vt:i4>5</vt:i4>
      </vt:variant>
      <vt:variant>
        <vt:lpwstr>\\12.10.1.199\content\act\bba0bfb1-06c7-4e50-a8d3-fe1045784bf1.html</vt:lpwstr>
      </vt:variant>
      <vt:variant>
        <vt:lpwstr/>
      </vt:variant>
      <vt:variant>
        <vt:i4>2359319</vt:i4>
      </vt:variant>
      <vt:variant>
        <vt:i4>102</vt:i4>
      </vt:variant>
      <vt:variant>
        <vt:i4>0</vt:i4>
      </vt:variant>
      <vt:variant>
        <vt:i4>5</vt:i4>
      </vt:variant>
      <vt:variant>
        <vt:lpwstr>\\12.10.1.199\content\act\bba0bfb1-06c7-4e50-a8d3-fe1045784bf1.html</vt:lpwstr>
      </vt:variant>
      <vt:variant>
        <vt:lpwstr/>
      </vt:variant>
      <vt:variant>
        <vt:i4>7864335</vt:i4>
      </vt:variant>
      <vt:variant>
        <vt:i4>99</vt:i4>
      </vt:variant>
      <vt:variant>
        <vt:i4>0</vt:i4>
      </vt:variant>
      <vt:variant>
        <vt:i4>5</vt:i4>
      </vt:variant>
      <vt:variant>
        <vt:lpwstr>\\12.10.1.199\content\act\0b244f11-646e-4a7c-aa9f-84e947a4a563.doc</vt:lpwstr>
      </vt:variant>
      <vt:variant>
        <vt:lpwstr/>
      </vt:variant>
      <vt:variant>
        <vt:i4>2424857</vt:i4>
      </vt:variant>
      <vt:variant>
        <vt:i4>96</vt:i4>
      </vt:variant>
      <vt:variant>
        <vt:i4>0</vt:i4>
      </vt:variant>
      <vt:variant>
        <vt:i4>5</vt:i4>
      </vt:variant>
      <vt:variant>
        <vt:lpwstr>\\12.10.1.199\content\act\327ac459-f77b-46d0-9eec-1a90baaf87b8.html</vt:lpwstr>
      </vt:variant>
      <vt:variant>
        <vt:lpwstr/>
      </vt:variant>
      <vt:variant>
        <vt:i4>7864335</vt:i4>
      </vt:variant>
      <vt:variant>
        <vt:i4>93</vt:i4>
      </vt:variant>
      <vt:variant>
        <vt:i4>0</vt:i4>
      </vt:variant>
      <vt:variant>
        <vt:i4>5</vt:i4>
      </vt:variant>
      <vt:variant>
        <vt:lpwstr>\\12.10.1.199\content\act\0b244f11-646e-4a7c-aa9f-84e947a4a563.doc</vt:lpwstr>
      </vt:variant>
      <vt:variant>
        <vt:lpwstr/>
      </vt:variant>
      <vt:variant>
        <vt:i4>3473430</vt:i4>
      </vt:variant>
      <vt:variant>
        <vt:i4>90</vt:i4>
      </vt:variant>
      <vt:variant>
        <vt:i4>0</vt:i4>
      </vt:variant>
      <vt:variant>
        <vt:i4>5</vt:i4>
      </vt:variant>
      <vt:variant>
        <vt:lpwstr>\\WIN-K62D85HMUER\content\act\bba0bfb1-06c7-4e50-a8d3-fe1045784bf1.html</vt:lpwstr>
      </vt:variant>
      <vt:variant>
        <vt:lpwstr/>
      </vt:variant>
      <vt:variant>
        <vt:i4>3670021</vt:i4>
      </vt:variant>
      <vt:variant>
        <vt:i4>87</vt:i4>
      </vt:variant>
      <vt:variant>
        <vt:i4>0</vt:i4>
      </vt:variant>
      <vt:variant>
        <vt:i4>5</vt:i4>
      </vt:variant>
      <vt:variant>
        <vt:lpwstr>\\WIN-K62D85HMUER\content\act\ff6dfe1c-c374-4999-be75-5782242732e3.doc</vt:lpwstr>
      </vt:variant>
      <vt:variant>
        <vt:lpwstr/>
      </vt:variant>
      <vt:variant>
        <vt:i4>6029329</vt:i4>
      </vt:variant>
      <vt:variant>
        <vt:i4>84</vt:i4>
      </vt:variant>
      <vt:variant>
        <vt:i4>0</vt:i4>
      </vt:variant>
      <vt:variant>
        <vt:i4>5</vt:i4>
      </vt:variant>
      <vt:variant>
        <vt:lpwstr>http://xmkmain2:8080/content/edition/a2cf105b-7174-4e73-9ac8-4bb7a791bc28.doc</vt:lpwstr>
      </vt:variant>
      <vt:variant>
        <vt:lpwstr/>
      </vt:variant>
      <vt:variant>
        <vt:i4>7864335</vt:i4>
      </vt:variant>
      <vt:variant>
        <vt:i4>81</vt:i4>
      </vt:variant>
      <vt:variant>
        <vt:i4>0</vt:i4>
      </vt:variant>
      <vt:variant>
        <vt:i4>5</vt:i4>
      </vt:variant>
      <vt:variant>
        <vt:lpwstr>\\12.10.1.199\content\act\0b244f11-646e-4a7c-aa9f-84e947a4a563.doc</vt:lpwstr>
      </vt:variant>
      <vt:variant>
        <vt:lpwstr/>
      </vt:variant>
      <vt:variant>
        <vt:i4>2228282</vt:i4>
      </vt:variant>
      <vt:variant>
        <vt:i4>78</vt:i4>
      </vt:variant>
      <vt:variant>
        <vt:i4>0</vt:i4>
      </vt:variant>
      <vt:variant>
        <vt:i4>5</vt:i4>
      </vt:variant>
      <vt:variant>
        <vt:lpwstr>http://csvhmao.ru/filialy/</vt:lpwstr>
      </vt:variant>
      <vt:variant>
        <vt:lpwstr/>
      </vt:variant>
      <vt:variant>
        <vt:i4>70451299</vt:i4>
      </vt:variant>
      <vt:variant>
        <vt:i4>75</vt:i4>
      </vt:variant>
      <vt:variant>
        <vt:i4>0</vt:i4>
      </vt:variant>
      <vt:variant>
        <vt:i4>5</vt:i4>
      </vt:variant>
      <vt:variant>
        <vt:lpwstr>https://86.мвд.рф/ms/</vt:lpwstr>
      </vt:variant>
      <vt:variant>
        <vt:lpwstr/>
      </vt:variant>
      <vt:variant>
        <vt:i4>7209076</vt:i4>
      </vt:variant>
      <vt:variant>
        <vt:i4>72</vt:i4>
      </vt:variant>
      <vt:variant>
        <vt:i4>0</vt:i4>
      </vt:variant>
      <vt:variant>
        <vt:i4>5</vt:i4>
      </vt:variant>
      <vt:variant>
        <vt:lpwstr>https://rosreestr.ru/site/</vt:lpwstr>
      </vt:variant>
      <vt:variant>
        <vt:lpwstr/>
      </vt:variant>
      <vt:variant>
        <vt:i4>4128856</vt:i4>
      </vt:variant>
      <vt:variant>
        <vt:i4>69</vt:i4>
      </vt:variant>
      <vt:variant>
        <vt:i4>0</vt:i4>
      </vt:variant>
      <vt:variant>
        <vt:i4>5</vt:i4>
      </vt:variant>
      <vt:variant>
        <vt:lpwstr>\\WIN-K62D85HMUER\content\act\85e6a38e-cf01-409e-950b-fbc5f5017965.doc</vt:lpwstr>
      </vt:variant>
      <vt:variant>
        <vt:lpwstr/>
      </vt:variant>
      <vt:variant>
        <vt:i4>7864335</vt:i4>
      </vt:variant>
      <vt:variant>
        <vt:i4>66</vt:i4>
      </vt:variant>
      <vt:variant>
        <vt:i4>0</vt:i4>
      </vt:variant>
      <vt:variant>
        <vt:i4>5</vt:i4>
      </vt:variant>
      <vt:variant>
        <vt:lpwstr>\\12.10.1.199\content\act\0b244f11-646e-4a7c-aa9f-84e947a4a563.doc</vt:lpwstr>
      </vt:variant>
      <vt:variant>
        <vt:lpwstr/>
      </vt:variant>
      <vt:variant>
        <vt:i4>7864335</vt:i4>
      </vt:variant>
      <vt:variant>
        <vt:i4>63</vt:i4>
      </vt:variant>
      <vt:variant>
        <vt:i4>0</vt:i4>
      </vt:variant>
      <vt:variant>
        <vt:i4>5</vt:i4>
      </vt:variant>
      <vt:variant>
        <vt:lpwstr>\\12.10.1.199\content\act\0b244f11-646e-4a7c-aa9f-84e947a4a563.doc</vt:lpwstr>
      </vt:variant>
      <vt:variant>
        <vt:lpwstr/>
      </vt:variant>
      <vt:variant>
        <vt:i4>5439555</vt:i4>
      </vt:variant>
      <vt:variant>
        <vt:i4>60</vt:i4>
      </vt:variant>
      <vt:variant>
        <vt:i4>0</vt:i4>
      </vt:variant>
      <vt:variant>
        <vt:i4>5</vt:i4>
      </vt:variant>
      <vt:variant>
        <vt:lpwstr>http://rnla-service.scli.ru:8080/rnla-links/ws//content/act/370ba400-14c4-4cdb-8a8b-b11f2a1a2f55.html</vt:lpwstr>
      </vt:variant>
      <vt:variant>
        <vt:lpwstr/>
      </vt:variant>
      <vt:variant>
        <vt:i4>73</vt:i4>
      </vt:variant>
      <vt:variant>
        <vt:i4>57</vt:i4>
      </vt:variant>
      <vt:variant>
        <vt:i4>0</vt:i4>
      </vt:variant>
      <vt:variant>
        <vt:i4>5</vt:i4>
      </vt:variant>
      <vt:variant>
        <vt:lpwstr>http://xmkmain2:8080/content/edition/23ed1dd7-0c67-466a-99a7-a61e956682f5.doc</vt:lpwstr>
      </vt:variant>
      <vt:variant>
        <vt:lpwstr/>
      </vt:variant>
      <vt:variant>
        <vt:i4>7077915</vt:i4>
      </vt:variant>
      <vt:variant>
        <vt:i4>54</vt:i4>
      </vt:variant>
      <vt:variant>
        <vt:i4>0</vt:i4>
      </vt:variant>
      <vt:variant>
        <vt:i4>5</vt:i4>
      </vt:variant>
      <vt:variant>
        <vt:lpwstr>\\WIN-K62D85HMUER\content\act\9a20ff5b-c81a-493b-9336-107f6722133b.html</vt:lpwstr>
      </vt:variant>
      <vt:variant>
        <vt:lpwstr/>
      </vt:variant>
      <vt:variant>
        <vt:i4>983111</vt:i4>
      </vt:variant>
      <vt:variant>
        <vt:i4>51</vt:i4>
      </vt:variant>
      <vt:variant>
        <vt:i4>0</vt:i4>
      </vt:variant>
      <vt:variant>
        <vt:i4>5</vt:i4>
      </vt:variant>
      <vt:variant>
        <vt:lpwstr>http://xmkmain2:8080/content/edition/37696ede-10b7-48bb-aa74-2ebc6dbc3004.doc</vt:lpwstr>
      </vt:variant>
      <vt:variant>
        <vt:lpwstr/>
      </vt:variant>
      <vt:variant>
        <vt:i4>4128856</vt:i4>
      </vt:variant>
      <vt:variant>
        <vt:i4>48</vt:i4>
      </vt:variant>
      <vt:variant>
        <vt:i4>0</vt:i4>
      </vt:variant>
      <vt:variant>
        <vt:i4>5</vt:i4>
      </vt:variant>
      <vt:variant>
        <vt:lpwstr>\\WIN-K62D85HMUER\content\act\85e6a38e-cf01-409e-950b-fbc5f5017965.doc</vt:lpwstr>
      </vt:variant>
      <vt:variant>
        <vt:lpwstr/>
      </vt:variant>
      <vt:variant>
        <vt:i4>3604481</vt:i4>
      </vt:variant>
      <vt:variant>
        <vt:i4>45</vt:i4>
      </vt:variant>
      <vt:variant>
        <vt:i4>0</vt:i4>
      </vt:variant>
      <vt:variant>
        <vt:i4>5</vt:i4>
      </vt:variant>
      <vt:variant>
        <vt:lpwstr>\\WIN-K62D85HMUER\content\act\5854b5a9-5430-4e50-8455-009b1ff390bd.doc</vt:lpwstr>
      </vt:variant>
      <vt:variant>
        <vt:lpwstr/>
      </vt:variant>
      <vt:variant>
        <vt:i4>3407953</vt:i4>
      </vt:variant>
      <vt:variant>
        <vt:i4>42</vt:i4>
      </vt:variant>
      <vt:variant>
        <vt:i4>0</vt:i4>
      </vt:variant>
      <vt:variant>
        <vt:i4>5</vt:i4>
      </vt:variant>
      <vt:variant>
        <vt:lpwstr>\\WIN-K62D85HMUER\content\act\d959623c-f9dc-4383-b469-89011ff12a07.docx</vt:lpwstr>
      </vt:variant>
      <vt:variant>
        <vt:lpwstr/>
      </vt:variant>
      <vt:variant>
        <vt:i4>3473430</vt:i4>
      </vt:variant>
      <vt:variant>
        <vt:i4>39</vt:i4>
      </vt:variant>
      <vt:variant>
        <vt:i4>0</vt:i4>
      </vt:variant>
      <vt:variant>
        <vt:i4>5</vt:i4>
      </vt:variant>
      <vt:variant>
        <vt:lpwstr>\\WIN-K62D85HMUER\content\act\bba0bfb1-06c7-4e50-a8d3-fe1045784bf1.html</vt:lpwstr>
      </vt:variant>
      <vt:variant>
        <vt:lpwstr/>
      </vt:variant>
      <vt:variant>
        <vt:i4>3866648</vt:i4>
      </vt:variant>
      <vt:variant>
        <vt:i4>36</vt:i4>
      </vt:variant>
      <vt:variant>
        <vt:i4>0</vt:i4>
      </vt:variant>
      <vt:variant>
        <vt:i4>5</vt:i4>
      </vt:variant>
      <vt:variant>
        <vt:lpwstr>\\WIN-K62D85HMUER\content\act\96e20c02-1b12-465a-b64c-24aa92270007.html</vt:lpwstr>
      </vt:variant>
      <vt:variant>
        <vt:lpwstr/>
      </vt:variant>
      <vt:variant>
        <vt:i4>7864335</vt:i4>
      </vt:variant>
      <vt:variant>
        <vt:i4>33</vt:i4>
      </vt:variant>
      <vt:variant>
        <vt:i4>0</vt:i4>
      </vt:variant>
      <vt:variant>
        <vt:i4>5</vt:i4>
      </vt:variant>
      <vt:variant>
        <vt:lpwstr>\\12.10.1.199\content\act\0b244f11-646e-4a7c-aa9f-84e947a4a563.doc</vt:lpwstr>
      </vt:variant>
      <vt:variant>
        <vt:lpwstr/>
      </vt:variant>
      <vt:variant>
        <vt:i4>2686991</vt:i4>
      </vt:variant>
      <vt:variant>
        <vt:i4>30</vt:i4>
      </vt:variant>
      <vt:variant>
        <vt:i4>0</vt:i4>
      </vt:variant>
      <vt:variant>
        <vt:i4>5</vt:i4>
      </vt:variant>
      <vt:variant>
        <vt:lpwstr>\\12.10.1.199\content\act\63f53e62-ec5c-4f6f-9a95-07cfda050e9c.doc</vt:lpwstr>
      </vt:variant>
      <vt:variant>
        <vt:lpwstr/>
      </vt:variant>
      <vt:variant>
        <vt:i4>7274583</vt:i4>
      </vt:variant>
      <vt:variant>
        <vt:i4>27</vt:i4>
      </vt:variant>
      <vt:variant>
        <vt:i4>0</vt:i4>
      </vt:variant>
      <vt:variant>
        <vt:i4>5</vt:i4>
      </vt:variant>
      <vt:variant>
        <vt:lpwstr>\\WIN-K62D85HMUER\content\act\a85a3a20-629a-4c58-9d17-abff6dbe2aae.doc</vt:lpwstr>
      </vt:variant>
      <vt:variant>
        <vt:lpwstr/>
      </vt:variant>
      <vt:variant>
        <vt:i4>4128856</vt:i4>
      </vt:variant>
      <vt:variant>
        <vt:i4>24</vt:i4>
      </vt:variant>
      <vt:variant>
        <vt:i4>0</vt:i4>
      </vt:variant>
      <vt:variant>
        <vt:i4>5</vt:i4>
      </vt:variant>
      <vt:variant>
        <vt:lpwstr>\\WIN-K62D85HMUER\content\act\85e6a38e-cf01-409e-950b-fbc5f5017965.doc</vt:lpwstr>
      </vt:variant>
      <vt:variant>
        <vt:lpwstr/>
      </vt:variant>
      <vt:variant>
        <vt:i4>3866625</vt:i4>
      </vt:variant>
      <vt:variant>
        <vt:i4>21</vt:i4>
      </vt:variant>
      <vt:variant>
        <vt:i4>0</vt:i4>
      </vt:variant>
      <vt:variant>
        <vt:i4>5</vt:i4>
      </vt:variant>
      <vt:variant>
        <vt:lpwstr>\\WIN-K62D85HMUER\content\act\8da89a80-0aca-4c65-b64f-88b21f1c6bd2.doc</vt:lpwstr>
      </vt:variant>
      <vt:variant>
        <vt:lpwstr/>
      </vt:variant>
      <vt:variant>
        <vt:i4>6946817</vt:i4>
      </vt:variant>
      <vt:variant>
        <vt:i4>18</vt:i4>
      </vt:variant>
      <vt:variant>
        <vt:i4>0</vt:i4>
      </vt:variant>
      <vt:variant>
        <vt:i4>5</vt:i4>
      </vt:variant>
      <vt:variant>
        <vt:lpwstr>\\WIN-K62D85HMUER\content\act\84f31539-f627-4c00-9633-61b676144a82.doc</vt:lpwstr>
      </vt:variant>
      <vt:variant>
        <vt:lpwstr/>
      </vt:variant>
      <vt:variant>
        <vt:i4>3670021</vt:i4>
      </vt:variant>
      <vt:variant>
        <vt:i4>15</vt:i4>
      </vt:variant>
      <vt:variant>
        <vt:i4>0</vt:i4>
      </vt:variant>
      <vt:variant>
        <vt:i4>5</vt:i4>
      </vt:variant>
      <vt:variant>
        <vt:lpwstr>\\WIN-K62D85HMUER\content\act\ff6dfe1c-c374-4999-be75-5782242732e3.doc</vt:lpwstr>
      </vt:variant>
      <vt:variant>
        <vt:lpwstr/>
      </vt:variant>
      <vt:variant>
        <vt:i4>65563</vt:i4>
      </vt:variant>
      <vt:variant>
        <vt:i4>12</vt:i4>
      </vt:variant>
      <vt:variant>
        <vt:i4>0</vt:i4>
      </vt:variant>
      <vt:variant>
        <vt:i4>5</vt:i4>
      </vt:variant>
      <vt:variant>
        <vt:lpwstr>http://xmkmain2:8080/content/edition/49bda2bb-859b-4d86-821a-1ce8aabbb324.doc</vt:lpwstr>
      </vt:variant>
      <vt:variant>
        <vt:lpwstr/>
      </vt:variant>
      <vt:variant>
        <vt:i4>6029383</vt:i4>
      </vt:variant>
      <vt:variant>
        <vt:i4>9</vt:i4>
      </vt:variant>
      <vt:variant>
        <vt:i4>0</vt:i4>
      </vt:variant>
      <vt:variant>
        <vt:i4>5</vt:i4>
      </vt:variant>
      <vt:variant>
        <vt:lpwstr>http://xmkmain2:8080/content/edition/69ca6508-1539-4b1b-9a04-d30549cf9a22.doc</vt:lpwstr>
      </vt:variant>
      <vt:variant>
        <vt:lpwstr/>
      </vt:variant>
      <vt:variant>
        <vt:i4>6029329</vt:i4>
      </vt:variant>
      <vt:variant>
        <vt:i4>6</vt:i4>
      </vt:variant>
      <vt:variant>
        <vt:i4>0</vt:i4>
      </vt:variant>
      <vt:variant>
        <vt:i4>5</vt:i4>
      </vt:variant>
      <vt:variant>
        <vt:lpwstr>http://xmkmain2:8080/content/edition/a2cf105b-7174-4e73-9ac8-4bb7a791bc28.doc</vt:lpwstr>
      </vt:variant>
      <vt:variant>
        <vt:lpwstr/>
      </vt:variant>
      <vt:variant>
        <vt:i4>6160462</vt:i4>
      </vt:variant>
      <vt:variant>
        <vt:i4>3</vt:i4>
      </vt:variant>
      <vt:variant>
        <vt:i4>0</vt:i4>
      </vt:variant>
      <vt:variant>
        <vt:i4>5</vt:i4>
      </vt:variant>
      <vt:variant>
        <vt:lpwstr>http://xmkmain2:8080/content/edition/0cfc9a17-769f-442b-8dd9-cf73f21962ec.doc</vt:lpwstr>
      </vt:variant>
      <vt:variant>
        <vt:lpwstr/>
      </vt:variant>
      <vt:variant>
        <vt:i4>7864335</vt:i4>
      </vt:variant>
      <vt:variant>
        <vt:i4>0</vt:i4>
      </vt:variant>
      <vt:variant>
        <vt:i4>0</vt:i4>
      </vt:variant>
      <vt:variant>
        <vt:i4>5</vt:i4>
      </vt:variant>
      <vt:variant>
        <vt:lpwstr>\\12.10.1.199\content\act\0b244f11-646e-4a7c-aa9f-84e947a4a563.doc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2016-12-22T13:05:00Z</cp:lastPrinted>
  <dcterms:created xsi:type="dcterms:W3CDTF">2023-01-09T12:32:00Z</dcterms:created>
  <dcterms:modified xsi:type="dcterms:W3CDTF">2023-01-09T12:32:00Z</dcterms:modified>
</cp:coreProperties>
</file>