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C7" w:rsidRDefault="005B394D" w:rsidP="00FF7E7B">
      <w:pPr>
        <w:pStyle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Gerb_Berezovo" style="position:absolute;left:0;text-align:left;margin-left:218.4pt;margin-top:15.65pt;width:59.25pt;height:56.25pt;z-index:1;visibility:visible">
            <v:imagedata r:id="rId8" o:title=""/>
            <w10:wrap type="topAndBottom"/>
          </v:shape>
        </w:pict>
      </w:r>
    </w:p>
    <w:p w:rsidR="00683E15" w:rsidRPr="0014089F" w:rsidRDefault="00683E15" w:rsidP="00484784">
      <w:pPr>
        <w:pStyle w:val="2"/>
        <w:rPr>
          <w:rFonts w:ascii="Times New Roman" w:hAnsi="Times New Roman" w:cs="Times New Roman"/>
          <w:sz w:val="36"/>
          <w:szCs w:val="36"/>
        </w:rPr>
      </w:pPr>
      <w:r w:rsidRPr="0014089F">
        <w:rPr>
          <w:rFonts w:ascii="Times New Roman" w:hAnsi="Times New Roman" w:cs="Times New Roman"/>
          <w:sz w:val="36"/>
          <w:szCs w:val="36"/>
        </w:rPr>
        <w:t>АДМИНИСТРАЦИЯ БЕРЕЗОВСКОГО РАЙОНА</w:t>
      </w:r>
    </w:p>
    <w:p w:rsidR="00FF7E7B" w:rsidRDefault="00FF7E7B" w:rsidP="0048478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683E15" w:rsidRPr="00FF7E7B" w:rsidRDefault="00683E15" w:rsidP="0048478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FF7E7B"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</w:t>
      </w:r>
      <w:r w:rsidR="002249B7" w:rsidRPr="00FF7E7B">
        <w:rPr>
          <w:rFonts w:ascii="Times New Roman" w:hAnsi="Times New Roman" w:cs="Times New Roman"/>
          <w:b w:val="0"/>
          <w:sz w:val="24"/>
          <w:szCs w:val="24"/>
        </w:rPr>
        <w:t>-</w:t>
      </w:r>
      <w:r w:rsidRPr="00FF7E7B">
        <w:rPr>
          <w:rFonts w:ascii="Times New Roman" w:hAnsi="Times New Roman" w:cs="Times New Roman"/>
          <w:b w:val="0"/>
          <w:sz w:val="24"/>
          <w:szCs w:val="24"/>
        </w:rPr>
        <w:t>ЮГРЫ</w:t>
      </w:r>
    </w:p>
    <w:p w:rsidR="00683E15" w:rsidRPr="00FF7E7B" w:rsidRDefault="00683E15" w:rsidP="0048478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83E15" w:rsidRPr="002249B7" w:rsidRDefault="00683E15" w:rsidP="000F0701">
      <w:pPr>
        <w:pStyle w:val="2"/>
        <w:rPr>
          <w:sz w:val="24"/>
        </w:rPr>
      </w:pPr>
      <w:r w:rsidRPr="0014089F">
        <w:rPr>
          <w:rFonts w:ascii="Times New Roman" w:hAnsi="Times New Roman" w:cs="Times New Roman"/>
          <w:sz w:val="36"/>
          <w:szCs w:val="36"/>
        </w:rPr>
        <w:t>ПОСТАНОВЛ</w:t>
      </w:r>
      <w:r w:rsidR="002249B7" w:rsidRPr="0014089F">
        <w:rPr>
          <w:rFonts w:ascii="Times New Roman" w:hAnsi="Times New Roman" w:cs="Times New Roman"/>
          <w:sz w:val="36"/>
          <w:szCs w:val="36"/>
        </w:rPr>
        <w:t>ЕНИЕ</w:t>
      </w:r>
    </w:p>
    <w:p w:rsidR="00683E15" w:rsidRPr="00163853" w:rsidRDefault="00683E15" w:rsidP="00484784">
      <w:pPr>
        <w:tabs>
          <w:tab w:val="left" w:pos="9072"/>
        </w:tabs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16385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FF7E7B">
        <w:rPr>
          <w:rFonts w:ascii="Times New Roman" w:hAnsi="Times New Roman"/>
          <w:bCs/>
          <w:kern w:val="28"/>
          <w:sz w:val="28"/>
          <w:szCs w:val="28"/>
        </w:rPr>
        <w:t>01.08.2022</w:t>
      </w:r>
      <w:r w:rsidR="00163853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</w:t>
      </w:r>
      <w:r w:rsidR="00FF7E7B">
        <w:rPr>
          <w:rFonts w:ascii="Times New Roman" w:hAnsi="Times New Roman"/>
          <w:bCs/>
          <w:kern w:val="28"/>
          <w:sz w:val="28"/>
          <w:szCs w:val="28"/>
        </w:rPr>
        <w:t xml:space="preserve">                         </w:t>
      </w:r>
      <w:r w:rsidR="002249B7" w:rsidRPr="00163853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FF7E7B">
        <w:rPr>
          <w:rFonts w:ascii="Times New Roman" w:hAnsi="Times New Roman"/>
          <w:bCs/>
          <w:kern w:val="28"/>
          <w:sz w:val="28"/>
          <w:szCs w:val="28"/>
        </w:rPr>
        <w:t>1052</w:t>
      </w:r>
    </w:p>
    <w:p w:rsidR="00683E15" w:rsidRPr="00163853" w:rsidRDefault="00683E15" w:rsidP="00484784">
      <w:pPr>
        <w:ind w:firstLine="0"/>
        <w:rPr>
          <w:rFonts w:ascii="Times New Roman" w:hAnsi="Times New Roman"/>
          <w:sz w:val="28"/>
          <w:szCs w:val="28"/>
        </w:rPr>
      </w:pPr>
      <w:r w:rsidRPr="00163853">
        <w:rPr>
          <w:rFonts w:ascii="Times New Roman" w:hAnsi="Times New Roman"/>
          <w:sz w:val="28"/>
          <w:szCs w:val="28"/>
        </w:rPr>
        <w:t>пгт.</w:t>
      </w:r>
      <w:r w:rsidR="005851AE" w:rsidRPr="00163853">
        <w:rPr>
          <w:rFonts w:ascii="Times New Roman" w:hAnsi="Times New Roman"/>
          <w:sz w:val="28"/>
          <w:szCs w:val="28"/>
        </w:rPr>
        <w:t xml:space="preserve"> </w:t>
      </w:r>
      <w:r w:rsidRPr="00163853">
        <w:rPr>
          <w:rFonts w:ascii="Times New Roman" w:hAnsi="Times New Roman"/>
          <w:sz w:val="28"/>
          <w:szCs w:val="28"/>
        </w:rPr>
        <w:t>Березово</w:t>
      </w:r>
    </w:p>
    <w:p w:rsidR="002E755F" w:rsidRPr="0014089F" w:rsidRDefault="002E755F" w:rsidP="002249B7">
      <w:pPr>
        <w:tabs>
          <w:tab w:val="left" w:pos="4820"/>
          <w:tab w:val="left" w:pos="5760"/>
          <w:tab w:val="left" w:pos="5940"/>
        </w:tabs>
        <w:rPr>
          <w:rFonts w:ascii="Times New Roman" w:hAnsi="Times New Roman"/>
          <w:bCs/>
          <w:szCs w:val="28"/>
        </w:rPr>
      </w:pPr>
    </w:p>
    <w:p w:rsidR="00E53E8D" w:rsidRDefault="00E53E8D" w:rsidP="00E53E8D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14089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Березовского района от 2</w:t>
      </w:r>
      <w:r w:rsidR="00E409C0">
        <w:rPr>
          <w:rFonts w:ascii="Times New Roman" w:hAnsi="Times New Roman"/>
          <w:bCs/>
          <w:sz w:val="28"/>
          <w:szCs w:val="28"/>
        </w:rPr>
        <w:t>4</w:t>
      </w:r>
      <w:r w:rsidRPr="0014089F">
        <w:rPr>
          <w:rFonts w:ascii="Times New Roman" w:hAnsi="Times New Roman"/>
          <w:bCs/>
          <w:sz w:val="28"/>
          <w:szCs w:val="28"/>
        </w:rPr>
        <w:t>.</w:t>
      </w:r>
      <w:r w:rsidR="00E409C0">
        <w:rPr>
          <w:rFonts w:ascii="Times New Roman" w:hAnsi="Times New Roman"/>
          <w:bCs/>
          <w:sz w:val="28"/>
          <w:szCs w:val="28"/>
        </w:rPr>
        <w:t>1</w:t>
      </w:r>
      <w:r w:rsidRPr="0014089F">
        <w:rPr>
          <w:rFonts w:ascii="Times New Roman" w:hAnsi="Times New Roman"/>
          <w:bCs/>
          <w:sz w:val="28"/>
          <w:szCs w:val="28"/>
        </w:rPr>
        <w:t>1.201</w:t>
      </w:r>
      <w:r w:rsidR="00E409C0">
        <w:rPr>
          <w:rFonts w:ascii="Times New Roman" w:hAnsi="Times New Roman"/>
          <w:bCs/>
          <w:sz w:val="28"/>
          <w:szCs w:val="28"/>
        </w:rPr>
        <w:t>6</w:t>
      </w:r>
      <w:r w:rsidRPr="0014089F">
        <w:rPr>
          <w:rFonts w:ascii="Times New Roman" w:hAnsi="Times New Roman"/>
          <w:bCs/>
          <w:sz w:val="28"/>
          <w:szCs w:val="28"/>
        </w:rPr>
        <w:t xml:space="preserve">                 № 916 «О </w:t>
      </w:r>
      <w:r w:rsidR="00E409C0">
        <w:rPr>
          <w:rFonts w:ascii="Times New Roman" w:hAnsi="Times New Roman"/>
          <w:bCs/>
          <w:sz w:val="28"/>
          <w:szCs w:val="28"/>
        </w:rPr>
        <w:t>П</w:t>
      </w:r>
      <w:r w:rsidRPr="0014089F">
        <w:rPr>
          <w:rFonts w:ascii="Times New Roman" w:hAnsi="Times New Roman"/>
          <w:bCs/>
          <w:sz w:val="28"/>
          <w:szCs w:val="28"/>
        </w:rPr>
        <w:t>орядке предоставления субсидий</w:t>
      </w:r>
      <w:r w:rsidR="00E409C0">
        <w:rPr>
          <w:rFonts w:ascii="Times New Roman" w:hAnsi="Times New Roman"/>
          <w:bCs/>
          <w:sz w:val="28"/>
          <w:szCs w:val="28"/>
        </w:rPr>
        <w:t xml:space="preserve"> на </w:t>
      </w:r>
      <w:r w:rsidRPr="0014089F">
        <w:rPr>
          <w:rFonts w:ascii="Times New Roman" w:hAnsi="Times New Roman"/>
          <w:bCs/>
          <w:sz w:val="28"/>
          <w:szCs w:val="28"/>
        </w:rPr>
        <w:t xml:space="preserve">возмещение </w:t>
      </w:r>
      <w:r w:rsidR="00E409C0">
        <w:rPr>
          <w:rFonts w:ascii="Times New Roman" w:hAnsi="Times New Roman"/>
          <w:bCs/>
          <w:sz w:val="28"/>
          <w:szCs w:val="28"/>
        </w:rPr>
        <w:t>н</w:t>
      </w:r>
      <w:r w:rsidRPr="0014089F">
        <w:rPr>
          <w:rFonts w:ascii="Times New Roman" w:hAnsi="Times New Roman"/>
          <w:bCs/>
          <w:sz w:val="28"/>
          <w:szCs w:val="28"/>
        </w:rPr>
        <w:t>едополученных доходов</w:t>
      </w:r>
      <w:r w:rsidR="00E409C0">
        <w:rPr>
          <w:rFonts w:ascii="Times New Roman" w:hAnsi="Times New Roman"/>
          <w:bCs/>
          <w:sz w:val="28"/>
          <w:szCs w:val="28"/>
        </w:rPr>
        <w:t>, возникающих</w:t>
      </w:r>
      <w:r w:rsidRPr="0014089F">
        <w:rPr>
          <w:rFonts w:ascii="Times New Roman" w:hAnsi="Times New Roman"/>
          <w:bCs/>
          <w:sz w:val="28"/>
          <w:szCs w:val="28"/>
        </w:rPr>
        <w:t xml:space="preserve"> при оказании </w:t>
      </w:r>
      <w:r w:rsidR="00E409C0">
        <w:rPr>
          <w:rFonts w:ascii="Times New Roman" w:hAnsi="Times New Roman"/>
          <w:bCs/>
          <w:sz w:val="28"/>
          <w:szCs w:val="28"/>
        </w:rPr>
        <w:t>населению услуг бань на территории городского поселения Березово по регулируемым тарифам и признании утра</w:t>
      </w:r>
      <w:r w:rsidR="007B55D2">
        <w:rPr>
          <w:rFonts w:ascii="Times New Roman" w:hAnsi="Times New Roman"/>
          <w:bCs/>
          <w:sz w:val="28"/>
          <w:szCs w:val="28"/>
        </w:rPr>
        <w:t>тившими силу некоторых муниципальных нормативных правовых актов администрации городского поселения Березово</w:t>
      </w:r>
      <w:r w:rsidR="005D69AF">
        <w:rPr>
          <w:rFonts w:ascii="Times New Roman" w:hAnsi="Times New Roman"/>
          <w:bCs/>
          <w:sz w:val="28"/>
          <w:szCs w:val="28"/>
        </w:rPr>
        <w:t>»</w:t>
      </w:r>
    </w:p>
    <w:bookmarkEnd w:id="0"/>
    <w:p w:rsidR="00FF7E7B" w:rsidRPr="0014089F" w:rsidRDefault="00FF7E7B" w:rsidP="00E53E8D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rPr>
          <w:rFonts w:ascii="Times New Roman" w:hAnsi="Times New Roman"/>
          <w:bCs/>
          <w:sz w:val="28"/>
          <w:szCs w:val="28"/>
          <w:lang w:eastAsia="en-US"/>
        </w:rPr>
      </w:pPr>
    </w:p>
    <w:p w:rsidR="005D69AF" w:rsidRDefault="005D69AF" w:rsidP="005D69A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3BCC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 администрации Березовского района в соответствие с действующим законодательством:</w:t>
      </w:r>
    </w:p>
    <w:p w:rsidR="005D69AF" w:rsidRDefault="005D69AF" w:rsidP="005D69AF">
      <w:pPr>
        <w:pStyle w:val="ConsPlusTitle"/>
        <w:widowControl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Березовского района от</w:t>
      </w:r>
    </w:p>
    <w:p w:rsidR="005D69AF" w:rsidRDefault="005D69AF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24.11.2016 № 916 «О Порядке предоставления субсидий на возмещение недополученных доходов, возникающих при оказании населению услуг бань на территории городского поселения Березово по регулируемым тарифам и признании утратившими силу некоторых муниципальных нормативных правовых актов администрации городского поселения Березово» следующие изменения:</w:t>
      </w:r>
    </w:p>
    <w:p w:rsidR="005D69AF" w:rsidRDefault="005D69AF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</w:t>
      </w:r>
      <w:r w:rsidR="005301BC">
        <w:rPr>
          <w:rFonts w:ascii="Times New Roman" w:hAnsi="Times New Roman" w:cs="Times New Roman"/>
          <w:b w:val="0"/>
          <w:sz w:val="28"/>
          <w:szCs w:val="28"/>
        </w:rPr>
        <w:t>В п</w:t>
      </w:r>
      <w:r>
        <w:rPr>
          <w:rFonts w:ascii="Times New Roman" w:hAnsi="Times New Roman" w:cs="Times New Roman"/>
          <w:b w:val="0"/>
          <w:sz w:val="28"/>
          <w:szCs w:val="28"/>
        </w:rPr>
        <w:t>реамбул</w:t>
      </w:r>
      <w:r w:rsidR="005301B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5301BC">
        <w:rPr>
          <w:rFonts w:ascii="Times New Roman" w:hAnsi="Times New Roman" w:cs="Times New Roman"/>
          <w:b w:val="0"/>
          <w:sz w:val="28"/>
          <w:szCs w:val="28"/>
        </w:rPr>
        <w:t>слова «постановлением администрации Березовского района от 26.12.2019 № 1529 «О муниципальной программе «Жилищно-коммунальный комплекс городского поселения Березово и признании утратившими силу некоторых муниципальных правовых актов администрации Березовского района»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Березовского района от 2</w:t>
      </w:r>
      <w:r w:rsidR="00B813B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B813BA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15</w:t>
      </w:r>
      <w:r w:rsidR="00B813B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«О муниципальной программе «Жилищно-коммунальный комплекс </w:t>
      </w:r>
      <w:r w:rsidR="005301BC">
        <w:rPr>
          <w:rFonts w:ascii="Times New Roman" w:hAnsi="Times New Roman" w:cs="Times New Roman"/>
          <w:b w:val="0"/>
          <w:sz w:val="28"/>
          <w:szCs w:val="28"/>
        </w:rPr>
        <w:t>городского поселения  Березово»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3A49" w:rsidRDefault="00063A49" w:rsidP="00063A49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531AD0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  изложить в следующей редакции согласно приложению к настоящему постановлению.</w:t>
      </w:r>
    </w:p>
    <w:p w:rsidR="00063A49" w:rsidRPr="00E83941" w:rsidRDefault="00063A49" w:rsidP="00063A49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E91ED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83941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063A49" w:rsidRDefault="00063A49" w:rsidP="00163853">
      <w:pPr>
        <w:tabs>
          <w:tab w:val="left" w:pos="720"/>
          <w:tab w:val="left" w:pos="1276"/>
        </w:tabs>
        <w:rPr>
          <w:rFonts w:ascii="Times New Roman" w:hAnsi="Times New Roman"/>
          <w:color w:val="000000"/>
          <w:sz w:val="28"/>
          <w:szCs w:val="28"/>
        </w:rPr>
      </w:pPr>
      <w:r w:rsidRPr="00E83941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</w:t>
      </w:r>
      <w:r w:rsidRPr="00E83941">
        <w:rPr>
          <w:rFonts w:ascii="Times New Roman" w:hAnsi="Times New Roman"/>
          <w:color w:val="000000"/>
          <w:sz w:val="28"/>
          <w:szCs w:val="28"/>
        </w:rPr>
        <w:t>.</w:t>
      </w:r>
    </w:p>
    <w:p w:rsidR="000F0701" w:rsidRDefault="000F0701" w:rsidP="00163853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 Приостановить до 01.01.2023 действие абзаца первого пункта 2.2 раздела 2 приложения к настоящему постановлению.</w:t>
      </w:r>
    </w:p>
    <w:p w:rsidR="00063A49" w:rsidRDefault="00063A49" w:rsidP="00063A49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FF7E7B" w:rsidRDefault="00FF7E7B" w:rsidP="00163853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853" w:rsidRPr="00163853" w:rsidRDefault="00063A49" w:rsidP="00163853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FF7E7B">
        <w:rPr>
          <w:rFonts w:ascii="Times New Roman" w:hAnsi="Times New Roman" w:cs="Times New Roman"/>
          <w:b w:val="0"/>
          <w:sz w:val="28"/>
          <w:szCs w:val="28"/>
        </w:rPr>
        <w:t xml:space="preserve">         П.</w:t>
      </w:r>
      <w:r>
        <w:rPr>
          <w:rFonts w:ascii="Times New Roman" w:hAnsi="Times New Roman" w:cs="Times New Roman"/>
          <w:b w:val="0"/>
          <w:sz w:val="28"/>
          <w:szCs w:val="28"/>
        </w:rPr>
        <w:t>В. Артеев</w:t>
      </w:r>
      <w:bookmarkStart w:id="1" w:name="приложение"/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FF7E7B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FF7E7B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AD697C" w:rsidRPr="002A6FDF" w:rsidRDefault="00AD697C" w:rsidP="00FF7E7B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6FDF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bookmarkEnd w:id="1"/>
    <w:p w:rsidR="00AD697C" w:rsidRPr="00FF7E7B" w:rsidRDefault="00AD697C" w:rsidP="00FF7E7B">
      <w:pPr>
        <w:jc w:val="right"/>
        <w:rPr>
          <w:rFonts w:ascii="Times New Roman" w:hAnsi="Times New Roman"/>
          <w:bCs/>
          <w:sz w:val="28"/>
        </w:rPr>
      </w:pPr>
      <w:r w:rsidRPr="00163853">
        <w:rPr>
          <w:rStyle w:val="af6"/>
          <w:rFonts w:ascii="Times New Roman" w:hAnsi="Times New Roman"/>
          <w:b w:val="0"/>
          <w:color w:val="auto"/>
          <w:sz w:val="28"/>
        </w:rPr>
        <w:t xml:space="preserve">к постановлению </w:t>
      </w:r>
      <w:r w:rsidR="00163853" w:rsidRPr="00163853">
        <w:rPr>
          <w:rStyle w:val="af6"/>
          <w:rFonts w:ascii="Times New Roman" w:hAnsi="Times New Roman"/>
          <w:b w:val="0"/>
          <w:color w:val="auto"/>
          <w:sz w:val="28"/>
        </w:rPr>
        <w:t>администрации</w:t>
      </w:r>
      <w:r w:rsidR="00FF7E7B">
        <w:rPr>
          <w:rStyle w:val="af6"/>
          <w:rFonts w:ascii="Times New Roman" w:hAnsi="Times New Roman"/>
          <w:b w:val="0"/>
          <w:color w:val="auto"/>
          <w:sz w:val="28"/>
        </w:rPr>
        <w:t xml:space="preserve"> </w:t>
      </w:r>
      <w:r w:rsidRPr="00163853">
        <w:rPr>
          <w:rStyle w:val="af6"/>
          <w:rFonts w:ascii="Times New Roman" w:hAnsi="Times New Roman"/>
          <w:b w:val="0"/>
          <w:color w:val="auto"/>
          <w:sz w:val="28"/>
        </w:rPr>
        <w:t>Березовского района</w:t>
      </w:r>
    </w:p>
    <w:p w:rsidR="00AD697C" w:rsidRPr="00163853" w:rsidRDefault="00AD697C" w:rsidP="00FF7E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63853">
        <w:rPr>
          <w:rFonts w:ascii="Times New Roman" w:hAnsi="Times New Roman"/>
          <w:sz w:val="28"/>
          <w:szCs w:val="28"/>
        </w:rPr>
        <w:t xml:space="preserve">             </w:t>
      </w:r>
      <w:r w:rsidRPr="002A6FDF">
        <w:rPr>
          <w:rFonts w:ascii="Times New Roman" w:hAnsi="Times New Roman"/>
          <w:sz w:val="28"/>
          <w:szCs w:val="28"/>
        </w:rPr>
        <w:t xml:space="preserve">от </w:t>
      </w:r>
      <w:r w:rsidR="00FF7E7B">
        <w:rPr>
          <w:rFonts w:ascii="Times New Roman" w:hAnsi="Times New Roman"/>
          <w:sz w:val="28"/>
          <w:szCs w:val="28"/>
        </w:rPr>
        <w:t>01.08.2022 № 1052</w:t>
      </w:r>
    </w:p>
    <w:p w:rsidR="00AD697C" w:rsidRPr="00B12C10" w:rsidRDefault="00AD697C" w:rsidP="00AD697C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AD697C" w:rsidRPr="001546F5" w:rsidRDefault="00AD697C" w:rsidP="00AD69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>Порядок</w:t>
      </w:r>
    </w:p>
    <w:p w:rsidR="00AD697C" w:rsidRDefault="00AD697C" w:rsidP="00AD69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>предоставления субсидий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на возмещение недополученных доходов, </w:t>
      </w:r>
    </w:p>
    <w:p w:rsidR="00AD697C" w:rsidRDefault="00AD697C" w:rsidP="00AD69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возникающих при оказании населению </w:t>
      </w:r>
    </w:p>
    <w:p w:rsidR="00AD697C" w:rsidRDefault="00AD697C" w:rsidP="00AD69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услуг бань на территории городского</w:t>
      </w:r>
    </w:p>
    <w:p w:rsidR="00AD697C" w:rsidRPr="001546F5" w:rsidRDefault="00AD697C" w:rsidP="00AD69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поселения Березово по регулируемым тарифам</w:t>
      </w:r>
    </w:p>
    <w:p w:rsidR="00AD697C" w:rsidRPr="001546F5" w:rsidRDefault="00AD697C" w:rsidP="00AD69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 xml:space="preserve"> (далее – Порядок)</w:t>
      </w:r>
    </w:p>
    <w:p w:rsidR="00AD697C" w:rsidRPr="00B12C10" w:rsidRDefault="00AD697C" w:rsidP="00AD697C">
      <w:pPr>
        <w:rPr>
          <w:rFonts w:ascii="Times New Roman" w:hAnsi="Times New Roman"/>
        </w:rPr>
      </w:pPr>
    </w:p>
    <w:p w:rsidR="00AD697C" w:rsidRPr="00CF3A23" w:rsidRDefault="00AD697C" w:rsidP="00AD697C">
      <w:pPr>
        <w:pStyle w:val="2"/>
        <w:rPr>
          <w:rFonts w:ascii="Times New Roman" w:hAnsi="Times New Roman" w:cs="Times New Roman"/>
          <w:sz w:val="32"/>
          <w:szCs w:val="32"/>
        </w:rPr>
      </w:pPr>
      <w:r w:rsidRPr="00CF3A23">
        <w:rPr>
          <w:rFonts w:ascii="Times New Roman" w:hAnsi="Times New Roman" w:cs="Times New Roman"/>
          <w:sz w:val="32"/>
          <w:szCs w:val="32"/>
        </w:rPr>
        <w:t>1.Общие положения о предоставлении субсидий</w:t>
      </w:r>
    </w:p>
    <w:p w:rsidR="00063A49" w:rsidRDefault="00063A49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79E0" w:rsidRDefault="006673BC" w:rsidP="00DE4269">
      <w:pPr>
        <w:pStyle w:val="ConsPlusTitle"/>
        <w:widowControl/>
        <w:numPr>
          <w:ilvl w:val="1"/>
          <w:numId w:val="24"/>
        </w:num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673BC">
        <w:rPr>
          <w:rFonts w:ascii="Times New Roman" w:hAnsi="Times New Roman"/>
          <w:b w:val="0"/>
          <w:sz w:val="28"/>
          <w:szCs w:val="28"/>
        </w:rPr>
        <w:t xml:space="preserve">Настоящий Порядок устанавливает критерии отбора </w:t>
      </w:r>
      <w:r w:rsidR="001A79E0">
        <w:rPr>
          <w:rFonts w:ascii="Times New Roman" w:hAnsi="Times New Roman"/>
          <w:b w:val="0"/>
          <w:sz w:val="28"/>
          <w:szCs w:val="28"/>
        </w:rPr>
        <w:t>получателей</w:t>
      </w:r>
    </w:p>
    <w:p w:rsidR="00063A49" w:rsidRDefault="006673BC" w:rsidP="00DE4269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673BC">
        <w:rPr>
          <w:rFonts w:ascii="Times New Roman" w:hAnsi="Times New Roman"/>
          <w:b w:val="0"/>
          <w:sz w:val="28"/>
          <w:szCs w:val="28"/>
        </w:rPr>
        <w:t>субсидий, имеющих право на получение субсидий  на возмещение недополученных доходов, возникающих при оказании населению услуг бань на территории городского поселения Березово по регулируемым тарифам, а также цели, условия и порядок предоставления субсидий, порядок возврата субсидий в случае нарушения условий, установленных при их предоставлении, и ответственность за их нарушение.</w:t>
      </w:r>
    </w:p>
    <w:p w:rsidR="001A79E0" w:rsidRPr="00E029D3" w:rsidRDefault="001A79E0" w:rsidP="00DE4269">
      <w:pPr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Понятия, используемые для целей Порядка:</w:t>
      </w:r>
    </w:p>
    <w:p w:rsidR="001A79E0" w:rsidRPr="001A79E0" w:rsidRDefault="001A79E0" w:rsidP="00DE426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79E0">
        <w:rPr>
          <w:rFonts w:ascii="Times New Roman" w:hAnsi="Times New Roman"/>
          <w:sz w:val="28"/>
          <w:szCs w:val="28"/>
        </w:rPr>
        <w:t>1)субсидии-бюджетные средства, предоставляемые получателю субсидий на безвозм</w:t>
      </w:r>
      <w:r w:rsidR="00DE4269">
        <w:rPr>
          <w:rFonts w:ascii="Times New Roman" w:hAnsi="Times New Roman"/>
          <w:sz w:val="28"/>
          <w:szCs w:val="28"/>
        </w:rPr>
        <w:t xml:space="preserve">ездной и безвозвратной </w:t>
      </w:r>
      <w:r w:rsidR="00DE4269" w:rsidRPr="00AE4FA2">
        <w:rPr>
          <w:rFonts w:ascii="Times New Roman" w:hAnsi="Times New Roman"/>
          <w:sz w:val="28"/>
          <w:szCs w:val="28"/>
        </w:rPr>
        <w:t>основе в целях</w:t>
      </w:r>
      <w:r w:rsidRPr="00AE4FA2">
        <w:rPr>
          <w:rFonts w:ascii="Times New Roman" w:hAnsi="Times New Roman"/>
          <w:sz w:val="28"/>
          <w:szCs w:val="28"/>
        </w:rPr>
        <w:t xml:space="preserve"> возмещени</w:t>
      </w:r>
      <w:r w:rsidR="00DE4269" w:rsidRPr="00AE4FA2">
        <w:rPr>
          <w:rFonts w:ascii="Times New Roman" w:hAnsi="Times New Roman"/>
          <w:sz w:val="28"/>
          <w:szCs w:val="28"/>
        </w:rPr>
        <w:t>я</w:t>
      </w:r>
      <w:r w:rsidRPr="001A79E0">
        <w:rPr>
          <w:rFonts w:ascii="Times New Roman" w:hAnsi="Times New Roman"/>
          <w:sz w:val="28"/>
          <w:szCs w:val="28"/>
        </w:rPr>
        <w:t xml:space="preserve"> недополученных доходов в связи с регулированием тарифов на услуги бань;</w:t>
      </w:r>
    </w:p>
    <w:p w:rsidR="001A79E0" w:rsidRPr="001A79E0" w:rsidRDefault="001A79E0" w:rsidP="00DE4269">
      <w:pPr>
        <w:widowControl w:val="0"/>
        <w:autoSpaceDE w:val="0"/>
        <w:autoSpaceDN w:val="0"/>
        <w:adjustRightInd w:val="0"/>
        <w:ind w:left="630" w:firstLine="0"/>
        <w:rPr>
          <w:rFonts w:ascii="Times New Roman" w:hAnsi="Times New Roman"/>
          <w:sz w:val="28"/>
          <w:szCs w:val="28"/>
        </w:rPr>
      </w:pPr>
      <w:r w:rsidRPr="001A79E0">
        <w:rPr>
          <w:rFonts w:ascii="Times New Roman" w:hAnsi="Times New Roman"/>
          <w:sz w:val="28"/>
          <w:szCs w:val="28"/>
        </w:rPr>
        <w:t>2)заявитель-юридическое лицо (за исключением государственных</w:t>
      </w:r>
    </w:p>
    <w:p w:rsidR="001A79E0" w:rsidRPr="001A79E0" w:rsidRDefault="001A79E0" w:rsidP="00DE42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A79E0">
        <w:rPr>
          <w:rFonts w:ascii="Times New Roman" w:hAnsi="Times New Roman"/>
          <w:sz w:val="28"/>
          <w:szCs w:val="28"/>
        </w:rPr>
        <w:t>(муниципальных) учреждений) или индивидуальный предприниматель, претендующий на получение субсидий;</w:t>
      </w:r>
    </w:p>
    <w:p w:rsidR="001A79E0" w:rsidRPr="001A79E0" w:rsidRDefault="00DE4269" w:rsidP="00DE42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79E0" w:rsidRPr="001A79E0">
        <w:rPr>
          <w:rFonts w:ascii="Times New Roman" w:hAnsi="Times New Roman"/>
          <w:sz w:val="28"/>
          <w:szCs w:val="28"/>
        </w:rPr>
        <w:t>3)получатели субсидий-юридические лица (за исключением государственных(муниципальных) учреждений), индивидуальные предприниматели, оказывающие населению на территории городского поселения Березово услуги бань и заключившие с администрацией Березовского района договор (соглашение) о предоставлении субсидий.</w:t>
      </w:r>
    </w:p>
    <w:p w:rsidR="00177F0E" w:rsidRPr="00177F0E" w:rsidRDefault="00177F0E" w:rsidP="00DE426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0E27">
        <w:rPr>
          <w:rFonts w:ascii="Times New Roman" w:hAnsi="Times New Roman"/>
          <w:sz w:val="28"/>
          <w:szCs w:val="28"/>
        </w:rPr>
        <w:t>1.3.</w:t>
      </w:r>
      <w:r>
        <w:t xml:space="preserve"> </w:t>
      </w:r>
      <w:r w:rsidRPr="00F10E27">
        <w:rPr>
          <w:rFonts w:ascii="Times New Roman" w:hAnsi="Times New Roman"/>
          <w:sz w:val="28"/>
          <w:szCs w:val="28"/>
        </w:rPr>
        <w:t>Субсидии пре</w:t>
      </w:r>
      <w:r>
        <w:rPr>
          <w:rFonts w:ascii="Times New Roman" w:hAnsi="Times New Roman"/>
          <w:sz w:val="28"/>
          <w:szCs w:val="28"/>
        </w:rPr>
        <w:t xml:space="preserve">доставляются в целях возмещения </w:t>
      </w:r>
      <w:r w:rsidRPr="00177F0E">
        <w:rPr>
          <w:rFonts w:ascii="Times New Roman" w:hAnsi="Times New Roman"/>
          <w:sz w:val="28"/>
          <w:szCs w:val="28"/>
        </w:rPr>
        <w:t>недополученных доходов получателей субсидий в связи с оказанием услуг бань на территории городского поселения Березово по регулируемым тарифам.</w:t>
      </w:r>
    </w:p>
    <w:p w:rsidR="00DA0108" w:rsidRPr="003C1CAD" w:rsidRDefault="00DA0108" w:rsidP="00DE426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C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CAD">
        <w:rPr>
          <w:rFonts w:ascii="Times New Roman" w:hAnsi="Times New Roman"/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DA0108" w:rsidRPr="003C1CAD" w:rsidRDefault="00DA0108" w:rsidP="00DE426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C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CAD">
        <w:rPr>
          <w:rFonts w:ascii="Times New Roman" w:hAnsi="Times New Roman"/>
          <w:sz w:val="28"/>
          <w:szCs w:val="28"/>
        </w:rPr>
        <w:t xml:space="preserve">Субсидии предоставляются из бюджета городского поселения Березово в пределах бюджетных ассигнований, предусмотренных в бюджете городского поселения Березово на соответствующий финансовый год и лимитов бюджетных обязательств. </w:t>
      </w:r>
    </w:p>
    <w:p w:rsidR="00DA0108" w:rsidRPr="00DA0108" w:rsidRDefault="00DA0108" w:rsidP="00DE426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A0108">
        <w:rPr>
          <w:rFonts w:ascii="Times New Roman" w:hAnsi="Times New Roman"/>
          <w:sz w:val="28"/>
          <w:szCs w:val="28"/>
        </w:rPr>
        <w:t>При письменном обращении получателя субсидии субсидия может быть перечислена авансом ежемесячно в каждом текущем месяце по плановому размеру субсидий, указанному в договоре (соглашении) на основании расчет</w:t>
      </w:r>
      <w:r>
        <w:rPr>
          <w:rFonts w:ascii="Times New Roman" w:hAnsi="Times New Roman"/>
          <w:sz w:val="28"/>
          <w:szCs w:val="28"/>
        </w:rPr>
        <w:t>а</w:t>
      </w:r>
      <w:r w:rsidRPr="00DA0108">
        <w:rPr>
          <w:rFonts w:ascii="Times New Roman" w:hAnsi="Times New Roman"/>
          <w:sz w:val="28"/>
          <w:szCs w:val="28"/>
        </w:rPr>
        <w:t>, в пределах бюджетных ассигнований, предусмотренных сводной бюджетной росписью и лимитами бюджетных обязательств на очередной финансовый год.</w:t>
      </w:r>
    </w:p>
    <w:p w:rsidR="00DA0108" w:rsidRPr="003C1CAD" w:rsidRDefault="00DA0108" w:rsidP="00DE42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</w:t>
      </w:r>
      <w:r w:rsidRPr="00FB3DB7">
        <w:rPr>
          <w:b/>
        </w:rPr>
        <w:t xml:space="preserve"> </w:t>
      </w:r>
      <w:r w:rsidRPr="00FB3DB7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до которого </w:t>
      </w:r>
      <w:r w:rsidRPr="00FB3DB7">
        <w:rPr>
          <w:rFonts w:ascii="Times New Roman" w:hAnsi="Times New Roman"/>
          <w:sz w:val="28"/>
          <w:szCs w:val="28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Березовского района (далее – Главный распорядитель).</w:t>
      </w:r>
    </w:p>
    <w:p w:rsidR="00DA0108" w:rsidRPr="00882980" w:rsidRDefault="00DA0108" w:rsidP="00DE426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82980">
        <w:rPr>
          <w:rFonts w:ascii="Times New Roman" w:hAnsi="Times New Roman"/>
          <w:sz w:val="28"/>
          <w:szCs w:val="28"/>
        </w:rPr>
        <w:t xml:space="preserve">Уполномоченным органом по проведению отбора для предоставления субсидий, приему и рассмотрению документов на предоставление субсидий, определению размера субсидий, подготовке проекта договора (соглашения) о предоставлении субсидий, подготовке проекта решения о </w:t>
      </w:r>
      <w:r>
        <w:rPr>
          <w:rFonts w:ascii="Times New Roman" w:hAnsi="Times New Roman"/>
          <w:sz w:val="28"/>
          <w:szCs w:val="28"/>
        </w:rPr>
        <w:t>предоставле</w:t>
      </w:r>
      <w:r w:rsidRPr="00882980">
        <w:rPr>
          <w:rFonts w:ascii="Times New Roman" w:hAnsi="Times New Roman"/>
          <w:sz w:val="28"/>
          <w:szCs w:val="28"/>
        </w:rPr>
        <w:t>нии субсиди</w:t>
      </w:r>
      <w:r>
        <w:rPr>
          <w:rFonts w:ascii="Times New Roman" w:hAnsi="Times New Roman"/>
          <w:sz w:val="28"/>
          <w:szCs w:val="28"/>
        </w:rPr>
        <w:t>й</w:t>
      </w:r>
      <w:r w:rsidRPr="00882980">
        <w:rPr>
          <w:rFonts w:ascii="Times New Roman" w:hAnsi="Times New Roman"/>
          <w:sz w:val="28"/>
          <w:szCs w:val="28"/>
        </w:rPr>
        <w:t xml:space="preserve"> либо уведомления об отказе в предоставлении субсидий является управление по жилищно-коммунальному хозяйству администрации Березовского района (далее – Уполномоченный орган).</w:t>
      </w:r>
    </w:p>
    <w:p w:rsidR="00DA0108" w:rsidRDefault="00DA0108" w:rsidP="00DE4269">
      <w:pPr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6C79">
        <w:rPr>
          <w:rFonts w:ascii="Times New Roman" w:hAnsi="Times New Roman"/>
          <w:sz w:val="28"/>
          <w:szCs w:val="28"/>
        </w:rPr>
        <w:t xml:space="preserve">Сведения о Субсидии </w:t>
      </w:r>
      <w:r>
        <w:rPr>
          <w:rFonts w:ascii="Times New Roman" w:hAnsi="Times New Roman"/>
          <w:sz w:val="28"/>
          <w:szCs w:val="28"/>
        </w:rPr>
        <w:t>подлежат</w:t>
      </w:r>
      <w:r w:rsidRPr="00246C79">
        <w:rPr>
          <w:rFonts w:ascii="Times New Roman" w:hAnsi="Times New Roman"/>
          <w:sz w:val="28"/>
          <w:szCs w:val="28"/>
        </w:rPr>
        <w:t xml:space="preserve"> размеще</w:t>
      </w:r>
      <w:r>
        <w:rPr>
          <w:rFonts w:ascii="Times New Roman" w:hAnsi="Times New Roman"/>
          <w:sz w:val="28"/>
          <w:szCs w:val="28"/>
        </w:rPr>
        <w:t>нию</w:t>
      </w:r>
      <w:r w:rsidRPr="00246C7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едином портале</w:t>
      </w:r>
    </w:p>
    <w:p w:rsidR="00DA0108" w:rsidRPr="00F866A6" w:rsidRDefault="00DA0108" w:rsidP="00DE42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6C79">
        <w:rPr>
          <w:rFonts w:ascii="Times New Roman" w:hAnsi="Times New Roman"/>
          <w:sz w:val="28"/>
          <w:szCs w:val="28"/>
        </w:rPr>
        <w:t>бюджетной системы Российской Федерации в информационно-телекоммуникационной сети Интернет (далее - единый портал) при формировании проекта решения Совета депутатов городского поселения Березово о бюджете городского поселения Березово на очередной финансовый год и плановый период (проекта решения о внесении изменений в него) (при наличии технической возможности).</w:t>
      </w:r>
    </w:p>
    <w:p w:rsidR="00052376" w:rsidRDefault="00052376" w:rsidP="00DE4269">
      <w:pPr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2EB9">
        <w:rPr>
          <w:rFonts w:ascii="Times New Roman" w:hAnsi="Times New Roman"/>
          <w:sz w:val="28"/>
          <w:szCs w:val="28"/>
        </w:rPr>
        <w:t>Критериями отбора заявителей явл</w:t>
      </w:r>
      <w:r>
        <w:rPr>
          <w:rFonts w:ascii="Times New Roman" w:hAnsi="Times New Roman"/>
          <w:sz w:val="28"/>
          <w:szCs w:val="28"/>
        </w:rPr>
        <w:t>яются их соответствие следующим</w:t>
      </w:r>
    </w:p>
    <w:p w:rsidR="00052376" w:rsidRPr="00A12EB9" w:rsidRDefault="00052376" w:rsidP="00DE42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12EB9">
        <w:rPr>
          <w:rFonts w:ascii="Times New Roman" w:hAnsi="Times New Roman"/>
          <w:sz w:val="28"/>
          <w:szCs w:val="28"/>
        </w:rPr>
        <w:t>требованиям:</w:t>
      </w:r>
    </w:p>
    <w:p w:rsidR="002E7D0D" w:rsidRPr="002E7D0D" w:rsidRDefault="002E7D0D" w:rsidP="00DE426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E7D0D">
        <w:rPr>
          <w:rFonts w:ascii="Times New Roman" w:hAnsi="Times New Roman"/>
          <w:sz w:val="28"/>
          <w:szCs w:val="28"/>
        </w:rPr>
        <w:t xml:space="preserve">1)осуществление деятельности по предоставлению услуг бань населению на территории городского поселения Березово по регулируемым тарифам. </w:t>
      </w:r>
    </w:p>
    <w:p w:rsidR="00263678" w:rsidRPr="00A36749" w:rsidRDefault="00263678" w:rsidP="00DE426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1.10. </w:t>
      </w:r>
      <w:r w:rsidRPr="00A36749">
        <w:rPr>
          <w:rFonts w:ascii="Times New Roman" w:hAnsi="Times New Roman"/>
          <w:sz w:val="28"/>
          <w:szCs w:val="28"/>
        </w:rPr>
        <w:t>Отбор получателей субсидий для предоставления субсидий</w:t>
      </w:r>
    </w:p>
    <w:p w:rsidR="00263678" w:rsidRDefault="00263678" w:rsidP="00DE42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36749">
        <w:rPr>
          <w:rFonts w:ascii="Times New Roman" w:hAnsi="Times New Roman"/>
          <w:sz w:val="28"/>
          <w:szCs w:val="28"/>
        </w:rPr>
        <w:t>на возмещение недополученных доходов</w:t>
      </w:r>
      <w:r>
        <w:rPr>
          <w:rFonts w:ascii="Times New Roman" w:hAnsi="Times New Roman"/>
          <w:sz w:val="28"/>
          <w:szCs w:val="28"/>
        </w:rPr>
        <w:t xml:space="preserve">, возникающих при оказании населению услуг бань  </w:t>
      </w:r>
      <w:r w:rsidRPr="00A36749">
        <w:rPr>
          <w:rFonts w:ascii="Times New Roman" w:hAnsi="Times New Roman"/>
          <w:sz w:val="28"/>
          <w:szCs w:val="28"/>
        </w:rPr>
        <w:t xml:space="preserve">на территории городского поселения Березово по регулируемым </w:t>
      </w:r>
      <w:r>
        <w:rPr>
          <w:rFonts w:ascii="Times New Roman" w:hAnsi="Times New Roman"/>
          <w:sz w:val="28"/>
          <w:szCs w:val="28"/>
        </w:rPr>
        <w:t>тарифа</w:t>
      </w:r>
      <w:r w:rsidRPr="00A36749">
        <w:rPr>
          <w:rFonts w:ascii="Times New Roman" w:hAnsi="Times New Roman"/>
          <w:sz w:val="28"/>
          <w:szCs w:val="28"/>
        </w:rPr>
        <w:t>м осуществляется посредством запроса предложений исходя из их соответствия критериям отбора, очередности поступления предложений.</w:t>
      </w:r>
    </w:p>
    <w:p w:rsidR="00460112" w:rsidRDefault="00460112" w:rsidP="00177F0E">
      <w:pPr>
        <w:ind w:left="360" w:firstLine="0"/>
        <w:rPr>
          <w:rFonts w:ascii="Times New Roman" w:hAnsi="Times New Roman"/>
          <w:sz w:val="28"/>
          <w:szCs w:val="28"/>
        </w:rPr>
      </w:pPr>
    </w:p>
    <w:p w:rsidR="00460112" w:rsidRDefault="00460112" w:rsidP="00460112">
      <w:pPr>
        <w:pStyle w:val="ConsPlusTitle"/>
        <w:ind w:left="450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2. </w:t>
      </w:r>
      <w:r w:rsidRPr="00A36749">
        <w:rPr>
          <w:rFonts w:ascii="Times New Roman" w:hAnsi="Times New Roman" w:cs="Times New Roman"/>
          <w:sz w:val="32"/>
          <w:szCs w:val="32"/>
        </w:rPr>
        <w:t>Порядок проведения Отбора получателей субсиди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A36749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460112" w:rsidRPr="00A36749" w:rsidRDefault="00460112" w:rsidP="00460112">
      <w:pPr>
        <w:pStyle w:val="ConsPlusTitle"/>
        <w:ind w:left="450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36749">
        <w:rPr>
          <w:rFonts w:ascii="Times New Roman" w:hAnsi="Times New Roman" w:cs="Times New Roman"/>
          <w:sz w:val="32"/>
          <w:szCs w:val="32"/>
        </w:rPr>
        <w:t>предоставления субсиди</w:t>
      </w:r>
      <w:r>
        <w:rPr>
          <w:rFonts w:ascii="Times New Roman" w:hAnsi="Times New Roman" w:cs="Times New Roman"/>
          <w:sz w:val="32"/>
          <w:szCs w:val="32"/>
        </w:rPr>
        <w:t>й</w:t>
      </w:r>
    </w:p>
    <w:p w:rsidR="00460112" w:rsidRPr="00163853" w:rsidRDefault="00460112" w:rsidP="00163853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A36749">
        <w:rPr>
          <w:rFonts w:ascii="Times New Roman" w:hAnsi="Times New Roman" w:cs="Times New Roman"/>
          <w:sz w:val="32"/>
          <w:szCs w:val="32"/>
        </w:rPr>
        <w:t>(далее-Отбор).</w:t>
      </w:r>
    </w:p>
    <w:p w:rsidR="001A79E0" w:rsidRDefault="001A79E0" w:rsidP="001A79E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0112" w:rsidRDefault="00460112" w:rsidP="0046011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A54688">
        <w:rPr>
          <w:rFonts w:ascii="Times New Roman" w:hAnsi="Times New Roman"/>
          <w:sz w:val="28"/>
          <w:szCs w:val="28"/>
        </w:rPr>
        <w:t>2.1. В целях проведения отбора посредством запроса предложений на очередной финансовый год Уполномоченный орган не позднее 1 декабря текущего года размещает на едином портале (при наличие технической возможности) и на официальных  веб-сайтах органов местного самоуправления Березовского района (https://www.</w:t>
      </w:r>
      <w:r w:rsidRPr="00A54688">
        <w:rPr>
          <w:rFonts w:ascii="Times New Roman" w:hAnsi="Times New Roman"/>
          <w:sz w:val="28"/>
          <w:szCs w:val="28"/>
          <w:lang w:val="en-US"/>
        </w:rPr>
        <w:t>berezovo</w:t>
      </w:r>
      <w:r w:rsidRPr="00A54688">
        <w:rPr>
          <w:rFonts w:ascii="Times New Roman" w:hAnsi="Times New Roman"/>
          <w:sz w:val="28"/>
          <w:szCs w:val="28"/>
        </w:rPr>
        <w:t>.ru) и городского поселения Березово (</w:t>
      </w:r>
      <w:hyperlink w:history="1">
        <w:r w:rsidRPr="00A54688">
          <w:rPr>
            <w:rStyle w:val="a9"/>
            <w:rFonts w:ascii="Times New Roman" w:hAnsi="Times New Roman"/>
            <w:color w:val="auto"/>
            <w:sz w:val="28"/>
            <w:szCs w:val="28"/>
          </w:rPr>
          <w:t>http://gradberezov.ru)</w:t>
        </w:r>
        <w:r w:rsidRPr="00A54688">
          <w:rPr>
            <w:rStyle w:val="a9"/>
            <w:rFonts w:ascii="Times New Roman" w:hAnsi="Times New Roman"/>
            <w:sz w:val="28"/>
            <w:szCs w:val="28"/>
          </w:rPr>
          <w:t xml:space="preserve"> </w:t>
        </w:r>
      </w:hyperlink>
      <w:r w:rsidRPr="00A54688">
        <w:rPr>
          <w:rFonts w:ascii="Times New Roman" w:hAnsi="Times New Roman"/>
          <w:sz w:val="28"/>
          <w:szCs w:val="28"/>
        </w:rPr>
        <w:t xml:space="preserve"> объявление о его проведении</w:t>
      </w:r>
      <w:r>
        <w:rPr>
          <w:rFonts w:ascii="Times New Roman" w:hAnsi="Times New Roman"/>
          <w:sz w:val="28"/>
          <w:szCs w:val="28"/>
        </w:rPr>
        <w:t>, которое содержит следующую информацию: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срок проведения Отбора;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наименование, место нахождения, почтовый адрес и адрес электронной почты,  номер контактного телефона Уполномоченного органа;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lastRenderedPageBreak/>
        <w:t>результат предоставления Субсидии;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доменное имя и (или)  иного сайта, на  котором обеспечивается проведение Отбора;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требования к Заявителям в соответствии с</w:t>
      </w:r>
      <w:r w:rsidR="007102C2" w:rsidRPr="009A12D7">
        <w:rPr>
          <w:rFonts w:ascii="Times New Roman" w:hAnsi="Times New Roman"/>
          <w:sz w:val="28"/>
          <w:szCs w:val="28"/>
        </w:rPr>
        <w:t xml:space="preserve"> пунктом 2.2  н</w:t>
      </w:r>
      <w:r w:rsidRPr="009A12D7">
        <w:rPr>
          <w:rFonts w:ascii="Times New Roman" w:hAnsi="Times New Roman"/>
          <w:sz w:val="28"/>
          <w:szCs w:val="28"/>
        </w:rPr>
        <w:t>астоящего Порядка и перечень документов</w:t>
      </w:r>
      <w:r w:rsidR="00194242" w:rsidRPr="009A12D7">
        <w:rPr>
          <w:rFonts w:ascii="Times New Roman" w:hAnsi="Times New Roman"/>
          <w:sz w:val="28"/>
          <w:szCs w:val="28"/>
        </w:rPr>
        <w:t xml:space="preserve"> или (содержания предложения)</w:t>
      </w:r>
      <w:r w:rsidRPr="009A12D7">
        <w:rPr>
          <w:rFonts w:ascii="Times New Roman" w:hAnsi="Times New Roman"/>
          <w:sz w:val="28"/>
          <w:szCs w:val="28"/>
        </w:rPr>
        <w:t xml:space="preserve">, представляемых в соответствии с </w:t>
      </w:r>
      <w:hyperlink r:id="rId9" w:anchor="Par2616" w:tooltip="2.3. Для участия в Отборе Заявитель представляет в Уполномоченный орган предложение, которое содержит:" w:history="1">
        <w:r w:rsidRPr="009A12D7">
          <w:rPr>
            <w:rStyle w:val="a9"/>
            <w:rFonts w:ascii="Times New Roman" w:hAnsi="Times New Roman"/>
            <w:color w:val="auto"/>
            <w:sz w:val="28"/>
            <w:szCs w:val="28"/>
          </w:rPr>
          <w:t>пункт</w:t>
        </w:r>
        <w:r w:rsidR="007102C2" w:rsidRPr="009A12D7">
          <w:rPr>
            <w:rStyle w:val="a9"/>
            <w:rFonts w:ascii="Times New Roman" w:hAnsi="Times New Roman"/>
            <w:color w:val="auto"/>
            <w:sz w:val="28"/>
            <w:szCs w:val="28"/>
          </w:rPr>
          <w:t>ом 2.3</w:t>
        </w:r>
        <w:r w:rsidRPr="009A12D7">
          <w:rPr>
            <w:rStyle w:val="a9"/>
            <w:rFonts w:ascii="Times New Roman" w:hAnsi="Times New Roman"/>
            <w:sz w:val="28"/>
            <w:szCs w:val="28"/>
          </w:rPr>
          <w:t xml:space="preserve"> </w:t>
        </w:r>
      </w:hyperlink>
      <w:r w:rsidRPr="009A12D7">
        <w:rPr>
          <w:rFonts w:ascii="Times New Roman" w:hAnsi="Times New Roman"/>
          <w:sz w:val="28"/>
          <w:szCs w:val="28"/>
        </w:rPr>
        <w:t>настоящего Порядка</w:t>
      </w:r>
      <w:r w:rsidR="00194242" w:rsidRPr="009A12D7">
        <w:rPr>
          <w:rFonts w:ascii="Times New Roman" w:hAnsi="Times New Roman"/>
          <w:sz w:val="28"/>
          <w:szCs w:val="28"/>
        </w:rPr>
        <w:t>, в том числе порядок подачи</w:t>
      </w:r>
      <w:r w:rsidRPr="009A12D7">
        <w:rPr>
          <w:rFonts w:ascii="Times New Roman" w:hAnsi="Times New Roman"/>
          <w:sz w:val="28"/>
          <w:szCs w:val="28"/>
        </w:rPr>
        <w:t>;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порядок отзыва предложений, их возврата, в том числе основания для такого возврата, порядок внесения в них изменений;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правила рассмотрения и оценки предложений;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794EF6" w:rsidRPr="009A12D7" w:rsidRDefault="00794EF6" w:rsidP="00794EF6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срок, в течение которого Получатели должны подписать Соглашение;</w:t>
      </w:r>
    </w:p>
    <w:p w:rsidR="004F2134" w:rsidRPr="009A12D7" w:rsidRDefault="00794EF6" w:rsidP="0046011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условия признания Получателей уклонившимися от заключения Соглашения</w:t>
      </w:r>
      <w:r w:rsidR="007102C2" w:rsidRPr="009A12D7">
        <w:rPr>
          <w:rFonts w:ascii="Times New Roman" w:hAnsi="Times New Roman"/>
          <w:sz w:val="28"/>
          <w:szCs w:val="28"/>
        </w:rPr>
        <w:t>.</w:t>
      </w:r>
    </w:p>
    <w:p w:rsidR="00460112" w:rsidRPr="009A12D7" w:rsidRDefault="00460112" w:rsidP="0046011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 xml:space="preserve">2.2. </w:t>
      </w:r>
      <w:r w:rsidR="00DE4269" w:rsidRPr="009A12D7">
        <w:rPr>
          <w:rFonts w:ascii="Times New Roman" w:hAnsi="Times New Roman"/>
          <w:sz w:val="28"/>
          <w:szCs w:val="28"/>
        </w:rPr>
        <w:t>Требования</w:t>
      </w:r>
      <w:r w:rsidR="004F2134" w:rsidRPr="009A12D7">
        <w:rPr>
          <w:rFonts w:ascii="Times New Roman" w:hAnsi="Times New Roman"/>
          <w:sz w:val="28"/>
          <w:szCs w:val="28"/>
        </w:rPr>
        <w:t>,</w:t>
      </w:r>
      <w:r w:rsidR="00DE4269" w:rsidRPr="009A12D7">
        <w:rPr>
          <w:rFonts w:ascii="Times New Roman" w:hAnsi="Times New Roman"/>
          <w:sz w:val="28"/>
          <w:szCs w:val="28"/>
        </w:rPr>
        <w:t xml:space="preserve"> которым должен соответствовать заявитель</w:t>
      </w:r>
      <w:r w:rsidRPr="009A12D7">
        <w:rPr>
          <w:rFonts w:ascii="Times New Roman" w:hAnsi="Times New Roman"/>
          <w:sz w:val="28"/>
          <w:szCs w:val="28"/>
        </w:rPr>
        <w:t>, соответствующие по состоянию на первое число месяца, предшествующего месяцу, в которо</w:t>
      </w:r>
      <w:r w:rsidR="004F2134" w:rsidRPr="009A12D7">
        <w:rPr>
          <w:rFonts w:ascii="Times New Roman" w:hAnsi="Times New Roman"/>
          <w:sz w:val="28"/>
          <w:szCs w:val="28"/>
        </w:rPr>
        <w:t>м планируется проведение отбора:</w:t>
      </w:r>
    </w:p>
    <w:p w:rsidR="00460112" w:rsidRPr="002F1EC2" w:rsidRDefault="00460112" w:rsidP="0046011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1) не  иметь просроченной задолженности по возврату</w:t>
      </w:r>
      <w:r w:rsidRPr="002F1EC2">
        <w:rPr>
          <w:rFonts w:ascii="Times New Roman" w:hAnsi="Times New Roman"/>
          <w:sz w:val="28"/>
          <w:szCs w:val="28"/>
        </w:rPr>
        <w:t xml:space="preserve">  в бюджет городского поселения Березово субсидий, бюджетных инвестиций предоставленных в том числе с иными правовыми актами, а также иной просроченной (неурегулированной) задолженности по денежным обязательствам перед бюджетом городского поселения Березово за прошедший календарный год</w:t>
      </w:r>
      <w:r>
        <w:rPr>
          <w:rFonts w:ascii="Times New Roman" w:hAnsi="Times New Roman"/>
          <w:sz w:val="28"/>
          <w:szCs w:val="28"/>
        </w:rPr>
        <w:t xml:space="preserve"> (действие данного подпункта приостановлено до 01.01.2023г.)</w:t>
      </w:r>
      <w:r w:rsidRPr="002F1EC2">
        <w:rPr>
          <w:rFonts w:ascii="Times New Roman" w:hAnsi="Times New Roman"/>
          <w:sz w:val="28"/>
          <w:szCs w:val="28"/>
        </w:rPr>
        <w:t>;</w:t>
      </w:r>
    </w:p>
    <w:p w:rsidR="00460112" w:rsidRPr="002F1EC2" w:rsidRDefault="00460112" w:rsidP="0046011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F1EC2">
        <w:rPr>
          <w:rFonts w:ascii="Times New Roman" w:hAnsi="Times New Roman"/>
          <w:sz w:val="28"/>
          <w:szCs w:val="28"/>
        </w:rPr>
        <w:t>2)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60112" w:rsidRPr="002F1EC2" w:rsidRDefault="00460112" w:rsidP="0046011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1EC2">
        <w:rPr>
          <w:rFonts w:ascii="Times New Roman" w:hAnsi="Times New Roman"/>
          <w:sz w:val="28"/>
          <w:szCs w:val="28"/>
        </w:rPr>
        <w:t>) не должен получать средства из бюджета городского поселения Березово в соответствии с иными нормативными правовыми актами администрации Березовского района на цели указанные в пункте 1.3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A0156C" w:rsidRPr="00E705B1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2.3. </w:t>
      </w:r>
      <w:r w:rsidRPr="00514B77">
        <w:rPr>
          <w:rFonts w:ascii="Times New Roman" w:hAnsi="Times New Roman"/>
          <w:sz w:val="28"/>
          <w:szCs w:val="28"/>
        </w:rPr>
        <w:t>Для участия в отборе</w:t>
      </w:r>
      <w:r w:rsidRPr="00E705B1">
        <w:rPr>
          <w:rFonts w:ascii="Times New Roman" w:hAnsi="Times New Roman"/>
          <w:sz w:val="28"/>
          <w:szCs w:val="28"/>
        </w:rPr>
        <w:t xml:space="preserve"> заявитель представляет в Уполномоченный орган предложение (далее – предложение), включающее:</w:t>
      </w:r>
    </w:p>
    <w:p w:rsidR="00A0156C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17EA">
        <w:rPr>
          <w:rFonts w:ascii="Times New Roman" w:hAnsi="Times New Roman"/>
          <w:sz w:val="28"/>
          <w:szCs w:val="28"/>
        </w:rPr>
        <w:t xml:space="preserve">1) письменное заявление на участие в </w:t>
      </w:r>
      <w:r>
        <w:rPr>
          <w:rFonts w:ascii="Times New Roman" w:hAnsi="Times New Roman"/>
          <w:sz w:val="28"/>
          <w:szCs w:val="28"/>
        </w:rPr>
        <w:t>О</w:t>
      </w:r>
      <w:r w:rsidRPr="001917EA">
        <w:rPr>
          <w:rFonts w:ascii="Times New Roman" w:hAnsi="Times New Roman"/>
          <w:sz w:val="28"/>
          <w:szCs w:val="28"/>
        </w:rPr>
        <w:t>тборе</w:t>
      </w:r>
      <w:r>
        <w:rPr>
          <w:rFonts w:ascii="Times New Roman" w:hAnsi="Times New Roman"/>
          <w:sz w:val="28"/>
          <w:szCs w:val="28"/>
        </w:rPr>
        <w:t xml:space="preserve">, включающее в том числе согласие на публикацию (размещение) </w:t>
      </w:r>
      <w:r w:rsidRPr="001917EA">
        <w:rPr>
          <w:rFonts w:ascii="Times New Roman" w:hAnsi="Times New Roman"/>
          <w:sz w:val="28"/>
          <w:szCs w:val="28"/>
        </w:rPr>
        <w:t>на официальных  веб-сайтах органов местного самоуправления Березовского района и городского поселения Березово информации о заявителе, о подаваемом им предложении, иной информации о нем, связанной с проведением отбора</w:t>
      </w:r>
      <w:r>
        <w:rPr>
          <w:rFonts w:ascii="Times New Roman" w:hAnsi="Times New Roman"/>
          <w:sz w:val="28"/>
          <w:szCs w:val="28"/>
        </w:rPr>
        <w:t>;</w:t>
      </w:r>
    </w:p>
    <w:p w:rsidR="00A0156C" w:rsidRPr="001917EA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17EA">
        <w:rPr>
          <w:rFonts w:ascii="Times New Roman" w:hAnsi="Times New Roman"/>
          <w:sz w:val="28"/>
          <w:szCs w:val="28"/>
        </w:rPr>
        <w:t xml:space="preserve">2) документ, удостоверяющий </w:t>
      </w:r>
      <w:r w:rsidRPr="009A12D7">
        <w:rPr>
          <w:rFonts w:ascii="Times New Roman" w:hAnsi="Times New Roman"/>
          <w:sz w:val="28"/>
          <w:szCs w:val="28"/>
        </w:rPr>
        <w:t>личность</w:t>
      </w:r>
      <w:r w:rsidR="00794EF6" w:rsidRPr="009A12D7">
        <w:rPr>
          <w:rFonts w:ascii="Times New Roman" w:hAnsi="Times New Roman"/>
          <w:sz w:val="28"/>
          <w:szCs w:val="28"/>
        </w:rPr>
        <w:t xml:space="preserve"> заявителя (представителя, заявителя)</w:t>
      </w:r>
      <w:r w:rsidRPr="001917EA">
        <w:rPr>
          <w:rFonts w:ascii="Times New Roman" w:hAnsi="Times New Roman"/>
          <w:sz w:val="28"/>
          <w:szCs w:val="28"/>
        </w:rPr>
        <w:t xml:space="preserve"> (для индивидуальных предпринимателей);</w:t>
      </w:r>
    </w:p>
    <w:p w:rsidR="00A0156C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17EA">
        <w:rPr>
          <w:rFonts w:ascii="Times New Roman" w:hAnsi="Times New Roman"/>
          <w:sz w:val="28"/>
          <w:szCs w:val="28"/>
        </w:rPr>
        <w:t>3) документ, подтверждающий полномочие представителя юридического лица или индивидуального предпринимателя;</w:t>
      </w:r>
    </w:p>
    <w:p w:rsidR="00A0156C" w:rsidRPr="001917EA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копии документов, подтверждающих право заявителя на пользование объектами коммунальной инфраструктуры;</w:t>
      </w:r>
    </w:p>
    <w:p w:rsidR="00A0156C" w:rsidRPr="001917EA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917EA">
        <w:rPr>
          <w:rFonts w:ascii="Times New Roman" w:hAnsi="Times New Roman"/>
          <w:sz w:val="28"/>
          <w:szCs w:val="28"/>
        </w:rPr>
        <w:t>) плановый расчет суммы субсидий в разбивке по месяцам и населенным пунктам на возмещение недополученных доходов</w:t>
      </w:r>
      <w:r w:rsidR="00BE6DF3">
        <w:rPr>
          <w:rFonts w:ascii="Times New Roman" w:hAnsi="Times New Roman"/>
          <w:sz w:val="28"/>
          <w:szCs w:val="28"/>
        </w:rPr>
        <w:t>, возникающих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7EA">
        <w:rPr>
          <w:rFonts w:ascii="Times New Roman" w:hAnsi="Times New Roman"/>
          <w:sz w:val="28"/>
          <w:szCs w:val="28"/>
        </w:rPr>
        <w:t xml:space="preserve"> при оказании </w:t>
      </w:r>
      <w:r w:rsidR="00BE6DF3">
        <w:rPr>
          <w:rFonts w:ascii="Times New Roman" w:hAnsi="Times New Roman"/>
          <w:sz w:val="28"/>
          <w:szCs w:val="28"/>
        </w:rPr>
        <w:t xml:space="preserve">населению услуг бань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поселения Березово по регулируемым </w:t>
      </w:r>
      <w:r w:rsidR="00BE6DF3">
        <w:rPr>
          <w:rFonts w:ascii="Times New Roman" w:hAnsi="Times New Roman"/>
          <w:sz w:val="28"/>
          <w:szCs w:val="28"/>
        </w:rPr>
        <w:t>тарифа</w:t>
      </w:r>
      <w:r>
        <w:rPr>
          <w:rFonts w:ascii="Times New Roman" w:hAnsi="Times New Roman"/>
          <w:sz w:val="28"/>
          <w:szCs w:val="28"/>
        </w:rPr>
        <w:t>м</w:t>
      </w:r>
      <w:r w:rsidRPr="001917EA">
        <w:rPr>
          <w:rFonts w:ascii="Times New Roman" w:hAnsi="Times New Roman"/>
          <w:sz w:val="28"/>
          <w:szCs w:val="28"/>
        </w:rPr>
        <w:t xml:space="preserve"> по форме согласно пр</w:t>
      </w:r>
      <w:r>
        <w:rPr>
          <w:rFonts w:ascii="Times New Roman" w:hAnsi="Times New Roman"/>
          <w:sz w:val="28"/>
          <w:szCs w:val="28"/>
        </w:rPr>
        <w:t>иложению 2 к настоящему Порядку.</w:t>
      </w:r>
    </w:p>
    <w:p w:rsidR="00A0156C" w:rsidRPr="005E7581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5E7581">
        <w:rPr>
          <w:rFonts w:ascii="Times New Roman" w:hAnsi="Times New Roman"/>
          <w:sz w:val="28"/>
          <w:szCs w:val="28"/>
        </w:rPr>
        <w:t>2.4. Заявител</w:t>
      </w:r>
      <w:r>
        <w:rPr>
          <w:rFonts w:ascii="Times New Roman" w:hAnsi="Times New Roman"/>
          <w:sz w:val="28"/>
          <w:szCs w:val="28"/>
        </w:rPr>
        <w:t>ь</w:t>
      </w:r>
      <w:r w:rsidRPr="005E7581">
        <w:rPr>
          <w:rFonts w:ascii="Times New Roman" w:hAnsi="Times New Roman"/>
          <w:sz w:val="28"/>
          <w:szCs w:val="28"/>
        </w:rPr>
        <w:t xml:space="preserve"> вправе по собственной инициативе представить выписку из Единого государственного реест</w:t>
      </w:r>
      <w:r w:rsidR="00794EF6">
        <w:rPr>
          <w:rFonts w:ascii="Times New Roman" w:hAnsi="Times New Roman"/>
          <w:sz w:val="28"/>
          <w:szCs w:val="28"/>
        </w:rPr>
        <w:t>ра юридических лиц</w:t>
      </w:r>
      <w:r w:rsidRPr="005E7581">
        <w:rPr>
          <w:rFonts w:ascii="Times New Roman" w:hAnsi="Times New Roman"/>
          <w:sz w:val="28"/>
          <w:szCs w:val="28"/>
        </w:rPr>
        <w:t>, выписку из единого государственного реестра индивидуальных предпринимателей, по состоянию на первое число месяца, предшествующего месяцу, в котором планируется проведение отбора.</w:t>
      </w:r>
    </w:p>
    <w:p w:rsidR="00A0156C" w:rsidRPr="009A12D7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A12D7">
        <w:rPr>
          <w:rFonts w:ascii="Times New Roman" w:hAnsi="Times New Roman"/>
          <w:sz w:val="28"/>
          <w:szCs w:val="28"/>
        </w:rPr>
        <w:t>. Предложения, документы, указанные в пункте 2.3 настоящего Порядка,</w:t>
      </w:r>
    </w:p>
    <w:p w:rsidR="00A0156C" w:rsidRPr="00D13BE3" w:rsidRDefault="00794EF6" w:rsidP="00A0156C">
      <w:pPr>
        <w:tabs>
          <w:tab w:val="left" w:pos="5760"/>
          <w:tab w:val="left" w:pos="5940"/>
        </w:tabs>
        <w:ind w:firstLine="0"/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представляются (н</w:t>
      </w:r>
      <w:r w:rsidR="00A0156C" w:rsidRPr="009A12D7">
        <w:rPr>
          <w:rFonts w:ascii="Times New Roman" w:hAnsi="Times New Roman"/>
          <w:sz w:val="28"/>
          <w:szCs w:val="28"/>
        </w:rPr>
        <w:t>аправляются</w:t>
      </w:r>
      <w:r w:rsidRPr="009A12D7">
        <w:rPr>
          <w:rFonts w:ascii="Times New Roman" w:hAnsi="Times New Roman"/>
          <w:sz w:val="28"/>
          <w:szCs w:val="28"/>
        </w:rPr>
        <w:t>)</w:t>
      </w:r>
      <w:r w:rsidR="00A0156C" w:rsidRPr="009A12D7">
        <w:rPr>
          <w:rFonts w:ascii="Times New Roman" w:hAnsi="Times New Roman"/>
          <w:sz w:val="28"/>
          <w:szCs w:val="28"/>
        </w:rPr>
        <w:t xml:space="preserve"> заявителем в Уполномоченный орган  одним из следующих способов:</w:t>
      </w:r>
    </w:p>
    <w:p w:rsidR="00A0156C" w:rsidRPr="00D13BE3" w:rsidRDefault="00794EF6" w:rsidP="00A015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="00A0156C" w:rsidRPr="00D13BE3">
        <w:rPr>
          <w:rFonts w:ascii="Times New Roman" w:hAnsi="Times New Roman"/>
          <w:color w:val="000000"/>
          <w:sz w:val="28"/>
          <w:szCs w:val="28"/>
        </w:rPr>
        <w:t>на бумажном носителе почтовым отправлением по адресу: 628140, пгт. Березово, ул. Астраханцева, 54;</w:t>
      </w:r>
    </w:p>
    <w:p w:rsidR="00A0156C" w:rsidRPr="00D13BE3" w:rsidRDefault="00A0156C" w:rsidP="00A0156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ab/>
        <w:t xml:space="preserve">- в электронной форме (в формате Word и PDF) – подписанные руководителем на адрес электронной почты уполномоченного органа: </w:t>
      </w:r>
      <w:hyperlink r:id="rId10" w:history="1">
        <w:r w:rsidRPr="00D13BE3">
          <w:rPr>
            <w:rStyle w:val="a9"/>
            <w:rFonts w:ascii="Times New Roman" w:hAnsi="Times New Roman"/>
            <w:color w:val="auto"/>
            <w:sz w:val="28"/>
            <w:szCs w:val="28"/>
          </w:rPr>
          <w:t>uzhkh@berezovo.ru</w:t>
        </w:r>
      </w:hyperlink>
      <w:r w:rsidRPr="00D13BE3">
        <w:rPr>
          <w:rFonts w:ascii="Times New Roman" w:hAnsi="Times New Roman"/>
          <w:sz w:val="28"/>
          <w:szCs w:val="28"/>
        </w:rPr>
        <w:t xml:space="preserve"> </w:t>
      </w:r>
      <w:r w:rsidRPr="00D13BE3">
        <w:rPr>
          <w:rFonts w:ascii="Times New Roman" w:hAnsi="Times New Roman"/>
          <w:color w:val="000000"/>
          <w:sz w:val="28"/>
          <w:szCs w:val="28"/>
        </w:rPr>
        <w:t>и novikovasv@berezovo.ru.</w:t>
      </w:r>
    </w:p>
    <w:p w:rsidR="00A0156C" w:rsidRPr="00D13BE3" w:rsidRDefault="00A0156C" w:rsidP="00A0156C">
      <w:pPr>
        <w:autoSpaceDE w:val="0"/>
        <w:autoSpaceDN w:val="0"/>
        <w:adjustRightInd w:val="0"/>
        <w:ind w:firstLine="502"/>
        <w:rPr>
          <w:rFonts w:ascii="Times New Roman" w:hAnsi="Times New Roman"/>
          <w:color w:val="000000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ab/>
        <w:t xml:space="preserve">Копии документов заверяются подписью руководителя и печатью юридического лица. </w:t>
      </w:r>
    </w:p>
    <w:p w:rsidR="00A0156C" w:rsidRPr="009A12D7" w:rsidRDefault="00A0156C" w:rsidP="00A0156C">
      <w:pPr>
        <w:autoSpaceDE w:val="0"/>
        <w:autoSpaceDN w:val="0"/>
        <w:adjustRightInd w:val="0"/>
        <w:ind w:firstLine="502"/>
        <w:rPr>
          <w:rFonts w:ascii="Times New Roman" w:hAnsi="Times New Roman"/>
          <w:color w:val="000000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ab/>
      </w:r>
      <w:r w:rsidRPr="009A12D7">
        <w:rPr>
          <w:rFonts w:ascii="Times New Roman" w:hAnsi="Times New Roman"/>
          <w:color w:val="000000"/>
          <w:sz w:val="28"/>
          <w:szCs w:val="28"/>
        </w:rPr>
        <w:t>Документы, указанные в пункте 2</w:t>
      </w:r>
      <w:r w:rsidR="00794EF6" w:rsidRPr="009A12D7">
        <w:rPr>
          <w:rFonts w:ascii="Times New Roman" w:hAnsi="Times New Roman"/>
          <w:color w:val="000000"/>
          <w:sz w:val="28"/>
          <w:szCs w:val="28"/>
        </w:rPr>
        <w:t>.3 настоящего Порядка</w:t>
      </w:r>
      <w:r w:rsidRPr="009A12D7">
        <w:rPr>
          <w:rFonts w:ascii="Times New Roman" w:hAnsi="Times New Roman"/>
          <w:color w:val="000000"/>
          <w:sz w:val="28"/>
          <w:szCs w:val="28"/>
        </w:rPr>
        <w:t>, регистрируются в Уполномоченном органе в течение одного рабочего дня с даты их поступления, о чем направляется</w:t>
      </w:r>
      <w:r w:rsidR="00794EF6" w:rsidRPr="009A1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2D7">
        <w:rPr>
          <w:rFonts w:ascii="Times New Roman" w:hAnsi="Times New Roman"/>
          <w:color w:val="000000"/>
          <w:sz w:val="28"/>
          <w:szCs w:val="28"/>
        </w:rPr>
        <w:t xml:space="preserve">заявителю </w:t>
      </w:r>
      <w:r w:rsidR="00794EF6" w:rsidRPr="009A12D7">
        <w:rPr>
          <w:rFonts w:ascii="Times New Roman" w:hAnsi="Times New Roman"/>
          <w:color w:val="000000"/>
          <w:sz w:val="28"/>
          <w:szCs w:val="28"/>
        </w:rPr>
        <w:t>(лично либо</w:t>
      </w:r>
      <w:r w:rsidRPr="009A12D7">
        <w:rPr>
          <w:rFonts w:ascii="Times New Roman" w:hAnsi="Times New Roman"/>
          <w:color w:val="000000"/>
          <w:sz w:val="28"/>
          <w:szCs w:val="28"/>
        </w:rPr>
        <w:t xml:space="preserve"> посредством почтовой или электронной связи</w:t>
      </w:r>
      <w:r w:rsidR="00794EF6" w:rsidRPr="009A12D7">
        <w:rPr>
          <w:rFonts w:ascii="Times New Roman" w:hAnsi="Times New Roman"/>
          <w:color w:val="000000"/>
          <w:sz w:val="28"/>
          <w:szCs w:val="28"/>
        </w:rPr>
        <w:t>)</w:t>
      </w:r>
      <w:r w:rsidRPr="009A12D7">
        <w:rPr>
          <w:rFonts w:ascii="Times New Roman" w:hAnsi="Times New Roman"/>
          <w:color w:val="000000"/>
          <w:sz w:val="28"/>
          <w:szCs w:val="28"/>
        </w:rPr>
        <w:t xml:space="preserve"> уведомление о регистрации поступившего предложения. </w:t>
      </w:r>
    </w:p>
    <w:p w:rsidR="00A0156C" w:rsidRPr="009A12D7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 xml:space="preserve"> Заявитель вправе отозвать предложение  до утверждения результатов отбора путем направления в Уполномоченный орган обращения об отзыве предложения.</w:t>
      </w:r>
    </w:p>
    <w:p w:rsidR="00A0156C" w:rsidRPr="009A12D7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 xml:space="preserve"> 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A0156C" w:rsidRPr="009A12D7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При поступлении изменений в ранее поданное предложение оно считается вновь поданным и регистрируется в соответствии с пунктом 2</w:t>
      </w:r>
      <w:r w:rsidR="00B04A54" w:rsidRPr="009A12D7">
        <w:rPr>
          <w:rFonts w:ascii="Times New Roman" w:hAnsi="Times New Roman"/>
          <w:sz w:val="28"/>
          <w:szCs w:val="28"/>
        </w:rPr>
        <w:t>.5 настоящего</w:t>
      </w:r>
      <w:r w:rsidRPr="009A12D7">
        <w:rPr>
          <w:rFonts w:ascii="Times New Roman" w:hAnsi="Times New Roman"/>
          <w:sz w:val="28"/>
          <w:szCs w:val="28"/>
        </w:rPr>
        <w:t xml:space="preserve"> Порядка.</w:t>
      </w:r>
    </w:p>
    <w:p w:rsidR="00A0156C" w:rsidRPr="005E7581" w:rsidRDefault="00A0156C" w:rsidP="00A0156C">
      <w:pPr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 xml:space="preserve">2.6. С целью подтверждения соответствия заявителя требованиям, указанным в пункте 2.2 Уполномоченный орган в течение 2 рабочих дней с даты регистрации поступившего предложения осуществляет запрос в отдел по бухгалтерскому учету и отчётности администрации Березовского района для получения информации об отсутствии (наличии) задолженности получателей субсидии, </w:t>
      </w:r>
      <w:r w:rsidRPr="009A12D7">
        <w:rPr>
          <w:rFonts w:ascii="Times New Roman" w:hAnsi="Times New Roman"/>
          <w:bCs/>
          <w:color w:val="000000"/>
          <w:sz w:val="28"/>
          <w:szCs w:val="28"/>
        </w:rPr>
        <w:t>получает выписки из Единого государственного реестра  юридических лиц, индивидуальных предпринимателей</w:t>
      </w:r>
      <w:r w:rsidR="007102C2" w:rsidRPr="009A12D7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hyperlink r:id="rId11" w:history="1">
        <w:r w:rsidR="007102C2" w:rsidRPr="009A12D7">
          <w:rPr>
            <w:rFonts w:ascii="Times New Roman" w:hAnsi="Times New Roman"/>
            <w:bCs/>
            <w:sz w:val="28"/>
            <w:szCs w:val="28"/>
            <w:u w:val="single"/>
          </w:rPr>
          <w:t>https://egrul.nalog.ru/</w:t>
        </w:r>
      </w:hyperlink>
      <w:r w:rsidR="007102C2" w:rsidRPr="009A12D7">
        <w:rPr>
          <w:rFonts w:ascii="Times New Roman" w:hAnsi="Times New Roman"/>
          <w:bCs/>
          <w:color w:val="000000"/>
          <w:sz w:val="28"/>
          <w:szCs w:val="28"/>
        </w:rPr>
        <w:t>).</w:t>
      </w:r>
      <w:r w:rsidRPr="005E75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0156C" w:rsidRDefault="00A0156C" w:rsidP="00A0156C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E43D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43DA5"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>рассмотрения предложения и принятия решения о соответствии (несоответствии) заявителя, его предложения требованиям настоящего Порядка</w:t>
      </w:r>
    </w:p>
    <w:p w:rsidR="00194242" w:rsidRPr="009A12D7" w:rsidRDefault="00A0156C" w:rsidP="00194242">
      <w:pPr>
        <w:tabs>
          <w:tab w:val="left" w:pos="5760"/>
          <w:tab w:val="left" w:pos="5940"/>
        </w:tabs>
        <w:ind w:firstLine="0"/>
        <w:rPr>
          <w:rFonts w:ascii="Times New Roman" w:hAnsi="Times New Roman"/>
          <w:sz w:val="28"/>
          <w:szCs w:val="28"/>
        </w:rPr>
      </w:pPr>
      <w:r w:rsidRPr="00E43DA5">
        <w:rPr>
          <w:rFonts w:ascii="Times New Roman" w:hAnsi="Times New Roman"/>
          <w:sz w:val="28"/>
          <w:szCs w:val="28"/>
        </w:rPr>
        <w:t xml:space="preserve">Уполномоченный орган готовит проект </w:t>
      </w:r>
      <w:r w:rsidRPr="009A12D7">
        <w:rPr>
          <w:rFonts w:ascii="Times New Roman" w:hAnsi="Times New Roman"/>
          <w:sz w:val="28"/>
          <w:szCs w:val="28"/>
        </w:rPr>
        <w:t xml:space="preserve">распоряжения </w:t>
      </w:r>
      <w:r w:rsidR="00B04A54" w:rsidRPr="009A12D7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9A12D7">
        <w:rPr>
          <w:rFonts w:ascii="Times New Roman" w:hAnsi="Times New Roman"/>
          <w:sz w:val="28"/>
          <w:szCs w:val="28"/>
        </w:rPr>
        <w:t xml:space="preserve">о создании комиссии по отбору заявителей для предоставления субсидий (далее – комиссия), </w:t>
      </w:r>
      <w:r w:rsidR="00B04A54" w:rsidRPr="009A12D7">
        <w:rPr>
          <w:rFonts w:ascii="Times New Roman" w:hAnsi="Times New Roman"/>
          <w:sz w:val="28"/>
          <w:szCs w:val="28"/>
        </w:rPr>
        <w:t xml:space="preserve"> </w:t>
      </w:r>
      <w:r w:rsidRPr="009A12D7">
        <w:rPr>
          <w:rFonts w:ascii="Times New Roman" w:hAnsi="Times New Roman"/>
          <w:sz w:val="28"/>
          <w:szCs w:val="28"/>
        </w:rPr>
        <w:t xml:space="preserve"> положение о </w:t>
      </w:r>
      <w:r w:rsidR="00B04A54" w:rsidRPr="009A12D7">
        <w:rPr>
          <w:rFonts w:ascii="Times New Roman" w:hAnsi="Times New Roman"/>
          <w:sz w:val="28"/>
          <w:szCs w:val="28"/>
        </w:rPr>
        <w:t>комиссии,</w:t>
      </w:r>
      <w:r w:rsidRPr="009A12D7">
        <w:rPr>
          <w:rFonts w:ascii="Times New Roman" w:hAnsi="Times New Roman"/>
          <w:sz w:val="28"/>
          <w:szCs w:val="28"/>
        </w:rPr>
        <w:t xml:space="preserve"> ее состав </w:t>
      </w:r>
      <w:r w:rsidR="00B04A54" w:rsidRPr="009A12D7">
        <w:rPr>
          <w:rFonts w:ascii="Times New Roman" w:hAnsi="Times New Roman"/>
          <w:sz w:val="28"/>
          <w:szCs w:val="28"/>
        </w:rPr>
        <w:t xml:space="preserve">утверждается распоряжением администрации Березовского района </w:t>
      </w:r>
      <w:r w:rsidRPr="009A12D7">
        <w:rPr>
          <w:rFonts w:ascii="Times New Roman" w:hAnsi="Times New Roman"/>
          <w:sz w:val="28"/>
          <w:szCs w:val="28"/>
        </w:rPr>
        <w:t>и размещает</w:t>
      </w:r>
      <w:r w:rsidR="00B04A54" w:rsidRPr="009A12D7">
        <w:rPr>
          <w:rFonts w:ascii="Times New Roman" w:hAnsi="Times New Roman"/>
          <w:sz w:val="28"/>
          <w:szCs w:val="28"/>
        </w:rPr>
        <w:t>ся</w:t>
      </w:r>
      <w:r w:rsidRPr="009A12D7">
        <w:rPr>
          <w:rFonts w:ascii="Times New Roman" w:hAnsi="Times New Roman"/>
          <w:sz w:val="28"/>
          <w:szCs w:val="28"/>
        </w:rPr>
        <w:t xml:space="preserve"> на официальн</w:t>
      </w:r>
      <w:r w:rsidR="00B04A54" w:rsidRPr="009A12D7">
        <w:rPr>
          <w:rFonts w:ascii="Times New Roman" w:hAnsi="Times New Roman"/>
          <w:sz w:val="28"/>
          <w:szCs w:val="28"/>
        </w:rPr>
        <w:t>ых</w:t>
      </w:r>
      <w:r w:rsidRPr="009A12D7">
        <w:rPr>
          <w:rFonts w:ascii="Times New Roman" w:hAnsi="Times New Roman"/>
          <w:sz w:val="28"/>
          <w:szCs w:val="28"/>
        </w:rPr>
        <w:t xml:space="preserve"> сайт</w:t>
      </w:r>
      <w:r w:rsidR="00B04A54" w:rsidRPr="009A12D7">
        <w:rPr>
          <w:rFonts w:ascii="Times New Roman" w:hAnsi="Times New Roman"/>
          <w:sz w:val="28"/>
          <w:szCs w:val="28"/>
        </w:rPr>
        <w:t>ах</w:t>
      </w:r>
      <w:r w:rsidRPr="009A12D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3A5D7B" w:rsidRPr="009A12D7">
          <w:rPr>
            <w:rStyle w:val="a9"/>
            <w:rFonts w:ascii="Times New Roman" w:hAnsi="Times New Roman"/>
            <w:color w:val="auto"/>
            <w:sz w:val="28"/>
            <w:szCs w:val="28"/>
          </w:rPr>
          <w:t>https://www.</w:t>
        </w:r>
        <w:r w:rsidR="003A5D7B" w:rsidRPr="009A12D7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berezovo</w:t>
        </w:r>
        <w:r w:rsidR="003A5D7B" w:rsidRPr="009A12D7">
          <w:rPr>
            <w:rStyle w:val="a9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B04A54" w:rsidRPr="009A12D7">
        <w:rPr>
          <w:rFonts w:ascii="Times New Roman" w:hAnsi="Times New Roman"/>
          <w:sz w:val="28"/>
          <w:szCs w:val="28"/>
        </w:rPr>
        <w:t xml:space="preserve"> и гп. Березово </w:t>
      </w:r>
      <w:r w:rsidR="00194242" w:rsidRPr="009A12D7">
        <w:rPr>
          <w:rFonts w:ascii="Times New Roman" w:hAnsi="Times New Roman"/>
          <w:sz w:val="28"/>
          <w:szCs w:val="28"/>
        </w:rPr>
        <w:t>(</w:t>
      </w:r>
      <w:hyperlink w:history="1">
        <w:r w:rsidR="00194242" w:rsidRPr="009A12D7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http://gradberezov.ru). </w:t>
        </w:r>
      </w:hyperlink>
    </w:p>
    <w:p w:rsidR="001A06FA" w:rsidRPr="00F5770A" w:rsidRDefault="00194242" w:rsidP="00194242">
      <w:pPr>
        <w:tabs>
          <w:tab w:val="left" w:pos="5760"/>
          <w:tab w:val="left" w:pos="594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</w:t>
      </w:r>
      <w:r w:rsidR="001A06FA" w:rsidRPr="00F5770A">
        <w:rPr>
          <w:rFonts w:ascii="Times New Roman" w:hAnsi="Times New Roman"/>
          <w:sz w:val="28"/>
          <w:szCs w:val="28"/>
        </w:rPr>
        <w:t>.</w:t>
      </w:r>
      <w:r w:rsidR="001A06FA">
        <w:rPr>
          <w:rFonts w:ascii="Times New Roman" w:hAnsi="Times New Roman"/>
          <w:sz w:val="28"/>
          <w:szCs w:val="28"/>
        </w:rPr>
        <w:t>8</w:t>
      </w:r>
      <w:r w:rsidR="001A06FA" w:rsidRPr="00F5770A">
        <w:rPr>
          <w:rFonts w:ascii="Times New Roman" w:hAnsi="Times New Roman"/>
          <w:sz w:val="28"/>
          <w:szCs w:val="28"/>
        </w:rPr>
        <w:t xml:space="preserve">. Комиссия в срок не более 3 рабочих дней со дня окончания приема предложений рассматривает их на предмет соответствия требованиям, установленным пунктами 1.9, 2.2, 2.3  </w:t>
      </w:r>
      <w:r w:rsidR="00B04A54">
        <w:rPr>
          <w:rFonts w:ascii="Times New Roman" w:hAnsi="Times New Roman"/>
          <w:sz w:val="28"/>
          <w:szCs w:val="28"/>
        </w:rPr>
        <w:t xml:space="preserve">настоящего </w:t>
      </w:r>
      <w:r w:rsidR="001A06FA" w:rsidRPr="00F5770A">
        <w:rPr>
          <w:rFonts w:ascii="Times New Roman" w:hAnsi="Times New Roman"/>
          <w:sz w:val="28"/>
          <w:szCs w:val="28"/>
        </w:rPr>
        <w:t>Порядка.</w:t>
      </w:r>
    </w:p>
    <w:p w:rsidR="001A06FA" w:rsidRPr="00F5770A" w:rsidRDefault="001A06FA" w:rsidP="001A06F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 xml:space="preserve">Заявители, соответствующие требованиям, установленным пунктами 1.9, 2.2 Порядка, представившие предложения, предусмотренные пунктом 2.3 </w:t>
      </w:r>
      <w:r w:rsidR="00B04A54">
        <w:rPr>
          <w:rFonts w:ascii="Times New Roman" w:hAnsi="Times New Roman"/>
          <w:sz w:val="28"/>
          <w:szCs w:val="28"/>
        </w:rPr>
        <w:t xml:space="preserve">настоящего </w:t>
      </w:r>
      <w:r w:rsidRPr="00F5770A">
        <w:rPr>
          <w:rFonts w:ascii="Times New Roman" w:hAnsi="Times New Roman"/>
          <w:sz w:val="28"/>
          <w:szCs w:val="28"/>
        </w:rPr>
        <w:t>Порядка, являются прошедшими отбор.</w:t>
      </w:r>
    </w:p>
    <w:p w:rsidR="0088183D" w:rsidRPr="00194242" w:rsidRDefault="0088183D" w:rsidP="0088183D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4242">
        <w:rPr>
          <w:rFonts w:ascii="Times New Roman" w:hAnsi="Times New Roman"/>
          <w:sz w:val="28"/>
          <w:szCs w:val="28"/>
        </w:rPr>
        <w:t>2.9. Основаниями для отклонения предложения на стадии рассмотрения и оценки предложений являются:</w:t>
      </w:r>
    </w:p>
    <w:p w:rsidR="0088183D" w:rsidRPr="00194242" w:rsidRDefault="0088183D" w:rsidP="0088183D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4242">
        <w:rPr>
          <w:rFonts w:ascii="Times New Roman" w:hAnsi="Times New Roman"/>
          <w:sz w:val="28"/>
          <w:szCs w:val="28"/>
        </w:rPr>
        <w:t>несоответствие заявителя требованиям, установленным пунктами 1.9,  2.2 Порядка, несоответствие предложения пункту 2.3 Порядка;</w:t>
      </w:r>
    </w:p>
    <w:p w:rsidR="0088183D" w:rsidRPr="00194242" w:rsidRDefault="0088183D" w:rsidP="0088183D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4242">
        <w:rPr>
          <w:rFonts w:ascii="Times New Roman" w:hAnsi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адресе;</w:t>
      </w:r>
    </w:p>
    <w:p w:rsidR="00B04A54" w:rsidRPr="00F5770A" w:rsidRDefault="0088183D" w:rsidP="0088183D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4242">
        <w:rPr>
          <w:rFonts w:ascii="Times New Roman" w:hAnsi="Times New Roman"/>
          <w:sz w:val="28"/>
          <w:szCs w:val="28"/>
        </w:rPr>
        <w:t>подача заявителем предложения после даты и (или) времени, определенных для подачи предложений.</w:t>
      </w:r>
    </w:p>
    <w:p w:rsidR="005B24FA" w:rsidRPr="0022247E" w:rsidRDefault="005B24FA" w:rsidP="005B24F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2247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22247E">
        <w:rPr>
          <w:rFonts w:ascii="Times New Roman" w:hAnsi="Times New Roman"/>
          <w:sz w:val="28"/>
          <w:szCs w:val="28"/>
        </w:rPr>
        <w:t>. По результатам рассмотрения предложений комиссия принимает решение о соответствии (несоответствии) заявителей и их предложений требованиям Порядка, о чем составляется протокол.</w:t>
      </w:r>
    </w:p>
    <w:p w:rsidR="005B24FA" w:rsidRPr="0022247E" w:rsidRDefault="005B24FA" w:rsidP="005B24F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2247E">
        <w:rPr>
          <w:rFonts w:ascii="Times New Roman" w:hAnsi="Times New Roman"/>
          <w:sz w:val="28"/>
          <w:szCs w:val="28"/>
        </w:rPr>
        <w:t>Протокол подписывают председатель, секретарь и все члены комиссии не позднее 2 рабочих дней с даты рассмотрения всех зарегистрированных предложений.</w:t>
      </w:r>
    </w:p>
    <w:p w:rsidR="005B24FA" w:rsidRPr="0022247E" w:rsidRDefault="005B24FA" w:rsidP="005B24F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2247E">
        <w:rPr>
          <w:rFonts w:ascii="Times New Roman" w:hAnsi="Times New Roman"/>
          <w:sz w:val="28"/>
          <w:szCs w:val="28"/>
        </w:rPr>
        <w:t>Протокол комиссии Уполномоченный орган размещает на едином портале (при наличие технической возможности) и на  официальных  веб-сайтах органов местного самоуправления Березовского района и городского поселения Березово в течение 2 рабочих дней после его подписания.</w:t>
      </w:r>
    </w:p>
    <w:p w:rsidR="001C0699" w:rsidRPr="0093769A" w:rsidRDefault="001C0699" w:rsidP="001C0699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93769A">
        <w:rPr>
          <w:rFonts w:ascii="Times New Roman" w:hAnsi="Times New Roman"/>
          <w:sz w:val="28"/>
          <w:szCs w:val="28"/>
        </w:rPr>
        <w:t>. В срок не более 2 рабочих дней со дня принятия решений, предусмотренных пунктом 2.1</w:t>
      </w:r>
      <w:r>
        <w:rPr>
          <w:rFonts w:ascii="Times New Roman" w:hAnsi="Times New Roman"/>
          <w:sz w:val="28"/>
          <w:szCs w:val="28"/>
        </w:rPr>
        <w:t>0</w:t>
      </w:r>
      <w:r w:rsidRPr="0093769A">
        <w:rPr>
          <w:rFonts w:ascii="Times New Roman" w:hAnsi="Times New Roman"/>
          <w:sz w:val="28"/>
          <w:szCs w:val="28"/>
        </w:rPr>
        <w:t xml:space="preserve"> </w:t>
      </w:r>
      <w:r w:rsidR="00A23067">
        <w:rPr>
          <w:rFonts w:ascii="Times New Roman" w:hAnsi="Times New Roman"/>
          <w:sz w:val="28"/>
          <w:szCs w:val="28"/>
        </w:rPr>
        <w:t xml:space="preserve">настоящего </w:t>
      </w:r>
      <w:r w:rsidRPr="0093769A">
        <w:rPr>
          <w:rFonts w:ascii="Times New Roman" w:hAnsi="Times New Roman"/>
          <w:sz w:val="28"/>
          <w:szCs w:val="28"/>
        </w:rPr>
        <w:t>Порядка, Уполномоченный орган размещает на едином портале (при наличие технической возможности) и на  официальных  веб-сайтах органов местного самоуправления Березовского района и городского поселения Березово информацию о результатах рассмотрения предложений, включающую следующие сведения:</w:t>
      </w:r>
    </w:p>
    <w:p w:rsidR="001C0699" w:rsidRPr="0093769A" w:rsidRDefault="001C0699" w:rsidP="001C0699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а) дата, время и место рассмотрения предложений;</w:t>
      </w:r>
    </w:p>
    <w:p w:rsidR="001C0699" w:rsidRPr="0093769A" w:rsidRDefault="001C0699" w:rsidP="001C0699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б) информация о заявителях, предложения которых рассмотрены;</w:t>
      </w:r>
    </w:p>
    <w:p w:rsidR="001C0699" w:rsidRPr="0093769A" w:rsidRDefault="001C0699" w:rsidP="001C0699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в) информация о заявителях, предложения которых отклонены, с указание причин их отклонения, в том числе положений объявления о проведении отбора, которым не соответствуют такие предложения;</w:t>
      </w:r>
    </w:p>
    <w:p w:rsidR="003A5D7B" w:rsidRDefault="001C0699" w:rsidP="0016385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г) наименования заявителей, с которыми заключаются договоры (соглашения) о предоставлении субсидий, размер предоставляемой им субсидии.</w:t>
      </w:r>
    </w:p>
    <w:p w:rsidR="008B0D3D" w:rsidRDefault="008B0D3D" w:rsidP="00A0156C">
      <w:pPr>
        <w:tabs>
          <w:tab w:val="left" w:pos="5760"/>
          <w:tab w:val="left" w:pos="5940"/>
        </w:tabs>
        <w:ind w:firstLine="0"/>
        <w:rPr>
          <w:rFonts w:ascii="Times New Roman" w:hAnsi="Times New Roman"/>
          <w:sz w:val="28"/>
          <w:szCs w:val="28"/>
        </w:rPr>
      </w:pPr>
    </w:p>
    <w:p w:rsidR="008B0D3D" w:rsidRDefault="008B0D3D" w:rsidP="008B0D3D">
      <w:pPr>
        <w:pStyle w:val="ConsPlusNonformat"/>
        <w:ind w:left="45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3.</w:t>
      </w:r>
      <w:r w:rsidRPr="00CF3A23">
        <w:rPr>
          <w:rFonts w:ascii="Times New Roman" w:hAnsi="Times New Roman" w:cs="Times New Roman"/>
          <w:b/>
          <w:bCs/>
          <w:iCs/>
          <w:sz w:val="32"/>
          <w:szCs w:val="32"/>
        </w:rPr>
        <w:t>Условия и порядок предоставления субсидий</w:t>
      </w:r>
    </w:p>
    <w:p w:rsidR="00460112" w:rsidRPr="006673BC" w:rsidRDefault="00460112" w:rsidP="001A79E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931DA" w:rsidRDefault="00E931DA" w:rsidP="00E931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Субсидии предоставляются на возмещение недополученных доходов, возникающих при оказании населению услуг бань на территории городского поселения Березово по регулируемым тарифам.</w:t>
      </w:r>
    </w:p>
    <w:p w:rsidR="00E931DA" w:rsidRDefault="00E931DA" w:rsidP="00E931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 </w:t>
      </w:r>
      <w:r w:rsidRPr="00DE478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E931DA" w:rsidRPr="004F5EAA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>1) наличие заявления (письменного обращения) на предоставление субсидий;</w:t>
      </w:r>
    </w:p>
    <w:p w:rsidR="00E931DA" w:rsidRPr="004F5EAA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>2) наличие договора (соглашения) о предоставлении субсидий на возмещение недополученных доходов</w:t>
      </w:r>
      <w:r>
        <w:rPr>
          <w:rFonts w:ascii="Times New Roman" w:hAnsi="Times New Roman"/>
          <w:sz w:val="28"/>
          <w:szCs w:val="28"/>
        </w:rPr>
        <w:t>, возникающих</w:t>
      </w:r>
      <w:r w:rsidRPr="004F5EAA">
        <w:rPr>
          <w:rFonts w:ascii="Times New Roman" w:hAnsi="Times New Roman"/>
          <w:sz w:val="28"/>
          <w:szCs w:val="28"/>
        </w:rPr>
        <w:t xml:space="preserve"> при оказании </w:t>
      </w:r>
      <w:r>
        <w:rPr>
          <w:rFonts w:ascii="Times New Roman" w:hAnsi="Times New Roman"/>
          <w:sz w:val="28"/>
          <w:szCs w:val="28"/>
        </w:rPr>
        <w:t xml:space="preserve">населению </w:t>
      </w:r>
      <w:r w:rsidRPr="004F5EAA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>бань на территории городского поселения Березово по регулируемым тарифам</w:t>
      </w:r>
      <w:r w:rsidRPr="004F5EAA">
        <w:rPr>
          <w:rFonts w:ascii="Times New Roman" w:hAnsi="Times New Roman"/>
          <w:sz w:val="28"/>
          <w:szCs w:val="28"/>
        </w:rPr>
        <w:t xml:space="preserve">, </w:t>
      </w:r>
      <w:r w:rsidRPr="004F5EAA">
        <w:rPr>
          <w:rFonts w:ascii="Times New Roman" w:hAnsi="Times New Roman"/>
          <w:sz w:val="28"/>
          <w:szCs w:val="28"/>
        </w:rPr>
        <w:lastRenderedPageBreak/>
        <w:t>заключенного между получателем субсидий и адм</w:t>
      </w:r>
      <w:r w:rsidR="00163853">
        <w:rPr>
          <w:rFonts w:ascii="Times New Roman" w:hAnsi="Times New Roman"/>
          <w:sz w:val="28"/>
          <w:szCs w:val="28"/>
        </w:rPr>
        <w:t>инистрацией Березовского района</w:t>
      </w:r>
      <w:r w:rsidRPr="004F5EAA">
        <w:rPr>
          <w:rFonts w:ascii="Times New Roman" w:hAnsi="Times New Roman"/>
          <w:sz w:val="28"/>
          <w:szCs w:val="28"/>
        </w:rPr>
        <w:t>;</w:t>
      </w:r>
    </w:p>
    <w:p w:rsidR="00E931DA" w:rsidRPr="004F5EAA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 xml:space="preserve">3) представление получателем субсидий полного пакета документов, в соответствии с </w:t>
      </w:r>
      <w:r w:rsidRPr="009B3AEB">
        <w:rPr>
          <w:rFonts w:ascii="Times New Roman" w:hAnsi="Times New Roman"/>
          <w:sz w:val="28"/>
          <w:szCs w:val="28"/>
        </w:rPr>
        <w:t>пунктами 3.</w:t>
      </w:r>
      <w:r w:rsidR="009B3AEB" w:rsidRPr="009B3AEB">
        <w:rPr>
          <w:rFonts w:ascii="Times New Roman" w:hAnsi="Times New Roman"/>
          <w:sz w:val="28"/>
          <w:szCs w:val="28"/>
        </w:rPr>
        <w:t>6</w:t>
      </w:r>
      <w:r w:rsidRPr="009B3AEB">
        <w:rPr>
          <w:rFonts w:ascii="Times New Roman" w:hAnsi="Times New Roman"/>
          <w:sz w:val="28"/>
          <w:szCs w:val="28"/>
        </w:rPr>
        <w:t>, 3.</w:t>
      </w:r>
      <w:r w:rsidR="009B3AEB" w:rsidRPr="009B3AEB">
        <w:rPr>
          <w:rFonts w:ascii="Times New Roman" w:hAnsi="Times New Roman"/>
          <w:sz w:val="28"/>
          <w:szCs w:val="28"/>
        </w:rPr>
        <w:t>7</w:t>
      </w:r>
      <w:r w:rsidRPr="009B3AEB">
        <w:rPr>
          <w:rFonts w:ascii="Times New Roman" w:hAnsi="Times New Roman"/>
          <w:sz w:val="28"/>
          <w:szCs w:val="28"/>
        </w:rPr>
        <w:t xml:space="preserve"> настоящего</w:t>
      </w:r>
      <w:r w:rsidRPr="004F5EAA">
        <w:rPr>
          <w:rFonts w:ascii="Times New Roman" w:hAnsi="Times New Roman"/>
          <w:sz w:val="28"/>
          <w:szCs w:val="28"/>
        </w:rPr>
        <w:t xml:space="preserve"> Порядка.</w:t>
      </w:r>
    </w:p>
    <w:p w:rsidR="00E931DA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 xml:space="preserve">4) фактическое оказание </w:t>
      </w:r>
      <w:r w:rsidR="00FD106D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EAA">
        <w:rPr>
          <w:rFonts w:ascii="Times New Roman" w:hAnsi="Times New Roman"/>
          <w:sz w:val="28"/>
          <w:szCs w:val="28"/>
        </w:rPr>
        <w:t xml:space="preserve"> услуг </w:t>
      </w:r>
      <w:r w:rsidR="00FD106D">
        <w:rPr>
          <w:rFonts w:ascii="Times New Roman" w:hAnsi="Times New Roman"/>
          <w:sz w:val="28"/>
          <w:szCs w:val="28"/>
        </w:rPr>
        <w:t xml:space="preserve">бань </w:t>
      </w:r>
      <w:r w:rsidRPr="004F5EAA">
        <w:rPr>
          <w:rFonts w:ascii="Times New Roman" w:hAnsi="Times New Roman"/>
          <w:sz w:val="28"/>
          <w:szCs w:val="28"/>
        </w:rPr>
        <w:t xml:space="preserve">на территории городского поселения Березово по регулируемым </w:t>
      </w:r>
      <w:r w:rsidR="00FD106D">
        <w:rPr>
          <w:rFonts w:ascii="Times New Roman" w:hAnsi="Times New Roman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>а</w:t>
      </w:r>
      <w:r w:rsidRPr="004F5EAA">
        <w:rPr>
          <w:rFonts w:ascii="Times New Roman" w:hAnsi="Times New Roman"/>
          <w:sz w:val="28"/>
          <w:szCs w:val="28"/>
        </w:rPr>
        <w:t>м.</w:t>
      </w:r>
    </w:p>
    <w:p w:rsidR="00A23067" w:rsidRPr="004F5EAA" w:rsidRDefault="00A23067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>комиссией</w:t>
      </w:r>
      <w:r w:rsidRPr="00A23067">
        <w:rPr>
          <w:rFonts w:ascii="Times New Roman" w:hAnsi="Times New Roman"/>
          <w:sz w:val="28"/>
          <w:szCs w:val="28"/>
        </w:rPr>
        <w:t xml:space="preserve"> решения о </w:t>
      </w:r>
      <w:r>
        <w:rPr>
          <w:rFonts w:ascii="Times New Roman" w:hAnsi="Times New Roman"/>
          <w:sz w:val="28"/>
          <w:szCs w:val="28"/>
        </w:rPr>
        <w:t xml:space="preserve">предоставлении субсидии и </w:t>
      </w:r>
      <w:r w:rsidRPr="00A23067">
        <w:rPr>
          <w:rFonts w:ascii="Times New Roman" w:hAnsi="Times New Roman"/>
          <w:sz w:val="28"/>
          <w:szCs w:val="28"/>
        </w:rPr>
        <w:t>заключении договора (соглашения) Уполномоченный орган в течение пяти рабочих дней со дня принятия решения готовит проект договора (соглашения) о предоставлении субсидий и направляет его на подпись главе Березовск</w:t>
      </w:r>
      <w:r>
        <w:rPr>
          <w:rFonts w:ascii="Times New Roman" w:hAnsi="Times New Roman"/>
          <w:sz w:val="28"/>
          <w:szCs w:val="28"/>
        </w:rPr>
        <w:t>ого района</w:t>
      </w:r>
      <w:r w:rsidRPr="00A23067">
        <w:rPr>
          <w:rFonts w:ascii="Times New Roman" w:hAnsi="Times New Roman"/>
          <w:sz w:val="28"/>
          <w:szCs w:val="28"/>
        </w:rPr>
        <w:t>.</w:t>
      </w:r>
    </w:p>
    <w:p w:rsidR="00E931DA" w:rsidRPr="001B02C0" w:rsidRDefault="00E931DA" w:rsidP="00E931D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1B02C0">
        <w:rPr>
          <w:rFonts w:ascii="Times New Roman" w:hAnsi="Times New Roman"/>
          <w:sz w:val="28"/>
          <w:szCs w:val="28"/>
        </w:rPr>
        <w:t>Уполномоченный орган</w:t>
      </w:r>
      <w:r w:rsidR="00A23067">
        <w:rPr>
          <w:rFonts w:ascii="Times New Roman" w:hAnsi="Times New Roman"/>
          <w:sz w:val="28"/>
          <w:szCs w:val="28"/>
        </w:rPr>
        <w:t xml:space="preserve"> в течении пяти рабочих дней со дня принятия комиссией решения, </w:t>
      </w:r>
      <w:r w:rsidRPr="001B02C0">
        <w:rPr>
          <w:rFonts w:ascii="Times New Roman" w:hAnsi="Times New Roman"/>
          <w:sz w:val="28"/>
          <w:szCs w:val="28"/>
        </w:rPr>
        <w:t xml:space="preserve"> направляет письменн</w:t>
      </w:r>
      <w:r>
        <w:rPr>
          <w:rFonts w:ascii="Times New Roman" w:hAnsi="Times New Roman"/>
          <w:sz w:val="28"/>
          <w:szCs w:val="28"/>
        </w:rPr>
        <w:t>о</w:t>
      </w:r>
      <w:r w:rsidRPr="001B02C0">
        <w:rPr>
          <w:rFonts w:ascii="Times New Roman" w:hAnsi="Times New Roman"/>
          <w:sz w:val="28"/>
          <w:szCs w:val="28"/>
        </w:rPr>
        <w:t>е уведомлени</w:t>
      </w:r>
      <w:r>
        <w:rPr>
          <w:rFonts w:ascii="Times New Roman" w:hAnsi="Times New Roman"/>
          <w:sz w:val="28"/>
          <w:szCs w:val="28"/>
        </w:rPr>
        <w:t>е</w:t>
      </w:r>
      <w:r w:rsidRPr="001B02C0">
        <w:rPr>
          <w:rFonts w:ascii="Times New Roman" w:hAnsi="Times New Roman"/>
          <w:sz w:val="28"/>
          <w:szCs w:val="28"/>
        </w:rPr>
        <w:t xml:space="preserve"> получателю субсидий о принятии решения о предоставлении субсидий в пределах утвержденных лимитов бюджетных обязательств на текущий финансовый год </w:t>
      </w:r>
      <w:r w:rsidR="00A23067">
        <w:rPr>
          <w:rFonts w:ascii="Times New Roman" w:hAnsi="Times New Roman"/>
          <w:sz w:val="28"/>
          <w:szCs w:val="28"/>
        </w:rPr>
        <w:t xml:space="preserve">с приложением проекта </w:t>
      </w:r>
      <w:r w:rsidRPr="001B02C0">
        <w:rPr>
          <w:rFonts w:ascii="Times New Roman" w:hAnsi="Times New Roman"/>
          <w:sz w:val="28"/>
          <w:szCs w:val="28"/>
        </w:rPr>
        <w:t xml:space="preserve"> договора (соглашения) на предоставление субсидий на возмещение недополученных доходов</w:t>
      </w:r>
      <w:r w:rsidR="00963A1E">
        <w:rPr>
          <w:rFonts w:ascii="Times New Roman" w:hAnsi="Times New Roman"/>
          <w:sz w:val="28"/>
          <w:szCs w:val="28"/>
        </w:rPr>
        <w:t>, возникающих</w:t>
      </w:r>
      <w:r w:rsidRPr="001B02C0">
        <w:rPr>
          <w:rFonts w:ascii="Times New Roman" w:hAnsi="Times New Roman"/>
          <w:sz w:val="28"/>
          <w:szCs w:val="28"/>
        </w:rPr>
        <w:t xml:space="preserve"> при оказании </w:t>
      </w:r>
      <w:r w:rsidR="00963A1E">
        <w:rPr>
          <w:rFonts w:ascii="Times New Roman" w:hAnsi="Times New Roman"/>
          <w:sz w:val="28"/>
          <w:szCs w:val="28"/>
        </w:rPr>
        <w:t xml:space="preserve">населению </w:t>
      </w:r>
      <w:r w:rsidRPr="001B02C0">
        <w:rPr>
          <w:rFonts w:ascii="Times New Roman" w:hAnsi="Times New Roman"/>
          <w:sz w:val="28"/>
          <w:szCs w:val="28"/>
        </w:rPr>
        <w:t xml:space="preserve">услуг </w:t>
      </w:r>
      <w:r w:rsidR="00963A1E">
        <w:rPr>
          <w:rFonts w:ascii="Times New Roman" w:hAnsi="Times New Roman"/>
          <w:sz w:val="28"/>
          <w:szCs w:val="28"/>
        </w:rPr>
        <w:t xml:space="preserve">бань </w:t>
      </w:r>
      <w:r w:rsidRPr="001B02C0">
        <w:rPr>
          <w:rFonts w:ascii="Times New Roman" w:hAnsi="Times New Roman"/>
          <w:sz w:val="28"/>
          <w:szCs w:val="28"/>
        </w:rPr>
        <w:t xml:space="preserve">на территории городского поселения Березово по регулируемым </w:t>
      </w:r>
      <w:r w:rsidR="00963A1E">
        <w:rPr>
          <w:rFonts w:ascii="Times New Roman" w:hAnsi="Times New Roman"/>
          <w:sz w:val="28"/>
          <w:szCs w:val="28"/>
        </w:rPr>
        <w:t>тариф</w:t>
      </w:r>
      <w:r w:rsidRPr="001B02C0">
        <w:rPr>
          <w:rFonts w:ascii="Times New Roman" w:hAnsi="Times New Roman"/>
          <w:sz w:val="28"/>
          <w:szCs w:val="28"/>
        </w:rPr>
        <w:t xml:space="preserve">ам либо </w:t>
      </w:r>
      <w:r w:rsidR="00A23067">
        <w:rPr>
          <w:rFonts w:ascii="Times New Roman" w:hAnsi="Times New Roman"/>
          <w:sz w:val="28"/>
          <w:szCs w:val="28"/>
        </w:rPr>
        <w:t xml:space="preserve">решение </w:t>
      </w:r>
      <w:r w:rsidRPr="001B02C0">
        <w:rPr>
          <w:rFonts w:ascii="Times New Roman" w:hAnsi="Times New Roman"/>
          <w:sz w:val="28"/>
          <w:szCs w:val="28"/>
        </w:rPr>
        <w:t>об отказе в предоставлении субсидий.</w:t>
      </w:r>
    </w:p>
    <w:p w:rsidR="00E931DA" w:rsidRPr="001B02C0" w:rsidRDefault="00E931DA" w:rsidP="00E931DA">
      <w:pPr>
        <w:ind w:firstLine="709"/>
        <w:rPr>
          <w:rFonts w:ascii="Times New Roman" w:hAnsi="Times New Roman"/>
          <w:sz w:val="28"/>
          <w:szCs w:val="28"/>
        </w:rPr>
      </w:pPr>
      <w:r w:rsidRPr="001B02C0">
        <w:rPr>
          <w:rFonts w:ascii="Times New Roman" w:hAnsi="Times New Roman"/>
          <w:sz w:val="28"/>
          <w:szCs w:val="28"/>
        </w:rPr>
        <w:t>Получатель субсидий в течение двух рабочих дней со дня получения договора (соглашения) подписывает его и возвращает в Уполномоченный орган.</w:t>
      </w:r>
    </w:p>
    <w:p w:rsidR="00E931DA" w:rsidRPr="005200E3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5200E3">
        <w:rPr>
          <w:rFonts w:ascii="Times New Roman" w:hAnsi="Times New Roman"/>
          <w:sz w:val="28"/>
          <w:szCs w:val="28"/>
        </w:rPr>
        <w:t>В договоре (соглашении) о предоставлении субсидий предусматриваются следующие условия предоставления субсидий:</w:t>
      </w:r>
    </w:p>
    <w:p w:rsidR="00E931DA" w:rsidRPr="005200E3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t>а) целевое назначение, размер субсиди</w:t>
      </w:r>
      <w:r>
        <w:rPr>
          <w:rFonts w:ascii="Times New Roman" w:hAnsi="Times New Roman"/>
          <w:sz w:val="28"/>
          <w:szCs w:val="28"/>
        </w:rPr>
        <w:t>й</w:t>
      </w:r>
      <w:r w:rsidRPr="005200E3">
        <w:rPr>
          <w:rFonts w:ascii="Times New Roman" w:hAnsi="Times New Roman"/>
          <w:sz w:val="28"/>
          <w:szCs w:val="28"/>
        </w:rPr>
        <w:t>;</w:t>
      </w:r>
    </w:p>
    <w:p w:rsidR="00E931DA" w:rsidRPr="005200E3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t>б) условия и порядок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5200E3">
        <w:rPr>
          <w:rFonts w:ascii="Times New Roman" w:hAnsi="Times New Roman"/>
          <w:sz w:val="28"/>
          <w:szCs w:val="28"/>
        </w:rPr>
        <w:t>;</w:t>
      </w:r>
    </w:p>
    <w:p w:rsidR="00E931DA" w:rsidRPr="005200E3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t>в) сроки перечисления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5200E3">
        <w:rPr>
          <w:rFonts w:ascii="Times New Roman" w:hAnsi="Times New Roman"/>
          <w:sz w:val="28"/>
          <w:szCs w:val="28"/>
        </w:rPr>
        <w:t>;</w:t>
      </w:r>
    </w:p>
    <w:p w:rsidR="00E931DA" w:rsidRPr="005200E3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t>г) сроки и формы предоставления отчетности;</w:t>
      </w:r>
    </w:p>
    <w:p w:rsidR="00E931DA" w:rsidRDefault="00E931DA" w:rsidP="00E931DA">
      <w:pPr>
        <w:pStyle w:val="ConsPlusNormal"/>
        <w:ind w:firstLine="540"/>
        <w:jc w:val="both"/>
        <w:rPr>
          <w:szCs w:val="28"/>
        </w:rPr>
      </w:pPr>
      <w:r w:rsidRPr="00C228EA">
        <w:rPr>
          <w:rFonts w:ascii="Times New Roman" w:hAnsi="Times New Roman" w:cs="Times New Roman"/>
          <w:sz w:val="28"/>
          <w:szCs w:val="28"/>
        </w:rPr>
        <w:t xml:space="preserve">д) согласие получателя средств на осуществление </w:t>
      </w:r>
      <w:r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Главным распорядителем бюджетных средств, органом муниципального финансового контроля Березовского района проверок соблюдения Получателем субсидий </w:t>
      </w:r>
      <w:r w:rsidRPr="00C228EA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проверки органом муниципального финансового контроля Березовского района в соответствии со </w:t>
      </w:r>
      <w:hyperlink r:id="rId13" w:history="1">
        <w:r w:rsidRPr="00C228EA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4" w:history="1">
        <w:r w:rsidRPr="00C228EA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269.2</w:t>
        </w:r>
      </w:hyperlink>
      <w:r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Федерации;</w:t>
      </w:r>
      <w:r w:rsidRPr="00C22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1DA" w:rsidRPr="00C228EA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28EA">
        <w:rPr>
          <w:rFonts w:ascii="Times New Roman" w:hAnsi="Times New Roman"/>
          <w:sz w:val="28"/>
          <w:szCs w:val="28"/>
        </w:rPr>
        <w:t xml:space="preserve">е)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закупках (поставке) высокотехнологичного импортного оборудования, сырья и комплектующих изделий, а также связанных с достижением </w:t>
      </w:r>
      <w:r>
        <w:rPr>
          <w:rFonts w:ascii="Times New Roman" w:hAnsi="Times New Roman"/>
          <w:sz w:val="28"/>
          <w:szCs w:val="28"/>
        </w:rPr>
        <w:t>результатов</w:t>
      </w:r>
      <w:r w:rsidRPr="00C228EA">
        <w:rPr>
          <w:rFonts w:ascii="Times New Roman" w:hAnsi="Times New Roman"/>
          <w:sz w:val="28"/>
          <w:szCs w:val="28"/>
        </w:rPr>
        <w:t xml:space="preserve">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E931DA" w:rsidRPr="00C228EA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28EA">
        <w:rPr>
          <w:rFonts w:ascii="Times New Roman" w:hAnsi="Times New Roman"/>
          <w:sz w:val="28"/>
          <w:szCs w:val="28"/>
        </w:rPr>
        <w:t>ж) порядок и сроки возврата субсидий в случае нарушения условий, установленных при их предоставлении;</w:t>
      </w:r>
    </w:p>
    <w:p w:rsidR="00E931DA" w:rsidRPr="00C228EA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28EA">
        <w:rPr>
          <w:rFonts w:ascii="Times New Roman" w:hAnsi="Times New Roman"/>
          <w:sz w:val="28"/>
          <w:szCs w:val="28"/>
        </w:rPr>
        <w:t>з)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E931DA" w:rsidRPr="00C228EA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28EA">
        <w:rPr>
          <w:rFonts w:ascii="Times New Roman" w:hAnsi="Times New Roman"/>
          <w:sz w:val="28"/>
          <w:szCs w:val="28"/>
        </w:rPr>
        <w:t>и) ответственность за несоблюдение сторонами условий договора (соглашения);</w:t>
      </w:r>
    </w:p>
    <w:p w:rsidR="00E931DA" w:rsidRDefault="00E931DA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28EA">
        <w:rPr>
          <w:rFonts w:ascii="Times New Roman" w:hAnsi="Times New Roman"/>
          <w:sz w:val="28"/>
          <w:szCs w:val="28"/>
        </w:rPr>
        <w:t xml:space="preserve">к) требование о включении в договор (соглашение) в случае уменьшения </w:t>
      </w:r>
      <w:r w:rsidRPr="00C228EA">
        <w:rPr>
          <w:rFonts w:ascii="Times New Roman" w:hAnsi="Times New Roman"/>
          <w:sz w:val="28"/>
          <w:szCs w:val="28"/>
        </w:rPr>
        <w:lastRenderedPageBreak/>
        <w:t xml:space="preserve">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договоре (соглашении), условия о согласовании новых условий договора (соглашения) или о расторжении договора (соглашения) при </w:t>
      </w:r>
      <w:r w:rsidR="00A2436A" w:rsidRPr="00C228EA">
        <w:rPr>
          <w:rFonts w:ascii="Times New Roman" w:hAnsi="Times New Roman"/>
          <w:sz w:val="28"/>
          <w:szCs w:val="28"/>
        </w:rPr>
        <w:t>не достижении</w:t>
      </w:r>
      <w:r w:rsidRPr="00C228EA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A23067" w:rsidRPr="00C228EA" w:rsidRDefault="00A23067" w:rsidP="00E931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t>Договор (соглашение) заключается в соответствии с типовой формой установленной приказом Комитета по финансам администрации Березовского района для соответствующего вида субсидий. Дополнительное соглашение к договору (соглашению), а также дополнительное соглашение о расторжении договора (соглашения) (при необходимости) заключается в письменной форме. Срок заключения дополнительного соглашения к договору (соглашению), а также дополнительного соглашения о расторжении договора (соглашения) не более 5 (пяти) календарных дней со дня рассмотрения инициативы послужившей основанием для заключения дополнительного соглашения, а также дополнительного соглашения о расторжении договора (соглашения)</w:t>
      </w:r>
      <w:r>
        <w:rPr>
          <w:rFonts w:ascii="Times New Roman" w:hAnsi="Times New Roman"/>
          <w:sz w:val="28"/>
          <w:szCs w:val="28"/>
        </w:rPr>
        <w:t>.</w:t>
      </w:r>
    </w:p>
    <w:p w:rsidR="00E514A0" w:rsidRPr="00D52CD9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3.5. </w:t>
      </w:r>
      <w:r w:rsidRPr="00E514A0">
        <w:rPr>
          <w:rFonts w:ascii="Times New Roman" w:hAnsi="Times New Roman"/>
          <w:sz w:val="28"/>
          <w:szCs w:val="28"/>
        </w:rPr>
        <w:t xml:space="preserve">Размер субсидии определяется как произведение фактического/планового объема посещений бани на разницу между </w:t>
      </w:r>
      <w:r w:rsidRPr="00D52CD9">
        <w:rPr>
          <w:rFonts w:ascii="Times New Roman" w:hAnsi="Times New Roman"/>
          <w:sz w:val="28"/>
          <w:szCs w:val="28"/>
        </w:rPr>
        <w:t xml:space="preserve">установленными </w:t>
      </w:r>
      <w:r w:rsidR="008E2B47" w:rsidRPr="00D52CD9">
        <w:rPr>
          <w:rFonts w:ascii="Times New Roman" w:hAnsi="Times New Roman"/>
          <w:sz w:val="28"/>
          <w:szCs w:val="28"/>
        </w:rPr>
        <w:t xml:space="preserve">постановлением </w:t>
      </w:r>
      <w:r w:rsidR="0036043F" w:rsidRPr="00D52CD9">
        <w:rPr>
          <w:rFonts w:ascii="Times New Roman" w:hAnsi="Times New Roman"/>
          <w:sz w:val="28"/>
          <w:szCs w:val="28"/>
        </w:rPr>
        <w:t>Главного распорядителя</w:t>
      </w:r>
      <w:r w:rsidRPr="00D52CD9">
        <w:rPr>
          <w:rFonts w:ascii="Times New Roman" w:hAnsi="Times New Roman"/>
          <w:sz w:val="28"/>
          <w:szCs w:val="28"/>
        </w:rPr>
        <w:t xml:space="preserve"> для получателя субсидий экономически обоснованным тарифом одного посещения бани (без НДС) и тарифом входного билета для различных категорий граждан</w:t>
      </w:r>
      <w:r w:rsidR="00261E0A" w:rsidRPr="00D52CD9">
        <w:rPr>
          <w:rFonts w:ascii="Times New Roman" w:hAnsi="Times New Roman"/>
          <w:sz w:val="28"/>
          <w:szCs w:val="28"/>
        </w:rPr>
        <w:t xml:space="preserve"> (детей школьного возраста до 12 лет, неработающих пенсионеров, иных категорий населения)</w:t>
      </w:r>
      <w:r w:rsidRPr="00D52CD9">
        <w:rPr>
          <w:rFonts w:ascii="Times New Roman" w:hAnsi="Times New Roman"/>
          <w:sz w:val="28"/>
          <w:szCs w:val="28"/>
        </w:rPr>
        <w:t xml:space="preserve"> (без НДС) по формуле:</w:t>
      </w:r>
    </w:p>
    <w:p w:rsidR="00E514A0" w:rsidRPr="00D52CD9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14A0" w:rsidRPr="00D52CD9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52CD9">
        <w:rPr>
          <w:rFonts w:ascii="Times New Roman" w:hAnsi="Times New Roman"/>
          <w:sz w:val="28"/>
          <w:szCs w:val="28"/>
        </w:rPr>
        <w:t xml:space="preserve">S = </w:t>
      </w:r>
      <w:r w:rsidR="00261E0A" w:rsidRPr="00D52CD9">
        <w:rPr>
          <w:rFonts w:ascii="Times New Roman" w:hAnsi="Times New Roman"/>
          <w:sz w:val="28"/>
          <w:szCs w:val="28"/>
        </w:rPr>
        <w:t>(</w:t>
      </w:r>
      <w:r w:rsidRPr="00D52CD9">
        <w:rPr>
          <w:rFonts w:ascii="Times New Roman" w:hAnsi="Times New Roman"/>
          <w:sz w:val="28"/>
          <w:szCs w:val="28"/>
        </w:rPr>
        <w:t>Vпi * (Тэо-Тi)</w:t>
      </w:r>
      <w:r w:rsidR="00261E0A" w:rsidRPr="00D52CD9">
        <w:rPr>
          <w:rFonts w:ascii="Times New Roman" w:hAnsi="Times New Roman"/>
          <w:sz w:val="28"/>
          <w:szCs w:val="28"/>
        </w:rPr>
        <w:t>)</w:t>
      </w:r>
      <w:r w:rsidRPr="00D52CD9">
        <w:rPr>
          <w:rFonts w:ascii="Times New Roman" w:hAnsi="Times New Roman"/>
          <w:sz w:val="28"/>
          <w:szCs w:val="28"/>
        </w:rPr>
        <w:t>, где:</w:t>
      </w:r>
    </w:p>
    <w:p w:rsidR="00E514A0" w:rsidRPr="00D52CD9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14A0" w:rsidRPr="00D52CD9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52CD9">
        <w:rPr>
          <w:rFonts w:ascii="Times New Roman" w:hAnsi="Times New Roman"/>
          <w:sz w:val="28"/>
          <w:szCs w:val="28"/>
        </w:rPr>
        <w:t>S - субсидии на возмещение недополученных доходов, возникающих при оказании населению услуг бань, руб.;</w:t>
      </w:r>
    </w:p>
    <w:p w:rsidR="00E514A0" w:rsidRPr="00D52CD9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52CD9">
        <w:rPr>
          <w:rFonts w:ascii="Times New Roman" w:hAnsi="Times New Roman"/>
          <w:sz w:val="28"/>
          <w:szCs w:val="28"/>
        </w:rPr>
        <w:t>Vпi – фактический/плановый объем посещений i-ой категории населения за период (год, месяц), единиц;</w:t>
      </w:r>
    </w:p>
    <w:p w:rsidR="00E514A0" w:rsidRPr="00D52CD9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52CD9">
        <w:rPr>
          <w:rFonts w:ascii="Times New Roman" w:hAnsi="Times New Roman"/>
          <w:sz w:val="28"/>
          <w:szCs w:val="28"/>
        </w:rPr>
        <w:t>Тэо - экономически обоснованный тариф на 1 единицу, у</w:t>
      </w:r>
      <w:r w:rsidR="00DD32DA" w:rsidRPr="00D52CD9">
        <w:rPr>
          <w:rFonts w:ascii="Times New Roman" w:hAnsi="Times New Roman"/>
          <w:sz w:val="28"/>
          <w:szCs w:val="28"/>
        </w:rPr>
        <w:t>становл</w:t>
      </w:r>
      <w:r w:rsidRPr="00D52CD9">
        <w:rPr>
          <w:rFonts w:ascii="Times New Roman" w:hAnsi="Times New Roman"/>
          <w:sz w:val="28"/>
          <w:szCs w:val="28"/>
        </w:rPr>
        <w:t xml:space="preserve">енный </w:t>
      </w:r>
      <w:r w:rsidR="00261E0A" w:rsidRPr="00D52CD9">
        <w:rPr>
          <w:rFonts w:ascii="Times New Roman" w:hAnsi="Times New Roman"/>
          <w:sz w:val="28"/>
          <w:szCs w:val="28"/>
        </w:rPr>
        <w:t xml:space="preserve">постановлением </w:t>
      </w:r>
      <w:r w:rsidRPr="00D52CD9">
        <w:rPr>
          <w:rFonts w:ascii="Times New Roman" w:hAnsi="Times New Roman"/>
          <w:sz w:val="28"/>
          <w:szCs w:val="28"/>
        </w:rPr>
        <w:t xml:space="preserve"> </w:t>
      </w:r>
      <w:r w:rsidR="0036043F" w:rsidRPr="00D52CD9">
        <w:rPr>
          <w:rFonts w:ascii="Times New Roman" w:hAnsi="Times New Roman"/>
          <w:sz w:val="28"/>
          <w:szCs w:val="28"/>
        </w:rPr>
        <w:t xml:space="preserve">Главного распорядителя </w:t>
      </w:r>
      <w:r w:rsidR="00261E0A" w:rsidRPr="00D52CD9">
        <w:rPr>
          <w:rFonts w:ascii="Times New Roman" w:hAnsi="Times New Roman"/>
          <w:sz w:val="28"/>
          <w:szCs w:val="28"/>
        </w:rPr>
        <w:t xml:space="preserve"> </w:t>
      </w:r>
      <w:r w:rsidRPr="00D52CD9">
        <w:rPr>
          <w:rFonts w:ascii="Times New Roman" w:hAnsi="Times New Roman"/>
          <w:sz w:val="28"/>
          <w:szCs w:val="28"/>
        </w:rPr>
        <w:t xml:space="preserve">для получателя субсидий, руб. без НДС; </w:t>
      </w:r>
    </w:p>
    <w:p w:rsidR="00E514A0" w:rsidRPr="00D52CD9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52CD9">
        <w:rPr>
          <w:rFonts w:ascii="Times New Roman" w:hAnsi="Times New Roman"/>
          <w:sz w:val="28"/>
          <w:szCs w:val="28"/>
        </w:rPr>
        <w:t>Тi - тариф для i-ой категорий населения на 1 единицу, у</w:t>
      </w:r>
      <w:r w:rsidR="00DD32DA" w:rsidRPr="00D52CD9">
        <w:rPr>
          <w:rFonts w:ascii="Times New Roman" w:hAnsi="Times New Roman"/>
          <w:sz w:val="28"/>
          <w:szCs w:val="28"/>
        </w:rPr>
        <w:t>становл</w:t>
      </w:r>
      <w:r w:rsidRPr="00D52CD9">
        <w:rPr>
          <w:rFonts w:ascii="Times New Roman" w:hAnsi="Times New Roman"/>
          <w:sz w:val="28"/>
          <w:szCs w:val="28"/>
        </w:rPr>
        <w:t>енный</w:t>
      </w:r>
      <w:r w:rsidR="00261E0A" w:rsidRPr="00D52CD9">
        <w:rPr>
          <w:rFonts w:ascii="Times New Roman" w:hAnsi="Times New Roman"/>
          <w:sz w:val="28"/>
          <w:szCs w:val="28"/>
        </w:rPr>
        <w:t xml:space="preserve"> постановлением </w:t>
      </w:r>
      <w:r w:rsidR="0036043F" w:rsidRPr="00D52CD9">
        <w:rPr>
          <w:rFonts w:ascii="Times New Roman" w:hAnsi="Times New Roman"/>
          <w:sz w:val="28"/>
          <w:szCs w:val="28"/>
        </w:rPr>
        <w:t>Главного распорядителя</w:t>
      </w:r>
      <w:r w:rsidRPr="00D52CD9">
        <w:rPr>
          <w:rFonts w:ascii="Times New Roman" w:hAnsi="Times New Roman"/>
          <w:sz w:val="28"/>
          <w:szCs w:val="28"/>
        </w:rPr>
        <w:t>, руб. без НДС.</w:t>
      </w:r>
    </w:p>
    <w:p w:rsidR="004C3CA9" w:rsidRPr="00DD32DA" w:rsidRDefault="004C3CA9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52CD9">
        <w:rPr>
          <w:rFonts w:ascii="Times New Roman" w:hAnsi="Times New Roman"/>
          <w:sz w:val="28"/>
          <w:szCs w:val="28"/>
        </w:rPr>
        <w:t>Плановый объем посещений бани определяется исходя из фактического среднемесячного объема посещений за предыдущий период в количестве трех месяцев.</w:t>
      </w:r>
    </w:p>
    <w:p w:rsidR="001570F1" w:rsidRPr="005A3867" w:rsidRDefault="001570F1" w:rsidP="001570F1">
      <w:pPr>
        <w:rPr>
          <w:rFonts w:ascii="Times New Roman" w:hAnsi="Times New Roman"/>
          <w:sz w:val="28"/>
          <w:szCs w:val="28"/>
        </w:rPr>
      </w:pPr>
      <w:r w:rsidRPr="00DD32DA">
        <w:rPr>
          <w:rFonts w:ascii="Times New Roman" w:hAnsi="Times New Roman"/>
          <w:sz w:val="28"/>
          <w:szCs w:val="28"/>
        </w:rPr>
        <w:t>3.6. Для получения субсидий</w:t>
      </w:r>
      <w:r w:rsidRPr="005A3867">
        <w:rPr>
          <w:rFonts w:ascii="Times New Roman" w:hAnsi="Times New Roman"/>
          <w:sz w:val="28"/>
          <w:szCs w:val="28"/>
        </w:rPr>
        <w:t xml:space="preserve"> </w:t>
      </w:r>
      <w:r w:rsidR="009E0478">
        <w:rPr>
          <w:rFonts w:ascii="Times New Roman" w:hAnsi="Times New Roman"/>
          <w:sz w:val="28"/>
          <w:szCs w:val="28"/>
        </w:rPr>
        <w:t xml:space="preserve"> по фактическим объемам оказанных населению услуг бань </w:t>
      </w:r>
      <w:r w:rsidRPr="005A3867">
        <w:rPr>
          <w:rFonts w:ascii="Times New Roman" w:hAnsi="Times New Roman"/>
          <w:sz w:val="28"/>
          <w:szCs w:val="28"/>
        </w:rPr>
        <w:t xml:space="preserve">получатель субсидий ежемесячно не позднее 15 числа месяца, следующего за отчетным, представляет </w:t>
      </w:r>
      <w:r w:rsidR="005E3EAF">
        <w:rPr>
          <w:rFonts w:ascii="Times New Roman" w:hAnsi="Times New Roman"/>
          <w:sz w:val="28"/>
          <w:szCs w:val="28"/>
        </w:rPr>
        <w:t>Главному распорядителю</w:t>
      </w:r>
      <w:r w:rsidRPr="005A386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570F1" w:rsidRPr="005A3867" w:rsidRDefault="001570F1" w:rsidP="001570F1">
      <w:pPr>
        <w:rPr>
          <w:rFonts w:ascii="Times New Roman" w:hAnsi="Times New Roman"/>
          <w:sz w:val="28"/>
          <w:szCs w:val="28"/>
        </w:rPr>
      </w:pPr>
      <w:r w:rsidRPr="005A3867">
        <w:rPr>
          <w:rFonts w:ascii="Times New Roman" w:hAnsi="Times New Roman"/>
          <w:sz w:val="28"/>
          <w:szCs w:val="28"/>
        </w:rPr>
        <w:t xml:space="preserve">1) письменное </w:t>
      </w:r>
      <w:r>
        <w:rPr>
          <w:rFonts w:ascii="Times New Roman" w:hAnsi="Times New Roman"/>
          <w:sz w:val="28"/>
          <w:szCs w:val="28"/>
        </w:rPr>
        <w:t>заявле</w:t>
      </w:r>
      <w:r w:rsidRPr="005A3867">
        <w:rPr>
          <w:rFonts w:ascii="Times New Roman" w:hAnsi="Times New Roman"/>
          <w:sz w:val="28"/>
          <w:szCs w:val="28"/>
        </w:rPr>
        <w:t>ние о предоставлении субсидий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Pr="005A3867">
        <w:rPr>
          <w:rFonts w:ascii="Times New Roman" w:hAnsi="Times New Roman"/>
          <w:sz w:val="28"/>
          <w:szCs w:val="28"/>
        </w:rPr>
        <w:t>;</w:t>
      </w:r>
    </w:p>
    <w:p w:rsidR="001570F1" w:rsidRDefault="001570F1" w:rsidP="001570F1">
      <w:pPr>
        <w:rPr>
          <w:rFonts w:ascii="Times New Roman" w:hAnsi="Times New Roman"/>
          <w:sz w:val="28"/>
          <w:szCs w:val="28"/>
        </w:rPr>
      </w:pPr>
      <w:r w:rsidRPr="005A386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фактический </w:t>
      </w:r>
      <w:r w:rsidRPr="005A3867">
        <w:rPr>
          <w:rFonts w:ascii="Times New Roman" w:hAnsi="Times New Roman"/>
          <w:sz w:val="28"/>
          <w:szCs w:val="28"/>
        </w:rPr>
        <w:t xml:space="preserve">расчет суммы </w:t>
      </w:r>
      <w:r>
        <w:rPr>
          <w:rFonts w:ascii="Times New Roman" w:hAnsi="Times New Roman"/>
          <w:sz w:val="28"/>
          <w:szCs w:val="28"/>
        </w:rPr>
        <w:t xml:space="preserve">субсидий на возмещение </w:t>
      </w:r>
      <w:r w:rsidRPr="005A3867">
        <w:rPr>
          <w:rFonts w:ascii="Times New Roman" w:hAnsi="Times New Roman"/>
          <w:sz w:val="28"/>
          <w:szCs w:val="28"/>
        </w:rPr>
        <w:t>недополученных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867">
        <w:rPr>
          <w:rFonts w:ascii="Times New Roman" w:hAnsi="Times New Roman"/>
          <w:sz w:val="28"/>
          <w:szCs w:val="28"/>
        </w:rPr>
        <w:t xml:space="preserve"> при оказании </w:t>
      </w:r>
      <w:r w:rsidR="009E0478">
        <w:rPr>
          <w:rFonts w:ascii="Times New Roman" w:hAnsi="Times New Roman"/>
          <w:sz w:val="28"/>
          <w:szCs w:val="28"/>
        </w:rPr>
        <w:t xml:space="preserve">населению </w:t>
      </w:r>
      <w:r w:rsidRPr="005A3867">
        <w:rPr>
          <w:rFonts w:ascii="Times New Roman" w:hAnsi="Times New Roman"/>
          <w:sz w:val="28"/>
          <w:szCs w:val="28"/>
        </w:rPr>
        <w:t xml:space="preserve">услуг </w:t>
      </w:r>
      <w:r w:rsidR="009E0478">
        <w:rPr>
          <w:rFonts w:ascii="Times New Roman" w:hAnsi="Times New Roman"/>
          <w:sz w:val="28"/>
          <w:szCs w:val="28"/>
        </w:rPr>
        <w:t xml:space="preserve">бань </w:t>
      </w:r>
      <w:r w:rsidRPr="005A3867">
        <w:rPr>
          <w:rFonts w:ascii="Times New Roman" w:hAnsi="Times New Roman"/>
          <w:sz w:val="28"/>
          <w:szCs w:val="28"/>
        </w:rPr>
        <w:t>на территории 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 по регулируемым </w:t>
      </w:r>
      <w:r w:rsidR="009E0478">
        <w:rPr>
          <w:rFonts w:ascii="Times New Roman" w:hAnsi="Times New Roman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>ам</w:t>
      </w:r>
      <w:r w:rsidRPr="005A3867">
        <w:rPr>
          <w:rFonts w:ascii="Times New Roman" w:hAnsi="Times New Roman"/>
          <w:sz w:val="28"/>
          <w:szCs w:val="28"/>
        </w:rPr>
        <w:t>, по форме согласно приложению 3 к настоящему Порядку;</w:t>
      </w:r>
    </w:p>
    <w:p w:rsidR="004C3CA9" w:rsidRPr="00D52CD9" w:rsidRDefault="004C3CA9" w:rsidP="001570F1">
      <w:pPr>
        <w:rPr>
          <w:rFonts w:ascii="Times New Roman" w:hAnsi="Times New Roman"/>
          <w:sz w:val="28"/>
          <w:szCs w:val="28"/>
        </w:rPr>
      </w:pPr>
      <w:r w:rsidRPr="00D52CD9">
        <w:rPr>
          <w:rFonts w:ascii="Times New Roman" w:hAnsi="Times New Roman"/>
          <w:sz w:val="28"/>
          <w:szCs w:val="28"/>
        </w:rPr>
        <w:lastRenderedPageBreak/>
        <w:t>3) выписк</w:t>
      </w:r>
      <w:r w:rsidR="00FE44E8">
        <w:rPr>
          <w:rFonts w:ascii="Times New Roman" w:hAnsi="Times New Roman"/>
          <w:sz w:val="28"/>
          <w:szCs w:val="28"/>
        </w:rPr>
        <w:t>и</w:t>
      </w:r>
      <w:r w:rsidRPr="00D52CD9">
        <w:rPr>
          <w:rFonts w:ascii="Times New Roman" w:hAnsi="Times New Roman"/>
          <w:sz w:val="28"/>
          <w:szCs w:val="28"/>
        </w:rPr>
        <w:t xml:space="preserve"> из кассов</w:t>
      </w:r>
      <w:r w:rsidR="00FE44E8">
        <w:rPr>
          <w:rFonts w:ascii="Times New Roman" w:hAnsi="Times New Roman"/>
          <w:sz w:val="28"/>
          <w:szCs w:val="28"/>
        </w:rPr>
        <w:t>ых</w:t>
      </w:r>
      <w:r w:rsidRPr="00D52CD9">
        <w:rPr>
          <w:rFonts w:ascii="Times New Roman" w:hAnsi="Times New Roman"/>
          <w:sz w:val="28"/>
          <w:szCs w:val="28"/>
        </w:rPr>
        <w:t xml:space="preserve"> отчет</w:t>
      </w:r>
      <w:r w:rsidR="00FE44E8">
        <w:rPr>
          <w:rFonts w:ascii="Times New Roman" w:hAnsi="Times New Roman"/>
          <w:sz w:val="28"/>
          <w:szCs w:val="28"/>
        </w:rPr>
        <w:t>ов</w:t>
      </w:r>
      <w:r w:rsidRPr="00D52CD9">
        <w:rPr>
          <w:rFonts w:ascii="Times New Roman" w:hAnsi="Times New Roman"/>
          <w:sz w:val="28"/>
          <w:szCs w:val="28"/>
        </w:rPr>
        <w:t xml:space="preserve"> подписанн</w:t>
      </w:r>
      <w:r w:rsidR="00FE44E8">
        <w:rPr>
          <w:rFonts w:ascii="Times New Roman" w:hAnsi="Times New Roman"/>
          <w:sz w:val="28"/>
          <w:szCs w:val="28"/>
        </w:rPr>
        <w:t>ые</w:t>
      </w:r>
      <w:r w:rsidRPr="00D52CD9">
        <w:rPr>
          <w:rFonts w:ascii="Times New Roman" w:hAnsi="Times New Roman"/>
          <w:sz w:val="28"/>
          <w:szCs w:val="28"/>
        </w:rPr>
        <w:t xml:space="preserve"> руководителем, главным бухгалтером;</w:t>
      </w:r>
    </w:p>
    <w:p w:rsidR="001570F1" w:rsidRPr="00D52CD9" w:rsidRDefault="004C3CA9" w:rsidP="001570F1">
      <w:pPr>
        <w:rPr>
          <w:rFonts w:ascii="Times New Roman" w:hAnsi="Times New Roman"/>
          <w:sz w:val="28"/>
          <w:szCs w:val="28"/>
        </w:rPr>
      </w:pPr>
      <w:r w:rsidRPr="00D52CD9">
        <w:rPr>
          <w:rFonts w:ascii="Times New Roman" w:hAnsi="Times New Roman"/>
          <w:sz w:val="28"/>
          <w:szCs w:val="28"/>
        </w:rPr>
        <w:t>4</w:t>
      </w:r>
      <w:r w:rsidR="001570F1" w:rsidRPr="00D52CD9">
        <w:rPr>
          <w:rFonts w:ascii="Times New Roman" w:hAnsi="Times New Roman"/>
          <w:sz w:val="28"/>
          <w:szCs w:val="28"/>
        </w:rPr>
        <w:t>) счет-фактуру (счет) на сумму недополученных доходов.</w:t>
      </w:r>
    </w:p>
    <w:p w:rsidR="001570F1" w:rsidRDefault="001570F1" w:rsidP="001570F1">
      <w:r w:rsidRPr="00D52CD9">
        <w:rPr>
          <w:rFonts w:ascii="Times New Roman" w:hAnsi="Times New Roman"/>
          <w:sz w:val="28"/>
          <w:szCs w:val="28"/>
        </w:rPr>
        <w:t>3.7. Для получения субсидии</w:t>
      </w:r>
      <w:r w:rsidRPr="006A201D">
        <w:rPr>
          <w:rFonts w:ascii="Times New Roman" w:hAnsi="Times New Roman"/>
          <w:sz w:val="28"/>
          <w:szCs w:val="28"/>
        </w:rPr>
        <w:t xml:space="preserve"> авансом в соответствии с абзацем вторым пункта 1.</w:t>
      </w:r>
      <w:r>
        <w:rPr>
          <w:rFonts w:ascii="Times New Roman" w:hAnsi="Times New Roman"/>
          <w:sz w:val="28"/>
          <w:szCs w:val="28"/>
        </w:rPr>
        <w:t>5</w:t>
      </w:r>
      <w:r w:rsidRPr="006A201D">
        <w:rPr>
          <w:rFonts w:ascii="Times New Roman" w:hAnsi="Times New Roman"/>
          <w:sz w:val="28"/>
          <w:szCs w:val="28"/>
        </w:rPr>
        <w:t xml:space="preserve"> настоящего Порядка получатель субсидий предоставляет </w:t>
      </w:r>
      <w:r w:rsidR="004C3CA9">
        <w:rPr>
          <w:rFonts w:ascii="Times New Roman" w:hAnsi="Times New Roman"/>
          <w:sz w:val="28"/>
          <w:szCs w:val="28"/>
        </w:rPr>
        <w:t>Г</w:t>
      </w:r>
      <w:r w:rsidR="005E3EAF">
        <w:rPr>
          <w:rFonts w:ascii="Times New Roman" w:hAnsi="Times New Roman"/>
          <w:sz w:val="28"/>
          <w:szCs w:val="28"/>
        </w:rPr>
        <w:t xml:space="preserve">лавному распорядителю </w:t>
      </w:r>
      <w:r w:rsidRPr="006A201D">
        <w:rPr>
          <w:rFonts w:ascii="Times New Roman" w:hAnsi="Times New Roman"/>
          <w:sz w:val="28"/>
          <w:szCs w:val="28"/>
        </w:rPr>
        <w:t>следующие документы:</w:t>
      </w:r>
    </w:p>
    <w:p w:rsidR="001570F1" w:rsidRPr="00722945" w:rsidRDefault="001570F1" w:rsidP="001570F1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1) письменное </w:t>
      </w:r>
      <w:r>
        <w:rPr>
          <w:rFonts w:ascii="Times New Roman" w:hAnsi="Times New Roman"/>
          <w:sz w:val="28"/>
          <w:szCs w:val="28"/>
        </w:rPr>
        <w:t>заявле</w:t>
      </w:r>
      <w:r w:rsidRPr="00722945">
        <w:rPr>
          <w:rFonts w:ascii="Times New Roman" w:hAnsi="Times New Roman"/>
          <w:sz w:val="28"/>
          <w:szCs w:val="28"/>
        </w:rPr>
        <w:t>ние о предоставлении субсидий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Pr="005A3867">
        <w:rPr>
          <w:rFonts w:ascii="Times New Roman" w:hAnsi="Times New Roman"/>
          <w:sz w:val="28"/>
          <w:szCs w:val="28"/>
        </w:rPr>
        <w:t>;</w:t>
      </w:r>
    </w:p>
    <w:p w:rsidR="001570F1" w:rsidRPr="00722945" w:rsidRDefault="001570F1" w:rsidP="009E0478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плановый </w:t>
      </w:r>
      <w:r w:rsidRPr="00722945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 xml:space="preserve">суммы субсидий на возмещение недополученных доходов при оказании населению </w:t>
      </w:r>
      <w:r w:rsidR="009E0478">
        <w:rPr>
          <w:rFonts w:ascii="Times New Roman" w:hAnsi="Times New Roman"/>
          <w:sz w:val="28"/>
          <w:szCs w:val="28"/>
        </w:rPr>
        <w:t xml:space="preserve">услуг бань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9E0478">
        <w:rPr>
          <w:rFonts w:ascii="Times New Roman" w:hAnsi="Times New Roman"/>
          <w:sz w:val="28"/>
          <w:szCs w:val="28"/>
        </w:rPr>
        <w:t xml:space="preserve"> </w:t>
      </w:r>
      <w:r w:rsidRPr="00722945">
        <w:rPr>
          <w:rFonts w:ascii="Times New Roman" w:hAnsi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 по регулируемым </w:t>
      </w:r>
      <w:r w:rsidR="009E0478">
        <w:rPr>
          <w:rFonts w:ascii="Times New Roman" w:hAnsi="Times New Roman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>ам,</w:t>
      </w:r>
      <w:r w:rsidRPr="00722945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Порядку;</w:t>
      </w:r>
    </w:p>
    <w:p w:rsidR="001570F1" w:rsidRDefault="001570F1" w:rsidP="001570F1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счет-фактуру (счет) на сумму </w:t>
      </w:r>
      <w:r>
        <w:rPr>
          <w:rFonts w:ascii="Times New Roman" w:hAnsi="Times New Roman"/>
          <w:sz w:val="28"/>
          <w:szCs w:val="28"/>
        </w:rPr>
        <w:t>субсидий</w:t>
      </w:r>
      <w:r w:rsidRPr="00722945">
        <w:rPr>
          <w:rFonts w:ascii="Times New Roman" w:hAnsi="Times New Roman"/>
          <w:sz w:val="28"/>
          <w:szCs w:val="28"/>
        </w:rPr>
        <w:t>.</w:t>
      </w:r>
    </w:p>
    <w:p w:rsidR="00024B81" w:rsidRPr="00722945" w:rsidRDefault="00024B81" w:rsidP="00024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722945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 указанные в пунктах 3.6, 3.7 настоящего Порядка,</w:t>
      </w:r>
      <w:r w:rsidRPr="00722945">
        <w:rPr>
          <w:rFonts w:ascii="Times New Roman" w:hAnsi="Times New Roman"/>
          <w:sz w:val="28"/>
          <w:szCs w:val="28"/>
        </w:rPr>
        <w:t xml:space="preserve"> заверяются подписью руководителя и печатью юридического лица, подписью индивидуального предпринимателя и печатью в случае ее наличия.</w:t>
      </w:r>
    </w:p>
    <w:p w:rsidR="00024B81" w:rsidRPr="006F74E3" w:rsidRDefault="00024B81" w:rsidP="00024B81">
      <w:pPr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t>Получатель субсидий д</w:t>
      </w:r>
      <w:r w:rsidRPr="006F74E3">
        <w:rPr>
          <w:rFonts w:ascii="Times New Roman" w:hAnsi="Times New Roman"/>
          <w:color w:val="000000"/>
          <w:sz w:val="28"/>
          <w:szCs w:val="28"/>
        </w:rPr>
        <w:t>окументы, указанные в пункт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6F74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3.6, </w:t>
      </w:r>
      <w:r w:rsidRPr="006F74E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7 настоящего Порядка,</w:t>
      </w:r>
      <w:r w:rsidRPr="006F74E3">
        <w:rPr>
          <w:rFonts w:ascii="Times New Roman" w:hAnsi="Times New Roman"/>
          <w:color w:val="000000"/>
          <w:sz w:val="28"/>
          <w:szCs w:val="28"/>
        </w:rPr>
        <w:t xml:space="preserve"> предоставляет одним из следующих способов:</w:t>
      </w:r>
    </w:p>
    <w:p w:rsidR="00024B81" w:rsidRPr="006F74E3" w:rsidRDefault="00024B81" w:rsidP="00024B81">
      <w:pPr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3EA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74E3">
        <w:rPr>
          <w:rFonts w:ascii="Times New Roman" w:hAnsi="Times New Roman"/>
          <w:color w:val="000000"/>
          <w:sz w:val="28"/>
          <w:szCs w:val="28"/>
        </w:rPr>
        <w:t>на бумажном носителе почтовым отправлением по адресу: 628140, пгт. Березово, ул. Астраханцева, 54;</w:t>
      </w:r>
    </w:p>
    <w:p w:rsidR="00024B81" w:rsidRPr="006F74E3" w:rsidRDefault="00024B81" w:rsidP="00024B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color w:val="000000"/>
          <w:sz w:val="28"/>
          <w:szCs w:val="28"/>
        </w:rPr>
        <w:tab/>
        <w:t xml:space="preserve">- в электронной форме (в формате Word и PDF) – подписанные руководителем на адрес электронной почты уполномоченного органа: </w:t>
      </w:r>
      <w:hyperlink r:id="rId15" w:history="1">
        <w:r w:rsidRPr="006F74E3">
          <w:rPr>
            <w:rStyle w:val="a9"/>
            <w:rFonts w:ascii="Times New Roman" w:hAnsi="Times New Roman"/>
            <w:color w:val="auto"/>
            <w:sz w:val="28"/>
            <w:szCs w:val="28"/>
          </w:rPr>
          <w:t>uzhkh@berezovo.ru</w:t>
        </w:r>
      </w:hyperlink>
      <w:r w:rsidRPr="006F74E3">
        <w:rPr>
          <w:rFonts w:ascii="Times New Roman" w:hAnsi="Times New Roman"/>
          <w:color w:val="000000"/>
          <w:sz w:val="28"/>
          <w:szCs w:val="28"/>
        </w:rPr>
        <w:t xml:space="preserve"> и novikovasv@berezovo.ru.</w:t>
      </w:r>
    </w:p>
    <w:p w:rsidR="005E3EAF" w:rsidRDefault="00024B81" w:rsidP="00024B81">
      <w:pPr>
        <w:ind w:left="567" w:firstLine="0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t>За полноту и достоверность представле</w:t>
      </w:r>
      <w:r w:rsidR="005E3EAF">
        <w:rPr>
          <w:rFonts w:ascii="Times New Roman" w:hAnsi="Times New Roman"/>
          <w:sz w:val="28"/>
          <w:szCs w:val="28"/>
        </w:rPr>
        <w:t>нной информации ответственность</w:t>
      </w:r>
    </w:p>
    <w:p w:rsidR="00024B81" w:rsidRPr="006F74E3" w:rsidRDefault="00024B81" w:rsidP="005E3EAF">
      <w:pPr>
        <w:ind w:firstLine="0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t>несет получатель субсидии.</w:t>
      </w:r>
    </w:p>
    <w:p w:rsidR="005E3EAF" w:rsidRDefault="00024B81" w:rsidP="005E3EAF">
      <w:pPr>
        <w:ind w:left="567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3.9. </w:t>
      </w:r>
      <w:r w:rsidRPr="006F74E3">
        <w:rPr>
          <w:rFonts w:ascii="Times New Roman" w:hAnsi="Times New Roman"/>
          <w:color w:val="000000"/>
          <w:sz w:val="28"/>
          <w:szCs w:val="28"/>
        </w:rPr>
        <w:t>Документы, указанные в пункт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6F74E3">
        <w:rPr>
          <w:rFonts w:ascii="Times New Roman" w:hAnsi="Times New Roman"/>
          <w:color w:val="000000"/>
          <w:sz w:val="28"/>
          <w:szCs w:val="28"/>
        </w:rPr>
        <w:t xml:space="preserve"> 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F74E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3.7 настоящего Порядка,</w:t>
      </w:r>
    </w:p>
    <w:p w:rsidR="00024B81" w:rsidRPr="005A3867" w:rsidRDefault="00024B81" w:rsidP="005E3EAF">
      <w:pPr>
        <w:ind w:firstLine="0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color w:val="000000"/>
          <w:sz w:val="28"/>
          <w:szCs w:val="28"/>
        </w:rPr>
        <w:t>регистрируются в Уполномоченном органе в течение одного рабочего дня со дня их поступления.</w:t>
      </w:r>
    </w:p>
    <w:p w:rsidR="00024B81" w:rsidRDefault="00024B81" w:rsidP="00024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6F74E3">
        <w:rPr>
          <w:rFonts w:ascii="Times New Roman" w:hAnsi="Times New Roman"/>
          <w:sz w:val="28"/>
          <w:szCs w:val="28"/>
        </w:rPr>
        <w:t>Уполномоченный орган в течение десяти календарных дней со дня регистрации представленных получателем субсидий документов,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6F7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F74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F74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3.7 настоящего Порядка, </w:t>
      </w:r>
      <w:r w:rsidRPr="006F74E3">
        <w:rPr>
          <w:rFonts w:ascii="Times New Roman" w:hAnsi="Times New Roman"/>
          <w:sz w:val="28"/>
          <w:szCs w:val="28"/>
        </w:rPr>
        <w:t xml:space="preserve">осуществляет проверку на соответствие установленным настоящим Порядком требованиям, </w:t>
      </w:r>
      <w:r w:rsidR="005E3EAF">
        <w:rPr>
          <w:rFonts w:ascii="Times New Roman" w:hAnsi="Times New Roman"/>
          <w:sz w:val="28"/>
          <w:szCs w:val="28"/>
        </w:rPr>
        <w:t>готовит проект</w:t>
      </w:r>
      <w:r w:rsidRPr="006F74E3">
        <w:rPr>
          <w:rFonts w:ascii="Times New Roman" w:hAnsi="Times New Roman"/>
          <w:sz w:val="28"/>
          <w:szCs w:val="28"/>
        </w:rPr>
        <w:t xml:space="preserve">  решения о </w:t>
      </w:r>
      <w:r w:rsidR="005E3EAF">
        <w:rPr>
          <w:rFonts w:ascii="Times New Roman" w:hAnsi="Times New Roman"/>
          <w:sz w:val="28"/>
          <w:szCs w:val="28"/>
        </w:rPr>
        <w:t>предоставлении</w:t>
      </w:r>
      <w:r w:rsidRPr="006F74E3">
        <w:rPr>
          <w:rFonts w:ascii="Times New Roman" w:hAnsi="Times New Roman"/>
          <w:sz w:val="28"/>
          <w:szCs w:val="28"/>
        </w:rPr>
        <w:t xml:space="preserve"> субсидий либо уведомления об отказе в предоставлении субсидий.</w:t>
      </w:r>
    </w:p>
    <w:p w:rsidR="00024B81" w:rsidRPr="006F74E3" w:rsidRDefault="00024B81" w:rsidP="00024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получателем субсидий документов для получения субсидий по фактическим объемам реализации оказанных населению услуг бань, в соответствии с пунктом 3.6 настоящего Порядка, размер субсидии определяется с учетом ранее предоставленного аванса.</w:t>
      </w:r>
    </w:p>
    <w:p w:rsidR="00024B81" w:rsidRPr="006F74E3" w:rsidRDefault="00024B81" w:rsidP="00024B81">
      <w:pPr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t xml:space="preserve">Решение о предоставлении субсидий оформляется в виде распоряжения администрации Березовского района. Решением об отказе в предоставлении субсидий является уведомление об отказе в предоставлении субсидий. </w:t>
      </w:r>
    </w:p>
    <w:p w:rsidR="00CE6A40" w:rsidRPr="009A12D7" w:rsidRDefault="00024B81" w:rsidP="00CE6A40">
      <w:pPr>
        <w:ind w:left="567" w:firstLine="0"/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 xml:space="preserve">3.11. </w:t>
      </w:r>
      <w:r w:rsidR="00CE6A40" w:rsidRPr="009A12D7">
        <w:rPr>
          <w:rFonts w:ascii="Times New Roman" w:hAnsi="Times New Roman"/>
          <w:sz w:val="28"/>
          <w:szCs w:val="28"/>
        </w:rPr>
        <w:t>О</w:t>
      </w:r>
      <w:r w:rsidR="00163853" w:rsidRPr="009A12D7">
        <w:rPr>
          <w:rFonts w:ascii="Times New Roman" w:hAnsi="Times New Roman"/>
          <w:sz w:val="28"/>
          <w:szCs w:val="28"/>
        </w:rPr>
        <w:t>снования</w:t>
      </w:r>
      <w:r w:rsidR="00CE6A40" w:rsidRPr="009A12D7">
        <w:rPr>
          <w:rFonts w:ascii="Times New Roman" w:hAnsi="Times New Roman"/>
          <w:sz w:val="28"/>
          <w:szCs w:val="28"/>
        </w:rPr>
        <w:t>ми</w:t>
      </w:r>
      <w:r w:rsidR="00163853" w:rsidRPr="009A12D7">
        <w:rPr>
          <w:rFonts w:ascii="Times New Roman" w:hAnsi="Times New Roman"/>
          <w:sz w:val="28"/>
          <w:szCs w:val="28"/>
        </w:rPr>
        <w:t xml:space="preserve"> для отказа получ</w:t>
      </w:r>
      <w:r w:rsidR="00CE6A40" w:rsidRPr="009A12D7">
        <w:rPr>
          <w:rFonts w:ascii="Times New Roman" w:hAnsi="Times New Roman"/>
          <w:sz w:val="28"/>
          <w:szCs w:val="28"/>
        </w:rPr>
        <w:t>ателю субсидии в предоставлении</w:t>
      </w:r>
    </w:p>
    <w:p w:rsidR="00163853" w:rsidRPr="009A12D7" w:rsidRDefault="00163853" w:rsidP="00CE6A40">
      <w:pPr>
        <w:ind w:firstLine="0"/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субсидии</w:t>
      </w:r>
      <w:r w:rsidR="00CE6A40" w:rsidRPr="009A12D7">
        <w:rPr>
          <w:rFonts w:ascii="Times New Roman" w:hAnsi="Times New Roman"/>
          <w:sz w:val="28"/>
          <w:szCs w:val="28"/>
        </w:rPr>
        <w:t xml:space="preserve"> являются</w:t>
      </w:r>
      <w:r w:rsidRPr="009A12D7">
        <w:rPr>
          <w:rFonts w:ascii="Times New Roman" w:hAnsi="Times New Roman"/>
          <w:sz w:val="28"/>
          <w:szCs w:val="28"/>
        </w:rPr>
        <w:t>:</w:t>
      </w:r>
    </w:p>
    <w:p w:rsidR="00163853" w:rsidRPr="009A12D7" w:rsidRDefault="00163853" w:rsidP="00CE6A40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представление не в полном объеме документов</w:t>
      </w:r>
      <w:r w:rsidR="00CE6A40" w:rsidRPr="009A12D7">
        <w:rPr>
          <w:rFonts w:ascii="Times New Roman" w:hAnsi="Times New Roman"/>
          <w:sz w:val="28"/>
          <w:szCs w:val="28"/>
        </w:rPr>
        <w:t>, указанных в пунктах 3.6, 3.7 настоящего Порядка</w:t>
      </w:r>
      <w:r w:rsidRPr="009A12D7">
        <w:rPr>
          <w:rFonts w:ascii="Times New Roman" w:hAnsi="Times New Roman"/>
          <w:sz w:val="28"/>
          <w:szCs w:val="28"/>
        </w:rPr>
        <w:t>;</w:t>
      </w:r>
    </w:p>
    <w:p w:rsidR="00CE6A40" w:rsidRPr="009A12D7" w:rsidRDefault="00163853" w:rsidP="00CE6A40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A12D7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024B81" w:rsidRDefault="00024B81" w:rsidP="00CE6A4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cs="Arial"/>
          <w:b/>
        </w:rPr>
        <w:lastRenderedPageBreak/>
        <w:t xml:space="preserve">          </w:t>
      </w:r>
      <w:r w:rsidRPr="004A036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4A0362">
        <w:rPr>
          <w:rFonts w:ascii="Times New Roman" w:hAnsi="Times New Roman"/>
          <w:sz w:val="28"/>
          <w:szCs w:val="28"/>
        </w:rPr>
        <w:t xml:space="preserve">. Уполномоченный орган в течение одного рабочего дня после  </w:t>
      </w:r>
      <w:r w:rsidR="00163853">
        <w:rPr>
          <w:rFonts w:ascii="Times New Roman" w:hAnsi="Times New Roman"/>
          <w:sz w:val="28"/>
          <w:szCs w:val="28"/>
        </w:rPr>
        <w:t>принятия решения о предоставлении субсидии,</w:t>
      </w:r>
      <w:r w:rsidRPr="004A0362">
        <w:rPr>
          <w:rFonts w:ascii="Times New Roman" w:hAnsi="Times New Roman"/>
          <w:sz w:val="28"/>
          <w:szCs w:val="28"/>
        </w:rPr>
        <w:t xml:space="preserve"> направляет их в отдел по бухгалтерскому учету и отчетности администрации Березовского района.</w:t>
      </w:r>
    </w:p>
    <w:p w:rsidR="00024B81" w:rsidRPr="004A0362" w:rsidRDefault="00024B81" w:rsidP="00024B81">
      <w:pPr>
        <w:widowControl w:val="0"/>
        <w:autoSpaceDE w:val="0"/>
        <w:autoSpaceDN w:val="0"/>
        <w:adjustRightInd w:val="0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Pr="00673274">
        <w:rPr>
          <w:rFonts w:ascii="Times New Roman" w:hAnsi="Times New Roman"/>
          <w:sz w:val="28"/>
          <w:szCs w:val="28"/>
        </w:rPr>
        <w:t xml:space="preserve">Отдел по бухгалтерскому учету и отчетности администрации Березовского района в срок не позднее 10-го рабочего дня </w:t>
      </w:r>
      <w:r w:rsidR="00163853">
        <w:rPr>
          <w:rFonts w:ascii="Times New Roman" w:hAnsi="Times New Roman"/>
          <w:sz w:val="28"/>
          <w:szCs w:val="28"/>
        </w:rPr>
        <w:t>после принятия решения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274">
        <w:rPr>
          <w:rFonts w:ascii="Times New Roman" w:hAnsi="Times New Roman"/>
          <w:sz w:val="28"/>
          <w:szCs w:val="28"/>
        </w:rPr>
        <w:t>осуществляет перечисление средств субсидий на расчетный счет получателя субсидий, открытый в учреждениях Центрального банка Российской Федерации или кредитных организациях, в соответствии с заключенным договором (соглашением).</w:t>
      </w:r>
    </w:p>
    <w:p w:rsidR="00024B81" w:rsidRPr="004A0362" w:rsidRDefault="00024B81" w:rsidP="00024B8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</w:t>
      </w:r>
      <w:r w:rsidRPr="004A0362">
        <w:rPr>
          <w:rFonts w:ascii="Times New Roman" w:hAnsi="Times New Roman"/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 составляется дополнительное соглашение к договору (соглашению) о предоставлении субсидий.</w:t>
      </w:r>
    </w:p>
    <w:p w:rsidR="008F098B" w:rsidRPr="00864A05" w:rsidRDefault="008F098B" w:rsidP="008F098B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66389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66389F">
        <w:rPr>
          <w:rFonts w:ascii="Times New Roman" w:hAnsi="Times New Roman"/>
          <w:sz w:val="28"/>
          <w:szCs w:val="28"/>
        </w:rPr>
        <w:t>.</w:t>
      </w:r>
      <w:r w:rsidRPr="00864A05">
        <w:rPr>
          <w:rFonts w:ascii="Times New Roman" w:hAnsi="Times New Roman"/>
          <w:sz w:val="28"/>
          <w:szCs w:val="28"/>
        </w:rPr>
        <w:t xml:space="preserve"> Результатом предоставления субсидий на возмещение недополученных доходов является оказание </w:t>
      </w:r>
      <w:r>
        <w:rPr>
          <w:rFonts w:ascii="Times New Roman" w:hAnsi="Times New Roman"/>
          <w:sz w:val="28"/>
          <w:szCs w:val="28"/>
        </w:rPr>
        <w:t xml:space="preserve">населению </w:t>
      </w:r>
      <w:r w:rsidRPr="00864A05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 xml:space="preserve">бань </w:t>
      </w:r>
      <w:r w:rsidRPr="00864A05">
        <w:rPr>
          <w:rFonts w:ascii="Times New Roman" w:hAnsi="Times New Roman"/>
          <w:sz w:val="28"/>
          <w:szCs w:val="28"/>
        </w:rPr>
        <w:t xml:space="preserve">на территории городского поселения Березово по регулируемым </w:t>
      </w:r>
      <w:r>
        <w:rPr>
          <w:rFonts w:ascii="Times New Roman" w:hAnsi="Times New Roman"/>
          <w:sz w:val="28"/>
          <w:szCs w:val="28"/>
        </w:rPr>
        <w:t>тариф</w:t>
      </w:r>
      <w:r w:rsidRPr="00864A05">
        <w:rPr>
          <w:rFonts w:ascii="Times New Roman" w:hAnsi="Times New Roman"/>
          <w:sz w:val="28"/>
          <w:szCs w:val="28"/>
        </w:rPr>
        <w:t>ам в необходимых объемах.</w:t>
      </w:r>
    </w:p>
    <w:p w:rsidR="008F098B" w:rsidRDefault="008F098B" w:rsidP="008F098B">
      <w:pPr>
        <w:widowControl w:val="0"/>
        <w:autoSpaceDE w:val="0"/>
        <w:autoSpaceDN w:val="0"/>
        <w:adjustRightInd w:val="0"/>
      </w:pPr>
      <w:r w:rsidRPr="00864A05">
        <w:rPr>
          <w:rFonts w:ascii="Times New Roman" w:hAnsi="Times New Roman"/>
          <w:sz w:val="28"/>
          <w:szCs w:val="28"/>
        </w:rPr>
        <w:t xml:space="preserve">Объем оказанных </w:t>
      </w:r>
      <w:r>
        <w:rPr>
          <w:rFonts w:ascii="Times New Roman" w:hAnsi="Times New Roman"/>
          <w:sz w:val="28"/>
          <w:szCs w:val="28"/>
        </w:rPr>
        <w:t xml:space="preserve">населению </w:t>
      </w:r>
      <w:r w:rsidRPr="00864A05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 xml:space="preserve">бань </w:t>
      </w:r>
      <w:r w:rsidRPr="00864A05">
        <w:rPr>
          <w:rFonts w:ascii="Times New Roman" w:hAnsi="Times New Roman"/>
          <w:sz w:val="28"/>
          <w:szCs w:val="28"/>
        </w:rPr>
        <w:t xml:space="preserve">содержится в договоре (соглашении) на предоставление  субсидий  на возмещение недополученных доходов от оказания </w:t>
      </w:r>
      <w:r>
        <w:rPr>
          <w:rFonts w:ascii="Times New Roman" w:hAnsi="Times New Roman"/>
          <w:sz w:val="28"/>
          <w:szCs w:val="28"/>
        </w:rPr>
        <w:t xml:space="preserve">населению </w:t>
      </w:r>
      <w:r w:rsidRPr="00864A05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 xml:space="preserve">бань </w:t>
      </w:r>
      <w:r w:rsidRPr="00864A05">
        <w:rPr>
          <w:rFonts w:ascii="Times New Roman" w:hAnsi="Times New Roman"/>
          <w:sz w:val="28"/>
          <w:szCs w:val="28"/>
        </w:rPr>
        <w:t xml:space="preserve">на территории городского поселения Березово по регулируемым </w:t>
      </w:r>
      <w:r>
        <w:rPr>
          <w:rFonts w:ascii="Times New Roman" w:hAnsi="Times New Roman"/>
          <w:sz w:val="28"/>
          <w:szCs w:val="28"/>
        </w:rPr>
        <w:t>тариф</w:t>
      </w:r>
      <w:r w:rsidRPr="00864A05">
        <w:rPr>
          <w:rFonts w:ascii="Times New Roman" w:hAnsi="Times New Roman"/>
          <w:sz w:val="28"/>
          <w:szCs w:val="28"/>
        </w:rPr>
        <w:t>ам.</w:t>
      </w:r>
    </w:p>
    <w:p w:rsidR="00A30EBB" w:rsidRPr="003B4EB5" w:rsidRDefault="00A30EBB" w:rsidP="00A30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</w:t>
      </w:r>
      <w:r w:rsidRPr="003B4EB5">
        <w:rPr>
          <w:rFonts w:ascii="Times New Roman" w:hAnsi="Times New Roman"/>
          <w:sz w:val="28"/>
          <w:szCs w:val="28"/>
        </w:rPr>
        <w:t>Порядок и сроки возврата субсидий в бюджет городского поселения Березово в случае нарушения условий предоставления субсидий.</w:t>
      </w:r>
    </w:p>
    <w:p w:rsidR="00A30EBB" w:rsidRPr="003B4EB5" w:rsidRDefault="00A30EBB" w:rsidP="00A30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3.16.1. </w:t>
      </w:r>
      <w:r w:rsidRPr="003B4EB5">
        <w:rPr>
          <w:rFonts w:ascii="Times New Roman" w:hAnsi="Times New Roman"/>
          <w:sz w:val="28"/>
          <w:szCs w:val="28"/>
        </w:rPr>
        <w:t>Субсидия, перечисленная получателю, подлежит возврату получателем субсидий в бюджет городского поселения Березово в случаях:</w:t>
      </w:r>
    </w:p>
    <w:p w:rsidR="00A30EBB" w:rsidRPr="003B4EB5" w:rsidRDefault="00A30EBB" w:rsidP="00A30EBB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ab/>
        <w:t xml:space="preserve"> - наличия письменного заявления о возврате субсидий получателя субсидий;</w:t>
      </w:r>
    </w:p>
    <w:p w:rsidR="00A30EBB" w:rsidRPr="003B4EB5" w:rsidRDefault="00A30EBB" w:rsidP="00A30EBB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 xml:space="preserve"> </w:t>
      </w:r>
      <w:r w:rsidRPr="003B4EB5">
        <w:rPr>
          <w:rFonts w:ascii="Times New Roman" w:hAnsi="Times New Roman"/>
          <w:sz w:val="28"/>
          <w:szCs w:val="28"/>
        </w:rPr>
        <w:tab/>
        <w:t>- нарушения условий установленных при предоставлении субсидий, а также выявленных по результатам проверок проведенных главным распорядителем и органом муниципального финансового контроля;</w:t>
      </w:r>
    </w:p>
    <w:p w:rsidR="00A30EBB" w:rsidRPr="003B4EB5" w:rsidRDefault="00A30EBB" w:rsidP="00A30EBB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ab/>
        <w:t xml:space="preserve"> -  предоставления получателем недостоверных сведений в документах, предусмотренных в пунктах 3.</w:t>
      </w:r>
      <w:r>
        <w:rPr>
          <w:rFonts w:ascii="Times New Roman" w:hAnsi="Times New Roman"/>
          <w:sz w:val="28"/>
          <w:szCs w:val="28"/>
        </w:rPr>
        <w:t>6</w:t>
      </w:r>
      <w:r w:rsidRPr="003B4EB5">
        <w:rPr>
          <w:rFonts w:ascii="Times New Roman" w:hAnsi="Times New Roman"/>
          <w:sz w:val="28"/>
          <w:szCs w:val="28"/>
        </w:rPr>
        <w:t>, 3.</w:t>
      </w:r>
      <w:r>
        <w:rPr>
          <w:rFonts w:ascii="Times New Roman" w:hAnsi="Times New Roman"/>
          <w:sz w:val="28"/>
          <w:szCs w:val="28"/>
        </w:rPr>
        <w:t xml:space="preserve">7 </w:t>
      </w:r>
      <w:r w:rsidRPr="003B4EB5">
        <w:rPr>
          <w:rFonts w:ascii="Times New Roman" w:hAnsi="Times New Roman"/>
          <w:sz w:val="28"/>
          <w:szCs w:val="28"/>
        </w:rPr>
        <w:t xml:space="preserve"> раздела 3 настоящего Порядка;</w:t>
      </w:r>
    </w:p>
    <w:p w:rsidR="00A30EBB" w:rsidRPr="003B4EB5" w:rsidRDefault="00A30EBB" w:rsidP="00A30EBB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ab/>
        <w:t>- неисполнения или ненадлежащего исполнения обязательств по договору (соглашению) о предоставлении субсидий;</w:t>
      </w:r>
    </w:p>
    <w:p w:rsidR="00A30EBB" w:rsidRPr="003B4EB5" w:rsidRDefault="00A30EBB" w:rsidP="00A30EBB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 xml:space="preserve"> </w:t>
      </w:r>
      <w:r w:rsidRPr="003B4EB5">
        <w:rPr>
          <w:rFonts w:ascii="Times New Roman" w:hAnsi="Times New Roman"/>
          <w:sz w:val="28"/>
          <w:szCs w:val="28"/>
        </w:rPr>
        <w:tab/>
        <w:t>- в иных случаях, предусмотренных действующим законодательством.</w:t>
      </w:r>
    </w:p>
    <w:p w:rsidR="00A30EBB" w:rsidRPr="00221BFC" w:rsidRDefault="00A30EBB" w:rsidP="00A30EB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3.16.2. </w:t>
      </w:r>
      <w:r w:rsidRPr="00221BFC">
        <w:rPr>
          <w:rFonts w:ascii="Times New Roman" w:hAnsi="Times New Roman"/>
          <w:sz w:val="28"/>
          <w:szCs w:val="28"/>
        </w:rPr>
        <w:t xml:space="preserve">Главный распорядитель в течение 10 </w:t>
      </w:r>
      <w:r>
        <w:rPr>
          <w:rFonts w:ascii="Times New Roman" w:hAnsi="Times New Roman"/>
          <w:sz w:val="28"/>
          <w:szCs w:val="28"/>
        </w:rPr>
        <w:t>рабочи</w:t>
      </w:r>
      <w:r w:rsidRPr="00221BFC">
        <w:rPr>
          <w:rFonts w:ascii="Times New Roman" w:hAnsi="Times New Roman"/>
          <w:sz w:val="28"/>
          <w:szCs w:val="28"/>
        </w:rPr>
        <w:t>х дней с д</w:t>
      </w:r>
      <w:r>
        <w:rPr>
          <w:rFonts w:ascii="Times New Roman" w:hAnsi="Times New Roman"/>
          <w:sz w:val="28"/>
          <w:szCs w:val="28"/>
        </w:rPr>
        <w:t>аты</w:t>
      </w:r>
      <w:r w:rsidRPr="00221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возникновения оснований для возврата субсидий, предусмотренных подпунктом 3.16.1 настоящего Порядка, </w:t>
      </w:r>
      <w:r w:rsidRPr="00221BFC">
        <w:rPr>
          <w:rFonts w:ascii="Times New Roman" w:hAnsi="Times New Roman"/>
          <w:sz w:val="28"/>
          <w:szCs w:val="28"/>
        </w:rPr>
        <w:t>направляет получателю субсиди</w:t>
      </w:r>
      <w:r>
        <w:rPr>
          <w:rFonts w:ascii="Times New Roman" w:hAnsi="Times New Roman"/>
          <w:sz w:val="28"/>
          <w:szCs w:val="28"/>
        </w:rPr>
        <w:t>й</w:t>
      </w:r>
      <w:r w:rsidRPr="00221BFC">
        <w:rPr>
          <w:rFonts w:ascii="Times New Roman" w:hAnsi="Times New Roman"/>
          <w:sz w:val="28"/>
          <w:szCs w:val="28"/>
        </w:rPr>
        <w:t xml:space="preserve"> требование о возврате субсидии, с указанием суммы субсидии, подлежащей возврату в бюджет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221BFC">
        <w:rPr>
          <w:rFonts w:ascii="Times New Roman" w:hAnsi="Times New Roman"/>
          <w:sz w:val="28"/>
          <w:szCs w:val="28"/>
        </w:rPr>
        <w:t xml:space="preserve">Березово </w:t>
      </w:r>
      <w:r w:rsidRPr="00BD6CDC">
        <w:rPr>
          <w:rFonts w:ascii="Times New Roman" w:hAnsi="Times New Roman"/>
          <w:sz w:val="28"/>
          <w:szCs w:val="28"/>
        </w:rPr>
        <w:t>почтовым отправлением с уведомлением</w:t>
      </w:r>
      <w:r w:rsidRPr="00221BFC">
        <w:rPr>
          <w:rFonts w:ascii="Times New Roman" w:hAnsi="Times New Roman"/>
          <w:sz w:val="28"/>
          <w:szCs w:val="28"/>
        </w:rPr>
        <w:t>.</w:t>
      </w:r>
    </w:p>
    <w:p w:rsidR="00A30EBB" w:rsidRDefault="00A30EBB" w:rsidP="00A30EBB">
      <w:pPr>
        <w:rPr>
          <w:rFonts w:ascii="Times New Roman" w:hAnsi="Times New Roman"/>
          <w:sz w:val="28"/>
          <w:szCs w:val="28"/>
        </w:rPr>
      </w:pPr>
      <w:r w:rsidRPr="00221BFC">
        <w:rPr>
          <w:rFonts w:ascii="Times New Roman" w:hAnsi="Times New Roman"/>
          <w:sz w:val="28"/>
          <w:szCs w:val="28"/>
        </w:rPr>
        <w:t xml:space="preserve">  Получатель субсиди</w:t>
      </w:r>
      <w:r>
        <w:rPr>
          <w:rFonts w:ascii="Times New Roman" w:hAnsi="Times New Roman"/>
          <w:sz w:val="28"/>
          <w:szCs w:val="28"/>
        </w:rPr>
        <w:t>й</w:t>
      </w:r>
      <w:r w:rsidRPr="00221BFC">
        <w:rPr>
          <w:rFonts w:ascii="Times New Roman" w:hAnsi="Times New Roman"/>
          <w:sz w:val="28"/>
          <w:szCs w:val="28"/>
        </w:rPr>
        <w:t xml:space="preserve"> в течение 7 календарных дней с момента получения требования о возврате субсидии, обязан перечислить указанную в требовании о возврате субсидии сумму в бюджет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221BFC">
        <w:rPr>
          <w:rFonts w:ascii="Times New Roman" w:hAnsi="Times New Roman"/>
          <w:sz w:val="28"/>
          <w:szCs w:val="28"/>
        </w:rPr>
        <w:t>Березово.</w:t>
      </w:r>
    </w:p>
    <w:p w:rsidR="00A30EBB" w:rsidRPr="003B4EB5" w:rsidRDefault="00A30EBB" w:rsidP="00A30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3.16.3. </w:t>
      </w:r>
      <w:r w:rsidRPr="003B4EB5">
        <w:rPr>
          <w:rFonts w:ascii="Times New Roman" w:hAnsi="Times New Roman"/>
          <w:sz w:val="28"/>
          <w:szCs w:val="28"/>
        </w:rPr>
        <w:t xml:space="preserve">В случае если получатель субсидий не использовал остатки субсидий на возмещение недополученных доходов за оказанные </w:t>
      </w:r>
      <w:r>
        <w:rPr>
          <w:rFonts w:ascii="Times New Roman" w:hAnsi="Times New Roman"/>
          <w:sz w:val="28"/>
          <w:szCs w:val="28"/>
        </w:rPr>
        <w:t xml:space="preserve">населению </w:t>
      </w:r>
      <w:r w:rsidRPr="003B4EB5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бань </w:t>
      </w:r>
      <w:r w:rsidRPr="003B4EB5">
        <w:rPr>
          <w:rFonts w:ascii="Times New Roman" w:hAnsi="Times New Roman"/>
          <w:sz w:val="28"/>
          <w:szCs w:val="28"/>
        </w:rPr>
        <w:t xml:space="preserve">на территории городского поселения Березово по регулируемым </w:t>
      </w:r>
      <w:r>
        <w:rPr>
          <w:rFonts w:ascii="Times New Roman" w:hAnsi="Times New Roman"/>
          <w:sz w:val="28"/>
          <w:szCs w:val="28"/>
        </w:rPr>
        <w:t>тарифа</w:t>
      </w:r>
      <w:r w:rsidRPr="003B4EB5">
        <w:rPr>
          <w:rFonts w:ascii="Times New Roman" w:hAnsi="Times New Roman"/>
          <w:sz w:val="28"/>
          <w:szCs w:val="28"/>
        </w:rPr>
        <w:t xml:space="preserve">м в отчетном финансовом году, получатель субсидий в текущем финансовом году возвращает в бюджет городского поселения Березово сумму перечисленной субсидии, за исключением субсидии, предоставленной в пределах суммы, необходимой для </w:t>
      </w:r>
      <w:r w:rsidRPr="003B4EB5">
        <w:rPr>
          <w:rFonts w:ascii="Times New Roman" w:hAnsi="Times New Roman"/>
          <w:sz w:val="28"/>
          <w:szCs w:val="28"/>
        </w:rPr>
        <w:lastRenderedPageBreak/>
        <w:t>оплаты денежных обязательств получателя субсидий, источником финансового обеспечения которых являются указанные субсидии.</w:t>
      </w:r>
    </w:p>
    <w:p w:rsidR="00C15A59" w:rsidRDefault="00C15A59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15A59" w:rsidRPr="00CF3A23" w:rsidRDefault="00C15A59" w:rsidP="00C15A59">
      <w:pPr>
        <w:pStyle w:val="af7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4</w:t>
      </w:r>
      <w:r w:rsidRPr="00CF3A23">
        <w:rPr>
          <w:bCs/>
          <w:iCs/>
          <w:sz w:val="32"/>
          <w:szCs w:val="32"/>
        </w:rPr>
        <w:t>.</w:t>
      </w:r>
      <w:r>
        <w:rPr>
          <w:bCs/>
          <w:iCs/>
          <w:sz w:val="32"/>
          <w:szCs w:val="32"/>
        </w:rPr>
        <w:t xml:space="preserve"> </w:t>
      </w:r>
      <w:r w:rsidRPr="00CF3A23">
        <w:rPr>
          <w:bCs/>
          <w:iCs/>
          <w:sz w:val="32"/>
          <w:szCs w:val="32"/>
        </w:rPr>
        <w:t xml:space="preserve">Требования к отчетности </w:t>
      </w:r>
    </w:p>
    <w:p w:rsidR="00C15A59" w:rsidRDefault="00C15A59" w:rsidP="00C15A59">
      <w:pPr>
        <w:rPr>
          <w:rFonts w:ascii="Times New Roman" w:hAnsi="Times New Roman"/>
          <w:sz w:val="28"/>
          <w:szCs w:val="28"/>
        </w:rPr>
      </w:pPr>
    </w:p>
    <w:p w:rsidR="00C15A59" w:rsidRPr="000D428A" w:rsidRDefault="00C15A59" w:rsidP="00C15A59">
      <w:pPr>
        <w:rPr>
          <w:rFonts w:ascii="Times New Roman" w:hAnsi="Times New Roman"/>
          <w:sz w:val="28"/>
          <w:szCs w:val="28"/>
        </w:rPr>
      </w:pPr>
      <w:r w:rsidRPr="000D428A">
        <w:rPr>
          <w:rFonts w:ascii="Times New Roman" w:hAnsi="Times New Roman"/>
          <w:sz w:val="28"/>
          <w:szCs w:val="28"/>
        </w:rPr>
        <w:t>4.1. Получатель субсидий ежеквартально  не позднее 25-го числа, месяца следующего за отчетным кварталом, представляет в Уполномоченный орган  отчетность о достижении результата предоставления субсидий, указанного в пункте 3.</w:t>
      </w:r>
      <w:r>
        <w:rPr>
          <w:rFonts w:ascii="Times New Roman" w:hAnsi="Times New Roman"/>
          <w:sz w:val="28"/>
          <w:szCs w:val="28"/>
        </w:rPr>
        <w:t>15</w:t>
      </w:r>
      <w:r w:rsidRPr="000D428A">
        <w:rPr>
          <w:rFonts w:ascii="Times New Roman" w:hAnsi="Times New Roman"/>
          <w:sz w:val="28"/>
          <w:szCs w:val="28"/>
        </w:rPr>
        <w:t xml:space="preserve"> Порядка, в соответствии с формой, установленной в договоре (соглашении).</w:t>
      </w:r>
    </w:p>
    <w:p w:rsidR="00C15A59" w:rsidRPr="000D428A" w:rsidRDefault="00C15A59" w:rsidP="00C15A59">
      <w:pPr>
        <w:rPr>
          <w:rFonts w:ascii="Times New Roman" w:hAnsi="Times New Roman"/>
          <w:bCs/>
          <w:iCs/>
          <w:sz w:val="28"/>
          <w:szCs w:val="28"/>
        </w:rPr>
      </w:pPr>
      <w:r w:rsidRPr="000D428A">
        <w:rPr>
          <w:rFonts w:ascii="Times New Roman" w:hAnsi="Times New Roman"/>
          <w:sz w:val="28"/>
          <w:szCs w:val="28"/>
        </w:rPr>
        <w:t>4.2. Главный распорядитель бюджетных средств вправе устанавливать в договоре (соглашении) сроки и формы представления Получателем субсидий дополнительной отчетности, в том числе посредством заключения дополнительного соглашения.</w:t>
      </w:r>
    </w:p>
    <w:p w:rsidR="00E514A0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06F27" w:rsidRDefault="00206F27" w:rsidP="00206F2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    5</w:t>
      </w:r>
      <w:r w:rsidRPr="00CF3A23">
        <w:rPr>
          <w:rFonts w:ascii="Times New Roman" w:hAnsi="Times New Roman"/>
          <w:b/>
          <w:bCs/>
          <w:iCs/>
          <w:sz w:val="32"/>
          <w:szCs w:val="32"/>
        </w:rPr>
        <w:t xml:space="preserve">. </w:t>
      </w:r>
      <w:r w:rsidRPr="00CF3A23">
        <w:rPr>
          <w:rFonts w:ascii="Times New Roman" w:hAnsi="Times New Roman"/>
          <w:b/>
          <w:sz w:val="32"/>
          <w:szCs w:val="32"/>
        </w:rPr>
        <w:t xml:space="preserve">Требования об осуществлении контроля </w:t>
      </w:r>
    </w:p>
    <w:p w:rsidR="00206F27" w:rsidRDefault="00206F27" w:rsidP="00206F2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Pr="00CF3A23">
        <w:rPr>
          <w:rFonts w:ascii="Times New Roman" w:hAnsi="Times New Roman"/>
          <w:b/>
          <w:sz w:val="32"/>
          <w:szCs w:val="32"/>
        </w:rPr>
        <w:t xml:space="preserve">(мониторинга) за соблюдением условий </w:t>
      </w:r>
    </w:p>
    <w:p w:rsidR="00206F27" w:rsidRDefault="00206F27" w:rsidP="00206F2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CF3A23">
        <w:rPr>
          <w:rFonts w:ascii="Times New Roman" w:hAnsi="Times New Roman"/>
          <w:b/>
          <w:sz w:val="32"/>
          <w:szCs w:val="32"/>
        </w:rPr>
        <w:t xml:space="preserve">и порядка предоставления субсидий </w:t>
      </w:r>
    </w:p>
    <w:p w:rsidR="00206F27" w:rsidRPr="00CF3A23" w:rsidRDefault="00206F27" w:rsidP="00206F2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CF3A23">
        <w:rPr>
          <w:rFonts w:ascii="Times New Roman" w:hAnsi="Times New Roman"/>
          <w:b/>
          <w:sz w:val="32"/>
          <w:szCs w:val="32"/>
        </w:rPr>
        <w:t>и ответственность за их нарушение.</w:t>
      </w:r>
    </w:p>
    <w:p w:rsidR="00206F27" w:rsidRDefault="00206F27" w:rsidP="00206F27">
      <w:pPr>
        <w:pStyle w:val="af7"/>
        <w:rPr>
          <w:rFonts w:ascii="Arial" w:hAnsi="Arial" w:cs="Arial"/>
          <w:bCs/>
          <w:iCs/>
          <w:sz w:val="30"/>
          <w:szCs w:val="28"/>
        </w:rPr>
      </w:pPr>
    </w:p>
    <w:p w:rsidR="00206F27" w:rsidRPr="00BD6CDC" w:rsidRDefault="00206F27" w:rsidP="00206F2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6CDC">
        <w:rPr>
          <w:rFonts w:ascii="Times New Roman" w:hAnsi="Times New Roman" w:cs="Times New Roman"/>
          <w:sz w:val="28"/>
          <w:szCs w:val="28"/>
        </w:rPr>
        <w:t xml:space="preserve">.1. </w:t>
      </w:r>
      <w:r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распорядитель бюджетных средств осуществляет проверку соблюдения Получателем субсидий </w:t>
      </w:r>
      <w:r w:rsidRPr="00BD6CDC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проверку проводит  орган муниципального финансового контроля Березовского района в соответствии со </w:t>
      </w:r>
      <w:hyperlink r:id="rId16" w:history="1">
        <w:r w:rsidRPr="00BD6CDC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7" w:history="1">
        <w:r w:rsidRPr="00BD6CDC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269.2</w:t>
        </w:r>
      </w:hyperlink>
      <w:r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206F27" w:rsidRDefault="00206F27" w:rsidP="00206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6CDC">
        <w:rPr>
          <w:rFonts w:ascii="Times New Roman" w:hAnsi="Times New Roman"/>
          <w:sz w:val="28"/>
          <w:szCs w:val="28"/>
        </w:rPr>
        <w:t xml:space="preserve">.2. </w:t>
      </w:r>
      <w:r w:rsidRPr="00B27D78">
        <w:rPr>
          <w:rFonts w:ascii="Times New Roman" w:hAnsi="Times New Roman"/>
          <w:sz w:val="28"/>
          <w:szCs w:val="28"/>
        </w:rPr>
        <w:t>В случае нарушени</w:t>
      </w:r>
      <w:r w:rsidR="00163853">
        <w:rPr>
          <w:rFonts w:ascii="Times New Roman" w:hAnsi="Times New Roman"/>
          <w:sz w:val="28"/>
          <w:szCs w:val="28"/>
        </w:rPr>
        <w:t>я</w:t>
      </w:r>
      <w:r w:rsidRPr="00B27D78">
        <w:rPr>
          <w:rFonts w:ascii="Times New Roman" w:hAnsi="Times New Roman"/>
          <w:sz w:val="28"/>
          <w:szCs w:val="28"/>
        </w:rPr>
        <w:t xml:space="preserve"> Получателем субсидий условий </w:t>
      </w:r>
      <w:r w:rsidR="00163853">
        <w:rPr>
          <w:rFonts w:ascii="Times New Roman" w:hAnsi="Times New Roman"/>
          <w:sz w:val="28"/>
          <w:szCs w:val="28"/>
        </w:rPr>
        <w:t>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D78">
        <w:rPr>
          <w:rFonts w:ascii="Times New Roman" w:hAnsi="Times New Roman"/>
          <w:sz w:val="28"/>
          <w:szCs w:val="28"/>
        </w:rPr>
        <w:t>предоставлени</w:t>
      </w:r>
      <w:r w:rsidR="00163853">
        <w:rPr>
          <w:rFonts w:ascii="Times New Roman" w:hAnsi="Times New Roman"/>
          <w:sz w:val="28"/>
          <w:szCs w:val="28"/>
        </w:rPr>
        <w:t>я</w:t>
      </w:r>
      <w:r w:rsidRPr="00B27D78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выявленных</w:t>
      </w:r>
      <w:r w:rsidRPr="00B27D78">
        <w:rPr>
          <w:rFonts w:ascii="Times New Roman" w:hAnsi="Times New Roman"/>
          <w:sz w:val="28"/>
          <w:szCs w:val="28"/>
        </w:rPr>
        <w:t>, в том числе по фактам проверок, проведенных Главным распорядителем и органом муниципального финансового контроля Березовского района, Главный распорядитель принимает решение о возврате предоставленной Субсидии.</w:t>
      </w:r>
    </w:p>
    <w:p w:rsidR="00206F27" w:rsidRPr="00BD6CDC" w:rsidRDefault="00206F27" w:rsidP="00206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6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D6CDC">
        <w:rPr>
          <w:rFonts w:ascii="Times New Roman" w:hAnsi="Times New Roman"/>
          <w:sz w:val="28"/>
          <w:szCs w:val="28"/>
        </w:rPr>
        <w:t xml:space="preserve">. </w:t>
      </w:r>
      <w:r w:rsidRPr="00BD6CDC">
        <w:rPr>
          <w:rFonts w:ascii="Times New Roman" w:hAnsi="Times New Roman"/>
          <w:color w:val="000000"/>
          <w:sz w:val="28"/>
          <w:szCs w:val="28"/>
        </w:rPr>
        <w:t>Текущий контроль за выполнением условий заключенного договора (соглашения) в период его действия возлагается на уполномоченный орган. Уполномоченный орган осуществляет контроль исполнения получателем субсидии условий и обязательств по договору (соглашению)  путем проведения мероприятий по сбору отчетности и информации в соответствии с договором (соглашением).</w:t>
      </w:r>
    </w:p>
    <w:p w:rsidR="00206F27" w:rsidRPr="00BD6CDC" w:rsidRDefault="00206F27" w:rsidP="00206F27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6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D6CDC">
        <w:rPr>
          <w:rFonts w:ascii="Times New Roman" w:hAnsi="Times New Roman"/>
          <w:sz w:val="28"/>
          <w:szCs w:val="28"/>
        </w:rPr>
        <w:t>. Стороны несут ответственность за неисполнение или ненадлежащее исполнение условий договора (соглашения) о предоставлении субсидии в соответствии с законодательством Российской Федерации.</w:t>
      </w:r>
    </w:p>
    <w:p w:rsidR="00206F27" w:rsidRPr="00BD6CDC" w:rsidRDefault="00206F27" w:rsidP="00206F27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6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D6CDC">
        <w:rPr>
          <w:rFonts w:ascii="Times New Roman" w:hAnsi="Times New Roman"/>
          <w:sz w:val="28"/>
          <w:szCs w:val="28"/>
        </w:rPr>
        <w:t>.  Получатель субсидии несет полную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субсидии.</w:t>
      </w:r>
    </w:p>
    <w:p w:rsidR="00206F27" w:rsidRPr="00BD6CDC" w:rsidRDefault="00206F27" w:rsidP="00206F27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6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D6CDC">
        <w:rPr>
          <w:rFonts w:ascii="Times New Roman" w:hAnsi="Times New Roman"/>
          <w:sz w:val="28"/>
          <w:szCs w:val="28"/>
        </w:rPr>
        <w:t xml:space="preserve">. </w:t>
      </w:r>
      <w:r w:rsidRPr="00BD6CDC">
        <w:rPr>
          <w:rFonts w:ascii="Times New Roman" w:hAnsi="Times New Roman"/>
          <w:color w:val="000000"/>
          <w:sz w:val="28"/>
          <w:szCs w:val="28"/>
        </w:rPr>
        <w:t>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206F27" w:rsidRDefault="00206F27" w:rsidP="00206F27">
      <w:r>
        <w:rPr>
          <w:rFonts w:ascii="Times New Roman" w:hAnsi="Times New Roman"/>
          <w:sz w:val="28"/>
          <w:szCs w:val="28"/>
        </w:rPr>
        <w:lastRenderedPageBreak/>
        <w:t>5</w:t>
      </w:r>
      <w:r w:rsidRPr="00BD6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D6CDC">
        <w:rPr>
          <w:rFonts w:ascii="Times New Roman" w:hAnsi="Times New Roman"/>
          <w:sz w:val="28"/>
          <w:szCs w:val="28"/>
        </w:rPr>
        <w:t>. В случае невыполнения получателем субсидий требований о возврате субсидий ее взыскание осуществляется в судебном порядке в соответствии с законодательством Российской Федерации.</w:t>
      </w:r>
    </w:p>
    <w:p w:rsidR="00206F27" w:rsidRDefault="00206F27" w:rsidP="00206F2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06F27" w:rsidRDefault="00206F27" w:rsidP="00206F2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06F27" w:rsidRDefault="00206F27" w:rsidP="00206F2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06F27" w:rsidRDefault="00206F27" w:rsidP="00206F2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06F27" w:rsidRDefault="00206F27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04AEE" w:rsidRPr="00484784" w:rsidRDefault="00F04AEE" w:rsidP="00F04AEE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32"/>
          <w:szCs w:val="32"/>
        </w:rPr>
      </w:pPr>
      <w:r>
        <w:rPr>
          <w:rFonts w:cs="Arial"/>
          <w:szCs w:val="28"/>
        </w:rPr>
        <w:br w:type="page"/>
      </w:r>
      <w:r w:rsidRPr="00484784">
        <w:rPr>
          <w:rFonts w:cs="Arial"/>
          <w:b/>
          <w:sz w:val="32"/>
          <w:szCs w:val="32"/>
        </w:rPr>
        <w:lastRenderedPageBreak/>
        <w:t>Приложение 1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к Порядку</w:t>
      </w:r>
      <w:r w:rsidRPr="00484784">
        <w:rPr>
          <w:rFonts w:cs="Arial"/>
          <w:b/>
          <w:bCs/>
          <w:sz w:val="32"/>
          <w:szCs w:val="32"/>
        </w:rPr>
        <w:t xml:space="preserve"> предоставления субсидий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bCs/>
          <w:sz w:val="32"/>
          <w:szCs w:val="32"/>
        </w:rPr>
        <w:t>на в</w:t>
      </w:r>
      <w:r w:rsidRPr="00484784">
        <w:rPr>
          <w:rFonts w:cs="Arial"/>
          <w:b/>
          <w:sz w:val="32"/>
          <w:szCs w:val="32"/>
        </w:rPr>
        <w:t>озмещение недополученных доходов,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возникающих при оказании населению услуг бань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на территории городского поселения Березово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по регулируемым тарифам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F04AEE" w:rsidRPr="002249B7" w:rsidRDefault="00F04AEE" w:rsidP="00F04AEE">
      <w:pPr>
        <w:tabs>
          <w:tab w:val="left" w:pos="5760"/>
        </w:tabs>
        <w:jc w:val="right"/>
        <w:rPr>
          <w:rFonts w:cs="Arial"/>
          <w:szCs w:val="28"/>
        </w:rPr>
      </w:pPr>
    </w:p>
    <w:p w:rsidR="00F04AEE" w:rsidRPr="002249B7" w:rsidRDefault="00F04AEE" w:rsidP="00F04AEE">
      <w:pPr>
        <w:tabs>
          <w:tab w:val="left" w:pos="5760"/>
        </w:tabs>
        <w:rPr>
          <w:rFonts w:cs="Arial"/>
          <w:szCs w:val="28"/>
        </w:rPr>
      </w:pPr>
    </w:p>
    <w:p w:rsidR="00F04AEE" w:rsidRPr="002249B7" w:rsidRDefault="00F04AEE" w:rsidP="00F04AEE">
      <w:pPr>
        <w:jc w:val="right"/>
        <w:outlineLvl w:val="2"/>
        <w:rPr>
          <w:rFonts w:cs="Arial"/>
          <w:bCs/>
          <w:szCs w:val="27"/>
        </w:rPr>
      </w:pPr>
      <w:r w:rsidRPr="002249B7">
        <w:rPr>
          <w:rFonts w:cs="Arial"/>
          <w:bCs/>
          <w:szCs w:val="27"/>
        </w:rPr>
        <w:t xml:space="preserve">Главе Березовского района </w:t>
      </w:r>
    </w:p>
    <w:p w:rsidR="00F04AEE" w:rsidRPr="002249B7" w:rsidRDefault="00F04AEE" w:rsidP="00F04AEE">
      <w:pPr>
        <w:jc w:val="right"/>
        <w:outlineLvl w:val="2"/>
        <w:rPr>
          <w:rFonts w:cs="Arial"/>
          <w:bCs/>
          <w:szCs w:val="27"/>
        </w:rPr>
      </w:pPr>
      <w:r w:rsidRPr="002249B7">
        <w:rPr>
          <w:rFonts w:cs="Arial"/>
          <w:bCs/>
          <w:szCs w:val="27"/>
        </w:rPr>
        <w:t>_______________________</w:t>
      </w:r>
    </w:p>
    <w:p w:rsidR="00F04AEE" w:rsidRPr="00484784" w:rsidRDefault="00F04AEE" w:rsidP="00F04AEE">
      <w:pPr>
        <w:jc w:val="right"/>
        <w:outlineLvl w:val="2"/>
        <w:rPr>
          <w:rFonts w:cs="Arial"/>
          <w:bCs/>
          <w:sz w:val="20"/>
          <w:szCs w:val="20"/>
        </w:rPr>
      </w:pPr>
      <w:r w:rsidRPr="00484784">
        <w:rPr>
          <w:rFonts w:cs="Arial"/>
          <w:bCs/>
          <w:sz w:val="20"/>
          <w:szCs w:val="20"/>
        </w:rPr>
        <w:t>(Ф.И.О.)</w:t>
      </w:r>
    </w:p>
    <w:p w:rsidR="00F04AEE" w:rsidRPr="002249B7" w:rsidRDefault="00F04AEE" w:rsidP="00F04AEE">
      <w:pPr>
        <w:outlineLvl w:val="2"/>
        <w:rPr>
          <w:rFonts w:cs="Arial"/>
          <w:bCs/>
          <w:szCs w:val="27"/>
        </w:rPr>
      </w:pPr>
    </w:p>
    <w:p w:rsidR="00F04AEE" w:rsidRPr="002249B7" w:rsidRDefault="00F04AEE" w:rsidP="00F04AEE">
      <w:pPr>
        <w:pStyle w:val="2"/>
      </w:pPr>
      <w:r w:rsidRPr="002249B7">
        <w:t>Заявление</w:t>
      </w:r>
    </w:p>
    <w:p w:rsidR="00F04AEE" w:rsidRPr="002249B7" w:rsidRDefault="00F04AEE" w:rsidP="00F04AEE">
      <w:pPr>
        <w:pStyle w:val="2"/>
      </w:pPr>
      <w:r w:rsidRPr="002249B7">
        <w:t>на предоставление субсидий из бюджета городского поселения Березово</w:t>
      </w:r>
    </w:p>
    <w:p w:rsidR="00F04AEE" w:rsidRPr="002249B7" w:rsidRDefault="00F04AEE" w:rsidP="00F04AEE">
      <w:pPr>
        <w:pStyle w:val="2"/>
      </w:pPr>
      <w:r w:rsidRPr="002249B7">
        <w:t>в _____________</w:t>
      </w:r>
    </w:p>
    <w:p w:rsidR="00F04AEE" w:rsidRPr="00484784" w:rsidRDefault="00F04AEE" w:rsidP="00F04AEE">
      <w:pPr>
        <w:pStyle w:val="2"/>
        <w:rPr>
          <w:b w:val="0"/>
          <w:sz w:val="20"/>
          <w:szCs w:val="20"/>
        </w:rPr>
      </w:pPr>
      <w:r w:rsidRPr="00484784">
        <w:rPr>
          <w:b w:val="0"/>
          <w:sz w:val="20"/>
          <w:szCs w:val="20"/>
        </w:rPr>
        <w:t>(год)</w:t>
      </w:r>
    </w:p>
    <w:p w:rsidR="00F04AEE" w:rsidRPr="002249B7" w:rsidRDefault="00F04AEE" w:rsidP="00F04AEE">
      <w:pPr>
        <w:outlineLvl w:val="2"/>
        <w:rPr>
          <w:rFonts w:cs="Arial"/>
          <w:bCs/>
          <w:szCs w:val="27"/>
        </w:rPr>
      </w:pPr>
    </w:p>
    <w:p w:rsidR="00F04AEE" w:rsidRPr="002249B7" w:rsidRDefault="00F04AEE" w:rsidP="00F04AEE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  <w:r w:rsidRPr="002249B7">
        <w:rPr>
          <w:rFonts w:ascii="Arial" w:hAnsi="Arial" w:cs="Arial"/>
          <w:sz w:val="24"/>
        </w:rPr>
        <w:t>__________________________________________________________________________</w:t>
      </w:r>
      <w:r w:rsidRPr="00484784">
        <w:rPr>
          <w:rFonts w:ascii="Arial" w:hAnsi="Arial" w:cs="Arial"/>
        </w:rPr>
        <w:t>(полное наименование заявителя претендующего на получение субсидий)</w:t>
      </w: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  <w:r w:rsidRPr="002249B7">
        <w:rPr>
          <w:rFonts w:ascii="Arial" w:hAnsi="Arial" w:cs="Arial"/>
          <w:sz w:val="24"/>
          <w:szCs w:val="28"/>
        </w:rPr>
        <w:t>просит Вас предоставить в 20____ году субсидию в сумме ____________________</w:t>
      </w:r>
    </w:p>
    <w:p w:rsidR="00F04AEE" w:rsidRDefault="00F04AEE" w:rsidP="00F04AEE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</w:t>
      </w:r>
      <w:r w:rsidRPr="002249B7">
        <w:rPr>
          <w:rFonts w:ascii="Arial" w:hAnsi="Arial" w:cs="Arial"/>
          <w:sz w:val="24"/>
          <w:szCs w:val="28"/>
        </w:rPr>
        <w:t>___</w:t>
      </w:r>
      <w:r>
        <w:rPr>
          <w:rFonts w:ascii="Arial" w:hAnsi="Arial" w:cs="Arial"/>
          <w:sz w:val="24"/>
          <w:szCs w:val="28"/>
        </w:rPr>
        <w:t>__________</w:t>
      </w:r>
      <w:r w:rsidRPr="002249B7">
        <w:rPr>
          <w:rFonts w:ascii="Arial" w:hAnsi="Arial" w:cs="Arial"/>
          <w:sz w:val="24"/>
          <w:szCs w:val="28"/>
        </w:rPr>
        <w:t>_</w:t>
      </w:r>
      <w:r>
        <w:rPr>
          <w:rFonts w:ascii="Arial" w:hAnsi="Arial" w:cs="Arial"/>
          <w:sz w:val="24"/>
          <w:szCs w:val="28"/>
        </w:rPr>
        <w:t>___________________________</w:t>
      </w:r>
      <w:r w:rsidRPr="002249B7">
        <w:rPr>
          <w:rFonts w:ascii="Arial" w:hAnsi="Arial" w:cs="Arial"/>
          <w:sz w:val="24"/>
          <w:szCs w:val="28"/>
        </w:rPr>
        <w:t xml:space="preserve">рублей </w:t>
      </w:r>
    </w:p>
    <w:p w:rsidR="00F04AEE" w:rsidRPr="00484784" w:rsidRDefault="00F04AEE" w:rsidP="00F04AEE">
      <w:pPr>
        <w:pStyle w:val="ConsPlusNonformat"/>
        <w:widowControl/>
        <w:jc w:val="center"/>
        <w:rPr>
          <w:rFonts w:ascii="Arial" w:hAnsi="Arial" w:cs="Arial"/>
          <w:sz w:val="24"/>
          <w:szCs w:val="28"/>
        </w:rPr>
      </w:pPr>
      <w:r w:rsidRPr="00484784">
        <w:rPr>
          <w:rFonts w:ascii="Arial" w:hAnsi="Arial" w:cs="Arial"/>
        </w:rPr>
        <w:t>(сумма указывается в цифровом значении и прописью)</w:t>
      </w: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  <w:r w:rsidRPr="002249B7">
        <w:rPr>
          <w:rFonts w:ascii="Arial" w:hAnsi="Arial" w:cs="Arial"/>
          <w:sz w:val="24"/>
          <w:szCs w:val="28"/>
        </w:rPr>
        <w:t>на возмещение недополученных доходов, возникающих при оказании населению услуг бань, находящихся на территории городского поселения Березово, в населенных пунктах: ___________________________________________________</w:t>
      </w:r>
      <w:r>
        <w:rPr>
          <w:rFonts w:ascii="Arial" w:hAnsi="Arial" w:cs="Arial"/>
          <w:sz w:val="24"/>
          <w:szCs w:val="28"/>
        </w:rPr>
        <w:t>_______________</w:t>
      </w:r>
      <w:r w:rsidRPr="002249B7">
        <w:rPr>
          <w:rFonts w:ascii="Arial" w:hAnsi="Arial" w:cs="Arial"/>
          <w:sz w:val="24"/>
          <w:szCs w:val="28"/>
        </w:rPr>
        <w:t>.</w:t>
      </w:r>
    </w:p>
    <w:p w:rsidR="00F04AEE" w:rsidRPr="00484784" w:rsidRDefault="00F04AEE" w:rsidP="00F04AEE">
      <w:pPr>
        <w:pStyle w:val="ConsPlusNonformat"/>
        <w:widowControl/>
        <w:ind w:firstLine="567"/>
        <w:jc w:val="center"/>
        <w:rPr>
          <w:rFonts w:ascii="Arial" w:hAnsi="Arial" w:cs="Arial"/>
        </w:rPr>
      </w:pPr>
      <w:r w:rsidRPr="00484784">
        <w:rPr>
          <w:rFonts w:ascii="Arial" w:hAnsi="Arial" w:cs="Arial"/>
        </w:rPr>
        <w:t>(наименование одного или нескольких населенных пунктов)</w:t>
      </w: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249B7">
        <w:rPr>
          <w:rFonts w:ascii="Arial" w:hAnsi="Arial" w:cs="Arial"/>
          <w:sz w:val="24"/>
          <w:szCs w:val="28"/>
        </w:rPr>
        <w:t xml:space="preserve">ИНН </w:t>
      </w:r>
      <w:r w:rsidRPr="002249B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  <w:r w:rsidRPr="002249B7">
        <w:rPr>
          <w:rFonts w:ascii="Arial" w:hAnsi="Arial" w:cs="Arial"/>
          <w:sz w:val="24"/>
          <w:szCs w:val="28"/>
        </w:rPr>
        <w:t>КПП _______________</w:t>
      </w:r>
      <w:r>
        <w:rPr>
          <w:rFonts w:ascii="Arial" w:hAnsi="Arial" w:cs="Arial"/>
          <w:sz w:val="24"/>
          <w:szCs w:val="28"/>
        </w:rPr>
        <w:t>_</w:t>
      </w:r>
      <w:r w:rsidRPr="002249B7">
        <w:rPr>
          <w:rFonts w:ascii="Arial" w:hAnsi="Arial" w:cs="Arial"/>
          <w:sz w:val="24"/>
          <w:szCs w:val="28"/>
        </w:rPr>
        <w:t>_________________________________________________</w:t>
      </w: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  <w:r w:rsidRPr="002249B7">
        <w:rPr>
          <w:rFonts w:ascii="Arial" w:hAnsi="Arial" w:cs="Arial"/>
          <w:sz w:val="24"/>
          <w:szCs w:val="28"/>
        </w:rPr>
        <w:t>Банковские реквизиты: __________________________________________________</w:t>
      </w: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  <w:r w:rsidRPr="002249B7">
        <w:rPr>
          <w:rFonts w:ascii="Arial" w:hAnsi="Arial" w:cs="Arial"/>
          <w:sz w:val="24"/>
          <w:szCs w:val="28"/>
        </w:rPr>
        <w:t>Приложение:1. Наименование документа, количество листов, количество экземпляров.2. ….Заявитель ___________________ _____________________</w:t>
      </w:r>
      <w:r w:rsidRPr="002249B7">
        <w:rPr>
          <w:rFonts w:ascii="Arial" w:hAnsi="Arial" w:cs="Arial"/>
          <w:sz w:val="24"/>
          <w:szCs w:val="24"/>
        </w:rPr>
        <w:t xml:space="preserve"> (подпись) (Ф.И.О.)</w:t>
      </w:r>
      <w:r w:rsidRPr="002249B7">
        <w:rPr>
          <w:rFonts w:ascii="Arial" w:hAnsi="Arial" w:cs="Arial"/>
          <w:sz w:val="24"/>
          <w:szCs w:val="28"/>
        </w:rPr>
        <w:t>»____» _____________ 20___ г.М.П.</w:t>
      </w:r>
    </w:p>
    <w:p w:rsidR="00F04AEE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</w:p>
    <w:p w:rsidR="00F04AEE" w:rsidRPr="00484784" w:rsidRDefault="00F04AEE" w:rsidP="00F04AEE">
      <w:pPr>
        <w:pStyle w:val="ConsPlusNonformat"/>
        <w:widowControl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F04AEE" w:rsidRDefault="00F04AEE" w:rsidP="00F04AEE">
      <w:pPr>
        <w:pStyle w:val="ConsPlusNonformat"/>
        <w:widowControl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84784">
        <w:rPr>
          <w:rFonts w:ascii="Arial" w:hAnsi="Arial" w:cs="Arial"/>
          <w:b/>
          <w:sz w:val="32"/>
          <w:szCs w:val="32"/>
        </w:rPr>
        <w:t>Приложение 2</w:t>
      </w:r>
    </w:p>
    <w:p w:rsidR="00F04AEE" w:rsidRPr="00484784" w:rsidRDefault="00F04AEE" w:rsidP="00F04AEE">
      <w:pPr>
        <w:pStyle w:val="ConsPlusNonformat"/>
        <w:widowControl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84784">
        <w:rPr>
          <w:rFonts w:ascii="Arial" w:hAnsi="Arial" w:cs="Arial"/>
          <w:b/>
          <w:sz w:val="32"/>
          <w:szCs w:val="32"/>
        </w:rPr>
        <w:t>к Порядку</w:t>
      </w:r>
      <w:r w:rsidRPr="00484784">
        <w:rPr>
          <w:rFonts w:ascii="Arial" w:hAnsi="Arial" w:cs="Arial"/>
          <w:b/>
          <w:bCs/>
          <w:sz w:val="32"/>
          <w:szCs w:val="32"/>
        </w:rPr>
        <w:t xml:space="preserve"> предоставления субсидий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bCs/>
          <w:sz w:val="32"/>
          <w:szCs w:val="32"/>
        </w:rPr>
        <w:t>на в</w:t>
      </w:r>
      <w:r w:rsidRPr="00484784">
        <w:rPr>
          <w:rFonts w:cs="Arial"/>
          <w:b/>
          <w:sz w:val="32"/>
          <w:szCs w:val="32"/>
        </w:rPr>
        <w:t>озмещение недополученных доходов,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возникающих при оказании населению услуг бань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на территории городского поселения Березово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по регулируемым тарифам</w:t>
      </w:r>
    </w:p>
    <w:p w:rsidR="00F04AEE" w:rsidRDefault="00F04AEE" w:rsidP="00F04AEE">
      <w:pPr>
        <w:jc w:val="right"/>
        <w:rPr>
          <w:rFonts w:cs="Arial"/>
          <w:b/>
          <w:sz w:val="32"/>
          <w:szCs w:val="32"/>
        </w:rPr>
      </w:pPr>
    </w:p>
    <w:p w:rsidR="00F04AEE" w:rsidRPr="00484784" w:rsidRDefault="00F04AEE" w:rsidP="00F04AEE">
      <w:pPr>
        <w:jc w:val="right"/>
        <w:rPr>
          <w:rFonts w:cs="Arial"/>
          <w:b/>
          <w:sz w:val="32"/>
          <w:szCs w:val="32"/>
        </w:rPr>
      </w:pPr>
    </w:p>
    <w:p w:rsidR="00F04AEE" w:rsidRPr="002249B7" w:rsidRDefault="00F04AEE" w:rsidP="00F04AEE">
      <w:pPr>
        <w:pStyle w:val="1"/>
      </w:pPr>
      <w:r w:rsidRPr="002249B7">
        <w:t>Плановый расчет суммы субсидий</w:t>
      </w:r>
    </w:p>
    <w:p w:rsidR="00F04AEE" w:rsidRPr="002249B7" w:rsidRDefault="00F04AEE" w:rsidP="00F04AEE">
      <w:pPr>
        <w:pStyle w:val="1"/>
      </w:pPr>
      <w:r w:rsidRPr="002249B7">
        <w:t>на возмещение недополученных доходов, возникающих</w:t>
      </w:r>
    </w:p>
    <w:p w:rsidR="00F04AEE" w:rsidRPr="002249B7" w:rsidRDefault="00F04AEE" w:rsidP="00F04AEE">
      <w:pPr>
        <w:pStyle w:val="1"/>
      </w:pPr>
      <w:r w:rsidRPr="002249B7">
        <w:t>при оказании населению услуг бань</w:t>
      </w:r>
    </w:p>
    <w:p w:rsidR="00F04AEE" w:rsidRPr="002249B7" w:rsidRDefault="00F04AEE" w:rsidP="00F04AEE">
      <w:pPr>
        <w:pStyle w:val="1"/>
      </w:pPr>
      <w:r w:rsidRPr="002249B7">
        <w:t>на __________________ (период)</w:t>
      </w:r>
    </w:p>
    <w:p w:rsidR="00F04AEE" w:rsidRDefault="00F04AEE" w:rsidP="00F04AEE">
      <w:pPr>
        <w:ind w:firstLine="0"/>
        <w:rPr>
          <w:rFonts w:cs="Arial"/>
          <w:szCs w:val="28"/>
        </w:rPr>
      </w:pPr>
    </w:p>
    <w:p w:rsidR="00F04AEE" w:rsidRDefault="00F04AEE" w:rsidP="00F04AEE">
      <w:pPr>
        <w:ind w:firstLine="0"/>
        <w:rPr>
          <w:rFonts w:cs="Arial"/>
          <w:szCs w:val="28"/>
        </w:rPr>
      </w:pPr>
      <w:r w:rsidRPr="002249B7">
        <w:rPr>
          <w:rFonts w:cs="Arial"/>
          <w:szCs w:val="28"/>
        </w:rPr>
        <w:t>______________________________________________________________________</w:t>
      </w:r>
    </w:p>
    <w:p w:rsidR="00F04AEE" w:rsidRPr="00484784" w:rsidRDefault="00F04AEE" w:rsidP="00F04AEE">
      <w:pPr>
        <w:ind w:firstLine="0"/>
        <w:jc w:val="center"/>
        <w:rPr>
          <w:rFonts w:cs="Arial"/>
          <w:sz w:val="20"/>
          <w:szCs w:val="20"/>
        </w:rPr>
      </w:pPr>
      <w:r w:rsidRPr="00484784">
        <w:rPr>
          <w:rFonts w:cs="Arial"/>
          <w:sz w:val="20"/>
          <w:szCs w:val="20"/>
        </w:rPr>
        <w:t>(полное наименование заявителя юридического лица, Ф.И.О. индивидуального предпринимателя)</w:t>
      </w:r>
    </w:p>
    <w:p w:rsidR="00F04AEE" w:rsidRPr="002249B7" w:rsidRDefault="00F04AEE" w:rsidP="00F04AEE">
      <w:pPr>
        <w:rPr>
          <w:rFonts w:cs="Arial"/>
        </w:rPr>
      </w:pPr>
    </w:p>
    <w:p w:rsidR="00F04AEE" w:rsidRPr="002249B7" w:rsidRDefault="00F04AEE" w:rsidP="00F04AEE">
      <w:pPr>
        <w:rPr>
          <w:rFonts w:cs="Arial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637"/>
        <w:gridCol w:w="2075"/>
        <w:gridCol w:w="2536"/>
        <w:gridCol w:w="1991"/>
      </w:tblGrid>
      <w:tr w:rsidR="004C3CA9" w:rsidRPr="002249B7" w:rsidTr="00AC41B3">
        <w:tc>
          <w:tcPr>
            <w:tcW w:w="1809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Баня (населенный пункт)/ категория населения</w:t>
            </w:r>
          </w:p>
        </w:tc>
        <w:tc>
          <w:tcPr>
            <w:tcW w:w="1638" w:type="dxa"/>
          </w:tcPr>
          <w:p w:rsidR="00F04AEE" w:rsidRDefault="00F04AEE" w:rsidP="00AC41B3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Плановое</w:t>
            </w:r>
          </w:p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</w:t>
            </w:r>
            <w:r w:rsidRPr="002249B7">
              <w:rPr>
                <w:rFonts w:cs="Arial"/>
                <w:szCs w:val="28"/>
              </w:rPr>
              <w:t>оличество посещений, ед.</w:t>
            </w:r>
          </w:p>
        </w:tc>
        <w:tc>
          <w:tcPr>
            <w:tcW w:w="2057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 xml:space="preserve">Экономически обоснованный тариф одного посещения </w:t>
            </w:r>
            <w:r w:rsidRPr="00BA5EA4">
              <w:rPr>
                <w:rFonts w:cs="Arial"/>
                <w:szCs w:val="28"/>
              </w:rPr>
              <w:t>у</w:t>
            </w:r>
            <w:r w:rsidR="00DD32DA" w:rsidRPr="00BA5EA4">
              <w:rPr>
                <w:rFonts w:cs="Arial"/>
                <w:szCs w:val="28"/>
              </w:rPr>
              <w:t>становле</w:t>
            </w:r>
            <w:r w:rsidRPr="00BA5EA4">
              <w:rPr>
                <w:rFonts w:cs="Arial"/>
                <w:szCs w:val="28"/>
              </w:rPr>
              <w:t>нный</w:t>
            </w:r>
            <w:r w:rsidR="004C3CA9" w:rsidRPr="00BA5EA4">
              <w:rPr>
                <w:rFonts w:cs="Arial"/>
                <w:szCs w:val="28"/>
              </w:rPr>
              <w:t xml:space="preserve"> постановлением Главного распорядителя</w:t>
            </w:r>
            <w:r w:rsidRPr="002249B7">
              <w:rPr>
                <w:rFonts w:cs="Arial"/>
                <w:szCs w:val="28"/>
              </w:rPr>
              <w:t xml:space="preserve">, </w:t>
            </w:r>
          </w:p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 xml:space="preserve">(без НДС) руб. </w:t>
            </w:r>
          </w:p>
        </w:tc>
        <w:tc>
          <w:tcPr>
            <w:tcW w:w="2542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 xml:space="preserve">Тариф одного посещения </w:t>
            </w:r>
            <w:r w:rsidRPr="00BA5EA4">
              <w:rPr>
                <w:rFonts w:cs="Arial"/>
                <w:szCs w:val="28"/>
              </w:rPr>
              <w:t>у</w:t>
            </w:r>
            <w:r w:rsidR="00DD32DA" w:rsidRPr="00BA5EA4">
              <w:rPr>
                <w:rFonts w:cs="Arial"/>
                <w:szCs w:val="28"/>
              </w:rPr>
              <w:t>становлен</w:t>
            </w:r>
            <w:r w:rsidRPr="00BA5EA4">
              <w:rPr>
                <w:rFonts w:cs="Arial"/>
                <w:szCs w:val="28"/>
              </w:rPr>
              <w:t xml:space="preserve">ный </w:t>
            </w:r>
            <w:r w:rsidR="004C3CA9" w:rsidRPr="00BA5EA4">
              <w:rPr>
                <w:rFonts w:cs="Arial"/>
                <w:szCs w:val="28"/>
              </w:rPr>
              <w:t xml:space="preserve">постановлением Главного распорядителя </w:t>
            </w:r>
            <w:r w:rsidRPr="00BA5EA4">
              <w:rPr>
                <w:rFonts w:cs="Arial"/>
                <w:szCs w:val="28"/>
              </w:rPr>
              <w:t>для каждой</w:t>
            </w:r>
            <w:r w:rsidRPr="002249B7">
              <w:rPr>
                <w:rFonts w:cs="Arial"/>
                <w:szCs w:val="28"/>
              </w:rPr>
              <w:t xml:space="preserve"> категории населения, </w:t>
            </w:r>
          </w:p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 xml:space="preserve">(без НДС) руб. </w:t>
            </w:r>
          </w:p>
        </w:tc>
        <w:tc>
          <w:tcPr>
            <w:tcW w:w="2000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Сумма субсидий, руб. (гр. 2 х (гр. 4-гр. 3))</w:t>
            </w:r>
          </w:p>
        </w:tc>
      </w:tr>
      <w:tr w:rsidR="004C3CA9" w:rsidRPr="002249B7" w:rsidTr="00AC41B3">
        <w:tc>
          <w:tcPr>
            <w:tcW w:w="1809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1</w:t>
            </w:r>
          </w:p>
        </w:tc>
        <w:tc>
          <w:tcPr>
            <w:tcW w:w="1638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2</w:t>
            </w:r>
          </w:p>
        </w:tc>
        <w:tc>
          <w:tcPr>
            <w:tcW w:w="2057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3</w:t>
            </w:r>
          </w:p>
        </w:tc>
        <w:tc>
          <w:tcPr>
            <w:tcW w:w="2542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4</w:t>
            </w:r>
          </w:p>
        </w:tc>
        <w:tc>
          <w:tcPr>
            <w:tcW w:w="2000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5</w:t>
            </w:r>
          </w:p>
        </w:tc>
      </w:tr>
      <w:tr w:rsidR="004C3CA9" w:rsidRPr="002249B7" w:rsidTr="00AC41B3">
        <w:tc>
          <w:tcPr>
            <w:tcW w:w="1809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638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057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542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000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</w:tr>
      <w:tr w:rsidR="004C3CA9" w:rsidRPr="002249B7" w:rsidTr="00AC41B3">
        <w:tc>
          <w:tcPr>
            <w:tcW w:w="1809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Итого</w:t>
            </w:r>
          </w:p>
        </w:tc>
        <w:tc>
          <w:tcPr>
            <w:tcW w:w="1638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057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542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000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</w:tr>
    </w:tbl>
    <w:p w:rsidR="00F04AEE" w:rsidRPr="002249B7" w:rsidRDefault="00F04AEE" w:rsidP="00F04AEE">
      <w:pPr>
        <w:rPr>
          <w:rFonts w:cs="Arial"/>
        </w:rPr>
      </w:pPr>
    </w:p>
    <w:p w:rsidR="00F04AEE" w:rsidRPr="002249B7" w:rsidRDefault="00F04AEE" w:rsidP="00F04AEE">
      <w:pPr>
        <w:rPr>
          <w:rFonts w:cs="Arial"/>
          <w:szCs w:val="28"/>
        </w:rPr>
      </w:pP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  <w:r w:rsidRPr="002249B7">
        <w:rPr>
          <w:rFonts w:ascii="Arial" w:hAnsi="Arial" w:cs="Arial"/>
          <w:sz w:val="24"/>
          <w:szCs w:val="28"/>
        </w:rPr>
        <w:t>Руководитель ___________________ _____________________</w:t>
      </w:r>
      <w:r w:rsidRPr="002249B7">
        <w:rPr>
          <w:rFonts w:ascii="Arial" w:hAnsi="Arial" w:cs="Arial"/>
          <w:sz w:val="24"/>
          <w:szCs w:val="24"/>
        </w:rPr>
        <w:t xml:space="preserve"> (подпись) (Ф.И.О.)</w:t>
      </w:r>
      <w:r w:rsidRPr="002249B7">
        <w:rPr>
          <w:rFonts w:ascii="Arial" w:hAnsi="Arial" w:cs="Arial"/>
          <w:sz w:val="24"/>
          <w:szCs w:val="28"/>
        </w:rPr>
        <w:t>Главный бухгалтер___________________ _____________________</w:t>
      </w:r>
      <w:r w:rsidRPr="002249B7">
        <w:rPr>
          <w:rFonts w:ascii="Arial" w:hAnsi="Arial" w:cs="Arial"/>
          <w:sz w:val="24"/>
          <w:szCs w:val="24"/>
        </w:rPr>
        <w:t xml:space="preserve"> (подпись) (Ф.И.О.)</w:t>
      </w:r>
      <w:r w:rsidRPr="002249B7">
        <w:rPr>
          <w:rFonts w:ascii="Arial" w:hAnsi="Arial" w:cs="Arial"/>
          <w:sz w:val="24"/>
          <w:szCs w:val="28"/>
        </w:rPr>
        <w:t>»____» _____________ 20___ г.М.П.</w:t>
      </w:r>
    </w:p>
    <w:p w:rsidR="00F04AEE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</w:p>
    <w:p w:rsidR="00F04AEE" w:rsidRPr="00484784" w:rsidRDefault="00F04AEE" w:rsidP="00F04AEE">
      <w:pPr>
        <w:pStyle w:val="ConsPlusNonformat"/>
        <w:widowControl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F04AEE" w:rsidRPr="00484784" w:rsidRDefault="00F04AEE" w:rsidP="00F04AEE">
      <w:pPr>
        <w:pStyle w:val="ConsPlusNonformat"/>
        <w:widowControl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F04AEE" w:rsidRDefault="00F04AEE" w:rsidP="00F04AEE">
      <w:pPr>
        <w:pStyle w:val="ConsPlusNonformat"/>
        <w:widowControl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84784">
        <w:rPr>
          <w:rFonts w:ascii="Arial" w:hAnsi="Arial" w:cs="Arial"/>
          <w:b/>
          <w:sz w:val="32"/>
          <w:szCs w:val="32"/>
        </w:rPr>
        <w:t>Приложение 3</w:t>
      </w:r>
    </w:p>
    <w:p w:rsidR="00F04AEE" w:rsidRPr="00484784" w:rsidRDefault="00F04AEE" w:rsidP="00F04AEE">
      <w:pPr>
        <w:pStyle w:val="ConsPlusNonformat"/>
        <w:widowControl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84784">
        <w:rPr>
          <w:rFonts w:ascii="Arial" w:hAnsi="Arial" w:cs="Arial"/>
          <w:b/>
          <w:sz w:val="32"/>
          <w:szCs w:val="32"/>
        </w:rPr>
        <w:t>к Порядку</w:t>
      </w:r>
      <w:r w:rsidRPr="00484784">
        <w:rPr>
          <w:rFonts w:ascii="Arial" w:hAnsi="Arial" w:cs="Arial"/>
          <w:b/>
          <w:bCs/>
          <w:sz w:val="32"/>
          <w:szCs w:val="32"/>
        </w:rPr>
        <w:t xml:space="preserve"> предоставления субсидий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bCs/>
          <w:sz w:val="32"/>
          <w:szCs w:val="32"/>
        </w:rPr>
        <w:t>на в</w:t>
      </w:r>
      <w:r w:rsidRPr="00484784">
        <w:rPr>
          <w:rFonts w:cs="Arial"/>
          <w:b/>
          <w:sz w:val="32"/>
          <w:szCs w:val="32"/>
        </w:rPr>
        <w:t>озмещение недополученных доходов,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возникающих при оказании населению услуг бань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на территории городского поселения Березово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484784">
        <w:rPr>
          <w:rFonts w:cs="Arial"/>
          <w:b/>
          <w:sz w:val="32"/>
          <w:szCs w:val="32"/>
        </w:rPr>
        <w:t>по регулируемым тарифам</w:t>
      </w:r>
    </w:p>
    <w:p w:rsidR="00F04AEE" w:rsidRPr="00484784" w:rsidRDefault="00F04AEE" w:rsidP="00F04AEE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F04AEE" w:rsidRPr="002249B7" w:rsidRDefault="00F04AEE" w:rsidP="00F04AEE">
      <w:pPr>
        <w:pStyle w:val="1"/>
      </w:pPr>
      <w:r>
        <w:t>Фактически</w:t>
      </w:r>
      <w:r w:rsidRPr="002249B7">
        <w:t>й расчет суммы субсидий</w:t>
      </w:r>
    </w:p>
    <w:p w:rsidR="00F04AEE" w:rsidRPr="002249B7" w:rsidRDefault="00F04AEE" w:rsidP="00F04AEE">
      <w:pPr>
        <w:pStyle w:val="1"/>
      </w:pPr>
      <w:r w:rsidRPr="002249B7">
        <w:t>на возмещение недополученных доходов, возникающих</w:t>
      </w:r>
    </w:p>
    <w:p w:rsidR="00F04AEE" w:rsidRPr="002249B7" w:rsidRDefault="00F04AEE" w:rsidP="00F04AEE">
      <w:pPr>
        <w:pStyle w:val="1"/>
      </w:pPr>
      <w:r w:rsidRPr="002249B7">
        <w:t>при оказании населению услуг бань</w:t>
      </w:r>
    </w:p>
    <w:p w:rsidR="00F04AEE" w:rsidRPr="002249B7" w:rsidRDefault="00F04AEE" w:rsidP="00F04AEE">
      <w:pPr>
        <w:pStyle w:val="1"/>
      </w:pPr>
      <w:r w:rsidRPr="002249B7">
        <w:t>на __________________ (период)</w:t>
      </w:r>
    </w:p>
    <w:p w:rsidR="00F04AEE" w:rsidRDefault="00F04AEE" w:rsidP="00F04AEE">
      <w:pPr>
        <w:ind w:firstLine="0"/>
        <w:rPr>
          <w:rFonts w:cs="Arial"/>
          <w:szCs w:val="28"/>
        </w:rPr>
      </w:pPr>
    </w:p>
    <w:p w:rsidR="00F04AEE" w:rsidRDefault="00F04AEE" w:rsidP="00F04AEE">
      <w:pPr>
        <w:ind w:firstLine="0"/>
        <w:rPr>
          <w:rFonts w:cs="Arial"/>
          <w:szCs w:val="28"/>
        </w:rPr>
      </w:pPr>
      <w:r w:rsidRPr="002249B7">
        <w:rPr>
          <w:rFonts w:cs="Arial"/>
          <w:szCs w:val="28"/>
        </w:rPr>
        <w:t>______________________________________________________________________</w:t>
      </w:r>
    </w:p>
    <w:p w:rsidR="00F04AEE" w:rsidRPr="00484784" w:rsidRDefault="00F04AEE" w:rsidP="00F04AEE">
      <w:pPr>
        <w:ind w:firstLine="0"/>
        <w:jc w:val="center"/>
        <w:rPr>
          <w:rFonts w:cs="Arial"/>
          <w:sz w:val="20"/>
          <w:szCs w:val="20"/>
        </w:rPr>
      </w:pPr>
      <w:r w:rsidRPr="00484784">
        <w:rPr>
          <w:rFonts w:cs="Arial"/>
          <w:sz w:val="20"/>
          <w:szCs w:val="20"/>
        </w:rPr>
        <w:t>(полное наименование заявителя юридического лица, Ф.И.О. индивидуального предпринимателя)</w:t>
      </w:r>
    </w:p>
    <w:p w:rsidR="00F04AEE" w:rsidRPr="002249B7" w:rsidRDefault="00F04AEE" w:rsidP="00F04AEE">
      <w:pPr>
        <w:rPr>
          <w:rFonts w:cs="Arial"/>
        </w:rPr>
      </w:pPr>
    </w:p>
    <w:p w:rsidR="00F04AEE" w:rsidRPr="002249B7" w:rsidRDefault="00F04AEE" w:rsidP="00F04AEE">
      <w:pPr>
        <w:rPr>
          <w:rFonts w:cs="Arial"/>
          <w:szCs w:val="28"/>
        </w:rPr>
      </w:pPr>
    </w:p>
    <w:p w:rsidR="00F04AEE" w:rsidRPr="002249B7" w:rsidRDefault="00F04AEE" w:rsidP="00F04AE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698"/>
        <w:gridCol w:w="2124"/>
        <w:gridCol w:w="2122"/>
        <w:gridCol w:w="2532"/>
      </w:tblGrid>
      <w:tr w:rsidR="00F04AEE" w:rsidRPr="002249B7" w:rsidTr="00AC41B3">
        <w:tc>
          <w:tcPr>
            <w:tcW w:w="1526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Баня (населенный пункт)/ категория населения</w:t>
            </w:r>
          </w:p>
        </w:tc>
        <w:tc>
          <w:tcPr>
            <w:tcW w:w="1701" w:type="dxa"/>
          </w:tcPr>
          <w:p w:rsidR="00F04AEE" w:rsidRDefault="00F04AEE" w:rsidP="00AC41B3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Фактическое</w:t>
            </w:r>
          </w:p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</w:t>
            </w:r>
            <w:r w:rsidRPr="002249B7">
              <w:rPr>
                <w:rFonts w:cs="Arial"/>
                <w:szCs w:val="28"/>
              </w:rPr>
              <w:t>оличество посещений, ед.</w:t>
            </w:r>
          </w:p>
        </w:tc>
        <w:tc>
          <w:tcPr>
            <w:tcW w:w="2127" w:type="dxa"/>
          </w:tcPr>
          <w:p w:rsidR="00F04AEE" w:rsidRPr="00BA5EA4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 xml:space="preserve">Экономически обоснованный тариф одного посещения </w:t>
            </w:r>
            <w:r w:rsidRPr="00BA5EA4">
              <w:rPr>
                <w:rFonts w:cs="Arial"/>
                <w:szCs w:val="28"/>
              </w:rPr>
              <w:t>у</w:t>
            </w:r>
            <w:r w:rsidR="00DD32DA" w:rsidRPr="00BA5EA4">
              <w:rPr>
                <w:rFonts w:cs="Arial"/>
                <w:szCs w:val="28"/>
              </w:rPr>
              <w:t>становле</w:t>
            </w:r>
            <w:r w:rsidRPr="00BA5EA4">
              <w:rPr>
                <w:rFonts w:cs="Arial"/>
                <w:szCs w:val="28"/>
              </w:rPr>
              <w:t>нный</w:t>
            </w:r>
            <w:r w:rsidR="004C3CA9" w:rsidRPr="00BA5EA4">
              <w:rPr>
                <w:rFonts w:cs="Arial"/>
                <w:szCs w:val="28"/>
              </w:rPr>
              <w:t xml:space="preserve"> постановлением Главного распорядителя</w:t>
            </w:r>
            <w:r w:rsidRPr="00BA5EA4">
              <w:rPr>
                <w:rFonts w:cs="Arial"/>
                <w:szCs w:val="28"/>
              </w:rPr>
              <w:t xml:space="preserve">, </w:t>
            </w:r>
          </w:p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BA5EA4">
              <w:rPr>
                <w:rFonts w:cs="Arial"/>
                <w:szCs w:val="28"/>
              </w:rPr>
              <w:t>(без НДС)</w:t>
            </w:r>
            <w:r w:rsidRPr="002249B7">
              <w:rPr>
                <w:rFonts w:cs="Arial"/>
                <w:szCs w:val="28"/>
              </w:rPr>
              <w:t xml:space="preserve"> руб. </w:t>
            </w:r>
          </w:p>
        </w:tc>
        <w:tc>
          <w:tcPr>
            <w:tcW w:w="2125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 xml:space="preserve">Тариф одного посещения </w:t>
            </w:r>
            <w:r w:rsidRPr="00BA5EA4">
              <w:rPr>
                <w:rFonts w:cs="Arial"/>
                <w:szCs w:val="28"/>
              </w:rPr>
              <w:t>у</w:t>
            </w:r>
            <w:r w:rsidR="00DD32DA" w:rsidRPr="00BA5EA4">
              <w:rPr>
                <w:rFonts w:cs="Arial"/>
                <w:szCs w:val="28"/>
              </w:rPr>
              <w:t>становле</w:t>
            </w:r>
            <w:r w:rsidRPr="00BA5EA4">
              <w:rPr>
                <w:rFonts w:cs="Arial"/>
                <w:szCs w:val="28"/>
              </w:rPr>
              <w:t xml:space="preserve">нный </w:t>
            </w:r>
            <w:r w:rsidR="004C3CA9" w:rsidRPr="00BA5EA4">
              <w:rPr>
                <w:rFonts w:cs="Arial"/>
                <w:szCs w:val="28"/>
              </w:rPr>
              <w:t>постановлением Главного распорядителя</w:t>
            </w:r>
            <w:r w:rsidR="004C3CA9" w:rsidRPr="00DD32DA">
              <w:rPr>
                <w:rFonts w:cs="Arial"/>
                <w:szCs w:val="28"/>
              </w:rPr>
              <w:t xml:space="preserve"> </w:t>
            </w:r>
            <w:r w:rsidRPr="00DD32DA">
              <w:rPr>
                <w:rFonts w:cs="Arial"/>
                <w:szCs w:val="28"/>
              </w:rPr>
              <w:t>для</w:t>
            </w:r>
            <w:r w:rsidRPr="002249B7">
              <w:rPr>
                <w:rFonts w:cs="Arial"/>
                <w:szCs w:val="28"/>
              </w:rPr>
              <w:t xml:space="preserve"> каждой категории населения, </w:t>
            </w:r>
          </w:p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 xml:space="preserve">(без НДС) руб. </w:t>
            </w:r>
          </w:p>
        </w:tc>
        <w:tc>
          <w:tcPr>
            <w:tcW w:w="2552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Недополученные доходы, подлежащие возмещению из бюджета, руб. (гр. 2 х (гр. 4-гр. 3))</w:t>
            </w:r>
          </w:p>
        </w:tc>
      </w:tr>
      <w:tr w:rsidR="00F04AEE" w:rsidRPr="002249B7" w:rsidTr="00AC41B3">
        <w:tc>
          <w:tcPr>
            <w:tcW w:w="1526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1</w:t>
            </w:r>
          </w:p>
        </w:tc>
        <w:tc>
          <w:tcPr>
            <w:tcW w:w="1701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2</w:t>
            </w:r>
          </w:p>
        </w:tc>
        <w:tc>
          <w:tcPr>
            <w:tcW w:w="2127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3</w:t>
            </w:r>
          </w:p>
        </w:tc>
        <w:tc>
          <w:tcPr>
            <w:tcW w:w="2125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4</w:t>
            </w:r>
          </w:p>
        </w:tc>
        <w:tc>
          <w:tcPr>
            <w:tcW w:w="2552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5</w:t>
            </w:r>
          </w:p>
        </w:tc>
      </w:tr>
      <w:tr w:rsidR="00F04AEE" w:rsidRPr="002249B7" w:rsidTr="00AC41B3">
        <w:tc>
          <w:tcPr>
            <w:tcW w:w="1526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701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127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125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</w:tr>
      <w:tr w:rsidR="00F04AEE" w:rsidRPr="002249B7" w:rsidTr="00AC41B3">
        <w:tc>
          <w:tcPr>
            <w:tcW w:w="1526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  <w:r w:rsidRPr="002249B7">
              <w:rPr>
                <w:rFonts w:cs="Arial"/>
                <w:szCs w:val="28"/>
              </w:rPr>
              <w:t>Итого</w:t>
            </w:r>
          </w:p>
        </w:tc>
        <w:tc>
          <w:tcPr>
            <w:tcW w:w="1701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127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125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F04AEE" w:rsidRPr="002249B7" w:rsidRDefault="00F04AEE" w:rsidP="00AC41B3">
            <w:pPr>
              <w:ind w:firstLine="0"/>
              <w:rPr>
                <w:rFonts w:cs="Arial"/>
                <w:szCs w:val="28"/>
              </w:rPr>
            </w:pPr>
          </w:p>
        </w:tc>
      </w:tr>
    </w:tbl>
    <w:p w:rsidR="00F04AEE" w:rsidRPr="002249B7" w:rsidRDefault="00F04AEE" w:rsidP="00F04AEE">
      <w:pPr>
        <w:rPr>
          <w:rFonts w:cs="Arial"/>
        </w:rPr>
      </w:pPr>
    </w:p>
    <w:p w:rsidR="00F04AEE" w:rsidRPr="002249B7" w:rsidRDefault="00F04AEE" w:rsidP="00F04AEE">
      <w:pPr>
        <w:rPr>
          <w:rFonts w:cs="Arial"/>
          <w:szCs w:val="28"/>
        </w:rPr>
      </w:pPr>
    </w:p>
    <w:p w:rsidR="00F04AEE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249B7">
        <w:rPr>
          <w:rFonts w:ascii="Arial" w:hAnsi="Arial" w:cs="Arial"/>
          <w:sz w:val="24"/>
          <w:szCs w:val="28"/>
        </w:rPr>
        <w:t>Руководитель ___________________ _____________________</w:t>
      </w:r>
      <w:r w:rsidRPr="002249B7">
        <w:rPr>
          <w:rFonts w:ascii="Arial" w:hAnsi="Arial" w:cs="Arial"/>
          <w:sz w:val="24"/>
          <w:szCs w:val="24"/>
        </w:rPr>
        <w:t xml:space="preserve"> </w:t>
      </w:r>
    </w:p>
    <w:p w:rsidR="00F04AEE" w:rsidRPr="00246C72" w:rsidRDefault="00F04AEE" w:rsidP="00F04AEE">
      <w:pPr>
        <w:pStyle w:val="ConsPlusNonformat"/>
        <w:widowControl/>
        <w:tabs>
          <w:tab w:val="center" w:pos="5103"/>
        </w:tabs>
        <w:ind w:left="2410"/>
        <w:jc w:val="both"/>
        <w:rPr>
          <w:rFonts w:ascii="Arial" w:hAnsi="Arial" w:cs="Arial"/>
        </w:rPr>
      </w:pPr>
      <w:r w:rsidRPr="00246C72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6C72">
        <w:rPr>
          <w:rFonts w:ascii="Arial" w:hAnsi="Arial" w:cs="Arial"/>
        </w:rPr>
        <w:t>(Ф.И.О.)</w:t>
      </w:r>
    </w:p>
    <w:p w:rsidR="00F04AEE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249B7">
        <w:rPr>
          <w:rFonts w:ascii="Arial" w:hAnsi="Arial" w:cs="Arial"/>
          <w:sz w:val="24"/>
          <w:szCs w:val="28"/>
        </w:rPr>
        <w:t>Главный бухгалтер___________________ _____________________</w:t>
      </w:r>
      <w:r w:rsidRPr="002249B7">
        <w:rPr>
          <w:rFonts w:ascii="Arial" w:hAnsi="Arial" w:cs="Arial"/>
          <w:sz w:val="24"/>
          <w:szCs w:val="24"/>
        </w:rPr>
        <w:t xml:space="preserve"> </w:t>
      </w:r>
    </w:p>
    <w:p w:rsidR="00F04AEE" w:rsidRPr="00246C72" w:rsidRDefault="00F04AEE" w:rsidP="00F04AEE">
      <w:pPr>
        <w:pStyle w:val="ConsPlusNonformat"/>
        <w:widowControl/>
        <w:tabs>
          <w:tab w:val="center" w:pos="4536"/>
        </w:tabs>
        <w:ind w:left="3402"/>
        <w:jc w:val="both"/>
        <w:rPr>
          <w:rFonts w:ascii="Arial" w:hAnsi="Arial" w:cs="Arial"/>
        </w:rPr>
      </w:pPr>
      <w:r w:rsidRPr="00246C72"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6C72">
        <w:rPr>
          <w:rFonts w:ascii="Arial" w:hAnsi="Arial" w:cs="Arial"/>
        </w:rPr>
        <w:t xml:space="preserve"> (Ф.И.О.)</w:t>
      </w:r>
    </w:p>
    <w:p w:rsidR="00F04AEE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</w:t>
      </w:r>
      <w:r w:rsidRPr="002249B7">
        <w:rPr>
          <w:rFonts w:ascii="Arial" w:hAnsi="Arial" w:cs="Arial"/>
          <w:sz w:val="24"/>
          <w:szCs w:val="28"/>
        </w:rPr>
        <w:t>____» _____________ 20___ г.</w:t>
      </w:r>
    </w:p>
    <w:p w:rsidR="00F04AEE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  <w:r w:rsidRPr="002249B7">
        <w:rPr>
          <w:rFonts w:ascii="Arial" w:hAnsi="Arial" w:cs="Arial"/>
          <w:sz w:val="24"/>
          <w:szCs w:val="28"/>
        </w:rPr>
        <w:t>М.П.</w:t>
      </w: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</w:p>
    <w:p w:rsidR="00F04AEE" w:rsidRPr="002249B7" w:rsidRDefault="00F04AEE" w:rsidP="00F04AE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</w:p>
    <w:p w:rsidR="00E514A0" w:rsidRDefault="00E514A0" w:rsidP="00E514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3A49" w:rsidRDefault="00063A49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3A49" w:rsidRDefault="00063A49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3A49" w:rsidRDefault="00063A49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3A49" w:rsidRDefault="00063A49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3A49" w:rsidRDefault="00063A49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3A49" w:rsidRDefault="00063A49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3A49" w:rsidRDefault="00063A49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063A49" w:rsidSect="00163853"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4D" w:rsidRDefault="005B394D" w:rsidP="00287C48">
      <w:r>
        <w:separator/>
      </w:r>
    </w:p>
  </w:endnote>
  <w:endnote w:type="continuationSeparator" w:id="0">
    <w:p w:rsidR="005B394D" w:rsidRDefault="005B394D" w:rsidP="0028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4D" w:rsidRDefault="005B394D" w:rsidP="00287C48">
      <w:r>
        <w:separator/>
      </w:r>
    </w:p>
  </w:footnote>
  <w:footnote w:type="continuationSeparator" w:id="0">
    <w:p w:rsidR="005B394D" w:rsidRDefault="005B394D" w:rsidP="0028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9AB"/>
    <w:multiLevelType w:val="hybridMultilevel"/>
    <w:tmpl w:val="A6E2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3AF"/>
    <w:multiLevelType w:val="multilevel"/>
    <w:tmpl w:val="892CC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DA5066"/>
    <w:multiLevelType w:val="hybridMultilevel"/>
    <w:tmpl w:val="3176FCC0"/>
    <w:lvl w:ilvl="0" w:tplc="FB047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5F7F80"/>
    <w:multiLevelType w:val="multilevel"/>
    <w:tmpl w:val="7D06C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CE96680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5">
    <w:nsid w:val="16685263"/>
    <w:multiLevelType w:val="hybridMultilevel"/>
    <w:tmpl w:val="674EACF4"/>
    <w:lvl w:ilvl="0" w:tplc="EB6E89C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84B1929"/>
    <w:multiLevelType w:val="multilevel"/>
    <w:tmpl w:val="CDBC2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E31387"/>
    <w:multiLevelType w:val="hybridMultilevel"/>
    <w:tmpl w:val="55447EA4"/>
    <w:lvl w:ilvl="0" w:tplc="7D16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546C5"/>
    <w:multiLevelType w:val="hybridMultilevel"/>
    <w:tmpl w:val="8BDAAF14"/>
    <w:lvl w:ilvl="0" w:tplc="C1BE1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A29CE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8037A"/>
    <w:multiLevelType w:val="hybridMultilevel"/>
    <w:tmpl w:val="5F98CBE4"/>
    <w:lvl w:ilvl="0" w:tplc="E86CFB6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3E1F5F"/>
    <w:multiLevelType w:val="hybridMultilevel"/>
    <w:tmpl w:val="863E9CEC"/>
    <w:lvl w:ilvl="0" w:tplc="5A840A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38222396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18378EF"/>
    <w:multiLevelType w:val="multilevel"/>
    <w:tmpl w:val="9A202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1AA6A9A"/>
    <w:multiLevelType w:val="multilevel"/>
    <w:tmpl w:val="B1FA7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4DEC2A9D"/>
    <w:multiLevelType w:val="hybridMultilevel"/>
    <w:tmpl w:val="0F8CCC52"/>
    <w:lvl w:ilvl="0" w:tplc="9D94B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04AF5"/>
    <w:multiLevelType w:val="multilevel"/>
    <w:tmpl w:val="B34E3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6C205F6"/>
    <w:multiLevelType w:val="multilevel"/>
    <w:tmpl w:val="38741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C451D3"/>
    <w:multiLevelType w:val="multilevel"/>
    <w:tmpl w:val="94B6B16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5BA76F12"/>
    <w:multiLevelType w:val="hybridMultilevel"/>
    <w:tmpl w:val="ABBA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E5C6D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24">
    <w:nsid w:val="5F353A5E"/>
    <w:multiLevelType w:val="multilevel"/>
    <w:tmpl w:val="6EA40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4C22E45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4CD4AE6"/>
    <w:multiLevelType w:val="hybridMultilevel"/>
    <w:tmpl w:val="111E085A"/>
    <w:lvl w:ilvl="0" w:tplc="5B68FDBE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B008C0"/>
    <w:multiLevelType w:val="multilevel"/>
    <w:tmpl w:val="6EC28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3"/>
  </w:num>
  <w:num w:numId="8">
    <w:abstractNumId w:val="27"/>
  </w:num>
  <w:num w:numId="9">
    <w:abstractNumId w:val="12"/>
  </w:num>
  <w:num w:numId="10">
    <w:abstractNumId w:val="7"/>
  </w:num>
  <w:num w:numId="11">
    <w:abstractNumId w:val="10"/>
  </w:num>
  <w:num w:numId="12">
    <w:abstractNumId w:val="28"/>
  </w:num>
  <w:num w:numId="13">
    <w:abstractNumId w:val="19"/>
  </w:num>
  <w:num w:numId="14">
    <w:abstractNumId w:val="24"/>
  </w:num>
  <w:num w:numId="15">
    <w:abstractNumId w:val="1"/>
  </w:num>
  <w:num w:numId="16">
    <w:abstractNumId w:val="17"/>
  </w:num>
  <w:num w:numId="17">
    <w:abstractNumId w:val="14"/>
  </w:num>
  <w:num w:numId="18">
    <w:abstractNumId w:val="11"/>
  </w:num>
  <w:num w:numId="19">
    <w:abstractNumId w:val="22"/>
  </w:num>
  <w:num w:numId="20">
    <w:abstractNumId w:val="0"/>
  </w:num>
  <w:num w:numId="21">
    <w:abstractNumId w:val="6"/>
  </w:num>
  <w:num w:numId="22">
    <w:abstractNumId w:val="20"/>
  </w:num>
  <w:num w:numId="23">
    <w:abstractNumId w:val="2"/>
  </w:num>
  <w:num w:numId="24">
    <w:abstractNumId w:val="21"/>
  </w:num>
  <w:num w:numId="25">
    <w:abstractNumId w:val="26"/>
  </w:num>
  <w:num w:numId="26">
    <w:abstractNumId w:val="4"/>
  </w:num>
  <w:num w:numId="27">
    <w:abstractNumId w:val="23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06F"/>
    <w:rsid w:val="00000AB4"/>
    <w:rsid w:val="00002F2E"/>
    <w:rsid w:val="000109FC"/>
    <w:rsid w:val="000111CA"/>
    <w:rsid w:val="00011578"/>
    <w:rsid w:val="00011897"/>
    <w:rsid w:val="00013CD2"/>
    <w:rsid w:val="000144B3"/>
    <w:rsid w:val="0001471C"/>
    <w:rsid w:val="00016B6D"/>
    <w:rsid w:val="00016D9C"/>
    <w:rsid w:val="0002028A"/>
    <w:rsid w:val="000246A2"/>
    <w:rsid w:val="00024B81"/>
    <w:rsid w:val="00026A3E"/>
    <w:rsid w:val="00026E4B"/>
    <w:rsid w:val="000273FD"/>
    <w:rsid w:val="00032402"/>
    <w:rsid w:val="00032E30"/>
    <w:rsid w:val="00034E6E"/>
    <w:rsid w:val="000413E5"/>
    <w:rsid w:val="00041D12"/>
    <w:rsid w:val="00042C18"/>
    <w:rsid w:val="00042FE9"/>
    <w:rsid w:val="000444FE"/>
    <w:rsid w:val="00044FF5"/>
    <w:rsid w:val="0004706B"/>
    <w:rsid w:val="00047D4F"/>
    <w:rsid w:val="00052376"/>
    <w:rsid w:val="000527BF"/>
    <w:rsid w:val="00052FCD"/>
    <w:rsid w:val="00053C11"/>
    <w:rsid w:val="00056066"/>
    <w:rsid w:val="00056E5B"/>
    <w:rsid w:val="0006136C"/>
    <w:rsid w:val="00061732"/>
    <w:rsid w:val="000631DD"/>
    <w:rsid w:val="00063A49"/>
    <w:rsid w:val="000645C1"/>
    <w:rsid w:val="00064ECE"/>
    <w:rsid w:val="00066D2B"/>
    <w:rsid w:val="000673EB"/>
    <w:rsid w:val="0007232B"/>
    <w:rsid w:val="000738D7"/>
    <w:rsid w:val="00073B83"/>
    <w:rsid w:val="0007560F"/>
    <w:rsid w:val="00080C30"/>
    <w:rsid w:val="00081F7D"/>
    <w:rsid w:val="000821E2"/>
    <w:rsid w:val="00082767"/>
    <w:rsid w:val="00083ECA"/>
    <w:rsid w:val="0008777C"/>
    <w:rsid w:val="00091838"/>
    <w:rsid w:val="000A0D72"/>
    <w:rsid w:val="000A1122"/>
    <w:rsid w:val="000A2555"/>
    <w:rsid w:val="000A29EB"/>
    <w:rsid w:val="000A37A4"/>
    <w:rsid w:val="000A6506"/>
    <w:rsid w:val="000A766E"/>
    <w:rsid w:val="000B19FC"/>
    <w:rsid w:val="000B292A"/>
    <w:rsid w:val="000B743E"/>
    <w:rsid w:val="000B7E1B"/>
    <w:rsid w:val="000C28D4"/>
    <w:rsid w:val="000C3939"/>
    <w:rsid w:val="000C580A"/>
    <w:rsid w:val="000D2071"/>
    <w:rsid w:val="000D76C5"/>
    <w:rsid w:val="000D7BFE"/>
    <w:rsid w:val="000E223A"/>
    <w:rsid w:val="000E258A"/>
    <w:rsid w:val="000E3300"/>
    <w:rsid w:val="000E5824"/>
    <w:rsid w:val="000E750B"/>
    <w:rsid w:val="000F0701"/>
    <w:rsid w:val="000F5B66"/>
    <w:rsid w:val="000F7835"/>
    <w:rsid w:val="00104E70"/>
    <w:rsid w:val="00106CA2"/>
    <w:rsid w:val="001116A2"/>
    <w:rsid w:val="00114BAF"/>
    <w:rsid w:val="00115303"/>
    <w:rsid w:val="0011591E"/>
    <w:rsid w:val="001174CB"/>
    <w:rsid w:val="0012478A"/>
    <w:rsid w:val="00125794"/>
    <w:rsid w:val="00126743"/>
    <w:rsid w:val="00127BB8"/>
    <w:rsid w:val="00130301"/>
    <w:rsid w:val="00130AE1"/>
    <w:rsid w:val="00134306"/>
    <w:rsid w:val="00135D1B"/>
    <w:rsid w:val="0014011F"/>
    <w:rsid w:val="0014089F"/>
    <w:rsid w:val="00142FDE"/>
    <w:rsid w:val="0014307E"/>
    <w:rsid w:val="00150AE5"/>
    <w:rsid w:val="001535DD"/>
    <w:rsid w:val="001551B2"/>
    <w:rsid w:val="0015676B"/>
    <w:rsid w:val="001570F1"/>
    <w:rsid w:val="001632DE"/>
    <w:rsid w:val="00163853"/>
    <w:rsid w:val="00163954"/>
    <w:rsid w:val="00165280"/>
    <w:rsid w:val="00165780"/>
    <w:rsid w:val="001714A4"/>
    <w:rsid w:val="001760FB"/>
    <w:rsid w:val="00177804"/>
    <w:rsid w:val="00177F0E"/>
    <w:rsid w:val="001825CB"/>
    <w:rsid w:val="00185124"/>
    <w:rsid w:val="00185177"/>
    <w:rsid w:val="001856D8"/>
    <w:rsid w:val="00186885"/>
    <w:rsid w:val="00194242"/>
    <w:rsid w:val="00194DB9"/>
    <w:rsid w:val="00197537"/>
    <w:rsid w:val="001A0146"/>
    <w:rsid w:val="001A04B3"/>
    <w:rsid w:val="001A06FA"/>
    <w:rsid w:val="001A1A8B"/>
    <w:rsid w:val="001A1E5C"/>
    <w:rsid w:val="001A3AC5"/>
    <w:rsid w:val="001A67FC"/>
    <w:rsid w:val="001A79E0"/>
    <w:rsid w:val="001B164C"/>
    <w:rsid w:val="001B1A47"/>
    <w:rsid w:val="001B3ABE"/>
    <w:rsid w:val="001B517B"/>
    <w:rsid w:val="001B6B2F"/>
    <w:rsid w:val="001B6E9D"/>
    <w:rsid w:val="001B774B"/>
    <w:rsid w:val="001B7AE7"/>
    <w:rsid w:val="001C0699"/>
    <w:rsid w:val="001C0E69"/>
    <w:rsid w:val="001C12F9"/>
    <w:rsid w:val="001C149E"/>
    <w:rsid w:val="001C18F5"/>
    <w:rsid w:val="001C1F87"/>
    <w:rsid w:val="001C63C7"/>
    <w:rsid w:val="001C6FE3"/>
    <w:rsid w:val="001D18FD"/>
    <w:rsid w:val="001D724C"/>
    <w:rsid w:val="001E010E"/>
    <w:rsid w:val="001E1593"/>
    <w:rsid w:val="001E3923"/>
    <w:rsid w:val="001F00C7"/>
    <w:rsid w:val="001F1F19"/>
    <w:rsid w:val="001F33B1"/>
    <w:rsid w:val="001F3C85"/>
    <w:rsid w:val="001F3D26"/>
    <w:rsid w:val="00200905"/>
    <w:rsid w:val="00200D51"/>
    <w:rsid w:val="00202D4C"/>
    <w:rsid w:val="00204883"/>
    <w:rsid w:val="00204BF9"/>
    <w:rsid w:val="00206F27"/>
    <w:rsid w:val="002106B5"/>
    <w:rsid w:val="002167FD"/>
    <w:rsid w:val="00216C94"/>
    <w:rsid w:val="00217136"/>
    <w:rsid w:val="002244F1"/>
    <w:rsid w:val="002249B7"/>
    <w:rsid w:val="0022592C"/>
    <w:rsid w:val="00225DC5"/>
    <w:rsid w:val="00226CDA"/>
    <w:rsid w:val="002312B1"/>
    <w:rsid w:val="002332D9"/>
    <w:rsid w:val="00234298"/>
    <w:rsid w:val="00234E16"/>
    <w:rsid w:val="00235436"/>
    <w:rsid w:val="00236DFC"/>
    <w:rsid w:val="00237C33"/>
    <w:rsid w:val="00240476"/>
    <w:rsid w:val="002468FD"/>
    <w:rsid w:val="00246C72"/>
    <w:rsid w:val="0025368D"/>
    <w:rsid w:val="002540FE"/>
    <w:rsid w:val="00255EA6"/>
    <w:rsid w:val="00261E0A"/>
    <w:rsid w:val="002623CB"/>
    <w:rsid w:val="0026319F"/>
    <w:rsid w:val="00263678"/>
    <w:rsid w:val="00267C3A"/>
    <w:rsid w:val="00270AB0"/>
    <w:rsid w:val="00270AF9"/>
    <w:rsid w:val="002717C5"/>
    <w:rsid w:val="00274263"/>
    <w:rsid w:val="00275648"/>
    <w:rsid w:val="00275A45"/>
    <w:rsid w:val="0027613C"/>
    <w:rsid w:val="0027791E"/>
    <w:rsid w:val="00284C6B"/>
    <w:rsid w:val="00287C48"/>
    <w:rsid w:val="00290BD7"/>
    <w:rsid w:val="00291C5E"/>
    <w:rsid w:val="00294359"/>
    <w:rsid w:val="002960A2"/>
    <w:rsid w:val="00296225"/>
    <w:rsid w:val="002967D6"/>
    <w:rsid w:val="0029754A"/>
    <w:rsid w:val="002A1FBD"/>
    <w:rsid w:val="002A4A4D"/>
    <w:rsid w:val="002A5C67"/>
    <w:rsid w:val="002B003A"/>
    <w:rsid w:val="002B0D32"/>
    <w:rsid w:val="002B1A15"/>
    <w:rsid w:val="002B223B"/>
    <w:rsid w:val="002B2321"/>
    <w:rsid w:val="002B2C40"/>
    <w:rsid w:val="002B4757"/>
    <w:rsid w:val="002C0238"/>
    <w:rsid w:val="002C0CD4"/>
    <w:rsid w:val="002C4AB2"/>
    <w:rsid w:val="002D28AE"/>
    <w:rsid w:val="002D39BB"/>
    <w:rsid w:val="002D40D4"/>
    <w:rsid w:val="002D4B98"/>
    <w:rsid w:val="002D5948"/>
    <w:rsid w:val="002D65A7"/>
    <w:rsid w:val="002E4FF9"/>
    <w:rsid w:val="002E5BBA"/>
    <w:rsid w:val="002E7011"/>
    <w:rsid w:val="002E755F"/>
    <w:rsid w:val="002E7D0D"/>
    <w:rsid w:val="002F1F3A"/>
    <w:rsid w:val="002F440F"/>
    <w:rsid w:val="002F7D42"/>
    <w:rsid w:val="002F7F4E"/>
    <w:rsid w:val="0030007A"/>
    <w:rsid w:val="00306B78"/>
    <w:rsid w:val="00306E93"/>
    <w:rsid w:val="00310BC2"/>
    <w:rsid w:val="0031114E"/>
    <w:rsid w:val="00313814"/>
    <w:rsid w:val="00314502"/>
    <w:rsid w:val="00315008"/>
    <w:rsid w:val="00315330"/>
    <w:rsid w:val="00315D4C"/>
    <w:rsid w:val="003204BA"/>
    <w:rsid w:val="003208A5"/>
    <w:rsid w:val="00321A46"/>
    <w:rsid w:val="00321D85"/>
    <w:rsid w:val="0032406F"/>
    <w:rsid w:val="0032737C"/>
    <w:rsid w:val="00327E3B"/>
    <w:rsid w:val="003315B1"/>
    <w:rsid w:val="00331C7D"/>
    <w:rsid w:val="0033674C"/>
    <w:rsid w:val="00341997"/>
    <w:rsid w:val="003444ED"/>
    <w:rsid w:val="003465DE"/>
    <w:rsid w:val="003473AC"/>
    <w:rsid w:val="00347531"/>
    <w:rsid w:val="00347B2D"/>
    <w:rsid w:val="00347D24"/>
    <w:rsid w:val="00350C14"/>
    <w:rsid w:val="00350FA5"/>
    <w:rsid w:val="00354D0E"/>
    <w:rsid w:val="0036043F"/>
    <w:rsid w:val="00360726"/>
    <w:rsid w:val="0036123F"/>
    <w:rsid w:val="00361367"/>
    <w:rsid w:val="003634DD"/>
    <w:rsid w:val="00365536"/>
    <w:rsid w:val="00367543"/>
    <w:rsid w:val="00372866"/>
    <w:rsid w:val="0038088E"/>
    <w:rsid w:val="00382232"/>
    <w:rsid w:val="00382B87"/>
    <w:rsid w:val="00382DF7"/>
    <w:rsid w:val="00383C20"/>
    <w:rsid w:val="00383F6A"/>
    <w:rsid w:val="00390219"/>
    <w:rsid w:val="003918BA"/>
    <w:rsid w:val="003925C9"/>
    <w:rsid w:val="003940F7"/>
    <w:rsid w:val="00395172"/>
    <w:rsid w:val="003A49A0"/>
    <w:rsid w:val="003A5D7B"/>
    <w:rsid w:val="003A6025"/>
    <w:rsid w:val="003B4481"/>
    <w:rsid w:val="003B5FA4"/>
    <w:rsid w:val="003B6BB4"/>
    <w:rsid w:val="003C075E"/>
    <w:rsid w:val="003C3FC8"/>
    <w:rsid w:val="003C51F5"/>
    <w:rsid w:val="003C554F"/>
    <w:rsid w:val="003D06E9"/>
    <w:rsid w:val="003D0BA6"/>
    <w:rsid w:val="003D0D60"/>
    <w:rsid w:val="003D1218"/>
    <w:rsid w:val="003D6719"/>
    <w:rsid w:val="003D71D5"/>
    <w:rsid w:val="003D7784"/>
    <w:rsid w:val="003E0AEE"/>
    <w:rsid w:val="003E1739"/>
    <w:rsid w:val="003E2C1C"/>
    <w:rsid w:val="003E6A74"/>
    <w:rsid w:val="003E7E9C"/>
    <w:rsid w:val="003F0019"/>
    <w:rsid w:val="003F03EF"/>
    <w:rsid w:val="003F47DE"/>
    <w:rsid w:val="004051CD"/>
    <w:rsid w:val="0040692E"/>
    <w:rsid w:val="00411763"/>
    <w:rsid w:val="00412103"/>
    <w:rsid w:val="00414E07"/>
    <w:rsid w:val="004160F4"/>
    <w:rsid w:val="004200B9"/>
    <w:rsid w:val="0042033B"/>
    <w:rsid w:val="0042645B"/>
    <w:rsid w:val="00426FC7"/>
    <w:rsid w:val="00427F3A"/>
    <w:rsid w:val="00432A8B"/>
    <w:rsid w:val="004358C7"/>
    <w:rsid w:val="004422C2"/>
    <w:rsid w:val="0044596E"/>
    <w:rsid w:val="004465A6"/>
    <w:rsid w:val="004520CB"/>
    <w:rsid w:val="004528BD"/>
    <w:rsid w:val="00454393"/>
    <w:rsid w:val="00455166"/>
    <w:rsid w:val="00455BAB"/>
    <w:rsid w:val="00457711"/>
    <w:rsid w:val="00460112"/>
    <w:rsid w:val="004605FB"/>
    <w:rsid w:val="00461C91"/>
    <w:rsid w:val="00462D4B"/>
    <w:rsid w:val="00463069"/>
    <w:rsid w:val="00463896"/>
    <w:rsid w:val="00466EE6"/>
    <w:rsid w:val="004673D6"/>
    <w:rsid w:val="004676B9"/>
    <w:rsid w:val="00467BAB"/>
    <w:rsid w:val="00474DE6"/>
    <w:rsid w:val="00476230"/>
    <w:rsid w:val="00476F29"/>
    <w:rsid w:val="0048267D"/>
    <w:rsid w:val="00484643"/>
    <w:rsid w:val="00484784"/>
    <w:rsid w:val="00484819"/>
    <w:rsid w:val="00485797"/>
    <w:rsid w:val="00486FAA"/>
    <w:rsid w:val="0048754C"/>
    <w:rsid w:val="00491900"/>
    <w:rsid w:val="00491BE2"/>
    <w:rsid w:val="0049366F"/>
    <w:rsid w:val="00494527"/>
    <w:rsid w:val="00494A81"/>
    <w:rsid w:val="004960D9"/>
    <w:rsid w:val="004A0C78"/>
    <w:rsid w:val="004A3315"/>
    <w:rsid w:val="004A393F"/>
    <w:rsid w:val="004B0612"/>
    <w:rsid w:val="004B15B9"/>
    <w:rsid w:val="004B2B2A"/>
    <w:rsid w:val="004B77D6"/>
    <w:rsid w:val="004C131C"/>
    <w:rsid w:val="004C3402"/>
    <w:rsid w:val="004C3953"/>
    <w:rsid w:val="004C3CA9"/>
    <w:rsid w:val="004C4EB8"/>
    <w:rsid w:val="004C7D78"/>
    <w:rsid w:val="004D0FC3"/>
    <w:rsid w:val="004D575A"/>
    <w:rsid w:val="004D5A4E"/>
    <w:rsid w:val="004D71A5"/>
    <w:rsid w:val="004D74F5"/>
    <w:rsid w:val="004E5C95"/>
    <w:rsid w:val="004F2134"/>
    <w:rsid w:val="004F3F2F"/>
    <w:rsid w:val="004F6462"/>
    <w:rsid w:val="00500F3F"/>
    <w:rsid w:val="00503003"/>
    <w:rsid w:val="0050385F"/>
    <w:rsid w:val="00510EEB"/>
    <w:rsid w:val="00512BA7"/>
    <w:rsid w:val="00513C5D"/>
    <w:rsid w:val="00517C11"/>
    <w:rsid w:val="00521A92"/>
    <w:rsid w:val="00522BC2"/>
    <w:rsid w:val="00524AA2"/>
    <w:rsid w:val="00525CC4"/>
    <w:rsid w:val="005268E8"/>
    <w:rsid w:val="005275AB"/>
    <w:rsid w:val="005279BD"/>
    <w:rsid w:val="00527A6C"/>
    <w:rsid w:val="00527BB9"/>
    <w:rsid w:val="005301BC"/>
    <w:rsid w:val="005323FB"/>
    <w:rsid w:val="00535D51"/>
    <w:rsid w:val="005367F3"/>
    <w:rsid w:val="0053688E"/>
    <w:rsid w:val="00540531"/>
    <w:rsid w:val="00540858"/>
    <w:rsid w:val="00545010"/>
    <w:rsid w:val="0054509B"/>
    <w:rsid w:val="00545306"/>
    <w:rsid w:val="00545992"/>
    <w:rsid w:val="0055129A"/>
    <w:rsid w:val="0055411A"/>
    <w:rsid w:val="005574E2"/>
    <w:rsid w:val="00560A86"/>
    <w:rsid w:val="005612AA"/>
    <w:rsid w:val="0056150F"/>
    <w:rsid w:val="00562CAD"/>
    <w:rsid w:val="00566C77"/>
    <w:rsid w:val="00566E01"/>
    <w:rsid w:val="00570AF0"/>
    <w:rsid w:val="00575A2E"/>
    <w:rsid w:val="0057630A"/>
    <w:rsid w:val="00577234"/>
    <w:rsid w:val="00577E15"/>
    <w:rsid w:val="005808E0"/>
    <w:rsid w:val="00582083"/>
    <w:rsid w:val="00582AD4"/>
    <w:rsid w:val="005851AE"/>
    <w:rsid w:val="00586CD8"/>
    <w:rsid w:val="00586D87"/>
    <w:rsid w:val="00591725"/>
    <w:rsid w:val="005918F2"/>
    <w:rsid w:val="00591939"/>
    <w:rsid w:val="00595482"/>
    <w:rsid w:val="005973D7"/>
    <w:rsid w:val="005974B3"/>
    <w:rsid w:val="00597C9D"/>
    <w:rsid w:val="005A0A7F"/>
    <w:rsid w:val="005A40BB"/>
    <w:rsid w:val="005A7D79"/>
    <w:rsid w:val="005A7DD8"/>
    <w:rsid w:val="005B1486"/>
    <w:rsid w:val="005B189B"/>
    <w:rsid w:val="005B24FA"/>
    <w:rsid w:val="005B3706"/>
    <w:rsid w:val="005B394D"/>
    <w:rsid w:val="005B764F"/>
    <w:rsid w:val="005C0400"/>
    <w:rsid w:val="005C2F5A"/>
    <w:rsid w:val="005C2FF7"/>
    <w:rsid w:val="005C5444"/>
    <w:rsid w:val="005C5AE7"/>
    <w:rsid w:val="005D27D3"/>
    <w:rsid w:val="005D2D13"/>
    <w:rsid w:val="005D5034"/>
    <w:rsid w:val="005D513A"/>
    <w:rsid w:val="005D69AF"/>
    <w:rsid w:val="005D7C40"/>
    <w:rsid w:val="005E3EAF"/>
    <w:rsid w:val="005E71FA"/>
    <w:rsid w:val="005E7CE1"/>
    <w:rsid w:val="005F09F2"/>
    <w:rsid w:val="005F0D18"/>
    <w:rsid w:val="005F288A"/>
    <w:rsid w:val="005F4051"/>
    <w:rsid w:val="005F448B"/>
    <w:rsid w:val="005F561B"/>
    <w:rsid w:val="005F662D"/>
    <w:rsid w:val="005F677F"/>
    <w:rsid w:val="005F7911"/>
    <w:rsid w:val="005F7E1E"/>
    <w:rsid w:val="006002B3"/>
    <w:rsid w:val="00601189"/>
    <w:rsid w:val="00601635"/>
    <w:rsid w:val="0060334B"/>
    <w:rsid w:val="00604A72"/>
    <w:rsid w:val="00605B67"/>
    <w:rsid w:val="006074BC"/>
    <w:rsid w:val="00613919"/>
    <w:rsid w:val="00614B08"/>
    <w:rsid w:val="00614E59"/>
    <w:rsid w:val="0062082B"/>
    <w:rsid w:val="0062134A"/>
    <w:rsid w:val="00623CD8"/>
    <w:rsid w:val="00626586"/>
    <w:rsid w:val="006343DC"/>
    <w:rsid w:val="006402CB"/>
    <w:rsid w:val="0064087F"/>
    <w:rsid w:val="0064180E"/>
    <w:rsid w:val="00641A97"/>
    <w:rsid w:val="00646033"/>
    <w:rsid w:val="006460A6"/>
    <w:rsid w:val="006468DA"/>
    <w:rsid w:val="00647B92"/>
    <w:rsid w:val="00652762"/>
    <w:rsid w:val="0065323F"/>
    <w:rsid w:val="0065411E"/>
    <w:rsid w:val="00656B43"/>
    <w:rsid w:val="00660DD7"/>
    <w:rsid w:val="006612CA"/>
    <w:rsid w:val="0066294D"/>
    <w:rsid w:val="00664181"/>
    <w:rsid w:val="006645DD"/>
    <w:rsid w:val="00664D07"/>
    <w:rsid w:val="00665FFA"/>
    <w:rsid w:val="006673BC"/>
    <w:rsid w:val="00671F4E"/>
    <w:rsid w:val="00674D34"/>
    <w:rsid w:val="00680F28"/>
    <w:rsid w:val="00681492"/>
    <w:rsid w:val="00681499"/>
    <w:rsid w:val="00681A18"/>
    <w:rsid w:val="00683CCB"/>
    <w:rsid w:val="00683E15"/>
    <w:rsid w:val="00684060"/>
    <w:rsid w:val="006903CF"/>
    <w:rsid w:val="00695497"/>
    <w:rsid w:val="00696B03"/>
    <w:rsid w:val="006979BF"/>
    <w:rsid w:val="006A1385"/>
    <w:rsid w:val="006A2E3A"/>
    <w:rsid w:val="006A3940"/>
    <w:rsid w:val="006A5140"/>
    <w:rsid w:val="006A6211"/>
    <w:rsid w:val="006A783A"/>
    <w:rsid w:val="006B1951"/>
    <w:rsid w:val="006B4021"/>
    <w:rsid w:val="006B6A15"/>
    <w:rsid w:val="006B6AC3"/>
    <w:rsid w:val="006C029A"/>
    <w:rsid w:val="006C0BCF"/>
    <w:rsid w:val="006C1D70"/>
    <w:rsid w:val="006C5CC6"/>
    <w:rsid w:val="006C6337"/>
    <w:rsid w:val="006C6FC2"/>
    <w:rsid w:val="006C7875"/>
    <w:rsid w:val="006C7A19"/>
    <w:rsid w:val="006D04FE"/>
    <w:rsid w:val="006D21CD"/>
    <w:rsid w:val="006D36F8"/>
    <w:rsid w:val="006D43BF"/>
    <w:rsid w:val="006E1CA5"/>
    <w:rsid w:val="006E477A"/>
    <w:rsid w:val="006E5009"/>
    <w:rsid w:val="007102C2"/>
    <w:rsid w:val="00710BA8"/>
    <w:rsid w:val="0071142E"/>
    <w:rsid w:val="00711437"/>
    <w:rsid w:val="00712C59"/>
    <w:rsid w:val="007147D4"/>
    <w:rsid w:val="0072109B"/>
    <w:rsid w:val="00721279"/>
    <w:rsid w:val="007213CB"/>
    <w:rsid w:val="007256B5"/>
    <w:rsid w:val="007317CC"/>
    <w:rsid w:val="00733EF1"/>
    <w:rsid w:val="00734572"/>
    <w:rsid w:val="00736383"/>
    <w:rsid w:val="0073729D"/>
    <w:rsid w:val="007411D2"/>
    <w:rsid w:val="0074128D"/>
    <w:rsid w:val="007418CC"/>
    <w:rsid w:val="0074245D"/>
    <w:rsid w:val="007447A5"/>
    <w:rsid w:val="00744BAC"/>
    <w:rsid w:val="00747991"/>
    <w:rsid w:val="00747F11"/>
    <w:rsid w:val="00751CAF"/>
    <w:rsid w:val="00752304"/>
    <w:rsid w:val="0075447E"/>
    <w:rsid w:val="00755A43"/>
    <w:rsid w:val="00756243"/>
    <w:rsid w:val="007572FC"/>
    <w:rsid w:val="00757AEB"/>
    <w:rsid w:val="0076005A"/>
    <w:rsid w:val="00763817"/>
    <w:rsid w:val="00764A80"/>
    <w:rsid w:val="007651E0"/>
    <w:rsid w:val="0077087A"/>
    <w:rsid w:val="00772794"/>
    <w:rsid w:val="007733A9"/>
    <w:rsid w:val="0077408F"/>
    <w:rsid w:val="0077410E"/>
    <w:rsid w:val="0077527F"/>
    <w:rsid w:val="00785260"/>
    <w:rsid w:val="007865AA"/>
    <w:rsid w:val="00794EF6"/>
    <w:rsid w:val="0079522B"/>
    <w:rsid w:val="00795651"/>
    <w:rsid w:val="00797252"/>
    <w:rsid w:val="007A0B49"/>
    <w:rsid w:val="007A1238"/>
    <w:rsid w:val="007A34E1"/>
    <w:rsid w:val="007A5E77"/>
    <w:rsid w:val="007B3E20"/>
    <w:rsid w:val="007B55D2"/>
    <w:rsid w:val="007B5B2D"/>
    <w:rsid w:val="007B5F8F"/>
    <w:rsid w:val="007B647B"/>
    <w:rsid w:val="007C18AA"/>
    <w:rsid w:val="007C1937"/>
    <w:rsid w:val="007C271D"/>
    <w:rsid w:val="007C53DC"/>
    <w:rsid w:val="007C55D6"/>
    <w:rsid w:val="007C5C8E"/>
    <w:rsid w:val="007C61DC"/>
    <w:rsid w:val="007D045E"/>
    <w:rsid w:val="007D09D9"/>
    <w:rsid w:val="007D30CC"/>
    <w:rsid w:val="007D4A83"/>
    <w:rsid w:val="007D4ADB"/>
    <w:rsid w:val="007D558E"/>
    <w:rsid w:val="007D6BDE"/>
    <w:rsid w:val="007D77E1"/>
    <w:rsid w:val="007E0C5B"/>
    <w:rsid w:val="007E5C71"/>
    <w:rsid w:val="007F02D1"/>
    <w:rsid w:val="007F0BC2"/>
    <w:rsid w:val="007F0FE1"/>
    <w:rsid w:val="007F2317"/>
    <w:rsid w:val="007F7160"/>
    <w:rsid w:val="00802EEE"/>
    <w:rsid w:val="008052FE"/>
    <w:rsid w:val="008078F1"/>
    <w:rsid w:val="00811DBC"/>
    <w:rsid w:val="00812D96"/>
    <w:rsid w:val="008131DB"/>
    <w:rsid w:val="00815125"/>
    <w:rsid w:val="0081539E"/>
    <w:rsid w:val="00822E57"/>
    <w:rsid w:val="00823482"/>
    <w:rsid w:val="00823F67"/>
    <w:rsid w:val="00824FCD"/>
    <w:rsid w:val="00825F4B"/>
    <w:rsid w:val="0082679D"/>
    <w:rsid w:val="00830596"/>
    <w:rsid w:val="0083286F"/>
    <w:rsid w:val="00832CFC"/>
    <w:rsid w:val="00833220"/>
    <w:rsid w:val="008377EF"/>
    <w:rsid w:val="00840352"/>
    <w:rsid w:val="00840F4B"/>
    <w:rsid w:val="008445BA"/>
    <w:rsid w:val="00845AAB"/>
    <w:rsid w:val="00846B15"/>
    <w:rsid w:val="00847651"/>
    <w:rsid w:val="00847D8B"/>
    <w:rsid w:val="00853416"/>
    <w:rsid w:val="00857BE2"/>
    <w:rsid w:val="00857E77"/>
    <w:rsid w:val="00862AAC"/>
    <w:rsid w:val="008644BC"/>
    <w:rsid w:val="00866D9E"/>
    <w:rsid w:val="00871493"/>
    <w:rsid w:val="0087267B"/>
    <w:rsid w:val="00873728"/>
    <w:rsid w:val="008739CB"/>
    <w:rsid w:val="008776D1"/>
    <w:rsid w:val="00880D27"/>
    <w:rsid w:val="00881657"/>
    <w:rsid w:val="0088183D"/>
    <w:rsid w:val="00881DC3"/>
    <w:rsid w:val="00882745"/>
    <w:rsid w:val="008857BE"/>
    <w:rsid w:val="0089283B"/>
    <w:rsid w:val="00892AB2"/>
    <w:rsid w:val="008968A5"/>
    <w:rsid w:val="008A02B9"/>
    <w:rsid w:val="008A0B98"/>
    <w:rsid w:val="008A2D59"/>
    <w:rsid w:val="008A4DD9"/>
    <w:rsid w:val="008A63ED"/>
    <w:rsid w:val="008A6766"/>
    <w:rsid w:val="008A7803"/>
    <w:rsid w:val="008B03AE"/>
    <w:rsid w:val="008B0477"/>
    <w:rsid w:val="008B0BA2"/>
    <w:rsid w:val="008B0D3D"/>
    <w:rsid w:val="008B7D4D"/>
    <w:rsid w:val="008C0DF2"/>
    <w:rsid w:val="008C41CB"/>
    <w:rsid w:val="008C447A"/>
    <w:rsid w:val="008C7ABE"/>
    <w:rsid w:val="008D2B37"/>
    <w:rsid w:val="008D4F96"/>
    <w:rsid w:val="008D61BF"/>
    <w:rsid w:val="008D6A60"/>
    <w:rsid w:val="008E04D4"/>
    <w:rsid w:val="008E2B47"/>
    <w:rsid w:val="008E48BC"/>
    <w:rsid w:val="008E5C26"/>
    <w:rsid w:val="008E6F5A"/>
    <w:rsid w:val="008E7231"/>
    <w:rsid w:val="008E76A1"/>
    <w:rsid w:val="008E780F"/>
    <w:rsid w:val="008F098B"/>
    <w:rsid w:val="008F1349"/>
    <w:rsid w:val="008F1401"/>
    <w:rsid w:val="008F2FA6"/>
    <w:rsid w:val="008F4F5A"/>
    <w:rsid w:val="008F766A"/>
    <w:rsid w:val="0090180C"/>
    <w:rsid w:val="00901926"/>
    <w:rsid w:val="00902A45"/>
    <w:rsid w:val="00903D55"/>
    <w:rsid w:val="00905745"/>
    <w:rsid w:val="009078A4"/>
    <w:rsid w:val="00911694"/>
    <w:rsid w:val="009216B2"/>
    <w:rsid w:val="009271C4"/>
    <w:rsid w:val="00931E9C"/>
    <w:rsid w:val="009329A3"/>
    <w:rsid w:val="009350B1"/>
    <w:rsid w:val="0093788D"/>
    <w:rsid w:val="00937F91"/>
    <w:rsid w:val="00941BDB"/>
    <w:rsid w:val="00942644"/>
    <w:rsid w:val="009464CD"/>
    <w:rsid w:val="00946A17"/>
    <w:rsid w:val="00947381"/>
    <w:rsid w:val="00947DB6"/>
    <w:rsid w:val="00952777"/>
    <w:rsid w:val="00952A50"/>
    <w:rsid w:val="009539A5"/>
    <w:rsid w:val="00953EBB"/>
    <w:rsid w:val="0095417F"/>
    <w:rsid w:val="00954DDF"/>
    <w:rsid w:val="00954F5F"/>
    <w:rsid w:val="00957413"/>
    <w:rsid w:val="00961949"/>
    <w:rsid w:val="00961DF1"/>
    <w:rsid w:val="00963A1E"/>
    <w:rsid w:val="009657AA"/>
    <w:rsid w:val="00965F9D"/>
    <w:rsid w:val="0096768A"/>
    <w:rsid w:val="00974400"/>
    <w:rsid w:val="00976E47"/>
    <w:rsid w:val="00981A51"/>
    <w:rsid w:val="00983A02"/>
    <w:rsid w:val="00985B2B"/>
    <w:rsid w:val="00986EF5"/>
    <w:rsid w:val="00987917"/>
    <w:rsid w:val="00990EEF"/>
    <w:rsid w:val="00991DCE"/>
    <w:rsid w:val="00991FF3"/>
    <w:rsid w:val="00995EDE"/>
    <w:rsid w:val="009966E1"/>
    <w:rsid w:val="00996BF1"/>
    <w:rsid w:val="009A06D9"/>
    <w:rsid w:val="009A0D44"/>
    <w:rsid w:val="009A12D7"/>
    <w:rsid w:val="009A1723"/>
    <w:rsid w:val="009A2662"/>
    <w:rsid w:val="009A2A88"/>
    <w:rsid w:val="009A5A4F"/>
    <w:rsid w:val="009A6893"/>
    <w:rsid w:val="009B0223"/>
    <w:rsid w:val="009B2DEE"/>
    <w:rsid w:val="009B3AEB"/>
    <w:rsid w:val="009B5046"/>
    <w:rsid w:val="009B581F"/>
    <w:rsid w:val="009B5826"/>
    <w:rsid w:val="009B654F"/>
    <w:rsid w:val="009B6929"/>
    <w:rsid w:val="009C56BC"/>
    <w:rsid w:val="009D41A3"/>
    <w:rsid w:val="009D50E1"/>
    <w:rsid w:val="009D5E6E"/>
    <w:rsid w:val="009E0478"/>
    <w:rsid w:val="009E0B0E"/>
    <w:rsid w:val="009E2759"/>
    <w:rsid w:val="009E2E2F"/>
    <w:rsid w:val="009E3119"/>
    <w:rsid w:val="009E5E69"/>
    <w:rsid w:val="009E6BDA"/>
    <w:rsid w:val="009F373E"/>
    <w:rsid w:val="009F417A"/>
    <w:rsid w:val="009F46D9"/>
    <w:rsid w:val="009F59BA"/>
    <w:rsid w:val="00A0156C"/>
    <w:rsid w:val="00A01738"/>
    <w:rsid w:val="00A0180B"/>
    <w:rsid w:val="00A04C77"/>
    <w:rsid w:val="00A10569"/>
    <w:rsid w:val="00A130CC"/>
    <w:rsid w:val="00A14FBB"/>
    <w:rsid w:val="00A15158"/>
    <w:rsid w:val="00A22CEB"/>
    <w:rsid w:val="00A23067"/>
    <w:rsid w:val="00A24078"/>
    <w:rsid w:val="00A2436A"/>
    <w:rsid w:val="00A2680A"/>
    <w:rsid w:val="00A30BAB"/>
    <w:rsid w:val="00A30EBB"/>
    <w:rsid w:val="00A33959"/>
    <w:rsid w:val="00A33F31"/>
    <w:rsid w:val="00A37131"/>
    <w:rsid w:val="00A37B89"/>
    <w:rsid w:val="00A40D9C"/>
    <w:rsid w:val="00A45A95"/>
    <w:rsid w:val="00A4605B"/>
    <w:rsid w:val="00A469ED"/>
    <w:rsid w:val="00A473C4"/>
    <w:rsid w:val="00A51987"/>
    <w:rsid w:val="00A52084"/>
    <w:rsid w:val="00A528E2"/>
    <w:rsid w:val="00A551DF"/>
    <w:rsid w:val="00A55A51"/>
    <w:rsid w:val="00A56384"/>
    <w:rsid w:val="00A57137"/>
    <w:rsid w:val="00A575C7"/>
    <w:rsid w:val="00A607AF"/>
    <w:rsid w:val="00A61BCD"/>
    <w:rsid w:val="00A620B2"/>
    <w:rsid w:val="00A621B4"/>
    <w:rsid w:val="00A64E9B"/>
    <w:rsid w:val="00A65125"/>
    <w:rsid w:val="00A67358"/>
    <w:rsid w:val="00A72742"/>
    <w:rsid w:val="00A74C57"/>
    <w:rsid w:val="00A75590"/>
    <w:rsid w:val="00A75663"/>
    <w:rsid w:val="00A7594B"/>
    <w:rsid w:val="00A75993"/>
    <w:rsid w:val="00A759A1"/>
    <w:rsid w:val="00A81CB5"/>
    <w:rsid w:val="00A836EA"/>
    <w:rsid w:val="00A84AC9"/>
    <w:rsid w:val="00A85334"/>
    <w:rsid w:val="00A85D1C"/>
    <w:rsid w:val="00A860F2"/>
    <w:rsid w:val="00A90AF2"/>
    <w:rsid w:val="00A92E55"/>
    <w:rsid w:val="00A96EBF"/>
    <w:rsid w:val="00A9734D"/>
    <w:rsid w:val="00A975A2"/>
    <w:rsid w:val="00A97621"/>
    <w:rsid w:val="00AA2741"/>
    <w:rsid w:val="00AA45A8"/>
    <w:rsid w:val="00AA64A7"/>
    <w:rsid w:val="00AB195C"/>
    <w:rsid w:val="00AB2848"/>
    <w:rsid w:val="00AB5192"/>
    <w:rsid w:val="00AB5935"/>
    <w:rsid w:val="00AC3276"/>
    <w:rsid w:val="00AC3471"/>
    <w:rsid w:val="00AC3F19"/>
    <w:rsid w:val="00AC50DD"/>
    <w:rsid w:val="00AC671E"/>
    <w:rsid w:val="00AD3147"/>
    <w:rsid w:val="00AD44D9"/>
    <w:rsid w:val="00AD5B72"/>
    <w:rsid w:val="00AD6740"/>
    <w:rsid w:val="00AD697C"/>
    <w:rsid w:val="00AD72D2"/>
    <w:rsid w:val="00AE00A8"/>
    <w:rsid w:val="00AE2D66"/>
    <w:rsid w:val="00AE3127"/>
    <w:rsid w:val="00AE4FA2"/>
    <w:rsid w:val="00AE5589"/>
    <w:rsid w:val="00AE650E"/>
    <w:rsid w:val="00AE70DE"/>
    <w:rsid w:val="00AF06C3"/>
    <w:rsid w:val="00AF0DCD"/>
    <w:rsid w:val="00AF1250"/>
    <w:rsid w:val="00AF145F"/>
    <w:rsid w:val="00AF1FC2"/>
    <w:rsid w:val="00AF4A12"/>
    <w:rsid w:val="00B00E19"/>
    <w:rsid w:val="00B03055"/>
    <w:rsid w:val="00B04A54"/>
    <w:rsid w:val="00B05989"/>
    <w:rsid w:val="00B07623"/>
    <w:rsid w:val="00B132E0"/>
    <w:rsid w:val="00B13EA3"/>
    <w:rsid w:val="00B2379F"/>
    <w:rsid w:val="00B23CAF"/>
    <w:rsid w:val="00B248EB"/>
    <w:rsid w:val="00B25B93"/>
    <w:rsid w:val="00B2716E"/>
    <w:rsid w:val="00B272C1"/>
    <w:rsid w:val="00B301F0"/>
    <w:rsid w:val="00B30A80"/>
    <w:rsid w:val="00B335AA"/>
    <w:rsid w:val="00B3547F"/>
    <w:rsid w:val="00B40064"/>
    <w:rsid w:val="00B40494"/>
    <w:rsid w:val="00B45ED9"/>
    <w:rsid w:val="00B52F2B"/>
    <w:rsid w:val="00B533B2"/>
    <w:rsid w:val="00B56B88"/>
    <w:rsid w:val="00B6143F"/>
    <w:rsid w:val="00B646F2"/>
    <w:rsid w:val="00B648A3"/>
    <w:rsid w:val="00B67999"/>
    <w:rsid w:val="00B72422"/>
    <w:rsid w:val="00B803E4"/>
    <w:rsid w:val="00B813BA"/>
    <w:rsid w:val="00B82396"/>
    <w:rsid w:val="00B82B7E"/>
    <w:rsid w:val="00B87C06"/>
    <w:rsid w:val="00B91436"/>
    <w:rsid w:val="00B9450A"/>
    <w:rsid w:val="00B97F78"/>
    <w:rsid w:val="00BA5EA4"/>
    <w:rsid w:val="00BA664A"/>
    <w:rsid w:val="00BA6FB1"/>
    <w:rsid w:val="00BB162D"/>
    <w:rsid w:val="00BB2775"/>
    <w:rsid w:val="00BB6422"/>
    <w:rsid w:val="00BC0A7A"/>
    <w:rsid w:val="00BC1401"/>
    <w:rsid w:val="00BC2536"/>
    <w:rsid w:val="00BC74E5"/>
    <w:rsid w:val="00BD0EDC"/>
    <w:rsid w:val="00BD10F4"/>
    <w:rsid w:val="00BD22F0"/>
    <w:rsid w:val="00BD679C"/>
    <w:rsid w:val="00BE1A2B"/>
    <w:rsid w:val="00BE23CB"/>
    <w:rsid w:val="00BE4383"/>
    <w:rsid w:val="00BE477E"/>
    <w:rsid w:val="00BE6DF3"/>
    <w:rsid w:val="00BF05B9"/>
    <w:rsid w:val="00BF21DA"/>
    <w:rsid w:val="00BF283C"/>
    <w:rsid w:val="00BF2D15"/>
    <w:rsid w:val="00BF388A"/>
    <w:rsid w:val="00BF4F8C"/>
    <w:rsid w:val="00BF596A"/>
    <w:rsid w:val="00BF642B"/>
    <w:rsid w:val="00BF6D35"/>
    <w:rsid w:val="00BF75FB"/>
    <w:rsid w:val="00C0185A"/>
    <w:rsid w:val="00C0614F"/>
    <w:rsid w:val="00C0624F"/>
    <w:rsid w:val="00C13561"/>
    <w:rsid w:val="00C15A59"/>
    <w:rsid w:val="00C235A4"/>
    <w:rsid w:val="00C240DC"/>
    <w:rsid w:val="00C262CD"/>
    <w:rsid w:val="00C265F7"/>
    <w:rsid w:val="00C35781"/>
    <w:rsid w:val="00C359B8"/>
    <w:rsid w:val="00C40E22"/>
    <w:rsid w:val="00C41AFD"/>
    <w:rsid w:val="00C41BA0"/>
    <w:rsid w:val="00C41E4C"/>
    <w:rsid w:val="00C44D80"/>
    <w:rsid w:val="00C45DB0"/>
    <w:rsid w:val="00C46CDC"/>
    <w:rsid w:val="00C5251A"/>
    <w:rsid w:val="00C5425E"/>
    <w:rsid w:val="00C54A84"/>
    <w:rsid w:val="00C5577D"/>
    <w:rsid w:val="00C55DC5"/>
    <w:rsid w:val="00C569F5"/>
    <w:rsid w:val="00C56CF6"/>
    <w:rsid w:val="00C60146"/>
    <w:rsid w:val="00C6594A"/>
    <w:rsid w:val="00C67328"/>
    <w:rsid w:val="00C722C4"/>
    <w:rsid w:val="00C7252D"/>
    <w:rsid w:val="00C72AEC"/>
    <w:rsid w:val="00C73821"/>
    <w:rsid w:val="00C75A0D"/>
    <w:rsid w:val="00C768EA"/>
    <w:rsid w:val="00C76977"/>
    <w:rsid w:val="00C8219D"/>
    <w:rsid w:val="00C825D6"/>
    <w:rsid w:val="00C864D4"/>
    <w:rsid w:val="00C8700A"/>
    <w:rsid w:val="00C909DA"/>
    <w:rsid w:val="00C91B41"/>
    <w:rsid w:val="00C91FFA"/>
    <w:rsid w:val="00C94D87"/>
    <w:rsid w:val="00C97043"/>
    <w:rsid w:val="00CA196D"/>
    <w:rsid w:val="00CA4C4E"/>
    <w:rsid w:val="00CB068A"/>
    <w:rsid w:val="00CB1520"/>
    <w:rsid w:val="00CB2A06"/>
    <w:rsid w:val="00CB3CB9"/>
    <w:rsid w:val="00CC1C5A"/>
    <w:rsid w:val="00CC5CCC"/>
    <w:rsid w:val="00CC5F3F"/>
    <w:rsid w:val="00CD2452"/>
    <w:rsid w:val="00CD295F"/>
    <w:rsid w:val="00CD76A0"/>
    <w:rsid w:val="00CE1366"/>
    <w:rsid w:val="00CE2849"/>
    <w:rsid w:val="00CE3779"/>
    <w:rsid w:val="00CE6A40"/>
    <w:rsid w:val="00CE6E6F"/>
    <w:rsid w:val="00CF1A68"/>
    <w:rsid w:val="00CF1B7F"/>
    <w:rsid w:val="00CF2324"/>
    <w:rsid w:val="00CF2607"/>
    <w:rsid w:val="00CF40AE"/>
    <w:rsid w:val="00CF5D83"/>
    <w:rsid w:val="00CF68E9"/>
    <w:rsid w:val="00D068FA"/>
    <w:rsid w:val="00D12D4E"/>
    <w:rsid w:val="00D14DDB"/>
    <w:rsid w:val="00D173AA"/>
    <w:rsid w:val="00D259B2"/>
    <w:rsid w:val="00D26855"/>
    <w:rsid w:val="00D33A85"/>
    <w:rsid w:val="00D33F44"/>
    <w:rsid w:val="00D34E5C"/>
    <w:rsid w:val="00D363CE"/>
    <w:rsid w:val="00D4028C"/>
    <w:rsid w:val="00D41F3B"/>
    <w:rsid w:val="00D456E0"/>
    <w:rsid w:val="00D47A5C"/>
    <w:rsid w:val="00D52CD9"/>
    <w:rsid w:val="00D532E5"/>
    <w:rsid w:val="00D55DF1"/>
    <w:rsid w:val="00D55F40"/>
    <w:rsid w:val="00D5770F"/>
    <w:rsid w:val="00D60332"/>
    <w:rsid w:val="00D61F63"/>
    <w:rsid w:val="00D62F99"/>
    <w:rsid w:val="00D644AF"/>
    <w:rsid w:val="00D65281"/>
    <w:rsid w:val="00D66591"/>
    <w:rsid w:val="00D7287E"/>
    <w:rsid w:val="00D72C1C"/>
    <w:rsid w:val="00D73672"/>
    <w:rsid w:val="00D7679D"/>
    <w:rsid w:val="00D807D5"/>
    <w:rsid w:val="00D8158F"/>
    <w:rsid w:val="00D83110"/>
    <w:rsid w:val="00D84144"/>
    <w:rsid w:val="00D86252"/>
    <w:rsid w:val="00D87952"/>
    <w:rsid w:val="00D96CBF"/>
    <w:rsid w:val="00D97987"/>
    <w:rsid w:val="00D97B6D"/>
    <w:rsid w:val="00DA0108"/>
    <w:rsid w:val="00DA2522"/>
    <w:rsid w:val="00DA2765"/>
    <w:rsid w:val="00DA3214"/>
    <w:rsid w:val="00DA52A7"/>
    <w:rsid w:val="00DA5396"/>
    <w:rsid w:val="00DB2496"/>
    <w:rsid w:val="00DB4ABD"/>
    <w:rsid w:val="00DB59ED"/>
    <w:rsid w:val="00DB5FC0"/>
    <w:rsid w:val="00DB622E"/>
    <w:rsid w:val="00DB7A34"/>
    <w:rsid w:val="00DC1DA4"/>
    <w:rsid w:val="00DC2FE5"/>
    <w:rsid w:val="00DC3F42"/>
    <w:rsid w:val="00DC561A"/>
    <w:rsid w:val="00DC5FA1"/>
    <w:rsid w:val="00DC7B11"/>
    <w:rsid w:val="00DC7E87"/>
    <w:rsid w:val="00DD12B8"/>
    <w:rsid w:val="00DD1884"/>
    <w:rsid w:val="00DD2551"/>
    <w:rsid w:val="00DD32DA"/>
    <w:rsid w:val="00DD47FB"/>
    <w:rsid w:val="00DD55CE"/>
    <w:rsid w:val="00DD6852"/>
    <w:rsid w:val="00DE1162"/>
    <w:rsid w:val="00DE4269"/>
    <w:rsid w:val="00DE432D"/>
    <w:rsid w:val="00DF0A32"/>
    <w:rsid w:val="00DF0A9B"/>
    <w:rsid w:val="00DF0EA0"/>
    <w:rsid w:val="00DF1D2E"/>
    <w:rsid w:val="00DF2370"/>
    <w:rsid w:val="00DF2AE9"/>
    <w:rsid w:val="00DF3721"/>
    <w:rsid w:val="00DF5190"/>
    <w:rsid w:val="00DF6BD8"/>
    <w:rsid w:val="00E0093C"/>
    <w:rsid w:val="00E00CEC"/>
    <w:rsid w:val="00E013FB"/>
    <w:rsid w:val="00E02E98"/>
    <w:rsid w:val="00E02EC9"/>
    <w:rsid w:val="00E03CD7"/>
    <w:rsid w:val="00E1269C"/>
    <w:rsid w:val="00E138C8"/>
    <w:rsid w:val="00E150C9"/>
    <w:rsid w:val="00E15167"/>
    <w:rsid w:val="00E26E54"/>
    <w:rsid w:val="00E30755"/>
    <w:rsid w:val="00E31C1C"/>
    <w:rsid w:val="00E3279A"/>
    <w:rsid w:val="00E34E15"/>
    <w:rsid w:val="00E35A7E"/>
    <w:rsid w:val="00E368BA"/>
    <w:rsid w:val="00E409C0"/>
    <w:rsid w:val="00E43301"/>
    <w:rsid w:val="00E4752B"/>
    <w:rsid w:val="00E50029"/>
    <w:rsid w:val="00E514A0"/>
    <w:rsid w:val="00E53E8D"/>
    <w:rsid w:val="00E54779"/>
    <w:rsid w:val="00E54FC8"/>
    <w:rsid w:val="00E55D88"/>
    <w:rsid w:val="00E564A4"/>
    <w:rsid w:val="00E6160B"/>
    <w:rsid w:val="00E629B8"/>
    <w:rsid w:val="00E631E6"/>
    <w:rsid w:val="00E6735A"/>
    <w:rsid w:val="00E712BD"/>
    <w:rsid w:val="00E722B8"/>
    <w:rsid w:val="00E73EA5"/>
    <w:rsid w:val="00E74AE4"/>
    <w:rsid w:val="00E758D6"/>
    <w:rsid w:val="00E76BC9"/>
    <w:rsid w:val="00E76C09"/>
    <w:rsid w:val="00E83941"/>
    <w:rsid w:val="00E86DC7"/>
    <w:rsid w:val="00E8793C"/>
    <w:rsid w:val="00E90FA9"/>
    <w:rsid w:val="00E91ED3"/>
    <w:rsid w:val="00E931DA"/>
    <w:rsid w:val="00E94A88"/>
    <w:rsid w:val="00E950BB"/>
    <w:rsid w:val="00E96E4F"/>
    <w:rsid w:val="00E9708C"/>
    <w:rsid w:val="00EA011E"/>
    <w:rsid w:val="00EA0613"/>
    <w:rsid w:val="00EA0E42"/>
    <w:rsid w:val="00EA3FF6"/>
    <w:rsid w:val="00EA43CB"/>
    <w:rsid w:val="00EA46BF"/>
    <w:rsid w:val="00EA5176"/>
    <w:rsid w:val="00EA7E62"/>
    <w:rsid w:val="00EB0818"/>
    <w:rsid w:val="00EB46AD"/>
    <w:rsid w:val="00EB5886"/>
    <w:rsid w:val="00EB7B28"/>
    <w:rsid w:val="00EC0DE4"/>
    <w:rsid w:val="00EC2C61"/>
    <w:rsid w:val="00EC4911"/>
    <w:rsid w:val="00ED0173"/>
    <w:rsid w:val="00ED07F1"/>
    <w:rsid w:val="00ED16D3"/>
    <w:rsid w:val="00ED3E8C"/>
    <w:rsid w:val="00ED4806"/>
    <w:rsid w:val="00EE06B6"/>
    <w:rsid w:val="00EE0A62"/>
    <w:rsid w:val="00EE3102"/>
    <w:rsid w:val="00EE533B"/>
    <w:rsid w:val="00EE650A"/>
    <w:rsid w:val="00EE7DB4"/>
    <w:rsid w:val="00EF0C32"/>
    <w:rsid w:val="00EF0E71"/>
    <w:rsid w:val="00EF1A89"/>
    <w:rsid w:val="00EF2FB9"/>
    <w:rsid w:val="00EF7E05"/>
    <w:rsid w:val="00EF7FB8"/>
    <w:rsid w:val="00F00F09"/>
    <w:rsid w:val="00F03A80"/>
    <w:rsid w:val="00F04AEE"/>
    <w:rsid w:val="00F05C54"/>
    <w:rsid w:val="00F114D2"/>
    <w:rsid w:val="00F143BB"/>
    <w:rsid w:val="00F155EC"/>
    <w:rsid w:val="00F16AE1"/>
    <w:rsid w:val="00F204BC"/>
    <w:rsid w:val="00F2207E"/>
    <w:rsid w:val="00F24492"/>
    <w:rsid w:val="00F24F62"/>
    <w:rsid w:val="00F25391"/>
    <w:rsid w:val="00F25B4D"/>
    <w:rsid w:val="00F275DE"/>
    <w:rsid w:val="00F27816"/>
    <w:rsid w:val="00F303B5"/>
    <w:rsid w:val="00F3078C"/>
    <w:rsid w:val="00F327B2"/>
    <w:rsid w:val="00F36182"/>
    <w:rsid w:val="00F446C5"/>
    <w:rsid w:val="00F46DDB"/>
    <w:rsid w:val="00F46F46"/>
    <w:rsid w:val="00F4758C"/>
    <w:rsid w:val="00F51360"/>
    <w:rsid w:val="00F52323"/>
    <w:rsid w:val="00F56399"/>
    <w:rsid w:val="00F56DF7"/>
    <w:rsid w:val="00F649FF"/>
    <w:rsid w:val="00F65EF8"/>
    <w:rsid w:val="00F676C3"/>
    <w:rsid w:val="00F71BF9"/>
    <w:rsid w:val="00F733DC"/>
    <w:rsid w:val="00F76E54"/>
    <w:rsid w:val="00F8060B"/>
    <w:rsid w:val="00F90631"/>
    <w:rsid w:val="00F953C3"/>
    <w:rsid w:val="00F97C27"/>
    <w:rsid w:val="00FA201F"/>
    <w:rsid w:val="00FA49E7"/>
    <w:rsid w:val="00FA667B"/>
    <w:rsid w:val="00FA675C"/>
    <w:rsid w:val="00FB274E"/>
    <w:rsid w:val="00FB2D14"/>
    <w:rsid w:val="00FC1AE9"/>
    <w:rsid w:val="00FC5003"/>
    <w:rsid w:val="00FC55A0"/>
    <w:rsid w:val="00FC6B35"/>
    <w:rsid w:val="00FD106D"/>
    <w:rsid w:val="00FD13B9"/>
    <w:rsid w:val="00FD5FED"/>
    <w:rsid w:val="00FE44E8"/>
    <w:rsid w:val="00FF0057"/>
    <w:rsid w:val="00FF0D4E"/>
    <w:rsid w:val="00FF0ECE"/>
    <w:rsid w:val="00FF15D1"/>
    <w:rsid w:val="00FF1696"/>
    <w:rsid w:val="00FF5F88"/>
    <w:rsid w:val="00FF6D67"/>
    <w:rsid w:val="00FF78A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E029B3-5B0B-4854-9FAF-E014291E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47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47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47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47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47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83E15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683E1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3E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83E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6">
    <w:name w:val="БланкАДМ"/>
    <w:basedOn w:val="a"/>
    <w:rsid w:val="00683E15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sid w:val="00954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ED3E8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ED3E8C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41A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AFD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rsid w:val="00C41A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AFD"/>
    <w:pPr>
      <w:spacing w:before="100" w:beforeAutospacing="1" w:after="100" w:afterAutospacing="1"/>
    </w:pPr>
  </w:style>
  <w:style w:type="character" w:styleId="a9">
    <w:name w:val="Hyperlink"/>
    <w:rsid w:val="00484784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AFD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rsid w:val="00C41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AFD"/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01738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017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01738"/>
    <w:rPr>
      <w:b/>
      <w:bCs/>
    </w:rPr>
  </w:style>
  <w:style w:type="paragraph" w:customStyle="1" w:styleId="consplustitle0">
    <w:name w:val="consplustitle"/>
    <w:basedOn w:val="a"/>
    <w:rsid w:val="00931E9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1E9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87C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7C48"/>
    <w:rPr>
      <w:sz w:val="24"/>
      <w:szCs w:val="24"/>
    </w:rPr>
  </w:style>
  <w:style w:type="paragraph" w:styleId="ae">
    <w:name w:val="footer"/>
    <w:basedOn w:val="a"/>
    <w:link w:val="af"/>
    <w:rsid w:val="00287C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7C48"/>
    <w:rPr>
      <w:sz w:val="24"/>
      <w:szCs w:val="24"/>
    </w:rPr>
  </w:style>
  <w:style w:type="paragraph" w:styleId="af0">
    <w:name w:val="Balloon Text"/>
    <w:basedOn w:val="a"/>
    <w:link w:val="af1"/>
    <w:rsid w:val="007D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D6BDE"/>
    <w:rPr>
      <w:rFonts w:ascii="Tahoma" w:hAnsi="Tahoma" w:cs="Tahoma"/>
      <w:sz w:val="16"/>
      <w:szCs w:val="16"/>
    </w:rPr>
  </w:style>
  <w:style w:type="character" w:styleId="HTML1">
    <w:name w:val="HTML Variable"/>
    <w:aliases w:val="!Ссылки в документе"/>
    <w:rsid w:val="004847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478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2249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47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47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47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47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5F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5F8F"/>
    <w:rPr>
      <w:sz w:val="28"/>
    </w:rPr>
  </w:style>
  <w:style w:type="character" w:styleId="af4">
    <w:name w:val="FollowedHyperlink"/>
    <w:rsid w:val="00EA5176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1B774B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5C2F5A"/>
    <w:rPr>
      <w:b/>
      <w:bCs/>
      <w:color w:val="26282F"/>
    </w:rPr>
  </w:style>
  <w:style w:type="character" w:customStyle="1" w:styleId="31">
    <w:name w:val="Основной текст (3)_"/>
    <w:link w:val="310"/>
    <w:locked/>
    <w:rsid w:val="005C2F5A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C2F5A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locked/>
    <w:rsid w:val="00130301"/>
    <w:rPr>
      <w:rFonts w:ascii="Arial" w:eastAsia="Calibri" w:hAnsi="Arial" w:cs="Arial"/>
    </w:rPr>
  </w:style>
  <w:style w:type="paragraph" w:styleId="af7">
    <w:name w:val="No Spacing"/>
    <w:uiPriority w:val="1"/>
    <w:qFormat/>
    <w:rsid w:val="00C15A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ezovo.ru" TargetMode="External"/><Relationship Id="rId17" Type="http://schemas.openxmlformats.org/officeDocument/2006/relationships/hyperlink" Target="consultantplus://offline/ref=34A7246665CBE3E0E5C2E9BF208C011F8EE8E32214C9868AD39E3EBFD642AA67A7DFBDA8B51D5E1D11E6A77D9FD83656FE14FB25277CA7e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zhkh@berezovo.ru" TargetMode="External"/><Relationship Id="rId10" Type="http://schemas.openxmlformats.org/officeDocument/2006/relationships/hyperlink" Target="mailto:uzhkh@berezov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Z:\&#1070;&#1088;&#1080;&#1076;&#1080;&#1095;&#1077;&#1089;&#1082;&#1086;%20-%20&#1087;&#1088;&#1072;&#1074;&#1086;&#1074;&#1086;&#1077;%20&#1091;&#1087;&#1088;&#1072;&#1074;&#1083;&#1077;&#1085;&#1080;&#1077;\&#1045;&#1088;&#1084;&#1072;&#1095;&#1082;&#1086;&#1074;&#1072;%20&#1058;.&#1053;\&#1055;&#1086;&#1088;&#1103;&#1076;&#1082;&#1080;%2001.06.2022.rtf" TargetMode="External"/><Relationship Id="rId14" Type="http://schemas.openxmlformats.org/officeDocument/2006/relationships/hyperlink" Target="consultantplus://offline/ref=34A7246665CBE3E0E5C2E9BF208C011F8EE8E32214C9868AD39E3EBFD642AA67A7DFBDA8B51D5E1D11E6A77D9FD83656FE14FB25277CA7e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3196-F170-48E0-81A0-3138A2CF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16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34952</CharactersWithSpaces>
  <SharedDoc>false</SharedDoc>
  <HLinks>
    <vt:vector size="42" baseType="variant">
      <vt:variant>
        <vt:i4>68026368</vt:i4>
      </vt:variant>
      <vt:variant>
        <vt:i4>18</vt:i4>
      </vt:variant>
      <vt:variant>
        <vt:i4>0</vt:i4>
      </vt:variant>
      <vt:variant>
        <vt:i4>5</vt:i4>
      </vt:variant>
      <vt:variant>
        <vt:lpwstr>\\12.10.1.199\Obmennik\Комитет по экономической политике\Салихова М.В\КМНС\ОРВ Семенков\Доработано\Порядки актуальная для размещения.rtf</vt:lpwstr>
      </vt:variant>
      <vt:variant>
        <vt:lpwstr>Par2734</vt:lpwstr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consultantplus://offline/ref=34A7246665CBE3E0E5C2E9BF208C011F8EE8E32214C9868AD39E3EBFD642AA67A7DFBDA8B51D5E1D11E6A77D9FD83656FE14FB25277CA7e7F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consultantplus://offline/ref=34A7246665CBE3E0E5C2E9BF208C011F8EE8E32214C9868AD39E3EBFD642AA67A7DFBDA8B51F581D11E6A77D9FD83656FE14FB25277CA7e7F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Par2729</vt:lpwstr>
      </vt:variant>
      <vt:variant>
        <vt:i4>5242985</vt:i4>
      </vt:variant>
      <vt:variant>
        <vt:i4>6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пользователь</cp:lastModifiedBy>
  <cp:revision>3</cp:revision>
  <cp:lastPrinted>2022-08-02T07:20:00Z</cp:lastPrinted>
  <dcterms:created xsi:type="dcterms:W3CDTF">2022-08-01T06:22:00Z</dcterms:created>
  <dcterms:modified xsi:type="dcterms:W3CDTF">2022-08-02T07:21:00Z</dcterms:modified>
</cp:coreProperties>
</file>