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9A" w:rsidRPr="00741949" w:rsidRDefault="00163F9A" w:rsidP="00FB0ED0">
      <w:pPr>
        <w:pStyle w:val="2"/>
      </w:pPr>
      <w:r w:rsidRPr="00741949">
        <w:t>АДМИНИСТРАЦИЯ БЕРЕЗОВСКОГО РАЙОНА</w:t>
      </w:r>
    </w:p>
    <w:p w:rsidR="00163F9A" w:rsidRPr="00741949" w:rsidRDefault="00163F9A" w:rsidP="00FB0ED0">
      <w:pPr>
        <w:pStyle w:val="2"/>
        <w:rPr>
          <w:szCs w:val="20"/>
        </w:rPr>
      </w:pPr>
      <w:r w:rsidRPr="00741949">
        <w:rPr>
          <w:szCs w:val="20"/>
        </w:rPr>
        <w:t>ХАНТЫ-МАНСИЙСКОГО АВТОНОМНОГО ОКРУГА</w:t>
      </w:r>
      <w:r w:rsidR="001D51DD" w:rsidRPr="00741949">
        <w:rPr>
          <w:szCs w:val="20"/>
        </w:rPr>
        <w:t>-</w:t>
      </w:r>
      <w:r w:rsidRPr="00741949">
        <w:rPr>
          <w:szCs w:val="20"/>
        </w:rPr>
        <w:t>ЮГРЫ</w:t>
      </w:r>
    </w:p>
    <w:p w:rsidR="00163F9A" w:rsidRPr="00741949" w:rsidRDefault="00163F9A" w:rsidP="00FB0ED0">
      <w:pPr>
        <w:pStyle w:val="2"/>
      </w:pPr>
      <w:r w:rsidRPr="00741949">
        <w:t>ПОСТАНОВЛЕНИЕ</w:t>
      </w:r>
    </w:p>
    <w:p w:rsidR="00F06F9C" w:rsidRPr="00741949" w:rsidRDefault="00F06F9C" w:rsidP="00FB0ED0">
      <w:pPr>
        <w:pStyle w:val="2"/>
      </w:pPr>
    </w:p>
    <w:p w:rsidR="00163F9A" w:rsidRPr="00741949" w:rsidRDefault="00163F9A" w:rsidP="00FB0ED0">
      <w:pPr>
        <w:tabs>
          <w:tab w:val="center" w:pos="9072"/>
        </w:tabs>
        <w:ind w:firstLine="0"/>
        <w:contextualSpacing/>
        <w:jc w:val="left"/>
        <w:rPr>
          <w:rFonts w:cs="Arial"/>
          <w:szCs w:val="28"/>
        </w:rPr>
      </w:pPr>
      <w:r w:rsidRPr="00741949">
        <w:rPr>
          <w:rFonts w:cs="Arial"/>
          <w:szCs w:val="28"/>
        </w:rPr>
        <w:t>от</w:t>
      </w:r>
      <w:r w:rsidR="001D51DD" w:rsidRPr="00741949">
        <w:rPr>
          <w:rFonts w:cs="Arial"/>
          <w:szCs w:val="28"/>
        </w:rPr>
        <w:t xml:space="preserve"> </w:t>
      </w:r>
      <w:r w:rsidR="001F2544" w:rsidRPr="00741949">
        <w:rPr>
          <w:rFonts w:cs="Arial"/>
          <w:szCs w:val="28"/>
        </w:rPr>
        <w:t>02.06.</w:t>
      </w:r>
      <w:r w:rsidRPr="00741949">
        <w:rPr>
          <w:rFonts w:cs="Arial"/>
          <w:szCs w:val="28"/>
        </w:rPr>
        <w:t>20</w:t>
      </w:r>
      <w:r w:rsidR="003A1C70" w:rsidRPr="00741949">
        <w:rPr>
          <w:rFonts w:cs="Arial"/>
          <w:szCs w:val="28"/>
        </w:rPr>
        <w:t>20</w:t>
      </w:r>
      <w:r w:rsidR="006201CC">
        <w:rPr>
          <w:rFonts w:cs="Arial"/>
          <w:szCs w:val="28"/>
        </w:rPr>
        <w:tab/>
      </w:r>
      <w:r w:rsidR="00741949" w:rsidRPr="00741949">
        <w:rPr>
          <w:rFonts w:cs="Arial"/>
          <w:szCs w:val="28"/>
        </w:rPr>
        <w:t xml:space="preserve">№ </w:t>
      </w:r>
      <w:r w:rsidR="001F2544" w:rsidRPr="00741949">
        <w:rPr>
          <w:rFonts w:cs="Arial"/>
          <w:szCs w:val="28"/>
        </w:rPr>
        <w:t>484</w:t>
      </w:r>
    </w:p>
    <w:p w:rsidR="00163F9A" w:rsidRPr="00741949" w:rsidRDefault="00163F9A" w:rsidP="00FB0ED0">
      <w:pPr>
        <w:tabs>
          <w:tab w:val="center" w:pos="9072"/>
        </w:tabs>
        <w:ind w:firstLine="0"/>
        <w:contextualSpacing/>
        <w:jc w:val="left"/>
        <w:rPr>
          <w:rFonts w:cs="Arial"/>
          <w:szCs w:val="28"/>
        </w:rPr>
      </w:pPr>
      <w:r w:rsidRPr="00741949">
        <w:rPr>
          <w:rFonts w:cs="Arial"/>
          <w:szCs w:val="28"/>
        </w:rPr>
        <w:t>пгт. Березово</w:t>
      </w:r>
    </w:p>
    <w:p w:rsidR="00163F9A" w:rsidRPr="00741949" w:rsidRDefault="00163F9A" w:rsidP="00FB0ED0">
      <w:pPr>
        <w:spacing w:after="120"/>
        <w:contextualSpacing/>
        <w:jc w:val="left"/>
        <w:rPr>
          <w:rFonts w:cs="Arial"/>
          <w:bCs/>
          <w:iCs/>
          <w:szCs w:val="28"/>
        </w:rPr>
      </w:pPr>
    </w:p>
    <w:p w:rsidR="00163F9A" w:rsidRPr="00741949" w:rsidRDefault="003A1C70" w:rsidP="00FB0ED0">
      <w:pPr>
        <w:pStyle w:val="Title"/>
      </w:pPr>
      <w:r w:rsidRPr="00741949">
        <w:t>О порядке предоставления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w:t>
      </w:r>
    </w:p>
    <w:p w:rsidR="00373E16" w:rsidRDefault="00373E16" w:rsidP="00373E16"/>
    <w:p w:rsidR="00373E16" w:rsidRDefault="00373E16" w:rsidP="00373E16">
      <w:r>
        <w:t>(в</w:t>
      </w:r>
      <w:r w:rsidRPr="00373E16">
        <w:t xml:space="preserve"> заголовке постановления слова «Березовского района» исключ</w:t>
      </w:r>
      <w:r>
        <w:t xml:space="preserve">ены </w:t>
      </w:r>
      <w:r w:rsidRPr="00FB0ED0">
        <w:t>постановлением Администрации</w:t>
      </w:r>
      <w:r>
        <w:t xml:space="preserve"> </w:t>
      </w:r>
      <w:hyperlink r:id="rId9" w:tooltip="постановление от 02.12.2022 0:00:00 №1599 Администрация Березовского района&#10;&#10;О внесении изменений в постановление администрации Березовского района от 02.06.2020 № 484 " w:history="1">
        <w:r w:rsidRPr="00373E16">
          <w:rPr>
            <w:rStyle w:val="a4"/>
          </w:rPr>
          <w:t>от 02.12.2022 № 1599</w:t>
        </w:r>
      </w:hyperlink>
      <w:r>
        <w:t>)</w:t>
      </w:r>
    </w:p>
    <w:p w:rsidR="001D51DD" w:rsidRPr="00741949" w:rsidRDefault="00A875FD" w:rsidP="00373E16">
      <w:r w:rsidRPr="00741949">
        <w:t xml:space="preserve">(с изменениями, внесенными постановлением Администрации </w:t>
      </w:r>
      <w:hyperlink r:id="rId10" w:tooltip="постановление от 08.12.2020 0:00:00 №1187 Администрация Березовского района&#10;&#10;О внесении изменений в постановление администрации Березовского района от 02.06.2020 № 484 " w:history="1">
        <w:r w:rsidRPr="00741949">
          <w:rPr>
            <w:rStyle w:val="a4"/>
            <w:rFonts w:cs="Arial"/>
            <w:szCs w:val="28"/>
          </w:rPr>
          <w:t>от 08.12.2020</w:t>
        </w:r>
        <w:r w:rsidR="00741949" w:rsidRPr="00741949">
          <w:rPr>
            <w:rStyle w:val="a4"/>
            <w:rFonts w:cs="Arial"/>
            <w:szCs w:val="28"/>
          </w:rPr>
          <w:t xml:space="preserve"> </w:t>
        </w:r>
        <w:r w:rsidR="00373E16">
          <w:rPr>
            <w:rStyle w:val="a4"/>
            <w:rFonts w:cs="Arial"/>
            <w:szCs w:val="28"/>
          </w:rPr>
          <w:t xml:space="preserve">                </w:t>
        </w:r>
        <w:r w:rsidR="00741949" w:rsidRPr="00741949">
          <w:rPr>
            <w:rStyle w:val="a4"/>
            <w:rFonts w:cs="Arial"/>
            <w:szCs w:val="28"/>
          </w:rPr>
          <w:t xml:space="preserve">№ </w:t>
        </w:r>
        <w:r w:rsidRPr="00741949">
          <w:rPr>
            <w:rStyle w:val="a4"/>
            <w:rFonts w:cs="Arial"/>
            <w:szCs w:val="28"/>
          </w:rPr>
          <w:t>1187</w:t>
        </w:r>
      </w:hyperlink>
      <w:r w:rsidRPr="00741949">
        <w:t>)</w:t>
      </w:r>
    </w:p>
    <w:p w:rsidR="00A875FD" w:rsidRDefault="00FB0ED0" w:rsidP="00373E16">
      <w:r w:rsidRPr="00FB0ED0">
        <w:t xml:space="preserve">(с изменениями, внесенными постановлением Администрации </w:t>
      </w:r>
      <w:hyperlink r:id="rId11" w:tooltip="постановление от 21.06.2021 0:00:00 №693 Администрация Березовского района&#10;&#10;О внесении изменений в постановление администрации Березовского района от 02.06.2020 № 484 " w:history="1">
        <w:r w:rsidRPr="00FB0ED0">
          <w:rPr>
            <w:rStyle w:val="a4"/>
            <w:rFonts w:cs="Arial"/>
            <w:szCs w:val="28"/>
          </w:rPr>
          <w:t xml:space="preserve">от 21.06.2021 </w:t>
        </w:r>
        <w:r w:rsidR="00373E16">
          <w:rPr>
            <w:rStyle w:val="a4"/>
            <w:rFonts w:cs="Arial"/>
            <w:szCs w:val="28"/>
          </w:rPr>
          <w:t xml:space="preserve">                </w:t>
        </w:r>
        <w:r w:rsidRPr="00FB0ED0">
          <w:rPr>
            <w:rStyle w:val="a4"/>
            <w:rFonts w:cs="Arial"/>
            <w:szCs w:val="28"/>
          </w:rPr>
          <w:t>№ 693</w:t>
        </w:r>
      </w:hyperlink>
      <w:r w:rsidRPr="00FB0ED0">
        <w:t>)</w:t>
      </w:r>
    </w:p>
    <w:p w:rsidR="00FB0ED0" w:rsidRDefault="00557DC7" w:rsidP="00373E16">
      <w:r w:rsidRPr="00FB0ED0">
        <w:t>(с изменениями, внесенными постановлением Администрации</w:t>
      </w:r>
      <w:r>
        <w:t xml:space="preserve"> </w:t>
      </w:r>
      <w:hyperlink r:id="rId12" w:tooltip="постановление от 25.01.2022 0:00:00 №134 Администрация Березовского района&#10;&#10;О внесении изменений в постановление администрации Березовского района от 02.06.2020 № 484 " w:history="1">
        <w:r w:rsidRPr="005A4AA8">
          <w:rPr>
            <w:rStyle w:val="a4"/>
            <w:rFonts w:cs="Arial"/>
            <w:szCs w:val="28"/>
          </w:rPr>
          <w:t xml:space="preserve">от 25.01.2022 </w:t>
        </w:r>
        <w:r w:rsidR="00373E16">
          <w:rPr>
            <w:rStyle w:val="a4"/>
            <w:rFonts w:cs="Arial"/>
            <w:szCs w:val="28"/>
          </w:rPr>
          <w:t xml:space="preserve">                </w:t>
        </w:r>
        <w:r w:rsidRPr="005A4AA8">
          <w:rPr>
            <w:rStyle w:val="a4"/>
            <w:rFonts w:cs="Arial"/>
            <w:szCs w:val="28"/>
          </w:rPr>
          <w:t>№ 134</w:t>
        </w:r>
      </w:hyperlink>
      <w:r>
        <w:t>)</w:t>
      </w:r>
    </w:p>
    <w:p w:rsidR="00557DC7" w:rsidRDefault="00EA0C98" w:rsidP="00373E16">
      <w:r w:rsidRPr="00FB0ED0">
        <w:t>(с изменениями, внесенными постановлением Администрации</w:t>
      </w:r>
      <w:r>
        <w:t xml:space="preserve"> </w:t>
      </w:r>
      <w:hyperlink r:id="rId13" w:tooltip="постановление от 11.04.2022 0:00:00 №510 Администрация Березовского района&#10;&#10;О внесении изменений в постановление администрации Березовского района от 02.06.2020 № 484 " w:history="1">
        <w:r w:rsidRPr="00EA0C98">
          <w:rPr>
            <w:rStyle w:val="a4"/>
            <w:rFonts w:cs="Arial"/>
            <w:szCs w:val="28"/>
          </w:rPr>
          <w:t xml:space="preserve">от 11.04.2022 </w:t>
        </w:r>
        <w:r w:rsidR="00373E16">
          <w:rPr>
            <w:rStyle w:val="a4"/>
            <w:rFonts w:cs="Arial"/>
            <w:szCs w:val="28"/>
          </w:rPr>
          <w:t xml:space="preserve">                  </w:t>
        </w:r>
        <w:r w:rsidRPr="00EA0C98">
          <w:rPr>
            <w:rStyle w:val="a4"/>
            <w:rFonts w:cs="Arial"/>
            <w:szCs w:val="28"/>
          </w:rPr>
          <w:t>№ 510</w:t>
        </w:r>
      </w:hyperlink>
      <w:r>
        <w:t>)</w:t>
      </w:r>
    </w:p>
    <w:p w:rsidR="00373E16" w:rsidRDefault="00373E16" w:rsidP="00373E16">
      <w:r>
        <w:t xml:space="preserve">(с </w:t>
      </w:r>
      <w:r w:rsidRPr="00FB0ED0">
        <w:t>изменениями, внесенными постановлением Администрации</w:t>
      </w:r>
      <w:r>
        <w:t xml:space="preserve"> </w:t>
      </w:r>
      <w:hyperlink r:id="rId14" w:tooltip="постановление от 02.12.2022 0:00:00 №1599 Администрация Березовского района&#10;&#10;О внесении изменений в постановление администрации Березовского района от 02.06.2020 № 484 " w:history="1">
        <w:r w:rsidRPr="00373E16">
          <w:rPr>
            <w:rStyle w:val="a4"/>
          </w:rPr>
          <w:t>от 02.12.2022               № 1599</w:t>
        </w:r>
      </w:hyperlink>
      <w:r>
        <w:t>)</w:t>
      </w:r>
    </w:p>
    <w:p w:rsidR="00EA0C98" w:rsidRDefault="00F235C3" w:rsidP="00F235C3">
      <w:r>
        <w:t xml:space="preserve">(с </w:t>
      </w:r>
      <w:r w:rsidRPr="00FB0ED0">
        <w:t>изменениями, внесенными постановлением Администрации</w:t>
      </w:r>
      <w:r>
        <w:t xml:space="preserve"> </w:t>
      </w:r>
      <w:hyperlink r:id="rId15" w:tooltip="постановление от 01.02.2023 0:00:00 №22 Администрация Березовского района&#10;&#10;О внесении изменений в постановление администрации Березовского района от 02.06.2020 № 484 " w:history="1">
        <w:r w:rsidRPr="00F235C3">
          <w:rPr>
            <w:rStyle w:val="a4"/>
          </w:rPr>
          <w:t>от 01.02.2023                 № 22</w:t>
        </w:r>
      </w:hyperlink>
      <w:r>
        <w:t>)</w:t>
      </w:r>
    </w:p>
    <w:p w:rsidR="00F235C3" w:rsidRDefault="007102EF" w:rsidP="00F235C3">
      <w:r>
        <w:t xml:space="preserve">(с </w:t>
      </w:r>
      <w:r w:rsidRPr="00FB0ED0">
        <w:t>изменениями, внесенными постановлением Администрации</w:t>
      </w:r>
      <w:r>
        <w:t xml:space="preserve"> </w:t>
      </w:r>
      <w:hyperlink r:id="rId16" w:tooltip="постановление от 30.03.2023 0:00:00 №205 Администрация Березовского района&#10;&#10;О внесении изменений в постановление администрации Березовского района от 02.06.2020 № 484 " w:history="1">
        <w:r w:rsidRPr="007102EF">
          <w:rPr>
            <w:rStyle w:val="a4"/>
          </w:rPr>
          <w:t>от 30.03.2023              № 205</w:t>
        </w:r>
      </w:hyperlink>
      <w:r>
        <w:t>)</w:t>
      </w:r>
    </w:p>
    <w:p w:rsidR="007102EF" w:rsidRDefault="00940A6E" w:rsidP="00F235C3">
      <w:r>
        <w:t xml:space="preserve">(с </w:t>
      </w:r>
      <w:r w:rsidRPr="00FB0ED0">
        <w:t>изменениями, внесенными постановлением Администрации</w:t>
      </w:r>
      <w:r>
        <w:t xml:space="preserve"> </w:t>
      </w:r>
      <w:hyperlink r:id="rId17" w:tooltip="постановление от 15.05.2023 0:00:00 №324 Администрация Березовского района&#10;&#10;О внесении изменений в постановление администрации Березовского района от 02.06.2020 № 484 " w:history="1">
        <w:r w:rsidRPr="00940A6E">
          <w:rPr>
            <w:rStyle w:val="a4"/>
          </w:rPr>
          <w:t>от 11.05.2023                 № 324</w:t>
        </w:r>
      </w:hyperlink>
      <w:r>
        <w:t>)</w:t>
      </w:r>
    </w:p>
    <w:p w:rsidR="00940A6E" w:rsidRDefault="00C31807" w:rsidP="00F235C3">
      <w:r>
        <w:t xml:space="preserve">(с </w:t>
      </w:r>
      <w:r w:rsidRPr="00FB0ED0">
        <w:t>изменениями, внесенными постановлением Администрации</w:t>
      </w:r>
      <w:r>
        <w:t xml:space="preserve"> </w:t>
      </w:r>
      <w:hyperlink r:id="rId18" w:tooltip="постановление от 28.07.2023 0:00:00 №588 Администрация Березовского района&#10;&#10;О внесении изменений в постановление администрации Березовского района от 02.06.2020 № 484 " w:history="1">
        <w:r w:rsidRPr="00C31807">
          <w:rPr>
            <w:rStyle w:val="a4"/>
          </w:rPr>
          <w:t>от 28.07.2023              № 588</w:t>
        </w:r>
      </w:hyperlink>
      <w:r>
        <w:t>)</w:t>
      </w:r>
    </w:p>
    <w:p w:rsidR="00C31807" w:rsidRPr="00940A6E" w:rsidRDefault="00C31807" w:rsidP="00F235C3">
      <w:pPr>
        <w:rPr>
          <w:rFonts w:cs="Arial"/>
          <w:b/>
          <w:szCs w:val="28"/>
        </w:rPr>
      </w:pPr>
    </w:p>
    <w:p w:rsidR="00E47936" w:rsidRDefault="00FB0ED0" w:rsidP="00FB0ED0">
      <w:pPr>
        <w:rPr>
          <w:rFonts w:cs="Arial"/>
          <w:szCs w:val="28"/>
        </w:rPr>
      </w:pPr>
      <w:proofErr w:type="gramStart"/>
      <w:r w:rsidRPr="00FB0ED0">
        <w:rPr>
          <w:rFonts w:cs="Arial"/>
        </w:rPr>
        <w:t xml:space="preserve">В соответствии со статьей 78 </w:t>
      </w:r>
      <w:hyperlink r:id="rId19" w:tooltip="ФЕДЕРАЛЬНЫЙ ЗАКОН от 31.07.1998 № 145-ФЗ ГОСУДАРСТВЕННАЯ ДУМА ФЕДЕРАЛЬНОГО СОБРАНИЯ РФ&#10;&#10;БЮДЖЕТНЫЙ КОДЕКС РОССИЙСКОЙ ФЕДЕРАЦИИ" w:history="1">
        <w:r w:rsidRPr="00FB0ED0">
          <w:rPr>
            <w:rStyle w:val="a4"/>
            <w:rFonts w:cs="Arial"/>
          </w:rPr>
          <w:t>Бюджетного кодекса Российской Федерации</w:t>
        </w:r>
      </w:hyperlink>
      <w:r w:rsidRPr="00FB0ED0">
        <w:rPr>
          <w:rFonts w:cs="Arial"/>
        </w:rPr>
        <w:t xml:space="preserve">, Федеральным законом от 24.07.2007 </w:t>
      </w:r>
      <w:hyperlink r:id="rId20"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FB0ED0">
          <w:rPr>
            <w:rStyle w:val="a4"/>
            <w:rFonts w:cs="Arial"/>
          </w:rPr>
          <w:t>№ 209-ФЗ «О развитии малого</w:t>
        </w:r>
      </w:hyperlink>
      <w:r w:rsidRPr="00FB0ED0">
        <w:rPr>
          <w:rFonts w:cs="Arial"/>
        </w:rPr>
        <w:t xml:space="preserve"> и среднего предпринимательства в Российской Федерации», постановлением Правительства Российской Федерации  </w:t>
      </w:r>
      <w:hyperlink r:id="rId21"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FB0ED0">
          <w:rPr>
            <w:rStyle w:val="a4"/>
            <w:rFonts w:cs="Arial"/>
          </w:rPr>
          <w:t>от 18.09.2020 № 1492</w:t>
        </w:r>
      </w:hyperlink>
      <w:r w:rsidRPr="00FB0ED0">
        <w:rPr>
          <w:rFonts w:cs="Arial"/>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w:t>
      </w:r>
      <w:proofErr w:type="gramEnd"/>
      <w:r w:rsidRPr="00FB0ED0">
        <w:rPr>
          <w:rFonts w:cs="Arial"/>
        </w:rPr>
        <w:t xml:space="preserve">, услуг, и о признании </w:t>
      </w:r>
      <w:proofErr w:type="gramStart"/>
      <w:r w:rsidRPr="00FB0ED0">
        <w:rPr>
          <w:rFonts w:cs="Arial"/>
        </w:rPr>
        <w:t>утратившими</w:t>
      </w:r>
      <w:proofErr w:type="gramEnd"/>
      <w:r w:rsidRPr="00FB0ED0">
        <w:rPr>
          <w:rFonts w:cs="Arial"/>
        </w:rPr>
        <w:t xml:space="preserve"> силу некоторых актов правительства Российской Федерации и отдельных положений некоторых актов Правительства Российской Федерации», </w:t>
      </w:r>
      <w:r w:rsidR="00E47936" w:rsidRPr="000C3502">
        <w:rPr>
          <w:rFonts w:cs="Arial"/>
          <w:szCs w:val="28"/>
        </w:rPr>
        <w:t xml:space="preserve">постановлением администрации Березовского района </w:t>
      </w:r>
      <w:r w:rsidR="00373E16">
        <w:rPr>
          <w:rFonts w:cs="Arial"/>
          <w:szCs w:val="28"/>
        </w:rPr>
        <w:t xml:space="preserve">                  </w:t>
      </w:r>
      <w:hyperlink r:id="rId22" w:history="1">
        <w:r w:rsidR="00E47936">
          <w:rPr>
            <w:rStyle w:val="a4"/>
            <w:szCs w:val="28"/>
          </w:rPr>
          <w:t>от 28.12.2021 № 1572</w:t>
        </w:r>
      </w:hyperlink>
      <w:r w:rsidR="00E47936" w:rsidRPr="006304E2">
        <w:rPr>
          <w:szCs w:val="28"/>
        </w:rPr>
        <w:t xml:space="preserve"> </w:t>
      </w:r>
      <w:r w:rsidR="00E47936" w:rsidRPr="000C3502">
        <w:rPr>
          <w:rFonts w:cs="Arial"/>
          <w:szCs w:val="28"/>
        </w:rPr>
        <w:t>«О муниципальной программе «Формирование комфортной потребительской среды в городском поселении Березово:</w:t>
      </w:r>
      <w:r w:rsidR="00E47936">
        <w:rPr>
          <w:rFonts w:cs="Arial"/>
          <w:szCs w:val="28"/>
        </w:rPr>
        <w:t xml:space="preserve"> </w:t>
      </w:r>
    </w:p>
    <w:p w:rsidR="00FB0ED0" w:rsidRDefault="00FB0ED0" w:rsidP="00FB0ED0">
      <w:pPr>
        <w:rPr>
          <w:rFonts w:cs="Arial"/>
          <w:szCs w:val="28"/>
        </w:rPr>
      </w:pPr>
      <w:r>
        <w:rPr>
          <w:rFonts w:cs="Arial"/>
          <w:szCs w:val="28"/>
        </w:rPr>
        <w:t xml:space="preserve">(преамбула изложена в редакции </w:t>
      </w:r>
      <w:r w:rsidRPr="00FB0ED0">
        <w:rPr>
          <w:rFonts w:cs="Arial"/>
          <w:szCs w:val="28"/>
        </w:rPr>
        <w:t>постановлени</w:t>
      </w:r>
      <w:r>
        <w:rPr>
          <w:rFonts w:cs="Arial"/>
          <w:szCs w:val="28"/>
        </w:rPr>
        <w:t>я</w:t>
      </w:r>
      <w:r w:rsidRPr="00FB0ED0">
        <w:rPr>
          <w:rFonts w:cs="Arial"/>
          <w:szCs w:val="28"/>
        </w:rPr>
        <w:t xml:space="preserve"> Администрации </w:t>
      </w:r>
      <w:hyperlink r:id="rId23" w:tooltip="постановление от 21.06.2021 0:00:00 №693 Администрация Березовского района&#10;&#10;О внесении изменений в постановление администрации Березовского района от 02.06.2020 № 484 " w:history="1">
        <w:r w:rsidRPr="00FB0ED0">
          <w:rPr>
            <w:rStyle w:val="a4"/>
            <w:rFonts w:cs="Arial"/>
            <w:szCs w:val="28"/>
          </w:rPr>
          <w:t>от 21.06.2021</w:t>
        </w:r>
        <w:r w:rsidR="00373E16">
          <w:rPr>
            <w:rStyle w:val="a4"/>
            <w:rFonts w:cs="Arial"/>
            <w:szCs w:val="28"/>
          </w:rPr>
          <w:t xml:space="preserve">           </w:t>
        </w:r>
        <w:r w:rsidRPr="00FB0ED0">
          <w:rPr>
            <w:rStyle w:val="a4"/>
            <w:rFonts w:cs="Arial"/>
            <w:szCs w:val="28"/>
          </w:rPr>
          <w:t xml:space="preserve"> № 693</w:t>
        </w:r>
      </w:hyperlink>
      <w:r w:rsidRPr="00FB0ED0">
        <w:rPr>
          <w:rFonts w:cs="Arial"/>
          <w:szCs w:val="28"/>
        </w:rPr>
        <w:t>)</w:t>
      </w:r>
    </w:p>
    <w:p w:rsidR="000C3502" w:rsidRPr="00741949" w:rsidRDefault="000C3502" w:rsidP="00FB0ED0">
      <w:pPr>
        <w:rPr>
          <w:rFonts w:cs="Arial"/>
          <w:color w:val="000000"/>
        </w:rPr>
      </w:pPr>
      <w:r>
        <w:rPr>
          <w:rFonts w:cs="Arial"/>
          <w:szCs w:val="28"/>
        </w:rPr>
        <w:t>(в</w:t>
      </w:r>
      <w:r w:rsidRPr="000C3502">
        <w:rPr>
          <w:rFonts w:cs="Arial"/>
          <w:szCs w:val="28"/>
        </w:rPr>
        <w:t xml:space="preserve"> преамбуле постановления слова «постановлением ад</w:t>
      </w:r>
      <w:r w:rsidR="00C31807">
        <w:rPr>
          <w:rFonts w:cs="Arial"/>
          <w:szCs w:val="28"/>
        </w:rPr>
        <w:t>министрации Березовского района</w:t>
      </w:r>
      <w:r w:rsidRPr="00FB0ED0">
        <w:rPr>
          <w:rFonts w:cs="Arial"/>
        </w:rPr>
        <w:t xml:space="preserve"> </w:t>
      </w:r>
      <w:hyperlink r:id="rId24"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FB0ED0">
          <w:rPr>
            <w:rStyle w:val="a4"/>
            <w:rFonts w:cs="Arial"/>
          </w:rPr>
          <w:t>от 18.09.2020 № 1492</w:t>
        </w:r>
      </w:hyperlink>
      <w:r w:rsidRPr="000C3502">
        <w:rPr>
          <w:rFonts w:cs="Arial"/>
          <w:szCs w:val="28"/>
        </w:rPr>
        <w:t xml:space="preserve"> «О муниципальной программе </w:t>
      </w:r>
      <w:r w:rsidRPr="000C3502">
        <w:rPr>
          <w:rFonts w:cs="Arial"/>
          <w:szCs w:val="28"/>
        </w:rPr>
        <w:lastRenderedPageBreak/>
        <w:t>«Формирование комфортной потребительской среды в городском поселении Березово» и признании утратившими силу некоторых муниципальных правовых актов администрации Березовского района» замен</w:t>
      </w:r>
      <w:r>
        <w:rPr>
          <w:rFonts w:cs="Arial"/>
          <w:szCs w:val="28"/>
        </w:rPr>
        <w:t>ены</w:t>
      </w:r>
      <w:r w:rsidRPr="000C3502">
        <w:rPr>
          <w:rFonts w:cs="Arial"/>
          <w:szCs w:val="28"/>
        </w:rPr>
        <w:t xml:space="preserve"> словами «постановлением администрации Березовского района </w:t>
      </w:r>
      <w:hyperlink r:id="rId25" w:history="1">
        <w:r>
          <w:rPr>
            <w:rStyle w:val="a4"/>
            <w:szCs w:val="28"/>
          </w:rPr>
          <w:t>от 28.12.2021 № 1572</w:t>
        </w:r>
      </w:hyperlink>
      <w:r w:rsidRPr="006304E2">
        <w:rPr>
          <w:szCs w:val="28"/>
        </w:rPr>
        <w:t xml:space="preserve"> </w:t>
      </w:r>
      <w:r w:rsidRPr="000C3502">
        <w:rPr>
          <w:rFonts w:cs="Arial"/>
          <w:szCs w:val="28"/>
        </w:rPr>
        <w:t>«О муниципальной программе «Формирование комфортной потребительской среды в городском поселении Березово</w:t>
      </w:r>
      <w:proofErr w:type="gramStart"/>
      <w:r w:rsidRPr="000C3502">
        <w:rPr>
          <w:rFonts w:cs="Arial"/>
          <w:szCs w:val="28"/>
        </w:rPr>
        <w:t>:»</w:t>
      </w:r>
      <w:proofErr w:type="gramEnd"/>
      <w:r>
        <w:rPr>
          <w:rFonts w:cs="Arial"/>
          <w:szCs w:val="28"/>
        </w:rPr>
        <w:t xml:space="preserve"> </w:t>
      </w:r>
      <w:r w:rsidRPr="00FB0ED0">
        <w:rPr>
          <w:rFonts w:cs="Arial"/>
          <w:szCs w:val="28"/>
        </w:rPr>
        <w:t>постановлением Администрации</w:t>
      </w:r>
      <w:r>
        <w:rPr>
          <w:rFonts w:cs="Arial"/>
          <w:szCs w:val="28"/>
        </w:rPr>
        <w:t xml:space="preserve"> </w:t>
      </w:r>
      <w:hyperlink r:id="rId26" w:tooltip="постановление от 25.01.2022 0:00:00 №134 Администрация Березовского района&#10;&#10;О внесении изменений в постановление администрации Березовского района от 02.06.2020 № 484 " w:history="1">
        <w:r w:rsidRPr="005A4AA8">
          <w:rPr>
            <w:rStyle w:val="a4"/>
            <w:rFonts w:cs="Arial"/>
            <w:szCs w:val="28"/>
          </w:rPr>
          <w:t>от 25.01.2022 № 134</w:t>
        </w:r>
      </w:hyperlink>
      <w:r>
        <w:rPr>
          <w:rFonts w:cs="Arial"/>
          <w:szCs w:val="28"/>
        </w:rPr>
        <w:t>)</w:t>
      </w:r>
    </w:p>
    <w:p w:rsidR="002A264F" w:rsidRPr="00741949" w:rsidRDefault="002A264F" w:rsidP="00FB0ED0">
      <w:pPr>
        <w:rPr>
          <w:rFonts w:cs="Arial"/>
        </w:rPr>
      </w:pPr>
      <w:r w:rsidRPr="00741949">
        <w:rPr>
          <w:rFonts w:cs="Arial"/>
        </w:rPr>
        <w:t>1. Утвердить:</w:t>
      </w:r>
    </w:p>
    <w:p w:rsidR="002A264F" w:rsidRPr="000E227E" w:rsidRDefault="002A264F" w:rsidP="00FB0ED0">
      <w:pPr>
        <w:rPr>
          <w:rFonts w:cs="Arial"/>
        </w:rPr>
      </w:pPr>
      <w:r w:rsidRPr="00741949">
        <w:rPr>
          <w:rFonts w:cs="Arial"/>
        </w:rPr>
        <w:t>1.1.Порядок предоставления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 согласно приложению 1 к настоящему постановлению.</w:t>
      </w:r>
    </w:p>
    <w:p w:rsidR="00C31807" w:rsidRDefault="00C31807" w:rsidP="00C31807">
      <w:r w:rsidRPr="00C31807">
        <w:rPr>
          <w:rFonts w:cs="Arial"/>
        </w:rPr>
        <w:t>(</w:t>
      </w:r>
      <w:r>
        <w:rPr>
          <w:rFonts w:cs="Arial"/>
        </w:rPr>
        <w:t>в подпункте 1.1 пункта 1</w:t>
      </w:r>
      <w:r w:rsidRPr="00C31807">
        <w:rPr>
          <w:rFonts w:cs="Arial"/>
        </w:rPr>
        <w:t xml:space="preserve"> слова</w:t>
      </w:r>
      <w:r>
        <w:rPr>
          <w:rFonts w:cs="Arial"/>
        </w:rPr>
        <w:t xml:space="preserve"> «Березовского района» исключены постановлением Администрации</w:t>
      </w:r>
      <w:r w:rsidRPr="00C31807">
        <w:rPr>
          <w:rFonts w:cs="Arial"/>
        </w:rPr>
        <w:t xml:space="preserve"> </w:t>
      </w:r>
      <w:hyperlink r:id="rId27" w:tooltip="постановление от 28.07.2023 0:00:00 №588 Администрация Березовского района&#10;&#10;О внесении изменений в постановление администрации Березовского района от 02.06.2020 № 484 " w:history="1">
        <w:r>
          <w:rPr>
            <w:rStyle w:val="a4"/>
          </w:rPr>
          <w:t>от 28.07.2023</w:t>
        </w:r>
        <w:r w:rsidRPr="00C31807">
          <w:rPr>
            <w:rStyle w:val="a4"/>
          </w:rPr>
          <w:t xml:space="preserve"> № 588</w:t>
        </w:r>
      </w:hyperlink>
      <w:r>
        <w:t>)</w:t>
      </w:r>
    </w:p>
    <w:p w:rsidR="00FB0ED0" w:rsidRPr="00741949" w:rsidRDefault="00FB0ED0" w:rsidP="00FB0ED0">
      <w:pPr>
        <w:rPr>
          <w:rFonts w:cs="Arial"/>
          <w:color w:val="000000"/>
        </w:rPr>
      </w:pPr>
      <w:r>
        <w:rPr>
          <w:rFonts w:cs="Arial"/>
          <w:szCs w:val="28"/>
        </w:rPr>
        <w:t xml:space="preserve">(пункт 1.2 утратил силу </w:t>
      </w:r>
      <w:r w:rsidRPr="00FB0ED0">
        <w:rPr>
          <w:rFonts w:cs="Arial"/>
          <w:szCs w:val="28"/>
        </w:rPr>
        <w:t>постановлени</w:t>
      </w:r>
      <w:r>
        <w:rPr>
          <w:rFonts w:cs="Arial"/>
          <w:szCs w:val="28"/>
        </w:rPr>
        <w:t>ем</w:t>
      </w:r>
      <w:r w:rsidRPr="00FB0ED0">
        <w:rPr>
          <w:rFonts w:cs="Arial"/>
          <w:szCs w:val="28"/>
        </w:rPr>
        <w:t xml:space="preserve"> Администрации </w:t>
      </w:r>
      <w:hyperlink r:id="rId28" w:tooltip="постановление от 21.06.2021 0:00:00 №693 Администрация Березовского района&#10;&#10;О внесении изменений в постановление администрации Березовского района от 02.06.2020 № 484 " w:history="1">
        <w:r w:rsidRPr="00FB0ED0">
          <w:rPr>
            <w:rStyle w:val="a4"/>
            <w:rFonts w:cs="Arial"/>
            <w:szCs w:val="28"/>
          </w:rPr>
          <w:t>от 21.06.2021 № 693</w:t>
        </w:r>
      </w:hyperlink>
      <w:r w:rsidRPr="00FB0ED0">
        <w:rPr>
          <w:rFonts w:cs="Arial"/>
          <w:szCs w:val="28"/>
        </w:rPr>
        <w:t>)</w:t>
      </w:r>
    </w:p>
    <w:p w:rsidR="002A264F" w:rsidRPr="00741949" w:rsidRDefault="002A264F" w:rsidP="00FB0ED0">
      <w:pPr>
        <w:rPr>
          <w:rFonts w:cs="Arial"/>
        </w:rPr>
      </w:pPr>
      <w:r w:rsidRPr="00741949">
        <w:rPr>
          <w:rFonts w:eastAsia="Calibri" w:cs="Arial"/>
        </w:rPr>
        <w:t xml:space="preserve">(пункт 1 изложен в редакции постановления Администрации </w:t>
      </w:r>
      <w:hyperlink r:id="rId29" w:tooltip="постановление от 08.12.2020 0:00:00 №1187 Администрация Березовского района&#10;&#10;О внесении изменений в постановление администрации Березовского района от 02.06.2020 № 484 " w:history="1">
        <w:r w:rsidRPr="00741949">
          <w:rPr>
            <w:rStyle w:val="a4"/>
            <w:rFonts w:eastAsia="Calibri" w:cs="Arial"/>
          </w:rPr>
          <w:t>от 08.12.2020</w:t>
        </w:r>
        <w:r w:rsidR="00741949" w:rsidRPr="00741949">
          <w:rPr>
            <w:rStyle w:val="a4"/>
            <w:rFonts w:eastAsia="Calibri" w:cs="Arial"/>
          </w:rPr>
          <w:t xml:space="preserve"> </w:t>
        </w:r>
        <w:r w:rsidR="00373E16">
          <w:rPr>
            <w:rStyle w:val="a4"/>
            <w:rFonts w:eastAsia="Calibri" w:cs="Arial"/>
          </w:rPr>
          <w:t xml:space="preserve">                 </w:t>
        </w:r>
        <w:r w:rsidR="00741949" w:rsidRPr="00741949">
          <w:rPr>
            <w:rStyle w:val="a4"/>
            <w:rFonts w:eastAsia="Calibri" w:cs="Arial"/>
          </w:rPr>
          <w:t xml:space="preserve">№ </w:t>
        </w:r>
        <w:r w:rsidRPr="00741949">
          <w:rPr>
            <w:rStyle w:val="a4"/>
            <w:rFonts w:eastAsia="Calibri" w:cs="Arial"/>
          </w:rPr>
          <w:t>1187</w:t>
        </w:r>
      </w:hyperlink>
      <w:r w:rsidRPr="00741949">
        <w:rPr>
          <w:rFonts w:eastAsia="Calibri" w:cs="Arial"/>
        </w:rPr>
        <w:t>)</w:t>
      </w:r>
    </w:p>
    <w:p w:rsidR="001D51DD" w:rsidRPr="00741949" w:rsidRDefault="001D51DD" w:rsidP="00FB0ED0">
      <w:pPr>
        <w:rPr>
          <w:rFonts w:cs="Arial"/>
        </w:rPr>
      </w:pPr>
      <w:r w:rsidRPr="00741949">
        <w:rPr>
          <w:rFonts w:cs="Arial"/>
        </w:rPr>
        <w:t>3.</w:t>
      </w:r>
      <w:r w:rsidR="00163F9A" w:rsidRPr="00741949">
        <w:rPr>
          <w:rFonts w:cs="Arial"/>
        </w:rPr>
        <w:t>Настоящее постановление вступает в силу после его официального опубликования.</w:t>
      </w:r>
    </w:p>
    <w:p w:rsidR="001D51DD" w:rsidRPr="00741949" w:rsidRDefault="001D51DD" w:rsidP="00FB0ED0">
      <w:pPr>
        <w:rPr>
          <w:rFonts w:cs="Arial"/>
        </w:rPr>
      </w:pPr>
      <w:r w:rsidRPr="00741949">
        <w:rPr>
          <w:rFonts w:cs="Arial"/>
        </w:rPr>
        <w:t>4.</w:t>
      </w:r>
      <w:proofErr w:type="gramStart"/>
      <w:r w:rsidR="00163F9A" w:rsidRPr="00741949">
        <w:rPr>
          <w:rFonts w:cs="Arial"/>
        </w:rPr>
        <w:t>Контроль за</w:t>
      </w:r>
      <w:proofErr w:type="gramEnd"/>
      <w:r w:rsidR="00163F9A" w:rsidRPr="00741949">
        <w:rPr>
          <w:rFonts w:cs="Arial"/>
        </w:rPr>
        <w:t xml:space="preserve"> исполнением настоящего постановления возложить на заместителя главы Березовского района, председателя Комитета С.В. Ушарову.</w:t>
      </w:r>
    </w:p>
    <w:p w:rsidR="001D51DD" w:rsidRDefault="001D51DD" w:rsidP="00FB0ED0">
      <w:pPr>
        <w:rPr>
          <w:rFonts w:cs="Arial"/>
        </w:rPr>
      </w:pPr>
    </w:p>
    <w:p w:rsidR="00F235C3" w:rsidRPr="00741949" w:rsidRDefault="00F235C3" w:rsidP="00FB0ED0">
      <w:pPr>
        <w:rPr>
          <w:rFonts w:cs="Arial"/>
        </w:rPr>
      </w:pPr>
    </w:p>
    <w:p w:rsidR="00741949" w:rsidRPr="00741949" w:rsidRDefault="00034BB8" w:rsidP="00FB0ED0">
      <w:pPr>
        <w:tabs>
          <w:tab w:val="center" w:pos="9072"/>
        </w:tabs>
        <w:ind w:firstLine="0"/>
        <w:rPr>
          <w:rFonts w:cs="Arial"/>
        </w:rPr>
      </w:pPr>
      <w:r w:rsidRPr="00741949">
        <w:rPr>
          <w:rFonts w:cs="Arial"/>
        </w:rPr>
        <w:t>Глава</w:t>
      </w:r>
      <w:r w:rsidR="00163F9A" w:rsidRPr="00741949">
        <w:rPr>
          <w:rFonts w:cs="Arial"/>
        </w:rPr>
        <w:t xml:space="preserve"> района</w:t>
      </w:r>
      <w:r w:rsidR="00741949" w:rsidRPr="00741949">
        <w:rPr>
          <w:rFonts w:cs="Arial"/>
        </w:rPr>
        <w:t xml:space="preserve"> </w:t>
      </w:r>
      <w:r w:rsidR="00741949">
        <w:rPr>
          <w:rFonts w:cs="Arial"/>
        </w:rPr>
        <w:tab/>
      </w:r>
      <w:r w:rsidRPr="00741949">
        <w:rPr>
          <w:rFonts w:cs="Arial"/>
        </w:rPr>
        <w:t>В.И. Фомин</w:t>
      </w:r>
    </w:p>
    <w:p w:rsidR="00741949" w:rsidRPr="00741949" w:rsidRDefault="00741949" w:rsidP="00FB0ED0">
      <w:pPr>
        <w:tabs>
          <w:tab w:val="center" w:pos="9072"/>
        </w:tabs>
        <w:ind w:firstLine="0"/>
        <w:rPr>
          <w:rFonts w:cs="Arial"/>
        </w:rPr>
      </w:pPr>
    </w:p>
    <w:p w:rsidR="001D51DD" w:rsidRPr="00741949" w:rsidRDefault="001D51DD" w:rsidP="00FB0ED0">
      <w:pPr>
        <w:rPr>
          <w:rFonts w:cs="Arial"/>
          <w:bCs/>
          <w:iCs/>
        </w:rPr>
      </w:pPr>
    </w:p>
    <w:p w:rsidR="001D51DD" w:rsidRPr="00741949" w:rsidRDefault="001D51DD" w:rsidP="00FB0ED0">
      <w:pPr>
        <w:rPr>
          <w:rFonts w:cs="Arial"/>
          <w:bCs/>
          <w:iCs/>
        </w:rPr>
      </w:pPr>
    </w:p>
    <w:p w:rsidR="00301FB0" w:rsidRPr="00741949" w:rsidRDefault="001D51DD" w:rsidP="00301FB0">
      <w:pPr>
        <w:rPr>
          <w:rFonts w:cs="Arial"/>
          <w:color w:val="000000"/>
        </w:rPr>
      </w:pPr>
      <w:r w:rsidRPr="00741949">
        <w:rPr>
          <w:rFonts w:cs="Arial"/>
          <w:bCs/>
          <w:iCs/>
        </w:rPr>
        <w:br w:type="page"/>
      </w:r>
      <w:r w:rsidR="00301FB0">
        <w:rPr>
          <w:rFonts w:cs="Arial"/>
          <w:bCs/>
          <w:iCs/>
        </w:rPr>
        <w:lastRenderedPageBreak/>
        <w:t xml:space="preserve">(приложение 1 </w:t>
      </w:r>
      <w:r w:rsidR="00301FB0">
        <w:rPr>
          <w:rFonts w:cs="Arial"/>
          <w:szCs w:val="28"/>
        </w:rPr>
        <w:t xml:space="preserve">изложено в редакции </w:t>
      </w:r>
      <w:r w:rsidR="00301FB0" w:rsidRPr="00FB0ED0">
        <w:rPr>
          <w:rFonts w:cs="Arial"/>
          <w:szCs w:val="28"/>
        </w:rPr>
        <w:t>постановлени</w:t>
      </w:r>
      <w:r w:rsidR="00301FB0">
        <w:rPr>
          <w:rFonts w:cs="Arial"/>
          <w:szCs w:val="28"/>
        </w:rPr>
        <w:t>я</w:t>
      </w:r>
      <w:r w:rsidR="00301FB0" w:rsidRPr="00FB0ED0">
        <w:rPr>
          <w:rFonts w:cs="Arial"/>
          <w:szCs w:val="28"/>
        </w:rPr>
        <w:t xml:space="preserve"> Администрации </w:t>
      </w:r>
      <w:hyperlink r:id="rId30" w:tooltip="постановление от 21.06.2021 0:00:00 №693 Администрация Березовского района&#10;&#10;О внесении изменений в постановление администрации Березовского района от 02.06.2020 № 484 " w:history="1">
        <w:r w:rsidR="00301FB0" w:rsidRPr="00FB0ED0">
          <w:rPr>
            <w:rStyle w:val="a4"/>
            <w:rFonts w:cs="Arial"/>
            <w:szCs w:val="28"/>
          </w:rPr>
          <w:t>от 21.06.2021 № 693</w:t>
        </w:r>
      </w:hyperlink>
      <w:r w:rsidR="00301FB0" w:rsidRPr="00FB0ED0">
        <w:rPr>
          <w:rFonts w:cs="Arial"/>
          <w:szCs w:val="28"/>
        </w:rPr>
        <w:t>)</w:t>
      </w:r>
    </w:p>
    <w:p w:rsidR="003569F6" w:rsidRDefault="003569F6" w:rsidP="003569F6">
      <w:r>
        <w:rPr>
          <w:rFonts w:cs="Arial"/>
          <w:bCs/>
          <w:iCs/>
        </w:rPr>
        <w:t xml:space="preserve">(приложение </w:t>
      </w:r>
      <w:r>
        <w:rPr>
          <w:rFonts w:cs="Arial"/>
          <w:szCs w:val="28"/>
        </w:rPr>
        <w:t xml:space="preserve">изложено в редакции </w:t>
      </w:r>
      <w:r w:rsidRPr="00FB0ED0">
        <w:rPr>
          <w:rFonts w:cs="Arial"/>
          <w:szCs w:val="28"/>
        </w:rPr>
        <w:t>постановлени</w:t>
      </w:r>
      <w:r>
        <w:rPr>
          <w:rFonts w:cs="Arial"/>
          <w:szCs w:val="28"/>
        </w:rPr>
        <w:t>я</w:t>
      </w:r>
      <w:r w:rsidRPr="00FB0ED0">
        <w:rPr>
          <w:rFonts w:cs="Arial"/>
          <w:szCs w:val="28"/>
        </w:rPr>
        <w:t xml:space="preserve"> Администрации</w:t>
      </w:r>
      <w:r>
        <w:rPr>
          <w:rFonts w:cs="Arial"/>
          <w:szCs w:val="28"/>
        </w:rPr>
        <w:t xml:space="preserve"> </w:t>
      </w:r>
      <w:hyperlink r:id="rId31" w:tooltip="постановление от 02.12.2022 0:00:00 №1599 Администрация Березовского района&#10;&#10;О внесении изменений в постановление администрации Березовского района от 02.06.2020 № 484 " w:history="1">
        <w:r w:rsidRPr="00373E16">
          <w:rPr>
            <w:rStyle w:val="a4"/>
          </w:rPr>
          <w:t>от 02.12.2022               № 1599</w:t>
        </w:r>
      </w:hyperlink>
      <w:r>
        <w:t>)</w:t>
      </w:r>
    </w:p>
    <w:p w:rsidR="00741949" w:rsidRDefault="00741949" w:rsidP="00FB0ED0">
      <w:pPr>
        <w:rPr>
          <w:rFonts w:cs="Arial"/>
          <w:bCs/>
          <w:iCs/>
        </w:rPr>
      </w:pPr>
    </w:p>
    <w:p w:rsidR="00FB0ED0" w:rsidRDefault="00FB0ED0" w:rsidP="00FB0ED0">
      <w:pPr>
        <w:tabs>
          <w:tab w:val="center" w:pos="9072"/>
        </w:tabs>
        <w:ind w:firstLine="0"/>
        <w:jc w:val="right"/>
        <w:rPr>
          <w:b/>
          <w:bCs/>
          <w:iCs/>
          <w:sz w:val="30"/>
          <w:szCs w:val="30"/>
        </w:rPr>
      </w:pPr>
    </w:p>
    <w:p w:rsidR="003569F6" w:rsidRDefault="003569F6" w:rsidP="00FB0ED0">
      <w:pPr>
        <w:tabs>
          <w:tab w:val="center" w:pos="9072"/>
        </w:tabs>
        <w:ind w:firstLine="0"/>
        <w:jc w:val="right"/>
        <w:rPr>
          <w:b/>
          <w:bCs/>
          <w:iCs/>
          <w:sz w:val="30"/>
          <w:szCs w:val="30"/>
        </w:rPr>
      </w:pPr>
    </w:p>
    <w:p w:rsidR="00FB0ED0" w:rsidRPr="00FB0ED0" w:rsidRDefault="00FB0ED0" w:rsidP="00FB0ED0">
      <w:pPr>
        <w:tabs>
          <w:tab w:val="center" w:pos="9072"/>
        </w:tabs>
        <w:ind w:firstLine="0"/>
        <w:jc w:val="right"/>
        <w:rPr>
          <w:b/>
          <w:bCs/>
          <w:iCs/>
          <w:sz w:val="30"/>
          <w:szCs w:val="30"/>
        </w:rPr>
      </w:pPr>
      <w:r w:rsidRPr="00FB0ED0">
        <w:rPr>
          <w:b/>
          <w:bCs/>
          <w:iCs/>
          <w:sz w:val="30"/>
          <w:szCs w:val="30"/>
        </w:rPr>
        <w:t xml:space="preserve">Приложение </w:t>
      </w:r>
    </w:p>
    <w:p w:rsidR="00FB0ED0" w:rsidRPr="00FB0ED0" w:rsidRDefault="00FB0ED0" w:rsidP="003569F6">
      <w:pPr>
        <w:jc w:val="right"/>
        <w:rPr>
          <w:b/>
          <w:bCs/>
          <w:iCs/>
          <w:sz w:val="30"/>
          <w:szCs w:val="30"/>
        </w:rPr>
      </w:pPr>
      <w:r w:rsidRPr="00FB0ED0">
        <w:rPr>
          <w:b/>
          <w:bCs/>
          <w:iCs/>
          <w:sz w:val="30"/>
          <w:szCs w:val="30"/>
        </w:rPr>
        <w:t>к постановлению</w:t>
      </w:r>
      <w:r w:rsidR="003569F6">
        <w:rPr>
          <w:b/>
          <w:bCs/>
          <w:iCs/>
          <w:sz w:val="30"/>
          <w:szCs w:val="30"/>
        </w:rPr>
        <w:t xml:space="preserve"> </w:t>
      </w:r>
      <w:r w:rsidRPr="00FB0ED0">
        <w:rPr>
          <w:b/>
          <w:bCs/>
          <w:iCs/>
          <w:sz w:val="30"/>
          <w:szCs w:val="30"/>
        </w:rPr>
        <w:t xml:space="preserve">администрации </w:t>
      </w:r>
    </w:p>
    <w:p w:rsidR="00FB0ED0" w:rsidRPr="00FB0ED0" w:rsidRDefault="00FB0ED0" w:rsidP="00FB0ED0">
      <w:pPr>
        <w:jc w:val="right"/>
        <w:rPr>
          <w:b/>
          <w:bCs/>
          <w:iCs/>
          <w:sz w:val="30"/>
          <w:szCs w:val="30"/>
        </w:rPr>
      </w:pPr>
      <w:r w:rsidRPr="00FB0ED0">
        <w:rPr>
          <w:b/>
          <w:bCs/>
          <w:iCs/>
          <w:sz w:val="30"/>
          <w:szCs w:val="30"/>
        </w:rPr>
        <w:t>Березовского района</w:t>
      </w:r>
    </w:p>
    <w:p w:rsidR="00FB0ED0" w:rsidRDefault="00FB0ED0" w:rsidP="00FB0ED0">
      <w:pPr>
        <w:jc w:val="right"/>
        <w:rPr>
          <w:b/>
          <w:bCs/>
          <w:iCs/>
          <w:sz w:val="30"/>
          <w:szCs w:val="30"/>
        </w:rPr>
      </w:pPr>
      <w:r w:rsidRPr="00FB0ED0">
        <w:rPr>
          <w:b/>
          <w:bCs/>
          <w:iCs/>
          <w:sz w:val="30"/>
          <w:szCs w:val="30"/>
        </w:rPr>
        <w:t xml:space="preserve">от </w:t>
      </w:r>
      <w:r w:rsidR="006201CC">
        <w:rPr>
          <w:b/>
          <w:bCs/>
          <w:iCs/>
          <w:sz w:val="30"/>
          <w:szCs w:val="30"/>
        </w:rPr>
        <w:t>02</w:t>
      </w:r>
      <w:r w:rsidRPr="00FB0ED0">
        <w:rPr>
          <w:b/>
          <w:bCs/>
          <w:iCs/>
          <w:sz w:val="30"/>
          <w:szCs w:val="30"/>
        </w:rPr>
        <w:t>.06.202</w:t>
      </w:r>
      <w:r w:rsidR="006201CC">
        <w:rPr>
          <w:b/>
          <w:bCs/>
          <w:iCs/>
          <w:sz w:val="30"/>
          <w:szCs w:val="30"/>
        </w:rPr>
        <w:t>0</w:t>
      </w:r>
      <w:r w:rsidRPr="00FB0ED0">
        <w:rPr>
          <w:b/>
          <w:bCs/>
          <w:iCs/>
          <w:sz w:val="30"/>
          <w:szCs w:val="30"/>
        </w:rPr>
        <w:t xml:space="preserve"> № </w:t>
      </w:r>
      <w:r w:rsidR="006201CC">
        <w:rPr>
          <w:b/>
          <w:bCs/>
          <w:iCs/>
          <w:sz w:val="30"/>
          <w:szCs w:val="30"/>
        </w:rPr>
        <w:t>484</w:t>
      </w:r>
    </w:p>
    <w:p w:rsidR="003569F6" w:rsidRDefault="003569F6" w:rsidP="00FB0ED0">
      <w:pPr>
        <w:jc w:val="right"/>
        <w:rPr>
          <w:b/>
          <w:bCs/>
          <w:iCs/>
          <w:sz w:val="30"/>
          <w:szCs w:val="30"/>
        </w:rPr>
      </w:pPr>
    </w:p>
    <w:p w:rsidR="003569F6" w:rsidRPr="00FB0ED0" w:rsidRDefault="003569F6" w:rsidP="00FB0ED0">
      <w:pPr>
        <w:jc w:val="right"/>
        <w:rPr>
          <w:b/>
          <w:bCs/>
          <w:iCs/>
          <w:sz w:val="30"/>
          <w:szCs w:val="30"/>
        </w:rPr>
      </w:pPr>
    </w:p>
    <w:p w:rsidR="00FB0ED0" w:rsidRPr="00FB0ED0" w:rsidRDefault="00FB0ED0" w:rsidP="00FB0ED0">
      <w:pPr>
        <w:rPr>
          <w:bCs/>
          <w:iCs/>
        </w:rPr>
      </w:pPr>
    </w:p>
    <w:p w:rsidR="003569F6" w:rsidRPr="003569F6" w:rsidRDefault="003569F6" w:rsidP="003569F6">
      <w:pPr>
        <w:jc w:val="center"/>
        <w:outlineLvl w:val="0"/>
        <w:rPr>
          <w:rFonts w:cs="Arial"/>
          <w:b/>
          <w:bCs/>
          <w:kern w:val="32"/>
          <w:sz w:val="30"/>
          <w:szCs w:val="30"/>
        </w:rPr>
      </w:pPr>
      <w:r w:rsidRPr="003569F6">
        <w:rPr>
          <w:rFonts w:cs="Arial"/>
          <w:b/>
          <w:bCs/>
          <w:kern w:val="32"/>
          <w:sz w:val="30"/>
          <w:szCs w:val="30"/>
        </w:rPr>
        <w:t xml:space="preserve">Порядок </w:t>
      </w:r>
      <w:r w:rsidRPr="003569F6">
        <w:rPr>
          <w:rFonts w:cs="Arial"/>
          <w:b/>
          <w:sz w:val="30"/>
          <w:szCs w:val="30"/>
        </w:rPr>
        <w:t>предоставления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w:t>
      </w:r>
      <w:r w:rsidRPr="003569F6">
        <w:rPr>
          <w:rFonts w:cs="Arial"/>
          <w:b/>
          <w:bCs/>
          <w:kern w:val="32"/>
          <w:sz w:val="30"/>
          <w:szCs w:val="30"/>
        </w:rPr>
        <w:t xml:space="preserve"> (далее-Порядок)</w:t>
      </w:r>
    </w:p>
    <w:p w:rsidR="003569F6" w:rsidRPr="003569F6" w:rsidRDefault="003569F6" w:rsidP="003569F6">
      <w:pPr>
        <w:rPr>
          <w:rFonts w:cs="Arial"/>
          <w:b/>
          <w:sz w:val="30"/>
          <w:szCs w:val="30"/>
        </w:rPr>
      </w:pPr>
    </w:p>
    <w:p w:rsidR="003569F6" w:rsidRPr="003569F6" w:rsidRDefault="003569F6" w:rsidP="003569F6">
      <w:pPr>
        <w:jc w:val="center"/>
        <w:outlineLvl w:val="3"/>
        <w:rPr>
          <w:rFonts w:cs="Arial"/>
          <w:b/>
          <w:bCs/>
          <w:sz w:val="30"/>
          <w:szCs w:val="30"/>
        </w:rPr>
      </w:pPr>
      <w:r w:rsidRPr="003569F6">
        <w:rPr>
          <w:rFonts w:cs="Arial"/>
          <w:b/>
          <w:bCs/>
          <w:sz w:val="30"/>
          <w:szCs w:val="30"/>
        </w:rPr>
        <w:t>1. Общие положения о предоставлении субсидий</w:t>
      </w:r>
    </w:p>
    <w:p w:rsidR="003569F6" w:rsidRPr="003569F6" w:rsidRDefault="003569F6" w:rsidP="003569F6">
      <w:pPr>
        <w:rPr>
          <w:rFonts w:cs="Arial"/>
          <w:szCs w:val="28"/>
        </w:rPr>
      </w:pPr>
    </w:p>
    <w:p w:rsidR="003569F6" w:rsidRPr="003569F6" w:rsidRDefault="003569F6" w:rsidP="003569F6">
      <w:pPr>
        <w:rPr>
          <w:rFonts w:eastAsia="Calibri"/>
          <w:lang w:eastAsia="en-US"/>
        </w:rPr>
      </w:pPr>
      <w:r w:rsidRPr="003569F6">
        <w:t xml:space="preserve">1.1. </w:t>
      </w:r>
      <w:proofErr w:type="gramStart"/>
      <w:r w:rsidRPr="003569F6">
        <w:rPr>
          <w:rFonts w:eastAsia="Calibri"/>
          <w:lang w:eastAsia="en-US"/>
        </w:rPr>
        <w:t>Порядок устанавливает критерии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а также условия и порядок предоставления субсидий, порядок возврата субсидий в случае нарушения условий, установленных при их предоставлении, требования к отчетности, требования об осуществлении контроля (мониторинга) за соблюдением условий, порядка предоставления субсидий и ответственности за их нарушение.</w:t>
      </w:r>
      <w:proofErr w:type="gramEnd"/>
    </w:p>
    <w:p w:rsidR="003569F6" w:rsidRPr="003569F6" w:rsidRDefault="003569F6" w:rsidP="003569F6">
      <w:r w:rsidRPr="003569F6">
        <w:t>1.2. Понятия, используемые в Порядке:</w:t>
      </w:r>
    </w:p>
    <w:p w:rsidR="003569F6" w:rsidRPr="003569F6" w:rsidRDefault="003569F6" w:rsidP="003569F6">
      <w:pPr>
        <w:rPr>
          <w:rFonts w:eastAsia="Calibri"/>
          <w:lang w:eastAsia="en-US"/>
        </w:rPr>
      </w:pPr>
      <w:r w:rsidRPr="003569F6">
        <w:t xml:space="preserve">1.2.1. </w:t>
      </w:r>
      <w:proofErr w:type="gramStart"/>
      <w:r w:rsidRPr="003569F6">
        <w:t>Субсидия-бюджетные</w:t>
      </w:r>
      <w:proofErr w:type="gramEnd"/>
      <w:r w:rsidRPr="003569F6">
        <w:t xml:space="preserve"> средства, предоставляемые юридическим лицам (за исключением субсидий государственным (муниципальным) учреждениям), индивидуальным предпринимателям на безвозмездной основе </w:t>
      </w:r>
      <w:r w:rsidRPr="003569F6">
        <w:rPr>
          <w:rFonts w:eastAsia="Calibri"/>
          <w:lang w:eastAsia="en-US"/>
        </w:rPr>
        <w:t xml:space="preserve">в результате проведенного отбора (далее-отбор), в целях возмещения недополученных доходов (части затрат) </w:t>
      </w:r>
      <w:r w:rsidRPr="003569F6">
        <w:t>в связи с производством (реализацией) хлеба</w:t>
      </w:r>
      <w:r w:rsidRPr="003569F6">
        <w:rPr>
          <w:bCs/>
          <w:iCs/>
        </w:rPr>
        <w:t xml:space="preserve"> в сельских населенных пунктах городского поселения Березово</w:t>
      </w:r>
      <w:r w:rsidRPr="003569F6">
        <w:rPr>
          <w:rFonts w:eastAsia="Calibri"/>
          <w:lang w:eastAsia="en-US"/>
        </w:rPr>
        <w:t>.</w:t>
      </w:r>
    </w:p>
    <w:p w:rsidR="003569F6" w:rsidRPr="003569F6" w:rsidRDefault="003569F6" w:rsidP="003569F6">
      <w:pPr>
        <w:rPr>
          <w:rFonts w:eastAsia="Calibri"/>
          <w:lang w:eastAsia="en-US"/>
        </w:rPr>
      </w:pPr>
      <w:proofErr w:type="gramStart"/>
      <w:r w:rsidRPr="003569F6">
        <w:rPr>
          <w:rFonts w:eastAsia="Calibri"/>
          <w:lang w:eastAsia="en-US"/>
        </w:rPr>
        <w:t xml:space="preserve">Субсидии предоставляются получателям субсидии в рамках </w:t>
      </w:r>
      <w:r w:rsidRPr="003569F6">
        <w:t xml:space="preserve">основного мероприятия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 </w:t>
      </w:r>
      <w:r w:rsidRPr="003569F6">
        <w:rPr>
          <w:rFonts w:eastAsia="Calibri"/>
          <w:lang w:eastAsia="en-US"/>
        </w:rPr>
        <w:t xml:space="preserve">в целях реализации муниципальной программы </w:t>
      </w:r>
      <w:r w:rsidRPr="003569F6">
        <w:t>«Формирование комфортной потребительской среды в городском поселении Березово»</w:t>
      </w:r>
      <w:r w:rsidRPr="003569F6">
        <w:rPr>
          <w:rFonts w:eastAsia="Calibri"/>
          <w:color w:val="0D0D0D"/>
          <w:lang w:eastAsia="en-US"/>
        </w:rPr>
        <w:t xml:space="preserve">, </w:t>
      </w:r>
      <w:r w:rsidRPr="003569F6">
        <w:rPr>
          <w:rFonts w:eastAsia="Calibri"/>
          <w:lang w:eastAsia="en-US"/>
        </w:rPr>
        <w:t xml:space="preserve">утвержденной постановлением администрации Березовского района            </w:t>
      </w:r>
      <w:hyperlink r:id="rId32" w:tooltip="постановление от 28.12.2021 0:00:00 №1572 Администрация Березовского района&#10;&#10;О муниципальной программе " w:history="1">
        <w:r w:rsidRPr="003569F6">
          <w:rPr>
            <w:color w:val="0000FF"/>
          </w:rPr>
          <w:t>от 28.12.2021 № 1572</w:t>
        </w:r>
      </w:hyperlink>
      <w:r w:rsidRPr="003569F6">
        <w:t xml:space="preserve">, </w:t>
      </w:r>
      <w:r w:rsidRPr="003569F6">
        <w:rPr>
          <w:rFonts w:eastAsia="Calibri"/>
          <w:lang w:eastAsia="en-US"/>
        </w:rPr>
        <w:t>на возмещение недополученных доходов на цели, предусмотренным подпунктом 1.2.1 Порядка.</w:t>
      </w:r>
      <w:proofErr w:type="gramEnd"/>
    </w:p>
    <w:p w:rsidR="003569F6" w:rsidRPr="003569F6" w:rsidRDefault="003569F6" w:rsidP="003569F6">
      <w:r w:rsidRPr="003569F6">
        <w:t xml:space="preserve">1.2.2. Участник </w:t>
      </w:r>
      <w:proofErr w:type="gramStart"/>
      <w:r w:rsidRPr="003569F6">
        <w:t>отбора-субъект</w:t>
      </w:r>
      <w:proofErr w:type="gramEnd"/>
      <w:r w:rsidRPr="003569F6">
        <w:t xml:space="preserve"> малого и среднего предпринимательства в соответствии с Федеральным законом от 24 июля 2007 года </w:t>
      </w:r>
      <w:hyperlink r:id="rId3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3569F6">
          <w:rPr>
            <w:color w:val="0000FF"/>
          </w:rPr>
          <w:t>№ 209-ФЗ «О развитии малого и среднего</w:t>
        </w:r>
      </w:hyperlink>
      <w:r w:rsidRPr="003569F6">
        <w:t xml:space="preserve"> предпринимательства в Российской Федерации» (далее-Федеральный закон от 24.07.2007 </w:t>
      </w:r>
      <w:hyperlink r:id="rId34"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3569F6">
          <w:rPr>
            <w:color w:val="0000FF"/>
          </w:rPr>
          <w:t>№ 209-ФЗ</w:t>
        </w:r>
      </w:hyperlink>
      <w:r w:rsidRPr="003569F6">
        <w:t>), состоящий на налоговом учете и осуществляющий свою деятельность на территории городского поселения Березово, подавший заявление о предоставлении субсидии.</w:t>
      </w:r>
    </w:p>
    <w:p w:rsidR="003569F6" w:rsidRPr="003569F6" w:rsidRDefault="003569F6" w:rsidP="003569F6">
      <w:r w:rsidRPr="003569F6">
        <w:lastRenderedPageBreak/>
        <w:t xml:space="preserve">1.2.3. Получатель </w:t>
      </w:r>
      <w:proofErr w:type="gramStart"/>
      <w:r w:rsidRPr="003569F6">
        <w:t>субсидии-участник</w:t>
      </w:r>
      <w:proofErr w:type="gramEnd"/>
      <w:r w:rsidRPr="003569F6">
        <w:t xml:space="preserve"> отбора, который по результатам отбора на предоставление субсидии признан соответствующим критериям и требованиям Порядка и в отношении которого принято решение о предоставлении субсидии.</w:t>
      </w:r>
    </w:p>
    <w:p w:rsidR="003569F6" w:rsidRPr="003569F6" w:rsidRDefault="003569F6" w:rsidP="003569F6">
      <w:r w:rsidRPr="003569F6">
        <w:t>1.2.4. Соглашение-соглашение о предоставлении субсидии, разработанное в соответствии с типовой формой, утвержденной Комитетом по финансам администрации Березовского района, заключенное между Главным распорядителем бюджетных средств и получателем субсидии.</w:t>
      </w:r>
    </w:p>
    <w:p w:rsidR="003569F6" w:rsidRPr="003569F6" w:rsidRDefault="003569F6" w:rsidP="003569F6">
      <w:r w:rsidRPr="003569F6">
        <w:t>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(далее-Главный распорядитель бюджетных средств).</w:t>
      </w:r>
    </w:p>
    <w:p w:rsidR="003569F6" w:rsidRPr="003569F6" w:rsidRDefault="003569F6" w:rsidP="003569F6">
      <w:pPr>
        <w:rPr>
          <w:color w:val="0D0D0D"/>
        </w:rPr>
      </w:pPr>
      <w:r w:rsidRPr="003569F6">
        <w:t xml:space="preserve">1.4. Уполномоченным органом по организации предоставления субсидий является комитет </w:t>
      </w:r>
      <w:r w:rsidRPr="003569F6">
        <w:rPr>
          <w:color w:val="0D0D0D"/>
        </w:rPr>
        <w:t>по экономической политике администрации Березовского района (далее-Комитет).</w:t>
      </w:r>
    </w:p>
    <w:p w:rsidR="003569F6" w:rsidRPr="003569F6" w:rsidRDefault="003569F6" w:rsidP="003569F6">
      <w:pPr>
        <w:rPr>
          <w:color w:val="0D0D0D"/>
        </w:rPr>
      </w:pPr>
      <w:r w:rsidRPr="003569F6">
        <w:rPr>
          <w:color w:val="0D0D0D"/>
        </w:rPr>
        <w:t xml:space="preserve">1.5. </w:t>
      </w:r>
      <w:proofErr w:type="gramStart"/>
      <w:r w:rsidRPr="003569F6">
        <w:rPr>
          <w:color w:val="0D0D0D"/>
        </w:rPr>
        <w:t xml:space="preserve">Сведения о субсидии Комитет размещает на едином портале бюджетной системы Российской Федерации в информационно-телекоммуникационной сети Интернет (далее-единый портал) не позднее 15-го рабочего дня, следующего за днем принятия решения, </w:t>
      </w:r>
      <w:r w:rsidRPr="003569F6">
        <w:rPr>
          <w:rFonts w:eastAsia="Calibri"/>
          <w:lang w:eastAsia="en-US"/>
        </w:rPr>
        <w:t xml:space="preserve">(решения) о внесении изменений в решение о бюджете) </w:t>
      </w:r>
      <w:r w:rsidRPr="003569F6">
        <w:rPr>
          <w:color w:val="0D0D0D"/>
        </w:rPr>
        <w:t xml:space="preserve">Совета депутатов городского поселения Березово на очередной финансовый год и плановый период </w:t>
      </w:r>
      <w:r w:rsidRPr="003569F6">
        <w:rPr>
          <w:rFonts w:eastAsia="Calibri"/>
          <w:lang w:eastAsia="en-US"/>
        </w:rPr>
        <w:t>(</w:t>
      </w:r>
      <w:r w:rsidRPr="003569F6">
        <w:rPr>
          <w:color w:val="0D0D0D"/>
        </w:rPr>
        <w:t>при наличии технической возможности).</w:t>
      </w:r>
      <w:proofErr w:type="gramEnd"/>
    </w:p>
    <w:p w:rsidR="003569F6" w:rsidRPr="003569F6" w:rsidRDefault="003569F6" w:rsidP="003569F6">
      <w:pPr>
        <w:rPr>
          <w:color w:val="0D0D0D"/>
        </w:rPr>
      </w:pPr>
      <w:r w:rsidRPr="003569F6">
        <w:rPr>
          <w:color w:val="0D0D0D"/>
        </w:rPr>
        <w:t>1.6. Способом проведения отбора является запрос предложений, путем приема заявлений о предоставлении субсидии.</w:t>
      </w:r>
    </w:p>
    <w:p w:rsidR="003569F6" w:rsidRPr="003569F6" w:rsidRDefault="003569F6" w:rsidP="003569F6">
      <w:pPr>
        <w:rPr>
          <w:bCs/>
        </w:rPr>
      </w:pPr>
      <w:r w:rsidRPr="003569F6">
        <w:rPr>
          <w:rFonts w:eastAsia="Calibri"/>
          <w:lang w:eastAsia="en-US"/>
        </w:rPr>
        <w:t xml:space="preserve">1.7. </w:t>
      </w:r>
      <w:r w:rsidRPr="003569F6">
        <w:rPr>
          <w:bCs/>
        </w:rPr>
        <w:t xml:space="preserve">Категории получателей субсидии-участник отбора, </w:t>
      </w:r>
      <w:proofErr w:type="gramStart"/>
      <w:r w:rsidRPr="003569F6">
        <w:rPr>
          <w:color w:val="0D0D0D"/>
        </w:rPr>
        <w:t>осуществляющий</w:t>
      </w:r>
      <w:proofErr w:type="gramEnd"/>
      <w:r w:rsidRPr="003569F6">
        <w:rPr>
          <w:color w:val="0D0D0D"/>
        </w:rPr>
        <w:t xml:space="preserve"> </w:t>
      </w:r>
      <w:r w:rsidRPr="003569F6">
        <w:t>деятельность в сфере хлебопечения в сельских населенных пунктах городского поселения Березово по кодам экономической деятельности «</w:t>
      </w:r>
      <w:r w:rsidRPr="003569F6">
        <w:rPr>
          <w:rFonts w:eastAsia="Calibri"/>
          <w:lang w:eastAsia="en-US"/>
        </w:rPr>
        <w:t>10.71-Производство хлеба и мучных кондитерских изделий, тортов и пирожных недлительного хранения» Общероссийского классификатора видов экономической деятельности.</w:t>
      </w:r>
    </w:p>
    <w:p w:rsidR="003569F6" w:rsidRPr="003569F6" w:rsidRDefault="003569F6" w:rsidP="003569F6">
      <w:pPr>
        <w:autoSpaceDE w:val="0"/>
        <w:autoSpaceDN w:val="0"/>
        <w:adjustRightInd w:val="0"/>
        <w:ind w:firstLine="708"/>
        <w:rPr>
          <w:rFonts w:eastAsia="Calibri" w:cs="Arial"/>
          <w:szCs w:val="28"/>
          <w:lang w:eastAsia="en-US"/>
        </w:rPr>
      </w:pPr>
    </w:p>
    <w:p w:rsidR="003569F6" w:rsidRPr="003569F6" w:rsidRDefault="003569F6" w:rsidP="003569F6">
      <w:pPr>
        <w:widowControl w:val="0"/>
        <w:autoSpaceDE w:val="0"/>
        <w:autoSpaceDN w:val="0"/>
        <w:adjustRightInd w:val="0"/>
        <w:ind w:firstLine="708"/>
        <w:jc w:val="center"/>
        <w:rPr>
          <w:rFonts w:cs="Arial"/>
          <w:b/>
          <w:bCs/>
          <w:color w:val="0D0D0D"/>
          <w:sz w:val="30"/>
          <w:szCs w:val="30"/>
        </w:rPr>
      </w:pPr>
      <w:r w:rsidRPr="003569F6">
        <w:rPr>
          <w:rFonts w:cs="Arial"/>
          <w:b/>
          <w:bCs/>
          <w:color w:val="0D0D0D"/>
          <w:sz w:val="30"/>
          <w:szCs w:val="30"/>
        </w:rPr>
        <w:t>2. Порядок проведения отбора получателей субсидии для предоставления субсидии</w:t>
      </w:r>
    </w:p>
    <w:p w:rsidR="003569F6" w:rsidRPr="003569F6" w:rsidRDefault="003569F6" w:rsidP="003569F6">
      <w:pPr>
        <w:widowControl w:val="0"/>
        <w:autoSpaceDE w:val="0"/>
        <w:autoSpaceDN w:val="0"/>
        <w:adjustRightInd w:val="0"/>
        <w:ind w:firstLine="708"/>
        <w:jc w:val="center"/>
        <w:rPr>
          <w:rFonts w:cs="Arial"/>
          <w:b/>
          <w:bCs/>
          <w:color w:val="0D0D0D"/>
          <w:sz w:val="30"/>
          <w:szCs w:val="30"/>
        </w:rPr>
      </w:pPr>
    </w:p>
    <w:p w:rsidR="003569F6" w:rsidRPr="003569F6" w:rsidRDefault="003569F6" w:rsidP="003569F6">
      <w:r w:rsidRPr="003569F6">
        <w:rPr>
          <w:color w:val="0D0D0D"/>
        </w:rPr>
        <w:t>2.1</w:t>
      </w:r>
      <w:r w:rsidRPr="003569F6">
        <w:t>. Предоставление субсидии имеет заявительный характер.</w:t>
      </w:r>
    </w:p>
    <w:p w:rsidR="003569F6" w:rsidRPr="003569F6" w:rsidRDefault="003569F6" w:rsidP="003569F6">
      <w:pPr>
        <w:rPr>
          <w:color w:val="0D0D0D"/>
        </w:rPr>
      </w:pPr>
      <w:r w:rsidRPr="003569F6">
        <w:rPr>
          <w:color w:val="0D0D0D"/>
        </w:rPr>
        <w:t xml:space="preserve">2.2. В целях проведения отбора Комитет </w:t>
      </w:r>
      <w:r w:rsidRPr="003569F6">
        <w:t>размещает</w:t>
      </w:r>
      <w:r w:rsidRPr="003569F6">
        <w:rPr>
          <w:color w:val="0D0D0D"/>
        </w:rPr>
        <w:t xml:space="preserve"> на едином портале и официальном сайте Главного распорядителя бюджетных средств в информационно-телекоммуникационной</w:t>
      </w:r>
      <w:r w:rsidRPr="003569F6">
        <w:t xml:space="preserve"> сети «Интернет» </w:t>
      </w:r>
      <w:r w:rsidRPr="003569F6">
        <w:rPr>
          <w:color w:val="0D0D0D"/>
        </w:rPr>
        <w:t>(https://www.berezovo.ru/) (далее-официальный сайт) объявление о проведении отбора с указанием:</w:t>
      </w:r>
    </w:p>
    <w:p w:rsidR="003569F6" w:rsidRPr="003569F6" w:rsidRDefault="003569F6" w:rsidP="003569F6">
      <w:pPr>
        <w:rPr>
          <w:color w:val="0D0D0D"/>
        </w:rPr>
      </w:pPr>
      <w:r w:rsidRPr="003569F6">
        <w:rPr>
          <w:color w:val="0D0D0D"/>
        </w:rPr>
        <w:t xml:space="preserve">- </w:t>
      </w:r>
      <w:r w:rsidRPr="003569F6">
        <w:t>сроков проведения отбора;</w:t>
      </w:r>
    </w:p>
    <w:p w:rsidR="003569F6" w:rsidRPr="003569F6" w:rsidRDefault="003569F6" w:rsidP="003569F6">
      <w:pPr>
        <w:rPr>
          <w:color w:val="0D0D0D"/>
        </w:rPr>
      </w:pPr>
      <w:r w:rsidRPr="003569F6">
        <w:rPr>
          <w:color w:val="0D0D0D"/>
        </w:rPr>
        <w:t xml:space="preserve">- даты начала подачи или окончания приема предложений (заявлений) участников отбора, </w:t>
      </w:r>
      <w:proofErr w:type="gramStart"/>
      <w:r w:rsidRPr="003569F6">
        <w:rPr>
          <w:color w:val="0D0D0D"/>
        </w:rPr>
        <w:t>которая</w:t>
      </w:r>
      <w:proofErr w:type="gramEnd"/>
      <w:r w:rsidRPr="003569F6">
        <w:rPr>
          <w:color w:val="0D0D0D"/>
        </w:rPr>
        <w:t xml:space="preserve"> не может быть ранее 10-го календарного дня, следующего за днем размещения объявления о проведении отбора;</w:t>
      </w:r>
    </w:p>
    <w:p w:rsidR="003569F6" w:rsidRPr="003569F6" w:rsidRDefault="003569F6" w:rsidP="003569F6">
      <w:pPr>
        <w:rPr>
          <w:color w:val="0D0D0D"/>
        </w:rPr>
      </w:pPr>
      <w:r w:rsidRPr="003569F6">
        <w:rPr>
          <w:color w:val="0D0D0D"/>
        </w:rPr>
        <w:t>- наименования, места нахождения, почтового адреса Главного распорядителя бюджетных средств, адреса электронной почты и номеров контактных телефонов Комитета;</w:t>
      </w:r>
    </w:p>
    <w:p w:rsidR="003569F6" w:rsidRPr="003569F6" w:rsidRDefault="003569F6" w:rsidP="003569F6">
      <w:r w:rsidRPr="003569F6">
        <w:rPr>
          <w:color w:val="0D0D0D"/>
        </w:rPr>
        <w:t>- результатов предоставления субсидии, предусмотренных</w:t>
      </w:r>
      <w:r w:rsidRPr="003569F6">
        <w:t xml:space="preserve"> пунктом 3.5 Порядка;</w:t>
      </w:r>
    </w:p>
    <w:p w:rsidR="003569F6" w:rsidRPr="003569F6" w:rsidRDefault="003569F6" w:rsidP="003569F6">
      <w:r w:rsidRPr="003569F6">
        <w:t>- доменного имени (или) указателя страниц системы «Электронный бюджет» или иного сайта, на котором обеспечивается проведение отбора (при наличии технической возможности);</w:t>
      </w:r>
    </w:p>
    <w:p w:rsidR="003569F6" w:rsidRPr="003569F6" w:rsidRDefault="003569F6" w:rsidP="003569F6">
      <w:pPr>
        <w:rPr>
          <w:color w:val="0D0D0D"/>
        </w:rPr>
      </w:pPr>
      <w:r w:rsidRPr="003569F6">
        <w:t xml:space="preserve">- </w:t>
      </w:r>
      <w:r w:rsidRPr="003569F6">
        <w:rPr>
          <w:color w:val="0D0D0D"/>
        </w:rPr>
        <w:t>требований к участникам отбора в соответствии с пунктом 2.3 Порядка и перечня документов, представляемых в соответствии с подпунктами 2.4.1- 2.4.3 Порядка;</w:t>
      </w:r>
    </w:p>
    <w:p w:rsidR="003569F6" w:rsidRPr="003569F6" w:rsidRDefault="003569F6" w:rsidP="003569F6">
      <w:pPr>
        <w:rPr>
          <w:color w:val="0D0D0D"/>
        </w:rPr>
      </w:pPr>
      <w:r w:rsidRPr="003569F6">
        <w:rPr>
          <w:color w:val="0D0D0D"/>
        </w:rPr>
        <w:lastRenderedPageBreak/>
        <w:t xml:space="preserve">- порядка подачи заявлений о предоставлении субсидий участниками отбора и требований, предъявляемых к форме и содержанию заявлений, подаваемых участниками отбора, предусмотренные </w:t>
      </w:r>
      <w:r w:rsidRPr="003569F6">
        <w:t>пунктом 2.4</w:t>
      </w:r>
      <w:r w:rsidRPr="003569F6">
        <w:rPr>
          <w:color w:val="0D0D0D"/>
        </w:rPr>
        <w:t xml:space="preserve"> Порядка;</w:t>
      </w:r>
    </w:p>
    <w:p w:rsidR="003569F6" w:rsidRPr="003569F6" w:rsidRDefault="003569F6" w:rsidP="003569F6">
      <w:r w:rsidRPr="003569F6">
        <w:t>- порядка отзыва заявлений о предоставлении субсидий, их возврата, в том числе основания для такого возврата, порядка внесения в них изменений, предусмотренных подпунктом 2.5.3 Порядка;</w:t>
      </w:r>
    </w:p>
    <w:p w:rsidR="003569F6" w:rsidRPr="003569F6" w:rsidRDefault="003569F6" w:rsidP="003569F6">
      <w:r w:rsidRPr="003569F6">
        <w:t>- правил рассмотрения заявлений о предоставлении субсидий, предусмотренных пунктом 2.5 Порядка;</w:t>
      </w:r>
    </w:p>
    <w:p w:rsidR="003569F6" w:rsidRPr="003569F6" w:rsidRDefault="003569F6" w:rsidP="003569F6">
      <w:r w:rsidRPr="003569F6">
        <w:t>- порядка предоставления участникам отбора разъяснений положений объявления о проведении отбора, даты начала и окончания срока такого предоставления, предусмотренных пунктом 2.5 Порядка;</w:t>
      </w:r>
    </w:p>
    <w:p w:rsidR="003569F6" w:rsidRPr="003569F6" w:rsidRDefault="003569F6" w:rsidP="003569F6">
      <w:r w:rsidRPr="003569F6">
        <w:t>- срока, в течение которого получатели субсидии должны подписать соглашение, предусмотренное абзацем первым пункта 3.4 Порядка;</w:t>
      </w:r>
    </w:p>
    <w:p w:rsidR="003569F6" w:rsidRPr="003569F6" w:rsidRDefault="003569F6" w:rsidP="003569F6">
      <w:r w:rsidRPr="003569F6">
        <w:t xml:space="preserve">- условий признания получателей субсидии </w:t>
      </w:r>
      <w:proofErr w:type="gramStart"/>
      <w:r w:rsidRPr="003569F6">
        <w:t>уклонившимися</w:t>
      </w:r>
      <w:proofErr w:type="gramEnd"/>
      <w:r w:rsidRPr="003569F6">
        <w:t xml:space="preserve"> от заключения соглашения, предусмотренных абзацем вторым пункта 3.4 Порядка;</w:t>
      </w:r>
    </w:p>
    <w:p w:rsidR="003569F6" w:rsidRPr="003569F6" w:rsidRDefault="003569F6" w:rsidP="003569F6">
      <w:r w:rsidRPr="003569F6">
        <w:t>- даты размещения результатов отбора на едином портале, при наличии технической возможности, (в случае проведения отбора в системе «Электронный бюджет»), а также и на официальном сайте, которая не может быть позднее 14-го календарного дня, следующего за днем прохождения отбора участником отбора.</w:t>
      </w:r>
    </w:p>
    <w:p w:rsidR="003569F6" w:rsidRPr="003569F6" w:rsidRDefault="003569F6" w:rsidP="003569F6">
      <w:r w:rsidRPr="003569F6">
        <w:rPr>
          <w:rFonts w:eastAsia="Calibri"/>
        </w:rPr>
        <w:t>В течение одного календарного года объявление о приеме документов может быть подано неоднократно при наличии бюджетных ассигнований, предусмотренных на цели, указанные в подпункте 1.2.1 Порядка на соответствующий финансовый год в бюджете городского поселения Березово.</w:t>
      </w:r>
    </w:p>
    <w:p w:rsidR="003569F6" w:rsidRPr="003569F6" w:rsidRDefault="003569F6" w:rsidP="003569F6">
      <w:r w:rsidRPr="003569F6">
        <w:t>2.3. Требования, которым должны соответствовать участники отбора на дату подачи заявления о предоставлении субсидии:</w:t>
      </w:r>
    </w:p>
    <w:p w:rsidR="003569F6" w:rsidRPr="003569F6" w:rsidRDefault="003569F6" w:rsidP="003569F6">
      <w:r w:rsidRPr="003569F6">
        <w:rPr>
          <w:rFonts w:eastAsia="Calibri"/>
        </w:rPr>
        <w:t xml:space="preserve">2.3.1. </w:t>
      </w:r>
      <w:r w:rsidRPr="003569F6">
        <w:t xml:space="preserve">Соответствие пункту 1.7 Порядка. </w:t>
      </w:r>
    </w:p>
    <w:p w:rsidR="00940A6E" w:rsidRPr="008A6F4F" w:rsidRDefault="003569F6" w:rsidP="00940A6E">
      <w:r w:rsidRPr="003569F6">
        <w:rPr>
          <w:spacing w:val="-4"/>
        </w:rPr>
        <w:t>2.3.2.</w:t>
      </w:r>
      <w:r w:rsidRPr="003569F6">
        <w:t xml:space="preserve"> </w:t>
      </w:r>
      <w:r w:rsidR="00940A6E" w:rsidRPr="008A6F4F">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940A6E" w:rsidRDefault="00940A6E" w:rsidP="00940A6E">
      <w:proofErr w:type="gramStart"/>
      <w:r w:rsidRPr="008A6F4F">
        <w:t>Подтверждением соответствия участников отбора требованиям абзаца первого настоящего подпункта на дату подачи заявления о предоставлении субсидии также является информация органов, уполномоченных на предоставление данных сведений, по состоянию на дату формирования справки  (но не ранее даты подачи участником отбора заявления о предоставлении субсидии и документов, предусмотренных пунктом 2.4 Порядка, и не позднее даты заседания</w:t>
      </w:r>
      <w:r w:rsidR="00C31807">
        <w:t xml:space="preserve"> </w:t>
      </w:r>
      <w:r w:rsidR="00C31807" w:rsidRPr="00C31807">
        <w:t>комиссии по предоставлению субсидии субъектам малого и</w:t>
      </w:r>
      <w:proofErr w:type="gramEnd"/>
      <w:r w:rsidR="00C31807" w:rsidRPr="00C31807">
        <w:t xml:space="preserve"> среднего предпринимательства, </w:t>
      </w:r>
      <w:proofErr w:type="gramStart"/>
      <w:r w:rsidR="00C31807" w:rsidRPr="00C31807">
        <w:t>осуществляющим</w:t>
      </w:r>
      <w:proofErr w:type="gramEnd"/>
      <w:r w:rsidR="00C31807" w:rsidRPr="00C31807">
        <w:t xml:space="preserve"> деятельность в сфере хлебопечения в сельских населенных пунктах городского поселения Березово</w:t>
      </w:r>
      <w:r w:rsidRPr="008A6F4F">
        <w:t>)</w:t>
      </w:r>
      <w:r>
        <w:t>.</w:t>
      </w:r>
    </w:p>
    <w:p w:rsidR="00940A6E" w:rsidRDefault="00940A6E" w:rsidP="00940A6E">
      <w:r>
        <w:t>(</w:t>
      </w:r>
      <w:r w:rsidRPr="00940A6E">
        <w:t>подпункт 2.3.2 пункта 2.3 изложен в редакции постановления Администрации</w:t>
      </w:r>
      <w:r>
        <w:t xml:space="preserve">                </w:t>
      </w:r>
      <w:r w:rsidRPr="00940A6E">
        <w:t xml:space="preserve"> </w:t>
      </w:r>
      <w:hyperlink r:id="rId35" w:tooltip="постановление от 15.05.2023 0:00:00 №324 Администрация Березовского района&#10;&#10;О внесении изменений в постановление администрации Березовского района от 02.06.2020 № 484 " w:history="1">
        <w:r w:rsidRPr="00940A6E">
          <w:rPr>
            <w:rStyle w:val="a4"/>
          </w:rPr>
          <w:t>от 11.05.2023 № 324</w:t>
        </w:r>
      </w:hyperlink>
      <w:r>
        <w:t>)</w:t>
      </w:r>
    </w:p>
    <w:p w:rsidR="00C31807" w:rsidRPr="00C31807" w:rsidRDefault="00C31807" w:rsidP="00C31807">
      <w:pPr>
        <w:ind w:firstLine="708"/>
        <w:contextualSpacing/>
      </w:pPr>
      <w:r>
        <w:t>(</w:t>
      </w:r>
      <w:r w:rsidRPr="00C31807">
        <w:t>в подпункте 2.3.2 пункта 2.3 слова «комиссии по предоставлению финансовой поддержки в форме субсидий субъектам малого и среднего предпринимательства» замен</w:t>
      </w:r>
      <w:r w:rsidR="0008637E">
        <w:t>ены</w:t>
      </w:r>
      <w:r w:rsidRPr="00C31807">
        <w:t xml:space="preserve"> словами «комиссии по предоставлению субсидии субъектам малого и среднего предпринимательства, осуществляющим деятельность в сфере хлебопечения в сельских населенных пунктах</w:t>
      </w:r>
      <w:r>
        <w:t xml:space="preserve"> городского поселения Березово» </w:t>
      </w:r>
      <w:r w:rsidR="0008637E">
        <w:t xml:space="preserve">постановлением Администрации </w:t>
      </w:r>
      <w:hyperlink r:id="rId36" w:tooltip="постановление от 28.07.2023 0:00:00 №588 Администрация Березовского района&#10;&#10;О внесении изменений в постановление администрации Березовского района от 02.06.2020 № 484 " w:history="1">
        <w:r w:rsidR="0008637E" w:rsidRPr="0008637E">
          <w:rPr>
            <w:rStyle w:val="a4"/>
          </w:rPr>
          <w:t>от 28.07.2023 № 588</w:t>
        </w:r>
      </w:hyperlink>
      <w:r w:rsidR="0008637E">
        <w:t>)</w:t>
      </w:r>
    </w:p>
    <w:p w:rsidR="003569F6" w:rsidRPr="003569F6" w:rsidRDefault="003569F6" w:rsidP="003569F6">
      <w:pPr>
        <w:rPr>
          <w:color w:val="000000"/>
        </w:rPr>
      </w:pPr>
      <w:r w:rsidRPr="00C31807">
        <w:t>2.3.3. Отсутствие просроченной</w:t>
      </w:r>
      <w:r w:rsidRPr="003569F6">
        <w:rPr>
          <w:color w:val="000000"/>
          <w:spacing w:val="-4"/>
        </w:rPr>
        <w:t xml:space="preserve"> задолженности по возврату в бюджет городского поселения Березово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городское поселение Березово (действие подпункта приостановлено до 01.01.2023) .</w:t>
      </w:r>
    </w:p>
    <w:p w:rsidR="003569F6" w:rsidRPr="003569F6" w:rsidRDefault="003569F6" w:rsidP="003569F6">
      <w:r w:rsidRPr="003569F6">
        <w:lastRenderedPageBreak/>
        <w:t>2.3.4. Участник отбора не должен получать средства бюджета городского поселения Березово на основании иных нормативных правовых актов или муниципальных правовых актов на цели, указанные в подпункте 1.2.1 Порядка.</w:t>
      </w:r>
    </w:p>
    <w:p w:rsidR="003569F6" w:rsidRPr="003569F6" w:rsidRDefault="003569F6" w:rsidP="003569F6">
      <w:pPr>
        <w:rPr>
          <w:spacing w:val="-4"/>
        </w:rPr>
      </w:pPr>
      <w:r w:rsidRPr="003569F6">
        <w:t xml:space="preserve">2.3.5. Участники </w:t>
      </w:r>
      <w:proofErr w:type="gramStart"/>
      <w:r w:rsidRPr="003569F6">
        <w:t>отбора-</w:t>
      </w:r>
      <w:r w:rsidRPr="003569F6">
        <w:rPr>
          <w:spacing w:val="-4"/>
        </w:rPr>
        <w:t>юридические</w:t>
      </w:r>
      <w:proofErr w:type="gramEnd"/>
      <w:r w:rsidRPr="003569F6">
        <w:rPr>
          <w:spacing w:val="-4"/>
        </w:rPr>
        <w:t xml:space="preserve">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Pr="003569F6">
        <w:t>участника отбора</w:t>
      </w:r>
      <w:r w:rsidRPr="003569F6">
        <w:rPr>
          <w:spacing w:val="-4"/>
        </w:rPr>
        <w:t xml:space="preserve"> не приостановлена в порядке, предусмотренном законодательством Российской Федерации.</w:t>
      </w:r>
    </w:p>
    <w:p w:rsidR="003569F6" w:rsidRPr="003569F6" w:rsidRDefault="003569F6" w:rsidP="003569F6">
      <w:r w:rsidRPr="003569F6">
        <w:t xml:space="preserve">Участники </w:t>
      </w:r>
      <w:proofErr w:type="gramStart"/>
      <w:r w:rsidRPr="003569F6">
        <w:t>отбора-</w:t>
      </w:r>
      <w:r w:rsidRPr="003569F6">
        <w:rPr>
          <w:spacing w:val="-4"/>
        </w:rPr>
        <w:t>индивидуальные</w:t>
      </w:r>
      <w:proofErr w:type="gramEnd"/>
      <w:r w:rsidRPr="003569F6">
        <w:rPr>
          <w:spacing w:val="-4"/>
        </w:rPr>
        <w:t xml:space="preserve"> предприниматели не должны прекратить деятельность в качестве индивидуального предпринимателя.</w:t>
      </w:r>
    </w:p>
    <w:p w:rsidR="003569F6" w:rsidRDefault="003569F6" w:rsidP="007102EF">
      <w:pPr>
        <w:rPr>
          <w:rFonts w:eastAsiaTheme="minorHAnsi"/>
          <w:lang w:eastAsia="en-US"/>
        </w:rPr>
      </w:pPr>
      <w:r w:rsidRPr="003569F6">
        <w:t xml:space="preserve">2.3.6. </w:t>
      </w:r>
      <w:proofErr w:type="gramStart"/>
      <w:r w:rsidR="007102EF">
        <w:rPr>
          <w:rFonts w:eastAsiaTheme="minorHAnsi"/>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7102EF">
        <w:rPr>
          <w:rFonts w:eastAsiaTheme="minorHAnsi"/>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007102EF">
        <w:rPr>
          <w:rFonts w:eastAsiaTheme="minorHAnsi"/>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7102EF">
        <w:rPr>
          <w:rFonts w:eastAsiaTheme="minorHAnsi"/>
          <w:lang w:eastAsia="en-US"/>
        </w:rPr>
        <w:t xml:space="preserve"> публичных акционерных обществ.</w:t>
      </w:r>
    </w:p>
    <w:p w:rsidR="007102EF" w:rsidRPr="007102EF" w:rsidRDefault="007102EF" w:rsidP="003569F6">
      <w:pPr>
        <w:rPr>
          <w:rFonts w:eastAsiaTheme="minorHAnsi"/>
          <w:lang w:eastAsia="en-US"/>
        </w:rPr>
      </w:pPr>
      <w:r w:rsidRPr="007102EF">
        <w:rPr>
          <w:rFonts w:eastAsiaTheme="minorHAnsi"/>
          <w:lang w:eastAsia="en-US"/>
        </w:rPr>
        <w:t>(подпункт 2.3.6 пункта 2.3 изложен в редакции постановления Администрации</w:t>
      </w:r>
      <w:r>
        <w:rPr>
          <w:rFonts w:eastAsiaTheme="minorHAnsi"/>
          <w:lang w:eastAsia="en-US"/>
        </w:rPr>
        <w:t xml:space="preserve">            </w:t>
      </w:r>
      <w:r w:rsidRPr="007102EF">
        <w:rPr>
          <w:rFonts w:eastAsiaTheme="minorHAnsi"/>
          <w:lang w:eastAsia="en-US"/>
        </w:rPr>
        <w:t xml:space="preserve"> </w:t>
      </w:r>
      <w:hyperlink r:id="rId37" w:tooltip="постановление от 30.03.2023 0:00:00 №205 Администрация Березовского района&#10;&#10;О внесении изменений в постановление администрации Березовского района от 02.06.2020 № 484 " w:history="1">
        <w:r w:rsidRPr="007102EF">
          <w:rPr>
            <w:rStyle w:val="a4"/>
            <w:rFonts w:eastAsiaTheme="minorHAnsi"/>
            <w:lang w:eastAsia="en-US"/>
          </w:rPr>
          <w:t>от 30.03.2023 № 205</w:t>
        </w:r>
      </w:hyperlink>
      <w:r w:rsidRPr="007102EF">
        <w:rPr>
          <w:rFonts w:eastAsiaTheme="minorHAnsi"/>
          <w:lang w:eastAsia="en-US"/>
        </w:rPr>
        <w:t>)</w:t>
      </w:r>
    </w:p>
    <w:p w:rsidR="003569F6" w:rsidRPr="003569F6" w:rsidRDefault="003569F6" w:rsidP="003569F6">
      <w:r w:rsidRPr="003569F6">
        <w:t xml:space="preserve">2.3.7. Участники отбора </w:t>
      </w:r>
      <w:r w:rsidRPr="003569F6">
        <w:rPr>
          <w:spacing w:val="-4"/>
        </w:rPr>
        <w:t>не должны являться кредитными организациями, страховыми организациями</w:t>
      </w:r>
      <w:r w:rsidRPr="003569F6">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569F6" w:rsidRPr="003569F6" w:rsidRDefault="003569F6" w:rsidP="003569F6">
      <w:r w:rsidRPr="003569F6">
        <w:t xml:space="preserve">2.3.8. Участники отбора </w:t>
      </w:r>
      <w:r w:rsidRPr="003569F6">
        <w:rPr>
          <w:spacing w:val="-4"/>
        </w:rPr>
        <w:t>не должны</w:t>
      </w:r>
      <w:r w:rsidRPr="003569F6">
        <w:t xml:space="preserve"> являться участниками соглашений о разделе продукции.</w:t>
      </w:r>
    </w:p>
    <w:p w:rsidR="003569F6" w:rsidRPr="003569F6" w:rsidRDefault="003569F6" w:rsidP="003569F6">
      <w:r w:rsidRPr="003569F6">
        <w:t>2.3.9. Участники отбора не должны осуществлять предпринимательскую деятельность в сфере игорного бизнеса.</w:t>
      </w:r>
    </w:p>
    <w:p w:rsidR="003569F6" w:rsidRPr="003569F6" w:rsidRDefault="003569F6" w:rsidP="003569F6">
      <w:r w:rsidRPr="003569F6">
        <w:t>2.3.10.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569F6" w:rsidRDefault="003569F6" w:rsidP="003569F6">
      <w:r w:rsidRPr="003569F6">
        <w:t xml:space="preserve">2.3.11. Участники отбора </w:t>
      </w:r>
      <w:r w:rsidRPr="0008637E">
        <w:t>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08637E" w:rsidRPr="0008637E">
        <w:t xml:space="preserve"> и минеральных питьевых вод</w:t>
      </w:r>
      <w:r w:rsidRPr="0008637E">
        <w:t xml:space="preserve">, </w:t>
      </w:r>
      <w:r w:rsidRPr="003569F6">
        <w:t>если иное не предусмотрено Правительством Российской Федерации.</w:t>
      </w:r>
    </w:p>
    <w:p w:rsidR="0008637E" w:rsidRDefault="0008637E" w:rsidP="0008637E">
      <w:pPr>
        <w:ind w:firstLine="708"/>
        <w:contextualSpacing/>
        <w:rPr>
          <w:rFonts w:ascii="Times New Roman" w:eastAsiaTheme="minorHAnsi" w:hAnsi="Times New Roman"/>
          <w:sz w:val="28"/>
          <w:szCs w:val="28"/>
          <w:lang w:eastAsia="en-US"/>
        </w:rPr>
      </w:pPr>
      <w:r>
        <w:t>(</w:t>
      </w:r>
      <w:r w:rsidRPr="0008637E">
        <w:t>подпункт 2.3.11 пункта 2.3 после слов «за исключением общераспространенных полезных ископаемых» дополнен словами «и минеральных питьевых вод»</w:t>
      </w:r>
      <w:r>
        <w:rPr>
          <w:rFonts w:ascii="Times New Roman" w:eastAsiaTheme="minorHAnsi" w:hAnsi="Times New Roman"/>
          <w:sz w:val="28"/>
          <w:szCs w:val="28"/>
          <w:lang w:eastAsia="en-US"/>
        </w:rPr>
        <w:t xml:space="preserve"> </w:t>
      </w:r>
      <w:r>
        <w:t xml:space="preserve">постановлением Администрации </w:t>
      </w:r>
      <w:hyperlink r:id="rId38" w:tooltip="постановление от 28.07.2023 0:00:00 №588 Администрация Березовского района&#10;&#10;О внесении изменений в постановление администрации Березовского района от 02.06.2020 № 484 " w:history="1">
        <w:r w:rsidRPr="0008637E">
          <w:rPr>
            <w:rStyle w:val="a4"/>
          </w:rPr>
          <w:t>от 28.07.2023 № 588</w:t>
        </w:r>
      </w:hyperlink>
      <w:r>
        <w:t>)</w:t>
      </w:r>
    </w:p>
    <w:p w:rsidR="003569F6" w:rsidRPr="003569F6" w:rsidRDefault="003569F6" w:rsidP="003569F6">
      <w:r w:rsidRPr="003569F6">
        <w:t xml:space="preserve">2.3.12. </w:t>
      </w:r>
      <w:proofErr w:type="gramStart"/>
      <w:r w:rsidRPr="003569F6">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roofErr w:type="gramEnd"/>
    </w:p>
    <w:p w:rsidR="003569F6" w:rsidRPr="003569F6" w:rsidRDefault="003569F6" w:rsidP="003569F6">
      <w:pPr>
        <w:rPr>
          <w:rFonts w:cs="Arial"/>
          <w:color w:val="0D0D0D"/>
          <w:szCs w:val="28"/>
        </w:rPr>
      </w:pPr>
      <w:r w:rsidRPr="003569F6">
        <w:rPr>
          <w:rFonts w:cs="Arial"/>
          <w:color w:val="0D0D0D"/>
          <w:szCs w:val="28"/>
        </w:rPr>
        <w:lastRenderedPageBreak/>
        <w:t>2.4. Перечень документов, необходимых для подтверждения соответствия участника отбора требованиям Порядка.</w:t>
      </w:r>
    </w:p>
    <w:p w:rsidR="003569F6" w:rsidRPr="003569F6" w:rsidRDefault="003569F6" w:rsidP="003569F6">
      <w:pPr>
        <w:rPr>
          <w:rFonts w:cs="Arial"/>
          <w:color w:val="0D0D0D"/>
          <w:szCs w:val="28"/>
        </w:rPr>
      </w:pPr>
      <w:r w:rsidRPr="003569F6">
        <w:rPr>
          <w:rFonts w:cs="Arial"/>
          <w:color w:val="0D0D0D"/>
          <w:szCs w:val="28"/>
        </w:rPr>
        <w:t xml:space="preserve">2.4.1. Для подтверждения соответствия требованиям Порядка, участник отбора </w:t>
      </w:r>
      <w:proofErr w:type="gramStart"/>
      <w:r w:rsidRPr="003569F6">
        <w:rPr>
          <w:rFonts w:cs="Arial"/>
          <w:color w:val="0D0D0D"/>
          <w:szCs w:val="28"/>
        </w:rPr>
        <w:t>предоставляет следующие документы</w:t>
      </w:r>
      <w:proofErr w:type="gramEnd"/>
      <w:r w:rsidRPr="003569F6">
        <w:rPr>
          <w:rFonts w:cs="Arial"/>
          <w:color w:val="0D0D0D"/>
          <w:szCs w:val="28"/>
        </w:rPr>
        <w:t>:</w:t>
      </w:r>
    </w:p>
    <w:p w:rsidR="003569F6" w:rsidRPr="003569F6" w:rsidRDefault="003569F6" w:rsidP="003569F6">
      <w:pPr>
        <w:rPr>
          <w:rFonts w:cs="Arial"/>
          <w:color w:val="0D0D0D"/>
          <w:szCs w:val="28"/>
        </w:rPr>
      </w:pPr>
      <w:proofErr w:type="gramStart"/>
      <w:r w:rsidRPr="003569F6">
        <w:rPr>
          <w:rFonts w:cs="Arial"/>
          <w:color w:val="0D0D0D"/>
          <w:szCs w:val="28"/>
        </w:rPr>
        <w:t xml:space="preserve">- заявление о предоставлении субсидии,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подаваемом им предложении (заявлении), иной информации о нем, связанной с участием в отборе, согласие на обработку персональных данных (для физического лица-индивидуального предпринимателя), по форме согласно приложению 1 к Порядку (далее-заявление о предоставлении субсидии); </w:t>
      </w:r>
      <w:proofErr w:type="gramEnd"/>
    </w:p>
    <w:p w:rsidR="003569F6" w:rsidRPr="003569F6" w:rsidRDefault="003569F6" w:rsidP="003569F6">
      <w:pPr>
        <w:rPr>
          <w:rFonts w:eastAsia="Calibri" w:cs="Arial"/>
          <w:color w:val="0D0D0D"/>
          <w:szCs w:val="28"/>
          <w:lang w:eastAsia="en-US"/>
        </w:rPr>
      </w:pPr>
      <w:proofErr w:type="gramStart"/>
      <w:r w:rsidRPr="003569F6">
        <w:rPr>
          <w:rFonts w:eastAsia="Calibri" w:cs="Arial"/>
          <w:color w:val="0D0D0D"/>
          <w:szCs w:val="28"/>
          <w:lang w:eastAsia="en-US"/>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от 24.07.2007 </w:t>
      </w:r>
      <w:hyperlink r:id="rId39" w:history="1">
        <w:r w:rsidRPr="003569F6">
          <w:rPr>
            <w:rFonts w:eastAsia="Calibri"/>
            <w:color w:val="0000FF"/>
            <w:szCs w:val="28"/>
            <w:lang w:eastAsia="en-US"/>
          </w:rPr>
          <w:t>№ 209-ФЗ</w:t>
        </w:r>
      </w:hyperlink>
      <w:r w:rsidRPr="003569F6">
        <w:rPr>
          <w:rFonts w:eastAsia="Calibri" w:cs="Arial"/>
          <w:color w:val="0D0D0D"/>
          <w:szCs w:val="28"/>
          <w:lang w:eastAsia="en-US"/>
        </w:rPr>
        <w:t>,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утвержденной Приказом Министерства экономического развития Российской</w:t>
      </w:r>
      <w:proofErr w:type="gramEnd"/>
      <w:r w:rsidRPr="003569F6">
        <w:rPr>
          <w:rFonts w:eastAsia="Calibri" w:cs="Arial"/>
          <w:color w:val="0D0D0D"/>
          <w:szCs w:val="28"/>
          <w:lang w:eastAsia="en-US"/>
        </w:rPr>
        <w:t xml:space="preserve"> Федерации от 10.03.2016 </w:t>
      </w:r>
      <w:hyperlink r:id="rId40" w:tooltip="ПРИКАЗ от 10.03.2016 № 113 МИНИСТЕРСТВО ЭКОНОМИЧЕСКОГО РАЗВИТИЯ РФ&#10;&#10;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 w:history="1">
        <w:r w:rsidRPr="003569F6">
          <w:rPr>
            <w:rFonts w:eastAsia="Calibri"/>
            <w:color w:val="0000FF"/>
            <w:szCs w:val="28"/>
            <w:lang w:eastAsia="en-US"/>
          </w:rPr>
          <w:t>№ 113                         «Об утверждении формы</w:t>
        </w:r>
      </w:hyperlink>
      <w:r w:rsidRPr="003569F6">
        <w:rPr>
          <w:rFonts w:eastAsia="Calibri" w:cs="Arial"/>
          <w:color w:val="0D0D0D"/>
          <w:szCs w:val="28"/>
          <w:lang w:eastAsia="en-US"/>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w:t>
      </w:r>
      <w:hyperlink r:id="rId41" w:history="1">
        <w:r w:rsidRPr="003569F6">
          <w:rPr>
            <w:rFonts w:eastAsia="Calibri"/>
            <w:color w:val="0000FF"/>
            <w:szCs w:val="28"/>
            <w:lang w:eastAsia="en-US"/>
          </w:rPr>
          <w:t xml:space="preserve">№ 209-ФЗ «О развитии малого и среднего </w:t>
        </w:r>
      </w:hyperlink>
      <w:r w:rsidRPr="003569F6">
        <w:rPr>
          <w:rFonts w:eastAsia="Calibri" w:cs="Arial"/>
          <w:color w:val="0D0D0D"/>
          <w:szCs w:val="28"/>
          <w:lang w:eastAsia="en-US"/>
        </w:rPr>
        <w:t xml:space="preserve"> предпринимательства в Российской Федерации»;</w:t>
      </w:r>
    </w:p>
    <w:p w:rsidR="003569F6" w:rsidRPr="003569F6" w:rsidRDefault="003569F6" w:rsidP="003569F6">
      <w:pPr>
        <w:rPr>
          <w:rFonts w:eastAsia="Calibri"/>
        </w:rPr>
      </w:pPr>
      <w:r w:rsidRPr="003569F6">
        <w:rPr>
          <w:rFonts w:eastAsia="Calibri"/>
        </w:rPr>
        <w:t xml:space="preserve">- участники </w:t>
      </w:r>
      <w:proofErr w:type="gramStart"/>
      <w:r w:rsidRPr="003569F6">
        <w:rPr>
          <w:rFonts w:eastAsia="Calibri"/>
        </w:rPr>
        <w:t>отбора-индивидуальные</w:t>
      </w:r>
      <w:proofErr w:type="gramEnd"/>
      <w:r w:rsidRPr="003569F6">
        <w:rPr>
          <w:rFonts w:eastAsia="Calibri"/>
        </w:rPr>
        <w:t xml:space="preserve"> предприниматели предоставляют к</w:t>
      </w:r>
      <w:r w:rsidRPr="003569F6">
        <w:t>опию документа, удостоверяющего личность участника отбора. В случае</w:t>
      </w:r>
      <w:proofErr w:type="gramStart"/>
      <w:r w:rsidRPr="003569F6">
        <w:t>,</w:t>
      </w:r>
      <w:proofErr w:type="gramEnd"/>
      <w:r w:rsidRPr="003569F6">
        <w:t xml:space="preserve"> если от имени участника отбора действует иное лицо, к заявлению о предоставлении субсидии прилагается доверенность на осуществление действий от имени участника отбора, </w:t>
      </w:r>
      <w:r w:rsidRPr="003569F6">
        <w:rPr>
          <w:spacing w:val="-4"/>
        </w:rPr>
        <w:t>засвидетельствованная в нотариальном порядке;</w:t>
      </w:r>
    </w:p>
    <w:p w:rsidR="003569F6" w:rsidRPr="003569F6" w:rsidRDefault="003569F6" w:rsidP="003569F6">
      <w:r w:rsidRPr="003569F6">
        <w:t xml:space="preserve">- </w:t>
      </w:r>
      <w:r w:rsidRPr="003569F6">
        <w:rPr>
          <w:rFonts w:eastAsia="Calibri"/>
        </w:rPr>
        <w:t>участники отбора-</w:t>
      </w:r>
      <w:r w:rsidRPr="003569F6">
        <w:t xml:space="preserve">юридические лица предоставляют документ, подтверждающий полномочия лица на осуществление действий от имени организации (решение о назначении или об избрании либо </w:t>
      </w:r>
      <w:proofErr w:type="gramStart"/>
      <w:r w:rsidRPr="003569F6">
        <w:t>приказ</w:t>
      </w:r>
      <w:proofErr w:type="gramEnd"/>
      <w:r w:rsidRPr="003569F6">
        <w:t xml:space="preserve">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(далее-руководитель). В случае</w:t>
      </w:r>
      <w:proofErr w:type="gramStart"/>
      <w:r w:rsidRPr="003569F6">
        <w:t>,</w:t>
      </w:r>
      <w:proofErr w:type="gramEnd"/>
      <w:r w:rsidRPr="003569F6">
        <w:t xml:space="preserve"> если от имени организации действует иное лицо, к заявлению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w:t>
      </w:r>
      <w:proofErr w:type="gramStart"/>
      <w:r w:rsidRPr="003569F6">
        <w:t>,</w:t>
      </w:r>
      <w:proofErr w:type="gramEnd"/>
      <w:r w:rsidRPr="003569F6">
        <w:t xml:space="preserve">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3569F6" w:rsidRPr="003569F6" w:rsidRDefault="003569F6" w:rsidP="003569F6">
      <w:r w:rsidRPr="003569F6">
        <w:t>- копию приказа об учетной политике;</w:t>
      </w:r>
    </w:p>
    <w:p w:rsidR="003569F6" w:rsidRPr="003569F6" w:rsidRDefault="003569F6" w:rsidP="003569F6">
      <w:pPr>
        <w:rPr>
          <w:highlight w:val="green"/>
        </w:rPr>
      </w:pPr>
      <w:r w:rsidRPr="003569F6">
        <w:t>- расчет субсидии на возмещение части затрат (недополученных доходов), в связи с производством и реализацией хлеба согласно приложению 2 к Порядку;</w:t>
      </w:r>
    </w:p>
    <w:p w:rsidR="003569F6" w:rsidRPr="003569F6" w:rsidRDefault="003569F6" w:rsidP="003569F6">
      <w:r w:rsidRPr="003569F6">
        <w:t xml:space="preserve">- калькуляции фактических затрат на производство одного килограмма хлеба за прошедший квартал в разрезе сельских населенных пунктов городского поселения Березово согласно приложению 3 к Порядку; </w:t>
      </w:r>
    </w:p>
    <w:p w:rsidR="003569F6" w:rsidRPr="003569F6" w:rsidRDefault="003569F6" w:rsidP="003569F6">
      <w:r w:rsidRPr="003569F6">
        <w:t>- расчет затрат на один килограмм хлеба согласно приложению 4 к Порядку;</w:t>
      </w:r>
    </w:p>
    <w:p w:rsidR="003569F6" w:rsidRPr="003569F6" w:rsidRDefault="003569F6" w:rsidP="003569F6">
      <w:r w:rsidRPr="003569F6">
        <w:t>- справку по объему выпуска хлеба по сельским населенным пунктам городского поселения Березово согласно приложению 5 к Порядку;</w:t>
      </w:r>
    </w:p>
    <w:p w:rsidR="003569F6" w:rsidRPr="003569F6" w:rsidRDefault="003569F6" w:rsidP="003569F6">
      <w:r w:rsidRPr="003569F6">
        <w:t>-копию штатного расписания;</w:t>
      </w:r>
    </w:p>
    <w:p w:rsidR="003569F6" w:rsidRPr="003569F6" w:rsidRDefault="003569F6" w:rsidP="003569F6">
      <w:proofErr w:type="gramStart"/>
      <w:r w:rsidRPr="003569F6">
        <w:lastRenderedPageBreak/>
        <w:t xml:space="preserve">- копии документов, подтверждающие фактические затраты (договоры, с приложениями, указанными в договорах, акты выполненных работ (услуг), акты приемки-передачи имущества, сырья, материалов, платежные поручения, квитанции к приходным кассовым ордерам, кассовые чеки, </w:t>
      </w:r>
      <w:r w:rsidRPr="003569F6">
        <w:rPr>
          <w:rFonts w:eastAsia="Calibri"/>
        </w:rPr>
        <w:t xml:space="preserve">бланки строгой отчетности, свидетельствующие о фактически произведенных расходах, </w:t>
      </w:r>
      <w:r w:rsidRPr="003569F6">
        <w:t xml:space="preserve">товарные чеки, </w:t>
      </w:r>
      <w:r w:rsidRPr="003569F6">
        <w:rPr>
          <w:rFonts w:eastAsia="Calibri"/>
        </w:rPr>
        <w:t xml:space="preserve">товарные накладные или </w:t>
      </w:r>
      <w:r w:rsidRPr="003569F6">
        <w:rPr>
          <w:rFonts w:eastAsia="Calibri"/>
          <w:shd w:val="clear" w:color="auto" w:fill="FFFFFF"/>
        </w:rPr>
        <w:t>универсальный передаточный документ (можно использовать вместо первичного документа)</w:t>
      </w:r>
      <w:r w:rsidRPr="003569F6">
        <w:rPr>
          <w:rFonts w:eastAsia="Calibri"/>
          <w:lang w:eastAsia="en-US"/>
        </w:rPr>
        <w:t>,</w:t>
      </w:r>
      <w:r w:rsidRPr="003569F6">
        <w:t xml:space="preserve"> счета (счета-фактуры) на оплату, акты на списание товарно-материальных ценностей, сырья</w:t>
      </w:r>
      <w:proofErr w:type="gramEnd"/>
      <w:r w:rsidRPr="003569F6">
        <w:t>, топлива, бухгалтерские справки распределения затрат по счетам 26, 25);</w:t>
      </w:r>
    </w:p>
    <w:p w:rsidR="003569F6" w:rsidRDefault="003569F6" w:rsidP="003569F6">
      <w:r w:rsidRPr="003569F6">
        <w:t>- опись документов, предоставляемых для получения субсидии, с указанием количества листов согласно приложению 6 к Порядку.</w:t>
      </w:r>
    </w:p>
    <w:p w:rsidR="007102EF" w:rsidRPr="007102EF" w:rsidRDefault="007102EF" w:rsidP="003569F6">
      <w:pPr>
        <w:rPr>
          <w:rFonts w:eastAsia="Calibri"/>
          <w:shd w:val="clear" w:color="auto" w:fill="FFFFFF"/>
        </w:rPr>
      </w:pPr>
      <w:r w:rsidRPr="007102EF">
        <w:rPr>
          <w:rFonts w:eastAsia="Calibri"/>
          <w:shd w:val="clear" w:color="auto" w:fill="FFFFFF"/>
        </w:rPr>
        <w:t>- согласие на обработку персональных данных согласно приложению 7 к Порядку (для индивидуальных предпринимателей).</w:t>
      </w:r>
    </w:p>
    <w:p w:rsidR="007102EF" w:rsidRPr="003569F6" w:rsidRDefault="007102EF" w:rsidP="003569F6">
      <w:r w:rsidRPr="007102EF">
        <w:t xml:space="preserve">(подпункт 2.4.1 пункта 2.4 дополнен абзацем четырнадцатым постановлением Администрации </w:t>
      </w:r>
      <w:hyperlink r:id="rId42" w:tooltip="постановление от 30.03.2023 0:00:00 №205 Администрация Березовского района&#10;&#10;О внесении изменений в постановление администрации Березовского района от 02.06.2020 № 484 " w:history="1">
        <w:r w:rsidRPr="007102EF">
          <w:rPr>
            <w:rStyle w:val="a4"/>
            <w:rFonts w:eastAsiaTheme="minorHAnsi"/>
            <w:lang w:eastAsia="en-US"/>
          </w:rPr>
          <w:t>от 30.03.2023 № 205</w:t>
        </w:r>
      </w:hyperlink>
      <w:r w:rsidRPr="007102EF">
        <w:rPr>
          <w:rFonts w:eastAsiaTheme="minorHAnsi"/>
          <w:lang w:eastAsia="en-US"/>
        </w:rPr>
        <w:t>)</w:t>
      </w:r>
    </w:p>
    <w:p w:rsidR="003569F6" w:rsidRPr="003569F6" w:rsidRDefault="003569F6" w:rsidP="003569F6">
      <w:pPr>
        <w:rPr>
          <w:rFonts w:eastAsia="Calibri"/>
          <w:lang w:eastAsia="en-US"/>
        </w:rPr>
      </w:pPr>
      <w:r w:rsidRPr="003569F6">
        <w:t xml:space="preserve">2.4.2. </w:t>
      </w:r>
      <w:proofErr w:type="gramStart"/>
      <w:r w:rsidRPr="003569F6">
        <w:t xml:space="preserve">Представленные копии документов, должны быть заверены следующим образом: указывается </w:t>
      </w:r>
      <w:r w:rsidRPr="003569F6">
        <w:rPr>
          <w:rFonts w:eastAsia="Calibri"/>
        </w:rPr>
        <w:t>слово «копия верна», собственноручная подпись лица, заверившего копию, расшифровка подписи (инициалы, фамилия), дата заверения копии, печать (при наличии).</w:t>
      </w:r>
      <w:proofErr w:type="gramEnd"/>
    </w:p>
    <w:p w:rsidR="003569F6" w:rsidRPr="003569F6" w:rsidRDefault="003569F6" w:rsidP="003569F6">
      <w:pPr>
        <w:rPr>
          <w:rFonts w:eastAsia="Calibri"/>
          <w:lang w:eastAsia="en-US"/>
        </w:rPr>
      </w:pPr>
      <w:r w:rsidRPr="003569F6">
        <w:t>2.4.3. В качестве документов, подтверждающих понесенные расходы, не могут быть представлены документы по сделкам, совершенным между юридическими лицами, индивидуальными предпринимателями, заявленными на получение субсидии, и лицами, являющимися учредителями и (или) руководителями данных юридических лиц, индивидуальных предпринимателей.</w:t>
      </w:r>
    </w:p>
    <w:p w:rsidR="003569F6" w:rsidRPr="003569F6" w:rsidRDefault="003569F6" w:rsidP="003569F6">
      <w:r w:rsidRPr="003569F6">
        <w:t>2.4.4. Заявление о предоставлении субсидии с приложением пакета документов, указанных в подпункте 2.4.1 Порядка, предоставляется в сроки проведения отбора лично или через уполномоченного представителя одним из способов:</w:t>
      </w:r>
    </w:p>
    <w:p w:rsidR="003569F6" w:rsidRPr="003569F6" w:rsidRDefault="003569F6" w:rsidP="003569F6">
      <w:r w:rsidRPr="003569F6">
        <w:t xml:space="preserve">- непосредственно в Комитет, расположенный по адресу: 628140, Ханты-Мансийский автономный округ-Югра, </w:t>
      </w:r>
      <w:proofErr w:type="spellStart"/>
      <w:r w:rsidRPr="003569F6">
        <w:t>пгт</w:t>
      </w:r>
      <w:proofErr w:type="spellEnd"/>
      <w:r w:rsidRPr="003569F6">
        <w:t>. Березово, ул. Астраханцева д.54, кабинет 408;</w:t>
      </w:r>
    </w:p>
    <w:p w:rsidR="003569F6" w:rsidRPr="003569F6" w:rsidRDefault="003569F6" w:rsidP="003569F6">
      <w:pPr>
        <w:rPr>
          <w:rFonts w:eastAsia="Calibri"/>
          <w:lang w:eastAsia="en-US"/>
        </w:rPr>
      </w:pPr>
      <w:r w:rsidRPr="003569F6">
        <w:t xml:space="preserve">- </w:t>
      </w:r>
      <w:r w:rsidRPr="003569F6">
        <w:rPr>
          <w:rFonts w:eastAsia="Calibri"/>
        </w:rPr>
        <w:t>в электронной форме</w:t>
      </w:r>
      <w:r w:rsidRPr="003569F6">
        <w:rPr>
          <w:rFonts w:eastAsia="Calibri"/>
          <w:lang w:eastAsia="en-US"/>
        </w:rPr>
        <w:t xml:space="preserve"> в формате PDF через «Канал прямой связи, размещенный по ссылке https://berezovo.ru/activity/economy/business_segment/kanal-obratno </w:t>
      </w:r>
      <w:proofErr w:type="spellStart"/>
      <w:r w:rsidRPr="003569F6">
        <w:rPr>
          <w:rFonts w:eastAsia="Calibri"/>
          <w:lang w:eastAsia="en-US"/>
        </w:rPr>
        <w:t>svyazi</w:t>
      </w:r>
      <w:proofErr w:type="spellEnd"/>
      <w:r w:rsidRPr="003569F6">
        <w:rPr>
          <w:rFonts w:eastAsia="Calibri"/>
          <w:lang w:eastAsia="en-US"/>
        </w:rPr>
        <w:t>/</w:t>
      </w:r>
      <w:proofErr w:type="spellStart"/>
      <w:r w:rsidRPr="003569F6">
        <w:rPr>
          <w:rFonts w:eastAsia="Calibri"/>
          <w:lang w:eastAsia="en-US"/>
        </w:rPr>
        <w:t>feedback</w:t>
      </w:r>
      <w:proofErr w:type="spellEnd"/>
      <w:r w:rsidRPr="003569F6">
        <w:rPr>
          <w:rFonts w:eastAsia="Calibri"/>
          <w:lang w:eastAsia="en-US"/>
        </w:rPr>
        <w:t>/;</w:t>
      </w:r>
    </w:p>
    <w:p w:rsidR="003569F6" w:rsidRPr="003569F6" w:rsidRDefault="003569F6" w:rsidP="003569F6">
      <w:r w:rsidRPr="003569F6">
        <w:t>- через филиал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в Березовском районе (далее-МФЦ);</w:t>
      </w:r>
    </w:p>
    <w:p w:rsidR="003569F6" w:rsidRPr="003569F6" w:rsidRDefault="003569F6" w:rsidP="003569F6">
      <w:pPr>
        <w:rPr>
          <w:rFonts w:eastAsia="Calibri"/>
          <w:lang w:eastAsia="en-US"/>
        </w:rPr>
      </w:pPr>
      <w:r w:rsidRPr="003569F6">
        <w:rPr>
          <w:rFonts w:eastAsia="Calibri"/>
          <w:lang w:eastAsia="en-US"/>
        </w:rPr>
        <w:t>- почтовым отправлением в адрес Комитета:</w:t>
      </w:r>
      <w:r w:rsidRPr="003569F6">
        <w:t xml:space="preserve"> 628140, Ханты-Мансийский автономный округ-Югра, </w:t>
      </w:r>
      <w:proofErr w:type="spellStart"/>
      <w:r w:rsidRPr="003569F6">
        <w:t>пгт</w:t>
      </w:r>
      <w:proofErr w:type="spellEnd"/>
      <w:r w:rsidRPr="003569F6">
        <w:t>. Березово, ул. Астраханцева д.54, кабинет 408.</w:t>
      </w:r>
    </w:p>
    <w:p w:rsidR="003569F6" w:rsidRPr="003569F6" w:rsidRDefault="003569F6" w:rsidP="003569F6">
      <w:r w:rsidRPr="003569F6">
        <w:t xml:space="preserve">В случае предоставления документов в электронном виде участник отбора в течение 5 (пяти) календарных дней обязан предоставить в Комитет оригинал заявления о предоставлении субсидии с приложением полного пакета документов и заверенных в соответствии с требованиями подпункта 2.4.2 Порядка. </w:t>
      </w:r>
      <w:r w:rsidRPr="003569F6">
        <w:rPr>
          <w:rFonts w:eastAsia="Calibri"/>
          <w:lang w:eastAsia="en-US"/>
        </w:rPr>
        <w:t>При невыполнении указанного условия, д</w:t>
      </w:r>
      <w:r w:rsidRPr="003569F6">
        <w:t>окументы считаются предоставленными не в полном объеме, что является основанием для признания участника отбора не прошедшим отбор в соответствии с подпунктом 2.5.7 Порядка.</w:t>
      </w:r>
    </w:p>
    <w:p w:rsidR="003569F6" w:rsidRPr="003569F6" w:rsidRDefault="003569F6" w:rsidP="003569F6">
      <w:r w:rsidRPr="003569F6">
        <w:t xml:space="preserve">В случае предоставления документов </w:t>
      </w:r>
      <w:r w:rsidRPr="003569F6">
        <w:rPr>
          <w:rFonts w:eastAsia="Calibri"/>
          <w:lang w:eastAsia="en-US"/>
        </w:rPr>
        <w:t>почтовым отправлением или через МФЦ</w:t>
      </w:r>
      <w:r w:rsidRPr="003569F6">
        <w:t>, датой представления документов считается дата поступления документов в Комитет.</w:t>
      </w:r>
    </w:p>
    <w:p w:rsidR="003569F6" w:rsidRPr="003569F6" w:rsidRDefault="003569F6" w:rsidP="003569F6">
      <w:pPr>
        <w:rPr>
          <w:rFonts w:eastAsia="Calibri"/>
          <w:lang w:eastAsia="en-US"/>
        </w:rPr>
      </w:pPr>
      <w:r w:rsidRPr="003569F6">
        <w:t>Ответственность за достоверность информации, предоставленной в целях получения субсидии, несет участник отбора.</w:t>
      </w:r>
    </w:p>
    <w:p w:rsidR="003569F6" w:rsidRPr="003569F6" w:rsidRDefault="003569F6" w:rsidP="003569F6">
      <w:r w:rsidRPr="003569F6">
        <w:t>2.5. Рассмотрение заявления о предоставлении субсидии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940A6E" w:rsidRPr="00940A6E" w:rsidRDefault="003569F6" w:rsidP="00940A6E">
      <w:r w:rsidRPr="003569F6">
        <w:lastRenderedPageBreak/>
        <w:t xml:space="preserve">2.5.1. </w:t>
      </w:r>
      <w:r w:rsidR="00940A6E" w:rsidRPr="00940A6E">
        <w:t>При поступлении заявления о предоставлении субсидии и пакета документов Комитет:</w:t>
      </w:r>
    </w:p>
    <w:p w:rsidR="00940A6E" w:rsidRPr="00940A6E" w:rsidRDefault="00940A6E" w:rsidP="00940A6E">
      <w:r w:rsidRPr="00940A6E">
        <w:t>- регистрирует заявление о предоставлении субсидии в журнале регистрации заявлений на получение субсидий в течение 1 (одного) рабочего дня со дня поступления в Комитет;</w:t>
      </w:r>
    </w:p>
    <w:p w:rsidR="00940A6E" w:rsidRPr="00940A6E" w:rsidRDefault="00940A6E" w:rsidP="00940A6E">
      <w:proofErr w:type="gramStart"/>
      <w:r w:rsidRPr="00940A6E">
        <w:t>- формирует и получает сведения о включении участника отбора в Единый реестр субъектов малого и среднего предпринимательства Федеральной налоговой службы Российской Федерации с использованием электронного сервиса «Единый реестр субъектов малого и среднего предпринимательства», размещенного на официальном сайте Федеральной налоговой службы России в сети Интернет (www.nalog.ru) и подписанные усиленной квалифицированной электронной подписью, по состоянию на дату подачи заявления о предоставлении</w:t>
      </w:r>
      <w:proofErr w:type="gramEnd"/>
      <w:r w:rsidRPr="00940A6E">
        <w:t xml:space="preserve"> субсидии и пакета документов;</w:t>
      </w:r>
    </w:p>
    <w:p w:rsidR="00940A6E" w:rsidRPr="00940A6E" w:rsidRDefault="00940A6E" w:rsidP="00940A6E">
      <w:r w:rsidRPr="00940A6E">
        <w:t>- формирует и направляет запросы в структурные подразделения Главного распорядителя бюджетных средств, для получения информации о соответствии участника отбора требованиям, указанным в подпунктах 2.3.3, 2.3.4 Порядка, а также в государственные органы, органы местного самоуправления или иному органу, должностному лицу о предоставлении сведений, документов и материалов, необходимых для предоставления субсидии;</w:t>
      </w:r>
    </w:p>
    <w:p w:rsidR="00940A6E" w:rsidRPr="00940A6E" w:rsidRDefault="00940A6E" w:rsidP="00940A6E">
      <w:r w:rsidRPr="00940A6E">
        <w:t>- формирует и получает сведения из Единого Федерального реестра сведений о банкротстве (https://bankrot.fedresurs.ru/);</w:t>
      </w:r>
    </w:p>
    <w:p w:rsidR="00940A6E" w:rsidRPr="00940A6E" w:rsidRDefault="00940A6E" w:rsidP="00940A6E">
      <w:proofErr w:type="gramStart"/>
      <w:r w:rsidRPr="00940A6E">
        <w:t xml:space="preserve">- в течение 5 (пяти) рабочих дней с даты регистрации заявления о предоставлении субсидии и пакета документов в порядке межведомственного информационного взаимодействия, установленного Федеральным законом </w:t>
      </w:r>
      <w:r>
        <w:t xml:space="preserve">                         </w:t>
      </w:r>
      <w:r w:rsidRPr="00940A6E">
        <w:t xml:space="preserve">от 27.07.2010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40A6E">
          <w:rPr>
            <w:rStyle w:val="a4"/>
          </w:rPr>
          <w:t>№ 210-ФЗ «Об организации предоставления</w:t>
        </w:r>
      </w:hyperlink>
      <w:r w:rsidRPr="00940A6E">
        <w:t xml:space="preserve"> государственных и муниципальных услуг» запрашивает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а также выписку из</w:t>
      </w:r>
      <w:proofErr w:type="gramEnd"/>
      <w:r w:rsidRPr="00940A6E">
        <w:t xml:space="preserve"> Единого государственного реестра юридических лиц или Единого государственного реестра индивидуальных предпринимателей.</w:t>
      </w:r>
    </w:p>
    <w:p w:rsidR="00940A6E" w:rsidRDefault="00940A6E" w:rsidP="00940A6E">
      <w:r w:rsidRPr="00940A6E">
        <w:t xml:space="preserve">В случае отсутствия технической возможности получения сведений, указанных в абзаце шестом настоящего подпункта, в порядке межведомственного информационного взаимодействия Комитет направляет письменные запросы в органы, уполномоченные на предоставление данных сведений. </w:t>
      </w:r>
      <w:proofErr w:type="gramStart"/>
      <w:r w:rsidRPr="00940A6E">
        <w:t>К рассмотрению принимаются ответы уполномоченных органов по состоянию на дату формирования справки (но не ранее даты подачи участником отбора заявления о предоставлении субсидии и документов, предусмотренных пунктом 2.4 Порядка, и не позднее даты заседания</w:t>
      </w:r>
      <w:r w:rsidR="0008637E">
        <w:t xml:space="preserve"> </w:t>
      </w:r>
      <w:r w:rsidR="0008637E" w:rsidRPr="0008637E">
        <w:t>комиссия по предоставлению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w:t>
      </w:r>
      <w:r w:rsidRPr="00940A6E">
        <w:t>).</w:t>
      </w:r>
      <w:proofErr w:type="gramEnd"/>
    </w:p>
    <w:p w:rsidR="00940A6E" w:rsidRPr="00940A6E" w:rsidRDefault="00940A6E" w:rsidP="00940A6E">
      <w:r w:rsidRPr="00940A6E">
        <w:t>Требовать от участников отбора представления документов, предусмотренных абзацем шестым подпункта 2.5.1 Порядка, не допускается. Указанные документы могут быть представлены участником отбора самостоятельно.</w:t>
      </w:r>
    </w:p>
    <w:p w:rsidR="003569F6" w:rsidRPr="00940A6E" w:rsidRDefault="00940A6E" w:rsidP="00940A6E">
      <w:proofErr w:type="gramStart"/>
      <w:r w:rsidRPr="00940A6E">
        <w:t>- формирует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индивидуального предпринимателя (</w:t>
      </w:r>
      <w:hyperlink r:id="rId44" w:history="1">
        <w:r w:rsidRPr="00940A6E">
          <w:t>https://egrul.nalog.ru/</w:t>
        </w:r>
      </w:hyperlink>
      <w:r w:rsidRPr="00940A6E">
        <w:t>).</w:t>
      </w:r>
      <w:proofErr w:type="gramEnd"/>
    </w:p>
    <w:p w:rsidR="00940A6E" w:rsidRPr="003569F6" w:rsidRDefault="00940A6E" w:rsidP="00940A6E">
      <w:r>
        <w:t>(</w:t>
      </w:r>
      <w:r w:rsidRPr="00940A6E">
        <w:t>подпункт 2.5.1 пункта 2.5 изложен в редакции постановления Администрации</w:t>
      </w:r>
      <w:r>
        <w:t xml:space="preserve">                </w:t>
      </w:r>
      <w:r w:rsidRPr="00940A6E">
        <w:t xml:space="preserve"> </w:t>
      </w:r>
      <w:hyperlink r:id="rId45" w:tooltip="постановление от 15.05.2023 0:00:00 №324 Администрация Березовского района&#10;&#10;О внесении изменений в постановление администрации Березовского района от 02.06.2020 № 484 " w:history="1">
        <w:r w:rsidRPr="00940A6E">
          <w:rPr>
            <w:rStyle w:val="a4"/>
          </w:rPr>
          <w:t>от 11.05.2023 № 324</w:t>
        </w:r>
      </w:hyperlink>
      <w:r>
        <w:t>)</w:t>
      </w:r>
    </w:p>
    <w:p w:rsidR="003569F6" w:rsidRPr="003569F6" w:rsidRDefault="003569F6" w:rsidP="0008637E">
      <w:r w:rsidRPr="003569F6">
        <w:t xml:space="preserve">2.5.2. Для рассмотрения и оценки заявлений о предоставлении субсидии и пакетов документов участников отбора </w:t>
      </w:r>
      <w:r w:rsidR="0008637E">
        <w:rPr>
          <w:rFonts w:eastAsiaTheme="minorHAnsi"/>
          <w:lang w:eastAsia="en-US"/>
        </w:rPr>
        <w:t xml:space="preserve">комиссия по предоставлению субсидии субъектам малого и среднего предпринимательства, осуществляющим деятельность в </w:t>
      </w:r>
      <w:r w:rsidR="0008637E">
        <w:rPr>
          <w:rFonts w:eastAsiaTheme="minorHAnsi"/>
          <w:lang w:eastAsia="en-US"/>
        </w:rPr>
        <w:lastRenderedPageBreak/>
        <w:t>сфере хлебопечения в сельских населенных пунктах городского поселения Березово</w:t>
      </w:r>
      <w:r w:rsidR="0008637E" w:rsidRPr="003569F6">
        <w:t xml:space="preserve"> </w:t>
      </w:r>
      <w:r w:rsidRPr="003569F6">
        <w:t>(далее-Комиссия).</w:t>
      </w:r>
    </w:p>
    <w:p w:rsidR="003569F6" w:rsidRPr="003569F6" w:rsidRDefault="003569F6" w:rsidP="003569F6">
      <w:pPr>
        <w:rPr>
          <w:rFonts w:cs="Arial"/>
          <w:color w:val="0D0D0D"/>
          <w:szCs w:val="28"/>
        </w:rPr>
      </w:pPr>
      <w:r w:rsidRPr="003569F6">
        <w:rPr>
          <w:rFonts w:cs="Arial"/>
          <w:color w:val="0D0D0D"/>
          <w:szCs w:val="28"/>
        </w:rPr>
        <w:t>Состав и положение о Комиссии утверждается муниципальным правовым актом администрации Березовского района и размещается на официальном сайте.</w:t>
      </w:r>
      <w:bookmarkStart w:id="0" w:name="Par2644"/>
      <w:bookmarkEnd w:id="0"/>
    </w:p>
    <w:p w:rsidR="003569F6" w:rsidRPr="003569F6" w:rsidRDefault="003569F6" w:rsidP="003569F6">
      <w:pPr>
        <w:rPr>
          <w:rFonts w:cs="Arial"/>
          <w:color w:val="0D0D0D"/>
          <w:szCs w:val="28"/>
        </w:rPr>
      </w:pPr>
      <w:r w:rsidRPr="003569F6">
        <w:rPr>
          <w:rFonts w:cs="Arial"/>
          <w:color w:val="0D0D0D"/>
          <w:szCs w:val="28"/>
        </w:rPr>
        <w:t>В функции Комиссии входит:</w:t>
      </w:r>
    </w:p>
    <w:p w:rsidR="003569F6" w:rsidRPr="003569F6" w:rsidRDefault="003569F6" w:rsidP="003569F6">
      <w:pPr>
        <w:rPr>
          <w:rFonts w:cs="Arial"/>
          <w:color w:val="0D0D0D"/>
          <w:szCs w:val="28"/>
        </w:rPr>
      </w:pPr>
      <w:r w:rsidRPr="003569F6">
        <w:rPr>
          <w:rFonts w:cs="Arial"/>
          <w:color w:val="0D0D0D"/>
          <w:szCs w:val="28"/>
        </w:rPr>
        <w:t xml:space="preserve">- оценка соответствия участников отбора требованиям, предусмотренным пунктом 2.3 </w:t>
      </w:r>
      <w:r w:rsidRPr="003569F6">
        <w:rPr>
          <w:rFonts w:cs="Arial"/>
          <w:szCs w:val="28"/>
        </w:rPr>
        <w:t>и требованиям, предъявляемым к форме и содержанию заявлений, подаваемым участниками отбора в соответствии с</w:t>
      </w:r>
      <w:r w:rsidRPr="003569F6">
        <w:rPr>
          <w:rFonts w:cs="Arial"/>
          <w:color w:val="0D0D0D"/>
          <w:szCs w:val="28"/>
        </w:rPr>
        <w:t xml:space="preserve"> пунктом 2.4 Порядка;</w:t>
      </w:r>
    </w:p>
    <w:p w:rsidR="003569F6" w:rsidRPr="003569F6" w:rsidRDefault="003569F6" w:rsidP="003569F6">
      <w:pPr>
        <w:rPr>
          <w:rFonts w:cs="Arial"/>
          <w:color w:val="0D0D0D"/>
          <w:szCs w:val="28"/>
        </w:rPr>
      </w:pPr>
      <w:proofErr w:type="gramStart"/>
      <w:r w:rsidRPr="003569F6">
        <w:rPr>
          <w:rFonts w:cs="Arial"/>
          <w:color w:val="0D0D0D"/>
          <w:szCs w:val="28"/>
        </w:rPr>
        <w:t>- продление срока рассмотрения заявления о предоставлении субсидии, но не более чем на 10 (десять) календарных дней, с уведомлением участника отбора о продлении срока рассмотрения заявления, в случае необходимости направления дополнительного запроса в государственный орган, орган местного самоуправления, хозяйствующему субъекту, иному должностному лицу о предоставлении необходимых для рассмотрения заявления о предоставлении субсидии дополнительных документов, материалов, разъяснений.</w:t>
      </w:r>
      <w:proofErr w:type="gramEnd"/>
    </w:p>
    <w:p w:rsidR="003569F6" w:rsidRPr="003569F6" w:rsidRDefault="003569F6" w:rsidP="003569F6">
      <w:pPr>
        <w:rPr>
          <w:rFonts w:cs="Arial"/>
          <w:szCs w:val="28"/>
        </w:rPr>
      </w:pPr>
      <w:r w:rsidRPr="003569F6">
        <w:rPr>
          <w:rFonts w:cs="Arial"/>
          <w:szCs w:val="28"/>
        </w:rPr>
        <w:t>По результатам рассмотрения поступивших заявлений о предоставлении субсидии и пакетов документов Комиссия принимает одно из решений:</w:t>
      </w:r>
    </w:p>
    <w:p w:rsidR="003569F6" w:rsidRPr="003569F6" w:rsidRDefault="003569F6" w:rsidP="003569F6">
      <w:pPr>
        <w:rPr>
          <w:rFonts w:cs="Arial"/>
          <w:szCs w:val="28"/>
        </w:rPr>
      </w:pPr>
      <w:r w:rsidRPr="003569F6">
        <w:rPr>
          <w:rFonts w:cs="Arial"/>
          <w:szCs w:val="28"/>
        </w:rPr>
        <w:t>- признать участника отбора прошедшим отбор и рекомендовать Главному распорядителю бюджетных сре</w:t>
      </w:r>
      <w:proofErr w:type="gramStart"/>
      <w:r w:rsidRPr="003569F6">
        <w:rPr>
          <w:rFonts w:cs="Arial"/>
          <w:szCs w:val="28"/>
        </w:rPr>
        <w:t>дств пр</w:t>
      </w:r>
      <w:proofErr w:type="gramEnd"/>
      <w:r w:rsidRPr="003569F6">
        <w:rPr>
          <w:rFonts w:cs="Arial"/>
          <w:szCs w:val="28"/>
        </w:rPr>
        <w:t>едоставить субсидию;</w:t>
      </w:r>
    </w:p>
    <w:p w:rsidR="003569F6" w:rsidRPr="003569F6" w:rsidRDefault="003569F6" w:rsidP="003569F6">
      <w:pPr>
        <w:rPr>
          <w:rFonts w:cs="Arial"/>
          <w:szCs w:val="28"/>
        </w:rPr>
      </w:pPr>
      <w:r w:rsidRPr="003569F6">
        <w:rPr>
          <w:rFonts w:cs="Arial"/>
          <w:szCs w:val="28"/>
        </w:rPr>
        <w:t>- признать участника отбора не прошедшим отбор и рекомендовать Главному распорядителю бюджетных средств отклонить заявление о предоставлении субсидии.</w:t>
      </w:r>
    </w:p>
    <w:p w:rsidR="003569F6" w:rsidRDefault="003569F6" w:rsidP="003569F6">
      <w:pPr>
        <w:rPr>
          <w:rFonts w:cs="Arial"/>
          <w:szCs w:val="28"/>
        </w:rPr>
      </w:pPr>
      <w:r w:rsidRPr="003569F6">
        <w:rPr>
          <w:rFonts w:cs="Arial"/>
          <w:color w:val="0D0D0D"/>
          <w:szCs w:val="28"/>
        </w:rPr>
        <w:t>Решение, принятое по результатам рассмотрения Комиссией, оформляется протоколом</w:t>
      </w:r>
      <w:r w:rsidRPr="003569F6">
        <w:rPr>
          <w:rFonts w:cs="Arial"/>
          <w:szCs w:val="28"/>
        </w:rPr>
        <w:t xml:space="preserve"> и направляется главе Березовского района для принятия решения.</w:t>
      </w:r>
    </w:p>
    <w:p w:rsidR="0008637E" w:rsidRPr="003569F6" w:rsidRDefault="0008637E" w:rsidP="0008637E">
      <w:pPr>
        <w:rPr>
          <w:rFonts w:cs="Arial"/>
        </w:rPr>
      </w:pPr>
      <w:r>
        <w:rPr>
          <w:rFonts w:eastAsiaTheme="minorHAnsi"/>
          <w:lang w:eastAsia="en-US"/>
        </w:rPr>
        <w:t xml:space="preserve">(в подпунктах 2.5.1, 2.5.2 пункта 2.5 слова «комиссия по предоставлению финансовой поддержки в форме субсидий субъектам малого и среднего предпринимательства» заменены словами «комиссия по предоставлению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 постановлением Администрации </w:t>
      </w:r>
      <w:hyperlink r:id="rId46" w:tooltip="постановление от 28.07.2023 0:00:00 №588 Администрация Березовского района&#10;&#10;О внесении изменений в постановление администрации Березовского района от 02.06.2020 № 484 " w:history="1">
        <w:r w:rsidRPr="0008637E">
          <w:rPr>
            <w:rStyle w:val="a4"/>
            <w:rFonts w:eastAsiaTheme="minorHAnsi"/>
            <w:lang w:eastAsia="en-US"/>
          </w:rPr>
          <w:t>от 28.07.2023 № 588</w:t>
        </w:r>
      </w:hyperlink>
      <w:r>
        <w:rPr>
          <w:rFonts w:eastAsiaTheme="minorHAnsi"/>
          <w:lang w:eastAsia="en-US"/>
        </w:rPr>
        <w:t>)</w:t>
      </w:r>
    </w:p>
    <w:p w:rsidR="003569F6" w:rsidRPr="003569F6" w:rsidRDefault="003569F6" w:rsidP="003569F6">
      <w:r w:rsidRPr="003569F6">
        <w:t xml:space="preserve">2.5.3. Участник отбора вправе отозвать заявление о предоставлении субсидии, внести изменения в заявление не </w:t>
      </w:r>
      <w:proofErr w:type="gramStart"/>
      <w:r w:rsidRPr="003569F6">
        <w:t>позднее</w:t>
      </w:r>
      <w:proofErr w:type="gramEnd"/>
      <w:r w:rsidRPr="003569F6">
        <w:t xml:space="preserve"> чем за 1 (один) рабочий день до даты проведения заседания Комиссии посредством предоставления заявления об отзыве (внесении изменений в заявление о предоставлении субсидии) в произвольной форме в Комитет.</w:t>
      </w:r>
    </w:p>
    <w:p w:rsidR="003569F6" w:rsidRPr="003569F6" w:rsidRDefault="003569F6" w:rsidP="003569F6">
      <w:r w:rsidRPr="003569F6">
        <w:t>Заявление о предоставлении субсидии признается отозванным участником отбора со дня регистрации заявления об отзыве и не подлежит рассмотрению в соответствии с Порядком.</w:t>
      </w:r>
    </w:p>
    <w:p w:rsidR="003569F6" w:rsidRPr="003569F6" w:rsidRDefault="003569F6" w:rsidP="003569F6">
      <w:r w:rsidRPr="003569F6">
        <w:t xml:space="preserve">Зарегистрированное заявление об отзыве является основанием для возврата заявления о предоставлении субсидии и пакета документов. </w:t>
      </w:r>
    </w:p>
    <w:p w:rsidR="003569F6" w:rsidRPr="003569F6" w:rsidRDefault="003569F6" w:rsidP="003569F6">
      <w:r w:rsidRPr="003569F6">
        <w:t>Комитет обеспечивает возврат заявления о предоставлении субсидии участнику отбора не позднее 5 (пяти) календарных дней со дня регистрации заявления об отзыве.</w:t>
      </w:r>
    </w:p>
    <w:p w:rsidR="003569F6" w:rsidRPr="003569F6" w:rsidRDefault="003569F6" w:rsidP="003569F6">
      <w:pPr>
        <w:rPr>
          <w:color w:val="0D0D0D"/>
        </w:rPr>
      </w:pPr>
      <w:r w:rsidRPr="003569F6">
        <w:rPr>
          <w:color w:val="000000"/>
        </w:rPr>
        <w:t xml:space="preserve">2.5.4. </w:t>
      </w:r>
      <w:proofErr w:type="gramStart"/>
      <w:r w:rsidRPr="003569F6">
        <w:rPr>
          <w:color w:val="000000"/>
        </w:rPr>
        <w:t>Решение о предоставлении субсидии (об отказе в предоставлении субсидии) принимается Главным распорядителем бюджетных средств в виде муниципального правового акта о предоставлении субсидии</w:t>
      </w:r>
      <w:r w:rsidRPr="003569F6">
        <w:rPr>
          <w:rFonts w:eastAsia="Calibri"/>
          <w:color w:val="0D0D0D"/>
        </w:rPr>
        <w:t xml:space="preserve"> </w:t>
      </w:r>
      <w:r w:rsidRPr="003569F6">
        <w:rPr>
          <w:color w:val="0D0D0D"/>
        </w:rPr>
        <w:t>(об отказе в предоставлении субсидии</w:t>
      </w:r>
      <w:r w:rsidRPr="003569F6">
        <w:rPr>
          <w:rFonts w:eastAsia="Calibri"/>
          <w:color w:val="0D0D0D"/>
        </w:rPr>
        <w:t>)</w:t>
      </w:r>
      <w:r w:rsidRPr="003569F6">
        <w:rPr>
          <w:color w:val="0D0D0D"/>
        </w:rPr>
        <w:t xml:space="preserve"> (далее-Распоряжение) в срок не позднее 30 (тридцати) календарных дней от даты окончания приема предложений (заявлений) участников отбора, указанной в объявлении о проведении отбора (за исключением абзаца пятого подпункта 2.5.2 Порядка).</w:t>
      </w:r>
      <w:proofErr w:type="gramEnd"/>
    </w:p>
    <w:p w:rsidR="003569F6" w:rsidRPr="003569F6" w:rsidRDefault="003569F6" w:rsidP="003569F6">
      <w:pPr>
        <w:rPr>
          <w:color w:val="0D0D0D"/>
        </w:rPr>
      </w:pPr>
      <w:r w:rsidRPr="003569F6">
        <w:rPr>
          <w:color w:val="0D0D0D"/>
        </w:rPr>
        <w:t>В случае, предусмотренном абзацем пятым подпункта 2.5.2 Порядка, срок принятия решения о предоставлении субсидии (об отказе в предоставлении субсидии) продлевается и не может составлять более 40 (сорок) календарных дней от даты окончания приема предложений (заявлений) участников отбора, указанной в объявлении о проведении отбора.</w:t>
      </w:r>
    </w:p>
    <w:p w:rsidR="003569F6" w:rsidRPr="003569F6" w:rsidRDefault="003569F6" w:rsidP="003569F6">
      <w:r w:rsidRPr="003569F6">
        <w:lastRenderedPageBreak/>
        <w:t>В Распоряжении указываются сведения об участниках отбора, признанных получателями субсидии, сведения об участниках отбора, которым отказано в предоставлении субсидии (с изложением оснований отказа).</w:t>
      </w:r>
    </w:p>
    <w:p w:rsidR="003569F6" w:rsidRPr="003569F6" w:rsidRDefault="003569F6" w:rsidP="003569F6">
      <w:r w:rsidRPr="003569F6">
        <w:t xml:space="preserve">2.5.5. В случае принятия Главным распорядителем бюджетных средств решения о предоставлении субсидии, Комитет направляет получателю субсидии в срок, не позднее </w:t>
      </w:r>
      <w:r w:rsidRPr="003569F6">
        <w:rPr>
          <w:rFonts w:eastAsia="Calibri"/>
        </w:rPr>
        <w:t xml:space="preserve">1 (одного) рабочего дня со дня </w:t>
      </w:r>
      <w:r w:rsidRPr="003569F6">
        <w:t>подписания Распоряжения, проект соглашения. Получатель субсидии подписывает проект соглашения в срок, не позднее 2 (двух) рабочих дней со дня получения.</w:t>
      </w:r>
    </w:p>
    <w:p w:rsidR="003569F6" w:rsidRPr="003569F6" w:rsidRDefault="003569F6" w:rsidP="003569F6">
      <w:r w:rsidRPr="003569F6">
        <w:rPr>
          <w:kern w:val="16"/>
        </w:rPr>
        <w:t>Проект соглашения направляется получателю субсидии по электронной почте либо нарочным или иным способом, обеспечивающим получение проекта соглашения получателем субсидии. Адресами электронной почты для получения проекта соглашения являются адреса, указанные в заявлении о предоставлении субсидии.</w:t>
      </w:r>
    </w:p>
    <w:p w:rsidR="003569F6" w:rsidRPr="003569F6" w:rsidRDefault="003569F6" w:rsidP="003569F6">
      <w:r w:rsidRPr="003569F6">
        <w:t>В указанном случае Получатель субсидии считается проинформированным о принятом решении Главным распорядителем бюджетных средств.</w:t>
      </w:r>
    </w:p>
    <w:p w:rsidR="003569F6" w:rsidRPr="003569F6" w:rsidRDefault="003569F6" w:rsidP="003569F6">
      <w:r w:rsidRPr="003569F6">
        <w:t xml:space="preserve">2.5.6. </w:t>
      </w:r>
      <w:r w:rsidRPr="003569F6">
        <w:rPr>
          <w:rFonts w:eastAsia="Calibri"/>
        </w:rPr>
        <w:t xml:space="preserve">В случае </w:t>
      </w:r>
      <w:r w:rsidRPr="003569F6">
        <w:t>принятия Главным распорядителем бюджетных средств решения об отказе в предоставлении субсидии,</w:t>
      </w:r>
      <w:r w:rsidRPr="003569F6">
        <w:rPr>
          <w:rFonts w:eastAsia="Calibri"/>
        </w:rPr>
        <w:t xml:space="preserve"> Комитет в течение 5 (пяти) календарных дней со дня подписания </w:t>
      </w:r>
      <w:r w:rsidRPr="003569F6">
        <w:t>Распоряжения</w:t>
      </w:r>
      <w:r w:rsidRPr="003569F6">
        <w:rPr>
          <w:rFonts w:eastAsia="Calibri"/>
        </w:rPr>
        <w:t xml:space="preserve"> письменно уведомляет </w:t>
      </w:r>
      <w:r w:rsidRPr="003569F6">
        <w:t>участника отбора</w:t>
      </w:r>
      <w:r w:rsidRPr="003569F6">
        <w:rPr>
          <w:rFonts w:eastAsia="Calibri"/>
        </w:rPr>
        <w:t xml:space="preserve"> о принятом решении, с указанием в уведомлении оснований для отказа в предоставлении субсидии и правом его обжалования в установленном законом порядке.</w:t>
      </w:r>
    </w:p>
    <w:p w:rsidR="003569F6" w:rsidRPr="003569F6" w:rsidRDefault="003569F6" w:rsidP="003569F6">
      <w:r w:rsidRPr="003569F6">
        <w:rPr>
          <w:rFonts w:eastAsia="Calibri"/>
        </w:rPr>
        <w:t xml:space="preserve">Уведомление направляется заказным письмом на юридический адрес, указанный в заявлении о предоставлении субсидии или вручается лично под подпись получателю субсидии либо его </w:t>
      </w:r>
      <w:r w:rsidRPr="003569F6">
        <w:t xml:space="preserve">законному или уполномоченному </w:t>
      </w:r>
      <w:r w:rsidRPr="003569F6">
        <w:rPr>
          <w:rFonts w:eastAsia="Calibri"/>
        </w:rPr>
        <w:t xml:space="preserve">представителю, при наличии документа, </w:t>
      </w:r>
      <w:r w:rsidRPr="003569F6">
        <w:t>подтверждающего полномочия лица на осуществление действий от имени участника отбора.</w:t>
      </w:r>
    </w:p>
    <w:p w:rsidR="003569F6" w:rsidRPr="003569F6" w:rsidRDefault="003569F6" w:rsidP="003569F6">
      <w:bookmarkStart w:id="1" w:name="Par2657"/>
      <w:bookmarkEnd w:id="1"/>
      <w:r w:rsidRPr="003569F6">
        <w:t>2.5.7. Основаниями для отклонения заявления о предоставлении субсидии на стадии рассмотрения Комиссией являются:</w:t>
      </w:r>
    </w:p>
    <w:p w:rsidR="003569F6" w:rsidRPr="003569F6" w:rsidRDefault="003569F6" w:rsidP="003569F6">
      <w:r w:rsidRPr="003569F6">
        <w:t>- несоответствие участника отбора критериям и требованиям, установленным пунктом 2.3 Порядка;</w:t>
      </w:r>
    </w:p>
    <w:p w:rsidR="003569F6" w:rsidRPr="003569F6" w:rsidRDefault="003569F6" w:rsidP="003569F6">
      <w:pPr>
        <w:rPr>
          <w:rFonts w:cs="Arial"/>
          <w:color w:val="0D0D0D"/>
          <w:szCs w:val="28"/>
        </w:rPr>
      </w:pPr>
      <w:r w:rsidRPr="003569F6">
        <w:rPr>
          <w:rFonts w:cs="Arial"/>
          <w:color w:val="0D0D0D"/>
          <w:szCs w:val="28"/>
        </w:rPr>
        <w:t>- несоответствие представленных участником отбора заявления о предоставлении субсидий и пакета документов требованиям, установленным в объявлении о проведении отбора или их непредставление (представление не в полном объеме);</w:t>
      </w:r>
    </w:p>
    <w:p w:rsidR="003569F6" w:rsidRPr="003569F6" w:rsidRDefault="003569F6" w:rsidP="003569F6">
      <w:pPr>
        <w:rPr>
          <w:rFonts w:cs="Arial"/>
          <w:color w:val="0D0D0D"/>
          <w:szCs w:val="28"/>
        </w:rPr>
      </w:pPr>
      <w:r w:rsidRPr="003569F6">
        <w:rPr>
          <w:rFonts w:cs="Arial"/>
          <w:color w:val="0D0D0D"/>
          <w:szCs w:val="28"/>
        </w:rPr>
        <w:t>- недостоверность информации, содержащейся в представленных документах, в том числе о месте нахождения и адресе участника отбора;</w:t>
      </w:r>
    </w:p>
    <w:p w:rsidR="003569F6" w:rsidRPr="003569F6" w:rsidRDefault="003569F6" w:rsidP="003569F6">
      <w:pPr>
        <w:rPr>
          <w:rFonts w:cs="Arial"/>
          <w:color w:val="0D0D0D"/>
          <w:szCs w:val="28"/>
        </w:rPr>
      </w:pPr>
      <w:r w:rsidRPr="003569F6">
        <w:rPr>
          <w:rFonts w:cs="Arial"/>
          <w:color w:val="0D0D0D"/>
          <w:szCs w:val="28"/>
        </w:rPr>
        <w:t>- подача участника отбора заявления о предоставлении субсидии и пакета документов после даты и (или) времени, определенных для его подачи;</w:t>
      </w:r>
    </w:p>
    <w:p w:rsidR="003569F6" w:rsidRDefault="003569F6" w:rsidP="003569F6">
      <w:pPr>
        <w:rPr>
          <w:rFonts w:eastAsia="Calibri" w:cs="Arial"/>
          <w:color w:val="0D0D0D"/>
          <w:szCs w:val="28"/>
        </w:rPr>
      </w:pPr>
      <w:r w:rsidRPr="003569F6">
        <w:rPr>
          <w:rFonts w:cs="Arial"/>
          <w:szCs w:val="28"/>
        </w:rPr>
        <w:t>-</w:t>
      </w:r>
      <w:r w:rsidRPr="003569F6">
        <w:rPr>
          <w:rFonts w:eastAsia="Calibri" w:cs="Arial"/>
          <w:szCs w:val="28"/>
        </w:rPr>
        <w:t xml:space="preserve"> ранее в </w:t>
      </w:r>
      <w:r w:rsidRPr="003569F6">
        <w:rPr>
          <w:rFonts w:eastAsia="Calibri" w:cs="Arial"/>
          <w:color w:val="0D0D0D"/>
          <w:szCs w:val="28"/>
        </w:rPr>
        <w:t xml:space="preserve">отношении </w:t>
      </w:r>
      <w:r w:rsidRPr="003569F6">
        <w:rPr>
          <w:rFonts w:cs="Arial"/>
          <w:color w:val="0D0D0D"/>
          <w:szCs w:val="28"/>
        </w:rPr>
        <w:t>участника отбора</w:t>
      </w:r>
      <w:r w:rsidRPr="003569F6">
        <w:rPr>
          <w:rFonts w:eastAsia="Calibri" w:cs="Arial"/>
          <w:color w:val="0D0D0D"/>
          <w:szCs w:val="28"/>
        </w:rPr>
        <w:t xml:space="preserve"> было принято решение об оказании аналогичной поддержки (поддержки, </w:t>
      </w:r>
      <w:proofErr w:type="gramStart"/>
      <w:r w:rsidRPr="003569F6">
        <w:rPr>
          <w:rFonts w:eastAsia="Calibri" w:cs="Arial"/>
          <w:color w:val="0D0D0D"/>
          <w:szCs w:val="28"/>
        </w:rPr>
        <w:t>условия</w:t>
      </w:r>
      <w:proofErr w:type="gramEnd"/>
      <w:r w:rsidRPr="003569F6">
        <w:rPr>
          <w:rFonts w:eastAsia="Calibri" w:cs="Arial"/>
          <w:color w:val="0D0D0D"/>
          <w:szCs w:val="28"/>
        </w:rPr>
        <w:t xml:space="preserve"> оказания которой совпадают, включая форму, вид поддержки и цели ее оказания) и сроки ее оказания не истекли;</w:t>
      </w:r>
    </w:p>
    <w:p w:rsidR="00F235C3" w:rsidRDefault="00F235C3" w:rsidP="00F235C3">
      <w:pPr>
        <w:rPr>
          <w:rFonts w:eastAsiaTheme="minorHAnsi"/>
          <w:lang w:eastAsia="en-US"/>
        </w:rPr>
      </w:pPr>
      <w:proofErr w:type="gramStart"/>
      <w:r>
        <w:rPr>
          <w:color w:val="0D0D0D"/>
        </w:rPr>
        <w:t xml:space="preserve">- </w:t>
      </w:r>
      <w:r>
        <w:rPr>
          <w:rFonts w:eastAsiaTheme="minorHAnsi"/>
          <w:lang w:eastAsia="en-US"/>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Pr>
          <w:rFonts w:eastAsiaTheme="minorHAnsi"/>
          <w:lang w:eastAsia="en-US"/>
        </w:rPr>
        <w:t xml:space="preserve"> средств поддержки или представлением недостоверных сведений и документов, </w:t>
      </w:r>
      <w:proofErr w:type="gramStart"/>
      <w:r>
        <w:rPr>
          <w:rFonts w:eastAsiaTheme="minorHAnsi"/>
          <w:lang w:eastAsia="en-US"/>
        </w:rPr>
        <w:t>с даты признания</w:t>
      </w:r>
      <w:proofErr w:type="gramEnd"/>
      <w:r>
        <w:rPr>
          <w:rFonts w:eastAsiaTheme="minorHAnsi"/>
          <w:lang w:eastAsia="en-US"/>
        </w:rPr>
        <w:t xml:space="preserve"> субъекта малого или среднего предпринимательства совершившим такое нарушение прошло менее трех лет.</w:t>
      </w:r>
    </w:p>
    <w:p w:rsidR="00F235C3" w:rsidRDefault="00F235C3" w:rsidP="00F235C3">
      <w:r w:rsidRPr="00F235C3">
        <w:rPr>
          <w:rFonts w:eastAsiaTheme="minorHAnsi"/>
          <w:lang w:eastAsia="en-US"/>
        </w:rPr>
        <w:t>(абзац седьмой подпункта 2.5.7 пункта 2.5 изложен в редакции постановления</w:t>
      </w:r>
      <w:r w:rsidRPr="00FB0ED0">
        <w:t xml:space="preserve"> Администрации</w:t>
      </w:r>
      <w:r>
        <w:t xml:space="preserve"> </w:t>
      </w:r>
      <w:hyperlink r:id="rId47" w:tooltip="постановление от 01.02.2023 0:00:00 №22 Администрация Березовского района&#10;&#10;О внесении изменений в постановление администрации Березовского района от 02.06.2020 № 484 " w:history="1">
        <w:r w:rsidRPr="00F235C3">
          <w:rPr>
            <w:rStyle w:val="a4"/>
          </w:rPr>
          <w:t>от 01.02.2023 № 22</w:t>
        </w:r>
      </w:hyperlink>
      <w:r>
        <w:t>)</w:t>
      </w:r>
    </w:p>
    <w:p w:rsidR="003569F6" w:rsidRPr="003569F6" w:rsidRDefault="003569F6" w:rsidP="003569F6">
      <w:pPr>
        <w:rPr>
          <w:rFonts w:cs="Arial"/>
          <w:color w:val="0D0D0D"/>
          <w:szCs w:val="28"/>
        </w:rPr>
      </w:pPr>
      <w:r w:rsidRPr="003569F6">
        <w:rPr>
          <w:rFonts w:cs="Arial"/>
          <w:color w:val="0D0D0D"/>
          <w:szCs w:val="28"/>
        </w:rPr>
        <w:t xml:space="preserve">2.5.8. Комитет в течение 5 (пяти) рабочих дней после подписания Распоряжения, размещает на едином портале, при наличии технической возможности (в случае </w:t>
      </w:r>
      <w:r w:rsidRPr="003569F6">
        <w:rPr>
          <w:rFonts w:cs="Arial"/>
          <w:color w:val="0D0D0D"/>
          <w:szCs w:val="28"/>
        </w:rPr>
        <w:lastRenderedPageBreak/>
        <w:t>проведения отбора в системе «Электронный бюджет») и на официальном сайте информацию о результатах рассмотрения предложений (заявлений), включающую следующие сведения:</w:t>
      </w:r>
    </w:p>
    <w:p w:rsidR="003569F6" w:rsidRPr="003569F6" w:rsidRDefault="003569F6" w:rsidP="003569F6">
      <w:pPr>
        <w:rPr>
          <w:rFonts w:cs="Arial"/>
          <w:color w:val="0D0D0D"/>
          <w:szCs w:val="28"/>
        </w:rPr>
      </w:pPr>
      <w:r w:rsidRPr="003569F6">
        <w:rPr>
          <w:rFonts w:cs="Arial"/>
          <w:color w:val="0D0D0D"/>
          <w:szCs w:val="28"/>
        </w:rPr>
        <w:t>дата, время и место рассмотрения предложений (заявлений);</w:t>
      </w:r>
    </w:p>
    <w:p w:rsidR="003569F6" w:rsidRPr="003569F6" w:rsidRDefault="003569F6" w:rsidP="003569F6">
      <w:pPr>
        <w:rPr>
          <w:rFonts w:cs="Arial"/>
          <w:color w:val="0D0D0D"/>
          <w:szCs w:val="28"/>
        </w:rPr>
      </w:pPr>
      <w:r w:rsidRPr="003569F6">
        <w:rPr>
          <w:rFonts w:cs="Arial"/>
          <w:color w:val="0D0D0D"/>
          <w:szCs w:val="28"/>
        </w:rPr>
        <w:t>информацию об участниках отбора, предложения (заявления) которых были рассмотрены;</w:t>
      </w:r>
    </w:p>
    <w:p w:rsidR="003569F6" w:rsidRPr="003569F6" w:rsidRDefault="003569F6" w:rsidP="003569F6">
      <w:r w:rsidRPr="003569F6">
        <w:t>информацию об участниках отбора, предложения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(заявления);</w:t>
      </w:r>
    </w:p>
    <w:p w:rsidR="003569F6" w:rsidRPr="003569F6" w:rsidRDefault="003569F6" w:rsidP="003569F6">
      <w:r w:rsidRPr="003569F6">
        <w:t>наименование получателей субсидии, с которыми заключаются соглашения, и размер предоставляемой субсидии.</w:t>
      </w:r>
    </w:p>
    <w:p w:rsidR="003569F6" w:rsidRPr="003569F6" w:rsidRDefault="003569F6" w:rsidP="003569F6">
      <w:r w:rsidRPr="003569F6">
        <w:t xml:space="preserve">2.5.9. </w:t>
      </w:r>
      <w:proofErr w:type="gramStart"/>
      <w:r w:rsidRPr="003569F6">
        <w:t>С даты размещения</w:t>
      </w:r>
      <w:proofErr w:type="gramEnd"/>
      <w:r w:rsidRPr="003569F6">
        <w:t xml:space="preserve"> объявления о проведении отбора и до дня окончания срока приема предложений (заявлений) участник отбора вправе обратиться в Комитет о разъяснении положений объявления о проведении отбора.</w:t>
      </w:r>
    </w:p>
    <w:p w:rsidR="003569F6" w:rsidRPr="003569F6" w:rsidRDefault="003569F6" w:rsidP="003569F6">
      <w:r w:rsidRPr="003569F6">
        <w:t>Разъяснения положений объявления о проведении отбора осуществляются в следующих формах и способах (по выбору участника отбора):</w:t>
      </w:r>
    </w:p>
    <w:p w:rsidR="003569F6" w:rsidRPr="003569F6" w:rsidRDefault="003569F6" w:rsidP="003569F6">
      <w:r w:rsidRPr="003569F6">
        <w:t>- устно (при личном обращении участника отбора или по телефону);</w:t>
      </w:r>
    </w:p>
    <w:p w:rsidR="003569F6" w:rsidRPr="003569F6" w:rsidRDefault="003569F6" w:rsidP="003569F6">
      <w:r w:rsidRPr="003569F6">
        <w:t>- письменно (при письменном обращении участника отбора, по почте, электронной почте, факсу).</w:t>
      </w:r>
    </w:p>
    <w:p w:rsidR="003569F6" w:rsidRPr="003569F6" w:rsidRDefault="003569F6" w:rsidP="003569F6">
      <w:r w:rsidRPr="003569F6">
        <w:t>В случае направлении письменного запроса Комитет подготавливает и направляет участнику отбора разъяснения положений объявления о проведении отбора в течение 3 (трех) рабочих дней со дня регистрации запроса. В случае устного обращения специалисты Комитета информируют участника отбора не более 15 минут.</w:t>
      </w:r>
    </w:p>
    <w:p w:rsidR="003569F6" w:rsidRPr="003569F6" w:rsidRDefault="003569F6" w:rsidP="003569F6">
      <w:pPr>
        <w:widowControl w:val="0"/>
        <w:autoSpaceDE w:val="0"/>
        <w:autoSpaceDN w:val="0"/>
        <w:adjustRightInd w:val="0"/>
        <w:jc w:val="center"/>
        <w:outlineLvl w:val="1"/>
        <w:rPr>
          <w:rFonts w:cs="Arial"/>
          <w:bCs/>
          <w:color w:val="0D0D0D"/>
          <w:szCs w:val="28"/>
        </w:rPr>
      </w:pPr>
    </w:p>
    <w:p w:rsidR="003569F6" w:rsidRPr="003569F6" w:rsidRDefault="003569F6" w:rsidP="003569F6">
      <w:pPr>
        <w:widowControl w:val="0"/>
        <w:autoSpaceDE w:val="0"/>
        <w:autoSpaceDN w:val="0"/>
        <w:adjustRightInd w:val="0"/>
        <w:jc w:val="center"/>
        <w:outlineLvl w:val="1"/>
        <w:rPr>
          <w:rFonts w:cs="Arial"/>
          <w:b/>
          <w:bCs/>
          <w:color w:val="0D0D0D"/>
          <w:sz w:val="30"/>
          <w:szCs w:val="30"/>
        </w:rPr>
      </w:pPr>
      <w:r w:rsidRPr="003569F6">
        <w:rPr>
          <w:rFonts w:cs="Arial"/>
          <w:b/>
          <w:bCs/>
          <w:color w:val="0D0D0D"/>
          <w:sz w:val="30"/>
          <w:szCs w:val="30"/>
        </w:rPr>
        <w:t>3. Условия и порядок предоставления субсидии</w:t>
      </w:r>
    </w:p>
    <w:p w:rsidR="003569F6" w:rsidRPr="003569F6" w:rsidRDefault="003569F6" w:rsidP="003569F6"/>
    <w:p w:rsidR="003569F6" w:rsidRPr="003569F6" w:rsidRDefault="003569F6" w:rsidP="003569F6">
      <w:pPr>
        <w:rPr>
          <w:rFonts w:eastAsia="Calibri"/>
          <w:lang w:eastAsia="en-US"/>
        </w:rPr>
      </w:pPr>
      <w:r w:rsidRPr="003569F6">
        <w:t>3.1. Субсидия предоставляется по следующим направлениям затрат и в следующих размерах:</w:t>
      </w:r>
    </w:p>
    <w:p w:rsidR="003569F6" w:rsidRPr="003569F6" w:rsidRDefault="003569F6" w:rsidP="003569F6">
      <w:r w:rsidRPr="003569F6">
        <w:t>Субсидия на возмещение недополученных доходов (части затрат) предоставляется на цели указанные в подпункте 1.2.1 Порядка в размере не более 1 000 000 рублей на одного Получателя субсидии в год.</w:t>
      </w:r>
    </w:p>
    <w:p w:rsidR="003569F6" w:rsidRPr="003569F6" w:rsidRDefault="003569F6" w:rsidP="003569F6">
      <w:r w:rsidRPr="003569F6">
        <w:rPr>
          <w:rFonts w:eastAsia="Calibri"/>
        </w:rPr>
        <w:t>В текущем календарном году возмещению подлежат затраты (недополученные доходы), произведенные заявителями в первом, втором, третьем кварталах текущего календарного года, а также в четвертом квартале предыдущего календарного года.</w:t>
      </w:r>
    </w:p>
    <w:p w:rsidR="003569F6" w:rsidRPr="003569F6" w:rsidRDefault="003569F6" w:rsidP="003569F6">
      <w:pPr>
        <w:rPr>
          <w:rFonts w:eastAsia="Calibri"/>
        </w:rPr>
      </w:pPr>
      <w:proofErr w:type="gramStart"/>
      <w:r w:rsidRPr="003569F6">
        <w:rPr>
          <w:rFonts w:eastAsia="Calibri"/>
        </w:rPr>
        <w:t>Размер субсидии рассчитывается как разница между фактическими затратами (себестоимостью) за произведённый объем продукции и фактическими доходами за объем реализованной продукции по следующей по формуле:</w:t>
      </w:r>
      <w:proofErr w:type="gramEnd"/>
    </w:p>
    <w:p w:rsidR="003569F6" w:rsidRPr="003569F6" w:rsidRDefault="003569F6" w:rsidP="003569F6">
      <w:r w:rsidRPr="003569F6">
        <w:rPr>
          <w:lang w:val="en-US"/>
        </w:rPr>
        <w:t>S</w:t>
      </w:r>
      <w:r w:rsidRPr="003569F6">
        <w:rPr>
          <w:vertAlign w:val="subscript"/>
        </w:rPr>
        <w:t>j</w:t>
      </w:r>
      <w:r w:rsidRPr="003569F6">
        <w:t xml:space="preserve"> = (</w:t>
      </w:r>
      <w:proofErr w:type="spellStart"/>
      <w:r w:rsidRPr="003569F6">
        <w:t>Фзт</w:t>
      </w:r>
      <w:proofErr w:type="spellEnd"/>
      <w:r w:rsidRPr="003569F6">
        <w:rPr>
          <w:lang w:val="en-US"/>
        </w:rPr>
        <w:t>V</w:t>
      </w:r>
      <w:r w:rsidRPr="003569F6">
        <w:t>-</w:t>
      </w:r>
      <w:proofErr w:type="spellStart"/>
      <w:r w:rsidRPr="003569F6">
        <w:t>Фд</w:t>
      </w:r>
      <w:proofErr w:type="spellEnd"/>
      <w:r w:rsidRPr="003569F6">
        <w:rPr>
          <w:lang w:val="en-US"/>
        </w:rPr>
        <w:t>V</w:t>
      </w:r>
      <w:r w:rsidRPr="003569F6">
        <w:t>);</w:t>
      </w:r>
    </w:p>
    <w:p w:rsidR="003569F6" w:rsidRPr="003569F6" w:rsidRDefault="003569F6" w:rsidP="003569F6">
      <w:r w:rsidRPr="003569F6">
        <w:rPr>
          <w:lang w:val="en-US"/>
        </w:rPr>
        <w:t>S</w:t>
      </w:r>
      <w:r w:rsidRPr="003569F6">
        <w:rPr>
          <w:vertAlign w:val="subscript"/>
        </w:rPr>
        <w:t>j</w:t>
      </w:r>
      <w:r w:rsidRPr="003569F6">
        <w:t xml:space="preserve">-размер субсидии на возмещение недополученных доходов Получателя субсидий в рублях; </w:t>
      </w:r>
    </w:p>
    <w:p w:rsidR="003569F6" w:rsidRPr="003569F6" w:rsidRDefault="003569F6" w:rsidP="003569F6">
      <w:proofErr w:type="spellStart"/>
      <w:r w:rsidRPr="003569F6">
        <w:t>Фзт</w:t>
      </w:r>
      <w:proofErr w:type="spellEnd"/>
      <w:proofErr w:type="gramStart"/>
      <w:r w:rsidRPr="003569F6">
        <w:rPr>
          <w:lang w:val="en-US"/>
        </w:rPr>
        <w:t>V</w:t>
      </w:r>
      <w:proofErr w:type="gramEnd"/>
      <w:r w:rsidRPr="003569F6">
        <w:t>-</w:t>
      </w:r>
      <w:r w:rsidRPr="003569F6">
        <w:rPr>
          <w:rFonts w:eastAsia="Calibri"/>
        </w:rPr>
        <w:t xml:space="preserve">фактические затраты (себестоимость) за произведённый объем продукции </w:t>
      </w:r>
      <w:r w:rsidRPr="003569F6">
        <w:t>в рублях;</w:t>
      </w:r>
    </w:p>
    <w:p w:rsidR="003569F6" w:rsidRPr="003569F6" w:rsidRDefault="003569F6" w:rsidP="003569F6">
      <w:proofErr w:type="spellStart"/>
      <w:r w:rsidRPr="003569F6">
        <w:t>Фд</w:t>
      </w:r>
      <w:proofErr w:type="spellEnd"/>
      <w:proofErr w:type="gramStart"/>
      <w:r w:rsidRPr="003569F6">
        <w:rPr>
          <w:lang w:val="en-US"/>
        </w:rPr>
        <w:t>V</w:t>
      </w:r>
      <w:proofErr w:type="gramEnd"/>
      <w:r w:rsidRPr="003569F6">
        <w:t>-</w:t>
      </w:r>
      <w:r w:rsidRPr="003569F6">
        <w:rPr>
          <w:rFonts w:eastAsia="Calibri"/>
        </w:rPr>
        <w:t xml:space="preserve">фактические доходы за объем реализованной продукции </w:t>
      </w:r>
      <w:r w:rsidRPr="003569F6">
        <w:t>в рублях.</w:t>
      </w:r>
    </w:p>
    <w:p w:rsidR="003569F6" w:rsidRPr="003569F6" w:rsidRDefault="003569F6" w:rsidP="003569F6">
      <w:pPr>
        <w:rPr>
          <w:color w:val="0D0D0D"/>
        </w:rPr>
      </w:pPr>
      <w:r w:rsidRPr="003569F6">
        <w:rPr>
          <w:color w:val="0D0D0D"/>
        </w:rPr>
        <w:t xml:space="preserve">3.2. </w:t>
      </w:r>
      <w:r w:rsidRPr="003569F6">
        <w:rPr>
          <w:rFonts w:eastAsia="Calibri"/>
        </w:rPr>
        <w:t>Субсидии предоставляются в пределах лимитов бюджетных обязательств, предусмотренных решением Совета</w:t>
      </w:r>
      <w:r w:rsidRPr="003569F6">
        <w:rPr>
          <w:color w:val="0D0D0D"/>
        </w:rPr>
        <w:t xml:space="preserve"> депутатов городского поселения Березово</w:t>
      </w:r>
      <w:r w:rsidRPr="003569F6">
        <w:rPr>
          <w:rFonts w:eastAsia="Calibri"/>
        </w:rPr>
        <w:t xml:space="preserve"> о бюджете на соответствующий финансовый год.</w:t>
      </w:r>
      <w:r w:rsidRPr="003569F6">
        <w:rPr>
          <w:color w:val="0D0D0D"/>
        </w:rPr>
        <w:t xml:space="preserve"> Источником получения субсидии являются бюджетные ассигнования, предусмотренные на цели, указанные в подпункте 1.2.1 Порядка, в бюджете городского поселения Березово на соответствующий финансовый год.</w:t>
      </w:r>
    </w:p>
    <w:p w:rsidR="003569F6" w:rsidRPr="003569F6" w:rsidRDefault="003569F6" w:rsidP="003569F6">
      <w:pPr>
        <w:rPr>
          <w:color w:val="0D0D0D"/>
        </w:rPr>
      </w:pPr>
      <w:r w:rsidRPr="003569F6">
        <w:rPr>
          <w:color w:val="0D0D0D"/>
        </w:rPr>
        <w:t>В случае превышения затрат обратившихся участников отбора, над размерами средств, предусмотренных по соответствующему направлению расходов основного мероприятия, субсидии предоставляются в размере пропорционально затратам участников отбора.</w:t>
      </w:r>
    </w:p>
    <w:p w:rsidR="003569F6" w:rsidRPr="003569F6" w:rsidRDefault="003569F6" w:rsidP="003569F6">
      <w:pPr>
        <w:rPr>
          <w:color w:val="0D0D0D"/>
        </w:rPr>
      </w:pPr>
      <w:r w:rsidRPr="003569F6">
        <w:rPr>
          <w:color w:val="0D0D0D"/>
        </w:rPr>
        <w:lastRenderedPageBreak/>
        <w:t xml:space="preserve">3.3. В случае нарушения получателем субсидии условий, установленных при предоставлении субсидии, а также в случае </w:t>
      </w:r>
      <w:proofErr w:type="spellStart"/>
      <w:r w:rsidRPr="003569F6">
        <w:rPr>
          <w:color w:val="0D0D0D"/>
        </w:rPr>
        <w:t>недостижения</w:t>
      </w:r>
      <w:proofErr w:type="spellEnd"/>
      <w:r w:rsidRPr="003569F6">
        <w:rPr>
          <w:color w:val="0D0D0D"/>
        </w:rPr>
        <w:t xml:space="preserve"> значений результатов, возврат субсидии осуществляется в порядке и в сроки, предусмотренные пунктами 3.7-3.12 Порядка.</w:t>
      </w:r>
    </w:p>
    <w:p w:rsidR="003569F6" w:rsidRPr="003569F6" w:rsidRDefault="003569F6" w:rsidP="003569F6">
      <w:r w:rsidRPr="003569F6">
        <w:t>3.4. Между Главным распорядителем бюджетных средств и получателем субсидии заключается соглашение в срок не более 3 (трех) рабочих дней со дня подписания Распоряжения.</w:t>
      </w:r>
    </w:p>
    <w:p w:rsidR="003569F6" w:rsidRPr="003569F6" w:rsidRDefault="003569F6" w:rsidP="003569F6">
      <w:r w:rsidRPr="003569F6">
        <w:t>Получатель субсидии, не представивший в Комитет подписанное соглашение о предоставлении субсидии в указанный срок, считается уклонившимся от заключения соглашения о предоставлении субсидии.</w:t>
      </w:r>
    </w:p>
    <w:p w:rsidR="003569F6" w:rsidRPr="003569F6" w:rsidRDefault="003569F6" w:rsidP="003569F6">
      <w:proofErr w:type="gramStart"/>
      <w:r w:rsidRPr="003569F6">
        <w:t xml:space="preserve">Обязательным условием предоставления субсидии, включаемым в соглашение, является согласие получателей субсидии на осуществление проверок Главным распорядителем бюджетных средств соблюдения им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в соответствии со статьями 268.1 и 269.2 </w:t>
      </w:r>
      <w:hyperlink r:id="rId48" w:tooltip="ФЕДЕРАЛЬНЫЙ ЗАКОН от 31.07.1998 № 145-ФЗ ГОСУДАРСТВЕННАЯ ДУМА ФЕДЕРАЛЬНОГО СОБРАНИЯ РФ&#10;&#10;БЮДЖЕТНЫЙ КОДЕКС РОССИЙСКОЙ ФЕДЕРАЦИИ" w:history="1">
        <w:r w:rsidRPr="003569F6">
          <w:rPr>
            <w:color w:val="0000FF"/>
          </w:rPr>
          <w:t>Бюджетного кодекса</w:t>
        </w:r>
      </w:hyperlink>
      <w:r w:rsidRPr="003569F6">
        <w:t xml:space="preserve"> Российской Федерации.</w:t>
      </w:r>
      <w:proofErr w:type="gramEnd"/>
    </w:p>
    <w:p w:rsidR="003569F6" w:rsidRPr="003569F6" w:rsidRDefault="003569F6" w:rsidP="003569F6">
      <w:pPr>
        <w:rPr>
          <w:rFonts w:eastAsia="Calibri"/>
        </w:rPr>
      </w:pPr>
      <w:r w:rsidRPr="003569F6">
        <w:t xml:space="preserve">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субсидия предоставляется в пределах остатка бюджетных ассигнований, предусмотренных Главным распорядителем бюджетных средств на предоставление субсидии на текущий финансовый год, при заключении дополнительного соглашения, в части изменения размера субсидии. При </w:t>
      </w:r>
      <w:proofErr w:type="spellStart"/>
      <w:r w:rsidRPr="003569F6">
        <w:t>недостижении</w:t>
      </w:r>
      <w:proofErr w:type="spellEnd"/>
      <w:r w:rsidRPr="003569F6">
        <w:t xml:space="preserve"> согласия получателя субсидии указанным условиям, заключается соглашение о расторжении.</w:t>
      </w:r>
    </w:p>
    <w:p w:rsidR="003569F6" w:rsidRPr="003569F6" w:rsidRDefault="003569F6" w:rsidP="003569F6">
      <w:r w:rsidRPr="003569F6">
        <w:t>Указанное требование включается в соглашение.</w:t>
      </w:r>
    </w:p>
    <w:p w:rsidR="003569F6" w:rsidRPr="003569F6" w:rsidRDefault="003569F6" w:rsidP="003569F6">
      <w:r w:rsidRPr="003569F6">
        <w:t>Дополнительное соглашение к соглашению, а также дополнительное соглашение о расторжении соглашения (при необходимости) заключается в письменной форме. Срок заключения дополнительного соглашения к соглашению, а также дополнительного соглашения о расторжении соглашения не более 5 (пяти) календарных дней со дня рассмотрения инициативы послужившей основанием для заключения дополнительного соглашения, а также дополнительного соглашения о расторжении соглашения.</w:t>
      </w:r>
    </w:p>
    <w:p w:rsidR="003569F6" w:rsidRPr="003569F6" w:rsidRDefault="003569F6" w:rsidP="003569F6">
      <w:pPr>
        <w:rPr>
          <w:rFonts w:cs="Arial"/>
          <w:color w:val="0D0D0D"/>
          <w:szCs w:val="28"/>
          <w:highlight w:val="yellow"/>
        </w:rPr>
      </w:pPr>
      <w:r w:rsidRPr="003569F6">
        <w:rPr>
          <w:rFonts w:cs="Arial"/>
          <w:color w:val="0D0D0D"/>
          <w:szCs w:val="28"/>
        </w:rPr>
        <w:t xml:space="preserve">3.5. Результатом предоставления субсидии </w:t>
      </w:r>
      <w:proofErr w:type="gramStart"/>
      <w:r w:rsidRPr="003569F6">
        <w:rPr>
          <w:rFonts w:cs="Arial"/>
          <w:color w:val="0D0D0D"/>
          <w:szCs w:val="28"/>
        </w:rPr>
        <w:t>является-</w:t>
      </w:r>
      <w:r w:rsidRPr="003569F6">
        <w:rPr>
          <w:rFonts w:cs="Arial"/>
          <w:szCs w:val="28"/>
        </w:rPr>
        <w:t>объем</w:t>
      </w:r>
      <w:proofErr w:type="gramEnd"/>
      <w:r w:rsidRPr="003569F6">
        <w:rPr>
          <w:rFonts w:cs="Arial"/>
          <w:szCs w:val="28"/>
        </w:rPr>
        <w:t xml:space="preserve"> производства хлеба получателями субсидии в сельских населенных пунктах городского поселения Березово.</w:t>
      </w:r>
    </w:p>
    <w:p w:rsidR="003569F6" w:rsidRPr="003569F6" w:rsidRDefault="003569F6" w:rsidP="003569F6">
      <w:pPr>
        <w:rPr>
          <w:rFonts w:eastAsia="Calibri" w:cs="Arial"/>
          <w:szCs w:val="28"/>
          <w:lang w:eastAsia="en-US"/>
        </w:rPr>
      </w:pPr>
      <w:r w:rsidRPr="003569F6">
        <w:rPr>
          <w:rFonts w:eastAsia="Calibri" w:cs="Arial"/>
          <w:szCs w:val="28"/>
          <w:lang w:eastAsia="en-US"/>
        </w:rPr>
        <w:t>Показатели достижения результата предоставления субсидии и их значения устанавливаются в соглашении о предоставлении субсидии.</w:t>
      </w:r>
    </w:p>
    <w:p w:rsidR="003569F6" w:rsidRPr="003569F6" w:rsidRDefault="003569F6" w:rsidP="003569F6">
      <w:pPr>
        <w:rPr>
          <w:rFonts w:cs="Arial"/>
          <w:color w:val="0D0D0D"/>
          <w:szCs w:val="28"/>
        </w:rPr>
      </w:pPr>
      <w:r w:rsidRPr="003569F6">
        <w:rPr>
          <w:rFonts w:eastAsia="Calibri" w:cs="Arial"/>
          <w:color w:val="0D0D0D"/>
          <w:szCs w:val="28"/>
        </w:rPr>
        <w:t xml:space="preserve">3.6. Перечисление субсидии получателю субсидии осуществляется на основании заключенного соглашения. </w:t>
      </w:r>
      <w:r w:rsidRPr="003569F6">
        <w:rPr>
          <w:rFonts w:cs="Arial"/>
          <w:color w:val="0D0D0D"/>
          <w:szCs w:val="28"/>
        </w:rPr>
        <w:t xml:space="preserve">Субсидия перечисляется не позднее 10 (десятого) рабочего со дня подписания </w:t>
      </w:r>
      <w:r w:rsidRPr="003569F6">
        <w:rPr>
          <w:rFonts w:eastAsia="Calibri" w:cs="Arial"/>
          <w:color w:val="0D0D0D"/>
          <w:szCs w:val="28"/>
        </w:rPr>
        <w:t>Распоряжения</w:t>
      </w:r>
      <w:r w:rsidRPr="003569F6">
        <w:rPr>
          <w:rFonts w:cs="Arial"/>
          <w:color w:val="0D0D0D"/>
          <w:szCs w:val="28"/>
        </w:rPr>
        <w:t xml:space="preserve"> на расчетный или корреспондентский счет, открытый получателем субсидии в кредитной организации.</w:t>
      </w:r>
    </w:p>
    <w:p w:rsidR="003569F6" w:rsidRPr="003569F6" w:rsidRDefault="003569F6" w:rsidP="003569F6">
      <w:pPr>
        <w:rPr>
          <w:rFonts w:eastAsia="Calibri" w:cs="Arial"/>
          <w:color w:val="0D0D0D"/>
          <w:szCs w:val="28"/>
        </w:rPr>
      </w:pPr>
      <w:r w:rsidRPr="003569F6">
        <w:rPr>
          <w:rFonts w:eastAsia="Calibri" w:cs="Arial"/>
          <w:color w:val="0D0D0D"/>
          <w:szCs w:val="28"/>
        </w:rPr>
        <w:t>Отдел по бухгалтерскому учету и отчетности администрации Березовского района обеспечивает своевременное перечисление субсидии по реквизитам, указанным в соглашении о предоставлении субсидии.</w:t>
      </w:r>
    </w:p>
    <w:p w:rsidR="003569F6" w:rsidRPr="003569F6" w:rsidRDefault="003569F6" w:rsidP="003569F6">
      <w:pPr>
        <w:rPr>
          <w:rFonts w:eastAsia="Calibri" w:cs="Arial"/>
          <w:color w:val="0D0D0D"/>
          <w:szCs w:val="28"/>
        </w:rPr>
      </w:pPr>
      <w:r w:rsidRPr="003569F6">
        <w:rPr>
          <w:rFonts w:cs="Arial"/>
          <w:color w:val="0D0D0D"/>
          <w:szCs w:val="28"/>
        </w:rPr>
        <w:t>3.7</w:t>
      </w:r>
      <w:r w:rsidRPr="003569F6">
        <w:rPr>
          <w:rFonts w:cs="Arial"/>
          <w:color w:val="000000"/>
          <w:szCs w:val="28"/>
        </w:rPr>
        <w:t xml:space="preserve">. </w:t>
      </w:r>
      <w:proofErr w:type="gramStart"/>
      <w:r w:rsidRPr="003569F6">
        <w:rPr>
          <w:rFonts w:cs="Arial"/>
          <w:color w:val="000000"/>
          <w:szCs w:val="28"/>
        </w:rPr>
        <w:t xml:space="preserve">В случаях, установленных пунктом 5.2 Порядка, </w:t>
      </w:r>
      <w:r w:rsidRPr="003569F6">
        <w:rPr>
          <w:rFonts w:eastAsia="Calibri" w:cs="Arial"/>
          <w:color w:val="000000"/>
          <w:szCs w:val="28"/>
        </w:rPr>
        <w:t>Главный распорядитель бюджетных средств направляет в адрес получателя субсидии</w:t>
      </w:r>
      <w:r w:rsidRPr="003569F6">
        <w:rPr>
          <w:rFonts w:eastAsia="Calibri" w:cs="Arial"/>
          <w:color w:val="0D0D0D"/>
          <w:szCs w:val="28"/>
        </w:rPr>
        <w:t xml:space="preserve"> письменное требование о возврате суммы субсидии в течение 15 (пятнадцати) рабочих дней с момента выявления Главным распорядителем бюджетных средств или органом муниципального финансового контроля Березовского района нарушений условий и порядка предоставления субсидий, Главный распорядитель бюджетных средств направляет в адрес Получателя субсидии письменное требование о возврате</w:t>
      </w:r>
      <w:proofErr w:type="gramEnd"/>
      <w:r w:rsidRPr="003569F6">
        <w:rPr>
          <w:rFonts w:eastAsia="Calibri" w:cs="Arial"/>
          <w:color w:val="0D0D0D"/>
          <w:szCs w:val="28"/>
        </w:rPr>
        <w:t xml:space="preserve"> суммы субсидии.</w:t>
      </w:r>
    </w:p>
    <w:p w:rsidR="003569F6" w:rsidRPr="003569F6" w:rsidRDefault="003569F6" w:rsidP="003569F6">
      <w:pPr>
        <w:rPr>
          <w:rFonts w:cs="Arial"/>
          <w:color w:val="0D0D0D"/>
          <w:szCs w:val="28"/>
        </w:rPr>
      </w:pPr>
      <w:r w:rsidRPr="003569F6">
        <w:rPr>
          <w:rFonts w:cs="Arial"/>
          <w:color w:val="0D0D0D"/>
          <w:szCs w:val="28"/>
        </w:rPr>
        <w:lastRenderedPageBreak/>
        <w:t>3.8. Требование о возврате суммы субсидии (далее-Требование о возврате суммы субсидии) должно содержать обязательные сведения:</w:t>
      </w:r>
    </w:p>
    <w:p w:rsidR="003569F6" w:rsidRPr="003569F6" w:rsidRDefault="003569F6" w:rsidP="003569F6">
      <w:pPr>
        <w:rPr>
          <w:rFonts w:cs="Arial"/>
          <w:color w:val="0D0D0D"/>
          <w:szCs w:val="28"/>
        </w:rPr>
      </w:pPr>
      <w:r w:rsidRPr="003569F6">
        <w:rPr>
          <w:rFonts w:cs="Arial"/>
          <w:color w:val="0D0D0D"/>
          <w:szCs w:val="28"/>
        </w:rPr>
        <w:t>а) о коде бюджетной классификации Российской Федерации, по которому должен быть осуществлен возврат субсидий;</w:t>
      </w:r>
    </w:p>
    <w:p w:rsidR="003569F6" w:rsidRPr="003569F6" w:rsidRDefault="003569F6" w:rsidP="003569F6">
      <w:r w:rsidRPr="003569F6">
        <w:t xml:space="preserve">б) реквизиты счета для перечисления денежных средств; </w:t>
      </w:r>
    </w:p>
    <w:p w:rsidR="003569F6" w:rsidRPr="003569F6" w:rsidRDefault="003569F6" w:rsidP="003569F6">
      <w:r w:rsidRPr="003569F6">
        <w:t>в) размер субсидии, подлежащей возврату в бюджет городского поселения Березово;</w:t>
      </w:r>
    </w:p>
    <w:p w:rsidR="003569F6" w:rsidRPr="003569F6" w:rsidRDefault="003569F6" w:rsidP="003569F6">
      <w:r w:rsidRPr="003569F6">
        <w:t>г) сроки возврата субсидии;</w:t>
      </w:r>
    </w:p>
    <w:p w:rsidR="003569F6" w:rsidRPr="003569F6" w:rsidRDefault="003569F6" w:rsidP="003569F6">
      <w:r w:rsidRPr="003569F6">
        <w:t>д) основание для возврата субсидии.</w:t>
      </w:r>
    </w:p>
    <w:p w:rsidR="003569F6" w:rsidRPr="003569F6" w:rsidRDefault="003569F6" w:rsidP="003569F6">
      <w:r w:rsidRPr="003569F6">
        <w:t>3.9. Субсидия подлежит возврату в полном объеме в бюджет городского поселения Березово в течение 20 (двадцати) календарных дней с момента получения Требования о возврате суммы субсидии.</w:t>
      </w:r>
    </w:p>
    <w:p w:rsidR="003569F6" w:rsidRPr="003569F6" w:rsidRDefault="003569F6" w:rsidP="003569F6">
      <w:r w:rsidRPr="003569F6">
        <w:t>3.10. Получатель субсидии обязан в указанные сроки перечислить сумму субсидии в бюджет городского поселения Березово.</w:t>
      </w:r>
    </w:p>
    <w:p w:rsidR="003569F6" w:rsidRPr="003569F6" w:rsidRDefault="003569F6" w:rsidP="003569F6">
      <w:r w:rsidRPr="003569F6">
        <w:t>3.11. В случае невыполнения Требования о возврате суммы субсидии,</w:t>
      </w:r>
      <w:r w:rsidRPr="003569F6">
        <w:rPr>
          <w:rFonts w:eastAsia="Calibri"/>
          <w:lang w:eastAsia="en-US"/>
        </w:rPr>
        <w:t xml:space="preserve"> </w:t>
      </w:r>
      <w:r w:rsidRPr="003569F6">
        <w:t xml:space="preserve">взыскание средств субсидии осуществляется в судебном порядке в соответствии с законодательством Российской Федерации. </w:t>
      </w:r>
    </w:p>
    <w:p w:rsidR="003569F6" w:rsidRPr="003569F6" w:rsidRDefault="003569F6" w:rsidP="003569F6">
      <w:pPr>
        <w:rPr>
          <w:rFonts w:eastAsia="Calibri"/>
        </w:rPr>
      </w:pPr>
      <w:r w:rsidRPr="003569F6">
        <w:rPr>
          <w:rFonts w:eastAsia="Calibri"/>
        </w:rPr>
        <w:t xml:space="preserve">3.12. </w:t>
      </w:r>
      <w:r w:rsidRPr="003569F6">
        <w:t>Требование о возврате суммы субсидии</w:t>
      </w:r>
      <w:r w:rsidRPr="003569F6">
        <w:rPr>
          <w:rFonts w:eastAsia="Calibri"/>
        </w:rPr>
        <w:t xml:space="preserve"> направляется заказным письмом на юридический адрес, указанный в соглашении о предоставлении субсидии или вручается лично под подпись получателю субсидии либо его </w:t>
      </w:r>
      <w:r w:rsidRPr="003569F6">
        <w:t xml:space="preserve">уполномоченному </w:t>
      </w:r>
      <w:r w:rsidRPr="003569F6">
        <w:rPr>
          <w:rFonts w:eastAsia="Calibri"/>
        </w:rPr>
        <w:t xml:space="preserve">представителю, при наличии документов </w:t>
      </w:r>
      <w:r w:rsidRPr="003569F6">
        <w:t>подтверждающих полномочия лица на осуществление действий от имени получателя субсидии.</w:t>
      </w:r>
    </w:p>
    <w:p w:rsidR="003569F6" w:rsidRPr="003569F6" w:rsidRDefault="003569F6" w:rsidP="003569F6">
      <w:pPr>
        <w:rPr>
          <w:rFonts w:eastAsia="Calibri"/>
          <w:lang w:eastAsia="en-US"/>
        </w:rPr>
      </w:pPr>
      <w:r w:rsidRPr="003569F6">
        <w:rPr>
          <w:rFonts w:eastAsia="Calibri"/>
          <w:lang w:eastAsia="en-US"/>
        </w:rPr>
        <w:t>3.13. Ответственность за достоверность фактических достижений результатов, предоставления субсидии, сведений в представленных документах несет получатель субсидии.</w:t>
      </w:r>
    </w:p>
    <w:p w:rsidR="003569F6" w:rsidRPr="003569F6" w:rsidRDefault="003569F6" w:rsidP="003569F6">
      <w:pPr>
        <w:rPr>
          <w:rFonts w:eastAsia="Calibri"/>
        </w:rPr>
      </w:pPr>
      <w:r w:rsidRPr="003569F6">
        <w:rPr>
          <w:rFonts w:eastAsia="Calibri"/>
        </w:rPr>
        <w:t xml:space="preserve">3.14. Текущий </w:t>
      </w:r>
      <w:proofErr w:type="gramStart"/>
      <w:r w:rsidRPr="003569F6">
        <w:rPr>
          <w:rFonts w:eastAsia="Calibri"/>
        </w:rPr>
        <w:t>контроль за</w:t>
      </w:r>
      <w:proofErr w:type="gramEnd"/>
      <w:r w:rsidRPr="003569F6">
        <w:rPr>
          <w:rFonts w:eastAsia="Calibri"/>
        </w:rPr>
        <w:t xml:space="preserve"> выполнением условий заключенного соглашения о предоставлении субсидий в период его действия возлагается на Комитет.</w:t>
      </w:r>
    </w:p>
    <w:p w:rsidR="003569F6" w:rsidRPr="003569F6" w:rsidRDefault="003569F6" w:rsidP="003569F6">
      <w:r w:rsidRPr="003569F6">
        <w:rPr>
          <w:shd w:val="clear" w:color="auto" w:fill="FFFFFF"/>
        </w:rPr>
        <w:t xml:space="preserve">3.15. Комитет осуществляет контроль исполнения получателем субсидии условий и обязательств по соглашению о предоставлении субсидии путем проведения мероприятий по </w:t>
      </w:r>
      <w:r w:rsidRPr="003569F6">
        <w:t>сбору отчетности и информации в соответствии с соглашением о предоставлении субсидии.</w:t>
      </w:r>
    </w:p>
    <w:p w:rsidR="003569F6" w:rsidRPr="003569F6" w:rsidRDefault="003569F6" w:rsidP="003569F6">
      <w:pPr>
        <w:rPr>
          <w:rFonts w:eastAsia="Calibri" w:cs="Arial"/>
          <w:color w:val="0D0D0D"/>
          <w:szCs w:val="28"/>
          <w:lang w:eastAsia="en-US"/>
        </w:rPr>
      </w:pPr>
    </w:p>
    <w:p w:rsidR="003569F6" w:rsidRPr="003569F6" w:rsidRDefault="003569F6" w:rsidP="003569F6">
      <w:pPr>
        <w:widowControl w:val="0"/>
        <w:autoSpaceDE w:val="0"/>
        <w:autoSpaceDN w:val="0"/>
        <w:adjustRightInd w:val="0"/>
        <w:jc w:val="center"/>
        <w:outlineLvl w:val="1"/>
        <w:rPr>
          <w:rFonts w:cs="Arial"/>
          <w:b/>
          <w:bCs/>
          <w:color w:val="0D0D0D"/>
          <w:sz w:val="30"/>
          <w:szCs w:val="30"/>
        </w:rPr>
      </w:pPr>
      <w:r w:rsidRPr="003569F6">
        <w:rPr>
          <w:rFonts w:cs="Arial"/>
          <w:b/>
          <w:bCs/>
          <w:color w:val="0D0D0D"/>
          <w:sz w:val="30"/>
          <w:szCs w:val="30"/>
        </w:rPr>
        <w:t>4. Требования к отчетности</w:t>
      </w:r>
    </w:p>
    <w:p w:rsidR="003569F6" w:rsidRPr="003569F6" w:rsidRDefault="003569F6" w:rsidP="003569F6">
      <w:pPr>
        <w:widowControl w:val="0"/>
        <w:autoSpaceDE w:val="0"/>
        <w:autoSpaceDN w:val="0"/>
        <w:adjustRightInd w:val="0"/>
        <w:jc w:val="center"/>
        <w:outlineLvl w:val="1"/>
        <w:rPr>
          <w:rFonts w:cs="Arial"/>
          <w:bCs/>
          <w:color w:val="0D0D0D"/>
          <w:szCs w:val="28"/>
        </w:rPr>
      </w:pPr>
    </w:p>
    <w:p w:rsidR="003569F6" w:rsidRPr="003569F6" w:rsidRDefault="003569F6" w:rsidP="003569F6">
      <w:pPr>
        <w:rPr>
          <w:rFonts w:eastAsia="Calibri"/>
          <w:lang w:eastAsia="en-US"/>
        </w:rPr>
      </w:pPr>
      <w:r w:rsidRPr="003569F6">
        <w:t xml:space="preserve">4.1. Получатель субсидии обязан предоставить отчетность о достижении значений результатов предоставления субсидии </w:t>
      </w:r>
      <w:r w:rsidRPr="003569F6">
        <w:rPr>
          <w:rFonts w:eastAsia="Calibri"/>
          <w:lang w:eastAsia="en-US"/>
        </w:rPr>
        <w:t xml:space="preserve">по </w:t>
      </w:r>
      <w:r w:rsidRPr="003569F6">
        <w:t>форме, установленной в соглашении о предоставлении субсидии</w:t>
      </w:r>
      <w:r w:rsidRPr="003569F6">
        <w:rPr>
          <w:rFonts w:eastAsia="Calibri"/>
          <w:lang w:eastAsia="en-US"/>
        </w:rPr>
        <w:t>, до 01 февраля года, следующего за годом получения субсидии</w:t>
      </w:r>
      <w:r w:rsidRPr="003569F6">
        <w:t>.</w:t>
      </w:r>
    </w:p>
    <w:p w:rsidR="003569F6" w:rsidRPr="003569F6" w:rsidRDefault="003569F6" w:rsidP="003569F6">
      <w:r w:rsidRPr="003569F6">
        <w:t>4.2. Главный распорядитель бюджетных сре</w:t>
      </w:r>
      <w:proofErr w:type="gramStart"/>
      <w:r w:rsidRPr="003569F6">
        <w:t>дств впр</w:t>
      </w:r>
      <w:proofErr w:type="gramEnd"/>
      <w:r w:rsidRPr="003569F6">
        <w:t>аве устанавливать в соглашении сроки и формы предоставления получателем субсидии дополнительной отчетности.</w:t>
      </w:r>
    </w:p>
    <w:p w:rsidR="003569F6" w:rsidRPr="003569F6" w:rsidRDefault="003569F6" w:rsidP="003569F6">
      <w:pPr>
        <w:rPr>
          <w:spacing w:val="2"/>
        </w:rPr>
      </w:pPr>
      <w:r w:rsidRPr="003569F6">
        <w:rPr>
          <w:spacing w:val="2"/>
        </w:rPr>
        <w:t>4.3. Получатель субсидии несет ответственность за достоверность представленной отчетности в соответствии с действующим законодательством.</w:t>
      </w:r>
    </w:p>
    <w:p w:rsidR="003569F6" w:rsidRPr="003569F6" w:rsidRDefault="003569F6" w:rsidP="003569F6">
      <w:r w:rsidRPr="003569F6">
        <w:t xml:space="preserve">4.4. Вся корреспонденция, связанная с исполнением соглашения предоставляется в Комитет на бумажном носителе за подписью получателя субсидии и заверяется печатью (при наличии). </w:t>
      </w:r>
    </w:p>
    <w:p w:rsidR="003569F6" w:rsidRPr="003569F6" w:rsidRDefault="003569F6" w:rsidP="003569F6">
      <w:pPr>
        <w:ind w:firstLine="708"/>
        <w:rPr>
          <w:rFonts w:cs="Arial"/>
          <w:color w:val="0D0D0D"/>
          <w:szCs w:val="28"/>
        </w:rPr>
      </w:pPr>
    </w:p>
    <w:p w:rsidR="003569F6" w:rsidRPr="003569F6" w:rsidRDefault="003569F6" w:rsidP="003569F6">
      <w:pPr>
        <w:widowControl w:val="0"/>
        <w:autoSpaceDE w:val="0"/>
        <w:autoSpaceDN w:val="0"/>
        <w:adjustRightInd w:val="0"/>
        <w:ind w:firstLine="708"/>
        <w:jc w:val="center"/>
        <w:rPr>
          <w:rFonts w:cs="Arial"/>
          <w:b/>
          <w:color w:val="0D0D0D"/>
          <w:sz w:val="30"/>
          <w:szCs w:val="30"/>
        </w:rPr>
      </w:pPr>
      <w:r w:rsidRPr="003569F6">
        <w:rPr>
          <w:rFonts w:cs="Arial"/>
          <w:b/>
          <w:color w:val="0D0D0D"/>
          <w:sz w:val="30"/>
          <w:szCs w:val="30"/>
        </w:rPr>
        <w:t>5.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3569F6" w:rsidRPr="003569F6" w:rsidRDefault="003569F6" w:rsidP="003569F6">
      <w:pPr>
        <w:widowControl w:val="0"/>
        <w:autoSpaceDE w:val="0"/>
        <w:autoSpaceDN w:val="0"/>
        <w:adjustRightInd w:val="0"/>
        <w:ind w:firstLine="708"/>
        <w:jc w:val="center"/>
        <w:rPr>
          <w:rFonts w:cs="Arial"/>
          <w:color w:val="0D0D0D"/>
          <w:szCs w:val="28"/>
        </w:rPr>
      </w:pPr>
    </w:p>
    <w:p w:rsidR="003569F6" w:rsidRPr="003569F6" w:rsidRDefault="003569F6" w:rsidP="003569F6">
      <w:pPr>
        <w:rPr>
          <w:lang w:eastAsia="en-US"/>
        </w:rPr>
      </w:pPr>
      <w:r w:rsidRPr="003569F6">
        <w:lastRenderedPageBreak/>
        <w:t xml:space="preserve">5.1. </w:t>
      </w:r>
      <w:r w:rsidRPr="003569F6">
        <w:rPr>
          <w:lang w:eastAsia="en-US"/>
        </w:rPr>
        <w:t xml:space="preserve">Главный распорядитель бюджетных средств осуществляет проверку соблюдения получателем субсидий </w:t>
      </w:r>
      <w:r w:rsidRPr="003569F6">
        <w:t>порядка и условий предоставления субсидий, в том числе в части достижения результатов предоставления субсидии</w:t>
      </w:r>
      <w:r w:rsidRPr="003569F6">
        <w:rPr>
          <w:lang w:eastAsia="en-US"/>
        </w:rPr>
        <w:t xml:space="preserve">, а также проверку проводит орган муниципального финансового контроля Березовского района в соответствии со </w:t>
      </w:r>
      <w:r w:rsidRPr="003569F6">
        <w:t>статьями 268.1</w:t>
      </w:r>
      <w:r w:rsidRPr="003569F6">
        <w:rPr>
          <w:lang w:eastAsia="en-US"/>
        </w:rPr>
        <w:t xml:space="preserve"> и </w:t>
      </w:r>
      <w:r w:rsidRPr="003569F6">
        <w:t>269.2</w:t>
      </w:r>
      <w:r w:rsidRPr="003569F6">
        <w:rPr>
          <w:lang w:eastAsia="en-US"/>
        </w:rPr>
        <w:t xml:space="preserve"> </w:t>
      </w:r>
      <w:hyperlink r:id="rId49" w:history="1">
        <w:r w:rsidRPr="003569F6">
          <w:rPr>
            <w:color w:val="0000FF"/>
            <w:lang w:eastAsia="en-US"/>
          </w:rPr>
          <w:t xml:space="preserve">Бюджетного кодекса </w:t>
        </w:r>
      </w:hyperlink>
      <w:r w:rsidRPr="003569F6">
        <w:rPr>
          <w:lang w:eastAsia="en-US"/>
        </w:rPr>
        <w:t xml:space="preserve"> Российской Федерации.</w:t>
      </w:r>
    </w:p>
    <w:p w:rsidR="003569F6" w:rsidRPr="003569F6" w:rsidRDefault="003569F6" w:rsidP="003569F6">
      <w:r w:rsidRPr="003569F6">
        <w:t xml:space="preserve">5.2. </w:t>
      </w:r>
      <w:proofErr w:type="gramStart"/>
      <w:r w:rsidRPr="003569F6">
        <w:t>В случае нарушений получателем условий и порядка предоставления субсидий, установленных при предоставлении субсидий, в том числе в части не достижения результатов предоставления субсидии, выявленных по фактам проверок, проведенных Главным распорядителем и органом муниципального финансового контроля Березовского района, Главный распорядитель принимает решение о возврате предоставленной субсидии в порядке, установленном пунктами 3.7-3.12 Порядка.</w:t>
      </w:r>
      <w:proofErr w:type="gramEnd"/>
    </w:p>
    <w:p w:rsidR="003569F6" w:rsidRPr="003569F6" w:rsidRDefault="003569F6" w:rsidP="003569F6">
      <w:pPr>
        <w:widowControl w:val="0"/>
        <w:autoSpaceDE w:val="0"/>
        <w:autoSpaceDN w:val="0"/>
        <w:adjustRightInd w:val="0"/>
        <w:ind w:firstLine="708"/>
        <w:rPr>
          <w:rFonts w:cs="Arial"/>
          <w:color w:val="0D0D0D"/>
          <w:szCs w:val="28"/>
        </w:rPr>
      </w:pPr>
    </w:p>
    <w:p w:rsidR="003569F6" w:rsidRPr="003569F6" w:rsidRDefault="003569F6" w:rsidP="003569F6">
      <w:pPr>
        <w:tabs>
          <w:tab w:val="left" w:pos="5220"/>
        </w:tabs>
        <w:ind w:right="-5" w:firstLine="709"/>
        <w:rPr>
          <w:rFonts w:eastAsia="Calibri" w:cs="Arial"/>
          <w:szCs w:val="28"/>
        </w:rPr>
      </w:pPr>
    </w:p>
    <w:p w:rsidR="003569F6" w:rsidRPr="003569F6" w:rsidRDefault="003569F6" w:rsidP="003569F6">
      <w:pPr>
        <w:tabs>
          <w:tab w:val="left" w:pos="5220"/>
        </w:tabs>
        <w:ind w:right="-5" w:firstLine="709"/>
        <w:rPr>
          <w:rFonts w:eastAsia="Calibri" w:cs="Arial"/>
          <w:szCs w:val="28"/>
        </w:rPr>
      </w:pPr>
      <w:r w:rsidRPr="003569F6">
        <w:rPr>
          <w:rFonts w:eastAsia="Calibri" w:cs="Arial"/>
          <w:szCs w:val="28"/>
        </w:rPr>
        <w:br w:type="page"/>
      </w:r>
    </w:p>
    <w:p w:rsidR="000E227E" w:rsidRDefault="000E227E" w:rsidP="000E227E">
      <w:pPr>
        <w:rPr>
          <w:rFonts w:cs="Arial"/>
          <w:b/>
          <w:sz w:val="30"/>
          <w:szCs w:val="30"/>
        </w:rPr>
      </w:pPr>
      <w:r w:rsidRPr="000E227E">
        <w:rPr>
          <w:rFonts w:eastAsiaTheme="minorHAnsi"/>
          <w:lang w:eastAsia="en-US"/>
        </w:rPr>
        <w:lastRenderedPageBreak/>
        <w:t>(</w:t>
      </w:r>
      <w:r>
        <w:rPr>
          <w:rFonts w:eastAsiaTheme="minorHAnsi"/>
          <w:lang w:eastAsia="en-US"/>
        </w:rPr>
        <w:t>приложение 1 к Порядку</w:t>
      </w:r>
      <w:r>
        <w:rPr>
          <w:rFonts w:eastAsiaTheme="minorHAnsi"/>
          <w:lang w:eastAsia="en-US"/>
        </w:rPr>
        <w:t xml:space="preserve"> изложено в редакции постановления Администрации             </w:t>
      </w:r>
      <w:hyperlink r:id="rId50" w:tooltip="постановление от 28.07.2023 0:00:00 №588 Администрация Березовского района&#10;&#10;О внесении изменений в постановление администрации Березовского района от 02.06.2020 № 484 «О порядке предоставлен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10;" w:history="1">
        <w:r w:rsidRPr="000E227E">
          <w:rPr>
            <w:rStyle w:val="a4"/>
            <w:rFonts w:eastAsiaTheme="minorHAnsi"/>
            <w:lang w:eastAsia="en-US"/>
          </w:rPr>
          <w:t>от 28.07.2023 № 588</w:t>
        </w:r>
      </w:hyperlink>
      <w:r>
        <w:rPr>
          <w:rFonts w:eastAsiaTheme="minorHAnsi"/>
          <w:lang w:eastAsia="en-US"/>
        </w:rPr>
        <w:t>)</w:t>
      </w:r>
    </w:p>
    <w:p w:rsidR="000E227E" w:rsidRDefault="000E227E" w:rsidP="000E227E">
      <w:pPr>
        <w:ind w:firstLine="284"/>
        <w:jc w:val="right"/>
        <w:rPr>
          <w:rFonts w:cs="Arial"/>
          <w:b/>
          <w:sz w:val="30"/>
          <w:szCs w:val="30"/>
        </w:rPr>
      </w:pPr>
    </w:p>
    <w:p w:rsidR="000E227E" w:rsidRDefault="000E227E" w:rsidP="000E227E">
      <w:pPr>
        <w:ind w:firstLine="284"/>
        <w:jc w:val="right"/>
        <w:rPr>
          <w:rFonts w:cs="Arial"/>
          <w:b/>
          <w:sz w:val="30"/>
          <w:szCs w:val="30"/>
        </w:rPr>
      </w:pPr>
    </w:p>
    <w:p w:rsidR="000E227E" w:rsidRDefault="000E227E" w:rsidP="000E227E">
      <w:pPr>
        <w:ind w:firstLine="284"/>
        <w:jc w:val="right"/>
        <w:rPr>
          <w:rFonts w:cs="Arial"/>
          <w:b/>
          <w:sz w:val="30"/>
          <w:szCs w:val="30"/>
        </w:rPr>
      </w:pPr>
    </w:p>
    <w:p w:rsidR="000E227E" w:rsidRPr="000E227E" w:rsidRDefault="000E227E" w:rsidP="000E227E">
      <w:pPr>
        <w:ind w:firstLine="284"/>
        <w:jc w:val="right"/>
        <w:rPr>
          <w:rFonts w:cs="Arial"/>
          <w:b/>
          <w:sz w:val="30"/>
          <w:szCs w:val="30"/>
        </w:rPr>
      </w:pPr>
      <w:r w:rsidRPr="000E227E">
        <w:rPr>
          <w:rFonts w:cs="Arial"/>
          <w:b/>
          <w:sz w:val="30"/>
          <w:szCs w:val="30"/>
        </w:rPr>
        <w:t>«Приложение 1</w:t>
      </w:r>
    </w:p>
    <w:p w:rsidR="000E227E" w:rsidRPr="000E227E" w:rsidRDefault="000E227E" w:rsidP="000E227E">
      <w:pPr>
        <w:ind w:firstLine="284"/>
        <w:jc w:val="right"/>
        <w:rPr>
          <w:rFonts w:cs="Arial"/>
          <w:b/>
          <w:sz w:val="30"/>
          <w:szCs w:val="30"/>
        </w:rPr>
      </w:pPr>
      <w:bookmarkStart w:id="2" w:name="P1869"/>
      <w:bookmarkEnd w:id="2"/>
      <w:r w:rsidRPr="000E227E">
        <w:rPr>
          <w:rFonts w:cs="Arial"/>
          <w:b/>
          <w:bCs/>
          <w:sz w:val="30"/>
          <w:szCs w:val="30"/>
        </w:rPr>
        <w:t xml:space="preserve">к Порядку </w:t>
      </w:r>
      <w:r w:rsidRPr="000E227E">
        <w:rPr>
          <w:rFonts w:cs="Arial"/>
          <w:b/>
          <w:sz w:val="30"/>
          <w:szCs w:val="30"/>
        </w:rPr>
        <w:t>предоставления субсидии</w:t>
      </w:r>
    </w:p>
    <w:p w:rsidR="000E227E" w:rsidRPr="000E227E" w:rsidRDefault="000E227E" w:rsidP="000E227E">
      <w:pPr>
        <w:ind w:firstLine="284"/>
        <w:jc w:val="right"/>
        <w:rPr>
          <w:rFonts w:cs="Arial"/>
          <w:b/>
          <w:sz w:val="30"/>
          <w:szCs w:val="30"/>
        </w:rPr>
      </w:pPr>
      <w:r w:rsidRPr="000E227E">
        <w:rPr>
          <w:rFonts w:cs="Arial"/>
          <w:b/>
          <w:sz w:val="30"/>
          <w:szCs w:val="30"/>
        </w:rPr>
        <w:t xml:space="preserve">субъектам малого и среднего предпринимательства </w:t>
      </w:r>
    </w:p>
    <w:p w:rsidR="000E227E" w:rsidRPr="000E227E" w:rsidRDefault="000E227E" w:rsidP="000E227E">
      <w:pPr>
        <w:ind w:firstLine="284"/>
        <w:jc w:val="right"/>
        <w:rPr>
          <w:rFonts w:cs="Arial"/>
          <w:b/>
          <w:sz w:val="30"/>
          <w:szCs w:val="30"/>
        </w:rPr>
      </w:pPr>
      <w:proofErr w:type="gramStart"/>
      <w:r w:rsidRPr="000E227E">
        <w:rPr>
          <w:rFonts w:cs="Arial"/>
          <w:b/>
          <w:sz w:val="30"/>
          <w:szCs w:val="30"/>
        </w:rPr>
        <w:t>осуществляющим</w:t>
      </w:r>
      <w:proofErr w:type="gramEnd"/>
      <w:r w:rsidRPr="000E227E">
        <w:rPr>
          <w:rFonts w:cs="Arial"/>
          <w:b/>
          <w:sz w:val="30"/>
          <w:szCs w:val="30"/>
        </w:rPr>
        <w:t xml:space="preserve"> деятельность </w:t>
      </w:r>
    </w:p>
    <w:p w:rsidR="000E227E" w:rsidRPr="000E227E" w:rsidRDefault="000E227E" w:rsidP="000E227E">
      <w:pPr>
        <w:ind w:firstLine="284"/>
        <w:jc w:val="right"/>
        <w:rPr>
          <w:rFonts w:cs="Arial"/>
          <w:b/>
          <w:sz w:val="30"/>
          <w:szCs w:val="30"/>
        </w:rPr>
      </w:pPr>
      <w:r w:rsidRPr="000E227E">
        <w:rPr>
          <w:rFonts w:cs="Arial"/>
          <w:b/>
          <w:sz w:val="30"/>
          <w:szCs w:val="30"/>
        </w:rPr>
        <w:t xml:space="preserve">в сфере хлебопечения в </w:t>
      </w:r>
      <w:proofErr w:type="gramStart"/>
      <w:r w:rsidRPr="000E227E">
        <w:rPr>
          <w:rFonts w:cs="Arial"/>
          <w:b/>
          <w:sz w:val="30"/>
          <w:szCs w:val="30"/>
        </w:rPr>
        <w:t>сельских</w:t>
      </w:r>
      <w:proofErr w:type="gramEnd"/>
      <w:r w:rsidRPr="000E227E">
        <w:rPr>
          <w:rFonts w:cs="Arial"/>
          <w:b/>
          <w:sz w:val="30"/>
          <w:szCs w:val="30"/>
        </w:rPr>
        <w:t xml:space="preserve"> населенных</w:t>
      </w:r>
    </w:p>
    <w:p w:rsidR="000E227E" w:rsidRPr="000E227E" w:rsidRDefault="000E227E" w:rsidP="000E227E">
      <w:pPr>
        <w:ind w:firstLine="284"/>
        <w:jc w:val="right"/>
        <w:rPr>
          <w:rFonts w:cs="Arial"/>
          <w:b/>
          <w:sz w:val="30"/>
          <w:szCs w:val="30"/>
        </w:rPr>
      </w:pPr>
      <w:proofErr w:type="gramStart"/>
      <w:r w:rsidRPr="000E227E">
        <w:rPr>
          <w:rFonts w:cs="Arial"/>
          <w:b/>
          <w:sz w:val="30"/>
          <w:szCs w:val="30"/>
        </w:rPr>
        <w:t>пунктах</w:t>
      </w:r>
      <w:proofErr w:type="gramEnd"/>
      <w:r w:rsidRPr="000E227E">
        <w:rPr>
          <w:rFonts w:cs="Arial"/>
          <w:b/>
          <w:sz w:val="30"/>
          <w:szCs w:val="30"/>
        </w:rPr>
        <w:t xml:space="preserve"> городского поселения Березово</w:t>
      </w:r>
    </w:p>
    <w:p w:rsidR="000E227E" w:rsidRPr="000E227E" w:rsidRDefault="000E227E" w:rsidP="000E227E">
      <w:pPr>
        <w:ind w:firstLine="284"/>
        <w:jc w:val="right"/>
        <w:rPr>
          <w:rFonts w:cs="Arial"/>
          <w:b/>
          <w:sz w:val="30"/>
          <w:szCs w:val="30"/>
        </w:rPr>
      </w:pPr>
    </w:p>
    <w:p w:rsidR="000E227E" w:rsidRPr="000E227E" w:rsidRDefault="000E227E" w:rsidP="000E227E">
      <w:pPr>
        <w:ind w:firstLine="284"/>
        <w:jc w:val="right"/>
        <w:rPr>
          <w:rFonts w:cs="Arial"/>
          <w:b/>
          <w:sz w:val="30"/>
          <w:szCs w:val="30"/>
        </w:rPr>
      </w:pPr>
    </w:p>
    <w:p w:rsidR="000E227E" w:rsidRPr="000E227E" w:rsidRDefault="000E227E" w:rsidP="000E227E">
      <w:pPr>
        <w:tabs>
          <w:tab w:val="left" w:pos="3705"/>
        </w:tabs>
        <w:ind w:firstLine="284"/>
        <w:rPr>
          <w:rFonts w:cs="Arial"/>
          <w:b/>
          <w:szCs w:val="28"/>
        </w:rPr>
      </w:pPr>
    </w:p>
    <w:p w:rsidR="000E227E" w:rsidRPr="000E227E" w:rsidRDefault="000E227E" w:rsidP="000E227E">
      <w:pPr>
        <w:tabs>
          <w:tab w:val="left" w:pos="3705"/>
        </w:tabs>
        <w:ind w:firstLine="284"/>
        <w:rPr>
          <w:rFonts w:cs="Arial"/>
          <w:b/>
          <w:szCs w:val="28"/>
        </w:rPr>
      </w:pPr>
    </w:p>
    <w:p w:rsidR="000E227E" w:rsidRPr="000E227E" w:rsidRDefault="000E227E" w:rsidP="000E227E">
      <w:pPr>
        <w:ind w:firstLine="284"/>
        <w:jc w:val="center"/>
        <w:rPr>
          <w:rFonts w:cs="Arial"/>
          <w:szCs w:val="28"/>
        </w:rPr>
      </w:pPr>
      <w:r w:rsidRPr="000E227E">
        <w:rPr>
          <w:rFonts w:cs="Arial"/>
          <w:szCs w:val="28"/>
        </w:rPr>
        <w:t>ЗАЯВЛЕНИЕ</w:t>
      </w:r>
    </w:p>
    <w:p w:rsidR="000E227E" w:rsidRPr="000E227E" w:rsidRDefault="000E227E" w:rsidP="000E227E">
      <w:pPr>
        <w:ind w:firstLine="284"/>
        <w:jc w:val="center"/>
        <w:rPr>
          <w:rFonts w:cs="Arial"/>
          <w:szCs w:val="28"/>
        </w:rPr>
      </w:pPr>
      <w:r w:rsidRPr="000E227E">
        <w:rPr>
          <w:rFonts w:cs="Arial"/>
          <w:szCs w:val="28"/>
        </w:rPr>
        <w:t>о предоставлении субсидии</w:t>
      </w:r>
    </w:p>
    <w:p w:rsidR="000E227E" w:rsidRPr="000E227E" w:rsidRDefault="000E227E" w:rsidP="000E227E">
      <w:pPr>
        <w:ind w:firstLine="284"/>
        <w:rPr>
          <w:rFonts w:cs="Arial"/>
          <w:szCs w:val="28"/>
        </w:rPr>
      </w:pPr>
      <w:r w:rsidRPr="000E227E">
        <w:rPr>
          <w:rFonts w:cs="Arial"/>
          <w:szCs w:val="28"/>
        </w:rPr>
        <w:t>_______________________________________________________________________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(наименование участника отбора, ИНН, КПП)</w:t>
      </w:r>
    </w:p>
    <w:p w:rsidR="000E227E" w:rsidRPr="000E227E" w:rsidRDefault="000E227E" w:rsidP="000E227E">
      <w:pPr>
        <w:ind w:firstLine="284"/>
        <w:rPr>
          <w:rFonts w:cs="Arial"/>
          <w:szCs w:val="28"/>
        </w:rPr>
      </w:pPr>
    </w:p>
    <w:p w:rsidR="000E227E" w:rsidRPr="000E227E" w:rsidRDefault="000E227E" w:rsidP="000E227E">
      <w:pPr>
        <w:ind w:firstLine="284"/>
        <w:rPr>
          <w:rFonts w:cs="Arial"/>
          <w:szCs w:val="28"/>
        </w:rPr>
      </w:pPr>
      <w:r w:rsidRPr="000E227E">
        <w:rPr>
          <w:rFonts w:cs="Arial"/>
          <w:szCs w:val="28"/>
        </w:rPr>
        <w:t xml:space="preserve">Вид </w:t>
      </w:r>
      <w:proofErr w:type="gramStart"/>
      <w:r w:rsidRPr="000E227E">
        <w:rPr>
          <w:rFonts w:cs="Arial"/>
          <w:szCs w:val="28"/>
        </w:rPr>
        <w:t>деятельности</w:t>
      </w:r>
      <w:proofErr w:type="gramEnd"/>
      <w:r w:rsidRPr="000E227E">
        <w:rPr>
          <w:rFonts w:cs="Arial"/>
          <w:szCs w:val="28"/>
        </w:rPr>
        <w:t xml:space="preserve"> по которому запрашивается субсидия:</w:t>
      </w:r>
    </w:p>
    <w:p w:rsidR="000E227E" w:rsidRPr="000E227E" w:rsidRDefault="000E227E" w:rsidP="000E227E">
      <w:pPr>
        <w:ind w:firstLine="284"/>
        <w:rPr>
          <w:rFonts w:cs="Arial"/>
          <w:szCs w:val="28"/>
        </w:rPr>
      </w:pPr>
      <w:r w:rsidRPr="000E227E">
        <w:rPr>
          <w:rFonts w:cs="Arial"/>
          <w:szCs w:val="28"/>
        </w:rPr>
        <w:t>______________________________________________________________________</w:t>
      </w:r>
    </w:p>
    <w:p w:rsidR="000E227E" w:rsidRPr="000E227E" w:rsidRDefault="000E227E" w:rsidP="000E227E">
      <w:pPr>
        <w:ind w:firstLine="284"/>
        <w:rPr>
          <w:rFonts w:cs="Arial"/>
          <w:szCs w:val="28"/>
        </w:rPr>
      </w:pPr>
    </w:p>
    <w:p w:rsidR="000E227E" w:rsidRPr="000E227E" w:rsidRDefault="000E227E" w:rsidP="000E227E">
      <w:proofErr w:type="gramStart"/>
      <w:r w:rsidRPr="000E227E">
        <w:t>в соответствии с Порядком предоставления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 утвержденным постановлением администрации Березовского района от «___» _______________20__ года № ___, (далее-Порядок), просит предоставить субсидию в размере _____________рублей в целях возмещения недополученных доходов (части затрат) в связи с производством (реализацией) хлеба</w:t>
      </w:r>
      <w:r w:rsidRPr="000E227E">
        <w:rPr>
          <w:bCs/>
          <w:iCs/>
        </w:rPr>
        <w:t xml:space="preserve"> в сельских населенных пунктах городского поселения Березово</w:t>
      </w:r>
      <w:r w:rsidRPr="000E227E">
        <w:t>.</w:t>
      </w:r>
      <w:proofErr w:type="gramEnd"/>
    </w:p>
    <w:p w:rsidR="000E227E" w:rsidRPr="000E227E" w:rsidRDefault="000E227E" w:rsidP="000E227E">
      <w:pPr>
        <w:ind w:firstLine="284"/>
        <w:rPr>
          <w:rFonts w:cs="Arial"/>
          <w:szCs w:val="28"/>
        </w:rPr>
      </w:pPr>
      <w:r w:rsidRPr="000E227E">
        <w:rPr>
          <w:rFonts w:cs="Arial"/>
          <w:szCs w:val="28"/>
        </w:rPr>
        <w:t>Адрес участника отбора:</w:t>
      </w:r>
    </w:p>
    <w:p w:rsidR="000E227E" w:rsidRPr="000E227E" w:rsidRDefault="000E227E" w:rsidP="000E227E">
      <w:pPr>
        <w:ind w:firstLine="284"/>
        <w:rPr>
          <w:rFonts w:cs="Arial"/>
          <w:szCs w:val="28"/>
        </w:rPr>
      </w:pPr>
      <w:r w:rsidRPr="000E227E">
        <w:rPr>
          <w:rFonts w:cs="Arial"/>
          <w:szCs w:val="28"/>
        </w:rPr>
        <w:t xml:space="preserve">Юридический адрес: </w:t>
      </w:r>
    </w:p>
    <w:p w:rsidR="000E227E" w:rsidRPr="000E227E" w:rsidRDefault="000E227E" w:rsidP="000E227E">
      <w:pPr>
        <w:ind w:firstLine="284"/>
        <w:rPr>
          <w:rFonts w:cs="Arial"/>
          <w:szCs w:val="28"/>
        </w:rPr>
      </w:pPr>
      <w:r w:rsidRPr="000E227E">
        <w:rPr>
          <w:rFonts w:cs="Arial"/>
          <w:szCs w:val="28"/>
        </w:rPr>
        <w:t>_______________________________________________________________________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(индекс, область, округ, город, улица, номер дома, офиса)</w:t>
      </w:r>
    </w:p>
    <w:p w:rsidR="000E227E" w:rsidRPr="000E227E" w:rsidRDefault="000E227E" w:rsidP="000E227E">
      <w:pPr>
        <w:ind w:firstLine="284"/>
        <w:rPr>
          <w:rFonts w:cs="Arial"/>
          <w:szCs w:val="28"/>
          <w:vertAlign w:val="superscript"/>
        </w:rPr>
      </w:pPr>
      <w:r w:rsidRPr="000E227E">
        <w:rPr>
          <w:rFonts w:cs="Arial"/>
          <w:szCs w:val="28"/>
          <w:vertAlign w:val="superscript"/>
        </w:rPr>
        <w:t>____________________________________________________________________________________________________________</w:t>
      </w:r>
    </w:p>
    <w:p w:rsidR="000E227E" w:rsidRPr="000E227E" w:rsidRDefault="000E227E" w:rsidP="000E227E">
      <w:pPr>
        <w:ind w:firstLine="284"/>
        <w:rPr>
          <w:rFonts w:cs="Arial"/>
          <w:szCs w:val="28"/>
        </w:rPr>
      </w:pPr>
      <w:r w:rsidRPr="000E227E">
        <w:rPr>
          <w:rFonts w:cs="Arial"/>
          <w:szCs w:val="28"/>
        </w:rPr>
        <w:t>Фактический адрес, по которому осуществляется деятельность:</w:t>
      </w:r>
    </w:p>
    <w:p w:rsidR="000E227E" w:rsidRPr="000E227E" w:rsidRDefault="000E227E" w:rsidP="000E227E">
      <w:pPr>
        <w:ind w:firstLine="284"/>
        <w:rPr>
          <w:rFonts w:cs="Arial"/>
          <w:szCs w:val="28"/>
        </w:rPr>
      </w:pPr>
      <w:r w:rsidRPr="000E227E">
        <w:rPr>
          <w:rFonts w:cs="Arial"/>
          <w:szCs w:val="28"/>
        </w:rPr>
        <w:t>______________________________________________________________________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(индекс, область, округ, город, улица, номер дома, офиса)</w:t>
      </w:r>
    </w:p>
    <w:p w:rsidR="000E227E" w:rsidRPr="000E227E" w:rsidRDefault="000E227E" w:rsidP="000E227E">
      <w:pPr>
        <w:ind w:firstLine="284"/>
        <w:jc w:val="center"/>
        <w:rPr>
          <w:rFonts w:cs="Arial"/>
          <w:sz w:val="20"/>
          <w:szCs w:val="28"/>
        </w:rPr>
      </w:pPr>
    </w:p>
    <w:p w:rsidR="000E227E" w:rsidRPr="000E227E" w:rsidRDefault="000E227E" w:rsidP="000E227E">
      <w:pPr>
        <w:ind w:firstLine="284"/>
        <w:rPr>
          <w:rFonts w:cs="Arial"/>
          <w:szCs w:val="28"/>
        </w:rPr>
      </w:pPr>
      <w:r w:rsidRPr="000E227E">
        <w:rPr>
          <w:rFonts w:cs="Arial"/>
          <w:szCs w:val="28"/>
        </w:rPr>
        <w:t>Система налогообложения ____________________________________________</w:t>
      </w:r>
    </w:p>
    <w:p w:rsidR="000E227E" w:rsidRPr="000E227E" w:rsidRDefault="000E227E" w:rsidP="000E227E">
      <w:pPr>
        <w:ind w:firstLine="284"/>
        <w:rPr>
          <w:rFonts w:cs="Arial"/>
          <w:szCs w:val="28"/>
        </w:rPr>
      </w:pPr>
      <w:r w:rsidRPr="000E227E">
        <w:rPr>
          <w:rFonts w:cs="Arial"/>
          <w:szCs w:val="28"/>
        </w:rPr>
        <w:t>Сумма поступления налоговых платежей в бюджетную систему Российской Федерации за предшествующий год, рублей (без учета страховых взносов в государственные внебюджетные фонды, за предшествующий год), рублей__________________________________________________________________</w:t>
      </w:r>
    </w:p>
    <w:p w:rsidR="000E227E" w:rsidRPr="000E227E" w:rsidRDefault="000E227E" w:rsidP="000E227E">
      <w:pPr>
        <w:ind w:firstLine="284"/>
        <w:rPr>
          <w:rFonts w:cs="Arial"/>
          <w:szCs w:val="28"/>
        </w:rPr>
      </w:pPr>
      <w:r w:rsidRPr="000E227E">
        <w:rPr>
          <w:rFonts w:cs="Arial"/>
          <w:szCs w:val="28"/>
        </w:rPr>
        <w:t>Среднесписочная численность работающих: ______________________________чел.</w:t>
      </w:r>
    </w:p>
    <w:p w:rsidR="000E227E" w:rsidRPr="000E227E" w:rsidRDefault="000E227E" w:rsidP="000E227E">
      <w:pPr>
        <w:ind w:firstLine="284"/>
        <w:rPr>
          <w:rFonts w:cs="Arial"/>
          <w:szCs w:val="28"/>
        </w:rPr>
      </w:pPr>
      <w:r w:rsidRPr="000E227E">
        <w:rPr>
          <w:rFonts w:cs="Arial"/>
          <w:szCs w:val="28"/>
        </w:rPr>
        <w:t>Среднемесячная заработная плата 1 работника ________________________ рублей</w:t>
      </w:r>
    </w:p>
    <w:p w:rsidR="000E227E" w:rsidRPr="000E227E" w:rsidRDefault="000E227E" w:rsidP="000E227E">
      <w:pPr>
        <w:ind w:firstLine="284"/>
        <w:rPr>
          <w:rFonts w:cs="Arial"/>
          <w:szCs w:val="28"/>
        </w:rPr>
      </w:pPr>
      <w:r w:rsidRPr="000E227E">
        <w:rPr>
          <w:rFonts w:cs="Arial"/>
          <w:szCs w:val="28"/>
        </w:rPr>
        <w:t>Сумма поступления налоговых платежей в бюджетную систему Российской Федерации за предшествующий год, рублей____________________________________</w:t>
      </w:r>
    </w:p>
    <w:p w:rsidR="000E227E" w:rsidRPr="000E227E" w:rsidRDefault="000E227E" w:rsidP="000E227E">
      <w:pPr>
        <w:ind w:firstLine="284"/>
        <w:rPr>
          <w:rFonts w:cs="Arial"/>
          <w:szCs w:val="28"/>
        </w:rPr>
      </w:pPr>
      <w:r w:rsidRPr="000E227E">
        <w:rPr>
          <w:rFonts w:cs="Arial"/>
          <w:szCs w:val="28"/>
        </w:rPr>
        <w:t>Численность работников на дату обращения _____________________________чел.</w:t>
      </w:r>
    </w:p>
    <w:p w:rsidR="000E227E" w:rsidRPr="000E227E" w:rsidRDefault="000E227E" w:rsidP="000E227E">
      <w:pPr>
        <w:ind w:firstLine="284"/>
        <w:rPr>
          <w:rFonts w:cs="Arial"/>
          <w:szCs w:val="28"/>
        </w:rPr>
      </w:pPr>
      <w:r w:rsidRPr="000E227E">
        <w:rPr>
          <w:rFonts w:cs="Arial"/>
          <w:szCs w:val="28"/>
        </w:rPr>
        <w:t>Выручка от реализации товаров (работ, услуг) за предшествующий год_____ рублей.</w:t>
      </w:r>
    </w:p>
    <w:p w:rsidR="000E227E" w:rsidRPr="000E227E" w:rsidRDefault="000E227E" w:rsidP="000E227E">
      <w:pPr>
        <w:ind w:firstLine="284"/>
        <w:rPr>
          <w:rFonts w:cs="Arial"/>
          <w:szCs w:val="28"/>
        </w:rPr>
      </w:pPr>
      <w:r w:rsidRPr="000E227E">
        <w:rPr>
          <w:rFonts w:cs="Arial"/>
          <w:szCs w:val="28"/>
        </w:rPr>
        <w:lastRenderedPageBreak/>
        <w:t>Дополнительные рабочие места, предполагаемые к созданию ____________ единиц.</w:t>
      </w:r>
    </w:p>
    <w:p w:rsidR="000E227E" w:rsidRPr="000E227E" w:rsidRDefault="000E227E" w:rsidP="000E227E">
      <w:pPr>
        <w:ind w:firstLine="284"/>
        <w:rPr>
          <w:rFonts w:cs="Arial"/>
          <w:szCs w:val="28"/>
        </w:rPr>
      </w:pPr>
      <w:r w:rsidRPr="000E227E">
        <w:rPr>
          <w:rFonts w:cs="Arial"/>
          <w:szCs w:val="28"/>
        </w:rPr>
        <w:t>Банковские реквизиты для перечисления субсидии:</w:t>
      </w:r>
    </w:p>
    <w:p w:rsidR="000E227E" w:rsidRPr="000E227E" w:rsidRDefault="000E227E" w:rsidP="000E227E">
      <w:pPr>
        <w:ind w:firstLine="284"/>
        <w:rPr>
          <w:rFonts w:cs="Arial"/>
          <w:szCs w:val="28"/>
        </w:rPr>
      </w:pPr>
      <w:r w:rsidRPr="000E227E">
        <w:rPr>
          <w:rFonts w:cs="Arial"/>
          <w:szCs w:val="28"/>
        </w:rPr>
        <w:t>Наименование банка:____________________________________________________</w:t>
      </w:r>
    </w:p>
    <w:p w:rsidR="000E227E" w:rsidRPr="000E227E" w:rsidRDefault="000E227E" w:rsidP="000E227E">
      <w:pPr>
        <w:ind w:firstLine="284"/>
        <w:rPr>
          <w:rFonts w:cs="Arial"/>
          <w:szCs w:val="28"/>
        </w:rPr>
      </w:pPr>
      <w:r w:rsidRPr="000E227E">
        <w:rPr>
          <w:rFonts w:cs="Arial"/>
          <w:szCs w:val="28"/>
        </w:rPr>
        <w:t>Расчетный счет: ________________________________________________________</w:t>
      </w:r>
    </w:p>
    <w:p w:rsidR="000E227E" w:rsidRPr="000E227E" w:rsidRDefault="000E227E" w:rsidP="000E227E">
      <w:pPr>
        <w:ind w:firstLine="284"/>
        <w:rPr>
          <w:rFonts w:cs="Arial"/>
          <w:szCs w:val="28"/>
        </w:rPr>
      </w:pPr>
      <w:r w:rsidRPr="000E227E">
        <w:rPr>
          <w:rFonts w:cs="Arial"/>
          <w:szCs w:val="28"/>
        </w:rPr>
        <w:t>Корреспондентский счет: _________________________________________________</w:t>
      </w:r>
    </w:p>
    <w:p w:rsidR="000E227E" w:rsidRPr="000E227E" w:rsidRDefault="000E227E" w:rsidP="000E227E">
      <w:pPr>
        <w:ind w:firstLine="284"/>
        <w:rPr>
          <w:rFonts w:cs="Arial"/>
          <w:szCs w:val="28"/>
        </w:rPr>
      </w:pPr>
      <w:r w:rsidRPr="000E227E">
        <w:rPr>
          <w:rFonts w:cs="Arial"/>
          <w:szCs w:val="28"/>
        </w:rPr>
        <w:t>БИК:_____________ИНН/КПП банка________________________________________</w:t>
      </w:r>
    </w:p>
    <w:p w:rsidR="000E227E" w:rsidRPr="000E227E" w:rsidRDefault="000E227E" w:rsidP="000E227E">
      <w:pPr>
        <w:ind w:firstLine="284"/>
        <w:rPr>
          <w:rFonts w:cs="Arial"/>
          <w:szCs w:val="28"/>
        </w:rPr>
      </w:pPr>
      <w:r w:rsidRPr="000E227E">
        <w:rPr>
          <w:rFonts w:cs="Arial"/>
          <w:szCs w:val="28"/>
        </w:rPr>
        <w:t xml:space="preserve">Контактные данные (телефон, факс, </w:t>
      </w:r>
      <w:r w:rsidRPr="000E227E">
        <w:rPr>
          <w:rFonts w:cs="Arial"/>
          <w:szCs w:val="28"/>
          <w:lang w:val="en-US"/>
        </w:rPr>
        <w:t>E</w:t>
      </w:r>
      <w:r w:rsidRPr="000E227E">
        <w:rPr>
          <w:rFonts w:cs="Arial"/>
          <w:szCs w:val="28"/>
        </w:rPr>
        <w:t xml:space="preserve"> </w:t>
      </w:r>
      <w:proofErr w:type="spellStart"/>
      <w:r w:rsidRPr="000E227E">
        <w:rPr>
          <w:rFonts w:cs="Arial"/>
          <w:szCs w:val="28"/>
          <w:lang w:val="en-US"/>
        </w:rPr>
        <w:t>mai</w:t>
      </w:r>
      <w:proofErr w:type="spellEnd"/>
      <w:r w:rsidRPr="000E227E">
        <w:rPr>
          <w:rFonts w:cs="Arial"/>
          <w:szCs w:val="28"/>
        </w:rPr>
        <w:t>)___________________________________</w:t>
      </w:r>
    </w:p>
    <w:p w:rsidR="000E227E" w:rsidRPr="000E227E" w:rsidRDefault="000E227E" w:rsidP="000E227E">
      <w:pPr>
        <w:ind w:firstLine="284"/>
        <w:rPr>
          <w:rFonts w:cs="Arial"/>
          <w:szCs w:val="28"/>
        </w:rPr>
      </w:pPr>
      <w:r w:rsidRPr="000E227E">
        <w:rPr>
          <w:rFonts w:cs="Arial"/>
          <w:szCs w:val="28"/>
        </w:rPr>
        <w:t>Подтверждаю:__________________________________________________________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(подпись участника отбора) (дата)</w:t>
      </w:r>
    </w:p>
    <w:p w:rsidR="000E227E" w:rsidRPr="000E227E" w:rsidRDefault="000E227E" w:rsidP="000E227E">
      <w:pPr>
        <w:ind w:firstLine="284"/>
        <w:rPr>
          <w:rFonts w:cs="Arial"/>
          <w:szCs w:val="28"/>
        </w:rPr>
      </w:pPr>
    </w:p>
    <w:p w:rsidR="000E227E" w:rsidRPr="000E227E" w:rsidRDefault="000E227E" w:rsidP="000E227E">
      <w:r w:rsidRPr="000E227E">
        <w:t>- 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налогах и сборах;</w:t>
      </w:r>
    </w:p>
    <w:p w:rsidR="000E227E" w:rsidRPr="000E227E" w:rsidRDefault="000E227E" w:rsidP="000E227E">
      <w:r w:rsidRPr="000E227E">
        <w:t>- не имею просроченной задолженности по возврату в бюджет городского поселения Березово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городское поселение Березово (действие настоящего абзаца приостановлено до 01.01.2023);</w:t>
      </w:r>
    </w:p>
    <w:p w:rsidR="000E227E" w:rsidRPr="000E227E" w:rsidRDefault="000E227E" w:rsidP="000E227E">
      <w:r w:rsidRPr="000E227E">
        <w:t>- не получаю средства из бюджета городского поселения Березово на основании иных нормативных правовых актов или муниципальных правовых актов на цели, указанные в подпункте 1.2.1 Порядка;</w:t>
      </w:r>
    </w:p>
    <w:p w:rsidR="000E227E" w:rsidRPr="000E227E" w:rsidRDefault="000E227E" w:rsidP="000E227E">
      <w:r w:rsidRPr="000E227E">
        <w:t>-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(для юридического лица), не прекратил деятельность в качестве индивидуального предпринимателя (для индивидуального предпринимателя).</w:t>
      </w:r>
    </w:p>
    <w:p w:rsidR="000E227E" w:rsidRPr="000E227E" w:rsidRDefault="000E227E" w:rsidP="000E227E">
      <w:proofErr w:type="gramStart"/>
      <w:r w:rsidRPr="000E227E">
        <w:t>- 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proofErr w:type="gramEnd"/>
      <w:r w:rsidRPr="000E227E">
        <w:t xml:space="preserve"> 25 процентов (если иное не предусмотрено законодательством Российской Федерации);</w:t>
      </w:r>
    </w:p>
    <w:p w:rsidR="000E227E" w:rsidRPr="000E227E" w:rsidRDefault="000E227E" w:rsidP="000E227E">
      <w:r w:rsidRPr="000E227E">
        <w:t>-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E227E" w:rsidRPr="000E227E" w:rsidRDefault="000E227E" w:rsidP="000E227E">
      <w:r w:rsidRPr="000E227E">
        <w:t>- не являюсь участниками соглашений о разделе продукции;</w:t>
      </w:r>
    </w:p>
    <w:p w:rsidR="000E227E" w:rsidRPr="000E227E" w:rsidRDefault="000E227E" w:rsidP="000E227E">
      <w:r w:rsidRPr="000E227E">
        <w:t>- не осуществляю предпринимательскую деятельность в сфере игорного бизнеса;</w:t>
      </w:r>
    </w:p>
    <w:p w:rsidR="000E227E" w:rsidRPr="000E227E" w:rsidRDefault="000E227E" w:rsidP="000E227E">
      <w:r w:rsidRPr="000E227E">
        <w:t>- не являюсь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E227E" w:rsidRPr="000E227E" w:rsidRDefault="000E227E" w:rsidP="000E227E">
      <w:pPr>
        <w:rPr>
          <w:rFonts w:cs="Arial"/>
          <w:szCs w:val="28"/>
        </w:rPr>
      </w:pPr>
      <w:r w:rsidRPr="000E227E">
        <w:rPr>
          <w:rFonts w:cs="Arial"/>
          <w:szCs w:val="28"/>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0E227E" w:rsidRPr="000E227E" w:rsidRDefault="000E227E" w:rsidP="000E227E">
      <w:pPr>
        <w:rPr>
          <w:rFonts w:cs="Arial"/>
          <w:szCs w:val="28"/>
        </w:rPr>
      </w:pPr>
      <w:proofErr w:type="gramStart"/>
      <w:r w:rsidRPr="000E227E">
        <w:rPr>
          <w:rFonts w:cs="Arial"/>
          <w:szCs w:val="28"/>
        </w:rPr>
        <w:t xml:space="preserve">- что в реестре дисквалифицированных лиц отсутствуют сведения о дисквалифицированных руководителе, членах коллегиального исполнительного </w:t>
      </w:r>
      <w:r w:rsidRPr="000E227E">
        <w:rPr>
          <w:rFonts w:cs="Arial"/>
          <w:szCs w:val="28"/>
        </w:rPr>
        <w:lastRenderedPageBreak/>
        <w:t>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w:t>
      </w:r>
      <w:proofErr w:type="gramEnd"/>
    </w:p>
    <w:p w:rsidR="000E227E" w:rsidRPr="000E227E" w:rsidRDefault="000E227E" w:rsidP="000E227E">
      <w:pPr>
        <w:rPr>
          <w:rFonts w:cs="Arial"/>
          <w:szCs w:val="28"/>
        </w:rPr>
      </w:pPr>
      <w:r w:rsidRPr="000E227E">
        <w:rPr>
          <w:rFonts w:cs="Arial"/>
          <w:szCs w:val="28"/>
        </w:rPr>
        <w:t xml:space="preserve">С условиями и порядком предоставления субсидии </w:t>
      </w:r>
      <w:proofErr w:type="gramStart"/>
      <w:r w:rsidRPr="000E227E">
        <w:rPr>
          <w:rFonts w:cs="Arial"/>
          <w:szCs w:val="28"/>
        </w:rPr>
        <w:t>ознакомлен</w:t>
      </w:r>
      <w:proofErr w:type="gramEnd"/>
      <w:r w:rsidRPr="000E227E">
        <w:rPr>
          <w:rFonts w:cs="Arial"/>
          <w:szCs w:val="28"/>
        </w:rPr>
        <w:t xml:space="preserve"> и согласен:________________________________________________________________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(подпись участника отбора) (дата)</w:t>
      </w:r>
    </w:p>
    <w:p w:rsidR="000E227E" w:rsidRPr="000E227E" w:rsidRDefault="000E227E" w:rsidP="000E227E">
      <w:pPr>
        <w:ind w:firstLine="284"/>
        <w:rPr>
          <w:rFonts w:cs="Arial"/>
          <w:szCs w:val="28"/>
        </w:rPr>
      </w:pPr>
    </w:p>
    <w:p w:rsidR="000E227E" w:rsidRPr="000E227E" w:rsidRDefault="000E227E" w:rsidP="000E227E">
      <w:pPr>
        <w:ind w:firstLine="284"/>
        <w:rPr>
          <w:rFonts w:cs="Arial"/>
          <w:szCs w:val="28"/>
        </w:rPr>
      </w:pPr>
      <w:r w:rsidRPr="000E227E">
        <w:rPr>
          <w:rFonts w:cs="Arial"/>
          <w:szCs w:val="28"/>
        </w:rPr>
        <w:t>Достоверность предоставленной информации гарантирую:_____________________</w:t>
      </w:r>
    </w:p>
    <w:p w:rsidR="000E227E" w:rsidRPr="000E227E" w:rsidRDefault="000E227E" w:rsidP="000E227E">
      <w:pPr>
        <w:ind w:firstLine="284"/>
        <w:jc w:val="right"/>
        <w:rPr>
          <w:rFonts w:cs="Arial"/>
          <w:sz w:val="20"/>
          <w:szCs w:val="28"/>
        </w:rPr>
      </w:pPr>
      <w:r w:rsidRPr="000E227E">
        <w:rPr>
          <w:rFonts w:cs="Arial"/>
          <w:sz w:val="20"/>
          <w:szCs w:val="28"/>
        </w:rPr>
        <w:t>(подпись участника отбора) (дата)</w:t>
      </w:r>
    </w:p>
    <w:p w:rsidR="000E227E" w:rsidRPr="000E227E" w:rsidRDefault="000E227E" w:rsidP="000E227E">
      <w:pPr>
        <w:ind w:firstLine="284"/>
        <w:rPr>
          <w:rFonts w:cs="Arial"/>
          <w:szCs w:val="28"/>
        </w:rPr>
      </w:pPr>
    </w:p>
    <w:p w:rsidR="000E227E" w:rsidRPr="000E227E" w:rsidRDefault="000E227E" w:rsidP="000E227E">
      <w:pPr>
        <w:ind w:firstLine="284"/>
        <w:rPr>
          <w:rFonts w:cs="Arial"/>
          <w:szCs w:val="28"/>
        </w:rPr>
      </w:pPr>
      <w:r w:rsidRPr="000E227E">
        <w:rPr>
          <w:rFonts w:cs="Arial"/>
          <w:szCs w:val="28"/>
        </w:rPr>
        <w:t>Опись документов прилагается на ___ л. в ед. экз.</w:t>
      </w:r>
    </w:p>
    <w:p w:rsidR="000E227E" w:rsidRPr="000E227E" w:rsidRDefault="000E227E" w:rsidP="000E227E">
      <w:pPr>
        <w:ind w:firstLine="284"/>
        <w:rPr>
          <w:rFonts w:cs="Arial"/>
          <w:szCs w:val="28"/>
        </w:rPr>
      </w:pPr>
      <w:r w:rsidRPr="000E227E">
        <w:rPr>
          <w:rFonts w:cs="Arial"/>
          <w:szCs w:val="28"/>
        </w:rPr>
        <w:t xml:space="preserve">Выражаю согласие </w:t>
      </w:r>
      <w:proofErr w:type="gramStart"/>
      <w:r w:rsidRPr="000E227E">
        <w:rPr>
          <w:rFonts w:cs="Arial"/>
          <w:szCs w:val="28"/>
        </w:rPr>
        <w:t>на</w:t>
      </w:r>
      <w:proofErr w:type="gramEnd"/>
      <w:r w:rsidRPr="000E227E">
        <w:rPr>
          <w:rFonts w:cs="Arial"/>
          <w:szCs w:val="28"/>
        </w:rPr>
        <w:t>:___________________________________________________</w:t>
      </w:r>
    </w:p>
    <w:p w:rsidR="000E227E" w:rsidRPr="000E227E" w:rsidRDefault="000E227E" w:rsidP="000E227E">
      <w:pPr>
        <w:ind w:firstLine="284"/>
        <w:jc w:val="center"/>
        <w:rPr>
          <w:rFonts w:cs="Arial"/>
          <w:szCs w:val="28"/>
        </w:rPr>
      </w:pPr>
      <w:r w:rsidRPr="000E227E">
        <w:rPr>
          <w:rFonts w:cs="Arial"/>
          <w:sz w:val="20"/>
          <w:szCs w:val="28"/>
        </w:rPr>
        <w:t>(подпись участника отбора) (дата)</w:t>
      </w:r>
    </w:p>
    <w:p w:rsidR="000E227E" w:rsidRPr="000E227E" w:rsidRDefault="000E227E" w:rsidP="000E227E">
      <w:pPr>
        <w:ind w:firstLine="284"/>
        <w:rPr>
          <w:rFonts w:cs="Arial"/>
          <w:szCs w:val="28"/>
        </w:rPr>
      </w:pPr>
    </w:p>
    <w:p w:rsidR="000E227E" w:rsidRPr="000E227E" w:rsidRDefault="000E227E" w:rsidP="000E227E">
      <w:r w:rsidRPr="000E227E">
        <w:t>- публикацию (размещение) в информационно-телекоммуникационной сети «Интернет» информации, предусмотренной абзацем первым подпункта 2.4.1 Порядка;</w:t>
      </w:r>
    </w:p>
    <w:p w:rsidR="000E227E" w:rsidRPr="000E227E" w:rsidRDefault="000E227E" w:rsidP="000E227E">
      <w:r w:rsidRPr="000E227E">
        <w:t xml:space="preserve">- обработку персональных данных, в соответствии со статьей 9 Федерального закона от 27.06.2006 </w:t>
      </w:r>
      <w:hyperlink r:id="rId51" w:tooltip="ФЕДЕРАЛЬНЫЙ ЗАКОН от 27.07.2006 № 152-ФЗ ГОСУДАРСТВЕННАЯ ДУМА ФЕДЕРАЛЬНОГО СОБРАНИЯ РФ&#10;&#10;О персональных данных" w:history="1">
        <w:r w:rsidRPr="000E227E">
          <w:rPr>
            <w:color w:val="0000FF"/>
          </w:rPr>
          <w:t>№ 152-ФЗ «О персональных данных</w:t>
        </w:r>
      </w:hyperlink>
      <w:r w:rsidRPr="000E227E">
        <w:t>» (для индивидуальных предпринимателей);</w:t>
      </w:r>
    </w:p>
    <w:p w:rsidR="000E227E" w:rsidRPr="000E227E" w:rsidRDefault="000E227E" w:rsidP="000E227E">
      <w:r w:rsidRPr="000E227E">
        <w:t>- включение в общедоступные источники моих персональных данных;</w:t>
      </w:r>
    </w:p>
    <w:p w:rsidR="000E227E" w:rsidRPr="000E227E" w:rsidRDefault="000E227E" w:rsidP="000E227E">
      <w:r w:rsidRPr="000E227E">
        <w:t>- запрос информации, необходимой для принятия решения о предоставлении субсидии;</w:t>
      </w:r>
    </w:p>
    <w:p w:rsidR="000E227E" w:rsidRPr="000E227E" w:rsidRDefault="000E227E" w:rsidP="000E227E">
      <w:r w:rsidRPr="000E227E">
        <w:t>- на предоставление следующих документов: отчетность о достижении результатов предоставления субсидии, копии налоговых деклараций по применяемым режимам налогообложения, анкеты - получателя поддержки, и документов, необходимых для исполнения соглашения о предоставлении субсидии;</w:t>
      </w:r>
    </w:p>
    <w:p w:rsidR="000E227E" w:rsidRPr="000E227E" w:rsidRDefault="000E227E" w:rsidP="000E227E">
      <w:r w:rsidRPr="000E227E">
        <w:t xml:space="preserve">- на осуществление проверки Главным распорядителем бюджетных средств по соблюдению порядка и условий предоставления субсидий, в том числе в части достижения результатов их предоставления и проверки органами муниципального финансового контроля в соответствии со статьями 268.1 и 269.2 </w:t>
      </w:r>
      <w:hyperlink r:id="rId52" w:tooltip="ФЕДЕРАЛЬНЫЙ ЗАКОН от 31.07.1998 № 145-ФЗ ГОСУДАРСТВЕННАЯ ДУМА ФЕДЕРАЛЬНОГО СОБРАНИЯ РФ&#10;&#10;БЮДЖЕТНЫЙ КОДЕКС РОССИЙСКОЙ ФЕДЕРАЦИИ" w:history="1">
        <w:r w:rsidRPr="000E227E">
          <w:rPr>
            <w:color w:val="0000FF"/>
          </w:rPr>
          <w:t>Бюджетного кодекса</w:t>
        </w:r>
      </w:hyperlink>
      <w:r w:rsidRPr="000E227E">
        <w:t xml:space="preserve"> Российской Федерации;</w:t>
      </w:r>
    </w:p>
    <w:p w:rsidR="000E227E" w:rsidRPr="000E227E" w:rsidRDefault="000E227E" w:rsidP="000E227E">
      <w:r w:rsidRPr="000E227E">
        <w:t xml:space="preserve">- на принятие </w:t>
      </w:r>
      <w:proofErr w:type="gramStart"/>
      <w:r w:rsidRPr="000E227E">
        <w:t>обязательств исполнения результатов предоставления субсидии</w:t>
      </w:r>
      <w:proofErr w:type="gramEnd"/>
      <w:r w:rsidRPr="000E227E">
        <w:t>:</w:t>
      </w:r>
    </w:p>
    <w:p w:rsidR="000E227E" w:rsidRPr="000E227E" w:rsidRDefault="000E227E" w:rsidP="000E227E">
      <w:r w:rsidRPr="000E227E">
        <w:t>- объем производства хлеба получателями субсидии в сельских населенных пунктах городского поселения Березово.</w:t>
      </w:r>
    </w:p>
    <w:p w:rsidR="000E227E" w:rsidRPr="000E227E" w:rsidRDefault="000E227E" w:rsidP="000E227E"/>
    <w:p w:rsidR="000E227E" w:rsidRPr="000E227E" w:rsidRDefault="000E227E" w:rsidP="000E227E">
      <w:r w:rsidRPr="000E227E">
        <w:t>Проинформирова</w:t>
      </w:r>
      <w:proofErr w:type="gramStart"/>
      <w:r w:rsidRPr="000E227E">
        <w:t>н(</w:t>
      </w:r>
      <w:proofErr w:type="gramEnd"/>
      <w:r w:rsidRPr="000E227E">
        <w:t xml:space="preserve">а) о ведении реестра-получателей поддержки (далее-Реестр), в который в соответствии со статьей 8 Федерального закона от 24.07.2007 </w:t>
      </w:r>
      <w:hyperlink r:id="rId5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0E227E">
          <w:rPr>
            <w:color w:val="0000FF"/>
          </w:rPr>
          <w:t>№ 209-ФЗ «О развитии малого</w:t>
        </w:r>
      </w:hyperlink>
      <w:r w:rsidRPr="000E227E">
        <w:t xml:space="preserve"> и среднего предпринимательства в Российской Федерации» будут внесены сведения для открытого ознакомления с ними на установленный срок неопределенного круга лиц в случае оказания поддержки.____________________________________________________________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(подпись участника отбора) (дата)</w:t>
      </w:r>
    </w:p>
    <w:p w:rsidR="000E227E" w:rsidRPr="000E227E" w:rsidRDefault="000E227E" w:rsidP="000E227E">
      <w:pPr>
        <w:ind w:firstLine="284"/>
        <w:rPr>
          <w:rFonts w:cs="Arial"/>
          <w:sz w:val="20"/>
          <w:szCs w:val="28"/>
        </w:rPr>
      </w:pPr>
    </w:p>
    <w:p w:rsidR="000E227E" w:rsidRPr="000E227E" w:rsidRDefault="000E227E" w:rsidP="000E227E">
      <w:pPr>
        <w:ind w:firstLine="284"/>
        <w:rPr>
          <w:rFonts w:cs="Arial"/>
          <w:szCs w:val="28"/>
        </w:rPr>
      </w:pPr>
      <w:r w:rsidRPr="000E227E">
        <w:rPr>
          <w:rFonts w:cs="Arial"/>
          <w:szCs w:val="28"/>
        </w:rPr>
        <w:t>Согласе</w:t>
      </w:r>
      <w:proofErr w:type="gramStart"/>
      <w:r w:rsidRPr="000E227E">
        <w:rPr>
          <w:rFonts w:cs="Arial"/>
          <w:szCs w:val="28"/>
        </w:rPr>
        <w:t>н(</w:t>
      </w:r>
      <w:proofErr w:type="gramEnd"/>
      <w:r w:rsidRPr="000E227E">
        <w:rPr>
          <w:rFonts w:cs="Arial"/>
          <w:szCs w:val="28"/>
        </w:rPr>
        <w:t>а) на включение персональных данных в Реестр_________________________________________________________________</w:t>
      </w:r>
    </w:p>
    <w:p w:rsidR="000E227E" w:rsidRPr="000E227E" w:rsidRDefault="000E227E" w:rsidP="000E227E">
      <w:pPr>
        <w:ind w:firstLine="284"/>
        <w:jc w:val="center"/>
        <w:rPr>
          <w:rFonts w:cs="Arial"/>
          <w:sz w:val="20"/>
          <w:szCs w:val="28"/>
        </w:rPr>
      </w:pPr>
      <w:r w:rsidRPr="000E227E">
        <w:rPr>
          <w:rFonts w:cs="Arial"/>
          <w:sz w:val="20"/>
          <w:szCs w:val="28"/>
        </w:rPr>
        <w:t>(подпись участника отбора) (дата)</w:t>
      </w:r>
    </w:p>
    <w:p w:rsidR="000E227E" w:rsidRPr="000E227E" w:rsidRDefault="000E227E" w:rsidP="000E227E">
      <w:pPr>
        <w:ind w:firstLine="284"/>
        <w:rPr>
          <w:rFonts w:cs="Arial"/>
          <w:szCs w:val="28"/>
        </w:rPr>
      </w:pPr>
    </w:p>
    <w:p w:rsidR="000E227E" w:rsidRPr="000E227E" w:rsidRDefault="000E227E" w:rsidP="000E227E">
      <w:pPr>
        <w:ind w:firstLine="284"/>
        <w:rPr>
          <w:rFonts w:cs="Arial"/>
          <w:szCs w:val="28"/>
        </w:rPr>
      </w:pPr>
      <w:r w:rsidRPr="000E227E">
        <w:rPr>
          <w:rFonts w:cs="Arial"/>
          <w:szCs w:val="28"/>
        </w:rPr>
        <w:t>Участник отбора (уполномоченное лицо)</w:t>
      </w:r>
    </w:p>
    <w:p w:rsidR="000E227E" w:rsidRPr="000E227E" w:rsidRDefault="000E227E" w:rsidP="000E227E">
      <w:pPr>
        <w:ind w:firstLine="284"/>
        <w:rPr>
          <w:rFonts w:cs="Arial"/>
          <w:szCs w:val="28"/>
        </w:rPr>
      </w:pPr>
      <w:r w:rsidRPr="000E227E">
        <w:rPr>
          <w:rFonts w:cs="Arial"/>
          <w:szCs w:val="28"/>
        </w:rPr>
        <w:t>_____________ _______________________</w:t>
      </w:r>
    </w:p>
    <w:p w:rsidR="000E227E" w:rsidRPr="000E227E" w:rsidRDefault="000E227E" w:rsidP="000E227E">
      <w:pPr>
        <w:tabs>
          <w:tab w:val="center" w:pos="2410"/>
          <w:tab w:val="center" w:pos="2835"/>
        </w:tabs>
        <w:ind w:firstLine="851"/>
        <w:rPr>
          <w:rFonts w:cs="Arial"/>
          <w:sz w:val="20"/>
          <w:szCs w:val="28"/>
        </w:rPr>
      </w:pPr>
      <w:r w:rsidRPr="000E227E">
        <w:rPr>
          <w:rFonts w:cs="Arial"/>
          <w:sz w:val="20"/>
          <w:szCs w:val="28"/>
        </w:rPr>
        <w:t xml:space="preserve">(подпись) </w:t>
      </w:r>
      <w:r w:rsidRPr="000E227E">
        <w:rPr>
          <w:rFonts w:cs="Arial"/>
          <w:sz w:val="20"/>
          <w:szCs w:val="28"/>
        </w:rPr>
        <w:tab/>
      </w:r>
      <w:r w:rsidRPr="000E227E">
        <w:rPr>
          <w:rFonts w:cs="Arial"/>
          <w:sz w:val="20"/>
          <w:szCs w:val="28"/>
        </w:rPr>
        <w:tab/>
        <w:t>(расшифровка подписи)</w:t>
      </w:r>
    </w:p>
    <w:p w:rsidR="000E227E" w:rsidRPr="000E227E" w:rsidRDefault="000E227E" w:rsidP="000E227E">
      <w:pPr>
        <w:ind w:firstLine="284"/>
        <w:rPr>
          <w:rFonts w:cs="Arial"/>
          <w:szCs w:val="28"/>
        </w:rPr>
      </w:pPr>
    </w:p>
    <w:p w:rsidR="000E227E" w:rsidRPr="000E227E" w:rsidRDefault="000E227E" w:rsidP="000E227E">
      <w:pPr>
        <w:ind w:firstLine="284"/>
        <w:rPr>
          <w:rFonts w:cs="Arial"/>
          <w:szCs w:val="28"/>
        </w:rPr>
      </w:pPr>
      <w:r w:rsidRPr="000E227E">
        <w:rPr>
          <w:rFonts w:cs="Arial"/>
          <w:szCs w:val="28"/>
        </w:rPr>
        <w:t>«__» ___________ 20__ год</w:t>
      </w:r>
    </w:p>
    <w:p w:rsidR="000E227E" w:rsidRPr="000E227E" w:rsidRDefault="000E227E" w:rsidP="000E227E">
      <w:pPr>
        <w:ind w:firstLine="284"/>
        <w:rPr>
          <w:rFonts w:cs="Arial"/>
          <w:szCs w:val="28"/>
        </w:rPr>
      </w:pPr>
      <w:r w:rsidRPr="000E227E">
        <w:rPr>
          <w:rFonts w:cs="Arial"/>
          <w:szCs w:val="28"/>
        </w:rPr>
        <w:t>М.П. (при наличии)</w:t>
      </w:r>
    </w:p>
    <w:p w:rsidR="000E227E" w:rsidRPr="000E227E" w:rsidRDefault="000E227E" w:rsidP="000E227E">
      <w:pPr>
        <w:ind w:firstLine="284"/>
        <w:rPr>
          <w:rFonts w:cs="Arial"/>
          <w:szCs w:val="28"/>
        </w:rPr>
      </w:pPr>
      <w:r w:rsidRPr="000E227E">
        <w:rPr>
          <w:rFonts w:cs="Arial"/>
          <w:szCs w:val="28"/>
        </w:rPr>
        <w:t>(при наличии)».</w:t>
      </w:r>
    </w:p>
    <w:p w:rsidR="0008637E" w:rsidRPr="003569F6" w:rsidRDefault="0008637E" w:rsidP="003569F6">
      <w:pPr>
        <w:ind w:firstLine="0"/>
        <w:jc w:val="left"/>
        <w:rPr>
          <w:rFonts w:cs="Arial"/>
          <w:color w:val="0D0D0D"/>
          <w:szCs w:val="20"/>
        </w:rPr>
        <w:sectPr w:rsidR="0008637E" w:rsidRPr="003569F6">
          <w:headerReference w:type="even" r:id="rId54"/>
          <w:headerReference w:type="default" r:id="rId55"/>
          <w:footerReference w:type="even" r:id="rId56"/>
          <w:footerReference w:type="default" r:id="rId57"/>
          <w:headerReference w:type="first" r:id="rId58"/>
          <w:footerReference w:type="first" r:id="rId59"/>
          <w:pgSz w:w="11906" w:h="16838"/>
          <w:pgMar w:top="1134" w:right="851" w:bottom="993" w:left="1134" w:header="709" w:footer="709" w:gutter="0"/>
          <w:cols w:space="720"/>
        </w:sectPr>
      </w:pPr>
      <w:bookmarkStart w:id="3" w:name="_GoBack"/>
      <w:bookmarkEnd w:id="3"/>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r w:rsidRPr="003569F6">
        <w:rPr>
          <w:rFonts w:cs="Arial"/>
          <w:b/>
          <w:color w:val="0D0D0D"/>
          <w:sz w:val="30"/>
          <w:szCs w:val="30"/>
        </w:rPr>
        <w:t>Приложение 2</w:t>
      </w:r>
    </w:p>
    <w:p w:rsidR="003569F6" w:rsidRPr="003569F6" w:rsidRDefault="003569F6" w:rsidP="003569F6">
      <w:pPr>
        <w:jc w:val="right"/>
        <w:rPr>
          <w:rFonts w:cs="Arial"/>
          <w:b/>
          <w:sz w:val="30"/>
          <w:szCs w:val="30"/>
        </w:rPr>
      </w:pPr>
      <w:r w:rsidRPr="003569F6">
        <w:rPr>
          <w:rFonts w:cs="Arial"/>
          <w:b/>
          <w:bCs/>
          <w:kern w:val="32"/>
          <w:sz w:val="30"/>
          <w:szCs w:val="30"/>
        </w:rPr>
        <w:t xml:space="preserve">к Порядку </w:t>
      </w:r>
      <w:r w:rsidRPr="003569F6">
        <w:rPr>
          <w:rFonts w:cs="Arial"/>
          <w:b/>
          <w:sz w:val="30"/>
          <w:szCs w:val="30"/>
        </w:rPr>
        <w:t>предоставления субсидии</w:t>
      </w:r>
    </w:p>
    <w:p w:rsidR="003569F6" w:rsidRPr="003569F6" w:rsidRDefault="003569F6" w:rsidP="003569F6">
      <w:pPr>
        <w:jc w:val="right"/>
        <w:rPr>
          <w:rFonts w:cs="Arial"/>
          <w:b/>
          <w:sz w:val="30"/>
          <w:szCs w:val="30"/>
        </w:rPr>
      </w:pPr>
      <w:r w:rsidRPr="003569F6">
        <w:rPr>
          <w:rFonts w:cs="Arial"/>
          <w:b/>
          <w:sz w:val="30"/>
          <w:szCs w:val="30"/>
        </w:rPr>
        <w:t>субъектам малого и среднего предпринимательства</w:t>
      </w:r>
    </w:p>
    <w:p w:rsidR="003569F6" w:rsidRPr="003569F6" w:rsidRDefault="003569F6" w:rsidP="003569F6">
      <w:pPr>
        <w:jc w:val="right"/>
        <w:rPr>
          <w:rFonts w:cs="Arial"/>
          <w:b/>
          <w:sz w:val="30"/>
          <w:szCs w:val="30"/>
        </w:rPr>
      </w:pPr>
      <w:proofErr w:type="gramStart"/>
      <w:r w:rsidRPr="003569F6">
        <w:rPr>
          <w:rFonts w:cs="Arial"/>
          <w:b/>
          <w:sz w:val="30"/>
          <w:szCs w:val="30"/>
        </w:rPr>
        <w:t>осуществляющим</w:t>
      </w:r>
      <w:proofErr w:type="gramEnd"/>
      <w:r w:rsidRPr="003569F6">
        <w:rPr>
          <w:rFonts w:cs="Arial"/>
          <w:b/>
          <w:sz w:val="30"/>
          <w:szCs w:val="30"/>
        </w:rPr>
        <w:t xml:space="preserve"> деятельность </w:t>
      </w:r>
    </w:p>
    <w:p w:rsidR="003569F6" w:rsidRPr="003569F6" w:rsidRDefault="003569F6" w:rsidP="003569F6">
      <w:pPr>
        <w:jc w:val="right"/>
        <w:rPr>
          <w:rFonts w:cs="Arial"/>
          <w:b/>
          <w:sz w:val="30"/>
          <w:szCs w:val="30"/>
        </w:rPr>
      </w:pPr>
      <w:r w:rsidRPr="003569F6">
        <w:rPr>
          <w:rFonts w:cs="Arial"/>
          <w:b/>
          <w:sz w:val="30"/>
          <w:szCs w:val="30"/>
        </w:rPr>
        <w:t xml:space="preserve">в сфере хлебопечения в </w:t>
      </w:r>
      <w:proofErr w:type="gramStart"/>
      <w:r w:rsidRPr="003569F6">
        <w:rPr>
          <w:rFonts w:cs="Arial"/>
          <w:b/>
          <w:sz w:val="30"/>
          <w:szCs w:val="30"/>
        </w:rPr>
        <w:t>сельских</w:t>
      </w:r>
      <w:proofErr w:type="gramEnd"/>
      <w:r w:rsidRPr="003569F6">
        <w:rPr>
          <w:rFonts w:cs="Arial"/>
          <w:b/>
          <w:sz w:val="30"/>
          <w:szCs w:val="30"/>
        </w:rPr>
        <w:t xml:space="preserve"> населенных</w:t>
      </w:r>
    </w:p>
    <w:p w:rsidR="003569F6" w:rsidRPr="003569F6" w:rsidRDefault="003569F6" w:rsidP="003569F6">
      <w:pPr>
        <w:jc w:val="right"/>
        <w:rPr>
          <w:rFonts w:cs="Arial"/>
          <w:b/>
          <w:sz w:val="30"/>
          <w:szCs w:val="30"/>
        </w:rPr>
      </w:pPr>
      <w:proofErr w:type="gramStart"/>
      <w:r w:rsidRPr="003569F6">
        <w:rPr>
          <w:rFonts w:cs="Arial"/>
          <w:b/>
          <w:sz w:val="30"/>
          <w:szCs w:val="30"/>
        </w:rPr>
        <w:t>пунктах</w:t>
      </w:r>
      <w:proofErr w:type="gramEnd"/>
      <w:r w:rsidRPr="003569F6">
        <w:rPr>
          <w:rFonts w:cs="Arial"/>
          <w:b/>
          <w:sz w:val="30"/>
          <w:szCs w:val="30"/>
        </w:rPr>
        <w:t xml:space="preserve"> городского поселения Березово</w:t>
      </w:r>
    </w:p>
    <w:p w:rsidR="003569F6" w:rsidRPr="003569F6" w:rsidRDefault="003569F6" w:rsidP="003569F6">
      <w:pPr>
        <w:jc w:val="right"/>
        <w:rPr>
          <w:rFonts w:cs="Arial"/>
          <w:b/>
          <w:sz w:val="30"/>
          <w:szCs w:val="30"/>
        </w:rPr>
      </w:pPr>
    </w:p>
    <w:p w:rsidR="003569F6" w:rsidRPr="003569F6" w:rsidRDefault="003569F6" w:rsidP="003569F6">
      <w:pPr>
        <w:jc w:val="right"/>
        <w:rPr>
          <w:rFonts w:cs="Arial"/>
          <w:b/>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center"/>
        <w:rPr>
          <w:rFonts w:cs="Arial"/>
          <w:b/>
          <w:color w:val="0D0D0D"/>
          <w:szCs w:val="28"/>
        </w:rPr>
      </w:pPr>
    </w:p>
    <w:p w:rsidR="003569F6" w:rsidRPr="003569F6" w:rsidRDefault="003569F6" w:rsidP="003569F6">
      <w:pPr>
        <w:jc w:val="center"/>
        <w:rPr>
          <w:rFonts w:cs="Arial"/>
          <w:b/>
          <w:szCs w:val="30"/>
        </w:rPr>
      </w:pPr>
      <w:r w:rsidRPr="003569F6">
        <w:rPr>
          <w:rFonts w:cs="Arial"/>
          <w:b/>
          <w:szCs w:val="30"/>
        </w:rPr>
        <w:t>Расчёт субсидии</w:t>
      </w:r>
    </w:p>
    <w:p w:rsidR="003569F6" w:rsidRPr="003569F6" w:rsidRDefault="003569F6" w:rsidP="003569F6">
      <w:pPr>
        <w:jc w:val="center"/>
        <w:rPr>
          <w:rFonts w:cs="Arial"/>
          <w:b/>
          <w:szCs w:val="30"/>
        </w:rPr>
      </w:pPr>
      <w:r w:rsidRPr="003569F6">
        <w:rPr>
          <w:rFonts w:cs="Arial"/>
          <w:b/>
          <w:szCs w:val="30"/>
        </w:rPr>
        <w:t>на возмещение части затрат (недополученных доходов),</w:t>
      </w:r>
    </w:p>
    <w:p w:rsidR="003569F6" w:rsidRPr="003569F6" w:rsidRDefault="003569F6" w:rsidP="003569F6">
      <w:pPr>
        <w:jc w:val="center"/>
        <w:rPr>
          <w:rFonts w:cs="Arial"/>
          <w:b/>
          <w:szCs w:val="30"/>
        </w:rPr>
      </w:pPr>
      <w:r w:rsidRPr="003569F6">
        <w:rPr>
          <w:rFonts w:cs="Arial"/>
          <w:b/>
          <w:szCs w:val="30"/>
        </w:rPr>
        <w:t>в связи производством и реализацией хлеба</w:t>
      </w:r>
    </w:p>
    <w:p w:rsidR="003569F6" w:rsidRPr="003569F6" w:rsidRDefault="003569F6" w:rsidP="003569F6">
      <w:pPr>
        <w:rPr>
          <w:rFonts w:cs="Arial"/>
          <w:szCs w:val="30"/>
        </w:rPr>
      </w:pPr>
      <w:r w:rsidRPr="003569F6">
        <w:rPr>
          <w:rFonts w:cs="Arial"/>
          <w:szCs w:val="30"/>
        </w:rPr>
        <w:t>________________________________________________________________</w:t>
      </w:r>
    </w:p>
    <w:p w:rsidR="003569F6" w:rsidRPr="003569F6" w:rsidRDefault="003569F6" w:rsidP="003569F6">
      <w:pPr>
        <w:jc w:val="center"/>
        <w:rPr>
          <w:rFonts w:cs="Arial"/>
          <w:szCs w:val="20"/>
        </w:rPr>
      </w:pPr>
      <w:r w:rsidRPr="003569F6">
        <w:rPr>
          <w:rFonts w:cs="Arial"/>
        </w:rPr>
        <w:t>(</w:t>
      </w:r>
      <w:r w:rsidRPr="003569F6">
        <w:rPr>
          <w:rFonts w:cs="Arial"/>
          <w:szCs w:val="20"/>
        </w:rPr>
        <w:t>наименование участника отбора)</w:t>
      </w:r>
    </w:p>
    <w:p w:rsidR="003569F6" w:rsidRPr="003569F6" w:rsidRDefault="003569F6" w:rsidP="003569F6">
      <w:pPr>
        <w:rPr>
          <w:rFonts w:cs="Arial"/>
        </w:rPr>
      </w:pPr>
      <w:r w:rsidRPr="003569F6">
        <w:rPr>
          <w:rFonts w:cs="Arial"/>
        </w:rPr>
        <w:t>за _________квартал ______ года</w:t>
      </w:r>
    </w:p>
    <w:p w:rsidR="003569F6" w:rsidRPr="003569F6" w:rsidRDefault="003569F6" w:rsidP="003569F6">
      <w:pPr>
        <w:rPr>
          <w:rFonts w:cs="Arial"/>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34"/>
        <w:gridCol w:w="1417"/>
        <w:gridCol w:w="1702"/>
        <w:gridCol w:w="1702"/>
        <w:gridCol w:w="1277"/>
        <w:gridCol w:w="1418"/>
        <w:gridCol w:w="1135"/>
      </w:tblGrid>
      <w:tr w:rsidR="003569F6" w:rsidRPr="003569F6" w:rsidTr="003569F6">
        <w:trPr>
          <w:trHeight w:val="255"/>
        </w:trPr>
        <w:tc>
          <w:tcPr>
            <w:tcW w:w="113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Наименование сельского населённого пункта</w:t>
            </w:r>
          </w:p>
        </w:tc>
        <w:tc>
          <w:tcPr>
            <w:tcW w:w="1134"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Наименование сорта хлеба</w:t>
            </w:r>
          </w:p>
        </w:tc>
        <w:tc>
          <w:tcPr>
            <w:tcW w:w="1417"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Фактический объём выпускаемой продукции, (</w:t>
            </w:r>
            <w:proofErr w:type="gramStart"/>
            <w:r w:rsidRPr="003569F6">
              <w:rPr>
                <w:rFonts w:cs="Arial"/>
                <w:szCs w:val="20"/>
                <w:lang w:eastAsia="en-US"/>
              </w:rPr>
              <w:t>кг</w:t>
            </w:r>
            <w:proofErr w:type="gramEnd"/>
            <w:r w:rsidRPr="003569F6">
              <w:rPr>
                <w:rFonts w:cs="Arial"/>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Фактические затраты (себестоимость) продукции за 1 кг</w:t>
            </w:r>
            <w:proofErr w:type="gramStart"/>
            <w:r w:rsidRPr="003569F6">
              <w:rPr>
                <w:rFonts w:cs="Arial"/>
                <w:szCs w:val="20"/>
                <w:lang w:eastAsia="en-US"/>
              </w:rPr>
              <w:t>.</w:t>
            </w:r>
            <w:proofErr w:type="gramEnd"/>
            <w:r w:rsidRPr="003569F6">
              <w:rPr>
                <w:rFonts w:cs="Arial"/>
                <w:szCs w:val="20"/>
                <w:lang w:eastAsia="en-US"/>
              </w:rPr>
              <w:t xml:space="preserve"> (</w:t>
            </w:r>
            <w:proofErr w:type="gramStart"/>
            <w:r w:rsidRPr="003569F6">
              <w:rPr>
                <w:rFonts w:cs="Arial"/>
                <w:szCs w:val="20"/>
                <w:lang w:eastAsia="en-US"/>
              </w:rPr>
              <w:t>р</w:t>
            </w:r>
            <w:proofErr w:type="gramEnd"/>
            <w:r w:rsidRPr="003569F6">
              <w:rPr>
                <w:rFonts w:cs="Arial"/>
                <w:szCs w:val="20"/>
                <w:lang w:eastAsia="en-US"/>
              </w:rPr>
              <w:t>уб.)</w:t>
            </w:r>
          </w:p>
        </w:tc>
        <w:tc>
          <w:tcPr>
            <w:tcW w:w="1701"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Фактические затраты (себестоимость) за произведенный объем продукции (руб.)</w:t>
            </w:r>
          </w:p>
          <w:p w:rsidR="003569F6" w:rsidRPr="003569F6" w:rsidRDefault="003569F6" w:rsidP="003569F6">
            <w:pPr>
              <w:spacing w:line="276" w:lineRule="auto"/>
              <w:ind w:firstLine="0"/>
              <w:rPr>
                <w:rFonts w:cs="Arial"/>
                <w:szCs w:val="20"/>
                <w:lang w:eastAsia="en-US"/>
              </w:rPr>
            </w:pPr>
            <w:r w:rsidRPr="003569F6">
              <w:rPr>
                <w:rFonts w:cs="Arial"/>
                <w:szCs w:val="20"/>
                <w:lang w:eastAsia="en-US"/>
              </w:rPr>
              <w:t>(гр.3х гр.4)</w:t>
            </w:r>
          </w:p>
        </w:tc>
        <w:tc>
          <w:tcPr>
            <w:tcW w:w="127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Цена реализации продукции (руб./</w:t>
            </w:r>
            <w:proofErr w:type="gramStart"/>
            <w:r w:rsidRPr="003569F6">
              <w:rPr>
                <w:rFonts w:cs="Arial"/>
                <w:szCs w:val="20"/>
                <w:lang w:eastAsia="en-US"/>
              </w:rPr>
              <w:t>кг</w:t>
            </w:r>
            <w:proofErr w:type="gramEnd"/>
            <w:r w:rsidRPr="003569F6">
              <w:rPr>
                <w:rFonts w:cs="Arial"/>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Фактические доходы за объем реализованной продукции (руб.)</w:t>
            </w:r>
          </w:p>
          <w:p w:rsidR="003569F6" w:rsidRPr="003569F6" w:rsidRDefault="003569F6" w:rsidP="003569F6">
            <w:pPr>
              <w:spacing w:line="276" w:lineRule="auto"/>
              <w:ind w:firstLine="0"/>
              <w:rPr>
                <w:rFonts w:cs="Arial"/>
                <w:szCs w:val="20"/>
                <w:lang w:eastAsia="en-US"/>
              </w:rPr>
            </w:pPr>
            <w:r w:rsidRPr="003569F6">
              <w:rPr>
                <w:rFonts w:cs="Arial"/>
                <w:szCs w:val="20"/>
                <w:lang w:eastAsia="en-US"/>
              </w:rPr>
              <w:t>(гр.3х гр.6)</w:t>
            </w:r>
          </w:p>
        </w:tc>
        <w:tc>
          <w:tcPr>
            <w:tcW w:w="1134"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szCs w:val="20"/>
                <w:lang w:eastAsia="en-US"/>
              </w:rPr>
            </w:pPr>
            <w:r w:rsidRPr="003569F6">
              <w:rPr>
                <w:rFonts w:cs="Arial"/>
                <w:szCs w:val="20"/>
                <w:lang w:eastAsia="en-US"/>
              </w:rPr>
              <w:t>Размер субсидии, (руб.)</w:t>
            </w:r>
          </w:p>
          <w:p w:rsidR="003569F6" w:rsidRPr="003569F6" w:rsidRDefault="003569F6" w:rsidP="003569F6">
            <w:pPr>
              <w:spacing w:line="276" w:lineRule="auto"/>
              <w:ind w:firstLine="0"/>
              <w:rPr>
                <w:rFonts w:cs="Arial"/>
                <w:szCs w:val="20"/>
                <w:lang w:eastAsia="en-US"/>
              </w:rPr>
            </w:pPr>
            <w:r w:rsidRPr="003569F6">
              <w:rPr>
                <w:rFonts w:cs="Arial"/>
                <w:szCs w:val="20"/>
                <w:lang w:eastAsia="en-US"/>
              </w:rPr>
              <w:t>(гр. 5-гр. 7)</w:t>
            </w:r>
          </w:p>
        </w:tc>
      </w:tr>
      <w:tr w:rsidR="003569F6" w:rsidRPr="003569F6" w:rsidTr="003569F6">
        <w:trPr>
          <w:trHeight w:val="270"/>
        </w:trPr>
        <w:tc>
          <w:tcPr>
            <w:tcW w:w="113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szCs w:val="20"/>
                <w:lang w:eastAsia="en-US"/>
              </w:rPr>
            </w:pPr>
            <w:r w:rsidRPr="003569F6">
              <w:rPr>
                <w:rFonts w:cs="Arial"/>
                <w:szCs w:val="20"/>
                <w:lang w:eastAsia="en-US"/>
              </w:rPr>
              <w:t>8</w:t>
            </w:r>
          </w:p>
        </w:tc>
      </w:tr>
      <w:tr w:rsidR="003569F6" w:rsidRPr="003569F6" w:rsidTr="003569F6">
        <w:trPr>
          <w:trHeight w:val="270"/>
        </w:trPr>
        <w:tc>
          <w:tcPr>
            <w:tcW w:w="1135"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szCs w:val="20"/>
                <w:lang w:eastAsia="en-US"/>
              </w:rPr>
            </w:pPr>
          </w:p>
        </w:tc>
      </w:tr>
    </w:tbl>
    <w:p w:rsidR="003569F6" w:rsidRPr="003569F6" w:rsidRDefault="003569F6" w:rsidP="003569F6">
      <w:pPr>
        <w:jc w:val="center"/>
        <w:rPr>
          <w:rFonts w:cs="Arial"/>
          <w:color w:val="0D0D0D"/>
          <w:szCs w:val="28"/>
        </w:rPr>
      </w:pPr>
    </w:p>
    <w:p w:rsidR="003569F6" w:rsidRPr="003569F6" w:rsidRDefault="003569F6" w:rsidP="003569F6">
      <w:pPr>
        <w:rPr>
          <w:rFonts w:cs="Arial"/>
          <w:color w:val="0D0D0D"/>
          <w:szCs w:val="28"/>
        </w:rPr>
      </w:pPr>
    </w:p>
    <w:p w:rsidR="003569F6" w:rsidRPr="003569F6" w:rsidRDefault="003569F6" w:rsidP="003569F6">
      <w:pPr>
        <w:rPr>
          <w:rFonts w:cs="Arial"/>
          <w:color w:val="0D0D0D"/>
          <w:szCs w:val="20"/>
        </w:rPr>
      </w:pPr>
      <w:r w:rsidRPr="003569F6">
        <w:rPr>
          <w:rFonts w:cs="Arial"/>
          <w:color w:val="0D0D0D"/>
          <w:szCs w:val="28"/>
        </w:rPr>
        <w:t>Участник отбора (уполномоченное лицо</w:t>
      </w:r>
      <w:r w:rsidRPr="003569F6">
        <w:rPr>
          <w:rFonts w:cs="Arial"/>
          <w:color w:val="0D0D0D"/>
          <w:szCs w:val="20"/>
        </w:rPr>
        <w:t>)</w:t>
      </w:r>
    </w:p>
    <w:p w:rsidR="003569F6" w:rsidRPr="003569F6" w:rsidRDefault="003569F6" w:rsidP="003569F6">
      <w:pPr>
        <w:tabs>
          <w:tab w:val="center" w:pos="7371"/>
        </w:tabs>
        <w:rPr>
          <w:rFonts w:cs="Arial"/>
          <w:color w:val="0D0D0D"/>
          <w:szCs w:val="20"/>
        </w:rPr>
      </w:pPr>
      <w:r w:rsidRPr="003569F6">
        <w:rPr>
          <w:rFonts w:cs="Arial"/>
          <w:color w:val="0D0D0D"/>
          <w:szCs w:val="20"/>
        </w:rPr>
        <w:t>_____________</w:t>
      </w:r>
      <w:r w:rsidRPr="003569F6">
        <w:rPr>
          <w:rFonts w:cs="Arial"/>
          <w:color w:val="0D0D0D"/>
          <w:szCs w:val="20"/>
        </w:rPr>
        <w:tab/>
        <w:t xml:space="preserve"> _______________________</w:t>
      </w:r>
    </w:p>
    <w:p w:rsidR="003569F6" w:rsidRPr="003569F6" w:rsidRDefault="003569F6" w:rsidP="003569F6">
      <w:pPr>
        <w:tabs>
          <w:tab w:val="center" w:pos="7371"/>
        </w:tabs>
        <w:ind w:firstLine="1134"/>
        <w:jc w:val="left"/>
        <w:rPr>
          <w:rFonts w:eastAsia="Calibri" w:cs="Arial"/>
          <w:color w:val="0D0D0D"/>
          <w:sz w:val="20"/>
          <w:szCs w:val="20"/>
        </w:rPr>
      </w:pPr>
      <w:r w:rsidRPr="003569F6">
        <w:rPr>
          <w:rFonts w:eastAsia="Calibri" w:cs="Arial"/>
          <w:color w:val="0D0D0D"/>
          <w:sz w:val="20"/>
          <w:szCs w:val="20"/>
        </w:rPr>
        <w:t>(подпись)</w:t>
      </w:r>
      <w:r w:rsidRPr="003569F6">
        <w:rPr>
          <w:rFonts w:eastAsia="Calibri" w:cs="Arial"/>
          <w:color w:val="0D0D0D"/>
          <w:sz w:val="20"/>
          <w:szCs w:val="20"/>
        </w:rPr>
        <w:tab/>
        <w:t xml:space="preserve"> (расшифровка подписи)</w:t>
      </w: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r w:rsidRPr="003569F6">
        <w:rPr>
          <w:rFonts w:cs="Arial"/>
          <w:color w:val="0D0D0D"/>
          <w:szCs w:val="28"/>
        </w:rPr>
        <w:t>«</w:t>
      </w:r>
      <w:r w:rsidRPr="003569F6">
        <w:rPr>
          <w:rFonts w:eastAsia="Calibri" w:cs="Arial"/>
          <w:color w:val="0D0D0D"/>
          <w:szCs w:val="28"/>
        </w:rPr>
        <w:t>__</w:t>
      </w:r>
      <w:r w:rsidRPr="003569F6">
        <w:rPr>
          <w:rFonts w:cs="Arial"/>
          <w:color w:val="0D0D0D"/>
          <w:szCs w:val="28"/>
        </w:rPr>
        <w:t>»</w:t>
      </w:r>
      <w:r w:rsidRPr="003569F6">
        <w:rPr>
          <w:rFonts w:eastAsia="Calibri" w:cs="Arial"/>
          <w:color w:val="0D0D0D"/>
          <w:szCs w:val="28"/>
        </w:rPr>
        <w:t xml:space="preserve"> ___________ 20__ год</w:t>
      </w:r>
    </w:p>
    <w:p w:rsidR="003569F6" w:rsidRPr="003569F6" w:rsidRDefault="003569F6" w:rsidP="003569F6">
      <w:pPr>
        <w:rPr>
          <w:rFonts w:eastAsia="Calibri" w:cs="Arial"/>
          <w:color w:val="0D0D0D"/>
          <w:szCs w:val="28"/>
        </w:rPr>
      </w:pPr>
      <w:r w:rsidRPr="003569F6">
        <w:rPr>
          <w:rFonts w:eastAsia="Calibri" w:cs="Arial"/>
          <w:color w:val="0D0D0D"/>
          <w:szCs w:val="28"/>
        </w:rPr>
        <w:t>М.П. (при наличии)</w:t>
      </w:r>
    </w:p>
    <w:p w:rsidR="003569F6" w:rsidRPr="003569F6" w:rsidRDefault="003569F6" w:rsidP="003569F6">
      <w:pPr>
        <w:rPr>
          <w:rFonts w:eastAsia="Calibri" w:cs="Arial"/>
          <w:color w:val="0D0D0D"/>
          <w:szCs w:val="28"/>
        </w:rPr>
      </w:pPr>
    </w:p>
    <w:p w:rsidR="003569F6" w:rsidRPr="003569F6" w:rsidRDefault="003569F6" w:rsidP="003569F6">
      <w:pPr>
        <w:jc w:val="center"/>
        <w:rPr>
          <w:rFonts w:cs="Arial"/>
          <w:color w:val="0D0D0D"/>
          <w:szCs w:val="28"/>
        </w:rPr>
      </w:pPr>
      <w:r w:rsidRPr="003569F6">
        <w:rPr>
          <w:rFonts w:cs="Arial"/>
          <w:color w:val="0D0D0D"/>
          <w:szCs w:val="28"/>
        </w:rPr>
        <w:br w:type="page"/>
      </w: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r w:rsidRPr="003569F6">
        <w:rPr>
          <w:rFonts w:cs="Arial"/>
          <w:b/>
          <w:color w:val="0D0D0D"/>
          <w:sz w:val="30"/>
          <w:szCs w:val="30"/>
        </w:rPr>
        <w:t>Приложение 3</w:t>
      </w:r>
    </w:p>
    <w:p w:rsidR="003569F6" w:rsidRPr="003569F6" w:rsidRDefault="003569F6" w:rsidP="003569F6">
      <w:pPr>
        <w:jc w:val="right"/>
        <w:rPr>
          <w:rFonts w:cs="Arial"/>
          <w:b/>
          <w:sz w:val="30"/>
          <w:szCs w:val="30"/>
        </w:rPr>
      </w:pPr>
      <w:r w:rsidRPr="003569F6">
        <w:rPr>
          <w:rFonts w:cs="Arial"/>
          <w:b/>
          <w:bCs/>
          <w:kern w:val="32"/>
          <w:sz w:val="30"/>
          <w:szCs w:val="30"/>
        </w:rPr>
        <w:t xml:space="preserve">к Порядку </w:t>
      </w:r>
      <w:r w:rsidRPr="003569F6">
        <w:rPr>
          <w:rFonts w:cs="Arial"/>
          <w:b/>
          <w:sz w:val="30"/>
          <w:szCs w:val="30"/>
        </w:rPr>
        <w:t>предоставления субсидии</w:t>
      </w:r>
    </w:p>
    <w:p w:rsidR="003569F6" w:rsidRPr="003569F6" w:rsidRDefault="003569F6" w:rsidP="003569F6">
      <w:pPr>
        <w:jc w:val="right"/>
        <w:rPr>
          <w:rFonts w:cs="Arial"/>
          <w:b/>
          <w:sz w:val="30"/>
          <w:szCs w:val="30"/>
        </w:rPr>
      </w:pPr>
      <w:r w:rsidRPr="003569F6">
        <w:rPr>
          <w:rFonts w:cs="Arial"/>
          <w:b/>
          <w:sz w:val="30"/>
          <w:szCs w:val="30"/>
        </w:rPr>
        <w:t>субъектам малого и среднего предпринимательства</w:t>
      </w:r>
    </w:p>
    <w:p w:rsidR="003569F6" w:rsidRPr="003569F6" w:rsidRDefault="003569F6" w:rsidP="003569F6">
      <w:pPr>
        <w:jc w:val="right"/>
        <w:rPr>
          <w:rFonts w:cs="Arial"/>
          <w:b/>
          <w:sz w:val="30"/>
          <w:szCs w:val="30"/>
        </w:rPr>
      </w:pPr>
      <w:proofErr w:type="gramStart"/>
      <w:r w:rsidRPr="003569F6">
        <w:rPr>
          <w:rFonts w:cs="Arial"/>
          <w:b/>
          <w:sz w:val="30"/>
          <w:szCs w:val="30"/>
        </w:rPr>
        <w:t>осуществляющим</w:t>
      </w:r>
      <w:proofErr w:type="gramEnd"/>
      <w:r w:rsidRPr="003569F6">
        <w:rPr>
          <w:rFonts w:cs="Arial"/>
          <w:b/>
          <w:sz w:val="30"/>
          <w:szCs w:val="30"/>
        </w:rPr>
        <w:t xml:space="preserve"> деятельность </w:t>
      </w:r>
    </w:p>
    <w:p w:rsidR="003569F6" w:rsidRPr="003569F6" w:rsidRDefault="003569F6" w:rsidP="003569F6">
      <w:pPr>
        <w:jc w:val="right"/>
        <w:rPr>
          <w:rFonts w:cs="Arial"/>
          <w:b/>
          <w:sz w:val="30"/>
          <w:szCs w:val="30"/>
        </w:rPr>
      </w:pPr>
      <w:r w:rsidRPr="003569F6">
        <w:rPr>
          <w:rFonts w:cs="Arial"/>
          <w:b/>
          <w:sz w:val="30"/>
          <w:szCs w:val="30"/>
        </w:rPr>
        <w:t xml:space="preserve">в сфере хлебопечения в </w:t>
      </w:r>
      <w:proofErr w:type="gramStart"/>
      <w:r w:rsidRPr="003569F6">
        <w:rPr>
          <w:rFonts w:cs="Arial"/>
          <w:b/>
          <w:sz w:val="30"/>
          <w:szCs w:val="30"/>
        </w:rPr>
        <w:t>сельских</w:t>
      </w:r>
      <w:proofErr w:type="gramEnd"/>
      <w:r w:rsidRPr="003569F6">
        <w:rPr>
          <w:rFonts w:cs="Arial"/>
          <w:b/>
          <w:sz w:val="30"/>
          <w:szCs w:val="30"/>
        </w:rPr>
        <w:t xml:space="preserve"> населенных</w:t>
      </w:r>
    </w:p>
    <w:p w:rsidR="003569F6" w:rsidRPr="003569F6" w:rsidRDefault="003569F6" w:rsidP="003569F6">
      <w:pPr>
        <w:jc w:val="right"/>
        <w:rPr>
          <w:rFonts w:cs="Arial"/>
          <w:b/>
          <w:sz w:val="30"/>
          <w:szCs w:val="30"/>
        </w:rPr>
      </w:pPr>
      <w:proofErr w:type="gramStart"/>
      <w:r w:rsidRPr="003569F6">
        <w:rPr>
          <w:rFonts w:cs="Arial"/>
          <w:b/>
          <w:sz w:val="30"/>
          <w:szCs w:val="30"/>
        </w:rPr>
        <w:t>пунктах</w:t>
      </w:r>
      <w:proofErr w:type="gramEnd"/>
      <w:r w:rsidRPr="003569F6">
        <w:rPr>
          <w:rFonts w:cs="Arial"/>
          <w:b/>
          <w:sz w:val="30"/>
          <w:szCs w:val="30"/>
        </w:rPr>
        <w:t xml:space="preserve"> городского поселения Березово</w:t>
      </w:r>
    </w:p>
    <w:p w:rsidR="003569F6" w:rsidRPr="003569F6" w:rsidRDefault="003569F6" w:rsidP="003569F6">
      <w:pPr>
        <w:jc w:val="right"/>
        <w:rPr>
          <w:rFonts w:cs="Arial"/>
          <w:b/>
          <w:sz w:val="30"/>
          <w:szCs w:val="30"/>
        </w:rPr>
      </w:pPr>
    </w:p>
    <w:p w:rsidR="003569F6" w:rsidRPr="003569F6" w:rsidRDefault="003569F6" w:rsidP="003569F6">
      <w:pPr>
        <w:jc w:val="right"/>
        <w:rPr>
          <w:rFonts w:cs="Arial"/>
          <w:b/>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center"/>
        <w:rPr>
          <w:rFonts w:cs="Arial"/>
          <w:b/>
          <w:szCs w:val="28"/>
        </w:rPr>
      </w:pPr>
      <w:r w:rsidRPr="003569F6">
        <w:rPr>
          <w:rFonts w:cs="Arial"/>
          <w:b/>
          <w:szCs w:val="28"/>
        </w:rPr>
        <w:t>Калькуляция фактических затрат на производство 1 кг хлеба</w:t>
      </w:r>
    </w:p>
    <w:p w:rsidR="003569F6" w:rsidRPr="003569F6" w:rsidRDefault="003569F6" w:rsidP="003569F6">
      <w:pPr>
        <w:jc w:val="center"/>
        <w:rPr>
          <w:rFonts w:cs="Arial"/>
          <w:b/>
          <w:szCs w:val="28"/>
        </w:rPr>
      </w:pPr>
      <w:r w:rsidRPr="003569F6">
        <w:rPr>
          <w:rFonts w:cs="Arial"/>
          <w:b/>
          <w:szCs w:val="28"/>
        </w:rPr>
        <w:t>за__________ квартал __________года</w:t>
      </w:r>
    </w:p>
    <w:p w:rsidR="003569F6" w:rsidRPr="003569F6" w:rsidRDefault="003569F6" w:rsidP="003569F6">
      <w:pPr>
        <w:jc w:val="center"/>
        <w:rPr>
          <w:rFonts w:cs="Arial"/>
          <w:b/>
          <w:szCs w:val="28"/>
        </w:rPr>
      </w:pPr>
    </w:p>
    <w:p w:rsidR="003569F6" w:rsidRPr="003569F6" w:rsidRDefault="003569F6" w:rsidP="003569F6">
      <w:pPr>
        <w:jc w:val="center"/>
        <w:rPr>
          <w:rFonts w:cs="Arial"/>
        </w:rPr>
      </w:pPr>
      <w:r w:rsidRPr="003569F6">
        <w:rPr>
          <w:rFonts w:cs="Arial"/>
        </w:rPr>
        <w:t>(сельский населенный пункт)</w:t>
      </w:r>
    </w:p>
    <w:p w:rsidR="003569F6" w:rsidRPr="003569F6" w:rsidRDefault="003569F6" w:rsidP="003569F6">
      <w:pPr>
        <w:rPr>
          <w:rFonts w:cs="Arial"/>
        </w:rPr>
      </w:pPr>
      <w:r w:rsidRPr="003569F6">
        <w:rPr>
          <w:rFonts w:cs="Arial"/>
        </w:rPr>
        <w:t>___________________________________________________________________</w:t>
      </w:r>
    </w:p>
    <w:p w:rsidR="003569F6" w:rsidRPr="003569F6" w:rsidRDefault="003569F6" w:rsidP="003569F6">
      <w:pPr>
        <w:jc w:val="center"/>
        <w:rPr>
          <w:rFonts w:cs="Arial"/>
          <w:sz w:val="20"/>
          <w:szCs w:val="20"/>
        </w:rPr>
      </w:pPr>
      <w:r w:rsidRPr="003569F6">
        <w:rPr>
          <w:rFonts w:cs="Arial"/>
          <w:sz w:val="20"/>
          <w:szCs w:val="20"/>
        </w:rPr>
        <w:t>(наименование участника отбора)</w:t>
      </w:r>
    </w:p>
    <w:p w:rsidR="003569F6" w:rsidRPr="003569F6" w:rsidRDefault="003569F6" w:rsidP="003569F6">
      <w:pPr>
        <w:jc w:val="center"/>
        <w:rPr>
          <w:rFonts w:cs="Arial"/>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976"/>
        <w:gridCol w:w="1423"/>
        <w:gridCol w:w="1636"/>
        <w:gridCol w:w="1596"/>
        <w:gridCol w:w="1455"/>
      </w:tblGrid>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 xml:space="preserve"> № </w:t>
            </w:r>
            <w:proofErr w:type="gramStart"/>
            <w:r w:rsidRPr="003569F6">
              <w:rPr>
                <w:rFonts w:cs="Arial"/>
                <w:lang w:eastAsia="en-US"/>
              </w:rPr>
              <w:t>п</w:t>
            </w:r>
            <w:proofErr w:type="gramEnd"/>
            <w:r w:rsidRPr="003569F6">
              <w:rPr>
                <w:rFonts w:cs="Arial"/>
                <w:lang w:eastAsia="en-US"/>
              </w:rPr>
              <w:t>/п</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Наименование показателя</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Единица измерения</w:t>
            </w:r>
          </w:p>
        </w:tc>
        <w:tc>
          <w:tcPr>
            <w:tcW w:w="1720"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Хлеб из муки высшего сорта</w:t>
            </w:r>
          </w:p>
        </w:tc>
        <w:tc>
          <w:tcPr>
            <w:tcW w:w="1690"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Хлеб из муки первого сорта</w:t>
            </w:r>
          </w:p>
        </w:tc>
        <w:tc>
          <w:tcPr>
            <w:tcW w:w="1511"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Расход сырья в граммах</w:t>
            </w: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lang w:eastAsia="en-US"/>
              </w:rPr>
            </w:pPr>
            <w:r w:rsidRPr="003569F6">
              <w:rPr>
                <w:rFonts w:cs="Arial"/>
                <w:lang w:eastAsia="en-US"/>
              </w:rPr>
              <w:t>2</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lang w:eastAsia="en-US"/>
              </w:rPr>
            </w:pPr>
            <w:r w:rsidRPr="003569F6">
              <w:rPr>
                <w:rFonts w:cs="Arial"/>
                <w:lang w:eastAsia="en-US"/>
              </w:rPr>
              <w:t>3</w:t>
            </w:r>
          </w:p>
        </w:tc>
        <w:tc>
          <w:tcPr>
            <w:tcW w:w="1720"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lang w:eastAsia="en-US"/>
              </w:rPr>
            </w:pPr>
            <w:r w:rsidRPr="003569F6">
              <w:rPr>
                <w:rFonts w:cs="Arial"/>
                <w:lang w:eastAsia="en-US"/>
              </w:rPr>
              <w:t>4</w:t>
            </w:r>
          </w:p>
        </w:tc>
        <w:tc>
          <w:tcPr>
            <w:tcW w:w="1690"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lang w:eastAsia="en-US"/>
              </w:rPr>
            </w:pPr>
            <w:r w:rsidRPr="003569F6">
              <w:rPr>
                <w:rFonts w:cs="Arial"/>
                <w:lang w:eastAsia="en-US"/>
              </w:rPr>
              <w:t>5</w:t>
            </w: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Цена 1 кг муки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Затраты на муку</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3.</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Затраты на вспомогательное сырье:</w:t>
            </w:r>
          </w:p>
        </w:tc>
        <w:tc>
          <w:tcPr>
            <w:tcW w:w="1405"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ind w:firstLine="0"/>
              <w:rPr>
                <w:rFonts w:cs="Arial"/>
                <w:lang w:eastAsia="en-US"/>
              </w:rPr>
            </w:pP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3.1.</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дрожжи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3.2.</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соль</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3.3.</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Масло растительное</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4.</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 xml:space="preserve">Выход хлеба </w:t>
            </w:r>
          </w:p>
          <w:p w:rsidR="003569F6" w:rsidRPr="003569F6" w:rsidRDefault="003569F6" w:rsidP="003569F6">
            <w:pPr>
              <w:spacing w:line="276" w:lineRule="auto"/>
              <w:ind w:firstLine="0"/>
              <w:rPr>
                <w:rFonts w:cs="Arial"/>
                <w:lang w:eastAsia="en-US"/>
              </w:rPr>
            </w:pPr>
            <w:r w:rsidRPr="003569F6">
              <w:rPr>
                <w:rFonts w:cs="Arial"/>
                <w:lang w:eastAsia="en-US"/>
              </w:rPr>
              <w:t>(отношение массы готового хлебобулочного изделия к массе израсходованной муки)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5.</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Расход муки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кг</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6.</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Затраты на производство:</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6.1.</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 xml:space="preserve">Общепроизводственные расходы </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6.2.</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 xml:space="preserve">Общехозяйственные расходы </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lastRenderedPageBreak/>
              <w:t>7.</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Себестоимость продукции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8.</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Рентабельность продукции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9.</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Убыток (прибыль)</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10.</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Оптово-отпускная цена 1 кг хлеба</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11.</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Розничная цена 1 кг хлеба</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12.</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Развес</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кг</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13.</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Розничная цена одной булки хлеба</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рублей</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r w:rsidR="003569F6" w:rsidRPr="003569F6" w:rsidTr="003569F6">
        <w:tc>
          <w:tcPr>
            <w:tcW w:w="959"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14</w:t>
            </w:r>
          </w:p>
        </w:tc>
        <w:tc>
          <w:tcPr>
            <w:tcW w:w="2706"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Размер применяемой торговой надбавки</w:t>
            </w:r>
          </w:p>
        </w:tc>
        <w:tc>
          <w:tcPr>
            <w:tcW w:w="1405"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lang w:eastAsia="en-US"/>
              </w:rPr>
            </w:pPr>
            <w:r w:rsidRPr="003569F6">
              <w:rPr>
                <w:rFonts w:cs="Arial"/>
                <w:lang w:eastAsia="en-US"/>
              </w:rPr>
              <w:t>%</w:t>
            </w:r>
          </w:p>
        </w:tc>
        <w:tc>
          <w:tcPr>
            <w:tcW w:w="172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690"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c>
          <w:tcPr>
            <w:tcW w:w="151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lang w:eastAsia="en-US"/>
              </w:rPr>
            </w:pPr>
          </w:p>
        </w:tc>
      </w:tr>
    </w:tbl>
    <w:p w:rsidR="003569F6" w:rsidRPr="003569F6" w:rsidRDefault="003569F6" w:rsidP="003569F6">
      <w:pPr>
        <w:jc w:val="center"/>
        <w:rPr>
          <w:rFonts w:cs="Arial"/>
          <w:color w:val="0D0D0D"/>
        </w:rPr>
      </w:pPr>
    </w:p>
    <w:p w:rsidR="003569F6" w:rsidRPr="003569F6" w:rsidRDefault="003569F6" w:rsidP="003569F6">
      <w:pPr>
        <w:jc w:val="center"/>
        <w:rPr>
          <w:rFonts w:cs="Arial"/>
          <w:color w:val="0D0D0D"/>
        </w:rPr>
      </w:pPr>
    </w:p>
    <w:p w:rsidR="003569F6" w:rsidRPr="003569F6" w:rsidRDefault="003569F6" w:rsidP="003569F6">
      <w:pPr>
        <w:rPr>
          <w:rFonts w:cs="Arial"/>
          <w:color w:val="0D0D0D"/>
          <w:szCs w:val="20"/>
        </w:rPr>
      </w:pPr>
      <w:r w:rsidRPr="003569F6">
        <w:rPr>
          <w:rFonts w:cs="Arial"/>
          <w:color w:val="0D0D0D"/>
          <w:szCs w:val="28"/>
        </w:rPr>
        <w:t>Участник отбора (уполномоченное лицо</w:t>
      </w:r>
      <w:r w:rsidRPr="003569F6">
        <w:rPr>
          <w:rFonts w:cs="Arial"/>
          <w:color w:val="0D0D0D"/>
          <w:szCs w:val="20"/>
        </w:rPr>
        <w:t>)</w:t>
      </w:r>
    </w:p>
    <w:p w:rsidR="003569F6" w:rsidRPr="003569F6" w:rsidRDefault="003569F6" w:rsidP="003569F6">
      <w:pPr>
        <w:tabs>
          <w:tab w:val="center" w:pos="6804"/>
        </w:tabs>
        <w:rPr>
          <w:rFonts w:cs="Arial"/>
          <w:color w:val="0D0D0D"/>
          <w:szCs w:val="20"/>
        </w:rPr>
      </w:pPr>
      <w:r w:rsidRPr="003569F6">
        <w:rPr>
          <w:rFonts w:cs="Arial"/>
          <w:color w:val="0D0D0D"/>
          <w:szCs w:val="20"/>
        </w:rPr>
        <w:t>_____________</w:t>
      </w:r>
      <w:r w:rsidRPr="003569F6">
        <w:rPr>
          <w:rFonts w:cs="Arial"/>
          <w:color w:val="0D0D0D"/>
          <w:szCs w:val="20"/>
        </w:rPr>
        <w:tab/>
        <w:t xml:space="preserve"> _______________________</w:t>
      </w:r>
    </w:p>
    <w:p w:rsidR="003569F6" w:rsidRPr="003569F6" w:rsidRDefault="003569F6" w:rsidP="003569F6">
      <w:pPr>
        <w:tabs>
          <w:tab w:val="center" w:pos="6521"/>
        </w:tabs>
        <w:ind w:left="993" w:firstLine="0"/>
        <w:jc w:val="left"/>
        <w:rPr>
          <w:rFonts w:eastAsia="Calibri" w:cs="Arial"/>
          <w:color w:val="0D0D0D"/>
          <w:sz w:val="20"/>
          <w:szCs w:val="20"/>
        </w:rPr>
      </w:pPr>
      <w:r w:rsidRPr="003569F6">
        <w:rPr>
          <w:rFonts w:eastAsia="Calibri" w:cs="Arial"/>
          <w:color w:val="0D0D0D"/>
          <w:sz w:val="20"/>
          <w:szCs w:val="20"/>
        </w:rPr>
        <w:t xml:space="preserve">(подпись) </w:t>
      </w:r>
      <w:r w:rsidRPr="003569F6">
        <w:rPr>
          <w:rFonts w:eastAsia="Calibri" w:cs="Arial"/>
          <w:color w:val="0D0D0D"/>
          <w:sz w:val="20"/>
          <w:szCs w:val="20"/>
        </w:rPr>
        <w:tab/>
        <w:t>(расшифровка подписи)</w:t>
      </w: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r w:rsidRPr="003569F6">
        <w:rPr>
          <w:rFonts w:cs="Arial"/>
          <w:color w:val="0D0D0D"/>
          <w:szCs w:val="28"/>
        </w:rPr>
        <w:t>«</w:t>
      </w:r>
      <w:r w:rsidRPr="003569F6">
        <w:rPr>
          <w:rFonts w:eastAsia="Calibri" w:cs="Arial"/>
          <w:color w:val="0D0D0D"/>
          <w:szCs w:val="28"/>
        </w:rPr>
        <w:t>__</w:t>
      </w:r>
      <w:r w:rsidRPr="003569F6">
        <w:rPr>
          <w:rFonts w:cs="Arial"/>
          <w:color w:val="0D0D0D"/>
          <w:szCs w:val="28"/>
        </w:rPr>
        <w:t>»</w:t>
      </w:r>
      <w:r w:rsidRPr="003569F6">
        <w:rPr>
          <w:rFonts w:eastAsia="Calibri" w:cs="Arial"/>
          <w:color w:val="0D0D0D"/>
          <w:szCs w:val="28"/>
        </w:rPr>
        <w:t xml:space="preserve"> ___________ 20__ год</w:t>
      </w:r>
    </w:p>
    <w:p w:rsidR="003569F6" w:rsidRPr="003569F6" w:rsidRDefault="003569F6" w:rsidP="003569F6">
      <w:pPr>
        <w:rPr>
          <w:rFonts w:eastAsia="Calibri" w:cs="Arial"/>
          <w:color w:val="0D0D0D"/>
          <w:szCs w:val="28"/>
        </w:rPr>
      </w:pPr>
    </w:p>
    <w:p w:rsidR="003569F6" w:rsidRPr="003569F6" w:rsidRDefault="003569F6" w:rsidP="003569F6">
      <w:pPr>
        <w:rPr>
          <w:rFonts w:eastAsia="Calibri" w:cs="Arial"/>
          <w:color w:val="0D0D0D"/>
          <w:szCs w:val="28"/>
        </w:rPr>
      </w:pPr>
      <w:r w:rsidRPr="003569F6">
        <w:rPr>
          <w:rFonts w:eastAsia="Calibri" w:cs="Arial"/>
          <w:color w:val="0D0D0D"/>
          <w:szCs w:val="28"/>
        </w:rPr>
        <w:t>М.П. (при наличии)</w:t>
      </w:r>
    </w:p>
    <w:p w:rsidR="003569F6" w:rsidRPr="003569F6" w:rsidRDefault="003569F6" w:rsidP="003569F6">
      <w:pPr>
        <w:rPr>
          <w:rFonts w:eastAsia="Calibri" w:cs="Arial"/>
          <w:color w:val="0D0D0D"/>
          <w:szCs w:val="28"/>
        </w:rPr>
      </w:pPr>
    </w:p>
    <w:p w:rsidR="003569F6" w:rsidRPr="003569F6" w:rsidRDefault="003569F6" w:rsidP="003569F6">
      <w:pPr>
        <w:jc w:val="center"/>
        <w:rPr>
          <w:rFonts w:cs="Arial"/>
          <w:color w:val="0D0D0D"/>
        </w:rPr>
      </w:pPr>
      <w:r w:rsidRPr="003569F6">
        <w:rPr>
          <w:rFonts w:cs="Arial"/>
          <w:color w:val="0D0D0D"/>
        </w:rPr>
        <w:br w:type="page"/>
      </w: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r w:rsidRPr="003569F6">
        <w:rPr>
          <w:rFonts w:cs="Arial"/>
          <w:b/>
          <w:color w:val="0D0D0D"/>
          <w:sz w:val="30"/>
          <w:szCs w:val="30"/>
        </w:rPr>
        <w:t>Приложение 4</w:t>
      </w:r>
    </w:p>
    <w:p w:rsidR="003569F6" w:rsidRPr="003569F6" w:rsidRDefault="003569F6" w:rsidP="003569F6">
      <w:pPr>
        <w:jc w:val="right"/>
        <w:rPr>
          <w:rFonts w:cs="Arial"/>
          <w:b/>
          <w:sz w:val="30"/>
          <w:szCs w:val="30"/>
        </w:rPr>
      </w:pPr>
      <w:r w:rsidRPr="003569F6">
        <w:rPr>
          <w:rFonts w:cs="Arial"/>
          <w:b/>
          <w:bCs/>
          <w:kern w:val="32"/>
          <w:sz w:val="30"/>
          <w:szCs w:val="30"/>
        </w:rPr>
        <w:t xml:space="preserve">к Порядку </w:t>
      </w:r>
      <w:r w:rsidRPr="003569F6">
        <w:rPr>
          <w:rFonts w:cs="Arial"/>
          <w:b/>
          <w:sz w:val="30"/>
          <w:szCs w:val="30"/>
        </w:rPr>
        <w:t>предоставления субсидии</w:t>
      </w:r>
    </w:p>
    <w:p w:rsidR="003569F6" w:rsidRPr="003569F6" w:rsidRDefault="003569F6" w:rsidP="003569F6">
      <w:pPr>
        <w:jc w:val="right"/>
        <w:rPr>
          <w:rFonts w:cs="Arial"/>
          <w:b/>
          <w:sz w:val="30"/>
          <w:szCs w:val="30"/>
        </w:rPr>
      </w:pPr>
      <w:r w:rsidRPr="003569F6">
        <w:rPr>
          <w:rFonts w:cs="Arial"/>
          <w:b/>
          <w:sz w:val="30"/>
          <w:szCs w:val="30"/>
        </w:rPr>
        <w:t>субъектам малого и среднего предпринимательства</w:t>
      </w:r>
    </w:p>
    <w:p w:rsidR="003569F6" w:rsidRPr="003569F6" w:rsidRDefault="003569F6" w:rsidP="003569F6">
      <w:pPr>
        <w:jc w:val="right"/>
        <w:rPr>
          <w:rFonts w:cs="Arial"/>
          <w:b/>
          <w:sz w:val="30"/>
          <w:szCs w:val="30"/>
        </w:rPr>
      </w:pPr>
      <w:proofErr w:type="gramStart"/>
      <w:r w:rsidRPr="003569F6">
        <w:rPr>
          <w:rFonts w:cs="Arial"/>
          <w:b/>
          <w:sz w:val="30"/>
          <w:szCs w:val="30"/>
        </w:rPr>
        <w:t>осуществляющим</w:t>
      </w:r>
      <w:proofErr w:type="gramEnd"/>
      <w:r w:rsidRPr="003569F6">
        <w:rPr>
          <w:rFonts w:cs="Arial"/>
          <w:b/>
          <w:sz w:val="30"/>
          <w:szCs w:val="30"/>
        </w:rPr>
        <w:t xml:space="preserve"> деятельность </w:t>
      </w:r>
    </w:p>
    <w:p w:rsidR="003569F6" w:rsidRPr="003569F6" w:rsidRDefault="003569F6" w:rsidP="003569F6">
      <w:pPr>
        <w:jc w:val="right"/>
        <w:rPr>
          <w:rFonts w:cs="Arial"/>
          <w:b/>
          <w:sz w:val="30"/>
          <w:szCs w:val="30"/>
        </w:rPr>
      </w:pPr>
      <w:r w:rsidRPr="003569F6">
        <w:rPr>
          <w:rFonts w:cs="Arial"/>
          <w:b/>
          <w:sz w:val="30"/>
          <w:szCs w:val="30"/>
        </w:rPr>
        <w:t xml:space="preserve">в сфере хлебопечения в </w:t>
      </w:r>
      <w:proofErr w:type="gramStart"/>
      <w:r w:rsidRPr="003569F6">
        <w:rPr>
          <w:rFonts w:cs="Arial"/>
          <w:b/>
          <w:sz w:val="30"/>
          <w:szCs w:val="30"/>
        </w:rPr>
        <w:t>сельских</w:t>
      </w:r>
      <w:proofErr w:type="gramEnd"/>
      <w:r w:rsidRPr="003569F6">
        <w:rPr>
          <w:rFonts w:cs="Arial"/>
          <w:b/>
          <w:sz w:val="30"/>
          <w:szCs w:val="30"/>
        </w:rPr>
        <w:t xml:space="preserve"> населенных</w:t>
      </w:r>
    </w:p>
    <w:p w:rsidR="003569F6" w:rsidRPr="003569F6" w:rsidRDefault="003569F6" w:rsidP="003569F6">
      <w:pPr>
        <w:jc w:val="right"/>
        <w:rPr>
          <w:rFonts w:cs="Arial"/>
          <w:b/>
          <w:sz w:val="30"/>
          <w:szCs w:val="30"/>
        </w:rPr>
      </w:pPr>
      <w:proofErr w:type="gramStart"/>
      <w:r w:rsidRPr="003569F6">
        <w:rPr>
          <w:rFonts w:cs="Arial"/>
          <w:b/>
          <w:sz w:val="30"/>
          <w:szCs w:val="30"/>
        </w:rPr>
        <w:t>пунктах</w:t>
      </w:r>
      <w:proofErr w:type="gramEnd"/>
      <w:r w:rsidRPr="003569F6">
        <w:rPr>
          <w:rFonts w:cs="Arial"/>
          <w:b/>
          <w:sz w:val="30"/>
          <w:szCs w:val="30"/>
        </w:rPr>
        <w:t xml:space="preserve"> городского поселения Березово</w:t>
      </w:r>
    </w:p>
    <w:p w:rsidR="003569F6" w:rsidRPr="003569F6" w:rsidRDefault="003569F6" w:rsidP="003569F6">
      <w:pPr>
        <w:jc w:val="right"/>
        <w:rPr>
          <w:rFonts w:cs="Arial"/>
          <w:b/>
          <w:sz w:val="30"/>
          <w:szCs w:val="30"/>
        </w:rPr>
      </w:pPr>
    </w:p>
    <w:p w:rsidR="003569F6" w:rsidRPr="003569F6" w:rsidRDefault="003569F6" w:rsidP="003569F6">
      <w:pPr>
        <w:jc w:val="right"/>
        <w:rPr>
          <w:rFonts w:cs="Arial"/>
          <w:b/>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center"/>
        <w:rPr>
          <w:rFonts w:cs="Arial"/>
          <w:color w:val="0D0D0D"/>
          <w:szCs w:val="28"/>
        </w:rPr>
      </w:pPr>
    </w:p>
    <w:p w:rsidR="003569F6" w:rsidRPr="003569F6" w:rsidRDefault="003569F6" w:rsidP="003569F6">
      <w:pPr>
        <w:jc w:val="center"/>
        <w:rPr>
          <w:rFonts w:cs="Arial"/>
          <w:b/>
          <w:szCs w:val="28"/>
        </w:rPr>
      </w:pPr>
      <w:r w:rsidRPr="003569F6">
        <w:rPr>
          <w:rFonts w:cs="Arial"/>
          <w:b/>
          <w:szCs w:val="28"/>
        </w:rPr>
        <w:t>Расчет затрат на 1 кг хлеба</w:t>
      </w:r>
    </w:p>
    <w:p w:rsidR="003569F6" w:rsidRPr="003569F6" w:rsidRDefault="003569F6" w:rsidP="003569F6">
      <w:pPr>
        <w:jc w:val="center"/>
        <w:rPr>
          <w:rFonts w:cs="Arial"/>
          <w:szCs w:val="28"/>
        </w:rPr>
      </w:pPr>
      <w:r w:rsidRPr="003569F6">
        <w:rPr>
          <w:rFonts w:cs="Arial"/>
          <w:szCs w:val="28"/>
        </w:rPr>
        <w:t>_________________________________________________________________</w:t>
      </w:r>
    </w:p>
    <w:p w:rsidR="003569F6" w:rsidRPr="003569F6" w:rsidRDefault="003569F6" w:rsidP="003569F6">
      <w:pPr>
        <w:jc w:val="center"/>
        <w:rPr>
          <w:rFonts w:cs="Arial"/>
        </w:rPr>
      </w:pPr>
      <w:r w:rsidRPr="003569F6">
        <w:rPr>
          <w:rFonts w:cs="Arial"/>
          <w:szCs w:val="28"/>
        </w:rPr>
        <w:t>(</w:t>
      </w:r>
      <w:r w:rsidRPr="003569F6">
        <w:rPr>
          <w:rFonts w:cs="Arial"/>
        </w:rPr>
        <w:t>сорт хлеба)</w:t>
      </w:r>
    </w:p>
    <w:p w:rsidR="003569F6" w:rsidRPr="003569F6" w:rsidRDefault="003569F6" w:rsidP="003569F6">
      <w:pPr>
        <w:jc w:val="center"/>
        <w:rPr>
          <w:rFonts w:cs="Arial"/>
        </w:rPr>
      </w:pPr>
      <w:r w:rsidRPr="003569F6">
        <w:rPr>
          <w:rFonts w:cs="Arial"/>
        </w:rPr>
        <w:t>__________________________________________________________________</w:t>
      </w:r>
    </w:p>
    <w:p w:rsidR="003569F6" w:rsidRPr="003569F6" w:rsidRDefault="003569F6" w:rsidP="003569F6">
      <w:pPr>
        <w:jc w:val="center"/>
        <w:rPr>
          <w:rFonts w:cs="Arial"/>
        </w:rPr>
      </w:pPr>
      <w:r w:rsidRPr="003569F6">
        <w:rPr>
          <w:rFonts w:cs="Arial"/>
        </w:rPr>
        <w:t>(сельский населенный пункт)</w:t>
      </w:r>
    </w:p>
    <w:p w:rsidR="003569F6" w:rsidRPr="003569F6" w:rsidRDefault="003569F6" w:rsidP="003569F6">
      <w:pPr>
        <w:rPr>
          <w:rFonts w:cs="Arial"/>
        </w:rPr>
      </w:pPr>
    </w:p>
    <w:p w:rsidR="003569F6" w:rsidRPr="003569F6" w:rsidRDefault="003569F6" w:rsidP="003569F6">
      <w:pPr>
        <w:jc w:val="center"/>
        <w:rPr>
          <w:rFonts w:cs="Arial"/>
        </w:rPr>
      </w:pPr>
      <w:r w:rsidRPr="003569F6">
        <w:rPr>
          <w:rFonts w:cs="Arial"/>
        </w:rPr>
        <w:t>за ___________ квартал ______ года</w:t>
      </w:r>
    </w:p>
    <w:p w:rsidR="003569F6" w:rsidRPr="003569F6" w:rsidRDefault="003569F6" w:rsidP="003569F6">
      <w:pPr>
        <w:rPr>
          <w:rFonts w:cs="Arial"/>
        </w:rPr>
      </w:pPr>
    </w:p>
    <w:tbl>
      <w:tblPr>
        <w:tblW w:w="9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2552"/>
        <w:gridCol w:w="2126"/>
        <w:gridCol w:w="1985"/>
        <w:gridCol w:w="2409"/>
      </w:tblGrid>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 xml:space="preserve"> № </w:t>
            </w:r>
            <w:proofErr w:type="gramStart"/>
            <w:r w:rsidRPr="003569F6">
              <w:rPr>
                <w:rFonts w:cs="Arial"/>
                <w:lang w:eastAsia="en-US"/>
              </w:rPr>
              <w:t>п</w:t>
            </w:r>
            <w:proofErr w:type="gramEnd"/>
            <w:r w:rsidRPr="003569F6">
              <w:rPr>
                <w:rFonts w:cs="Arial"/>
                <w:lang w:eastAsia="en-US"/>
              </w:rPr>
              <w:t>/п</w:t>
            </w:r>
          </w:p>
        </w:tc>
        <w:tc>
          <w:tcPr>
            <w:tcW w:w="2552"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Фактические затраты на производство: наименование и сумма затрат (руб.)</w:t>
            </w:r>
          </w:p>
        </w:tc>
        <w:tc>
          <w:tcPr>
            <w:tcW w:w="2126"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Объем выпускаемой продукции (</w:t>
            </w:r>
            <w:proofErr w:type="gramStart"/>
            <w:r w:rsidRPr="003569F6">
              <w:rPr>
                <w:rFonts w:cs="Arial"/>
                <w:lang w:eastAsia="en-US"/>
              </w:rPr>
              <w:t>кг</w:t>
            </w:r>
            <w:proofErr w:type="gramEnd"/>
            <w:r w:rsidRPr="003569F6">
              <w:rPr>
                <w:rFonts w:cs="Arial"/>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Итого (гр.2/гр.3) (руб.)</w:t>
            </w:r>
          </w:p>
        </w:tc>
        <w:tc>
          <w:tcPr>
            <w:tcW w:w="2409"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Ссылка на документ, подтверждающий фактически произведенные расходы</w:t>
            </w:r>
          </w:p>
        </w:tc>
      </w:tr>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rPr>
                <w:rFonts w:cs="Arial"/>
                <w:lang w:eastAsia="en-US"/>
              </w:rPr>
            </w:pPr>
            <w:r w:rsidRPr="003569F6">
              <w:rPr>
                <w:rFonts w:cs="Arial"/>
                <w:lang w:eastAsia="en-US"/>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rPr>
                <w:rFonts w:cs="Arial"/>
                <w:lang w:eastAsia="en-US"/>
              </w:rPr>
            </w:pPr>
            <w:r w:rsidRPr="003569F6">
              <w:rPr>
                <w:rFonts w:cs="Arial"/>
                <w:lang w:eastAsia="en-US"/>
              </w:rPr>
              <w:t>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rPr>
                <w:rFonts w:cs="Arial"/>
                <w:lang w:eastAsia="en-US"/>
              </w:rPr>
            </w:pPr>
            <w:r w:rsidRPr="003569F6">
              <w:rPr>
                <w:rFonts w:cs="Arial"/>
                <w:lang w:eastAsia="en-US"/>
              </w:rPr>
              <w:t>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rPr>
                <w:rFonts w:cs="Arial"/>
                <w:lang w:eastAsia="en-US"/>
              </w:rPr>
            </w:pPr>
            <w:r w:rsidRPr="003569F6">
              <w:rPr>
                <w:rFonts w:cs="Arial"/>
                <w:lang w:eastAsia="en-US"/>
              </w:rPr>
              <w:t>5</w:t>
            </w:r>
          </w:p>
        </w:tc>
      </w:tr>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2.</w:t>
            </w:r>
          </w:p>
        </w:tc>
        <w:tc>
          <w:tcPr>
            <w:tcW w:w="25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3.</w:t>
            </w:r>
          </w:p>
        </w:tc>
        <w:tc>
          <w:tcPr>
            <w:tcW w:w="25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proofErr w:type="spellStart"/>
            <w:r w:rsidRPr="003569F6">
              <w:rPr>
                <w:rFonts w:cs="Arial"/>
                <w:lang w:eastAsia="en-US"/>
              </w:rPr>
              <w:t>и.т</w:t>
            </w:r>
            <w:proofErr w:type="gramStart"/>
            <w:r w:rsidRPr="003569F6">
              <w:rPr>
                <w:rFonts w:cs="Arial"/>
                <w:lang w:eastAsia="en-US"/>
              </w:rPr>
              <w:t>.д</w:t>
            </w:r>
            <w:proofErr w:type="spellEnd"/>
            <w:proofErr w:type="gramEnd"/>
          </w:p>
        </w:tc>
        <w:tc>
          <w:tcPr>
            <w:tcW w:w="25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7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ind w:firstLine="0"/>
              <w:rPr>
                <w:rFonts w:cs="Arial"/>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Итого затрат:</w:t>
            </w:r>
          </w:p>
        </w:tc>
        <w:tc>
          <w:tcPr>
            <w:tcW w:w="2126"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bl>
    <w:p w:rsidR="003569F6" w:rsidRPr="003569F6" w:rsidRDefault="003569F6" w:rsidP="003569F6">
      <w:pPr>
        <w:rPr>
          <w:rFonts w:cs="Arial"/>
        </w:rPr>
      </w:pPr>
    </w:p>
    <w:p w:rsidR="003569F6" w:rsidRPr="003569F6" w:rsidRDefault="003569F6" w:rsidP="003569F6">
      <w:pPr>
        <w:jc w:val="center"/>
        <w:rPr>
          <w:rFonts w:cs="Arial"/>
          <w:color w:val="0D0D0D"/>
        </w:rPr>
      </w:pPr>
    </w:p>
    <w:p w:rsidR="003569F6" w:rsidRPr="003569F6" w:rsidRDefault="003569F6" w:rsidP="003569F6">
      <w:pPr>
        <w:rPr>
          <w:rFonts w:cs="Arial"/>
          <w:color w:val="0D0D0D"/>
          <w:szCs w:val="20"/>
        </w:rPr>
      </w:pPr>
      <w:r w:rsidRPr="003569F6">
        <w:rPr>
          <w:rFonts w:cs="Arial"/>
          <w:color w:val="0D0D0D"/>
          <w:szCs w:val="28"/>
        </w:rPr>
        <w:t>Участник отбора (уполномоченное лицо</w:t>
      </w:r>
      <w:r w:rsidRPr="003569F6">
        <w:rPr>
          <w:rFonts w:cs="Arial"/>
          <w:color w:val="0D0D0D"/>
          <w:szCs w:val="20"/>
        </w:rPr>
        <w:t>)</w:t>
      </w:r>
    </w:p>
    <w:p w:rsidR="003569F6" w:rsidRPr="003569F6" w:rsidRDefault="003569F6" w:rsidP="003569F6">
      <w:pPr>
        <w:tabs>
          <w:tab w:val="center" w:pos="6804"/>
        </w:tabs>
        <w:rPr>
          <w:rFonts w:cs="Arial"/>
          <w:color w:val="0D0D0D"/>
          <w:szCs w:val="20"/>
        </w:rPr>
      </w:pPr>
      <w:r w:rsidRPr="003569F6">
        <w:rPr>
          <w:rFonts w:cs="Arial"/>
          <w:color w:val="0D0D0D"/>
          <w:szCs w:val="20"/>
        </w:rPr>
        <w:t xml:space="preserve">_____________ </w:t>
      </w:r>
      <w:r w:rsidRPr="003569F6">
        <w:rPr>
          <w:rFonts w:cs="Arial"/>
          <w:color w:val="0D0D0D"/>
          <w:szCs w:val="20"/>
        </w:rPr>
        <w:tab/>
        <w:t>_______________________</w:t>
      </w:r>
    </w:p>
    <w:p w:rsidR="003569F6" w:rsidRPr="003569F6" w:rsidRDefault="003569F6" w:rsidP="003569F6">
      <w:pPr>
        <w:tabs>
          <w:tab w:val="center" w:pos="6804"/>
        </w:tabs>
        <w:ind w:firstLine="851"/>
        <w:jc w:val="left"/>
        <w:rPr>
          <w:rFonts w:eastAsia="Calibri" w:cs="Arial"/>
          <w:color w:val="0D0D0D"/>
          <w:sz w:val="20"/>
          <w:szCs w:val="20"/>
        </w:rPr>
      </w:pPr>
      <w:r w:rsidRPr="003569F6">
        <w:rPr>
          <w:rFonts w:eastAsia="Calibri" w:cs="Arial"/>
          <w:color w:val="0D0D0D"/>
          <w:sz w:val="20"/>
          <w:szCs w:val="20"/>
        </w:rPr>
        <w:t>(подпись)</w:t>
      </w:r>
      <w:r w:rsidRPr="003569F6">
        <w:rPr>
          <w:rFonts w:eastAsia="Calibri" w:cs="Arial"/>
          <w:color w:val="0D0D0D"/>
          <w:sz w:val="20"/>
          <w:szCs w:val="20"/>
        </w:rPr>
        <w:tab/>
        <w:t xml:space="preserve"> (расшифровка подписи)</w:t>
      </w: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r w:rsidRPr="003569F6">
        <w:rPr>
          <w:rFonts w:cs="Arial"/>
          <w:color w:val="0D0D0D"/>
          <w:szCs w:val="28"/>
        </w:rPr>
        <w:t>«</w:t>
      </w:r>
      <w:r w:rsidRPr="003569F6">
        <w:rPr>
          <w:rFonts w:eastAsia="Calibri" w:cs="Arial"/>
          <w:color w:val="0D0D0D"/>
          <w:szCs w:val="28"/>
        </w:rPr>
        <w:t>__</w:t>
      </w:r>
      <w:r w:rsidRPr="003569F6">
        <w:rPr>
          <w:rFonts w:cs="Arial"/>
          <w:color w:val="0D0D0D"/>
          <w:szCs w:val="28"/>
        </w:rPr>
        <w:t>»</w:t>
      </w:r>
      <w:r w:rsidRPr="003569F6">
        <w:rPr>
          <w:rFonts w:eastAsia="Calibri" w:cs="Arial"/>
          <w:color w:val="0D0D0D"/>
          <w:szCs w:val="28"/>
        </w:rPr>
        <w:t xml:space="preserve"> ___________ 20__ год</w:t>
      </w:r>
    </w:p>
    <w:p w:rsidR="003569F6" w:rsidRPr="003569F6" w:rsidRDefault="003569F6" w:rsidP="003569F6">
      <w:pPr>
        <w:rPr>
          <w:rFonts w:eastAsia="Calibri" w:cs="Arial"/>
          <w:color w:val="0D0D0D"/>
          <w:szCs w:val="28"/>
        </w:rPr>
      </w:pPr>
    </w:p>
    <w:p w:rsidR="003569F6" w:rsidRPr="003569F6" w:rsidRDefault="003569F6" w:rsidP="003569F6">
      <w:pPr>
        <w:rPr>
          <w:rFonts w:eastAsia="Calibri" w:cs="Arial"/>
          <w:color w:val="0D0D0D"/>
          <w:szCs w:val="28"/>
        </w:rPr>
      </w:pPr>
      <w:r w:rsidRPr="003569F6">
        <w:rPr>
          <w:rFonts w:eastAsia="Calibri" w:cs="Arial"/>
          <w:color w:val="0D0D0D"/>
          <w:szCs w:val="28"/>
        </w:rPr>
        <w:t>М.П. (при наличии)</w:t>
      </w:r>
    </w:p>
    <w:p w:rsidR="003569F6" w:rsidRPr="003569F6" w:rsidRDefault="003569F6" w:rsidP="003569F6">
      <w:pPr>
        <w:rPr>
          <w:rFonts w:eastAsia="Calibri" w:cs="Arial"/>
          <w:color w:val="0D0D0D"/>
          <w:szCs w:val="28"/>
        </w:rPr>
      </w:pPr>
    </w:p>
    <w:p w:rsidR="003569F6" w:rsidRPr="003569F6" w:rsidRDefault="003569F6" w:rsidP="003569F6">
      <w:pPr>
        <w:jc w:val="center"/>
        <w:rPr>
          <w:rFonts w:cs="Arial"/>
          <w:color w:val="0D0D0D"/>
        </w:rPr>
      </w:pPr>
      <w:r w:rsidRPr="003569F6">
        <w:rPr>
          <w:rFonts w:cs="Arial"/>
          <w:color w:val="0D0D0D"/>
        </w:rPr>
        <w:br w:type="page"/>
      </w: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r w:rsidRPr="003569F6">
        <w:rPr>
          <w:rFonts w:cs="Arial"/>
          <w:b/>
          <w:color w:val="0D0D0D"/>
          <w:sz w:val="30"/>
          <w:szCs w:val="30"/>
        </w:rPr>
        <w:t>Приложение 5</w:t>
      </w:r>
    </w:p>
    <w:p w:rsidR="003569F6" w:rsidRPr="003569F6" w:rsidRDefault="003569F6" w:rsidP="003569F6">
      <w:pPr>
        <w:jc w:val="right"/>
        <w:rPr>
          <w:rFonts w:cs="Arial"/>
          <w:b/>
          <w:sz w:val="30"/>
          <w:szCs w:val="30"/>
        </w:rPr>
      </w:pPr>
      <w:r w:rsidRPr="003569F6">
        <w:rPr>
          <w:rFonts w:cs="Arial"/>
          <w:b/>
          <w:bCs/>
          <w:kern w:val="32"/>
          <w:sz w:val="30"/>
          <w:szCs w:val="30"/>
        </w:rPr>
        <w:t xml:space="preserve">к Порядку </w:t>
      </w:r>
      <w:r w:rsidRPr="003569F6">
        <w:rPr>
          <w:rFonts w:cs="Arial"/>
          <w:b/>
          <w:sz w:val="30"/>
          <w:szCs w:val="30"/>
        </w:rPr>
        <w:t>предоставления субсидии</w:t>
      </w:r>
    </w:p>
    <w:p w:rsidR="003569F6" w:rsidRPr="003569F6" w:rsidRDefault="003569F6" w:rsidP="003569F6">
      <w:pPr>
        <w:jc w:val="right"/>
        <w:rPr>
          <w:rFonts w:cs="Arial"/>
          <w:b/>
          <w:sz w:val="30"/>
          <w:szCs w:val="30"/>
        </w:rPr>
      </w:pPr>
      <w:r w:rsidRPr="003569F6">
        <w:rPr>
          <w:rFonts w:cs="Arial"/>
          <w:b/>
          <w:sz w:val="30"/>
          <w:szCs w:val="30"/>
        </w:rPr>
        <w:t>субъектам малого и среднего предпринимательства</w:t>
      </w:r>
    </w:p>
    <w:p w:rsidR="003569F6" w:rsidRPr="003569F6" w:rsidRDefault="003569F6" w:rsidP="003569F6">
      <w:pPr>
        <w:jc w:val="right"/>
        <w:rPr>
          <w:rFonts w:cs="Arial"/>
          <w:b/>
          <w:sz w:val="30"/>
          <w:szCs w:val="30"/>
        </w:rPr>
      </w:pPr>
      <w:proofErr w:type="gramStart"/>
      <w:r w:rsidRPr="003569F6">
        <w:rPr>
          <w:rFonts w:cs="Arial"/>
          <w:b/>
          <w:sz w:val="30"/>
          <w:szCs w:val="30"/>
        </w:rPr>
        <w:t>осуществляющим</w:t>
      </w:r>
      <w:proofErr w:type="gramEnd"/>
      <w:r w:rsidRPr="003569F6">
        <w:rPr>
          <w:rFonts w:cs="Arial"/>
          <w:b/>
          <w:sz w:val="30"/>
          <w:szCs w:val="30"/>
        </w:rPr>
        <w:t xml:space="preserve"> деятельность </w:t>
      </w:r>
    </w:p>
    <w:p w:rsidR="003569F6" w:rsidRPr="003569F6" w:rsidRDefault="003569F6" w:rsidP="003569F6">
      <w:pPr>
        <w:jc w:val="right"/>
        <w:rPr>
          <w:rFonts w:cs="Arial"/>
          <w:b/>
          <w:sz w:val="30"/>
          <w:szCs w:val="30"/>
        </w:rPr>
      </w:pPr>
      <w:r w:rsidRPr="003569F6">
        <w:rPr>
          <w:rFonts w:cs="Arial"/>
          <w:b/>
          <w:sz w:val="30"/>
          <w:szCs w:val="30"/>
        </w:rPr>
        <w:t xml:space="preserve">в сфере хлебопечения в </w:t>
      </w:r>
      <w:proofErr w:type="gramStart"/>
      <w:r w:rsidRPr="003569F6">
        <w:rPr>
          <w:rFonts w:cs="Arial"/>
          <w:b/>
          <w:sz w:val="30"/>
          <w:szCs w:val="30"/>
        </w:rPr>
        <w:t>сельских</w:t>
      </w:r>
      <w:proofErr w:type="gramEnd"/>
      <w:r w:rsidRPr="003569F6">
        <w:rPr>
          <w:rFonts w:cs="Arial"/>
          <w:b/>
          <w:sz w:val="30"/>
          <w:szCs w:val="30"/>
        </w:rPr>
        <w:t xml:space="preserve"> населенных</w:t>
      </w:r>
    </w:p>
    <w:p w:rsidR="003569F6" w:rsidRPr="003569F6" w:rsidRDefault="003569F6" w:rsidP="003569F6">
      <w:pPr>
        <w:jc w:val="right"/>
        <w:rPr>
          <w:rFonts w:cs="Arial"/>
          <w:b/>
          <w:color w:val="0D0D0D"/>
          <w:sz w:val="30"/>
          <w:szCs w:val="30"/>
        </w:rPr>
      </w:pPr>
      <w:proofErr w:type="gramStart"/>
      <w:r w:rsidRPr="003569F6">
        <w:rPr>
          <w:rFonts w:cs="Arial"/>
          <w:b/>
          <w:sz w:val="30"/>
          <w:szCs w:val="30"/>
        </w:rPr>
        <w:t>пунктах</w:t>
      </w:r>
      <w:proofErr w:type="gramEnd"/>
      <w:r w:rsidRPr="003569F6">
        <w:rPr>
          <w:rFonts w:cs="Arial"/>
          <w:b/>
          <w:sz w:val="30"/>
          <w:szCs w:val="30"/>
        </w:rPr>
        <w:t xml:space="preserve"> городского поселения Березово</w:t>
      </w: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rPr>
          <w:rFonts w:cs="Arial"/>
          <w:szCs w:val="28"/>
        </w:rPr>
      </w:pPr>
      <w:r w:rsidRPr="003569F6">
        <w:rPr>
          <w:rFonts w:cs="Arial"/>
          <w:szCs w:val="28"/>
        </w:rPr>
        <w:t>Справка по объему выпуска хлеба по сельским населенным пунктам городского поселения Березово за _________ квартал _________года</w:t>
      </w:r>
    </w:p>
    <w:p w:rsidR="003569F6" w:rsidRPr="003569F6" w:rsidRDefault="003569F6" w:rsidP="003569F6">
      <w:pPr>
        <w:rPr>
          <w:rFonts w:cs="Arial"/>
          <w:szCs w:val="28"/>
        </w:rPr>
      </w:pPr>
    </w:p>
    <w:tbl>
      <w:tblPr>
        <w:tblW w:w="10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957"/>
        <w:gridCol w:w="992"/>
        <w:gridCol w:w="992"/>
        <w:gridCol w:w="1239"/>
        <w:gridCol w:w="1133"/>
        <w:gridCol w:w="852"/>
        <w:gridCol w:w="1027"/>
        <w:gridCol w:w="992"/>
        <w:gridCol w:w="885"/>
      </w:tblGrid>
      <w:tr w:rsidR="003569F6" w:rsidRPr="003569F6" w:rsidTr="003569F6">
        <w:tc>
          <w:tcPr>
            <w:tcW w:w="1418" w:type="dxa"/>
            <w:vMerge w:val="restart"/>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Месяц,</w:t>
            </w:r>
          </w:p>
          <w:p w:rsidR="003569F6" w:rsidRPr="003569F6" w:rsidRDefault="003569F6" w:rsidP="003569F6">
            <w:pPr>
              <w:spacing w:line="276" w:lineRule="auto"/>
              <w:ind w:firstLine="0"/>
              <w:rPr>
                <w:rFonts w:cs="Arial"/>
                <w:lang w:eastAsia="en-US"/>
              </w:rPr>
            </w:pPr>
            <w:r w:rsidRPr="003569F6">
              <w:rPr>
                <w:rFonts w:cs="Arial"/>
                <w:lang w:eastAsia="en-US"/>
              </w:rPr>
              <w:t>год</w:t>
            </w:r>
          </w:p>
        </w:tc>
        <w:tc>
          <w:tcPr>
            <w:tcW w:w="2942" w:type="dxa"/>
            <w:gridSpan w:val="3"/>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Сельский населенный пункт</w:t>
            </w:r>
          </w:p>
        </w:tc>
        <w:tc>
          <w:tcPr>
            <w:tcW w:w="3226" w:type="dxa"/>
            <w:gridSpan w:val="3"/>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Сельский населенный пункт</w:t>
            </w:r>
          </w:p>
        </w:tc>
        <w:tc>
          <w:tcPr>
            <w:tcW w:w="2904" w:type="dxa"/>
            <w:gridSpan w:val="3"/>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Сельский населенный пункт</w:t>
            </w:r>
          </w:p>
        </w:tc>
      </w:tr>
      <w:tr w:rsidR="003569F6" w:rsidRPr="003569F6" w:rsidTr="003569F6">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ind w:firstLine="0"/>
              <w:jc w:val="left"/>
              <w:rPr>
                <w:rFonts w:cs="Arial"/>
                <w:lang w:eastAsia="en-US"/>
              </w:rPr>
            </w:pPr>
          </w:p>
        </w:tc>
        <w:tc>
          <w:tcPr>
            <w:tcW w:w="958"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всего</w:t>
            </w:r>
          </w:p>
        </w:tc>
        <w:tc>
          <w:tcPr>
            <w:tcW w:w="1240"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Сорт хлеба</w:t>
            </w:r>
          </w:p>
        </w:tc>
        <w:tc>
          <w:tcPr>
            <w:tcW w:w="1134"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Сорт хлеба</w:t>
            </w:r>
          </w:p>
        </w:tc>
        <w:tc>
          <w:tcPr>
            <w:tcW w:w="852"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всего</w:t>
            </w:r>
          </w:p>
        </w:tc>
        <w:tc>
          <w:tcPr>
            <w:tcW w:w="1027"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Сорт хлеба</w:t>
            </w:r>
          </w:p>
        </w:tc>
        <w:tc>
          <w:tcPr>
            <w:tcW w:w="885"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всего</w:t>
            </w: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Январь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Февраль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Март</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Апрель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Май</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Июнь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Июль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Август</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Сентябрь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Октябрь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Ноябрь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vAlign w:val="center"/>
            <w:hideMark/>
          </w:tcPr>
          <w:p w:rsidR="003569F6" w:rsidRPr="003569F6" w:rsidRDefault="003569F6" w:rsidP="003569F6">
            <w:pPr>
              <w:spacing w:line="276" w:lineRule="auto"/>
              <w:ind w:firstLine="0"/>
              <w:rPr>
                <w:rFonts w:cs="Arial"/>
                <w:lang w:eastAsia="en-US"/>
              </w:rPr>
            </w:pPr>
            <w:r w:rsidRPr="003569F6">
              <w:rPr>
                <w:rFonts w:cs="Arial"/>
                <w:lang w:eastAsia="en-US"/>
              </w:rPr>
              <w:t>Декабрь</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r w:rsidR="003569F6" w:rsidRPr="003569F6" w:rsidTr="003569F6">
        <w:tc>
          <w:tcPr>
            <w:tcW w:w="1418" w:type="dxa"/>
            <w:tcBorders>
              <w:top w:val="single" w:sz="4" w:space="0" w:color="000000"/>
              <w:left w:val="single" w:sz="4" w:space="0" w:color="000000"/>
              <w:bottom w:val="single" w:sz="4" w:space="0" w:color="000000"/>
              <w:right w:val="single" w:sz="4" w:space="0" w:color="000000"/>
            </w:tcBorders>
            <w:hideMark/>
          </w:tcPr>
          <w:p w:rsidR="003569F6" w:rsidRPr="003569F6" w:rsidRDefault="003569F6" w:rsidP="003569F6">
            <w:pPr>
              <w:spacing w:line="276" w:lineRule="auto"/>
              <w:ind w:firstLine="0"/>
              <w:rPr>
                <w:rFonts w:cs="Arial"/>
                <w:lang w:eastAsia="en-US"/>
              </w:rPr>
            </w:pPr>
            <w:r w:rsidRPr="003569F6">
              <w:rPr>
                <w:rFonts w:cs="Arial"/>
                <w:lang w:eastAsia="en-US"/>
              </w:rPr>
              <w:t>Итого</w:t>
            </w:r>
          </w:p>
        </w:tc>
        <w:tc>
          <w:tcPr>
            <w:tcW w:w="958"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569F6" w:rsidRPr="003569F6" w:rsidRDefault="003569F6" w:rsidP="003569F6">
            <w:pPr>
              <w:spacing w:line="276" w:lineRule="auto"/>
              <w:rPr>
                <w:rFonts w:cs="Arial"/>
                <w:lang w:eastAsia="en-US"/>
              </w:rPr>
            </w:pPr>
          </w:p>
        </w:tc>
      </w:tr>
    </w:tbl>
    <w:p w:rsidR="003569F6" w:rsidRPr="003569F6" w:rsidRDefault="003569F6" w:rsidP="003569F6">
      <w:pPr>
        <w:jc w:val="center"/>
        <w:rPr>
          <w:rFonts w:cs="Arial"/>
          <w:color w:val="0D0D0D"/>
          <w:szCs w:val="28"/>
        </w:rPr>
      </w:pPr>
    </w:p>
    <w:p w:rsidR="003569F6" w:rsidRPr="003569F6" w:rsidRDefault="003569F6" w:rsidP="003569F6">
      <w:pPr>
        <w:jc w:val="center"/>
        <w:rPr>
          <w:rFonts w:cs="Arial"/>
          <w:color w:val="0D0D0D"/>
          <w:szCs w:val="28"/>
        </w:rPr>
      </w:pPr>
    </w:p>
    <w:p w:rsidR="003569F6" w:rsidRPr="003569F6" w:rsidRDefault="003569F6" w:rsidP="003569F6">
      <w:pPr>
        <w:rPr>
          <w:rFonts w:cs="Arial"/>
          <w:color w:val="0D0D0D"/>
          <w:szCs w:val="20"/>
        </w:rPr>
      </w:pPr>
      <w:r w:rsidRPr="003569F6">
        <w:rPr>
          <w:rFonts w:cs="Arial"/>
          <w:color w:val="0D0D0D"/>
          <w:szCs w:val="28"/>
        </w:rPr>
        <w:t>Участник отбора (уполномоченное лицо</w:t>
      </w:r>
      <w:r w:rsidRPr="003569F6">
        <w:rPr>
          <w:rFonts w:cs="Arial"/>
          <w:color w:val="0D0D0D"/>
          <w:szCs w:val="20"/>
        </w:rPr>
        <w:t>)</w:t>
      </w:r>
    </w:p>
    <w:p w:rsidR="003569F6" w:rsidRPr="003569F6" w:rsidRDefault="003569F6" w:rsidP="003569F6">
      <w:pPr>
        <w:tabs>
          <w:tab w:val="center" w:pos="6804"/>
        </w:tabs>
        <w:rPr>
          <w:rFonts w:cs="Arial"/>
          <w:color w:val="0D0D0D"/>
          <w:szCs w:val="20"/>
        </w:rPr>
      </w:pPr>
      <w:r w:rsidRPr="003569F6">
        <w:rPr>
          <w:rFonts w:cs="Arial"/>
          <w:color w:val="0D0D0D"/>
          <w:szCs w:val="20"/>
        </w:rPr>
        <w:t xml:space="preserve">_____________ </w:t>
      </w:r>
      <w:r w:rsidRPr="003569F6">
        <w:rPr>
          <w:rFonts w:cs="Arial"/>
          <w:color w:val="0D0D0D"/>
          <w:szCs w:val="20"/>
        </w:rPr>
        <w:tab/>
        <w:t>_______________________</w:t>
      </w:r>
    </w:p>
    <w:p w:rsidR="003569F6" w:rsidRPr="003569F6" w:rsidRDefault="003569F6" w:rsidP="003569F6">
      <w:pPr>
        <w:tabs>
          <w:tab w:val="center" w:pos="6804"/>
        </w:tabs>
        <w:ind w:firstLine="851"/>
        <w:jc w:val="left"/>
        <w:rPr>
          <w:rFonts w:eastAsia="Calibri" w:cs="Arial"/>
          <w:color w:val="0D0D0D"/>
          <w:sz w:val="20"/>
          <w:szCs w:val="20"/>
        </w:rPr>
      </w:pPr>
      <w:r w:rsidRPr="003569F6">
        <w:rPr>
          <w:rFonts w:eastAsia="Calibri" w:cs="Arial"/>
          <w:color w:val="0D0D0D"/>
          <w:sz w:val="20"/>
          <w:szCs w:val="20"/>
        </w:rPr>
        <w:t xml:space="preserve">(подпись) </w:t>
      </w:r>
      <w:r w:rsidRPr="003569F6">
        <w:rPr>
          <w:rFonts w:eastAsia="Calibri" w:cs="Arial"/>
          <w:color w:val="0D0D0D"/>
          <w:sz w:val="20"/>
          <w:szCs w:val="20"/>
        </w:rPr>
        <w:tab/>
        <w:t>(расшифровка подписи)</w:t>
      </w: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r w:rsidRPr="003569F6">
        <w:rPr>
          <w:rFonts w:cs="Arial"/>
          <w:color w:val="0D0D0D"/>
          <w:szCs w:val="28"/>
        </w:rPr>
        <w:t>«</w:t>
      </w:r>
      <w:r w:rsidRPr="003569F6">
        <w:rPr>
          <w:rFonts w:eastAsia="Calibri" w:cs="Arial"/>
          <w:color w:val="0D0D0D"/>
          <w:szCs w:val="28"/>
        </w:rPr>
        <w:t>__</w:t>
      </w:r>
      <w:r w:rsidRPr="003569F6">
        <w:rPr>
          <w:rFonts w:cs="Arial"/>
          <w:color w:val="0D0D0D"/>
          <w:szCs w:val="28"/>
        </w:rPr>
        <w:t>»</w:t>
      </w:r>
      <w:r w:rsidRPr="003569F6">
        <w:rPr>
          <w:rFonts w:eastAsia="Calibri" w:cs="Arial"/>
          <w:color w:val="0D0D0D"/>
          <w:szCs w:val="28"/>
        </w:rPr>
        <w:t xml:space="preserve"> ___________ 20__ год</w:t>
      </w:r>
    </w:p>
    <w:p w:rsidR="003569F6" w:rsidRPr="003569F6" w:rsidRDefault="003569F6" w:rsidP="003569F6">
      <w:pPr>
        <w:rPr>
          <w:rFonts w:eastAsia="Calibri" w:cs="Arial"/>
          <w:color w:val="0D0D0D"/>
          <w:szCs w:val="28"/>
        </w:rPr>
      </w:pPr>
    </w:p>
    <w:p w:rsidR="003569F6" w:rsidRPr="003569F6" w:rsidRDefault="003569F6" w:rsidP="003569F6">
      <w:pPr>
        <w:rPr>
          <w:rFonts w:eastAsia="Calibri" w:cs="Arial"/>
          <w:color w:val="0D0D0D"/>
          <w:szCs w:val="28"/>
        </w:rPr>
      </w:pPr>
      <w:r w:rsidRPr="003569F6">
        <w:rPr>
          <w:rFonts w:eastAsia="Calibri" w:cs="Arial"/>
          <w:color w:val="0D0D0D"/>
          <w:szCs w:val="28"/>
        </w:rPr>
        <w:t>М.П. (при наличии)</w:t>
      </w:r>
    </w:p>
    <w:p w:rsidR="003569F6" w:rsidRPr="003569F6" w:rsidRDefault="003569F6" w:rsidP="003569F6">
      <w:pPr>
        <w:rPr>
          <w:rFonts w:eastAsia="Calibri" w:cs="Arial"/>
          <w:color w:val="0D0D0D"/>
          <w:szCs w:val="28"/>
        </w:rPr>
      </w:pPr>
    </w:p>
    <w:p w:rsidR="003569F6" w:rsidRPr="003569F6" w:rsidRDefault="003569F6" w:rsidP="003569F6">
      <w:pPr>
        <w:jc w:val="center"/>
        <w:rPr>
          <w:rFonts w:cs="Arial"/>
          <w:color w:val="0D0D0D"/>
          <w:szCs w:val="28"/>
        </w:rPr>
      </w:pPr>
      <w:r w:rsidRPr="003569F6">
        <w:rPr>
          <w:rFonts w:cs="Arial"/>
          <w:color w:val="0D0D0D"/>
          <w:szCs w:val="28"/>
        </w:rPr>
        <w:br w:type="page"/>
      </w: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r w:rsidRPr="003569F6">
        <w:rPr>
          <w:rFonts w:cs="Arial"/>
          <w:b/>
          <w:color w:val="0D0D0D"/>
          <w:sz w:val="30"/>
          <w:szCs w:val="30"/>
        </w:rPr>
        <w:t>Приложение 6</w:t>
      </w:r>
    </w:p>
    <w:p w:rsidR="003569F6" w:rsidRPr="003569F6" w:rsidRDefault="003569F6" w:rsidP="003569F6">
      <w:pPr>
        <w:jc w:val="right"/>
        <w:rPr>
          <w:rFonts w:cs="Arial"/>
          <w:b/>
          <w:sz w:val="30"/>
          <w:szCs w:val="30"/>
        </w:rPr>
      </w:pPr>
      <w:r w:rsidRPr="003569F6">
        <w:rPr>
          <w:rFonts w:cs="Arial"/>
          <w:b/>
          <w:bCs/>
          <w:kern w:val="32"/>
          <w:sz w:val="30"/>
          <w:szCs w:val="30"/>
        </w:rPr>
        <w:t xml:space="preserve">к Порядку </w:t>
      </w:r>
      <w:r w:rsidRPr="003569F6">
        <w:rPr>
          <w:rFonts w:cs="Arial"/>
          <w:b/>
          <w:sz w:val="30"/>
          <w:szCs w:val="30"/>
        </w:rPr>
        <w:t>предоставления субсидии</w:t>
      </w:r>
    </w:p>
    <w:p w:rsidR="003569F6" w:rsidRPr="003569F6" w:rsidRDefault="003569F6" w:rsidP="003569F6">
      <w:pPr>
        <w:jc w:val="right"/>
        <w:rPr>
          <w:rFonts w:cs="Arial"/>
          <w:b/>
          <w:sz w:val="30"/>
          <w:szCs w:val="30"/>
        </w:rPr>
      </w:pPr>
      <w:r w:rsidRPr="003569F6">
        <w:rPr>
          <w:rFonts w:cs="Arial"/>
          <w:b/>
          <w:sz w:val="30"/>
          <w:szCs w:val="30"/>
        </w:rPr>
        <w:t>субъектам малого и среднего предпринимательства</w:t>
      </w:r>
    </w:p>
    <w:p w:rsidR="003569F6" w:rsidRPr="003569F6" w:rsidRDefault="003569F6" w:rsidP="003569F6">
      <w:pPr>
        <w:jc w:val="right"/>
        <w:rPr>
          <w:rFonts w:cs="Arial"/>
          <w:b/>
          <w:sz w:val="30"/>
          <w:szCs w:val="30"/>
        </w:rPr>
      </w:pPr>
      <w:proofErr w:type="gramStart"/>
      <w:r w:rsidRPr="003569F6">
        <w:rPr>
          <w:rFonts w:cs="Arial"/>
          <w:b/>
          <w:sz w:val="30"/>
          <w:szCs w:val="30"/>
        </w:rPr>
        <w:t>осуществляющим</w:t>
      </w:r>
      <w:proofErr w:type="gramEnd"/>
      <w:r w:rsidRPr="003569F6">
        <w:rPr>
          <w:rFonts w:cs="Arial"/>
          <w:b/>
          <w:sz w:val="30"/>
          <w:szCs w:val="30"/>
        </w:rPr>
        <w:t xml:space="preserve"> деятельность </w:t>
      </w:r>
    </w:p>
    <w:p w:rsidR="003569F6" w:rsidRPr="003569F6" w:rsidRDefault="003569F6" w:rsidP="003569F6">
      <w:pPr>
        <w:jc w:val="right"/>
        <w:rPr>
          <w:rFonts w:cs="Arial"/>
          <w:b/>
          <w:sz w:val="30"/>
          <w:szCs w:val="30"/>
        </w:rPr>
      </w:pPr>
      <w:r w:rsidRPr="003569F6">
        <w:rPr>
          <w:rFonts w:cs="Arial"/>
          <w:b/>
          <w:sz w:val="30"/>
          <w:szCs w:val="30"/>
        </w:rPr>
        <w:t xml:space="preserve">в сфере хлебопечения в </w:t>
      </w:r>
      <w:proofErr w:type="gramStart"/>
      <w:r w:rsidRPr="003569F6">
        <w:rPr>
          <w:rFonts w:cs="Arial"/>
          <w:b/>
          <w:sz w:val="30"/>
          <w:szCs w:val="30"/>
        </w:rPr>
        <w:t>сельских</w:t>
      </w:r>
      <w:proofErr w:type="gramEnd"/>
      <w:r w:rsidRPr="003569F6">
        <w:rPr>
          <w:rFonts w:cs="Arial"/>
          <w:b/>
          <w:sz w:val="30"/>
          <w:szCs w:val="30"/>
        </w:rPr>
        <w:t xml:space="preserve"> населенных</w:t>
      </w:r>
    </w:p>
    <w:p w:rsidR="003569F6" w:rsidRPr="003569F6" w:rsidRDefault="003569F6" w:rsidP="003569F6">
      <w:pPr>
        <w:jc w:val="right"/>
        <w:rPr>
          <w:rFonts w:cs="Arial"/>
          <w:b/>
          <w:color w:val="0D0D0D"/>
          <w:sz w:val="30"/>
          <w:szCs w:val="30"/>
        </w:rPr>
      </w:pPr>
      <w:proofErr w:type="gramStart"/>
      <w:r w:rsidRPr="003569F6">
        <w:rPr>
          <w:rFonts w:cs="Arial"/>
          <w:b/>
          <w:sz w:val="30"/>
          <w:szCs w:val="30"/>
        </w:rPr>
        <w:t>пунктах</w:t>
      </w:r>
      <w:proofErr w:type="gramEnd"/>
      <w:r w:rsidRPr="003569F6">
        <w:rPr>
          <w:rFonts w:cs="Arial"/>
          <w:b/>
          <w:sz w:val="30"/>
          <w:szCs w:val="30"/>
        </w:rPr>
        <w:t xml:space="preserve"> городского поселения Березово</w:t>
      </w:r>
      <w:r w:rsidRPr="003569F6">
        <w:rPr>
          <w:rFonts w:cs="Arial"/>
          <w:b/>
          <w:color w:val="0D0D0D"/>
          <w:sz w:val="30"/>
          <w:szCs w:val="30"/>
        </w:rPr>
        <w:t xml:space="preserve"> </w:t>
      </w: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right"/>
        <w:rPr>
          <w:rFonts w:cs="Arial"/>
          <w:b/>
          <w:color w:val="0D0D0D"/>
          <w:sz w:val="30"/>
          <w:szCs w:val="30"/>
        </w:rPr>
      </w:pPr>
    </w:p>
    <w:p w:rsidR="003569F6" w:rsidRPr="003569F6" w:rsidRDefault="003569F6" w:rsidP="003569F6">
      <w:pPr>
        <w:jc w:val="center"/>
        <w:rPr>
          <w:rFonts w:cs="Arial"/>
          <w:b/>
          <w:color w:val="0D0D0D"/>
          <w:szCs w:val="28"/>
        </w:rPr>
      </w:pPr>
      <w:r w:rsidRPr="003569F6">
        <w:rPr>
          <w:rFonts w:cs="Arial"/>
          <w:b/>
          <w:color w:val="0D0D0D"/>
          <w:szCs w:val="28"/>
        </w:rPr>
        <w:t>ОПИСЬ ДОКУМЕНТОВ,</w:t>
      </w:r>
    </w:p>
    <w:p w:rsidR="003569F6" w:rsidRPr="003569F6" w:rsidRDefault="003569F6" w:rsidP="003569F6">
      <w:pPr>
        <w:jc w:val="center"/>
        <w:rPr>
          <w:rFonts w:cs="Arial"/>
          <w:b/>
          <w:color w:val="0D0D0D"/>
          <w:szCs w:val="28"/>
        </w:rPr>
      </w:pPr>
      <w:proofErr w:type="gramStart"/>
      <w:r w:rsidRPr="003569F6">
        <w:rPr>
          <w:rFonts w:cs="Arial"/>
          <w:b/>
          <w:color w:val="0D0D0D"/>
          <w:szCs w:val="28"/>
        </w:rPr>
        <w:t>предоставляемых</w:t>
      </w:r>
      <w:proofErr w:type="gramEnd"/>
      <w:r w:rsidRPr="003569F6">
        <w:rPr>
          <w:rFonts w:cs="Arial"/>
          <w:b/>
          <w:color w:val="0D0D0D"/>
          <w:szCs w:val="28"/>
        </w:rPr>
        <w:t xml:space="preserve"> для получения субсидии</w:t>
      </w: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r w:rsidRPr="003569F6">
        <w:rPr>
          <w:rFonts w:cs="Arial"/>
          <w:color w:val="0D0D0D"/>
          <w:szCs w:val="28"/>
        </w:rPr>
        <w:t>_________________________________________________________________</w:t>
      </w:r>
    </w:p>
    <w:p w:rsidR="003569F6" w:rsidRPr="003569F6" w:rsidRDefault="003569F6" w:rsidP="003569F6">
      <w:pPr>
        <w:jc w:val="center"/>
        <w:rPr>
          <w:rFonts w:cs="Arial"/>
          <w:color w:val="0D0D0D"/>
        </w:rPr>
      </w:pPr>
      <w:r w:rsidRPr="003569F6">
        <w:rPr>
          <w:rFonts w:cs="Arial"/>
          <w:color w:val="0D0D0D"/>
        </w:rPr>
        <w:t>(полное наименование участника отбора)</w:t>
      </w:r>
    </w:p>
    <w:p w:rsidR="003569F6" w:rsidRPr="003569F6" w:rsidRDefault="003569F6" w:rsidP="003569F6">
      <w:pPr>
        <w:jc w:val="center"/>
        <w:rPr>
          <w:rFonts w:cs="Arial"/>
          <w:color w:val="0D0D0D"/>
        </w:rPr>
      </w:pPr>
    </w:p>
    <w:p w:rsidR="003569F6" w:rsidRPr="003569F6" w:rsidRDefault="003569F6" w:rsidP="003569F6">
      <w:pPr>
        <w:rPr>
          <w:rFonts w:cs="Arial"/>
          <w:color w:val="0D0D0D"/>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5983"/>
        <w:gridCol w:w="2552"/>
      </w:tblGrid>
      <w:tr w:rsidR="003569F6" w:rsidRPr="003569F6" w:rsidTr="003569F6">
        <w:tc>
          <w:tcPr>
            <w:tcW w:w="1071"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color w:val="0D0D0D"/>
                <w:szCs w:val="28"/>
                <w:lang w:eastAsia="en-US"/>
              </w:rPr>
            </w:pPr>
            <w:r w:rsidRPr="003569F6">
              <w:rPr>
                <w:rFonts w:cs="Arial"/>
                <w:color w:val="0D0D0D"/>
                <w:szCs w:val="28"/>
                <w:lang w:eastAsia="en-US"/>
              </w:rPr>
              <w:t xml:space="preserve">№ </w:t>
            </w:r>
            <w:proofErr w:type="gramStart"/>
            <w:r w:rsidRPr="003569F6">
              <w:rPr>
                <w:rFonts w:cs="Arial"/>
                <w:color w:val="0D0D0D"/>
                <w:szCs w:val="28"/>
                <w:lang w:eastAsia="en-US"/>
              </w:rPr>
              <w:t>п</w:t>
            </w:r>
            <w:proofErr w:type="gramEnd"/>
            <w:r w:rsidRPr="003569F6">
              <w:rPr>
                <w:rFonts w:cs="Arial"/>
                <w:color w:val="0D0D0D"/>
                <w:szCs w:val="28"/>
                <w:lang w:eastAsia="en-US"/>
              </w:rPr>
              <w:t>/п</w:t>
            </w:r>
          </w:p>
        </w:tc>
        <w:tc>
          <w:tcPr>
            <w:tcW w:w="5983"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rPr>
                <w:rFonts w:cs="Arial"/>
                <w:color w:val="0D0D0D"/>
                <w:szCs w:val="28"/>
                <w:lang w:eastAsia="en-US"/>
              </w:rPr>
            </w:pPr>
            <w:r w:rsidRPr="003569F6">
              <w:rPr>
                <w:rFonts w:cs="Arial"/>
                <w:color w:val="0D0D0D"/>
                <w:szCs w:val="28"/>
                <w:lang w:eastAsia="en-US"/>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hideMark/>
          </w:tcPr>
          <w:p w:rsidR="003569F6" w:rsidRPr="003569F6" w:rsidRDefault="003569F6" w:rsidP="003569F6">
            <w:pPr>
              <w:spacing w:line="276" w:lineRule="auto"/>
              <w:ind w:firstLine="0"/>
              <w:rPr>
                <w:rFonts w:cs="Arial"/>
                <w:color w:val="0D0D0D"/>
                <w:szCs w:val="28"/>
                <w:lang w:eastAsia="en-US"/>
              </w:rPr>
            </w:pPr>
            <w:r w:rsidRPr="003569F6">
              <w:rPr>
                <w:rFonts w:cs="Arial"/>
                <w:color w:val="0D0D0D"/>
                <w:szCs w:val="28"/>
                <w:lang w:eastAsia="en-US"/>
              </w:rPr>
              <w:t>Количество листов</w:t>
            </w: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r w:rsidR="003569F6" w:rsidRPr="003569F6" w:rsidTr="003569F6">
        <w:tc>
          <w:tcPr>
            <w:tcW w:w="1071"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5983"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569F6" w:rsidRPr="003569F6" w:rsidRDefault="003569F6" w:rsidP="003569F6">
            <w:pPr>
              <w:spacing w:line="276" w:lineRule="auto"/>
              <w:rPr>
                <w:rFonts w:cs="Arial"/>
                <w:color w:val="0D0D0D"/>
                <w:szCs w:val="28"/>
                <w:lang w:eastAsia="en-US"/>
              </w:rPr>
            </w:pPr>
          </w:p>
        </w:tc>
      </w:tr>
    </w:tbl>
    <w:p w:rsidR="003569F6" w:rsidRPr="003569F6" w:rsidRDefault="003569F6" w:rsidP="003569F6">
      <w:pPr>
        <w:rPr>
          <w:rFonts w:cs="Arial"/>
          <w:color w:val="0D0D0D"/>
          <w:szCs w:val="28"/>
        </w:rPr>
      </w:pPr>
    </w:p>
    <w:p w:rsidR="003569F6" w:rsidRPr="003569F6" w:rsidRDefault="003569F6" w:rsidP="003569F6">
      <w:pPr>
        <w:rPr>
          <w:rFonts w:eastAsia="Calibri" w:cs="Arial"/>
          <w:color w:val="0D0D0D"/>
          <w:szCs w:val="28"/>
        </w:rPr>
      </w:pPr>
      <w:r w:rsidRPr="003569F6">
        <w:rPr>
          <w:rFonts w:cs="Arial"/>
          <w:color w:val="0D0D0D"/>
          <w:szCs w:val="28"/>
        </w:rPr>
        <w:t>Участника отбора</w:t>
      </w:r>
      <w:r w:rsidRPr="003569F6">
        <w:rPr>
          <w:rFonts w:eastAsia="Calibri" w:cs="Arial"/>
          <w:color w:val="0D0D0D"/>
          <w:szCs w:val="28"/>
        </w:rPr>
        <w:t xml:space="preserve"> (уполномоченное лицо)</w:t>
      </w:r>
    </w:p>
    <w:p w:rsidR="003569F6" w:rsidRPr="003569F6" w:rsidRDefault="003569F6" w:rsidP="003569F6">
      <w:pPr>
        <w:tabs>
          <w:tab w:val="center" w:pos="6804"/>
        </w:tabs>
        <w:rPr>
          <w:rFonts w:cs="Arial"/>
          <w:color w:val="0D0D0D"/>
          <w:szCs w:val="28"/>
        </w:rPr>
      </w:pPr>
      <w:r w:rsidRPr="003569F6">
        <w:rPr>
          <w:rFonts w:eastAsia="Calibri" w:cs="Arial"/>
          <w:color w:val="0D0D0D"/>
          <w:szCs w:val="28"/>
        </w:rPr>
        <w:t xml:space="preserve"> _______________</w:t>
      </w:r>
      <w:r w:rsidRPr="003569F6">
        <w:rPr>
          <w:rFonts w:eastAsia="Calibri" w:cs="Arial"/>
          <w:color w:val="0D0D0D"/>
          <w:szCs w:val="28"/>
        </w:rPr>
        <w:tab/>
      </w:r>
      <w:r w:rsidRPr="003569F6">
        <w:rPr>
          <w:rFonts w:cs="Arial"/>
          <w:color w:val="0D0D0D"/>
          <w:szCs w:val="28"/>
        </w:rPr>
        <w:t xml:space="preserve"> </w:t>
      </w:r>
      <w:r w:rsidRPr="003569F6">
        <w:rPr>
          <w:rFonts w:eastAsia="Calibri" w:cs="Arial"/>
          <w:color w:val="0D0D0D"/>
          <w:szCs w:val="28"/>
        </w:rPr>
        <w:t>_______________________</w:t>
      </w:r>
    </w:p>
    <w:p w:rsidR="003569F6" w:rsidRPr="003569F6" w:rsidRDefault="003569F6" w:rsidP="003569F6">
      <w:pPr>
        <w:tabs>
          <w:tab w:val="center" w:pos="6804"/>
        </w:tabs>
        <w:ind w:firstLine="851"/>
        <w:jc w:val="left"/>
        <w:rPr>
          <w:rFonts w:eastAsia="Calibri" w:cs="Arial"/>
          <w:color w:val="0D0D0D"/>
          <w:sz w:val="20"/>
          <w:szCs w:val="20"/>
        </w:rPr>
      </w:pPr>
      <w:r w:rsidRPr="003569F6">
        <w:rPr>
          <w:rFonts w:eastAsia="Calibri" w:cs="Arial"/>
          <w:color w:val="0D0D0D"/>
          <w:sz w:val="20"/>
          <w:szCs w:val="20"/>
        </w:rPr>
        <w:t>(подпись)</w:t>
      </w:r>
      <w:r w:rsidRPr="003569F6">
        <w:rPr>
          <w:rFonts w:eastAsia="Calibri" w:cs="Arial"/>
          <w:color w:val="0D0D0D"/>
          <w:sz w:val="20"/>
          <w:szCs w:val="20"/>
        </w:rPr>
        <w:tab/>
      </w:r>
      <w:r w:rsidRPr="003569F6">
        <w:rPr>
          <w:rFonts w:cs="Arial"/>
          <w:color w:val="0D0D0D"/>
          <w:sz w:val="20"/>
          <w:szCs w:val="20"/>
        </w:rPr>
        <w:t xml:space="preserve"> </w:t>
      </w:r>
      <w:r w:rsidRPr="003569F6">
        <w:rPr>
          <w:rFonts w:eastAsia="Calibri" w:cs="Arial"/>
          <w:color w:val="0D0D0D"/>
          <w:sz w:val="20"/>
          <w:szCs w:val="20"/>
        </w:rPr>
        <w:t>(расшифровка подписи)</w:t>
      </w:r>
    </w:p>
    <w:p w:rsidR="003569F6" w:rsidRPr="003569F6" w:rsidRDefault="003569F6" w:rsidP="003569F6">
      <w:pPr>
        <w:rPr>
          <w:rFonts w:cs="Arial"/>
          <w:color w:val="0D0D0D"/>
          <w:szCs w:val="28"/>
        </w:rPr>
      </w:pPr>
    </w:p>
    <w:p w:rsidR="003569F6" w:rsidRPr="003569F6" w:rsidRDefault="003569F6" w:rsidP="003569F6">
      <w:pPr>
        <w:rPr>
          <w:rFonts w:cs="Arial"/>
          <w:color w:val="0D0D0D"/>
          <w:szCs w:val="28"/>
        </w:rPr>
      </w:pPr>
    </w:p>
    <w:p w:rsidR="003569F6" w:rsidRPr="003569F6" w:rsidRDefault="003569F6" w:rsidP="003569F6">
      <w:pPr>
        <w:rPr>
          <w:rFonts w:eastAsia="Calibri" w:cs="Arial"/>
          <w:color w:val="0D0D0D"/>
          <w:szCs w:val="28"/>
        </w:rPr>
      </w:pPr>
      <w:r w:rsidRPr="003569F6">
        <w:rPr>
          <w:rFonts w:cs="Arial"/>
          <w:color w:val="0D0D0D"/>
          <w:szCs w:val="28"/>
        </w:rPr>
        <w:t>«</w:t>
      </w:r>
      <w:r w:rsidRPr="003569F6">
        <w:rPr>
          <w:rFonts w:eastAsia="Calibri" w:cs="Arial"/>
          <w:color w:val="0D0D0D"/>
          <w:szCs w:val="28"/>
        </w:rPr>
        <w:t>__</w:t>
      </w:r>
      <w:r w:rsidRPr="003569F6">
        <w:rPr>
          <w:rFonts w:cs="Arial"/>
          <w:color w:val="0D0D0D"/>
          <w:szCs w:val="28"/>
        </w:rPr>
        <w:t>»</w:t>
      </w:r>
      <w:r w:rsidRPr="003569F6">
        <w:rPr>
          <w:rFonts w:eastAsia="Calibri" w:cs="Arial"/>
          <w:color w:val="0D0D0D"/>
          <w:szCs w:val="28"/>
        </w:rPr>
        <w:t xml:space="preserve"> ___________ 20__ год</w:t>
      </w:r>
    </w:p>
    <w:p w:rsidR="003569F6" w:rsidRPr="003569F6" w:rsidRDefault="003569F6" w:rsidP="003569F6">
      <w:pPr>
        <w:rPr>
          <w:rFonts w:eastAsia="Calibri" w:cs="Arial"/>
          <w:color w:val="0D0D0D"/>
          <w:szCs w:val="28"/>
        </w:rPr>
      </w:pPr>
    </w:p>
    <w:p w:rsidR="00FB0ED0" w:rsidRDefault="003569F6" w:rsidP="003569F6">
      <w:pPr>
        <w:rPr>
          <w:bCs/>
          <w:iCs/>
        </w:rPr>
      </w:pPr>
      <w:r w:rsidRPr="003569F6">
        <w:rPr>
          <w:rFonts w:eastAsia="Calibri" w:cs="Arial"/>
          <w:color w:val="0D0D0D"/>
          <w:szCs w:val="28"/>
        </w:rPr>
        <w:t>М.П. (при наличии)</w:t>
      </w:r>
    </w:p>
    <w:p w:rsidR="003569F6" w:rsidRDefault="003569F6" w:rsidP="00FB0ED0">
      <w:pPr>
        <w:rPr>
          <w:bCs/>
          <w:iCs/>
        </w:rPr>
      </w:pPr>
    </w:p>
    <w:p w:rsidR="003569F6" w:rsidRDefault="003569F6" w:rsidP="00FB0ED0">
      <w:pPr>
        <w:rPr>
          <w:bCs/>
          <w:iCs/>
        </w:rPr>
      </w:pPr>
    </w:p>
    <w:p w:rsidR="003569F6" w:rsidRDefault="003569F6" w:rsidP="00FB0ED0">
      <w:pPr>
        <w:rPr>
          <w:bCs/>
          <w:iCs/>
        </w:rPr>
      </w:pPr>
    </w:p>
    <w:p w:rsidR="003569F6" w:rsidRDefault="003569F6" w:rsidP="00FB0ED0">
      <w:pPr>
        <w:rPr>
          <w:bCs/>
          <w:iCs/>
        </w:rPr>
      </w:pPr>
    </w:p>
    <w:p w:rsidR="003569F6" w:rsidRDefault="003569F6" w:rsidP="00FB0ED0">
      <w:pPr>
        <w:rPr>
          <w:bCs/>
          <w:iCs/>
        </w:rPr>
      </w:pPr>
    </w:p>
    <w:p w:rsidR="00852606" w:rsidRDefault="00852606" w:rsidP="00FB0ED0">
      <w:pPr>
        <w:rPr>
          <w:bCs/>
          <w:iCs/>
        </w:rPr>
      </w:pPr>
    </w:p>
    <w:p w:rsidR="007102EF" w:rsidRDefault="007102EF" w:rsidP="00852606">
      <w:pPr>
        <w:rPr>
          <w:rFonts w:cs="Arial"/>
          <w:bCs/>
          <w:iCs/>
        </w:rPr>
      </w:pPr>
      <w:r>
        <w:rPr>
          <w:rFonts w:cs="Arial"/>
          <w:bCs/>
          <w:iCs/>
        </w:rPr>
        <w:br w:type="page"/>
      </w:r>
    </w:p>
    <w:p w:rsidR="007102EF" w:rsidRPr="007102EF" w:rsidRDefault="007102EF" w:rsidP="005E5ECC">
      <w:r>
        <w:lastRenderedPageBreak/>
        <w:t xml:space="preserve">(дополнено приложением 7 </w:t>
      </w:r>
      <w:r w:rsidR="005E5ECC">
        <w:t xml:space="preserve">постановлением Администрации </w:t>
      </w:r>
      <w:hyperlink r:id="rId60" w:tooltip="постановление от 30.03.2023 0:00:00 №205 Администрация Березовского района&#10;&#10;О внесении изменений в постановление администрации Березовского района от 02.06.2020 № 484 " w:history="1">
        <w:r w:rsidR="005E5ECC" w:rsidRPr="005E5ECC">
          <w:rPr>
            <w:rStyle w:val="a4"/>
          </w:rPr>
          <w:t>от 30.03.2023 № 205</w:t>
        </w:r>
      </w:hyperlink>
      <w:r w:rsidR="005E5ECC">
        <w:t>)</w:t>
      </w:r>
    </w:p>
    <w:p w:rsidR="007102EF" w:rsidRDefault="007102EF" w:rsidP="007102EF">
      <w:pPr>
        <w:contextualSpacing/>
        <w:jc w:val="right"/>
        <w:rPr>
          <w:rFonts w:cs="Arial"/>
          <w:szCs w:val="30"/>
        </w:rPr>
      </w:pPr>
    </w:p>
    <w:p w:rsidR="007102EF" w:rsidRPr="007102EF" w:rsidRDefault="007102EF" w:rsidP="007102EF">
      <w:pPr>
        <w:contextualSpacing/>
        <w:jc w:val="right"/>
        <w:rPr>
          <w:rFonts w:cs="Arial"/>
          <w:szCs w:val="30"/>
        </w:rPr>
      </w:pPr>
    </w:p>
    <w:p w:rsidR="007102EF" w:rsidRPr="007102EF" w:rsidRDefault="007102EF" w:rsidP="007102EF">
      <w:pPr>
        <w:jc w:val="right"/>
        <w:rPr>
          <w:rFonts w:eastAsia="Calibri"/>
          <w:sz w:val="30"/>
          <w:szCs w:val="30"/>
        </w:rPr>
      </w:pPr>
      <w:r w:rsidRPr="007102EF">
        <w:rPr>
          <w:rFonts w:eastAsia="Calibri"/>
          <w:sz w:val="30"/>
          <w:szCs w:val="30"/>
        </w:rPr>
        <w:t>Приложение 7</w:t>
      </w:r>
    </w:p>
    <w:p w:rsidR="007102EF" w:rsidRPr="007102EF" w:rsidRDefault="007102EF" w:rsidP="007102EF">
      <w:pPr>
        <w:jc w:val="right"/>
        <w:rPr>
          <w:rFonts w:eastAsia="Calibri"/>
          <w:sz w:val="30"/>
          <w:szCs w:val="30"/>
        </w:rPr>
      </w:pPr>
      <w:r w:rsidRPr="007102EF">
        <w:rPr>
          <w:rFonts w:eastAsia="Calibri"/>
          <w:sz w:val="30"/>
          <w:szCs w:val="30"/>
        </w:rPr>
        <w:t>к Порядку предоставления субсидии</w:t>
      </w:r>
    </w:p>
    <w:p w:rsidR="007102EF" w:rsidRPr="007102EF" w:rsidRDefault="007102EF" w:rsidP="007102EF">
      <w:pPr>
        <w:jc w:val="right"/>
        <w:rPr>
          <w:rFonts w:eastAsia="Calibri"/>
          <w:sz w:val="30"/>
          <w:szCs w:val="30"/>
        </w:rPr>
      </w:pPr>
      <w:r w:rsidRPr="007102EF">
        <w:rPr>
          <w:rFonts w:eastAsia="Calibri"/>
          <w:sz w:val="30"/>
          <w:szCs w:val="30"/>
        </w:rPr>
        <w:t>субъектам малого и среднего предпринимательства</w:t>
      </w:r>
    </w:p>
    <w:p w:rsidR="007102EF" w:rsidRPr="007102EF" w:rsidRDefault="007102EF" w:rsidP="007102EF">
      <w:pPr>
        <w:jc w:val="right"/>
        <w:rPr>
          <w:rFonts w:eastAsia="Calibri"/>
          <w:sz w:val="30"/>
          <w:szCs w:val="30"/>
        </w:rPr>
      </w:pPr>
      <w:proofErr w:type="gramStart"/>
      <w:r w:rsidRPr="007102EF">
        <w:rPr>
          <w:rFonts w:eastAsia="Calibri"/>
          <w:sz w:val="30"/>
          <w:szCs w:val="30"/>
        </w:rPr>
        <w:t>осуществляющим</w:t>
      </w:r>
      <w:proofErr w:type="gramEnd"/>
      <w:r w:rsidRPr="007102EF">
        <w:rPr>
          <w:rFonts w:eastAsia="Calibri"/>
          <w:sz w:val="30"/>
          <w:szCs w:val="30"/>
        </w:rPr>
        <w:t xml:space="preserve"> деятельность </w:t>
      </w:r>
    </w:p>
    <w:p w:rsidR="007102EF" w:rsidRPr="007102EF" w:rsidRDefault="007102EF" w:rsidP="007102EF">
      <w:pPr>
        <w:jc w:val="right"/>
        <w:rPr>
          <w:rFonts w:eastAsia="Calibri"/>
          <w:sz w:val="30"/>
          <w:szCs w:val="30"/>
        </w:rPr>
      </w:pPr>
      <w:r w:rsidRPr="007102EF">
        <w:rPr>
          <w:rFonts w:eastAsia="Calibri"/>
          <w:sz w:val="30"/>
          <w:szCs w:val="30"/>
        </w:rPr>
        <w:t xml:space="preserve">в сфере хлебопечения в </w:t>
      </w:r>
      <w:proofErr w:type="gramStart"/>
      <w:r w:rsidRPr="007102EF">
        <w:rPr>
          <w:rFonts w:eastAsia="Calibri"/>
          <w:sz w:val="30"/>
          <w:szCs w:val="30"/>
        </w:rPr>
        <w:t>сельских</w:t>
      </w:r>
      <w:proofErr w:type="gramEnd"/>
      <w:r w:rsidRPr="007102EF">
        <w:rPr>
          <w:rFonts w:eastAsia="Calibri"/>
          <w:sz w:val="30"/>
          <w:szCs w:val="30"/>
        </w:rPr>
        <w:t xml:space="preserve"> населенных</w:t>
      </w:r>
    </w:p>
    <w:p w:rsidR="007102EF" w:rsidRPr="007102EF" w:rsidRDefault="007102EF" w:rsidP="007102EF">
      <w:pPr>
        <w:jc w:val="right"/>
        <w:rPr>
          <w:rFonts w:eastAsia="Calibri"/>
          <w:sz w:val="30"/>
          <w:szCs w:val="30"/>
        </w:rPr>
      </w:pPr>
      <w:proofErr w:type="gramStart"/>
      <w:r w:rsidRPr="007102EF">
        <w:rPr>
          <w:rFonts w:eastAsia="Calibri"/>
          <w:sz w:val="30"/>
          <w:szCs w:val="30"/>
        </w:rPr>
        <w:t>пунктах</w:t>
      </w:r>
      <w:proofErr w:type="gramEnd"/>
      <w:r w:rsidRPr="007102EF">
        <w:rPr>
          <w:rFonts w:eastAsia="Calibri"/>
          <w:sz w:val="30"/>
          <w:szCs w:val="30"/>
        </w:rPr>
        <w:t xml:space="preserve"> городского поселения Березово </w:t>
      </w:r>
    </w:p>
    <w:p w:rsidR="007102EF" w:rsidRDefault="007102EF" w:rsidP="007102EF">
      <w:pPr>
        <w:jc w:val="right"/>
        <w:rPr>
          <w:rFonts w:eastAsia="Calibri"/>
          <w:sz w:val="30"/>
          <w:szCs w:val="30"/>
        </w:rPr>
      </w:pPr>
    </w:p>
    <w:p w:rsidR="007102EF" w:rsidRDefault="007102EF" w:rsidP="007102EF">
      <w:pPr>
        <w:jc w:val="right"/>
        <w:rPr>
          <w:rFonts w:eastAsia="Calibri"/>
          <w:sz w:val="30"/>
          <w:szCs w:val="30"/>
        </w:rPr>
      </w:pPr>
    </w:p>
    <w:p w:rsidR="007102EF" w:rsidRPr="007102EF" w:rsidRDefault="007102EF" w:rsidP="007102EF">
      <w:pPr>
        <w:jc w:val="right"/>
        <w:rPr>
          <w:rFonts w:eastAsia="Calibri"/>
          <w:sz w:val="30"/>
          <w:szCs w:val="30"/>
        </w:rPr>
      </w:pPr>
    </w:p>
    <w:p w:rsidR="007102EF" w:rsidRPr="007102EF" w:rsidRDefault="007102EF" w:rsidP="007102EF">
      <w:pPr>
        <w:jc w:val="center"/>
        <w:rPr>
          <w:rFonts w:eastAsia="Calibri"/>
        </w:rPr>
      </w:pPr>
      <w:r w:rsidRPr="007102EF">
        <w:rPr>
          <w:rFonts w:eastAsia="Calibri"/>
        </w:rPr>
        <w:t>Согласие на обработку персональных данных</w:t>
      </w:r>
    </w:p>
    <w:p w:rsidR="007102EF" w:rsidRPr="007102EF" w:rsidRDefault="007102EF" w:rsidP="007102EF">
      <w:pPr>
        <w:jc w:val="right"/>
        <w:rPr>
          <w:rFonts w:eastAsia="Calibri"/>
          <w:sz w:val="30"/>
          <w:szCs w:val="30"/>
        </w:rPr>
      </w:pPr>
    </w:p>
    <w:tbl>
      <w:tblPr>
        <w:tblW w:w="4924" w:type="pct"/>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09"/>
        <w:gridCol w:w="4961"/>
      </w:tblGrid>
      <w:tr w:rsidR="007102EF" w:rsidRPr="007102EF" w:rsidTr="007102EF">
        <w:tc>
          <w:tcPr>
            <w:tcW w:w="4535" w:type="dxa"/>
            <w:tcBorders>
              <w:top w:val="nil"/>
              <w:left w:val="nil"/>
              <w:bottom w:val="nil"/>
              <w:right w:val="nil"/>
            </w:tcBorders>
          </w:tcPr>
          <w:p w:rsidR="007102EF" w:rsidRPr="007102EF" w:rsidRDefault="007102EF" w:rsidP="007102EF">
            <w:pPr>
              <w:rPr>
                <w:rFonts w:eastAsia="Calibri" w:cs="Arial"/>
                <w:color w:val="0D0D0D"/>
                <w:szCs w:val="28"/>
              </w:rPr>
            </w:pPr>
          </w:p>
        </w:tc>
        <w:tc>
          <w:tcPr>
            <w:tcW w:w="4678" w:type="dxa"/>
            <w:tcBorders>
              <w:top w:val="nil"/>
              <w:left w:val="nil"/>
              <w:bottom w:val="nil"/>
              <w:right w:val="nil"/>
            </w:tcBorders>
          </w:tcPr>
          <w:p w:rsidR="007102EF" w:rsidRPr="007102EF" w:rsidRDefault="007102EF" w:rsidP="007102EF">
            <w:pPr>
              <w:ind w:firstLine="0"/>
              <w:rPr>
                <w:rFonts w:eastAsia="Calibri" w:cs="Arial"/>
                <w:color w:val="0D0D0D"/>
                <w:szCs w:val="28"/>
              </w:rPr>
            </w:pPr>
            <w:r w:rsidRPr="007102EF">
              <w:rPr>
                <w:rFonts w:eastAsia="Calibri" w:cs="Arial"/>
                <w:color w:val="0D0D0D"/>
                <w:szCs w:val="28"/>
              </w:rPr>
              <w:t xml:space="preserve">«_______»  __________ 202______ года </w:t>
            </w:r>
          </w:p>
        </w:tc>
      </w:tr>
    </w:tbl>
    <w:p w:rsidR="007102EF" w:rsidRPr="007102EF" w:rsidRDefault="007102EF" w:rsidP="007102EF">
      <w:pPr>
        <w:rPr>
          <w:rFonts w:eastAsia="Calibri"/>
        </w:rPr>
      </w:pPr>
      <w:r w:rsidRPr="007102EF">
        <w:rPr>
          <w:rFonts w:eastAsia="Calibri"/>
        </w:rPr>
        <w:t>Я,______________________________________________________________,</w:t>
      </w:r>
    </w:p>
    <w:p w:rsidR="007102EF" w:rsidRPr="007102EF" w:rsidRDefault="007102EF" w:rsidP="007102EF">
      <w:pPr>
        <w:rPr>
          <w:rFonts w:eastAsia="Calibri"/>
        </w:rPr>
      </w:pPr>
      <w:proofErr w:type="gramStart"/>
      <w:r w:rsidRPr="007102EF">
        <w:rPr>
          <w:rFonts w:eastAsia="Calibri"/>
        </w:rPr>
        <w:t>зарегистрированный</w:t>
      </w:r>
      <w:proofErr w:type="gramEnd"/>
      <w:r w:rsidRPr="007102EF">
        <w:rPr>
          <w:rFonts w:eastAsia="Calibri"/>
        </w:rPr>
        <w:t xml:space="preserve"> по адресу:_____________________________________,</w:t>
      </w:r>
    </w:p>
    <w:p w:rsidR="007102EF" w:rsidRPr="007102EF" w:rsidRDefault="007102EF" w:rsidP="007102EF">
      <w:pPr>
        <w:rPr>
          <w:rFonts w:eastAsia="Calibri"/>
        </w:rPr>
      </w:pPr>
      <w:r w:rsidRPr="007102EF">
        <w:rPr>
          <w:rFonts w:eastAsia="Calibri"/>
        </w:rPr>
        <w:t xml:space="preserve"> </w:t>
      </w:r>
      <w:proofErr w:type="gramStart"/>
      <w:r w:rsidRPr="007102EF">
        <w:rPr>
          <w:rFonts w:eastAsia="Calibri"/>
        </w:rPr>
        <w:t>паспорт: серия ___________ № ______, выдан «_____» _________ __________года отделением __________________________________________, даю добровольное согласие уполномоченным должностным лицам администрации Березовского района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7102EF" w:rsidRPr="007102EF" w:rsidRDefault="007102EF" w:rsidP="007102EF">
      <w:pPr>
        <w:rPr>
          <w:rFonts w:eastAsia="Calibri"/>
        </w:rPr>
      </w:pPr>
      <w:r w:rsidRPr="007102EF">
        <w:rPr>
          <w:rFonts w:eastAsia="Calibri"/>
        </w:rPr>
        <w:t xml:space="preserve">- фамилия, имя, отчество; </w:t>
      </w:r>
    </w:p>
    <w:p w:rsidR="007102EF" w:rsidRPr="007102EF" w:rsidRDefault="007102EF" w:rsidP="007102EF">
      <w:pPr>
        <w:rPr>
          <w:rFonts w:eastAsia="Calibri"/>
        </w:rPr>
      </w:pPr>
      <w:r w:rsidRPr="007102EF">
        <w:rPr>
          <w:rFonts w:eastAsia="Calibri"/>
        </w:rPr>
        <w:t>- адрес регистрации по месту жительства и адрес фактического осуществления предпринимательской деятельности;</w:t>
      </w:r>
    </w:p>
    <w:p w:rsidR="007102EF" w:rsidRPr="007102EF" w:rsidRDefault="007102EF" w:rsidP="007102EF">
      <w:pPr>
        <w:rPr>
          <w:rFonts w:eastAsia="Calibri"/>
        </w:rPr>
      </w:pPr>
      <w:r w:rsidRPr="007102EF">
        <w:rPr>
          <w:rFonts w:eastAsia="Calibri"/>
        </w:rPr>
        <w:t>- паспорт (серия, номер, кем и когда выдан);</w:t>
      </w:r>
    </w:p>
    <w:p w:rsidR="007102EF" w:rsidRPr="007102EF" w:rsidRDefault="007102EF" w:rsidP="007102EF">
      <w:pPr>
        <w:rPr>
          <w:rFonts w:eastAsia="Calibri"/>
        </w:rPr>
      </w:pPr>
      <w:r w:rsidRPr="007102EF">
        <w:rPr>
          <w:rFonts w:eastAsia="Calibri"/>
        </w:rPr>
        <w:t>- номер телефона, адрес электронной почты;</w:t>
      </w:r>
    </w:p>
    <w:p w:rsidR="007102EF" w:rsidRPr="007102EF" w:rsidRDefault="007102EF" w:rsidP="007102EF">
      <w:pPr>
        <w:rPr>
          <w:rFonts w:eastAsia="Calibri"/>
        </w:rPr>
      </w:pPr>
      <w:r w:rsidRPr="007102EF">
        <w:rPr>
          <w:rFonts w:eastAsia="Calibri"/>
        </w:rPr>
        <w:t>- идентификационный номер налогоплательщика, основной государственный регистрационный номер;</w:t>
      </w:r>
    </w:p>
    <w:p w:rsidR="007102EF" w:rsidRPr="007102EF" w:rsidRDefault="007102EF" w:rsidP="007102EF">
      <w:pPr>
        <w:rPr>
          <w:rFonts w:eastAsia="Calibri"/>
        </w:rPr>
      </w:pPr>
      <w:r w:rsidRPr="007102EF">
        <w:rPr>
          <w:rFonts w:eastAsia="Calibri"/>
        </w:rPr>
        <w:t>- сведения о выручке, уплаченных предусмотренных законод</w:t>
      </w:r>
      <w:r>
        <w:rPr>
          <w:rFonts w:eastAsia="Calibri"/>
        </w:rPr>
        <w:t>ательством Российской Федерации</w:t>
      </w:r>
      <w:r w:rsidRPr="007102EF">
        <w:rPr>
          <w:rFonts w:eastAsia="Calibri"/>
        </w:rPr>
        <w:t xml:space="preserve"> налогов, сборов и взносов;</w:t>
      </w:r>
    </w:p>
    <w:p w:rsidR="007102EF" w:rsidRPr="007102EF" w:rsidRDefault="007102EF" w:rsidP="007102EF">
      <w:pPr>
        <w:rPr>
          <w:rFonts w:eastAsia="Calibri"/>
        </w:rPr>
      </w:pPr>
      <w:r w:rsidRPr="007102EF">
        <w:rPr>
          <w:rFonts w:eastAsia="Calibri"/>
        </w:rPr>
        <w:t>- банковские реквизиты для перечисления субсидии;</w:t>
      </w:r>
    </w:p>
    <w:p w:rsidR="007102EF" w:rsidRPr="007102EF" w:rsidRDefault="007102EF" w:rsidP="007102EF">
      <w:pPr>
        <w:rPr>
          <w:rFonts w:eastAsia="Calibri"/>
        </w:rPr>
      </w:pPr>
      <w:r w:rsidRPr="007102EF">
        <w:rPr>
          <w:rFonts w:eastAsia="Calibri"/>
        </w:rPr>
        <w:t>- размер предоставленной субсидии.</w:t>
      </w:r>
    </w:p>
    <w:p w:rsidR="007102EF" w:rsidRPr="007102EF" w:rsidRDefault="007102EF" w:rsidP="007102EF">
      <w:pPr>
        <w:rPr>
          <w:rFonts w:eastAsia="Calibri"/>
        </w:rPr>
      </w:pPr>
      <w:r w:rsidRPr="007102EF">
        <w:rPr>
          <w:rFonts w:eastAsia="Calibri"/>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в целях предоставления субсидии, а также непосредственно связанных отношений для реализации полномочий, возложенных на администрацию Березовского района законодательством Российской Федерации вопросов местного значения по созданию условий для развития малого и среднего предпринимательства.</w:t>
      </w:r>
    </w:p>
    <w:p w:rsidR="007102EF" w:rsidRPr="007102EF" w:rsidRDefault="007102EF" w:rsidP="007102EF">
      <w:pPr>
        <w:rPr>
          <w:rFonts w:eastAsia="Calibri"/>
        </w:rPr>
      </w:pPr>
      <w:r w:rsidRPr="007102EF">
        <w:rPr>
          <w:rFonts w:eastAsia="Calibri"/>
        </w:rPr>
        <w:t>Я ознакомлен с тем, что:</w:t>
      </w:r>
    </w:p>
    <w:p w:rsidR="007102EF" w:rsidRPr="007102EF" w:rsidRDefault="007102EF" w:rsidP="007102EF">
      <w:pPr>
        <w:rPr>
          <w:rFonts w:eastAsia="Calibri"/>
        </w:rPr>
      </w:pPr>
      <w:r w:rsidRPr="007102EF">
        <w:rPr>
          <w:rFonts w:eastAsia="Calibri"/>
        </w:rPr>
        <w:t>1) настоящее согласие действует со дня его подписания до дня его отзыва мною в письменной форме;</w:t>
      </w:r>
    </w:p>
    <w:p w:rsidR="007102EF" w:rsidRPr="007102EF" w:rsidRDefault="007102EF" w:rsidP="007102EF">
      <w:pPr>
        <w:rPr>
          <w:rFonts w:eastAsia="Calibri"/>
        </w:rPr>
      </w:pPr>
      <w:r w:rsidRPr="007102EF">
        <w:rPr>
          <w:rFonts w:eastAsia="Calibri"/>
        </w:rPr>
        <w:t>2) согласие на обработку персональных данных может быть отозвано на основании письменного заявления в произвольной форме;</w:t>
      </w:r>
    </w:p>
    <w:p w:rsidR="007102EF" w:rsidRPr="007102EF" w:rsidRDefault="007102EF" w:rsidP="007102EF">
      <w:pPr>
        <w:rPr>
          <w:rFonts w:eastAsia="Calibri"/>
        </w:rPr>
      </w:pPr>
      <w:r w:rsidRPr="007102EF">
        <w:rPr>
          <w:rFonts w:eastAsia="Calibri"/>
        </w:rPr>
        <w:lastRenderedPageBreak/>
        <w:t xml:space="preserve">3) в случае отзыва согласия на обработку персональных данных администрация Березовского района вправе продолжить обработку персональных данных без согласия при наличии оснований, указанных в </w:t>
      </w:r>
      <w:hyperlink r:id="rId61">
        <w:r w:rsidRPr="007102EF">
          <w:rPr>
            <w:rFonts w:eastAsia="Calibri"/>
          </w:rPr>
          <w:t>п. п. 2</w:t>
        </w:r>
      </w:hyperlink>
      <w:r w:rsidRPr="007102EF">
        <w:rPr>
          <w:rFonts w:eastAsia="Calibri"/>
        </w:rPr>
        <w:t xml:space="preserve"> - </w:t>
      </w:r>
      <w:hyperlink r:id="rId62">
        <w:r w:rsidRPr="007102EF">
          <w:rPr>
            <w:rFonts w:eastAsia="Calibri"/>
          </w:rPr>
          <w:t>9.1</w:t>
        </w:r>
      </w:hyperlink>
      <w:r w:rsidRPr="007102EF">
        <w:rPr>
          <w:rFonts w:eastAsia="Calibri"/>
        </w:rPr>
        <w:t xml:space="preserve">, </w:t>
      </w:r>
      <w:hyperlink r:id="rId63">
        <w:r w:rsidRPr="007102EF">
          <w:rPr>
            <w:rFonts w:eastAsia="Calibri"/>
          </w:rPr>
          <w:t>11 ч. 1 ст. 6</w:t>
        </w:r>
      </w:hyperlink>
      <w:r w:rsidRPr="007102EF">
        <w:rPr>
          <w:rFonts w:eastAsia="Calibri"/>
        </w:rPr>
        <w:t xml:space="preserve">, </w:t>
      </w:r>
      <w:hyperlink r:id="rId64">
        <w:r w:rsidRPr="007102EF">
          <w:rPr>
            <w:rFonts w:eastAsia="Calibri"/>
          </w:rPr>
          <w:t>ч. 2 ст. 10</w:t>
        </w:r>
      </w:hyperlink>
      <w:r w:rsidRPr="007102EF">
        <w:rPr>
          <w:rFonts w:eastAsia="Calibri"/>
        </w:rPr>
        <w:t xml:space="preserve"> и </w:t>
      </w:r>
      <w:hyperlink r:id="rId65">
        <w:r w:rsidRPr="007102EF">
          <w:rPr>
            <w:rFonts w:eastAsia="Calibri"/>
          </w:rPr>
          <w:t>ч. 2 ст. 11</w:t>
        </w:r>
      </w:hyperlink>
      <w:r w:rsidRPr="007102EF">
        <w:rPr>
          <w:rFonts w:eastAsia="Calibri"/>
        </w:rPr>
        <w:t xml:space="preserve"> Федерального закона от 27.07.2006 </w:t>
      </w:r>
      <w:hyperlink r:id="rId66" w:tooltip="ФЕДЕРАЛЬНЫЙ ЗАКОН от 27.07.2006 № 152-ФЗ ГОСУДАРСТВЕННАЯ ДУМА ФЕДЕРАЛЬНОГО СОБРАНИЯ РФ&#10;&#10;О персональных данных" w:history="1">
        <w:r w:rsidRPr="007102EF">
          <w:rPr>
            <w:rStyle w:val="a4"/>
            <w:rFonts w:eastAsia="Calibri"/>
          </w:rPr>
          <w:t>№ 152-ФЗ «О персональных данных</w:t>
        </w:r>
      </w:hyperlink>
      <w:r w:rsidRPr="007102EF">
        <w:rPr>
          <w:rFonts w:eastAsia="Calibri"/>
        </w:rPr>
        <w:t>»;</w:t>
      </w:r>
    </w:p>
    <w:p w:rsidR="007102EF" w:rsidRPr="007102EF" w:rsidRDefault="007102EF" w:rsidP="007102EF">
      <w:pPr>
        <w:rPr>
          <w:rFonts w:eastAsia="Calibri"/>
        </w:rPr>
      </w:pPr>
      <w:r w:rsidRPr="007102EF">
        <w:rPr>
          <w:rFonts w:eastAsia="Calibri"/>
        </w:rPr>
        <w:t>4) после завершения отношений персональные данные хранятся в администрации Березовского района в течение срока хранения документов, предусмотренных законодательством Российской Федерации.</w:t>
      </w:r>
    </w:p>
    <w:p w:rsidR="007102EF" w:rsidRPr="007102EF" w:rsidRDefault="007102EF" w:rsidP="007102EF">
      <w:pPr>
        <w:rPr>
          <w:rFonts w:eastAsia="Calibri"/>
        </w:rPr>
      </w:pPr>
      <w:r w:rsidRPr="007102EF">
        <w:rPr>
          <w:rFonts w:eastAsia="Calibri"/>
        </w:rPr>
        <w:t>Проинформирова</w:t>
      </w:r>
      <w:proofErr w:type="gramStart"/>
      <w:r w:rsidRPr="007102EF">
        <w:rPr>
          <w:rFonts w:eastAsia="Calibri"/>
        </w:rPr>
        <w:t>н(</w:t>
      </w:r>
      <w:proofErr w:type="gramEnd"/>
      <w:r w:rsidRPr="007102EF">
        <w:rPr>
          <w:rFonts w:eastAsia="Calibri"/>
        </w:rPr>
        <w:t xml:space="preserve">а) о ведении Единого реестра субъектов малого и среднего предпринимательства-получателей поддержки (далее - Реестр), в который в соответствии со статьей 8 Федерального закона от 24.07.2007 </w:t>
      </w:r>
      <w:hyperlink r:id="rId6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7102EF">
          <w:rPr>
            <w:rStyle w:val="a4"/>
            <w:rFonts w:eastAsia="Calibri"/>
          </w:rPr>
          <w:t>№ 209-ФЗ «О развитии и среднего</w:t>
        </w:r>
      </w:hyperlink>
      <w:r w:rsidRPr="007102EF">
        <w:rPr>
          <w:rFonts w:eastAsia="Calibri"/>
        </w:rPr>
        <w:t xml:space="preserve"> предпринимательства в Российской Федерации» будут внесены сведения для открытого ознакомления с ними на установленный срок неопределенного круга лиц в случае предоставления субсидии. </w:t>
      </w:r>
      <w:proofErr w:type="gramStart"/>
      <w:r w:rsidRPr="007102EF">
        <w:rPr>
          <w:rFonts w:eastAsia="Calibri"/>
        </w:rPr>
        <w:t>Согласен (а) на включение персональных данных в Реестр официального сайта Федеральной налоговой службы Российской Федерации.</w:t>
      </w:r>
      <w:proofErr w:type="gramEnd"/>
    </w:p>
    <w:p w:rsidR="007102EF" w:rsidRPr="007102EF" w:rsidRDefault="007102EF" w:rsidP="007102EF">
      <w:pPr>
        <w:rPr>
          <w:rFonts w:eastAsia="Calibri"/>
        </w:rPr>
      </w:pPr>
      <w:r w:rsidRPr="007102EF">
        <w:rPr>
          <w:rFonts w:eastAsia="Calibri"/>
        </w:rPr>
        <w:t>Настоящее согласие действует со дня его подписания до дня отзыва в письменной форме.</w:t>
      </w:r>
    </w:p>
    <w:p w:rsidR="007102EF" w:rsidRPr="007102EF" w:rsidRDefault="007102EF" w:rsidP="007102EF">
      <w:pPr>
        <w:rPr>
          <w:rFonts w:eastAsia="Calibri"/>
        </w:rPr>
      </w:pPr>
      <w:r w:rsidRPr="007102EF">
        <w:rPr>
          <w:rFonts w:eastAsia="Calibri"/>
        </w:rPr>
        <w:t>_________</w:t>
      </w:r>
      <w:r>
        <w:rPr>
          <w:rFonts w:eastAsia="Calibri"/>
        </w:rPr>
        <w:t>___________________</w:t>
      </w:r>
      <w:r w:rsidRPr="007102EF">
        <w:rPr>
          <w:rFonts w:eastAsia="Calibri"/>
        </w:rPr>
        <w:t>_</w:t>
      </w:r>
      <w:r>
        <w:rPr>
          <w:rFonts w:eastAsia="Calibri"/>
        </w:rPr>
        <w:tab/>
      </w:r>
      <w:r w:rsidRPr="007102EF">
        <w:rPr>
          <w:rFonts w:eastAsia="Calibri"/>
        </w:rPr>
        <w:t>______________________________</w:t>
      </w:r>
    </w:p>
    <w:p w:rsidR="007102EF" w:rsidRPr="007102EF" w:rsidRDefault="007102EF" w:rsidP="007102EF">
      <w:pPr>
        <w:tabs>
          <w:tab w:val="left" w:pos="5670"/>
        </w:tabs>
        <w:ind w:firstLine="1418"/>
        <w:jc w:val="left"/>
        <w:rPr>
          <w:rFonts w:eastAsia="Calibri"/>
          <w:sz w:val="20"/>
          <w:szCs w:val="20"/>
        </w:rPr>
      </w:pPr>
      <w:r w:rsidRPr="007102EF">
        <w:rPr>
          <w:rFonts w:eastAsia="Calibri"/>
          <w:sz w:val="20"/>
          <w:szCs w:val="20"/>
        </w:rPr>
        <w:t xml:space="preserve">(подпись) </w:t>
      </w:r>
      <w:r>
        <w:rPr>
          <w:rFonts w:eastAsia="Calibri"/>
          <w:sz w:val="20"/>
          <w:szCs w:val="20"/>
        </w:rPr>
        <w:tab/>
      </w:r>
      <w:r w:rsidRPr="007102EF">
        <w:rPr>
          <w:rFonts w:eastAsia="Calibri"/>
          <w:sz w:val="20"/>
          <w:szCs w:val="20"/>
        </w:rPr>
        <w:t>(расшифровка подписи)</w:t>
      </w:r>
    </w:p>
    <w:p w:rsidR="007102EF" w:rsidRPr="007102EF" w:rsidRDefault="007102EF" w:rsidP="007102EF">
      <w:pPr>
        <w:rPr>
          <w:rFonts w:eastAsia="Calibri"/>
        </w:rPr>
      </w:pPr>
    </w:p>
    <w:p w:rsidR="007102EF" w:rsidRPr="007102EF" w:rsidRDefault="007102EF" w:rsidP="007102EF">
      <w:pPr>
        <w:rPr>
          <w:rFonts w:eastAsia="Calibri"/>
        </w:rPr>
      </w:pPr>
      <w:r w:rsidRPr="007102EF">
        <w:rPr>
          <w:rFonts w:eastAsia="Calibri"/>
        </w:rPr>
        <w:t>М.П. (при наличии).</w:t>
      </w:r>
    </w:p>
    <w:p w:rsidR="007102EF" w:rsidRPr="007102EF" w:rsidRDefault="007102EF" w:rsidP="007102EF">
      <w:pPr>
        <w:rPr>
          <w:rFonts w:eastAsia="Calibri"/>
        </w:rPr>
      </w:pPr>
    </w:p>
    <w:p w:rsidR="007102EF" w:rsidRPr="007102EF" w:rsidRDefault="007102EF" w:rsidP="007102EF">
      <w:pPr>
        <w:rPr>
          <w:rFonts w:eastAsia="Calibri" w:cs="Arial"/>
          <w:color w:val="0D0D0D"/>
          <w:szCs w:val="28"/>
        </w:rPr>
      </w:pPr>
    </w:p>
    <w:p w:rsidR="00741949" w:rsidRPr="007102EF" w:rsidRDefault="00741949" w:rsidP="007102EF">
      <w:pPr>
        <w:rPr>
          <w:rFonts w:eastAsia="Calibri" w:cs="Arial"/>
          <w:color w:val="0D0D0D"/>
          <w:szCs w:val="28"/>
        </w:rPr>
      </w:pPr>
    </w:p>
    <w:sectPr w:rsidR="00741949" w:rsidRPr="007102EF" w:rsidSect="00FB0ED0">
      <w:headerReference w:type="even" r:id="rId68"/>
      <w:headerReference w:type="default" r:id="rId69"/>
      <w:footerReference w:type="even" r:id="rId70"/>
      <w:footerReference w:type="default" r:id="rId71"/>
      <w:headerReference w:type="first" r:id="rId72"/>
      <w:footerReference w:type="first" r:id="rId7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07" w:rsidRDefault="00C31807" w:rsidP="00297AC1">
      <w:r>
        <w:separator/>
      </w:r>
    </w:p>
  </w:endnote>
  <w:endnote w:type="continuationSeparator" w:id="0">
    <w:p w:rsidR="00C31807" w:rsidRDefault="00C31807" w:rsidP="002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07" w:rsidRDefault="00C31807" w:rsidP="00297AC1">
      <w:r>
        <w:separator/>
      </w:r>
    </w:p>
  </w:footnote>
  <w:footnote w:type="continuationSeparator" w:id="0">
    <w:p w:rsidR="00C31807" w:rsidRDefault="00C31807" w:rsidP="002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07" w:rsidRDefault="00C318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9AD"/>
    <w:multiLevelType w:val="hybridMultilevel"/>
    <w:tmpl w:val="CF2E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96511A"/>
    <w:multiLevelType w:val="hybridMultilevel"/>
    <w:tmpl w:val="68BC85A8"/>
    <w:lvl w:ilvl="0" w:tplc="671AE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FA59BE"/>
    <w:multiLevelType w:val="multilevel"/>
    <w:tmpl w:val="09BE3684"/>
    <w:lvl w:ilvl="0">
      <w:start w:val="1"/>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4DF73D6"/>
    <w:multiLevelType w:val="multilevel"/>
    <w:tmpl w:val="5334800E"/>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93B2C90"/>
    <w:multiLevelType w:val="multilevel"/>
    <w:tmpl w:val="76E22B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2813BF"/>
    <w:multiLevelType w:val="hybridMultilevel"/>
    <w:tmpl w:val="6F2A40FE"/>
    <w:lvl w:ilvl="0" w:tplc="6888ABEE">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D4B7944"/>
    <w:multiLevelType w:val="multilevel"/>
    <w:tmpl w:val="A17A5406"/>
    <w:lvl w:ilvl="0">
      <w:start w:val="4"/>
      <w:numFmt w:val="decimal"/>
      <w:lvlText w:val="%1."/>
      <w:lvlJc w:val="left"/>
      <w:pPr>
        <w:ind w:left="720" w:hanging="360"/>
      </w:pPr>
    </w:lvl>
    <w:lvl w:ilvl="1">
      <w:start w:val="4"/>
      <w:numFmt w:val="decimal"/>
      <w:isLgl/>
      <w:lvlText w:val="%1.%2."/>
      <w:lvlJc w:val="left"/>
      <w:pPr>
        <w:ind w:left="72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1D8655CD"/>
    <w:multiLevelType w:val="hybridMultilevel"/>
    <w:tmpl w:val="69DCA31C"/>
    <w:lvl w:ilvl="0" w:tplc="A16C5EAC">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7A3BE3"/>
    <w:multiLevelType w:val="hybridMultilevel"/>
    <w:tmpl w:val="683E8AE4"/>
    <w:lvl w:ilvl="0" w:tplc="9C80444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E55A09"/>
    <w:multiLevelType w:val="multilevel"/>
    <w:tmpl w:val="7B68C53A"/>
    <w:lvl w:ilvl="0">
      <w:start w:val="1"/>
      <w:numFmt w:val="decimal"/>
      <w:lvlText w:val="%1."/>
      <w:lvlJc w:val="left"/>
      <w:pPr>
        <w:ind w:left="107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2779" w:hanging="1080"/>
      </w:pPr>
      <w:rPr>
        <w:rFonts w:hint="default"/>
      </w:rPr>
    </w:lvl>
    <w:lvl w:ilvl="4">
      <w:start w:val="1"/>
      <w:numFmt w:val="decimal"/>
      <w:isLgl/>
      <w:lvlText w:val="%1.%2.%3.%4.%5."/>
      <w:lvlJc w:val="left"/>
      <w:pPr>
        <w:ind w:left="3487" w:hanging="1080"/>
      </w:pPr>
      <w:rPr>
        <w:rFonts w:hint="default"/>
      </w:rPr>
    </w:lvl>
    <w:lvl w:ilvl="5">
      <w:start w:val="1"/>
      <w:numFmt w:val="decimal"/>
      <w:isLgl/>
      <w:lvlText w:val="%1.%2.%3.%4.%5.%6."/>
      <w:lvlJc w:val="left"/>
      <w:pPr>
        <w:ind w:left="4555" w:hanging="1440"/>
      </w:pPr>
      <w:rPr>
        <w:rFonts w:hint="default"/>
      </w:rPr>
    </w:lvl>
    <w:lvl w:ilvl="6">
      <w:start w:val="1"/>
      <w:numFmt w:val="decimal"/>
      <w:isLgl/>
      <w:lvlText w:val="%1.%2.%3.%4.%5.%6.%7."/>
      <w:lvlJc w:val="left"/>
      <w:pPr>
        <w:ind w:left="5263" w:hanging="1440"/>
      </w:pPr>
      <w:rPr>
        <w:rFonts w:hint="default"/>
      </w:rPr>
    </w:lvl>
    <w:lvl w:ilvl="7">
      <w:start w:val="1"/>
      <w:numFmt w:val="decimal"/>
      <w:isLgl/>
      <w:lvlText w:val="%1.%2.%3.%4.%5.%6.%7.%8."/>
      <w:lvlJc w:val="left"/>
      <w:pPr>
        <w:ind w:left="6331" w:hanging="1800"/>
      </w:pPr>
      <w:rPr>
        <w:rFonts w:hint="default"/>
      </w:rPr>
    </w:lvl>
    <w:lvl w:ilvl="8">
      <w:start w:val="1"/>
      <w:numFmt w:val="decimal"/>
      <w:isLgl/>
      <w:lvlText w:val="%1.%2.%3.%4.%5.%6.%7.%8.%9."/>
      <w:lvlJc w:val="left"/>
      <w:pPr>
        <w:ind w:left="7399" w:hanging="2160"/>
      </w:pPr>
      <w:rPr>
        <w:rFonts w:hint="default"/>
      </w:rPr>
    </w:lvl>
  </w:abstractNum>
  <w:abstractNum w:abstractNumId="10">
    <w:nsid w:val="278545AA"/>
    <w:multiLevelType w:val="hybridMultilevel"/>
    <w:tmpl w:val="5BEA9CA4"/>
    <w:lvl w:ilvl="0" w:tplc="B6CC6444">
      <w:start w:val="1"/>
      <w:numFmt w:val="decimal"/>
      <w:lvlText w:val="%1)"/>
      <w:lvlJc w:val="left"/>
      <w:pPr>
        <w:ind w:left="2628"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E982DB7"/>
    <w:multiLevelType w:val="multilevel"/>
    <w:tmpl w:val="EBF6E06E"/>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EB754D2"/>
    <w:multiLevelType w:val="multilevel"/>
    <w:tmpl w:val="A1E8CE94"/>
    <w:lvl w:ilvl="0">
      <w:start w:val="4"/>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FA15E80"/>
    <w:multiLevelType w:val="multilevel"/>
    <w:tmpl w:val="2F2622D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94E1E2C"/>
    <w:multiLevelType w:val="multilevel"/>
    <w:tmpl w:val="1B18EF9A"/>
    <w:lvl w:ilvl="0">
      <w:start w:val="3"/>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A632B4F"/>
    <w:multiLevelType w:val="multilevel"/>
    <w:tmpl w:val="4E2A04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C32CA0"/>
    <w:multiLevelType w:val="hybridMultilevel"/>
    <w:tmpl w:val="A43E60C4"/>
    <w:lvl w:ilvl="0" w:tplc="ED403B4E">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14A02F5"/>
    <w:multiLevelType w:val="multilevel"/>
    <w:tmpl w:val="2AA8F2F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331669B"/>
    <w:multiLevelType w:val="multilevel"/>
    <w:tmpl w:val="71EE3252"/>
    <w:lvl w:ilvl="0">
      <w:start w:val="1"/>
      <w:numFmt w:val="decimal"/>
      <w:lvlText w:val="%1."/>
      <w:lvlJc w:val="left"/>
      <w:pPr>
        <w:ind w:left="1560" w:hanging="1020"/>
      </w:pPr>
    </w:lvl>
    <w:lvl w:ilvl="1">
      <w:start w:val="1"/>
      <w:numFmt w:val="decimal"/>
      <w:isLgl/>
      <w:lvlText w:val="%1.%2."/>
      <w:lvlJc w:val="left"/>
      <w:pPr>
        <w:ind w:left="1287" w:hanging="720"/>
      </w:pPr>
    </w:lvl>
    <w:lvl w:ilvl="2">
      <w:start w:val="1"/>
      <w:numFmt w:val="decimal"/>
      <w:isLgl/>
      <w:lvlText w:val="%1.%2.%3."/>
      <w:lvlJc w:val="left"/>
      <w:pPr>
        <w:ind w:left="1712"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9">
    <w:nsid w:val="446E5F9C"/>
    <w:multiLevelType w:val="multilevel"/>
    <w:tmpl w:val="697A0408"/>
    <w:lvl w:ilvl="0">
      <w:start w:val="1"/>
      <w:numFmt w:val="decimal"/>
      <w:lvlText w:val="%1."/>
      <w:lvlJc w:val="left"/>
      <w:pPr>
        <w:ind w:left="1305" w:hanging="1305"/>
      </w:pPr>
    </w:lvl>
    <w:lvl w:ilvl="1">
      <w:start w:val="1"/>
      <w:numFmt w:val="decimal"/>
      <w:lvlText w:val="%1.%2."/>
      <w:lvlJc w:val="left"/>
      <w:pPr>
        <w:ind w:left="2014" w:hanging="1305"/>
      </w:pPr>
    </w:lvl>
    <w:lvl w:ilvl="2">
      <w:start w:val="1"/>
      <w:numFmt w:val="decimal"/>
      <w:lvlText w:val="%1.%2.%3."/>
      <w:lvlJc w:val="left"/>
      <w:pPr>
        <w:ind w:left="2723" w:hanging="1305"/>
      </w:pPr>
    </w:lvl>
    <w:lvl w:ilvl="3">
      <w:start w:val="1"/>
      <w:numFmt w:val="decimal"/>
      <w:lvlText w:val="%1.%2.%3.%4."/>
      <w:lvlJc w:val="left"/>
      <w:pPr>
        <w:ind w:left="3432" w:hanging="1305"/>
      </w:pPr>
    </w:lvl>
    <w:lvl w:ilvl="4">
      <w:start w:val="1"/>
      <w:numFmt w:val="decimal"/>
      <w:lvlText w:val="%1.%2.%3.%4.%5."/>
      <w:lvlJc w:val="left"/>
      <w:pPr>
        <w:ind w:left="4141" w:hanging="130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47FB1B01"/>
    <w:multiLevelType w:val="hybridMultilevel"/>
    <w:tmpl w:val="58366C2E"/>
    <w:lvl w:ilvl="0" w:tplc="3274F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D304AF"/>
    <w:multiLevelType w:val="multilevel"/>
    <w:tmpl w:val="D1DC8DD0"/>
    <w:lvl w:ilvl="0">
      <w:start w:val="2"/>
      <w:numFmt w:val="decimal"/>
      <w:lvlText w:val="%1."/>
      <w:lvlJc w:val="left"/>
      <w:pPr>
        <w:ind w:left="675" w:hanging="675"/>
      </w:pPr>
    </w:lvl>
    <w:lvl w:ilvl="1">
      <w:start w:val="5"/>
      <w:numFmt w:val="decimal"/>
      <w:lvlText w:val="%1.%2."/>
      <w:lvlJc w:val="left"/>
      <w:pPr>
        <w:ind w:left="1072" w:hanging="720"/>
      </w:pPr>
    </w:lvl>
    <w:lvl w:ilvl="2">
      <w:start w:val="2"/>
      <w:numFmt w:val="decimal"/>
      <w:lvlText w:val="%1.%2.%3."/>
      <w:lvlJc w:val="left"/>
      <w:pPr>
        <w:ind w:left="1424" w:hanging="720"/>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22">
    <w:nsid w:val="507143E2"/>
    <w:multiLevelType w:val="multilevel"/>
    <w:tmpl w:val="71EE3252"/>
    <w:lvl w:ilvl="0">
      <w:start w:val="1"/>
      <w:numFmt w:val="decimal"/>
      <w:lvlText w:val="%1."/>
      <w:lvlJc w:val="left"/>
      <w:pPr>
        <w:ind w:left="1560" w:hanging="1020"/>
      </w:pPr>
    </w:lvl>
    <w:lvl w:ilvl="1">
      <w:start w:val="1"/>
      <w:numFmt w:val="decimal"/>
      <w:isLgl/>
      <w:lvlText w:val="%1.%2."/>
      <w:lvlJc w:val="left"/>
      <w:pPr>
        <w:ind w:left="1287" w:hanging="720"/>
      </w:pPr>
    </w:lvl>
    <w:lvl w:ilvl="2">
      <w:start w:val="1"/>
      <w:numFmt w:val="decimal"/>
      <w:isLgl/>
      <w:lvlText w:val="%1.%2.%3."/>
      <w:lvlJc w:val="left"/>
      <w:pPr>
        <w:ind w:left="1712"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3">
    <w:nsid w:val="5696723F"/>
    <w:multiLevelType w:val="multilevel"/>
    <w:tmpl w:val="4146766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88C30FE"/>
    <w:multiLevelType w:val="multilevel"/>
    <w:tmpl w:val="99BA136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DCF07CF"/>
    <w:multiLevelType w:val="hybridMultilevel"/>
    <w:tmpl w:val="621E86C8"/>
    <w:lvl w:ilvl="0" w:tplc="0419000F">
      <w:start w:val="1"/>
      <w:numFmt w:val="decimal"/>
      <w:lvlText w:val="%1."/>
      <w:lvlJc w:val="left"/>
      <w:pPr>
        <w:ind w:left="4472" w:hanging="360"/>
      </w:pPr>
    </w:lvl>
    <w:lvl w:ilvl="1" w:tplc="04190019">
      <w:start w:val="1"/>
      <w:numFmt w:val="lowerLetter"/>
      <w:lvlText w:val="%2."/>
      <w:lvlJc w:val="left"/>
      <w:pPr>
        <w:ind w:left="5192" w:hanging="360"/>
      </w:pPr>
    </w:lvl>
    <w:lvl w:ilvl="2" w:tplc="0419001B">
      <w:start w:val="1"/>
      <w:numFmt w:val="lowerRoman"/>
      <w:lvlText w:val="%3."/>
      <w:lvlJc w:val="right"/>
      <w:pPr>
        <w:ind w:left="5912" w:hanging="180"/>
      </w:pPr>
    </w:lvl>
    <w:lvl w:ilvl="3" w:tplc="0419000F">
      <w:start w:val="1"/>
      <w:numFmt w:val="decimal"/>
      <w:lvlText w:val="%4."/>
      <w:lvlJc w:val="left"/>
      <w:pPr>
        <w:ind w:left="6632" w:hanging="360"/>
      </w:pPr>
    </w:lvl>
    <w:lvl w:ilvl="4" w:tplc="04190019">
      <w:start w:val="1"/>
      <w:numFmt w:val="lowerLetter"/>
      <w:lvlText w:val="%5."/>
      <w:lvlJc w:val="left"/>
      <w:pPr>
        <w:ind w:left="7352" w:hanging="360"/>
      </w:pPr>
    </w:lvl>
    <w:lvl w:ilvl="5" w:tplc="0419001B">
      <w:start w:val="1"/>
      <w:numFmt w:val="lowerRoman"/>
      <w:lvlText w:val="%6."/>
      <w:lvlJc w:val="right"/>
      <w:pPr>
        <w:ind w:left="8072" w:hanging="180"/>
      </w:pPr>
    </w:lvl>
    <w:lvl w:ilvl="6" w:tplc="0419000F">
      <w:start w:val="1"/>
      <w:numFmt w:val="decimal"/>
      <w:lvlText w:val="%7."/>
      <w:lvlJc w:val="left"/>
      <w:pPr>
        <w:ind w:left="8792" w:hanging="360"/>
      </w:pPr>
    </w:lvl>
    <w:lvl w:ilvl="7" w:tplc="04190019">
      <w:start w:val="1"/>
      <w:numFmt w:val="lowerLetter"/>
      <w:lvlText w:val="%8."/>
      <w:lvlJc w:val="left"/>
      <w:pPr>
        <w:ind w:left="9512" w:hanging="360"/>
      </w:pPr>
    </w:lvl>
    <w:lvl w:ilvl="8" w:tplc="0419001B">
      <w:start w:val="1"/>
      <w:numFmt w:val="lowerRoman"/>
      <w:lvlText w:val="%9."/>
      <w:lvlJc w:val="right"/>
      <w:pPr>
        <w:ind w:left="10232" w:hanging="180"/>
      </w:pPr>
    </w:lvl>
  </w:abstractNum>
  <w:abstractNum w:abstractNumId="26">
    <w:nsid w:val="60FF6561"/>
    <w:multiLevelType w:val="multilevel"/>
    <w:tmpl w:val="5EBCAEF4"/>
    <w:lvl w:ilvl="0">
      <w:start w:val="1"/>
      <w:numFmt w:val="decimal"/>
      <w:lvlText w:val="%1."/>
      <w:lvlJc w:val="left"/>
      <w:pPr>
        <w:ind w:left="1185" w:hanging="360"/>
      </w:pPr>
    </w:lvl>
    <w:lvl w:ilvl="1">
      <w:start w:val="1"/>
      <w:numFmt w:val="decimal"/>
      <w:isLgl/>
      <w:lvlText w:val="%1.%2."/>
      <w:lvlJc w:val="left"/>
      <w:pPr>
        <w:ind w:left="1545" w:hanging="720"/>
      </w:pPr>
    </w:lvl>
    <w:lvl w:ilvl="2">
      <w:start w:val="1"/>
      <w:numFmt w:val="decimal"/>
      <w:isLgl/>
      <w:lvlText w:val="%1.%2.%3."/>
      <w:lvlJc w:val="left"/>
      <w:pPr>
        <w:ind w:left="1545" w:hanging="720"/>
      </w:pPr>
    </w:lvl>
    <w:lvl w:ilvl="3">
      <w:start w:val="1"/>
      <w:numFmt w:val="decimal"/>
      <w:isLgl/>
      <w:lvlText w:val="%1.%2.%3.%4."/>
      <w:lvlJc w:val="left"/>
      <w:pPr>
        <w:ind w:left="1905" w:hanging="1080"/>
      </w:pPr>
    </w:lvl>
    <w:lvl w:ilvl="4">
      <w:start w:val="1"/>
      <w:numFmt w:val="decimal"/>
      <w:isLgl/>
      <w:lvlText w:val="%1.%2.%3.%4.%5."/>
      <w:lvlJc w:val="left"/>
      <w:pPr>
        <w:ind w:left="1905" w:hanging="1080"/>
      </w:pPr>
    </w:lvl>
    <w:lvl w:ilvl="5">
      <w:start w:val="1"/>
      <w:numFmt w:val="decimal"/>
      <w:isLgl/>
      <w:lvlText w:val="%1.%2.%3.%4.%5.%6."/>
      <w:lvlJc w:val="left"/>
      <w:pPr>
        <w:ind w:left="2265" w:hanging="1440"/>
      </w:pPr>
    </w:lvl>
    <w:lvl w:ilvl="6">
      <w:start w:val="1"/>
      <w:numFmt w:val="decimal"/>
      <w:isLgl/>
      <w:lvlText w:val="%1.%2.%3.%4.%5.%6.%7."/>
      <w:lvlJc w:val="left"/>
      <w:pPr>
        <w:ind w:left="2625" w:hanging="1800"/>
      </w:pPr>
    </w:lvl>
    <w:lvl w:ilvl="7">
      <w:start w:val="1"/>
      <w:numFmt w:val="decimal"/>
      <w:isLgl/>
      <w:lvlText w:val="%1.%2.%3.%4.%5.%6.%7.%8."/>
      <w:lvlJc w:val="left"/>
      <w:pPr>
        <w:ind w:left="2625" w:hanging="1800"/>
      </w:pPr>
    </w:lvl>
    <w:lvl w:ilvl="8">
      <w:start w:val="1"/>
      <w:numFmt w:val="decimal"/>
      <w:isLgl/>
      <w:lvlText w:val="%1.%2.%3.%4.%5.%6.%7.%8.%9."/>
      <w:lvlJc w:val="left"/>
      <w:pPr>
        <w:ind w:left="2985" w:hanging="2160"/>
      </w:pPr>
    </w:lvl>
  </w:abstractNum>
  <w:abstractNum w:abstractNumId="27">
    <w:nsid w:val="66C43FC3"/>
    <w:multiLevelType w:val="hybridMultilevel"/>
    <w:tmpl w:val="128495A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AD09C5"/>
    <w:multiLevelType w:val="multilevel"/>
    <w:tmpl w:val="A1E8CE94"/>
    <w:lvl w:ilvl="0">
      <w:start w:val="4"/>
      <w:numFmt w:val="decimal"/>
      <w:lvlText w:val="%1."/>
      <w:lvlJc w:val="left"/>
      <w:pPr>
        <w:ind w:left="450" w:hanging="450"/>
      </w:pPr>
    </w:lvl>
    <w:lvl w:ilvl="1">
      <w:start w:val="3"/>
      <w:numFmt w:val="decimal"/>
      <w:lvlText w:val="%1.%2."/>
      <w:lvlJc w:val="left"/>
      <w:pPr>
        <w:ind w:left="270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6F694F35"/>
    <w:multiLevelType w:val="hybridMultilevel"/>
    <w:tmpl w:val="6D54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A3B1F"/>
    <w:multiLevelType w:val="multilevel"/>
    <w:tmpl w:val="965E1764"/>
    <w:lvl w:ilvl="0">
      <w:start w:val="1"/>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A3F0674"/>
    <w:multiLevelType w:val="hybridMultilevel"/>
    <w:tmpl w:val="AF46BB14"/>
    <w:lvl w:ilvl="0" w:tplc="6F90629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4"/>
  </w:num>
  <w:num w:numId="12">
    <w:abstractNumId w:val="31"/>
  </w:num>
  <w:num w:numId="13">
    <w:abstractNumId w:val="27"/>
  </w:num>
  <w:num w:numId="14">
    <w:abstractNumId w:val="7"/>
  </w:num>
  <w:num w:numId="15">
    <w:abstractNumId w:val="16"/>
  </w:num>
  <w:num w:numId="16">
    <w:abstractNumId w:val="5"/>
  </w:num>
  <w:num w:numId="17">
    <w:abstractNumId w:val="20"/>
  </w:num>
  <w:num w:numId="18">
    <w:abstractNumId w:val="15"/>
  </w:num>
  <w:num w:numId="19">
    <w:abstractNumId w:val="11"/>
  </w:num>
  <w:num w:numId="20">
    <w:abstractNumId w:val="3"/>
  </w:num>
  <w:num w:numId="21">
    <w:abstractNumId w:val="24"/>
  </w:num>
  <w:num w:numId="22">
    <w:abstractNumId w:val="8"/>
  </w:num>
  <w:num w:numId="23">
    <w:abstractNumId w:val="23"/>
  </w:num>
  <w:num w:numId="24">
    <w:abstractNumId w:val="13"/>
  </w:num>
  <w:num w:numId="25">
    <w:abstractNumId w:val="4"/>
  </w:num>
  <w:num w:numId="26">
    <w:abstractNumId w:val="1"/>
  </w:num>
  <w:num w:numId="27">
    <w:abstractNumId w:val="2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D4"/>
    <w:rsid w:val="00006230"/>
    <w:rsid w:val="00012C41"/>
    <w:rsid w:val="00013F64"/>
    <w:rsid w:val="0001560F"/>
    <w:rsid w:val="00017EAD"/>
    <w:rsid w:val="00034BB8"/>
    <w:rsid w:val="00045B48"/>
    <w:rsid w:val="000517DE"/>
    <w:rsid w:val="0005313C"/>
    <w:rsid w:val="00073A6D"/>
    <w:rsid w:val="00074EFF"/>
    <w:rsid w:val="000848DC"/>
    <w:rsid w:val="0008637E"/>
    <w:rsid w:val="00094CAB"/>
    <w:rsid w:val="000A167E"/>
    <w:rsid w:val="000A5BDD"/>
    <w:rsid w:val="000B37C5"/>
    <w:rsid w:val="000C3502"/>
    <w:rsid w:val="000C6735"/>
    <w:rsid w:val="000C692C"/>
    <w:rsid w:val="000D32B5"/>
    <w:rsid w:val="000D482E"/>
    <w:rsid w:val="000E215B"/>
    <w:rsid w:val="000E227E"/>
    <w:rsid w:val="000E6C06"/>
    <w:rsid w:val="000E7FAF"/>
    <w:rsid w:val="000F139D"/>
    <w:rsid w:val="00100D21"/>
    <w:rsid w:val="001110D7"/>
    <w:rsid w:val="00133846"/>
    <w:rsid w:val="00136664"/>
    <w:rsid w:val="00137573"/>
    <w:rsid w:val="00141BA2"/>
    <w:rsid w:val="0014250D"/>
    <w:rsid w:val="00147851"/>
    <w:rsid w:val="00163F9A"/>
    <w:rsid w:val="00164230"/>
    <w:rsid w:val="001703D1"/>
    <w:rsid w:val="0017615F"/>
    <w:rsid w:val="001810E8"/>
    <w:rsid w:val="001864CB"/>
    <w:rsid w:val="00195A8B"/>
    <w:rsid w:val="001C5081"/>
    <w:rsid w:val="001D323D"/>
    <w:rsid w:val="001D51DD"/>
    <w:rsid w:val="001D6743"/>
    <w:rsid w:val="001E3AD1"/>
    <w:rsid w:val="001E5105"/>
    <w:rsid w:val="001E6721"/>
    <w:rsid w:val="001F2544"/>
    <w:rsid w:val="001F74F2"/>
    <w:rsid w:val="00200034"/>
    <w:rsid w:val="002171EB"/>
    <w:rsid w:val="00220F83"/>
    <w:rsid w:val="00231415"/>
    <w:rsid w:val="00251B26"/>
    <w:rsid w:val="00253251"/>
    <w:rsid w:val="002600B0"/>
    <w:rsid w:val="00275EB8"/>
    <w:rsid w:val="00276650"/>
    <w:rsid w:val="002769C7"/>
    <w:rsid w:val="00284998"/>
    <w:rsid w:val="00291CCD"/>
    <w:rsid w:val="00293F32"/>
    <w:rsid w:val="002975F4"/>
    <w:rsid w:val="00297AC1"/>
    <w:rsid w:val="002A264F"/>
    <w:rsid w:val="002A44AC"/>
    <w:rsid w:val="002A631E"/>
    <w:rsid w:val="002D472E"/>
    <w:rsid w:val="002D7B7D"/>
    <w:rsid w:val="002E54CB"/>
    <w:rsid w:val="002E70A2"/>
    <w:rsid w:val="002F5399"/>
    <w:rsid w:val="00301FB0"/>
    <w:rsid w:val="003226BF"/>
    <w:rsid w:val="003255CA"/>
    <w:rsid w:val="003277D2"/>
    <w:rsid w:val="00330756"/>
    <w:rsid w:val="003345C1"/>
    <w:rsid w:val="003352B4"/>
    <w:rsid w:val="003362E7"/>
    <w:rsid w:val="00342328"/>
    <w:rsid w:val="00342549"/>
    <w:rsid w:val="003478E5"/>
    <w:rsid w:val="00351D5C"/>
    <w:rsid w:val="00352954"/>
    <w:rsid w:val="003569F6"/>
    <w:rsid w:val="00364005"/>
    <w:rsid w:val="00370B50"/>
    <w:rsid w:val="00373E16"/>
    <w:rsid w:val="003752D7"/>
    <w:rsid w:val="00381C97"/>
    <w:rsid w:val="003A1C70"/>
    <w:rsid w:val="003B18F4"/>
    <w:rsid w:val="003B4A2E"/>
    <w:rsid w:val="003B50B4"/>
    <w:rsid w:val="003D284F"/>
    <w:rsid w:val="003E6CEC"/>
    <w:rsid w:val="003F0B7B"/>
    <w:rsid w:val="003F65CC"/>
    <w:rsid w:val="00401577"/>
    <w:rsid w:val="0040578F"/>
    <w:rsid w:val="00405C63"/>
    <w:rsid w:val="00406393"/>
    <w:rsid w:val="00414B5C"/>
    <w:rsid w:val="00423353"/>
    <w:rsid w:val="0043095A"/>
    <w:rsid w:val="00465D4B"/>
    <w:rsid w:val="00474429"/>
    <w:rsid w:val="00476057"/>
    <w:rsid w:val="004927BE"/>
    <w:rsid w:val="0049422F"/>
    <w:rsid w:val="004B0418"/>
    <w:rsid w:val="004B16AB"/>
    <w:rsid w:val="004B36F2"/>
    <w:rsid w:val="004C1FF5"/>
    <w:rsid w:val="004D3CE4"/>
    <w:rsid w:val="004D6D34"/>
    <w:rsid w:val="004E43CC"/>
    <w:rsid w:val="004E4F9A"/>
    <w:rsid w:val="00506DCD"/>
    <w:rsid w:val="00515CF3"/>
    <w:rsid w:val="00521078"/>
    <w:rsid w:val="00542CF8"/>
    <w:rsid w:val="00544A29"/>
    <w:rsid w:val="0054547A"/>
    <w:rsid w:val="00554933"/>
    <w:rsid w:val="00557DC7"/>
    <w:rsid w:val="00565A92"/>
    <w:rsid w:val="00565F4C"/>
    <w:rsid w:val="00574654"/>
    <w:rsid w:val="00584502"/>
    <w:rsid w:val="005A4AA8"/>
    <w:rsid w:val="005B1375"/>
    <w:rsid w:val="005B71BC"/>
    <w:rsid w:val="005C20B5"/>
    <w:rsid w:val="005D532F"/>
    <w:rsid w:val="005E5ECC"/>
    <w:rsid w:val="005F6ADA"/>
    <w:rsid w:val="00605928"/>
    <w:rsid w:val="006076C9"/>
    <w:rsid w:val="006201CC"/>
    <w:rsid w:val="00620885"/>
    <w:rsid w:val="006253E1"/>
    <w:rsid w:val="00627B3B"/>
    <w:rsid w:val="0063676D"/>
    <w:rsid w:val="006403B5"/>
    <w:rsid w:val="00640525"/>
    <w:rsid w:val="0064526D"/>
    <w:rsid w:val="00662824"/>
    <w:rsid w:val="00663104"/>
    <w:rsid w:val="0067170D"/>
    <w:rsid w:val="006808D4"/>
    <w:rsid w:val="0068556B"/>
    <w:rsid w:val="0069183F"/>
    <w:rsid w:val="00696DBA"/>
    <w:rsid w:val="006A26F7"/>
    <w:rsid w:val="006A49A7"/>
    <w:rsid w:val="006A5569"/>
    <w:rsid w:val="006B2267"/>
    <w:rsid w:val="006B2EC2"/>
    <w:rsid w:val="006C39F0"/>
    <w:rsid w:val="006E1D8F"/>
    <w:rsid w:val="006E7C59"/>
    <w:rsid w:val="00701827"/>
    <w:rsid w:val="007102EF"/>
    <w:rsid w:val="00711DDB"/>
    <w:rsid w:val="00715051"/>
    <w:rsid w:val="00732634"/>
    <w:rsid w:val="00732F6A"/>
    <w:rsid w:val="00741949"/>
    <w:rsid w:val="0074502C"/>
    <w:rsid w:val="0075322A"/>
    <w:rsid w:val="0075515A"/>
    <w:rsid w:val="00793C2C"/>
    <w:rsid w:val="007951C5"/>
    <w:rsid w:val="007A2572"/>
    <w:rsid w:val="007A4715"/>
    <w:rsid w:val="007A65E0"/>
    <w:rsid w:val="007B1BA1"/>
    <w:rsid w:val="007B2243"/>
    <w:rsid w:val="007C0471"/>
    <w:rsid w:val="007C0C42"/>
    <w:rsid w:val="007C0F43"/>
    <w:rsid w:val="007C14C0"/>
    <w:rsid w:val="007C3F85"/>
    <w:rsid w:val="007D4029"/>
    <w:rsid w:val="007D5DC4"/>
    <w:rsid w:val="007D7B05"/>
    <w:rsid w:val="007E4A8C"/>
    <w:rsid w:val="007E54AB"/>
    <w:rsid w:val="007F791F"/>
    <w:rsid w:val="00803877"/>
    <w:rsid w:val="00805D1E"/>
    <w:rsid w:val="00810D48"/>
    <w:rsid w:val="00815E72"/>
    <w:rsid w:val="008205EE"/>
    <w:rsid w:val="00821B5D"/>
    <w:rsid w:val="008252CA"/>
    <w:rsid w:val="0084024F"/>
    <w:rsid w:val="00841D6B"/>
    <w:rsid w:val="008516BE"/>
    <w:rsid w:val="00852606"/>
    <w:rsid w:val="00860675"/>
    <w:rsid w:val="008719FE"/>
    <w:rsid w:val="0087295B"/>
    <w:rsid w:val="00874C8B"/>
    <w:rsid w:val="0088437E"/>
    <w:rsid w:val="00897BD1"/>
    <w:rsid w:val="008A4367"/>
    <w:rsid w:val="008B13BA"/>
    <w:rsid w:val="008B1779"/>
    <w:rsid w:val="008B4916"/>
    <w:rsid w:val="008C249F"/>
    <w:rsid w:val="008D2355"/>
    <w:rsid w:val="008E2885"/>
    <w:rsid w:val="008E4252"/>
    <w:rsid w:val="008E542D"/>
    <w:rsid w:val="008E729D"/>
    <w:rsid w:val="008F134D"/>
    <w:rsid w:val="008F1CC9"/>
    <w:rsid w:val="008F6F0E"/>
    <w:rsid w:val="009035B3"/>
    <w:rsid w:val="00920128"/>
    <w:rsid w:val="00922521"/>
    <w:rsid w:val="00934CF0"/>
    <w:rsid w:val="009379AA"/>
    <w:rsid w:val="00940A6E"/>
    <w:rsid w:val="00940F10"/>
    <w:rsid w:val="00946FE9"/>
    <w:rsid w:val="009504DD"/>
    <w:rsid w:val="00960519"/>
    <w:rsid w:val="00980A86"/>
    <w:rsid w:val="009865F3"/>
    <w:rsid w:val="00993B95"/>
    <w:rsid w:val="00996B18"/>
    <w:rsid w:val="009A1495"/>
    <w:rsid w:val="009A6D6D"/>
    <w:rsid w:val="009B3640"/>
    <w:rsid w:val="009B6F92"/>
    <w:rsid w:val="009C29C1"/>
    <w:rsid w:val="009C5311"/>
    <w:rsid w:val="009C55B3"/>
    <w:rsid w:val="009D03D4"/>
    <w:rsid w:val="009D1FF2"/>
    <w:rsid w:val="009E125D"/>
    <w:rsid w:val="009E34FD"/>
    <w:rsid w:val="009E77E4"/>
    <w:rsid w:val="009F16D2"/>
    <w:rsid w:val="009F5AC9"/>
    <w:rsid w:val="00A24552"/>
    <w:rsid w:val="00A2515F"/>
    <w:rsid w:val="00A40361"/>
    <w:rsid w:val="00A47A2B"/>
    <w:rsid w:val="00A551FF"/>
    <w:rsid w:val="00A579C8"/>
    <w:rsid w:val="00A875FD"/>
    <w:rsid w:val="00A90C5E"/>
    <w:rsid w:val="00A9387B"/>
    <w:rsid w:val="00AA2486"/>
    <w:rsid w:val="00AA5FEF"/>
    <w:rsid w:val="00AA6CFD"/>
    <w:rsid w:val="00AB53A8"/>
    <w:rsid w:val="00AC7A2C"/>
    <w:rsid w:val="00AE44B9"/>
    <w:rsid w:val="00AE4FB9"/>
    <w:rsid w:val="00AE7C53"/>
    <w:rsid w:val="00AF392E"/>
    <w:rsid w:val="00AF6E07"/>
    <w:rsid w:val="00B001F3"/>
    <w:rsid w:val="00B05548"/>
    <w:rsid w:val="00B134CD"/>
    <w:rsid w:val="00B13906"/>
    <w:rsid w:val="00B17355"/>
    <w:rsid w:val="00B210F6"/>
    <w:rsid w:val="00B34A86"/>
    <w:rsid w:val="00B36915"/>
    <w:rsid w:val="00B4091B"/>
    <w:rsid w:val="00B52616"/>
    <w:rsid w:val="00B62F08"/>
    <w:rsid w:val="00B71755"/>
    <w:rsid w:val="00B921BE"/>
    <w:rsid w:val="00B96ABE"/>
    <w:rsid w:val="00BA39C7"/>
    <w:rsid w:val="00BA3D89"/>
    <w:rsid w:val="00BD19B8"/>
    <w:rsid w:val="00BD2E03"/>
    <w:rsid w:val="00BD4A38"/>
    <w:rsid w:val="00BE6CA1"/>
    <w:rsid w:val="00BF3A55"/>
    <w:rsid w:val="00BF7C55"/>
    <w:rsid w:val="00C03774"/>
    <w:rsid w:val="00C177D4"/>
    <w:rsid w:val="00C2270B"/>
    <w:rsid w:val="00C31170"/>
    <w:rsid w:val="00C31807"/>
    <w:rsid w:val="00C343AA"/>
    <w:rsid w:val="00C34499"/>
    <w:rsid w:val="00C34B7C"/>
    <w:rsid w:val="00C3671D"/>
    <w:rsid w:val="00C423EF"/>
    <w:rsid w:val="00C57690"/>
    <w:rsid w:val="00C61C86"/>
    <w:rsid w:val="00C61D2C"/>
    <w:rsid w:val="00C7056F"/>
    <w:rsid w:val="00C7320E"/>
    <w:rsid w:val="00C76A88"/>
    <w:rsid w:val="00C9139E"/>
    <w:rsid w:val="00C94BFF"/>
    <w:rsid w:val="00C95F33"/>
    <w:rsid w:val="00CB44B6"/>
    <w:rsid w:val="00CB5922"/>
    <w:rsid w:val="00CC415E"/>
    <w:rsid w:val="00CC46BB"/>
    <w:rsid w:val="00CD20A5"/>
    <w:rsid w:val="00CD3FF8"/>
    <w:rsid w:val="00CE290A"/>
    <w:rsid w:val="00CF34A0"/>
    <w:rsid w:val="00CF44B8"/>
    <w:rsid w:val="00D0396B"/>
    <w:rsid w:val="00D05CCA"/>
    <w:rsid w:val="00D221CF"/>
    <w:rsid w:val="00D25ACC"/>
    <w:rsid w:val="00D43E21"/>
    <w:rsid w:val="00D543D7"/>
    <w:rsid w:val="00D61DA7"/>
    <w:rsid w:val="00D777B2"/>
    <w:rsid w:val="00D903C4"/>
    <w:rsid w:val="00D9464D"/>
    <w:rsid w:val="00D94BCF"/>
    <w:rsid w:val="00DA1B97"/>
    <w:rsid w:val="00DB7542"/>
    <w:rsid w:val="00DC0716"/>
    <w:rsid w:val="00DC140C"/>
    <w:rsid w:val="00DD7ECE"/>
    <w:rsid w:val="00DE00E2"/>
    <w:rsid w:val="00DE5944"/>
    <w:rsid w:val="00DF59AC"/>
    <w:rsid w:val="00DF7D09"/>
    <w:rsid w:val="00E00F3B"/>
    <w:rsid w:val="00E145FF"/>
    <w:rsid w:val="00E320FA"/>
    <w:rsid w:val="00E44A96"/>
    <w:rsid w:val="00E47936"/>
    <w:rsid w:val="00E52C29"/>
    <w:rsid w:val="00E56F68"/>
    <w:rsid w:val="00E600B1"/>
    <w:rsid w:val="00E60DFF"/>
    <w:rsid w:val="00E62D39"/>
    <w:rsid w:val="00E63F85"/>
    <w:rsid w:val="00E6776E"/>
    <w:rsid w:val="00E80D4C"/>
    <w:rsid w:val="00E91E6F"/>
    <w:rsid w:val="00E95227"/>
    <w:rsid w:val="00EA0C98"/>
    <w:rsid w:val="00EA535E"/>
    <w:rsid w:val="00EB038B"/>
    <w:rsid w:val="00EB634B"/>
    <w:rsid w:val="00EC37EF"/>
    <w:rsid w:val="00EC62DF"/>
    <w:rsid w:val="00EE0D2F"/>
    <w:rsid w:val="00EE2FB4"/>
    <w:rsid w:val="00EE4E40"/>
    <w:rsid w:val="00EF36A1"/>
    <w:rsid w:val="00F03477"/>
    <w:rsid w:val="00F04D06"/>
    <w:rsid w:val="00F06F9C"/>
    <w:rsid w:val="00F235C3"/>
    <w:rsid w:val="00F3195C"/>
    <w:rsid w:val="00F323CA"/>
    <w:rsid w:val="00F45114"/>
    <w:rsid w:val="00F46F19"/>
    <w:rsid w:val="00F503C6"/>
    <w:rsid w:val="00F574BD"/>
    <w:rsid w:val="00F6046A"/>
    <w:rsid w:val="00F62F09"/>
    <w:rsid w:val="00F708D0"/>
    <w:rsid w:val="00F8185E"/>
    <w:rsid w:val="00F9358D"/>
    <w:rsid w:val="00FA6DE5"/>
    <w:rsid w:val="00FA7C5F"/>
    <w:rsid w:val="00FB0957"/>
    <w:rsid w:val="00FB0ED0"/>
    <w:rsid w:val="00FB1EB2"/>
    <w:rsid w:val="00FB2456"/>
    <w:rsid w:val="00FC7225"/>
    <w:rsid w:val="00FE3319"/>
    <w:rsid w:val="00FF40D3"/>
    <w:rsid w:val="00FF6950"/>
    <w:rsid w:val="00FF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E227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E227E"/>
    <w:pPr>
      <w:jc w:val="center"/>
      <w:outlineLvl w:val="0"/>
    </w:pPr>
    <w:rPr>
      <w:rFonts w:cs="Arial"/>
      <w:b/>
      <w:bCs/>
      <w:kern w:val="32"/>
      <w:sz w:val="32"/>
      <w:szCs w:val="32"/>
    </w:rPr>
  </w:style>
  <w:style w:type="paragraph" w:styleId="2">
    <w:name w:val="heading 2"/>
    <w:aliases w:val="!Разделы документа"/>
    <w:basedOn w:val="a"/>
    <w:link w:val="20"/>
    <w:qFormat/>
    <w:rsid w:val="000E227E"/>
    <w:pPr>
      <w:jc w:val="center"/>
      <w:outlineLvl w:val="1"/>
    </w:pPr>
    <w:rPr>
      <w:rFonts w:cs="Arial"/>
      <w:b/>
      <w:bCs/>
      <w:iCs/>
      <w:sz w:val="30"/>
      <w:szCs w:val="28"/>
    </w:rPr>
  </w:style>
  <w:style w:type="paragraph" w:styleId="3">
    <w:name w:val="heading 3"/>
    <w:aliases w:val="!Главы документа"/>
    <w:basedOn w:val="a"/>
    <w:link w:val="30"/>
    <w:qFormat/>
    <w:rsid w:val="000E227E"/>
    <w:pPr>
      <w:outlineLvl w:val="2"/>
    </w:pPr>
    <w:rPr>
      <w:rFonts w:cs="Arial"/>
      <w:b/>
      <w:bCs/>
      <w:sz w:val="28"/>
      <w:szCs w:val="26"/>
    </w:rPr>
  </w:style>
  <w:style w:type="paragraph" w:styleId="4">
    <w:name w:val="heading 4"/>
    <w:aliases w:val="!Параграфы/Статьи документа"/>
    <w:basedOn w:val="a"/>
    <w:link w:val="40"/>
    <w:qFormat/>
    <w:rsid w:val="000E227E"/>
    <w:pPr>
      <w:outlineLvl w:val="3"/>
    </w:pPr>
    <w:rPr>
      <w:b/>
      <w:bCs/>
      <w:sz w:val="26"/>
      <w:szCs w:val="28"/>
    </w:rPr>
  </w:style>
  <w:style w:type="character" w:default="1" w:styleId="a0">
    <w:name w:val="Default Paragraph Font"/>
    <w:semiHidden/>
    <w:rsid w:val="000E227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E227E"/>
  </w:style>
  <w:style w:type="character" w:customStyle="1" w:styleId="10">
    <w:name w:val="Заголовок 1 Знак"/>
    <w:aliases w:val="!Части документа Знак"/>
    <w:link w:val="1"/>
    <w:rsid w:val="006A26F7"/>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6A26F7"/>
    <w:rPr>
      <w:rFonts w:ascii="Arial" w:eastAsia="Times New Roman" w:hAnsi="Arial"/>
      <w:b/>
      <w:bCs/>
      <w:sz w:val="26"/>
      <w:szCs w:val="28"/>
    </w:rPr>
  </w:style>
  <w:style w:type="paragraph" w:styleId="a3">
    <w:name w:val="List Paragraph"/>
    <w:basedOn w:val="a"/>
    <w:uiPriority w:val="34"/>
    <w:qFormat/>
    <w:rsid w:val="006A26F7"/>
    <w:pPr>
      <w:ind w:left="720"/>
      <w:contextualSpacing/>
    </w:pPr>
  </w:style>
  <w:style w:type="character" w:styleId="a4">
    <w:name w:val="Hyperlink"/>
    <w:basedOn w:val="a0"/>
    <w:rsid w:val="000E227E"/>
    <w:rPr>
      <w:color w:val="0000FF"/>
      <w:u w:val="none"/>
    </w:rPr>
  </w:style>
  <w:style w:type="paragraph" w:styleId="a5">
    <w:name w:val="header"/>
    <w:basedOn w:val="a"/>
    <w:link w:val="a6"/>
    <w:uiPriority w:val="99"/>
    <w:unhideWhenUsed/>
    <w:rsid w:val="00297AC1"/>
    <w:pPr>
      <w:tabs>
        <w:tab w:val="center" w:pos="4677"/>
        <w:tab w:val="right" w:pos="9355"/>
      </w:tabs>
    </w:pPr>
  </w:style>
  <w:style w:type="character" w:customStyle="1" w:styleId="a6">
    <w:name w:val="Верхний колонтитул Знак"/>
    <w:link w:val="a5"/>
    <w:uiPriority w:val="99"/>
    <w:rsid w:val="00297AC1"/>
    <w:rPr>
      <w:rFonts w:ascii="Arial" w:eastAsia="Times New Roman" w:hAnsi="Arial" w:cs="Times New Roman"/>
      <w:sz w:val="24"/>
      <w:szCs w:val="24"/>
      <w:lang w:eastAsia="ru-RU"/>
    </w:rPr>
  </w:style>
  <w:style w:type="paragraph" w:styleId="a7">
    <w:name w:val="footer"/>
    <w:basedOn w:val="a"/>
    <w:link w:val="a8"/>
    <w:uiPriority w:val="99"/>
    <w:unhideWhenUsed/>
    <w:rsid w:val="00297AC1"/>
    <w:pPr>
      <w:tabs>
        <w:tab w:val="center" w:pos="4677"/>
        <w:tab w:val="right" w:pos="9355"/>
      </w:tabs>
    </w:pPr>
  </w:style>
  <w:style w:type="character" w:customStyle="1" w:styleId="a8">
    <w:name w:val="Нижний колонтитул Знак"/>
    <w:link w:val="a7"/>
    <w:uiPriority w:val="99"/>
    <w:rsid w:val="00297AC1"/>
    <w:rPr>
      <w:rFonts w:ascii="Arial" w:eastAsia="Times New Roman" w:hAnsi="Arial" w:cs="Times New Roman"/>
      <w:sz w:val="24"/>
      <w:szCs w:val="24"/>
      <w:lang w:eastAsia="ru-RU"/>
    </w:rPr>
  </w:style>
  <w:style w:type="table" w:styleId="a9">
    <w:name w:val="Table Grid"/>
    <w:basedOn w:val="a1"/>
    <w:rsid w:val="005F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31170"/>
    <w:rPr>
      <w:rFonts w:ascii="Tahoma" w:hAnsi="Tahoma" w:cs="Tahoma"/>
      <w:sz w:val="16"/>
      <w:szCs w:val="16"/>
    </w:rPr>
  </w:style>
  <w:style w:type="character" w:customStyle="1" w:styleId="ab">
    <w:name w:val="Текст выноски Знак"/>
    <w:link w:val="aa"/>
    <w:uiPriority w:val="99"/>
    <w:semiHidden/>
    <w:rsid w:val="00C31170"/>
    <w:rPr>
      <w:rFonts w:ascii="Tahoma" w:eastAsia="Times New Roman" w:hAnsi="Tahoma" w:cs="Tahoma"/>
      <w:sz w:val="16"/>
      <w:szCs w:val="16"/>
      <w:lang w:eastAsia="ru-RU"/>
    </w:rPr>
  </w:style>
  <w:style w:type="paragraph" w:styleId="ac">
    <w:name w:val="No Spacing"/>
    <w:uiPriority w:val="1"/>
    <w:qFormat/>
    <w:rsid w:val="00163F9A"/>
    <w:pPr>
      <w:ind w:firstLine="567"/>
      <w:jc w:val="both"/>
    </w:pPr>
    <w:rPr>
      <w:rFonts w:ascii="Arial" w:eastAsia="Times New Roman" w:hAnsi="Arial"/>
      <w:sz w:val="24"/>
      <w:szCs w:val="24"/>
    </w:rPr>
  </w:style>
  <w:style w:type="paragraph" w:styleId="ad">
    <w:name w:val="Intense Quote"/>
    <w:basedOn w:val="a"/>
    <w:next w:val="a"/>
    <w:link w:val="ae"/>
    <w:uiPriority w:val="30"/>
    <w:qFormat/>
    <w:rsid w:val="00034BB8"/>
    <w:pPr>
      <w:pBdr>
        <w:bottom w:val="single" w:sz="4" w:space="4" w:color="4F81BD"/>
      </w:pBdr>
      <w:spacing w:before="200" w:after="280" w:line="276" w:lineRule="auto"/>
      <w:ind w:left="936" w:right="936" w:firstLine="0"/>
      <w:jc w:val="left"/>
    </w:pPr>
    <w:rPr>
      <w:rFonts w:ascii="Calibri" w:hAnsi="Calibri"/>
      <w:b/>
      <w:bCs/>
      <w:i/>
      <w:iCs/>
      <w:color w:val="4F81BD"/>
      <w:sz w:val="22"/>
      <w:szCs w:val="22"/>
    </w:rPr>
  </w:style>
  <w:style w:type="character" w:customStyle="1" w:styleId="ae">
    <w:name w:val="Выделенная цитата Знак"/>
    <w:link w:val="ad"/>
    <w:uiPriority w:val="30"/>
    <w:rsid w:val="00034BB8"/>
    <w:rPr>
      <w:rFonts w:eastAsia="Times New Roman"/>
      <w:b/>
      <w:bCs/>
      <w:i/>
      <w:iCs/>
      <w:color w:val="4F81BD"/>
      <w:lang w:eastAsia="ru-RU"/>
    </w:rPr>
  </w:style>
  <w:style w:type="paragraph" w:customStyle="1" w:styleId="ConsPlusNormal">
    <w:name w:val="ConsPlusNormal"/>
    <w:rsid w:val="00370B50"/>
    <w:pPr>
      <w:autoSpaceDE w:val="0"/>
      <w:autoSpaceDN w:val="0"/>
      <w:adjustRightInd w:val="0"/>
      <w:ind w:firstLine="720"/>
    </w:pPr>
    <w:rPr>
      <w:rFonts w:ascii="Arial" w:eastAsia="Times New Roman" w:hAnsi="Arial" w:cs="Arial"/>
    </w:rPr>
  </w:style>
  <w:style w:type="character" w:customStyle="1" w:styleId="20">
    <w:name w:val="Заголовок 2 Знак"/>
    <w:aliases w:val="!Разделы документа Знак"/>
    <w:link w:val="2"/>
    <w:rsid w:val="001D51D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1D51DD"/>
    <w:rPr>
      <w:rFonts w:ascii="Arial" w:eastAsia="Times New Roman" w:hAnsi="Arial" w:cs="Arial"/>
      <w:b/>
      <w:bCs/>
      <w:sz w:val="28"/>
      <w:szCs w:val="26"/>
    </w:rPr>
  </w:style>
  <w:style w:type="character" w:styleId="HTML">
    <w:name w:val="HTML Variable"/>
    <w:aliases w:val="!Ссылки в документе"/>
    <w:basedOn w:val="a0"/>
    <w:rsid w:val="000E227E"/>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0E227E"/>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1D51DD"/>
    <w:rPr>
      <w:rFonts w:ascii="Courier" w:eastAsia="Times New Roman" w:hAnsi="Courier"/>
      <w:sz w:val="22"/>
    </w:rPr>
  </w:style>
  <w:style w:type="paragraph" w:customStyle="1" w:styleId="Title">
    <w:name w:val="Title!Название НПА"/>
    <w:basedOn w:val="a"/>
    <w:rsid w:val="000E227E"/>
    <w:pPr>
      <w:spacing w:before="240" w:after="60"/>
      <w:jc w:val="center"/>
      <w:outlineLvl w:val="0"/>
    </w:pPr>
    <w:rPr>
      <w:rFonts w:cs="Arial"/>
      <w:b/>
      <w:bCs/>
      <w:kern w:val="28"/>
      <w:sz w:val="32"/>
      <w:szCs w:val="32"/>
    </w:rPr>
  </w:style>
  <w:style w:type="paragraph" w:customStyle="1" w:styleId="Application">
    <w:name w:val="Application!Приложение"/>
    <w:rsid w:val="000E227E"/>
    <w:pPr>
      <w:spacing w:before="120" w:after="120"/>
      <w:jc w:val="right"/>
    </w:pPr>
    <w:rPr>
      <w:rFonts w:ascii="Arial" w:eastAsia="Times New Roman" w:hAnsi="Arial" w:cs="Arial"/>
      <w:b/>
      <w:bCs/>
      <w:kern w:val="28"/>
      <w:sz w:val="32"/>
      <w:szCs w:val="32"/>
    </w:rPr>
  </w:style>
  <w:style w:type="paragraph" w:customStyle="1" w:styleId="Table">
    <w:name w:val="Table!Таблица"/>
    <w:rsid w:val="000E227E"/>
    <w:rPr>
      <w:rFonts w:ascii="Arial" w:eastAsia="Times New Roman" w:hAnsi="Arial" w:cs="Arial"/>
      <w:bCs/>
      <w:kern w:val="28"/>
      <w:sz w:val="24"/>
      <w:szCs w:val="32"/>
    </w:rPr>
  </w:style>
  <w:style w:type="paragraph" w:customStyle="1" w:styleId="Table0">
    <w:name w:val="Table!"/>
    <w:next w:val="Table"/>
    <w:rsid w:val="000E227E"/>
    <w:pPr>
      <w:jc w:val="center"/>
    </w:pPr>
    <w:rPr>
      <w:rFonts w:ascii="Arial" w:eastAsia="Times New Roman" w:hAnsi="Arial" w:cs="Arial"/>
      <w:b/>
      <w:bCs/>
      <w:kern w:val="28"/>
      <w:sz w:val="24"/>
      <w:szCs w:val="32"/>
    </w:rPr>
  </w:style>
  <w:style w:type="character" w:styleId="af1">
    <w:name w:val="FollowedHyperlink"/>
    <w:uiPriority w:val="99"/>
    <w:semiHidden/>
    <w:unhideWhenUsed/>
    <w:rsid w:val="00662824"/>
    <w:rPr>
      <w:color w:val="800080"/>
      <w:u w:val="single"/>
    </w:rPr>
  </w:style>
  <w:style w:type="numbering" w:customStyle="1" w:styleId="11">
    <w:name w:val="Нет списка1"/>
    <w:next w:val="a2"/>
    <w:semiHidden/>
    <w:unhideWhenUsed/>
    <w:rsid w:val="00FB0ED0"/>
  </w:style>
  <w:style w:type="paragraph" w:customStyle="1" w:styleId="ConsPlusTitle">
    <w:name w:val="ConsPlusTitle"/>
    <w:rsid w:val="00FB0ED0"/>
    <w:pPr>
      <w:widowControl w:val="0"/>
      <w:autoSpaceDE w:val="0"/>
      <w:autoSpaceDN w:val="0"/>
      <w:adjustRightInd w:val="0"/>
    </w:pPr>
    <w:rPr>
      <w:rFonts w:ascii="Arial" w:hAnsi="Arial" w:cs="Arial"/>
      <w:b/>
      <w:bCs/>
    </w:rPr>
  </w:style>
  <w:style w:type="paragraph" w:customStyle="1" w:styleId="Default">
    <w:name w:val="Default"/>
    <w:rsid w:val="00FB0ED0"/>
    <w:pPr>
      <w:autoSpaceDE w:val="0"/>
      <w:autoSpaceDN w:val="0"/>
      <w:adjustRightInd w:val="0"/>
    </w:pPr>
    <w:rPr>
      <w:rFonts w:ascii="Times New Roman" w:eastAsia="Times New Roman" w:hAnsi="Times New Roman"/>
      <w:color w:val="000000"/>
      <w:sz w:val="24"/>
      <w:szCs w:val="24"/>
    </w:rPr>
  </w:style>
  <w:style w:type="character" w:customStyle="1" w:styleId="pt-a0">
    <w:name w:val="pt-a0"/>
    <w:rsid w:val="00FB0ED0"/>
  </w:style>
  <w:style w:type="table" w:customStyle="1" w:styleId="12">
    <w:name w:val="Сетка таблицы1"/>
    <w:basedOn w:val="a1"/>
    <w:next w:val="a9"/>
    <w:rsid w:val="00FB0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B0ED0"/>
    <w:pPr>
      <w:widowControl w:val="0"/>
      <w:autoSpaceDE w:val="0"/>
      <w:autoSpaceDN w:val="0"/>
      <w:adjustRightInd w:val="0"/>
    </w:pPr>
    <w:rPr>
      <w:rFonts w:ascii="Courier New" w:eastAsia="Times New Roman" w:hAnsi="Courier New" w:cs="Courier New"/>
    </w:rPr>
  </w:style>
  <w:style w:type="numbering" w:customStyle="1" w:styleId="21">
    <w:name w:val="Нет списка2"/>
    <w:next w:val="a2"/>
    <w:uiPriority w:val="99"/>
    <w:semiHidden/>
    <w:unhideWhenUsed/>
    <w:rsid w:val="003569F6"/>
  </w:style>
  <w:style w:type="character" w:customStyle="1" w:styleId="110">
    <w:name w:val="Заголовок 1 Знак1"/>
    <w:aliases w:val="!Части документа Знак1"/>
    <w:rsid w:val="003569F6"/>
    <w:rPr>
      <w:rFonts w:ascii="Cambria" w:eastAsia="Times New Roman" w:hAnsi="Cambria" w:cs="Times New Roman"/>
      <w:b/>
      <w:bCs/>
      <w:color w:val="365F91"/>
      <w:sz w:val="28"/>
      <w:szCs w:val="28"/>
      <w:lang w:eastAsia="ru-RU"/>
    </w:rPr>
  </w:style>
  <w:style w:type="character" w:customStyle="1" w:styleId="210">
    <w:name w:val="Заголовок 2 Знак1"/>
    <w:aliases w:val="!Разделы документа Знак1"/>
    <w:semiHidden/>
    <w:rsid w:val="003569F6"/>
    <w:rPr>
      <w:rFonts w:ascii="Cambria" w:eastAsia="Times New Roman" w:hAnsi="Cambria" w:cs="Times New Roman"/>
      <w:b/>
      <w:bCs/>
      <w:color w:val="4F81BD"/>
      <w:sz w:val="26"/>
      <w:szCs w:val="26"/>
      <w:lang w:eastAsia="ru-RU"/>
    </w:rPr>
  </w:style>
  <w:style w:type="character" w:customStyle="1" w:styleId="31">
    <w:name w:val="Заголовок 3 Знак1"/>
    <w:aliases w:val="!Главы документа Знак1"/>
    <w:semiHidden/>
    <w:rsid w:val="003569F6"/>
    <w:rPr>
      <w:rFonts w:ascii="Cambria" w:eastAsia="Times New Roman" w:hAnsi="Cambria" w:cs="Times New Roman"/>
      <w:b/>
      <w:bCs/>
      <w:color w:val="4F81BD"/>
      <w:sz w:val="24"/>
      <w:szCs w:val="24"/>
      <w:lang w:eastAsia="ru-RU"/>
    </w:rPr>
  </w:style>
  <w:style w:type="character" w:customStyle="1" w:styleId="41">
    <w:name w:val="Заголовок 4 Знак1"/>
    <w:aliases w:val="!Параграфы/Статьи документа Знак1"/>
    <w:semiHidden/>
    <w:rsid w:val="003569F6"/>
    <w:rPr>
      <w:rFonts w:ascii="Cambria" w:eastAsia="Times New Roman" w:hAnsi="Cambria" w:cs="Times New Roman"/>
      <w:b/>
      <w:bCs/>
      <w:i/>
      <w:iCs/>
      <w:color w:val="4F81BD"/>
      <w:sz w:val="24"/>
      <w:szCs w:val="24"/>
      <w:lang w:eastAsia="ru-RU"/>
    </w:rPr>
  </w:style>
  <w:style w:type="character" w:customStyle="1" w:styleId="13">
    <w:name w:val="Текст примечания Знак1"/>
    <w:aliases w:val="!Равноширинный текст документа Знак1"/>
    <w:semiHidden/>
    <w:rsid w:val="003569F6"/>
    <w:rPr>
      <w:rFonts w:ascii="Arial" w:eastAsia="Times New Roman" w:hAnsi="Arial"/>
    </w:rPr>
  </w:style>
  <w:style w:type="character" w:customStyle="1" w:styleId="apple-converted-space">
    <w:name w:val="apple-converted-space"/>
    <w:rsid w:val="0035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E227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E227E"/>
    <w:pPr>
      <w:jc w:val="center"/>
      <w:outlineLvl w:val="0"/>
    </w:pPr>
    <w:rPr>
      <w:rFonts w:cs="Arial"/>
      <w:b/>
      <w:bCs/>
      <w:kern w:val="32"/>
      <w:sz w:val="32"/>
      <w:szCs w:val="32"/>
    </w:rPr>
  </w:style>
  <w:style w:type="paragraph" w:styleId="2">
    <w:name w:val="heading 2"/>
    <w:aliases w:val="!Разделы документа"/>
    <w:basedOn w:val="a"/>
    <w:link w:val="20"/>
    <w:qFormat/>
    <w:rsid w:val="000E227E"/>
    <w:pPr>
      <w:jc w:val="center"/>
      <w:outlineLvl w:val="1"/>
    </w:pPr>
    <w:rPr>
      <w:rFonts w:cs="Arial"/>
      <w:b/>
      <w:bCs/>
      <w:iCs/>
      <w:sz w:val="30"/>
      <w:szCs w:val="28"/>
    </w:rPr>
  </w:style>
  <w:style w:type="paragraph" w:styleId="3">
    <w:name w:val="heading 3"/>
    <w:aliases w:val="!Главы документа"/>
    <w:basedOn w:val="a"/>
    <w:link w:val="30"/>
    <w:qFormat/>
    <w:rsid w:val="000E227E"/>
    <w:pPr>
      <w:outlineLvl w:val="2"/>
    </w:pPr>
    <w:rPr>
      <w:rFonts w:cs="Arial"/>
      <w:b/>
      <w:bCs/>
      <w:sz w:val="28"/>
      <w:szCs w:val="26"/>
    </w:rPr>
  </w:style>
  <w:style w:type="paragraph" w:styleId="4">
    <w:name w:val="heading 4"/>
    <w:aliases w:val="!Параграфы/Статьи документа"/>
    <w:basedOn w:val="a"/>
    <w:link w:val="40"/>
    <w:qFormat/>
    <w:rsid w:val="000E227E"/>
    <w:pPr>
      <w:outlineLvl w:val="3"/>
    </w:pPr>
    <w:rPr>
      <w:b/>
      <w:bCs/>
      <w:sz w:val="26"/>
      <w:szCs w:val="28"/>
    </w:rPr>
  </w:style>
  <w:style w:type="character" w:default="1" w:styleId="a0">
    <w:name w:val="Default Paragraph Font"/>
    <w:semiHidden/>
    <w:rsid w:val="000E227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E227E"/>
  </w:style>
  <w:style w:type="character" w:customStyle="1" w:styleId="10">
    <w:name w:val="Заголовок 1 Знак"/>
    <w:aliases w:val="!Части документа Знак"/>
    <w:link w:val="1"/>
    <w:rsid w:val="006A26F7"/>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6A26F7"/>
    <w:rPr>
      <w:rFonts w:ascii="Arial" w:eastAsia="Times New Roman" w:hAnsi="Arial"/>
      <w:b/>
      <w:bCs/>
      <w:sz w:val="26"/>
      <w:szCs w:val="28"/>
    </w:rPr>
  </w:style>
  <w:style w:type="paragraph" w:styleId="a3">
    <w:name w:val="List Paragraph"/>
    <w:basedOn w:val="a"/>
    <w:uiPriority w:val="34"/>
    <w:qFormat/>
    <w:rsid w:val="006A26F7"/>
    <w:pPr>
      <w:ind w:left="720"/>
      <w:contextualSpacing/>
    </w:pPr>
  </w:style>
  <w:style w:type="character" w:styleId="a4">
    <w:name w:val="Hyperlink"/>
    <w:basedOn w:val="a0"/>
    <w:rsid w:val="000E227E"/>
    <w:rPr>
      <w:color w:val="0000FF"/>
      <w:u w:val="none"/>
    </w:rPr>
  </w:style>
  <w:style w:type="paragraph" w:styleId="a5">
    <w:name w:val="header"/>
    <w:basedOn w:val="a"/>
    <w:link w:val="a6"/>
    <w:uiPriority w:val="99"/>
    <w:unhideWhenUsed/>
    <w:rsid w:val="00297AC1"/>
    <w:pPr>
      <w:tabs>
        <w:tab w:val="center" w:pos="4677"/>
        <w:tab w:val="right" w:pos="9355"/>
      </w:tabs>
    </w:pPr>
  </w:style>
  <w:style w:type="character" w:customStyle="1" w:styleId="a6">
    <w:name w:val="Верхний колонтитул Знак"/>
    <w:link w:val="a5"/>
    <w:uiPriority w:val="99"/>
    <w:rsid w:val="00297AC1"/>
    <w:rPr>
      <w:rFonts w:ascii="Arial" w:eastAsia="Times New Roman" w:hAnsi="Arial" w:cs="Times New Roman"/>
      <w:sz w:val="24"/>
      <w:szCs w:val="24"/>
      <w:lang w:eastAsia="ru-RU"/>
    </w:rPr>
  </w:style>
  <w:style w:type="paragraph" w:styleId="a7">
    <w:name w:val="footer"/>
    <w:basedOn w:val="a"/>
    <w:link w:val="a8"/>
    <w:uiPriority w:val="99"/>
    <w:unhideWhenUsed/>
    <w:rsid w:val="00297AC1"/>
    <w:pPr>
      <w:tabs>
        <w:tab w:val="center" w:pos="4677"/>
        <w:tab w:val="right" w:pos="9355"/>
      </w:tabs>
    </w:pPr>
  </w:style>
  <w:style w:type="character" w:customStyle="1" w:styleId="a8">
    <w:name w:val="Нижний колонтитул Знак"/>
    <w:link w:val="a7"/>
    <w:uiPriority w:val="99"/>
    <w:rsid w:val="00297AC1"/>
    <w:rPr>
      <w:rFonts w:ascii="Arial" w:eastAsia="Times New Roman" w:hAnsi="Arial" w:cs="Times New Roman"/>
      <w:sz w:val="24"/>
      <w:szCs w:val="24"/>
      <w:lang w:eastAsia="ru-RU"/>
    </w:rPr>
  </w:style>
  <w:style w:type="table" w:styleId="a9">
    <w:name w:val="Table Grid"/>
    <w:basedOn w:val="a1"/>
    <w:rsid w:val="005F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31170"/>
    <w:rPr>
      <w:rFonts w:ascii="Tahoma" w:hAnsi="Tahoma" w:cs="Tahoma"/>
      <w:sz w:val="16"/>
      <w:szCs w:val="16"/>
    </w:rPr>
  </w:style>
  <w:style w:type="character" w:customStyle="1" w:styleId="ab">
    <w:name w:val="Текст выноски Знак"/>
    <w:link w:val="aa"/>
    <w:uiPriority w:val="99"/>
    <w:semiHidden/>
    <w:rsid w:val="00C31170"/>
    <w:rPr>
      <w:rFonts w:ascii="Tahoma" w:eastAsia="Times New Roman" w:hAnsi="Tahoma" w:cs="Tahoma"/>
      <w:sz w:val="16"/>
      <w:szCs w:val="16"/>
      <w:lang w:eastAsia="ru-RU"/>
    </w:rPr>
  </w:style>
  <w:style w:type="paragraph" w:styleId="ac">
    <w:name w:val="No Spacing"/>
    <w:uiPriority w:val="1"/>
    <w:qFormat/>
    <w:rsid w:val="00163F9A"/>
    <w:pPr>
      <w:ind w:firstLine="567"/>
      <w:jc w:val="both"/>
    </w:pPr>
    <w:rPr>
      <w:rFonts w:ascii="Arial" w:eastAsia="Times New Roman" w:hAnsi="Arial"/>
      <w:sz w:val="24"/>
      <w:szCs w:val="24"/>
    </w:rPr>
  </w:style>
  <w:style w:type="paragraph" w:styleId="ad">
    <w:name w:val="Intense Quote"/>
    <w:basedOn w:val="a"/>
    <w:next w:val="a"/>
    <w:link w:val="ae"/>
    <w:uiPriority w:val="30"/>
    <w:qFormat/>
    <w:rsid w:val="00034BB8"/>
    <w:pPr>
      <w:pBdr>
        <w:bottom w:val="single" w:sz="4" w:space="4" w:color="4F81BD"/>
      </w:pBdr>
      <w:spacing w:before="200" w:after="280" w:line="276" w:lineRule="auto"/>
      <w:ind w:left="936" w:right="936" w:firstLine="0"/>
      <w:jc w:val="left"/>
    </w:pPr>
    <w:rPr>
      <w:rFonts w:ascii="Calibri" w:hAnsi="Calibri"/>
      <w:b/>
      <w:bCs/>
      <w:i/>
      <w:iCs/>
      <w:color w:val="4F81BD"/>
      <w:sz w:val="22"/>
      <w:szCs w:val="22"/>
    </w:rPr>
  </w:style>
  <w:style w:type="character" w:customStyle="1" w:styleId="ae">
    <w:name w:val="Выделенная цитата Знак"/>
    <w:link w:val="ad"/>
    <w:uiPriority w:val="30"/>
    <w:rsid w:val="00034BB8"/>
    <w:rPr>
      <w:rFonts w:eastAsia="Times New Roman"/>
      <w:b/>
      <w:bCs/>
      <w:i/>
      <w:iCs/>
      <w:color w:val="4F81BD"/>
      <w:lang w:eastAsia="ru-RU"/>
    </w:rPr>
  </w:style>
  <w:style w:type="paragraph" w:customStyle="1" w:styleId="ConsPlusNormal">
    <w:name w:val="ConsPlusNormal"/>
    <w:rsid w:val="00370B50"/>
    <w:pPr>
      <w:autoSpaceDE w:val="0"/>
      <w:autoSpaceDN w:val="0"/>
      <w:adjustRightInd w:val="0"/>
      <w:ind w:firstLine="720"/>
    </w:pPr>
    <w:rPr>
      <w:rFonts w:ascii="Arial" w:eastAsia="Times New Roman" w:hAnsi="Arial" w:cs="Arial"/>
    </w:rPr>
  </w:style>
  <w:style w:type="character" w:customStyle="1" w:styleId="20">
    <w:name w:val="Заголовок 2 Знак"/>
    <w:aliases w:val="!Разделы документа Знак"/>
    <w:link w:val="2"/>
    <w:rsid w:val="001D51D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1D51DD"/>
    <w:rPr>
      <w:rFonts w:ascii="Arial" w:eastAsia="Times New Roman" w:hAnsi="Arial" w:cs="Arial"/>
      <w:b/>
      <w:bCs/>
      <w:sz w:val="28"/>
      <w:szCs w:val="26"/>
    </w:rPr>
  </w:style>
  <w:style w:type="character" w:styleId="HTML">
    <w:name w:val="HTML Variable"/>
    <w:aliases w:val="!Ссылки в документе"/>
    <w:basedOn w:val="a0"/>
    <w:rsid w:val="000E227E"/>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0E227E"/>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1D51DD"/>
    <w:rPr>
      <w:rFonts w:ascii="Courier" w:eastAsia="Times New Roman" w:hAnsi="Courier"/>
      <w:sz w:val="22"/>
    </w:rPr>
  </w:style>
  <w:style w:type="paragraph" w:customStyle="1" w:styleId="Title">
    <w:name w:val="Title!Название НПА"/>
    <w:basedOn w:val="a"/>
    <w:rsid w:val="000E227E"/>
    <w:pPr>
      <w:spacing w:before="240" w:after="60"/>
      <w:jc w:val="center"/>
      <w:outlineLvl w:val="0"/>
    </w:pPr>
    <w:rPr>
      <w:rFonts w:cs="Arial"/>
      <w:b/>
      <w:bCs/>
      <w:kern w:val="28"/>
      <w:sz w:val="32"/>
      <w:szCs w:val="32"/>
    </w:rPr>
  </w:style>
  <w:style w:type="paragraph" w:customStyle="1" w:styleId="Application">
    <w:name w:val="Application!Приложение"/>
    <w:rsid w:val="000E227E"/>
    <w:pPr>
      <w:spacing w:before="120" w:after="120"/>
      <w:jc w:val="right"/>
    </w:pPr>
    <w:rPr>
      <w:rFonts w:ascii="Arial" w:eastAsia="Times New Roman" w:hAnsi="Arial" w:cs="Arial"/>
      <w:b/>
      <w:bCs/>
      <w:kern w:val="28"/>
      <w:sz w:val="32"/>
      <w:szCs w:val="32"/>
    </w:rPr>
  </w:style>
  <w:style w:type="paragraph" w:customStyle="1" w:styleId="Table">
    <w:name w:val="Table!Таблица"/>
    <w:rsid w:val="000E227E"/>
    <w:rPr>
      <w:rFonts w:ascii="Arial" w:eastAsia="Times New Roman" w:hAnsi="Arial" w:cs="Arial"/>
      <w:bCs/>
      <w:kern w:val="28"/>
      <w:sz w:val="24"/>
      <w:szCs w:val="32"/>
    </w:rPr>
  </w:style>
  <w:style w:type="paragraph" w:customStyle="1" w:styleId="Table0">
    <w:name w:val="Table!"/>
    <w:next w:val="Table"/>
    <w:rsid w:val="000E227E"/>
    <w:pPr>
      <w:jc w:val="center"/>
    </w:pPr>
    <w:rPr>
      <w:rFonts w:ascii="Arial" w:eastAsia="Times New Roman" w:hAnsi="Arial" w:cs="Arial"/>
      <w:b/>
      <w:bCs/>
      <w:kern w:val="28"/>
      <w:sz w:val="24"/>
      <w:szCs w:val="32"/>
    </w:rPr>
  </w:style>
  <w:style w:type="character" w:styleId="af1">
    <w:name w:val="FollowedHyperlink"/>
    <w:uiPriority w:val="99"/>
    <w:semiHidden/>
    <w:unhideWhenUsed/>
    <w:rsid w:val="00662824"/>
    <w:rPr>
      <w:color w:val="800080"/>
      <w:u w:val="single"/>
    </w:rPr>
  </w:style>
  <w:style w:type="numbering" w:customStyle="1" w:styleId="11">
    <w:name w:val="Нет списка1"/>
    <w:next w:val="a2"/>
    <w:semiHidden/>
    <w:unhideWhenUsed/>
    <w:rsid w:val="00FB0ED0"/>
  </w:style>
  <w:style w:type="paragraph" w:customStyle="1" w:styleId="ConsPlusTitle">
    <w:name w:val="ConsPlusTitle"/>
    <w:rsid w:val="00FB0ED0"/>
    <w:pPr>
      <w:widowControl w:val="0"/>
      <w:autoSpaceDE w:val="0"/>
      <w:autoSpaceDN w:val="0"/>
      <w:adjustRightInd w:val="0"/>
    </w:pPr>
    <w:rPr>
      <w:rFonts w:ascii="Arial" w:hAnsi="Arial" w:cs="Arial"/>
      <w:b/>
      <w:bCs/>
    </w:rPr>
  </w:style>
  <w:style w:type="paragraph" w:customStyle="1" w:styleId="Default">
    <w:name w:val="Default"/>
    <w:rsid w:val="00FB0ED0"/>
    <w:pPr>
      <w:autoSpaceDE w:val="0"/>
      <w:autoSpaceDN w:val="0"/>
      <w:adjustRightInd w:val="0"/>
    </w:pPr>
    <w:rPr>
      <w:rFonts w:ascii="Times New Roman" w:eastAsia="Times New Roman" w:hAnsi="Times New Roman"/>
      <w:color w:val="000000"/>
      <w:sz w:val="24"/>
      <w:szCs w:val="24"/>
    </w:rPr>
  </w:style>
  <w:style w:type="character" w:customStyle="1" w:styleId="pt-a0">
    <w:name w:val="pt-a0"/>
    <w:rsid w:val="00FB0ED0"/>
  </w:style>
  <w:style w:type="table" w:customStyle="1" w:styleId="12">
    <w:name w:val="Сетка таблицы1"/>
    <w:basedOn w:val="a1"/>
    <w:next w:val="a9"/>
    <w:rsid w:val="00FB0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B0ED0"/>
    <w:pPr>
      <w:widowControl w:val="0"/>
      <w:autoSpaceDE w:val="0"/>
      <w:autoSpaceDN w:val="0"/>
      <w:adjustRightInd w:val="0"/>
    </w:pPr>
    <w:rPr>
      <w:rFonts w:ascii="Courier New" w:eastAsia="Times New Roman" w:hAnsi="Courier New" w:cs="Courier New"/>
    </w:rPr>
  </w:style>
  <w:style w:type="numbering" w:customStyle="1" w:styleId="21">
    <w:name w:val="Нет списка2"/>
    <w:next w:val="a2"/>
    <w:uiPriority w:val="99"/>
    <w:semiHidden/>
    <w:unhideWhenUsed/>
    <w:rsid w:val="003569F6"/>
  </w:style>
  <w:style w:type="character" w:customStyle="1" w:styleId="110">
    <w:name w:val="Заголовок 1 Знак1"/>
    <w:aliases w:val="!Части документа Знак1"/>
    <w:rsid w:val="003569F6"/>
    <w:rPr>
      <w:rFonts w:ascii="Cambria" w:eastAsia="Times New Roman" w:hAnsi="Cambria" w:cs="Times New Roman"/>
      <w:b/>
      <w:bCs/>
      <w:color w:val="365F91"/>
      <w:sz w:val="28"/>
      <w:szCs w:val="28"/>
      <w:lang w:eastAsia="ru-RU"/>
    </w:rPr>
  </w:style>
  <w:style w:type="character" w:customStyle="1" w:styleId="210">
    <w:name w:val="Заголовок 2 Знак1"/>
    <w:aliases w:val="!Разделы документа Знак1"/>
    <w:semiHidden/>
    <w:rsid w:val="003569F6"/>
    <w:rPr>
      <w:rFonts w:ascii="Cambria" w:eastAsia="Times New Roman" w:hAnsi="Cambria" w:cs="Times New Roman"/>
      <w:b/>
      <w:bCs/>
      <w:color w:val="4F81BD"/>
      <w:sz w:val="26"/>
      <w:szCs w:val="26"/>
      <w:lang w:eastAsia="ru-RU"/>
    </w:rPr>
  </w:style>
  <w:style w:type="character" w:customStyle="1" w:styleId="31">
    <w:name w:val="Заголовок 3 Знак1"/>
    <w:aliases w:val="!Главы документа Знак1"/>
    <w:semiHidden/>
    <w:rsid w:val="003569F6"/>
    <w:rPr>
      <w:rFonts w:ascii="Cambria" w:eastAsia="Times New Roman" w:hAnsi="Cambria" w:cs="Times New Roman"/>
      <w:b/>
      <w:bCs/>
      <w:color w:val="4F81BD"/>
      <w:sz w:val="24"/>
      <w:szCs w:val="24"/>
      <w:lang w:eastAsia="ru-RU"/>
    </w:rPr>
  </w:style>
  <w:style w:type="character" w:customStyle="1" w:styleId="41">
    <w:name w:val="Заголовок 4 Знак1"/>
    <w:aliases w:val="!Параграфы/Статьи документа Знак1"/>
    <w:semiHidden/>
    <w:rsid w:val="003569F6"/>
    <w:rPr>
      <w:rFonts w:ascii="Cambria" w:eastAsia="Times New Roman" w:hAnsi="Cambria" w:cs="Times New Roman"/>
      <w:b/>
      <w:bCs/>
      <w:i/>
      <w:iCs/>
      <w:color w:val="4F81BD"/>
      <w:sz w:val="24"/>
      <w:szCs w:val="24"/>
      <w:lang w:eastAsia="ru-RU"/>
    </w:rPr>
  </w:style>
  <w:style w:type="character" w:customStyle="1" w:styleId="13">
    <w:name w:val="Текст примечания Знак1"/>
    <w:aliases w:val="!Равноширинный текст документа Знак1"/>
    <w:semiHidden/>
    <w:rsid w:val="003569F6"/>
    <w:rPr>
      <w:rFonts w:ascii="Arial" w:eastAsia="Times New Roman" w:hAnsi="Arial"/>
    </w:rPr>
  </w:style>
  <w:style w:type="character" w:customStyle="1" w:styleId="apple-converted-space">
    <w:name w:val="apple-converted-space"/>
    <w:rsid w:val="0035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449">
      <w:bodyDiv w:val="1"/>
      <w:marLeft w:val="0"/>
      <w:marRight w:val="0"/>
      <w:marTop w:val="0"/>
      <w:marBottom w:val="0"/>
      <w:divBdr>
        <w:top w:val="none" w:sz="0" w:space="0" w:color="auto"/>
        <w:left w:val="none" w:sz="0" w:space="0" w:color="auto"/>
        <w:bottom w:val="none" w:sz="0" w:space="0" w:color="auto"/>
        <w:right w:val="none" w:sz="0" w:space="0" w:color="auto"/>
      </w:divBdr>
    </w:div>
    <w:div w:id="297608859">
      <w:bodyDiv w:val="1"/>
      <w:marLeft w:val="0"/>
      <w:marRight w:val="0"/>
      <w:marTop w:val="0"/>
      <w:marBottom w:val="0"/>
      <w:divBdr>
        <w:top w:val="none" w:sz="0" w:space="0" w:color="auto"/>
        <w:left w:val="none" w:sz="0" w:space="0" w:color="auto"/>
        <w:bottom w:val="none" w:sz="0" w:space="0" w:color="auto"/>
        <w:right w:val="none" w:sz="0" w:space="0" w:color="auto"/>
      </w:divBdr>
    </w:div>
    <w:div w:id="711079947">
      <w:bodyDiv w:val="1"/>
      <w:marLeft w:val="0"/>
      <w:marRight w:val="0"/>
      <w:marTop w:val="0"/>
      <w:marBottom w:val="0"/>
      <w:divBdr>
        <w:top w:val="none" w:sz="0" w:space="0" w:color="auto"/>
        <w:left w:val="none" w:sz="0" w:space="0" w:color="auto"/>
        <w:bottom w:val="none" w:sz="0" w:space="0" w:color="auto"/>
        <w:right w:val="none" w:sz="0" w:space="0" w:color="auto"/>
      </w:divBdr>
    </w:div>
    <w:div w:id="714352008">
      <w:bodyDiv w:val="1"/>
      <w:marLeft w:val="0"/>
      <w:marRight w:val="0"/>
      <w:marTop w:val="0"/>
      <w:marBottom w:val="0"/>
      <w:divBdr>
        <w:top w:val="none" w:sz="0" w:space="0" w:color="auto"/>
        <w:left w:val="none" w:sz="0" w:space="0" w:color="auto"/>
        <w:bottom w:val="none" w:sz="0" w:space="0" w:color="auto"/>
        <w:right w:val="none" w:sz="0" w:space="0" w:color="auto"/>
      </w:divBdr>
    </w:div>
    <w:div w:id="958874339">
      <w:bodyDiv w:val="1"/>
      <w:marLeft w:val="0"/>
      <w:marRight w:val="0"/>
      <w:marTop w:val="0"/>
      <w:marBottom w:val="0"/>
      <w:divBdr>
        <w:top w:val="none" w:sz="0" w:space="0" w:color="auto"/>
        <w:left w:val="none" w:sz="0" w:space="0" w:color="auto"/>
        <w:bottom w:val="none" w:sz="0" w:space="0" w:color="auto"/>
        <w:right w:val="none" w:sz="0" w:space="0" w:color="auto"/>
      </w:divBdr>
    </w:div>
    <w:div w:id="1257204124">
      <w:bodyDiv w:val="1"/>
      <w:marLeft w:val="0"/>
      <w:marRight w:val="0"/>
      <w:marTop w:val="0"/>
      <w:marBottom w:val="0"/>
      <w:divBdr>
        <w:top w:val="none" w:sz="0" w:space="0" w:color="auto"/>
        <w:left w:val="none" w:sz="0" w:space="0" w:color="auto"/>
        <w:bottom w:val="none" w:sz="0" w:space="0" w:color="auto"/>
        <w:right w:val="none" w:sz="0" w:space="0" w:color="auto"/>
      </w:divBdr>
    </w:div>
    <w:div w:id="1301762061">
      <w:bodyDiv w:val="1"/>
      <w:marLeft w:val="0"/>
      <w:marRight w:val="0"/>
      <w:marTop w:val="0"/>
      <w:marBottom w:val="0"/>
      <w:divBdr>
        <w:top w:val="none" w:sz="0" w:space="0" w:color="auto"/>
        <w:left w:val="none" w:sz="0" w:space="0" w:color="auto"/>
        <w:bottom w:val="none" w:sz="0" w:space="0" w:color="auto"/>
        <w:right w:val="none" w:sz="0" w:space="0" w:color="auto"/>
      </w:divBdr>
    </w:div>
    <w:div w:id="1307734510">
      <w:bodyDiv w:val="1"/>
      <w:marLeft w:val="0"/>
      <w:marRight w:val="0"/>
      <w:marTop w:val="0"/>
      <w:marBottom w:val="0"/>
      <w:divBdr>
        <w:top w:val="none" w:sz="0" w:space="0" w:color="auto"/>
        <w:left w:val="none" w:sz="0" w:space="0" w:color="auto"/>
        <w:bottom w:val="none" w:sz="0" w:space="0" w:color="auto"/>
        <w:right w:val="none" w:sz="0" w:space="0" w:color="auto"/>
      </w:divBdr>
    </w:div>
    <w:div w:id="1338118084">
      <w:bodyDiv w:val="1"/>
      <w:marLeft w:val="0"/>
      <w:marRight w:val="0"/>
      <w:marTop w:val="0"/>
      <w:marBottom w:val="0"/>
      <w:divBdr>
        <w:top w:val="none" w:sz="0" w:space="0" w:color="auto"/>
        <w:left w:val="none" w:sz="0" w:space="0" w:color="auto"/>
        <w:bottom w:val="none" w:sz="0" w:space="0" w:color="auto"/>
        <w:right w:val="none" w:sz="0" w:space="0" w:color="auto"/>
      </w:divBdr>
    </w:div>
    <w:div w:id="1536774936">
      <w:bodyDiv w:val="1"/>
      <w:marLeft w:val="0"/>
      <w:marRight w:val="0"/>
      <w:marTop w:val="0"/>
      <w:marBottom w:val="0"/>
      <w:divBdr>
        <w:top w:val="none" w:sz="0" w:space="0" w:color="auto"/>
        <w:left w:val="none" w:sz="0" w:space="0" w:color="auto"/>
        <w:bottom w:val="none" w:sz="0" w:space="0" w:color="auto"/>
        <w:right w:val="none" w:sz="0" w:space="0" w:color="auto"/>
      </w:divBdr>
    </w:div>
    <w:div w:id="1648126817">
      <w:bodyDiv w:val="1"/>
      <w:marLeft w:val="0"/>
      <w:marRight w:val="0"/>
      <w:marTop w:val="0"/>
      <w:marBottom w:val="0"/>
      <w:divBdr>
        <w:top w:val="none" w:sz="0" w:space="0" w:color="auto"/>
        <w:left w:val="none" w:sz="0" w:space="0" w:color="auto"/>
        <w:bottom w:val="none" w:sz="0" w:space="0" w:color="auto"/>
        <w:right w:val="none" w:sz="0" w:space="0" w:color="auto"/>
      </w:divBdr>
    </w:div>
    <w:div w:id="1662535820">
      <w:bodyDiv w:val="1"/>
      <w:marLeft w:val="0"/>
      <w:marRight w:val="0"/>
      <w:marTop w:val="0"/>
      <w:marBottom w:val="0"/>
      <w:divBdr>
        <w:top w:val="none" w:sz="0" w:space="0" w:color="auto"/>
        <w:left w:val="none" w:sz="0" w:space="0" w:color="auto"/>
        <w:bottom w:val="none" w:sz="0" w:space="0" w:color="auto"/>
        <w:right w:val="none" w:sz="0" w:space="0" w:color="auto"/>
      </w:divBdr>
    </w:div>
    <w:div w:id="1880050172">
      <w:bodyDiv w:val="1"/>
      <w:marLeft w:val="0"/>
      <w:marRight w:val="0"/>
      <w:marTop w:val="0"/>
      <w:marBottom w:val="0"/>
      <w:divBdr>
        <w:top w:val="none" w:sz="0" w:space="0" w:color="auto"/>
        <w:left w:val="none" w:sz="0" w:space="0" w:color="auto"/>
        <w:bottom w:val="none" w:sz="0" w:space="0" w:color="auto"/>
        <w:right w:val="none" w:sz="0" w:space="0" w:color="auto"/>
      </w:divBdr>
    </w:div>
    <w:div w:id="20640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9c831d1d-5000-4044-b417-d3d3ea33a004.doc" TargetMode="External"/><Relationship Id="rId18" Type="http://schemas.openxmlformats.org/officeDocument/2006/relationships/hyperlink" Target="file:///C:\content\act\4dbb20ec-78cd-4ef9-8993-9b166c6ca124.docx" TargetMode="External"/><Relationship Id="rId26" Type="http://schemas.openxmlformats.org/officeDocument/2006/relationships/hyperlink" Target="file:///\\12.10.1.199\content\act\6c57b89d-e7cd-4f61-ba80-0511956d1028.doc" TargetMode="External"/><Relationship Id="rId39" Type="http://schemas.openxmlformats.org/officeDocument/2006/relationships/hyperlink" Target="file:///C:\content\act\45004c75-5243-401b-8c73-766db0b42115.html" TargetMode="External"/><Relationship Id="rId21" Type="http://schemas.openxmlformats.org/officeDocument/2006/relationships/hyperlink" Target="file:///\\12.10.1.199\content\act\2dc6bbef-85fe-4926-ae43-5e10c5c5b2ef.html" TargetMode="External"/><Relationship Id="rId34" Type="http://schemas.openxmlformats.org/officeDocument/2006/relationships/hyperlink" Target="file:///C:\content\act\45004c75-5243-401b-8c73-766db0b42115.html" TargetMode="External"/><Relationship Id="rId42" Type="http://schemas.openxmlformats.org/officeDocument/2006/relationships/hyperlink" Target="file:///C:\content\act\1879ce98-53da-4af9-8aae-184996d28844.docx" TargetMode="External"/><Relationship Id="rId47" Type="http://schemas.openxmlformats.org/officeDocument/2006/relationships/hyperlink" Target="file:///C:\content\act\803662fa-4fd6-43c2-8a85-6f46136ba85c.docx" TargetMode="External"/><Relationship Id="rId50" Type="http://schemas.openxmlformats.org/officeDocument/2006/relationships/hyperlink" Target="file:///C:\content\act\4dbb20ec-78cd-4ef9-8993-9b166c6ca124.docx" TargetMode="External"/><Relationship Id="rId55" Type="http://schemas.openxmlformats.org/officeDocument/2006/relationships/header" Target="header2.xml"/><Relationship Id="rId63" Type="http://schemas.openxmlformats.org/officeDocument/2006/relationships/hyperlink" Target="consultantplus://offline/ref=0BE62AEA83BB90EB3E3D25AE71B500044975CEDA03876EBA9CF1E328887447F26C1A17331C50AB80B2766A969D16CAC77C55E46C722242DEM6TCG" TargetMode="External"/><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content\act\1879ce98-53da-4af9-8aae-184996d28844.docx" TargetMode="External"/><Relationship Id="rId29" Type="http://schemas.openxmlformats.org/officeDocument/2006/relationships/hyperlink" Target="file:///\\12.10.1.199\content\act\efe7c8ba-b430-4810-9218-84df74404de2.doc" TargetMode="External"/><Relationship Id="rId11" Type="http://schemas.openxmlformats.org/officeDocument/2006/relationships/hyperlink" Target="file:///\\12.10.1.199\content\act\c0b85a90-ac13-4040-a76f-85591faa6885.doc" TargetMode="External"/><Relationship Id="rId24" Type="http://schemas.openxmlformats.org/officeDocument/2006/relationships/hyperlink" Target="file:///\\12.10.1.199\content\act\2dc6bbef-85fe-4926-ae43-5e10c5c5b2ef.html" TargetMode="External"/><Relationship Id="rId32" Type="http://schemas.openxmlformats.org/officeDocument/2006/relationships/hyperlink" Target="file:///C:\content\act\21f913c7-8653-441c-a8c3-c572158a2563.doc" TargetMode="External"/><Relationship Id="rId37" Type="http://schemas.openxmlformats.org/officeDocument/2006/relationships/hyperlink" Target="file:///C:\content\act\1879ce98-53da-4af9-8aae-184996d28844.docx" TargetMode="External"/><Relationship Id="rId40" Type="http://schemas.openxmlformats.org/officeDocument/2006/relationships/hyperlink" Target="file:///C:\content\act\628c8e6a-47c5-4e0e-9a09-75d245bac7b6.html" TargetMode="External"/><Relationship Id="rId45" Type="http://schemas.openxmlformats.org/officeDocument/2006/relationships/hyperlink" Target="file:///C:\content\act\cd4ec32a-b00e-4fde-a0c9-927dbcd209ac.docx" TargetMode="External"/><Relationship Id="rId53" Type="http://schemas.openxmlformats.org/officeDocument/2006/relationships/hyperlink" Target="file:///C:\content\act\45004c75-5243-401b-8c73-766db0b42115.html" TargetMode="External"/><Relationship Id="rId58" Type="http://schemas.openxmlformats.org/officeDocument/2006/relationships/header" Target="header3.xml"/><Relationship Id="rId66" Type="http://schemas.openxmlformats.org/officeDocument/2006/relationships/hyperlink" Target="file:///C:\content\act\0a02e7ab-81dc-427b-9bb7-abfb1e14bdf3.htm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content\act\803662fa-4fd6-43c2-8a85-6f46136ba85c.docx" TargetMode="External"/><Relationship Id="rId23" Type="http://schemas.openxmlformats.org/officeDocument/2006/relationships/hyperlink" Target="file:///\\12.10.1.199\content\act\c0b85a90-ac13-4040-a76f-85591faa6885.doc" TargetMode="External"/><Relationship Id="rId28" Type="http://schemas.openxmlformats.org/officeDocument/2006/relationships/hyperlink" Target="file:///\\12.10.1.199\content\act\c0b85a90-ac13-4040-a76f-85591faa6885.doc" TargetMode="External"/><Relationship Id="rId36" Type="http://schemas.openxmlformats.org/officeDocument/2006/relationships/hyperlink" Target="file:///C:\content\act\4dbb20ec-78cd-4ef9-8993-9b166c6ca124.docx" TargetMode="External"/><Relationship Id="rId49" Type="http://schemas.openxmlformats.org/officeDocument/2006/relationships/hyperlink" Target="file:///C:\content\act\8f21b21c-a408-42c4-b9fe-a939b863c84a.html" TargetMode="External"/><Relationship Id="rId57" Type="http://schemas.openxmlformats.org/officeDocument/2006/relationships/footer" Target="footer2.xml"/><Relationship Id="rId61" Type="http://schemas.openxmlformats.org/officeDocument/2006/relationships/hyperlink" Target="consultantplus://offline/ref=0BE62AEA83BB90EB3E3D25AE71B500044975CEDA03876EBA9CF1E328887447F26C1A17331C50AB80BB766A969D16CAC77C55E46C722242DEM6TCG" TargetMode="External"/><Relationship Id="rId10" Type="http://schemas.openxmlformats.org/officeDocument/2006/relationships/hyperlink" Target="file:///\\12.10.1.199\content\act\efe7c8ba-b430-4810-9218-84df74404de2.doc" TargetMode="External"/><Relationship Id="rId19" Type="http://schemas.openxmlformats.org/officeDocument/2006/relationships/hyperlink" Target="file:///\\12.10.1.199\content\act\8f21b21c-a408-42c4-b9fe-a939b863c84a.html" TargetMode="External"/><Relationship Id="rId31" Type="http://schemas.openxmlformats.org/officeDocument/2006/relationships/hyperlink" Target="file:///C:\content\act\77bef1a8-cf45-4631-8697-e9614ddc7959.docx" TargetMode="External"/><Relationship Id="rId44" Type="http://schemas.openxmlformats.org/officeDocument/2006/relationships/hyperlink" Target="https://egrul.nalog.ru/" TargetMode="External"/><Relationship Id="rId52" Type="http://schemas.openxmlformats.org/officeDocument/2006/relationships/hyperlink" Target="file:///C:\content\act\8f21b21c-a408-42c4-b9fe-a939b863c84a.html" TargetMode="External"/><Relationship Id="rId60" Type="http://schemas.openxmlformats.org/officeDocument/2006/relationships/hyperlink" Target="file:///C:\content\act\1879ce98-53da-4af9-8aae-184996d28844.docx" TargetMode="External"/><Relationship Id="rId65" Type="http://schemas.openxmlformats.org/officeDocument/2006/relationships/hyperlink" Target="consultantplus://offline/ref=0BE62AEA83BB90EB3E3D25AE71B500044975CEDA03876EBA9CF1E328887447F26C1A17301F5BFDD7FF2833C6DF5DC6C46449E56CM6TEG" TargetMode="External"/><Relationship Id="rId73"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content\act\77bef1a8-cf45-4631-8697-e9614ddc7959.docx" TargetMode="External"/><Relationship Id="rId14" Type="http://schemas.openxmlformats.org/officeDocument/2006/relationships/hyperlink" Target="file:///C:\content\act\77bef1a8-cf45-4631-8697-e9614ddc7959.docx" TargetMode="External"/><Relationship Id="rId22" Type="http://schemas.openxmlformats.org/officeDocument/2006/relationships/hyperlink" Target="file:///\\12.10.1.199\..\..\..\..\..\content\act\21f913c7-8653-441c-a8c3-c572158a2563.doc" TargetMode="External"/><Relationship Id="rId27" Type="http://schemas.openxmlformats.org/officeDocument/2006/relationships/hyperlink" Target="file:///C:\content\act\4dbb20ec-78cd-4ef9-8993-9b166c6ca124.docx" TargetMode="External"/><Relationship Id="rId30" Type="http://schemas.openxmlformats.org/officeDocument/2006/relationships/hyperlink" Target="file:///\\12.10.1.199\content\act\c0b85a90-ac13-4040-a76f-85591faa6885.doc" TargetMode="External"/><Relationship Id="rId35" Type="http://schemas.openxmlformats.org/officeDocument/2006/relationships/hyperlink" Target="file:///C:\content\act\cd4ec32a-b00e-4fde-a0c9-927dbcd209ac.docx" TargetMode="External"/><Relationship Id="rId43" Type="http://schemas.openxmlformats.org/officeDocument/2006/relationships/hyperlink" Target="file:///C:\content\act\bba0bfb1-06c7-4e50-a8d3-fe1045784bf1.html" TargetMode="External"/><Relationship Id="rId48" Type="http://schemas.openxmlformats.org/officeDocument/2006/relationships/hyperlink" Target="file:///C:\content\act\8f21b21c-a408-42c4-b9fe-a939b863c84a.html" TargetMode="External"/><Relationship Id="rId56" Type="http://schemas.openxmlformats.org/officeDocument/2006/relationships/footer" Target="footer1.xml"/><Relationship Id="rId64" Type="http://schemas.openxmlformats.org/officeDocument/2006/relationships/hyperlink" Target="consultantplus://offline/ref=0BE62AEA83BB90EB3E3D25AE71B500044975CEDA03876EBA9CF1E328887447F26C1A17331C50A98EB9766A969D16CAC77C55E46C722242DEM6TCG" TargetMode="Externa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file:///C:\content\act\0a02e7ab-81dc-427b-9bb7-abfb1e14bdf3.html"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file:///\\12.10.1.199\content\act\6c57b89d-e7cd-4f61-ba80-0511956d1028.doc" TargetMode="External"/><Relationship Id="rId17" Type="http://schemas.openxmlformats.org/officeDocument/2006/relationships/hyperlink" Target="file:///C:\content\act\cd4ec32a-b00e-4fde-a0c9-927dbcd209ac.docx" TargetMode="External"/><Relationship Id="rId25" Type="http://schemas.openxmlformats.org/officeDocument/2006/relationships/hyperlink" Target="file:///\\12.10.1.199\..\..\..\..\..\content\act\21f913c7-8653-441c-a8c3-c572158a2563.doc" TargetMode="External"/><Relationship Id="rId33" Type="http://schemas.openxmlformats.org/officeDocument/2006/relationships/hyperlink" Target="file:///C:\content\act\45004c75-5243-401b-8c73-766db0b42115.html" TargetMode="External"/><Relationship Id="rId38" Type="http://schemas.openxmlformats.org/officeDocument/2006/relationships/hyperlink" Target="file:///C:\content\act\4dbb20ec-78cd-4ef9-8993-9b166c6ca124.docx" TargetMode="External"/><Relationship Id="rId46" Type="http://schemas.openxmlformats.org/officeDocument/2006/relationships/hyperlink" Target="file:///C:\content\act\4dbb20ec-78cd-4ef9-8993-9b166c6ca124.docx" TargetMode="External"/><Relationship Id="rId59" Type="http://schemas.openxmlformats.org/officeDocument/2006/relationships/footer" Target="footer3.xml"/><Relationship Id="rId67" Type="http://schemas.openxmlformats.org/officeDocument/2006/relationships/hyperlink" Target="file:///C:\content\act\45004c75-5243-401b-8c73-766db0b42115.html" TargetMode="External"/><Relationship Id="rId20" Type="http://schemas.openxmlformats.org/officeDocument/2006/relationships/hyperlink" Target="file:///\\12.10.1.199\content\act\45004c75-5243-401b-8c73-766db0b42115.html" TargetMode="External"/><Relationship Id="rId41" Type="http://schemas.openxmlformats.org/officeDocument/2006/relationships/hyperlink" Target="file:///C:\content\act\45004c75-5243-401b-8c73-766db0b42115.html" TargetMode="External"/><Relationship Id="rId54" Type="http://schemas.openxmlformats.org/officeDocument/2006/relationships/header" Target="header1.xml"/><Relationship Id="rId62" Type="http://schemas.openxmlformats.org/officeDocument/2006/relationships/hyperlink" Target="consultantplus://offline/ref=0BE62AEA83BB90EB3E3D25AE71B500044975CEDA03876EBA9CF1E328887447F26C1A17331C50AD85BE766A969D16CAC77C55E46C722242DEM6TCG"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33CB-B1D5-4F37-8602-90A741D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26</Pages>
  <Words>10981</Words>
  <Characters>62594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73429</CharactersWithSpaces>
  <SharedDoc>false</SharedDoc>
  <HLinks>
    <vt:vector size="144" baseType="variant">
      <vt:variant>
        <vt:i4>7536733</vt:i4>
      </vt:variant>
      <vt:variant>
        <vt:i4>69</vt:i4>
      </vt:variant>
      <vt:variant>
        <vt:i4>0</vt:i4>
      </vt:variant>
      <vt:variant>
        <vt:i4>5</vt:i4>
      </vt:variant>
      <vt:variant>
        <vt:lpwstr>\\12.10.1.199\content\act\c0b85a90-ac13-4040-a76f-85591faa6885.doc</vt:lpwstr>
      </vt:variant>
      <vt:variant>
        <vt:lpwstr/>
      </vt:variant>
      <vt:variant>
        <vt:i4>8257562</vt:i4>
      </vt:variant>
      <vt:variant>
        <vt:i4>66</vt:i4>
      </vt:variant>
      <vt:variant>
        <vt:i4>0</vt:i4>
      </vt:variant>
      <vt:variant>
        <vt:i4>5</vt:i4>
      </vt:variant>
      <vt:variant>
        <vt:lpwstr>\\12.10.1.199\content\act\0a02e7ab-81dc-427b-9bb7-abfb1e14bdf3.html</vt:lpwstr>
      </vt:variant>
      <vt:variant>
        <vt:lpwstr/>
      </vt:variant>
      <vt:variant>
        <vt:i4>8323079</vt:i4>
      </vt:variant>
      <vt:variant>
        <vt:i4>63</vt:i4>
      </vt:variant>
      <vt:variant>
        <vt:i4>0</vt:i4>
      </vt:variant>
      <vt:variant>
        <vt:i4>5</vt:i4>
      </vt:variant>
      <vt:variant>
        <vt:lpwstr>\\12.10.1.199\content\act\9c831d1d-5000-4044-b417-d3d3ea33a004.doc</vt:lpwstr>
      </vt:variant>
      <vt:variant>
        <vt:lpwstr/>
      </vt:variant>
      <vt:variant>
        <vt:i4>7602248</vt:i4>
      </vt:variant>
      <vt:variant>
        <vt:i4>60</vt:i4>
      </vt:variant>
      <vt:variant>
        <vt:i4>0</vt:i4>
      </vt:variant>
      <vt:variant>
        <vt:i4>5</vt:i4>
      </vt:variant>
      <vt:variant>
        <vt:lpwstr>\\12.10.1.199\content\act\45004c75-5243-401b-8c73-766db0b42115.html</vt:lpwstr>
      </vt:variant>
      <vt:variant>
        <vt:lpwstr/>
      </vt:variant>
      <vt:variant>
        <vt:i4>8323079</vt:i4>
      </vt:variant>
      <vt:variant>
        <vt:i4>57</vt:i4>
      </vt:variant>
      <vt:variant>
        <vt:i4>0</vt:i4>
      </vt:variant>
      <vt:variant>
        <vt:i4>5</vt:i4>
      </vt:variant>
      <vt:variant>
        <vt:lpwstr>\\12.10.1.199\content\act\9c831d1d-5000-4044-b417-d3d3ea33a004.doc</vt:lpwstr>
      </vt:variant>
      <vt:variant>
        <vt:lpwstr/>
      </vt:variant>
      <vt:variant>
        <vt:i4>7602248</vt:i4>
      </vt:variant>
      <vt:variant>
        <vt:i4>54</vt:i4>
      </vt:variant>
      <vt:variant>
        <vt:i4>0</vt:i4>
      </vt:variant>
      <vt:variant>
        <vt:i4>5</vt:i4>
      </vt:variant>
      <vt:variant>
        <vt:lpwstr>\\12.10.1.199\content\act\45004c75-5243-401b-8c73-766db0b42115.html</vt:lpwstr>
      </vt:variant>
      <vt:variant>
        <vt:lpwstr/>
      </vt:variant>
      <vt:variant>
        <vt:i4>7667799</vt:i4>
      </vt:variant>
      <vt:variant>
        <vt:i4>51</vt:i4>
      </vt:variant>
      <vt:variant>
        <vt:i4>0</vt:i4>
      </vt:variant>
      <vt:variant>
        <vt:i4>5</vt:i4>
      </vt:variant>
      <vt:variant>
        <vt:lpwstr>\\12.10.1.199\content\act\6c57b89d-e7cd-4f61-ba80-0511956d1028.doc</vt:lpwstr>
      </vt:variant>
      <vt:variant>
        <vt:lpwstr/>
      </vt:variant>
      <vt:variant>
        <vt:i4>2752598</vt:i4>
      </vt:variant>
      <vt:variant>
        <vt:i4>48</vt:i4>
      </vt:variant>
      <vt:variant>
        <vt:i4>0</vt:i4>
      </vt:variant>
      <vt:variant>
        <vt:i4>5</vt:i4>
      </vt:variant>
      <vt:variant>
        <vt:lpwstr>\\12.10.1.199\content\act\21f913c7-8653-441c-a8c3-c572158a2563.doc</vt:lpwstr>
      </vt:variant>
      <vt:variant>
        <vt:lpwstr/>
      </vt:variant>
      <vt:variant>
        <vt:i4>2752598</vt:i4>
      </vt:variant>
      <vt:variant>
        <vt:i4>45</vt:i4>
      </vt:variant>
      <vt:variant>
        <vt:i4>0</vt:i4>
      </vt:variant>
      <vt:variant>
        <vt:i4>5</vt:i4>
      </vt:variant>
      <vt:variant>
        <vt:lpwstr>\\12.10.1.199\content\act\21f913c7-8653-441c-a8c3-c572158a2563.doc</vt:lpwstr>
      </vt:variant>
      <vt:variant>
        <vt:lpwstr/>
      </vt:variant>
      <vt:variant>
        <vt:i4>7536733</vt:i4>
      </vt:variant>
      <vt:variant>
        <vt:i4>42</vt:i4>
      </vt:variant>
      <vt:variant>
        <vt:i4>0</vt:i4>
      </vt:variant>
      <vt:variant>
        <vt:i4>5</vt:i4>
      </vt:variant>
      <vt:variant>
        <vt:lpwstr>\\12.10.1.199\content\act\c0b85a90-ac13-4040-a76f-85591faa6885.doc</vt:lpwstr>
      </vt:variant>
      <vt:variant>
        <vt:lpwstr/>
      </vt:variant>
      <vt:variant>
        <vt:i4>7471110</vt:i4>
      </vt:variant>
      <vt:variant>
        <vt:i4>39</vt:i4>
      </vt:variant>
      <vt:variant>
        <vt:i4>0</vt:i4>
      </vt:variant>
      <vt:variant>
        <vt:i4>5</vt:i4>
      </vt:variant>
      <vt:variant>
        <vt:lpwstr>\\12.10.1.199\content\act\efe7c8ba-b430-4810-9218-84df74404de2.doc</vt:lpwstr>
      </vt:variant>
      <vt:variant>
        <vt:lpwstr/>
      </vt:variant>
      <vt:variant>
        <vt:i4>7536733</vt:i4>
      </vt:variant>
      <vt:variant>
        <vt:i4>36</vt:i4>
      </vt:variant>
      <vt:variant>
        <vt:i4>0</vt:i4>
      </vt:variant>
      <vt:variant>
        <vt:i4>5</vt:i4>
      </vt:variant>
      <vt:variant>
        <vt:lpwstr>\\12.10.1.199\content\act\c0b85a90-ac13-4040-a76f-85591faa6885.doc</vt:lpwstr>
      </vt:variant>
      <vt:variant>
        <vt:lpwstr/>
      </vt:variant>
      <vt:variant>
        <vt:i4>7667799</vt:i4>
      </vt:variant>
      <vt:variant>
        <vt:i4>33</vt:i4>
      </vt:variant>
      <vt:variant>
        <vt:i4>0</vt:i4>
      </vt:variant>
      <vt:variant>
        <vt:i4>5</vt:i4>
      </vt:variant>
      <vt:variant>
        <vt:lpwstr>\\12.10.1.199\content\act\6c57b89d-e7cd-4f61-ba80-0511956d1028.doc</vt:lpwstr>
      </vt:variant>
      <vt:variant>
        <vt:lpwstr/>
      </vt:variant>
      <vt:variant>
        <vt:i4>524363</vt:i4>
      </vt:variant>
      <vt:variant>
        <vt:i4>30</vt:i4>
      </vt:variant>
      <vt:variant>
        <vt:i4>0</vt:i4>
      </vt:variant>
      <vt:variant>
        <vt:i4>5</vt:i4>
      </vt:variant>
      <vt:variant>
        <vt:lpwstr>\\12.10.1.199\..\..\..\..\..\content\act\21f913c7-8653-441c-a8c3-c572158a2563.doc</vt:lpwstr>
      </vt:variant>
      <vt:variant>
        <vt:lpwstr/>
      </vt:variant>
      <vt:variant>
        <vt:i4>7995468</vt:i4>
      </vt:variant>
      <vt:variant>
        <vt:i4>27</vt:i4>
      </vt:variant>
      <vt:variant>
        <vt:i4>0</vt:i4>
      </vt:variant>
      <vt:variant>
        <vt:i4>5</vt:i4>
      </vt:variant>
      <vt:variant>
        <vt:lpwstr>\\12.10.1.199\content\act\2dc6bbef-85fe-4926-ae43-5e10c5c5b2ef.html</vt:lpwstr>
      </vt:variant>
      <vt:variant>
        <vt:lpwstr/>
      </vt:variant>
      <vt:variant>
        <vt:i4>7536733</vt:i4>
      </vt:variant>
      <vt:variant>
        <vt:i4>24</vt:i4>
      </vt:variant>
      <vt:variant>
        <vt:i4>0</vt:i4>
      </vt:variant>
      <vt:variant>
        <vt:i4>5</vt:i4>
      </vt:variant>
      <vt:variant>
        <vt:lpwstr>\\12.10.1.199\content\act\c0b85a90-ac13-4040-a76f-85591faa6885.doc</vt:lpwstr>
      </vt:variant>
      <vt:variant>
        <vt:lpwstr/>
      </vt:variant>
      <vt:variant>
        <vt:i4>524363</vt:i4>
      </vt:variant>
      <vt:variant>
        <vt:i4>21</vt:i4>
      </vt:variant>
      <vt:variant>
        <vt:i4>0</vt:i4>
      </vt:variant>
      <vt:variant>
        <vt:i4>5</vt:i4>
      </vt:variant>
      <vt:variant>
        <vt:lpwstr>\\12.10.1.199\..\..\..\..\..\content\act\21f913c7-8653-441c-a8c3-c572158a2563.doc</vt:lpwstr>
      </vt:variant>
      <vt:variant>
        <vt:lpwstr/>
      </vt:variant>
      <vt:variant>
        <vt:i4>7995468</vt:i4>
      </vt:variant>
      <vt:variant>
        <vt:i4>18</vt:i4>
      </vt:variant>
      <vt:variant>
        <vt:i4>0</vt:i4>
      </vt:variant>
      <vt:variant>
        <vt:i4>5</vt:i4>
      </vt:variant>
      <vt:variant>
        <vt:lpwstr>\\12.10.1.199\content\act\2dc6bbef-85fe-4926-ae43-5e10c5c5b2ef.html</vt:lpwstr>
      </vt:variant>
      <vt:variant>
        <vt:lpwstr/>
      </vt:variant>
      <vt:variant>
        <vt:i4>7602248</vt:i4>
      </vt:variant>
      <vt:variant>
        <vt:i4>15</vt:i4>
      </vt:variant>
      <vt:variant>
        <vt:i4>0</vt:i4>
      </vt:variant>
      <vt:variant>
        <vt:i4>5</vt:i4>
      </vt:variant>
      <vt:variant>
        <vt:lpwstr>\\12.10.1.199\content\act\45004c75-5243-401b-8c73-766db0b42115.html</vt:lpwstr>
      </vt:variant>
      <vt:variant>
        <vt:lpwstr/>
      </vt:variant>
      <vt:variant>
        <vt:i4>3014678</vt:i4>
      </vt:variant>
      <vt:variant>
        <vt:i4>12</vt:i4>
      </vt:variant>
      <vt:variant>
        <vt:i4>0</vt:i4>
      </vt:variant>
      <vt:variant>
        <vt:i4>5</vt:i4>
      </vt:variant>
      <vt:variant>
        <vt:lpwstr>\\12.10.1.199\content\act\8f21b21c-a408-42c4-b9fe-a939b863c84a.html</vt:lpwstr>
      </vt:variant>
      <vt:variant>
        <vt:lpwstr/>
      </vt:variant>
      <vt:variant>
        <vt:i4>8323079</vt:i4>
      </vt:variant>
      <vt:variant>
        <vt:i4>9</vt:i4>
      </vt:variant>
      <vt:variant>
        <vt:i4>0</vt:i4>
      </vt:variant>
      <vt:variant>
        <vt:i4>5</vt:i4>
      </vt:variant>
      <vt:variant>
        <vt:lpwstr>\\12.10.1.199\content\act\9c831d1d-5000-4044-b417-d3d3ea33a004.doc</vt:lpwstr>
      </vt:variant>
      <vt:variant>
        <vt:lpwstr/>
      </vt:variant>
      <vt:variant>
        <vt:i4>7667799</vt:i4>
      </vt:variant>
      <vt:variant>
        <vt:i4>6</vt:i4>
      </vt:variant>
      <vt:variant>
        <vt:i4>0</vt:i4>
      </vt:variant>
      <vt:variant>
        <vt:i4>5</vt:i4>
      </vt:variant>
      <vt:variant>
        <vt:lpwstr>\\12.10.1.199\content\act\6c57b89d-e7cd-4f61-ba80-0511956d1028.doc</vt:lpwstr>
      </vt:variant>
      <vt:variant>
        <vt:lpwstr/>
      </vt:variant>
      <vt:variant>
        <vt:i4>7536733</vt:i4>
      </vt:variant>
      <vt:variant>
        <vt:i4>3</vt:i4>
      </vt:variant>
      <vt:variant>
        <vt:i4>0</vt:i4>
      </vt:variant>
      <vt:variant>
        <vt:i4>5</vt:i4>
      </vt:variant>
      <vt:variant>
        <vt:lpwstr>\\12.10.1.199\content\act\c0b85a90-ac13-4040-a76f-85591faa6885.doc</vt:lpwstr>
      </vt:variant>
      <vt:variant>
        <vt:lpwstr/>
      </vt:variant>
      <vt:variant>
        <vt:i4>7471110</vt:i4>
      </vt:variant>
      <vt:variant>
        <vt:i4>0</vt:i4>
      </vt:variant>
      <vt:variant>
        <vt:i4>0</vt:i4>
      </vt:variant>
      <vt:variant>
        <vt:i4>5</vt:i4>
      </vt:variant>
      <vt:variant>
        <vt:lpwstr>\\12.10.1.199\content\act\efe7c8ba-b430-4810-9218-84df74404de2.doc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2</cp:revision>
  <cp:lastPrinted>2020-06-03T05:48:00Z</cp:lastPrinted>
  <dcterms:created xsi:type="dcterms:W3CDTF">2023-08-01T07:28:00Z</dcterms:created>
  <dcterms:modified xsi:type="dcterms:W3CDTF">2023-08-01T07:28:00Z</dcterms:modified>
</cp:coreProperties>
</file>