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13A" w:rsidRPr="00A56FAC" w:rsidRDefault="0076613A" w:rsidP="00653B0C">
      <w:pPr>
        <w:pStyle w:val="2"/>
      </w:pPr>
      <w:bookmarkStart w:id="0" w:name="_GoBack"/>
      <w:bookmarkEnd w:id="0"/>
      <w:r w:rsidRPr="00A56FAC">
        <w:t>АДМИНИСТРАЦИЯ БЕРЕЗОВСКОГО РАЙОНА</w:t>
      </w:r>
    </w:p>
    <w:p w:rsidR="0076613A" w:rsidRPr="00A56FAC" w:rsidRDefault="0076613A" w:rsidP="00653B0C">
      <w:pPr>
        <w:pStyle w:val="2"/>
        <w:rPr>
          <w:szCs w:val="20"/>
        </w:rPr>
      </w:pPr>
      <w:r w:rsidRPr="00A56FAC">
        <w:rPr>
          <w:szCs w:val="20"/>
        </w:rPr>
        <w:t>ХАНТЫ-МАНСИЙСКОГО АВТОНОМНОГО ОКРУГА</w:t>
      </w:r>
      <w:r w:rsidR="00A56FAC" w:rsidRPr="00A56FAC">
        <w:rPr>
          <w:szCs w:val="20"/>
        </w:rPr>
        <w:t>-</w:t>
      </w:r>
      <w:r w:rsidRPr="00A56FAC">
        <w:rPr>
          <w:szCs w:val="20"/>
        </w:rPr>
        <w:t>ЮГРЫ</w:t>
      </w:r>
    </w:p>
    <w:p w:rsidR="0076613A" w:rsidRPr="00A56FAC" w:rsidRDefault="0076613A" w:rsidP="00653B0C">
      <w:pPr>
        <w:pStyle w:val="2"/>
        <w:rPr>
          <w:szCs w:val="20"/>
        </w:rPr>
      </w:pPr>
    </w:p>
    <w:p w:rsidR="0076613A" w:rsidRPr="00A56FAC" w:rsidRDefault="0076613A" w:rsidP="00653B0C">
      <w:pPr>
        <w:pStyle w:val="2"/>
      </w:pPr>
      <w:r w:rsidRPr="00A56FAC">
        <w:t>ПОСТАНОВЛЕНИЕ</w:t>
      </w:r>
    </w:p>
    <w:p w:rsidR="0076613A" w:rsidRPr="00A56FAC" w:rsidRDefault="0076613A" w:rsidP="000209F6">
      <w:pPr>
        <w:pStyle w:val="ConsPlusTitle"/>
        <w:tabs>
          <w:tab w:val="left" w:pos="1560"/>
        </w:tabs>
        <w:spacing w:line="276" w:lineRule="auto"/>
        <w:jc w:val="center"/>
        <w:rPr>
          <w:sz w:val="24"/>
          <w:szCs w:val="27"/>
        </w:rPr>
      </w:pPr>
    </w:p>
    <w:p w:rsidR="0076613A" w:rsidRPr="00A56FAC" w:rsidRDefault="00894A1E" w:rsidP="00A56FAC">
      <w:pPr>
        <w:tabs>
          <w:tab w:val="center" w:pos="9072"/>
        </w:tabs>
        <w:ind w:firstLine="0"/>
      </w:pPr>
      <w:r w:rsidRPr="00A56FAC">
        <w:t>от</w:t>
      </w:r>
      <w:r w:rsidR="00A56FAC" w:rsidRPr="00A56FAC">
        <w:t xml:space="preserve"> </w:t>
      </w:r>
      <w:r w:rsidRPr="00A56FAC">
        <w:t>04.03.</w:t>
      </w:r>
      <w:r w:rsidR="00DF6D7F" w:rsidRPr="00A56FAC">
        <w:t>2019</w:t>
      </w:r>
      <w:r w:rsidR="00A56FAC">
        <w:tab/>
      </w:r>
      <w:r w:rsidR="00A56FAC" w:rsidRPr="00A56FAC">
        <w:t xml:space="preserve">№ </w:t>
      </w:r>
      <w:r w:rsidRPr="00A56FAC">
        <w:t>230</w:t>
      </w:r>
    </w:p>
    <w:p w:rsidR="0076613A" w:rsidRPr="00A56FAC" w:rsidRDefault="0076613A" w:rsidP="00A56FAC">
      <w:pPr>
        <w:ind w:firstLine="0"/>
      </w:pPr>
      <w:r w:rsidRPr="00A56FAC">
        <w:t>пгт. Березово</w:t>
      </w:r>
    </w:p>
    <w:p w:rsidR="00EC7320" w:rsidRPr="00A56FAC" w:rsidRDefault="008F13E4" w:rsidP="00062F1E">
      <w:pPr>
        <w:pStyle w:val="Title"/>
      </w:pPr>
      <w:r w:rsidRPr="00A56FAC">
        <w:t>Об административном регламенте</w:t>
      </w:r>
      <w:r w:rsidR="00A56FAC">
        <w:t xml:space="preserve"> </w:t>
      </w:r>
      <w:r w:rsidRPr="00A56FAC">
        <w:t>п</w:t>
      </w:r>
      <w:r w:rsidR="00C6757D" w:rsidRPr="00A56FAC">
        <w:t>о</w:t>
      </w:r>
      <w:r w:rsidRPr="00A56FAC">
        <w:t xml:space="preserve"> </w:t>
      </w:r>
      <w:r w:rsidR="00C6757D" w:rsidRPr="00A56FAC">
        <w:t>осуществлению муниципального контроля</w:t>
      </w:r>
      <w:r w:rsidR="00A56FAC">
        <w:t xml:space="preserve"> </w:t>
      </w:r>
      <w:r w:rsidR="00C87FAC" w:rsidRPr="00A56FAC">
        <w:t>в области торговой деятельности</w:t>
      </w:r>
      <w:r w:rsidR="00C6757D" w:rsidRPr="00A56FAC">
        <w:t xml:space="preserve"> </w:t>
      </w:r>
      <w:r w:rsidR="0076613A" w:rsidRPr="00A56FAC">
        <w:t>и признании утратившими силу некоторых</w:t>
      </w:r>
      <w:r w:rsidR="00A56FAC">
        <w:t xml:space="preserve"> </w:t>
      </w:r>
      <w:r w:rsidR="0076613A" w:rsidRPr="00A56FAC">
        <w:t>муниципальных правовых актов</w:t>
      </w:r>
      <w:r w:rsidR="00A56FAC">
        <w:t xml:space="preserve"> </w:t>
      </w:r>
      <w:r w:rsidR="00B347AA" w:rsidRPr="00A56FAC">
        <w:t>администрации Березовского района</w:t>
      </w:r>
    </w:p>
    <w:p w:rsidR="00EC7320" w:rsidRDefault="00EC7320" w:rsidP="00EC7320">
      <w:pPr>
        <w:pStyle w:val="ConsPlusNormal"/>
        <w:tabs>
          <w:tab w:val="left" w:pos="1560"/>
        </w:tabs>
        <w:spacing w:line="276" w:lineRule="auto"/>
        <w:ind w:firstLine="539"/>
        <w:jc w:val="both"/>
        <w:rPr>
          <w:sz w:val="24"/>
          <w:szCs w:val="27"/>
        </w:rPr>
      </w:pPr>
    </w:p>
    <w:p w:rsidR="0053084F" w:rsidRDefault="0053084F" w:rsidP="00EC7320">
      <w:pPr>
        <w:pStyle w:val="ConsPlusNormal"/>
        <w:tabs>
          <w:tab w:val="left" w:pos="1560"/>
        </w:tabs>
        <w:spacing w:line="276" w:lineRule="auto"/>
        <w:ind w:firstLine="539"/>
        <w:jc w:val="both"/>
        <w:rPr>
          <w:sz w:val="24"/>
          <w:szCs w:val="27"/>
        </w:rPr>
      </w:pPr>
      <w:r>
        <w:rPr>
          <w:sz w:val="24"/>
          <w:szCs w:val="27"/>
        </w:rPr>
        <w:t xml:space="preserve">(с изменениями, внесенными постановлением Администрации </w:t>
      </w:r>
      <w:hyperlink r:id="rId9" w:tooltip="постановление от 13.05.2020 0:00:00 №416 Администрация Березовского района&#10;&#10;О внесении изменений в постановление администрации Березовского района от 04.03.2019 № 230 «Об административном регламенте по осуществлению муниципального контроля в области торговой деятельности и признании утратившими силу некоторых муниципальных правовых актов администрации Березовского района» &#10;" w:history="1">
        <w:r w:rsidRPr="0053084F">
          <w:rPr>
            <w:rStyle w:val="a4"/>
            <w:sz w:val="24"/>
            <w:szCs w:val="27"/>
          </w:rPr>
          <w:t>от 13.05.2020 № 416</w:t>
        </w:r>
      </w:hyperlink>
      <w:r>
        <w:rPr>
          <w:sz w:val="24"/>
          <w:szCs w:val="27"/>
        </w:rPr>
        <w:t>)</w:t>
      </w:r>
    </w:p>
    <w:p w:rsidR="0053084F" w:rsidRDefault="0021469D" w:rsidP="00EC7320">
      <w:pPr>
        <w:pStyle w:val="ConsPlusNormal"/>
        <w:tabs>
          <w:tab w:val="left" w:pos="1560"/>
        </w:tabs>
        <w:spacing w:line="276" w:lineRule="auto"/>
        <w:ind w:firstLine="539"/>
        <w:jc w:val="both"/>
        <w:rPr>
          <w:sz w:val="24"/>
          <w:szCs w:val="27"/>
        </w:rPr>
      </w:pPr>
      <w:r w:rsidRPr="0021469D">
        <w:rPr>
          <w:sz w:val="24"/>
          <w:szCs w:val="27"/>
        </w:rPr>
        <w:t xml:space="preserve">(с изменениями, внесенными постановлением Администрации </w:t>
      </w:r>
      <w:hyperlink r:id="rId10" w:tooltip="постановление от 18.09.2020 0:00:00 №906 Администрация Березовского района&#10;&#10;О внесении изменений в постановление администрации Березовского района от 04.03.2019 № 230 «Об административном регламенте по осуществлению муниципального контроля в области торговой деятельности и признании утратившими силу некоторых муниципальных правовых актов администрации Березовского района»&#10;&#10;" w:history="1">
        <w:r w:rsidRPr="0021469D">
          <w:rPr>
            <w:rStyle w:val="a4"/>
            <w:sz w:val="24"/>
            <w:szCs w:val="27"/>
          </w:rPr>
          <w:t>от 18.09.2020 № 906</w:t>
        </w:r>
      </w:hyperlink>
      <w:r w:rsidRPr="0021469D">
        <w:rPr>
          <w:sz w:val="24"/>
          <w:szCs w:val="27"/>
        </w:rPr>
        <w:t>)</w:t>
      </w:r>
    </w:p>
    <w:p w:rsidR="0021469D" w:rsidRDefault="00DC45A3" w:rsidP="00EC7320">
      <w:pPr>
        <w:pStyle w:val="ConsPlusNormal"/>
        <w:tabs>
          <w:tab w:val="left" w:pos="1560"/>
        </w:tabs>
        <w:spacing w:line="276" w:lineRule="auto"/>
        <w:ind w:firstLine="539"/>
        <w:jc w:val="both"/>
        <w:rPr>
          <w:sz w:val="24"/>
          <w:szCs w:val="27"/>
        </w:rPr>
      </w:pPr>
      <w:r w:rsidRPr="00DC45A3">
        <w:rPr>
          <w:sz w:val="24"/>
          <w:szCs w:val="27"/>
        </w:rPr>
        <w:t xml:space="preserve">(с изменениями, внесенными постановлением Администрации </w:t>
      </w:r>
      <w:hyperlink r:id="rId11" w:tooltip="постановление от 03.02.2021 0:00:00 №98 Администрация Березовского района&#10;&#10;О внесении изменений в постановление администрации Березовского района от 04.03.2019 № 230 «Об административном регламенте по осуществлению муниципального контроля в области торговой деятельности и признании утратившими силу некоторых муниципальных правовых актов администрации Березовского района»&#10;" w:history="1">
        <w:r w:rsidRPr="00DC45A3">
          <w:rPr>
            <w:rStyle w:val="a4"/>
            <w:sz w:val="24"/>
            <w:szCs w:val="27"/>
          </w:rPr>
          <w:t>от 03.02.2021 № 98</w:t>
        </w:r>
      </w:hyperlink>
      <w:r w:rsidRPr="00DC45A3">
        <w:rPr>
          <w:sz w:val="24"/>
          <w:szCs w:val="27"/>
        </w:rPr>
        <w:t>)</w:t>
      </w:r>
    </w:p>
    <w:p w:rsidR="00DC45A3" w:rsidRPr="00A56FAC" w:rsidRDefault="00DC45A3" w:rsidP="00EC7320">
      <w:pPr>
        <w:pStyle w:val="ConsPlusNormal"/>
        <w:tabs>
          <w:tab w:val="left" w:pos="1560"/>
        </w:tabs>
        <w:spacing w:line="276" w:lineRule="auto"/>
        <w:ind w:firstLine="539"/>
        <w:jc w:val="both"/>
        <w:rPr>
          <w:sz w:val="24"/>
          <w:szCs w:val="27"/>
        </w:rPr>
      </w:pPr>
    </w:p>
    <w:p w:rsidR="00EC7320" w:rsidRPr="00A56FAC" w:rsidRDefault="00EC7320" w:rsidP="00C6757D">
      <w:pPr>
        <w:pStyle w:val="ConsPlusNormal"/>
        <w:tabs>
          <w:tab w:val="left" w:pos="1560"/>
        </w:tabs>
        <w:ind w:firstLine="540"/>
        <w:contextualSpacing/>
        <w:jc w:val="both"/>
        <w:rPr>
          <w:sz w:val="24"/>
          <w:szCs w:val="28"/>
        </w:rPr>
      </w:pPr>
      <w:r w:rsidRPr="00A56FAC">
        <w:rPr>
          <w:sz w:val="24"/>
          <w:szCs w:val="28"/>
        </w:rPr>
        <w:t xml:space="preserve">В соответствии с Федеральными законами от </w:t>
      </w:r>
      <w:r w:rsidR="00C6757D" w:rsidRPr="00A56FAC">
        <w:rPr>
          <w:sz w:val="24"/>
          <w:szCs w:val="28"/>
        </w:rPr>
        <w:t>0</w:t>
      </w:r>
      <w:r w:rsidRPr="00A56FAC">
        <w:rPr>
          <w:sz w:val="24"/>
          <w:szCs w:val="28"/>
        </w:rPr>
        <w:t>6 октября 2003 года</w:t>
      </w:r>
      <w:r w:rsidR="00A56FAC" w:rsidRPr="00A56FAC">
        <w:rPr>
          <w:sz w:val="24"/>
          <w:szCs w:val="28"/>
        </w:rPr>
        <w:t xml:space="preserve"> № </w:t>
      </w:r>
      <w:hyperlink r:id="rId12" w:tooltip="ФЕДЕРАЛЬНЫЙ ЗАКОН от 06.10.2003 № 131-ФЗ ГОСУДАРСТВЕННАЯ ДУМА ФЕДЕРАЛЬНОГО СОБРАНИЯ РФ&#10;&#10;Об общих принципах организации местного самоуправления в Российской Федерации" w:history="1">
        <w:r w:rsidRPr="00C14E07">
          <w:rPr>
            <w:rStyle w:val="a4"/>
            <w:sz w:val="24"/>
            <w:szCs w:val="28"/>
          </w:rPr>
          <w:t xml:space="preserve">131-ФЗ </w:t>
        </w:r>
        <w:r w:rsidR="00A56FAC" w:rsidRPr="00C14E07">
          <w:rPr>
            <w:rStyle w:val="a4"/>
            <w:sz w:val="24"/>
            <w:szCs w:val="28"/>
          </w:rPr>
          <w:t>«</w:t>
        </w:r>
        <w:r w:rsidRPr="00C14E07">
          <w:rPr>
            <w:rStyle w:val="a4"/>
            <w:sz w:val="24"/>
            <w:szCs w:val="28"/>
          </w:rPr>
          <w:t>Об общих</w:t>
        </w:r>
      </w:hyperlink>
      <w:r w:rsidRPr="00A56FAC">
        <w:rPr>
          <w:sz w:val="24"/>
          <w:szCs w:val="28"/>
        </w:rPr>
        <w:t xml:space="preserve"> принципах организации местного самоуправления</w:t>
      </w:r>
      <w:r w:rsidR="00A56FAC" w:rsidRPr="00A56FAC">
        <w:rPr>
          <w:sz w:val="24"/>
          <w:szCs w:val="28"/>
        </w:rPr>
        <w:t xml:space="preserve"> </w:t>
      </w:r>
      <w:r w:rsidRPr="00A56FAC">
        <w:rPr>
          <w:sz w:val="24"/>
          <w:szCs w:val="28"/>
        </w:rPr>
        <w:t>в Российской Федерации</w:t>
      </w:r>
      <w:r w:rsidR="00A56FAC" w:rsidRPr="00A56FAC">
        <w:rPr>
          <w:sz w:val="24"/>
          <w:szCs w:val="28"/>
        </w:rPr>
        <w:t>»</w:t>
      </w:r>
      <w:r w:rsidRPr="00A56FAC">
        <w:rPr>
          <w:sz w:val="24"/>
          <w:szCs w:val="28"/>
        </w:rPr>
        <w:t>, от 26 декабря 2008 года</w:t>
      </w:r>
      <w:r w:rsidR="00A56FAC" w:rsidRPr="00A56FAC">
        <w:rPr>
          <w:sz w:val="24"/>
          <w:szCs w:val="28"/>
        </w:rPr>
        <w:t xml:space="preserve"> № </w:t>
      </w:r>
      <w:hyperlink r:id="rId13" w:tooltip="ФЕДЕРАЛЬНЫЙ ЗАКОН от 26.12.2008 № 294-ФЗ ГОСУДАРСТВЕННАЯ ДУМА ФЕДЕРАЛЬНОГО СОБРАНИЯ РФ&#10;&#10;О защите прав юридических лиц и индивидуальных предпринимателей при осуществлении государственного контроля (надзора) и муниципального контроля" w:history="1">
        <w:r w:rsidRPr="0002312F">
          <w:rPr>
            <w:rStyle w:val="a4"/>
            <w:sz w:val="24"/>
            <w:szCs w:val="28"/>
          </w:rPr>
          <w:t xml:space="preserve">294-ФЗ </w:t>
        </w:r>
        <w:r w:rsidR="00A56FAC" w:rsidRPr="0002312F">
          <w:rPr>
            <w:rStyle w:val="a4"/>
            <w:sz w:val="24"/>
            <w:szCs w:val="28"/>
          </w:rPr>
          <w:t>«</w:t>
        </w:r>
        <w:r w:rsidRPr="0002312F">
          <w:rPr>
            <w:rStyle w:val="a4"/>
            <w:sz w:val="24"/>
            <w:szCs w:val="28"/>
          </w:rPr>
          <w:t>О защите прав</w:t>
        </w:r>
      </w:hyperlink>
      <w:r w:rsidRPr="00A56FAC">
        <w:rPr>
          <w:sz w:val="24"/>
          <w:szCs w:val="28"/>
        </w:rPr>
        <w:t xml:space="preserve"> юридических лиц и индивидуальных предпринимателей при осуществлении государственного контроля (надзора) и муниципального контроля</w:t>
      </w:r>
      <w:r w:rsidR="00A56FAC" w:rsidRPr="00A56FAC">
        <w:rPr>
          <w:sz w:val="24"/>
          <w:szCs w:val="28"/>
        </w:rPr>
        <w:t>»</w:t>
      </w:r>
      <w:r w:rsidRPr="00A56FAC">
        <w:rPr>
          <w:sz w:val="24"/>
          <w:szCs w:val="28"/>
        </w:rPr>
        <w:t>, постановлением Правительства Ханты-Мансийского автономного</w:t>
      </w:r>
      <w:r w:rsidR="00A56FAC" w:rsidRPr="00A56FAC">
        <w:rPr>
          <w:sz w:val="24"/>
          <w:szCs w:val="28"/>
        </w:rPr>
        <w:t xml:space="preserve"> </w:t>
      </w:r>
      <w:r w:rsidRPr="00A56FAC">
        <w:rPr>
          <w:sz w:val="24"/>
          <w:szCs w:val="28"/>
        </w:rPr>
        <w:t>округа</w:t>
      </w:r>
      <w:r w:rsidR="00A56FAC" w:rsidRPr="00A56FAC">
        <w:rPr>
          <w:sz w:val="24"/>
          <w:szCs w:val="28"/>
        </w:rPr>
        <w:t>-</w:t>
      </w:r>
      <w:r w:rsidRPr="00A56FAC">
        <w:rPr>
          <w:sz w:val="24"/>
          <w:szCs w:val="28"/>
        </w:rPr>
        <w:t xml:space="preserve">Югры от </w:t>
      </w:r>
      <w:r w:rsidR="00C6757D" w:rsidRPr="00A56FAC">
        <w:rPr>
          <w:sz w:val="24"/>
          <w:szCs w:val="28"/>
        </w:rPr>
        <w:t>0</w:t>
      </w:r>
      <w:r w:rsidRPr="00A56FAC">
        <w:rPr>
          <w:sz w:val="24"/>
          <w:szCs w:val="28"/>
        </w:rPr>
        <w:t>2 марта 2012 года</w:t>
      </w:r>
      <w:r w:rsidR="00A56FAC" w:rsidRPr="00A56FAC">
        <w:rPr>
          <w:sz w:val="24"/>
          <w:szCs w:val="28"/>
        </w:rPr>
        <w:t xml:space="preserve"> </w:t>
      </w:r>
      <w:hyperlink r:id="rId14" w:tooltip="ПОСТАНОВЛЕНИЕ от 02.03.2012 № 85-п Правительство Ханты-Мансийского автономного округа-Югры&#10;&#10;О РАЗРАБОТКЕ И УТВЕРЖДЕНИИ АДМИНИСТРАТИВНЫХ РЕГЛАМЕНТОВ ОСУЩЕСТВЛЕНИЯ МУНИЦИПАЛЬНОГО КОНТРОЛЯ" w:history="1">
        <w:r w:rsidR="00A56FAC" w:rsidRPr="0002312F">
          <w:rPr>
            <w:rStyle w:val="a4"/>
            <w:sz w:val="24"/>
            <w:szCs w:val="28"/>
          </w:rPr>
          <w:t xml:space="preserve">№ </w:t>
        </w:r>
        <w:r w:rsidRPr="0002312F">
          <w:rPr>
            <w:rStyle w:val="a4"/>
            <w:sz w:val="24"/>
            <w:szCs w:val="28"/>
          </w:rPr>
          <w:t xml:space="preserve">85-п </w:t>
        </w:r>
        <w:r w:rsidR="00A56FAC" w:rsidRPr="0002312F">
          <w:rPr>
            <w:rStyle w:val="a4"/>
            <w:sz w:val="24"/>
            <w:szCs w:val="28"/>
          </w:rPr>
          <w:t>«</w:t>
        </w:r>
        <w:r w:rsidRPr="0002312F">
          <w:rPr>
            <w:rStyle w:val="a4"/>
            <w:sz w:val="24"/>
            <w:szCs w:val="28"/>
          </w:rPr>
          <w:t>О разработке</w:t>
        </w:r>
      </w:hyperlink>
      <w:r w:rsidRPr="00A56FAC">
        <w:rPr>
          <w:sz w:val="24"/>
          <w:szCs w:val="28"/>
        </w:rPr>
        <w:t xml:space="preserve"> и утверждении административных регламентов осуществления муницип</w:t>
      </w:r>
      <w:r w:rsidR="00C6757D" w:rsidRPr="00A56FAC">
        <w:rPr>
          <w:sz w:val="24"/>
          <w:szCs w:val="28"/>
        </w:rPr>
        <w:t>ального контроля</w:t>
      </w:r>
      <w:r w:rsidR="00A56FAC" w:rsidRPr="00A56FAC">
        <w:rPr>
          <w:sz w:val="24"/>
          <w:szCs w:val="28"/>
        </w:rPr>
        <w:t>»</w:t>
      </w:r>
      <w:r w:rsidRPr="00A56FAC">
        <w:rPr>
          <w:sz w:val="24"/>
          <w:szCs w:val="28"/>
        </w:rPr>
        <w:t>:</w:t>
      </w:r>
    </w:p>
    <w:p w:rsidR="00EC7320" w:rsidRPr="00A56FAC" w:rsidRDefault="00EC7320" w:rsidP="00C6757D">
      <w:pPr>
        <w:pStyle w:val="ConsPlusNormal"/>
        <w:tabs>
          <w:tab w:val="left" w:pos="1560"/>
        </w:tabs>
        <w:ind w:firstLine="709"/>
        <w:contextualSpacing/>
        <w:jc w:val="both"/>
        <w:rPr>
          <w:sz w:val="24"/>
          <w:szCs w:val="28"/>
        </w:rPr>
      </w:pPr>
      <w:r w:rsidRPr="00A56FAC">
        <w:rPr>
          <w:sz w:val="24"/>
          <w:szCs w:val="28"/>
        </w:rPr>
        <w:t>1. Утвердить административный регламент</w:t>
      </w:r>
      <w:r w:rsidR="00C711C9" w:rsidRPr="00A56FAC">
        <w:rPr>
          <w:sz w:val="24"/>
          <w:szCs w:val="28"/>
        </w:rPr>
        <w:t xml:space="preserve"> осуществления</w:t>
      </w:r>
      <w:r w:rsidRPr="00A56FAC">
        <w:rPr>
          <w:sz w:val="24"/>
          <w:szCs w:val="28"/>
        </w:rPr>
        <w:t xml:space="preserve"> муниципального контроля в области торговой деятельн</w:t>
      </w:r>
      <w:r w:rsidR="000209F6" w:rsidRPr="00A56FAC">
        <w:rPr>
          <w:sz w:val="24"/>
          <w:szCs w:val="28"/>
        </w:rPr>
        <w:t xml:space="preserve">ости </w:t>
      </w:r>
      <w:r w:rsidRPr="00A56FAC">
        <w:rPr>
          <w:sz w:val="24"/>
          <w:szCs w:val="28"/>
        </w:rPr>
        <w:t>согласно приложению</w:t>
      </w:r>
      <w:r w:rsidR="00C6757D" w:rsidRPr="00A56FAC">
        <w:rPr>
          <w:sz w:val="24"/>
          <w:szCs w:val="28"/>
        </w:rPr>
        <w:t xml:space="preserve"> к настоящему постановлению</w:t>
      </w:r>
      <w:r w:rsidRPr="00A56FAC">
        <w:rPr>
          <w:sz w:val="24"/>
          <w:szCs w:val="28"/>
        </w:rPr>
        <w:t>.</w:t>
      </w:r>
    </w:p>
    <w:p w:rsidR="00EC7320" w:rsidRPr="00A56FAC" w:rsidRDefault="00EC7320" w:rsidP="00C6757D">
      <w:pPr>
        <w:pStyle w:val="ConsPlusNormal"/>
        <w:tabs>
          <w:tab w:val="left" w:pos="1560"/>
        </w:tabs>
        <w:ind w:firstLine="709"/>
        <w:contextualSpacing/>
        <w:jc w:val="both"/>
        <w:rPr>
          <w:sz w:val="24"/>
          <w:szCs w:val="28"/>
        </w:rPr>
      </w:pPr>
      <w:r w:rsidRPr="00A56FAC">
        <w:rPr>
          <w:sz w:val="24"/>
          <w:szCs w:val="28"/>
        </w:rPr>
        <w:t>2. Признать утратившими силу пост</w:t>
      </w:r>
      <w:r w:rsidR="000209F6" w:rsidRPr="00A56FAC">
        <w:rPr>
          <w:sz w:val="24"/>
          <w:szCs w:val="28"/>
        </w:rPr>
        <w:t>ановления администрации Березовского района</w:t>
      </w:r>
      <w:r w:rsidRPr="00A56FAC">
        <w:rPr>
          <w:sz w:val="24"/>
          <w:szCs w:val="28"/>
        </w:rPr>
        <w:t>:</w:t>
      </w:r>
    </w:p>
    <w:p w:rsidR="00EC7320" w:rsidRPr="00A56FAC" w:rsidRDefault="0014488C" w:rsidP="00C6757D">
      <w:pPr>
        <w:pStyle w:val="ConsPlusNormal"/>
        <w:tabs>
          <w:tab w:val="left" w:pos="1560"/>
        </w:tabs>
        <w:ind w:firstLine="539"/>
        <w:contextualSpacing/>
        <w:jc w:val="both"/>
        <w:rPr>
          <w:sz w:val="24"/>
          <w:szCs w:val="28"/>
        </w:rPr>
      </w:pPr>
      <w:r w:rsidRPr="00A56FAC">
        <w:rPr>
          <w:sz w:val="24"/>
          <w:szCs w:val="28"/>
        </w:rPr>
        <w:t xml:space="preserve">- </w:t>
      </w:r>
      <w:hyperlink r:id="rId15" w:tooltip="постановление от 06.03.2017 0:00:00 №149 Администрация Березовского района&#10;&#10;Об административном регламенте исполнения муниципальной функции «Осуществление муниципального контроля в области торговой деятельности»" w:history="1">
        <w:r w:rsidRPr="0002312F">
          <w:rPr>
            <w:rStyle w:val="a4"/>
            <w:sz w:val="24"/>
            <w:szCs w:val="28"/>
          </w:rPr>
          <w:t xml:space="preserve">от 06 марта </w:t>
        </w:r>
        <w:r w:rsidR="000209F6" w:rsidRPr="0002312F">
          <w:rPr>
            <w:rStyle w:val="a4"/>
            <w:sz w:val="24"/>
            <w:szCs w:val="28"/>
          </w:rPr>
          <w:t>2017</w:t>
        </w:r>
        <w:r w:rsidRPr="0002312F">
          <w:rPr>
            <w:rStyle w:val="a4"/>
            <w:sz w:val="24"/>
            <w:szCs w:val="28"/>
          </w:rPr>
          <w:t xml:space="preserve"> года</w:t>
        </w:r>
        <w:r w:rsidR="00A56FAC" w:rsidRPr="0002312F">
          <w:rPr>
            <w:rStyle w:val="a4"/>
            <w:sz w:val="24"/>
            <w:szCs w:val="28"/>
          </w:rPr>
          <w:t xml:space="preserve"> № </w:t>
        </w:r>
        <w:r w:rsidR="000209F6" w:rsidRPr="0002312F">
          <w:rPr>
            <w:rStyle w:val="a4"/>
            <w:sz w:val="24"/>
            <w:szCs w:val="28"/>
          </w:rPr>
          <w:t>149</w:t>
        </w:r>
      </w:hyperlink>
      <w:r w:rsidR="000209F6" w:rsidRPr="00A56FAC">
        <w:rPr>
          <w:sz w:val="24"/>
          <w:szCs w:val="28"/>
        </w:rPr>
        <w:t xml:space="preserve"> </w:t>
      </w:r>
      <w:r w:rsidR="00A56FAC" w:rsidRPr="00A56FAC">
        <w:rPr>
          <w:sz w:val="24"/>
          <w:szCs w:val="28"/>
        </w:rPr>
        <w:t>«</w:t>
      </w:r>
      <w:r w:rsidR="000209F6" w:rsidRPr="00A56FAC">
        <w:rPr>
          <w:sz w:val="24"/>
          <w:szCs w:val="28"/>
        </w:rPr>
        <w:t xml:space="preserve">Об административном регламенте исполнения муниципальной функции </w:t>
      </w:r>
      <w:r w:rsidR="00A56FAC" w:rsidRPr="00A56FAC">
        <w:rPr>
          <w:sz w:val="24"/>
          <w:szCs w:val="28"/>
        </w:rPr>
        <w:t>«</w:t>
      </w:r>
      <w:r w:rsidR="000209F6" w:rsidRPr="00A56FAC">
        <w:rPr>
          <w:sz w:val="24"/>
          <w:szCs w:val="28"/>
        </w:rPr>
        <w:t>Осуществление муниципального контроля в области торговой деятельности</w:t>
      </w:r>
      <w:r w:rsidR="00A56FAC" w:rsidRPr="00A56FAC">
        <w:rPr>
          <w:sz w:val="24"/>
          <w:szCs w:val="28"/>
        </w:rPr>
        <w:t>»</w:t>
      </w:r>
      <w:r w:rsidR="000209F6" w:rsidRPr="00A56FAC">
        <w:rPr>
          <w:sz w:val="24"/>
          <w:szCs w:val="28"/>
        </w:rPr>
        <w:t>;</w:t>
      </w:r>
    </w:p>
    <w:p w:rsidR="000209F6" w:rsidRPr="00A56FAC" w:rsidRDefault="000209F6" w:rsidP="00C6757D">
      <w:pPr>
        <w:pStyle w:val="ConsPlusNormal"/>
        <w:tabs>
          <w:tab w:val="left" w:pos="1560"/>
        </w:tabs>
        <w:ind w:firstLine="539"/>
        <w:contextualSpacing/>
        <w:jc w:val="both"/>
        <w:rPr>
          <w:sz w:val="24"/>
          <w:szCs w:val="28"/>
        </w:rPr>
      </w:pPr>
      <w:r w:rsidRPr="00A56FAC">
        <w:rPr>
          <w:sz w:val="24"/>
          <w:szCs w:val="28"/>
        </w:rPr>
        <w:t>-</w:t>
      </w:r>
      <w:hyperlink r:id="rId16" w:tooltip="постановление от 26.05.2017 0:00:00 №438 Администрация Березовского района&#10;&#10;О внесении изменения в приложение к постановлению администрации Березовского района от 06.03.2017 № 149 «Об административном регламенте исполнения муниципальной функции «Осуществление муниципального контроля в области торговой деятельности" w:history="1">
        <w:r w:rsidRPr="0002312F">
          <w:rPr>
            <w:rStyle w:val="a4"/>
            <w:sz w:val="24"/>
            <w:szCs w:val="28"/>
          </w:rPr>
          <w:t>от</w:t>
        </w:r>
        <w:r w:rsidR="00EC3C53" w:rsidRPr="0002312F">
          <w:rPr>
            <w:rStyle w:val="a4"/>
            <w:sz w:val="24"/>
            <w:szCs w:val="28"/>
          </w:rPr>
          <w:t xml:space="preserve"> </w:t>
        </w:r>
        <w:r w:rsidR="0014488C" w:rsidRPr="0002312F">
          <w:rPr>
            <w:rStyle w:val="a4"/>
            <w:sz w:val="24"/>
            <w:szCs w:val="28"/>
          </w:rPr>
          <w:t xml:space="preserve">26 мая </w:t>
        </w:r>
        <w:r w:rsidRPr="0002312F">
          <w:rPr>
            <w:rStyle w:val="a4"/>
            <w:sz w:val="24"/>
            <w:szCs w:val="28"/>
          </w:rPr>
          <w:t xml:space="preserve">2017 </w:t>
        </w:r>
        <w:r w:rsidR="0014488C" w:rsidRPr="0002312F">
          <w:rPr>
            <w:rStyle w:val="a4"/>
            <w:sz w:val="24"/>
            <w:szCs w:val="28"/>
          </w:rPr>
          <w:t>года</w:t>
        </w:r>
        <w:r w:rsidR="00A56FAC" w:rsidRPr="0002312F">
          <w:rPr>
            <w:rStyle w:val="a4"/>
            <w:sz w:val="24"/>
            <w:szCs w:val="28"/>
          </w:rPr>
          <w:t xml:space="preserve"> № </w:t>
        </w:r>
        <w:r w:rsidRPr="0002312F">
          <w:rPr>
            <w:rStyle w:val="a4"/>
            <w:sz w:val="24"/>
            <w:szCs w:val="28"/>
          </w:rPr>
          <w:t>438</w:t>
        </w:r>
      </w:hyperlink>
      <w:r w:rsidRPr="00A56FAC">
        <w:rPr>
          <w:sz w:val="24"/>
          <w:szCs w:val="28"/>
        </w:rPr>
        <w:t xml:space="preserve"> </w:t>
      </w:r>
      <w:r w:rsidR="00A56FAC" w:rsidRPr="00A56FAC">
        <w:rPr>
          <w:sz w:val="24"/>
          <w:szCs w:val="28"/>
        </w:rPr>
        <w:t>«</w:t>
      </w:r>
      <w:r w:rsidRPr="00A56FAC">
        <w:rPr>
          <w:sz w:val="24"/>
          <w:szCs w:val="28"/>
        </w:rPr>
        <w:t xml:space="preserve">О внесении изменения в приложение к постановлению администрации Березовского района от </w:t>
      </w:r>
      <w:hyperlink r:id="rId17" w:tooltip="постановление от 06.03.2017 0:00:00 №149 Администрация Березовского района&#10;&#10;Об административном регламенте исполнения муниципальной функции «Осуществление муниципального контроля в области торговой деятельности»" w:history="1">
        <w:r w:rsidRPr="0002312F">
          <w:rPr>
            <w:rStyle w:val="a4"/>
            <w:sz w:val="24"/>
            <w:szCs w:val="28"/>
          </w:rPr>
          <w:t>06.03.2017</w:t>
        </w:r>
        <w:r w:rsidR="00A56FAC" w:rsidRPr="0002312F">
          <w:rPr>
            <w:rStyle w:val="a4"/>
            <w:sz w:val="24"/>
            <w:szCs w:val="28"/>
          </w:rPr>
          <w:t xml:space="preserve"> № </w:t>
        </w:r>
        <w:r w:rsidRPr="0002312F">
          <w:rPr>
            <w:rStyle w:val="a4"/>
            <w:sz w:val="24"/>
            <w:szCs w:val="28"/>
          </w:rPr>
          <w:t>149</w:t>
        </w:r>
      </w:hyperlink>
      <w:r w:rsidRPr="00A56FAC">
        <w:rPr>
          <w:sz w:val="24"/>
          <w:szCs w:val="28"/>
        </w:rPr>
        <w:t xml:space="preserve"> </w:t>
      </w:r>
      <w:r w:rsidR="00A56FAC" w:rsidRPr="00A56FAC">
        <w:rPr>
          <w:sz w:val="24"/>
          <w:szCs w:val="28"/>
        </w:rPr>
        <w:t>«</w:t>
      </w:r>
      <w:r w:rsidRPr="00A56FAC">
        <w:rPr>
          <w:sz w:val="24"/>
          <w:szCs w:val="28"/>
        </w:rPr>
        <w:t>Об</w:t>
      </w:r>
      <w:r w:rsidR="00A56FAC" w:rsidRPr="00A56FAC">
        <w:rPr>
          <w:sz w:val="24"/>
          <w:szCs w:val="28"/>
        </w:rPr>
        <w:t xml:space="preserve"> </w:t>
      </w:r>
      <w:r w:rsidRPr="00A56FAC">
        <w:rPr>
          <w:sz w:val="24"/>
          <w:szCs w:val="28"/>
        </w:rPr>
        <w:t xml:space="preserve">административном регламенте исполнения муниципальной функции </w:t>
      </w:r>
      <w:r w:rsidR="00A56FAC" w:rsidRPr="00A56FAC">
        <w:rPr>
          <w:sz w:val="24"/>
          <w:szCs w:val="28"/>
        </w:rPr>
        <w:t>«</w:t>
      </w:r>
      <w:r w:rsidRPr="00A56FAC">
        <w:rPr>
          <w:sz w:val="24"/>
          <w:szCs w:val="28"/>
        </w:rPr>
        <w:t>Осуществление муниципального контроля</w:t>
      </w:r>
      <w:r w:rsidR="00A56FAC" w:rsidRPr="00A56FAC">
        <w:rPr>
          <w:sz w:val="24"/>
          <w:szCs w:val="28"/>
        </w:rPr>
        <w:t xml:space="preserve"> </w:t>
      </w:r>
      <w:r w:rsidRPr="00A56FAC">
        <w:rPr>
          <w:sz w:val="24"/>
          <w:szCs w:val="28"/>
        </w:rPr>
        <w:t>в области торговой деятельности</w:t>
      </w:r>
      <w:r w:rsidR="00A56FAC" w:rsidRPr="00A56FAC">
        <w:rPr>
          <w:sz w:val="24"/>
          <w:szCs w:val="28"/>
        </w:rPr>
        <w:t>»</w:t>
      </w:r>
      <w:r w:rsidRPr="00A56FAC">
        <w:rPr>
          <w:sz w:val="24"/>
          <w:szCs w:val="28"/>
        </w:rPr>
        <w:t>;</w:t>
      </w:r>
    </w:p>
    <w:p w:rsidR="000209F6" w:rsidRPr="00A56FAC" w:rsidRDefault="0014488C" w:rsidP="00C6757D">
      <w:pPr>
        <w:pStyle w:val="ConsPlusNormal"/>
        <w:tabs>
          <w:tab w:val="left" w:pos="1560"/>
        </w:tabs>
        <w:ind w:firstLine="539"/>
        <w:contextualSpacing/>
        <w:jc w:val="both"/>
        <w:rPr>
          <w:sz w:val="24"/>
          <w:szCs w:val="28"/>
        </w:rPr>
      </w:pPr>
      <w:r w:rsidRPr="00A56FAC">
        <w:rPr>
          <w:sz w:val="24"/>
          <w:szCs w:val="28"/>
        </w:rPr>
        <w:t xml:space="preserve">- </w:t>
      </w:r>
      <w:hyperlink r:id="rId18" w:tooltip="постановление от 25.07.2017 0:00:00 №632 Администрация Березовского района&#10;&#10;О внесении изменения в приложение к постановлению администрации Березовского района от 06.03.2017 № 149 «Об административном регламенте исполнения муниципальной функции «Осуществление муниципального контроля в области торговой деятельности»" w:history="1">
        <w:r w:rsidRPr="0002312F">
          <w:rPr>
            <w:rStyle w:val="a4"/>
            <w:sz w:val="24"/>
            <w:szCs w:val="28"/>
          </w:rPr>
          <w:t xml:space="preserve">от 25 июля </w:t>
        </w:r>
        <w:r w:rsidR="000209F6" w:rsidRPr="0002312F">
          <w:rPr>
            <w:rStyle w:val="a4"/>
            <w:sz w:val="24"/>
            <w:szCs w:val="28"/>
          </w:rPr>
          <w:t>2017</w:t>
        </w:r>
        <w:r w:rsidRPr="0002312F">
          <w:rPr>
            <w:rStyle w:val="a4"/>
            <w:sz w:val="24"/>
            <w:szCs w:val="28"/>
          </w:rPr>
          <w:t xml:space="preserve"> года</w:t>
        </w:r>
        <w:r w:rsidR="00A56FAC" w:rsidRPr="0002312F">
          <w:rPr>
            <w:rStyle w:val="a4"/>
            <w:sz w:val="24"/>
            <w:szCs w:val="28"/>
          </w:rPr>
          <w:t xml:space="preserve"> № </w:t>
        </w:r>
        <w:r w:rsidR="000209F6" w:rsidRPr="0002312F">
          <w:rPr>
            <w:rStyle w:val="a4"/>
            <w:sz w:val="24"/>
            <w:szCs w:val="28"/>
          </w:rPr>
          <w:t>632</w:t>
        </w:r>
      </w:hyperlink>
      <w:r w:rsidR="000209F6" w:rsidRPr="00A56FAC">
        <w:rPr>
          <w:sz w:val="24"/>
          <w:szCs w:val="28"/>
        </w:rPr>
        <w:t xml:space="preserve"> </w:t>
      </w:r>
      <w:r w:rsidR="00A56FAC" w:rsidRPr="00A56FAC">
        <w:rPr>
          <w:sz w:val="24"/>
          <w:szCs w:val="28"/>
        </w:rPr>
        <w:t>«</w:t>
      </w:r>
      <w:r w:rsidR="000209F6" w:rsidRPr="00A56FAC">
        <w:rPr>
          <w:sz w:val="24"/>
          <w:szCs w:val="28"/>
        </w:rPr>
        <w:t xml:space="preserve">О внесении изменения в приложение к постановлению администрации Березовского района от </w:t>
      </w:r>
      <w:hyperlink r:id="rId19" w:tooltip="постановление от 06.03.2017 0:00:00 №149 Администрация Березовского района&#10;&#10;Об административном регламенте исполнения муниципальной функции «Осуществление муниципального контроля в области торговой деятельности»" w:history="1">
        <w:r w:rsidR="000209F6" w:rsidRPr="0002312F">
          <w:rPr>
            <w:rStyle w:val="a4"/>
            <w:sz w:val="24"/>
            <w:szCs w:val="28"/>
          </w:rPr>
          <w:t>06.03.2017</w:t>
        </w:r>
        <w:r w:rsidR="00A56FAC" w:rsidRPr="0002312F">
          <w:rPr>
            <w:rStyle w:val="a4"/>
            <w:sz w:val="24"/>
            <w:szCs w:val="28"/>
          </w:rPr>
          <w:t xml:space="preserve"> № </w:t>
        </w:r>
        <w:r w:rsidR="000209F6" w:rsidRPr="0002312F">
          <w:rPr>
            <w:rStyle w:val="a4"/>
            <w:sz w:val="24"/>
            <w:szCs w:val="28"/>
          </w:rPr>
          <w:t>149</w:t>
        </w:r>
      </w:hyperlink>
      <w:r w:rsidR="000209F6" w:rsidRPr="00A56FAC">
        <w:rPr>
          <w:sz w:val="24"/>
          <w:szCs w:val="28"/>
        </w:rPr>
        <w:t xml:space="preserve"> </w:t>
      </w:r>
      <w:r w:rsidR="00A56FAC" w:rsidRPr="00A56FAC">
        <w:rPr>
          <w:sz w:val="24"/>
          <w:szCs w:val="28"/>
        </w:rPr>
        <w:t>«</w:t>
      </w:r>
      <w:r w:rsidR="000209F6" w:rsidRPr="00A56FAC">
        <w:rPr>
          <w:sz w:val="24"/>
          <w:szCs w:val="28"/>
        </w:rPr>
        <w:t>Об</w:t>
      </w:r>
      <w:r w:rsidR="00A56FAC" w:rsidRPr="00A56FAC">
        <w:rPr>
          <w:sz w:val="24"/>
          <w:szCs w:val="28"/>
        </w:rPr>
        <w:t xml:space="preserve"> </w:t>
      </w:r>
      <w:r w:rsidR="000209F6" w:rsidRPr="00A56FAC">
        <w:rPr>
          <w:sz w:val="24"/>
          <w:szCs w:val="28"/>
        </w:rPr>
        <w:t xml:space="preserve">административном регламенте исполнения муниципальной функции </w:t>
      </w:r>
      <w:r w:rsidR="00A56FAC" w:rsidRPr="00A56FAC">
        <w:rPr>
          <w:sz w:val="24"/>
          <w:szCs w:val="28"/>
        </w:rPr>
        <w:t>«</w:t>
      </w:r>
      <w:r w:rsidR="000209F6" w:rsidRPr="00A56FAC">
        <w:rPr>
          <w:sz w:val="24"/>
          <w:szCs w:val="28"/>
        </w:rPr>
        <w:t>Осуществление муниципального контроля</w:t>
      </w:r>
      <w:r w:rsidR="00A56FAC" w:rsidRPr="00A56FAC">
        <w:rPr>
          <w:sz w:val="24"/>
          <w:szCs w:val="28"/>
        </w:rPr>
        <w:t xml:space="preserve"> </w:t>
      </w:r>
      <w:r w:rsidR="000209F6" w:rsidRPr="00A56FAC">
        <w:rPr>
          <w:sz w:val="24"/>
          <w:szCs w:val="28"/>
        </w:rPr>
        <w:t>в области торговой деятельности</w:t>
      </w:r>
      <w:r w:rsidR="00A56FAC" w:rsidRPr="00A56FAC">
        <w:rPr>
          <w:sz w:val="24"/>
          <w:szCs w:val="28"/>
        </w:rPr>
        <w:t>»</w:t>
      </w:r>
      <w:r w:rsidR="000209F6" w:rsidRPr="00A56FAC">
        <w:rPr>
          <w:sz w:val="24"/>
          <w:szCs w:val="28"/>
        </w:rPr>
        <w:t>;</w:t>
      </w:r>
    </w:p>
    <w:p w:rsidR="000209F6" w:rsidRPr="00A56FAC" w:rsidRDefault="000209F6" w:rsidP="00C6757D">
      <w:pPr>
        <w:pStyle w:val="ConsPlusNormal"/>
        <w:tabs>
          <w:tab w:val="left" w:pos="1560"/>
        </w:tabs>
        <w:ind w:firstLine="539"/>
        <w:contextualSpacing/>
        <w:jc w:val="both"/>
        <w:rPr>
          <w:sz w:val="24"/>
          <w:szCs w:val="28"/>
        </w:rPr>
      </w:pPr>
      <w:r w:rsidRPr="00A56FAC">
        <w:rPr>
          <w:sz w:val="24"/>
          <w:szCs w:val="28"/>
        </w:rPr>
        <w:t xml:space="preserve">- </w:t>
      </w:r>
      <w:hyperlink r:id="rId20" w:tooltip="постановление от 20.06.2018 0:00:00 №529 Администрация Березовского района&#10;&#10;О внесении изменений в постановление администрации Березовского района от 06.03.2017 № 149 «Об административном регламенте исполнения муниципальной функции «Осуществление муниципального контроля в области торговой деятельности»" w:history="1">
        <w:r w:rsidR="0014488C" w:rsidRPr="0002312F">
          <w:rPr>
            <w:rStyle w:val="a4"/>
            <w:sz w:val="24"/>
            <w:szCs w:val="28"/>
          </w:rPr>
          <w:t>от 20 июня 2018 года</w:t>
        </w:r>
        <w:r w:rsidR="00A56FAC" w:rsidRPr="0002312F">
          <w:rPr>
            <w:rStyle w:val="a4"/>
            <w:sz w:val="24"/>
            <w:szCs w:val="28"/>
          </w:rPr>
          <w:t xml:space="preserve"> № </w:t>
        </w:r>
        <w:r w:rsidRPr="0002312F">
          <w:rPr>
            <w:rStyle w:val="a4"/>
            <w:sz w:val="24"/>
            <w:szCs w:val="28"/>
          </w:rPr>
          <w:t>529</w:t>
        </w:r>
      </w:hyperlink>
      <w:r w:rsidRPr="00A56FAC">
        <w:rPr>
          <w:sz w:val="24"/>
          <w:szCs w:val="28"/>
        </w:rPr>
        <w:t xml:space="preserve"> </w:t>
      </w:r>
      <w:r w:rsidR="00A56FAC" w:rsidRPr="00A56FAC">
        <w:rPr>
          <w:sz w:val="24"/>
          <w:szCs w:val="28"/>
        </w:rPr>
        <w:t>«</w:t>
      </w:r>
      <w:r w:rsidRPr="00A56FAC">
        <w:rPr>
          <w:sz w:val="24"/>
          <w:szCs w:val="28"/>
        </w:rPr>
        <w:t xml:space="preserve">О внесении изменений в постановление администрации Березовского района от </w:t>
      </w:r>
      <w:hyperlink r:id="rId21" w:tooltip="постановление от 06.03.2017 0:00:00 №149 Администрация Березовского района&#10;&#10;Об административном регламенте исполнения муниципальной функции «Осуществление муниципального контроля в области торговой деятельности»" w:history="1">
        <w:r w:rsidRPr="0002312F">
          <w:rPr>
            <w:rStyle w:val="a4"/>
            <w:sz w:val="24"/>
            <w:szCs w:val="28"/>
          </w:rPr>
          <w:t>06.03.2017</w:t>
        </w:r>
        <w:r w:rsidR="00A56FAC" w:rsidRPr="0002312F">
          <w:rPr>
            <w:rStyle w:val="a4"/>
            <w:sz w:val="24"/>
            <w:szCs w:val="28"/>
          </w:rPr>
          <w:t xml:space="preserve"> № </w:t>
        </w:r>
        <w:r w:rsidRPr="0002312F">
          <w:rPr>
            <w:rStyle w:val="a4"/>
            <w:sz w:val="24"/>
            <w:szCs w:val="28"/>
          </w:rPr>
          <w:t>149</w:t>
        </w:r>
      </w:hyperlink>
      <w:r w:rsidRPr="00A56FAC">
        <w:rPr>
          <w:sz w:val="24"/>
          <w:szCs w:val="28"/>
        </w:rPr>
        <w:t xml:space="preserve"> </w:t>
      </w:r>
      <w:r w:rsidR="00A56FAC" w:rsidRPr="00A56FAC">
        <w:rPr>
          <w:sz w:val="24"/>
          <w:szCs w:val="28"/>
        </w:rPr>
        <w:t>«</w:t>
      </w:r>
      <w:r w:rsidRPr="00A56FAC">
        <w:rPr>
          <w:sz w:val="24"/>
          <w:szCs w:val="28"/>
        </w:rPr>
        <w:t>Об</w:t>
      </w:r>
      <w:r w:rsidR="00A56FAC" w:rsidRPr="00A56FAC">
        <w:rPr>
          <w:sz w:val="24"/>
          <w:szCs w:val="28"/>
        </w:rPr>
        <w:t xml:space="preserve"> </w:t>
      </w:r>
      <w:r w:rsidRPr="00A56FAC">
        <w:rPr>
          <w:sz w:val="24"/>
          <w:szCs w:val="28"/>
        </w:rPr>
        <w:t xml:space="preserve">административном регламенте исполнения муниципальной функции </w:t>
      </w:r>
      <w:r w:rsidR="00A56FAC" w:rsidRPr="00A56FAC">
        <w:rPr>
          <w:sz w:val="24"/>
          <w:szCs w:val="28"/>
        </w:rPr>
        <w:t>«</w:t>
      </w:r>
      <w:r w:rsidRPr="00A56FAC">
        <w:rPr>
          <w:sz w:val="24"/>
          <w:szCs w:val="28"/>
        </w:rPr>
        <w:t>Осуществление муниципального контроля</w:t>
      </w:r>
      <w:r w:rsidR="00A56FAC" w:rsidRPr="00A56FAC">
        <w:rPr>
          <w:sz w:val="24"/>
          <w:szCs w:val="28"/>
        </w:rPr>
        <w:t xml:space="preserve"> </w:t>
      </w:r>
      <w:r w:rsidRPr="00A56FAC">
        <w:rPr>
          <w:sz w:val="24"/>
          <w:szCs w:val="28"/>
        </w:rPr>
        <w:t>в</w:t>
      </w:r>
      <w:r w:rsidR="00EC3C53" w:rsidRPr="00A56FAC">
        <w:rPr>
          <w:sz w:val="24"/>
          <w:szCs w:val="28"/>
        </w:rPr>
        <w:t xml:space="preserve"> области торговой деятельности</w:t>
      </w:r>
      <w:r w:rsidR="00A56FAC" w:rsidRPr="00A56FAC">
        <w:rPr>
          <w:sz w:val="24"/>
          <w:szCs w:val="28"/>
        </w:rPr>
        <w:t>»</w:t>
      </w:r>
      <w:r w:rsidR="00EC3C53" w:rsidRPr="00A56FAC">
        <w:rPr>
          <w:sz w:val="24"/>
          <w:szCs w:val="28"/>
        </w:rPr>
        <w:t>.</w:t>
      </w:r>
    </w:p>
    <w:p w:rsidR="00C6757D" w:rsidRPr="00A56FAC" w:rsidRDefault="00C6757D" w:rsidP="00EC3C53">
      <w:pPr>
        <w:pStyle w:val="ConsPlusNormal"/>
        <w:tabs>
          <w:tab w:val="left" w:pos="1560"/>
        </w:tabs>
        <w:ind w:firstLine="709"/>
        <w:contextualSpacing/>
        <w:jc w:val="both"/>
        <w:rPr>
          <w:sz w:val="24"/>
          <w:szCs w:val="28"/>
        </w:rPr>
      </w:pPr>
      <w:r w:rsidRPr="00A56FAC">
        <w:rPr>
          <w:sz w:val="24"/>
          <w:szCs w:val="28"/>
        </w:rPr>
        <w:t xml:space="preserve">3. Опубликовать настоящее постановление в газете </w:t>
      </w:r>
      <w:r w:rsidR="00A56FAC" w:rsidRPr="00A56FAC">
        <w:rPr>
          <w:sz w:val="24"/>
          <w:szCs w:val="28"/>
        </w:rPr>
        <w:t>«</w:t>
      </w:r>
      <w:r w:rsidRPr="00A56FAC">
        <w:rPr>
          <w:sz w:val="24"/>
          <w:szCs w:val="28"/>
        </w:rPr>
        <w:t>Жизнь Югры</w:t>
      </w:r>
      <w:r w:rsidR="00A56FAC" w:rsidRPr="00A56FAC">
        <w:rPr>
          <w:sz w:val="24"/>
          <w:szCs w:val="28"/>
        </w:rPr>
        <w:t>»</w:t>
      </w:r>
      <w:r w:rsidR="004618B6" w:rsidRPr="00A56FAC">
        <w:rPr>
          <w:sz w:val="24"/>
          <w:szCs w:val="28"/>
        </w:rPr>
        <w:t xml:space="preserve"> и разместить на официальных</w:t>
      </w:r>
      <w:r w:rsidR="00030E8A" w:rsidRPr="00A56FAC">
        <w:rPr>
          <w:sz w:val="24"/>
          <w:szCs w:val="28"/>
        </w:rPr>
        <w:t xml:space="preserve"> ве</w:t>
      </w:r>
      <w:r w:rsidR="004618B6" w:rsidRPr="00A56FAC">
        <w:rPr>
          <w:sz w:val="24"/>
          <w:szCs w:val="28"/>
        </w:rPr>
        <w:t>б-сайтах</w:t>
      </w:r>
      <w:r w:rsidRPr="00A56FAC">
        <w:rPr>
          <w:sz w:val="24"/>
          <w:szCs w:val="28"/>
        </w:rPr>
        <w:t xml:space="preserve"> органов местного сам</w:t>
      </w:r>
      <w:r w:rsidR="00EC3C53" w:rsidRPr="00A56FAC">
        <w:rPr>
          <w:sz w:val="24"/>
          <w:szCs w:val="28"/>
        </w:rPr>
        <w:t>оуправления Березовского района и городского поселения Березово</w:t>
      </w:r>
    </w:p>
    <w:p w:rsidR="00EC7320" w:rsidRPr="00A56FAC" w:rsidRDefault="00EC3C53" w:rsidP="00C6757D">
      <w:pPr>
        <w:pStyle w:val="ConsPlusNormal"/>
        <w:tabs>
          <w:tab w:val="left" w:pos="993"/>
        </w:tabs>
        <w:ind w:firstLine="709"/>
        <w:contextualSpacing/>
        <w:jc w:val="both"/>
        <w:rPr>
          <w:sz w:val="24"/>
          <w:szCs w:val="28"/>
        </w:rPr>
      </w:pPr>
      <w:r w:rsidRPr="00A56FAC">
        <w:rPr>
          <w:sz w:val="24"/>
          <w:szCs w:val="28"/>
        </w:rPr>
        <w:lastRenderedPageBreak/>
        <w:t>4</w:t>
      </w:r>
      <w:r w:rsidR="00EC7320" w:rsidRPr="00A56FAC">
        <w:rPr>
          <w:sz w:val="24"/>
          <w:szCs w:val="28"/>
        </w:rPr>
        <w:t>.</w:t>
      </w:r>
      <w:r w:rsidR="00A56FAC" w:rsidRPr="00A56FAC">
        <w:rPr>
          <w:sz w:val="24"/>
          <w:szCs w:val="28"/>
        </w:rPr>
        <w:t xml:space="preserve"> </w:t>
      </w:r>
      <w:r w:rsidR="00EC7320" w:rsidRPr="00A56FAC">
        <w:rPr>
          <w:sz w:val="24"/>
          <w:szCs w:val="28"/>
        </w:rPr>
        <w:t>Настоящее постановл</w:t>
      </w:r>
      <w:r w:rsidR="000209F6" w:rsidRPr="00A56FAC">
        <w:rPr>
          <w:sz w:val="24"/>
          <w:szCs w:val="28"/>
        </w:rPr>
        <w:t xml:space="preserve">ение вступает в силу после его </w:t>
      </w:r>
      <w:r w:rsidR="004618B6" w:rsidRPr="00A56FAC">
        <w:rPr>
          <w:sz w:val="24"/>
          <w:szCs w:val="28"/>
        </w:rPr>
        <w:t xml:space="preserve">официального </w:t>
      </w:r>
      <w:r w:rsidR="000209F6" w:rsidRPr="00A56FAC">
        <w:rPr>
          <w:sz w:val="24"/>
          <w:szCs w:val="28"/>
        </w:rPr>
        <w:t>опубликования</w:t>
      </w:r>
      <w:r w:rsidR="00EC7320" w:rsidRPr="00A56FAC">
        <w:rPr>
          <w:sz w:val="24"/>
          <w:szCs w:val="28"/>
        </w:rPr>
        <w:t>.</w:t>
      </w:r>
    </w:p>
    <w:p w:rsidR="00A56FAC" w:rsidRPr="00A56FAC" w:rsidRDefault="00EC3C53" w:rsidP="00C6757D">
      <w:pPr>
        <w:pStyle w:val="ConsPlusNormal"/>
        <w:tabs>
          <w:tab w:val="left" w:pos="1560"/>
        </w:tabs>
        <w:ind w:firstLine="709"/>
        <w:contextualSpacing/>
        <w:jc w:val="both"/>
        <w:rPr>
          <w:sz w:val="24"/>
          <w:szCs w:val="28"/>
        </w:rPr>
      </w:pPr>
      <w:r w:rsidRPr="00A56FAC">
        <w:rPr>
          <w:sz w:val="24"/>
          <w:szCs w:val="28"/>
        </w:rPr>
        <w:t>5</w:t>
      </w:r>
      <w:r w:rsidR="00EC7320" w:rsidRPr="00A56FAC">
        <w:rPr>
          <w:sz w:val="24"/>
          <w:szCs w:val="28"/>
        </w:rPr>
        <w:t xml:space="preserve">. Контроль за выполнением </w:t>
      </w:r>
      <w:r w:rsidR="0076613A" w:rsidRPr="00A56FAC">
        <w:rPr>
          <w:sz w:val="24"/>
          <w:szCs w:val="28"/>
        </w:rPr>
        <w:t xml:space="preserve">настоящего </w:t>
      </w:r>
      <w:r w:rsidR="00EC7320" w:rsidRPr="00A56FAC">
        <w:rPr>
          <w:sz w:val="24"/>
          <w:szCs w:val="28"/>
        </w:rPr>
        <w:t>постанов</w:t>
      </w:r>
      <w:r w:rsidR="000209F6" w:rsidRPr="00A56FAC">
        <w:rPr>
          <w:sz w:val="24"/>
          <w:szCs w:val="28"/>
        </w:rPr>
        <w:t xml:space="preserve">ления </w:t>
      </w:r>
      <w:r w:rsidRPr="00A56FAC">
        <w:rPr>
          <w:sz w:val="24"/>
          <w:szCs w:val="28"/>
        </w:rPr>
        <w:t>возложить</w:t>
      </w:r>
      <w:r w:rsidR="00A56FAC" w:rsidRPr="00A56FAC">
        <w:rPr>
          <w:sz w:val="24"/>
          <w:szCs w:val="28"/>
        </w:rPr>
        <w:t xml:space="preserve"> </w:t>
      </w:r>
      <w:r w:rsidRPr="00A56FAC">
        <w:rPr>
          <w:sz w:val="24"/>
          <w:szCs w:val="28"/>
        </w:rPr>
        <w:t>на</w:t>
      </w:r>
      <w:r w:rsidR="000209F6" w:rsidRPr="00A56FAC">
        <w:rPr>
          <w:sz w:val="24"/>
          <w:szCs w:val="28"/>
        </w:rPr>
        <w:t xml:space="preserve"> заместителя главы Березовского района, председателя Комитета</w:t>
      </w:r>
      <w:r w:rsidR="00A56FAC" w:rsidRPr="00A56FAC">
        <w:rPr>
          <w:sz w:val="24"/>
          <w:szCs w:val="28"/>
        </w:rPr>
        <w:t xml:space="preserve"> </w:t>
      </w:r>
      <w:r w:rsidR="00C6757D" w:rsidRPr="00A56FAC">
        <w:rPr>
          <w:sz w:val="24"/>
          <w:szCs w:val="28"/>
        </w:rPr>
        <w:t>С.В. Ушарову</w:t>
      </w:r>
      <w:r w:rsidR="00EC7320" w:rsidRPr="00A56FAC">
        <w:rPr>
          <w:sz w:val="24"/>
          <w:szCs w:val="28"/>
        </w:rPr>
        <w:t>.</w:t>
      </w:r>
    </w:p>
    <w:p w:rsidR="00A56FAC" w:rsidRPr="00A56FAC" w:rsidRDefault="00A56FAC" w:rsidP="00C6757D">
      <w:pPr>
        <w:pStyle w:val="ConsPlusNormal"/>
        <w:tabs>
          <w:tab w:val="left" w:pos="1560"/>
        </w:tabs>
        <w:ind w:firstLine="709"/>
        <w:contextualSpacing/>
        <w:jc w:val="both"/>
        <w:rPr>
          <w:sz w:val="24"/>
          <w:szCs w:val="28"/>
        </w:rPr>
      </w:pPr>
    </w:p>
    <w:p w:rsidR="00A56FAC" w:rsidRPr="00A56FAC" w:rsidRDefault="008567C2" w:rsidP="00C14E07">
      <w:pPr>
        <w:pStyle w:val="ConsPlusNormal"/>
        <w:tabs>
          <w:tab w:val="left" w:pos="1560"/>
          <w:tab w:val="center" w:pos="9072"/>
        </w:tabs>
        <w:spacing w:line="276" w:lineRule="auto"/>
        <w:rPr>
          <w:sz w:val="24"/>
          <w:szCs w:val="28"/>
        </w:rPr>
      </w:pPr>
      <w:r w:rsidRPr="00A56FAC">
        <w:rPr>
          <w:sz w:val="24"/>
          <w:szCs w:val="28"/>
        </w:rPr>
        <w:t>И.о. главы</w:t>
      </w:r>
      <w:r w:rsidR="000209F6" w:rsidRPr="00A56FAC">
        <w:rPr>
          <w:sz w:val="24"/>
          <w:szCs w:val="28"/>
        </w:rPr>
        <w:t xml:space="preserve"> </w:t>
      </w:r>
      <w:r w:rsidR="009D410F" w:rsidRPr="00A56FAC">
        <w:rPr>
          <w:sz w:val="24"/>
          <w:szCs w:val="28"/>
        </w:rPr>
        <w:t>района</w:t>
      </w:r>
      <w:r w:rsidR="00C14E07">
        <w:rPr>
          <w:sz w:val="24"/>
          <w:szCs w:val="28"/>
        </w:rPr>
        <w:tab/>
      </w:r>
      <w:r w:rsidRPr="00A56FAC">
        <w:rPr>
          <w:sz w:val="24"/>
          <w:szCs w:val="28"/>
        </w:rPr>
        <w:t>С.Ю. Билаш</w:t>
      </w:r>
    </w:p>
    <w:p w:rsidR="00A56FAC" w:rsidRPr="00545C56" w:rsidRDefault="007E5467" w:rsidP="007E5467">
      <w:pPr>
        <w:pStyle w:val="ConsPlusNormal"/>
        <w:tabs>
          <w:tab w:val="left" w:pos="1560"/>
        </w:tabs>
        <w:spacing w:line="276" w:lineRule="auto"/>
        <w:jc w:val="right"/>
        <w:rPr>
          <w:sz w:val="24"/>
          <w:szCs w:val="28"/>
        </w:rPr>
      </w:pPr>
      <w:r>
        <w:rPr>
          <w:sz w:val="24"/>
          <w:szCs w:val="28"/>
        </w:rPr>
        <w:br w:type="page"/>
      </w:r>
    </w:p>
    <w:p w:rsidR="007E5467" w:rsidRPr="00545C56" w:rsidRDefault="007E5467" w:rsidP="007E5467">
      <w:pPr>
        <w:pStyle w:val="ConsPlusNormal"/>
        <w:tabs>
          <w:tab w:val="left" w:pos="1560"/>
        </w:tabs>
        <w:spacing w:line="276" w:lineRule="auto"/>
        <w:jc w:val="right"/>
        <w:rPr>
          <w:sz w:val="24"/>
          <w:szCs w:val="28"/>
        </w:rPr>
      </w:pPr>
    </w:p>
    <w:p w:rsidR="00C14E07" w:rsidRPr="00C14E07" w:rsidRDefault="00C14E07" w:rsidP="00C14E07">
      <w:pPr>
        <w:pStyle w:val="1"/>
        <w:jc w:val="right"/>
      </w:pPr>
    </w:p>
    <w:p w:rsidR="00894A1E" w:rsidRPr="00C14E07" w:rsidRDefault="00C14E07" w:rsidP="00C14E07">
      <w:pPr>
        <w:pStyle w:val="1"/>
        <w:jc w:val="right"/>
      </w:pPr>
      <w:r w:rsidRPr="00C14E07">
        <w:t>Приложение</w:t>
      </w:r>
    </w:p>
    <w:p w:rsidR="00C14E07" w:rsidRDefault="00EC7320" w:rsidP="00C14E07">
      <w:pPr>
        <w:pStyle w:val="1"/>
        <w:jc w:val="right"/>
      </w:pPr>
      <w:r w:rsidRPr="00C14E07">
        <w:t>к постановлению</w:t>
      </w:r>
      <w:r w:rsidR="00C14E07">
        <w:t xml:space="preserve"> администрации</w:t>
      </w:r>
    </w:p>
    <w:p w:rsidR="0076613A" w:rsidRPr="00C14E07" w:rsidRDefault="0076613A" w:rsidP="00C14E07">
      <w:pPr>
        <w:pStyle w:val="1"/>
        <w:jc w:val="right"/>
      </w:pPr>
      <w:r w:rsidRPr="00C14E07">
        <w:t>Березовского</w:t>
      </w:r>
      <w:r w:rsidR="00C14E07" w:rsidRPr="00C14E07">
        <w:t xml:space="preserve"> района</w:t>
      </w:r>
    </w:p>
    <w:p w:rsidR="00A56FAC" w:rsidRPr="00C14E07" w:rsidRDefault="00EC7320" w:rsidP="00C14E07">
      <w:pPr>
        <w:pStyle w:val="1"/>
        <w:jc w:val="right"/>
        <w:rPr>
          <w:i/>
        </w:rPr>
      </w:pPr>
      <w:r w:rsidRPr="00C14E07">
        <w:t>от</w:t>
      </w:r>
      <w:r w:rsidR="00894A1E" w:rsidRPr="00C14E07">
        <w:t xml:space="preserve"> 04.03.2019</w:t>
      </w:r>
      <w:r w:rsidR="00A56FAC" w:rsidRPr="00C14E07">
        <w:t xml:space="preserve"> № </w:t>
      </w:r>
      <w:r w:rsidR="00894A1E" w:rsidRPr="00C14E07">
        <w:t>230</w:t>
      </w:r>
    </w:p>
    <w:p w:rsidR="00A56FAC" w:rsidRPr="00C14E07" w:rsidRDefault="00A56FAC" w:rsidP="00C14E07">
      <w:pPr>
        <w:pStyle w:val="1"/>
        <w:jc w:val="right"/>
        <w:rPr>
          <w:i/>
        </w:rPr>
      </w:pPr>
    </w:p>
    <w:p w:rsidR="00050B51" w:rsidRPr="00A56FAC" w:rsidRDefault="00DF2FB5" w:rsidP="00C14E07">
      <w:pPr>
        <w:pStyle w:val="2"/>
      </w:pPr>
      <w:r w:rsidRPr="00A56FAC">
        <w:t>Административный регламент</w:t>
      </w:r>
      <w:r w:rsidR="00C14E07">
        <w:t xml:space="preserve"> </w:t>
      </w:r>
      <w:r w:rsidR="00C711C9" w:rsidRPr="00A56FAC">
        <w:t>осуществления</w:t>
      </w:r>
      <w:r w:rsidR="00C14E07">
        <w:t xml:space="preserve"> </w:t>
      </w:r>
      <w:r w:rsidRPr="00A56FAC">
        <w:t>муниципального контроля в области торговой деятельности</w:t>
      </w:r>
      <w:r w:rsidR="00A56FAC" w:rsidRPr="00A56FAC">
        <w:t xml:space="preserve"> </w:t>
      </w:r>
    </w:p>
    <w:p w:rsidR="00DF2FB5" w:rsidRPr="00A56FAC" w:rsidRDefault="00C0265F" w:rsidP="00C14E07">
      <w:pPr>
        <w:pStyle w:val="2"/>
      </w:pPr>
      <w:r w:rsidRPr="00A56FAC">
        <w:t>(далее</w:t>
      </w:r>
      <w:r w:rsidR="00A56FAC" w:rsidRPr="00A56FAC">
        <w:t>-</w:t>
      </w:r>
      <w:r w:rsidRPr="00A56FAC">
        <w:t>Административный регламент)</w:t>
      </w:r>
    </w:p>
    <w:p w:rsidR="00DF2FB5" w:rsidRPr="00A56FAC" w:rsidRDefault="00DF2FB5" w:rsidP="00EC7320">
      <w:pPr>
        <w:pStyle w:val="ConsPlusNormal"/>
        <w:tabs>
          <w:tab w:val="left" w:pos="1560"/>
        </w:tabs>
        <w:spacing w:line="276" w:lineRule="auto"/>
        <w:jc w:val="center"/>
        <w:outlineLvl w:val="1"/>
        <w:rPr>
          <w:sz w:val="24"/>
          <w:szCs w:val="28"/>
        </w:rPr>
      </w:pPr>
    </w:p>
    <w:p w:rsidR="00EC7320" w:rsidRPr="00A56FAC" w:rsidRDefault="00C6757D" w:rsidP="00C14E07">
      <w:pPr>
        <w:pStyle w:val="2"/>
      </w:pPr>
      <w:r w:rsidRPr="00A56FAC">
        <w:t>1</w:t>
      </w:r>
      <w:r w:rsidR="00EC7320" w:rsidRPr="00A56FAC">
        <w:t>. Общие положения</w:t>
      </w:r>
    </w:p>
    <w:p w:rsidR="00EC7320" w:rsidRDefault="00EC7320" w:rsidP="00BD3C8A">
      <w:pPr>
        <w:pStyle w:val="ConsPlusNormal"/>
        <w:tabs>
          <w:tab w:val="left" w:pos="1560"/>
        </w:tabs>
        <w:contextualSpacing/>
        <w:jc w:val="center"/>
        <w:rPr>
          <w:sz w:val="24"/>
          <w:szCs w:val="28"/>
        </w:rPr>
      </w:pPr>
    </w:p>
    <w:p w:rsidR="00C14E07" w:rsidRPr="00C14E07" w:rsidRDefault="0053084F" w:rsidP="00C14E07">
      <w:r>
        <w:t>1.1.</w:t>
      </w:r>
      <w:r w:rsidR="00C14E07" w:rsidRPr="00C14E07">
        <w:t>Наименование муниципального контроля.</w:t>
      </w:r>
    </w:p>
    <w:p w:rsidR="00C14E07" w:rsidRPr="00C14E07" w:rsidRDefault="0053084F" w:rsidP="00C14E07">
      <w:r>
        <w:t>1.1.1.</w:t>
      </w:r>
      <w:r w:rsidR="00C14E07" w:rsidRPr="00C14E07">
        <w:t>Осуществление муниципального контроля в области торговой деятельности (далее-муниципальный контроль).</w:t>
      </w:r>
    </w:p>
    <w:p w:rsidR="00C14E07" w:rsidRPr="00C14E07" w:rsidRDefault="0053084F" w:rsidP="00C14E07">
      <w:r>
        <w:t>1.2.</w:t>
      </w:r>
      <w:r w:rsidR="00C14E07" w:rsidRPr="00C14E07">
        <w:t>Наименование органа местного самоуправления, осуществляющего муниципальный контроль.</w:t>
      </w:r>
    </w:p>
    <w:p w:rsidR="00C14E07" w:rsidRPr="00C14E07" w:rsidRDefault="0053084F" w:rsidP="00C14E07">
      <w:r>
        <w:t>1.2.1.</w:t>
      </w:r>
      <w:r w:rsidR="00C14E07" w:rsidRPr="00C14E07">
        <w:t>Органом местного самоуправления, осуществляющим муниципальный контроль в области торговой деятельности, является администрация Березовского района (далее-Орган муниципального контроля). Уполномоченный орган администрации Березовского района по осуществлению муниципального контроля-комитет по экономической политике администрации Березовского район (далее-Комитет, Уполномоченный орган).</w:t>
      </w:r>
    </w:p>
    <w:p w:rsidR="00C14E07" w:rsidRPr="00C14E07" w:rsidRDefault="0053084F" w:rsidP="00C14E07">
      <w:r>
        <w:t>1.2.2.</w:t>
      </w:r>
      <w:r w:rsidR="00C14E07" w:rsidRPr="00C14E07">
        <w:t>Уполномоченными должностными лицами на осуществление муниципального контроля в области торговой деятельности являются специалисты отдела предпринимательства и потребительского рынка Комитета (далее-специалисты, должностные лица Уполномоченного органа).</w:t>
      </w:r>
    </w:p>
    <w:p w:rsidR="00C14E07" w:rsidRPr="00C14E07" w:rsidRDefault="00C14E07" w:rsidP="00C14E07">
      <w:r w:rsidRPr="00C14E07">
        <w:t>1.2.3. При осуществлении муниципального контроля Орган муниципального контроля взаимодействует с:</w:t>
      </w:r>
    </w:p>
    <w:p w:rsidR="00C14E07" w:rsidRPr="00C14E07" w:rsidRDefault="00C14E07" w:rsidP="00C14E07">
      <w:r w:rsidRPr="00C14E07">
        <w:t>1) Прокуратурой Березовского района (при согласовании плана проведения проверок (далее-органы прокуратуры);</w:t>
      </w:r>
    </w:p>
    <w:p w:rsidR="00C14E07" w:rsidRPr="00C14E07" w:rsidRDefault="00C14E07" w:rsidP="00C14E07">
      <w:r w:rsidRPr="00C14E07">
        <w:t>2) отделом Министерства внутренних дел Российской Федерации по Березовскому району (для оказания содействия при проведении проверок);</w:t>
      </w:r>
    </w:p>
    <w:p w:rsidR="00C14E07" w:rsidRPr="00C14E07" w:rsidRDefault="00C14E07" w:rsidP="00C14E07">
      <w:r w:rsidRPr="00C14E07">
        <w:t>3) Управлением Федеральной службы государственной регистрации, кадастра и картографии по Ханты-Мансийскому автономному округу-Югре (для направления материалов проверки (далее-Федеральная служба государственной регистрации, кадастра и картографии);</w:t>
      </w:r>
    </w:p>
    <w:p w:rsidR="00C14E07" w:rsidRPr="00C14E07" w:rsidRDefault="00C14E07" w:rsidP="00C14E07">
      <w:r w:rsidRPr="00C14E07">
        <w:t>4) Межрайонной инспекцией Федеральной налоговой службы России № 8 по Ханты-Мансийскому автономному округу-Югре (далее-Федеральная налоговая служба);</w:t>
      </w:r>
    </w:p>
    <w:p w:rsidR="00C14E07" w:rsidRPr="00C14E07" w:rsidRDefault="00C14E07" w:rsidP="00C14E07">
      <w:r w:rsidRPr="00C14E07">
        <w:t>5) структурными подразделениями администрации Березовского района.</w:t>
      </w:r>
    </w:p>
    <w:p w:rsidR="00C14E07" w:rsidRPr="00C14E07" w:rsidRDefault="00C14E07" w:rsidP="00C14E07">
      <w:r w:rsidRPr="00C14E07">
        <w:t>1.3.</w:t>
      </w:r>
      <w:r w:rsidRPr="00C14E07">
        <w:tab/>
        <w:t>Перечень нормативных правовых актов, регулирующих исполнение муниципального контроля.</w:t>
      </w:r>
    </w:p>
    <w:p w:rsidR="00C14E07" w:rsidRPr="00C14E07" w:rsidRDefault="00C14E07" w:rsidP="00C14E07">
      <w:r w:rsidRPr="00C14E07">
        <w:t>1.3.1.</w:t>
      </w:r>
      <w:r w:rsidRPr="00C14E07">
        <w:tab/>
        <w:t>Перечень нормативных правовых актов, регулирующих осуществление муниципального контроля, приведен в приложении к настоящему Административному регламенту.</w:t>
      </w:r>
    </w:p>
    <w:p w:rsidR="00C14E07" w:rsidRPr="00C14E07" w:rsidRDefault="00C14E07" w:rsidP="00C14E07">
      <w:r w:rsidRPr="00C14E07">
        <w:lastRenderedPageBreak/>
        <w:t>1.3.2.</w:t>
      </w:r>
      <w:r w:rsidRPr="00C14E07">
        <w:tab/>
        <w:t>Перечень нормативных правовых актов, регулирующих осуществление муниципального контроля, размещен на официальном веб-сайте органов местного самоуправления Березовского района, а также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Ханты-Мансийского автономного округа-Югры).</w:t>
      </w:r>
    </w:p>
    <w:p w:rsidR="00C14E07" w:rsidRPr="00C14E07" w:rsidRDefault="00C14E07" w:rsidP="00C14E07">
      <w:r w:rsidRPr="00C14E07">
        <w:t>1.4.</w:t>
      </w:r>
      <w:r w:rsidRPr="00C14E07">
        <w:tab/>
        <w:t>Предмет муниципального контроля.</w:t>
      </w:r>
    </w:p>
    <w:p w:rsidR="00C14E07" w:rsidRPr="00A56FAC" w:rsidRDefault="00C14E07" w:rsidP="00C14E07">
      <w:r w:rsidRPr="00C14E07">
        <w:t>1.4.1.</w:t>
      </w:r>
      <w:r w:rsidRPr="00C14E07">
        <w:tab/>
        <w:t>Предметом муниципального контроля является оценка соблюдения юридическими лицами, индивидуальными предпринимателями, осуществляющими торговую деятельность, в процессе осуществления указанной деятельности обязательных требований, установленных федеральным законодательством, законодательством Ханты-Мансийского автономного округа-Югры в области торговой деятельности, а также требований установленных муниципальными правовыми актами к размещению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 в соответствии со схемой размещения нестационарных торговых объектов на межселенной территории Березовского района и городского поселения Березово (далее-установленные требования).</w:t>
      </w:r>
    </w:p>
    <w:p w:rsidR="00EC7320" w:rsidRPr="00A56FAC" w:rsidRDefault="00DF2FB5" w:rsidP="00C14E07">
      <w:r w:rsidRPr="00A56FAC">
        <w:t xml:space="preserve">1.5. </w:t>
      </w:r>
      <w:r w:rsidR="00EC7320" w:rsidRPr="00A56FAC">
        <w:t>Права и обязанности должностных лиц при осуществлении муниципального контроля</w:t>
      </w:r>
      <w:r w:rsidR="009E3454" w:rsidRPr="00A56FAC">
        <w:t>.</w:t>
      </w:r>
    </w:p>
    <w:p w:rsidR="00EC7320" w:rsidRPr="00A56FAC" w:rsidRDefault="009E3454" w:rsidP="00C14E07">
      <w:r w:rsidRPr="00A56FAC">
        <w:t xml:space="preserve">1.5.1. </w:t>
      </w:r>
      <w:r w:rsidR="003D4786" w:rsidRPr="00A56FAC">
        <w:t>Должностные лица</w:t>
      </w:r>
      <w:r w:rsidR="00E90CF2" w:rsidRPr="00A56FAC">
        <w:t xml:space="preserve"> Органа муниципального контроля</w:t>
      </w:r>
      <w:r w:rsidR="00EC7320" w:rsidRPr="00A56FAC">
        <w:t xml:space="preserve"> при осуществлении муниципаль</w:t>
      </w:r>
      <w:r w:rsidR="003D4786" w:rsidRPr="00A56FAC">
        <w:t>ного контроля имею</w:t>
      </w:r>
      <w:r w:rsidR="00EC7320" w:rsidRPr="00A56FAC">
        <w:t>т право:</w:t>
      </w:r>
    </w:p>
    <w:p w:rsidR="00EC7320" w:rsidRPr="00A56FAC" w:rsidRDefault="00EC7320" w:rsidP="00C14E07">
      <w:r w:rsidRPr="00A56FAC">
        <w:t>1)</w:t>
      </w:r>
      <w:r w:rsidR="00A56FAC" w:rsidRPr="00A56FAC">
        <w:t xml:space="preserve"> </w:t>
      </w:r>
      <w:r w:rsidRPr="00A56FAC">
        <w:t>объявлять юридическому лицу, индивидуальному предпринимателю предостережение о недопустимости на</w:t>
      </w:r>
      <w:r w:rsidR="007C5AA6" w:rsidRPr="00A56FAC">
        <w:t>рушения обязательных требований, требований, установленных муниципальными правовыми актами;</w:t>
      </w:r>
    </w:p>
    <w:p w:rsidR="00EC7320" w:rsidRPr="00A56FAC" w:rsidRDefault="00010D09" w:rsidP="00C14E07">
      <w:pPr>
        <w:rPr>
          <w:rFonts w:cs="Arial"/>
          <w:szCs w:val="27"/>
        </w:rPr>
      </w:pPr>
      <w:r w:rsidRPr="00A56FAC">
        <w:rPr>
          <w:rFonts w:cs="Arial"/>
          <w:szCs w:val="27"/>
        </w:rPr>
        <w:t xml:space="preserve">2) </w:t>
      </w:r>
      <w:r w:rsidR="00EC7320" w:rsidRPr="00A56FAC">
        <w:rPr>
          <w:rFonts w:cs="Arial"/>
          <w:szCs w:val="27"/>
        </w:rPr>
        <w:t>предлагать юридическому лицу, индивидуально</w:t>
      </w:r>
      <w:r w:rsidR="00F1114D" w:rsidRPr="00A56FAC">
        <w:rPr>
          <w:rFonts w:cs="Arial"/>
          <w:szCs w:val="27"/>
        </w:rPr>
        <w:t xml:space="preserve"> </w:t>
      </w:r>
      <w:r w:rsidR="00EC7320" w:rsidRPr="00A56FAC">
        <w:rPr>
          <w:rFonts w:cs="Arial"/>
          <w:szCs w:val="27"/>
        </w:rPr>
        <w:t>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w:t>
      </w:r>
      <w:r w:rsidRPr="00A56FAC">
        <w:rPr>
          <w:rFonts w:cs="Arial"/>
          <w:szCs w:val="27"/>
        </w:rPr>
        <w:t>й в таком предостережении срок О</w:t>
      </w:r>
      <w:r w:rsidR="00EC7320" w:rsidRPr="00A56FAC">
        <w:rPr>
          <w:rFonts w:cs="Arial"/>
          <w:szCs w:val="27"/>
        </w:rPr>
        <w:t>рган муниципального контроля;</w:t>
      </w:r>
    </w:p>
    <w:p w:rsidR="00EC7320" w:rsidRPr="00A56FAC" w:rsidRDefault="00EC7320" w:rsidP="00C14E07">
      <w:pPr>
        <w:rPr>
          <w:szCs w:val="27"/>
        </w:rPr>
      </w:pPr>
      <w:r w:rsidRPr="00A56FAC">
        <w:t xml:space="preserve">3) </w:t>
      </w:r>
      <w:r w:rsidRPr="00A56FAC">
        <w:rPr>
          <w:szCs w:val="27"/>
        </w:rPr>
        <w:t>проводить плановые (рейдовые) осмотры (обследования) территорий на основании плановых (рейдовых) заданий;</w:t>
      </w:r>
    </w:p>
    <w:p w:rsidR="00EC7320" w:rsidRPr="00A56FAC" w:rsidRDefault="00EC7320" w:rsidP="00C14E07">
      <w:r w:rsidRPr="00A56FAC">
        <w:rPr>
          <w:szCs w:val="27"/>
        </w:rPr>
        <w:t xml:space="preserve">4) проводить анализ информации, размещенной на официальных сайтах организаций в информационно-телекоммуникационной сети </w:t>
      </w:r>
      <w:r w:rsidR="00A56FAC" w:rsidRPr="00A56FAC">
        <w:rPr>
          <w:szCs w:val="27"/>
        </w:rPr>
        <w:t>«</w:t>
      </w:r>
      <w:r w:rsidRPr="00A56FAC">
        <w:rPr>
          <w:szCs w:val="27"/>
        </w:rPr>
        <w:t>Интернет</w:t>
      </w:r>
      <w:r w:rsidR="00A56FAC" w:rsidRPr="00A56FAC">
        <w:rPr>
          <w:szCs w:val="27"/>
        </w:rPr>
        <w:t>»</w:t>
      </w:r>
      <w:r w:rsidRPr="00A56FAC">
        <w:rPr>
          <w:szCs w:val="27"/>
        </w:rPr>
        <w:t>, опубликованной в средствах массовой информации</w:t>
      </w:r>
      <w:r w:rsidRPr="00A56FAC">
        <w:t>;</w:t>
      </w:r>
    </w:p>
    <w:p w:rsidR="00CE6D11" w:rsidRPr="00A56FAC" w:rsidRDefault="00010D09" w:rsidP="00C14E07">
      <w:pPr>
        <w:rPr>
          <w:rFonts w:cs="Arial"/>
        </w:rPr>
      </w:pPr>
      <w:r w:rsidRPr="00A56FAC">
        <w:rPr>
          <w:rFonts w:cs="Arial"/>
        </w:rPr>
        <w:t xml:space="preserve">5) </w:t>
      </w:r>
      <w:r w:rsidR="00EC7320" w:rsidRPr="00A56FAC">
        <w:rPr>
          <w:rFonts w:cs="Arial"/>
          <w:szCs w:val="27"/>
        </w:rPr>
        <w:t>осуществлять наблюдение за соблюдением обязательных требований</w:t>
      </w:r>
      <w:r w:rsidRPr="00A56FAC">
        <w:rPr>
          <w:rFonts w:cs="Arial"/>
          <w:szCs w:val="27"/>
        </w:rPr>
        <w:t>, требований</w:t>
      </w:r>
      <w:r w:rsidR="007C5AA6" w:rsidRPr="00A56FAC">
        <w:rPr>
          <w:rFonts w:cs="Arial"/>
          <w:szCs w:val="27"/>
        </w:rPr>
        <w:t>,</w:t>
      </w:r>
      <w:r w:rsidRPr="00A56FAC">
        <w:rPr>
          <w:rFonts w:cs="Arial"/>
          <w:szCs w:val="27"/>
        </w:rPr>
        <w:t xml:space="preserve"> установленных муниципальными правовыми актами,</w:t>
      </w:r>
      <w:r w:rsidR="00EC7320" w:rsidRPr="00A56FAC">
        <w:rPr>
          <w:rFonts w:cs="Arial"/>
          <w:szCs w:val="27"/>
        </w:rPr>
        <w:t xml:space="preserve"> посредством</w:t>
      </w:r>
      <w:r w:rsidR="00EC7320" w:rsidRPr="00A56FAC">
        <w:rPr>
          <w:rFonts w:cs="Arial"/>
        </w:rPr>
        <w:t xml:space="preserve"> </w:t>
      </w:r>
      <w:r w:rsidR="00EC7320" w:rsidRPr="00A56FAC">
        <w:rPr>
          <w:rFonts w:cs="Arial"/>
          <w:szCs w:val="27"/>
        </w:rPr>
        <w:t xml:space="preserve">анализа информации о </w:t>
      </w:r>
      <w:r w:rsidR="00CE6D11" w:rsidRPr="00A56FAC">
        <w:rPr>
          <w:rFonts w:eastAsia="Calibri" w:cs="Arial"/>
          <w:szCs w:val="27"/>
          <w:lang w:eastAsia="en-US"/>
        </w:rPr>
        <w:t>деятельности либо действиях юридического лица и индивидуального предпринимателя</w:t>
      </w:r>
      <w:r w:rsidR="00CE6D11" w:rsidRPr="00A56FAC">
        <w:rPr>
          <w:rFonts w:eastAsia="Calibri" w:cs="Arial"/>
          <w:lang w:eastAsia="en-US"/>
        </w:rPr>
        <w:t xml:space="preserve">, </w:t>
      </w:r>
      <w:r w:rsidR="00CE6D11" w:rsidRPr="00A56FAC">
        <w:rPr>
          <w:rFonts w:eastAsia="Calibri" w:cs="Arial"/>
          <w:szCs w:val="27"/>
          <w:lang w:eastAsia="en-US"/>
        </w:rPr>
        <w:t>которая предоставляется</w:t>
      </w:r>
      <w:r w:rsidR="00CE6D11" w:rsidRPr="00A56FAC">
        <w:rPr>
          <w:rFonts w:eastAsia="Calibri" w:cs="Arial"/>
          <w:lang w:eastAsia="en-US"/>
        </w:rPr>
        <w:t xml:space="preserve"> </w:t>
      </w:r>
      <w:r w:rsidR="00CE6D11" w:rsidRPr="00A56FAC">
        <w:rPr>
          <w:rFonts w:eastAsia="Calibri" w:cs="Arial"/>
          <w:szCs w:val="27"/>
          <w:lang w:eastAsia="en-US"/>
        </w:rPr>
        <w:t>такими лицами (в</w:t>
      </w:r>
      <w:r w:rsidR="00CE6D11" w:rsidRPr="00A56FAC">
        <w:rPr>
          <w:rFonts w:eastAsia="Calibri" w:cs="Arial"/>
          <w:lang w:eastAsia="en-US"/>
        </w:rPr>
        <w:t xml:space="preserve"> том числе</w:t>
      </w:r>
      <w:r w:rsidR="007C5AA6" w:rsidRPr="00A56FAC">
        <w:rPr>
          <w:rFonts w:eastAsia="Calibri" w:cs="Arial"/>
          <w:lang w:eastAsia="en-US"/>
        </w:rPr>
        <w:t>,</w:t>
      </w:r>
      <w:r w:rsidR="00CE6D11" w:rsidRPr="00A56FAC">
        <w:rPr>
          <w:rFonts w:eastAsia="Calibri" w:cs="Arial"/>
          <w:lang w:eastAsia="en-US"/>
        </w:rPr>
        <w:t xml:space="preserve"> посредством использования федеральных государственных информационных систем)</w:t>
      </w:r>
      <w:r w:rsidR="00CE6D11" w:rsidRPr="00A56FAC">
        <w:rPr>
          <w:rFonts w:eastAsia="Calibri" w:cs="Arial"/>
          <w:szCs w:val="27"/>
          <w:lang w:eastAsia="en-US"/>
        </w:rPr>
        <w:t xml:space="preserve"> в Орган муниципального контроля </w:t>
      </w:r>
      <w:r w:rsidR="00CE6D11" w:rsidRPr="00A56FAC">
        <w:rPr>
          <w:rFonts w:eastAsia="Calibri" w:cs="Arial"/>
          <w:lang w:eastAsia="en-US"/>
        </w:rPr>
        <w:t>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w:t>
      </w:r>
      <w:r w:rsidR="007C5AA6" w:rsidRPr="00A56FAC">
        <w:rPr>
          <w:rFonts w:eastAsia="Calibri" w:cs="Arial"/>
          <w:lang w:eastAsia="en-US"/>
        </w:rPr>
        <w:t>,</w:t>
      </w:r>
      <w:r w:rsidR="00CE6D11" w:rsidRPr="00A56FAC">
        <w:rPr>
          <w:rFonts w:eastAsia="Calibri" w:cs="Arial"/>
          <w:lang w:eastAsia="en-US"/>
        </w:rPr>
        <w:t xml:space="preserve"> в рамках межведомственного информационного взаимодействия)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EC7320" w:rsidRPr="00A56FAC" w:rsidRDefault="00EC7320" w:rsidP="00C14E07">
      <w:pPr>
        <w:rPr>
          <w:rFonts w:cs="Arial"/>
        </w:rPr>
      </w:pPr>
      <w:r w:rsidRPr="00A56FAC">
        <w:rPr>
          <w:rFonts w:cs="Arial"/>
        </w:rPr>
        <w:t>6) принимать в пределах своей компетенции меры по пресечению нарушений обязательных требований</w:t>
      </w:r>
      <w:r w:rsidR="00CE6D11" w:rsidRPr="00A56FAC">
        <w:rPr>
          <w:rFonts w:cs="Arial"/>
        </w:rPr>
        <w:t>, требований</w:t>
      </w:r>
      <w:r w:rsidR="007C5AA6" w:rsidRPr="00A56FAC">
        <w:rPr>
          <w:rFonts w:cs="Arial"/>
        </w:rPr>
        <w:t>,</w:t>
      </w:r>
      <w:r w:rsidR="00CE6D11" w:rsidRPr="00A56FAC">
        <w:rPr>
          <w:rFonts w:cs="Arial"/>
        </w:rPr>
        <w:t xml:space="preserve"> установленных муниципальными правовыми актами</w:t>
      </w:r>
      <w:r w:rsidRPr="00A56FAC">
        <w:rPr>
          <w:rFonts w:cs="Arial"/>
        </w:rPr>
        <w:t>;</w:t>
      </w:r>
    </w:p>
    <w:p w:rsidR="00EC7320" w:rsidRPr="00A56FAC" w:rsidRDefault="00EC7320" w:rsidP="00C14E07">
      <w:pPr>
        <w:rPr>
          <w:rFonts w:cs="Arial"/>
          <w:b/>
          <w:bCs/>
        </w:rPr>
      </w:pPr>
      <w:r w:rsidRPr="00A56FAC">
        <w:rPr>
          <w:rFonts w:cs="Arial"/>
        </w:rPr>
        <w:t xml:space="preserve">7) </w:t>
      </w:r>
      <w:r w:rsidRPr="00A56FAC">
        <w:rPr>
          <w:rFonts w:cs="Arial"/>
          <w:bCs/>
        </w:rPr>
        <w:t>в течение трех месяцев со дня составления акта о невозможности проведения соответствующей проверки</w:t>
      </w:r>
      <w:r w:rsidR="007C5AA6" w:rsidRPr="00A56FAC">
        <w:rPr>
          <w:rFonts w:cs="Arial"/>
          <w:bCs/>
        </w:rPr>
        <w:t xml:space="preserve"> </w:t>
      </w:r>
      <w:r w:rsidRPr="00A56FAC">
        <w:rPr>
          <w:rFonts w:cs="Arial"/>
        </w:rPr>
        <w:t xml:space="preserve">принимать решение о проведении в отношении юридического лица, индивидуального предпринимателя плановой или внеплановой </w:t>
      </w:r>
      <w:r w:rsidRPr="00A56FAC">
        <w:rPr>
          <w:rFonts w:cs="Arial"/>
        </w:rPr>
        <w:lastRenderedPageBreak/>
        <w:t>выездной проверки без внесения плановой проверки в ежегодный план проведения</w:t>
      </w:r>
      <w:r w:rsidR="0047770C" w:rsidRPr="00A56FAC">
        <w:rPr>
          <w:rFonts w:cs="Arial"/>
        </w:rPr>
        <w:t xml:space="preserve"> плановых проверок (далее</w:t>
      </w:r>
      <w:r w:rsidR="00A56FAC" w:rsidRPr="00A56FAC">
        <w:rPr>
          <w:rFonts w:cs="Arial"/>
        </w:rPr>
        <w:t>-</w:t>
      </w:r>
      <w:r w:rsidRPr="00A56FAC">
        <w:rPr>
          <w:rFonts w:cs="Arial"/>
        </w:rPr>
        <w:t>План) и без предварительного уведомления юридического лица, индивидуального предпринимателя;</w:t>
      </w:r>
    </w:p>
    <w:p w:rsidR="00EC7320" w:rsidRPr="00A56FAC" w:rsidRDefault="00EC7320" w:rsidP="00C14E07">
      <w:pPr>
        <w:rPr>
          <w:rFonts w:cs="Arial"/>
        </w:rPr>
      </w:pPr>
      <w:r w:rsidRPr="00A56FAC">
        <w:rPr>
          <w:rFonts w:cs="Arial"/>
        </w:rPr>
        <w:t>8) приостанавливать проведение плановой выездной проверки</w:t>
      </w:r>
      <w:r w:rsidR="00A56FAC" w:rsidRPr="00A56FAC">
        <w:rPr>
          <w:rFonts w:cs="Arial"/>
        </w:rPr>
        <w:t xml:space="preserve"> </w:t>
      </w:r>
      <w:r w:rsidRPr="00A56FAC">
        <w:rPr>
          <w:rFonts w:cs="Arial"/>
        </w:rPr>
        <w:t>на срок, необходимый для осуществления межведомственного информа</w:t>
      </w:r>
      <w:r w:rsidR="00010D09" w:rsidRPr="00A56FAC">
        <w:rPr>
          <w:rFonts w:cs="Arial"/>
        </w:rPr>
        <w:t>ционного взаимодействия;</w:t>
      </w:r>
    </w:p>
    <w:p w:rsidR="00EC7320" w:rsidRPr="00A56FAC" w:rsidRDefault="00EC7320" w:rsidP="00C14E07">
      <w:r w:rsidRPr="00A56FAC">
        <w:t>9) привлекать к проведению проверки аккредитованных экспертов</w:t>
      </w:r>
      <w:r w:rsidR="00A56FAC" w:rsidRPr="00A56FAC">
        <w:t xml:space="preserve"> </w:t>
      </w:r>
      <w:r w:rsidRPr="00A56FAC">
        <w:t>и экспертные организации, не состоящие в гражданско-правовых</w:t>
      </w:r>
      <w:r w:rsidR="00A56FAC" w:rsidRPr="00A56FAC">
        <w:t xml:space="preserve"> </w:t>
      </w:r>
      <w:r w:rsidRPr="00A56FAC">
        <w:t>и трудовых отношениях с лицами, в отношении которых осуществляются мероприятия по муниципальному контролю и не являющихся аффилиро</w:t>
      </w:r>
      <w:r w:rsidR="00010D09" w:rsidRPr="00A56FAC">
        <w:t>ванными лицами проверяемых лиц;</w:t>
      </w:r>
    </w:p>
    <w:p w:rsidR="00EC7320" w:rsidRPr="00A56FAC" w:rsidRDefault="00EC7320" w:rsidP="00C14E07">
      <w:r w:rsidRPr="00A56FAC">
        <w:t>10) применять фото и видеосъемку, иные не противоречащие законодательству способы фиксации обстоятельств осуществления муниципального контроля;</w:t>
      </w:r>
    </w:p>
    <w:p w:rsidR="00EC7320" w:rsidRPr="00A56FAC" w:rsidRDefault="00FF39BE" w:rsidP="00C14E07">
      <w:r w:rsidRPr="00A56FAC">
        <w:t>12</w:t>
      </w:r>
      <w:r w:rsidR="00EC7320" w:rsidRPr="00A56FAC">
        <w:t>) взаимодействовать при проведении проверок с субъектами общественного контроля.</w:t>
      </w:r>
    </w:p>
    <w:p w:rsidR="00EC7320" w:rsidRPr="00A56FAC" w:rsidRDefault="00C21204" w:rsidP="00C14E07">
      <w:r w:rsidRPr="00A56FAC">
        <w:t>1.5.2.</w:t>
      </w:r>
      <w:r w:rsidR="00FC2449" w:rsidRPr="00A56FAC">
        <w:t xml:space="preserve"> </w:t>
      </w:r>
      <w:r w:rsidR="00E90CF2" w:rsidRPr="00A56FAC">
        <w:t>Должностное лицо Органа муниципального контроля</w:t>
      </w:r>
      <w:r w:rsidR="00EC7320" w:rsidRPr="00A56FAC">
        <w:t xml:space="preserve"> при осу</w:t>
      </w:r>
      <w:r w:rsidR="001967D8" w:rsidRPr="00A56FAC">
        <w:t>ществлении муниципального контроля</w:t>
      </w:r>
      <w:r w:rsidR="00EC7320" w:rsidRPr="00A56FAC">
        <w:t xml:space="preserve"> обязано:</w:t>
      </w:r>
    </w:p>
    <w:p w:rsidR="00EC7320" w:rsidRPr="00A56FAC" w:rsidRDefault="00EC7320" w:rsidP="00C14E07">
      <w:r w:rsidRPr="00A56FAC">
        <w:t>1</w:t>
      </w:r>
      <w:r w:rsidR="008F7C4F" w:rsidRPr="00A56FAC">
        <w:t>) своевременно и в полной мере</w:t>
      </w:r>
      <w:r w:rsidRPr="00A56FAC">
        <w:t xml:space="preserve"> исполнять предоставленн</w:t>
      </w:r>
      <w:r w:rsidR="008F7C4F" w:rsidRPr="00A56FAC">
        <w:t>ые</w:t>
      </w:r>
      <w:r w:rsidR="00A56FAC" w:rsidRPr="00A56FAC">
        <w:t xml:space="preserve"> </w:t>
      </w:r>
      <w:r w:rsidR="008F7C4F" w:rsidRPr="00A56FAC">
        <w:t xml:space="preserve">в соответствии с </w:t>
      </w:r>
      <w:r w:rsidRPr="00A56FAC">
        <w:t>законодательством</w:t>
      </w:r>
      <w:r w:rsidR="008F7C4F" w:rsidRPr="00A56FAC">
        <w:t xml:space="preserve"> Российской Федерации</w:t>
      </w:r>
      <w:r w:rsidRPr="00A56FAC">
        <w:t xml:space="preserve"> и настоящим Административным регламентом полномочия по предупреждению, выявлению и пресечению нарушений обязательных требований</w:t>
      </w:r>
      <w:r w:rsidR="00A56FAC" w:rsidRPr="00A56FAC">
        <w:t xml:space="preserve"> </w:t>
      </w:r>
      <w:r w:rsidRPr="00A56FAC">
        <w:t>и требований, установленных муниципальными правовыми актами;</w:t>
      </w:r>
    </w:p>
    <w:p w:rsidR="00EC7320" w:rsidRPr="00A56FAC" w:rsidRDefault="00EC7320" w:rsidP="00C14E07">
      <w:r w:rsidRPr="00A56FAC">
        <w:t>2) соблюдать законодательство Российской Федерации, права</w:t>
      </w:r>
      <w:r w:rsidR="00A56FAC" w:rsidRPr="00A56FAC">
        <w:t xml:space="preserve"> </w:t>
      </w:r>
      <w:r w:rsidRPr="00A56FAC">
        <w:t>и законные интересы юридического лица, индивидуального предпринимателя, проверка которых проводится;</w:t>
      </w:r>
    </w:p>
    <w:p w:rsidR="00EC7320" w:rsidRPr="00A56FAC" w:rsidRDefault="00EC7320" w:rsidP="00C14E07">
      <w:pPr>
        <w:rPr>
          <w:rFonts w:eastAsia="Calibri" w:cs="Arial"/>
          <w:lang w:eastAsia="en-US"/>
        </w:rPr>
      </w:pPr>
      <w:r w:rsidRPr="00A56FAC">
        <w:rPr>
          <w:rFonts w:cs="Arial"/>
        </w:rPr>
        <w:t xml:space="preserve">3) проводить проверку на основании </w:t>
      </w:r>
      <w:r w:rsidR="00E90CF2" w:rsidRPr="00A56FAC">
        <w:rPr>
          <w:rFonts w:cs="Arial"/>
        </w:rPr>
        <w:t>распоряжения</w:t>
      </w:r>
      <w:r w:rsidR="00FC2449" w:rsidRPr="00A56FAC">
        <w:rPr>
          <w:rFonts w:cs="Arial"/>
        </w:rPr>
        <w:t xml:space="preserve"> (приказа)</w:t>
      </w:r>
      <w:r w:rsidR="002A344A" w:rsidRPr="00A56FAC">
        <w:rPr>
          <w:rFonts w:cs="Arial"/>
        </w:rPr>
        <w:t xml:space="preserve"> </w:t>
      </w:r>
      <w:r w:rsidR="00FC2449" w:rsidRPr="00A56FAC">
        <w:rPr>
          <w:rFonts w:eastAsia="Calibri" w:cs="Arial"/>
          <w:lang w:eastAsia="en-US"/>
        </w:rPr>
        <w:t xml:space="preserve">руководителя, заместителя руководителя </w:t>
      </w:r>
      <w:r w:rsidR="00006FD8" w:rsidRPr="00A56FAC">
        <w:rPr>
          <w:rFonts w:cs="Arial"/>
        </w:rPr>
        <w:t>О</w:t>
      </w:r>
      <w:r w:rsidRPr="00A56FAC">
        <w:rPr>
          <w:rFonts w:cs="Arial"/>
        </w:rPr>
        <w:t>ргана</w:t>
      </w:r>
      <w:r w:rsidR="002A344A" w:rsidRPr="00A56FAC">
        <w:rPr>
          <w:rFonts w:cs="Arial"/>
        </w:rPr>
        <w:t xml:space="preserve"> </w:t>
      </w:r>
      <w:r w:rsidRPr="00A56FAC">
        <w:rPr>
          <w:rFonts w:cs="Arial"/>
        </w:rPr>
        <w:t>муниципального контроля;</w:t>
      </w:r>
    </w:p>
    <w:p w:rsidR="00EC7320" w:rsidRPr="00A56FAC" w:rsidRDefault="00EC7320" w:rsidP="00C14E07">
      <w:r w:rsidRPr="00A56FAC">
        <w:t xml:space="preserve">4) проводить проверку только во время исполнения служебных обязанностей, выездную проверку только при предъявлении служебного удостоверения, копии </w:t>
      </w:r>
      <w:r w:rsidR="00030E8A" w:rsidRPr="00A56FAC">
        <w:t>распоряжения</w:t>
      </w:r>
      <w:r w:rsidR="00EE2A9C" w:rsidRPr="00A56FAC">
        <w:t xml:space="preserve"> (приказа) </w:t>
      </w:r>
      <w:r w:rsidR="00006FD8" w:rsidRPr="00A56FAC">
        <w:t>руководителя</w:t>
      </w:r>
      <w:r w:rsidR="00EE2A9C" w:rsidRPr="00A56FAC">
        <w:t>, заместителя руководителя</w:t>
      </w:r>
      <w:r w:rsidR="00A56FAC" w:rsidRPr="00A56FAC">
        <w:t xml:space="preserve"> </w:t>
      </w:r>
      <w:r w:rsidR="00006FD8" w:rsidRPr="00A56FAC">
        <w:t>О</w:t>
      </w:r>
      <w:r w:rsidRPr="00A56FAC">
        <w:t>ргана муниципального контроля</w:t>
      </w:r>
      <w:r w:rsidR="00A56FAC" w:rsidRPr="00A56FAC">
        <w:t xml:space="preserve"> </w:t>
      </w:r>
      <w:r w:rsidR="00EE2A9C" w:rsidRPr="00A56FAC">
        <w:t>и в случае</w:t>
      </w:r>
      <w:r w:rsidRPr="00A56FAC">
        <w:t>, предусмотренном</w:t>
      </w:r>
      <w:r w:rsidR="00C87FAC" w:rsidRPr="00A56FAC">
        <w:t xml:space="preserve"> частью 5 статьи 10 Федеральным</w:t>
      </w:r>
      <w:r w:rsidRPr="00A56FAC">
        <w:t xml:space="preserve"> закон</w:t>
      </w:r>
      <w:r w:rsidR="00C87FAC" w:rsidRPr="00A56FAC">
        <w:t>ом</w:t>
      </w:r>
      <w:r w:rsidRPr="00A56FAC">
        <w:t xml:space="preserve"> от 26 декабря 2008 года</w:t>
      </w:r>
      <w:r w:rsidR="00A56FAC" w:rsidRPr="00A56FAC">
        <w:t xml:space="preserve"> № </w:t>
      </w:r>
      <w:hyperlink r:id="rId22" w:tooltip="ФЕДЕРАЛЬНЫЙ ЗАКОН от 26.12.2008 № 294-ФЗ ГОСУДАРСТВЕННАЯ ДУМА ФЕДЕРАЛЬНОГО СОБРАНИЯ РФ&#10;&#10;О защите прав юридических лиц и индивидуальных предпринимателей при осуществлении государственного контроля (надзора) и муниципального контроля" w:history="1">
        <w:r w:rsidRPr="0002312F">
          <w:rPr>
            <w:rStyle w:val="a4"/>
          </w:rPr>
          <w:t>294-ФЗ</w:t>
        </w:r>
        <w:r w:rsidR="00A56FAC" w:rsidRPr="0002312F">
          <w:rPr>
            <w:rStyle w:val="a4"/>
          </w:rPr>
          <w:t xml:space="preserve"> «</w:t>
        </w:r>
        <w:r w:rsidRPr="0002312F">
          <w:rPr>
            <w:rStyle w:val="a4"/>
          </w:rPr>
          <w:t>О защите прав</w:t>
        </w:r>
      </w:hyperlink>
      <w:r w:rsidRPr="00A56FAC">
        <w:t xml:space="preserve"> юридических лиц и индивидуальных предпринимателей при осуществлении государственного контроля (надз</w:t>
      </w:r>
      <w:r w:rsidR="00030E8A" w:rsidRPr="00A56FAC">
        <w:t>ора) и муниципального контроля</w:t>
      </w:r>
      <w:r w:rsidR="00A56FAC" w:rsidRPr="00A56FAC">
        <w:t>»</w:t>
      </w:r>
      <w:r w:rsidR="00A120B4" w:rsidRPr="00A56FAC">
        <w:t xml:space="preserve"> (далее</w:t>
      </w:r>
      <w:r w:rsidR="00A56FAC" w:rsidRPr="00A56FAC">
        <w:t>-</w:t>
      </w:r>
      <w:r w:rsidR="00A120B4" w:rsidRPr="00A56FAC">
        <w:t>Федеральный закон</w:t>
      </w:r>
      <w:r w:rsidR="00A56FAC" w:rsidRPr="00A56FAC">
        <w:t xml:space="preserve"> </w:t>
      </w:r>
      <w:hyperlink r:id="rId23" w:tooltip="ФЕДЕРАЛЬНЫЙ ЗАКОН от 26.12.2008 № 294-ФЗ ГОСУДАРСТВЕННАЯ ДУМА ФЕДЕРАЛЬНОГО СОБРАНИЯ РФ&#10;&#10;О защите прав юридических лиц и индивидуальных предпринимателей при осуществлении государственного контроля (надзора) и муниципального контроля" w:history="1">
        <w:r w:rsidR="00A56FAC" w:rsidRPr="0002312F">
          <w:rPr>
            <w:rStyle w:val="a4"/>
          </w:rPr>
          <w:t xml:space="preserve">№ </w:t>
        </w:r>
        <w:r w:rsidRPr="0002312F">
          <w:rPr>
            <w:rStyle w:val="a4"/>
          </w:rPr>
          <w:t>294-ФЗ</w:t>
        </w:r>
      </w:hyperlink>
      <w:r w:rsidRPr="00A56FAC">
        <w:t>), копии документа о согласовании проведения проверки;</w:t>
      </w:r>
    </w:p>
    <w:p w:rsidR="00EC7320" w:rsidRPr="00A56FAC" w:rsidRDefault="00EC7320" w:rsidP="00C14E07">
      <w:r w:rsidRPr="00A56FAC">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C7320" w:rsidRPr="00A56FAC" w:rsidRDefault="00EC7320" w:rsidP="00C14E07">
      <w:r w:rsidRPr="00A56FAC">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C7320" w:rsidRPr="00A56FAC" w:rsidRDefault="00EC7320" w:rsidP="00C14E07">
      <w:r w:rsidRPr="00A56FAC">
        <w:t>7)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w:t>
      </w:r>
      <w:r w:rsidR="00A56FAC" w:rsidRPr="00A56FAC">
        <w:t xml:space="preserve"> </w:t>
      </w:r>
      <w:r w:rsidRPr="00A56FAC">
        <w:t xml:space="preserve">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w:t>
      </w:r>
      <w:r w:rsidRPr="00A56FAC">
        <w:lastRenderedPageBreak/>
        <w:t>распоряжением Правительства Российской Федерации от 19 апреля 2016 года</w:t>
      </w:r>
      <w:r w:rsidR="00A56FAC" w:rsidRPr="00A56FAC">
        <w:t xml:space="preserve"> № </w:t>
      </w:r>
      <w:r w:rsidRPr="00A56FAC">
        <w:t>724-р (далее</w:t>
      </w:r>
      <w:r w:rsidR="00A56FAC" w:rsidRPr="00A56FAC">
        <w:t>-</w:t>
      </w:r>
      <w:r w:rsidRPr="00A56FAC">
        <w:t>Перечень);</w:t>
      </w:r>
    </w:p>
    <w:p w:rsidR="00EC7320" w:rsidRPr="00A56FAC" w:rsidRDefault="00EC7320" w:rsidP="00C14E07">
      <w:r w:rsidRPr="00A56FAC">
        <w:t>8)</w:t>
      </w:r>
      <w:r w:rsidR="00A56FAC" w:rsidRPr="00A56FAC">
        <w:t xml:space="preserve"> </w:t>
      </w:r>
      <w:r w:rsidRPr="00A56FAC">
        <w:t>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w:t>
      </w:r>
      <w:r w:rsidR="00A56FAC" w:rsidRPr="00A56FAC">
        <w:t xml:space="preserve"> </w:t>
      </w:r>
    </w:p>
    <w:p w:rsidR="00EC7320" w:rsidRPr="00A56FAC" w:rsidRDefault="00EC7320" w:rsidP="00C14E07">
      <w:r w:rsidRPr="00A56FAC">
        <w:t>9)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C7320" w:rsidRPr="00A56FAC" w:rsidRDefault="00EC7320" w:rsidP="00C14E07">
      <w:r w:rsidRPr="00A56FAC">
        <w:t>10)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документами и (или) информацией, полученными в рамках межведомственного информационного взаимодействия;</w:t>
      </w:r>
    </w:p>
    <w:p w:rsidR="00EC7320" w:rsidRPr="00A56FAC" w:rsidRDefault="00EC7320" w:rsidP="00C14E07">
      <w:r w:rsidRPr="00A56FAC">
        <w:t>11)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C7320" w:rsidRPr="00A56FAC" w:rsidRDefault="00EC7320" w:rsidP="00C14E07">
      <w:r w:rsidRPr="00A56FAC">
        <w:t>12)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C7320" w:rsidRPr="00A56FAC" w:rsidRDefault="00EC7320" w:rsidP="00C14E07">
      <w:r w:rsidRPr="00A56FAC">
        <w:t>13) соблюдать сроки проведения проверки, установленные Федеральным законом</w:t>
      </w:r>
      <w:r w:rsidR="00A56FAC" w:rsidRPr="00A56FAC">
        <w:t xml:space="preserve"> </w:t>
      </w:r>
      <w:hyperlink r:id="rId24" w:tooltip="ФЕДЕРАЛЬНЫЙ ЗАКОН от 26.12.2008 № 294-ФЗ ГОСУДАРСТВЕННАЯ ДУМА ФЕДЕРАЛЬНОГО СОБРАНИЯ РФ&#10;&#10;О защите прав юридических лиц и индивидуальных предпринимателей при осуществлении государственного контроля (надзора) и муниципального контроля" w:history="1">
        <w:r w:rsidR="00A56FAC" w:rsidRPr="00545C56">
          <w:rPr>
            <w:rStyle w:val="a4"/>
          </w:rPr>
          <w:t xml:space="preserve">№ </w:t>
        </w:r>
        <w:r w:rsidRPr="00545C56">
          <w:rPr>
            <w:rStyle w:val="a4"/>
          </w:rPr>
          <w:t>294-ФЗ</w:t>
        </w:r>
      </w:hyperlink>
      <w:r w:rsidRPr="00A56FAC">
        <w:t>;</w:t>
      </w:r>
    </w:p>
    <w:p w:rsidR="00EC7320" w:rsidRPr="00A56FAC" w:rsidRDefault="00EC7320" w:rsidP="00C14E07">
      <w:r w:rsidRPr="00A56FAC">
        <w:t>14) не требовать от юридического лица, индивидуального предпринимателя документы и иные сведения, представление которых</w:t>
      </w:r>
      <w:r w:rsidR="00A56FAC" w:rsidRPr="00A56FAC">
        <w:t xml:space="preserve"> </w:t>
      </w:r>
      <w:r w:rsidRPr="00A56FAC">
        <w:t>не предусмотрено законодательством Российской Федерации;</w:t>
      </w:r>
    </w:p>
    <w:p w:rsidR="00EC7320" w:rsidRPr="00A56FAC" w:rsidRDefault="00EC7320" w:rsidP="00C14E07">
      <w:r w:rsidRPr="00A56FAC">
        <w:t>15)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EC7320" w:rsidRPr="00A56FAC" w:rsidRDefault="00EC7320" w:rsidP="00C14E07">
      <w:r w:rsidRPr="00A56FAC">
        <w:t>16)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EC7320" w:rsidRPr="00A56FAC" w:rsidRDefault="00EC7320" w:rsidP="00C14E07">
      <w:pPr>
        <w:rPr>
          <w:rFonts w:eastAsia="Calibri" w:cs="Arial"/>
          <w:lang w:eastAsia="en-US"/>
        </w:rPr>
      </w:pPr>
      <w:r w:rsidRPr="00A56FAC">
        <w:rPr>
          <w:rFonts w:cs="Arial"/>
        </w:rPr>
        <w:t>17) в случае выявления при проведении пла</w:t>
      </w:r>
      <w:r w:rsidR="00E90CF2" w:rsidRPr="00A56FAC">
        <w:rPr>
          <w:rFonts w:cs="Arial"/>
        </w:rPr>
        <w:t xml:space="preserve">новых (рейдовых) осмотров территорий городского поселения Березово </w:t>
      </w:r>
      <w:r w:rsidRPr="00A56FAC">
        <w:rPr>
          <w:rFonts w:cs="Arial"/>
        </w:rPr>
        <w:t>нарушений обязательных требований</w:t>
      </w:r>
      <w:r w:rsidR="00006FD8" w:rsidRPr="00A56FAC">
        <w:rPr>
          <w:rFonts w:cs="Arial"/>
        </w:rPr>
        <w:t>, требований</w:t>
      </w:r>
      <w:r w:rsidR="00EE2A9C" w:rsidRPr="00A56FAC">
        <w:rPr>
          <w:rFonts w:cs="Arial"/>
        </w:rPr>
        <w:t>,</w:t>
      </w:r>
      <w:r w:rsidR="00006FD8" w:rsidRPr="00A56FAC">
        <w:rPr>
          <w:rFonts w:cs="Arial"/>
        </w:rPr>
        <w:t xml:space="preserve"> установленных муниципальными правовыми актами</w:t>
      </w:r>
      <w:r w:rsidR="00EE2A9C" w:rsidRPr="00A56FAC">
        <w:rPr>
          <w:rFonts w:cs="Arial"/>
        </w:rPr>
        <w:t>,</w:t>
      </w:r>
      <w:r w:rsidR="00A56FAC" w:rsidRPr="00A56FAC">
        <w:rPr>
          <w:rFonts w:cs="Arial"/>
        </w:rPr>
        <w:t xml:space="preserve"> </w:t>
      </w:r>
      <w:r w:rsidRPr="00A56FAC">
        <w:rPr>
          <w:rFonts w:cs="Arial"/>
        </w:rPr>
        <w:t>принимать в пределах своей компетенции меры по пресечению таких нарушений, а также доводить в письменной ф</w:t>
      </w:r>
      <w:r w:rsidR="00006FD8" w:rsidRPr="00A56FAC">
        <w:rPr>
          <w:rFonts w:cs="Arial"/>
        </w:rPr>
        <w:t>орме до сведения руководителя О</w:t>
      </w:r>
      <w:r w:rsidRPr="00A56FAC">
        <w:rPr>
          <w:rFonts w:cs="Arial"/>
        </w:rPr>
        <w:t>ргана муниципального контроля</w:t>
      </w:r>
      <w:r w:rsidR="009B41A3" w:rsidRPr="00A56FAC">
        <w:rPr>
          <w:rFonts w:cs="Arial"/>
        </w:rPr>
        <w:t xml:space="preserve">, </w:t>
      </w:r>
      <w:r w:rsidR="00227613" w:rsidRPr="00A56FAC">
        <w:rPr>
          <w:rFonts w:eastAsia="Calibri" w:cs="Arial"/>
          <w:lang w:eastAsia="en-US"/>
        </w:rPr>
        <w:t>или заместителя руководителя Органа государственного контроля</w:t>
      </w:r>
      <w:r w:rsidR="00925420" w:rsidRPr="00A56FAC">
        <w:rPr>
          <w:rFonts w:eastAsia="Calibri" w:cs="Arial"/>
          <w:lang w:eastAsia="en-US"/>
        </w:rPr>
        <w:t xml:space="preserve"> муниципального </w:t>
      </w:r>
      <w:r w:rsidR="00227613" w:rsidRPr="00A56FAC">
        <w:rPr>
          <w:rFonts w:eastAsia="Calibri" w:cs="Arial"/>
          <w:lang w:eastAsia="en-US"/>
        </w:rPr>
        <w:t>контроля</w:t>
      </w:r>
      <w:r w:rsidR="009B41A3" w:rsidRPr="00A56FAC">
        <w:rPr>
          <w:rFonts w:cs="Arial"/>
        </w:rPr>
        <w:t>,</w:t>
      </w:r>
      <w:r w:rsidR="00925420" w:rsidRPr="00A56FAC">
        <w:rPr>
          <w:rFonts w:cs="Arial"/>
        </w:rPr>
        <w:t xml:space="preserve"> </w:t>
      </w:r>
      <w:r w:rsidRPr="00A56FAC">
        <w:rPr>
          <w:rFonts w:cs="Arial"/>
        </w:rPr>
        <w:t xml:space="preserve">информацию о выявленных нарушениях для принятия </w:t>
      </w:r>
      <w:r w:rsidR="00EE2A9C" w:rsidRPr="00A56FAC">
        <w:rPr>
          <w:rFonts w:cs="Arial"/>
        </w:rPr>
        <w:t xml:space="preserve">ими </w:t>
      </w:r>
      <w:r w:rsidRPr="00A56FAC">
        <w:rPr>
          <w:rFonts w:cs="Arial"/>
        </w:rPr>
        <w:t>решения о назначении внеплановой проверки юридического лица, индивидуального предпринимателя по основаниям, указ</w:t>
      </w:r>
      <w:r w:rsidR="00F770E2" w:rsidRPr="00A56FAC">
        <w:rPr>
          <w:rFonts w:cs="Arial"/>
        </w:rPr>
        <w:t>анным в пункте 2 части 2 статьи</w:t>
      </w:r>
      <w:r w:rsidR="00EE2A9C" w:rsidRPr="00A56FAC">
        <w:rPr>
          <w:rFonts w:cs="Arial"/>
        </w:rPr>
        <w:t xml:space="preserve"> </w:t>
      </w:r>
      <w:r w:rsidRPr="00A56FAC">
        <w:rPr>
          <w:rFonts w:cs="Arial"/>
        </w:rPr>
        <w:t>10 Федерального закона</w:t>
      </w:r>
      <w:r w:rsidR="00A56FAC" w:rsidRPr="00A56FAC">
        <w:rPr>
          <w:rFonts w:cs="Arial"/>
        </w:rPr>
        <w:t xml:space="preserve"> № </w:t>
      </w:r>
      <w:hyperlink r:id="rId25" w:history="1">
        <w:r w:rsidR="00545C56">
          <w:rPr>
            <w:rStyle w:val="a4"/>
            <w:rFonts w:cs="Arial"/>
          </w:rPr>
          <w:t>№ 294-ФЗ</w:t>
        </w:r>
      </w:hyperlink>
      <w:r w:rsidRPr="00A56FAC">
        <w:rPr>
          <w:rFonts w:cs="Arial"/>
        </w:rPr>
        <w:t xml:space="preserve">; </w:t>
      </w:r>
    </w:p>
    <w:p w:rsidR="008F6F6B" w:rsidRPr="00A56FAC" w:rsidRDefault="00EC7320" w:rsidP="00C14E07">
      <w:pPr>
        <w:rPr>
          <w:rFonts w:cs="Arial"/>
        </w:rPr>
      </w:pPr>
      <w:r w:rsidRPr="00A56FAC">
        <w:rPr>
          <w:rFonts w:cs="Arial"/>
        </w:rPr>
        <w:t>18)</w:t>
      </w:r>
      <w:r w:rsidR="00A56FAC" w:rsidRPr="00A56FAC">
        <w:rPr>
          <w:rFonts w:cs="Arial"/>
        </w:rPr>
        <w:t xml:space="preserve"> </w:t>
      </w:r>
      <w:r w:rsidR="008F6F6B" w:rsidRPr="00A56FAC">
        <w:rPr>
          <w:rFonts w:cs="Arial"/>
        </w:rPr>
        <w:t xml:space="preserve">в случае выявления при проведении проверки нарушений юридическим лицом, индивидуальным предпринимателем обязательных требований или </w:t>
      </w:r>
      <w:r w:rsidR="008F6F6B" w:rsidRPr="00A56FAC">
        <w:rPr>
          <w:rFonts w:cs="Arial"/>
        </w:rPr>
        <w:lastRenderedPageBreak/>
        <w:t>требований</w:t>
      </w:r>
      <w:r w:rsidR="00EE2A9C" w:rsidRPr="00A56FAC">
        <w:rPr>
          <w:rFonts w:cs="Arial"/>
        </w:rPr>
        <w:t>,</w:t>
      </w:r>
      <w:r w:rsidR="008F6F6B" w:rsidRPr="00A56FAC">
        <w:rPr>
          <w:rFonts w:cs="Arial"/>
        </w:rPr>
        <w:t xml:space="preserve"> установленных муниципальными правовыми актами, в пределах полномочий, предусмотренных законодательством Российской Федерации, принять меры в отношении фактов нарушений, выявленных при</w:t>
      </w:r>
      <w:r w:rsidR="00A56FAC" w:rsidRPr="00A56FAC">
        <w:rPr>
          <w:rFonts w:cs="Arial"/>
        </w:rPr>
        <w:t xml:space="preserve"> </w:t>
      </w:r>
      <w:r w:rsidR="008F6F6B" w:rsidRPr="00A56FAC">
        <w:rPr>
          <w:rFonts w:cs="Arial"/>
        </w:rPr>
        <w:t>проведении проверки предусмотренных статьей 17 Федерального закона</w:t>
      </w:r>
      <w:r w:rsidR="00A56FAC" w:rsidRPr="00A56FAC">
        <w:rPr>
          <w:rFonts w:cs="Arial"/>
        </w:rPr>
        <w:t xml:space="preserve"> </w:t>
      </w:r>
      <w:hyperlink r:id="rId26" w:history="1">
        <w:r w:rsidR="00545C56">
          <w:rPr>
            <w:rStyle w:val="a4"/>
            <w:rFonts w:cs="Arial"/>
          </w:rPr>
          <w:t>№ 294-ФЗ</w:t>
        </w:r>
      </w:hyperlink>
      <w:r w:rsidR="008F6F6B" w:rsidRPr="00A56FAC">
        <w:rPr>
          <w:rFonts w:cs="Arial"/>
        </w:rPr>
        <w:t>;</w:t>
      </w:r>
    </w:p>
    <w:p w:rsidR="00FF39BE" w:rsidRPr="00A56FAC" w:rsidRDefault="00FF39BE" w:rsidP="00C14E07">
      <w:pPr>
        <w:rPr>
          <w:rFonts w:cs="Arial"/>
        </w:rPr>
      </w:pPr>
      <w:r w:rsidRPr="00A56FAC">
        <w:rPr>
          <w:rFonts w:cs="Arial"/>
        </w:rPr>
        <w:t>19) по требованию подлежащих проверке лиц</w:t>
      </w:r>
      <w:r w:rsidR="00A56FAC" w:rsidRPr="00A56FAC">
        <w:rPr>
          <w:rFonts w:cs="Arial"/>
        </w:rPr>
        <w:t xml:space="preserve"> </w:t>
      </w:r>
      <w:r w:rsidRPr="00A56FAC">
        <w:rPr>
          <w:rFonts w:cs="Arial"/>
        </w:rPr>
        <w:t xml:space="preserve">представить информацию об Органе муниципального контроля, а также об экспертах, </w:t>
      </w:r>
      <w:r w:rsidR="00D951D0" w:rsidRPr="00A56FAC">
        <w:rPr>
          <w:rFonts w:cs="Arial"/>
        </w:rPr>
        <w:t>экспертных</w:t>
      </w:r>
      <w:r w:rsidR="00860448">
        <w:rPr>
          <w:rFonts w:cs="Arial"/>
        </w:rPr>
        <w:t xml:space="preserve"> </w:t>
      </w:r>
      <w:r w:rsidR="00D951D0" w:rsidRPr="00A56FAC">
        <w:rPr>
          <w:rFonts w:cs="Arial"/>
        </w:rPr>
        <w:t>о</w:t>
      </w:r>
      <w:r w:rsidRPr="00A56FAC">
        <w:rPr>
          <w:rFonts w:cs="Arial"/>
        </w:rPr>
        <w:t xml:space="preserve">рганизациях в целях подтверждения </w:t>
      </w:r>
      <w:r w:rsidR="00D951D0" w:rsidRPr="00A56FAC">
        <w:rPr>
          <w:rFonts w:cs="Arial"/>
        </w:rPr>
        <w:t xml:space="preserve">своих </w:t>
      </w:r>
      <w:r w:rsidRPr="00A56FAC">
        <w:rPr>
          <w:rFonts w:cs="Arial"/>
        </w:rPr>
        <w:t>полномочий.</w:t>
      </w:r>
    </w:p>
    <w:p w:rsidR="00EC7320" w:rsidRPr="00A56FAC" w:rsidRDefault="00FF39BE" w:rsidP="00C14E07">
      <w:r w:rsidRPr="00A56FAC">
        <w:t>20</w:t>
      </w:r>
      <w:r w:rsidR="00EC7320" w:rsidRPr="00A56FAC">
        <w:t xml:space="preserve">) осуществлять внесение информации в государственную информационную систему </w:t>
      </w:r>
      <w:r w:rsidR="00A56FAC" w:rsidRPr="00A56FAC">
        <w:t>«</w:t>
      </w:r>
      <w:r w:rsidR="00EC7320" w:rsidRPr="00A56FAC">
        <w:t>Единый реестр проверок</w:t>
      </w:r>
      <w:r w:rsidR="00A56FAC" w:rsidRPr="00A56FAC">
        <w:t>»</w:t>
      </w:r>
      <w:r w:rsidR="00EC7320" w:rsidRPr="00A56FAC">
        <w:t xml:space="preserve"> в соответствии с постановлением Правительства Российской Федерации</w:t>
      </w:r>
      <w:r w:rsidR="00860448">
        <w:t xml:space="preserve"> </w:t>
      </w:r>
      <w:r w:rsidR="00CD0E92" w:rsidRPr="00A56FAC">
        <w:t xml:space="preserve">от 28 апреля </w:t>
      </w:r>
      <w:r w:rsidR="00EC7320" w:rsidRPr="00A56FAC">
        <w:t>2015 года</w:t>
      </w:r>
      <w:r w:rsidR="00A56FAC" w:rsidRPr="00A56FAC">
        <w:t xml:space="preserve"> </w:t>
      </w:r>
      <w:hyperlink r:id="rId27" w:tooltip="ПОСТАНОВЛЕНИЕ от 28.04.2015 № 415 ПРАВИТЕЛЬСТВО РФ&#10;&#10;О ПРАВИЛАХ ФОРМИРОВАНИЯ И ВЕДЕНИЯ ЕДИНОГО РЕЕСТРА ПРОВЕРОК" w:history="1">
        <w:r w:rsidR="00A56FAC" w:rsidRPr="0002312F">
          <w:rPr>
            <w:rStyle w:val="a4"/>
          </w:rPr>
          <w:t xml:space="preserve">№ </w:t>
        </w:r>
        <w:r w:rsidR="00EC7320" w:rsidRPr="0002312F">
          <w:rPr>
            <w:rStyle w:val="a4"/>
          </w:rPr>
          <w:t xml:space="preserve">415 </w:t>
        </w:r>
        <w:r w:rsidR="00A56FAC" w:rsidRPr="0002312F">
          <w:rPr>
            <w:rStyle w:val="a4"/>
          </w:rPr>
          <w:t>«</w:t>
        </w:r>
        <w:r w:rsidR="00EC7320" w:rsidRPr="0002312F">
          <w:rPr>
            <w:rStyle w:val="a4"/>
          </w:rPr>
          <w:t>О Правилах формирования</w:t>
        </w:r>
      </w:hyperlink>
      <w:r w:rsidR="00EC7320" w:rsidRPr="00A56FAC">
        <w:t xml:space="preserve"> и ведения единого реестра проверок</w:t>
      </w:r>
      <w:r w:rsidR="00A56FAC" w:rsidRPr="00A56FAC">
        <w:t>»</w:t>
      </w:r>
      <w:r w:rsidR="00EC7320" w:rsidRPr="00A56FAC">
        <w:t>.</w:t>
      </w:r>
    </w:p>
    <w:p w:rsidR="00EC7320" w:rsidRPr="00A56FAC" w:rsidRDefault="00EC7320" w:rsidP="00C14E07">
      <w:r w:rsidRPr="00A56FAC">
        <w:t>8.</w:t>
      </w:r>
      <w:r w:rsidR="00A56FAC" w:rsidRPr="00A56FAC">
        <w:t xml:space="preserve"> </w:t>
      </w:r>
      <w:r w:rsidRPr="00A56FAC">
        <w:t>При проведении проверки должностные лиц</w:t>
      </w:r>
      <w:r w:rsidR="00C21204" w:rsidRPr="00A56FAC">
        <w:t xml:space="preserve">а </w:t>
      </w:r>
      <w:r w:rsidR="00E90CF2" w:rsidRPr="00A56FAC">
        <w:t xml:space="preserve">Органа муниципального контроля </w:t>
      </w:r>
      <w:r w:rsidRPr="00A56FAC">
        <w:t>соблюдают ограничения, установленные статьей 15 Федерального закона</w:t>
      </w:r>
      <w:r w:rsidR="00A56FAC" w:rsidRPr="00A56FAC">
        <w:t xml:space="preserve"> </w:t>
      </w:r>
      <w:hyperlink r:id="rId28" w:history="1">
        <w:r w:rsidR="00545C56">
          <w:rPr>
            <w:rStyle w:val="a4"/>
          </w:rPr>
          <w:t>№ 294-ФЗ</w:t>
        </w:r>
      </w:hyperlink>
      <w:r w:rsidRPr="00A56FAC">
        <w:t>.</w:t>
      </w:r>
    </w:p>
    <w:p w:rsidR="0053084F" w:rsidRPr="00E311F1" w:rsidRDefault="00297B4D" w:rsidP="0053084F">
      <w:pPr>
        <w:rPr>
          <w:color w:val="4F81BD"/>
        </w:rPr>
      </w:pPr>
      <w:r w:rsidRPr="00A56FAC">
        <w:t xml:space="preserve">1.5.3. </w:t>
      </w:r>
      <w:r w:rsidR="0053084F" w:rsidRPr="00E311F1">
        <w:t>Права и обязанности лиц, в отношении которых осуществляются мероприятия по муниципальному контролю</w:t>
      </w:r>
      <w:r w:rsidR="0053084F" w:rsidRPr="00E311F1">
        <w:rPr>
          <w:color w:val="4F81BD"/>
        </w:rPr>
        <w:t>.</w:t>
      </w:r>
    </w:p>
    <w:p w:rsidR="0053084F" w:rsidRPr="00E311F1" w:rsidRDefault="0053084F" w:rsidP="0053084F">
      <w:r w:rsidRPr="00E311F1">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53084F" w:rsidRPr="00E311F1" w:rsidRDefault="0053084F" w:rsidP="0053084F">
      <w:r w:rsidRPr="00E311F1">
        <w:t>- непосредственно присутствовать при проведении проверки, давать объяснения по вопросам, относящимся к предмету проверки;</w:t>
      </w:r>
    </w:p>
    <w:p w:rsidR="0053084F" w:rsidRPr="00E311F1" w:rsidRDefault="0053084F" w:rsidP="0053084F">
      <w:r w:rsidRPr="00E311F1">
        <w:t xml:space="preserve">-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w:t>
      </w:r>
      <w:hyperlink r:id="rId29" w:history="1">
        <w:r w:rsidR="00545C56">
          <w:rPr>
            <w:rStyle w:val="a4"/>
          </w:rPr>
          <w:t>№ 294-ФЗ</w:t>
        </w:r>
      </w:hyperlink>
      <w:r w:rsidRPr="00E311F1">
        <w:t>;</w:t>
      </w:r>
    </w:p>
    <w:p w:rsidR="0053084F" w:rsidRPr="00E311F1" w:rsidRDefault="0053084F" w:rsidP="0053084F">
      <w:r w:rsidRPr="00E311F1">
        <w:t>-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Перечень;</w:t>
      </w:r>
    </w:p>
    <w:p w:rsidR="0053084F" w:rsidRPr="00E311F1" w:rsidRDefault="0053084F" w:rsidP="0053084F">
      <w:r w:rsidRPr="00E311F1">
        <w:t xml:space="preserve">-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 </w:t>
      </w:r>
    </w:p>
    <w:p w:rsidR="0053084F" w:rsidRPr="00E311F1" w:rsidRDefault="0053084F" w:rsidP="0053084F">
      <w:r w:rsidRPr="00E311F1">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53084F" w:rsidRPr="00E311F1" w:rsidRDefault="0053084F" w:rsidP="0053084F">
      <w:r w:rsidRPr="00E311F1">
        <w:t>- представить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календарных дней с даты получения акта проверки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53084F" w:rsidRPr="00E311F1" w:rsidRDefault="0053084F" w:rsidP="0053084F">
      <w:r w:rsidRPr="00E311F1">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3084F" w:rsidRPr="00E311F1" w:rsidRDefault="0053084F" w:rsidP="0053084F">
      <w:r w:rsidRPr="00E311F1">
        <w:lastRenderedPageBreak/>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Ханты-Мансийском автономном округе-Югре к участию в проверке;</w:t>
      </w:r>
    </w:p>
    <w:p w:rsidR="0053084F" w:rsidRPr="00E311F1" w:rsidRDefault="0053084F" w:rsidP="0053084F">
      <w:r w:rsidRPr="00E311F1">
        <w:t xml:space="preserve">- на возмещение вреда, причиненного при осуществлении муниципального контроля в соответствии со статьей 22 Федерального закона </w:t>
      </w:r>
      <w:hyperlink r:id="rId30" w:history="1">
        <w:r w:rsidR="00545C56">
          <w:rPr>
            <w:rStyle w:val="a4"/>
          </w:rPr>
          <w:t>№ 294-ФЗ</w:t>
        </w:r>
      </w:hyperlink>
      <w:r w:rsidRPr="00E311F1">
        <w:t>;</w:t>
      </w:r>
    </w:p>
    <w:p w:rsidR="0053084F" w:rsidRPr="00E311F1" w:rsidRDefault="0053084F" w:rsidP="0053084F">
      <w:r w:rsidRPr="00E311F1">
        <w:t>- вести журнал учета проверок;</w:t>
      </w:r>
    </w:p>
    <w:p w:rsidR="0053084F" w:rsidRPr="00E311F1" w:rsidRDefault="0053084F" w:rsidP="0053084F">
      <w:r w:rsidRPr="00E311F1">
        <w:t xml:space="preserve">- подавать в Орган муниципального контроля заявление об исключении проверки в отношении юридического лица, индивидуального предпринимателя из ежегодного Плана, если юридическое лицо, индивидуальный предприниматель полагают, что проверка в отношении них включена в План в нарушение положений статьи 26.1 Федерального закона </w:t>
      </w:r>
      <w:hyperlink r:id="rId31" w:history="1">
        <w:r w:rsidR="00545C56">
          <w:rPr>
            <w:rStyle w:val="a4"/>
          </w:rPr>
          <w:t>№ 294-ФЗ</w:t>
        </w:r>
      </w:hyperlink>
      <w:r w:rsidRPr="00E311F1">
        <w:t>.</w:t>
      </w:r>
    </w:p>
    <w:p w:rsidR="0053084F" w:rsidRPr="00E311F1" w:rsidRDefault="0053084F" w:rsidP="0053084F">
      <w:r w:rsidRPr="00E311F1">
        <w:t xml:space="preserve">Обязанности лиц, в отношении которых осуществляются мероприятия по муниципальному контролю: </w:t>
      </w:r>
    </w:p>
    <w:p w:rsidR="0053084F" w:rsidRPr="00E311F1" w:rsidRDefault="0053084F" w:rsidP="0053084F">
      <w:r w:rsidRPr="00E311F1">
        <w:t>- при проведении проверок обеспечить присутствие руководителей, иных должностных лиц или уполномоченных представителей юридических лиц, а также индивидуальных предпринимателей или их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53084F" w:rsidRPr="00E311F1" w:rsidRDefault="0053084F" w:rsidP="0053084F">
      <w:r w:rsidRPr="00E311F1">
        <w:t>- не препятствовать проведению проверки;</w:t>
      </w:r>
    </w:p>
    <w:p w:rsidR="0053084F" w:rsidRPr="00E311F1" w:rsidRDefault="0053084F" w:rsidP="0053084F">
      <w:r w:rsidRPr="00E311F1">
        <w:t>- в течение 10 рабочих дней со дня получения мотивированного запроса направить в Орган муниципального контроля указанные в запросе документы (при проведении документарной проверки);</w:t>
      </w:r>
    </w:p>
    <w:p w:rsidR="0053084F" w:rsidRDefault="0053084F" w:rsidP="0053084F">
      <w:pPr>
        <w:rPr>
          <w:rStyle w:val="pt-a0"/>
          <w:rFonts w:cs="Arial"/>
          <w:color w:val="000000"/>
        </w:rPr>
      </w:pPr>
      <w:r w:rsidRPr="00E311F1">
        <w:t xml:space="preserve">- </w:t>
      </w:r>
      <w:r w:rsidRPr="00E311F1">
        <w:rPr>
          <w:rStyle w:val="pt-a0"/>
          <w:rFonts w:cs="Arial"/>
          <w:color w:val="000000"/>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53084F" w:rsidRDefault="0053084F" w:rsidP="0053084F">
      <w:pPr>
        <w:rPr>
          <w:rStyle w:val="pt-a0"/>
          <w:rFonts w:cs="Arial"/>
          <w:color w:val="000000"/>
        </w:rPr>
      </w:pPr>
      <w:r>
        <w:rPr>
          <w:rStyle w:val="pt-a0"/>
          <w:rFonts w:cs="Arial"/>
          <w:color w:val="000000"/>
        </w:rPr>
        <w:t>(п</w:t>
      </w:r>
      <w:r w:rsidRPr="00E311F1">
        <w:rPr>
          <w:rStyle w:val="pt-a0"/>
          <w:rFonts w:cs="Arial"/>
          <w:color w:val="000000"/>
        </w:rPr>
        <w:t>одпункт 1.5.3 пункта 1.5 раздела 1</w:t>
      </w:r>
      <w:r>
        <w:rPr>
          <w:rStyle w:val="pt-a0"/>
          <w:rFonts w:cs="Arial"/>
          <w:color w:val="000000"/>
        </w:rPr>
        <w:t xml:space="preserve"> изложен в редакции постановления Администрации </w:t>
      </w:r>
      <w:hyperlink r:id="rId32" w:tooltip="постановление от 13.05.2020 0:00:00 №416 Администрация Березовского района&#10;&#10;О внесении изменений в постановление администрации Березовского района от 04.03.2019 № 230 «Об административном регламенте по осуществлению муниципального контроля в области торговой деятельности и признании утратившими силу некоторых муниципальных правовых актов администрации Березовского района» &#10;" w:history="1">
        <w:r w:rsidRPr="0053084F">
          <w:rPr>
            <w:rStyle w:val="a4"/>
            <w:rFonts w:cs="Arial"/>
          </w:rPr>
          <w:t>от 13.05.2020 № 416</w:t>
        </w:r>
      </w:hyperlink>
      <w:r>
        <w:rPr>
          <w:rStyle w:val="pt-a0"/>
          <w:rFonts w:cs="Arial"/>
          <w:color w:val="000000"/>
        </w:rPr>
        <w:t>)</w:t>
      </w:r>
    </w:p>
    <w:p w:rsidR="00EC7320" w:rsidRPr="00A56FAC" w:rsidRDefault="00297B4D" w:rsidP="0053084F">
      <w:r w:rsidRPr="00A56FAC">
        <w:t>1.6.</w:t>
      </w:r>
      <w:r w:rsidR="0047770C" w:rsidRPr="00A56FAC">
        <w:t>Описание результата осуществления муниципального контроля</w:t>
      </w:r>
      <w:r w:rsidRPr="00A56FAC">
        <w:t>.</w:t>
      </w:r>
    </w:p>
    <w:p w:rsidR="00EC7320" w:rsidRPr="00A56FAC" w:rsidRDefault="00297B4D" w:rsidP="00C14E07">
      <w:r w:rsidRPr="00A56FAC">
        <w:t>1.6.1.</w:t>
      </w:r>
      <w:r w:rsidR="00EC7320" w:rsidRPr="00A56FAC">
        <w:t xml:space="preserve"> Результатом и</w:t>
      </w:r>
      <w:r w:rsidR="0047770C" w:rsidRPr="00A56FAC">
        <w:t xml:space="preserve">сполнения муниципального контроля </w:t>
      </w:r>
      <w:r w:rsidR="00EC7320" w:rsidRPr="00A56FAC">
        <w:t>является:</w:t>
      </w:r>
    </w:p>
    <w:p w:rsidR="00EC7320" w:rsidRPr="00A56FAC" w:rsidRDefault="00297B4D" w:rsidP="00C14E07">
      <w:r w:rsidRPr="00A56FAC">
        <w:t xml:space="preserve">1) составление </w:t>
      </w:r>
      <w:r w:rsidR="00E90CF2" w:rsidRPr="00A56FAC">
        <w:t>д</w:t>
      </w:r>
      <w:r w:rsidR="00D234E5" w:rsidRPr="00A56FAC">
        <w:t>олжностным лицом Органа</w:t>
      </w:r>
      <w:r w:rsidR="00860448">
        <w:t xml:space="preserve"> </w:t>
      </w:r>
      <w:r w:rsidR="00D234E5" w:rsidRPr="00A56FAC">
        <w:t>муниципального</w:t>
      </w:r>
      <w:r w:rsidR="00860448">
        <w:t xml:space="preserve"> </w:t>
      </w:r>
      <w:r w:rsidR="00D234E5" w:rsidRPr="00A56FAC">
        <w:t xml:space="preserve">контроля акта проверки </w:t>
      </w:r>
      <w:r w:rsidR="00EC7320" w:rsidRPr="00A56FAC">
        <w:t>юридического лица, индивидуального предпринимателя по форме, установленной приказом Министерства экономического развития Российской Федерации от 30 апреля 2009 года</w:t>
      </w:r>
      <w:r w:rsidR="00A56FAC" w:rsidRPr="00A56FAC">
        <w:t xml:space="preserve"> № </w:t>
      </w:r>
      <w:r w:rsidR="00EC7320" w:rsidRPr="00A56FAC">
        <w:t xml:space="preserve">141 </w:t>
      </w:r>
      <w:r w:rsidR="00A56FAC" w:rsidRPr="00A56FAC">
        <w:t>«</w:t>
      </w:r>
      <w:r w:rsidR="00EC7320" w:rsidRPr="00A56FAC">
        <w:t xml:space="preserve">О реализации положений Федерального закона </w:t>
      </w:r>
      <w:r w:rsidR="00A56FAC" w:rsidRPr="00A56FAC">
        <w:t>«</w:t>
      </w:r>
      <w:r w:rsidR="00EC7320" w:rsidRPr="00A56FAC">
        <w:t>О защите прав юридических лиц</w:t>
      </w:r>
      <w:r w:rsidR="00A56FAC" w:rsidRPr="00A56FAC">
        <w:t xml:space="preserve"> </w:t>
      </w:r>
      <w:r w:rsidR="00EC7320" w:rsidRPr="00A56FAC">
        <w:t>и индивидуальных предпринимателей при осуществлении государственного контроля (надзора) и муниципального контроля</w:t>
      </w:r>
      <w:r w:rsidR="00A56FAC" w:rsidRPr="00A56FAC">
        <w:t xml:space="preserve">» </w:t>
      </w:r>
      <w:r w:rsidR="00EC7320" w:rsidRPr="00A56FAC">
        <w:t>(далее</w:t>
      </w:r>
      <w:r w:rsidR="00A56FAC" w:rsidRPr="00A56FAC">
        <w:t>-</w:t>
      </w:r>
      <w:r w:rsidR="00EC7320" w:rsidRPr="00A56FAC">
        <w:t>приказ Минэкономразвития России</w:t>
      </w:r>
      <w:r w:rsidR="00A56FAC" w:rsidRPr="00A56FAC">
        <w:t xml:space="preserve"> № </w:t>
      </w:r>
      <w:r w:rsidR="00EC7320" w:rsidRPr="00A56FAC">
        <w:t>141);</w:t>
      </w:r>
    </w:p>
    <w:p w:rsidR="00EC7320" w:rsidRPr="00A56FAC" w:rsidRDefault="00EC7320" w:rsidP="00C14E07">
      <w:r w:rsidRPr="00A56FAC">
        <w:t>2) принятие мер в случае выявления фактов нарушений обязательных требований, а также требований, установленных муниципальными правовыми актами, при проведении проверки, в том числе:</w:t>
      </w:r>
    </w:p>
    <w:p w:rsidR="00EC7320" w:rsidRPr="00A56FAC" w:rsidRDefault="00297B4D" w:rsidP="00C14E07">
      <w:r w:rsidRPr="00A56FAC">
        <w:t xml:space="preserve">- </w:t>
      </w:r>
      <w:r w:rsidR="00EC7320" w:rsidRPr="00A56FAC">
        <w:t>выдача предписания об устранении нарушений;</w:t>
      </w:r>
    </w:p>
    <w:p w:rsidR="00EC7320" w:rsidRPr="00A56FAC" w:rsidRDefault="00297B4D" w:rsidP="00C14E07">
      <w:r w:rsidRPr="00A56FAC">
        <w:lastRenderedPageBreak/>
        <w:t xml:space="preserve">- </w:t>
      </w:r>
      <w:r w:rsidR="00EC7320" w:rsidRPr="00A56FAC">
        <w:t>составление протокола об административном правонарушении</w:t>
      </w:r>
      <w:r w:rsidR="00A56FAC" w:rsidRPr="00A56FAC">
        <w:t xml:space="preserve"> </w:t>
      </w:r>
      <w:r w:rsidR="00EC7320" w:rsidRPr="00A56FAC">
        <w:t>в пределах полномочий;</w:t>
      </w:r>
    </w:p>
    <w:p w:rsidR="00EC7320" w:rsidRPr="00A56FAC" w:rsidRDefault="00297B4D" w:rsidP="00C14E07">
      <w:r w:rsidRPr="00A56FAC">
        <w:t xml:space="preserve">- </w:t>
      </w:r>
      <w:r w:rsidR="00EC7320" w:rsidRPr="00A56FAC">
        <w:t>направление в уполномоченные органы материалов проверки, связанных с нарушениями обязательных требований, а также требований, установленных муниципальными правовыми актами, для принятия решения о привлечении виновных лиц к административной или иной ответственности.</w:t>
      </w:r>
    </w:p>
    <w:p w:rsidR="00EC7320" w:rsidRPr="00A56FAC" w:rsidRDefault="00297B4D" w:rsidP="00C14E07">
      <w:r w:rsidRPr="00A56FAC">
        <w:t xml:space="preserve">1.7. </w:t>
      </w:r>
      <w:r w:rsidR="00EC7320" w:rsidRPr="00A56FAC">
        <w:t>Исчерпывающие перечни документов и (или) информации, необходимых для осуществления муниципального контроля</w:t>
      </w:r>
      <w:r w:rsidRPr="00A56FAC">
        <w:t>.</w:t>
      </w:r>
    </w:p>
    <w:p w:rsidR="00EC7320" w:rsidRPr="00A56FAC" w:rsidRDefault="00297B4D" w:rsidP="00C14E07">
      <w:r w:rsidRPr="00A56FAC">
        <w:t>1.7.1.</w:t>
      </w:r>
      <w:r w:rsidR="00EC7320" w:rsidRPr="00A56FAC">
        <w:t xml:space="preserve"> Исчерпывающий перечень документов и (или) информации, необходимых для осуществления муниципального контроля включает:</w:t>
      </w:r>
    </w:p>
    <w:p w:rsidR="00EC7320" w:rsidRPr="00A56FAC" w:rsidRDefault="00EC7320" w:rsidP="00C14E07">
      <w:r w:rsidRPr="00A56FAC">
        <w:t>1) документы, истребуемые в ходе проверки лично у проверяемого юридического лица, индивидуального предпринимателя:</w:t>
      </w:r>
    </w:p>
    <w:p w:rsidR="00EC7320" w:rsidRPr="00A56FAC" w:rsidRDefault="00297B4D" w:rsidP="00C14E07">
      <w:r w:rsidRPr="00A56FAC">
        <w:t xml:space="preserve">- </w:t>
      </w:r>
      <w:r w:rsidR="00EC7320" w:rsidRPr="00A56FAC">
        <w:t>документы, подтверждающие полномочия лица, представляющего интересы юридического лица, индивидуального предпринимателя;</w:t>
      </w:r>
    </w:p>
    <w:p w:rsidR="00EC7320" w:rsidRPr="00A56FAC" w:rsidRDefault="00EC7320" w:rsidP="00C14E07">
      <w:r w:rsidRPr="00A56FAC">
        <w:t>2) документы и (или) информация, запрашиваемые и получаемые</w:t>
      </w:r>
      <w:r w:rsidR="00A56FAC" w:rsidRPr="00A56FAC">
        <w:t xml:space="preserve"> </w:t>
      </w:r>
      <w:r w:rsidRPr="00A56FAC">
        <w:t>в ходе проверки в условиях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w:t>
      </w:r>
      <w:r w:rsidR="00D7261A" w:rsidRPr="00A56FAC">
        <w:t>ного самоуправления организаций в соответствии с Перечнем:</w:t>
      </w:r>
    </w:p>
    <w:p w:rsidR="00EC7320" w:rsidRPr="00A56FAC" w:rsidRDefault="00297B4D" w:rsidP="00C14E07">
      <w:r w:rsidRPr="00A56FAC">
        <w:t xml:space="preserve">- </w:t>
      </w:r>
      <w:r w:rsidR="00EC7320" w:rsidRPr="00A56FAC">
        <w:t>сведения из Единого государственного реестра юридических лиц;</w:t>
      </w:r>
    </w:p>
    <w:p w:rsidR="00EC7320" w:rsidRPr="00A56FAC" w:rsidRDefault="00297B4D" w:rsidP="00C14E07">
      <w:r w:rsidRPr="00A56FAC">
        <w:t xml:space="preserve">- </w:t>
      </w:r>
      <w:r w:rsidR="00EC7320" w:rsidRPr="00A56FAC">
        <w:t>сведения из Единого государственного реестра индивидуальных предпринимателей.</w:t>
      </w:r>
    </w:p>
    <w:p w:rsidR="00EC7320" w:rsidRPr="00A56FAC" w:rsidRDefault="00EC7320" w:rsidP="00CD0E92">
      <w:pPr>
        <w:pStyle w:val="ConsPlusNormal"/>
        <w:tabs>
          <w:tab w:val="left" w:pos="1560"/>
        </w:tabs>
        <w:ind w:firstLine="709"/>
        <w:contextualSpacing/>
        <w:jc w:val="both"/>
        <w:rPr>
          <w:sz w:val="24"/>
          <w:szCs w:val="28"/>
        </w:rPr>
      </w:pPr>
    </w:p>
    <w:p w:rsidR="00EC7320" w:rsidRPr="00A56FAC" w:rsidRDefault="00297B4D" w:rsidP="00C14E07">
      <w:pPr>
        <w:pStyle w:val="2"/>
      </w:pPr>
      <w:r w:rsidRPr="00A56FAC">
        <w:t>2.</w:t>
      </w:r>
      <w:r w:rsidR="00EC7320" w:rsidRPr="00A56FAC">
        <w:t xml:space="preserve"> Требования к порядку </w:t>
      </w:r>
      <w:r w:rsidR="00D7261A" w:rsidRPr="00A56FAC">
        <w:t>осуществления муниципального контроля</w:t>
      </w:r>
    </w:p>
    <w:p w:rsidR="00EC7320" w:rsidRPr="00A56FAC" w:rsidRDefault="00EC7320" w:rsidP="00CD0E92">
      <w:pPr>
        <w:pStyle w:val="ConsPlusNormal"/>
        <w:tabs>
          <w:tab w:val="left" w:pos="1560"/>
        </w:tabs>
        <w:contextualSpacing/>
        <w:jc w:val="center"/>
        <w:outlineLvl w:val="2"/>
        <w:rPr>
          <w:sz w:val="24"/>
          <w:szCs w:val="28"/>
        </w:rPr>
      </w:pPr>
    </w:p>
    <w:p w:rsidR="00EC7320" w:rsidRPr="00A56FAC" w:rsidRDefault="00113D54" w:rsidP="00C14E07">
      <w:r w:rsidRPr="00A56FAC">
        <w:t xml:space="preserve">2.1. </w:t>
      </w:r>
      <w:r w:rsidR="00EC7320" w:rsidRPr="00A56FAC">
        <w:t xml:space="preserve">Порядок информирования об </w:t>
      </w:r>
      <w:r w:rsidR="00D7261A" w:rsidRPr="00A56FAC">
        <w:t>осуществлении муниципального контроля.</w:t>
      </w:r>
    </w:p>
    <w:p w:rsidR="00011E63" w:rsidRPr="00A56FAC" w:rsidRDefault="00011E63" w:rsidP="00C14E07">
      <w:r w:rsidRPr="00A56FAC">
        <w:t>2.1.1</w:t>
      </w:r>
      <w:r w:rsidR="00795544" w:rsidRPr="00A56FAC">
        <w:t xml:space="preserve">. </w:t>
      </w:r>
      <w:r w:rsidRPr="00A56FAC">
        <w:t>Информирование заинтересованных лиц по вопросам осуществления муниципального контроля, получения сведений о ходе осуществления муниципального контроля, справочной информации осуществляется специалистами Уполномоченного органа в следующих формах (по выбору заинтересованного лица):</w:t>
      </w:r>
    </w:p>
    <w:p w:rsidR="00011E63" w:rsidRPr="00A56FAC" w:rsidRDefault="00011E63" w:rsidP="00C14E07">
      <w:r w:rsidRPr="00A56FAC">
        <w:t>- устной (при личном обращении заинтересованного лица и по телефону);</w:t>
      </w:r>
    </w:p>
    <w:p w:rsidR="00011E63" w:rsidRPr="00A56FAC" w:rsidRDefault="00011E63" w:rsidP="00C14E07">
      <w:r w:rsidRPr="00A56FAC">
        <w:t>- письменной (при письменном обращении заинтересованного лица по почте, электронной почте, факсу);</w:t>
      </w:r>
    </w:p>
    <w:p w:rsidR="00011E63" w:rsidRPr="00A56FAC" w:rsidRDefault="006E3546" w:rsidP="00C14E07">
      <w:r w:rsidRPr="00A56FAC">
        <w:t>- на информационном стенде О</w:t>
      </w:r>
      <w:r w:rsidR="00011E63" w:rsidRPr="00A56FAC">
        <w:t>ргана муниципального контроля в форме информационных (текстовых) материалов;</w:t>
      </w:r>
    </w:p>
    <w:p w:rsidR="00011E63" w:rsidRPr="00A56FAC" w:rsidRDefault="00011E63" w:rsidP="00C14E07">
      <w:r w:rsidRPr="00A56FAC">
        <w:t xml:space="preserve">- посредством информационно-телекоммуникационной сети </w:t>
      </w:r>
      <w:r w:rsidR="00A56FAC" w:rsidRPr="00A56FAC">
        <w:t>«</w:t>
      </w:r>
      <w:r w:rsidRPr="00A56FAC">
        <w:t>Интернет</w:t>
      </w:r>
      <w:r w:rsidR="00A56FAC" w:rsidRPr="00A56FAC">
        <w:t>»</w:t>
      </w:r>
      <w:r w:rsidRPr="00A56FAC">
        <w:t xml:space="preserve">, в том числе на официальном </w:t>
      </w:r>
      <w:r w:rsidRPr="00A56FAC">
        <w:rPr>
          <w:color w:val="0D0D0D"/>
        </w:rPr>
        <w:t xml:space="preserve">сайте </w:t>
      </w:r>
      <w:r w:rsidR="00DD1884" w:rsidRPr="00A56FAC">
        <w:rPr>
          <w:color w:val="0D0D0D"/>
        </w:rPr>
        <w:t>О</w:t>
      </w:r>
      <w:r w:rsidRPr="00A56FAC">
        <w:rPr>
          <w:color w:val="0D0D0D"/>
        </w:rPr>
        <w:t>ргана муниципального контроля</w:t>
      </w:r>
      <w:r w:rsidR="006A77DC" w:rsidRPr="00A56FAC">
        <w:rPr>
          <w:color w:val="0D0D0D"/>
        </w:rPr>
        <w:t xml:space="preserve"> (https://www.berezovo.ru/)</w:t>
      </w:r>
      <w:r w:rsidRPr="00A56FAC">
        <w:rPr>
          <w:color w:val="0D0D0D"/>
        </w:rPr>
        <w:t>, в федеральной государственной информационной</w:t>
      </w:r>
      <w:r w:rsidRPr="00A56FAC">
        <w:t xml:space="preserve"> системе </w:t>
      </w:r>
      <w:r w:rsidR="00A56FAC" w:rsidRPr="00A56FAC">
        <w:t>«</w:t>
      </w:r>
      <w:r w:rsidRPr="00A56FAC">
        <w:t>Единый портал государственных и муниципальных услуг (функций)</w:t>
      </w:r>
      <w:r w:rsidR="00A56FAC" w:rsidRPr="00A56FAC">
        <w:t>»</w:t>
      </w:r>
      <w:r w:rsidRPr="00A56FAC">
        <w:t xml:space="preserve"> http://www.gosuslugi.ru/ (далее</w:t>
      </w:r>
      <w:r w:rsidR="00A56FAC" w:rsidRPr="00A56FAC">
        <w:t>-</w:t>
      </w:r>
      <w:r w:rsidRPr="00A56FAC">
        <w:t>Федеральный портал), в региональной информационной системе Ханты-Мансийского автономного округа</w:t>
      </w:r>
      <w:r w:rsidR="00A56FAC" w:rsidRPr="00A56FAC">
        <w:t>-</w:t>
      </w:r>
      <w:r w:rsidRPr="00A56FAC">
        <w:t xml:space="preserve">Югры </w:t>
      </w:r>
      <w:r w:rsidR="00A56FAC" w:rsidRPr="00A56FAC">
        <w:t>«</w:t>
      </w:r>
      <w:r w:rsidRPr="00A56FAC">
        <w:t>Портал государственных и муниципальных услуг (функций) Ханты-Мансийского автономного округа</w:t>
      </w:r>
      <w:r w:rsidR="00A56FAC" w:rsidRPr="00A56FAC">
        <w:t>-</w:t>
      </w:r>
      <w:r w:rsidRPr="00A56FAC">
        <w:t>Югры</w:t>
      </w:r>
      <w:r w:rsidR="00A56FAC" w:rsidRPr="00A56FAC">
        <w:t>»</w:t>
      </w:r>
      <w:r w:rsidRPr="00A56FAC">
        <w:t xml:space="preserve"> http://86.gosuslugi.ru</w:t>
      </w:r>
      <w:r w:rsidR="00A56FAC" w:rsidRPr="00A56FAC">
        <w:t xml:space="preserve"> </w:t>
      </w:r>
      <w:r w:rsidRPr="00A56FAC">
        <w:t>(далее</w:t>
      </w:r>
      <w:r w:rsidR="00A56FAC" w:rsidRPr="00A56FAC">
        <w:t>-</w:t>
      </w:r>
      <w:r w:rsidRPr="00A56FAC">
        <w:t>Региональный портал).</w:t>
      </w:r>
    </w:p>
    <w:p w:rsidR="00011E63" w:rsidRPr="00A56FAC" w:rsidRDefault="00011E63" w:rsidP="00C14E07">
      <w:r w:rsidRPr="00A56FAC">
        <w:t>2.1.2. Справочная информация о ме</w:t>
      </w:r>
      <w:r w:rsidR="006A77DC" w:rsidRPr="00A56FAC">
        <w:t>сте нахождения, графике работы О</w:t>
      </w:r>
      <w:r w:rsidRPr="00A56FAC">
        <w:t>ргана муниципального контроля, его структурных подр</w:t>
      </w:r>
      <w:r w:rsidR="006A77DC" w:rsidRPr="00A56FAC">
        <w:t>азделений, справочные телефоны О</w:t>
      </w:r>
      <w:r w:rsidRPr="00A56FAC">
        <w:t>ргана муниципального контроля, его структурных подразделений и организаций, участвующих в осуществлении муниципального контроля, в том числе номер телефона-автоинформатора,</w:t>
      </w:r>
      <w:r w:rsidR="00C87FAC" w:rsidRPr="00A56FAC">
        <w:t xml:space="preserve"> </w:t>
      </w:r>
      <w:r w:rsidRPr="00A56FAC">
        <w:t>адрес официального сайта, а также электронной почт</w:t>
      </w:r>
      <w:r w:rsidR="006E3546" w:rsidRPr="00A56FAC">
        <w:t>ы и (или) формы обратной связи О</w:t>
      </w:r>
      <w:r w:rsidRPr="00A56FAC">
        <w:t>ргана муниципально</w:t>
      </w:r>
      <w:r w:rsidR="006A77DC" w:rsidRPr="00A56FAC">
        <w:t xml:space="preserve">го контроля в </w:t>
      </w:r>
      <w:r w:rsidRPr="00A56FAC">
        <w:t xml:space="preserve">информационно-телекоммуникационной сети </w:t>
      </w:r>
      <w:r w:rsidR="00A56FAC" w:rsidRPr="00A56FAC">
        <w:t>«</w:t>
      </w:r>
      <w:r w:rsidRPr="00A56FAC">
        <w:t>Интернет</w:t>
      </w:r>
      <w:r w:rsidR="00A56FAC" w:rsidRPr="00A56FAC">
        <w:t>»</w:t>
      </w:r>
      <w:r w:rsidRPr="00A56FAC">
        <w:t xml:space="preserve"> ра</w:t>
      </w:r>
      <w:r w:rsidR="006A77DC" w:rsidRPr="00A56FAC">
        <w:t>змещается на официальном сайте О</w:t>
      </w:r>
      <w:r w:rsidRPr="00A56FAC">
        <w:t>ргана муниципального контроля, на</w:t>
      </w:r>
      <w:r w:rsidR="00860448">
        <w:t xml:space="preserve"> </w:t>
      </w:r>
      <w:r w:rsidRPr="00A56FAC">
        <w:t>Федеральном и Региональном порталах.</w:t>
      </w:r>
    </w:p>
    <w:p w:rsidR="00EC7320" w:rsidRPr="00A56FAC" w:rsidRDefault="006A77DC" w:rsidP="00C14E07">
      <w:r w:rsidRPr="00A56FAC">
        <w:lastRenderedPageBreak/>
        <w:t>2.1.3</w:t>
      </w:r>
      <w:r w:rsidR="00795544" w:rsidRPr="00A56FAC">
        <w:t>.</w:t>
      </w:r>
      <w:r w:rsidR="00EC7320" w:rsidRPr="00A56FAC">
        <w:t xml:space="preserve"> При личном обращении представителей юридических лиц, индивидуальных предпринимателей устное информирование каждого заинтересованного лица осуществляется не более 15 минут. Если для подготовки ответа требуется продолжительное время, должностное лиц</w:t>
      </w:r>
      <w:r w:rsidR="00795544" w:rsidRPr="00A56FAC">
        <w:t xml:space="preserve">о </w:t>
      </w:r>
      <w:r w:rsidR="00E90CF2" w:rsidRPr="00A56FAC">
        <w:t>Уполномоченного</w:t>
      </w:r>
      <w:r w:rsidR="00795544" w:rsidRPr="00A56FAC">
        <w:t xml:space="preserve"> органа</w:t>
      </w:r>
      <w:r w:rsidR="00A56FAC" w:rsidRPr="00A56FAC">
        <w:t xml:space="preserve"> </w:t>
      </w:r>
      <w:r w:rsidR="00EC7320" w:rsidRPr="00A56FAC">
        <w:t>вправе предложить заинтересованному лицу обратиться за необходимой информацией в письменной форме.</w:t>
      </w:r>
    </w:p>
    <w:p w:rsidR="00011E63" w:rsidRPr="00A56FAC" w:rsidRDefault="006A77DC" w:rsidP="00C14E07">
      <w:r w:rsidRPr="00A56FAC">
        <w:t>2.1.4</w:t>
      </w:r>
      <w:r w:rsidR="00011E63" w:rsidRPr="00A56FAC">
        <w:t>. Письменное информирование осуществляется путем направления ответов почтовым оправлением, электронной почтой или путем размещения на официальном сайте в зависимости от способа обращения заинтересованного лица за информацией или способа доставки ответа, указанного в письменном обращении представителей юридических лиц, индивидуальных предпринимателей.</w:t>
      </w:r>
    </w:p>
    <w:p w:rsidR="00EC7320" w:rsidRPr="00A56FAC" w:rsidRDefault="00011E63" w:rsidP="00C14E07">
      <w:r w:rsidRPr="00A56FAC">
        <w:t>2.1.</w:t>
      </w:r>
      <w:r w:rsidR="006A77DC" w:rsidRPr="00A56FAC">
        <w:t>5</w:t>
      </w:r>
      <w:r w:rsidR="00795544" w:rsidRPr="00A56FAC">
        <w:t>.</w:t>
      </w:r>
      <w:r w:rsidR="006E3546" w:rsidRPr="00A56FAC">
        <w:t xml:space="preserve"> </w:t>
      </w:r>
      <w:r w:rsidR="00EC7320" w:rsidRPr="00A56FAC">
        <w:t>Письменные обращения рассматриваются в соответствии с Федеральным законом от 2 мая 2006 года</w:t>
      </w:r>
      <w:r w:rsidR="00A56FAC" w:rsidRPr="00A56FAC">
        <w:t xml:space="preserve"> № </w:t>
      </w:r>
      <w:hyperlink r:id="rId33" w:tooltip="ФЕДЕРАЛЬНЫЙ ЗАКОН от 02.05.2006 № 59-ФЗ ГОСУДАРСТВЕННАЯ ДУМА ФЕДЕРАЛЬНОГО СОБРАНИЯ РФ&#10;&#10;О порядке рассмотрения обращений граждан Российской Федерации" w:history="1">
        <w:r w:rsidR="00EC7320" w:rsidRPr="00C840D8">
          <w:rPr>
            <w:rStyle w:val="a4"/>
          </w:rPr>
          <w:t xml:space="preserve">59-ФЗ </w:t>
        </w:r>
        <w:r w:rsidR="00A56FAC" w:rsidRPr="00C840D8">
          <w:rPr>
            <w:rStyle w:val="a4"/>
          </w:rPr>
          <w:t>«</w:t>
        </w:r>
        <w:r w:rsidR="00EC7320" w:rsidRPr="00C840D8">
          <w:rPr>
            <w:rStyle w:val="a4"/>
          </w:rPr>
          <w:t>О порядке рассмотрения</w:t>
        </w:r>
      </w:hyperlink>
      <w:r w:rsidR="00EC7320" w:rsidRPr="00A56FAC">
        <w:t xml:space="preserve"> обращений граждан Российской Федерации</w:t>
      </w:r>
      <w:r w:rsidR="00A56FAC" w:rsidRPr="00A56FAC">
        <w:t>»</w:t>
      </w:r>
      <w:r w:rsidR="00E826B3" w:rsidRPr="00A56FAC">
        <w:t xml:space="preserve"> в течение 30 дней со дня их регистрации</w:t>
      </w:r>
      <w:r w:rsidR="00EC7320" w:rsidRPr="00A56FAC">
        <w:t>.</w:t>
      </w:r>
    </w:p>
    <w:p w:rsidR="00EC7320" w:rsidRPr="00A56FAC" w:rsidRDefault="00011E63" w:rsidP="00C14E07">
      <w:r w:rsidRPr="00A56FAC">
        <w:t>2.1.</w:t>
      </w:r>
      <w:r w:rsidR="006A77DC" w:rsidRPr="00A56FAC">
        <w:t>6</w:t>
      </w:r>
      <w:r w:rsidR="00795544" w:rsidRPr="00A56FAC">
        <w:t>. На информационных стендах О</w:t>
      </w:r>
      <w:r w:rsidR="00EC7320" w:rsidRPr="00A56FAC">
        <w:t>ргана муниципального контроля размещается следующая информация:</w:t>
      </w:r>
    </w:p>
    <w:p w:rsidR="00EC7320" w:rsidRPr="00A56FAC" w:rsidRDefault="00795544" w:rsidP="00C14E07">
      <w:r w:rsidRPr="00A56FAC">
        <w:t>режим и график работы О</w:t>
      </w:r>
      <w:r w:rsidR="00EC7320" w:rsidRPr="00A56FAC">
        <w:t>ргана муниципального контроля;</w:t>
      </w:r>
    </w:p>
    <w:p w:rsidR="00EC7320" w:rsidRPr="00A56FAC" w:rsidRDefault="00EC7320" w:rsidP="00C14E07">
      <w:r w:rsidRPr="00A56FAC">
        <w:t>ежегодный план проведения проверок;</w:t>
      </w:r>
    </w:p>
    <w:p w:rsidR="00EC7320" w:rsidRPr="00A56FAC" w:rsidRDefault="00EC7320" w:rsidP="00C14E07">
      <w:r w:rsidRPr="00A56FAC">
        <w:t>текст настоящего Административного регламента;</w:t>
      </w:r>
    </w:p>
    <w:p w:rsidR="00A56FAC" w:rsidRPr="00A56FAC" w:rsidRDefault="008E4E14" w:rsidP="00C14E07">
      <w:r w:rsidRPr="00A56FAC">
        <w:t xml:space="preserve">ежегодно утверждаемая </w:t>
      </w:r>
      <w:r w:rsidR="00EC7320" w:rsidRPr="00A56FAC">
        <w:t>программа профилактики нарушений обязате</w:t>
      </w:r>
      <w:r w:rsidRPr="00A56FAC">
        <w:t>льных требований, требований, установленных муниципальными правовыми актами.</w:t>
      </w:r>
    </w:p>
    <w:p w:rsidR="00EC7320" w:rsidRPr="00A56FAC" w:rsidRDefault="0078096C" w:rsidP="00C14E07">
      <w:r w:rsidRPr="00A56FAC">
        <w:t>2.2.</w:t>
      </w:r>
      <w:r w:rsidR="006A77DC" w:rsidRPr="00A56FAC">
        <w:t>Сроки осуществления муниципального контроля.</w:t>
      </w:r>
    </w:p>
    <w:p w:rsidR="00EC7320" w:rsidRPr="00A56FAC" w:rsidRDefault="002A1D26" w:rsidP="00C14E07">
      <w:bookmarkStart w:id="1" w:name="Par149"/>
      <w:bookmarkEnd w:id="1"/>
      <w:r w:rsidRPr="00A56FAC">
        <w:t>2.2.1.</w:t>
      </w:r>
      <w:r w:rsidR="00A56FAC" w:rsidRPr="00A56FAC">
        <w:t xml:space="preserve"> </w:t>
      </w:r>
      <w:r w:rsidR="00EC7320" w:rsidRPr="00A56FAC">
        <w:t>Срок проведения каждой из проверок не может превышать 20 рабочих дней.</w:t>
      </w:r>
    </w:p>
    <w:p w:rsidR="00EC7320" w:rsidRPr="00A56FAC" w:rsidRDefault="00EC7320" w:rsidP="00C14E07">
      <w:r w:rsidRPr="00A56FAC">
        <w:t>В отношении одного субъекта малого предпринимательства общий срок проведения плановых выездных проверок не может превышать</w:t>
      </w:r>
      <w:r w:rsidR="00A56FAC" w:rsidRPr="00A56FAC">
        <w:t xml:space="preserve"> </w:t>
      </w:r>
      <w:r w:rsidRPr="00A56FAC">
        <w:t>50 часов для малого предприятия и 15 часов для микропредприятия в год.</w:t>
      </w:r>
    </w:p>
    <w:p w:rsidR="00EC7320" w:rsidRPr="00A56FAC" w:rsidRDefault="00EC7320" w:rsidP="00C14E07">
      <w:pPr>
        <w:rPr>
          <w:rFonts w:cs="Arial"/>
        </w:rPr>
      </w:pPr>
      <w:r w:rsidRPr="00A56FAC">
        <w:rPr>
          <w:rFonts w:cs="Arial"/>
        </w:rPr>
        <w:t>В случае необходимости при проведении проверки, указан</w:t>
      </w:r>
      <w:r w:rsidR="00710554" w:rsidRPr="00A56FAC">
        <w:rPr>
          <w:rFonts w:cs="Arial"/>
        </w:rPr>
        <w:t>ной</w:t>
      </w:r>
      <w:r w:rsidR="00A56FAC" w:rsidRPr="00A56FAC">
        <w:rPr>
          <w:rFonts w:cs="Arial"/>
        </w:rPr>
        <w:t xml:space="preserve"> </w:t>
      </w:r>
      <w:r w:rsidR="00710554" w:rsidRPr="00A56FAC">
        <w:rPr>
          <w:rFonts w:cs="Arial"/>
        </w:rPr>
        <w:t xml:space="preserve">в абзаце </w:t>
      </w:r>
      <w:r w:rsidR="00710554" w:rsidRPr="00A56FAC">
        <w:rPr>
          <w:rFonts w:cs="Arial"/>
          <w:color w:val="0D0D0D"/>
        </w:rPr>
        <w:t>втором под</w:t>
      </w:r>
      <w:r w:rsidRPr="00A56FAC">
        <w:rPr>
          <w:rFonts w:cs="Arial"/>
          <w:color w:val="0D0D0D"/>
        </w:rPr>
        <w:t>пункта</w:t>
      </w:r>
      <w:r w:rsidR="00710554" w:rsidRPr="00A56FAC">
        <w:rPr>
          <w:rFonts w:cs="Arial"/>
          <w:color w:val="0D0D0D"/>
        </w:rPr>
        <w:t xml:space="preserve"> 2.2.1</w:t>
      </w:r>
      <w:r w:rsidRPr="00A56FAC">
        <w:rPr>
          <w:rFonts w:cs="Arial"/>
          <w:color w:val="0D0D0D"/>
        </w:rPr>
        <w:t xml:space="preserve">, получения </w:t>
      </w:r>
      <w:r w:rsidRPr="00A56FAC">
        <w:rPr>
          <w:rFonts w:cs="Arial"/>
        </w:rPr>
        <w:t>документов и (или) информации в рамках межведомственного информационного взаимодействия проведение проверки может быть приостановлено руководител</w:t>
      </w:r>
      <w:r w:rsidR="00710554" w:rsidRPr="00A56FAC">
        <w:rPr>
          <w:rFonts w:cs="Arial"/>
        </w:rPr>
        <w:t>ем (заместителем руководителя) О</w:t>
      </w:r>
      <w:r w:rsidRPr="00A56FAC">
        <w:rPr>
          <w:rFonts w:cs="Arial"/>
        </w:rPr>
        <w:t>ргана муниципального контроля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EC7320" w:rsidRPr="00A56FAC" w:rsidRDefault="00EC7320" w:rsidP="00C14E07">
      <w:pPr>
        <w:rPr>
          <w:rFonts w:cs="Arial"/>
        </w:rPr>
      </w:pPr>
      <w:r w:rsidRPr="00A56FAC">
        <w:rPr>
          <w:rFonts w:cs="Arial"/>
        </w:rPr>
        <w:t>На период действия срока приостановления проведения проверки приостанавливаются связанные с указанной проверкой дейст</w:t>
      </w:r>
      <w:r w:rsidR="009B41A3" w:rsidRPr="00A56FAC">
        <w:rPr>
          <w:rFonts w:cs="Arial"/>
        </w:rPr>
        <w:t>вия Уполномоченного органа</w:t>
      </w:r>
      <w:r w:rsidRPr="00A56FAC">
        <w:rPr>
          <w:rFonts w:cs="Arial"/>
        </w:rPr>
        <w:t xml:space="preserve"> на территории, в зданиях, строениях, сооружениях, помещениях, на иных объектах субъекта малого предпринимательства.</w:t>
      </w:r>
    </w:p>
    <w:p w:rsidR="00EC7320" w:rsidRPr="00A56FAC" w:rsidRDefault="00EC7320" w:rsidP="00C14E07">
      <w:pPr>
        <w:rPr>
          <w:rFonts w:cs="Arial"/>
        </w:rPr>
      </w:pPr>
      <w:r w:rsidRPr="00A56FAC">
        <w:rPr>
          <w:rFonts w:cs="Arial"/>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w:t>
      </w:r>
      <w:r w:rsidR="00710554" w:rsidRPr="00A56FAC">
        <w:rPr>
          <w:rFonts w:cs="Arial"/>
        </w:rPr>
        <w:t xml:space="preserve">ых предложений должностных лиц </w:t>
      </w:r>
      <w:r w:rsidR="009B41A3" w:rsidRPr="00A56FAC">
        <w:rPr>
          <w:rFonts w:cs="Arial"/>
        </w:rPr>
        <w:t>Уполномоченного органа</w:t>
      </w:r>
      <w:r w:rsidRPr="00A56FAC">
        <w:rPr>
          <w:rFonts w:cs="Arial"/>
        </w:rPr>
        <w:t>, проводящих выездную плановую проверку, срок проведения выездной плановой проверки может быт</w:t>
      </w:r>
      <w:r w:rsidR="009B41A3" w:rsidRPr="00A56FAC">
        <w:rPr>
          <w:rFonts w:cs="Arial"/>
        </w:rPr>
        <w:t>ь продлен руководителем такого О</w:t>
      </w:r>
      <w:r w:rsidRPr="00A56FAC">
        <w:rPr>
          <w:rFonts w:cs="Arial"/>
        </w:rPr>
        <w:t>ргана</w:t>
      </w:r>
      <w:r w:rsidR="009B41A3" w:rsidRPr="00A56FAC">
        <w:rPr>
          <w:rFonts w:cs="Arial"/>
        </w:rPr>
        <w:t xml:space="preserve"> муниципального контроля или лицом его замещающим на время отсутствия, </w:t>
      </w:r>
      <w:r w:rsidRPr="00A56FAC">
        <w:rPr>
          <w:rFonts w:cs="Arial"/>
        </w:rPr>
        <w:t>но не более чем на 20 рабочих дней, в отношении малых предприятий не более чем на 50 часов, микропредприятий не более чем на 15 часов.</w:t>
      </w:r>
    </w:p>
    <w:p w:rsidR="00EC7320" w:rsidRPr="00A56FAC" w:rsidRDefault="00EC7320" w:rsidP="00CD0E92">
      <w:pPr>
        <w:pStyle w:val="ConsPlusNormal"/>
        <w:tabs>
          <w:tab w:val="left" w:pos="1560"/>
        </w:tabs>
        <w:contextualSpacing/>
        <w:jc w:val="both"/>
        <w:rPr>
          <w:sz w:val="24"/>
          <w:szCs w:val="28"/>
        </w:rPr>
      </w:pPr>
    </w:p>
    <w:p w:rsidR="00EC7320" w:rsidRPr="00A56FAC" w:rsidRDefault="00710554" w:rsidP="00C14E07">
      <w:pPr>
        <w:pStyle w:val="2"/>
      </w:pPr>
      <w:r w:rsidRPr="00A56FAC">
        <w:t>3.</w:t>
      </w:r>
      <w:r w:rsidR="00EC7320" w:rsidRPr="00A56FAC">
        <w:t xml:space="preserve"> Состав, последовательность и сроки выполнения</w:t>
      </w:r>
    </w:p>
    <w:p w:rsidR="00EC7320" w:rsidRPr="00A56FAC" w:rsidRDefault="00EC7320" w:rsidP="00C14E07">
      <w:pPr>
        <w:pStyle w:val="2"/>
      </w:pPr>
      <w:r w:rsidRPr="00A56FAC">
        <w:t>административных процедур (</w:t>
      </w:r>
      <w:r w:rsidR="00C14E07">
        <w:t xml:space="preserve">действий), требования к порядку </w:t>
      </w:r>
      <w:r w:rsidRPr="00A56FAC">
        <w:t>их выполнения, в том числе особенности выполнения</w:t>
      </w:r>
    </w:p>
    <w:p w:rsidR="00EC7320" w:rsidRPr="00A56FAC" w:rsidRDefault="00EC7320" w:rsidP="00C14E07">
      <w:pPr>
        <w:pStyle w:val="2"/>
      </w:pPr>
      <w:r w:rsidRPr="00A56FAC">
        <w:t>административных пр</w:t>
      </w:r>
      <w:r w:rsidR="00C14E07">
        <w:t xml:space="preserve">оцедур (действий) в электронной </w:t>
      </w:r>
      <w:r w:rsidRPr="00A56FAC">
        <w:t>форме</w:t>
      </w:r>
    </w:p>
    <w:p w:rsidR="00EC7320" w:rsidRPr="00A56FAC" w:rsidRDefault="00EC7320" w:rsidP="00CD0E92">
      <w:pPr>
        <w:pStyle w:val="ConsPlusNormal"/>
        <w:tabs>
          <w:tab w:val="left" w:pos="1560"/>
        </w:tabs>
        <w:contextualSpacing/>
        <w:jc w:val="both"/>
        <w:rPr>
          <w:sz w:val="24"/>
          <w:szCs w:val="28"/>
        </w:rPr>
      </w:pPr>
    </w:p>
    <w:p w:rsidR="00EC7320" w:rsidRPr="00A56FAC" w:rsidRDefault="00710554" w:rsidP="00C14E07">
      <w:bookmarkStart w:id="2" w:name="Par158"/>
      <w:bookmarkEnd w:id="2"/>
      <w:r w:rsidRPr="00A56FAC">
        <w:t>3.1.</w:t>
      </w:r>
      <w:r w:rsidR="006A77DC" w:rsidRPr="00A56FAC">
        <w:t xml:space="preserve"> При осуществлении муниципального контроля</w:t>
      </w:r>
      <w:r w:rsidR="00EC7320" w:rsidRPr="00A56FAC">
        <w:t xml:space="preserve"> выполняются следующие административные процедуры:</w:t>
      </w:r>
    </w:p>
    <w:p w:rsidR="00EC7320" w:rsidRPr="00A56FAC" w:rsidRDefault="00EC7320" w:rsidP="00C14E07">
      <w:r w:rsidRPr="00A56FAC">
        <w:t xml:space="preserve">1) мероприятия, направленные на профилактику нарушений обязательных требований, требований, установленных муниципальными правовыми актами; </w:t>
      </w:r>
    </w:p>
    <w:p w:rsidR="00EC7320" w:rsidRPr="00A56FAC" w:rsidRDefault="006A77DC" w:rsidP="00C14E07">
      <w:r w:rsidRPr="00A56FAC">
        <w:t>2) мероприятия по осуществлению муниципального контроля</w:t>
      </w:r>
      <w:r w:rsidR="00EC7320" w:rsidRPr="00A56FAC">
        <w:t xml:space="preserve"> без взаимодействия с юридическими лицами и индивидуальными предпринимателями;</w:t>
      </w:r>
    </w:p>
    <w:p w:rsidR="00EC7320" w:rsidRPr="00A56FAC" w:rsidRDefault="00EC7320" w:rsidP="00C14E07">
      <w:r w:rsidRPr="00A56FAC">
        <w:t>3) формирование ежегодных планов проведения плановых проверок;</w:t>
      </w:r>
    </w:p>
    <w:p w:rsidR="00EC7320" w:rsidRPr="00A56FAC" w:rsidRDefault="00EC7320" w:rsidP="00C14E07">
      <w:r w:rsidRPr="00A56FAC">
        <w:t>4) организация проверки (плановой, внеплановой);</w:t>
      </w:r>
    </w:p>
    <w:p w:rsidR="00EC7320" w:rsidRPr="00A56FAC" w:rsidRDefault="00EC7320" w:rsidP="00C14E07">
      <w:r w:rsidRPr="00A56FAC">
        <w:t>5) проведение проверки (документарной, выездной) и оформление ее результатов;</w:t>
      </w:r>
    </w:p>
    <w:p w:rsidR="00EC7320" w:rsidRPr="00A56FAC" w:rsidRDefault="00EC7320" w:rsidP="00C14E07">
      <w:r w:rsidRPr="00A56FAC">
        <w:t>6) принятие мер по результатам проведения проверки.</w:t>
      </w:r>
    </w:p>
    <w:p w:rsidR="00EC7320" w:rsidRPr="00A56FAC" w:rsidRDefault="006A77DC" w:rsidP="00C14E07">
      <w:r w:rsidRPr="00A56FAC">
        <w:t>3.2</w:t>
      </w:r>
      <w:r w:rsidR="00890CB0" w:rsidRPr="00A56FAC">
        <w:t xml:space="preserve">. </w:t>
      </w:r>
      <w:r w:rsidR="00EC7320" w:rsidRPr="00A56FAC">
        <w:t>Мероприятия, направленные на профилактику нарушений обязательных требований, требований, установленных муниципальными правовыми актами</w:t>
      </w:r>
      <w:r w:rsidR="00890CB0" w:rsidRPr="00A56FAC">
        <w:t>.</w:t>
      </w:r>
    </w:p>
    <w:p w:rsidR="00EC7320" w:rsidRPr="00A56FAC" w:rsidRDefault="006A77DC" w:rsidP="00C14E07">
      <w:pPr>
        <w:rPr>
          <w:rFonts w:cs="Arial"/>
        </w:rPr>
      </w:pPr>
      <w:r w:rsidRPr="00A56FAC">
        <w:rPr>
          <w:rFonts w:cs="Arial"/>
        </w:rPr>
        <w:t>3.2</w:t>
      </w:r>
      <w:r w:rsidR="00890CB0" w:rsidRPr="00A56FAC">
        <w:rPr>
          <w:rFonts w:cs="Arial"/>
        </w:rPr>
        <w:t>.1.</w:t>
      </w:r>
      <w:r w:rsidR="00EC7320" w:rsidRPr="00A56FAC">
        <w:rPr>
          <w:rFonts w:cs="Arial"/>
        </w:rPr>
        <w:t xml:space="preserve"> В целях профилактики нарушений</w:t>
      </w:r>
      <w:r w:rsidR="00A56FAC" w:rsidRPr="00A56FAC">
        <w:rPr>
          <w:rFonts w:cs="Arial"/>
        </w:rPr>
        <w:t xml:space="preserve"> </w:t>
      </w:r>
      <w:r w:rsidRPr="00A56FAC">
        <w:rPr>
          <w:rFonts w:cs="Arial"/>
        </w:rPr>
        <w:t xml:space="preserve">юридическими лицами, индивидуальными предпринимателями </w:t>
      </w:r>
      <w:r w:rsidR="00EC7320" w:rsidRPr="00A56FAC">
        <w:rPr>
          <w:rFonts w:cs="Arial"/>
        </w:rPr>
        <w:t>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w:t>
      </w:r>
      <w:r w:rsidR="00890CB0" w:rsidRPr="00A56FAC">
        <w:rPr>
          <w:rFonts w:cs="Arial"/>
        </w:rPr>
        <w:t xml:space="preserve">ниципальными правовыми актами, </w:t>
      </w:r>
      <w:r w:rsidR="00321725" w:rsidRPr="00A56FAC">
        <w:rPr>
          <w:rFonts w:cs="Arial"/>
        </w:rPr>
        <w:t>Орган муниципального контроля</w:t>
      </w:r>
      <w:r w:rsidR="00EC7320" w:rsidRPr="00A56FAC">
        <w:rPr>
          <w:rFonts w:cs="Arial"/>
        </w:rPr>
        <w:t>:</w:t>
      </w:r>
    </w:p>
    <w:p w:rsidR="00EC7320" w:rsidRPr="00A56FAC" w:rsidRDefault="00EC7320" w:rsidP="00C14E07">
      <w:pPr>
        <w:rPr>
          <w:rFonts w:cs="Arial"/>
        </w:rPr>
      </w:pPr>
      <w:r w:rsidRPr="00A56FAC">
        <w:rPr>
          <w:rFonts w:cs="Arial"/>
        </w:rPr>
        <w:t>1) обеспечивает размещение на официальном сайте</w:t>
      </w:r>
      <w:r w:rsidR="00890CB0" w:rsidRPr="00A56FAC">
        <w:rPr>
          <w:rFonts w:cs="Arial"/>
        </w:rPr>
        <w:t xml:space="preserve"> в сети </w:t>
      </w:r>
      <w:r w:rsidR="00A56FAC" w:rsidRPr="00A56FAC">
        <w:rPr>
          <w:rFonts w:cs="Arial"/>
        </w:rPr>
        <w:t>«</w:t>
      </w:r>
      <w:r w:rsidR="00890CB0" w:rsidRPr="00A56FAC">
        <w:rPr>
          <w:rFonts w:cs="Arial"/>
        </w:rPr>
        <w:t>Интернет</w:t>
      </w:r>
      <w:r w:rsidR="00A56FAC" w:rsidRPr="00A56FAC">
        <w:rPr>
          <w:rFonts w:cs="Arial"/>
        </w:rPr>
        <w:t>»</w:t>
      </w:r>
      <w:r w:rsidR="00F73582" w:rsidRPr="00A56FAC">
        <w:rPr>
          <w:rFonts w:cs="Arial"/>
        </w:rPr>
        <w:t xml:space="preserve"> </w:t>
      </w:r>
      <w:r w:rsidR="00321725" w:rsidRPr="00A56FAC">
        <w:rPr>
          <w:rFonts w:cs="Arial"/>
        </w:rPr>
        <w:t>перечня</w:t>
      </w:r>
      <w:r w:rsidRPr="00A56FAC">
        <w:rPr>
          <w:rFonts w:cs="Arial"/>
        </w:rPr>
        <w:t xml:space="preserve"> нормативных правовых актов или их отдельных частей, содержащих обязательные требования, требования</w:t>
      </w:r>
      <w:r w:rsidR="00D5656F" w:rsidRPr="00A56FAC">
        <w:rPr>
          <w:rFonts w:cs="Arial"/>
        </w:rPr>
        <w:t>,</w:t>
      </w:r>
      <w:r w:rsidRPr="00A56FAC">
        <w:rPr>
          <w:rFonts w:cs="Arial"/>
        </w:rPr>
        <w:t xml:space="preserve">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EC7320" w:rsidRPr="00A56FAC" w:rsidRDefault="00EC7320" w:rsidP="00C14E07">
      <w:pPr>
        <w:rPr>
          <w:rFonts w:cs="Arial"/>
        </w:rPr>
      </w:pPr>
      <w:r w:rsidRPr="00A56FAC">
        <w:rPr>
          <w:rFonts w:cs="Arial"/>
        </w:rPr>
        <w:t>2)</w:t>
      </w:r>
      <w:r w:rsidR="00A56FAC" w:rsidRPr="00A56FAC">
        <w:rPr>
          <w:rFonts w:cs="Arial"/>
        </w:rPr>
        <w:t xml:space="preserve"> </w:t>
      </w:r>
      <w:r w:rsidRPr="00A56FAC">
        <w:rPr>
          <w:rFonts w:cs="Arial"/>
        </w:rPr>
        <w:t>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w:t>
      </w:r>
      <w:r w:rsidR="00321725" w:rsidRPr="00A56FAC">
        <w:rPr>
          <w:rFonts w:cs="Arial"/>
        </w:rPr>
        <w:t xml:space="preserve">ом числе посредством разработки </w:t>
      </w:r>
      <w:r w:rsidRPr="00A56FAC">
        <w:rPr>
          <w:rFonts w:cs="Arial"/>
        </w:rPr>
        <w:t>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установленных муниципальными правовым</w:t>
      </w:r>
      <w:r w:rsidR="003A2D3F" w:rsidRPr="00A56FAC">
        <w:rPr>
          <w:rFonts w:cs="Arial"/>
        </w:rPr>
        <w:t xml:space="preserve">и актами, внесенных изменениях </w:t>
      </w:r>
      <w:r w:rsidRPr="00A56FAC">
        <w:rPr>
          <w:rFonts w:cs="Arial"/>
        </w:rPr>
        <w:t>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EC7320" w:rsidRPr="00A56FAC" w:rsidRDefault="00EC7320" w:rsidP="00C14E07">
      <w:pPr>
        <w:rPr>
          <w:rFonts w:cs="Arial"/>
        </w:rPr>
      </w:pPr>
      <w:r w:rsidRPr="00A56FAC">
        <w:rPr>
          <w:rFonts w:cs="Arial"/>
        </w:rPr>
        <w:t>3) обеспечивает регулярное (не реже одного раза в год) о</w:t>
      </w:r>
      <w:r w:rsidR="00321725" w:rsidRPr="00A56FAC">
        <w:rPr>
          <w:rFonts w:cs="Arial"/>
        </w:rPr>
        <w:t>бобщение практики осуществления</w:t>
      </w:r>
      <w:r w:rsidRPr="00A56FAC">
        <w:rPr>
          <w:rFonts w:cs="Arial"/>
        </w:rPr>
        <w:t xml:space="preserve"> муниципального контроля и размещение</w:t>
      </w:r>
      <w:r w:rsidR="00A56FAC" w:rsidRPr="00A56FAC">
        <w:rPr>
          <w:rFonts w:cs="Arial"/>
        </w:rPr>
        <w:t xml:space="preserve"> </w:t>
      </w:r>
      <w:r w:rsidRPr="00A56FAC">
        <w:rPr>
          <w:rFonts w:cs="Arial"/>
        </w:rPr>
        <w:t xml:space="preserve">на официальном сайте </w:t>
      </w:r>
      <w:r w:rsidR="00186607" w:rsidRPr="00A56FAC">
        <w:rPr>
          <w:rFonts w:cs="Arial"/>
        </w:rPr>
        <w:t xml:space="preserve">в сети </w:t>
      </w:r>
      <w:r w:rsidR="00A56FAC" w:rsidRPr="00A56FAC">
        <w:rPr>
          <w:rFonts w:cs="Arial"/>
        </w:rPr>
        <w:t>«</w:t>
      </w:r>
      <w:r w:rsidR="00186607" w:rsidRPr="00A56FAC">
        <w:rPr>
          <w:rFonts w:cs="Arial"/>
        </w:rPr>
        <w:t>Интернет</w:t>
      </w:r>
      <w:r w:rsidR="00A56FAC" w:rsidRPr="00A56FAC">
        <w:rPr>
          <w:rFonts w:cs="Arial"/>
        </w:rPr>
        <w:t>»</w:t>
      </w:r>
      <w:r w:rsidR="00186607" w:rsidRPr="00A56FAC">
        <w:rPr>
          <w:rFonts w:cs="Arial"/>
        </w:rPr>
        <w:t xml:space="preserve"> </w:t>
      </w:r>
      <w:r w:rsidRPr="00A56FAC">
        <w:rPr>
          <w:rFonts w:cs="Arial"/>
        </w:rPr>
        <w:t>соответс</w:t>
      </w:r>
      <w:r w:rsidR="00186607" w:rsidRPr="00A56FAC">
        <w:rPr>
          <w:rFonts w:cs="Arial"/>
        </w:rPr>
        <w:t xml:space="preserve">твующих обобщений, в том числе </w:t>
      </w:r>
      <w:r w:rsidRPr="00A56FAC">
        <w:rPr>
          <w:rFonts w:cs="Arial"/>
        </w:rPr>
        <w:t>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EC7320" w:rsidRPr="00A56FAC" w:rsidRDefault="00EC7320" w:rsidP="00C14E07">
      <w:pPr>
        <w:rPr>
          <w:rFonts w:cs="Arial"/>
        </w:rPr>
      </w:pPr>
      <w:r w:rsidRPr="00A56FAC">
        <w:rPr>
          <w:rFonts w:cs="Arial"/>
        </w:rPr>
        <w:t>4) 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частями 5</w:t>
      </w:r>
      <w:r w:rsidR="00A56FAC" w:rsidRPr="00A56FAC">
        <w:rPr>
          <w:rFonts w:cs="Arial"/>
        </w:rPr>
        <w:t>-</w:t>
      </w:r>
      <w:r w:rsidRPr="00A56FAC">
        <w:rPr>
          <w:rFonts w:cs="Arial"/>
        </w:rPr>
        <w:t>7 статьи 8.2 Федерального закона</w:t>
      </w:r>
      <w:r w:rsidR="00A56FAC" w:rsidRPr="00A56FAC">
        <w:rPr>
          <w:rFonts w:cs="Arial"/>
        </w:rPr>
        <w:t xml:space="preserve"> </w:t>
      </w:r>
      <w:hyperlink r:id="rId34" w:history="1">
        <w:r w:rsidR="00545C56">
          <w:rPr>
            <w:rStyle w:val="a4"/>
            <w:rFonts w:cs="Arial"/>
          </w:rPr>
          <w:t>№ 294-ФЗ</w:t>
        </w:r>
      </w:hyperlink>
      <w:r w:rsidRPr="00A56FAC">
        <w:rPr>
          <w:rFonts w:cs="Arial"/>
        </w:rPr>
        <w:t>, если иной порядок не установлен федеральным законом.</w:t>
      </w:r>
    </w:p>
    <w:p w:rsidR="00EC7320" w:rsidRPr="00A56FAC" w:rsidRDefault="006A77DC" w:rsidP="00C14E07">
      <w:r w:rsidRPr="00A56FAC">
        <w:t>3.2</w:t>
      </w:r>
      <w:r w:rsidR="00186607" w:rsidRPr="00A56FAC">
        <w:t>.2.</w:t>
      </w:r>
      <w:r w:rsidR="00EC7320" w:rsidRPr="00A56FAC">
        <w:t xml:space="preserve"> Должностным лицом, ответственным за выполнение каждого административного действия, входящего в состав административной про</w:t>
      </w:r>
      <w:r w:rsidR="00186607" w:rsidRPr="00A56FAC">
        <w:t>цедур</w:t>
      </w:r>
      <w:r w:rsidR="00DD1884" w:rsidRPr="00A56FAC">
        <w:t xml:space="preserve">ы, </w:t>
      </w:r>
      <w:r w:rsidR="00DD1884" w:rsidRPr="00A56FAC">
        <w:lastRenderedPageBreak/>
        <w:t>является специалист</w:t>
      </w:r>
      <w:r w:rsidR="008823DC" w:rsidRPr="00A56FAC">
        <w:t xml:space="preserve"> Уполномоченного органа</w:t>
      </w:r>
      <w:r w:rsidR="00DD1884" w:rsidRPr="00A56FAC">
        <w:t xml:space="preserve"> ответственный за осуществление муниципального контроля.</w:t>
      </w:r>
    </w:p>
    <w:p w:rsidR="00EC7320" w:rsidRPr="00A56FAC" w:rsidRDefault="006A77DC" w:rsidP="00C14E07">
      <w:r w:rsidRPr="00A56FAC">
        <w:t>3.3</w:t>
      </w:r>
      <w:r w:rsidR="00186607" w:rsidRPr="00A56FAC">
        <w:t xml:space="preserve">. </w:t>
      </w:r>
      <w:r w:rsidR="00123B9D" w:rsidRPr="00A56FAC">
        <w:t>Мероприятия по осуществлению муниципального контроля</w:t>
      </w:r>
      <w:r w:rsidR="008E4E14" w:rsidRPr="00A56FAC">
        <w:t xml:space="preserve"> </w:t>
      </w:r>
      <w:r w:rsidR="00EC7320" w:rsidRPr="00A56FAC">
        <w:t>без взаимодействия с юридическими лицами</w:t>
      </w:r>
      <w:r w:rsidR="00860448">
        <w:t xml:space="preserve"> </w:t>
      </w:r>
      <w:r w:rsidR="00EC7320" w:rsidRPr="00A56FAC">
        <w:t>и индивидуальными предпринимателями</w:t>
      </w:r>
      <w:r w:rsidR="00186607" w:rsidRPr="00A56FAC">
        <w:t>.</w:t>
      </w:r>
    </w:p>
    <w:p w:rsidR="00EC7320" w:rsidRPr="00A56FAC" w:rsidRDefault="006A77DC" w:rsidP="00C14E07">
      <w:r w:rsidRPr="00A56FAC">
        <w:t>3.3</w:t>
      </w:r>
      <w:r w:rsidR="00186607" w:rsidRPr="00A56FAC">
        <w:t>.1.</w:t>
      </w:r>
      <w:r w:rsidR="00A56FAC" w:rsidRPr="00A56FAC">
        <w:t xml:space="preserve"> </w:t>
      </w:r>
      <w:r w:rsidR="00EE6625" w:rsidRPr="00A56FAC">
        <w:t>Мероприятия</w:t>
      </w:r>
      <w:r w:rsidR="00EC7320" w:rsidRPr="00A56FAC">
        <w:t>, при проведении которых не требуется взаимодействие органа муниципального контроля с юридическими лицами, индивидуальными предпринимате</w:t>
      </w:r>
      <w:r w:rsidR="00EE6625" w:rsidRPr="00A56FAC">
        <w:t>лями, осуществляются в формах</w:t>
      </w:r>
      <w:r w:rsidR="008E4E14" w:rsidRPr="00A56FAC">
        <w:t>, предусмотренных</w:t>
      </w:r>
      <w:r w:rsidR="00EC7320" w:rsidRPr="00A56FAC">
        <w:t xml:space="preserve"> статьей 8.3 Федерального закона</w:t>
      </w:r>
      <w:r w:rsidR="00A56FAC" w:rsidRPr="00A56FAC">
        <w:t xml:space="preserve"> </w:t>
      </w:r>
      <w:hyperlink r:id="rId35" w:history="1">
        <w:r w:rsidR="00545C56">
          <w:rPr>
            <w:rStyle w:val="a4"/>
          </w:rPr>
          <w:t>№ 294-ФЗ</w:t>
        </w:r>
      </w:hyperlink>
      <w:r w:rsidR="00EC7320" w:rsidRPr="00A56FAC">
        <w:t>.</w:t>
      </w:r>
    </w:p>
    <w:p w:rsidR="00EC7320" w:rsidRPr="00A56FAC" w:rsidRDefault="006A77DC" w:rsidP="00C14E07">
      <w:r w:rsidRPr="00A56FAC">
        <w:t>3.3</w:t>
      </w:r>
      <w:r w:rsidR="008823DC" w:rsidRPr="00A56FAC">
        <w:t>.2.</w:t>
      </w:r>
      <w:r w:rsidR="00EC7320" w:rsidRPr="00A56FAC">
        <w:t>Должностным лицом, ответственным за выполнение каждого административного действия, входящего в состав административной про</w:t>
      </w:r>
      <w:r w:rsidR="00D5656F" w:rsidRPr="00A56FAC">
        <w:t>цедуры, является специалист Уполномоченного органа, ответственный за осуществление муниципального контроля.</w:t>
      </w:r>
    </w:p>
    <w:p w:rsidR="00EC7320" w:rsidRPr="00A56FAC" w:rsidRDefault="006A77DC" w:rsidP="00C14E07">
      <w:r w:rsidRPr="00A56FAC">
        <w:t>3.3</w:t>
      </w:r>
      <w:r w:rsidR="008823DC" w:rsidRPr="00A56FAC">
        <w:t>.3.</w:t>
      </w:r>
      <w:r w:rsidR="00EC7320" w:rsidRPr="00A56FAC">
        <w:t xml:space="preserve"> Мероприятия по </w:t>
      </w:r>
      <w:r w:rsidR="00EE6625" w:rsidRPr="00A56FAC">
        <w:t>осуществлению муниципального контроля</w:t>
      </w:r>
      <w:r w:rsidR="00EC7320" w:rsidRPr="00A56FAC">
        <w:t xml:space="preserve"> без взаимодействия с юридическими лицами и индивидуальными предпринимателями </w:t>
      </w:r>
      <w:r w:rsidR="008823DC" w:rsidRPr="00A56FAC">
        <w:t>проводятся должностными лицами Уполномоченного органа</w:t>
      </w:r>
      <w:r w:rsidR="00EC7320" w:rsidRPr="00A56FAC">
        <w:t xml:space="preserve"> в пределах своей компетенции на основании заданий на проведение таки</w:t>
      </w:r>
      <w:r w:rsidR="008823DC" w:rsidRPr="00A56FAC">
        <w:t xml:space="preserve">х мероприятий, </w:t>
      </w:r>
      <w:r w:rsidR="007E7BD3" w:rsidRPr="00A56FAC">
        <w:t>утвержд</w:t>
      </w:r>
      <w:r w:rsidR="00A51907" w:rsidRPr="00A56FAC">
        <w:t>аемых руководителем Органа муниципального контроля</w:t>
      </w:r>
      <w:r w:rsidR="00DD1884" w:rsidRPr="00A56FAC">
        <w:t>, или заместителем</w:t>
      </w:r>
      <w:r w:rsidR="00A56FAC" w:rsidRPr="00A56FAC">
        <w:t xml:space="preserve"> </w:t>
      </w:r>
      <w:r w:rsidR="00DD1884" w:rsidRPr="00A56FAC">
        <w:t>руководителя Органа муниципального контроля</w:t>
      </w:r>
      <w:r w:rsidR="002733B8" w:rsidRPr="00A56FAC">
        <w:t>,</w:t>
      </w:r>
      <w:r w:rsidR="0071474F" w:rsidRPr="00A56FAC">
        <w:t xml:space="preserve"> курирующего деятельность Уполномоченного органа.</w:t>
      </w:r>
    </w:p>
    <w:p w:rsidR="00EC7320" w:rsidRPr="00A56FAC" w:rsidRDefault="006A77DC" w:rsidP="00C14E07">
      <w:r w:rsidRPr="00A56FAC">
        <w:t>3.3</w:t>
      </w:r>
      <w:r w:rsidR="007E7BD3" w:rsidRPr="00A56FAC">
        <w:t>.4.</w:t>
      </w:r>
      <w:r w:rsidR="00EC7320" w:rsidRPr="00A56FAC">
        <w:t xml:space="preserve"> Порядок оформления, содержани</w:t>
      </w:r>
      <w:r w:rsidR="007E7BD3" w:rsidRPr="00A56FAC">
        <w:t>е за</w:t>
      </w:r>
      <w:r w:rsidRPr="00A56FAC">
        <w:t>даний, указанных в подпункте 3.3</w:t>
      </w:r>
      <w:r w:rsidR="002733B8" w:rsidRPr="00A56FAC">
        <w:t>.3</w:t>
      </w:r>
      <w:r w:rsidR="00EC7320" w:rsidRPr="00A56FAC">
        <w:t xml:space="preserve"> настоящего Административного регламента, и порядок оформления должностными лицам</w:t>
      </w:r>
      <w:r w:rsidR="007E7BD3" w:rsidRPr="00A56FAC">
        <w:t>и Уполномоченного органа</w:t>
      </w:r>
      <w:r w:rsidR="00EC7320" w:rsidRPr="00A56FAC">
        <w:t xml:space="preserve"> резу</w:t>
      </w:r>
      <w:r w:rsidR="00D323A1" w:rsidRPr="00A56FAC">
        <w:t xml:space="preserve">льтатов мероприятий по контролю без </w:t>
      </w:r>
      <w:r w:rsidR="00EC7320" w:rsidRPr="00A56FAC">
        <w:t>взаимодействия с юридическими лицами, индивидуальными предпринимателями, в том числе результатов плановых (рейдовых) осмотров, обследований, иссл</w:t>
      </w:r>
      <w:r w:rsidR="002733B8" w:rsidRPr="00A56FAC">
        <w:t>едований, измерений, наблюдений</w:t>
      </w:r>
      <w:r w:rsidR="00EC7320" w:rsidRPr="00A56FAC">
        <w:t xml:space="preserve"> устанавливаются</w:t>
      </w:r>
      <w:r w:rsidR="00D323A1" w:rsidRPr="00A56FAC">
        <w:t xml:space="preserve"> Органом муниципального контроля</w:t>
      </w:r>
      <w:r w:rsidR="00E610BB" w:rsidRPr="00A56FAC">
        <w:t>.</w:t>
      </w:r>
    </w:p>
    <w:p w:rsidR="00EC7320" w:rsidRPr="00A56FAC" w:rsidRDefault="006A77DC" w:rsidP="00C14E07">
      <w:r w:rsidRPr="00A56FAC">
        <w:t>3.3</w:t>
      </w:r>
      <w:r w:rsidR="00031711" w:rsidRPr="00A56FAC">
        <w:t>.5.</w:t>
      </w:r>
      <w:r w:rsidR="00EC7320" w:rsidRPr="00A56FAC">
        <w:t xml:space="preserve">В случае выявления </w:t>
      </w:r>
      <w:r w:rsidR="00EE6625" w:rsidRPr="00A56FAC">
        <w:t>при проведении мероприятий</w:t>
      </w:r>
      <w:r w:rsidR="002733B8" w:rsidRPr="00A56FAC">
        <w:t>, указанных в части 1 статьи 8.3 Федерального закона</w:t>
      </w:r>
      <w:r w:rsidR="00A56FAC" w:rsidRPr="00A56FAC">
        <w:t xml:space="preserve"> </w:t>
      </w:r>
      <w:hyperlink r:id="rId36" w:history="1">
        <w:r w:rsidR="00545C56">
          <w:rPr>
            <w:rStyle w:val="a4"/>
          </w:rPr>
          <w:t>№ 294-ФЗ</w:t>
        </w:r>
      </w:hyperlink>
      <w:r w:rsidR="00A56FAC" w:rsidRPr="00A56FAC">
        <w:t xml:space="preserve"> </w:t>
      </w:r>
      <w:r w:rsidR="00EE6625" w:rsidRPr="00A56FAC">
        <w:t>по осуществлению муниципального контроля</w:t>
      </w:r>
      <w:r w:rsidR="002733B8" w:rsidRPr="00A56FAC">
        <w:t>,</w:t>
      </w:r>
      <w:r w:rsidR="00EE6625" w:rsidRPr="00A56FAC">
        <w:t xml:space="preserve"> </w:t>
      </w:r>
      <w:r w:rsidR="00EC7320" w:rsidRPr="00A56FAC">
        <w:t>нарушений обязательных требований, требований, установленных муниципальными правовыми актами, должностные лиц</w:t>
      </w:r>
      <w:r w:rsidR="00DF2856" w:rsidRPr="00A56FAC">
        <w:t xml:space="preserve">а Уполномоченного органа </w:t>
      </w:r>
      <w:r w:rsidR="00EC7320" w:rsidRPr="00A56FAC">
        <w:t>принимают в пределах своей</w:t>
      </w:r>
      <w:r w:rsidR="00042A8E" w:rsidRPr="00A56FAC">
        <w:t xml:space="preserve"> компетенции меры по пресечению таких </w:t>
      </w:r>
      <w:r w:rsidR="00EC7320" w:rsidRPr="00A56FAC">
        <w:t>нарушений</w:t>
      </w:r>
      <w:r w:rsidR="00042A8E" w:rsidRPr="00A56FAC">
        <w:t xml:space="preserve">, </w:t>
      </w:r>
      <w:r w:rsidR="00EC7320" w:rsidRPr="00A56FAC">
        <w:t>а также направляют в</w:t>
      </w:r>
      <w:r w:rsidR="00031711" w:rsidRPr="00A56FAC">
        <w:t xml:space="preserve"> письменной форме </w:t>
      </w:r>
      <w:r w:rsidR="00A51907" w:rsidRPr="00A56FAC">
        <w:t xml:space="preserve">руководителю Органа муниципального контроля </w:t>
      </w:r>
      <w:r w:rsidR="0071474F" w:rsidRPr="00A56FAC">
        <w:t>или заместителю</w:t>
      </w:r>
      <w:r w:rsidR="00A56FAC" w:rsidRPr="00A56FAC">
        <w:t xml:space="preserve"> </w:t>
      </w:r>
      <w:r w:rsidR="0071474F" w:rsidRPr="00A56FAC">
        <w:t>руководителя Органа муниципального контроля</w:t>
      </w:r>
      <w:r w:rsidR="002733B8" w:rsidRPr="00A56FAC">
        <w:t>,</w:t>
      </w:r>
      <w:r w:rsidR="0071474F" w:rsidRPr="00A56FAC">
        <w:t xml:space="preserve"> курирующего деятельность Уполномоченного органа</w:t>
      </w:r>
      <w:r w:rsidR="002733B8" w:rsidRPr="00A56FAC">
        <w:t xml:space="preserve"> </w:t>
      </w:r>
      <w:r w:rsidR="00EC7320" w:rsidRPr="00A56FAC">
        <w:t>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w:t>
      </w:r>
      <w:r w:rsidR="00A56FAC" w:rsidRPr="00A56FAC">
        <w:t xml:space="preserve"> </w:t>
      </w:r>
      <w:hyperlink r:id="rId37" w:history="1">
        <w:r w:rsidR="00545C56">
          <w:rPr>
            <w:rStyle w:val="a4"/>
          </w:rPr>
          <w:t>№ 294-ФЗ</w:t>
        </w:r>
      </w:hyperlink>
      <w:r w:rsidR="00EC7320" w:rsidRPr="00A56FAC">
        <w:t>.</w:t>
      </w:r>
    </w:p>
    <w:p w:rsidR="00EC7320" w:rsidRPr="00A56FAC" w:rsidRDefault="006A77DC" w:rsidP="00C14E07">
      <w:r w:rsidRPr="00A56FAC">
        <w:t>3.3</w:t>
      </w:r>
      <w:r w:rsidR="00031711" w:rsidRPr="00A56FAC">
        <w:t xml:space="preserve">.6. </w:t>
      </w:r>
      <w:r w:rsidR="00EC7320" w:rsidRPr="00A56FAC">
        <w:t>В случае получения в ходе проведения</w:t>
      </w:r>
      <w:r w:rsidR="00EE6625" w:rsidRPr="00A56FAC">
        <w:t xml:space="preserve"> мероприятий</w:t>
      </w:r>
      <w:r w:rsidR="00A56FAC" w:rsidRPr="00A56FAC">
        <w:t xml:space="preserve"> </w:t>
      </w:r>
      <w:r w:rsidR="00EE6625" w:rsidRPr="00A56FAC">
        <w:t>по осуществлению</w:t>
      </w:r>
      <w:r w:rsidR="002733B8" w:rsidRPr="00A56FAC">
        <w:t xml:space="preserve"> </w:t>
      </w:r>
      <w:r w:rsidR="00EE6625" w:rsidRPr="00A56FAC">
        <w:t>муниципального контроля</w:t>
      </w:r>
      <w:r w:rsidR="00EC7320" w:rsidRPr="00A56FAC">
        <w:t xml:space="preserve"> без взаимодействия</w:t>
      </w:r>
      <w:r w:rsidR="00A56FAC" w:rsidRPr="00A56FAC">
        <w:t xml:space="preserve"> </w:t>
      </w:r>
      <w:r w:rsidR="00EC7320" w:rsidRPr="00A56FAC">
        <w:t xml:space="preserve">с юридическими лицами, индивидуальными предпринимателями сведений о готовящихся нарушениях или признаках нарушения обязательных требований, требований, установленных муниципальными правовыми актами, </w:t>
      </w:r>
      <w:r w:rsidR="00031711" w:rsidRPr="00A56FAC">
        <w:t>О</w:t>
      </w:r>
      <w:r w:rsidR="00EC7320" w:rsidRPr="00A56FAC">
        <w:t>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r w:rsidR="00031711" w:rsidRPr="00A56FAC">
        <w:t>.</w:t>
      </w:r>
    </w:p>
    <w:p w:rsidR="0053084F" w:rsidRPr="00E311F1" w:rsidRDefault="006A77DC" w:rsidP="0053084F">
      <w:r w:rsidRPr="00A56FAC">
        <w:rPr>
          <w:rFonts w:cs="Arial"/>
          <w:lang w:eastAsia="en-US"/>
        </w:rPr>
        <w:t>3.4</w:t>
      </w:r>
      <w:r w:rsidR="00031711" w:rsidRPr="00A56FAC">
        <w:rPr>
          <w:rFonts w:cs="Arial"/>
          <w:lang w:eastAsia="en-US"/>
        </w:rPr>
        <w:t>.</w:t>
      </w:r>
      <w:r w:rsidR="0053084F" w:rsidRPr="0053084F">
        <w:t xml:space="preserve"> </w:t>
      </w:r>
      <w:r w:rsidR="0053084F" w:rsidRPr="00E311F1">
        <w:t>Формирование ежегодных планов проведения плановых проверок.</w:t>
      </w:r>
    </w:p>
    <w:p w:rsidR="0053084F" w:rsidRPr="00E311F1" w:rsidRDefault="0053084F" w:rsidP="0053084F">
      <w:r w:rsidRPr="00E311F1">
        <w:rPr>
          <w:lang w:eastAsia="en-US"/>
        </w:rPr>
        <w:t xml:space="preserve">3.4.1. </w:t>
      </w:r>
      <w:r w:rsidRPr="00E311F1">
        <w:t xml:space="preserve">Плановые проверки проводятся в порядке, установленном статьей 9 Федерального закона </w:t>
      </w:r>
      <w:hyperlink r:id="rId38" w:history="1">
        <w:r w:rsidR="00545C56">
          <w:rPr>
            <w:rStyle w:val="a4"/>
          </w:rPr>
          <w:t>№ 294-ФЗ</w:t>
        </w:r>
      </w:hyperlink>
      <w:r w:rsidRPr="00E311F1">
        <w:t>, на основании разрабатываемых и утверждаемых Органом муниципального контроля ежегодных планов проведения плановых проверок.</w:t>
      </w:r>
    </w:p>
    <w:p w:rsidR="0053084F" w:rsidRPr="00E311F1" w:rsidRDefault="0053084F" w:rsidP="0053084F">
      <w:r w:rsidRPr="00E311F1">
        <w:t xml:space="preserve">3.4.2. Должностным лицом, ответственным за выполнение каждого административного действия, входящего в состав административной процедуры, </w:t>
      </w:r>
      <w:r w:rsidRPr="00E311F1">
        <w:lastRenderedPageBreak/>
        <w:t>является специалист Уполномоченного органа, ответственный за осуществление муниципального контроля.</w:t>
      </w:r>
    </w:p>
    <w:p w:rsidR="0053084F" w:rsidRPr="00E311F1" w:rsidRDefault="0053084F" w:rsidP="0053084F">
      <w:r w:rsidRPr="00E311F1">
        <w:t>3.4.3. Разработка и утверждение ежегодного плана осуществляется в соответствии с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53084F" w:rsidRPr="00E311F1" w:rsidRDefault="0053084F" w:rsidP="0053084F">
      <w:r w:rsidRPr="00E311F1">
        <w:t>3.4.4. Основанием для включения плановой проверки в План является истечение трех лет со дня:</w:t>
      </w:r>
    </w:p>
    <w:p w:rsidR="0053084F" w:rsidRPr="00E311F1" w:rsidRDefault="0053084F" w:rsidP="0053084F">
      <w:r w:rsidRPr="00E311F1">
        <w:t>- государственной регистрации юридического лица, индивидуального предпринимателя;</w:t>
      </w:r>
    </w:p>
    <w:p w:rsidR="0053084F" w:rsidRPr="00E311F1" w:rsidRDefault="0053084F" w:rsidP="0053084F">
      <w:r w:rsidRPr="00E311F1">
        <w:t>- окончания проведения последней плановой проверки юридического лица, индивидуального предпринимателя;</w:t>
      </w:r>
    </w:p>
    <w:p w:rsidR="0053084F" w:rsidRPr="00E311F1" w:rsidRDefault="0053084F" w:rsidP="0053084F">
      <w:r w:rsidRPr="00E311F1">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53084F" w:rsidRPr="00E311F1" w:rsidRDefault="0053084F" w:rsidP="0053084F">
      <w:pPr>
        <w:rPr>
          <w:bCs/>
        </w:rPr>
      </w:pPr>
      <w:r w:rsidRPr="00E311F1">
        <w:rPr>
          <w:bCs/>
        </w:rPr>
        <w:t>3.4.5. Содержание административных действий, входящих в состав административной процедуры:</w:t>
      </w:r>
    </w:p>
    <w:p w:rsidR="0053084F" w:rsidRPr="00E311F1" w:rsidRDefault="0053084F" w:rsidP="0053084F">
      <w:r w:rsidRPr="00E311F1">
        <w:t>- в срок до 1 сентября года, предшествующего году проведения плановых проверок, Орган муниципального контроля направляет проекты ежегодных планов в органы прокуратуры;</w:t>
      </w:r>
    </w:p>
    <w:p w:rsidR="0053084F" w:rsidRPr="00E311F1" w:rsidRDefault="0053084F" w:rsidP="0053084F">
      <w:r w:rsidRPr="00E311F1">
        <w:t xml:space="preserve">- в случае поступления из органов прокуратуры предложений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Орган муниципального контроля рассматривает поступившие предложения и в срок до 1 ноября года, предшествующего году проведения плановых проверок, направляет в органы прокуратуры утвержденный План. </w:t>
      </w:r>
    </w:p>
    <w:p w:rsidR="0053084F" w:rsidRPr="00E311F1" w:rsidRDefault="0053084F" w:rsidP="0053084F">
      <w:pPr>
        <w:rPr>
          <w:bCs/>
        </w:rPr>
      </w:pPr>
      <w:r w:rsidRPr="00E311F1">
        <w:rPr>
          <w:bCs/>
        </w:rPr>
        <w:t>3.4.6. Результат административной процедуры -утвержденный План.</w:t>
      </w:r>
    </w:p>
    <w:p w:rsidR="0053084F" w:rsidRPr="00E311F1" w:rsidRDefault="0053084F" w:rsidP="0053084F">
      <w:pPr>
        <w:rPr>
          <w:bCs/>
        </w:rPr>
      </w:pPr>
      <w:r w:rsidRPr="00E311F1">
        <w:rPr>
          <w:bCs/>
        </w:rPr>
        <w:t>3.4.7. Способ фиксации результата выполнения административной процедуры: утвержденный руководителем Органа муниципального контроля</w:t>
      </w:r>
      <w:r w:rsidRPr="00E311F1">
        <w:t xml:space="preserve"> или лицом, его замещающим на период отсутствия, </w:t>
      </w:r>
      <w:r w:rsidRPr="00E311F1">
        <w:rPr>
          <w:bCs/>
        </w:rPr>
        <w:t>План размещается на официальном веб-сайте органов местного самоуправления Березовского района в срок до 31 декабря года, предшествующего году проведения плановых проверок. План утверждается муниципальным правовым актом администрации Березовского района.</w:t>
      </w:r>
    </w:p>
    <w:p w:rsidR="00CB3D2E" w:rsidRDefault="00CB3D2E" w:rsidP="00CB3D2E">
      <w:r>
        <w:t>3.4.8. Внесение изменений в План допускается в следующих случаях:</w:t>
      </w:r>
    </w:p>
    <w:p w:rsidR="00CB3D2E" w:rsidRDefault="00CB3D2E" w:rsidP="00CB3D2E">
      <w:r>
        <w:t>- исключение проверки из ежегодного Плана:</w:t>
      </w:r>
    </w:p>
    <w:p w:rsidR="00CB3D2E" w:rsidRDefault="00CB3D2E" w:rsidP="00CB3D2E">
      <w: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CB3D2E" w:rsidRDefault="00CB3D2E" w:rsidP="00CB3D2E">
      <w:r>
        <w:t xml:space="preserve"> 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CB3D2E" w:rsidRDefault="00CB3D2E" w:rsidP="00CB3D2E">
      <w:r>
        <w:t>в связи с принятием органом муниципального контроля решения об исключении соответствующей проверки из ежегодного плана в случаях, предусмотренных статьей 26.1 Федерального закона № 294-ФЗ;</w:t>
      </w:r>
    </w:p>
    <w:p w:rsidR="00CB3D2E" w:rsidRDefault="00CB3D2E" w:rsidP="00CB3D2E">
      <w:r>
        <w:lastRenderedPageBreak/>
        <w:t>в связи с наступлением обстоятельств непреодолимой силы;</w:t>
      </w:r>
    </w:p>
    <w:p w:rsidR="00CB3D2E" w:rsidRDefault="00CB3D2E" w:rsidP="00CB3D2E">
      <w:r>
        <w:t>в связи с запретом на проведение плановых проверок, предусмотренным частью 1 статьи 26.2 Федерального закона № 294-ФЗ;</w:t>
      </w:r>
    </w:p>
    <w:p w:rsidR="00CB3D2E" w:rsidRDefault="00CB3D2E" w:rsidP="00CB3D2E">
      <w:r>
        <w:t>в связи с запретом на проведение плановых проверок, предусмотренным частью 1.1 статьи 26.2 Федерального закона № 294-ФЗ;</w:t>
      </w:r>
    </w:p>
    <w:p w:rsidR="00CB3D2E" w:rsidRDefault="00CB3D2E" w:rsidP="00CB3D2E">
      <w:r>
        <w:t>в связи с принятием органом муниципального контроля в период с 18 марта до 5 апреля 2020 года на основании поручения Правительства Российской Федерации, поручения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поручения высшего должностного лица муниципального образования решения об отмене назначенной плановой проверки;</w:t>
      </w:r>
    </w:p>
    <w:p w:rsidR="00CB3D2E" w:rsidRDefault="00CB3D2E" w:rsidP="00CB3D2E">
      <w:r>
        <w:t>в связи с принятием органом муниципального контроля решения об исключении плановой проверки на основании актов Правительства Российской Федерации, устанавливающих особенности организации и осуществления государственного контроля (надзора) в 2020 году;</w:t>
      </w:r>
    </w:p>
    <w:p w:rsidR="00CB3D2E" w:rsidRDefault="00CB3D2E" w:rsidP="00CB3D2E">
      <w:r>
        <w:t>в связи с признанием утратившими силу положений федерального закона, устанавливающих вид муниципального контроля, если плановая проверка не подлежит проведению в рамках иного вида муниципального контроля в соответствие с положением об указанном виде муниципального контроля;</w:t>
      </w:r>
    </w:p>
    <w:p w:rsidR="00CB3D2E" w:rsidRDefault="00CB3D2E" w:rsidP="00CB3D2E">
      <w:r>
        <w:t>- изменение указанных в ежегодном плане сведений о юридическом лице или индивидуальном предпринимателе:</w:t>
      </w:r>
    </w:p>
    <w:p w:rsidR="00CB3D2E" w:rsidRDefault="00CB3D2E" w:rsidP="00CB3D2E">
      <w:r>
        <w:t>в связи с изменением адреса места нахождения юридического лица или индивидуального предпринимателя или адреса фактического осуществления деятельности юридическим лицом или индивидуальным предпринимателем;</w:t>
      </w:r>
    </w:p>
    <w:p w:rsidR="00CB3D2E" w:rsidRDefault="00CB3D2E" w:rsidP="00CB3D2E">
      <w:r>
        <w:t>в связи с реорганизацией юридического лица;</w:t>
      </w:r>
    </w:p>
    <w:p w:rsidR="00CB3D2E" w:rsidRDefault="00CB3D2E" w:rsidP="00CB3D2E">
      <w:r>
        <w:t>в связи с изменением наименования юридического лица, а также изменением фамилии, имени и отчества индивидуального предпринимателя;</w:t>
      </w:r>
    </w:p>
    <w:p w:rsidR="00CB3D2E" w:rsidRDefault="00CB3D2E" w:rsidP="00CB3D2E">
      <w:r>
        <w:t>- в связи с необходимостью указания в Плане информации, предусмотренной пунктом 3 части 1 статьи 26.2 Федерального закона № 294-ФЗ;</w:t>
      </w:r>
    </w:p>
    <w:p w:rsidR="00CB3D2E" w:rsidRDefault="00CB3D2E" w:rsidP="00CB3D2E">
      <w:r>
        <w:t>- в связи с необходимостью изменения вида муниципального контроля, в рамках которого проводится плановая проверка, если это предусмотрено положением о виде муниципального контроля.</w:t>
      </w:r>
    </w:p>
    <w:p w:rsidR="007E5467" w:rsidRDefault="007E5467" w:rsidP="007E5467">
      <w:r>
        <w:t>(п</w:t>
      </w:r>
      <w:r w:rsidRPr="007E5467">
        <w:t xml:space="preserve">одпункт 3.4.8 пункта 3.4 раздела 3 </w:t>
      </w:r>
      <w:r>
        <w:t xml:space="preserve">изложен в редакции постановления Администрации </w:t>
      </w:r>
      <w:hyperlink r:id="rId39" w:tooltip="постановление от 18.09.2020 0:00:00 №906 Администрация Березовского района&#10;&#10;О внесении изменений в постановление администрации Березовского района от 04.03.2019 № 230 «Об административном регламенте по осуществлению муниципального контроля в области торговой деятельности и признании утратившими силу некоторых муниципальных правовых актов администрации Березовского района»&#10;&#10;" w:history="1">
        <w:r w:rsidR="002C1941" w:rsidRPr="002C1941">
          <w:rPr>
            <w:rStyle w:val="a4"/>
          </w:rPr>
          <w:t>от 18.09.2020 № 906</w:t>
        </w:r>
      </w:hyperlink>
      <w:r w:rsidR="002C1941">
        <w:t>)</w:t>
      </w:r>
    </w:p>
    <w:p w:rsidR="00CB3D2E" w:rsidRPr="007E5467" w:rsidRDefault="00CB3D2E" w:rsidP="007E5467">
      <w:r w:rsidRPr="00CB3D2E">
        <w:t>(подпункт 3.4.8 пункта 3.4 раздела 3 изложен в редакции постановления Администрации</w:t>
      </w:r>
      <w:r>
        <w:t xml:space="preserve"> </w:t>
      </w:r>
      <w:hyperlink r:id="rId40" w:tooltip="постановление от 03.02.2021 0:00:00 №98 Администрация Березовского района&#10;&#10;О внесении изменений в постановление администрации Березовского района от 04.03.2019 № 230 «Об административном регламенте по осуществлению муниципального контроля в области торговой деятельности и признании утратившими силу некоторых муниципальных правовых актов администрации Березовского района»&#10;" w:history="1">
        <w:r w:rsidRPr="00CB3D2E">
          <w:rPr>
            <w:rStyle w:val="a4"/>
          </w:rPr>
          <w:t>от 03.02.2021 № 98</w:t>
        </w:r>
      </w:hyperlink>
      <w:r>
        <w:t>)</w:t>
      </w:r>
    </w:p>
    <w:p w:rsidR="0053084F" w:rsidRPr="00E311F1" w:rsidRDefault="0053084F" w:rsidP="0053084F">
      <w:pPr>
        <w:rPr>
          <w:bCs/>
        </w:rPr>
      </w:pPr>
      <w:r w:rsidRPr="00E311F1">
        <w:rPr>
          <w:bCs/>
        </w:rPr>
        <w:t>3.4.9. В случаях, выявления обстоятельств, предусмотренных абзацем третьим подпункта 3.4.8 настоящего Административного регламента, должностным лицом Уполномоченного органа оформляется служебная записка, которая направляется руководителю (заместителю руководителя) Органа муниципального контроля.</w:t>
      </w:r>
    </w:p>
    <w:p w:rsidR="0053084F" w:rsidRPr="00E311F1" w:rsidRDefault="0053084F" w:rsidP="0053084F">
      <w:pPr>
        <w:rPr>
          <w:bCs/>
        </w:rPr>
      </w:pPr>
      <w:r w:rsidRPr="00E311F1">
        <w:rPr>
          <w:bCs/>
        </w:rPr>
        <w:t>3.4.10. Внесение изменений в План осуществляется на основании решения Органа муниципального контроля в виде муниципального правового акта.</w:t>
      </w:r>
    </w:p>
    <w:p w:rsidR="0053084F" w:rsidRDefault="0053084F" w:rsidP="0053084F">
      <w:pPr>
        <w:rPr>
          <w:bCs/>
        </w:rPr>
      </w:pPr>
      <w:r w:rsidRPr="00E311F1">
        <w:rPr>
          <w:bCs/>
        </w:rPr>
        <w:t>3.4.11. Сведения о внесенных в План изменениях направляются Органом муниципального контроля в течение 3 рабочих дней со дня их внесения в органы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вэб-сайте органов местного самоуправления Березовского района в течение 5 рабочих дней со дня внесения изменений.</w:t>
      </w:r>
    </w:p>
    <w:p w:rsidR="0053084F" w:rsidRDefault="0053084F" w:rsidP="0053084F">
      <w:pPr>
        <w:rPr>
          <w:bCs/>
        </w:rPr>
      </w:pPr>
      <w:r>
        <w:rPr>
          <w:bCs/>
        </w:rPr>
        <w:t>(</w:t>
      </w:r>
      <w:r>
        <w:rPr>
          <w:rStyle w:val="pt-a0-000018"/>
          <w:rFonts w:cs="Arial"/>
          <w:color w:val="000000"/>
          <w:szCs w:val="28"/>
        </w:rPr>
        <w:t>п</w:t>
      </w:r>
      <w:r w:rsidRPr="00E311F1">
        <w:rPr>
          <w:rStyle w:val="pt-a0-000018"/>
          <w:rFonts w:cs="Arial"/>
          <w:color w:val="000000"/>
          <w:szCs w:val="28"/>
        </w:rPr>
        <w:t>ункт 3.4 раздела 3</w:t>
      </w:r>
      <w:r>
        <w:rPr>
          <w:rStyle w:val="pt-a0-000018"/>
          <w:rFonts w:cs="Arial"/>
          <w:color w:val="000000"/>
          <w:szCs w:val="28"/>
        </w:rPr>
        <w:t xml:space="preserve"> изложен в редакции постановления Администрации </w:t>
      </w:r>
      <w:hyperlink r:id="rId41" w:tooltip="постановление от 13.05.2020 0:00:00 №416 Администрация Березовского района&#10;&#10;О внесении изменений в постановление администрации Березовского района от 04.03.2019 № 230 «Об административном регламенте по осуществлению муниципального контроля в области торговой деятельности и признании утратившими силу некоторых муниципальных правовых актов администрации Березовского района» &#10;" w:history="1">
        <w:r w:rsidRPr="0053084F">
          <w:rPr>
            <w:rStyle w:val="a4"/>
            <w:rFonts w:cs="Arial"/>
            <w:szCs w:val="28"/>
          </w:rPr>
          <w:t>от 13.05.2020 № 416</w:t>
        </w:r>
      </w:hyperlink>
      <w:r>
        <w:rPr>
          <w:bCs/>
        </w:rPr>
        <w:t>)</w:t>
      </w:r>
    </w:p>
    <w:p w:rsidR="00EC7320" w:rsidRPr="00A56FAC" w:rsidRDefault="006A77DC" w:rsidP="0053084F">
      <w:pPr>
        <w:rPr>
          <w:rFonts w:cs="Arial"/>
          <w:bCs/>
          <w:lang w:eastAsia="en-US"/>
        </w:rPr>
      </w:pPr>
      <w:r w:rsidRPr="00A56FAC">
        <w:rPr>
          <w:rFonts w:cs="Arial"/>
          <w:lang w:eastAsia="en-US"/>
        </w:rPr>
        <w:t>3.5</w:t>
      </w:r>
      <w:r w:rsidR="002B6BEA" w:rsidRPr="00A56FAC">
        <w:rPr>
          <w:rFonts w:cs="Arial"/>
          <w:lang w:eastAsia="en-US"/>
        </w:rPr>
        <w:t>.</w:t>
      </w:r>
      <w:r w:rsidR="00F73582" w:rsidRPr="00A56FAC">
        <w:rPr>
          <w:rFonts w:cs="Arial"/>
          <w:lang w:eastAsia="en-US"/>
        </w:rPr>
        <w:t xml:space="preserve"> </w:t>
      </w:r>
      <w:r w:rsidR="00EC7320" w:rsidRPr="00A56FAC">
        <w:rPr>
          <w:rFonts w:cs="Arial"/>
          <w:lang w:eastAsia="en-US"/>
        </w:rPr>
        <w:t>Организация проверки (плановой, внеплановой)</w:t>
      </w:r>
      <w:r w:rsidR="002B6BEA" w:rsidRPr="00A56FAC">
        <w:rPr>
          <w:rFonts w:cs="Arial"/>
          <w:lang w:eastAsia="en-US"/>
        </w:rPr>
        <w:t>.</w:t>
      </w:r>
    </w:p>
    <w:p w:rsidR="00EC7320" w:rsidRPr="00A56FAC" w:rsidRDefault="006A77DC" w:rsidP="00C14E07">
      <w:pPr>
        <w:rPr>
          <w:bCs/>
        </w:rPr>
      </w:pPr>
      <w:r w:rsidRPr="00A56FAC">
        <w:lastRenderedPageBreak/>
        <w:t>3.5</w:t>
      </w:r>
      <w:r w:rsidR="00EC7320" w:rsidRPr="00A56FAC">
        <w:t>.</w:t>
      </w:r>
      <w:r w:rsidR="002B6BEA" w:rsidRPr="00A56FAC">
        <w:t>1.</w:t>
      </w:r>
      <w:r w:rsidR="00A56FAC" w:rsidRPr="00A56FAC">
        <w:t xml:space="preserve"> </w:t>
      </w:r>
      <w:r w:rsidR="00EC7320" w:rsidRPr="00A56FAC">
        <w:rPr>
          <w:bCs/>
        </w:rPr>
        <w:t>Основанием для начала административной процедуры по организации плановой проверки является включен</w:t>
      </w:r>
      <w:r w:rsidR="00A51907" w:rsidRPr="00A56FAC">
        <w:rPr>
          <w:bCs/>
        </w:rPr>
        <w:t>ие плановой проверки в План</w:t>
      </w:r>
      <w:r w:rsidR="003F3FE5" w:rsidRPr="00A56FAC">
        <w:rPr>
          <w:bCs/>
        </w:rPr>
        <w:t>.</w:t>
      </w:r>
    </w:p>
    <w:p w:rsidR="003F3FE5" w:rsidRPr="00A56FAC" w:rsidRDefault="00647A63" w:rsidP="00C14E07">
      <w:r w:rsidRPr="00A56FAC">
        <w:rPr>
          <w:bCs/>
        </w:rPr>
        <w:t>3.5</w:t>
      </w:r>
      <w:r w:rsidR="003F3FE5" w:rsidRPr="00A56FAC">
        <w:rPr>
          <w:bCs/>
        </w:rPr>
        <w:t xml:space="preserve">.2. </w:t>
      </w:r>
      <w:r w:rsidR="00733CA6" w:rsidRPr="00A56FAC">
        <w:rPr>
          <w:bCs/>
        </w:rPr>
        <w:t>В соответствии со статьей 10 Федерального закона</w:t>
      </w:r>
      <w:r w:rsidR="00A56FAC" w:rsidRPr="00A56FAC">
        <w:rPr>
          <w:bCs/>
        </w:rPr>
        <w:t xml:space="preserve"> </w:t>
      </w:r>
      <w:hyperlink r:id="rId42" w:history="1">
        <w:r w:rsidR="00545C56">
          <w:rPr>
            <w:rStyle w:val="a4"/>
            <w:bCs/>
          </w:rPr>
          <w:t>№ 294-ФЗ</w:t>
        </w:r>
      </w:hyperlink>
      <w:r w:rsidR="00733CA6" w:rsidRPr="00A56FAC">
        <w:rPr>
          <w:bCs/>
        </w:rPr>
        <w:t xml:space="preserve"> о</w:t>
      </w:r>
      <w:r w:rsidR="003F3FE5" w:rsidRPr="00A56FAC">
        <w:rPr>
          <w:bCs/>
        </w:rPr>
        <w:t>снованием для начала административной процедуры по организации внеплановой проверки является:</w:t>
      </w:r>
    </w:p>
    <w:p w:rsidR="00EC7320" w:rsidRPr="00A56FAC" w:rsidRDefault="00EC7320" w:rsidP="00C14E07">
      <w:pPr>
        <w:rPr>
          <w:rFonts w:cs="Arial"/>
        </w:rPr>
      </w:pPr>
      <w:r w:rsidRPr="00A56FAC">
        <w:rPr>
          <w:rFonts w:cs="Arial"/>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C7320" w:rsidRPr="00A56FAC" w:rsidRDefault="00EC7320" w:rsidP="00C14E07">
      <w:pPr>
        <w:rPr>
          <w:rFonts w:cs="Arial"/>
          <w:i/>
        </w:rPr>
      </w:pPr>
      <w:r w:rsidRPr="00A56FAC">
        <w:rPr>
          <w:rFonts w:cs="Arial"/>
        </w:rPr>
        <w:t xml:space="preserve">2) поступление в </w:t>
      </w:r>
      <w:r w:rsidR="002B6BEA" w:rsidRPr="00A56FAC">
        <w:rPr>
          <w:rFonts w:cs="Arial"/>
        </w:rPr>
        <w:t>О</w:t>
      </w:r>
      <w:r w:rsidRPr="00A56FAC">
        <w:rPr>
          <w:rFonts w:cs="Arial"/>
        </w:rPr>
        <w:t xml:space="preserve">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w:t>
      </w:r>
    </w:p>
    <w:p w:rsidR="00EC7320" w:rsidRPr="00A56FAC" w:rsidRDefault="00EC7320" w:rsidP="00C14E07">
      <w:pPr>
        <w:rPr>
          <w:rFonts w:cs="Arial"/>
        </w:rPr>
      </w:pPr>
      <w:r w:rsidRPr="00A56FAC">
        <w:rPr>
          <w:rFonts w:cs="Arial"/>
        </w:rPr>
        <w:t>3) мотивированное п</w:t>
      </w:r>
      <w:r w:rsidR="00FB7854" w:rsidRPr="00A56FAC">
        <w:rPr>
          <w:rFonts w:cs="Arial"/>
        </w:rPr>
        <w:t>редставление должностного лица Уполномоченного органа</w:t>
      </w:r>
      <w:r w:rsidRPr="00A56FAC">
        <w:rPr>
          <w:rFonts w:cs="Arial"/>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w:t>
      </w:r>
      <w:r w:rsidR="002B6BEA" w:rsidRPr="00A56FAC">
        <w:rPr>
          <w:rFonts w:cs="Arial"/>
        </w:rPr>
        <w:t>тельной проверки поступивших в О</w:t>
      </w:r>
      <w:r w:rsidRPr="00A56FAC">
        <w:rPr>
          <w:rFonts w:cs="Arial"/>
        </w:rPr>
        <w:t>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C7320" w:rsidRPr="00A56FAC" w:rsidRDefault="002B6BEA" w:rsidP="00C14E07">
      <w:pPr>
        <w:rPr>
          <w:rFonts w:cs="Arial"/>
        </w:rPr>
      </w:pPr>
      <w:r w:rsidRPr="00A56FAC">
        <w:rPr>
          <w:rFonts w:cs="Arial"/>
        </w:rPr>
        <w:t xml:space="preserve">- </w:t>
      </w:r>
      <w:r w:rsidR="00EC7320" w:rsidRPr="00A56FAC">
        <w:rPr>
          <w:rFonts w:cs="Arial"/>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EC7320" w:rsidRPr="00A56FAC" w:rsidRDefault="002B6BEA" w:rsidP="00C14E07">
      <w:pPr>
        <w:rPr>
          <w:rFonts w:cs="Arial"/>
        </w:rPr>
      </w:pPr>
      <w:r w:rsidRPr="00A56FAC">
        <w:rPr>
          <w:rFonts w:cs="Arial"/>
        </w:rPr>
        <w:t xml:space="preserve">- </w:t>
      </w:r>
      <w:r w:rsidR="00EC7320" w:rsidRPr="00A56FAC">
        <w:rPr>
          <w:rFonts w:cs="Arial"/>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EC7320" w:rsidRPr="00A56FAC" w:rsidRDefault="002B6BEA" w:rsidP="00C14E07">
      <w:pPr>
        <w:rPr>
          <w:rFonts w:cs="Arial"/>
        </w:rPr>
      </w:pPr>
      <w:r w:rsidRPr="00A56FAC">
        <w:rPr>
          <w:rFonts w:cs="Arial"/>
        </w:rPr>
        <w:t xml:space="preserve">- </w:t>
      </w:r>
      <w:r w:rsidR="00EC7320" w:rsidRPr="00A56FAC">
        <w:rPr>
          <w:rFonts w:cs="Arial"/>
        </w:rPr>
        <w:t>нарушение требований к маркировке товаров;</w:t>
      </w:r>
    </w:p>
    <w:p w:rsidR="00EC7320" w:rsidRPr="00A56FAC" w:rsidRDefault="00EC7320" w:rsidP="00C14E07">
      <w:pPr>
        <w:rPr>
          <w:rFonts w:cs="Arial"/>
        </w:rPr>
      </w:pPr>
      <w:r w:rsidRPr="00A56FAC">
        <w:rPr>
          <w:rFonts w:cs="Arial"/>
        </w:rPr>
        <w:t>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C7320" w:rsidRPr="00A56FAC" w:rsidRDefault="00647A63" w:rsidP="00C14E07">
      <w:r w:rsidRPr="00A56FAC">
        <w:t>3.5.3</w:t>
      </w:r>
      <w:r w:rsidR="00937ED5" w:rsidRPr="00A56FAC">
        <w:t>.</w:t>
      </w:r>
      <w:r w:rsidR="00EC7320" w:rsidRPr="00A56FAC">
        <w:t xml:space="preserve"> Должностным лицом, ответственным за выполнение каждого административного действия, входящего в состав админис</w:t>
      </w:r>
      <w:r w:rsidR="00937ED5" w:rsidRPr="00A56FAC">
        <w:t>тративн</w:t>
      </w:r>
      <w:r w:rsidRPr="00A56FAC">
        <w:t>ой процедуры, является специалист</w:t>
      </w:r>
      <w:r w:rsidR="00F73582" w:rsidRPr="00A56FAC">
        <w:t xml:space="preserve"> Уполномоченного органа, ответственный за осуществление муниципального контроля.</w:t>
      </w:r>
    </w:p>
    <w:p w:rsidR="00EC7320" w:rsidRPr="00A56FAC" w:rsidRDefault="00647A63" w:rsidP="00C14E07">
      <w:pPr>
        <w:rPr>
          <w:rFonts w:cs="Arial"/>
          <w:bCs/>
        </w:rPr>
      </w:pPr>
      <w:r w:rsidRPr="00A56FAC">
        <w:rPr>
          <w:rFonts w:cs="Arial"/>
          <w:bCs/>
        </w:rPr>
        <w:lastRenderedPageBreak/>
        <w:t>3.5.4</w:t>
      </w:r>
      <w:r w:rsidR="00937ED5" w:rsidRPr="00A56FAC">
        <w:rPr>
          <w:rFonts w:cs="Arial"/>
          <w:bCs/>
        </w:rPr>
        <w:t>.</w:t>
      </w:r>
      <w:r w:rsidR="00EC7320" w:rsidRPr="00A56FAC">
        <w:rPr>
          <w:rFonts w:cs="Arial"/>
          <w:bCs/>
        </w:rPr>
        <w:t xml:space="preserve"> Административные действия, осуществляемые при организации проверки (плановой, внеплановой):</w:t>
      </w:r>
    </w:p>
    <w:p w:rsidR="00EC7320" w:rsidRPr="00A56FAC" w:rsidRDefault="00FB7854" w:rsidP="00C14E07">
      <w:pPr>
        <w:rPr>
          <w:rFonts w:cs="Arial"/>
        </w:rPr>
      </w:pPr>
      <w:r w:rsidRPr="00A56FAC">
        <w:rPr>
          <w:rFonts w:cs="Arial"/>
        </w:rPr>
        <w:t xml:space="preserve">- </w:t>
      </w:r>
      <w:r w:rsidR="00EC7320" w:rsidRPr="00A56FAC">
        <w:rPr>
          <w:rFonts w:cs="Arial"/>
        </w:rPr>
        <w:t xml:space="preserve">подготовка проекта </w:t>
      </w:r>
      <w:r w:rsidR="00937ED5" w:rsidRPr="00A56FAC">
        <w:rPr>
          <w:rFonts w:cs="Arial"/>
        </w:rPr>
        <w:t>распоряжения</w:t>
      </w:r>
      <w:r w:rsidR="00647A63" w:rsidRPr="00A56FAC">
        <w:rPr>
          <w:rFonts w:cs="Arial"/>
        </w:rPr>
        <w:t xml:space="preserve"> (приказа) </w:t>
      </w:r>
      <w:r w:rsidR="0097661E" w:rsidRPr="00A56FAC">
        <w:rPr>
          <w:rFonts w:cs="Arial"/>
        </w:rPr>
        <w:t>руководителя</w:t>
      </w:r>
      <w:r w:rsidR="00647A63" w:rsidRPr="00A56FAC">
        <w:rPr>
          <w:rFonts w:cs="Arial"/>
        </w:rPr>
        <w:t xml:space="preserve">, заместителя руководителя </w:t>
      </w:r>
      <w:r w:rsidR="00A51907" w:rsidRPr="00A56FAC">
        <w:rPr>
          <w:rFonts w:cs="Arial"/>
        </w:rPr>
        <w:t>Органа муниципального контроля</w:t>
      </w:r>
      <w:r w:rsidR="00AB3D8E" w:rsidRPr="00A56FAC">
        <w:rPr>
          <w:rFonts w:cs="Arial"/>
        </w:rPr>
        <w:t xml:space="preserve">, </w:t>
      </w:r>
      <w:r w:rsidR="00EC7320" w:rsidRPr="00A56FAC">
        <w:rPr>
          <w:rFonts w:cs="Arial"/>
        </w:rPr>
        <w:t>о проведении проверки в соответствии с Федеральным законом</w:t>
      </w:r>
      <w:r w:rsidR="00A56FAC" w:rsidRPr="00A56FAC">
        <w:rPr>
          <w:rFonts w:cs="Arial"/>
        </w:rPr>
        <w:t xml:space="preserve"> </w:t>
      </w:r>
      <w:hyperlink r:id="rId43" w:history="1">
        <w:r w:rsidR="00545C56">
          <w:rPr>
            <w:rStyle w:val="a4"/>
            <w:rFonts w:cs="Arial"/>
          </w:rPr>
          <w:t>№ 294-ФЗ</w:t>
        </w:r>
      </w:hyperlink>
      <w:r w:rsidR="00EC7320" w:rsidRPr="00A56FAC">
        <w:rPr>
          <w:rFonts w:cs="Arial"/>
        </w:rPr>
        <w:t xml:space="preserve"> и типовой формой, утвержденной приказом Минэкономразвития Российской Федерации от 30 апреля 2009 года</w:t>
      </w:r>
      <w:r w:rsidR="00A56FAC" w:rsidRPr="00A56FAC">
        <w:rPr>
          <w:rFonts w:cs="Arial"/>
        </w:rPr>
        <w:t xml:space="preserve"> № </w:t>
      </w:r>
      <w:r w:rsidR="00EC7320" w:rsidRPr="00A56FAC">
        <w:rPr>
          <w:rFonts w:cs="Arial"/>
        </w:rPr>
        <w:t xml:space="preserve">141 </w:t>
      </w:r>
      <w:r w:rsidR="00A56FAC" w:rsidRPr="00A56FAC">
        <w:rPr>
          <w:rFonts w:cs="Arial"/>
        </w:rPr>
        <w:t>«</w:t>
      </w:r>
      <w:r w:rsidR="00EC7320" w:rsidRPr="00A56FAC">
        <w:rPr>
          <w:rFonts w:cs="Arial"/>
        </w:rPr>
        <w:t xml:space="preserve">О реализации положений Федерального закона </w:t>
      </w:r>
      <w:r w:rsidR="00A56FAC" w:rsidRPr="00A56FAC">
        <w:rPr>
          <w:rFonts w:cs="Arial"/>
        </w:rPr>
        <w:t>«</w:t>
      </w:r>
      <w:r w:rsidR="00EC7320" w:rsidRPr="00A56FAC">
        <w:rPr>
          <w:rFonts w:cs="Arial"/>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56FAC" w:rsidRPr="00A56FAC">
        <w:rPr>
          <w:rFonts w:cs="Arial"/>
        </w:rPr>
        <w:t>»</w:t>
      </w:r>
      <w:r w:rsidR="00EC7320" w:rsidRPr="00A56FAC">
        <w:rPr>
          <w:rFonts w:cs="Arial"/>
        </w:rPr>
        <w:t>;</w:t>
      </w:r>
    </w:p>
    <w:p w:rsidR="00EC7320" w:rsidRPr="00A56FAC" w:rsidRDefault="00A51907" w:rsidP="00C14E07">
      <w:pPr>
        <w:rPr>
          <w:rFonts w:cs="Arial"/>
        </w:rPr>
      </w:pPr>
      <w:r w:rsidRPr="00A56FAC">
        <w:rPr>
          <w:rFonts w:cs="Arial"/>
        </w:rPr>
        <w:t xml:space="preserve">-в </w:t>
      </w:r>
      <w:r w:rsidR="00EC7320" w:rsidRPr="00A56FAC">
        <w:rPr>
          <w:rFonts w:cs="Arial"/>
        </w:rPr>
        <w:t xml:space="preserve">день подписания </w:t>
      </w:r>
      <w:r w:rsidR="00FB7854" w:rsidRPr="00A56FAC">
        <w:rPr>
          <w:rFonts w:cs="Arial"/>
        </w:rPr>
        <w:t>распоряжения</w:t>
      </w:r>
      <w:r w:rsidR="00647A63" w:rsidRPr="00A56FAC">
        <w:rPr>
          <w:rFonts w:cs="Arial"/>
        </w:rPr>
        <w:t xml:space="preserve"> (приказа) </w:t>
      </w:r>
      <w:r w:rsidR="0097661E" w:rsidRPr="00A56FAC">
        <w:rPr>
          <w:rFonts w:cs="Arial"/>
        </w:rPr>
        <w:t>руководителя</w:t>
      </w:r>
      <w:r w:rsidR="00647A63" w:rsidRPr="00A56FAC">
        <w:rPr>
          <w:rFonts w:cs="Arial"/>
        </w:rPr>
        <w:t>, заместителя</w:t>
      </w:r>
      <w:r w:rsidR="0097661E" w:rsidRPr="00A56FAC">
        <w:rPr>
          <w:rFonts w:cs="Arial"/>
        </w:rPr>
        <w:t xml:space="preserve"> </w:t>
      </w:r>
      <w:r w:rsidR="00647A63" w:rsidRPr="00A56FAC">
        <w:rPr>
          <w:rFonts w:cs="Arial"/>
        </w:rPr>
        <w:t xml:space="preserve">руководителя </w:t>
      </w:r>
      <w:r w:rsidRPr="00A56FAC">
        <w:rPr>
          <w:rFonts w:cs="Arial"/>
        </w:rPr>
        <w:t>Органа муниципального контроля</w:t>
      </w:r>
      <w:r w:rsidR="00AB3D8E" w:rsidRPr="00A56FAC">
        <w:rPr>
          <w:rFonts w:cs="Arial"/>
        </w:rPr>
        <w:t xml:space="preserve"> </w:t>
      </w:r>
      <w:r w:rsidR="00EC7320" w:rsidRPr="00A56FAC">
        <w:rPr>
          <w:rFonts w:cs="Arial"/>
        </w:rPr>
        <w:t>о проведении внеплановой выездной проверки юридического лица, индивидуального предпринимателя в це</w:t>
      </w:r>
      <w:r w:rsidRPr="00A56FAC">
        <w:rPr>
          <w:rFonts w:cs="Arial"/>
        </w:rPr>
        <w:t>лях согласования ее проведения, О</w:t>
      </w:r>
      <w:r w:rsidR="00EC7320" w:rsidRPr="00A56FAC">
        <w:rPr>
          <w:rFonts w:cs="Arial"/>
        </w:rPr>
        <w:t xml:space="preserve">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w:t>
      </w:r>
      <w:r w:rsidR="0097661E" w:rsidRPr="00A56FAC">
        <w:rPr>
          <w:rFonts w:cs="Arial"/>
        </w:rPr>
        <w:t xml:space="preserve">распоряжения </w:t>
      </w:r>
      <w:r w:rsidR="00647A63" w:rsidRPr="00A56FAC">
        <w:rPr>
          <w:rFonts w:cs="Arial"/>
        </w:rPr>
        <w:t xml:space="preserve">(приказа) </w:t>
      </w:r>
      <w:r w:rsidR="0097661E" w:rsidRPr="00A56FAC">
        <w:rPr>
          <w:rFonts w:cs="Arial"/>
        </w:rPr>
        <w:t>руководителя</w:t>
      </w:r>
      <w:r w:rsidR="00647A63" w:rsidRPr="00A56FAC">
        <w:rPr>
          <w:rFonts w:cs="Arial"/>
        </w:rPr>
        <w:t>, заместителя руководителя</w:t>
      </w:r>
      <w:r w:rsidR="00A56FAC" w:rsidRPr="00A56FAC">
        <w:rPr>
          <w:rFonts w:cs="Arial"/>
        </w:rPr>
        <w:t xml:space="preserve"> </w:t>
      </w:r>
      <w:r w:rsidRPr="00A56FAC">
        <w:rPr>
          <w:rFonts w:cs="Arial"/>
        </w:rPr>
        <w:t>Органа муниципального контроля</w:t>
      </w:r>
      <w:r w:rsidR="00EC7320" w:rsidRPr="00A56FAC">
        <w:rPr>
          <w:rFonts w:cs="Arial"/>
        </w:rPr>
        <w:t xml:space="preserve"> о проведении внеплановой выездной проверки и документы, которые содержат сведения, послужившие основанием ее проведения. В случаях, предусмотренных частью 12 статьи 10</w:t>
      </w:r>
      <w:r w:rsidRPr="00A56FAC">
        <w:rPr>
          <w:rFonts w:cs="Arial"/>
        </w:rPr>
        <w:t xml:space="preserve"> Федерального закона</w:t>
      </w:r>
      <w:r w:rsidR="00A56FAC" w:rsidRPr="00A56FAC">
        <w:rPr>
          <w:rFonts w:cs="Arial"/>
        </w:rPr>
        <w:t xml:space="preserve"> </w:t>
      </w:r>
      <w:hyperlink r:id="rId44" w:history="1">
        <w:r w:rsidR="00545C56">
          <w:rPr>
            <w:rStyle w:val="a4"/>
            <w:rFonts w:cs="Arial"/>
          </w:rPr>
          <w:t>№ 294-ФЗ</w:t>
        </w:r>
      </w:hyperlink>
      <w:r w:rsidRPr="00A56FAC">
        <w:rPr>
          <w:rFonts w:cs="Arial"/>
        </w:rPr>
        <w:t>, Уполномоченный орган</w:t>
      </w:r>
      <w:r w:rsidR="00A56FAC" w:rsidRPr="00A56FAC">
        <w:rPr>
          <w:rFonts w:cs="Arial"/>
        </w:rPr>
        <w:t xml:space="preserve"> </w:t>
      </w:r>
      <w:r w:rsidR="00EC7320" w:rsidRPr="00A56FAC">
        <w:rPr>
          <w:rFonts w:cs="Arial"/>
        </w:rPr>
        <w:t>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w:t>
      </w:r>
      <w:r w:rsidR="00A56FAC" w:rsidRPr="00A56FAC">
        <w:rPr>
          <w:rFonts w:cs="Arial"/>
        </w:rPr>
        <w:t xml:space="preserve"> </w:t>
      </w:r>
      <w:r w:rsidR="00EC7320" w:rsidRPr="00A56FAC">
        <w:rPr>
          <w:rFonts w:cs="Arial"/>
        </w:rPr>
        <w:t>6 и 7 статьи 10 Федерального закона</w:t>
      </w:r>
      <w:r w:rsidR="00A56FAC" w:rsidRPr="00A56FAC">
        <w:rPr>
          <w:rFonts w:cs="Arial"/>
        </w:rPr>
        <w:t xml:space="preserve"> </w:t>
      </w:r>
      <w:hyperlink r:id="rId45" w:history="1">
        <w:r w:rsidR="00545C56">
          <w:rPr>
            <w:rStyle w:val="a4"/>
            <w:rFonts w:cs="Arial"/>
          </w:rPr>
          <w:t>№ 294-ФЗ</w:t>
        </w:r>
      </w:hyperlink>
      <w:r w:rsidR="00EC7320" w:rsidRPr="00A56FAC">
        <w:rPr>
          <w:rFonts w:cs="Arial"/>
        </w:rPr>
        <w:t>, в органы прокуратуры в течение двадцати четырех часов;</w:t>
      </w:r>
    </w:p>
    <w:p w:rsidR="00EC7320" w:rsidRPr="00A56FAC" w:rsidRDefault="00FB7854" w:rsidP="00C14E07">
      <w:pPr>
        <w:rPr>
          <w:rFonts w:cs="Arial"/>
        </w:rPr>
      </w:pPr>
      <w:r w:rsidRPr="00A56FAC">
        <w:rPr>
          <w:rFonts w:cs="Arial"/>
        </w:rPr>
        <w:t xml:space="preserve">- </w:t>
      </w:r>
      <w:r w:rsidR="00EC7320" w:rsidRPr="00A56FAC">
        <w:rPr>
          <w:rFonts w:cs="Arial"/>
        </w:rPr>
        <w:t>уведомление юридического лица, индивидуаль</w:t>
      </w:r>
      <w:r w:rsidR="00A51907" w:rsidRPr="00A56FAC">
        <w:rPr>
          <w:rFonts w:cs="Arial"/>
        </w:rPr>
        <w:t xml:space="preserve">ного предпринимателя не позднее, </w:t>
      </w:r>
      <w:r w:rsidR="00EC7320" w:rsidRPr="00A56FAC">
        <w:rPr>
          <w:rFonts w:cs="Arial"/>
        </w:rPr>
        <w:t xml:space="preserve">чем </w:t>
      </w:r>
      <w:r w:rsidR="00EC7320" w:rsidRPr="00A56FAC">
        <w:rPr>
          <w:rFonts w:cs="Arial"/>
          <w:lang w:eastAsia="en-US"/>
        </w:rPr>
        <w:t>за 3 рабочих дня</w:t>
      </w:r>
      <w:r w:rsidR="00EC7320" w:rsidRPr="00A56FAC">
        <w:rPr>
          <w:rFonts w:cs="Arial"/>
        </w:rPr>
        <w:t xml:space="preserve"> до начала проведения плановой проверки посредством направления копии </w:t>
      </w:r>
      <w:r w:rsidR="00A51907" w:rsidRPr="00A56FAC">
        <w:rPr>
          <w:rFonts w:cs="Arial"/>
        </w:rPr>
        <w:t>распоряжения</w:t>
      </w:r>
      <w:r w:rsidR="00647A63" w:rsidRPr="00A56FAC">
        <w:rPr>
          <w:rFonts w:cs="Arial"/>
        </w:rPr>
        <w:t xml:space="preserve"> (приказа)</w:t>
      </w:r>
      <w:r w:rsidR="00A56FAC" w:rsidRPr="00A56FAC">
        <w:rPr>
          <w:rFonts w:cs="Arial"/>
        </w:rPr>
        <w:t xml:space="preserve"> </w:t>
      </w:r>
      <w:r w:rsidR="00A51907" w:rsidRPr="00A56FAC">
        <w:rPr>
          <w:rFonts w:cs="Arial"/>
        </w:rPr>
        <w:t>руководителя</w:t>
      </w:r>
      <w:r w:rsidR="00647A63" w:rsidRPr="00A56FAC">
        <w:rPr>
          <w:rFonts w:cs="Arial"/>
        </w:rPr>
        <w:t xml:space="preserve">, заместителя руководителя </w:t>
      </w:r>
      <w:r w:rsidR="0097661E" w:rsidRPr="00A56FAC">
        <w:rPr>
          <w:rFonts w:cs="Arial"/>
        </w:rPr>
        <w:t>Органа муниципального ко</w:t>
      </w:r>
      <w:r w:rsidR="00647A63" w:rsidRPr="00A56FAC">
        <w:rPr>
          <w:rFonts w:cs="Arial"/>
        </w:rPr>
        <w:t>нтроля</w:t>
      </w:r>
      <w:r w:rsidR="00A51907" w:rsidRPr="00A56FAC">
        <w:rPr>
          <w:rFonts w:cs="Arial"/>
        </w:rPr>
        <w:t xml:space="preserve"> </w:t>
      </w:r>
      <w:r w:rsidR="00EC7320" w:rsidRPr="00A56FAC">
        <w:rPr>
          <w:rFonts w:cs="Arial"/>
        </w:rPr>
        <w:t xml:space="preserve">о начале проведения плановой проверки заказным почтовым отправлением с уведомлением о вручении </w:t>
      </w:r>
      <w:r w:rsidR="00EC7320" w:rsidRPr="00A56FAC">
        <w:rPr>
          <w:rFonts w:cs="Arial"/>
          <w:iCs/>
          <w:lang w:eastAsia="en-US"/>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r w:rsidR="00EC7320" w:rsidRPr="00A56FAC">
        <w:rPr>
          <w:rFonts w:cs="Arial"/>
        </w:rPr>
        <w:t xml:space="preserve">; </w:t>
      </w:r>
    </w:p>
    <w:p w:rsidR="00EC7320" w:rsidRPr="00A56FAC" w:rsidRDefault="00FB7854" w:rsidP="00C14E07">
      <w:pPr>
        <w:rPr>
          <w:rFonts w:cs="Arial"/>
        </w:rPr>
      </w:pPr>
      <w:r w:rsidRPr="00A56FAC">
        <w:rPr>
          <w:rFonts w:cs="Arial"/>
        </w:rPr>
        <w:t xml:space="preserve">- </w:t>
      </w:r>
      <w:r w:rsidR="00EC7320" w:rsidRPr="00A56FAC">
        <w:rPr>
          <w:rFonts w:cs="Arial"/>
        </w:rPr>
        <w:t xml:space="preserve">уведомление юридического лица, индивидуального предпринимателя о проведении внеплановой выездной проверки, за исключением внеплановой выездной проверки, основания проведения которой </w:t>
      </w:r>
      <w:r w:rsidR="00BB6B57" w:rsidRPr="00A56FAC">
        <w:rPr>
          <w:rFonts w:cs="Arial"/>
        </w:rPr>
        <w:t>указа</w:t>
      </w:r>
      <w:r w:rsidR="00647A63" w:rsidRPr="00A56FAC">
        <w:rPr>
          <w:rFonts w:cs="Arial"/>
        </w:rPr>
        <w:t>ны в подпункте 3</w:t>
      </w:r>
      <w:r w:rsidR="00A56FAC" w:rsidRPr="00A56FAC">
        <w:rPr>
          <w:rFonts w:cs="Arial"/>
        </w:rPr>
        <w:t xml:space="preserve"> </w:t>
      </w:r>
      <w:r w:rsidR="00647A63" w:rsidRPr="00A56FAC">
        <w:rPr>
          <w:rFonts w:cs="Arial"/>
        </w:rPr>
        <w:t>пункта 3.5.2</w:t>
      </w:r>
      <w:r w:rsidR="00EC7320" w:rsidRPr="00A56FAC">
        <w:rPr>
          <w:rFonts w:cs="Arial"/>
        </w:rPr>
        <w:t xml:space="preserve"> настоящего Административного регламента,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w:t>
      </w:r>
    </w:p>
    <w:p w:rsidR="00EC7320" w:rsidRPr="00A56FAC" w:rsidRDefault="00647A63" w:rsidP="00C14E07">
      <w:pPr>
        <w:rPr>
          <w:rFonts w:cs="Arial"/>
        </w:rPr>
      </w:pPr>
      <w:r w:rsidRPr="00A56FAC">
        <w:rPr>
          <w:rFonts w:cs="Arial"/>
        </w:rPr>
        <w:t>3.5</w:t>
      </w:r>
      <w:r w:rsidR="00BB6B57" w:rsidRPr="00A56FAC">
        <w:rPr>
          <w:rFonts w:cs="Arial"/>
        </w:rPr>
        <w:t xml:space="preserve">.4. </w:t>
      </w:r>
      <w:r w:rsidR="00EC7320" w:rsidRPr="00A56FAC">
        <w:rPr>
          <w:rFonts w:cs="Arial"/>
        </w:rPr>
        <w:t xml:space="preserve">Результатом исполнения административной процедуры является издание </w:t>
      </w:r>
      <w:r w:rsidR="00A51907" w:rsidRPr="00A56FAC">
        <w:rPr>
          <w:rFonts w:cs="Arial"/>
        </w:rPr>
        <w:t>распоряжение</w:t>
      </w:r>
      <w:r w:rsidR="00A96BC0" w:rsidRPr="00A56FAC">
        <w:rPr>
          <w:rFonts w:cs="Arial"/>
        </w:rPr>
        <w:t xml:space="preserve"> руководителя</w:t>
      </w:r>
      <w:r w:rsidR="00A51907" w:rsidRPr="00A56FAC">
        <w:rPr>
          <w:rFonts w:cs="Arial"/>
        </w:rPr>
        <w:t xml:space="preserve"> Органа муниципального контроля</w:t>
      </w:r>
      <w:r w:rsidR="00A96BC0" w:rsidRPr="00A56FAC">
        <w:rPr>
          <w:rFonts w:cs="Arial"/>
        </w:rPr>
        <w:t xml:space="preserve"> или лица его </w:t>
      </w:r>
      <w:r w:rsidR="00A96BC0" w:rsidRPr="00A56FAC">
        <w:rPr>
          <w:rFonts w:cs="Arial"/>
        </w:rPr>
        <w:lastRenderedPageBreak/>
        <w:t>замещающего</w:t>
      </w:r>
      <w:r w:rsidR="00AB3D8E" w:rsidRPr="00A56FAC">
        <w:rPr>
          <w:rFonts w:cs="Arial"/>
        </w:rPr>
        <w:t xml:space="preserve">на период отсутствия </w:t>
      </w:r>
      <w:r w:rsidR="00EC7320" w:rsidRPr="00A56FAC">
        <w:rPr>
          <w:rFonts w:cs="Arial"/>
        </w:rPr>
        <w:t>о проведении проверки и уведомление юридического лица, индивидуального предпринимателя о ее проведении (в установленных случаях).</w:t>
      </w:r>
    </w:p>
    <w:p w:rsidR="00EC7320" w:rsidRPr="00A56FAC" w:rsidRDefault="00647A63" w:rsidP="00C14E07">
      <w:pPr>
        <w:rPr>
          <w:rFonts w:cs="Arial"/>
        </w:rPr>
      </w:pPr>
      <w:r w:rsidRPr="00A56FAC">
        <w:rPr>
          <w:rFonts w:cs="Arial"/>
        </w:rPr>
        <w:t>3.5</w:t>
      </w:r>
      <w:r w:rsidR="00BB6B57" w:rsidRPr="00A56FAC">
        <w:rPr>
          <w:rFonts w:cs="Arial"/>
        </w:rPr>
        <w:t>.5.</w:t>
      </w:r>
      <w:r w:rsidR="00EC7320" w:rsidRPr="00A56FAC">
        <w:rPr>
          <w:rFonts w:cs="Arial"/>
        </w:rPr>
        <w:t xml:space="preserve"> Способом фиксации результата выполнения административной</w:t>
      </w:r>
      <w:r w:rsidR="00BB6B57" w:rsidRPr="00A56FAC">
        <w:rPr>
          <w:rFonts w:cs="Arial"/>
        </w:rPr>
        <w:t xml:space="preserve"> процедуры явля</w:t>
      </w:r>
      <w:r w:rsidR="00A51907" w:rsidRPr="00A56FAC">
        <w:rPr>
          <w:rFonts w:cs="Arial"/>
        </w:rPr>
        <w:t>ется регистрация распоряжения Органа муниципального контроля</w:t>
      </w:r>
      <w:r w:rsidR="00EC7320" w:rsidRPr="00A56FAC">
        <w:rPr>
          <w:rFonts w:cs="Arial"/>
        </w:rPr>
        <w:t xml:space="preserve">о проведении проверки в </w:t>
      </w:r>
      <w:r w:rsidR="003F3FE5" w:rsidRPr="00A56FAC">
        <w:rPr>
          <w:rFonts w:cs="Arial"/>
          <w:lang w:eastAsia="en-US"/>
        </w:rPr>
        <w:t>журнале регистрации распоряжений</w:t>
      </w:r>
      <w:r w:rsidR="00C65A86" w:rsidRPr="00A56FAC">
        <w:rPr>
          <w:rFonts w:cs="Arial"/>
          <w:lang w:eastAsia="en-US"/>
        </w:rPr>
        <w:t xml:space="preserve"> о проведении проверок.</w:t>
      </w:r>
    </w:p>
    <w:p w:rsidR="00EC7320" w:rsidRPr="00A56FAC" w:rsidRDefault="00647A63" w:rsidP="00C14E07">
      <w:pPr>
        <w:rPr>
          <w:rFonts w:cs="Arial"/>
          <w:bCs/>
        </w:rPr>
      </w:pPr>
      <w:r w:rsidRPr="00A56FAC">
        <w:rPr>
          <w:rFonts w:cs="Arial"/>
          <w:bCs/>
        </w:rPr>
        <w:t>3.6</w:t>
      </w:r>
      <w:r w:rsidR="00C65A86" w:rsidRPr="00A56FAC">
        <w:rPr>
          <w:rFonts w:cs="Arial"/>
          <w:bCs/>
        </w:rPr>
        <w:t xml:space="preserve">. </w:t>
      </w:r>
      <w:r w:rsidR="00EC7320" w:rsidRPr="00A56FAC">
        <w:rPr>
          <w:rFonts w:cs="Arial"/>
          <w:bCs/>
        </w:rPr>
        <w:t>Проведение проверки (документарной, выездной) и оформление ее результатов</w:t>
      </w:r>
      <w:r w:rsidR="00C65A86" w:rsidRPr="00A56FAC">
        <w:rPr>
          <w:rFonts w:cs="Arial"/>
          <w:bCs/>
        </w:rPr>
        <w:t>.</w:t>
      </w:r>
    </w:p>
    <w:p w:rsidR="00EC7320" w:rsidRPr="00A56FAC" w:rsidRDefault="00647A63" w:rsidP="00C14E07">
      <w:pPr>
        <w:rPr>
          <w:rFonts w:cs="Arial"/>
          <w:bCs/>
        </w:rPr>
      </w:pPr>
      <w:r w:rsidRPr="00A56FAC">
        <w:rPr>
          <w:rFonts w:cs="Arial"/>
          <w:bCs/>
        </w:rPr>
        <w:t>3.6</w:t>
      </w:r>
      <w:r w:rsidR="00C65A86" w:rsidRPr="00A56FAC">
        <w:rPr>
          <w:rFonts w:cs="Arial"/>
          <w:bCs/>
        </w:rPr>
        <w:t>.1.</w:t>
      </w:r>
      <w:r w:rsidR="00EC7320" w:rsidRPr="00A56FAC">
        <w:rPr>
          <w:rFonts w:cs="Arial"/>
          <w:bCs/>
        </w:rPr>
        <w:t xml:space="preserve"> Основанием для начала административной процедуры является </w:t>
      </w:r>
      <w:r w:rsidR="00C65A86" w:rsidRPr="00A56FAC">
        <w:rPr>
          <w:rFonts w:cs="Arial"/>
        </w:rPr>
        <w:t>распоряжение</w:t>
      </w:r>
      <w:r w:rsidR="001846BA" w:rsidRPr="00A56FAC">
        <w:rPr>
          <w:rFonts w:cs="Arial"/>
        </w:rPr>
        <w:t xml:space="preserve"> руководителя</w:t>
      </w:r>
      <w:r w:rsidR="00F73582" w:rsidRPr="00A56FAC">
        <w:rPr>
          <w:rFonts w:cs="Arial"/>
        </w:rPr>
        <w:t xml:space="preserve"> </w:t>
      </w:r>
      <w:r w:rsidR="00A51907" w:rsidRPr="00A56FAC">
        <w:rPr>
          <w:rFonts w:cs="Arial"/>
        </w:rPr>
        <w:t>Органа муниципального контроля</w:t>
      </w:r>
      <w:r w:rsidR="00A56FAC" w:rsidRPr="00A56FAC">
        <w:rPr>
          <w:rFonts w:cs="Arial"/>
        </w:rPr>
        <w:t xml:space="preserve"> </w:t>
      </w:r>
      <w:r w:rsidR="00EC7320" w:rsidRPr="00A56FAC">
        <w:rPr>
          <w:rFonts w:cs="Arial"/>
          <w:bCs/>
        </w:rPr>
        <w:t>о проведении проверки.</w:t>
      </w:r>
    </w:p>
    <w:p w:rsidR="00EC7320" w:rsidRPr="00A56FAC" w:rsidRDefault="00647A63" w:rsidP="00C14E07">
      <w:r w:rsidRPr="00A56FAC">
        <w:rPr>
          <w:bCs/>
        </w:rPr>
        <w:t>3.6</w:t>
      </w:r>
      <w:r w:rsidR="00C65A86" w:rsidRPr="00A56FAC">
        <w:rPr>
          <w:bCs/>
        </w:rPr>
        <w:t>.2.</w:t>
      </w:r>
      <w:r w:rsidR="00EC7320" w:rsidRPr="00A56FAC">
        <w:t>Должностным лицом, ответственным за выполнение каждого административного действия, входящего в состав административной про</w:t>
      </w:r>
      <w:r w:rsidR="00C65A86" w:rsidRPr="00A56FAC">
        <w:t xml:space="preserve">цедуры, является </w:t>
      </w:r>
      <w:r w:rsidR="00D5656F" w:rsidRPr="00A56FAC">
        <w:t>специалист Уполномоченного органа,</w:t>
      </w:r>
      <w:r w:rsidR="00F73582" w:rsidRPr="00A56FAC">
        <w:t xml:space="preserve"> </w:t>
      </w:r>
      <w:r w:rsidR="00D5656F" w:rsidRPr="00A56FAC">
        <w:t>ответственный за осуществление муниципального контроля.</w:t>
      </w:r>
    </w:p>
    <w:p w:rsidR="00EC7320" w:rsidRPr="00A56FAC" w:rsidRDefault="00647A63" w:rsidP="00C14E07">
      <w:pPr>
        <w:rPr>
          <w:rFonts w:cs="Arial"/>
          <w:bCs/>
        </w:rPr>
      </w:pPr>
      <w:r w:rsidRPr="00A56FAC">
        <w:rPr>
          <w:rFonts w:cs="Arial"/>
          <w:bCs/>
        </w:rPr>
        <w:t>3.6</w:t>
      </w:r>
      <w:r w:rsidR="00C65A86" w:rsidRPr="00A56FAC">
        <w:rPr>
          <w:rFonts w:cs="Arial"/>
          <w:bCs/>
        </w:rPr>
        <w:t xml:space="preserve">.3. </w:t>
      </w:r>
      <w:r w:rsidR="00EC7320" w:rsidRPr="00A56FAC">
        <w:rPr>
          <w:rFonts w:cs="Arial"/>
          <w:bCs/>
        </w:rPr>
        <w:t xml:space="preserve">Плановая (внеплановая) проверка проводится в форме документарной проверки и (или) выездной проверки в порядке, установленном соответственно </w:t>
      </w:r>
      <w:r w:rsidR="001846BA" w:rsidRPr="00A56FAC">
        <w:rPr>
          <w:rFonts w:cs="Arial"/>
        </w:rPr>
        <w:t xml:space="preserve">статьями </w:t>
      </w:r>
      <w:r w:rsidR="00EC7320" w:rsidRPr="00A56FAC">
        <w:rPr>
          <w:rFonts w:cs="Arial"/>
        </w:rPr>
        <w:t>11</w:t>
      </w:r>
      <w:r w:rsidR="00EC7320" w:rsidRPr="00A56FAC">
        <w:rPr>
          <w:rFonts w:cs="Arial"/>
          <w:bCs/>
        </w:rPr>
        <w:t>и</w:t>
      </w:r>
      <w:r w:rsidR="00EC7320" w:rsidRPr="00A56FAC">
        <w:rPr>
          <w:rFonts w:cs="Arial"/>
        </w:rPr>
        <w:t>12</w:t>
      </w:r>
      <w:r w:rsidR="001846BA" w:rsidRPr="00A56FAC">
        <w:rPr>
          <w:rFonts w:cs="Arial"/>
          <w:bCs/>
        </w:rPr>
        <w:t>Федерального</w:t>
      </w:r>
      <w:r w:rsidR="00EC7320" w:rsidRPr="00A56FAC">
        <w:rPr>
          <w:rFonts w:cs="Arial"/>
          <w:bCs/>
        </w:rPr>
        <w:t>закона</w:t>
      </w:r>
      <w:r w:rsidR="00A56FAC" w:rsidRPr="00A56FAC">
        <w:rPr>
          <w:rFonts w:cs="Arial"/>
          <w:bCs/>
        </w:rPr>
        <w:t xml:space="preserve"> </w:t>
      </w:r>
      <w:hyperlink r:id="rId46" w:history="1">
        <w:r w:rsidR="00545C56">
          <w:rPr>
            <w:rStyle w:val="a4"/>
            <w:rFonts w:cs="Arial"/>
            <w:bCs/>
          </w:rPr>
          <w:t>№ 294-ФЗ</w:t>
        </w:r>
      </w:hyperlink>
      <w:r w:rsidR="00EC7320" w:rsidRPr="00A56FAC">
        <w:rPr>
          <w:rFonts w:cs="Arial"/>
          <w:bCs/>
        </w:rPr>
        <w:t>.</w:t>
      </w:r>
    </w:p>
    <w:p w:rsidR="00EC7320" w:rsidRPr="00A56FAC" w:rsidRDefault="00C65A86" w:rsidP="00C14E07">
      <w:pPr>
        <w:rPr>
          <w:rFonts w:cs="Arial"/>
          <w:bCs/>
        </w:rPr>
      </w:pPr>
      <w:r w:rsidRPr="00A56FAC">
        <w:rPr>
          <w:rFonts w:cs="Arial"/>
          <w:bCs/>
        </w:rPr>
        <w:t>3.</w:t>
      </w:r>
      <w:r w:rsidR="00647A63" w:rsidRPr="00A56FAC">
        <w:rPr>
          <w:rFonts w:cs="Arial"/>
          <w:bCs/>
        </w:rPr>
        <w:t>6.4.</w:t>
      </w:r>
      <w:r w:rsidR="00EC7320" w:rsidRPr="00A56FAC">
        <w:rPr>
          <w:rFonts w:cs="Arial"/>
          <w:bCs/>
        </w:rPr>
        <w:t xml:space="preserve"> Административные действия, осуществляемые при проведении документарной плановой (внеплановой) проверки:</w:t>
      </w:r>
    </w:p>
    <w:p w:rsidR="00EC7320" w:rsidRPr="00A56FAC" w:rsidRDefault="00C65A86" w:rsidP="00C14E07">
      <w:pPr>
        <w:rPr>
          <w:rFonts w:cs="Arial"/>
          <w:bCs/>
        </w:rPr>
      </w:pPr>
      <w:r w:rsidRPr="00A56FAC">
        <w:rPr>
          <w:rFonts w:cs="Arial"/>
          <w:bCs/>
        </w:rPr>
        <w:t xml:space="preserve">- </w:t>
      </w:r>
      <w:r w:rsidR="00EC7320" w:rsidRPr="00A56FAC">
        <w:rPr>
          <w:rFonts w:cs="Arial"/>
          <w:bCs/>
        </w:rPr>
        <w:t>в процессе проведения документарной проверки в первую очередь рассматриваются документы юридического лица, индивидуального предпринима</w:t>
      </w:r>
      <w:r w:rsidRPr="00A56FAC">
        <w:rPr>
          <w:rFonts w:cs="Arial"/>
          <w:bCs/>
        </w:rPr>
        <w:t>теля, имеющиеся в распоряжении О</w:t>
      </w:r>
      <w:r w:rsidR="00EC7320" w:rsidRPr="00A56FAC">
        <w:rPr>
          <w:rFonts w:cs="Arial"/>
          <w:bCs/>
        </w:rPr>
        <w:t>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p>
    <w:p w:rsidR="00EC7320" w:rsidRPr="00A56FAC" w:rsidRDefault="00C65A86" w:rsidP="00C14E07">
      <w:pPr>
        <w:rPr>
          <w:rFonts w:cs="Arial"/>
          <w:bCs/>
        </w:rPr>
      </w:pPr>
      <w:r w:rsidRPr="00A56FAC">
        <w:rPr>
          <w:rFonts w:cs="Arial"/>
          <w:bCs/>
        </w:rPr>
        <w:t xml:space="preserve">- </w:t>
      </w:r>
      <w:r w:rsidR="00EC7320" w:rsidRPr="00A56FAC">
        <w:rPr>
          <w:rFonts w:cs="Arial"/>
          <w:bCs/>
        </w:rPr>
        <w:t>в случае, если достоверность сведений, содержащихся в докуме</w:t>
      </w:r>
      <w:r w:rsidRPr="00A56FAC">
        <w:rPr>
          <w:rFonts w:cs="Arial"/>
          <w:bCs/>
        </w:rPr>
        <w:t>нтах, имеющихся в распоряжении О</w:t>
      </w:r>
      <w:r w:rsidR="00EC7320" w:rsidRPr="00A56FAC">
        <w:rPr>
          <w:rFonts w:cs="Arial"/>
          <w:bCs/>
        </w:rPr>
        <w:t>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w:t>
      </w:r>
      <w:r w:rsidR="001846BA" w:rsidRPr="00A56FAC">
        <w:rPr>
          <w:rFonts w:cs="Arial"/>
          <w:bCs/>
        </w:rPr>
        <w:t>ателем обязательных требований,</w:t>
      </w:r>
      <w:r w:rsidR="00647A63" w:rsidRPr="00A56FAC">
        <w:rPr>
          <w:rFonts w:cs="Arial"/>
          <w:bCs/>
        </w:rPr>
        <w:t xml:space="preserve"> </w:t>
      </w:r>
      <w:r w:rsidR="00EC7320" w:rsidRPr="00A56FAC">
        <w:rPr>
          <w:rFonts w:cs="Arial"/>
          <w:bCs/>
        </w:rPr>
        <w:t>требований, установленных муниципальными</w:t>
      </w:r>
      <w:r w:rsidR="001846BA" w:rsidRPr="00A56FAC">
        <w:rPr>
          <w:rFonts w:cs="Arial"/>
          <w:bCs/>
        </w:rPr>
        <w:t xml:space="preserve"> нормативными</w:t>
      </w:r>
      <w:r w:rsidRPr="00A56FAC">
        <w:rPr>
          <w:rFonts w:cs="Arial"/>
          <w:bCs/>
        </w:rPr>
        <w:t xml:space="preserve"> правовыми актами, О</w:t>
      </w:r>
      <w:r w:rsidR="00EC7320" w:rsidRPr="00A56FAC">
        <w:rPr>
          <w:rFonts w:cs="Arial"/>
          <w:bCs/>
        </w:rPr>
        <w:t xml:space="preserve">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Pr="00A56FAC">
        <w:rPr>
          <w:rFonts w:cs="Arial"/>
        </w:rPr>
        <w:t>распоряжения</w:t>
      </w:r>
      <w:r w:rsidR="00647A63" w:rsidRPr="00A56FAC">
        <w:rPr>
          <w:rFonts w:cs="Arial"/>
        </w:rPr>
        <w:t xml:space="preserve"> (приказа)</w:t>
      </w:r>
      <w:r w:rsidRPr="00A56FAC">
        <w:rPr>
          <w:rFonts w:cs="Arial"/>
        </w:rPr>
        <w:t xml:space="preserve"> </w:t>
      </w:r>
      <w:r w:rsidR="00A371D5" w:rsidRPr="00A56FAC">
        <w:rPr>
          <w:rFonts w:cs="Arial"/>
        </w:rPr>
        <w:t>руководителя</w:t>
      </w:r>
      <w:r w:rsidR="00647A63" w:rsidRPr="00A56FAC">
        <w:rPr>
          <w:rFonts w:cs="Arial"/>
        </w:rPr>
        <w:t xml:space="preserve">, заместителя руководителя </w:t>
      </w:r>
      <w:r w:rsidR="001846BA" w:rsidRPr="00A56FAC">
        <w:rPr>
          <w:rFonts w:cs="Arial"/>
        </w:rPr>
        <w:t>Органа муниципального контроля</w:t>
      </w:r>
      <w:r w:rsidR="00647A63" w:rsidRPr="00A56FAC">
        <w:rPr>
          <w:rFonts w:cs="Arial"/>
        </w:rPr>
        <w:t xml:space="preserve"> </w:t>
      </w:r>
      <w:r w:rsidR="00EC7320" w:rsidRPr="00A56FAC">
        <w:rPr>
          <w:rFonts w:cs="Arial"/>
          <w:bCs/>
        </w:rPr>
        <w:t>о проведении проверки;</w:t>
      </w:r>
    </w:p>
    <w:p w:rsidR="00EC7320" w:rsidRPr="00A56FAC" w:rsidRDefault="00A371D5" w:rsidP="00C14E07">
      <w:pPr>
        <w:rPr>
          <w:rFonts w:cs="Arial"/>
          <w:bCs/>
        </w:rPr>
      </w:pPr>
      <w:bookmarkStart w:id="3" w:name="Par6"/>
      <w:bookmarkEnd w:id="3"/>
      <w:r w:rsidRPr="00A56FAC">
        <w:rPr>
          <w:rFonts w:cs="Arial"/>
          <w:bCs/>
        </w:rPr>
        <w:t xml:space="preserve">- </w:t>
      </w:r>
      <w:r w:rsidR="00EC7320" w:rsidRPr="00A56FAC">
        <w:rPr>
          <w:rFonts w:cs="Arial"/>
          <w:bCs/>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w:t>
      </w:r>
      <w:r w:rsidR="00C65A86" w:rsidRPr="00A56FAC">
        <w:rPr>
          <w:rFonts w:cs="Arial"/>
          <w:bCs/>
        </w:rPr>
        <w:t>ям, содержащимся в имеющихся у О</w:t>
      </w:r>
      <w:r w:rsidR="00EC7320" w:rsidRPr="00A56FAC">
        <w:rPr>
          <w:rFonts w:cs="Arial"/>
          <w:bCs/>
        </w:rPr>
        <w:t>ргана муниципального контроля документах и (или) полученным в ходе осуществления муниципального контроля</w:t>
      </w:r>
      <w:r w:rsidR="001846BA" w:rsidRPr="00A56FAC">
        <w:rPr>
          <w:rFonts w:cs="Arial"/>
          <w:bCs/>
        </w:rPr>
        <w:t>,</w:t>
      </w:r>
      <w:r w:rsidR="00EC7320" w:rsidRPr="00A56FAC">
        <w:rPr>
          <w:rFonts w:cs="Arial"/>
          <w:bCs/>
        </w:rPr>
        <w:t xml:space="preserve">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EC7320" w:rsidRPr="00A56FAC" w:rsidRDefault="00A371D5" w:rsidP="00C14E07">
      <w:pPr>
        <w:rPr>
          <w:rFonts w:cs="Arial"/>
          <w:bCs/>
        </w:rPr>
      </w:pPr>
      <w:r w:rsidRPr="00A56FAC">
        <w:rPr>
          <w:rFonts w:cs="Arial"/>
          <w:bCs/>
        </w:rPr>
        <w:t xml:space="preserve">- </w:t>
      </w:r>
      <w:r w:rsidR="00C65A86" w:rsidRPr="00A56FAC">
        <w:rPr>
          <w:rFonts w:cs="Arial"/>
          <w:bCs/>
        </w:rPr>
        <w:t>должностное лицо Уполномоченного органа</w:t>
      </w:r>
      <w:r w:rsidR="00647A63" w:rsidRPr="00A56FAC">
        <w:rPr>
          <w:rFonts w:cs="Arial"/>
          <w:bCs/>
        </w:rPr>
        <w:t>,</w:t>
      </w:r>
      <w:r w:rsidR="00EC7320" w:rsidRPr="00A56FAC">
        <w:rPr>
          <w:rFonts w:cs="Arial"/>
          <w:bCs/>
        </w:rPr>
        <w:t xml:space="preserve"> </w:t>
      </w:r>
      <w:r w:rsidR="00647A63" w:rsidRPr="00A56FAC">
        <w:rPr>
          <w:rFonts w:cs="Arial"/>
          <w:bCs/>
        </w:rPr>
        <w:t xml:space="preserve">которое проводит документарную проверку, </w:t>
      </w:r>
      <w:r w:rsidR="00EC7320" w:rsidRPr="00A56FAC">
        <w:rPr>
          <w:rFonts w:cs="Arial"/>
          <w:bCs/>
        </w:rPr>
        <w:t>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ответственное должностное лиц</w:t>
      </w:r>
      <w:r w:rsidR="0022384E" w:rsidRPr="00A56FAC">
        <w:rPr>
          <w:rFonts w:cs="Arial"/>
          <w:bCs/>
        </w:rPr>
        <w:t>о Уполномоченного органа</w:t>
      </w:r>
      <w:r w:rsidR="00EC7320" w:rsidRPr="00A56FAC">
        <w:rPr>
          <w:rFonts w:cs="Arial"/>
          <w:bCs/>
        </w:rPr>
        <w:t xml:space="preserve"> установит признаки нарушения обязательных требований, требований, установленных муниципальными </w:t>
      </w:r>
      <w:r w:rsidR="00EC7320" w:rsidRPr="00A56FAC">
        <w:rPr>
          <w:rFonts w:cs="Arial"/>
          <w:bCs/>
        </w:rPr>
        <w:lastRenderedPageBreak/>
        <w:t>нормативные правовыми актами, ответственное должностное лиц</w:t>
      </w:r>
      <w:r w:rsidR="0022384E" w:rsidRPr="00A56FAC">
        <w:rPr>
          <w:rFonts w:cs="Arial"/>
          <w:bCs/>
        </w:rPr>
        <w:t>о Уполномоченного органа</w:t>
      </w:r>
      <w:r w:rsidR="00EC7320" w:rsidRPr="00A56FAC">
        <w:rPr>
          <w:rFonts w:cs="Arial"/>
          <w:bCs/>
        </w:rPr>
        <w:t xml:space="preserve"> вправе провести выездную проверку.</w:t>
      </w:r>
      <w:r w:rsidR="00EC7320" w:rsidRPr="00A56FAC">
        <w:rPr>
          <w:rFonts w:cs="Arial"/>
          <w:lang w:eastAsia="en-US"/>
        </w:rPr>
        <w:t xml:space="preserve">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r w:rsidR="00EC7320" w:rsidRPr="00A56FAC">
        <w:rPr>
          <w:rFonts w:cs="Arial"/>
        </w:rPr>
        <w:t>.</w:t>
      </w:r>
    </w:p>
    <w:p w:rsidR="00EC7320" w:rsidRPr="00A56FAC" w:rsidRDefault="00647A63" w:rsidP="00C14E07">
      <w:pPr>
        <w:rPr>
          <w:rFonts w:cs="Arial"/>
          <w:bCs/>
        </w:rPr>
      </w:pPr>
      <w:r w:rsidRPr="00A56FAC">
        <w:rPr>
          <w:rFonts w:cs="Arial"/>
          <w:bCs/>
        </w:rPr>
        <w:t>3.6.5</w:t>
      </w:r>
      <w:r w:rsidR="0022384E" w:rsidRPr="00A56FAC">
        <w:rPr>
          <w:rFonts w:cs="Arial"/>
          <w:bCs/>
        </w:rPr>
        <w:t>.</w:t>
      </w:r>
      <w:r w:rsidR="00EC7320" w:rsidRPr="00A56FAC">
        <w:rPr>
          <w:rFonts w:cs="Arial"/>
          <w:bCs/>
        </w:rPr>
        <w:t xml:space="preserve"> Административные действия, осуществляемые при проведении выездной плановой (внеплановой) проверки:</w:t>
      </w:r>
    </w:p>
    <w:p w:rsidR="00EC7320" w:rsidRPr="00A56FAC" w:rsidRDefault="0022384E" w:rsidP="00C14E07">
      <w:pPr>
        <w:rPr>
          <w:rFonts w:cs="Arial"/>
          <w:bCs/>
        </w:rPr>
      </w:pPr>
      <w:r w:rsidRPr="00A56FAC">
        <w:rPr>
          <w:rFonts w:cs="Arial"/>
          <w:bCs/>
        </w:rPr>
        <w:t xml:space="preserve">- </w:t>
      </w:r>
      <w:r w:rsidR="00EC7320" w:rsidRPr="00A56FAC">
        <w:rPr>
          <w:rFonts w:cs="Arial"/>
          <w:bCs/>
        </w:rPr>
        <w:t>выездная проверка начинается с предъявления служебного удостоверения ответственного должностного лиц</w:t>
      </w:r>
      <w:r w:rsidRPr="00A56FAC">
        <w:rPr>
          <w:rFonts w:cs="Arial"/>
          <w:bCs/>
        </w:rPr>
        <w:t>а Уполномоченного органа</w:t>
      </w:r>
      <w:r w:rsidR="00EC7320" w:rsidRPr="00A56FAC">
        <w:rPr>
          <w:rFonts w:cs="Arial"/>
          <w:bCs/>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w:t>
      </w:r>
      <w:r w:rsidR="00EC7320" w:rsidRPr="00A56FAC">
        <w:rPr>
          <w:rFonts w:cs="Arial"/>
        </w:rPr>
        <w:t>распоряжение</w:t>
      </w:r>
      <w:r w:rsidR="00A371D5" w:rsidRPr="00A56FAC">
        <w:rPr>
          <w:rFonts w:cs="Arial"/>
        </w:rPr>
        <w:t xml:space="preserve">м </w:t>
      </w:r>
      <w:r w:rsidR="00647A63" w:rsidRPr="00A56FAC">
        <w:rPr>
          <w:rFonts w:cs="Arial"/>
        </w:rPr>
        <w:t>(приказом)</w:t>
      </w:r>
      <w:r w:rsidR="00566756" w:rsidRPr="00A56FAC">
        <w:rPr>
          <w:rFonts w:cs="Arial"/>
        </w:rPr>
        <w:t xml:space="preserve"> руководителя</w:t>
      </w:r>
      <w:r w:rsidR="00647A63" w:rsidRPr="00A56FAC">
        <w:rPr>
          <w:rFonts w:cs="Arial"/>
        </w:rPr>
        <w:t>, заместителя руководителя</w:t>
      </w:r>
      <w:r w:rsidR="00566756" w:rsidRPr="00A56FAC">
        <w:rPr>
          <w:rFonts w:cs="Arial"/>
        </w:rPr>
        <w:t xml:space="preserve"> </w:t>
      </w:r>
      <w:r w:rsidR="00A371D5" w:rsidRPr="00A56FAC">
        <w:rPr>
          <w:rFonts w:cs="Arial"/>
        </w:rPr>
        <w:t>Органа муниципального контроля</w:t>
      </w:r>
      <w:r w:rsidR="00647A63" w:rsidRPr="00A56FAC">
        <w:rPr>
          <w:rFonts w:cs="Arial"/>
        </w:rPr>
        <w:t xml:space="preserve"> </w:t>
      </w:r>
      <w:r w:rsidR="00EC7320" w:rsidRPr="00A56FAC">
        <w:rPr>
          <w:rFonts w:cs="Arial"/>
          <w:bCs/>
        </w:rPr>
        <w:t>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EC7320" w:rsidRPr="00A56FAC" w:rsidRDefault="0022384E" w:rsidP="00C14E07">
      <w:pPr>
        <w:rPr>
          <w:rFonts w:cs="Arial"/>
          <w:bCs/>
        </w:rPr>
      </w:pPr>
      <w:r w:rsidRPr="00A56FAC">
        <w:rPr>
          <w:rFonts w:cs="Arial"/>
          <w:bCs/>
        </w:rPr>
        <w:t>- О</w:t>
      </w:r>
      <w:r w:rsidR="00EC7320" w:rsidRPr="00A56FAC">
        <w:rPr>
          <w:rFonts w:cs="Arial"/>
          <w:bCs/>
        </w:rPr>
        <w:t>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EC7320" w:rsidRPr="00A56FAC" w:rsidRDefault="00F73582" w:rsidP="00C14E07">
      <w:pPr>
        <w:rPr>
          <w:rFonts w:cs="Arial"/>
          <w:bCs/>
        </w:rPr>
      </w:pPr>
      <w:r w:rsidRPr="00A56FAC">
        <w:rPr>
          <w:rFonts w:cs="Arial"/>
          <w:lang w:eastAsia="en-US"/>
        </w:rPr>
        <w:t>3.6.6</w:t>
      </w:r>
      <w:r w:rsidR="0022384E" w:rsidRPr="00A56FAC">
        <w:rPr>
          <w:rFonts w:cs="Arial"/>
          <w:lang w:eastAsia="en-US"/>
        </w:rPr>
        <w:t>.</w:t>
      </w:r>
      <w:r w:rsidR="00EC7320" w:rsidRPr="00A56FAC">
        <w:rPr>
          <w:rFonts w:cs="Arial"/>
          <w:lang w:eastAsia="en-US"/>
        </w:rPr>
        <w:t xml:space="preserve">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w:t>
      </w:r>
      <w:r w:rsidR="0022384E" w:rsidRPr="00A56FAC">
        <w:rPr>
          <w:rFonts w:cs="Arial"/>
          <w:lang w:eastAsia="en-US"/>
        </w:rPr>
        <w:t>о Уполномоченного органа</w:t>
      </w:r>
      <w:r w:rsidR="00A56FAC" w:rsidRPr="00A56FAC">
        <w:rPr>
          <w:rFonts w:cs="Arial"/>
          <w:lang w:eastAsia="en-US"/>
        </w:rPr>
        <w:t xml:space="preserve"> </w:t>
      </w:r>
      <w:r w:rsidR="00EC7320" w:rsidRPr="00A56FAC">
        <w:rPr>
          <w:rFonts w:cs="Arial"/>
          <w:lang w:eastAsia="en-US"/>
        </w:rPr>
        <w:t>составляет акт о невозможности проведения соответствующей проверки с указанием причин невозможности ее проведен</w:t>
      </w:r>
      <w:r w:rsidR="00FC177B" w:rsidRPr="00A56FAC">
        <w:rPr>
          <w:rFonts w:cs="Arial"/>
          <w:lang w:eastAsia="en-US"/>
        </w:rPr>
        <w:t xml:space="preserve">ия. В этом случае должностное </w:t>
      </w:r>
      <w:r w:rsidR="00165A83" w:rsidRPr="00A56FAC">
        <w:rPr>
          <w:rFonts w:cs="Arial"/>
          <w:lang w:eastAsia="en-US"/>
        </w:rPr>
        <w:t xml:space="preserve">лицо </w:t>
      </w:r>
      <w:r w:rsidR="00FC177B" w:rsidRPr="00A56FAC">
        <w:rPr>
          <w:rFonts w:cs="Arial"/>
          <w:lang w:eastAsia="en-US"/>
        </w:rPr>
        <w:t>Орган</w:t>
      </w:r>
      <w:r w:rsidR="00165A83" w:rsidRPr="00A56FAC">
        <w:rPr>
          <w:rFonts w:cs="Arial"/>
          <w:lang w:eastAsia="en-US"/>
        </w:rPr>
        <w:t xml:space="preserve">а </w:t>
      </w:r>
      <w:r w:rsidR="0022384E" w:rsidRPr="00A56FAC">
        <w:rPr>
          <w:rFonts w:cs="Arial"/>
          <w:lang w:eastAsia="en-US"/>
        </w:rPr>
        <w:t>муниципального контроля</w:t>
      </w:r>
      <w:r w:rsidR="00165A83" w:rsidRPr="00A56FAC">
        <w:rPr>
          <w:rFonts w:cs="Arial"/>
          <w:lang w:eastAsia="en-US"/>
        </w:rPr>
        <w:t xml:space="preserve"> </w:t>
      </w:r>
      <w:r w:rsidR="00EC7320" w:rsidRPr="00A56FAC">
        <w:rPr>
          <w:rFonts w:cs="Arial"/>
          <w:lang w:eastAsia="en-US"/>
        </w:rPr>
        <w:t>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План и без предварительного уведомления юридического лица, индивидуального предпринимателя.</w:t>
      </w:r>
    </w:p>
    <w:p w:rsidR="00EC7320" w:rsidRPr="00A56FAC" w:rsidRDefault="00F73582" w:rsidP="00C14E07">
      <w:pPr>
        <w:rPr>
          <w:rFonts w:cs="Arial"/>
          <w:bCs/>
        </w:rPr>
      </w:pPr>
      <w:r w:rsidRPr="00A56FAC">
        <w:rPr>
          <w:rFonts w:cs="Arial"/>
          <w:bCs/>
        </w:rPr>
        <w:t>3.6.7</w:t>
      </w:r>
      <w:r w:rsidR="0022384E" w:rsidRPr="00A56FAC">
        <w:rPr>
          <w:rFonts w:cs="Arial"/>
          <w:bCs/>
        </w:rPr>
        <w:t>.</w:t>
      </w:r>
      <w:r w:rsidR="00EC7320" w:rsidRPr="00A56FAC">
        <w:rPr>
          <w:rFonts w:cs="Arial"/>
          <w:bCs/>
        </w:rPr>
        <w:t xml:space="preserve"> Административные действия, осуществляемые непосредственно после</w:t>
      </w:r>
      <w:r w:rsidR="00A56FAC" w:rsidRPr="00A56FAC">
        <w:rPr>
          <w:rFonts w:cs="Arial"/>
          <w:bCs/>
        </w:rPr>
        <w:t xml:space="preserve"> </w:t>
      </w:r>
      <w:r w:rsidR="00EC7320" w:rsidRPr="00A56FAC">
        <w:rPr>
          <w:rFonts w:cs="Arial"/>
          <w:bCs/>
        </w:rPr>
        <w:t>завершения проверки:</w:t>
      </w:r>
    </w:p>
    <w:p w:rsidR="00EC7320" w:rsidRPr="00A56FAC" w:rsidRDefault="0022384E" w:rsidP="00C14E07">
      <w:pPr>
        <w:rPr>
          <w:rFonts w:cs="Arial"/>
          <w:bCs/>
        </w:rPr>
      </w:pPr>
      <w:r w:rsidRPr="00A56FAC">
        <w:rPr>
          <w:rFonts w:cs="Arial"/>
          <w:bCs/>
        </w:rPr>
        <w:t xml:space="preserve">- </w:t>
      </w:r>
      <w:r w:rsidR="00EC7320" w:rsidRPr="00A56FAC">
        <w:rPr>
          <w:rFonts w:cs="Arial"/>
          <w:bCs/>
        </w:rPr>
        <w:t>оформление акта проверки по форме, утвержденной приказом Минэкономразвития России</w:t>
      </w:r>
      <w:r w:rsidR="00A56FAC" w:rsidRPr="00A56FAC">
        <w:rPr>
          <w:rFonts w:cs="Arial"/>
          <w:bCs/>
        </w:rPr>
        <w:t xml:space="preserve"> № </w:t>
      </w:r>
      <w:r w:rsidR="00EC7320" w:rsidRPr="00A56FAC">
        <w:rPr>
          <w:rFonts w:cs="Arial"/>
          <w:bCs/>
        </w:rPr>
        <w:t xml:space="preserve">141 </w:t>
      </w:r>
      <w:r w:rsidR="00EC7320" w:rsidRPr="00A56FAC">
        <w:rPr>
          <w:rFonts w:cs="Arial"/>
          <w:lang w:eastAsia="en-US"/>
        </w:rPr>
        <w:t>в двух экземплярах</w:t>
      </w:r>
      <w:r w:rsidR="00EC7320" w:rsidRPr="00A56FAC">
        <w:rPr>
          <w:rFonts w:cs="Arial"/>
          <w:bCs/>
        </w:rPr>
        <w:t>;</w:t>
      </w:r>
    </w:p>
    <w:p w:rsidR="0022384E" w:rsidRPr="00A56FAC" w:rsidRDefault="0022384E" w:rsidP="00C14E07">
      <w:pPr>
        <w:rPr>
          <w:rFonts w:cs="Arial"/>
          <w:lang w:eastAsia="en-US"/>
        </w:rPr>
      </w:pPr>
      <w:r w:rsidRPr="00A56FAC">
        <w:rPr>
          <w:rFonts w:cs="Arial"/>
          <w:lang w:eastAsia="en-US"/>
        </w:rPr>
        <w:t xml:space="preserve">- </w:t>
      </w:r>
      <w:r w:rsidR="00EC7320" w:rsidRPr="00A56FAC">
        <w:rPr>
          <w:rFonts w:cs="Arial"/>
          <w:lang w:eastAsia="en-US"/>
        </w:rPr>
        <w:t xml:space="preserve">вручение одного экземпляра акта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F207E6" w:rsidRPr="00A56FAC" w:rsidRDefault="00EC7320" w:rsidP="00C14E07">
      <w:pPr>
        <w:rPr>
          <w:rFonts w:cs="Arial"/>
          <w:lang w:eastAsia="en-US"/>
        </w:rPr>
      </w:pPr>
      <w:r w:rsidRPr="00A56FAC">
        <w:rPr>
          <w:rFonts w:cs="Arial"/>
          <w:lang w:eastAsia="en-US"/>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w:t>
      </w:r>
      <w:r w:rsidRPr="00A56FAC">
        <w:rPr>
          <w:rFonts w:cs="Arial"/>
          <w:lang w:eastAsia="en-US"/>
        </w:rPr>
        <w:lastRenderedPageBreak/>
        <w:t>вручении, которое приобщается к экземпляру акт</w:t>
      </w:r>
      <w:r w:rsidR="00FC177B" w:rsidRPr="00A56FAC">
        <w:rPr>
          <w:rFonts w:cs="Arial"/>
          <w:lang w:eastAsia="en-US"/>
        </w:rPr>
        <w:t>а проверки, хранящемуся в деле Уполномоченного органа</w:t>
      </w:r>
      <w:r w:rsidRPr="00A56FAC">
        <w:rPr>
          <w:rFonts w:cs="Arial"/>
          <w:lang w:eastAsia="en-US"/>
        </w:rPr>
        <w:t xml:space="preserve">. </w:t>
      </w:r>
    </w:p>
    <w:p w:rsidR="00F207E6" w:rsidRPr="00A56FAC" w:rsidRDefault="00EC7320" w:rsidP="00C14E07">
      <w:pPr>
        <w:rPr>
          <w:rFonts w:cs="Arial"/>
          <w:lang w:eastAsia="en-US"/>
        </w:rPr>
      </w:pPr>
      <w:r w:rsidRPr="00A56FAC">
        <w:rPr>
          <w:rFonts w:cs="Arial"/>
          <w:lang w:eastAsia="en-US"/>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C7320" w:rsidRPr="00A56FAC" w:rsidRDefault="00EC7320" w:rsidP="00C14E07">
      <w:pPr>
        <w:rPr>
          <w:rFonts w:cs="Arial"/>
          <w:bCs/>
        </w:rPr>
      </w:pPr>
      <w:r w:rsidRPr="00A56FAC">
        <w:rPr>
          <w:rFonts w:cs="Arial"/>
          <w:lang w:eastAsia="en-US"/>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w:t>
      </w:r>
      <w:r w:rsidR="00FC177B" w:rsidRPr="00A56FAC">
        <w:rPr>
          <w:rFonts w:cs="Arial"/>
          <w:lang w:eastAsia="en-US"/>
        </w:rPr>
        <w:t>а проверки, хранящемуся в деле Уполномоченного органа</w:t>
      </w:r>
      <w:r w:rsidRPr="00A56FAC">
        <w:rPr>
          <w:rFonts w:cs="Arial"/>
          <w:lang w:eastAsia="en-US"/>
        </w:rPr>
        <w:t>;</w:t>
      </w:r>
    </w:p>
    <w:p w:rsidR="00EC7320" w:rsidRPr="00A56FAC" w:rsidRDefault="0022384E" w:rsidP="00C14E07">
      <w:pPr>
        <w:rPr>
          <w:rFonts w:cs="Arial"/>
          <w:b/>
          <w:bCs/>
        </w:rPr>
      </w:pPr>
      <w:r w:rsidRPr="00A56FAC">
        <w:rPr>
          <w:rFonts w:cs="Arial"/>
          <w:bCs/>
        </w:rPr>
        <w:t xml:space="preserve">- </w:t>
      </w:r>
      <w:r w:rsidR="00EC7320" w:rsidRPr="00A56FAC">
        <w:rPr>
          <w:rFonts w:cs="Arial"/>
          <w:bCs/>
        </w:rPr>
        <w:t>проставление записи в журнале учета проверок (при его наличии) о проведенной проверке в соответствии с частью 9 статьи 16 Федерального закона</w:t>
      </w:r>
      <w:r w:rsidR="00A56FAC" w:rsidRPr="00A56FAC">
        <w:rPr>
          <w:rFonts w:cs="Arial"/>
          <w:bCs/>
        </w:rPr>
        <w:t xml:space="preserve"> </w:t>
      </w:r>
      <w:hyperlink r:id="rId47" w:history="1">
        <w:r w:rsidR="00545C56">
          <w:rPr>
            <w:rStyle w:val="a4"/>
            <w:rFonts w:cs="Arial"/>
            <w:bCs/>
          </w:rPr>
          <w:t>№ 294-ФЗ</w:t>
        </w:r>
      </w:hyperlink>
      <w:r w:rsidR="00EC7320" w:rsidRPr="00A56FAC">
        <w:rPr>
          <w:rFonts w:cs="Arial"/>
        </w:rPr>
        <w:t xml:space="preserve">. </w:t>
      </w:r>
      <w:r w:rsidR="00EC7320" w:rsidRPr="00A56FAC">
        <w:rPr>
          <w:rFonts w:cs="Arial"/>
          <w:bCs/>
        </w:rPr>
        <w:t>При отсутствии журнала учета проверок в акте проверки делается соответствующая запись.</w:t>
      </w:r>
    </w:p>
    <w:p w:rsidR="00EC7320" w:rsidRPr="00A56FAC" w:rsidRDefault="00F73582" w:rsidP="00C14E07">
      <w:pPr>
        <w:rPr>
          <w:rFonts w:cs="Arial"/>
          <w:bCs/>
        </w:rPr>
      </w:pPr>
      <w:r w:rsidRPr="00A56FAC">
        <w:rPr>
          <w:rFonts w:cs="Arial"/>
          <w:bCs/>
        </w:rPr>
        <w:t xml:space="preserve">3.6.8. </w:t>
      </w:r>
      <w:r w:rsidR="00EC7320" w:rsidRPr="00A56FAC">
        <w:rPr>
          <w:rFonts w:cs="Arial"/>
          <w:bCs/>
        </w:rPr>
        <w:t>Результатом административной процедуры является</w:t>
      </w:r>
      <w:r w:rsidR="00776C19" w:rsidRPr="00A56FAC">
        <w:rPr>
          <w:rFonts w:cs="Arial"/>
          <w:bCs/>
        </w:rPr>
        <w:t xml:space="preserve">: </w:t>
      </w:r>
      <w:r w:rsidR="00EC7320" w:rsidRPr="00A56FAC">
        <w:rPr>
          <w:rFonts w:cs="Arial"/>
          <w:bCs/>
        </w:rPr>
        <w:t>оформление акта проверки и вручение (направление) одного экземпляра акта проверки с копиями приложений</w:t>
      </w:r>
      <w:r w:rsidR="00776C19" w:rsidRPr="00A56FAC">
        <w:rPr>
          <w:rFonts w:cs="Arial"/>
          <w:bCs/>
        </w:rPr>
        <w:t xml:space="preserve">, в том числе </w:t>
      </w:r>
      <w:r w:rsidR="00776C19" w:rsidRPr="00A56FAC">
        <w:rPr>
          <w:rFonts w:eastAsia="Calibri" w:cs="Arial"/>
          <w:lang w:eastAsia="en-US"/>
        </w:rPr>
        <w:t>заполненный по результатам проведения проверки проверочный лист (список контрольных вопросов)</w:t>
      </w:r>
      <w:r w:rsidR="00EC7320" w:rsidRPr="00A56FAC">
        <w:rPr>
          <w:rFonts w:cs="Arial"/>
          <w:bCs/>
        </w:rPr>
        <w:t>руководителю, иному должностному лицу или уполномоченному представителю юридического лица, индивидуальному предпринимателю, его уполномоченному пр</w:t>
      </w:r>
      <w:r w:rsidR="002D40FC" w:rsidRPr="00A56FAC">
        <w:rPr>
          <w:rFonts w:cs="Arial"/>
          <w:bCs/>
        </w:rPr>
        <w:t xml:space="preserve">едставителю, </w:t>
      </w:r>
      <w:r w:rsidR="00776C19" w:rsidRPr="00A56FAC">
        <w:rPr>
          <w:rFonts w:eastAsia="Calibri" w:cs="Arial"/>
          <w:lang w:eastAsia="en-US"/>
        </w:rPr>
        <w:t>заполненный по результатам проведения проверки проверочный лист (список контрольных вопросов) прикладывается к акту проверки.</w:t>
      </w:r>
    </w:p>
    <w:p w:rsidR="00EC7320" w:rsidRPr="00A56FAC" w:rsidRDefault="00F73582" w:rsidP="00C14E07">
      <w:pPr>
        <w:rPr>
          <w:rFonts w:cs="Arial"/>
          <w:bCs/>
        </w:rPr>
      </w:pPr>
      <w:r w:rsidRPr="00A56FAC">
        <w:rPr>
          <w:rFonts w:cs="Arial"/>
          <w:bCs/>
        </w:rPr>
        <w:t>3.8</w:t>
      </w:r>
      <w:r w:rsidR="00090CDB" w:rsidRPr="00A56FAC">
        <w:rPr>
          <w:rFonts w:cs="Arial"/>
          <w:bCs/>
        </w:rPr>
        <w:t>.</w:t>
      </w:r>
      <w:r w:rsidRPr="00A56FAC">
        <w:rPr>
          <w:rFonts w:cs="Arial"/>
          <w:bCs/>
        </w:rPr>
        <w:t xml:space="preserve"> </w:t>
      </w:r>
      <w:r w:rsidR="00EC7320" w:rsidRPr="00A56FAC">
        <w:rPr>
          <w:rFonts w:cs="Arial"/>
          <w:bCs/>
        </w:rPr>
        <w:t>П</w:t>
      </w:r>
      <w:r w:rsidR="00EC7320" w:rsidRPr="00A56FAC">
        <w:rPr>
          <w:rFonts w:cs="Arial"/>
          <w:lang w:eastAsia="en-US"/>
        </w:rPr>
        <w:t>ринятие мер по результатам проведения проверки</w:t>
      </w:r>
      <w:r w:rsidR="00090CDB" w:rsidRPr="00A56FAC">
        <w:rPr>
          <w:rFonts w:cs="Arial"/>
          <w:bCs/>
        </w:rPr>
        <w:t>.</w:t>
      </w:r>
    </w:p>
    <w:p w:rsidR="00EC7320" w:rsidRPr="00A56FAC" w:rsidRDefault="00F73582" w:rsidP="00C14E07">
      <w:pPr>
        <w:rPr>
          <w:rFonts w:cs="Arial"/>
          <w:bCs/>
        </w:rPr>
      </w:pPr>
      <w:r w:rsidRPr="00A56FAC">
        <w:rPr>
          <w:rFonts w:cs="Arial"/>
          <w:bCs/>
        </w:rPr>
        <w:t>3.8</w:t>
      </w:r>
      <w:r w:rsidR="00090CDB" w:rsidRPr="00A56FAC">
        <w:rPr>
          <w:rFonts w:cs="Arial"/>
          <w:bCs/>
        </w:rPr>
        <w:t>.1.</w:t>
      </w:r>
      <w:r w:rsidR="00EC7320" w:rsidRPr="00A56FAC">
        <w:rPr>
          <w:rFonts w:cs="Arial"/>
          <w:bCs/>
        </w:rPr>
        <w:t xml:space="preserve"> Основанием для начала административной процедуры является акт проверки.</w:t>
      </w:r>
    </w:p>
    <w:p w:rsidR="00EC7320" w:rsidRPr="00A56FAC" w:rsidRDefault="00F73582" w:rsidP="00C14E07">
      <w:r w:rsidRPr="00A56FAC">
        <w:rPr>
          <w:bCs/>
        </w:rPr>
        <w:t>3.8</w:t>
      </w:r>
      <w:r w:rsidR="00090CDB" w:rsidRPr="00A56FAC">
        <w:rPr>
          <w:bCs/>
        </w:rPr>
        <w:t>.2.</w:t>
      </w:r>
      <w:r w:rsidRPr="00A56FAC">
        <w:rPr>
          <w:bCs/>
        </w:rPr>
        <w:t xml:space="preserve"> </w:t>
      </w:r>
      <w:r w:rsidR="00EC7320" w:rsidRPr="00A56FAC">
        <w:t>Должностным лицом, ответственным за выполнение каждого административного действия, входящего в состав административной про</w:t>
      </w:r>
      <w:r w:rsidR="00090CDB" w:rsidRPr="00A56FAC">
        <w:t xml:space="preserve">цедуры, является </w:t>
      </w:r>
      <w:r w:rsidR="00AB3D8E" w:rsidRPr="00A56FAC">
        <w:t>специалист Уполномоченного органа ответственный за осуществление муниципального контроля.</w:t>
      </w:r>
    </w:p>
    <w:p w:rsidR="00EC7320" w:rsidRPr="00A56FAC" w:rsidRDefault="00FC177B" w:rsidP="00C14E07">
      <w:pPr>
        <w:rPr>
          <w:rFonts w:cs="Arial"/>
          <w:bCs/>
        </w:rPr>
      </w:pPr>
      <w:r w:rsidRPr="00A56FAC">
        <w:rPr>
          <w:rFonts w:cs="Arial"/>
          <w:bCs/>
        </w:rPr>
        <w:t>3</w:t>
      </w:r>
      <w:r w:rsidR="00F73582" w:rsidRPr="00A56FAC">
        <w:rPr>
          <w:rFonts w:cs="Arial"/>
          <w:bCs/>
        </w:rPr>
        <w:t>.8</w:t>
      </w:r>
      <w:r w:rsidR="00090CDB" w:rsidRPr="00A56FAC">
        <w:rPr>
          <w:rFonts w:cs="Arial"/>
          <w:bCs/>
        </w:rPr>
        <w:t>.</w:t>
      </w:r>
      <w:r w:rsidR="00EC7320" w:rsidRPr="00A56FAC">
        <w:rPr>
          <w:rFonts w:cs="Arial"/>
          <w:bCs/>
        </w:rPr>
        <w:t>3. Содержание административных действий, входящих в состав административной процедуры:</w:t>
      </w:r>
    </w:p>
    <w:p w:rsidR="002D40FC" w:rsidRPr="00A56FAC" w:rsidRDefault="00090CDB" w:rsidP="00C14E07">
      <w:pPr>
        <w:rPr>
          <w:rFonts w:eastAsia="Calibri" w:cs="Arial"/>
          <w:lang w:eastAsia="en-US"/>
        </w:rPr>
      </w:pPr>
      <w:r w:rsidRPr="00A56FAC">
        <w:rPr>
          <w:rFonts w:cs="Arial"/>
        </w:rPr>
        <w:t xml:space="preserve">- </w:t>
      </w:r>
      <w:r w:rsidR="00E513C6" w:rsidRPr="00A56FAC">
        <w:rPr>
          <w:rFonts w:eastAsia="Calibri" w:cs="Arial"/>
          <w:lang w:eastAsia="en-US"/>
        </w:rPr>
        <w:t>выдача</w:t>
      </w:r>
      <w:r w:rsidR="002D40FC" w:rsidRPr="00A56FAC">
        <w:rPr>
          <w:rFonts w:eastAsia="Calibri" w:cs="Arial"/>
          <w:lang w:eastAsia="en-US"/>
        </w:rPr>
        <w:t xml:space="preserve">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w:t>
      </w:r>
      <w:r w:rsidR="002D40FC" w:rsidRPr="00A56FAC">
        <w:rPr>
          <w:rFonts w:eastAsia="Calibri" w:cs="Arial"/>
          <w:lang w:eastAsia="en-US"/>
        </w:rPr>
        <w:lastRenderedPageBreak/>
        <w:t>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D40FC" w:rsidRPr="00A56FAC" w:rsidRDefault="002D40FC" w:rsidP="00C14E07">
      <w:pPr>
        <w:rPr>
          <w:rFonts w:eastAsia="Calibri" w:cs="Arial"/>
          <w:lang w:eastAsia="en-US"/>
        </w:rPr>
      </w:pPr>
      <w:r w:rsidRPr="00A56FAC">
        <w:rPr>
          <w:rFonts w:eastAsia="Calibri" w:cs="Arial"/>
          <w:lang w:eastAsia="en-US"/>
        </w:rPr>
        <w:t>-</w:t>
      </w:r>
      <w:r w:rsidR="00A56FAC" w:rsidRPr="00A56FAC">
        <w:rPr>
          <w:rFonts w:eastAsia="Calibri" w:cs="Arial"/>
          <w:lang w:eastAsia="en-US"/>
        </w:rPr>
        <w:t xml:space="preserve"> </w:t>
      </w:r>
      <w:r w:rsidRPr="00A56FAC">
        <w:rPr>
          <w:rFonts w:eastAsia="Calibri" w:cs="Arial"/>
          <w:lang w:eastAsia="en-US"/>
        </w:rPr>
        <w:t>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w:t>
      </w:r>
      <w:r w:rsidR="00F73582" w:rsidRPr="00A56FAC">
        <w:rPr>
          <w:rFonts w:eastAsia="Calibri" w:cs="Arial"/>
          <w:lang w:eastAsia="en-US"/>
        </w:rPr>
        <w:t>о характера, а также мер</w:t>
      </w:r>
      <w:r w:rsidRPr="00A56FAC">
        <w:rPr>
          <w:rFonts w:eastAsia="Calibri" w:cs="Arial"/>
          <w:lang w:eastAsia="en-US"/>
        </w:rPr>
        <w:t xml:space="preserve"> по привлечению лиц, допустивших выявленные нарушения, к</w:t>
      </w:r>
      <w:r w:rsidR="00F73582" w:rsidRPr="00A56FAC">
        <w:rPr>
          <w:rFonts w:eastAsia="Calibri" w:cs="Arial"/>
          <w:lang w:eastAsia="en-US"/>
        </w:rPr>
        <w:t xml:space="preserve"> установленной законом</w:t>
      </w:r>
      <w:r w:rsidRPr="00A56FAC">
        <w:rPr>
          <w:rFonts w:eastAsia="Calibri" w:cs="Arial"/>
          <w:lang w:eastAsia="en-US"/>
        </w:rPr>
        <w:t xml:space="preserve"> ответственности.</w:t>
      </w:r>
    </w:p>
    <w:p w:rsidR="00EC7320" w:rsidRPr="00A56FAC" w:rsidRDefault="00FC177B" w:rsidP="00C14E07">
      <w:pPr>
        <w:rPr>
          <w:rFonts w:cs="Arial"/>
          <w:bCs/>
        </w:rPr>
      </w:pPr>
      <w:r w:rsidRPr="00A56FAC">
        <w:rPr>
          <w:rFonts w:cs="Arial"/>
          <w:bCs/>
        </w:rPr>
        <w:t>3</w:t>
      </w:r>
      <w:r w:rsidR="003F3FE5" w:rsidRPr="00A56FAC">
        <w:rPr>
          <w:rFonts w:cs="Arial"/>
          <w:bCs/>
        </w:rPr>
        <w:t>.9</w:t>
      </w:r>
      <w:r w:rsidR="00C87FAC" w:rsidRPr="00A56FAC">
        <w:rPr>
          <w:rFonts w:cs="Arial"/>
          <w:bCs/>
        </w:rPr>
        <w:t>.4.</w:t>
      </w:r>
      <w:r w:rsidR="00EC7320" w:rsidRPr="00A56FAC">
        <w:rPr>
          <w:rFonts w:cs="Arial"/>
          <w:bCs/>
        </w:rPr>
        <w:t xml:space="preserve"> Критерии принятия решения: наличие </w:t>
      </w:r>
      <w:r w:rsidR="00EC7320" w:rsidRPr="00A56FAC">
        <w:rPr>
          <w:rFonts w:cs="Arial"/>
        </w:rPr>
        <w:t>выявленных при проведении проверки нарушений.</w:t>
      </w:r>
    </w:p>
    <w:p w:rsidR="00EC7320" w:rsidRPr="00A56FAC" w:rsidRDefault="00FC177B" w:rsidP="00C14E07">
      <w:pPr>
        <w:rPr>
          <w:rFonts w:cs="Arial"/>
          <w:bCs/>
        </w:rPr>
      </w:pPr>
      <w:r w:rsidRPr="00A56FAC">
        <w:rPr>
          <w:rFonts w:cs="Arial"/>
          <w:bCs/>
        </w:rPr>
        <w:t>3</w:t>
      </w:r>
      <w:r w:rsidR="003F3FE5" w:rsidRPr="00A56FAC">
        <w:rPr>
          <w:rFonts w:cs="Arial"/>
          <w:bCs/>
        </w:rPr>
        <w:t>.9</w:t>
      </w:r>
      <w:r w:rsidR="00090CDB" w:rsidRPr="00A56FAC">
        <w:rPr>
          <w:rFonts w:cs="Arial"/>
          <w:bCs/>
        </w:rPr>
        <w:t>.5.</w:t>
      </w:r>
      <w:r w:rsidR="00EC7320" w:rsidRPr="00A56FAC">
        <w:rPr>
          <w:rFonts w:cs="Arial"/>
          <w:bCs/>
        </w:rPr>
        <w:t xml:space="preserve"> Результат административной процедуры: выдача предписания об устранении выявленных нарушений, составление протокола об административном правонарушении.</w:t>
      </w:r>
    </w:p>
    <w:p w:rsidR="00090CDB" w:rsidRPr="00A56FAC" w:rsidRDefault="00FC177B" w:rsidP="00C14E07">
      <w:pPr>
        <w:rPr>
          <w:rFonts w:cs="Arial"/>
          <w:bCs/>
        </w:rPr>
      </w:pPr>
      <w:r w:rsidRPr="00A56FAC">
        <w:rPr>
          <w:rFonts w:cs="Arial"/>
          <w:bCs/>
        </w:rPr>
        <w:t>3</w:t>
      </w:r>
      <w:r w:rsidR="003F3FE5" w:rsidRPr="00A56FAC">
        <w:rPr>
          <w:rFonts w:cs="Arial"/>
          <w:bCs/>
        </w:rPr>
        <w:t>.9</w:t>
      </w:r>
      <w:r w:rsidR="00090CDB" w:rsidRPr="00A56FAC">
        <w:rPr>
          <w:rFonts w:cs="Arial"/>
          <w:bCs/>
        </w:rPr>
        <w:t xml:space="preserve">.6. </w:t>
      </w:r>
      <w:r w:rsidR="00EC7320" w:rsidRPr="00A56FAC">
        <w:rPr>
          <w:rFonts w:cs="Arial"/>
          <w:bCs/>
        </w:rPr>
        <w:t xml:space="preserve">Способ фиксации результата выполнения административной процедуры: </w:t>
      </w:r>
    </w:p>
    <w:p w:rsidR="00090CDB" w:rsidRPr="00A56FAC" w:rsidRDefault="00090CDB" w:rsidP="00C14E07">
      <w:pPr>
        <w:rPr>
          <w:rFonts w:cs="Arial"/>
          <w:b/>
          <w:i/>
          <w:lang w:eastAsia="en-US"/>
        </w:rPr>
      </w:pPr>
      <w:r w:rsidRPr="00A56FAC">
        <w:rPr>
          <w:rFonts w:cs="Arial"/>
          <w:lang w:eastAsia="en-US"/>
        </w:rPr>
        <w:t xml:space="preserve">- </w:t>
      </w:r>
      <w:r w:rsidR="00EC7320" w:rsidRPr="00A56FAC">
        <w:rPr>
          <w:rFonts w:cs="Arial"/>
          <w:lang w:eastAsia="en-US"/>
        </w:rPr>
        <w:t xml:space="preserve">в журнале регистрации </w:t>
      </w:r>
      <w:r w:rsidRPr="00A56FAC">
        <w:rPr>
          <w:rFonts w:cs="Arial"/>
          <w:lang w:eastAsia="en-US"/>
        </w:rPr>
        <w:t xml:space="preserve">протоколов </w:t>
      </w:r>
      <w:r w:rsidR="00EC7320" w:rsidRPr="00A56FAC">
        <w:rPr>
          <w:rFonts w:cs="Arial"/>
          <w:bCs/>
        </w:rPr>
        <w:t xml:space="preserve">осуществляется запись (фиксация) о составлении протокола об </w:t>
      </w:r>
      <w:r w:rsidR="00F73582" w:rsidRPr="00A56FAC">
        <w:rPr>
          <w:rFonts w:cs="Arial"/>
          <w:bCs/>
        </w:rPr>
        <w:t>административном правонарушении;</w:t>
      </w:r>
      <w:r w:rsidR="00EC7320" w:rsidRPr="00A56FAC">
        <w:rPr>
          <w:rFonts w:cs="Arial"/>
          <w:bCs/>
        </w:rPr>
        <w:t xml:space="preserve"> </w:t>
      </w:r>
    </w:p>
    <w:p w:rsidR="00090CDB" w:rsidRPr="00A56FAC" w:rsidRDefault="00090CDB" w:rsidP="00C14E07">
      <w:pPr>
        <w:rPr>
          <w:rFonts w:cs="Arial"/>
          <w:bCs/>
        </w:rPr>
      </w:pPr>
      <w:r w:rsidRPr="00A56FAC">
        <w:rPr>
          <w:rFonts w:cs="Arial"/>
          <w:bCs/>
        </w:rPr>
        <w:t>- в журнале регистрации предписаний осуществляется запись (фиксация</w:t>
      </w:r>
      <w:r w:rsidR="002D40FC" w:rsidRPr="00A56FAC">
        <w:rPr>
          <w:rFonts w:cs="Arial"/>
          <w:bCs/>
        </w:rPr>
        <w:t>) о</w:t>
      </w:r>
    </w:p>
    <w:p w:rsidR="00EC7320" w:rsidRPr="00A56FAC" w:rsidRDefault="00EC7320" w:rsidP="00C14E07">
      <w:pPr>
        <w:rPr>
          <w:rFonts w:cs="Arial"/>
          <w:bCs/>
        </w:rPr>
      </w:pPr>
      <w:r w:rsidRPr="00A56FAC">
        <w:rPr>
          <w:rFonts w:cs="Arial"/>
          <w:bCs/>
        </w:rPr>
        <w:t>выдаче предписания.</w:t>
      </w:r>
    </w:p>
    <w:p w:rsidR="00EC7320" w:rsidRPr="00A56FAC" w:rsidRDefault="00EC7320" w:rsidP="00CD0E92">
      <w:pPr>
        <w:pStyle w:val="ConsPlusNormal"/>
        <w:tabs>
          <w:tab w:val="left" w:pos="1560"/>
        </w:tabs>
        <w:contextualSpacing/>
        <w:jc w:val="center"/>
        <w:outlineLvl w:val="2"/>
        <w:rPr>
          <w:sz w:val="24"/>
          <w:szCs w:val="28"/>
        </w:rPr>
      </w:pPr>
    </w:p>
    <w:p w:rsidR="00EC7320" w:rsidRPr="00A56FAC" w:rsidRDefault="00090CDB" w:rsidP="00C14E07">
      <w:pPr>
        <w:pStyle w:val="2"/>
      </w:pPr>
      <w:r w:rsidRPr="00A56FAC">
        <w:t>4</w:t>
      </w:r>
      <w:r w:rsidR="00EC7320" w:rsidRPr="00A56FAC">
        <w:t>. Порядо</w:t>
      </w:r>
      <w:r w:rsidR="00F73582" w:rsidRPr="00A56FAC">
        <w:t>к и формы контроля за осуществлением</w:t>
      </w:r>
      <w:r w:rsidR="00C14E07">
        <w:t xml:space="preserve"> </w:t>
      </w:r>
      <w:r w:rsidR="00F73582" w:rsidRPr="00A56FAC">
        <w:t>муниципального контроля</w:t>
      </w:r>
    </w:p>
    <w:p w:rsidR="00EC7320" w:rsidRPr="00A56FAC" w:rsidRDefault="00EC7320" w:rsidP="00CD0E92">
      <w:pPr>
        <w:pStyle w:val="ConsPlusNormal"/>
        <w:tabs>
          <w:tab w:val="left" w:pos="1560"/>
        </w:tabs>
        <w:contextualSpacing/>
        <w:jc w:val="both"/>
        <w:rPr>
          <w:sz w:val="24"/>
          <w:szCs w:val="28"/>
        </w:rPr>
      </w:pPr>
    </w:p>
    <w:p w:rsidR="00E17675" w:rsidRPr="00A56FAC" w:rsidRDefault="00090CDB" w:rsidP="00C14E07">
      <w:pPr>
        <w:rPr>
          <w:rFonts w:eastAsia="Calibri"/>
          <w:lang w:eastAsia="en-US"/>
        </w:rPr>
      </w:pPr>
      <w:r w:rsidRPr="00A56FAC">
        <w:t>4.1.</w:t>
      </w:r>
      <w:r w:rsidR="00EC7320" w:rsidRPr="00A56FAC">
        <w:t xml:space="preserve"> </w:t>
      </w:r>
      <w:r w:rsidR="00E17675" w:rsidRPr="00A56FAC">
        <w:rPr>
          <w:rFonts w:eastAsia="Calibri"/>
          <w:lang w:eastAsia="en-US"/>
        </w:rPr>
        <w:t>Текущий контроль за соблюдением настоящего Административного регламента и иных нормативных правовых актов исполнения должностными лицами Уполномоченного органа положений, устанавливающих требования к осуществлению муниципального контроля, а также за принятием ими решений, осуществляется председателем Комитета или лицом, его замещающим на время его отсутствия.</w:t>
      </w:r>
    </w:p>
    <w:p w:rsidR="00EC7320" w:rsidRPr="00A56FAC" w:rsidRDefault="00090CDB" w:rsidP="00C14E07">
      <w:r w:rsidRPr="00A56FAC">
        <w:t>4.2.</w:t>
      </w:r>
      <w:r w:rsidR="00EC7320" w:rsidRPr="00A56FAC">
        <w:t xml:space="preserve"> Текущий контроль осуществляется путем проведения проверок исполнения положений настоящего Административного регламента, выявления и устранения нарушений прав граждан и организаций, рассмотрения и принятия в пределах компетенции решений и подготовки ответов на </w:t>
      </w:r>
      <w:r w:rsidR="00E513C6" w:rsidRPr="00A56FAC">
        <w:t xml:space="preserve">обращения заинтересованных лиц, содержащие </w:t>
      </w:r>
      <w:r w:rsidR="00EC7320" w:rsidRPr="00A56FAC">
        <w:t xml:space="preserve">жалобы на решения, действия (бездействие) должностных лиц </w:t>
      </w:r>
      <w:r w:rsidR="00FC177B" w:rsidRPr="00A56FAC">
        <w:t>Уполномоченного органа</w:t>
      </w:r>
      <w:r w:rsidR="00EC7320" w:rsidRPr="00A56FAC">
        <w:t>.</w:t>
      </w:r>
    </w:p>
    <w:p w:rsidR="00E513C6" w:rsidRPr="00A56FAC" w:rsidRDefault="00090CDB" w:rsidP="00C14E07">
      <w:r w:rsidRPr="00A56FAC">
        <w:t>4.3.</w:t>
      </w:r>
      <w:r w:rsidR="00EC7320" w:rsidRPr="00A56FAC">
        <w:t xml:space="preserve"> Периодичность осуществления текущего контроля устанавливается</w:t>
      </w:r>
      <w:r w:rsidRPr="00A56FAC">
        <w:t xml:space="preserve"> заместителем главы Березовского района</w:t>
      </w:r>
      <w:r w:rsidR="00E513C6" w:rsidRPr="00A56FAC">
        <w:t>, председателем Комитета.</w:t>
      </w:r>
    </w:p>
    <w:p w:rsidR="00EC7320" w:rsidRPr="00A56FAC" w:rsidRDefault="00090CDB" w:rsidP="00C14E07">
      <w:r w:rsidRPr="00A56FAC">
        <w:t>4.4.</w:t>
      </w:r>
      <w:r w:rsidR="00EC7320" w:rsidRPr="00A56FAC">
        <w:t xml:space="preserve"> Проверки полноты и качества исполнения </w:t>
      </w:r>
      <w:r w:rsidR="001669C0" w:rsidRPr="00A56FAC">
        <w:t xml:space="preserve">должностных обязанностей по осуществлению муниципального контроля </w:t>
      </w:r>
      <w:r w:rsidR="00EC7320" w:rsidRPr="00A56FAC">
        <w:t>могут быть плановыми и внеплановыми.</w:t>
      </w:r>
    </w:p>
    <w:p w:rsidR="00EC7320" w:rsidRPr="00A56FAC" w:rsidRDefault="00090CDB" w:rsidP="00C14E07">
      <w:r w:rsidRPr="00A56FAC">
        <w:t>4.5.</w:t>
      </w:r>
      <w:r w:rsidR="00EC7320" w:rsidRPr="00A56FAC">
        <w:t xml:space="preserve"> Плановые проверки полноты и к</w:t>
      </w:r>
      <w:r w:rsidR="001669C0" w:rsidRPr="00A56FAC">
        <w:t>ачества осуществления</w:t>
      </w:r>
      <w:r w:rsidR="002D40FC" w:rsidRPr="00A56FAC">
        <w:t xml:space="preserve"> муниципального контроля</w:t>
      </w:r>
      <w:r w:rsidR="00EC7320" w:rsidRPr="00A56FAC">
        <w:t xml:space="preserve"> проводятся в соответствии с устан</w:t>
      </w:r>
      <w:r w:rsidR="002D40FC" w:rsidRPr="00A56FAC">
        <w:t>овленными планами деятельности О</w:t>
      </w:r>
      <w:r w:rsidR="00EC7320" w:rsidRPr="00A56FAC">
        <w:t>ргана муниципального контроля.</w:t>
      </w:r>
    </w:p>
    <w:p w:rsidR="00EC7320" w:rsidRPr="00A56FAC" w:rsidRDefault="00090CDB" w:rsidP="00C14E07">
      <w:r w:rsidRPr="00A56FAC">
        <w:lastRenderedPageBreak/>
        <w:t xml:space="preserve">4.6. </w:t>
      </w:r>
      <w:r w:rsidR="00EC7320" w:rsidRPr="00A56FAC">
        <w:t>Внеплановые проверки полноты и к</w:t>
      </w:r>
      <w:r w:rsidR="001669C0" w:rsidRPr="00A56FAC">
        <w:t>ачества осуществления</w:t>
      </w:r>
      <w:r w:rsidR="00A56FAC" w:rsidRPr="00A56FAC">
        <w:t xml:space="preserve"> </w:t>
      </w:r>
      <w:r w:rsidR="002D40FC" w:rsidRPr="00A56FAC">
        <w:t>муниципального контроля</w:t>
      </w:r>
      <w:r w:rsidR="00EC7320" w:rsidRPr="00A56FAC">
        <w:t xml:space="preserve"> организуются и проводятся в случаях:</w:t>
      </w:r>
    </w:p>
    <w:p w:rsidR="00EC7320" w:rsidRPr="00A56FAC" w:rsidRDefault="00090CDB" w:rsidP="00C14E07">
      <w:r w:rsidRPr="00A56FAC">
        <w:t xml:space="preserve">- </w:t>
      </w:r>
      <w:r w:rsidR="00EC7320" w:rsidRPr="00A56FAC">
        <w:t>получения информации от граждан, юридических лиц, органов государственной власти или местного самоуправления о соответствующих нарушениях;</w:t>
      </w:r>
    </w:p>
    <w:p w:rsidR="00EC7320" w:rsidRPr="00A56FAC" w:rsidRDefault="00090CDB" w:rsidP="00C14E07">
      <w:r w:rsidRPr="00A56FAC">
        <w:t xml:space="preserve">- </w:t>
      </w:r>
      <w:r w:rsidR="00EC7320" w:rsidRPr="00A56FAC">
        <w:t xml:space="preserve">обращений граждан и юридических лиц с жалобами на нарушения их прав и законных интересов действиями </w:t>
      </w:r>
      <w:r w:rsidR="002D40FC" w:rsidRPr="00A56FAC">
        <w:t>(бездействием) должностных лиц О</w:t>
      </w:r>
      <w:r w:rsidR="00EC7320" w:rsidRPr="00A56FAC">
        <w:t>ргана муниципального контроля.</w:t>
      </w:r>
    </w:p>
    <w:p w:rsidR="00EC7320" w:rsidRPr="00A56FAC" w:rsidRDefault="00090CDB" w:rsidP="00C14E07">
      <w:r w:rsidRPr="00A56FAC">
        <w:t>4.7.</w:t>
      </w:r>
      <w:r w:rsidR="00EC7320" w:rsidRPr="00A56FAC">
        <w:t xml:space="preserve"> Должностные лиц</w:t>
      </w:r>
      <w:r w:rsidRPr="00A56FAC">
        <w:t>а Комитета</w:t>
      </w:r>
      <w:r w:rsidR="00EC7320" w:rsidRPr="00A56FAC">
        <w:t xml:space="preserve"> несут ответственность за решения и действия (бездействие), принимаемые (осуществляемые) ими</w:t>
      </w:r>
      <w:r w:rsidR="002D40FC" w:rsidRPr="00A56FAC">
        <w:t xml:space="preserve"> в</w:t>
      </w:r>
      <w:r w:rsidR="00E513C6" w:rsidRPr="00A56FAC">
        <w:t xml:space="preserve"> ходе </w:t>
      </w:r>
      <w:r w:rsidR="001669C0" w:rsidRPr="00A56FAC">
        <w:t xml:space="preserve">осуществления </w:t>
      </w:r>
      <w:r w:rsidR="00E513C6" w:rsidRPr="00A56FAC">
        <w:t xml:space="preserve">муниципального </w:t>
      </w:r>
      <w:r w:rsidR="002D40FC" w:rsidRPr="00A56FAC">
        <w:t>контроля</w:t>
      </w:r>
      <w:r w:rsidR="001669C0" w:rsidRPr="00A56FAC">
        <w:t xml:space="preserve"> </w:t>
      </w:r>
      <w:r w:rsidR="00EC7320" w:rsidRPr="00A56FAC">
        <w:t>в соответствии с законодательством Российской Федерации.</w:t>
      </w:r>
    </w:p>
    <w:p w:rsidR="00EC7320" w:rsidRPr="00A56FAC" w:rsidRDefault="00090CDB" w:rsidP="00C14E07">
      <w:r w:rsidRPr="00A56FAC">
        <w:t>4.8.</w:t>
      </w:r>
      <w:r w:rsidR="001669C0" w:rsidRPr="00A56FAC">
        <w:t xml:space="preserve"> </w:t>
      </w:r>
      <w:r w:rsidR="00E513C6" w:rsidRPr="00A56FAC">
        <w:t>Контроль за осуществлением муниципального контроля</w:t>
      </w:r>
      <w:r w:rsidRPr="00A56FAC">
        <w:t xml:space="preserve"> О</w:t>
      </w:r>
      <w:r w:rsidR="00EC7320" w:rsidRPr="00A56FAC">
        <w:t>рганом муниципального контроля, его должностными лицами может осуществляться со стороны граждан, их объединений и организ</w:t>
      </w:r>
      <w:r w:rsidR="00FC177B" w:rsidRPr="00A56FAC">
        <w:t>аций путем направления в адрес О</w:t>
      </w:r>
      <w:r w:rsidR="00EC7320" w:rsidRPr="00A56FAC">
        <w:t>ргана муниципального контроля:</w:t>
      </w:r>
    </w:p>
    <w:p w:rsidR="00EC7320" w:rsidRPr="00A56FAC" w:rsidRDefault="004F7A89" w:rsidP="00C14E07">
      <w:r w:rsidRPr="00A56FAC">
        <w:t xml:space="preserve">- </w:t>
      </w:r>
      <w:r w:rsidR="00EC7320" w:rsidRPr="00A56FAC">
        <w:t xml:space="preserve">предложений о совершенствовании нормативных правовых актов, регламентирующих </w:t>
      </w:r>
      <w:r w:rsidR="001669C0" w:rsidRPr="00A56FAC">
        <w:t xml:space="preserve">осуществление </w:t>
      </w:r>
      <w:r w:rsidR="00EC7320" w:rsidRPr="00A56FAC">
        <w:t>муниц</w:t>
      </w:r>
      <w:r w:rsidR="002D40FC" w:rsidRPr="00A56FAC">
        <w:t>ипального контроля</w:t>
      </w:r>
      <w:r w:rsidR="001669C0" w:rsidRPr="00A56FAC">
        <w:t xml:space="preserve"> </w:t>
      </w:r>
      <w:r w:rsidR="00E53E12" w:rsidRPr="00A56FAC">
        <w:t>должностными лицами</w:t>
      </w:r>
      <w:r w:rsidR="00A56FAC" w:rsidRPr="00A56FAC">
        <w:t xml:space="preserve"> </w:t>
      </w:r>
      <w:r w:rsidR="00E53E12" w:rsidRPr="00A56FAC">
        <w:t>Органа</w:t>
      </w:r>
      <w:r w:rsidR="001669C0" w:rsidRPr="00A56FAC">
        <w:t xml:space="preserve"> </w:t>
      </w:r>
      <w:r w:rsidR="002D40FC" w:rsidRPr="00A56FAC">
        <w:t>муниципального контроля</w:t>
      </w:r>
      <w:r w:rsidR="00EC7320" w:rsidRPr="00A56FAC">
        <w:t>;</w:t>
      </w:r>
    </w:p>
    <w:p w:rsidR="00EC7320" w:rsidRPr="00A56FAC" w:rsidRDefault="004F7A89" w:rsidP="00C14E07">
      <w:r w:rsidRPr="00A56FAC">
        <w:t xml:space="preserve">- </w:t>
      </w:r>
      <w:r w:rsidR="00EC7320" w:rsidRPr="00A56FAC">
        <w:t>сообщений о нарушении нормативных правовых актов Российской Федерации, органов исполнительной власти и местного самоуп</w:t>
      </w:r>
      <w:r w:rsidR="002D40FC" w:rsidRPr="00A56FAC">
        <w:t>равления, недостатках в работе О</w:t>
      </w:r>
      <w:r w:rsidR="00EC7320" w:rsidRPr="00A56FAC">
        <w:t>ргана муниципального контроля, его должностных лиц;</w:t>
      </w:r>
    </w:p>
    <w:p w:rsidR="00EC7320" w:rsidRPr="00A56FAC" w:rsidRDefault="004F7A89" w:rsidP="00C14E07">
      <w:r w:rsidRPr="00A56FAC">
        <w:t xml:space="preserve">- </w:t>
      </w:r>
      <w:r w:rsidR="00EC7320" w:rsidRPr="00A56FAC">
        <w:t>жалоб по фактам нарушения должностными лицам</w:t>
      </w:r>
      <w:r w:rsidR="00FC177B" w:rsidRPr="00A56FAC">
        <w:t>и О</w:t>
      </w:r>
      <w:r w:rsidR="00EC7320" w:rsidRPr="00A56FAC">
        <w:t>ргана муниципального контроля прав и законных интересов граждан.</w:t>
      </w:r>
    </w:p>
    <w:p w:rsidR="00EC7320" w:rsidRDefault="004F7A89" w:rsidP="00C14E07">
      <w:r w:rsidRPr="00A56FAC">
        <w:t>4.9.</w:t>
      </w:r>
      <w:r w:rsidR="00EC7320" w:rsidRPr="00A56FAC">
        <w:t xml:space="preserve"> Орган муниципального контроля ведет учет случаев ненадлежащего исполнения должностными лицами служебных обязанностей, проводит соот</w:t>
      </w:r>
      <w:r w:rsidR="00E53E12" w:rsidRPr="00A56FAC">
        <w:t xml:space="preserve">ветствующие служебные </w:t>
      </w:r>
      <w:r w:rsidR="00EC7320" w:rsidRPr="00A56FAC">
        <w:t>расследования и принимает в соответствии с законодательством Российской Федерации меры в отношении таких должностных лиц.</w:t>
      </w:r>
    </w:p>
    <w:p w:rsidR="00C14E07" w:rsidRPr="00A56FAC" w:rsidRDefault="00C14E07" w:rsidP="00C14E07"/>
    <w:p w:rsidR="00EC7320" w:rsidRPr="00A56FAC" w:rsidRDefault="004F7A89" w:rsidP="00C14E07">
      <w:pPr>
        <w:pStyle w:val="2"/>
      </w:pPr>
      <w:r w:rsidRPr="00A56FAC">
        <w:t>5</w:t>
      </w:r>
      <w:r w:rsidR="00EC7320" w:rsidRPr="00A56FAC">
        <w:t>. Досудебный (внесудебный) порядок обжалования решений</w:t>
      </w:r>
      <w:r w:rsidR="00C14E07">
        <w:t xml:space="preserve"> </w:t>
      </w:r>
      <w:r w:rsidR="00EC7320" w:rsidRPr="00A56FAC">
        <w:t>и действи</w:t>
      </w:r>
      <w:r w:rsidR="00C14E07">
        <w:t xml:space="preserve">й (бездействия) органа местного </w:t>
      </w:r>
      <w:r w:rsidR="00EC7320" w:rsidRPr="00A56FAC">
        <w:t>самоуправления,</w:t>
      </w:r>
      <w:r w:rsidR="00C14E07">
        <w:t xml:space="preserve"> </w:t>
      </w:r>
      <w:r w:rsidR="00EC7320" w:rsidRPr="00A56FAC">
        <w:t>осуществляющего муниципальный контроль,</w:t>
      </w:r>
      <w:r w:rsidR="00C14E07">
        <w:t xml:space="preserve"> </w:t>
      </w:r>
      <w:r w:rsidR="00EC7320" w:rsidRPr="00A56FAC">
        <w:t>а также его должностных лиц</w:t>
      </w:r>
    </w:p>
    <w:p w:rsidR="00EC7320" w:rsidRPr="00A56FAC" w:rsidRDefault="00EC7320" w:rsidP="00CD0E92">
      <w:pPr>
        <w:pStyle w:val="ConsPlusNormal"/>
        <w:tabs>
          <w:tab w:val="left" w:pos="1560"/>
        </w:tabs>
        <w:contextualSpacing/>
        <w:jc w:val="both"/>
        <w:rPr>
          <w:sz w:val="24"/>
          <w:szCs w:val="28"/>
        </w:rPr>
      </w:pPr>
    </w:p>
    <w:p w:rsidR="00EC7320" w:rsidRPr="00A56FAC" w:rsidRDefault="004F7A89" w:rsidP="00C14E07">
      <w:r w:rsidRPr="00A56FAC">
        <w:t>5.1.</w:t>
      </w:r>
      <w:r w:rsidR="00EC7320" w:rsidRPr="00A56FAC">
        <w:t xml:space="preserve"> Заинтересованные лица имеют право на досудебное (внесудебное) обжалование решений и действий (бездействия), принятых</w:t>
      </w:r>
      <w:r w:rsidR="00A56FAC" w:rsidRPr="00A56FAC">
        <w:t xml:space="preserve"> </w:t>
      </w:r>
      <w:r w:rsidR="00EC7320" w:rsidRPr="00A56FAC">
        <w:t>и осуществляемых в ходе исполнения му</w:t>
      </w:r>
      <w:r w:rsidR="002D40FC" w:rsidRPr="00A56FAC">
        <w:t>ниципального контроля</w:t>
      </w:r>
      <w:r w:rsidR="00EC7320" w:rsidRPr="00A56FAC">
        <w:t>.</w:t>
      </w:r>
    </w:p>
    <w:p w:rsidR="00EC7320" w:rsidRPr="00A56FAC" w:rsidRDefault="004F7A89" w:rsidP="00C14E07">
      <w:r w:rsidRPr="00A56FAC">
        <w:t>5.2.</w:t>
      </w:r>
      <w:r w:rsidR="00A56FAC" w:rsidRPr="00A56FAC">
        <w:t xml:space="preserve"> </w:t>
      </w:r>
      <w:r w:rsidR="00EC7320" w:rsidRPr="00A56FAC">
        <w:t>Предметом досудебного (внесудебного) обжалования могут являться действия (бездействие) и решения, осуществляемы</w:t>
      </w:r>
      <w:r w:rsidR="00FC177B" w:rsidRPr="00A56FAC">
        <w:t>е (принятые) должностным лицом О</w:t>
      </w:r>
      <w:r w:rsidR="00EC7320" w:rsidRPr="00A56FAC">
        <w:t>ргана муниципального контроля в ходе осуществления муниципального контроля.</w:t>
      </w:r>
    </w:p>
    <w:p w:rsidR="00EC7320" w:rsidRPr="00A56FAC" w:rsidRDefault="004F7A89" w:rsidP="00C14E07">
      <w:r w:rsidRPr="00A56FAC">
        <w:t>5.3.</w:t>
      </w:r>
      <w:r w:rsidR="00A56FAC" w:rsidRPr="00A56FAC">
        <w:t xml:space="preserve"> </w:t>
      </w:r>
      <w:r w:rsidR="00EC7320" w:rsidRPr="00A56FAC">
        <w:t>Заинтересованное лицо имеет право обратиться с жалобой (претензией) лично или направи</w:t>
      </w:r>
      <w:r w:rsidRPr="00A56FAC">
        <w:t>ть ее в</w:t>
      </w:r>
      <w:r w:rsidR="00FC177B" w:rsidRPr="00A56FAC">
        <w:t xml:space="preserve"> адрес руководителя Органа муниципального контроля</w:t>
      </w:r>
      <w:r w:rsidR="00EC7320" w:rsidRPr="00A56FAC">
        <w:t xml:space="preserve"> или </w:t>
      </w:r>
      <w:r w:rsidR="00067701" w:rsidRPr="00A56FAC">
        <w:t>лица его замещающего</w:t>
      </w:r>
      <w:r w:rsidR="00EC7320" w:rsidRPr="00A56FAC">
        <w:t xml:space="preserve"> в письменной форме или в форме электронного документа.</w:t>
      </w:r>
    </w:p>
    <w:p w:rsidR="00EC7320" w:rsidRPr="00A56FAC" w:rsidRDefault="00EC7320" w:rsidP="00C14E07">
      <w:r w:rsidRPr="00A56FAC">
        <w:t xml:space="preserve">Обращения рассматриваются в порядке, установленном Федеральным законом от </w:t>
      </w:r>
      <w:r w:rsidR="0014488C" w:rsidRPr="00A56FAC">
        <w:t>0</w:t>
      </w:r>
      <w:r w:rsidRPr="00A56FAC">
        <w:t>2 мая 2006 года</w:t>
      </w:r>
      <w:r w:rsidR="00A56FAC" w:rsidRPr="00A56FAC">
        <w:t xml:space="preserve"> № </w:t>
      </w:r>
      <w:hyperlink r:id="rId48" w:tooltip="ФЕДЕРАЛЬНЫЙ ЗАКОН от 02.05.2006 № 59-ФЗ ГОСУДАРСТВЕННАЯ ДУМА ФЕДЕРАЛЬНОГО СОБРАНИЯ РФ&#10;&#10;О порядке рассмотрения обращений граждан Российской Федерации" w:history="1">
        <w:r w:rsidRPr="00C840D8">
          <w:rPr>
            <w:rStyle w:val="a4"/>
          </w:rPr>
          <w:t xml:space="preserve">59-ФЗ </w:t>
        </w:r>
        <w:r w:rsidR="00A56FAC" w:rsidRPr="00C840D8">
          <w:rPr>
            <w:rStyle w:val="a4"/>
          </w:rPr>
          <w:t>«</w:t>
        </w:r>
        <w:r w:rsidRPr="00C840D8">
          <w:rPr>
            <w:rStyle w:val="a4"/>
          </w:rPr>
          <w:t>О порядке рассмотрения</w:t>
        </w:r>
      </w:hyperlink>
      <w:r w:rsidRPr="00A56FAC">
        <w:t xml:space="preserve"> обращений г</w:t>
      </w:r>
      <w:r w:rsidR="00C87FAC" w:rsidRPr="00A56FAC">
        <w:t>раждан Российской Федерации</w:t>
      </w:r>
      <w:r w:rsidR="00A56FAC" w:rsidRPr="00A56FAC">
        <w:t>»</w:t>
      </w:r>
      <w:r w:rsidR="00C87FAC" w:rsidRPr="00A56FAC">
        <w:t>.</w:t>
      </w:r>
    </w:p>
    <w:p w:rsidR="00EC7320" w:rsidRPr="00A56FAC" w:rsidRDefault="004F7A89" w:rsidP="00C14E07">
      <w:r w:rsidRPr="00A56FAC">
        <w:t>5.4.</w:t>
      </w:r>
      <w:r w:rsidR="00EC7320" w:rsidRPr="00A56FAC">
        <w:t xml:space="preserve"> Основания для приостановления рассмотрения жалобы (претензии) отсутствуют.</w:t>
      </w:r>
    </w:p>
    <w:p w:rsidR="00EC7320" w:rsidRPr="00A56FAC" w:rsidRDefault="004F7A89" w:rsidP="00C14E07">
      <w:r w:rsidRPr="00A56FAC">
        <w:t>5.5.</w:t>
      </w:r>
      <w:r w:rsidR="00EC7320" w:rsidRPr="00A56FAC">
        <w:t xml:space="preserve"> Если в письменной жалобе (претензии) не указаны фамилия гражданина, направившего жалобу (претензию), или почтовый адрес, по которому должен быть направлен ответ, ответ на жалобу (претензию) не дается. Если в указанной жалобе (претензии) содержатся сведения о подготавливаемом, совершаемом или совершенном противоправном деянии, а также о лице, его подготавливающем, </w:t>
      </w:r>
      <w:r w:rsidR="00EC7320" w:rsidRPr="00A56FAC">
        <w:lastRenderedPageBreak/>
        <w:t>совершающем или совершившем, жалоба (претензия) подлежит направлению в государственный орган в соответствии с его компетенцией.</w:t>
      </w:r>
    </w:p>
    <w:p w:rsidR="00EC7320" w:rsidRPr="00A56FAC" w:rsidRDefault="004F7A89" w:rsidP="00C14E07">
      <w:r w:rsidRPr="00A56FAC">
        <w:t>5.6</w:t>
      </w:r>
      <w:r w:rsidR="00EC7320" w:rsidRPr="00A56FAC">
        <w:t>. Жалоба (претензия), в которой обжалуется судебное решение, в течение 7 календарных дней со дня регистрации возвращается заинтересованному лицу, направившему жалобу (претензию), с разъяснением порядка обжалования данного судебного решения.</w:t>
      </w:r>
    </w:p>
    <w:p w:rsidR="00EC7320" w:rsidRPr="00A56FAC" w:rsidRDefault="004F7A89" w:rsidP="00C14E07">
      <w:r w:rsidRPr="00A56FAC">
        <w:t>5.7.</w:t>
      </w:r>
      <w:r w:rsidR="00EC7320" w:rsidRPr="00A56FAC">
        <w:t xml:space="preserve"> Если в жалобе (претензии) содержатся нецензурные либо оскорбительные выражения, угрозы жизни, здоровью и имуществу должностного лица, осуществляющего муниципальный контроль, а также членов его семьи</w:t>
      </w:r>
      <w:r w:rsidR="001669C0" w:rsidRPr="00A56FAC">
        <w:t>,</w:t>
      </w:r>
      <w:r w:rsidR="00EC7320" w:rsidRPr="00A56FAC">
        <w:t xml:space="preserve"> орган муниципального контроля вправе оставить жалобу (претензию) без ответа по существу поставленных в нем вопросов и сообщить гражданину, направившему жалобу (претензию), о недопустимости злоупотребления правом.</w:t>
      </w:r>
    </w:p>
    <w:p w:rsidR="00EC7320" w:rsidRPr="00A56FAC" w:rsidRDefault="004F7A89" w:rsidP="00C14E07">
      <w:r w:rsidRPr="00A56FAC">
        <w:t>5.8.</w:t>
      </w:r>
      <w:r w:rsidR="00EC7320" w:rsidRPr="00A56FAC">
        <w:t xml:space="preserve"> Если текст письменной жалобы (претензии) не поддается прочтению ответ на жалобу (претензию)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(претензии) сообщается гражданину, направившему жалобу (претензию), если его фамилия и почтовый адрес поддаются прочтению.</w:t>
      </w:r>
    </w:p>
    <w:p w:rsidR="00EC7320" w:rsidRPr="00A56FAC" w:rsidRDefault="004F7A89" w:rsidP="00C14E07">
      <w:pPr>
        <w:rPr>
          <w:rFonts w:cs="Arial"/>
        </w:rPr>
      </w:pPr>
      <w:r w:rsidRPr="00A56FAC">
        <w:rPr>
          <w:rFonts w:cs="Arial"/>
        </w:rPr>
        <w:t>5.9.</w:t>
      </w:r>
      <w:r w:rsidR="00EC7320" w:rsidRPr="00A56FAC">
        <w:rPr>
          <w:rFonts w:cs="Arial"/>
        </w:rPr>
        <w:t xml:space="preserve"> Если текст письменной жалобы (претензии) не позволяет определить ее суть, ответ на жалобу (претензию)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w:t>
      </w:r>
      <w:r w:rsidR="00A56FAC" w:rsidRPr="00A56FAC">
        <w:rPr>
          <w:rFonts w:cs="Arial"/>
        </w:rPr>
        <w:t xml:space="preserve"> </w:t>
      </w:r>
      <w:r w:rsidR="00EC7320" w:rsidRPr="00A56FAC">
        <w:rPr>
          <w:rFonts w:cs="Arial"/>
        </w:rPr>
        <w:t>7 календарных дней со дня регистрации жалобы (претензии) сообщается гражданину, направившему жалобу (претензию).</w:t>
      </w:r>
    </w:p>
    <w:p w:rsidR="00EC7320" w:rsidRPr="00A56FAC" w:rsidRDefault="004F7A89" w:rsidP="00C14E07">
      <w:r w:rsidRPr="00A56FAC">
        <w:t>5.10.</w:t>
      </w:r>
      <w:r w:rsidR="00C87FAC" w:rsidRPr="00A56FAC">
        <w:t xml:space="preserve"> </w:t>
      </w:r>
      <w:r w:rsidR="00EC7320" w:rsidRPr="00A56FAC">
        <w:t>Если в письменной жалобе (претензии) содержится вопрос, на который неоднократно давались письменные ответы по существу в связи с ранее направляемыми жалобами (претензиями), и при этом в жалобе (претензии) не приводятся новые доводы или обстоятельства, руководитель органа муниципального контроля, должностное лицо либо уполномоченное на то лицо вправе принять решение о безосновательности очередного обращения и прекращении переписки по данному вопросу приусловии, что указанная жалоба (претензия) и ранее направляемые жалобы (претензии) направлялись в один и тот же орган муниципального контроля или одному и тому же должностному лицу. О данном решении уведомляется заинтересованное лицо, направившее жалобу (претензию).</w:t>
      </w:r>
    </w:p>
    <w:p w:rsidR="00EC7320" w:rsidRPr="00A56FAC" w:rsidRDefault="004F7A89" w:rsidP="00C14E07">
      <w:r w:rsidRPr="00A56FAC">
        <w:t>5.11. В случае поступления в О</w:t>
      </w:r>
      <w:r w:rsidR="00EC7320" w:rsidRPr="00A56FAC">
        <w:t xml:space="preserve">рган муниципального контроля или должностному лицу письменной жалобы, содержащей вопрос, ответ на который размещен в соответствии с частью 4 статьи 10 Федерального закона от </w:t>
      </w:r>
      <w:r w:rsidRPr="00A56FAC">
        <w:t>0</w:t>
      </w:r>
      <w:r w:rsidR="00EC7320" w:rsidRPr="00A56FAC">
        <w:t>2 мая 2006 года</w:t>
      </w:r>
      <w:r w:rsidR="00A56FAC" w:rsidRPr="00A56FAC">
        <w:t xml:space="preserve"> № </w:t>
      </w:r>
      <w:hyperlink r:id="rId49" w:tooltip="ФЕДЕРАЛЬНЫЙ ЗАКОН от 02.05.2006 № 59-ФЗ ГОСУДАРСТВЕННАЯ ДУМА ФЕДЕРАЛЬНОГО СОБРАНИЯ РФ&#10;&#10;О порядке рассмотрения обращений граждан Российской Федерации" w:history="1">
        <w:r w:rsidR="00EC7320" w:rsidRPr="00C840D8">
          <w:rPr>
            <w:rStyle w:val="a4"/>
          </w:rPr>
          <w:t xml:space="preserve">59-ФЗ </w:t>
        </w:r>
        <w:r w:rsidR="00A56FAC" w:rsidRPr="00C840D8">
          <w:rPr>
            <w:rStyle w:val="a4"/>
          </w:rPr>
          <w:t>«</w:t>
        </w:r>
        <w:r w:rsidR="00EC7320" w:rsidRPr="00C840D8">
          <w:rPr>
            <w:rStyle w:val="a4"/>
          </w:rPr>
          <w:t>О порядке рассмотрения</w:t>
        </w:r>
      </w:hyperlink>
      <w:r w:rsidR="00EC7320" w:rsidRPr="00A56FAC">
        <w:t xml:space="preserve"> обращений граждан Российской Федерации</w:t>
      </w:r>
      <w:r w:rsidR="00A56FAC" w:rsidRPr="00A56FAC">
        <w:t>»</w:t>
      </w:r>
      <w:r w:rsidR="00EC7320" w:rsidRPr="00A56FAC">
        <w:t xml:space="preserve"> на официальном сайте в информационно-телекоммуникационной сети </w:t>
      </w:r>
      <w:r w:rsidR="00A56FAC" w:rsidRPr="00A56FAC">
        <w:t>«</w:t>
      </w:r>
      <w:r w:rsidR="00EC7320" w:rsidRPr="00A56FAC">
        <w:t>Интернет</w:t>
      </w:r>
      <w:r w:rsidR="00A56FAC" w:rsidRPr="00A56FAC">
        <w:t>»</w:t>
      </w:r>
      <w:r w:rsidR="00EC7320" w:rsidRPr="00A56FAC">
        <w:t>, заинтересованному лицу, направившему жалобу (претензию), в течение 7 календарных дней со дня регистрации жалобы (претензии) сообщается электронный адрес официального сайта, на котором размещен ответ на вопрос, поставленный в жалобе (претензии), при этом жалоба (претензия), содержащая обжалование судебного решения, не возвращается.</w:t>
      </w:r>
    </w:p>
    <w:p w:rsidR="00EC7320" w:rsidRPr="00A56FAC" w:rsidRDefault="004F7A89" w:rsidP="00C14E07">
      <w:r w:rsidRPr="00A56FAC">
        <w:t>5.12.</w:t>
      </w:r>
      <w:r w:rsidR="00A56FAC" w:rsidRPr="00A56FAC">
        <w:t xml:space="preserve"> </w:t>
      </w:r>
      <w:r w:rsidR="00EC7320" w:rsidRPr="00A56FAC">
        <w:t>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жалобу (претензию), сообщается</w:t>
      </w:r>
      <w:r w:rsidR="00A56FAC" w:rsidRPr="00A56FAC">
        <w:t xml:space="preserve"> </w:t>
      </w:r>
      <w:r w:rsidR="00EC7320" w:rsidRPr="00A56FAC">
        <w:t>о невозможности дать ответ по существу поставленного в ней вопроса</w:t>
      </w:r>
      <w:r w:rsidR="00A56FAC" w:rsidRPr="00A56FAC">
        <w:t xml:space="preserve"> </w:t>
      </w:r>
      <w:r w:rsidR="00EC7320" w:rsidRPr="00A56FAC">
        <w:t xml:space="preserve">в связи с недопустимостью разглашения указанных сведений. В случае если причины, по которым ответ по существу поставленных в жалобе (претензии) вопросов не мог быть дан, в последующем были устранены, </w:t>
      </w:r>
      <w:r w:rsidR="00EC7320" w:rsidRPr="00A56FAC">
        <w:lastRenderedPageBreak/>
        <w:t>заинтересованное лицо вправе вновь направить жалобу (претензию)</w:t>
      </w:r>
      <w:r w:rsidR="00A56FAC" w:rsidRPr="00A56FAC">
        <w:t xml:space="preserve"> </w:t>
      </w:r>
      <w:r w:rsidR="00EC7320" w:rsidRPr="00A56FAC">
        <w:t>в орган муниципального контроля или соответствующему должностному лицу.</w:t>
      </w:r>
    </w:p>
    <w:p w:rsidR="00EC7320" w:rsidRPr="00A56FAC" w:rsidRDefault="004F7A89" w:rsidP="00C14E07">
      <w:r w:rsidRPr="00A56FAC">
        <w:t>5.13</w:t>
      </w:r>
      <w:r w:rsidR="001669C0" w:rsidRPr="00A56FAC">
        <w:t>.</w:t>
      </w:r>
      <w:r w:rsidR="00EC7320" w:rsidRPr="00A56FAC">
        <w:t xml:space="preserve"> Основанием для начала процедуры досудебного (внесудебного) обжалования является по</w:t>
      </w:r>
      <w:r w:rsidRPr="00A56FAC">
        <w:t>ступление жалобы (претензии) в О</w:t>
      </w:r>
      <w:r w:rsidR="00EC7320" w:rsidRPr="00A56FAC">
        <w:t>рган муниципального контроля.</w:t>
      </w:r>
    </w:p>
    <w:p w:rsidR="00EC7320" w:rsidRPr="00A56FAC" w:rsidRDefault="004F7A89" w:rsidP="00C14E07">
      <w:r w:rsidRPr="00A56FAC">
        <w:t>5.14.</w:t>
      </w:r>
      <w:r w:rsidR="00EC7320" w:rsidRPr="00A56FAC">
        <w:t xml:space="preserve"> Заинтересованное лицо имеет право на получение информации</w:t>
      </w:r>
      <w:r w:rsidR="00A56FAC" w:rsidRPr="00A56FAC">
        <w:t xml:space="preserve"> </w:t>
      </w:r>
      <w:r w:rsidR="00EC7320" w:rsidRPr="00A56FAC">
        <w:t>и документов, необходимых для обоснования и рассмотрения жалобы (претензии),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законом Российской Федерации тайну.</w:t>
      </w:r>
    </w:p>
    <w:p w:rsidR="00EC7320" w:rsidRPr="00A56FAC" w:rsidRDefault="004F7A89" w:rsidP="00C14E07">
      <w:r w:rsidRPr="00A56FAC">
        <w:t>5.15.</w:t>
      </w:r>
      <w:r w:rsidR="00EC7320" w:rsidRPr="00A56FAC">
        <w:t xml:space="preserve"> Жалоба (претензия) рассматривается в течение 30 календарных дней со дня ее р</w:t>
      </w:r>
      <w:r w:rsidRPr="00A56FAC">
        <w:t>егистрации в О</w:t>
      </w:r>
      <w:r w:rsidR="00EC7320" w:rsidRPr="00A56FAC">
        <w:t xml:space="preserve">ргане муниципального контроля. </w:t>
      </w:r>
    </w:p>
    <w:p w:rsidR="00EC7320" w:rsidRPr="00A56FAC" w:rsidRDefault="00EC7320" w:rsidP="00C14E07">
      <w:r w:rsidRPr="00A56FAC">
        <w:t xml:space="preserve">В исключительных случаях, а также в случае направления запроса в государственный орган, орган местного самоуправления или должностному лицу, </w:t>
      </w:r>
      <w:r w:rsidR="004F7A89" w:rsidRPr="00A56FAC">
        <w:t>руководитель О</w:t>
      </w:r>
      <w:r w:rsidRPr="00A56FAC">
        <w:t>ргана муниципального контроля, должностное лицо либо уполномоченное на то лицо вправе продлить срок рассмотрения жалобы (претензии) не более чем на 30 календарных дней, уведомив о продлении срока ее рассмотрения заинтересованное лицо, направившее жалобу (претензию).</w:t>
      </w:r>
    </w:p>
    <w:p w:rsidR="00EC7320" w:rsidRPr="00A56FAC" w:rsidRDefault="004F7A89" w:rsidP="00C14E07">
      <w:r w:rsidRPr="00A56FAC">
        <w:t>5.15.</w:t>
      </w:r>
      <w:r w:rsidR="00EC7320" w:rsidRPr="00A56FAC">
        <w:t xml:space="preserve"> По результатам рассмотрения жалобы (претензии) принимаются следующие решения:</w:t>
      </w:r>
    </w:p>
    <w:p w:rsidR="00EC7320" w:rsidRPr="00A56FAC" w:rsidRDefault="004F7A89" w:rsidP="00C14E07">
      <w:r w:rsidRPr="00A56FAC">
        <w:t xml:space="preserve">- </w:t>
      </w:r>
      <w:r w:rsidR="00EC7320" w:rsidRPr="00A56FAC">
        <w:t>об удовлетворении требований заинтересованного лица</w:t>
      </w:r>
      <w:r w:rsidR="00A56FAC" w:rsidRPr="00A56FAC">
        <w:t xml:space="preserve"> </w:t>
      </w:r>
      <w:r w:rsidR="00EC7320" w:rsidRPr="00A56FAC">
        <w:t>и о признании неправомерными действий (бездействия) должностного лица, осуществляющего муниципальный контроль;</w:t>
      </w:r>
    </w:p>
    <w:p w:rsidR="00EC7320" w:rsidRPr="00A56FAC" w:rsidRDefault="004F7A89" w:rsidP="00C14E07">
      <w:r w:rsidRPr="00A56FAC">
        <w:t xml:space="preserve">- </w:t>
      </w:r>
      <w:r w:rsidR="00EC7320" w:rsidRPr="00A56FAC">
        <w:t>об отказе в удовлетворении жалобы (претензии).</w:t>
      </w:r>
    </w:p>
    <w:p w:rsidR="00A56FAC" w:rsidRPr="00A56FAC" w:rsidRDefault="004F7A89" w:rsidP="00C14E07">
      <w:r w:rsidRPr="00A56FAC">
        <w:t>5.16.</w:t>
      </w:r>
      <w:r w:rsidR="00A56FAC" w:rsidRPr="00A56FAC">
        <w:t xml:space="preserve"> </w:t>
      </w:r>
      <w:r w:rsidR="00EC7320" w:rsidRPr="00A56FAC">
        <w:t>Ответ на обращение направляется в форме электронного документа по адресу электронной почты, указанному в жал</w:t>
      </w:r>
      <w:r w:rsidRPr="00A56FAC">
        <w:t>обе (претензии), поступившей в О</w:t>
      </w:r>
      <w:r w:rsidR="00EC7320" w:rsidRPr="00A56FAC">
        <w:t>рган муниципального контроля или должностному лицу в форме электронного документа, и в письменной форме по почтовому адресу, указанному в жал</w:t>
      </w:r>
      <w:r w:rsidRPr="00A56FAC">
        <w:t>обе (претензии), поступившей в О</w:t>
      </w:r>
      <w:r w:rsidR="00EC7320" w:rsidRPr="00A56FAC">
        <w:t>рган муниципального контроля или должностному лицу в письменной форме</w:t>
      </w:r>
      <w:r w:rsidRPr="00A56FAC">
        <w:t>. Кроме того, на поступившую в О</w:t>
      </w:r>
      <w:r w:rsidR="00EC7320" w:rsidRPr="00A56FAC">
        <w:t>рган муниципального контроля или должностному лицу жалобу (претензию), затрагивающую интересы неопределенного круга лиц, в частности на жалобу (претензию),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w:t>
      </w:r>
      <w:r w:rsidR="002F1838" w:rsidRPr="00A56FAC">
        <w:t xml:space="preserve">го закона от </w:t>
      </w:r>
      <w:r w:rsidRPr="00A56FAC">
        <w:t>0</w:t>
      </w:r>
      <w:r w:rsidR="002F1838" w:rsidRPr="00A56FAC">
        <w:t>2 мая</w:t>
      </w:r>
      <w:r w:rsidR="001669C0" w:rsidRPr="00A56FAC">
        <w:t xml:space="preserve"> </w:t>
      </w:r>
      <w:r w:rsidR="002F1838" w:rsidRPr="00A56FAC">
        <w:t xml:space="preserve">2006 </w:t>
      </w:r>
      <w:r w:rsidR="00EC7320" w:rsidRPr="00A56FAC">
        <w:t>года</w:t>
      </w:r>
      <w:r w:rsidR="00A56FAC" w:rsidRPr="00A56FAC">
        <w:t xml:space="preserve"> № </w:t>
      </w:r>
      <w:hyperlink r:id="rId50" w:tooltip="ФЕДЕРАЛЬНЫЙ ЗАКОН от 02.05.2006 № 59-ФЗ ГОСУДАРСТВЕННАЯ ДУМА ФЕДЕРАЛЬНОГО СОБРАНИЯ РФ&#10;&#10;О порядке рассмотрения обращений граждан Российской Федерации" w:history="1">
        <w:r w:rsidR="00EC7320" w:rsidRPr="00C840D8">
          <w:rPr>
            <w:rStyle w:val="a4"/>
          </w:rPr>
          <w:t xml:space="preserve">59-ФЗ </w:t>
        </w:r>
        <w:r w:rsidR="00A56FAC" w:rsidRPr="00C840D8">
          <w:rPr>
            <w:rStyle w:val="a4"/>
          </w:rPr>
          <w:t>«</w:t>
        </w:r>
        <w:r w:rsidR="00EC7320" w:rsidRPr="00C840D8">
          <w:rPr>
            <w:rStyle w:val="a4"/>
          </w:rPr>
          <w:t>О порядке рассмотрения</w:t>
        </w:r>
      </w:hyperlink>
      <w:r w:rsidR="00EC7320" w:rsidRPr="00A56FAC">
        <w:t xml:space="preserve"> обращений граждан Российской Федерации</w:t>
      </w:r>
      <w:r w:rsidR="00A56FAC" w:rsidRPr="00A56FAC">
        <w:t>»</w:t>
      </w:r>
      <w:r w:rsidR="00EC7320" w:rsidRPr="00A56FAC">
        <w:t xml:space="preserve"> на официальном </w:t>
      </w:r>
      <w:r w:rsidR="001669C0" w:rsidRPr="00A56FAC">
        <w:t>веб-</w:t>
      </w:r>
      <w:r w:rsidR="00EC7320" w:rsidRPr="00A56FAC">
        <w:t>сайте</w:t>
      </w:r>
      <w:r w:rsidR="001669C0" w:rsidRPr="00A56FAC">
        <w:t xml:space="preserve"> органов местного самоуправления Березовского района</w:t>
      </w:r>
      <w:r w:rsidR="00EC7320" w:rsidRPr="00A56FAC">
        <w:t>.</w:t>
      </w:r>
    </w:p>
    <w:p w:rsidR="00A56FAC" w:rsidRPr="00A56FAC" w:rsidRDefault="00C14E07" w:rsidP="00C14E07">
      <w:pPr>
        <w:pStyle w:val="1"/>
        <w:jc w:val="right"/>
      </w:pPr>
      <w:r>
        <w:br w:type="page"/>
      </w:r>
    </w:p>
    <w:p w:rsidR="00EC7320" w:rsidRPr="00A56FAC" w:rsidRDefault="00C14E07" w:rsidP="00C14E07">
      <w:pPr>
        <w:pStyle w:val="1"/>
        <w:jc w:val="right"/>
      </w:pPr>
      <w:r>
        <w:t>Приложение</w:t>
      </w:r>
    </w:p>
    <w:p w:rsidR="00EC7320" w:rsidRPr="00A56FAC" w:rsidRDefault="00C14E07" w:rsidP="00C14E07">
      <w:pPr>
        <w:pStyle w:val="1"/>
        <w:jc w:val="right"/>
      </w:pPr>
      <w:r>
        <w:t>к административному регламенту</w:t>
      </w:r>
    </w:p>
    <w:p w:rsidR="00EC7320" w:rsidRPr="00A56FAC" w:rsidRDefault="001669C0" w:rsidP="00C14E07">
      <w:pPr>
        <w:pStyle w:val="1"/>
        <w:jc w:val="right"/>
      </w:pPr>
      <w:r w:rsidRPr="00A56FAC">
        <w:t>осуществления</w:t>
      </w:r>
      <w:r w:rsidR="00C14E07">
        <w:t xml:space="preserve"> муниципального контроля</w:t>
      </w:r>
    </w:p>
    <w:p w:rsidR="00EC7320" w:rsidRPr="00A56FAC" w:rsidRDefault="00EC7320" w:rsidP="00C14E07">
      <w:pPr>
        <w:pStyle w:val="1"/>
        <w:jc w:val="right"/>
      </w:pPr>
      <w:r w:rsidRPr="00A56FAC">
        <w:t>в област</w:t>
      </w:r>
      <w:r w:rsidR="00C14E07">
        <w:t>и торговой деятельности</w:t>
      </w:r>
    </w:p>
    <w:p w:rsidR="00EC7320" w:rsidRPr="00A56FAC" w:rsidRDefault="00EC7320" w:rsidP="00C14E07">
      <w:pPr>
        <w:pStyle w:val="1"/>
        <w:jc w:val="right"/>
      </w:pPr>
    </w:p>
    <w:p w:rsidR="002D40FC" w:rsidRPr="00A56FAC" w:rsidRDefault="00EC7320" w:rsidP="00C14E07">
      <w:pPr>
        <w:pStyle w:val="2"/>
      </w:pPr>
      <w:r w:rsidRPr="00A56FAC">
        <w:t>Пере</w:t>
      </w:r>
      <w:r w:rsidR="002D40FC" w:rsidRPr="00A56FAC">
        <w:t>чень нормативных правовых актов,</w:t>
      </w:r>
    </w:p>
    <w:p w:rsidR="002D40FC" w:rsidRPr="00A56FAC" w:rsidRDefault="00840F44" w:rsidP="00C14E07">
      <w:pPr>
        <w:pStyle w:val="2"/>
      </w:pPr>
      <w:r w:rsidRPr="00A56FAC">
        <w:t>р</w:t>
      </w:r>
      <w:r w:rsidR="00EC7320" w:rsidRPr="00A56FAC">
        <w:t>егулирующих</w:t>
      </w:r>
      <w:r w:rsidR="001669C0" w:rsidRPr="00A56FAC">
        <w:t xml:space="preserve"> </w:t>
      </w:r>
      <w:r w:rsidR="002D40FC" w:rsidRPr="00A56FAC">
        <w:t>осуществление муниципального контроля</w:t>
      </w:r>
    </w:p>
    <w:p w:rsidR="00EC7320" w:rsidRPr="00A56FAC" w:rsidRDefault="00EC7320" w:rsidP="00C14E07">
      <w:pPr>
        <w:pStyle w:val="2"/>
        <w:rPr>
          <w:i/>
        </w:rPr>
      </w:pPr>
      <w:r w:rsidRPr="00A56FAC">
        <w:t>в области торговой деятел</w:t>
      </w:r>
      <w:r w:rsidR="00C14E07">
        <w:t>ьности</w:t>
      </w:r>
    </w:p>
    <w:p w:rsidR="00EC7320" w:rsidRPr="00A56FAC" w:rsidRDefault="00EC7320" w:rsidP="002D40FC">
      <w:pPr>
        <w:pStyle w:val="ConsPlusNormal"/>
        <w:tabs>
          <w:tab w:val="left" w:pos="1560"/>
        </w:tabs>
        <w:contextualSpacing/>
        <w:jc w:val="center"/>
        <w:outlineLvl w:val="1"/>
        <w:rPr>
          <w:sz w:val="24"/>
          <w:szCs w:val="28"/>
        </w:rPr>
      </w:pPr>
    </w:p>
    <w:p w:rsidR="00EC7320" w:rsidRPr="00A56FAC" w:rsidRDefault="00C840D8" w:rsidP="00C14E07">
      <w:hyperlink r:id="rId51" w:tooltip="КОНСТИТУЦИЯ СССР от 12.12.1993 №  РЕФЕРЕНДУМ&#10;&#10;КОНСТИТУЦИЯ РОССИЙСКОЙ ФЕДЕРАЦИИ" w:history="1">
        <w:r w:rsidR="00EC7320" w:rsidRPr="00C840D8">
          <w:rPr>
            <w:rStyle w:val="a4"/>
          </w:rPr>
          <w:t>Конституция</w:t>
        </w:r>
      </w:hyperlink>
      <w:r w:rsidR="00EC7320" w:rsidRPr="00A56FAC">
        <w:t xml:space="preserve"> Российской Федерации (принята всенародным голосованием 12 декабря 1993 года, Российская газета, 25 декабря</w:t>
      </w:r>
      <w:r w:rsidR="00A56FAC" w:rsidRPr="00A56FAC">
        <w:t xml:space="preserve"> </w:t>
      </w:r>
      <w:r w:rsidR="00EC7320" w:rsidRPr="00A56FAC">
        <w:t>1993 года,</w:t>
      </w:r>
      <w:r w:rsidR="00A56FAC" w:rsidRPr="00A56FAC">
        <w:t xml:space="preserve"> № </w:t>
      </w:r>
      <w:r w:rsidR="00EC7320" w:rsidRPr="00A56FAC">
        <w:t>237);</w:t>
      </w:r>
    </w:p>
    <w:p w:rsidR="00EC7320" w:rsidRPr="00A56FAC" w:rsidRDefault="0067124C" w:rsidP="00C14E07">
      <w:hyperlink r:id="rId52" w:tooltip="ФЕДЕРАЛЬНЫЙ ЗАКОН от 30.11.1994 № 51-ФЗ ГОСУДАРСТВЕННАЯ ДУМА ФЕДЕРАЛЬНОГО СОБРАНИЯ РФ&#10;&#10;ГРАЖДАНСКИЙ КОДЕКС РОССИЙСКОЙ ФЕДЕРАЦИИ. ЧАСТЬ ПЕРВАЯ" w:history="1">
        <w:r w:rsidR="00EC7320" w:rsidRPr="0067124C">
          <w:rPr>
            <w:rStyle w:val="a4"/>
          </w:rPr>
          <w:t>Гражданский кодекс</w:t>
        </w:r>
      </w:hyperlink>
      <w:r w:rsidR="00EC7320" w:rsidRPr="00A56FAC">
        <w:t xml:space="preserve"> Российской Федерации (Собрание законодательства Российской Федерации от 5 декабря 1994 года</w:t>
      </w:r>
      <w:r w:rsidR="00A56FAC" w:rsidRPr="00A56FAC">
        <w:t xml:space="preserve"> № </w:t>
      </w:r>
      <w:r w:rsidR="00EC7320" w:rsidRPr="00A56FAC">
        <w:t>32, статья 3301);</w:t>
      </w:r>
    </w:p>
    <w:p w:rsidR="00EC7320" w:rsidRPr="00A56FAC" w:rsidRDefault="00EC7320" w:rsidP="00C14E07">
      <w:r w:rsidRPr="00A56FAC">
        <w:t xml:space="preserve">Кодекс Российской Федерации об </w:t>
      </w:r>
      <w:hyperlink r:id="rId53" w:tooltip="ФЕДЕРАЛЬНЫЙ ЗАКОН от 30.12.2001 № 195-ФЗ ГОСУДАРСТВЕННАЯ ДУМА ФЕДЕРАЛЬНОГО СОБРАНИЯ РФ&#10;&#10;КОДЕКС РОССИЙСКОЙ ФЕДЕРАЦИИ ОБ АДМИНИСТРАТИВНЫХ ПРАВОНАРУШЕНИЯХ" w:history="1">
        <w:r w:rsidRPr="0067124C">
          <w:rPr>
            <w:rStyle w:val="a4"/>
          </w:rPr>
          <w:t>административных правонарушениях</w:t>
        </w:r>
      </w:hyperlink>
      <w:r w:rsidRPr="00A56FAC">
        <w:t xml:space="preserve"> (Собрание законодательства Российской Федерации от 7 января 2002 года</w:t>
      </w:r>
      <w:r w:rsidR="00A56FAC" w:rsidRPr="00A56FAC">
        <w:t xml:space="preserve"> № </w:t>
      </w:r>
      <w:r w:rsidRPr="00A56FAC">
        <w:t>1 (часть 1), статья 1);</w:t>
      </w:r>
    </w:p>
    <w:p w:rsidR="00EC7320" w:rsidRPr="00A56FAC" w:rsidRDefault="00EC7320" w:rsidP="00C14E07">
      <w:r w:rsidRPr="00A56FAC">
        <w:t>Федеральный закон от 6 октября 2003 года</w:t>
      </w:r>
      <w:r w:rsidR="00A56FAC" w:rsidRPr="00A56FAC">
        <w:t xml:space="preserve"> № </w:t>
      </w:r>
      <w:hyperlink r:id="rId54" w:tooltip="ФЕДЕРАЛЬНЫЙ ЗАКОН от 06.10.2003 № 131-ФЗ ГОСУДАРСТВЕННАЯ ДУМА ФЕДЕРАЛЬНОГО СОБРАНИЯ РФ&#10;&#10;Об общих принципах организации местного самоуправления в Российской Федерации" w:history="1">
        <w:r w:rsidRPr="0067124C">
          <w:rPr>
            <w:rStyle w:val="a4"/>
          </w:rPr>
          <w:t xml:space="preserve">131-ФЗ </w:t>
        </w:r>
        <w:r w:rsidR="00A56FAC" w:rsidRPr="0067124C">
          <w:rPr>
            <w:rStyle w:val="a4"/>
          </w:rPr>
          <w:t>«</w:t>
        </w:r>
        <w:r w:rsidRPr="0067124C">
          <w:rPr>
            <w:rStyle w:val="a4"/>
          </w:rPr>
          <w:t>Об общих принципах</w:t>
        </w:r>
      </w:hyperlink>
      <w:r w:rsidRPr="00A56FAC">
        <w:t xml:space="preserve"> организации местного самоуправления в Российской Федерации</w:t>
      </w:r>
      <w:r w:rsidR="00A56FAC" w:rsidRPr="00A56FAC">
        <w:t>»</w:t>
      </w:r>
      <w:r w:rsidRPr="00A56FAC">
        <w:t xml:space="preserve"> (Собрание законодательства Российской Федерации</w:t>
      </w:r>
      <w:r w:rsidR="00A56FAC" w:rsidRPr="00A56FAC">
        <w:t xml:space="preserve"> </w:t>
      </w:r>
      <w:r w:rsidRPr="00A56FAC">
        <w:t>от 6 октября 2003 года</w:t>
      </w:r>
      <w:r w:rsidR="00A56FAC" w:rsidRPr="00A56FAC">
        <w:t xml:space="preserve"> № </w:t>
      </w:r>
      <w:r w:rsidRPr="00A56FAC">
        <w:t>40, статья 3822);</w:t>
      </w:r>
    </w:p>
    <w:p w:rsidR="00EC7320" w:rsidRPr="00A56FAC" w:rsidRDefault="00EC7320" w:rsidP="00C14E07">
      <w:r w:rsidRPr="00A56FAC">
        <w:t>Федеральный закон от 2 мая 2006</w:t>
      </w:r>
      <w:r w:rsidR="001669C0" w:rsidRPr="00A56FAC">
        <w:t xml:space="preserve"> года</w:t>
      </w:r>
      <w:r w:rsidR="00A56FAC" w:rsidRPr="00A56FAC">
        <w:t xml:space="preserve"> № </w:t>
      </w:r>
      <w:hyperlink r:id="rId55" w:tooltip="ФЕДЕРАЛЬНЫЙ ЗАКОН от 02.05.2006 № 59-ФЗ ГОСУДАРСТВЕННАЯ ДУМА ФЕДЕРАЛЬНОГО СОБРАНИЯ РФ&#10;&#10;О порядке рассмотрения обращений граждан Российской Федерации" w:history="1">
        <w:r w:rsidRPr="00C840D8">
          <w:rPr>
            <w:rStyle w:val="a4"/>
          </w:rPr>
          <w:t xml:space="preserve">59-ФЗ </w:t>
        </w:r>
        <w:r w:rsidR="00A56FAC" w:rsidRPr="00C840D8">
          <w:rPr>
            <w:rStyle w:val="a4"/>
          </w:rPr>
          <w:t>«</w:t>
        </w:r>
        <w:r w:rsidRPr="00C840D8">
          <w:rPr>
            <w:rStyle w:val="a4"/>
          </w:rPr>
          <w:t>О порядке рассмотрения</w:t>
        </w:r>
      </w:hyperlink>
      <w:r w:rsidRPr="00A56FAC">
        <w:t xml:space="preserve"> обращений граждан Российской Федерации</w:t>
      </w:r>
      <w:r w:rsidR="00A56FAC" w:rsidRPr="00A56FAC">
        <w:t>»</w:t>
      </w:r>
      <w:r w:rsidRPr="00A56FAC">
        <w:t xml:space="preserve"> (Российская газета от 5 мая 2006 года</w:t>
      </w:r>
      <w:r w:rsidR="00A56FAC" w:rsidRPr="00A56FAC">
        <w:t xml:space="preserve"> № </w:t>
      </w:r>
      <w:r w:rsidRPr="00A56FAC">
        <w:t>95);</w:t>
      </w:r>
    </w:p>
    <w:p w:rsidR="00EC7320" w:rsidRPr="00A56FAC" w:rsidRDefault="00EC7320" w:rsidP="00C14E07">
      <w:r w:rsidRPr="00A56FAC">
        <w:t>Федеральный закон от 26 декабря 2008 года</w:t>
      </w:r>
      <w:r w:rsidR="00A56FAC" w:rsidRPr="00A56FAC">
        <w:t xml:space="preserve"> № </w:t>
      </w:r>
      <w:hyperlink r:id="rId56" w:history="1">
        <w:r w:rsidR="00545C56">
          <w:rPr>
            <w:rStyle w:val="a4"/>
          </w:rPr>
          <w:t>№ 294-ФЗ «О защите прав</w:t>
        </w:r>
      </w:hyperlink>
      <w:r w:rsidRPr="00A56FAC">
        <w:t xml:space="preserve"> юридических лиц и индивидуальных предпринимателей при осуществлении государственного контроля (надзора) и муниципального контроля</w:t>
      </w:r>
      <w:r w:rsidR="00A56FAC" w:rsidRPr="00A56FAC">
        <w:t>»</w:t>
      </w:r>
      <w:r w:rsidRPr="00A56FAC">
        <w:t xml:space="preserve"> (Российская газета от 30 декабря 2008 года</w:t>
      </w:r>
      <w:r w:rsidR="00A56FAC" w:rsidRPr="00A56FAC">
        <w:t xml:space="preserve"> № </w:t>
      </w:r>
      <w:r w:rsidRPr="00A56FAC">
        <w:t>266) ;</w:t>
      </w:r>
    </w:p>
    <w:p w:rsidR="00EC7320" w:rsidRPr="00A56FAC" w:rsidRDefault="00EC7320" w:rsidP="00C14E07">
      <w:r w:rsidRPr="00A56FAC">
        <w:t>Федеральный закон от 28 декабря 2009 года</w:t>
      </w:r>
      <w:r w:rsidR="00A56FAC" w:rsidRPr="00A56FAC">
        <w:t xml:space="preserve"> № </w:t>
      </w:r>
      <w:hyperlink r:id="rId57" w:tooltip="ФЕДЕРАЛЬНЫЙ ЗАКОН от 28.12.2009 № 381-ФЗ ГОСУДАРСТВЕННАЯ ДУМА ФЕДЕРАЛЬНОГО СОБРАНИЯ РФ&#10;&#10;Об основах государственного регулирования торговой деятельности в Российской Федерации" w:history="1">
        <w:r w:rsidRPr="0067124C">
          <w:rPr>
            <w:rStyle w:val="a4"/>
          </w:rPr>
          <w:t xml:space="preserve">381-ФЗ </w:t>
        </w:r>
        <w:r w:rsidR="00A56FAC" w:rsidRPr="0067124C">
          <w:rPr>
            <w:rStyle w:val="a4"/>
          </w:rPr>
          <w:t>«</w:t>
        </w:r>
        <w:r w:rsidRPr="0067124C">
          <w:rPr>
            <w:rStyle w:val="a4"/>
          </w:rPr>
          <w:t>Об основах</w:t>
        </w:r>
      </w:hyperlink>
      <w:r w:rsidRPr="00A56FAC">
        <w:t xml:space="preserve"> государственного регулирования торговой деятельности в Российской Федерации</w:t>
      </w:r>
      <w:r w:rsidR="00A56FAC" w:rsidRPr="00A56FAC">
        <w:t>»</w:t>
      </w:r>
      <w:r w:rsidRPr="00A56FAC">
        <w:t xml:space="preserve"> (Собрание законодательства Российской Федерации</w:t>
      </w:r>
      <w:r w:rsidR="00A56FAC" w:rsidRPr="00A56FAC">
        <w:t xml:space="preserve">» </w:t>
      </w:r>
      <w:r w:rsidRPr="00A56FAC">
        <w:t>от 4 января 2010 года</w:t>
      </w:r>
      <w:r w:rsidR="00A56FAC" w:rsidRPr="00A56FAC">
        <w:t xml:space="preserve"> № </w:t>
      </w:r>
      <w:r w:rsidRPr="00A56FAC">
        <w:t>1, статья 2);</w:t>
      </w:r>
    </w:p>
    <w:p w:rsidR="00EC7320" w:rsidRPr="00A56FAC" w:rsidRDefault="00EC7320" w:rsidP="00C14E07">
      <w:r w:rsidRPr="00A56FAC">
        <w:t>постановление Правительства Российской Федерации от 30 июня 2010 года</w:t>
      </w:r>
      <w:r w:rsidR="00A56FAC" w:rsidRPr="00A56FAC">
        <w:t xml:space="preserve"> </w:t>
      </w:r>
      <w:hyperlink r:id="rId58" w:tooltip="ПОСТАНОВЛЕНИЕ от 30.06.2010 № 489 ПРАВИТЕЛЬСТВО РФ&#10;&#10;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history="1">
        <w:r w:rsidR="00A56FAC" w:rsidRPr="00C840D8">
          <w:rPr>
            <w:rStyle w:val="a4"/>
          </w:rPr>
          <w:t xml:space="preserve">№ </w:t>
        </w:r>
        <w:r w:rsidRPr="00C840D8">
          <w:rPr>
            <w:rStyle w:val="a4"/>
          </w:rPr>
          <w:t xml:space="preserve">489 </w:t>
        </w:r>
        <w:r w:rsidR="00A56FAC" w:rsidRPr="00C840D8">
          <w:rPr>
            <w:rStyle w:val="a4"/>
          </w:rPr>
          <w:t>«</w:t>
        </w:r>
        <w:r w:rsidRPr="00C840D8">
          <w:rPr>
            <w:rStyle w:val="a4"/>
          </w:rPr>
          <w:t>Об утверждении Правил</w:t>
        </w:r>
      </w:hyperlink>
      <w:r w:rsidRPr="00A56FAC">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A56FAC" w:rsidRPr="00A56FAC">
        <w:t>»</w:t>
      </w:r>
      <w:r w:rsidRPr="00A56FAC">
        <w:t xml:space="preserve"> (Собрание законодательства Российской Федерации от 12 июля 2010 года</w:t>
      </w:r>
      <w:r w:rsidR="00A56FAC" w:rsidRPr="00A56FAC">
        <w:t xml:space="preserve"> № </w:t>
      </w:r>
      <w:r w:rsidRPr="00A56FAC">
        <w:t>28, статья 3706);</w:t>
      </w:r>
    </w:p>
    <w:p w:rsidR="00EC7320" w:rsidRPr="00A56FAC" w:rsidRDefault="001669C0" w:rsidP="00C14E07">
      <w:r w:rsidRPr="00A56FAC">
        <w:t>п</w:t>
      </w:r>
      <w:r w:rsidR="00EC7320" w:rsidRPr="00A56FAC">
        <w:t>остановление Правительства Российской Федерации от 28 апреля 2015 года</w:t>
      </w:r>
      <w:r w:rsidR="00A56FAC" w:rsidRPr="00A56FAC">
        <w:t xml:space="preserve"> </w:t>
      </w:r>
      <w:hyperlink r:id="rId59" w:tooltip="ПОСТАНОВЛЕНИЕ от 28.04.2015 № 415 ПРАВИТЕЛЬСТВО РФ&#10;&#10;О ПРАВИЛАХ ФОРМИРОВАНИЯ И ВЕДЕНИЯ ЕДИНОГО РЕЕСТРА ПРОВЕРОК" w:history="1">
        <w:r w:rsidR="00A56FAC" w:rsidRPr="0002312F">
          <w:rPr>
            <w:rStyle w:val="a4"/>
          </w:rPr>
          <w:t xml:space="preserve">№ </w:t>
        </w:r>
        <w:r w:rsidR="00EC7320" w:rsidRPr="0002312F">
          <w:rPr>
            <w:rStyle w:val="a4"/>
          </w:rPr>
          <w:t xml:space="preserve">415 </w:t>
        </w:r>
        <w:r w:rsidR="00A56FAC" w:rsidRPr="0002312F">
          <w:rPr>
            <w:rStyle w:val="a4"/>
          </w:rPr>
          <w:t>«</w:t>
        </w:r>
        <w:r w:rsidR="00EC7320" w:rsidRPr="0002312F">
          <w:rPr>
            <w:rStyle w:val="a4"/>
          </w:rPr>
          <w:t>О Правилах формирования</w:t>
        </w:r>
      </w:hyperlink>
      <w:r w:rsidR="00EC7320" w:rsidRPr="00A56FAC">
        <w:t xml:space="preserve"> и ведения единого реестра проверок</w:t>
      </w:r>
      <w:r w:rsidR="00A56FAC" w:rsidRPr="00A56FAC">
        <w:t>»</w:t>
      </w:r>
      <w:r w:rsidR="00EC7320" w:rsidRPr="00A56FAC">
        <w:t xml:space="preserve"> (Собрание законодательства Российской Федерации от 11 мая 2015 года</w:t>
      </w:r>
      <w:r w:rsidR="00A56FAC" w:rsidRPr="00A56FAC">
        <w:t xml:space="preserve"> № </w:t>
      </w:r>
      <w:r w:rsidR="00EC7320" w:rsidRPr="00A56FAC">
        <w:t>19, статья 2825);</w:t>
      </w:r>
    </w:p>
    <w:p w:rsidR="00EC7320" w:rsidRPr="00A56FAC" w:rsidRDefault="001669C0" w:rsidP="00C14E07">
      <w:r w:rsidRPr="00A56FAC">
        <w:t>п</w:t>
      </w:r>
      <w:r w:rsidR="00EC7320" w:rsidRPr="00A56FAC">
        <w:t>риказ Министерства экономического развития Российской Федерации от 30 апреля 2009 года</w:t>
      </w:r>
      <w:r w:rsidR="00A56FAC" w:rsidRPr="00A56FAC">
        <w:t xml:space="preserve"> № </w:t>
      </w:r>
      <w:r w:rsidR="00EC7320" w:rsidRPr="00A56FAC">
        <w:t xml:space="preserve">141 </w:t>
      </w:r>
      <w:r w:rsidR="00A56FAC" w:rsidRPr="00A56FAC">
        <w:t>«</w:t>
      </w:r>
      <w:r w:rsidR="00EC7320" w:rsidRPr="00A56FAC">
        <w:t xml:space="preserve">О реализации положений Федерального закона </w:t>
      </w:r>
      <w:r w:rsidR="00A56FAC" w:rsidRPr="00A56FAC">
        <w:t>«</w:t>
      </w:r>
      <w:r w:rsidR="00EC7320" w:rsidRPr="00A56FAC">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56FAC" w:rsidRPr="00A56FAC">
        <w:t>»</w:t>
      </w:r>
      <w:r w:rsidR="00EC7320" w:rsidRPr="00A56FAC">
        <w:t xml:space="preserve"> (Российская газета от 14 мая 2009 года</w:t>
      </w:r>
      <w:r w:rsidR="00A56FAC" w:rsidRPr="00A56FAC">
        <w:t xml:space="preserve"> № </w:t>
      </w:r>
      <w:r w:rsidR="00EC7320" w:rsidRPr="00A56FAC">
        <w:t>85);</w:t>
      </w:r>
    </w:p>
    <w:p w:rsidR="00EC7320" w:rsidRPr="00A56FAC" w:rsidRDefault="001669C0" w:rsidP="00C14E07">
      <w:r w:rsidRPr="00A56FAC">
        <w:t>п</w:t>
      </w:r>
      <w:r w:rsidR="00EC7320" w:rsidRPr="00A56FAC">
        <w:t>риказ Генпрокуратуры России от 27 марта</w:t>
      </w:r>
      <w:r w:rsidR="00A56FAC" w:rsidRPr="00A56FAC">
        <w:t xml:space="preserve"> </w:t>
      </w:r>
      <w:r w:rsidR="00EC7320" w:rsidRPr="00A56FAC">
        <w:t>2009 года</w:t>
      </w:r>
      <w:r w:rsidR="00A56FAC" w:rsidRPr="00A56FAC">
        <w:t xml:space="preserve"> № </w:t>
      </w:r>
      <w:r w:rsidR="00EC7320" w:rsidRPr="00A56FAC">
        <w:t xml:space="preserve">93 </w:t>
      </w:r>
      <w:r w:rsidR="00A56FAC" w:rsidRPr="00A56FAC">
        <w:t>«</w:t>
      </w:r>
      <w:r w:rsidR="00EC7320" w:rsidRPr="00A56FAC">
        <w:t>О реализации Федерального закона от 26 декабря</w:t>
      </w:r>
      <w:r w:rsidR="00A56FAC" w:rsidRPr="00A56FAC">
        <w:t xml:space="preserve"> </w:t>
      </w:r>
      <w:r w:rsidR="00EC7320" w:rsidRPr="00A56FAC">
        <w:t>2008 года</w:t>
      </w:r>
      <w:r w:rsidR="00A56FAC" w:rsidRPr="00A56FAC">
        <w:t xml:space="preserve"> </w:t>
      </w:r>
      <w:hyperlink r:id="rId60" w:history="1">
        <w:r w:rsidR="00545C56">
          <w:rPr>
            <w:rStyle w:val="a4"/>
          </w:rPr>
          <w:t>№ 294-ФЗ «О защите прав</w:t>
        </w:r>
      </w:hyperlink>
      <w:r w:rsidR="00EC7320" w:rsidRPr="00A56FAC">
        <w:t xml:space="preserve"> юридических лиц и индивидуальных предпринимателей при осуществлении государственного контроля (надзора) и муниципального контроля</w:t>
      </w:r>
      <w:r w:rsidR="00A56FAC" w:rsidRPr="00A56FAC">
        <w:t>»</w:t>
      </w:r>
      <w:r w:rsidR="00EC7320" w:rsidRPr="00A56FAC">
        <w:t xml:space="preserve"> (журнал </w:t>
      </w:r>
      <w:r w:rsidR="00A56FAC" w:rsidRPr="00A56FAC">
        <w:t>«</w:t>
      </w:r>
      <w:r w:rsidR="00EC7320" w:rsidRPr="00A56FAC">
        <w:t>Законность</w:t>
      </w:r>
      <w:r w:rsidR="00A56FAC" w:rsidRPr="00A56FAC">
        <w:t>»</w:t>
      </w:r>
      <w:r w:rsidR="00EC7320" w:rsidRPr="00A56FAC">
        <w:t xml:space="preserve"> от 2009 года</w:t>
      </w:r>
      <w:r w:rsidR="00A56FAC" w:rsidRPr="00A56FAC">
        <w:t xml:space="preserve"> № </w:t>
      </w:r>
      <w:r w:rsidR="00EC7320" w:rsidRPr="00A56FAC">
        <w:t>5);</w:t>
      </w:r>
    </w:p>
    <w:p w:rsidR="00EC7320" w:rsidRPr="00A56FAC" w:rsidRDefault="00EC7320" w:rsidP="00C14E07">
      <w:r w:rsidRPr="00A56FAC">
        <w:lastRenderedPageBreak/>
        <w:t>Закон Ханты-Мансийского автономного округа</w:t>
      </w:r>
      <w:r w:rsidR="00A56FAC" w:rsidRPr="00A56FAC">
        <w:t>-</w:t>
      </w:r>
      <w:r w:rsidRPr="00A56FAC">
        <w:t>Югры от 11 мая 2010 года</w:t>
      </w:r>
      <w:r w:rsidR="00A56FAC" w:rsidRPr="00A56FAC">
        <w:t xml:space="preserve"> № </w:t>
      </w:r>
      <w:hyperlink r:id="rId61" w:tooltip="ЗАКОН от 11.05.2010 № 85-оз Дума Ханты-Мансийского автономного округа-Югры&#10;&#10;О ГОСУДАРСТВЕННОМ РЕГУЛИРОВАНИИ ТОРГОВОЙ ДЕЯТЕЛЬНОСТИ В ХАНТЫ-МАНСИЙСКОМ АВТОНОМНОМ ОКРУГЕ – ЮГРЕ " w:history="1">
        <w:r w:rsidRPr="0067124C">
          <w:rPr>
            <w:rStyle w:val="a4"/>
          </w:rPr>
          <w:t xml:space="preserve">85-оз </w:t>
        </w:r>
        <w:r w:rsidR="00A56FAC" w:rsidRPr="0067124C">
          <w:rPr>
            <w:rStyle w:val="a4"/>
          </w:rPr>
          <w:t>«</w:t>
        </w:r>
        <w:r w:rsidRPr="0067124C">
          <w:rPr>
            <w:rStyle w:val="a4"/>
          </w:rPr>
          <w:t>О государственном</w:t>
        </w:r>
      </w:hyperlink>
      <w:r w:rsidRPr="00A56FAC">
        <w:t xml:space="preserve"> регулировании торговой деятельности</w:t>
      </w:r>
      <w:r w:rsidR="00A56FAC" w:rsidRPr="00A56FAC">
        <w:t xml:space="preserve"> </w:t>
      </w:r>
      <w:r w:rsidRPr="00A56FAC">
        <w:t>в</w:t>
      </w:r>
      <w:r w:rsidR="00C87FAC" w:rsidRPr="00A56FAC">
        <w:t xml:space="preserve"> </w:t>
      </w:r>
      <w:r w:rsidRPr="00A56FAC">
        <w:t>Ханты-Мансийском автономном округе</w:t>
      </w:r>
      <w:r w:rsidR="00A56FAC" w:rsidRPr="00A56FAC">
        <w:t>-</w:t>
      </w:r>
      <w:r w:rsidRPr="00A56FAC">
        <w:t>Югре</w:t>
      </w:r>
      <w:r w:rsidR="00A56FAC" w:rsidRPr="00A56FAC">
        <w:t>»</w:t>
      </w:r>
      <w:r w:rsidRPr="00A56FAC">
        <w:t xml:space="preserve"> (Собрание законодательства Ханты-Мансийского автономного округа</w:t>
      </w:r>
      <w:r w:rsidR="00A56FAC" w:rsidRPr="00A56FAC">
        <w:t>-</w:t>
      </w:r>
      <w:r w:rsidRPr="00A56FAC">
        <w:t>Югры от 4 мая 2010 года</w:t>
      </w:r>
      <w:r w:rsidR="00A56FAC" w:rsidRPr="00A56FAC">
        <w:t>-</w:t>
      </w:r>
      <w:r w:rsidRPr="00A56FAC">
        <w:t>17 мая 2010 года</w:t>
      </w:r>
      <w:r w:rsidR="00A56FAC" w:rsidRPr="00A56FAC">
        <w:t xml:space="preserve"> № </w:t>
      </w:r>
      <w:r w:rsidRPr="00A56FAC">
        <w:t>5 (часть I), статья 393);</w:t>
      </w:r>
    </w:p>
    <w:p w:rsidR="00EC7320" w:rsidRPr="00A56FAC" w:rsidRDefault="00EC7320" w:rsidP="00C14E07">
      <w:r w:rsidRPr="00A56FAC">
        <w:t>Закон Ханты-Мансийского автономного округа</w:t>
      </w:r>
      <w:r w:rsidR="00A56FAC" w:rsidRPr="00A56FAC">
        <w:t>-</w:t>
      </w:r>
      <w:r w:rsidRPr="00A56FAC">
        <w:t>Югры от 11 июня</w:t>
      </w:r>
      <w:r w:rsidR="00A56FAC" w:rsidRPr="00A56FAC">
        <w:t xml:space="preserve"> </w:t>
      </w:r>
      <w:r w:rsidRPr="00A56FAC">
        <w:t>2010 года</w:t>
      </w:r>
      <w:r w:rsidR="00A56FAC" w:rsidRPr="00A56FAC">
        <w:t xml:space="preserve"> № </w:t>
      </w:r>
      <w:hyperlink r:id="rId62" w:tooltip="ЗАКОН от 11.06.2010 № 102-оз Дума Ханты-Мансийского автономного округа-Югры&#10;&#10;ОБ АДМИНИСТРАТИВНЫХ ПРАВОНАРУШЕНИЯХ " w:history="1">
        <w:r w:rsidRPr="0067124C">
          <w:rPr>
            <w:rStyle w:val="a4"/>
          </w:rPr>
          <w:t xml:space="preserve">102-оз </w:t>
        </w:r>
        <w:r w:rsidR="00A56FAC" w:rsidRPr="0067124C">
          <w:rPr>
            <w:rStyle w:val="a4"/>
          </w:rPr>
          <w:t>«</w:t>
        </w:r>
        <w:r w:rsidRPr="0067124C">
          <w:rPr>
            <w:rStyle w:val="a4"/>
          </w:rPr>
          <w:t>Об административных</w:t>
        </w:r>
      </w:hyperlink>
      <w:r w:rsidRPr="00A56FAC">
        <w:t xml:space="preserve"> правонарушениях</w:t>
      </w:r>
      <w:r w:rsidR="00A56FAC" w:rsidRPr="00A56FAC">
        <w:t>»</w:t>
      </w:r>
      <w:r w:rsidRPr="00A56FAC">
        <w:t xml:space="preserve"> (Собрание законодательства Ханты-Мансийского автономного округа</w:t>
      </w:r>
      <w:r w:rsidR="00A56FAC" w:rsidRPr="00A56FAC">
        <w:t>-</w:t>
      </w:r>
      <w:r w:rsidRPr="00A56FAC">
        <w:t>Югры</w:t>
      </w:r>
      <w:r w:rsidR="00A56FAC" w:rsidRPr="00A56FAC">
        <w:t xml:space="preserve"> </w:t>
      </w:r>
      <w:r w:rsidRPr="00A56FAC">
        <w:t>от 1 июня 2010 года</w:t>
      </w:r>
      <w:r w:rsidR="00A56FAC" w:rsidRPr="00A56FAC">
        <w:t>-</w:t>
      </w:r>
      <w:r w:rsidRPr="00A56FAC">
        <w:t>15 июня 2010 года</w:t>
      </w:r>
      <w:r w:rsidR="00A56FAC" w:rsidRPr="00A56FAC">
        <w:t xml:space="preserve"> № </w:t>
      </w:r>
      <w:r w:rsidRPr="00A56FAC">
        <w:t>6 (часть I), статья 461);</w:t>
      </w:r>
    </w:p>
    <w:p w:rsidR="002E2841" w:rsidRPr="00A56FAC" w:rsidRDefault="002E2841" w:rsidP="00C14E07">
      <w:pPr>
        <w:rPr>
          <w:rFonts w:eastAsia="Calibri" w:cs="Arial"/>
          <w:lang w:eastAsia="en-US"/>
        </w:rPr>
      </w:pPr>
      <w:r w:rsidRPr="00A56FAC">
        <w:rPr>
          <w:rFonts w:cs="Arial"/>
        </w:rPr>
        <w:t>Постановление Правительства Ханты-Мансийского автономного округа-Югры</w:t>
      </w:r>
      <w:r w:rsidR="00A56FAC" w:rsidRPr="00A56FAC">
        <w:rPr>
          <w:rFonts w:cs="Arial"/>
        </w:rPr>
        <w:t xml:space="preserve"> </w:t>
      </w:r>
      <w:r w:rsidRPr="00A56FAC">
        <w:rPr>
          <w:rFonts w:cs="Arial"/>
        </w:rPr>
        <w:t>от 02 марта 2012 года</w:t>
      </w:r>
      <w:r w:rsidR="00A56FAC" w:rsidRPr="00A56FAC">
        <w:rPr>
          <w:rFonts w:cs="Arial"/>
        </w:rPr>
        <w:t xml:space="preserve"> </w:t>
      </w:r>
      <w:hyperlink r:id="rId63" w:tooltip="ПОСТАНОВЛЕНИЕ от 02.03.2012 № 85-п Правительство Ханты-Мансийского автономного округа-Югры&#10;&#10;О РАЗРАБОТКЕ И УТВЕРЖДЕНИИ АДМИНИСТРАТИВНЫХ РЕГЛАМЕНТОВ ОСУЩЕСТВЛЕНИЯ МУНИЦИПАЛЬНОГО КОНТРОЛЯ" w:history="1">
        <w:r w:rsidR="00A56FAC" w:rsidRPr="0002312F">
          <w:rPr>
            <w:rStyle w:val="a4"/>
            <w:rFonts w:cs="Arial"/>
          </w:rPr>
          <w:t xml:space="preserve">№ </w:t>
        </w:r>
        <w:r w:rsidRPr="0002312F">
          <w:rPr>
            <w:rStyle w:val="a4"/>
            <w:rFonts w:cs="Arial"/>
          </w:rPr>
          <w:t xml:space="preserve">85-п </w:t>
        </w:r>
        <w:r w:rsidR="00A56FAC" w:rsidRPr="0002312F">
          <w:rPr>
            <w:rStyle w:val="a4"/>
            <w:rFonts w:cs="Arial"/>
          </w:rPr>
          <w:t>«</w:t>
        </w:r>
        <w:r w:rsidRPr="0002312F">
          <w:rPr>
            <w:rStyle w:val="a4"/>
            <w:rFonts w:cs="Arial"/>
          </w:rPr>
          <w:t xml:space="preserve">О </w:t>
        </w:r>
        <w:r w:rsidR="00D5656F" w:rsidRPr="0002312F">
          <w:rPr>
            <w:rStyle w:val="a4"/>
            <w:rFonts w:eastAsia="Calibri" w:cs="Arial"/>
            <w:lang w:eastAsia="en-US"/>
          </w:rPr>
          <w:t>разработке</w:t>
        </w:r>
      </w:hyperlink>
      <w:r w:rsidR="00D5656F" w:rsidRPr="00A56FAC">
        <w:rPr>
          <w:rFonts w:eastAsia="Calibri" w:cs="Arial"/>
          <w:lang w:eastAsia="en-US"/>
        </w:rPr>
        <w:t xml:space="preserve"> и утверждении административных регламентов осуществления муниципального контроля</w:t>
      </w:r>
      <w:r w:rsidR="00A56FAC" w:rsidRPr="00A56FAC">
        <w:rPr>
          <w:rFonts w:eastAsia="Calibri" w:cs="Arial"/>
          <w:lang w:eastAsia="en-US"/>
        </w:rPr>
        <w:t>»</w:t>
      </w:r>
      <w:r w:rsidR="00D5656F" w:rsidRPr="00A56FAC">
        <w:rPr>
          <w:rFonts w:eastAsia="Calibri" w:cs="Arial"/>
          <w:lang w:eastAsia="en-US"/>
        </w:rPr>
        <w:t>;</w:t>
      </w:r>
    </w:p>
    <w:p w:rsidR="002E2841" w:rsidRPr="00A56FAC" w:rsidRDefault="001669C0" w:rsidP="00C14E07">
      <w:r w:rsidRPr="00A56FAC">
        <w:t>р</w:t>
      </w:r>
      <w:r w:rsidR="002E2841" w:rsidRPr="00A56FAC">
        <w:t>аспоряжение Правительства Российской Федерации</w:t>
      </w:r>
      <w:r w:rsidR="00A56FAC" w:rsidRPr="00A56FAC">
        <w:t xml:space="preserve"> </w:t>
      </w:r>
      <w:r w:rsidR="002E2841" w:rsidRPr="00A56FAC">
        <w:t>от 19 апреля</w:t>
      </w:r>
      <w:r w:rsidR="00A56FAC" w:rsidRPr="00A56FAC">
        <w:t xml:space="preserve"> </w:t>
      </w:r>
      <w:r w:rsidR="002E2841" w:rsidRPr="00A56FAC">
        <w:t>2016 года</w:t>
      </w:r>
      <w:r w:rsidR="00A56FAC" w:rsidRPr="00A56FAC">
        <w:t xml:space="preserve"> № </w:t>
      </w:r>
      <w:hyperlink r:id="rId64" w:history="1">
        <w:r w:rsidR="002E2841" w:rsidRPr="0067124C">
          <w:rPr>
            <w:rStyle w:val="a4"/>
          </w:rPr>
          <w:t xml:space="preserve">724-р </w:t>
        </w:r>
        <w:r w:rsidR="00A56FAC" w:rsidRPr="0067124C">
          <w:rPr>
            <w:rStyle w:val="a4"/>
          </w:rPr>
          <w:t>«</w:t>
        </w:r>
        <w:r w:rsidR="002E2841" w:rsidRPr="0067124C">
          <w:rPr>
            <w:rStyle w:val="a4"/>
          </w:rPr>
          <w:t>Об утверждении</w:t>
        </w:r>
      </w:hyperlink>
      <w:r w:rsidR="002E2841" w:rsidRPr="00A56FAC">
        <w:t xml:space="preserve">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A56FAC" w:rsidRPr="00A56FAC">
        <w:t>»</w:t>
      </w:r>
      <w:r w:rsidR="002E2841" w:rsidRPr="00A56FAC">
        <w:t xml:space="preserve"> (Официальный интернет-портал правовой информации http://www.pravo.gov.ru, 22 апреля 2016 года);</w:t>
      </w:r>
    </w:p>
    <w:p w:rsidR="002E2841" w:rsidRPr="00A56FAC" w:rsidRDefault="001669C0" w:rsidP="00C14E07">
      <w:r w:rsidRPr="00A56FAC">
        <w:t>п</w:t>
      </w:r>
      <w:r w:rsidR="002E2841" w:rsidRPr="00A56FAC">
        <w:t>риказ Департамента экономического развития Ханты-Мансийского автономного округа</w:t>
      </w:r>
      <w:r w:rsidR="00A56FAC" w:rsidRPr="00A56FAC">
        <w:t>-</w:t>
      </w:r>
      <w:r w:rsidR="002E2841" w:rsidRPr="00A56FAC">
        <w:t>Югры от 24 декабря 2010 года</w:t>
      </w:r>
      <w:r w:rsidR="00A56FAC" w:rsidRPr="00A56FAC">
        <w:t xml:space="preserve"> № </w:t>
      </w:r>
      <w:r w:rsidR="002E2841" w:rsidRPr="00A56FAC">
        <w:t xml:space="preserve">1-нп </w:t>
      </w:r>
      <w:r w:rsidR="00A56FAC" w:rsidRPr="00A56FAC">
        <w:t>«</w:t>
      </w:r>
      <w:r w:rsidR="002E2841" w:rsidRPr="00A56FAC">
        <w:t>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w:t>
      </w:r>
      <w:r w:rsidR="00A56FAC" w:rsidRPr="00A56FAC">
        <w:t>»</w:t>
      </w:r>
      <w:r w:rsidR="002E2841" w:rsidRPr="00A56FAC">
        <w:t xml:space="preserve"> (Новости Югры,</w:t>
      </w:r>
      <w:r w:rsidR="00A56FAC" w:rsidRPr="00A56FAC">
        <w:t xml:space="preserve"> № </w:t>
      </w:r>
      <w:r w:rsidR="002E2841" w:rsidRPr="00A56FAC">
        <w:t xml:space="preserve">3, 14 января 2011 года, </w:t>
      </w:r>
      <w:r w:rsidR="00A56FAC" w:rsidRPr="00A56FAC">
        <w:t>«</w:t>
      </w:r>
      <w:r w:rsidR="002E2841" w:rsidRPr="00A56FAC">
        <w:t>Собрание законодательства Ханты-Мансийского автономного округа</w:t>
      </w:r>
      <w:r w:rsidR="00A56FAC" w:rsidRPr="00A56FAC">
        <w:t>-</w:t>
      </w:r>
      <w:r w:rsidR="002E2841" w:rsidRPr="00A56FAC">
        <w:t>Югры</w:t>
      </w:r>
      <w:r w:rsidR="00A56FAC" w:rsidRPr="00A56FAC">
        <w:t>»</w:t>
      </w:r>
      <w:r w:rsidR="002E2841" w:rsidRPr="00A56FAC">
        <w:t>, 31 января 2011 года,</w:t>
      </w:r>
      <w:r w:rsidR="00A56FAC" w:rsidRPr="00A56FAC">
        <w:t xml:space="preserve"> № </w:t>
      </w:r>
      <w:r w:rsidR="002E2841" w:rsidRPr="00A56FAC">
        <w:t>1, ст.70);</w:t>
      </w:r>
    </w:p>
    <w:p w:rsidR="003A2D3F" w:rsidRPr="00A56FAC" w:rsidRDefault="001669C0" w:rsidP="00C14E07">
      <w:pPr>
        <w:rPr>
          <w:rFonts w:cs="Arial"/>
        </w:rPr>
      </w:pPr>
      <w:r w:rsidRPr="00A56FAC">
        <w:rPr>
          <w:rFonts w:cs="Arial"/>
        </w:rPr>
        <w:t>п</w:t>
      </w:r>
      <w:r w:rsidR="003A2D3F" w:rsidRPr="00A56FAC">
        <w:rPr>
          <w:rFonts w:cs="Arial"/>
        </w:rPr>
        <w:t>остановление администрации Березовского района</w:t>
      </w:r>
      <w:r w:rsidR="00A56FAC" w:rsidRPr="00A56FAC">
        <w:rPr>
          <w:rFonts w:cs="Arial"/>
        </w:rPr>
        <w:t xml:space="preserve"> </w:t>
      </w:r>
      <w:hyperlink r:id="rId65" w:tooltip="постановление от 25.11.2016 0:00:00 №918 Администрация Березовского района&#10;&#10;О размещении нестационарных торговых объектов на территории городского поселения Березово" w:history="1">
        <w:r w:rsidR="003A2D3F" w:rsidRPr="0067124C">
          <w:rPr>
            <w:rStyle w:val="a4"/>
            <w:rFonts w:cs="Arial"/>
          </w:rPr>
          <w:t>от 25 ноября 2016 года</w:t>
        </w:r>
        <w:r w:rsidR="00A56FAC" w:rsidRPr="0067124C">
          <w:rPr>
            <w:rStyle w:val="a4"/>
            <w:rFonts w:cs="Arial"/>
          </w:rPr>
          <w:t xml:space="preserve"> № </w:t>
        </w:r>
        <w:r w:rsidR="003A2D3F" w:rsidRPr="0067124C">
          <w:rPr>
            <w:rStyle w:val="a4"/>
            <w:rFonts w:cs="Arial"/>
          </w:rPr>
          <w:t>918</w:t>
        </w:r>
      </w:hyperlink>
      <w:r w:rsidR="003A2D3F" w:rsidRPr="00A56FAC">
        <w:rPr>
          <w:rFonts w:cs="Arial"/>
        </w:rPr>
        <w:t xml:space="preserve"> </w:t>
      </w:r>
      <w:r w:rsidR="00A56FAC" w:rsidRPr="00A56FAC">
        <w:rPr>
          <w:rFonts w:cs="Arial"/>
        </w:rPr>
        <w:t>«</w:t>
      </w:r>
      <w:r w:rsidR="003A2D3F" w:rsidRPr="00A56FAC">
        <w:rPr>
          <w:rFonts w:cs="Arial"/>
        </w:rPr>
        <w:t>О размещении нестационарных торговых объектов на территории городского поселения Березово</w:t>
      </w:r>
      <w:r w:rsidR="00A56FAC" w:rsidRPr="00A56FAC">
        <w:rPr>
          <w:rFonts w:cs="Arial"/>
        </w:rPr>
        <w:t>»</w:t>
      </w:r>
      <w:r w:rsidR="003A2D3F" w:rsidRPr="00A56FAC">
        <w:rPr>
          <w:rFonts w:cs="Arial"/>
        </w:rPr>
        <w:t>;</w:t>
      </w:r>
    </w:p>
    <w:p w:rsidR="003A2D3F" w:rsidRPr="00A56FAC" w:rsidRDefault="001669C0" w:rsidP="00C14E07">
      <w:r w:rsidRPr="00A56FAC">
        <w:t>п</w:t>
      </w:r>
      <w:r w:rsidR="003A2D3F" w:rsidRPr="00A56FAC">
        <w:t>остановление администрации Березовско</w:t>
      </w:r>
      <w:r w:rsidR="00FF038B" w:rsidRPr="00A56FAC">
        <w:t>го района</w:t>
      </w:r>
      <w:r w:rsidR="00A56FAC" w:rsidRPr="00A56FAC">
        <w:t xml:space="preserve"> </w:t>
      </w:r>
      <w:r w:rsidR="003A2D3F" w:rsidRPr="00A56FAC">
        <w:t>от 09 декабря 2016 года</w:t>
      </w:r>
      <w:r w:rsidR="00A56FAC" w:rsidRPr="00A56FAC">
        <w:t xml:space="preserve"> № </w:t>
      </w:r>
      <w:r w:rsidR="003A2D3F" w:rsidRPr="00A56FAC">
        <w:t xml:space="preserve">963 </w:t>
      </w:r>
      <w:r w:rsidR="00A56FAC" w:rsidRPr="00A56FAC">
        <w:t>«</w:t>
      </w:r>
      <w:r w:rsidR="003A2D3F" w:rsidRPr="00A56FAC">
        <w:t>О схеме размещения нестационарных торговых объектов на территории городского поселения Березово и признании утратившими силу некоторых муниципальных правовых актов администрации городского поселения Березово</w:t>
      </w:r>
      <w:r w:rsidR="00A56FAC" w:rsidRPr="00A56FAC">
        <w:t>»</w:t>
      </w:r>
      <w:r w:rsidR="003A2D3F" w:rsidRPr="00A56FAC">
        <w:t>;</w:t>
      </w:r>
    </w:p>
    <w:p w:rsidR="00F207E6" w:rsidRPr="00A56FAC" w:rsidRDefault="001669C0" w:rsidP="00C14E07">
      <w:r w:rsidRPr="00A56FAC">
        <w:t>р</w:t>
      </w:r>
      <w:r w:rsidR="00F207E6" w:rsidRPr="00A56FAC">
        <w:t>аспоряжение администрации Березовского района от 24 октября</w:t>
      </w:r>
      <w:r w:rsidR="00A56FAC" w:rsidRPr="00A56FAC">
        <w:t xml:space="preserve"> </w:t>
      </w:r>
      <w:r w:rsidR="00F207E6" w:rsidRPr="00A56FAC">
        <w:t>2017 года</w:t>
      </w:r>
      <w:r w:rsidR="00A56FAC" w:rsidRPr="00A56FAC">
        <w:t xml:space="preserve"> № </w:t>
      </w:r>
      <w:r w:rsidR="00F207E6" w:rsidRPr="00A56FAC">
        <w:t xml:space="preserve">895-р </w:t>
      </w:r>
      <w:r w:rsidR="00A56FAC" w:rsidRPr="00A56FAC">
        <w:t>«</w:t>
      </w:r>
      <w:r w:rsidR="00F207E6" w:rsidRPr="00A56FAC">
        <w:t>О руководстве по соблюдению обязательных требований в области торговой деятельности для юридических лиц и индивидуальных предпринимателей</w:t>
      </w:r>
      <w:r w:rsidR="00A56FAC" w:rsidRPr="00A56FAC">
        <w:t>»</w:t>
      </w:r>
      <w:r w:rsidR="00F207E6" w:rsidRPr="00A56FAC">
        <w:t>;</w:t>
      </w:r>
    </w:p>
    <w:p w:rsidR="00F207E6" w:rsidRPr="00A56FAC" w:rsidRDefault="001669C0" w:rsidP="00C14E07">
      <w:r w:rsidRPr="00A56FAC">
        <w:t>р</w:t>
      </w:r>
      <w:r w:rsidR="00F207E6" w:rsidRPr="00A56FAC">
        <w:t>аспоряжение администрации Березовского района от 19 апреля 2018 года</w:t>
      </w:r>
      <w:r w:rsidR="00A56FAC" w:rsidRPr="00A56FAC">
        <w:t xml:space="preserve"> № </w:t>
      </w:r>
      <w:r w:rsidR="00F207E6" w:rsidRPr="00A56FAC">
        <w:t xml:space="preserve">208-р </w:t>
      </w:r>
      <w:r w:rsidR="00A56FAC" w:rsidRPr="00A56FAC">
        <w:t>«</w:t>
      </w:r>
      <w:r w:rsidR="00F207E6" w:rsidRPr="00A56FAC">
        <w:t>Об утверждении перечня нормативных правовых актов или их отдельных частей, содержащих обязательные требования, оценка которых является предметом муниципального контроля в области торговой деятельности</w:t>
      </w:r>
      <w:r w:rsidR="00A56FAC" w:rsidRPr="00A56FAC">
        <w:t>»</w:t>
      </w:r>
      <w:r w:rsidR="00F207E6" w:rsidRPr="00A56FAC">
        <w:t>;</w:t>
      </w:r>
    </w:p>
    <w:p w:rsidR="00776C19" w:rsidRPr="00A56FAC" w:rsidRDefault="001669C0" w:rsidP="00C14E07">
      <w:r w:rsidRPr="00A56FAC">
        <w:t>п</w:t>
      </w:r>
      <w:r w:rsidR="00F207E6" w:rsidRPr="00A56FAC">
        <w:t>остановление</w:t>
      </w:r>
      <w:r w:rsidR="00A56FAC" w:rsidRPr="00A56FAC">
        <w:t xml:space="preserve"> </w:t>
      </w:r>
      <w:r w:rsidR="003A2D3F" w:rsidRPr="00A56FAC">
        <w:t xml:space="preserve">администрации Березовского района </w:t>
      </w:r>
      <w:hyperlink r:id="rId66" w:tooltip="постановление от 18.06.2018 0:00:00 №517 Администрация Березовского района&#10;&#10;Об утверждении порядка организации и осуществления муниципального контроля в области торговой деятельности" w:history="1">
        <w:r w:rsidR="003A2D3F" w:rsidRPr="0067124C">
          <w:rPr>
            <w:rStyle w:val="a4"/>
          </w:rPr>
          <w:t>от 18</w:t>
        </w:r>
        <w:r w:rsidR="00A56FAC" w:rsidRPr="0067124C">
          <w:rPr>
            <w:rStyle w:val="a4"/>
          </w:rPr>
          <w:t xml:space="preserve"> </w:t>
        </w:r>
        <w:r w:rsidR="003A2D3F" w:rsidRPr="0067124C">
          <w:rPr>
            <w:rStyle w:val="a4"/>
          </w:rPr>
          <w:t>июня 2018 года</w:t>
        </w:r>
        <w:r w:rsidR="00A56FAC" w:rsidRPr="0067124C">
          <w:rPr>
            <w:rStyle w:val="a4"/>
          </w:rPr>
          <w:t xml:space="preserve"> № </w:t>
        </w:r>
        <w:r w:rsidR="003A2D3F" w:rsidRPr="0067124C">
          <w:rPr>
            <w:rStyle w:val="a4"/>
          </w:rPr>
          <w:t>517</w:t>
        </w:r>
      </w:hyperlink>
      <w:r w:rsidR="003A2D3F" w:rsidRPr="00A56FAC">
        <w:t xml:space="preserve"> </w:t>
      </w:r>
      <w:r w:rsidR="00A56FAC" w:rsidRPr="00A56FAC">
        <w:t>«</w:t>
      </w:r>
      <w:r w:rsidR="003A2D3F" w:rsidRPr="00A56FAC">
        <w:t>Об утверждении порядка организации и осуществления муниципального контроля в области торговой деятельности</w:t>
      </w:r>
      <w:r w:rsidR="00A56FAC" w:rsidRPr="00A56FAC">
        <w:t>»</w:t>
      </w:r>
      <w:r w:rsidR="003A2D3F" w:rsidRPr="00A56FAC">
        <w:t>;</w:t>
      </w:r>
    </w:p>
    <w:p w:rsidR="00A56FAC" w:rsidRPr="00A56FAC" w:rsidRDefault="001669C0" w:rsidP="00C14E07">
      <w:r w:rsidRPr="00A56FAC">
        <w:t>п</w:t>
      </w:r>
      <w:r w:rsidR="00F207E6" w:rsidRPr="00A56FAC">
        <w:t>остановление администрации Березовского района от 28 июня 2018 года</w:t>
      </w:r>
      <w:r w:rsidR="00A56FAC" w:rsidRPr="00A56FAC">
        <w:t xml:space="preserve"> № </w:t>
      </w:r>
      <w:r w:rsidR="00F207E6" w:rsidRPr="00A56FAC">
        <w:t xml:space="preserve">566 </w:t>
      </w:r>
      <w:r w:rsidR="00A56FAC" w:rsidRPr="00A56FAC">
        <w:t>«</w:t>
      </w:r>
      <w:r w:rsidR="00F207E6" w:rsidRPr="00A56FAC">
        <w:t>О форме проверочного листа (списка контрольных вопросов) для использования при проведении плановых проверок по муниципальному контролю в области торговой деятельности юридических лиц и индивидуальных предпринимателей</w:t>
      </w:r>
      <w:r w:rsidR="00A56FAC" w:rsidRPr="00A56FAC">
        <w:t>»</w:t>
      </w:r>
      <w:r w:rsidR="00F207E6" w:rsidRPr="00A56FAC">
        <w:t>.</w:t>
      </w:r>
    </w:p>
    <w:p w:rsidR="00A56FAC" w:rsidRPr="00A56FAC" w:rsidRDefault="00C14E07" w:rsidP="00C14E07">
      <w:r>
        <w:br w:type="page"/>
      </w:r>
    </w:p>
    <w:p w:rsidR="00E610BB" w:rsidRPr="00A56FAC" w:rsidRDefault="00E610BB" w:rsidP="00EC7320">
      <w:pPr>
        <w:pStyle w:val="ConsPlusNormal"/>
        <w:tabs>
          <w:tab w:val="left" w:pos="1560"/>
        </w:tabs>
        <w:spacing w:line="276" w:lineRule="auto"/>
        <w:jc w:val="right"/>
        <w:outlineLvl w:val="1"/>
        <w:rPr>
          <w:sz w:val="24"/>
          <w:szCs w:val="28"/>
        </w:rPr>
      </w:pPr>
    </w:p>
    <w:p w:rsidR="00A56FAC" w:rsidRPr="00A56FAC" w:rsidRDefault="00A56FAC">
      <w:pPr>
        <w:pStyle w:val="ConsPlusNormal"/>
        <w:tabs>
          <w:tab w:val="left" w:pos="1560"/>
        </w:tabs>
        <w:spacing w:line="276" w:lineRule="auto"/>
        <w:jc w:val="right"/>
        <w:outlineLvl w:val="1"/>
        <w:rPr>
          <w:sz w:val="24"/>
          <w:szCs w:val="28"/>
        </w:rPr>
      </w:pPr>
    </w:p>
    <w:sectPr w:rsidR="00A56FAC" w:rsidRPr="00A56FAC" w:rsidSect="00030E8A">
      <w:headerReference w:type="even" r:id="rId67"/>
      <w:headerReference w:type="default" r:id="rId68"/>
      <w:footerReference w:type="even" r:id="rId69"/>
      <w:footerReference w:type="default" r:id="rId70"/>
      <w:headerReference w:type="first" r:id="rId71"/>
      <w:footerReference w:type="first" r:id="rId72"/>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D74" w:rsidRDefault="001F5D74" w:rsidP="00EC7320">
      <w:r>
        <w:separator/>
      </w:r>
    </w:p>
  </w:endnote>
  <w:endnote w:type="continuationSeparator" w:id="0">
    <w:p w:rsidR="001F5D74" w:rsidRDefault="001F5D74" w:rsidP="00EC7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ED5" w:rsidRDefault="000E6ED5">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ED5" w:rsidRDefault="000E6ED5">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ED5" w:rsidRDefault="000E6ED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D74" w:rsidRDefault="001F5D74" w:rsidP="00EC7320">
      <w:r>
        <w:separator/>
      </w:r>
    </w:p>
  </w:footnote>
  <w:footnote w:type="continuationSeparator" w:id="0">
    <w:p w:rsidR="001F5D74" w:rsidRDefault="001F5D74" w:rsidP="00EC73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ED5" w:rsidRDefault="000E6ED5">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FAC" w:rsidRDefault="00A56FAC" w:rsidP="00D5656F">
    <w:pPr>
      <w:pStyle w:val="ab"/>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ED5" w:rsidRDefault="000E6ED5">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A5566"/>
    <w:multiLevelType w:val="multilevel"/>
    <w:tmpl w:val="CB9E05EC"/>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9F2"/>
    <w:rsid w:val="00006FD8"/>
    <w:rsid w:val="00010D09"/>
    <w:rsid w:val="00011E63"/>
    <w:rsid w:val="000209F6"/>
    <w:rsid w:val="00021B30"/>
    <w:rsid w:val="0002312F"/>
    <w:rsid w:val="00026C13"/>
    <w:rsid w:val="00030E8A"/>
    <w:rsid w:val="00031711"/>
    <w:rsid w:val="00042A8E"/>
    <w:rsid w:val="0004486E"/>
    <w:rsid w:val="00050B51"/>
    <w:rsid w:val="00062F1E"/>
    <w:rsid w:val="00067701"/>
    <w:rsid w:val="00090CDB"/>
    <w:rsid w:val="000A6D08"/>
    <w:rsid w:val="000A6FA1"/>
    <w:rsid w:val="000E6ED5"/>
    <w:rsid w:val="00113D54"/>
    <w:rsid w:val="00123B9D"/>
    <w:rsid w:val="0014488C"/>
    <w:rsid w:val="00165A83"/>
    <w:rsid w:val="001669C0"/>
    <w:rsid w:val="00172AF1"/>
    <w:rsid w:val="001846BA"/>
    <w:rsid w:val="00186607"/>
    <w:rsid w:val="001967D8"/>
    <w:rsid w:val="001F5D74"/>
    <w:rsid w:val="0021469D"/>
    <w:rsid w:val="0022054B"/>
    <w:rsid w:val="0022384E"/>
    <w:rsid w:val="00227613"/>
    <w:rsid w:val="00231055"/>
    <w:rsid w:val="0023318A"/>
    <w:rsid w:val="002362A2"/>
    <w:rsid w:val="002733B8"/>
    <w:rsid w:val="0028413C"/>
    <w:rsid w:val="00297B4D"/>
    <w:rsid w:val="002A1D26"/>
    <w:rsid w:val="002A344A"/>
    <w:rsid w:val="002B6BEA"/>
    <w:rsid w:val="002C1941"/>
    <w:rsid w:val="002D40FC"/>
    <w:rsid w:val="002D4259"/>
    <w:rsid w:val="002E11AD"/>
    <w:rsid w:val="002E2841"/>
    <w:rsid w:val="002F0D6F"/>
    <w:rsid w:val="002F1838"/>
    <w:rsid w:val="00317456"/>
    <w:rsid w:val="00321725"/>
    <w:rsid w:val="00322AE2"/>
    <w:rsid w:val="00343582"/>
    <w:rsid w:val="00347F97"/>
    <w:rsid w:val="003A2D3F"/>
    <w:rsid w:val="003A30D3"/>
    <w:rsid w:val="003C59D8"/>
    <w:rsid w:val="003D4786"/>
    <w:rsid w:val="003E4CA7"/>
    <w:rsid w:val="003F2B9F"/>
    <w:rsid w:val="003F3FE5"/>
    <w:rsid w:val="00402546"/>
    <w:rsid w:val="004170D5"/>
    <w:rsid w:val="00422E56"/>
    <w:rsid w:val="00424377"/>
    <w:rsid w:val="004337B8"/>
    <w:rsid w:val="00443516"/>
    <w:rsid w:val="00456274"/>
    <w:rsid w:val="004618B6"/>
    <w:rsid w:val="004643E5"/>
    <w:rsid w:val="0047770C"/>
    <w:rsid w:val="00495872"/>
    <w:rsid w:val="004C1573"/>
    <w:rsid w:val="004C62E2"/>
    <w:rsid w:val="004D441F"/>
    <w:rsid w:val="004D4493"/>
    <w:rsid w:val="004E674B"/>
    <w:rsid w:val="004F3B3F"/>
    <w:rsid w:val="004F7A89"/>
    <w:rsid w:val="0053084F"/>
    <w:rsid w:val="00545C56"/>
    <w:rsid w:val="00566756"/>
    <w:rsid w:val="0057076E"/>
    <w:rsid w:val="00580A17"/>
    <w:rsid w:val="005835FF"/>
    <w:rsid w:val="00595204"/>
    <w:rsid w:val="005B1096"/>
    <w:rsid w:val="006364C2"/>
    <w:rsid w:val="006372F0"/>
    <w:rsid w:val="00647A63"/>
    <w:rsid w:val="00653B0C"/>
    <w:rsid w:val="0067124C"/>
    <w:rsid w:val="00676FF6"/>
    <w:rsid w:val="00695AED"/>
    <w:rsid w:val="006A26F7"/>
    <w:rsid w:val="006A77DC"/>
    <w:rsid w:val="006C3F28"/>
    <w:rsid w:val="006C5E8F"/>
    <w:rsid w:val="006E3546"/>
    <w:rsid w:val="00710554"/>
    <w:rsid w:val="00710896"/>
    <w:rsid w:val="0071474F"/>
    <w:rsid w:val="00724EC2"/>
    <w:rsid w:val="00733CA6"/>
    <w:rsid w:val="0076613A"/>
    <w:rsid w:val="00776200"/>
    <w:rsid w:val="00776C19"/>
    <w:rsid w:val="0078096C"/>
    <w:rsid w:val="007819EA"/>
    <w:rsid w:val="0079046A"/>
    <w:rsid w:val="00795544"/>
    <w:rsid w:val="007A293D"/>
    <w:rsid w:val="007C5AA6"/>
    <w:rsid w:val="007D21D6"/>
    <w:rsid w:val="007E4B38"/>
    <w:rsid w:val="007E5467"/>
    <w:rsid w:val="007E7BD3"/>
    <w:rsid w:val="007F7EE4"/>
    <w:rsid w:val="00840F44"/>
    <w:rsid w:val="008546EC"/>
    <w:rsid w:val="008567C2"/>
    <w:rsid w:val="00860448"/>
    <w:rsid w:val="008823DC"/>
    <w:rsid w:val="00890CB0"/>
    <w:rsid w:val="00894A1E"/>
    <w:rsid w:val="008A12F1"/>
    <w:rsid w:val="008D50C8"/>
    <w:rsid w:val="008E4E14"/>
    <w:rsid w:val="008F13E4"/>
    <w:rsid w:val="008F6F6B"/>
    <w:rsid w:val="008F7C4F"/>
    <w:rsid w:val="00925420"/>
    <w:rsid w:val="00937ED5"/>
    <w:rsid w:val="00946F38"/>
    <w:rsid w:val="0097661E"/>
    <w:rsid w:val="009B17F4"/>
    <w:rsid w:val="009B41A3"/>
    <w:rsid w:val="009C2ED8"/>
    <w:rsid w:val="009D410F"/>
    <w:rsid w:val="009E3454"/>
    <w:rsid w:val="00A120B4"/>
    <w:rsid w:val="00A3487E"/>
    <w:rsid w:val="00A371D5"/>
    <w:rsid w:val="00A51907"/>
    <w:rsid w:val="00A56FAC"/>
    <w:rsid w:val="00A80D31"/>
    <w:rsid w:val="00A86856"/>
    <w:rsid w:val="00A96BC0"/>
    <w:rsid w:val="00AB3D8E"/>
    <w:rsid w:val="00AC6F51"/>
    <w:rsid w:val="00AD390F"/>
    <w:rsid w:val="00AF7514"/>
    <w:rsid w:val="00B347AA"/>
    <w:rsid w:val="00B715E8"/>
    <w:rsid w:val="00BB6B57"/>
    <w:rsid w:val="00BD3C8A"/>
    <w:rsid w:val="00BE20FD"/>
    <w:rsid w:val="00BF58FD"/>
    <w:rsid w:val="00C0265F"/>
    <w:rsid w:val="00C14E07"/>
    <w:rsid w:val="00C21204"/>
    <w:rsid w:val="00C3671D"/>
    <w:rsid w:val="00C65A86"/>
    <w:rsid w:val="00C65E6C"/>
    <w:rsid w:val="00C6757D"/>
    <w:rsid w:val="00C711C9"/>
    <w:rsid w:val="00C7450B"/>
    <w:rsid w:val="00C840D8"/>
    <w:rsid w:val="00C84DC4"/>
    <w:rsid w:val="00C87FAC"/>
    <w:rsid w:val="00C97A21"/>
    <w:rsid w:val="00CB3D2E"/>
    <w:rsid w:val="00CD0E92"/>
    <w:rsid w:val="00CD7887"/>
    <w:rsid w:val="00CE6D11"/>
    <w:rsid w:val="00D13833"/>
    <w:rsid w:val="00D234E5"/>
    <w:rsid w:val="00D305B7"/>
    <w:rsid w:val="00D323A1"/>
    <w:rsid w:val="00D5656F"/>
    <w:rsid w:val="00D62DE2"/>
    <w:rsid w:val="00D7261A"/>
    <w:rsid w:val="00D855CE"/>
    <w:rsid w:val="00D951D0"/>
    <w:rsid w:val="00DA3FC5"/>
    <w:rsid w:val="00DA586C"/>
    <w:rsid w:val="00DB29CD"/>
    <w:rsid w:val="00DC45A3"/>
    <w:rsid w:val="00DD1884"/>
    <w:rsid w:val="00DE0E4F"/>
    <w:rsid w:val="00DF2856"/>
    <w:rsid w:val="00DF2FB5"/>
    <w:rsid w:val="00DF6D7F"/>
    <w:rsid w:val="00E17675"/>
    <w:rsid w:val="00E513C6"/>
    <w:rsid w:val="00E53E12"/>
    <w:rsid w:val="00E610BB"/>
    <w:rsid w:val="00E75034"/>
    <w:rsid w:val="00E826B3"/>
    <w:rsid w:val="00E90745"/>
    <w:rsid w:val="00E90CF2"/>
    <w:rsid w:val="00E9468C"/>
    <w:rsid w:val="00EC3C53"/>
    <w:rsid w:val="00EC7320"/>
    <w:rsid w:val="00EE2A9C"/>
    <w:rsid w:val="00EE449A"/>
    <w:rsid w:val="00EE6625"/>
    <w:rsid w:val="00EF5845"/>
    <w:rsid w:val="00F029F2"/>
    <w:rsid w:val="00F1114D"/>
    <w:rsid w:val="00F207E6"/>
    <w:rsid w:val="00F23627"/>
    <w:rsid w:val="00F31A5B"/>
    <w:rsid w:val="00F45966"/>
    <w:rsid w:val="00F64D74"/>
    <w:rsid w:val="00F73582"/>
    <w:rsid w:val="00F770E2"/>
    <w:rsid w:val="00FB1B89"/>
    <w:rsid w:val="00FB7854"/>
    <w:rsid w:val="00FC177B"/>
    <w:rsid w:val="00FC2449"/>
    <w:rsid w:val="00FF038B"/>
    <w:rsid w:val="00FF39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62F1E"/>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062F1E"/>
    <w:pPr>
      <w:jc w:val="center"/>
      <w:outlineLvl w:val="0"/>
    </w:pPr>
    <w:rPr>
      <w:rFonts w:cs="Arial"/>
      <w:b/>
      <w:bCs/>
      <w:kern w:val="32"/>
      <w:sz w:val="32"/>
      <w:szCs w:val="32"/>
    </w:rPr>
  </w:style>
  <w:style w:type="paragraph" w:styleId="2">
    <w:name w:val="heading 2"/>
    <w:aliases w:val="!Разделы документа"/>
    <w:basedOn w:val="a"/>
    <w:link w:val="20"/>
    <w:qFormat/>
    <w:rsid w:val="00062F1E"/>
    <w:pPr>
      <w:jc w:val="center"/>
      <w:outlineLvl w:val="1"/>
    </w:pPr>
    <w:rPr>
      <w:rFonts w:cs="Arial"/>
      <w:b/>
      <w:bCs/>
      <w:iCs/>
      <w:sz w:val="30"/>
      <w:szCs w:val="28"/>
    </w:rPr>
  </w:style>
  <w:style w:type="paragraph" w:styleId="3">
    <w:name w:val="heading 3"/>
    <w:aliases w:val="!Главы документа"/>
    <w:basedOn w:val="a"/>
    <w:link w:val="30"/>
    <w:qFormat/>
    <w:rsid w:val="00062F1E"/>
    <w:pPr>
      <w:outlineLvl w:val="2"/>
    </w:pPr>
    <w:rPr>
      <w:rFonts w:cs="Arial"/>
      <w:b/>
      <w:bCs/>
      <w:sz w:val="28"/>
      <w:szCs w:val="26"/>
    </w:rPr>
  </w:style>
  <w:style w:type="paragraph" w:styleId="4">
    <w:name w:val="heading 4"/>
    <w:aliases w:val="!Параграфы/Статьи документа"/>
    <w:basedOn w:val="a"/>
    <w:link w:val="40"/>
    <w:qFormat/>
    <w:rsid w:val="00062F1E"/>
    <w:pPr>
      <w:outlineLvl w:val="3"/>
    </w:pPr>
    <w:rPr>
      <w:b/>
      <w:bCs/>
      <w:sz w:val="26"/>
      <w:szCs w:val="28"/>
    </w:rPr>
  </w:style>
  <w:style w:type="character" w:default="1" w:styleId="a0">
    <w:name w:val="Default Paragraph Font"/>
    <w:semiHidden/>
    <w:rsid w:val="00062F1E"/>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062F1E"/>
  </w:style>
  <w:style w:type="character" w:customStyle="1" w:styleId="10">
    <w:name w:val="Заголовок 1 Знак"/>
    <w:link w:val="1"/>
    <w:rsid w:val="006A26F7"/>
    <w:rPr>
      <w:rFonts w:ascii="Arial" w:eastAsia="Times New Roman" w:hAnsi="Arial" w:cs="Arial"/>
      <w:b/>
      <w:bCs/>
      <w:kern w:val="32"/>
      <w:sz w:val="32"/>
      <w:szCs w:val="32"/>
    </w:rPr>
  </w:style>
  <w:style w:type="character" w:customStyle="1" w:styleId="40">
    <w:name w:val="Заголовок 4 Знак"/>
    <w:link w:val="4"/>
    <w:rsid w:val="006A26F7"/>
    <w:rPr>
      <w:rFonts w:ascii="Arial" w:eastAsia="Times New Roman" w:hAnsi="Arial"/>
      <w:b/>
      <w:bCs/>
      <w:sz w:val="26"/>
      <w:szCs w:val="28"/>
    </w:rPr>
  </w:style>
  <w:style w:type="paragraph" w:styleId="a3">
    <w:name w:val="List Paragraph"/>
    <w:basedOn w:val="a"/>
    <w:uiPriority w:val="34"/>
    <w:qFormat/>
    <w:rsid w:val="006A26F7"/>
    <w:pPr>
      <w:ind w:left="720"/>
      <w:contextualSpacing/>
    </w:pPr>
    <w:rPr>
      <w:rFonts w:ascii="Calibri" w:eastAsia="Calibri" w:hAnsi="Calibri"/>
      <w:lang w:eastAsia="en-US"/>
    </w:rPr>
  </w:style>
  <w:style w:type="character" w:styleId="a4">
    <w:name w:val="Hyperlink"/>
    <w:rsid w:val="00062F1E"/>
    <w:rPr>
      <w:color w:val="0000FF"/>
      <w:u w:val="none"/>
    </w:rPr>
  </w:style>
  <w:style w:type="paragraph" w:styleId="a5">
    <w:name w:val="footnote text"/>
    <w:basedOn w:val="a"/>
    <w:link w:val="a6"/>
    <w:uiPriority w:val="99"/>
    <w:unhideWhenUsed/>
    <w:rsid w:val="00EC7320"/>
    <w:rPr>
      <w:sz w:val="20"/>
      <w:szCs w:val="20"/>
    </w:rPr>
  </w:style>
  <w:style w:type="character" w:customStyle="1" w:styleId="a6">
    <w:name w:val="Текст сноски Знак"/>
    <w:link w:val="a5"/>
    <w:uiPriority w:val="99"/>
    <w:rsid w:val="00EC7320"/>
    <w:rPr>
      <w:rFonts w:ascii="Calibri" w:eastAsia="Times New Roman" w:hAnsi="Calibri" w:cs="Times New Roman"/>
      <w:sz w:val="20"/>
      <w:szCs w:val="20"/>
      <w:lang w:eastAsia="ru-RU"/>
    </w:rPr>
  </w:style>
  <w:style w:type="paragraph" w:customStyle="1" w:styleId="ConsPlusNormal">
    <w:name w:val="ConsPlusNormal"/>
    <w:rsid w:val="00EC7320"/>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EC7320"/>
    <w:pPr>
      <w:widowControl w:val="0"/>
      <w:autoSpaceDE w:val="0"/>
      <w:autoSpaceDN w:val="0"/>
      <w:adjustRightInd w:val="0"/>
    </w:pPr>
    <w:rPr>
      <w:rFonts w:ascii="Arial" w:eastAsia="Times New Roman" w:hAnsi="Arial" w:cs="Arial"/>
      <w:b/>
      <w:bCs/>
    </w:rPr>
  </w:style>
  <w:style w:type="character" w:styleId="a7">
    <w:name w:val="footnote reference"/>
    <w:uiPriority w:val="99"/>
    <w:semiHidden/>
    <w:unhideWhenUsed/>
    <w:rsid w:val="00EC7320"/>
    <w:rPr>
      <w:rFonts w:ascii="Times New Roman" w:hAnsi="Times New Roman" w:cs="Times New Roman" w:hint="default"/>
      <w:vertAlign w:val="superscript"/>
    </w:rPr>
  </w:style>
  <w:style w:type="table" w:styleId="a8">
    <w:name w:val="Table Grid"/>
    <w:basedOn w:val="a1"/>
    <w:uiPriority w:val="59"/>
    <w:rsid w:val="00EC7320"/>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6757D"/>
    <w:rPr>
      <w:rFonts w:ascii="Tahoma" w:hAnsi="Tahoma" w:cs="Tahoma"/>
      <w:sz w:val="16"/>
      <w:szCs w:val="16"/>
    </w:rPr>
  </w:style>
  <w:style w:type="character" w:customStyle="1" w:styleId="aa">
    <w:name w:val="Текст выноски Знак"/>
    <w:link w:val="a9"/>
    <w:uiPriority w:val="99"/>
    <w:semiHidden/>
    <w:rsid w:val="00C6757D"/>
    <w:rPr>
      <w:rFonts w:ascii="Tahoma" w:eastAsia="Times New Roman" w:hAnsi="Tahoma" w:cs="Tahoma"/>
      <w:sz w:val="16"/>
      <w:szCs w:val="16"/>
      <w:lang w:eastAsia="ru-RU"/>
    </w:rPr>
  </w:style>
  <w:style w:type="paragraph" w:styleId="ab">
    <w:name w:val="header"/>
    <w:basedOn w:val="a"/>
    <w:link w:val="ac"/>
    <w:uiPriority w:val="99"/>
    <w:unhideWhenUsed/>
    <w:rsid w:val="00030E8A"/>
    <w:pPr>
      <w:tabs>
        <w:tab w:val="center" w:pos="4677"/>
        <w:tab w:val="right" w:pos="9355"/>
      </w:tabs>
    </w:pPr>
  </w:style>
  <w:style w:type="character" w:customStyle="1" w:styleId="ac">
    <w:name w:val="Верхний колонтитул Знак"/>
    <w:link w:val="ab"/>
    <w:uiPriority w:val="99"/>
    <w:rsid w:val="00030E8A"/>
    <w:rPr>
      <w:rFonts w:ascii="Calibri" w:eastAsia="Times New Roman" w:hAnsi="Calibri" w:cs="Times New Roman"/>
      <w:lang w:eastAsia="ru-RU"/>
    </w:rPr>
  </w:style>
  <w:style w:type="paragraph" w:styleId="ad">
    <w:name w:val="footer"/>
    <w:basedOn w:val="a"/>
    <w:link w:val="ae"/>
    <w:uiPriority w:val="99"/>
    <w:unhideWhenUsed/>
    <w:rsid w:val="00030E8A"/>
    <w:pPr>
      <w:tabs>
        <w:tab w:val="center" w:pos="4677"/>
        <w:tab w:val="right" w:pos="9355"/>
      </w:tabs>
    </w:pPr>
  </w:style>
  <w:style w:type="character" w:customStyle="1" w:styleId="ae">
    <w:name w:val="Нижний колонтитул Знак"/>
    <w:link w:val="ad"/>
    <w:uiPriority w:val="99"/>
    <w:rsid w:val="00030E8A"/>
    <w:rPr>
      <w:rFonts w:ascii="Calibri" w:eastAsia="Times New Roman" w:hAnsi="Calibri" w:cs="Times New Roman"/>
      <w:lang w:eastAsia="ru-RU"/>
    </w:rPr>
  </w:style>
  <w:style w:type="character" w:customStyle="1" w:styleId="20">
    <w:name w:val="Заголовок 2 Знак"/>
    <w:link w:val="2"/>
    <w:rsid w:val="00A56FAC"/>
    <w:rPr>
      <w:rFonts w:ascii="Arial" w:eastAsia="Times New Roman" w:hAnsi="Arial" w:cs="Arial"/>
      <w:b/>
      <w:bCs/>
      <w:iCs/>
      <w:sz w:val="30"/>
      <w:szCs w:val="28"/>
    </w:rPr>
  </w:style>
  <w:style w:type="character" w:customStyle="1" w:styleId="30">
    <w:name w:val="Заголовок 3 Знак"/>
    <w:link w:val="3"/>
    <w:rsid w:val="00A56FAC"/>
    <w:rPr>
      <w:rFonts w:ascii="Arial" w:eastAsia="Times New Roman" w:hAnsi="Arial" w:cs="Arial"/>
      <w:b/>
      <w:bCs/>
      <w:sz w:val="28"/>
      <w:szCs w:val="26"/>
    </w:rPr>
  </w:style>
  <w:style w:type="character" w:styleId="HTML">
    <w:name w:val="HTML Variable"/>
    <w:aliases w:val="!Ссылки в документе"/>
    <w:rsid w:val="00062F1E"/>
    <w:rPr>
      <w:rFonts w:ascii="Arial" w:hAnsi="Arial"/>
      <w:b w:val="0"/>
      <w:i w:val="0"/>
      <w:iCs/>
      <w:color w:val="0000FF"/>
      <w:sz w:val="24"/>
      <w:u w:val="none"/>
    </w:rPr>
  </w:style>
  <w:style w:type="paragraph" w:styleId="af">
    <w:name w:val="annotation text"/>
    <w:aliases w:val="!Равноширинный текст документа"/>
    <w:basedOn w:val="a"/>
    <w:link w:val="af0"/>
    <w:semiHidden/>
    <w:rsid w:val="00062F1E"/>
    <w:rPr>
      <w:rFonts w:ascii="Courier" w:hAnsi="Courier"/>
      <w:sz w:val="22"/>
      <w:szCs w:val="20"/>
    </w:rPr>
  </w:style>
  <w:style w:type="character" w:customStyle="1" w:styleId="af0">
    <w:name w:val="Текст примечания Знак"/>
    <w:link w:val="af"/>
    <w:semiHidden/>
    <w:rsid w:val="00A56FAC"/>
    <w:rPr>
      <w:rFonts w:ascii="Courier" w:eastAsia="Times New Roman" w:hAnsi="Courier"/>
      <w:sz w:val="22"/>
    </w:rPr>
  </w:style>
  <w:style w:type="paragraph" w:customStyle="1" w:styleId="Title">
    <w:name w:val="Title!Название НПА"/>
    <w:basedOn w:val="a"/>
    <w:rsid w:val="00062F1E"/>
    <w:pPr>
      <w:spacing w:before="240" w:after="60"/>
      <w:jc w:val="center"/>
      <w:outlineLvl w:val="0"/>
    </w:pPr>
    <w:rPr>
      <w:rFonts w:cs="Arial"/>
      <w:b/>
      <w:bCs/>
      <w:kern w:val="28"/>
      <w:sz w:val="32"/>
      <w:szCs w:val="32"/>
    </w:rPr>
  </w:style>
  <w:style w:type="paragraph" w:customStyle="1" w:styleId="Application">
    <w:name w:val="Application!Приложение"/>
    <w:rsid w:val="00062F1E"/>
    <w:pPr>
      <w:spacing w:before="120" w:after="120"/>
      <w:jc w:val="right"/>
    </w:pPr>
    <w:rPr>
      <w:rFonts w:ascii="Arial" w:eastAsia="Times New Roman" w:hAnsi="Arial" w:cs="Arial"/>
      <w:b/>
      <w:bCs/>
      <w:kern w:val="28"/>
      <w:sz w:val="32"/>
      <w:szCs w:val="32"/>
    </w:rPr>
  </w:style>
  <w:style w:type="paragraph" w:customStyle="1" w:styleId="Table">
    <w:name w:val="Table!Таблица"/>
    <w:rsid w:val="00062F1E"/>
    <w:rPr>
      <w:rFonts w:ascii="Arial" w:eastAsia="Times New Roman" w:hAnsi="Arial" w:cs="Arial"/>
      <w:bCs/>
      <w:kern w:val="28"/>
      <w:sz w:val="24"/>
      <w:szCs w:val="32"/>
    </w:rPr>
  </w:style>
  <w:style w:type="paragraph" w:customStyle="1" w:styleId="Table0">
    <w:name w:val="Table!"/>
    <w:next w:val="Table"/>
    <w:rsid w:val="00062F1E"/>
    <w:pPr>
      <w:jc w:val="center"/>
    </w:pPr>
    <w:rPr>
      <w:rFonts w:ascii="Arial" w:eastAsia="Times New Roman" w:hAnsi="Arial" w:cs="Arial"/>
      <w:b/>
      <w:bCs/>
      <w:kern w:val="28"/>
      <w:sz w:val="24"/>
      <w:szCs w:val="32"/>
    </w:rPr>
  </w:style>
  <w:style w:type="character" w:styleId="af1">
    <w:name w:val="FollowedHyperlink"/>
    <w:uiPriority w:val="99"/>
    <w:semiHidden/>
    <w:unhideWhenUsed/>
    <w:rsid w:val="0067124C"/>
    <w:rPr>
      <w:color w:val="800080"/>
      <w:u w:val="single"/>
    </w:rPr>
  </w:style>
  <w:style w:type="character" w:customStyle="1" w:styleId="pt-a0">
    <w:name w:val="pt-a0"/>
    <w:rsid w:val="0053084F"/>
  </w:style>
  <w:style w:type="character" w:customStyle="1" w:styleId="pt-a0-000018">
    <w:name w:val="pt-a0-000018"/>
    <w:rsid w:val="005308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62F1E"/>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062F1E"/>
    <w:pPr>
      <w:jc w:val="center"/>
      <w:outlineLvl w:val="0"/>
    </w:pPr>
    <w:rPr>
      <w:rFonts w:cs="Arial"/>
      <w:b/>
      <w:bCs/>
      <w:kern w:val="32"/>
      <w:sz w:val="32"/>
      <w:szCs w:val="32"/>
    </w:rPr>
  </w:style>
  <w:style w:type="paragraph" w:styleId="2">
    <w:name w:val="heading 2"/>
    <w:aliases w:val="!Разделы документа"/>
    <w:basedOn w:val="a"/>
    <w:link w:val="20"/>
    <w:qFormat/>
    <w:rsid w:val="00062F1E"/>
    <w:pPr>
      <w:jc w:val="center"/>
      <w:outlineLvl w:val="1"/>
    </w:pPr>
    <w:rPr>
      <w:rFonts w:cs="Arial"/>
      <w:b/>
      <w:bCs/>
      <w:iCs/>
      <w:sz w:val="30"/>
      <w:szCs w:val="28"/>
    </w:rPr>
  </w:style>
  <w:style w:type="paragraph" w:styleId="3">
    <w:name w:val="heading 3"/>
    <w:aliases w:val="!Главы документа"/>
    <w:basedOn w:val="a"/>
    <w:link w:val="30"/>
    <w:qFormat/>
    <w:rsid w:val="00062F1E"/>
    <w:pPr>
      <w:outlineLvl w:val="2"/>
    </w:pPr>
    <w:rPr>
      <w:rFonts w:cs="Arial"/>
      <w:b/>
      <w:bCs/>
      <w:sz w:val="28"/>
      <w:szCs w:val="26"/>
    </w:rPr>
  </w:style>
  <w:style w:type="paragraph" w:styleId="4">
    <w:name w:val="heading 4"/>
    <w:aliases w:val="!Параграфы/Статьи документа"/>
    <w:basedOn w:val="a"/>
    <w:link w:val="40"/>
    <w:qFormat/>
    <w:rsid w:val="00062F1E"/>
    <w:pPr>
      <w:outlineLvl w:val="3"/>
    </w:pPr>
    <w:rPr>
      <w:b/>
      <w:bCs/>
      <w:sz w:val="26"/>
      <w:szCs w:val="28"/>
    </w:rPr>
  </w:style>
  <w:style w:type="character" w:default="1" w:styleId="a0">
    <w:name w:val="Default Paragraph Font"/>
    <w:semiHidden/>
    <w:rsid w:val="00062F1E"/>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062F1E"/>
  </w:style>
  <w:style w:type="character" w:customStyle="1" w:styleId="10">
    <w:name w:val="Заголовок 1 Знак"/>
    <w:link w:val="1"/>
    <w:rsid w:val="006A26F7"/>
    <w:rPr>
      <w:rFonts w:ascii="Arial" w:eastAsia="Times New Roman" w:hAnsi="Arial" w:cs="Arial"/>
      <w:b/>
      <w:bCs/>
      <w:kern w:val="32"/>
      <w:sz w:val="32"/>
      <w:szCs w:val="32"/>
    </w:rPr>
  </w:style>
  <w:style w:type="character" w:customStyle="1" w:styleId="40">
    <w:name w:val="Заголовок 4 Знак"/>
    <w:link w:val="4"/>
    <w:rsid w:val="006A26F7"/>
    <w:rPr>
      <w:rFonts w:ascii="Arial" w:eastAsia="Times New Roman" w:hAnsi="Arial"/>
      <w:b/>
      <w:bCs/>
      <w:sz w:val="26"/>
      <w:szCs w:val="28"/>
    </w:rPr>
  </w:style>
  <w:style w:type="paragraph" w:styleId="a3">
    <w:name w:val="List Paragraph"/>
    <w:basedOn w:val="a"/>
    <w:uiPriority w:val="34"/>
    <w:qFormat/>
    <w:rsid w:val="006A26F7"/>
    <w:pPr>
      <w:ind w:left="720"/>
      <w:contextualSpacing/>
    </w:pPr>
    <w:rPr>
      <w:rFonts w:ascii="Calibri" w:eastAsia="Calibri" w:hAnsi="Calibri"/>
      <w:lang w:eastAsia="en-US"/>
    </w:rPr>
  </w:style>
  <w:style w:type="character" w:styleId="a4">
    <w:name w:val="Hyperlink"/>
    <w:rsid w:val="00062F1E"/>
    <w:rPr>
      <w:color w:val="0000FF"/>
      <w:u w:val="none"/>
    </w:rPr>
  </w:style>
  <w:style w:type="paragraph" w:styleId="a5">
    <w:name w:val="footnote text"/>
    <w:basedOn w:val="a"/>
    <w:link w:val="a6"/>
    <w:uiPriority w:val="99"/>
    <w:unhideWhenUsed/>
    <w:rsid w:val="00EC7320"/>
    <w:rPr>
      <w:sz w:val="20"/>
      <w:szCs w:val="20"/>
    </w:rPr>
  </w:style>
  <w:style w:type="character" w:customStyle="1" w:styleId="a6">
    <w:name w:val="Текст сноски Знак"/>
    <w:link w:val="a5"/>
    <w:uiPriority w:val="99"/>
    <w:rsid w:val="00EC7320"/>
    <w:rPr>
      <w:rFonts w:ascii="Calibri" w:eastAsia="Times New Roman" w:hAnsi="Calibri" w:cs="Times New Roman"/>
      <w:sz w:val="20"/>
      <w:szCs w:val="20"/>
      <w:lang w:eastAsia="ru-RU"/>
    </w:rPr>
  </w:style>
  <w:style w:type="paragraph" w:customStyle="1" w:styleId="ConsPlusNormal">
    <w:name w:val="ConsPlusNormal"/>
    <w:rsid w:val="00EC7320"/>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EC7320"/>
    <w:pPr>
      <w:widowControl w:val="0"/>
      <w:autoSpaceDE w:val="0"/>
      <w:autoSpaceDN w:val="0"/>
      <w:adjustRightInd w:val="0"/>
    </w:pPr>
    <w:rPr>
      <w:rFonts w:ascii="Arial" w:eastAsia="Times New Roman" w:hAnsi="Arial" w:cs="Arial"/>
      <w:b/>
      <w:bCs/>
    </w:rPr>
  </w:style>
  <w:style w:type="character" w:styleId="a7">
    <w:name w:val="footnote reference"/>
    <w:uiPriority w:val="99"/>
    <w:semiHidden/>
    <w:unhideWhenUsed/>
    <w:rsid w:val="00EC7320"/>
    <w:rPr>
      <w:rFonts w:ascii="Times New Roman" w:hAnsi="Times New Roman" w:cs="Times New Roman" w:hint="default"/>
      <w:vertAlign w:val="superscript"/>
    </w:rPr>
  </w:style>
  <w:style w:type="table" w:styleId="a8">
    <w:name w:val="Table Grid"/>
    <w:basedOn w:val="a1"/>
    <w:uiPriority w:val="59"/>
    <w:rsid w:val="00EC7320"/>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6757D"/>
    <w:rPr>
      <w:rFonts w:ascii="Tahoma" w:hAnsi="Tahoma" w:cs="Tahoma"/>
      <w:sz w:val="16"/>
      <w:szCs w:val="16"/>
    </w:rPr>
  </w:style>
  <w:style w:type="character" w:customStyle="1" w:styleId="aa">
    <w:name w:val="Текст выноски Знак"/>
    <w:link w:val="a9"/>
    <w:uiPriority w:val="99"/>
    <w:semiHidden/>
    <w:rsid w:val="00C6757D"/>
    <w:rPr>
      <w:rFonts w:ascii="Tahoma" w:eastAsia="Times New Roman" w:hAnsi="Tahoma" w:cs="Tahoma"/>
      <w:sz w:val="16"/>
      <w:szCs w:val="16"/>
      <w:lang w:eastAsia="ru-RU"/>
    </w:rPr>
  </w:style>
  <w:style w:type="paragraph" w:styleId="ab">
    <w:name w:val="header"/>
    <w:basedOn w:val="a"/>
    <w:link w:val="ac"/>
    <w:uiPriority w:val="99"/>
    <w:unhideWhenUsed/>
    <w:rsid w:val="00030E8A"/>
    <w:pPr>
      <w:tabs>
        <w:tab w:val="center" w:pos="4677"/>
        <w:tab w:val="right" w:pos="9355"/>
      </w:tabs>
    </w:pPr>
  </w:style>
  <w:style w:type="character" w:customStyle="1" w:styleId="ac">
    <w:name w:val="Верхний колонтитул Знак"/>
    <w:link w:val="ab"/>
    <w:uiPriority w:val="99"/>
    <w:rsid w:val="00030E8A"/>
    <w:rPr>
      <w:rFonts w:ascii="Calibri" w:eastAsia="Times New Roman" w:hAnsi="Calibri" w:cs="Times New Roman"/>
      <w:lang w:eastAsia="ru-RU"/>
    </w:rPr>
  </w:style>
  <w:style w:type="paragraph" w:styleId="ad">
    <w:name w:val="footer"/>
    <w:basedOn w:val="a"/>
    <w:link w:val="ae"/>
    <w:uiPriority w:val="99"/>
    <w:unhideWhenUsed/>
    <w:rsid w:val="00030E8A"/>
    <w:pPr>
      <w:tabs>
        <w:tab w:val="center" w:pos="4677"/>
        <w:tab w:val="right" w:pos="9355"/>
      </w:tabs>
    </w:pPr>
  </w:style>
  <w:style w:type="character" w:customStyle="1" w:styleId="ae">
    <w:name w:val="Нижний колонтитул Знак"/>
    <w:link w:val="ad"/>
    <w:uiPriority w:val="99"/>
    <w:rsid w:val="00030E8A"/>
    <w:rPr>
      <w:rFonts w:ascii="Calibri" w:eastAsia="Times New Roman" w:hAnsi="Calibri" w:cs="Times New Roman"/>
      <w:lang w:eastAsia="ru-RU"/>
    </w:rPr>
  </w:style>
  <w:style w:type="character" w:customStyle="1" w:styleId="20">
    <w:name w:val="Заголовок 2 Знак"/>
    <w:link w:val="2"/>
    <w:rsid w:val="00A56FAC"/>
    <w:rPr>
      <w:rFonts w:ascii="Arial" w:eastAsia="Times New Roman" w:hAnsi="Arial" w:cs="Arial"/>
      <w:b/>
      <w:bCs/>
      <w:iCs/>
      <w:sz w:val="30"/>
      <w:szCs w:val="28"/>
    </w:rPr>
  </w:style>
  <w:style w:type="character" w:customStyle="1" w:styleId="30">
    <w:name w:val="Заголовок 3 Знак"/>
    <w:link w:val="3"/>
    <w:rsid w:val="00A56FAC"/>
    <w:rPr>
      <w:rFonts w:ascii="Arial" w:eastAsia="Times New Roman" w:hAnsi="Arial" w:cs="Arial"/>
      <w:b/>
      <w:bCs/>
      <w:sz w:val="28"/>
      <w:szCs w:val="26"/>
    </w:rPr>
  </w:style>
  <w:style w:type="character" w:styleId="HTML">
    <w:name w:val="HTML Variable"/>
    <w:aliases w:val="!Ссылки в документе"/>
    <w:rsid w:val="00062F1E"/>
    <w:rPr>
      <w:rFonts w:ascii="Arial" w:hAnsi="Arial"/>
      <w:b w:val="0"/>
      <w:i w:val="0"/>
      <w:iCs/>
      <w:color w:val="0000FF"/>
      <w:sz w:val="24"/>
      <w:u w:val="none"/>
    </w:rPr>
  </w:style>
  <w:style w:type="paragraph" w:styleId="af">
    <w:name w:val="annotation text"/>
    <w:aliases w:val="!Равноширинный текст документа"/>
    <w:basedOn w:val="a"/>
    <w:link w:val="af0"/>
    <w:semiHidden/>
    <w:rsid w:val="00062F1E"/>
    <w:rPr>
      <w:rFonts w:ascii="Courier" w:hAnsi="Courier"/>
      <w:sz w:val="22"/>
      <w:szCs w:val="20"/>
    </w:rPr>
  </w:style>
  <w:style w:type="character" w:customStyle="1" w:styleId="af0">
    <w:name w:val="Текст примечания Знак"/>
    <w:link w:val="af"/>
    <w:semiHidden/>
    <w:rsid w:val="00A56FAC"/>
    <w:rPr>
      <w:rFonts w:ascii="Courier" w:eastAsia="Times New Roman" w:hAnsi="Courier"/>
      <w:sz w:val="22"/>
    </w:rPr>
  </w:style>
  <w:style w:type="paragraph" w:customStyle="1" w:styleId="Title">
    <w:name w:val="Title!Название НПА"/>
    <w:basedOn w:val="a"/>
    <w:rsid w:val="00062F1E"/>
    <w:pPr>
      <w:spacing w:before="240" w:after="60"/>
      <w:jc w:val="center"/>
      <w:outlineLvl w:val="0"/>
    </w:pPr>
    <w:rPr>
      <w:rFonts w:cs="Arial"/>
      <w:b/>
      <w:bCs/>
      <w:kern w:val="28"/>
      <w:sz w:val="32"/>
      <w:szCs w:val="32"/>
    </w:rPr>
  </w:style>
  <w:style w:type="paragraph" w:customStyle="1" w:styleId="Application">
    <w:name w:val="Application!Приложение"/>
    <w:rsid w:val="00062F1E"/>
    <w:pPr>
      <w:spacing w:before="120" w:after="120"/>
      <w:jc w:val="right"/>
    </w:pPr>
    <w:rPr>
      <w:rFonts w:ascii="Arial" w:eastAsia="Times New Roman" w:hAnsi="Arial" w:cs="Arial"/>
      <w:b/>
      <w:bCs/>
      <w:kern w:val="28"/>
      <w:sz w:val="32"/>
      <w:szCs w:val="32"/>
    </w:rPr>
  </w:style>
  <w:style w:type="paragraph" w:customStyle="1" w:styleId="Table">
    <w:name w:val="Table!Таблица"/>
    <w:rsid w:val="00062F1E"/>
    <w:rPr>
      <w:rFonts w:ascii="Arial" w:eastAsia="Times New Roman" w:hAnsi="Arial" w:cs="Arial"/>
      <w:bCs/>
      <w:kern w:val="28"/>
      <w:sz w:val="24"/>
      <w:szCs w:val="32"/>
    </w:rPr>
  </w:style>
  <w:style w:type="paragraph" w:customStyle="1" w:styleId="Table0">
    <w:name w:val="Table!"/>
    <w:next w:val="Table"/>
    <w:rsid w:val="00062F1E"/>
    <w:pPr>
      <w:jc w:val="center"/>
    </w:pPr>
    <w:rPr>
      <w:rFonts w:ascii="Arial" w:eastAsia="Times New Roman" w:hAnsi="Arial" w:cs="Arial"/>
      <w:b/>
      <w:bCs/>
      <w:kern w:val="28"/>
      <w:sz w:val="24"/>
      <w:szCs w:val="32"/>
    </w:rPr>
  </w:style>
  <w:style w:type="character" w:styleId="af1">
    <w:name w:val="FollowedHyperlink"/>
    <w:uiPriority w:val="99"/>
    <w:semiHidden/>
    <w:unhideWhenUsed/>
    <w:rsid w:val="0067124C"/>
    <w:rPr>
      <w:color w:val="800080"/>
      <w:u w:val="single"/>
    </w:rPr>
  </w:style>
  <w:style w:type="character" w:customStyle="1" w:styleId="pt-a0">
    <w:name w:val="pt-a0"/>
    <w:rsid w:val="0053084F"/>
  </w:style>
  <w:style w:type="character" w:customStyle="1" w:styleId="pt-a0-000018">
    <w:name w:val="pt-a0-000018"/>
    <w:rsid w:val="005308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54841">
      <w:bodyDiv w:val="1"/>
      <w:marLeft w:val="0"/>
      <w:marRight w:val="0"/>
      <w:marTop w:val="0"/>
      <w:marBottom w:val="0"/>
      <w:divBdr>
        <w:top w:val="none" w:sz="0" w:space="0" w:color="auto"/>
        <w:left w:val="none" w:sz="0" w:space="0" w:color="auto"/>
        <w:bottom w:val="none" w:sz="0" w:space="0" w:color="auto"/>
        <w:right w:val="none" w:sz="0" w:space="0" w:color="auto"/>
      </w:divBdr>
    </w:div>
    <w:div w:id="346492071">
      <w:bodyDiv w:val="1"/>
      <w:marLeft w:val="0"/>
      <w:marRight w:val="0"/>
      <w:marTop w:val="0"/>
      <w:marBottom w:val="0"/>
      <w:divBdr>
        <w:top w:val="none" w:sz="0" w:space="0" w:color="auto"/>
        <w:left w:val="none" w:sz="0" w:space="0" w:color="auto"/>
        <w:bottom w:val="none" w:sz="0" w:space="0" w:color="auto"/>
        <w:right w:val="none" w:sz="0" w:space="0" w:color="auto"/>
      </w:divBdr>
    </w:div>
    <w:div w:id="462767829">
      <w:bodyDiv w:val="1"/>
      <w:marLeft w:val="0"/>
      <w:marRight w:val="0"/>
      <w:marTop w:val="0"/>
      <w:marBottom w:val="0"/>
      <w:divBdr>
        <w:top w:val="none" w:sz="0" w:space="0" w:color="auto"/>
        <w:left w:val="none" w:sz="0" w:space="0" w:color="auto"/>
        <w:bottom w:val="none" w:sz="0" w:space="0" w:color="auto"/>
        <w:right w:val="none" w:sz="0" w:space="0" w:color="auto"/>
      </w:divBdr>
    </w:div>
    <w:div w:id="64647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content\act\657e8284-bc2a-4a2a-b081-84e5e12b557e.html" TargetMode="External"/><Relationship Id="rId18" Type="http://schemas.openxmlformats.org/officeDocument/2006/relationships/hyperlink" Target="file:///C:\content\act\240aa0a8-9440-4d01-9d82-ecb5f2040eb3.docx" TargetMode="External"/><Relationship Id="rId26" Type="http://schemas.openxmlformats.org/officeDocument/2006/relationships/hyperlink" Target="file:///C:\content\act\657e8284-bc2a-4a2a-b081-84e5e12b557e.html" TargetMode="External"/><Relationship Id="rId39" Type="http://schemas.openxmlformats.org/officeDocument/2006/relationships/hyperlink" Target="file:///C:\content\act\814fe686-948a-4319-9e37-dc19b0322aaf.doc" TargetMode="External"/><Relationship Id="rId21" Type="http://schemas.openxmlformats.org/officeDocument/2006/relationships/hyperlink" Target="file:///C:\content\act\ba2ef20e-f845-4b9e-8372-8c3291f5fdef.docx" TargetMode="External"/><Relationship Id="rId34" Type="http://schemas.openxmlformats.org/officeDocument/2006/relationships/hyperlink" Target="file:///C:\content\act\657e8284-bc2a-4a2a-b081-84e5e12b557e.html" TargetMode="External"/><Relationship Id="rId42" Type="http://schemas.openxmlformats.org/officeDocument/2006/relationships/hyperlink" Target="file:///C:\content\act\657e8284-bc2a-4a2a-b081-84e5e12b557e.html" TargetMode="External"/><Relationship Id="rId47" Type="http://schemas.openxmlformats.org/officeDocument/2006/relationships/hyperlink" Target="file:///C:\content\act\657e8284-bc2a-4a2a-b081-84e5e12b557e.html" TargetMode="External"/><Relationship Id="rId50" Type="http://schemas.openxmlformats.org/officeDocument/2006/relationships/hyperlink" Target="file:///C:\content\act\4f48675c-2dc2-4b7b-8f43-c7d17ab9072f.html" TargetMode="External"/><Relationship Id="rId55" Type="http://schemas.openxmlformats.org/officeDocument/2006/relationships/hyperlink" Target="file:///C:\content\act\4f48675c-2dc2-4b7b-8f43-c7d17ab9072f.html" TargetMode="External"/><Relationship Id="rId63" Type="http://schemas.openxmlformats.org/officeDocument/2006/relationships/hyperlink" Target="file:///C:\content\act\5d39efe2-6510-49fc-8b92-7e6bd4d8e0db.html" TargetMode="External"/><Relationship Id="rId68" Type="http://schemas.openxmlformats.org/officeDocument/2006/relationships/header" Target="header2.xml"/><Relationship Id="rId7" Type="http://schemas.openxmlformats.org/officeDocument/2006/relationships/footnotes" Target="footnotes.xml"/><Relationship Id="rId71"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file:///C:\content\act\e82398f4-a349-4717-9df0-15bc50733c68.docx" TargetMode="External"/><Relationship Id="rId29" Type="http://schemas.openxmlformats.org/officeDocument/2006/relationships/hyperlink" Target="file:///C:\content\act\657e8284-bc2a-4a2a-b081-84e5e12b557e.html" TargetMode="External"/><Relationship Id="rId11" Type="http://schemas.openxmlformats.org/officeDocument/2006/relationships/hyperlink" Target="file:///C:\content\act\6e1d7d29-5353-41b8-8782-9d92683d3666.doc" TargetMode="External"/><Relationship Id="rId24" Type="http://schemas.openxmlformats.org/officeDocument/2006/relationships/hyperlink" Target="file:///C:\content\act\657e8284-bc2a-4a2a-b081-84e5e12b557e.html" TargetMode="External"/><Relationship Id="rId32" Type="http://schemas.openxmlformats.org/officeDocument/2006/relationships/hyperlink" Target="file:///C:\content\act\bc325116-a5ba-4d83-bd87-a46c8be2c3a5.doc" TargetMode="External"/><Relationship Id="rId37" Type="http://schemas.openxmlformats.org/officeDocument/2006/relationships/hyperlink" Target="file:///C:\content\act\657e8284-bc2a-4a2a-b081-84e5e12b557e.html" TargetMode="External"/><Relationship Id="rId40" Type="http://schemas.openxmlformats.org/officeDocument/2006/relationships/hyperlink" Target="file:///C:\content\act\6e1d7d29-5353-41b8-8782-9d92683d3666.doc" TargetMode="External"/><Relationship Id="rId45" Type="http://schemas.openxmlformats.org/officeDocument/2006/relationships/hyperlink" Target="file:///C:\content\act\657e8284-bc2a-4a2a-b081-84e5e12b557e.html" TargetMode="External"/><Relationship Id="rId53" Type="http://schemas.openxmlformats.org/officeDocument/2006/relationships/hyperlink" Target="file:///C:\content\act\c351fa7f-3731-467c-9a38-00ce2ecbe619.html" TargetMode="External"/><Relationship Id="rId58" Type="http://schemas.openxmlformats.org/officeDocument/2006/relationships/hyperlink" Target="file:///C:\content\act\2fa71e50-9abe-4ad9-8964-b1949c841c4e.html" TargetMode="External"/><Relationship Id="rId66" Type="http://schemas.openxmlformats.org/officeDocument/2006/relationships/hyperlink" Target="file:///C:\content\act\e70e3c2c-6325-44b5-9cdd-3ae2c379ca0b.docx" TargetMode="External"/><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C:\content\act\ba2ef20e-f845-4b9e-8372-8c3291f5fdef.docx" TargetMode="External"/><Relationship Id="rId23" Type="http://schemas.openxmlformats.org/officeDocument/2006/relationships/hyperlink" Target="file:///C:\content\act\657e8284-bc2a-4a2a-b081-84e5e12b557e.html" TargetMode="External"/><Relationship Id="rId28" Type="http://schemas.openxmlformats.org/officeDocument/2006/relationships/hyperlink" Target="file:///C:\content\act\657e8284-bc2a-4a2a-b081-84e5e12b557e.html" TargetMode="External"/><Relationship Id="rId36" Type="http://schemas.openxmlformats.org/officeDocument/2006/relationships/hyperlink" Target="file:///C:\content\act\657e8284-bc2a-4a2a-b081-84e5e12b557e.html" TargetMode="External"/><Relationship Id="rId49" Type="http://schemas.openxmlformats.org/officeDocument/2006/relationships/hyperlink" Target="file:///C:\content\act\4f48675c-2dc2-4b7b-8f43-c7d17ab9072f.html" TargetMode="External"/><Relationship Id="rId57" Type="http://schemas.openxmlformats.org/officeDocument/2006/relationships/hyperlink" Target="file:///C:\content\act\aeb23ace-bba9-4b3e-bcf9-2c17a1cda1a0.html" TargetMode="External"/><Relationship Id="rId61" Type="http://schemas.openxmlformats.org/officeDocument/2006/relationships/hyperlink" Target="file:///C:\content\act\1aa35e1c-1b8b-45e4-ac3e-516b60aed39c.html" TargetMode="External"/><Relationship Id="rId10" Type="http://schemas.openxmlformats.org/officeDocument/2006/relationships/hyperlink" Target="file:///C:\content\act\814fe686-948a-4319-9e37-dc19b0322aaf.doc" TargetMode="External"/><Relationship Id="rId19" Type="http://schemas.openxmlformats.org/officeDocument/2006/relationships/hyperlink" Target="file:///C:\content\act\ba2ef20e-f845-4b9e-8372-8c3291f5fdef.docx" TargetMode="External"/><Relationship Id="rId31" Type="http://schemas.openxmlformats.org/officeDocument/2006/relationships/hyperlink" Target="file:///C:\content\act\657e8284-bc2a-4a2a-b081-84e5e12b557e.html" TargetMode="External"/><Relationship Id="rId44" Type="http://schemas.openxmlformats.org/officeDocument/2006/relationships/hyperlink" Target="file:///C:\content\act\657e8284-bc2a-4a2a-b081-84e5e12b557e.html" TargetMode="External"/><Relationship Id="rId52" Type="http://schemas.openxmlformats.org/officeDocument/2006/relationships/hyperlink" Target="file:///C:\content\act\ea4730e2-0388-4aee-bd89-0cbc2c54574b.html" TargetMode="External"/><Relationship Id="rId60" Type="http://schemas.openxmlformats.org/officeDocument/2006/relationships/hyperlink" Target="file:///C:\content\act\657e8284-bc2a-4a2a-b081-84e5e12b557e.html" TargetMode="External"/><Relationship Id="rId65" Type="http://schemas.openxmlformats.org/officeDocument/2006/relationships/hyperlink" Target="file:///C:\content\act\39585268-00ea-475a-9b9a-5e3309aa511e.docx" TargetMode="External"/><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content\act\bc325116-a5ba-4d83-bd87-a46c8be2c3a5.doc" TargetMode="External"/><Relationship Id="rId14" Type="http://schemas.openxmlformats.org/officeDocument/2006/relationships/hyperlink" Target="file:///C:\content\act\5d39efe2-6510-49fc-8b92-7e6bd4d8e0db.html" TargetMode="External"/><Relationship Id="rId22" Type="http://schemas.openxmlformats.org/officeDocument/2006/relationships/hyperlink" Target="file:///C:\content\act\657e8284-bc2a-4a2a-b081-84e5e12b557e.html" TargetMode="External"/><Relationship Id="rId27" Type="http://schemas.openxmlformats.org/officeDocument/2006/relationships/hyperlink" Target="file:///C:\content\act\87c99803-d311-4d87-a7a2-8064a066bca6.html" TargetMode="External"/><Relationship Id="rId30" Type="http://schemas.openxmlformats.org/officeDocument/2006/relationships/hyperlink" Target="file:///C:\content\act\657e8284-bc2a-4a2a-b081-84e5e12b557e.html" TargetMode="External"/><Relationship Id="rId35" Type="http://schemas.openxmlformats.org/officeDocument/2006/relationships/hyperlink" Target="file:///C:\content\act\657e8284-bc2a-4a2a-b081-84e5e12b557e.html" TargetMode="External"/><Relationship Id="rId43" Type="http://schemas.openxmlformats.org/officeDocument/2006/relationships/hyperlink" Target="file:///C:\content\act\657e8284-bc2a-4a2a-b081-84e5e12b557e.html" TargetMode="External"/><Relationship Id="rId48" Type="http://schemas.openxmlformats.org/officeDocument/2006/relationships/hyperlink" Target="file:///C:\content\act\4f48675c-2dc2-4b7b-8f43-c7d17ab9072f.html" TargetMode="External"/><Relationship Id="rId56" Type="http://schemas.openxmlformats.org/officeDocument/2006/relationships/hyperlink" Target="file:///C:\content\act\657e8284-bc2a-4a2a-b081-84e5e12b557e.html" TargetMode="External"/><Relationship Id="rId64" Type="http://schemas.openxmlformats.org/officeDocument/2006/relationships/hyperlink" Target="file:///C:\content\act\c158cbb3-3b41-4ed1-aee9-9f16974df66c.html" TargetMode="External"/><Relationship Id="rId69"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file:///C:\content\act\15d4560c-d530-4955-bf7e-f734337ae80b.html" TargetMode="External"/><Relationship Id="rId72"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file:///C:\content\act\96e20c02-1b12-465a-b64c-24aa92270007.html" TargetMode="External"/><Relationship Id="rId17" Type="http://schemas.openxmlformats.org/officeDocument/2006/relationships/hyperlink" Target="file:///C:\content\act\ba2ef20e-f845-4b9e-8372-8c3291f5fdef.docx" TargetMode="External"/><Relationship Id="rId25" Type="http://schemas.openxmlformats.org/officeDocument/2006/relationships/hyperlink" Target="file:///C:\content\act\657e8284-bc2a-4a2a-b081-84e5e12b557e.html" TargetMode="External"/><Relationship Id="rId33" Type="http://schemas.openxmlformats.org/officeDocument/2006/relationships/hyperlink" Target="file:///C:\content\act\4f48675c-2dc2-4b7b-8f43-c7d17ab9072f.html" TargetMode="External"/><Relationship Id="rId38" Type="http://schemas.openxmlformats.org/officeDocument/2006/relationships/hyperlink" Target="file:///C:\content\act\657e8284-bc2a-4a2a-b081-84e5e12b557e.html" TargetMode="External"/><Relationship Id="rId46" Type="http://schemas.openxmlformats.org/officeDocument/2006/relationships/hyperlink" Target="file:///C:\content\act\657e8284-bc2a-4a2a-b081-84e5e12b557e.html" TargetMode="External"/><Relationship Id="rId59" Type="http://schemas.openxmlformats.org/officeDocument/2006/relationships/hyperlink" Target="file:///C:\content\act\87c99803-d311-4d87-a7a2-8064a066bca6.html" TargetMode="External"/><Relationship Id="rId67" Type="http://schemas.openxmlformats.org/officeDocument/2006/relationships/header" Target="header1.xml"/><Relationship Id="rId20" Type="http://schemas.openxmlformats.org/officeDocument/2006/relationships/hyperlink" Target="file:///C:\content\act\748c0a47-f901-4e60-b7a1-97e028d40734.docx" TargetMode="External"/><Relationship Id="rId41" Type="http://schemas.openxmlformats.org/officeDocument/2006/relationships/hyperlink" Target="file:///C:\content\act\bc325116-a5ba-4d83-bd87-a46c8be2c3a5.doc" TargetMode="External"/><Relationship Id="rId54" Type="http://schemas.openxmlformats.org/officeDocument/2006/relationships/hyperlink" Target="file:///C:\content\act\96e20c02-1b12-465a-b64c-24aa92270007.html" TargetMode="External"/><Relationship Id="rId62" Type="http://schemas.openxmlformats.org/officeDocument/2006/relationships/hyperlink" Target="file:///C:\content\act\9e8a9094-7ca2-4741-8009-f7b13f1f5397.html" TargetMode="External"/><Relationship Id="rId7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09379-7D34-4470-A03A-D59054649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TotalTime>
  <Pages>26</Pages>
  <Words>13552</Words>
  <Characters>77247</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90618</CharactersWithSpaces>
  <SharedDoc>false</SharedDoc>
  <HLinks>
    <vt:vector size="348" baseType="variant">
      <vt:variant>
        <vt:i4>6422638</vt:i4>
      </vt:variant>
      <vt:variant>
        <vt:i4>171</vt:i4>
      </vt:variant>
      <vt:variant>
        <vt:i4>0</vt:i4>
      </vt:variant>
      <vt:variant>
        <vt:i4>5</vt:i4>
      </vt:variant>
      <vt:variant>
        <vt:lpwstr>/content/act/e70e3c2c-6325-44b5-9cdd-3ae2c379ca0b.docx</vt:lpwstr>
      </vt:variant>
      <vt:variant>
        <vt:lpwstr/>
      </vt:variant>
      <vt:variant>
        <vt:i4>3473516</vt:i4>
      </vt:variant>
      <vt:variant>
        <vt:i4>168</vt:i4>
      </vt:variant>
      <vt:variant>
        <vt:i4>0</vt:i4>
      </vt:variant>
      <vt:variant>
        <vt:i4>5</vt:i4>
      </vt:variant>
      <vt:variant>
        <vt:lpwstr>/content/act/39585268-00ea-475a-9b9a-5e3309aa511e.docx</vt:lpwstr>
      </vt:variant>
      <vt:variant>
        <vt:lpwstr/>
      </vt:variant>
      <vt:variant>
        <vt:i4>6422629</vt:i4>
      </vt:variant>
      <vt:variant>
        <vt:i4>165</vt:i4>
      </vt:variant>
      <vt:variant>
        <vt:i4>0</vt:i4>
      </vt:variant>
      <vt:variant>
        <vt:i4>5</vt:i4>
      </vt:variant>
      <vt:variant>
        <vt:lpwstr>/content/act/c158cbb3-3b41-4ed1-aee9-9f16974df66c.html</vt:lpwstr>
      </vt:variant>
      <vt:variant>
        <vt:lpwstr/>
      </vt:variant>
      <vt:variant>
        <vt:i4>4063280</vt:i4>
      </vt:variant>
      <vt:variant>
        <vt:i4>162</vt:i4>
      </vt:variant>
      <vt:variant>
        <vt:i4>0</vt:i4>
      </vt:variant>
      <vt:variant>
        <vt:i4>5</vt:i4>
      </vt:variant>
      <vt:variant>
        <vt:lpwstr>/content/act/5d39efe2-6510-49fc-8b92-7e6bd4d8e0db.html</vt:lpwstr>
      </vt:variant>
      <vt:variant>
        <vt:lpwstr/>
      </vt:variant>
      <vt:variant>
        <vt:i4>7077990</vt:i4>
      </vt:variant>
      <vt:variant>
        <vt:i4>159</vt:i4>
      </vt:variant>
      <vt:variant>
        <vt:i4>0</vt:i4>
      </vt:variant>
      <vt:variant>
        <vt:i4>5</vt:i4>
      </vt:variant>
      <vt:variant>
        <vt:lpwstr>/content/act/9e8a9094-7ca2-4741-8009-f7b13f1f5397.html</vt:lpwstr>
      </vt:variant>
      <vt:variant>
        <vt:lpwstr/>
      </vt:variant>
      <vt:variant>
        <vt:i4>3473508</vt:i4>
      </vt:variant>
      <vt:variant>
        <vt:i4>156</vt:i4>
      </vt:variant>
      <vt:variant>
        <vt:i4>0</vt:i4>
      </vt:variant>
      <vt:variant>
        <vt:i4>5</vt:i4>
      </vt:variant>
      <vt:variant>
        <vt:lpwstr>/content/act/1aa35e1c-1b8b-45e4-ac3e-516b60aed39c.html</vt:lpwstr>
      </vt:variant>
      <vt:variant>
        <vt:lpwstr/>
      </vt:variant>
      <vt:variant>
        <vt:i4>3342434</vt:i4>
      </vt:variant>
      <vt:variant>
        <vt:i4>153</vt:i4>
      </vt:variant>
      <vt:variant>
        <vt:i4>0</vt:i4>
      </vt:variant>
      <vt:variant>
        <vt:i4>5</vt:i4>
      </vt:variant>
      <vt:variant>
        <vt:lpwstr>/content/act/657e8284-bc2a-4a2a-b081-84e5e12b557e.html</vt:lpwstr>
      </vt:variant>
      <vt:variant>
        <vt:lpwstr/>
      </vt:variant>
      <vt:variant>
        <vt:i4>3932264</vt:i4>
      </vt:variant>
      <vt:variant>
        <vt:i4>150</vt:i4>
      </vt:variant>
      <vt:variant>
        <vt:i4>0</vt:i4>
      </vt:variant>
      <vt:variant>
        <vt:i4>5</vt:i4>
      </vt:variant>
      <vt:variant>
        <vt:lpwstr>/content/act/87c99803-d311-4d87-a7a2-8064a066bca6.html</vt:lpwstr>
      </vt:variant>
      <vt:variant>
        <vt:lpwstr/>
      </vt:variant>
      <vt:variant>
        <vt:i4>7209057</vt:i4>
      </vt:variant>
      <vt:variant>
        <vt:i4>147</vt:i4>
      </vt:variant>
      <vt:variant>
        <vt:i4>0</vt:i4>
      </vt:variant>
      <vt:variant>
        <vt:i4>5</vt:i4>
      </vt:variant>
      <vt:variant>
        <vt:lpwstr>/content/act/2fa71e50-9abe-4ad9-8964-b1949c841c4e.html</vt:lpwstr>
      </vt:variant>
      <vt:variant>
        <vt:lpwstr/>
      </vt:variant>
      <vt:variant>
        <vt:i4>7012463</vt:i4>
      </vt:variant>
      <vt:variant>
        <vt:i4>144</vt:i4>
      </vt:variant>
      <vt:variant>
        <vt:i4>0</vt:i4>
      </vt:variant>
      <vt:variant>
        <vt:i4>5</vt:i4>
      </vt:variant>
      <vt:variant>
        <vt:lpwstr>/content/act/aeb23ace-bba9-4b3e-bcf9-2c17a1cda1a0.html</vt:lpwstr>
      </vt:variant>
      <vt:variant>
        <vt:lpwstr/>
      </vt:variant>
      <vt:variant>
        <vt:i4>3342434</vt:i4>
      </vt:variant>
      <vt:variant>
        <vt:i4>141</vt:i4>
      </vt:variant>
      <vt:variant>
        <vt:i4>0</vt:i4>
      </vt:variant>
      <vt:variant>
        <vt:i4>5</vt:i4>
      </vt:variant>
      <vt:variant>
        <vt:lpwstr>/content/act/657e8284-bc2a-4a2a-b081-84e5e12b557e.html</vt:lpwstr>
      </vt:variant>
      <vt:variant>
        <vt:lpwstr/>
      </vt:variant>
      <vt:variant>
        <vt:i4>7077988</vt:i4>
      </vt:variant>
      <vt:variant>
        <vt:i4>138</vt:i4>
      </vt:variant>
      <vt:variant>
        <vt:i4>0</vt:i4>
      </vt:variant>
      <vt:variant>
        <vt:i4>5</vt:i4>
      </vt:variant>
      <vt:variant>
        <vt:lpwstr>/content/act/4f48675c-2dc2-4b7b-8f43-c7d17ab9072f.html</vt:lpwstr>
      </vt:variant>
      <vt:variant>
        <vt:lpwstr/>
      </vt:variant>
      <vt:variant>
        <vt:i4>4128831</vt:i4>
      </vt:variant>
      <vt:variant>
        <vt:i4>135</vt:i4>
      </vt:variant>
      <vt:variant>
        <vt:i4>0</vt:i4>
      </vt:variant>
      <vt:variant>
        <vt:i4>5</vt:i4>
      </vt:variant>
      <vt:variant>
        <vt:lpwstr>/content/act/96e20c02-1b12-465a-b64c-24aa92270007.html</vt:lpwstr>
      </vt:variant>
      <vt:variant>
        <vt:lpwstr/>
      </vt:variant>
      <vt:variant>
        <vt:i4>3276859</vt:i4>
      </vt:variant>
      <vt:variant>
        <vt:i4>132</vt:i4>
      </vt:variant>
      <vt:variant>
        <vt:i4>0</vt:i4>
      </vt:variant>
      <vt:variant>
        <vt:i4>5</vt:i4>
      </vt:variant>
      <vt:variant>
        <vt:lpwstr>/content/act/c351fa7f-3731-467c-9a38-00ce2ecbe619.html</vt:lpwstr>
      </vt:variant>
      <vt:variant>
        <vt:lpwstr/>
      </vt:variant>
      <vt:variant>
        <vt:i4>7012412</vt:i4>
      </vt:variant>
      <vt:variant>
        <vt:i4>129</vt:i4>
      </vt:variant>
      <vt:variant>
        <vt:i4>0</vt:i4>
      </vt:variant>
      <vt:variant>
        <vt:i4>5</vt:i4>
      </vt:variant>
      <vt:variant>
        <vt:lpwstr>/content/act/ea4730e2-0388-4aee-bd89-0cbc2c54574b.html</vt:lpwstr>
      </vt:variant>
      <vt:variant>
        <vt:lpwstr/>
      </vt:variant>
      <vt:variant>
        <vt:i4>7077997</vt:i4>
      </vt:variant>
      <vt:variant>
        <vt:i4>126</vt:i4>
      </vt:variant>
      <vt:variant>
        <vt:i4>0</vt:i4>
      </vt:variant>
      <vt:variant>
        <vt:i4>5</vt:i4>
      </vt:variant>
      <vt:variant>
        <vt:lpwstr>/content/act/15d4560c-d530-4955-bf7e-f734337ae80b.html</vt:lpwstr>
      </vt:variant>
      <vt:variant>
        <vt:lpwstr/>
      </vt:variant>
      <vt:variant>
        <vt:i4>7077988</vt:i4>
      </vt:variant>
      <vt:variant>
        <vt:i4>123</vt:i4>
      </vt:variant>
      <vt:variant>
        <vt:i4>0</vt:i4>
      </vt:variant>
      <vt:variant>
        <vt:i4>5</vt:i4>
      </vt:variant>
      <vt:variant>
        <vt:lpwstr>/content/act/4f48675c-2dc2-4b7b-8f43-c7d17ab9072f.html</vt:lpwstr>
      </vt:variant>
      <vt:variant>
        <vt:lpwstr/>
      </vt:variant>
      <vt:variant>
        <vt:i4>7077988</vt:i4>
      </vt:variant>
      <vt:variant>
        <vt:i4>120</vt:i4>
      </vt:variant>
      <vt:variant>
        <vt:i4>0</vt:i4>
      </vt:variant>
      <vt:variant>
        <vt:i4>5</vt:i4>
      </vt:variant>
      <vt:variant>
        <vt:lpwstr>/content/act/4f48675c-2dc2-4b7b-8f43-c7d17ab9072f.html</vt:lpwstr>
      </vt:variant>
      <vt:variant>
        <vt:lpwstr/>
      </vt:variant>
      <vt:variant>
        <vt:i4>7077988</vt:i4>
      </vt:variant>
      <vt:variant>
        <vt:i4>117</vt:i4>
      </vt:variant>
      <vt:variant>
        <vt:i4>0</vt:i4>
      </vt:variant>
      <vt:variant>
        <vt:i4>5</vt:i4>
      </vt:variant>
      <vt:variant>
        <vt:lpwstr>/content/act/4f48675c-2dc2-4b7b-8f43-c7d17ab9072f.html</vt:lpwstr>
      </vt:variant>
      <vt:variant>
        <vt:lpwstr/>
      </vt:variant>
      <vt:variant>
        <vt:i4>3342434</vt:i4>
      </vt:variant>
      <vt:variant>
        <vt:i4>114</vt:i4>
      </vt:variant>
      <vt:variant>
        <vt:i4>0</vt:i4>
      </vt:variant>
      <vt:variant>
        <vt:i4>5</vt:i4>
      </vt:variant>
      <vt:variant>
        <vt:lpwstr>/content/act/657e8284-bc2a-4a2a-b081-84e5e12b557e.html</vt:lpwstr>
      </vt:variant>
      <vt:variant>
        <vt:lpwstr/>
      </vt:variant>
      <vt:variant>
        <vt:i4>3342434</vt:i4>
      </vt:variant>
      <vt:variant>
        <vt:i4>111</vt:i4>
      </vt:variant>
      <vt:variant>
        <vt:i4>0</vt:i4>
      </vt:variant>
      <vt:variant>
        <vt:i4>5</vt:i4>
      </vt:variant>
      <vt:variant>
        <vt:lpwstr>/content/act/657e8284-bc2a-4a2a-b081-84e5e12b557e.html</vt:lpwstr>
      </vt:variant>
      <vt:variant>
        <vt:lpwstr/>
      </vt:variant>
      <vt:variant>
        <vt:i4>3342434</vt:i4>
      </vt:variant>
      <vt:variant>
        <vt:i4>108</vt:i4>
      </vt:variant>
      <vt:variant>
        <vt:i4>0</vt:i4>
      </vt:variant>
      <vt:variant>
        <vt:i4>5</vt:i4>
      </vt:variant>
      <vt:variant>
        <vt:lpwstr>/content/act/657e8284-bc2a-4a2a-b081-84e5e12b557e.html</vt:lpwstr>
      </vt:variant>
      <vt:variant>
        <vt:lpwstr/>
      </vt:variant>
      <vt:variant>
        <vt:i4>3342434</vt:i4>
      </vt:variant>
      <vt:variant>
        <vt:i4>105</vt:i4>
      </vt:variant>
      <vt:variant>
        <vt:i4>0</vt:i4>
      </vt:variant>
      <vt:variant>
        <vt:i4>5</vt:i4>
      </vt:variant>
      <vt:variant>
        <vt:lpwstr>/content/act/657e8284-bc2a-4a2a-b081-84e5e12b557e.html</vt:lpwstr>
      </vt:variant>
      <vt:variant>
        <vt:lpwstr/>
      </vt:variant>
      <vt:variant>
        <vt:i4>3342434</vt:i4>
      </vt:variant>
      <vt:variant>
        <vt:i4>102</vt:i4>
      </vt:variant>
      <vt:variant>
        <vt:i4>0</vt:i4>
      </vt:variant>
      <vt:variant>
        <vt:i4>5</vt:i4>
      </vt:variant>
      <vt:variant>
        <vt:lpwstr>/content/act/657e8284-bc2a-4a2a-b081-84e5e12b557e.html</vt:lpwstr>
      </vt:variant>
      <vt:variant>
        <vt:lpwstr/>
      </vt:variant>
      <vt:variant>
        <vt:i4>3342434</vt:i4>
      </vt:variant>
      <vt:variant>
        <vt:i4>99</vt:i4>
      </vt:variant>
      <vt:variant>
        <vt:i4>0</vt:i4>
      </vt:variant>
      <vt:variant>
        <vt:i4>5</vt:i4>
      </vt:variant>
      <vt:variant>
        <vt:lpwstr>/content/act/657e8284-bc2a-4a2a-b081-84e5e12b557e.html</vt:lpwstr>
      </vt:variant>
      <vt:variant>
        <vt:lpwstr/>
      </vt:variant>
      <vt:variant>
        <vt:i4>1966084</vt:i4>
      </vt:variant>
      <vt:variant>
        <vt:i4>96</vt:i4>
      </vt:variant>
      <vt:variant>
        <vt:i4>0</vt:i4>
      </vt:variant>
      <vt:variant>
        <vt:i4>5</vt:i4>
      </vt:variant>
      <vt:variant>
        <vt:lpwstr>/content/act/bc325116-a5ba-4d83-bd87-a46c8be2c3a5.doc</vt:lpwstr>
      </vt:variant>
      <vt:variant>
        <vt:lpwstr/>
      </vt:variant>
      <vt:variant>
        <vt:i4>1638402</vt:i4>
      </vt:variant>
      <vt:variant>
        <vt:i4>93</vt:i4>
      </vt:variant>
      <vt:variant>
        <vt:i4>0</vt:i4>
      </vt:variant>
      <vt:variant>
        <vt:i4>5</vt:i4>
      </vt:variant>
      <vt:variant>
        <vt:lpwstr>/content/act/6e1d7d29-5353-41b8-8782-9d92683d3666.doc</vt:lpwstr>
      </vt:variant>
      <vt:variant>
        <vt:lpwstr/>
      </vt:variant>
      <vt:variant>
        <vt:i4>4980820</vt:i4>
      </vt:variant>
      <vt:variant>
        <vt:i4>90</vt:i4>
      </vt:variant>
      <vt:variant>
        <vt:i4>0</vt:i4>
      </vt:variant>
      <vt:variant>
        <vt:i4>5</vt:i4>
      </vt:variant>
      <vt:variant>
        <vt:lpwstr>/content/act/814fe686-948a-4319-9e37-dc19b0322aaf.doc</vt:lpwstr>
      </vt:variant>
      <vt:variant>
        <vt:lpwstr/>
      </vt:variant>
      <vt:variant>
        <vt:i4>3342434</vt:i4>
      </vt:variant>
      <vt:variant>
        <vt:i4>87</vt:i4>
      </vt:variant>
      <vt:variant>
        <vt:i4>0</vt:i4>
      </vt:variant>
      <vt:variant>
        <vt:i4>5</vt:i4>
      </vt:variant>
      <vt:variant>
        <vt:lpwstr>/content/act/657e8284-bc2a-4a2a-b081-84e5e12b557e.html</vt:lpwstr>
      </vt:variant>
      <vt:variant>
        <vt:lpwstr/>
      </vt:variant>
      <vt:variant>
        <vt:i4>3342434</vt:i4>
      </vt:variant>
      <vt:variant>
        <vt:i4>84</vt:i4>
      </vt:variant>
      <vt:variant>
        <vt:i4>0</vt:i4>
      </vt:variant>
      <vt:variant>
        <vt:i4>5</vt:i4>
      </vt:variant>
      <vt:variant>
        <vt:lpwstr>/content/act/657e8284-bc2a-4a2a-b081-84e5e12b557e.html</vt:lpwstr>
      </vt:variant>
      <vt:variant>
        <vt:lpwstr/>
      </vt:variant>
      <vt:variant>
        <vt:i4>3342434</vt:i4>
      </vt:variant>
      <vt:variant>
        <vt:i4>81</vt:i4>
      </vt:variant>
      <vt:variant>
        <vt:i4>0</vt:i4>
      </vt:variant>
      <vt:variant>
        <vt:i4>5</vt:i4>
      </vt:variant>
      <vt:variant>
        <vt:lpwstr>/content/act/657e8284-bc2a-4a2a-b081-84e5e12b557e.html</vt:lpwstr>
      </vt:variant>
      <vt:variant>
        <vt:lpwstr/>
      </vt:variant>
      <vt:variant>
        <vt:i4>3342434</vt:i4>
      </vt:variant>
      <vt:variant>
        <vt:i4>78</vt:i4>
      </vt:variant>
      <vt:variant>
        <vt:i4>0</vt:i4>
      </vt:variant>
      <vt:variant>
        <vt:i4>5</vt:i4>
      </vt:variant>
      <vt:variant>
        <vt:lpwstr>/content/act/657e8284-bc2a-4a2a-b081-84e5e12b557e.html</vt:lpwstr>
      </vt:variant>
      <vt:variant>
        <vt:lpwstr/>
      </vt:variant>
      <vt:variant>
        <vt:i4>3342434</vt:i4>
      </vt:variant>
      <vt:variant>
        <vt:i4>75</vt:i4>
      </vt:variant>
      <vt:variant>
        <vt:i4>0</vt:i4>
      </vt:variant>
      <vt:variant>
        <vt:i4>5</vt:i4>
      </vt:variant>
      <vt:variant>
        <vt:lpwstr>/content/act/657e8284-bc2a-4a2a-b081-84e5e12b557e.html</vt:lpwstr>
      </vt:variant>
      <vt:variant>
        <vt:lpwstr/>
      </vt:variant>
      <vt:variant>
        <vt:i4>7077988</vt:i4>
      </vt:variant>
      <vt:variant>
        <vt:i4>72</vt:i4>
      </vt:variant>
      <vt:variant>
        <vt:i4>0</vt:i4>
      </vt:variant>
      <vt:variant>
        <vt:i4>5</vt:i4>
      </vt:variant>
      <vt:variant>
        <vt:lpwstr>/content/act/4f48675c-2dc2-4b7b-8f43-c7d17ab9072f.html</vt:lpwstr>
      </vt:variant>
      <vt:variant>
        <vt:lpwstr/>
      </vt:variant>
      <vt:variant>
        <vt:i4>1966084</vt:i4>
      </vt:variant>
      <vt:variant>
        <vt:i4>69</vt:i4>
      </vt:variant>
      <vt:variant>
        <vt:i4>0</vt:i4>
      </vt:variant>
      <vt:variant>
        <vt:i4>5</vt:i4>
      </vt:variant>
      <vt:variant>
        <vt:lpwstr>/content/act/bc325116-a5ba-4d83-bd87-a46c8be2c3a5.doc</vt:lpwstr>
      </vt:variant>
      <vt:variant>
        <vt:lpwstr/>
      </vt:variant>
      <vt:variant>
        <vt:i4>3342434</vt:i4>
      </vt:variant>
      <vt:variant>
        <vt:i4>66</vt:i4>
      </vt:variant>
      <vt:variant>
        <vt:i4>0</vt:i4>
      </vt:variant>
      <vt:variant>
        <vt:i4>5</vt:i4>
      </vt:variant>
      <vt:variant>
        <vt:lpwstr>/content/act/657e8284-bc2a-4a2a-b081-84e5e12b557e.html</vt:lpwstr>
      </vt:variant>
      <vt:variant>
        <vt:lpwstr/>
      </vt:variant>
      <vt:variant>
        <vt:i4>3342434</vt:i4>
      </vt:variant>
      <vt:variant>
        <vt:i4>63</vt:i4>
      </vt:variant>
      <vt:variant>
        <vt:i4>0</vt:i4>
      </vt:variant>
      <vt:variant>
        <vt:i4>5</vt:i4>
      </vt:variant>
      <vt:variant>
        <vt:lpwstr>/content/act/657e8284-bc2a-4a2a-b081-84e5e12b557e.html</vt:lpwstr>
      </vt:variant>
      <vt:variant>
        <vt:lpwstr/>
      </vt:variant>
      <vt:variant>
        <vt:i4>3342434</vt:i4>
      </vt:variant>
      <vt:variant>
        <vt:i4>60</vt:i4>
      </vt:variant>
      <vt:variant>
        <vt:i4>0</vt:i4>
      </vt:variant>
      <vt:variant>
        <vt:i4>5</vt:i4>
      </vt:variant>
      <vt:variant>
        <vt:lpwstr>/content/act/657e8284-bc2a-4a2a-b081-84e5e12b557e.html</vt:lpwstr>
      </vt:variant>
      <vt:variant>
        <vt:lpwstr/>
      </vt:variant>
      <vt:variant>
        <vt:i4>3342434</vt:i4>
      </vt:variant>
      <vt:variant>
        <vt:i4>57</vt:i4>
      </vt:variant>
      <vt:variant>
        <vt:i4>0</vt:i4>
      </vt:variant>
      <vt:variant>
        <vt:i4>5</vt:i4>
      </vt:variant>
      <vt:variant>
        <vt:lpwstr>/content/act/657e8284-bc2a-4a2a-b081-84e5e12b557e.html</vt:lpwstr>
      </vt:variant>
      <vt:variant>
        <vt:lpwstr/>
      </vt:variant>
      <vt:variant>
        <vt:i4>3932264</vt:i4>
      </vt:variant>
      <vt:variant>
        <vt:i4>54</vt:i4>
      </vt:variant>
      <vt:variant>
        <vt:i4>0</vt:i4>
      </vt:variant>
      <vt:variant>
        <vt:i4>5</vt:i4>
      </vt:variant>
      <vt:variant>
        <vt:lpwstr>/content/act/87c99803-d311-4d87-a7a2-8064a066bca6.html</vt:lpwstr>
      </vt:variant>
      <vt:variant>
        <vt:lpwstr/>
      </vt:variant>
      <vt:variant>
        <vt:i4>3342434</vt:i4>
      </vt:variant>
      <vt:variant>
        <vt:i4>51</vt:i4>
      </vt:variant>
      <vt:variant>
        <vt:i4>0</vt:i4>
      </vt:variant>
      <vt:variant>
        <vt:i4>5</vt:i4>
      </vt:variant>
      <vt:variant>
        <vt:lpwstr>/content/act/657e8284-bc2a-4a2a-b081-84e5e12b557e.html</vt:lpwstr>
      </vt:variant>
      <vt:variant>
        <vt:lpwstr/>
      </vt:variant>
      <vt:variant>
        <vt:i4>3342434</vt:i4>
      </vt:variant>
      <vt:variant>
        <vt:i4>48</vt:i4>
      </vt:variant>
      <vt:variant>
        <vt:i4>0</vt:i4>
      </vt:variant>
      <vt:variant>
        <vt:i4>5</vt:i4>
      </vt:variant>
      <vt:variant>
        <vt:lpwstr>/content/act/657e8284-bc2a-4a2a-b081-84e5e12b557e.html</vt:lpwstr>
      </vt:variant>
      <vt:variant>
        <vt:lpwstr/>
      </vt:variant>
      <vt:variant>
        <vt:i4>3342434</vt:i4>
      </vt:variant>
      <vt:variant>
        <vt:i4>45</vt:i4>
      </vt:variant>
      <vt:variant>
        <vt:i4>0</vt:i4>
      </vt:variant>
      <vt:variant>
        <vt:i4>5</vt:i4>
      </vt:variant>
      <vt:variant>
        <vt:lpwstr>/content/act/657e8284-bc2a-4a2a-b081-84e5e12b557e.html</vt:lpwstr>
      </vt:variant>
      <vt:variant>
        <vt:lpwstr/>
      </vt:variant>
      <vt:variant>
        <vt:i4>3342434</vt:i4>
      </vt:variant>
      <vt:variant>
        <vt:i4>42</vt:i4>
      </vt:variant>
      <vt:variant>
        <vt:i4>0</vt:i4>
      </vt:variant>
      <vt:variant>
        <vt:i4>5</vt:i4>
      </vt:variant>
      <vt:variant>
        <vt:lpwstr>/content/act/657e8284-bc2a-4a2a-b081-84e5e12b557e.html</vt:lpwstr>
      </vt:variant>
      <vt:variant>
        <vt:lpwstr/>
      </vt:variant>
      <vt:variant>
        <vt:i4>3342434</vt:i4>
      </vt:variant>
      <vt:variant>
        <vt:i4>39</vt:i4>
      </vt:variant>
      <vt:variant>
        <vt:i4>0</vt:i4>
      </vt:variant>
      <vt:variant>
        <vt:i4>5</vt:i4>
      </vt:variant>
      <vt:variant>
        <vt:lpwstr>/content/act/657e8284-bc2a-4a2a-b081-84e5e12b557e.html</vt:lpwstr>
      </vt:variant>
      <vt:variant>
        <vt:lpwstr/>
      </vt:variant>
      <vt:variant>
        <vt:i4>6291552</vt:i4>
      </vt:variant>
      <vt:variant>
        <vt:i4>36</vt:i4>
      </vt:variant>
      <vt:variant>
        <vt:i4>0</vt:i4>
      </vt:variant>
      <vt:variant>
        <vt:i4>5</vt:i4>
      </vt:variant>
      <vt:variant>
        <vt:lpwstr>/content/act/ba2ef20e-f845-4b9e-8372-8c3291f5fdef.docx</vt:lpwstr>
      </vt:variant>
      <vt:variant>
        <vt:lpwstr/>
      </vt:variant>
      <vt:variant>
        <vt:i4>4063287</vt:i4>
      </vt:variant>
      <vt:variant>
        <vt:i4>33</vt:i4>
      </vt:variant>
      <vt:variant>
        <vt:i4>0</vt:i4>
      </vt:variant>
      <vt:variant>
        <vt:i4>5</vt:i4>
      </vt:variant>
      <vt:variant>
        <vt:lpwstr>/content/act/748c0a47-f901-4e60-b7a1-97e028d40734.docx</vt:lpwstr>
      </vt:variant>
      <vt:variant>
        <vt:lpwstr/>
      </vt:variant>
      <vt:variant>
        <vt:i4>6291552</vt:i4>
      </vt:variant>
      <vt:variant>
        <vt:i4>30</vt:i4>
      </vt:variant>
      <vt:variant>
        <vt:i4>0</vt:i4>
      </vt:variant>
      <vt:variant>
        <vt:i4>5</vt:i4>
      </vt:variant>
      <vt:variant>
        <vt:lpwstr>/content/act/ba2ef20e-f845-4b9e-8372-8c3291f5fdef.docx</vt:lpwstr>
      </vt:variant>
      <vt:variant>
        <vt:lpwstr/>
      </vt:variant>
      <vt:variant>
        <vt:i4>6750268</vt:i4>
      </vt:variant>
      <vt:variant>
        <vt:i4>27</vt:i4>
      </vt:variant>
      <vt:variant>
        <vt:i4>0</vt:i4>
      </vt:variant>
      <vt:variant>
        <vt:i4>5</vt:i4>
      </vt:variant>
      <vt:variant>
        <vt:lpwstr>/content/act/240aa0a8-9440-4d01-9d82-ecb5f2040eb3.docx</vt:lpwstr>
      </vt:variant>
      <vt:variant>
        <vt:lpwstr/>
      </vt:variant>
      <vt:variant>
        <vt:i4>6291552</vt:i4>
      </vt:variant>
      <vt:variant>
        <vt:i4>24</vt:i4>
      </vt:variant>
      <vt:variant>
        <vt:i4>0</vt:i4>
      </vt:variant>
      <vt:variant>
        <vt:i4>5</vt:i4>
      </vt:variant>
      <vt:variant>
        <vt:lpwstr>/content/act/ba2ef20e-f845-4b9e-8372-8c3291f5fdef.docx</vt:lpwstr>
      </vt:variant>
      <vt:variant>
        <vt:lpwstr/>
      </vt:variant>
      <vt:variant>
        <vt:i4>3604541</vt:i4>
      </vt:variant>
      <vt:variant>
        <vt:i4>21</vt:i4>
      </vt:variant>
      <vt:variant>
        <vt:i4>0</vt:i4>
      </vt:variant>
      <vt:variant>
        <vt:i4>5</vt:i4>
      </vt:variant>
      <vt:variant>
        <vt:lpwstr>/content/act/e82398f4-a349-4717-9df0-15bc50733c68.docx</vt:lpwstr>
      </vt:variant>
      <vt:variant>
        <vt:lpwstr/>
      </vt:variant>
      <vt:variant>
        <vt:i4>6291552</vt:i4>
      </vt:variant>
      <vt:variant>
        <vt:i4>18</vt:i4>
      </vt:variant>
      <vt:variant>
        <vt:i4>0</vt:i4>
      </vt:variant>
      <vt:variant>
        <vt:i4>5</vt:i4>
      </vt:variant>
      <vt:variant>
        <vt:lpwstr>/content/act/ba2ef20e-f845-4b9e-8372-8c3291f5fdef.docx</vt:lpwstr>
      </vt:variant>
      <vt:variant>
        <vt:lpwstr/>
      </vt:variant>
      <vt:variant>
        <vt:i4>4063280</vt:i4>
      </vt:variant>
      <vt:variant>
        <vt:i4>15</vt:i4>
      </vt:variant>
      <vt:variant>
        <vt:i4>0</vt:i4>
      </vt:variant>
      <vt:variant>
        <vt:i4>5</vt:i4>
      </vt:variant>
      <vt:variant>
        <vt:lpwstr>/content/act/5d39efe2-6510-49fc-8b92-7e6bd4d8e0db.html</vt:lpwstr>
      </vt:variant>
      <vt:variant>
        <vt:lpwstr/>
      </vt:variant>
      <vt:variant>
        <vt:i4>3342434</vt:i4>
      </vt:variant>
      <vt:variant>
        <vt:i4>12</vt:i4>
      </vt:variant>
      <vt:variant>
        <vt:i4>0</vt:i4>
      </vt:variant>
      <vt:variant>
        <vt:i4>5</vt:i4>
      </vt:variant>
      <vt:variant>
        <vt:lpwstr>/content/act/657e8284-bc2a-4a2a-b081-84e5e12b557e.html</vt:lpwstr>
      </vt:variant>
      <vt:variant>
        <vt:lpwstr/>
      </vt:variant>
      <vt:variant>
        <vt:i4>4128831</vt:i4>
      </vt:variant>
      <vt:variant>
        <vt:i4>9</vt:i4>
      </vt:variant>
      <vt:variant>
        <vt:i4>0</vt:i4>
      </vt:variant>
      <vt:variant>
        <vt:i4>5</vt:i4>
      </vt:variant>
      <vt:variant>
        <vt:lpwstr>/content/act/96e20c02-1b12-465a-b64c-24aa92270007.html</vt:lpwstr>
      </vt:variant>
      <vt:variant>
        <vt:lpwstr/>
      </vt:variant>
      <vt:variant>
        <vt:i4>1638402</vt:i4>
      </vt:variant>
      <vt:variant>
        <vt:i4>6</vt:i4>
      </vt:variant>
      <vt:variant>
        <vt:i4>0</vt:i4>
      </vt:variant>
      <vt:variant>
        <vt:i4>5</vt:i4>
      </vt:variant>
      <vt:variant>
        <vt:lpwstr>/content/act/6e1d7d29-5353-41b8-8782-9d92683d3666.doc</vt:lpwstr>
      </vt:variant>
      <vt:variant>
        <vt:lpwstr/>
      </vt:variant>
      <vt:variant>
        <vt:i4>4980820</vt:i4>
      </vt:variant>
      <vt:variant>
        <vt:i4>3</vt:i4>
      </vt:variant>
      <vt:variant>
        <vt:i4>0</vt:i4>
      </vt:variant>
      <vt:variant>
        <vt:i4>5</vt:i4>
      </vt:variant>
      <vt:variant>
        <vt:lpwstr>/content/act/814fe686-948a-4319-9e37-dc19b0322aaf.doc</vt:lpwstr>
      </vt:variant>
      <vt:variant>
        <vt:lpwstr/>
      </vt:variant>
      <vt:variant>
        <vt:i4>1966084</vt:i4>
      </vt:variant>
      <vt:variant>
        <vt:i4>0</vt:i4>
      </vt:variant>
      <vt:variant>
        <vt:i4>0</vt:i4>
      </vt:variant>
      <vt:variant>
        <vt:i4>5</vt:i4>
      </vt:variant>
      <vt:variant>
        <vt:lpwstr>/content/act/bc325116-a5ba-4d83-bd87-a46c8be2c3a5.doc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KrylovaVV</dc:creator>
  <cp:lastModifiedBy>Пестрякова Софья Геннадьевна</cp:lastModifiedBy>
  <cp:revision>2</cp:revision>
  <cp:lastPrinted>2019-03-05T09:12:00Z</cp:lastPrinted>
  <dcterms:created xsi:type="dcterms:W3CDTF">2021-02-12T06:08:00Z</dcterms:created>
  <dcterms:modified xsi:type="dcterms:W3CDTF">2021-02-12T06:08:00Z</dcterms:modified>
</cp:coreProperties>
</file>