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E56" w:rsidRPr="00674AF1" w:rsidRDefault="00C92E56" w:rsidP="00674AF1">
      <w:pPr>
        <w:pStyle w:val="2"/>
      </w:pPr>
      <w:r w:rsidRPr="00674AF1">
        <w:t>АДМИНИСТРАЦИЯ БЕРЕЗОВСКОГО РАЙОНА</w:t>
      </w:r>
    </w:p>
    <w:p w:rsidR="00C92E56" w:rsidRPr="00674AF1" w:rsidRDefault="00C92E56" w:rsidP="00674AF1">
      <w:pPr>
        <w:pStyle w:val="2"/>
      </w:pPr>
      <w:r w:rsidRPr="00674AF1">
        <w:t>ХАНТЫ-МАНСИЙСКОГО АВТОНОМНОГО ОКРУГА</w:t>
      </w:r>
      <w:r w:rsidR="00674AF1" w:rsidRPr="00674AF1">
        <w:t>-</w:t>
      </w:r>
      <w:r w:rsidRPr="00674AF1">
        <w:t>ЮГРЫ</w:t>
      </w:r>
    </w:p>
    <w:p w:rsidR="00674AF1" w:rsidRPr="00674AF1" w:rsidRDefault="00674AF1" w:rsidP="00674AF1">
      <w:pPr>
        <w:pStyle w:val="2"/>
      </w:pPr>
    </w:p>
    <w:p w:rsidR="00C92E56" w:rsidRPr="00674AF1" w:rsidRDefault="00C92E56" w:rsidP="00674AF1">
      <w:pPr>
        <w:pStyle w:val="2"/>
        <w:rPr>
          <w:szCs w:val="36"/>
        </w:rPr>
      </w:pPr>
      <w:r w:rsidRPr="00674AF1">
        <w:rPr>
          <w:szCs w:val="36"/>
        </w:rPr>
        <w:t>ПОСТАНОВЛЕНИЕ</w:t>
      </w:r>
    </w:p>
    <w:p w:rsidR="003F4F9D" w:rsidRPr="00674AF1" w:rsidRDefault="003F4F9D" w:rsidP="003F4F9D">
      <w:pPr>
        <w:rPr>
          <w:rFonts w:cs="Arial"/>
          <w:szCs w:val="28"/>
        </w:rPr>
      </w:pPr>
    </w:p>
    <w:p w:rsidR="003F4F9D" w:rsidRPr="00674AF1" w:rsidRDefault="003F4F9D" w:rsidP="00674AF1">
      <w:pPr>
        <w:tabs>
          <w:tab w:val="left" w:pos="284"/>
          <w:tab w:val="center" w:pos="9072"/>
        </w:tabs>
        <w:ind w:left="284" w:firstLine="0"/>
        <w:rPr>
          <w:rFonts w:cs="Arial"/>
          <w:szCs w:val="28"/>
        </w:rPr>
      </w:pPr>
      <w:r w:rsidRPr="00674AF1">
        <w:rPr>
          <w:rFonts w:cs="Arial"/>
          <w:szCs w:val="28"/>
        </w:rPr>
        <w:t>от</w:t>
      </w:r>
      <w:r w:rsidR="00674AF1" w:rsidRPr="00674AF1">
        <w:rPr>
          <w:rFonts w:cs="Arial"/>
          <w:szCs w:val="28"/>
        </w:rPr>
        <w:t xml:space="preserve"> </w:t>
      </w:r>
      <w:r w:rsidR="006E128A" w:rsidRPr="00674AF1">
        <w:rPr>
          <w:rFonts w:cs="Arial"/>
          <w:szCs w:val="28"/>
        </w:rPr>
        <w:t>03.11.</w:t>
      </w:r>
      <w:r w:rsidRPr="00674AF1">
        <w:rPr>
          <w:rFonts w:cs="Arial"/>
          <w:szCs w:val="28"/>
        </w:rPr>
        <w:t>2022</w:t>
      </w:r>
      <w:r w:rsidR="00674AF1">
        <w:rPr>
          <w:rFonts w:cs="Arial"/>
          <w:szCs w:val="28"/>
        </w:rPr>
        <w:tab/>
      </w:r>
      <w:r w:rsidRPr="00674AF1">
        <w:rPr>
          <w:rFonts w:cs="Arial"/>
          <w:szCs w:val="28"/>
        </w:rPr>
        <w:t xml:space="preserve">№ </w:t>
      </w:r>
      <w:r w:rsidR="006E128A" w:rsidRPr="00674AF1">
        <w:rPr>
          <w:rFonts w:cs="Arial"/>
          <w:szCs w:val="28"/>
        </w:rPr>
        <w:t>1474</w:t>
      </w:r>
    </w:p>
    <w:p w:rsidR="003F4F9D" w:rsidRPr="00674AF1" w:rsidRDefault="003F4F9D" w:rsidP="00674AF1">
      <w:pPr>
        <w:tabs>
          <w:tab w:val="left" w:pos="284"/>
        </w:tabs>
        <w:ind w:left="284" w:firstLine="0"/>
        <w:rPr>
          <w:rFonts w:cs="Arial"/>
          <w:szCs w:val="28"/>
        </w:rPr>
      </w:pPr>
      <w:proofErr w:type="spellStart"/>
      <w:r w:rsidRPr="00674AF1">
        <w:rPr>
          <w:rFonts w:cs="Arial"/>
          <w:szCs w:val="28"/>
        </w:rPr>
        <w:t>пгт</w:t>
      </w:r>
      <w:proofErr w:type="spellEnd"/>
      <w:r w:rsidRPr="00674AF1">
        <w:rPr>
          <w:rFonts w:cs="Arial"/>
          <w:szCs w:val="28"/>
        </w:rPr>
        <w:t xml:space="preserve">. Березово </w:t>
      </w:r>
    </w:p>
    <w:p w:rsidR="003F4F9D" w:rsidRPr="00674AF1" w:rsidRDefault="003F4F9D" w:rsidP="003F4F9D">
      <w:pPr>
        <w:pStyle w:val="a6"/>
        <w:spacing w:before="0" w:beforeAutospacing="0" w:after="0" w:afterAutospacing="0" w:line="240" w:lineRule="atLeast"/>
        <w:ind w:left="284" w:right="5244"/>
        <w:rPr>
          <w:rFonts w:cs="Arial"/>
          <w:color w:val="FF0000"/>
          <w:szCs w:val="28"/>
        </w:rPr>
      </w:pPr>
    </w:p>
    <w:p w:rsidR="00674AF1" w:rsidRPr="00674AF1" w:rsidRDefault="003F4F9D" w:rsidP="00674AF1">
      <w:pPr>
        <w:pStyle w:val="Title"/>
      </w:pPr>
      <w:r w:rsidRPr="00674AF1">
        <w:t xml:space="preserve">О внесении изменений в постановление администрации Березовского района от 28.12.2021 № 1588 </w:t>
      </w:r>
      <w:r w:rsidR="00674AF1" w:rsidRPr="00674AF1">
        <w:t>«</w:t>
      </w:r>
      <w:r w:rsidRPr="00674AF1">
        <w:t xml:space="preserve">О муниципальной программе </w:t>
      </w:r>
      <w:r w:rsidR="00674AF1" w:rsidRPr="00674AF1">
        <w:t>«</w:t>
      </w:r>
      <w:r w:rsidRPr="00674AF1">
        <w:t>Совершенствование муниципального управления в Березовском районе</w:t>
      </w:r>
      <w:r w:rsidR="00674AF1" w:rsidRPr="00674AF1">
        <w:t>»</w:t>
      </w:r>
      <w:r w:rsidRPr="00674AF1">
        <w:t xml:space="preserve"> </w:t>
      </w:r>
    </w:p>
    <w:p w:rsidR="00674AF1" w:rsidRPr="00836652" w:rsidRDefault="00674AF1" w:rsidP="00836652">
      <w:pPr>
        <w:rPr>
          <w:rFonts w:eastAsia="Calibri"/>
          <w:lang w:eastAsia="zh-CN"/>
        </w:rPr>
      </w:pPr>
    </w:p>
    <w:p w:rsidR="00836652" w:rsidRPr="00836652" w:rsidRDefault="00836652" w:rsidP="00836652">
      <w:pPr>
        <w:rPr>
          <w:rFonts w:eastAsia="Calibri"/>
          <w:lang w:eastAsia="zh-CN"/>
        </w:rPr>
      </w:pPr>
      <w:r w:rsidRPr="00836652">
        <w:rPr>
          <w:rFonts w:eastAsia="Calibri"/>
          <w:lang w:eastAsia="zh-CN"/>
        </w:rPr>
        <w:t xml:space="preserve">(утратило силу постановлением Администрации </w:t>
      </w:r>
      <w:hyperlink r:id="rId9" w:tooltip="распоряжение от 30.01.2024 0:00:00 №68 Администрация Березовского района&#10;&#10;О признании утратившими силу некоторых муниципальных правовых актов администрации Березовского района&#10;" w:history="1">
        <w:r w:rsidRPr="00836652">
          <w:rPr>
            <w:rStyle w:val="ac"/>
            <w:rFonts w:eastAsia="Calibri"/>
            <w:lang w:eastAsia="zh-CN"/>
          </w:rPr>
          <w:t>от 30.01.2024 № 68</w:t>
        </w:r>
      </w:hyperlink>
      <w:bookmarkStart w:id="0" w:name="_GoBack"/>
      <w:bookmarkEnd w:id="0"/>
      <w:r w:rsidRPr="00836652">
        <w:rPr>
          <w:rFonts w:eastAsia="Calibri"/>
          <w:lang w:eastAsia="zh-CN"/>
        </w:rPr>
        <w:t>)</w:t>
      </w:r>
    </w:p>
    <w:p w:rsidR="00836652" w:rsidRPr="00836652" w:rsidRDefault="00836652" w:rsidP="003F4F9D">
      <w:pPr>
        <w:pStyle w:val="a6"/>
        <w:spacing w:before="0" w:beforeAutospacing="0" w:after="0" w:afterAutospacing="0" w:line="240" w:lineRule="atLeast"/>
        <w:ind w:left="284" w:right="5244"/>
      </w:pPr>
    </w:p>
    <w:p w:rsidR="00594F75" w:rsidRDefault="00594F75" w:rsidP="00674AF1">
      <w:proofErr w:type="gramStart"/>
      <w:r w:rsidRPr="00674AF1">
        <w:t>В</w:t>
      </w:r>
      <w:r w:rsidRPr="00674AF1">
        <w:rPr>
          <w:rFonts w:eastAsia="Calibri"/>
          <w:lang w:eastAsia="zh-CN"/>
        </w:rPr>
        <w:t xml:space="preserve"> соответствии с решением Думы Березовского района </w:t>
      </w:r>
      <w:hyperlink r:id="rId10" w:tooltip="решение от 26.09.2022 0:00:00 №145 Дума Березовского района&#10;&#10;О внесении изменений в решение Думы Березовского района от 23 декабря 2021 года № 33 " w:history="1">
        <w:r w:rsidRPr="003B729D">
          <w:rPr>
            <w:rStyle w:val="ac"/>
            <w:rFonts w:eastAsia="Calibri"/>
            <w:lang w:eastAsia="zh-CN"/>
          </w:rPr>
          <w:t>от 26.09.2022 № 145</w:t>
        </w:r>
      </w:hyperlink>
      <w:r w:rsidRPr="00674AF1">
        <w:rPr>
          <w:rFonts w:eastAsia="Calibri"/>
          <w:lang w:eastAsia="zh-CN"/>
        </w:rPr>
        <w:t xml:space="preserve"> </w:t>
      </w:r>
      <w:r w:rsidR="003B729D">
        <w:rPr>
          <w:rFonts w:eastAsia="Calibri"/>
          <w:lang w:eastAsia="zh-CN"/>
        </w:rPr>
        <w:t xml:space="preserve">                </w:t>
      </w:r>
      <w:r w:rsidR="00674AF1" w:rsidRPr="00674AF1">
        <w:rPr>
          <w:rFonts w:eastAsia="Calibri"/>
          <w:lang w:eastAsia="zh-CN"/>
        </w:rPr>
        <w:t>«</w:t>
      </w:r>
      <w:r w:rsidRPr="00674AF1">
        <w:rPr>
          <w:rFonts w:eastAsia="Calibri"/>
          <w:lang w:eastAsia="zh-CN"/>
        </w:rPr>
        <w:t xml:space="preserve">О внесении изменений в решение Думы Березовского района </w:t>
      </w:r>
      <w:hyperlink r:id="rId11" w:tooltip="решение от 23.12.2021 0:00:00 №33 Дума Березовского района&#10;&#10;О бюджете Березовского района на 2022 год и плановый период 2023 и 2024 годов&#10;" w:history="1">
        <w:r w:rsidRPr="003B729D">
          <w:rPr>
            <w:rStyle w:val="ac"/>
            <w:rFonts w:eastAsia="Calibri"/>
            <w:lang w:eastAsia="zh-CN"/>
          </w:rPr>
          <w:t>от 23.12.2021 № 33</w:t>
        </w:r>
      </w:hyperlink>
      <w:r w:rsidRPr="00674AF1">
        <w:rPr>
          <w:rFonts w:eastAsia="Calibri"/>
          <w:lang w:eastAsia="zh-CN"/>
        </w:rPr>
        <w:t xml:space="preserve"> </w:t>
      </w:r>
      <w:r w:rsidR="003B729D">
        <w:rPr>
          <w:rFonts w:eastAsia="Calibri"/>
          <w:lang w:eastAsia="zh-CN"/>
        </w:rPr>
        <w:t xml:space="preserve">                  </w:t>
      </w:r>
      <w:r w:rsidR="00674AF1" w:rsidRPr="00674AF1">
        <w:rPr>
          <w:rFonts w:eastAsia="Calibri"/>
          <w:lang w:eastAsia="zh-CN"/>
        </w:rPr>
        <w:t>«</w:t>
      </w:r>
      <w:r w:rsidRPr="00674AF1">
        <w:rPr>
          <w:rFonts w:eastAsia="Calibri"/>
          <w:lang w:eastAsia="zh-CN"/>
        </w:rPr>
        <w:t xml:space="preserve">О бюджете Березовского района на 2022 год и плановый период 2023 и 2024 годов, </w:t>
      </w:r>
      <w:r w:rsidRPr="00674AF1">
        <w:t xml:space="preserve">постановлением администрации Березовского района </w:t>
      </w:r>
      <w:hyperlink r:id="rId12" w:tooltip="постановление от 10.11.2021 0:00:00 №1306 Администрация Березовского района&#10;&#10;О порядке разработки и реализации муниципальных программ Березовского района, порядке оценки эффективности реализации муниципальных программ Березовского района и признании утратившим" w:history="1">
        <w:r w:rsidRPr="003B729D">
          <w:rPr>
            <w:rStyle w:val="ac"/>
          </w:rPr>
          <w:t>от 10.11.2021 № 1306</w:t>
        </w:r>
      </w:hyperlink>
      <w:r w:rsidRPr="00674AF1">
        <w:t xml:space="preserve"> </w:t>
      </w:r>
      <w:r w:rsidR="003B729D">
        <w:t xml:space="preserve">                       </w:t>
      </w:r>
      <w:r w:rsidR="00674AF1" w:rsidRPr="00674AF1">
        <w:t>«</w:t>
      </w:r>
      <w:r w:rsidRPr="00674AF1">
        <w:rPr>
          <w:bCs/>
          <w:kern w:val="28"/>
        </w:rPr>
        <w:t>О порядке разработки и реализации муниципальных программ Березовского района, порядке оценки эффективности реализации муниципальных программ Березовского района и</w:t>
      </w:r>
      <w:proofErr w:type="gramEnd"/>
      <w:r w:rsidRPr="00674AF1">
        <w:rPr>
          <w:bCs/>
          <w:kern w:val="28"/>
        </w:rPr>
        <w:t xml:space="preserve"> признании </w:t>
      </w:r>
      <w:proofErr w:type="gramStart"/>
      <w:r w:rsidRPr="00674AF1">
        <w:rPr>
          <w:bCs/>
          <w:kern w:val="28"/>
        </w:rPr>
        <w:t>утратившими</w:t>
      </w:r>
      <w:proofErr w:type="gramEnd"/>
      <w:r w:rsidRPr="00674AF1">
        <w:rPr>
          <w:bCs/>
          <w:kern w:val="28"/>
        </w:rPr>
        <w:t xml:space="preserve"> силу некоторых муниципальных нормативных правовых актов администрации Березовского района</w:t>
      </w:r>
      <w:r w:rsidR="00674AF1" w:rsidRPr="00674AF1">
        <w:t>»</w:t>
      </w:r>
      <w:r w:rsidRPr="00674AF1">
        <w:t>:</w:t>
      </w:r>
    </w:p>
    <w:p w:rsidR="00674AF1" w:rsidRPr="00674AF1" w:rsidRDefault="00674AF1" w:rsidP="00674AF1">
      <w:r>
        <w:t xml:space="preserve">1. </w:t>
      </w:r>
      <w:r w:rsidRPr="00674AF1">
        <w:t>Внести в приложение к постановлению администрации Березовского района</w:t>
      </w:r>
      <w:r w:rsidR="00616EB2">
        <w:t xml:space="preserve">                 </w:t>
      </w:r>
      <w:r w:rsidRPr="00674AF1">
        <w:t xml:space="preserve"> </w:t>
      </w:r>
      <w:hyperlink r:id="rId13" w:tooltip="постановление от 28.12.2021 0:00:00 №1588 Администрация Березовского района&#10;&#10;О муниципальной программе " w:history="1">
        <w:r w:rsidRPr="00616EB2">
          <w:rPr>
            <w:rStyle w:val="ac"/>
          </w:rPr>
          <w:t>от 28.12.2021 № 1588</w:t>
        </w:r>
      </w:hyperlink>
      <w:r w:rsidRPr="00674AF1">
        <w:t xml:space="preserve"> «О муниципальной программе «Совершенствование муниципального управления в Березовском районе» (далее муниципальная программа) следующие изменения:</w:t>
      </w:r>
    </w:p>
    <w:p w:rsidR="00674AF1" w:rsidRPr="00674AF1" w:rsidRDefault="00674AF1" w:rsidP="00674AF1">
      <w:r>
        <w:t xml:space="preserve">1.1. </w:t>
      </w:r>
      <w:r w:rsidRPr="00674AF1">
        <w:t>В паспорте муниципальной программы строку «Параметры финансового обеспечения муниципальной программы» изложить в следующей редакции:</w:t>
      </w:r>
    </w:p>
    <w:p w:rsidR="00594F75" w:rsidRPr="00674AF1" w:rsidRDefault="00674AF1" w:rsidP="00674AF1">
      <w:r w:rsidRPr="00674AF1">
        <w:t>«</w:t>
      </w:r>
    </w:p>
    <w:tbl>
      <w:tblPr>
        <w:tblW w:w="978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008"/>
        <w:gridCol w:w="1276"/>
        <w:gridCol w:w="1260"/>
        <w:gridCol w:w="1134"/>
        <w:gridCol w:w="1118"/>
        <w:gridCol w:w="1134"/>
        <w:gridCol w:w="1118"/>
        <w:gridCol w:w="1733"/>
      </w:tblGrid>
      <w:tr w:rsidR="002E65DA" w:rsidRPr="00674AF1" w:rsidTr="00A85666">
        <w:trPr>
          <w:trHeight w:val="30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5DA" w:rsidRPr="00674AF1" w:rsidRDefault="002E65DA" w:rsidP="00674AF1">
            <w:pPr>
              <w:ind w:firstLine="0"/>
              <w:rPr>
                <w:rFonts w:cs="Arial"/>
                <w:color w:val="000000"/>
                <w:szCs w:val="20"/>
              </w:rPr>
            </w:pPr>
            <w:r w:rsidRPr="00674AF1">
              <w:rPr>
                <w:rFonts w:cs="Arial"/>
                <w:color w:val="000000"/>
                <w:szCs w:val="20"/>
              </w:rPr>
              <w:t xml:space="preserve">Параметры финансового обеспечения муниципальной программы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65DA" w:rsidRPr="00674AF1" w:rsidRDefault="002E65DA" w:rsidP="00674AF1">
            <w:pPr>
              <w:ind w:firstLine="0"/>
              <w:rPr>
                <w:rFonts w:cs="Arial"/>
                <w:color w:val="000000"/>
                <w:szCs w:val="20"/>
              </w:rPr>
            </w:pPr>
            <w:r w:rsidRPr="00674AF1">
              <w:rPr>
                <w:rFonts w:cs="Arial"/>
                <w:color w:val="000000"/>
                <w:szCs w:val="20"/>
              </w:rPr>
              <w:t>Источники финансирования</w:t>
            </w:r>
          </w:p>
        </w:tc>
        <w:tc>
          <w:tcPr>
            <w:tcW w:w="74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5DA" w:rsidRPr="00674AF1" w:rsidRDefault="002E65DA" w:rsidP="002E65DA">
            <w:pPr>
              <w:jc w:val="center"/>
              <w:rPr>
                <w:rFonts w:cs="Arial"/>
                <w:color w:val="000000"/>
                <w:szCs w:val="20"/>
              </w:rPr>
            </w:pPr>
            <w:r w:rsidRPr="00674AF1">
              <w:rPr>
                <w:rFonts w:cs="Arial"/>
                <w:color w:val="000000"/>
                <w:szCs w:val="20"/>
              </w:rPr>
              <w:t>Расходы по годам (тыс. рублей)</w:t>
            </w:r>
          </w:p>
        </w:tc>
      </w:tr>
      <w:tr w:rsidR="002E65DA" w:rsidRPr="00674AF1" w:rsidTr="00A85666">
        <w:trPr>
          <w:trHeight w:val="327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65DA" w:rsidRPr="00674AF1" w:rsidRDefault="002E65DA" w:rsidP="002E65DA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65DA" w:rsidRPr="00674AF1" w:rsidRDefault="002E65DA" w:rsidP="002E65DA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5DA" w:rsidRPr="00674AF1" w:rsidRDefault="002E65DA" w:rsidP="00674AF1">
            <w:pPr>
              <w:ind w:firstLine="0"/>
              <w:jc w:val="center"/>
              <w:rPr>
                <w:rFonts w:cs="Arial"/>
                <w:color w:val="000000"/>
                <w:szCs w:val="20"/>
              </w:rPr>
            </w:pPr>
            <w:r w:rsidRPr="00674AF1">
              <w:rPr>
                <w:rFonts w:cs="Arial"/>
                <w:color w:val="00000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5DA" w:rsidRPr="00674AF1" w:rsidRDefault="002E65DA" w:rsidP="00674AF1">
            <w:pPr>
              <w:ind w:firstLine="0"/>
              <w:jc w:val="center"/>
              <w:rPr>
                <w:rFonts w:cs="Arial"/>
                <w:color w:val="000000"/>
                <w:szCs w:val="20"/>
              </w:rPr>
            </w:pPr>
            <w:r w:rsidRPr="00674AF1">
              <w:rPr>
                <w:rFonts w:cs="Arial"/>
                <w:color w:val="000000"/>
                <w:szCs w:val="20"/>
              </w:rPr>
              <w:t>2022 г.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5DA" w:rsidRPr="00674AF1" w:rsidRDefault="002E65DA" w:rsidP="00674AF1">
            <w:pPr>
              <w:ind w:firstLine="0"/>
              <w:jc w:val="center"/>
              <w:rPr>
                <w:rFonts w:cs="Arial"/>
                <w:color w:val="000000"/>
                <w:szCs w:val="20"/>
              </w:rPr>
            </w:pPr>
            <w:r w:rsidRPr="00674AF1">
              <w:rPr>
                <w:rFonts w:cs="Arial"/>
                <w:color w:val="000000"/>
                <w:szCs w:val="20"/>
              </w:rPr>
              <w:t>2023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5DA" w:rsidRPr="00674AF1" w:rsidRDefault="002E65DA" w:rsidP="00674AF1">
            <w:pPr>
              <w:ind w:firstLine="0"/>
              <w:jc w:val="center"/>
              <w:rPr>
                <w:rFonts w:cs="Arial"/>
                <w:color w:val="000000"/>
                <w:szCs w:val="20"/>
              </w:rPr>
            </w:pPr>
            <w:r w:rsidRPr="00674AF1">
              <w:rPr>
                <w:rFonts w:cs="Arial"/>
                <w:color w:val="000000"/>
                <w:szCs w:val="20"/>
              </w:rPr>
              <w:t>2024 г.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5DA" w:rsidRPr="00674AF1" w:rsidRDefault="002E65DA" w:rsidP="00674AF1">
            <w:pPr>
              <w:ind w:firstLine="0"/>
              <w:jc w:val="center"/>
              <w:rPr>
                <w:rFonts w:cs="Arial"/>
                <w:color w:val="000000"/>
                <w:szCs w:val="20"/>
              </w:rPr>
            </w:pPr>
            <w:r w:rsidRPr="00674AF1">
              <w:rPr>
                <w:rFonts w:cs="Arial"/>
                <w:color w:val="000000"/>
                <w:szCs w:val="20"/>
              </w:rPr>
              <w:t>2025 г.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5DA" w:rsidRPr="00674AF1" w:rsidRDefault="002E65DA" w:rsidP="00674AF1">
            <w:pPr>
              <w:tabs>
                <w:tab w:val="left" w:pos="2005"/>
              </w:tabs>
              <w:ind w:right="743" w:firstLine="0"/>
              <w:jc w:val="center"/>
              <w:rPr>
                <w:rFonts w:cs="Arial"/>
                <w:color w:val="000000"/>
                <w:szCs w:val="20"/>
              </w:rPr>
            </w:pPr>
            <w:r w:rsidRPr="00674AF1">
              <w:rPr>
                <w:rFonts w:cs="Arial"/>
                <w:color w:val="000000"/>
                <w:szCs w:val="20"/>
              </w:rPr>
              <w:t>2026-</w:t>
            </w:r>
            <w:r w:rsidR="0086196F" w:rsidRPr="00674AF1">
              <w:rPr>
                <w:rFonts w:cs="Arial"/>
                <w:color w:val="000000"/>
                <w:szCs w:val="20"/>
              </w:rPr>
              <w:t>2</w:t>
            </w:r>
            <w:r w:rsidRPr="00674AF1">
              <w:rPr>
                <w:rFonts w:cs="Arial"/>
                <w:color w:val="000000"/>
                <w:szCs w:val="20"/>
              </w:rPr>
              <w:t>030</w:t>
            </w:r>
            <w:r w:rsidR="006D0E51" w:rsidRPr="00674AF1">
              <w:rPr>
                <w:rFonts w:cs="Arial"/>
                <w:color w:val="000000"/>
                <w:szCs w:val="20"/>
              </w:rPr>
              <w:t xml:space="preserve"> </w:t>
            </w:r>
            <w:proofErr w:type="spellStart"/>
            <w:r w:rsidRPr="00674AF1">
              <w:rPr>
                <w:rFonts w:cs="Arial"/>
                <w:color w:val="000000"/>
                <w:szCs w:val="20"/>
              </w:rPr>
              <w:t>г.</w:t>
            </w:r>
            <w:proofErr w:type="gramStart"/>
            <w:r w:rsidRPr="00674AF1">
              <w:rPr>
                <w:rFonts w:cs="Arial"/>
                <w:color w:val="000000"/>
                <w:szCs w:val="20"/>
              </w:rPr>
              <w:t>г</w:t>
            </w:r>
            <w:proofErr w:type="spellEnd"/>
            <w:proofErr w:type="gramEnd"/>
            <w:r w:rsidRPr="00674AF1">
              <w:rPr>
                <w:rFonts w:cs="Arial"/>
                <w:color w:val="000000"/>
                <w:szCs w:val="20"/>
              </w:rPr>
              <w:t>.</w:t>
            </w:r>
          </w:p>
        </w:tc>
      </w:tr>
      <w:tr w:rsidR="002E65DA" w:rsidRPr="00674AF1" w:rsidTr="00A85666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65DA" w:rsidRPr="00674AF1" w:rsidRDefault="002E65DA" w:rsidP="002E65DA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5DA" w:rsidRPr="00674AF1" w:rsidRDefault="002E65DA" w:rsidP="00674AF1">
            <w:pPr>
              <w:ind w:firstLine="0"/>
              <w:rPr>
                <w:rFonts w:cs="Arial"/>
                <w:color w:val="000000"/>
                <w:szCs w:val="20"/>
              </w:rPr>
            </w:pPr>
            <w:r w:rsidRPr="00674AF1">
              <w:rPr>
                <w:rFonts w:cs="Arial"/>
                <w:color w:val="000000"/>
                <w:szCs w:val="20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5DA" w:rsidRPr="00674AF1" w:rsidRDefault="002E65DA" w:rsidP="00674AF1">
            <w:pPr>
              <w:ind w:firstLine="0"/>
              <w:rPr>
                <w:rFonts w:cs="Arial"/>
                <w:color w:val="000000"/>
                <w:szCs w:val="20"/>
              </w:rPr>
            </w:pPr>
            <w:r w:rsidRPr="00674AF1">
              <w:rPr>
                <w:rFonts w:cs="Arial"/>
                <w:color w:val="000000"/>
                <w:szCs w:val="20"/>
              </w:rPr>
              <w:t>2 8</w:t>
            </w:r>
            <w:r w:rsidR="006D0E51" w:rsidRPr="00674AF1">
              <w:rPr>
                <w:rFonts w:cs="Arial"/>
                <w:color w:val="000000"/>
                <w:szCs w:val="20"/>
              </w:rPr>
              <w:t>75</w:t>
            </w:r>
            <w:r w:rsidRPr="00674AF1">
              <w:rPr>
                <w:rFonts w:cs="Arial"/>
                <w:color w:val="000000"/>
                <w:szCs w:val="20"/>
              </w:rPr>
              <w:t xml:space="preserve"> 9</w:t>
            </w:r>
            <w:r w:rsidR="006D0E51" w:rsidRPr="00674AF1">
              <w:rPr>
                <w:rFonts w:cs="Arial"/>
                <w:color w:val="000000"/>
                <w:szCs w:val="20"/>
              </w:rPr>
              <w:t>68</w:t>
            </w:r>
            <w:r w:rsidRPr="00674AF1">
              <w:rPr>
                <w:rFonts w:cs="Arial"/>
                <w:color w:val="000000"/>
                <w:szCs w:val="20"/>
              </w:rPr>
              <w:t>,</w:t>
            </w:r>
            <w:r w:rsidR="006D0E51" w:rsidRPr="00674AF1">
              <w:rPr>
                <w:rFonts w:cs="Arial"/>
                <w:color w:val="000000"/>
                <w:szCs w:val="20"/>
              </w:rPr>
              <w:t>6</w:t>
            </w:r>
            <w:r w:rsidR="00674AF1" w:rsidRPr="00674AF1">
              <w:rPr>
                <w:rFonts w:cs="Arial"/>
                <w:color w:val="00000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5DA" w:rsidRPr="00674AF1" w:rsidRDefault="002E65DA" w:rsidP="00674AF1">
            <w:pPr>
              <w:ind w:firstLine="0"/>
              <w:rPr>
                <w:rFonts w:cs="Arial"/>
                <w:color w:val="000000"/>
                <w:szCs w:val="20"/>
              </w:rPr>
            </w:pPr>
            <w:r w:rsidRPr="00674AF1">
              <w:rPr>
                <w:rFonts w:cs="Arial"/>
                <w:color w:val="000000"/>
                <w:szCs w:val="20"/>
              </w:rPr>
              <w:t>34</w:t>
            </w:r>
            <w:r w:rsidR="006D0E51" w:rsidRPr="00674AF1">
              <w:rPr>
                <w:rFonts w:cs="Arial"/>
                <w:color w:val="000000"/>
                <w:szCs w:val="20"/>
              </w:rPr>
              <w:t>8</w:t>
            </w:r>
            <w:r w:rsidRPr="00674AF1">
              <w:rPr>
                <w:rFonts w:cs="Arial"/>
                <w:color w:val="000000"/>
                <w:szCs w:val="20"/>
              </w:rPr>
              <w:t xml:space="preserve"> </w:t>
            </w:r>
            <w:r w:rsidR="006D0E51" w:rsidRPr="00674AF1">
              <w:rPr>
                <w:rFonts w:cs="Arial"/>
                <w:color w:val="000000"/>
                <w:szCs w:val="20"/>
              </w:rPr>
              <w:t>611</w:t>
            </w:r>
            <w:r w:rsidRPr="00674AF1">
              <w:rPr>
                <w:rFonts w:cs="Arial"/>
                <w:color w:val="000000"/>
                <w:szCs w:val="20"/>
              </w:rPr>
              <w:t>,</w:t>
            </w:r>
            <w:r w:rsidR="006D0E51" w:rsidRPr="00674AF1">
              <w:rPr>
                <w:rFonts w:cs="Arial"/>
                <w:color w:val="000000"/>
                <w:szCs w:val="20"/>
              </w:rPr>
              <w:t>3</w:t>
            </w:r>
            <w:r w:rsidR="00674AF1" w:rsidRPr="00674AF1">
              <w:rPr>
                <w:rFonts w:cs="Arial"/>
                <w:color w:val="000000"/>
                <w:szCs w:val="20"/>
              </w:rPr>
              <w:t xml:space="preserve"> 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5DA" w:rsidRPr="00674AF1" w:rsidRDefault="002E65DA" w:rsidP="00674AF1">
            <w:pPr>
              <w:ind w:firstLine="0"/>
              <w:rPr>
                <w:rFonts w:cs="Arial"/>
                <w:color w:val="000000"/>
                <w:szCs w:val="20"/>
              </w:rPr>
            </w:pPr>
            <w:r w:rsidRPr="00674AF1">
              <w:rPr>
                <w:rFonts w:cs="Arial"/>
                <w:color w:val="000000"/>
                <w:szCs w:val="20"/>
              </w:rPr>
              <w:t xml:space="preserve">308 </w:t>
            </w:r>
            <w:r w:rsidR="006D0E51" w:rsidRPr="00674AF1">
              <w:rPr>
                <w:rFonts w:cs="Arial"/>
                <w:color w:val="000000"/>
                <w:szCs w:val="20"/>
              </w:rPr>
              <w:t>458</w:t>
            </w:r>
            <w:r w:rsidRPr="00674AF1">
              <w:rPr>
                <w:rFonts w:cs="Arial"/>
                <w:color w:val="000000"/>
                <w:szCs w:val="20"/>
              </w:rPr>
              <w:t>,</w:t>
            </w:r>
            <w:r w:rsidR="006D0E51" w:rsidRPr="00674AF1">
              <w:rPr>
                <w:rFonts w:cs="Arial"/>
                <w:color w:val="000000"/>
                <w:szCs w:val="20"/>
              </w:rPr>
              <w:t>1</w:t>
            </w:r>
            <w:r w:rsidR="00674AF1" w:rsidRPr="00674AF1">
              <w:rPr>
                <w:rFonts w:cs="Arial"/>
                <w:color w:val="00000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5DA" w:rsidRPr="00674AF1" w:rsidRDefault="002E65DA" w:rsidP="00674AF1">
            <w:pPr>
              <w:ind w:firstLine="0"/>
              <w:rPr>
                <w:rFonts w:cs="Arial"/>
                <w:color w:val="000000"/>
                <w:szCs w:val="20"/>
              </w:rPr>
            </w:pPr>
            <w:r w:rsidRPr="00674AF1">
              <w:rPr>
                <w:rFonts w:cs="Arial"/>
                <w:color w:val="000000"/>
                <w:szCs w:val="20"/>
              </w:rPr>
              <w:t>31</w:t>
            </w:r>
            <w:r w:rsidR="006D0E51" w:rsidRPr="00674AF1">
              <w:rPr>
                <w:rFonts w:cs="Arial"/>
                <w:color w:val="000000"/>
                <w:szCs w:val="20"/>
              </w:rPr>
              <w:t>6</w:t>
            </w:r>
            <w:r w:rsidRPr="00674AF1">
              <w:rPr>
                <w:rFonts w:cs="Arial"/>
                <w:color w:val="000000"/>
                <w:szCs w:val="20"/>
              </w:rPr>
              <w:t xml:space="preserve"> </w:t>
            </w:r>
            <w:r w:rsidR="006D0E51" w:rsidRPr="00674AF1">
              <w:rPr>
                <w:rFonts w:cs="Arial"/>
                <w:color w:val="000000"/>
                <w:szCs w:val="20"/>
              </w:rPr>
              <w:t>985</w:t>
            </w:r>
            <w:r w:rsidRPr="00674AF1">
              <w:rPr>
                <w:rFonts w:cs="Arial"/>
                <w:color w:val="000000"/>
                <w:szCs w:val="20"/>
              </w:rPr>
              <w:t>,</w:t>
            </w:r>
            <w:r w:rsidR="006D0E51" w:rsidRPr="00674AF1">
              <w:rPr>
                <w:rFonts w:cs="Arial"/>
                <w:color w:val="000000"/>
                <w:szCs w:val="20"/>
              </w:rPr>
              <w:t>6</w:t>
            </w:r>
            <w:r w:rsidR="00674AF1" w:rsidRPr="00674AF1">
              <w:rPr>
                <w:rFonts w:cs="Arial"/>
                <w:color w:val="000000"/>
                <w:szCs w:val="20"/>
              </w:rPr>
              <w:t xml:space="preserve"> 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5DA" w:rsidRPr="00674AF1" w:rsidRDefault="002E65DA" w:rsidP="00674AF1">
            <w:pPr>
              <w:ind w:firstLine="0"/>
              <w:rPr>
                <w:rFonts w:cs="Arial"/>
                <w:color w:val="000000"/>
                <w:szCs w:val="20"/>
              </w:rPr>
            </w:pPr>
            <w:r w:rsidRPr="00674AF1">
              <w:rPr>
                <w:rFonts w:cs="Arial"/>
                <w:color w:val="000000"/>
                <w:szCs w:val="20"/>
              </w:rPr>
              <w:t>31</w:t>
            </w:r>
            <w:r w:rsidR="006D0E51" w:rsidRPr="00674AF1">
              <w:rPr>
                <w:rFonts w:cs="Arial"/>
                <w:color w:val="000000"/>
                <w:szCs w:val="20"/>
              </w:rPr>
              <w:t>6</w:t>
            </w:r>
            <w:r w:rsidRPr="00674AF1">
              <w:rPr>
                <w:rFonts w:cs="Arial"/>
                <w:color w:val="000000"/>
                <w:szCs w:val="20"/>
              </w:rPr>
              <w:t xml:space="preserve"> 9</w:t>
            </w:r>
            <w:r w:rsidR="006D0E51" w:rsidRPr="00674AF1">
              <w:rPr>
                <w:rFonts w:cs="Arial"/>
                <w:color w:val="000000"/>
                <w:szCs w:val="20"/>
              </w:rPr>
              <w:t>85</w:t>
            </w:r>
            <w:r w:rsidRPr="00674AF1">
              <w:rPr>
                <w:rFonts w:cs="Arial"/>
                <w:color w:val="000000"/>
                <w:szCs w:val="20"/>
              </w:rPr>
              <w:t>,</w:t>
            </w:r>
            <w:r w:rsidR="006D0E51" w:rsidRPr="00674AF1">
              <w:rPr>
                <w:rFonts w:cs="Arial"/>
                <w:color w:val="000000"/>
                <w:szCs w:val="20"/>
              </w:rPr>
              <w:t>6</w:t>
            </w:r>
            <w:r w:rsidR="00674AF1" w:rsidRPr="00674AF1">
              <w:rPr>
                <w:rFonts w:cs="Arial"/>
                <w:color w:val="000000"/>
                <w:szCs w:val="20"/>
              </w:rPr>
              <w:t xml:space="preserve"> 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5DA" w:rsidRPr="00674AF1" w:rsidRDefault="002E65DA" w:rsidP="00674AF1">
            <w:pPr>
              <w:ind w:firstLine="0"/>
              <w:rPr>
                <w:rFonts w:cs="Arial"/>
                <w:color w:val="000000"/>
                <w:szCs w:val="20"/>
              </w:rPr>
            </w:pPr>
            <w:r w:rsidRPr="00674AF1">
              <w:rPr>
                <w:rFonts w:cs="Arial"/>
                <w:color w:val="000000"/>
                <w:szCs w:val="20"/>
              </w:rPr>
              <w:t>1 5</w:t>
            </w:r>
            <w:r w:rsidR="006D0E51" w:rsidRPr="00674AF1">
              <w:rPr>
                <w:rFonts w:cs="Arial"/>
                <w:color w:val="000000"/>
                <w:szCs w:val="20"/>
              </w:rPr>
              <w:t>84</w:t>
            </w:r>
            <w:r w:rsidRPr="00674AF1">
              <w:rPr>
                <w:rFonts w:cs="Arial"/>
                <w:color w:val="000000"/>
                <w:szCs w:val="20"/>
              </w:rPr>
              <w:t xml:space="preserve"> </w:t>
            </w:r>
            <w:r w:rsidR="006D0E51" w:rsidRPr="00674AF1">
              <w:rPr>
                <w:rFonts w:cs="Arial"/>
                <w:color w:val="000000"/>
                <w:szCs w:val="20"/>
              </w:rPr>
              <w:t>928</w:t>
            </w:r>
            <w:r w:rsidRPr="00674AF1">
              <w:rPr>
                <w:rFonts w:cs="Arial"/>
                <w:color w:val="000000"/>
                <w:szCs w:val="20"/>
              </w:rPr>
              <w:t>,0</w:t>
            </w:r>
            <w:r w:rsidR="00674AF1" w:rsidRPr="00674AF1">
              <w:rPr>
                <w:rFonts w:cs="Arial"/>
                <w:color w:val="000000"/>
                <w:szCs w:val="20"/>
              </w:rPr>
              <w:t xml:space="preserve"> </w:t>
            </w:r>
          </w:p>
        </w:tc>
      </w:tr>
      <w:tr w:rsidR="002E65DA" w:rsidRPr="00674AF1" w:rsidTr="00A85666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65DA" w:rsidRPr="00674AF1" w:rsidRDefault="002E65DA" w:rsidP="002E65DA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65DA" w:rsidRPr="00674AF1" w:rsidRDefault="002E65DA" w:rsidP="00674AF1">
            <w:pPr>
              <w:ind w:firstLine="0"/>
              <w:rPr>
                <w:rFonts w:cs="Arial"/>
                <w:color w:val="000000"/>
                <w:szCs w:val="20"/>
              </w:rPr>
            </w:pPr>
            <w:r w:rsidRPr="00674AF1">
              <w:rPr>
                <w:rFonts w:cs="Arial"/>
                <w:color w:val="000000"/>
                <w:szCs w:val="20"/>
              </w:rPr>
              <w:t>федеральный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5DA" w:rsidRPr="00674AF1" w:rsidRDefault="002E65DA" w:rsidP="00674AF1">
            <w:pPr>
              <w:rPr>
                <w:rFonts w:cs="Arial"/>
                <w:color w:val="000000"/>
                <w:szCs w:val="20"/>
              </w:rPr>
            </w:pPr>
            <w:r w:rsidRPr="00674AF1"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5DA" w:rsidRPr="00674AF1" w:rsidRDefault="002E65DA" w:rsidP="002E65DA">
            <w:pPr>
              <w:jc w:val="right"/>
              <w:rPr>
                <w:rFonts w:cs="Arial"/>
                <w:color w:val="000000"/>
                <w:szCs w:val="20"/>
              </w:rPr>
            </w:pPr>
            <w:r w:rsidRPr="00674AF1"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65DA" w:rsidRPr="00674AF1" w:rsidRDefault="002E65DA" w:rsidP="002E65DA">
            <w:pPr>
              <w:jc w:val="right"/>
              <w:rPr>
                <w:rFonts w:cs="Arial"/>
                <w:color w:val="000000"/>
                <w:szCs w:val="20"/>
              </w:rPr>
            </w:pPr>
            <w:r w:rsidRPr="00674AF1"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65DA" w:rsidRPr="00674AF1" w:rsidRDefault="002E65DA" w:rsidP="002E65DA">
            <w:pPr>
              <w:jc w:val="right"/>
              <w:rPr>
                <w:rFonts w:cs="Arial"/>
                <w:color w:val="000000"/>
                <w:szCs w:val="20"/>
              </w:rPr>
            </w:pPr>
            <w:r w:rsidRPr="00674AF1"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5DA" w:rsidRPr="00674AF1" w:rsidRDefault="002E65DA" w:rsidP="006D0E51">
            <w:pPr>
              <w:jc w:val="right"/>
              <w:rPr>
                <w:rFonts w:cs="Arial"/>
                <w:color w:val="000000"/>
                <w:szCs w:val="20"/>
              </w:rPr>
            </w:pPr>
            <w:r w:rsidRPr="00674AF1"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5DA" w:rsidRPr="00674AF1" w:rsidRDefault="002E65DA" w:rsidP="006D0E51">
            <w:pPr>
              <w:jc w:val="right"/>
              <w:rPr>
                <w:rFonts w:cs="Arial"/>
                <w:color w:val="000000"/>
                <w:szCs w:val="20"/>
              </w:rPr>
            </w:pPr>
            <w:r w:rsidRPr="00674AF1">
              <w:rPr>
                <w:rFonts w:cs="Arial"/>
                <w:color w:val="000000"/>
                <w:szCs w:val="20"/>
              </w:rPr>
              <w:t>0,0</w:t>
            </w:r>
          </w:p>
        </w:tc>
      </w:tr>
      <w:tr w:rsidR="002E65DA" w:rsidRPr="00674AF1" w:rsidTr="00A85666">
        <w:trPr>
          <w:trHeight w:val="4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65DA" w:rsidRPr="00674AF1" w:rsidRDefault="002E65DA" w:rsidP="002E65DA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65DA" w:rsidRPr="00674AF1" w:rsidRDefault="002E65DA" w:rsidP="00674AF1">
            <w:pPr>
              <w:ind w:firstLine="0"/>
              <w:rPr>
                <w:rFonts w:cs="Arial"/>
                <w:color w:val="000000"/>
                <w:szCs w:val="20"/>
              </w:rPr>
            </w:pPr>
            <w:r w:rsidRPr="00674AF1">
              <w:rPr>
                <w:rFonts w:cs="Arial"/>
                <w:color w:val="000000"/>
                <w:szCs w:val="20"/>
              </w:rPr>
              <w:t>бюджет автономного округа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5DA" w:rsidRPr="00674AF1" w:rsidRDefault="002E65DA" w:rsidP="00674AF1">
            <w:pPr>
              <w:ind w:firstLine="0"/>
              <w:rPr>
                <w:rFonts w:cs="Arial"/>
                <w:color w:val="000000"/>
                <w:szCs w:val="20"/>
              </w:rPr>
            </w:pPr>
            <w:r w:rsidRPr="00674AF1">
              <w:rPr>
                <w:rFonts w:cs="Arial"/>
                <w:color w:val="000000"/>
                <w:szCs w:val="20"/>
              </w:rPr>
              <w:t>96 699,5</w:t>
            </w:r>
            <w:r w:rsidR="00674AF1" w:rsidRPr="00674AF1">
              <w:rPr>
                <w:rFonts w:cs="Arial"/>
                <w:color w:val="00000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5DA" w:rsidRPr="00674AF1" w:rsidRDefault="002E65DA" w:rsidP="00674AF1">
            <w:pPr>
              <w:ind w:firstLine="0"/>
              <w:rPr>
                <w:rFonts w:cs="Arial"/>
                <w:color w:val="000000"/>
                <w:szCs w:val="20"/>
              </w:rPr>
            </w:pPr>
            <w:r w:rsidRPr="00674AF1">
              <w:rPr>
                <w:rFonts w:cs="Arial"/>
                <w:color w:val="000000"/>
                <w:szCs w:val="20"/>
              </w:rPr>
              <w:t>10 827,5</w:t>
            </w:r>
            <w:r w:rsidR="00674AF1" w:rsidRPr="00674AF1">
              <w:rPr>
                <w:rFonts w:cs="Arial"/>
                <w:color w:val="000000"/>
                <w:szCs w:val="20"/>
              </w:rPr>
              <w:t xml:space="preserve"> 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65DA" w:rsidRPr="00674AF1" w:rsidRDefault="002E65DA" w:rsidP="00674AF1">
            <w:pPr>
              <w:ind w:firstLine="0"/>
              <w:rPr>
                <w:rFonts w:cs="Arial"/>
                <w:color w:val="000000"/>
                <w:szCs w:val="20"/>
              </w:rPr>
            </w:pPr>
            <w:r w:rsidRPr="00674AF1">
              <w:rPr>
                <w:rFonts w:cs="Arial"/>
                <w:color w:val="000000"/>
                <w:szCs w:val="20"/>
              </w:rPr>
              <w:t>10 734,0</w:t>
            </w:r>
            <w:r w:rsidR="00674AF1" w:rsidRPr="00674AF1">
              <w:rPr>
                <w:rFonts w:cs="Arial"/>
                <w:color w:val="00000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65DA" w:rsidRPr="00674AF1" w:rsidRDefault="002E65DA" w:rsidP="00674AF1">
            <w:pPr>
              <w:ind w:firstLine="0"/>
              <w:rPr>
                <w:rFonts w:cs="Arial"/>
                <w:color w:val="000000"/>
                <w:szCs w:val="20"/>
              </w:rPr>
            </w:pPr>
            <w:r w:rsidRPr="00674AF1">
              <w:rPr>
                <w:rFonts w:cs="Arial"/>
                <w:color w:val="000000"/>
                <w:szCs w:val="20"/>
              </w:rPr>
              <w:t>10 734,0</w:t>
            </w:r>
            <w:r w:rsidR="00674AF1" w:rsidRPr="00674AF1">
              <w:rPr>
                <w:rFonts w:cs="Arial"/>
                <w:color w:val="000000"/>
                <w:szCs w:val="20"/>
              </w:rPr>
              <w:t xml:space="preserve">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5DA" w:rsidRPr="00674AF1" w:rsidRDefault="002E65DA" w:rsidP="00674AF1">
            <w:pPr>
              <w:ind w:firstLine="0"/>
              <w:rPr>
                <w:rFonts w:cs="Arial"/>
                <w:color w:val="000000"/>
                <w:szCs w:val="20"/>
              </w:rPr>
            </w:pPr>
            <w:r w:rsidRPr="00674AF1">
              <w:rPr>
                <w:rFonts w:cs="Arial"/>
                <w:color w:val="000000"/>
                <w:szCs w:val="20"/>
              </w:rPr>
              <w:t>10 734,0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5DA" w:rsidRPr="00674AF1" w:rsidRDefault="002E65DA" w:rsidP="00674AF1">
            <w:pPr>
              <w:ind w:firstLine="0"/>
              <w:rPr>
                <w:rFonts w:cs="Arial"/>
                <w:color w:val="000000"/>
                <w:szCs w:val="20"/>
              </w:rPr>
            </w:pPr>
            <w:r w:rsidRPr="00674AF1">
              <w:rPr>
                <w:rFonts w:cs="Arial"/>
                <w:color w:val="000000"/>
                <w:szCs w:val="20"/>
              </w:rPr>
              <w:t>53 670,0</w:t>
            </w:r>
          </w:p>
        </w:tc>
      </w:tr>
      <w:tr w:rsidR="002E65DA" w:rsidRPr="00674AF1" w:rsidTr="00A85666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65DA" w:rsidRPr="00674AF1" w:rsidRDefault="002E65DA" w:rsidP="002E65DA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65DA" w:rsidRPr="00674AF1" w:rsidRDefault="002E65DA" w:rsidP="00674AF1">
            <w:pPr>
              <w:ind w:firstLine="0"/>
              <w:rPr>
                <w:rFonts w:cs="Arial"/>
                <w:color w:val="000000"/>
                <w:szCs w:val="20"/>
              </w:rPr>
            </w:pPr>
            <w:r w:rsidRPr="00674AF1">
              <w:rPr>
                <w:rFonts w:cs="Arial"/>
                <w:color w:val="000000"/>
                <w:szCs w:val="20"/>
              </w:rPr>
              <w:t>бюджет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5DA" w:rsidRPr="00674AF1" w:rsidRDefault="002E65DA" w:rsidP="00674AF1">
            <w:pPr>
              <w:ind w:firstLine="0"/>
              <w:rPr>
                <w:rFonts w:cs="Arial"/>
                <w:color w:val="000000"/>
                <w:szCs w:val="20"/>
              </w:rPr>
            </w:pPr>
            <w:r w:rsidRPr="00674AF1">
              <w:rPr>
                <w:rFonts w:cs="Arial"/>
                <w:color w:val="000000"/>
                <w:szCs w:val="20"/>
              </w:rPr>
              <w:t>2 7</w:t>
            </w:r>
            <w:r w:rsidR="006D0E51" w:rsidRPr="00674AF1">
              <w:rPr>
                <w:rFonts w:cs="Arial"/>
                <w:color w:val="000000"/>
                <w:szCs w:val="20"/>
              </w:rPr>
              <w:t>79</w:t>
            </w:r>
            <w:r w:rsidRPr="00674AF1">
              <w:rPr>
                <w:rFonts w:cs="Arial"/>
                <w:color w:val="000000"/>
                <w:szCs w:val="20"/>
              </w:rPr>
              <w:t xml:space="preserve"> </w:t>
            </w:r>
            <w:r w:rsidR="006D0E51" w:rsidRPr="00674AF1">
              <w:rPr>
                <w:rFonts w:cs="Arial"/>
                <w:color w:val="000000"/>
                <w:szCs w:val="20"/>
              </w:rPr>
              <w:t>269</w:t>
            </w:r>
            <w:r w:rsidRPr="00674AF1">
              <w:rPr>
                <w:rFonts w:cs="Arial"/>
                <w:color w:val="000000"/>
                <w:szCs w:val="20"/>
              </w:rPr>
              <w:t>,</w:t>
            </w:r>
            <w:r w:rsidR="006D0E51" w:rsidRPr="00674AF1">
              <w:rPr>
                <w:rFonts w:cs="Arial"/>
                <w:color w:val="000000"/>
                <w:szCs w:val="20"/>
              </w:rPr>
              <w:t>1</w:t>
            </w:r>
            <w:r w:rsidR="00674AF1" w:rsidRPr="00674AF1">
              <w:rPr>
                <w:rFonts w:cs="Arial"/>
                <w:color w:val="00000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5DA" w:rsidRPr="00674AF1" w:rsidRDefault="002E65DA" w:rsidP="00674AF1">
            <w:pPr>
              <w:ind w:firstLine="0"/>
              <w:rPr>
                <w:rFonts w:cs="Arial"/>
                <w:color w:val="000000"/>
                <w:szCs w:val="20"/>
              </w:rPr>
            </w:pPr>
            <w:r w:rsidRPr="00674AF1">
              <w:rPr>
                <w:rFonts w:cs="Arial"/>
                <w:color w:val="000000"/>
                <w:szCs w:val="20"/>
              </w:rPr>
              <w:t>33</w:t>
            </w:r>
            <w:r w:rsidR="00A85666" w:rsidRPr="00674AF1">
              <w:rPr>
                <w:rFonts w:cs="Arial"/>
                <w:color w:val="000000"/>
                <w:szCs w:val="20"/>
              </w:rPr>
              <w:t>7</w:t>
            </w:r>
            <w:r w:rsidRPr="00674AF1">
              <w:rPr>
                <w:rFonts w:cs="Arial"/>
                <w:color w:val="000000"/>
                <w:szCs w:val="20"/>
              </w:rPr>
              <w:t xml:space="preserve"> </w:t>
            </w:r>
            <w:r w:rsidR="00A85666" w:rsidRPr="00674AF1">
              <w:rPr>
                <w:rFonts w:cs="Arial"/>
                <w:color w:val="000000"/>
                <w:szCs w:val="20"/>
              </w:rPr>
              <w:t>783,8</w:t>
            </w:r>
            <w:r w:rsidR="00674AF1" w:rsidRPr="00674AF1">
              <w:rPr>
                <w:rFonts w:cs="Arial"/>
                <w:color w:val="000000"/>
                <w:szCs w:val="20"/>
              </w:rPr>
              <w:t xml:space="preserve"> 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65DA" w:rsidRPr="00674AF1" w:rsidRDefault="002E65DA" w:rsidP="00674AF1">
            <w:pPr>
              <w:ind w:firstLine="0"/>
              <w:rPr>
                <w:rFonts w:cs="Arial"/>
                <w:color w:val="000000"/>
                <w:szCs w:val="20"/>
              </w:rPr>
            </w:pPr>
            <w:r w:rsidRPr="00674AF1">
              <w:rPr>
                <w:rFonts w:cs="Arial"/>
                <w:color w:val="000000"/>
                <w:szCs w:val="20"/>
              </w:rPr>
              <w:t>297 7</w:t>
            </w:r>
            <w:r w:rsidR="00A85666" w:rsidRPr="00674AF1">
              <w:rPr>
                <w:rFonts w:cs="Arial"/>
                <w:color w:val="000000"/>
                <w:szCs w:val="20"/>
              </w:rPr>
              <w:t>24</w:t>
            </w:r>
            <w:r w:rsidRPr="00674AF1">
              <w:rPr>
                <w:rFonts w:cs="Arial"/>
                <w:color w:val="000000"/>
                <w:szCs w:val="20"/>
              </w:rPr>
              <w:t>,1</w:t>
            </w:r>
            <w:r w:rsidR="00674AF1" w:rsidRPr="00674AF1">
              <w:rPr>
                <w:rFonts w:cs="Arial"/>
                <w:color w:val="00000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65DA" w:rsidRPr="00674AF1" w:rsidRDefault="002E65DA" w:rsidP="00674AF1">
            <w:pPr>
              <w:ind w:firstLine="0"/>
              <w:rPr>
                <w:rFonts w:cs="Arial"/>
                <w:color w:val="000000"/>
                <w:szCs w:val="20"/>
              </w:rPr>
            </w:pPr>
            <w:r w:rsidRPr="00674AF1">
              <w:rPr>
                <w:rFonts w:cs="Arial"/>
                <w:color w:val="000000"/>
                <w:szCs w:val="20"/>
              </w:rPr>
              <w:t>30</w:t>
            </w:r>
            <w:r w:rsidR="00A85666" w:rsidRPr="00674AF1">
              <w:rPr>
                <w:rFonts w:cs="Arial"/>
                <w:color w:val="000000"/>
                <w:szCs w:val="20"/>
              </w:rPr>
              <w:t>6</w:t>
            </w:r>
            <w:r w:rsidRPr="00674AF1">
              <w:rPr>
                <w:rFonts w:cs="Arial"/>
                <w:color w:val="000000"/>
                <w:szCs w:val="20"/>
              </w:rPr>
              <w:t xml:space="preserve"> </w:t>
            </w:r>
            <w:r w:rsidR="00A85666" w:rsidRPr="00674AF1">
              <w:rPr>
                <w:rFonts w:cs="Arial"/>
                <w:color w:val="000000"/>
                <w:szCs w:val="20"/>
              </w:rPr>
              <w:t>2</w:t>
            </w:r>
            <w:r w:rsidRPr="00674AF1">
              <w:rPr>
                <w:rFonts w:cs="Arial"/>
                <w:color w:val="000000"/>
                <w:szCs w:val="20"/>
              </w:rPr>
              <w:t>5</w:t>
            </w:r>
            <w:r w:rsidR="00A85666" w:rsidRPr="00674AF1">
              <w:rPr>
                <w:rFonts w:cs="Arial"/>
                <w:color w:val="000000"/>
                <w:szCs w:val="20"/>
              </w:rPr>
              <w:t>1,6</w:t>
            </w:r>
            <w:r w:rsidR="00674AF1" w:rsidRPr="00674AF1">
              <w:rPr>
                <w:rFonts w:cs="Arial"/>
                <w:color w:val="000000"/>
                <w:szCs w:val="20"/>
              </w:rPr>
              <w:t xml:space="preserve">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5DA" w:rsidRPr="00674AF1" w:rsidRDefault="002E65DA" w:rsidP="00674AF1">
            <w:pPr>
              <w:ind w:firstLine="0"/>
              <w:rPr>
                <w:rFonts w:cs="Arial"/>
                <w:color w:val="000000"/>
                <w:szCs w:val="20"/>
              </w:rPr>
            </w:pPr>
            <w:r w:rsidRPr="00674AF1">
              <w:rPr>
                <w:rFonts w:cs="Arial"/>
                <w:color w:val="000000"/>
                <w:szCs w:val="20"/>
              </w:rPr>
              <w:t>30</w:t>
            </w:r>
            <w:r w:rsidR="00A85666" w:rsidRPr="00674AF1">
              <w:rPr>
                <w:rFonts w:cs="Arial"/>
                <w:color w:val="000000"/>
                <w:szCs w:val="20"/>
              </w:rPr>
              <w:t>6</w:t>
            </w:r>
            <w:r w:rsidRPr="00674AF1">
              <w:rPr>
                <w:rFonts w:cs="Arial"/>
                <w:color w:val="000000"/>
                <w:szCs w:val="20"/>
              </w:rPr>
              <w:t xml:space="preserve"> </w:t>
            </w:r>
            <w:r w:rsidR="00A85666" w:rsidRPr="00674AF1">
              <w:rPr>
                <w:rFonts w:cs="Arial"/>
                <w:color w:val="000000"/>
                <w:szCs w:val="20"/>
              </w:rPr>
              <w:t>2</w:t>
            </w:r>
            <w:r w:rsidRPr="00674AF1">
              <w:rPr>
                <w:rFonts w:cs="Arial"/>
                <w:color w:val="000000"/>
                <w:szCs w:val="20"/>
              </w:rPr>
              <w:t>5</w:t>
            </w:r>
            <w:r w:rsidR="00A85666" w:rsidRPr="00674AF1">
              <w:rPr>
                <w:rFonts w:cs="Arial"/>
                <w:color w:val="000000"/>
                <w:szCs w:val="20"/>
              </w:rPr>
              <w:t>1</w:t>
            </w:r>
            <w:r w:rsidRPr="00674AF1">
              <w:rPr>
                <w:rFonts w:cs="Arial"/>
                <w:color w:val="000000"/>
                <w:szCs w:val="20"/>
              </w:rPr>
              <w:t>,</w:t>
            </w:r>
            <w:r w:rsidR="00A85666" w:rsidRPr="00674AF1">
              <w:rPr>
                <w:rFonts w:cs="Arial"/>
                <w:color w:val="000000"/>
                <w:szCs w:val="20"/>
              </w:rPr>
              <w:t>6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5DA" w:rsidRPr="00674AF1" w:rsidRDefault="002E65DA" w:rsidP="00674AF1">
            <w:pPr>
              <w:ind w:firstLine="0"/>
              <w:rPr>
                <w:rFonts w:cs="Arial"/>
                <w:color w:val="000000"/>
                <w:szCs w:val="20"/>
              </w:rPr>
            </w:pPr>
            <w:r w:rsidRPr="00674AF1">
              <w:rPr>
                <w:rFonts w:cs="Arial"/>
                <w:color w:val="000000"/>
                <w:szCs w:val="20"/>
              </w:rPr>
              <w:t>1 5</w:t>
            </w:r>
            <w:r w:rsidR="00A85666" w:rsidRPr="00674AF1">
              <w:rPr>
                <w:rFonts w:cs="Arial"/>
                <w:color w:val="000000"/>
                <w:szCs w:val="20"/>
              </w:rPr>
              <w:t>3</w:t>
            </w:r>
            <w:r w:rsidRPr="00674AF1">
              <w:rPr>
                <w:rFonts w:cs="Arial"/>
                <w:color w:val="000000"/>
                <w:szCs w:val="20"/>
              </w:rPr>
              <w:t xml:space="preserve">1 </w:t>
            </w:r>
            <w:r w:rsidR="00A85666" w:rsidRPr="00674AF1">
              <w:rPr>
                <w:rFonts w:cs="Arial"/>
                <w:color w:val="000000"/>
                <w:szCs w:val="20"/>
              </w:rPr>
              <w:t>2</w:t>
            </w:r>
            <w:r w:rsidRPr="00674AF1">
              <w:rPr>
                <w:rFonts w:cs="Arial"/>
                <w:color w:val="000000"/>
                <w:szCs w:val="20"/>
              </w:rPr>
              <w:t>5</w:t>
            </w:r>
            <w:r w:rsidR="00A85666" w:rsidRPr="00674AF1">
              <w:rPr>
                <w:rFonts w:cs="Arial"/>
                <w:color w:val="000000"/>
                <w:szCs w:val="20"/>
              </w:rPr>
              <w:t>8</w:t>
            </w:r>
            <w:r w:rsidRPr="00674AF1">
              <w:rPr>
                <w:rFonts w:cs="Arial"/>
                <w:color w:val="000000"/>
                <w:szCs w:val="20"/>
              </w:rPr>
              <w:t>,0</w:t>
            </w:r>
          </w:p>
        </w:tc>
      </w:tr>
      <w:tr w:rsidR="002E65DA" w:rsidRPr="00674AF1" w:rsidTr="00A85666">
        <w:trPr>
          <w:trHeight w:val="61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65DA" w:rsidRPr="00674AF1" w:rsidRDefault="002E65DA" w:rsidP="002E65DA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65DA" w:rsidRPr="00674AF1" w:rsidRDefault="002E65DA" w:rsidP="00674AF1">
            <w:pPr>
              <w:ind w:firstLine="0"/>
              <w:rPr>
                <w:rFonts w:cs="Arial"/>
                <w:color w:val="000000"/>
                <w:szCs w:val="20"/>
              </w:rPr>
            </w:pPr>
            <w:r w:rsidRPr="00674AF1">
              <w:rPr>
                <w:rFonts w:cs="Arial"/>
                <w:color w:val="000000"/>
                <w:szCs w:val="20"/>
              </w:rPr>
              <w:t xml:space="preserve">в том числе </w:t>
            </w:r>
            <w:proofErr w:type="spellStart"/>
            <w:r w:rsidRPr="00674AF1">
              <w:rPr>
                <w:rFonts w:cs="Arial"/>
                <w:color w:val="000000"/>
                <w:szCs w:val="20"/>
              </w:rPr>
              <w:t>софинан</w:t>
            </w:r>
            <w:r w:rsidRPr="00674AF1">
              <w:rPr>
                <w:rFonts w:cs="Arial"/>
                <w:color w:val="000000"/>
                <w:szCs w:val="20"/>
              </w:rPr>
              <w:lastRenderedPageBreak/>
              <w:t>сирование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5DA" w:rsidRPr="00674AF1" w:rsidRDefault="002E65DA" w:rsidP="00674AF1">
            <w:pPr>
              <w:rPr>
                <w:rFonts w:cs="Arial"/>
                <w:color w:val="000000"/>
                <w:szCs w:val="20"/>
              </w:rPr>
            </w:pPr>
            <w:r w:rsidRPr="00674AF1">
              <w:rPr>
                <w:rFonts w:cs="Arial"/>
                <w:color w:val="000000"/>
                <w:szCs w:val="20"/>
              </w:rPr>
              <w:lastRenderedPageBreak/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5DA" w:rsidRPr="00674AF1" w:rsidRDefault="002E65DA" w:rsidP="00674AF1">
            <w:pPr>
              <w:rPr>
                <w:rFonts w:cs="Arial"/>
                <w:color w:val="000000"/>
                <w:szCs w:val="20"/>
              </w:rPr>
            </w:pPr>
            <w:r w:rsidRPr="00674AF1"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65DA" w:rsidRPr="00674AF1" w:rsidRDefault="002E65DA" w:rsidP="002E65DA">
            <w:pPr>
              <w:jc w:val="center"/>
              <w:rPr>
                <w:rFonts w:cs="Arial"/>
                <w:color w:val="000000"/>
                <w:szCs w:val="20"/>
              </w:rPr>
            </w:pPr>
            <w:r w:rsidRPr="00674AF1"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65DA" w:rsidRPr="00674AF1" w:rsidRDefault="002E65DA" w:rsidP="002E65DA">
            <w:pPr>
              <w:jc w:val="center"/>
              <w:rPr>
                <w:rFonts w:cs="Arial"/>
                <w:color w:val="000000"/>
                <w:szCs w:val="20"/>
              </w:rPr>
            </w:pPr>
            <w:r w:rsidRPr="00674AF1"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5DA" w:rsidRPr="00674AF1" w:rsidRDefault="002E65DA" w:rsidP="002E65DA">
            <w:pPr>
              <w:jc w:val="center"/>
              <w:rPr>
                <w:rFonts w:cs="Arial"/>
                <w:color w:val="000000"/>
                <w:szCs w:val="20"/>
              </w:rPr>
            </w:pPr>
            <w:r w:rsidRPr="00674AF1"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5DA" w:rsidRPr="00674AF1" w:rsidRDefault="002E65DA" w:rsidP="002E65DA">
            <w:pPr>
              <w:jc w:val="center"/>
              <w:rPr>
                <w:rFonts w:cs="Arial"/>
                <w:color w:val="000000"/>
                <w:szCs w:val="20"/>
              </w:rPr>
            </w:pPr>
            <w:r w:rsidRPr="00674AF1">
              <w:rPr>
                <w:rFonts w:cs="Arial"/>
                <w:color w:val="000000"/>
                <w:szCs w:val="20"/>
              </w:rPr>
              <w:t>0,0</w:t>
            </w:r>
          </w:p>
        </w:tc>
      </w:tr>
      <w:tr w:rsidR="002E65DA" w:rsidRPr="00674AF1" w:rsidTr="00A85666">
        <w:trPr>
          <w:trHeight w:val="52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65DA" w:rsidRPr="00674AF1" w:rsidRDefault="002E65DA" w:rsidP="002E65DA">
            <w:pPr>
              <w:rPr>
                <w:rFonts w:cs="Arial"/>
                <w:color w:val="000000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65DA" w:rsidRPr="00674AF1" w:rsidRDefault="002E65DA" w:rsidP="00674AF1">
            <w:pPr>
              <w:ind w:firstLine="0"/>
              <w:rPr>
                <w:rFonts w:cs="Arial"/>
                <w:color w:val="000000"/>
                <w:szCs w:val="20"/>
              </w:rPr>
            </w:pPr>
            <w:r w:rsidRPr="00674AF1">
              <w:rPr>
                <w:rFonts w:cs="Arial"/>
                <w:color w:val="000000"/>
                <w:szCs w:val="20"/>
              </w:rPr>
              <w:t>иные источники финансирования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5DA" w:rsidRPr="00674AF1" w:rsidRDefault="002E65DA" w:rsidP="002E65DA">
            <w:pPr>
              <w:jc w:val="right"/>
              <w:rPr>
                <w:rFonts w:cs="Arial"/>
                <w:color w:val="000000"/>
                <w:szCs w:val="20"/>
              </w:rPr>
            </w:pPr>
            <w:r w:rsidRPr="00674AF1"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5DA" w:rsidRPr="00674AF1" w:rsidRDefault="002E65DA" w:rsidP="002E65DA">
            <w:pPr>
              <w:jc w:val="right"/>
              <w:rPr>
                <w:rFonts w:cs="Arial"/>
                <w:color w:val="000000"/>
                <w:szCs w:val="20"/>
              </w:rPr>
            </w:pPr>
            <w:r w:rsidRPr="00674AF1"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65DA" w:rsidRPr="00674AF1" w:rsidRDefault="002E65DA" w:rsidP="002E65DA">
            <w:pPr>
              <w:jc w:val="center"/>
              <w:rPr>
                <w:rFonts w:cs="Arial"/>
                <w:color w:val="000000"/>
                <w:szCs w:val="20"/>
              </w:rPr>
            </w:pPr>
            <w:r w:rsidRPr="00674AF1"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65DA" w:rsidRPr="00674AF1" w:rsidRDefault="002E65DA" w:rsidP="002E65DA">
            <w:pPr>
              <w:jc w:val="center"/>
              <w:rPr>
                <w:rFonts w:cs="Arial"/>
                <w:color w:val="000000"/>
                <w:szCs w:val="20"/>
              </w:rPr>
            </w:pPr>
            <w:r w:rsidRPr="00674AF1"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5DA" w:rsidRPr="00674AF1" w:rsidRDefault="002E65DA" w:rsidP="002E65DA">
            <w:pPr>
              <w:jc w:val="center"/>
              <w:rPr>
                <w:rFonts w:cs="Arial"/>
                <w:color w:val="000000"/>
                <w:szCs w:val="20"/>
              </w:rPr>
            </w:pPr>
            <w:r w:rsidRPr="00674AF1"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5DA" w:rsidRPr="00674AF1" w:rsidRDefault="002E65DA" w:rsidP="002E65DA">
            <w:pPr>
              <w:jc w:val="center"/>
              <w:rPr>
                <w:rFonts w:cs="Arial"/>
                <w:color w:val="000000"/>
                <w:szCs w:val="20"/>
              </w:rPr>
            </w:pPr>
            <w:r w:rsidRPr="00674AF1">
              <w:rPr>
                <w:rFonts w:cs="Arial"/>
                <w:color w:val="000000"/>
                <w:szCs w:val="20"/>
              </w:rPr>
              <w:t>0,0</w:t>
            </w:r>
          </w:p>
        </w:tc>
      </w:tr>
    </w:tbl>
    <w:p w:rsidR="00594F75" w:rsidRPr="00674AF1" w:rsidRDefault="000169FD" w:rsidP="00674AF1">
      <w:pPr>
        <w:jc w:val="right"/>
      </w:pPr>
      <w:r w:rsidRPr="00674AF1">
        <w:t>.</w:t>
      </w:r>
      <w:r w:rsidR="00674AF1" w:rsidRPr="00674AF1">
        <w:t>»</w:t>
      </w:r>
      <w:r w:rsidRPr="00674AF1">
        <w:t>;</w:t>
      </w:r>
      <w:r w:rsidR="00674AF1" w:rsidRPr="00674AF1">
        <w:t xml:space="preserve"> </w:t>
      </w:r>
    </w:p>
    <w:p w:rsidR="00674AF1" w:rsidRPr="00674AF1" w:rsidRDefault="00674AF1" w:rsidP="00674AF1">
      <w:r>
        <w:t xml:space="preserve">1.2. </w:t>
      </w:r>
      <w:r w:rsidRPr="00674AF1">
        <w:t>таблицу 1 муниципальной программы изложить в следующей редакции согласно приложению к настоящему постановлению.</w:t>
      </w:r>
    </w:p>
    <w:p w:rsidR="00674AF1" w:rsidRPr="00674AF1" w:rsidRDefault="00674AF1" w:rsidP="00674AF1">
      <w:r w:rsidRPr="00674AF1">
        <w:t>2</w:t>
      </w:r>
      <w:r>
        <w:t xml:space="preserve">. </w:t>
      </w:r>
      <w:r w:rsidRPr="00674AF1">
        <w:t xml:space="preserve">Опубликовать настоящее постановление в газете «Жизнь Югры» и разместить на </w:t>
      </w:r>
      <w:proofErr w:type="gramStart"/>
      <w:r w:rsidRPr="00674AF1">
        <w:t>официальном</w:t>
      </w:r>
      <w:proofErr w:type="gramEnd"/>
      <w:r w:rsidRPr="00674AF1">
        <w:t xml:space="preserve"> веб-сайте органов местного самоуправления Березовского района. </w:t>
      </w:r>
    </w:p>
    <w:p w:rsidR="00674AF1" w:rsidRDefault="00674AF1" w:rsidP="00674AF1">
      <w:r w:rsidRPr="00674AF1">
        <w:t>3. Настоящее постановление вступает в силу после его официального опубликования.</w:t>
      </w:r>
    </w:p>
    <w:p w:rsidR="00674AF1" w:rsidRDefault="00674AF1" w:rsidP="00674AF1"/>
    <w:p w:rsidR="00674AF1" w:rsidRPr="00674AF1" w:rsidRDefault="00674AF1" w:rsidP="00674AF1"/>
    <w:p w:rsidR="003F4F9D" w:rsidRDefault="003F4F9D" w:rsidP="00674AF1">
      <w:pPr>
        <w:tabs>
          <w:tab w:val="center" w:pos="9072"/>
        </w:tabs>
        <w:ind w:firstLine="0"/>
      </w:pPr>
      <w:r w:rsidRPr="00674AF1">
        <w:t>Глава района</w:t>
      </w:r>
      <w:r w:rsidR="00674AF1" w:rsidRPr="00674AF1">
        <w:t xml:space="preserve"> </w:t>
      </w:r>
      <w:r w:rsidR="00674AF1">
        <w:tab/>
      </w:r>
      <w:r w:rsidRPr="00674AF1">
        <w:t>П.В. Артеев</w:t>
      </w:r>
    </w:p>
    <w:p w:rsidR="00674AF1" w:rsidRPr="00674AF1" w:rsidRDefault="00674AF1" w:rsidP="00674AF1"/>
    <w:p w:rsidR="003F4F9D" w:rsidRPr="00674AF1" w:rsidRDefault="003F4F9D">
      <w:pPr>
        <w:rPr>
          <w:rFonts w:cs="Arial"/>
        </w:rPr>
        <w:sectPr w:rsidR="003F4F9D" w:rsidRPr="00674AF1" w:rsidSect="00674AF1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 w:code="9"/>
          <w:pgMar w:top="1134" w:right="851" w:bottom="1134" w:left="1134" w:header="709" w:footer="709" w:gutter="0"/>
          <w:cols w:space="708"/>
          <w:docGrid w:linePitch="360"/>
        </w:sectPr>
      </w:pPr>
    </w:p>
    <w:p w:rsidR="00674AF1" w:rsidRPr="00674AF1" w:rsidRDefault="00674AF1" w:rsidP="006E128A">
      <w:pPr>
        <w:jc w:val="right"/>
        <w:rPr>
          <w:rFonts w:cs="Arial"/>
          <w:b/>
          <w:sz w:val="30"/>
          <w:szCs w:val="30"/>
        </w:rPr>
      </w:pPr>
    </w:p>
    <w:p w:rsidR="00674AF1" w:rsidRDefault="00674AF1" w:rsidP="006E128A">
      <w:pPr>
        <w:jc w:val="right"/>
        <w:rPr>
          <w:rFonts w:cs="Arial"/>
          <w:b/>
          <w:sz w:val="30"/>
          <w:szCs w:val="30"/>
        </w:rPr>
      </w:pPr>
    </w:p>
    <w:p w:rsidR="00674AF1" w:rsidRPr="00674AF1" w:rsidRDefault="00674AF1" w:rsidP="006E128A">
      <w:pPr>
        <w:jc w:val="right"/>
        <w:rPr>
          <w:rFonts w:cs="Arial"/>
          <w:b/>
          <w:sz w:val="30"/>
          <w:szCs w:val="30"/>
        </w:rPr>
      </w:pPr>
    </w:p>
    <w:p w:rsidR="006E128A" w:rsidRPr="00674AF1" w:rsidRDefault="003F4F9D" w:rsidP="006E128A">
      <w:pPr>
        <w:jc w:val="right"/>
        <w:rPr>
          <w:rFonts w:cs="Arial"/>
          <w:b/>
          <w:sz w:val="30"/>
          <w:szCs w:val="30"/>
        </w:rPr>
      </w:pPr>
      <w:r w:rsidRPr="00674AF1">
        <w:rPr>
          <w:rFonts w:cs="Arial"/>
          <w:b/>
          <w:sz w:val="30"/>
          <w:szCs w:val="30"/>
        </w:rPr>
        <w:t xml:space="preserve">Приложение </w:t>
      </w:r>
    </w:p>
    <w:p w:rsidR="00674AF1" w:rsidRPr="00674AF1" w:rsidRDefault="003F4F9D" w:rsidP="006E128A">
      <w:pPr>
        <w:jc w:val="right"/>
        <w:rPr>
          <w:rFonts w:cs="Arial"/>
          <w:b/>
          <w:sz w:val="30"/>
          <w:szCs w:val="30"/>
        </w:rPr>
      </w:pPr>
      <w:r w:rsidRPr="00674AF1">
        <w:rPr>
          <w:rFonts w:cs="Arial"/>
          <w:b/>
          <w:sz w:val="30"/>
          <w:szCs w:val="30"/>
        </w:rPr>
        <w:t>к постановлению</w:t>
      </w:r>
      <w:r w:rsidR="006E128A" w:rsidRPr="00674AF1">
        <w:rPr>
          <w:rFonts w:cs="Arial"/>
          <w:b/>
          <w:sz w:val="30"/>
          <w:szCs w:val="30"/>
        </w:rPr>
        <w:t xml:space="preserve"> </w:t>
      </w:r>
      <w:r w:rsidRPr="00674AF1">
        <w:rPr>
          <w:rFonts w:cs="Arial"/>
          <w:b/>
          <w:sz w:val="30"/>
          <w:szCs w:val="30"/>
        </w:rPr>
        <w:t xml:space="preserve">администрации </w:t>
      </w:r>
    </w:p>
    <w:p w:rsidR="003F4F9D" w:rsidRPr="00674AF1" w:rsidRDefault="003F4F9D" w:rsidP="006E128A">
      <w:pPr>
        <w:jc w:val="right"/>
        <w:rPr>
          <w:rFonts w:cs="Arial"/>
          <w:b/>
          <w:sz w:val="30"/>
          <w:szCs w:val="30"/>
        </w:rPr>
      </w:pPr>
      <w:r w:rsidRPr="00674AF1">
        <w:rPr>
          <w:rFonts w:cs="Arial"/>
          <w:b/>
          <w:sz w:val="30"/>
          <w:szCs w:val="30"/>
        </w:rPr>
        <w:t>Березовского района</w:t>
      </w:r>
    </w:p>
    <w:p w:rsidR="003F4F9D" w:rsidRPr="00674AF1" w:rsidRDefault="006E128A" w:rsidP="006E128A">
      <w:pPr>
        <w:jc w:val="right"/>
        <w:rPr>
          <w:rFonts w:cs="Arial"/>
          <w:b/>
          <w:sz w:val="30"/>
          <w:szCs w:val="30"/>
        </w:rPr>
      </w:pPr>
      <w:r w:rsidRPr="00674AF1">
        <w:rPr>
          <w:rFonts w:cs="Arial"/>
          <w:b/>
          <w:sz w:val="30"/>
          <w:szCs w:val="30"/>
        </w:rPr>
        <w:t>от 03.11.2022 № 1474</w:t>
      </w:r>
    </w:p>
    <w:p w:rsidR="003F4F9D" w:rsidRPr="00674AF1" w:rsidRDefault="003F4F9D" w:rsidP="003F4F9D">
      <w:pPr>
        <w:jc w:val="right"/>
        <w:rPr>
          <w:rFonts w:cs="Arial"/>
          <w:b/>
          <w:sz w:val="30"/>
          <w:szCs w:val="30"/>
        </w:rPr>
      </w:pPr>
    </w:p>
    <w:p w:rsidR="00674AF1" w:rsidRDefault="00674AF1" w:rsidP="003F4F9D">
      <w:pPr>
        <w:jc w:val="right"/>
        <w:rPr>
          <w:rFonts w:cs="Arial"/>
          <w:szCs w:val="18"/>
        </w:rPr>
      </w:pPr>
    </w:p>
    <w:p w:rsidR="00674AF1" w:rsidRPr="00674AF1" w:rsidRDefault="00674AF1" w:rsidP="003F4F9D">
      <w:pPr>
        <w:jc w:val="right"/>
        <w:rPr>
          <w:rFonts w:cs="Arial"/>
          <w:szCs w:val="18"/>
        </w:rPr>
      </w:pPr>
    </w:p>
    <w:p w:rsidR="003F4F9D" w:rsidRPr="00674AF1" w:rsidRDefault="003F4F9D" w:rsidP="003F4F9D">
      <w:pPr>
        <w:jc w:val="right"/>
        <w:rPr>
          <w:rFonts w:cs="Arial"/>
          <w:szCs w:val="18"/>
        </w:rPr>
      </w:pPr>
      <w:r w:rsidRPr="00674AF1">
        <w:rPr>
          <w:rFonts w:cs="Arial"/>
          <w:szCs w:val="18"/>
        </w:rPr>
        <w:t>Таблица 1</w:t>
      </w:r>
    </w:p>
    <w:p w:rsidR="003F4F9D" w:rsidRPr="00674AF1" w:rsidRDefault="003F4F9D" w:rsidP="003F4F9D">
      <w:pPr>
        <w:jc w:val="right"/>
        <w:rPr>
          <w:rFonts w:cs="Arial"/>
          <w:szCs w:val="18"/>
        </w:rPr>
      </w:pPr>
    </w:p>
    <w:tbl>
      <w:tblPr>
        <w:tblW w:w="1531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8"/>
        <w:gridCol w:w="42"/>
        <w:gridCol w:w="2084"/>
        <w:gridCol w:w="2551"/>
        <w:gridCol w:w="2560"/>
        <w:gridCol w:w="1123"/>
        <w:gridCol w:w="13"/>
        <w:gridCol w:w="983"/>
        <w:gridCol w:w="278"/>
        <w:gridCol w:w="1134"/>
        <w:gridCol w:w="1134"/>
        <w:gridCol w:w="1134"/>
        <w:gridCol w:w="1266"/>
      </w:tblGrid>
      <w:tr w:rsidR="003F4F9D" w:rsidRPr="00674AF1" w:rsidTr="00DC315E">
        <w:trPr>
          <w:trHeight w:val="300"/>
        </w:trPr>
        <w:tc>
          <w:tcPr>
            <w:tcW w:w="1531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9D" w:rsidRPr="00674AF1" w:rsidRDefault="003F4F9D" w:rsidP="00376898">
            <w:pPr>
              <w:jc w:val="center"/>
              <w:rPr>
                <w:rFonts w:cs="Arial"/>
                <w:b/>
                <w:color w:val="000000"/>
                <w:szCs w:val="18"/>
              </w:rPr>
            </w:pPr>
            <w:r w:rsidRPr="00674AF1">
              <w:rPr>
                <w:rFonts w:cs="Arial"/>
                <w:b/>
                <w:color w:val="000000"/>
                <w:szCs w:val="18"/>
              </w:rPr>
              <w:t>Распределение финансовых ресурсов муниципальной программы (по годам)</w:t>
            </w:r>
          </w:p>
        </w:tc>
      </w:tr>
      <w:tr w:rsidR="003F4F9D" w:rsidRPr="00674AF1" w:rsidTr="00DC315E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9D" w:rsidRPr="00674AF1" w:rsidRDefault="003F4F9D" w:rsidP="00376898">
            <w:pPr>
              <w:rPr>
                <w:rFonts w:cs="Arial"/>
                <w:color w:val="000000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9D" w:rsidRPr="00674AF1" w:rsidRDefault="003F4F9D" w:rsidP="00376898">
            <w:pPr>
              <w:rPr>
                <w:rFonts w:cs="Arial"/>
                <w:color w:val="000000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9D" w:rsidRPr="00674AF1" w:rsidRDefault="003F4F9D" w:rsidP="00376898">
            <w:pPr>
              <w:rPr>
                <w:rFonts w:cs="Arial"/>
                <w:color w:val="000000"/>
                <w:szCs w:val="18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9D" w:rsidRPr="00674AF1" w:rsidRDefault="003F4F9D" w:rsidP="00376898">
            <w:pPr>
              <w:rPr>
                <w:rFonts w:cs="Arial"/>
                <w:color w:val="000000"/>
                <w:szCs w:val="18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9D" w:rsidRPr="00674AF1" w:rsidRDefault="003F4F9D" w:rsidP="00376898">
            <w:pPr>
              <w:rPr>
                <w:rFonts w:cs="Arial"/>
                <w:color w:val="000000"/>
                <w:szCs w:val="18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9D" w:rsidRPr="00674AF1" w:rsidRDefault="003F4F9D" w:rsidP="00376898">
            <w:pPr>
              <w:rPr>
                <w:rFonts w:cs="Arial"/>
                <w:color w:val="000000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9D" w:rsidRPr="00674AF1" w:rsidRDefault="003F4F9D" w:rsidP="00376898">
            <w:pPr>
              <w:rPr>
                <w:rFonts w:cs="Arial"/>
                <w:color w:val="000000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9D" w:rsidRPr="00674AF1" w:rsidRDefault="003F4F9D" w:rsidP="00376898">
            <w:pPr>
              <w:rPr>
                <w:rFonts w:cs="Arial"/>
                <w:color w:val="000000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9D" w:rsidRPr="00674AF1" w:rsidRDefault="003F4F9D" w:rsidP="00376898">
            <w:pPr>
              <w:rPr>
                <w:rFonts w:cs="Arial"/>
                <w:color w:val="000000"/>
                <w:szCs w:val="18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9D" w:rsidRPr="00674AF1" w:rsidRDefault="003F4F9D" w:rsidP="00376898">
            <w:pPr>
              <w:rPr>
                <w:rFonts w:cs="Arial"/>
                <w:color w:val="000000"/>
                <w:szCs w:val="18"/>
              </w:rPr>
            </w:pPr>
          </w:p>
        </w:tc>
      </w:tr>
      <w:tr w:rsidR="003F4F9D" w:rsidRPr="00674AF1" w:rsidTr="00DC315E">
        <w:trPr>
          <w:trHeight w:val="165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674AF1">
            <w:pPr>
              <w:ind w:firstLine="0"/>
              <w:jc w:val="center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№ структурного элемента (основного мероприятия)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674AF1">
            <w:pPr>
              <w:ind w:firstLine="0"/>
              <w:jc w:val="center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Структурный элемент (основное мероприятие) муниципальной программы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674AF1">
            <w:pPr>
              <w:ind w:firstLine="0"/>
              <w:jc w:val="center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Ответственный исполнитель/соисполнитель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674AF1">
            <w:pPr>
              <w:ind w:firstLine="0"/>
              <w:jc w:val="center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Источники финансирования</w:t>
            </w:r>
          </w:p>
        </w:tc>
        <w:tc>
          <w:tcPr>
            <w:tcW w:w="706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4F9D" w:rsidRPr="00674AF1" w:rsidRDefault="003F4F9D" w:rsidP="00376898">
            <w:pPr>
              <w:jc w:val="center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 xml:space="preserve">Финансовые затраты на реализацию (тыс. рублей) </w:t>
            </w:r>
          </w:p>
        </w:tc>
      </w:tr>
      <w:tr w:rsidR="003F4F9D" w:rsidRPr="00674AF1" w:rsidTr="00DC315E">
        <w:trPr>
          <w:trHeight w:val="30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F9D" w:rsidRPr="00674AF1" w:rsidRDefault="003F4F9D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F9D" w:rsidRPr="00674AF1" w:rsidRDefault="003F4F9D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F9D" w:rsidRPr="00674AF1" w:rsidRDefault="003F4F9D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F9D" w:rsidRPr="00674AF1" w:rsidRDefault="003F4F9D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11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674AF1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всего</w:t>
            </w:r>
          </w:p>
        </w:tc>
        <w:tc>
          <w:tcPr>
            <w:tcW w:w="59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76898">
            <w:pPr>
              <w:jc w:val="center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в том числе</w:t>
            </w:r>
          </w:p>
        </w:tc>
      </w:tr>
      <w:tr w:rsidR="003F4F9D" w:rsidRPr="00674AF1" w:rsidTr="00DC315E">
        <w:trPr>
          <w:trHeight w:val="43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F9D" w:rsidRPr="00674AF1" w:rsidRDefault="003F4F9D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F9D" w:rsidRPr="00674AF1" w:rsidRDefault="003F4F9D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F9D" w:rsidRPr="00674AF1" w:rsidRDefault="003F4F9D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F9D" w:rsidRPr="00674AF1" w:rsidRDefault="003F4F9D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11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F9D" w:rsidRPr="00674AF1" w:rsidRDefault="003F4F9D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674AF1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2022г.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674AF1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2023г.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674AF1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2024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674AF1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2025 г.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674AF1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2026</w:t>
            </w:r>
            <w:r w:rsidR="00674AF1" w:rsidRPr="00674AF1">
              <w:rPr>
                <w:rFonts w:cs="Arial"/>
                <w:color w:val="000000"/>
                <w:szCs w:val="17"/>
              </w:rPr>
              <w:t>-</w:t>
            </w:r>
            <w:r w:rsidRPr="00674AF1">
              <w:rPr>
                <w:rFonts w:cs="Arial"/>
                <w:color w:val="000000"/>
                <w:szCs w:val="17"/>
              </w:rPr>
              <w:t>2030 г.</w:t>
            </w:r>
          </w:p>
        </w:tc>
      </w:tr>
      <w:tr w:rsidR="003F4F9D" w:rsidRPr="00674AF1" w:rsidTr="00DC315E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76898">
            <w:pPr>
              <w:jc w:val="center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76898">
            <w:pPr>
              <w:jc w:val="center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76898">
            <w:pPr>
              <w:jc w:val="center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76898">
            <w:pPr>
              <w:jc w:val="center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4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76898">
            <w:pPr>
              <w:jc w:val="center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5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76898">
            <w:pPr>
              <w:jc w:val="center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76898">
            <w:pPr>
              <w:jc w:val="center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76898">
            <w:pPr>
              <w:jc w:val="center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76898">
            <w:pPr>
              <w:jc w:val="center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76898">
            <w:pPr>
              <w:jc w:val="center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10</w:t>
            </w:r>
          </w:p>
        </w:tc>
      </w:tr>
      <w:tr w:rsidR="003F4F9D" w:rsidRPr="00674AF1" w:rsidTr="00DC315E">
        <w:trPr>
          <w:trHeight w:val="300"/>
        </w:trPr>
        <w:tc>
          <w:tcPr>
            <w:tcW w:w="153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4F9D" w:rsidRPr="00674AF1" w:rsidRDefault="003F4F9D" w:rsidP="00376898">
            <w:pPr>
              <w:jc w:val="center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 xml:space="preserve">Подпрограмма 1 </w:t>
            </w:r>
            <w:r w:rsidR="00674AF1" w:rsidRPr="00674AF1">
              <w:rPr>
                <w:rFonts w:cs="Arial"/>
                <w:color w:val="000000"/>
                <w:szCs w:val="17"/>
              </w:rPr>
              <w:t>«</w:t>
            </w:r>
            <w:r w:rsidRPr="00674AF1">
              <w:rPr>
                <w:rFonts w:cs="Arial"/>
                <w:color w:val="000000"/>
                <w:szCs w:val="17"/>
              </w:rPr>
              <w:t>Обеспечение исполнения полномочий администрации Березовского района и подведомственных учреждений</w:t>
            </w:r>
            <w:r w:rsidR="00674AF1" w:rsidRPr="00674AF1">
              <w:rPr>
                <w:rFonts w:cs="Arial"/>
                <w:color w:val="000000"/>
                <w:szCs w:val="17"/>
              </w:rPr>
              <w:t>»</w:t>
            </w:r>
          </w:p>
        </w:tc>
      </w:tr>
      <w:tr w:rsidR="003F4F9D" w:rsidRPr="00674AF1" w:rsidTr="00DC315E">
        <w:trPr>
          <w:trHeight w:val="30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9D" w:rsidRPr="00674AF1" w:rsidRDefault="003F4F9D" w:rsidP="00674AF1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1.1</w:t>
            </w: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674AF1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Основное мероприятие</w:t>
            </w:r>
            <w:r w:rsidR="00674AF1" w:rsidRPr="00674AF1">
              <w:rPr>
                <w:rFonts w:cs="Arial"/>
                <w:color w:val="000000"/>
                <w:szCs w:val="17"/>
              </w:rPr>
              <w:t xml:space="preserve"> «</w:t>
            </w:r>
            <w:r w:rsidRPr="00674AF1">
              <w:rPr>
                <w:rFonts w:cs="Arial"/>
                <w:color w:val="000000"/>
                <w:szCs w:val="17"/>
              </w:rPr>
              <w:t xml:space="preserve">Обеспечение выполнения </w:t>
            </w:r>
            <w:r w:rsidRPr="00674AF1">
              <w:rPr>
                <w:rFonts w:cs="Arial"/>
                <w:color w:val="000000"/>
                <w:szCs w:val="17"/>
              </w:rPr>
              <w:lastRenderedPageBreak/>
              <w:t>полномочий и функций</w:t>
            </w:r>
            <w:r w:rsidR="00674AF1" w:rsidRPr="00674AF1">
              <w:rPr>
                <w:rFonts w:cs="Arial"/>
                <w:color w:val="000000"/>
                <w:szCs w:val="17"/>
              </w:rPr>
              <w:t xml:space="preserve"> </w:t>
            </w:r>
            <w:r w:rsidRPr="00674AF1">
              <w:rPr>
                <w:rFonts w:cs="Arial"/>
                <w:color w:val="000000"/>
                <w:szCs w:val="17"/>
              </w:rPr>
              <w:t>администрации Березовского района и подведомственных учреждений</w:t>
            </w:r>
            <w:r w:rsidR="00674AF1" w:rsidRPr="00674AF1">
              <w:rPr>
                <w:rFonts w:cs="Arial"/>
                <w:color w:val="000000"/>
                <w:szCs w:val="17"/>
              </w:rPr>
              <w:t>»</w:t>
            </w:r>
            <w:r w:rsidRPr="00674AF1">
              <w:rPr>
                <w:rFonts w:cs="Arial"/>
                <w:color w:val="000000"/>
                <w:szCs w:val="17"/>
              </w:rPr>
              <w:t xml:space="preserve"> (2)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AF1" w:rsidRPr="00674AF1" w:rsidRDefault="00674AF1" w:rsidP="00376898">
            <w:pPr>
              <w:jc w:val="center"/>
              <w:rPr>
                <w:rFonts w:cs="Arial"/>
                <w:color w:val="000000"/>
                <w:szCs w:val="17"/>
              </w:rPr>
            </w:pPr>
          </w:p>
          <w:p w:rsidR="00674AF1" w:rsidRPr="00674AF1" w:rsidRDefault="00674AF1" w:rsidP="00376898">
            <w:pPr>
              <w:jc w:val="center"/>
              <w:rPr>
                <w:rFonts w:cs="Arial"/>
                <w:color w:val="000000"/>
                <w:szCs w:val="17"/>
              </w:rPr>
            </w:pPr>
          </w:p>
          <w:p w:rsidR="00674AF1" w:rsidRPr="00674AF1" w:rsidRDefault="00674AF1" w:rsidP="00376898">
            <w:pPr>
              <w:jc w:val="center"/>
              <w:rPr>
                <w:rFonts w:cs="Arial"/>
                <w:color w:val="000000"/>
                <w:szCs w:val="17"/>
              </w:rPr>
            </w:pPr>
          </w:p>
          <w:p w:rsidR="003F4F9D" w:rsidRPr="00674AF1" w:rsidRDefault="003F4F9D" w:rsidP="00674AF1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 xml:space="preserve">Отдел по </w:t>
            </w:r>
            <w:r w:rsidRPr="00674AF1">
              <w:rPr>
                <w:rFonts w:cs="Arial"/>
                <w:color w:val="000000"/>
                <w:szCs w:val="17"/>
              </w:rPr>
              <w:lastRenderedPageBreak/>
              <w:t>бухгалтерскому учету и отчетности администрации Березовского района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674AF1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lastRenderedPageBreak/>
              <w:t>всего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674AF1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2 46</w:t>
            </w:r>
            <w:r w:rsidR="00070DBE" w:rsidRPr="00674AF1">
              <w:rPr>
                <w:rFonts w:cs="Arial"/>
                <w:color w:val="000000"/>
                <w:szCs w:val="17"/>
              </w:rPr>
              <w:t>2</w:t>
            </w:r>
            <w:r w:rsidRPr="00674AF1">
              <w:rPr>
                <w:rFonts w:cs="Arial"/>
                <w:color w:val="000000"/>
                <w:szCs w:val="17"/>
              </w:rPr>
              <w:t xml:space="preserve"> 1</w:t>
            </w:r>
            <w:r w:rsidR="00070DBE" w:rsidRPr="00674AF1">
              <w:rPr>
                <w:rFonts w:cs="Arial"/>
                <w:color w:val="000000"/>
                <w:szCs w:val="17"/>
              </w:rPr>
              <w:t>99</w:t>
            </w:r>
            <w:r w:rsidRPr="00674AF1">
              <w:rPr>
                <w:rFonts w:cs="Arial"/>
                <w:color w:val="000000"/>
                <w:szCs w:val="17"/>
              </w:rPr>
              <w:t>,</w:t>
            </w:r>
            <w:r w:rsidR="00070DBE" w:rsidRPr="00674AF1">
              <w:rPr>
                <w:rFonts w:cs="Arial"/>
                <w:color w:val="000000"/>
                <w:szCs w:val="17"/>
              </w:rPr>
              <w:t>2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674AF1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29</w:t>
            </w:r>
            <w:r w:rsidR="00594F75" w:rsidRPr="00674AF1">
              <w:rPr>
                <w:rFonts w:cs="Arial"/>
                <w:color w:val="000000"/>
                <w:szCs w:val="17"/>
              </w:rPr>
              <w:t>7</w:t>
            </w:r>
            <w:r w:rsidRPr="00674AF1">
              <w:rPr>
                <w:rFonts w:cs="Arial"/>
                <w:color w:val="000000"/>
                <w:szCs w:val="17"/>
              </w:rPr>
              <w:t xml:space="preserve"> </w:t>
            </w:r>
            <w:r w:rsidR="00594F75" w:rsidRPr="00674AF1">
              <w:rPr>
                <w:rFonts w:cs="Arial"/>
                <w:color w:val="000000"/>
                <w:szCs w:val="17"/>
              </w:rPr>
              <w:t>180</w:t>
            </w:r>
            <w:r w:rsidRPr="00674AF1">
              <w:rPr>
                <w:rFonts w:cs="Arial"/>
                <w:color w:val="000000"/>
                <w:szCs w:val="17"/>
              </w:rPr>
              <w:t>,</w:t>
            </w:r>
            <w:r w:rsidR="00594F75" w:rsidRPr="00674AF1">
              <w:rPr>
                <w:rFonts w:cs="Arial"/>
                <w:color w:val="000000"/>
                <w:szCs w:val="17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674AF1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264 423,8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674AF1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2</w:t>
            </w:r>
            <w:r w:rsidR="00070DBE" w:rsidRPr="00674AF1">
              <w:rPr>
                <w:rFonts w:cs="Arial"/>
                <w:color w:val="000000"/>
                <w:szCs w:val="17"/>
              </w:rPr>
              <w:t>71</w:t>
            </w:r>
            <w:r w:rsidRPr="00674AF1">
              <w:rPr>
                <w:rFonts w:cs="Arial"/>
                <w:color w:val="000000"/>
                <w:szCs w:val="17"/>
              </w:rPr>
              <w:t xml:space="preserve"> </w:t>
            </w:r>
            <w:r w:rsidR="00070DBE" w:rsidRPr="00674AF1">
              <w:rPr>
                <w:rFonts w:cs="Arial"/>
                <w:color w:val="000000"/>
                <w:szCs w:val="17"/>
              </w:rPr>
              <w:t>513</w:t>
            </w:r>
            <w:r w:rsidRPr="00674AF1">
              <w:rPr>
                <w:rFonts w:cs="Arial"/>
                <w:color w:val="000000"/>
                <w:szCs w:val="17"/>
              </w:rPr>
              <w:t>,</w:t>
            </w:r>
            <w:r w:rsidR="00070DBE" w:rsidRPr="00674AF1">
              <w:rPr>
                <w:rFonts w:cs="Arial"/>
                <w:color w:val="000000"/>
                <w:szCs w:val="17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070DBE" w:rsidP="00674AF1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271</w:t>
            </w:r>
            <w:r w:rsidR="003F4F9D" w:rsidRPr="00674AF1">
              <w:rPr>
                <w:rFonts w:cs="Arial"/>
                <w:color w:val="000000"/>
                <w:szCs w:val="17"/>
              </w:rPr>
              <w:t xml:space="preserve"> </w:t>
            </w:r>
            <w:r w:rsidRPr="00674AF1">
              <w:rPr>
                <w:rFonts w:cs="Arial"/>
                <w:color w:val="000000"/>
                <w:szCs w:val="17"/>
              </w:rPr>
              <w:t>513</w:t>
            </w:r>
            <w:r w:rsidR="003F4F9D" w:rsidRPr="00674AF1">
              <w:rPr>
                <w:rFonts w:cs="Arial"/>
                <w:color w:val="000000"/>
                <w:szCs w:val="17"/>
              </w:rPr>
              <w:t>,</w:t>
            </w:r>
            <w:r w:rsidRPr="00674AF1">
              <w:rPr>
                <w:rFonts w:cs="Arial"/>
                <w:color w:val="000000"/>
                <w:szCs w:val="17"/>
              </w:rPr>
              <w:t>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674AF1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1</w:t>
            </w:r>
            <w:r w:rsidR="00674AF1" w:rsidRPr="00674AF1">
              <w:rPr>
                <w:rFonts w:cs="Arial"/>
                <w:color w:val="000000"/>
                <w:szCs w:val="17"/>
              </w:rPr>
              <w:t xml:space="preserve"> </w:t>
            </w:r>
            <w:r w:rsidRPr="00674AF1">
              <w:rPr>
                <w:rFonts w:cs="Arial"/>
                <w:color w:val="000000"/>
                <w:szCs w:val="17"/>
              </w:rPr>
              <w:t>35</w:t>
            </w:r>
            <w:r w:rsidR="00070DBE" w:rsidRPr="00674AF1">
              <w:rPr>
                <w:rFonts w:cs="Arial"/>
                <w:color w:val="000000"/>
                <w:szCs w:val="17"/>
              </w:rPr>
              <w:t>7 568</w:t>
            </w:r>
            <w:r w:rsidRPr="00674AF1">
              <w:rPr>
                <w:rFonts w:cs="Arial"/>
                <w:color w:val="000000"/>
                <w:szCs w:val="17"/>
              </w:rPr>
              <w:t>,0</w:t>
            </w:r>
          </w:p>
        </w:tc>
      </w:tr>
      <w:tr w:rsidR="003F4F9D" w:rsidRPr="00674AF1" w:rsidTr="00DC315E">
        <w:trPr>
          <w:trHeight w:val="39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F9D" w:rsidRPr="00674AF1" w:rsidRDefault="003F4F9D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F9D" w:rsidRPr="00674AF1" w:rsidRDefault="003F4F9D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F9D" w:rsidRPr="00674AF1" w:rsidRDefault="003F4F9D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674AF1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федеральный бюджет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674AF1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 xml:space="preserve">0,0 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674AF1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674AF1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674AF1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674AF1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 xml:space="preserve">0,0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674AF1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 xml:space="preserve">0,0 </w:t>
            </w:r>
          </w:p>
        </w:tc>
      </w:tr>
      <w:tr w:rsidR="003F4F9D" w:rsidRPr="00674AF1" w:rsidTr="00DC315E">
        <w:trPr>
          <w:trHeight w:val="37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F9D" w:rsidRPr="00674AF1" w:rsidRDefault="003F4F9D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F9D" w:rsidRPr="00674AF1" w:rsidRDefault="003F4F9D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F9D" w:rsidRPr="00674AF1" w:rsidRDefault="003F4F9D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674AF1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бюджет автономного округа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674AF1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 xml:space="preserve">96 699,5 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674AF1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 xml:space="preserve">10 827,5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674AF1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 xml:space="preserve">10 734,0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674AF1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 xml:space="preserve">10 734,0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674AF1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 xml:space="preserve">10 734,0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674AF1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 xml:space="preserve">53 670,0 </w:t>
            </w:r>
          </w:p>
        </w:tc>
      </w:tr>
      <w:tr w:rsidR="003F4F9D" w:rsidRPr="00674AF1" w:rsidTr="00DC315E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F9D" w:rsidRPr="00674AF1" w:rsidRDefault="003F4F9D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F9D" w:rsidRPr="00674AF1" w:rsidRDefault="003F4F9D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F9D" w:rsidRPr="00674AF1" w:rsidRDefault="003F4F9D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674AF1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бюджет района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674AF1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2 3</w:t>
            </w:r>
            <w:r w:rsidR="00070DBE" w:rsidRPr="00674AF1">
              <w:rPr>
                <w:rFonts w:cs="Arial"/>
                <w:color w:val="000000"/>
                <w:szCs w:val="17"/>
              </w:rPr>
              <w:t>65</w:t>
            </w:r>
            <w:r w:rsidRPr="00674AF1">
              <w:rPr>
                <w:rFonts w:cs="Arial"/>
                <w:color w:val="000000"/>
                <w:szCs w:val="17"/>
              </w:rPr>
              <w:t xml:space="preserve"> 4</w:t>
            </w:r>
            <w:r w:rsidR="00070DBE" w:rsidRPr="00674AF1">
              <w:rPr>
                <w:rFonts w:cs="Arial"/>
                <w:color w:val="000000"/>
                <w:szCs w:val="17"/>
              </w:rPr>
              <w:t>99</w:t>
            </w:r>
            <w:r w:rsidRPr="00674AF1">
              <w:rPr>
                <w:rFonts w:cs="Arial"/>
                <w:color w:val="000000"/>
                <w:szCs w:val="17"/>
              </w:rPr>
              <w:t>,</w:t>
            </w:r>
            <w:r w:rsidR="00070DBE" w:rsidRPr="00674AF1">
              <w:rPr>
                <w:rFonts w:cs="Arial"/>
                <w:color w:val="000000"/>
                <w:szCs w:val="17"/>
              </w:rPr>
              <w:t>7</w:t>
            </w:r>
            <w:r w:rsidRPr="00674AF1">
              <w:rPr>
                <w:rFonts w:cs="Arial"/>
                <w:color w:val="000000"/>
                <w:szCs w:val="17"/>
              </w:rPr>
              <w:t xml:space="preserve"> 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674AF1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28</w:t>
            </w:r>
            <w:r w:rsidR="00070DBE" w:rsidRPr="00674AF1">
              <w:rPr>
                <w:rFonts w:cs="Arial"/>
                <w:color w:val="000000"/>
                <w:szCs w:val="17"/>
              </w:rPr>
              <w:t>6</w:t>
            </w:r>
            <w:r w:rsidRPr="00674AF1">
              <w:rPr>
                <w:rFonts w:cs="Arial"/>
                <w:color w:val="000000"/>
                <w:szCs w:val="17"/>
              </w:rPr>
              <w:t xml:space="preserve"> </w:t>
            </w:r>
            <w:r w:rsidR="00070DBE" w:rsidRPr="00674AF1">
              <w:rPr>
                <w:rFonts w:cs="Arial"/>
                <w:color w:val="000000"/>
                <w:szCs w:val="17"/>
              </w:rPr>
              <w:t>352</w:t>
            </w:r>
            <w:r w:rsidRPr="00674AF1">
              <w:rPr>
                <w:rFonts w:cs="Arial"/>
                <w:color w:val="000000"/>
                <w:szCs w:val="17"/>
              </w:rPr>
              <w:t>,</w:t>
            </w:r>
            <w:r w:rsidR="00070DBE" w:rsidRPr="00674AF1">
              <w:rPr>
                <w:rFonts w:cs="Arial"/>
                <w:color w:val="000000"/>
                <w:szCs w:val="17"/>
              </w:rPr>
              <w:t>7</w:t>
            </w:r>
            <w:r w:rsidRPr="00674AF1">
              <w:rPr>
                <w:rFonts w:cs="Arial"/>
                <w:color w:val="000000"/>
                <w:szCs w:val="17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674AF1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 xml:space="preserve">253 689,8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070DBE" w:rsidP="00674AF1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260 779,6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674AF1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2</w:t>
            </w:r>
            <w:r w:rsidR="00070DBE" w:rsidRPr="00674AF1">
              <w:rPr>
                <w:rFonts w:cs="Arial"/>
                <w:color w:val="000000"/>
                <w:szCs w:val="17"/>
              </w:rPr>
              <w:t>60</w:t>
            </w:r>
            <w:r w:rsidRPr="00674AF1">
              <w:rPr>
                <w:rFonts w:cs="Arial"/>
                <w:color w:val="000000"/>
                <w:szCs w:val="17"/>
              </w:rPr>
              <w:t xml:space="preserve"> </w:t>
            </w:r>
            <w:r w:rsidR="00070DBE" w:rsidRPr="00674AF1">
              <w:rPr>
                <w:rFonts w:cs="Arial"/>
                <w:color w:val="000000"/>
                <w:szCs w:val="17"/>
              </w:rPr>
              <w:t>779</w:t>
            </w:r>
            <w:r w:rsidRPr="00674AF1">
              <w:rPr>
                <w:rFonts w:cs="Arial"/>
                <w:color w:val="000000"/>
                <w:szCs w:val="17"/>
              </w:rPr>
              <w:t>,</w:t>
            </w:r>
            <w:r w:rsidR="00070DBE" w:rsidRPr="00674AF1">
              <w:rPr>
                <w:rFonts w:cs="Arial"/>
                <w:color w:val="000000"/>
                <w:szCs w:val="17"/>
              </w:rPr>
              <w:t>6</w:t>
            </w:r>
            <w:r w:rsidRPr="00674AF1">
              <w:rPr>
                <w:rFonts w:cs="Arial"/>
                <w:color w:val="000000"/>
                <w:szCs w:val="17"/>
              </w:rPr>
              <w:t xml:space="preserve">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674AF1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1</w:t>
            </w:r>
            <w:r w:rsidR="00674AF1" w:rsidRPr="00674AF1">
              <w:rPr>
                <w:rFonts w:cs="Arial"/>
                <w:color w:val="000000"/>
                <w:szCs w:val="17"/>
              </w:rPr>
              <w:t xml:space="preserve"> </w:t>
            </w:r>
            <w:r w:rsidR="00070DBE" w:rsidRPr="00674AF1">
              <w:rPr>
                <w:rFonts w:cs="Arial"/>
                <w:color w:val="000000"/>
                <w:szCs w:val="17"/>
              </w:rPr>
              <w:t>303 898</w:t>
            </w:r>
            <w:r w:rsidRPr="00674AF1">
              <w:rPr>
                <w:rFonts w:cs="Arial"/>
                <w:color w:val="000000"/>
                <w:szCs w:val="17"/>
              </w:rPr>
              <w:t xml:space="preserve">,0 </w:t>
            </w:r>
          </w:p>
        </w:tc>
      </w:tr>
      <w:tr w:rsidR="003F4F9D" w:rsidRPr="00674AF1" w:rsidTr="00DC315E">
        <w:trPr>
          <w:trHeight w:val="39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F9D" w:rsidRPr="00674AF1" w:rsidRDefault="003F4F9D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F9D" w:rsidRPr="00674AF1" w:rsidRDefault="003F4F9D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F9D" w:rsidRPr="00674AF1" w:rsidRDefault="003F4F9D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9D" w:rsidRPr="00674AF1" w:rsidRDefault="003F4F9D" w:rsidP="00674AF1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 xml:space="preserve">в том числе </w:t>
            </w:r>
            <w:proofErr w:type="gramStart"/>
            <w:r w:rsidRPr="00674AF1">
              <w:rPr>
                <w:rFonts w:cs="Arial"/>
                <w:color w:val="000000"/>
                <w:szCs w:val="17"/>
              </w:rPr>
              <w:t>со</w:t>
            </w:r>
            <w:proofErr w:type="gramEnd"/>
            <w:r w:rsidRPr="00674AF1">
              <w:rPr>
                <w:rFonts w:cs="Arial"/>
                <w:color w:val="000000"/>
                <w:szCs w:val="17"/>
              </w:rPr>
              <w:t xml:space="preserve"> финансирование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674AF1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 xml:space="preserve">0,0 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674AF1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674AF1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674AF1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674AF1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 xml:space="preserve">0,0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674AF1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 xml:space="preserve">0,0 </w:t>
            </w:r>
          </w:p>
        </w:tc>
      </w:tr>
      <w:tr w:rsidR="003F4F9D" w:rsidRPr="00674AF1" w:rsidTr="00DC315E">
        <w:trPr>
          <w:trHeight w:val="351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F9D" w:rsidRPr="00674AF1" w:rsidRDefault="003F4F9D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F9D" w:rsidRPr="00674AF1" w:rsidRDefault="003F4F9D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F9D" w:rsidRPr="00674AF1" w:rsidRDefault="003F4F9D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674AF1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иные источники финансирования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674AF1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 xml:space="preserve">0,0 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674AF1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674AF1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674AF1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674AF1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 xml:space="preserve">0,0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674AF1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 xml:space="preserve">0,0 </w:t>
            </w:r>
          </w:p>
        </w:tc>
      </w:tr>
      <w:tr w:rsidR="003F4F9D" w:rsidRPr="00674AF1" w:rsidTr="00DC315E">
        <w:trPr>
          <w:trHeight w:val="30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9D" w:rsidRPr="00674AF1" w:rsidRDefault="003F4F9D" w:rsidP="00674AF1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1.1.1</w:t>
            </w: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674AF1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Финансовое обеспечение Главы Березовского района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F9D" w:rsidRPr="00674AF1" w:rsidRDefault="003F4F9D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674AF1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всего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674AF1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 xml:space="preserve">65 140,0 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674AF1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 xml:space="preserve">7 180,0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674AF1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 xml:space="preserve">7 245,0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674AF1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 xml:space="preserve">7 245,0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674AF1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 xml:space="preserve">7 245,0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674AF1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 xml:space="preserve">36 225,0 </w:t>
            </w:r>
          </w:p>
        </w:tc>
      </w:tr>
      <w:tr w:rsidR="003F4F9D" w:rsidRPr="00674AF1" w:rsidTr="00DC315E">
        <w:trPr>
          <w:trHeight w:val="33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F9D" w:rsidRPr="00674AF1" w:rsidRDefault="003F4F9D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F9D" w:rsidRPr="00674AF1" w:rsidRDefault="003F4F9D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F9D" w:rsidRPr="00674AF1" w:rsidRDefault="003F4F9D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674AF1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федеральный бюджет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674AF1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 xml:space="preserve">0,0 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674AF1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674AF1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674AF1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674AF1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 xml:space="preserve">0,0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674AF1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 xml:space="preserve">0,0 </w:t>
            </w:r>
          </w:p>
        </w:tc>
      </w:tr>
      <w:tr w:rsidR="003F4F9D" w:rsidRPr="00674AF1" w:rsidTr="00DC315E">
        <w:trPr>
          <w:trHeight w:val="33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F9D" w:rsidRPr="00674AF1" w:rsidRDefault="003F4F9D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F9D" w:rsidRPr="00674AF1" w:rsidRDefault="003F4F9D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F9D" w:rsidRPr="00674AF1" w:rsidRDefault="003F4F9D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674AF1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бюджет автономного округа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674AF1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 xml:space="preserve">0,0 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674AF1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674AF1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674AF1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674AF1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 xml:space="preserve">0,0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674AF1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 xml:space="preserve">0,0 </w:t>
            </w:r>
          </w:p>
        </w:tc>
      </w:tr>
      <w:tr w:rsidR="003F4F9D" w:rsidRPr="00674AF1" w:rsidTr="00DC315E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F9D" w:rsidRPr="00674AF1" w:rsidRDefault="003F4F9D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F9D" w:rsidRPr="00674AF1" w:rsidRDefault="003F4F9D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F9D" w:rsidRPr="00674AF1" w:rsidRDefault="003F4F9D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674AF1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бюджет района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674AF1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 xml:space="preserve">65 140,0 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674AF1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 xml:space="preserve">7 180,0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674AF1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 xml:space="preserve">7 245,0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674AF1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 xml:space="preserve">7 245,0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674AF1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 xml:space="preserve">7 245,0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674AF1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 xml:space="preserve">36 225,0 </w:t>
            </w:r>
          </w:p>
        </w:tc>
      </w:tr>
      <w:tr w:rsidR="003F4F9D" w:rsidRPr="00674AF1" w:rsidTr="00DC315E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F9D" w:rsidRPr="00674AF1" w:rsidRDefault="003F4F9D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F9D" w:rsidRPr="00674AF1" w:rsidRDefault="003F4F9D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F9D" w:rsidRPr="00674AF1" w:rsidRDefault="003F4F9D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9D" w:rsidRPr="00674AF1" w:rsidRDefault="003F4F9D" w:rsidP="00674AF1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 xml:space="preserve">в том числе </w:t>
            </w:r>
            <w:proofErr w:type="gramStart"/>
            <w:r w:rsidRPr="00674AF1">
              <w:rPr>
                <w:rFonts w:cs="Arial"/>
                <w:color w:val="000000"/>
                <w:szCs w:val="17"/>
              </w:rPr>
              <w:t>со</w:t>
            </w:r>
            <w:proofErr w:type="gramEnd"/>
            <w:r w:rsidRPr="00674AF1">
              <w:rPr>
                <w:rFonts w:cs="Arial"/>
                <w:color w:val="000000"/>
                <w:szCs w:val="17"/>
              </w:rPr>
              <w:t xml:space="preserve"> финансирование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674AF1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 xml:space="preserve">0,0 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674AF1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674AF1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674AF1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 xml:space="preserve">0,0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 xml:space="preserve">0,0 </w:t>
            </w:r>
          </w:p>
        </w:tc>
      </w:tr>
      <w:tr w:rsidR="003F4F9D" w:rsidRPr="00674AF1" w:rsidTr="00DC315E">
        <w:trPr>
          <w:trHeight w:val="55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F9D" w:rsidRPr="00674AF1" w:rsidRDefault="003F4F9D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F9D" w:rsidRPr="00674AF1" w:rsidRDefault="003F4F9D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F9D" w:rsidRPr="00674AF1" w:rsidRDefault="003F4F9D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674AF1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иные источники финансирования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674AF1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 xml:space="preserve">0,0 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674AF1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674AF1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674AF1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 xml:space="preserve">0,0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 xml:space="preserve">0,0 </w:t>
            </w:r>
          </w:p>
        </w:tc>
      </w:tr>
      <w:tr w:rsidR="003F4F9D" w:rsidRPr="00674AF1" w:rsidTr="00DC315E">
        <w:trPr>
          <w:trHeight w:val="30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9D" w:rsidRPr="00674AF1" w:rsidRDefault="003F4F9D" w:rsidP="00674AF1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1.1.2</w:t>
            </w: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674AF1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Субвенции на осуществление полномочий по образованию и организации деятельности комиссии по делам несовершеннолетних и защите их прав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F9D" w:rsidRPr="00674AF1" w:rsidRDefault="003F4F9D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674AF1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всего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674AF1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 xml:space="preserve">96 699,5 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674AF1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 xml:space="preserve">10 827,5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674AF1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 xml:space="preserve">10 734,0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674AF1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 xml:space="preserve">10 734,0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674AF1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 xml:space="preserve">10 734,0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674AF1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 xml:space="preserve">53 670,0 </w:t>
            </w:r>
          </w:p>
        </w:tc>
      </w:tr>
      <w:tr w:rsidR="003F4F9D" w:rsidRPr="00674AF1" w:rsidTr="00DC315E">
        <w:trPr>
          <w:trHeight w:val="34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F9D" w:rsidRPr="00674AF1" w:rsidRDefault="003F4F9D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F9D" w:rsidRPr="00674AF1" w:rsidRDefault="003F4F9D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F9D" w:rsidRPr="00674AF1" w:rsidRDefault="003F4F9D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674AF1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федеральный бюджет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674AF1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 xml:space="preserve">0,0 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674AF1" w:rsidP="00376898">
            <w:pPr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674AF1" w:rsidP="00376898">
            <w:pPr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674AF1" w:rsidP="00376898">
            <w:pPr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674AF1" w:rsidP="00376898">
            <w:pPr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 xml:space="preserve">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674AF1" w:rsidP="00376898">
            <w:pPr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 xml:space="preserve"> </w:t>
            </w:r>
          </w:p>
        </w:tc>
      </w:tr>
      <w:tr w:rsidR="003F4F9D" w:rsidRPr="00674AF1" w:rsidTr="00DC315E">
        <w:trPr>
          <w:trHeight w:val="37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F9D" w:rsidRPr="00674AF1" w:rsidRDefault="003F4F9D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F9D" w:rsidRPr="00674AF1" w:rsidRDefault="003F4F9D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F9D" w:rsidRPr="00674AF1" w:rsidRDefault="003F4F9D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674AF1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бюджет автономного округа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674AF1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 xml:space="preserve">96 699,5 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674AF1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 xml:space="preserve">10 827,5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674AF1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 xml:space="preserve">10 734,0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674AF1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 xml:space="preserve">10 734,0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674AF1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 xml:space="preserve">10 734,0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674AF1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 xml:space="preserve">53 670,0 </w:t>
            </w:r>
          </w:p>
        </w:tc>
      </w:tr>
      <w:tr w:rsidR="003F4F9D" w:rsidRPr="00674AF1" w:rsidTr="00DC315E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F9D" w:rsidRPr="00674AF1" w:rsidRDefault="003F4F9D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F9D" w:rsidRPr="00674AF1" w:rsidRDefault="003F4F9D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F9D" w:rsidRPr="00674AF1" w:rsidRDefault="003F4F9D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674AF1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бюджет района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674AF1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 xml:space="preserve">0,0 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674AF1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674AF1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674AF1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 xml:space="preserve">0,0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 xml:space="preserve">0,0 </w:t>
            </w:r>
          </w:p>
        </w:tc>
      </w:tr>
      <w:tr w:rsidR="003F4F9D" w:rsidRPr="00674AF1" w:rsidTr="00DC315E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F9D" w:rsidRPr="00674AF1" w:rsidRDefault="003F4F9D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F9D" w:rsidRPr="00674AF1" w:rsidRDefault="003F4F9D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F9D" w:rsidRPr="00674AF1" w:rsidRDefault="003F4F9D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9D" w:rsidRPr="00674AF1" w:rsidRDefault="003F4F9D" w:rsidP="00674AF1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 xml:space="preserve">в том числе </w:t>
            </w:r>
            <w:proofErr w:type="spellStart"/>
            <w:r w:rsidRPr="00674AF1">
              <w:rPr>
                <w:rFonts w:cs="Arial"/>
                <w:color w:val="000000"/>
                <w:szCs w:val="17"/>
              </w:rPr>
              <w:t>софинансирование</w:t>
            </w:r>
            <w:proofErr w:type="spellEnd"/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674AF1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 xml:space="preserve">0,0 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674AF1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674AF1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674AF1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 xml:space="preserve">0,0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 xml:space="preserve">0,0 </w:t>
            </w:r>
          </w:p>
        </w:tc>
      </w:tr>
      <w:tr w:rsidR="003F4F9D" w:rsidRPr="00674AF1" w:rsidTr="00DC315E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F9D" w:rsidRPr="00674AF1" w:rsidRDefault="003F4F9D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F9D" w:rsidRPr="00674AF1" w:rsidRDefault="003F4F9D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F9D" w:rsidRPr="00674AF1" w:rsidRDefault="003F4F9D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674AF1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иные источники финансирования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674AF1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 xml:space="preserve">0,0 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674AF1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674AF1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674AF1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 xml:space="preserve">0,0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 xml:space="preserve">0,0 </w:t>
            </w:r>
          </w:p>
        </w:tc>
      </w:tr>
      <w:tr w:rsidR="003F4F9D" w:rsidRPr="00674AF1" w:rsidTr="00DC315E">
        <w:trPr>
          <w:trHeight w:val="30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9D" w:rsidRPr="00674AF1" w:rsidRDefault="003F4F9D" w:rsidP="00674AF1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1.1.3</w:t>
            </w: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616EB2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 xml:space="preserve">Прочие расходы органов </w:t>
            </w:r>
            <w:r w:rsidRPr="00674AF1">
              <w:rPr>
                <w:rFonts w:cs="Arial"/>
                <w:color w:val="000000"/>
                <w:szCs w:val="17"/>
              </w:rPr>
              <w:lastRenderedPageBreak/>
              <w:t>местного самоуправления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F9D" w:rsidRPr="00674AF1" w:rsidRDefault="003F4F9D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674AF1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всего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674AF1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1</w:t>
            </w:r>
            <w:r w:rsidR="00070DBE" w:rsidRPr="00674AF1">
              <w:rPr>
                <w:rFonts w:cs="Arial"/>
                <w:color w:val="000000"/>
                <w:szCs w:val="17"/>
              </w:rPr>
              <w:t>5</w:t>
            </w:r>
            <w:r w:rsidRPr="00674AF1">
              <w:rPr>
                <w:rFonts w:cs="Arial"/>
                <w:color w:val="000000"/>
                <w:szCs w:val="17"/>
              </w:rPr>
              <w:t xml:space="preserve"> 3</w:t>
            </w:r>
            <w:r w:rsidR="00070DBE" w:rsidRPr="00674AF1">
              <w:rPr>
                <w:rFonts w:cs="Arial"/>
                <w:color w:val="000000"/>
                <w:szCs w:val="17"/>
              </w:rPr>
              <w:t>33</w:t>
            </w:r>
            <w:r w:rsidRPr="00674AF1">
              <w:rPr>
                <w:rFonts w:cs="Arial"/>
                <w:color w:val="000000"/>
                <w:szCs w:val="17"/>
              </w:rPr>
              <w:t>,</w:t>
            </w:r>
            <w:r w:rsidR="00070DBE" w:rsidRPr="00674AF1">
              <w:rPr>
                <w:rFonts w:cs="Arial"/>
                <w:color w:val="000000"/>
                <w:szCs w:val="17"/>
              </w:rPr>
              <w:t>6</w:t>
            </w:r>
            <w:r w:rsidRPr="00674AF1">
              <w:rPr>
                <w:rFonts w:cs="Arial"/>
                <w:color w:val="000000"/>
                <w:szCs w:val="17"/>
              </w:rPr>
              <w:t xml:space="preserve"> 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070DBE" w:rsidP="00674AF1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15 333,6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674AF1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674AF1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 xml:space="preserve">0,0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 xml:space="preserve">0,0 </w:t>
            </w:r>
          </w:p>
        </w:tc>
      </w:tr>
      <w:tr w:rsidR="003F4F9D" w:rsidRPr="00674AF1" w:rsidTr="00DC315E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F9D" w:rsidRPr="00674AF1" w:rsidRDefault="003F4F9D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F9D" w:rsidRPr="00674AF1" w:rsidRDefault="003F4F9D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F9D" w:rsidRPr="00674AF1" w:rsidRDefault="003F4F9D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674AF1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федеральный бюджет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674AF1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 xml:space="preserve">0,0 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674AF1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674AF1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674AF1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 xml:space="preserve">0,0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 xml:space="preserve">0,0 </w:t>
            </w:r>
          </w:p>
        </w:tc>
      </w:tr>
      <w:tr w:rsidR="003F4F9D" w:rsidRPr="00674AF1" w:rsidTr="00DC315E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F9D" w:rsidRPr="00674AF1" w:rsidRDefault="003F4F9D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F9D" w:rsidRPr="00674AF1" w:rsidRDefault="003F4F9D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F9D" w:rsidRPr="00674AF1" w:rsidRDefault="003F4F9D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674AF1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бюджет автономного округа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 xml:space="preserve">0,0 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 xml:space="preserve">0,0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 xml:space="preserve">0,0 </w:t>
            </w:r>
          </w:p>
        </w:tc>
      </w:tr>
      <w:tr w:rsidR="003F4F9D" w:rsidRPr="00674AF1" w:rsidTr="00DC315E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F9D" w:rsidRPr="00674AF1" w:rsidRDefault="003F4F9D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F9D" w:rsidRPr="00674AF1" w:rsidRDefault="003F4F9D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F9D" w:rsidRPr="00674AF1" w:rsidRDefault="003F4F9D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674AF1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бюджет района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070DBE" w:rsidP="00674AF1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15 333,6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070DBE" w:rsidP="00674AF1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15 333,6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 xml:space="preserve">0,0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 xml:space="preserve">0,0 </w:t>
            </w:r>
          </w:p>
        </w:tc>
      </w:tr>
      <w:tr w:rsidR="003F4F9D" w:rsidRPr="00674AF1" w:rsidTr="00DC315E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F9D" w:rsidRPr="00674AF1" w:rsidRDefault="003F4F9D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F9D" w:rsidRPr="00674AF1" w:rsidRDefault="003F4F9D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F9D" w:rsidRPr="00674AF1" w:rsidRDefault="003F4F9D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9D" w:rsidRPr="00674AF1" w:rsidRDefault="003F4F9D" w:rsidP="00674AF1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 xml:space="preserve">в том числе </w:t>
            </w:r>
            <w:proofErr w:type="spellStart"/>
            <w:r w:rsidRPr="00674AF1">
              <w:rPr>
                <w:rFonts w:cs="Arial"/>
                <w:color w:val="000000"/>
                <w:szCs w:val="17"/>
              </w:rPr>
              <w:t>софинансирование</w:t>
            </w:r>
            <w:proofErr w:type="spellEnd"/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 xml:space="preserve">0,0 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 xml:space="preserve">0,0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 xml:space="preserve">0,0 </w:t>
            </w:r>
          </w:p>
        </w:tc>
      </w:tr>
      <w:tr w:rsidR="003F4F9D" w:rsidRPr="00674AF1" w:rsidTr="00DC315E">
        <w:trPr>
          <w:trHeight w:val="63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F9D" w:rsidRPr="00674AF1" w:rsidRDefault="003F4F9D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F9D" w:rsidRPr="00674AF1" w:rsidRDefault="003F4F9D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F9D" w:rsidRPr="00674AF1" w:rsidRDefault="003F4F9D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674AF1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иные источники финансирования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 xml:space="preserve">0,0 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 xml:space="preserve">0,0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 xml:space="preserve">0,0 </w:t>
            </w:r>
          </w:p>
        </w:tc>
      </w:tr>
      <w:tr w:rsidR="003F4F9D" w:rsidRPr="00674AF1" w:rsidTr="00DC315E">
        <w:trPr>
          <w:trHeight w:val="30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9D" w:rsidRPr="00674AF1" w:rsidRDefault="003F4F9D" w:rsidP="00674AF1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1.1.4</w:t>
            </w: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674AF1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Финансовое обеспечение администрации Березовского района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F9D" w:rsidRPr="00674AF1" w:rsidRDefault="003F4F9D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674AF1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всего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674AF1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1 9</w:t>
            </w:r>
            <w:r w:rsidR="00070DBE" w:rsidRPr="00674AF1">
              <w:rPr>
                <w:rFonts w:cs="Arial"/>
                <w:color w:val="000000"/>
                <w:szCs w:val="17"/>
              </w:rPr>
              <w:t>30</w:t>
            </w:r>
            <w:r w:rsidRPr="00674AF1">
              <w:rPr>
                <w:rFonts w:cs="Arial"/>
                <w:color w:val="000000"/>
                <w:szCs w:val="17"/>
              </w:rPr>
              <w:t xml:space="preserve"> </w:t>
            </w:r>
            <w:r w:rsidR="00070DBE" w:rsidRPr="00674AF1">
              <w:rPr>
                <w:rFonts w:cs="Arial"/>
                <w:color w:val="000000"/>
                <w:szCs w:val="17"/>
              </w:rPr>
              <w:t>155</w:t>
            </w:r>
            <w:r w:rsidRPr="00674AF1">
              <w:rPr>
                <w:rFonts w:cs="Arial"/>
                <w:color w:val="000000"/>
                <w:szCs w:val="17"/>
              </w:rPr>
              <w:t>,</w:t>
            </w:r>
            <w:r w:rsidR="00070DBE" w:rsidRPr="00674AF1">
              <w:rPr>
                <w:rFonts w:cs="Arial"/>
                <w:color w:val="000000"/>
                <w:szCs w:val="17"/>
              </w:rPr>
              <w:t>1</w:t>
            </w:r>
            <w:r w:rsidRPr="00674AF1">
              <w:rPr>
                <w:rFonts w:cs="Arial"/>
                <w:color w:val="000000"/>
                <w:szCs w:val="17"/>
              </w:rPr>
              <w:t xml:space="preserve"> 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674AF1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 xml:space="preserve">212 </w:t>
            </w:r>
            <w:r w:rsidR="00070DBE" w:rsidRPr="00674AF1">
              <w:rPr>
                <w:rFonts w:cs="Arial"/>
                <w:color w:val="000000"/>
                <w:szCs w:val="17"/>
              </w:rPr>
              <w:t>344</w:t>
            </w:r>
            <w:r w:rsidRPr="00674AF1">
              <w:rPr>
                <w:rFonts w:cs="Arial"/>
                <w:color w:val="000000"/>
                <w:szCs w:val="17"/>
              </w:rPr>
              <w:t>,</w:t>
            </w:r>
            <w:r w:rsidR="00070DBE" w:rsidRPr="00674AF1">
              <w:rPr>
                <w:rFonts w:cs="Arial"/>
                <w:color w:val="000000"/>
                <w:szCs w:val="17"/>
              </w:rPr>
              <w:t>1</w:t>
            </w:r>
            <w:r w:rsidRPr="00674AF1">
              <w:rPr>
                <w:rFonts w:cs="Arial"/>
                <w:color w:val="000000"/>
                <w:szCs w:val="17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674AF1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 xml:space="preserve">207 647,8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674AF1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21</w:t>
            </w:r>
            <w:r w:rsidR="00070DBE" w:rsidRPr="00674AF1">
              <w:rPr>
                <w:rFonts w:cs="Arial"/>
                <w:color w:val="000000"/>
                <w:szCs w:val="17"/>
              </w:rPr>
              <w:t>5</w:t>
            </w:r>
            <w:r w:rsidRPr="00674AF1">
              <w:rPr>
                <w:rFonts w:cs="Arial"/>
                <w:color w:val="000000"/>
                <w:szCs w:val="17"/>
              </w:rPr>
              <w:t xml:space="preserve"> </w:t>
            </w:r>
            <w:r w:rsidR="00070DBE" w:rsidRPr="00674AF1">
              <w:rPr>
                <w:rFonts w:cs="Arial"/>
                <w:color w:val="000000"/>
                <w:szCs w:val="17"/>
              </w:rPr>
              <w:t>737</w:t>
            </w:r>
            <w:r w:rsidRPr="00674AF1">
              <w:rPr>
                <w:rFonts w:cs="Arial"/>
                <w:color w:val="000000"/>
                <w:szCs w:val="17"/>
              </w:rPr>
              <w:t>,</w:t>
            </w:r>
            <w:r w:rsidR="00070DBE" w:rsidRPr="00674AF1">
              <w:rPr>
                <w:rFonts w:cs="Arial"/>
                <w:color w:val="000000"/>
                <w:szCs w:val="17"/>
              </w:rPr>
              <w:t>6</w:t>
            </w:r>
            <w:r w:rsidRPr="00674AF1">
              <w:rPr>
                <w:rFonts w:cs="Arial"/>
                <w:color w:val="000000"/>
                <w:szCs w:val="17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674AF1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21</w:t>
            </w:r>
            <w:r w:rsidR="00070DBE" w:rsidRPr="00674AF1">
              <w:rPr>
                <w:rFonts w:cs="Arial"/>
                <w:color w:val="000000"/>
                <w:szCs w:val="17"/>
              </w:rPr>
              <w:t>5</w:t>
            </w:r>
            <w:r w:rsidRPr="00674AF1">
              <w:rPr>
                <w:rFonts w:cs="Arial"/>
                <w:color w:val="000000"/>
                <w:szCs w:val="17"/>
              </w:rPr>
              <w:t xml:space="preserve"> </w:t>
            </w:r>
            <w:r w:rsidR="00070DBE" w:rsidRPr="00674AF1">
              <w:rPr>
                <w:rFonts w:cs="Arial"/>
                <w:color w:val="000000"/>
                <w:szCs w:val="17"/>
              </w:rPr>
              <w:t>737</w:t>
            </w:r>
            <w:r w:rsidRPr="00674AF1">
              <w:rPr>
                <w:rFonts w:cs="Arial"/>
                <w:color w:val="000000"/>
                <w:szCs w:val="17"/>
              </w:rPr>
              <w:t>,</w:t>
            </w:r>
            <w:r w:rsidR="00070DBE" w:rsidRPr="00674AF1">
              <w:rPr>
                <w:rFonts w:cs="Arial"/>
                <w:color w:val="000000"/>
                <w:szCs w:val="17"/>
              </w:rPr>
              <w:t>6</w:t>
            </w:r>
            <w:r w:rsidRPr="00674AF1">
              <w:rPr>
                <w:rFonts w:cs="Arial"/>
                <w:color w:val="000000"/>
                <w:szCs w:val="17"/>
              </w:rPr>
              <w:t xml:space="preserve">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674AF1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1 0</w:t>
            </w:r>
            <w:r w:rsidR="00070DBE" w:rsidRPr="00674AF1">
              <w:rPr>
                <w:rFonts w:cs="Arial"/>
                <w:color w:val="000000"/>
                <w:szCs w:val="17"/>
              </w:rPr>
              <w:t>7</w:t>
            </w:r>
            <w:r w:rsidRPr="00674AF1">
              <w:rPr>
                <w:rFonts w:cs="Arial"/>
                <w:color w:val="000000"/>
                <w:szCs w:val="17"/>
              </w:rPr>
              <w:t xml:space="preserve">8 </w:t>
            </w:r>
            <w:r w:rsidR="00070DBE" w:rsidRPr="00674AF1">
              <w:rPr>
                <w:rFonts w:cs="Arial"/>
                <w:color w:val="000000"/>
                <w:szCs w:val="17"/>
              </w:rPr>
              <w:t>688</w:t>
            </w:r>
            <w:r w:rsidRPr="00674AF1">
              <w:rPr>
                <w:rFonts w:cs="Arial"/>
                <w:color w:val="000000"/>
                <w:szCs w:val="17"/>
              </w:rPr>
              <w:t xml:space="preserve">,0 </w:t>
            </w:r>
          </w:p>
        </w:tc>
      </w:tr>
      <w:tr w:rsidR="003F4F9D" w:rsidRPr="00674AF1" w:rsidTr="00DC315E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F9D" w:rsidRPr="00674AF1" w:rsidRDefault="003F4F9D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F9D" w:rsidRPr="00674AF1" w:rsidRDefault="003F4F9D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F9D" w:rsidRPr="00674AF1" w:rsidRDefault="003F4F9D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674AF1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федеральный бюджет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 xml:space="preserve">0,0 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 xml:space="preserve">0,0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 xml:space="preserve">0,0 </w:t>
            </w:r>
          </w:p>
        </w:tc>
      </w:tr>
      <w:tr w:rsidR="003F4F9D" w:rsidRPr="00674AF1" w:rsidTr="00DC315E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F9D" w:rsidRPr="00674AF1" w:rsidRDefault="003F4F9D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F9D" w:rsidRPr="00674AF1" w:rsidRDefault="003F4F9D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F9D" w:rsidRPr="00674AF1" w:rsidRDefault="003F4F9D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674AF1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бюджет автономного округа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 xml:space="preserve">0,0 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 xml:space="preserve">0,0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 xml:space="preserve">0,0 </w:t>
            </w:r>
          </w:p>
        </w:tc>
      </w:tr>
      <w:tr w:rsidR="003F4F9D" w:rsidRPr="00674AF1" w:rsidTr="00DC315E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F9D" w:rsidRPr="00674AF1" w:rsidRDefault="003F4F9D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F9D" w:rsidRPr="00674AF1" w:rsidRDefault="003F4F9D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F9D" w:rsidRPr="00674AF1" w:rsidRDefault="003F4F9D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674AF1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бюджет района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070DBE" w:rsidP="00674AF1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1 930 155,1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1D1D1C" w:rsidP="00674AF1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212 344,1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674AF1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 xml:space="preserve">207 647,8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1D1D1C" w:rsidP="00674AF1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215 737,6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1D1D1C" w:rsidP="00674AF1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215 737,6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674AF1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1 0</w:t>
            </w:r>
            <w:r w:rsidR="001D1D1C" w:rsidRPr="00674AF1">
              <w:rPr>
                <w:rFonts w:cs="Arial"/>
                <w:color w:val="000000"/>
                <w:szCs w:val="17"/>
              </w:rPr>
              <w:t>7</w:t>
            </w:r>
            <w:r w:rsidRPr="00674AF1">
              <w:rPr>
                <w:rFonts w:cs="Arial"/>
                <w:color w:val="000000"/>
                <w:szCs w:val="17"/>
              </w:rPr>
              <w:t xml:space="preserve">8 </w:t>
            </w:r>
            <w:r w:rsidR="001D1D1C" w:rsidRPr="00674AF1">
              <w:rPr>
                <w:rFonts w:cs="Arial"/>
                <w:color w:val="000000"/>
                <w:szCs w:val="17"/>
              </w:rPr>
              <w:t>688</w:t>
            </w:r>
            <w:r w:rsidRPr="00674AF1">
              <w:rPr>
                <w:rFonts w:cs="Arial"/>
                <w:color w:val="000000"/>
                <w:szCs w:val="17"/>
              </w:rPr>
              <w:t xml:space="preserve">,0 </w:t>
            </w:r>
          </w:p>
        </w:tc>
      </w:tr>
      <w:tr w:rsidR="003F4F9D" w:rsidRPr="00674AF1" w:rsidTr="00DC315E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F9D" w:rsidRPr="00674AF1" w:rsidRDefault="003F4F9D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F9D" w:rsidRPr="00674AF1" w:rsidRDefault="003F4F9D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F9D" w:rsidRPr="00674AF1" w:rsidRDefault="003F4F9D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9D" w:rsidRPr="00674AF1" w:rsidRDefault="003F4F9D" w:rsidP="00674AF1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 xml:space="preserve">в том числе </w:t>
            </w:r>
            <w:proofErr w:type="spellStart"/>
            <w:r w:rsidRPr="00674AF1">
              <w:rPr>
                <w:rFonts w:cs="Arial"/>
                <w:color w:val="000000"/>
                <w:szCs w:val="17"/>
              </w:rPr>
              <w:t>софинансирование</w:t>
            </w:r>
            <w:proofErr w:type="spellEnd"/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 xml:space="preserve">0,0 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 xml:space="preserve">0,0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 xml:space="preserve">0,0 </w:t>
            </w:r>
          </w:p>
        </w:tc>
      </w:tr>
      <w:tr w:rsidR="003F4F9D" w:rsidRPr="00674AF1" w:rsidTr="00DC315E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F9D" w:rsidRPr="00674AF1" w:rsidRDefault="003F4F9D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F9D" w:rsidRPr="00674AF1" w:rsidRDefault="003F4F9D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F9D" w:rsidRPr="00674AF1" w:rsidRDefault="003F4F9D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674AF1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иные источники финансирования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 xml:space="preserve">0,0 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 xml:space="preserve">0,0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 xml:space="preserve">0,0 </w:t>
            </w:r>
          </w:p>
        </w:tc>
      </w:tr>
      <w:tr w:rsidR="003F4F9D" w:rsidRPr="00674AF1" w:rsidTr="00DC315E">
        <w:trPr>
          <w:trHeight w:val="30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9D" w:rsidRPr="00674AF1" w:rsidRDefault="003F4F9D" w:rsidP="00674AF1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1.1.5</w:t>
            </w: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AF1" w:rsidRPr="00674AF1" w:rsidRDefault="00674AF1" w:rsidP="00376898">
            <w:pPr>
              <w:jc w:val="center"/>
              <w:rPr>
                <w:rFonts w:cs="Arial"/>
                <w:color w:val="000000"/>
                <w:szCs w:val="17"/>
              </w:rPr>
            </w:pPr>
          </w:p>
          <w:p w:rsidR="00674AF1" w:rsidRPr="00674AF1" w:rsidRDefault="00674AF1" w:rsidP="00376898">
            <w:pPr>
              <w:jc w:val="center"/>
              <w:rPr>
                <w:rFonts w:cs="Arial"/>
                <w:color w:val="000000"/>
                <w:szCs w:val="17"/>
              </w:rPr>
            </w:pPr>
          </w:p>
          <w:p w:rsidR="00674AF1" w:rsidRPr="00674AF1" w:rsidRDefault="00674AF1" w:rsidP="00376898">
            <w:pPr>
              <w:jc w:val="center"/>
              <w:rPr>
                <w:rFonts w:cs="Arial"/>
                <w:color w:val="000000"/>
                <w:szCs w:val="17"/>
              </w:rPr>
            </w:pPr>
          </w:p>
          <w:p w:rsidR="00674AF1" w:rsidRPr="00674AF1" w:rsidRDefault="00674AF1" w:rsidP="00376898">
            <w:pPr>
              <w:jc w:val="center"/>
              <w:rPr>
                <w:rFonts w:cs="Arial"/>
                <w:color w:val="000000"/>
                <w:szCs w:val="17"/>
              </w:rPr>
            </w:pPr>
          </w:p>
          <w:p w:rsidR="001D1D1C" w:rsidRPr="00674AF1" w:rsidRDefault="001D1D1C" w:rsidP="00674AF1">
            <w:pPr>
              <w:rPr>
                <w:rFonts w:cs="Arial"/>
                <w:color w:val="000000"/>
                <w:szCs w:val="17"/>
              </w:rPr>
            </w:pPr>
          </w:p>
          <w:p w:rsidR="003F4F9D" w:rsidRPr="00674AF1" w:rsidRDefault="003F4F9D" w:rsidP="00674AF1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 xml:space="preserve">Расходы на обеспечение деятельности (оказание услуг) подведомственных учреждений </w:t>
            </w:r>
            <w:r w:rsidRPr="00674AF1">
              <w:rPr>
                <w:rFonts w:cs="Arial"/>
                <w:color w:val="000000"/>
                <w:szCs w:val="17"/>
              </w:rPr>
              <w:lastRenderedPageBreak/>
              <w:t xml:space="preserve">администрации Березовского района: МКУ </w:t>
            </w:r>
            <w:r w:rsidR="00674AF1" w:rsidRPr="00674AF1">
              <w:rPr>
                <w:rFonts w:cs="Arial"/>
                <w:color w:val="000000"/>
                <w:szCs w:val="17"/>
              </w:rPr>
              <w:t>«</w:t>
            </w:r>
            <w:r w:rsidRPr="00674AF1">
              <w:rPr>
                <w:rFonts w:cs="Arial"/>
                <w:color w:val="000000"/>
                <w:szCs w:val="17"/>
              </w:rPr>
              <w:t>ЦБО</w:t>
            </w:r>
            <w:r w:rsidR="00674AF1" w:rsidRPr="00674AF1">
              <w:rPr>
                <w:rFonts w:cs="Arial"/>
                <w:color w:val="000000"/>
                <w:szCs w:val="17"/>
              </w:rPr>
              <w:t>»</w:t>
            </w:r>
            <w:r w:rsidRPr="00674AF1">
              <w:rPr>
                <w:rFonts w:cs="Arial"/>
                <w:color w:val="000000"/>
                <w:szCs w:val="17"/>
              </w:rPr>
              <w:t xml:space="preserve"> и МКУ </w:t>
            </w:r>
            <w:r w:rsidR="00674AF1" w:rsidRPr="00674AF1">
              <w:rPr>
                <w:rFonts w:cs="Arial"/>
                <w:color w:val="000000"/>
                <w:szCs w:val="17"/>
              </w:rPr>
              <w:t>«</w:t>
            </w:r>
            <w:r w:rsidRPr="00674AF1">
              <w:rPr>
                <w:rFonts w:cs="Arial"/>
                <w:color w:val="000000"/>
                <w:szCs w:val="17"/>
              </w:rPr>
              <w:t>ХЭС АБР</w:t>
            </w:r>
            <w:r w:rsidR="00674AF1" w:rsidRPr="00674AF1">
              <w:rPr>
                <w:rFonts w:cs="Arial"/>
                <w:color w:val="000000"/>
                <w:szCs w:val="17"/>
              </w:rPr>
              <w:t>»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674AF1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lastRenderedPageBreak/>
              <w:t xml:space="preserve">МКУ </w:t>
            </w:r>
            <w:r w:rsidR="00674AF1" w:rsidRPr="00674AF1">
              <w:rPr>
                <w:rFonts w:cs="Arial"/>
                <w:color w:val="000000"/>
                <w:szCs w:val="17"/>
              </w:rPr>
              <w:t>«</w:t>
            </w:r>
            <w:r w:rsidRPr="00674AF1">
              <w:rPr>
                <w:rFonts w:cs="Arial"/>
                <w:color w:val="000000"/>
                <w:szCs w:val="17"/>
              </w:rPr>
              <w:t>ЦБО</w:t>
            </w:r>
            <w:r w:rsidR="00674AF1" w:rsidRPr="00674AF1">
              <w:rPr>
                <w:rFonts w:cs="Arial"/>
                <w:color w:val="000000"/>
                <w:szCs w:val="17"/>
              </w:rPr>
              <w:t>»</w:t>
            </w:r>
            <w:r w:rsidRPr="00674AF1">
              <w:rPr>
                <w:rFonts w:cs="Arial"/>
                <w:color w:val="000000"/>
                <w:szCs w:val="17"/>
              </w:rPr>
              <w:t xml:space="preserve">, МКУ </w:t>
            </w:r>
            <w:r w:rsidR="00674AF1" w:rsidRPr="00674AF1">
              <w:rPr>
                <w:rFonts w:cs="Arial"/>
                <w:color w:val="000000"/>
                <w:szCs w:val="17"/>
              </w:rPr>
              <w:t>«</w:t>
            </w:r>
            <w:r w:rsidRPr="00674AF1">
              <w:rPr>
                <w:rFonts w:cs="Arial"/>
                <w:color w:val="000000"/>
                <w:szCs w:val="17"/>
              </w:rPr>
              <w:t>ХЭС АБР</w:t>
            </w:r>
            <w:r w:rsidR="00674AF1" w:rsidRPr="00674AF1">
              <w:rPr>
                <w:rFonts w:cs="Arial"/>
                <w:color w:val="000000"/>
                <w:szCs w:val="17"/>
              </w:rPr>
              <w:t>»</w:t>
            </w:r>
            <w:r w:rsidRPr="00674AF1">
              <w:rPr>
                <w:rFonts w:cs="Arial"/>
                <w:color w:val="000000"/>
                <w:szCs w:val="17"/>
              </w:rPr>
              <w:t>, в том числе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674AF1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всего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674AF1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3</w:t>
            </w:r>
            <w:r w:rsidR="001D1D1C" w:rsidRPr="00674AF1">
              <w:rPr>
                <w:rFonts w:cs="Arial"/>
                <w:color w:val="000000"/>
                <w:szCs w:val="17"/>
              </w:rPr>
              <w:t>54</w:t>
            </w:r>
            <w:r w:rsidRPr="00674AF1">
              <w:rPr>
                <w:rFonts w:cs="Arial"/>
                <w:color w:val="000000"/>
                <w:szCs w:val="17"/>
              </w:rPr>
              <w:t xml:space="preserve"> 8</w:t>
            </w:r>
            <w:r w:rsidR="001D1D1C" w:rsidRPr="00674AF1">
              <w:rPr>
                <w:rFonts w:cs="Arial"/>
                <w:color w:val="000000"/>
                <w:szCs w:val="17"/>
              </w:rPr>
              <w:t>71</w:t>
            </w:r>
            <w:r w:rsidRPr="00674AF1">
              <w:rPr>
                <w:rFonts w:cs="Arial"/>
                <w:color w:val="000000"/>
                <w:szCs w:val="17"/>
              </w:rPr>
              <w:t>,</w:t>
            </w:r>
            <w:r w:rsidR="001D1D1C" w:rsidRPr="00674AF1">
              <w:rPr>
                <w:rFonts w:cs="Arial"/>
                <w:color w:val="000000"/>
                <w:szCs w:val="17"/>
              </w:rPr>
              <w:t>0</w:t>
            </w:r>
            <w:r w:rsidRPr="00674AF1">
              <w:rPr>
                <w:rFonts w:cs="Arial"/>
                <w:color w:val="000000"/>
                <w:szCs w:val="17"/>
              </w:rPr>
              <w:t xml:space="preserve"> 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674AF1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5</w:t>
            </w:r>
            <w:r w:rsidR="001D1D1C" w:rsidRPr="00674AF1">
              <w:rPr>
                <w:rFonts w:cs="Arial"/>
                <w:color w:val="000000"/>
                <w:szCs w:val="17"/>
              </w:rPr>
              <w:t>1</w:t>
            </w:r>
            <w:r w:rsidRPr="00674AF1">
              <w:rPr>
                <w:rFonts w:cs="Arial"/>
                <w:color w:val="000000"/>
                <w:szCs w:val="17"/>
              </w:rPr>
              <w:t xml:space="preserve"> 4</w:t>
            </w:r>
            <w:r w:rsidR="001D1D1C" w:rsidRPr="00674AF1">
              <w:rPr>
                <w:rFonts w:cs="Arial"/>
                <w:color w:val="000000"/>
                <w:szCs w:val="17"/>
              </w:rPr>
              <w:t>95</w:t>
            </w:r>
            <w:r w:rsidRPr="00674AF1">
              <w:rPr>
                <w:rFonts w:cs="Arial"/>
                <w:color w:val="000000"/>
                <w:szCs w:val="17"/>
              </w:rPr>
              <w:t>,</w:t>
            </w:r>
            <w:r w:rsidR="001D1D1C" w:rsidRPr="00674AF1">
              <w:rPr>
                <w:rFonts w:cs="Arial"/>
                <w:color w:val="000000"/>
                <w:szCs w:val="17"/>
              </w:rPr>
              <w:t>5</w:t>
            </w:r>
            <w:r w:rsidRPr="00674AF1">
              <w:rPr>
                <w:rFonts w:cs="Arial"/>
                <w:color w:val="000000"/>
                <w:szCs w:val="17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674AF1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 xml:space="preserve">38 797,0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674AF1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3</w:t>
            </w:r>
            <w:r w:rsidR="001D1D1C" w:rsidRPr="00674AF1">
              <w:rPr>
                <w:rFonts w:cs="Arial"/>
                <w:color w:val="000000"/>
                <w:szCs w:val="17"/>
              </w:rPr>
              <w:t>7</w:t>
            </w:r>
            <w:r w:rsidRPr="00674AF1">
              <w:rPr>
                <w:rFonts w:cs="Arial"/>
                <w:color w:val="000000"/>
                <w:szCs w:val="17"/>
              </w:rPr>
              <w:t xml:space="preserve"> 797,0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674AF1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3</w:t>
            </w:r>
            <w:r w:rsidR="001D1D1C" w:rsidRPr="00674AF1">
              <w:rPr>
                <w:rFonts w:cs="Arial"/>
                <w:color w:val="000000"/>
                <w:szCs w:val="17"/>
              </w:rPr>
              <w:t>7</w:t>
            </w:r>
            <w:r w:rsidRPr="00674AF1">
              <w:rPr>
                <w:rFonts w:cs="Arial"/>
                <w:color w:val="000000"/>
                <w:szCs w:val="17"/>
              </w:rPr>
              <w:t xml:space="preserve"> 797,0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674AF1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1</w:t>
            </w:r>
            <w:r w:rsidR="001D1D1C" w:rsidRPr="00674AF1">
              <w:rPr>
                <w:rFonts w:cs="Arial"/>
                <w:color w:val="000000"/>
                <w:szCs w:val="17"/>
              </w:rPr>
              <w:t>88</w:t>
            </w:r>
            <w:r w:rsidRPr="00674AF1">
              <w:rPr>
                <w:rFonts w:cs="Arial"/>
                <w:color w:val="000000"/>
                <w:szCs w:val="17"/>
              </w:rPr>
              <w:t xml:space="preserve"> 985,0 </w:t>
            </w:r>
          </w:p>
        </w:tc>
      </w:tr>
      <w:tr w:rsidR="003F4F9D" w:rsidRPr="00674AF1" w:rsidTr="00DC315E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F9D" w:rsidRPr="00674AF1" w:rsidRDefault="003F4F9D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F9D" w:rsidRPr="00674AF1" w:rsidRDefault="003F4F9D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F9D" w:rsidRPr="00674AF1" w:rsidRDefault="003F4F9D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674AF1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федеральный бюджет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 xml:space="preserve">0,0 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 xml:space="preserve">0,0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 xml:space="preserve">0,0 </w:t>
            </w:r>
          </w:p>
        </w:tc>
      </w:tr>
      <w:tr w:rsidR="003F4F9D" w:rsidRPr="00674AF1" w:rsidTr="00DC315E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F9D" w:rsidRPr="00674AF1" w:rsidRDefault="003F4F9D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F9D" w:rsidRPr="00674AF1" w:rsidRDefault="003F4F9D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F9D" w:rsidRPr="00674AF1" w:rsidRDefault="003F4F9D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674AF1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бюджет автономного округа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 xml:space="preserve">0,0 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674AF1">
            <w:pPr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 xml:space="preserve">0,0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 xml:space="preserve">0,0 </w:t>
            </w:r>
          </w:p>
        </w:tc>
      </w:tr>
      <w:tr w:rsidR="003F4F9D" w:rsidRPr="00674AF1" w:rsidTr="00DC315E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F9D" w:rsidRPr="00674AF1" w:rsidRDefault="003F4F9D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F9D" w:rsidRPr="00674AF1" w:rsidRDefault="003F4F9D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F9D" w:rsidRPr="00674AF1" w:rsidRDefault="003F4F9D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674AF1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бюджет района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1D1D1C" w:rsidP="00674AF1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354 871,0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1D1D1C" w:rsidP="00674AF1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51 495,5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674AF1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 xml:space="preserve">38 797,0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674AF1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3</w:t>
            </w:r>
            <w:r w:rsidR="001D1D1C" w:rsidRPr="00674AF1">
              <w:rPr>
                <w:rFonts w:cs="Arial"/>
                <w:color w:val="000000"/>
                <w:szCs w:val="17"/>
              </w:rPr>
              <w:t>7</w:t>
            </w:r>
            <w:r w:rsidRPr="00674AF1">
              <w:rPr>
                <w:rFonts w:cs="Arial"/>
                <w:color w:val="000000"/>
                <w:szCs w:val="17"/>
              </w:rPr>
              <w:t xml:space="preserve"> 797,0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674AF1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3</w:t>
            </w:r>
            <w:r w:rsidR="001D1D1C" w:rsidRPr="00674AF1">
              <w:rPr>
                <w:rFonts w:cs="Arial"/>
                <w:color w:val="000000"/>
                <w:szCs w:val="17"/>
              </w:rPr>
              <w:t>7</w:t>
            </w:r>
            <w:r w:rsidRPr="00674AF1">
              <w:rPr>
                <w:rFonts w:cs="Arial"/>
                <w:color w:val="000000"/>
                <w:szCs w:val="17"/>
              </w:rPr>
              <w:t xml:space="preserve"> 797,0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1D1D1C" w:rsidP="00674AF1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188</w:t>
            </w:r>
            <w:r w:rsidR="003F4F9D" w:rsidRPr="00674AF1">
              <w:rPr>
                <w:rFonts w:cs="Arial"/>
                <w:color w:val="000000"/>
                <w:szCs w:val="17"/>
              </w:rPr>
              <w:t xml:space="preserve"> 985,0 </w:t>
            </w:r>
          </w:p>
        </w:tc>
      </w:tr>
      <w:tr w:rsidR="003F4F9D" w:rsidRPr="00674AF1" w:rsidTr="00DC315E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F9D" w:rsidRPr="00674AF1" w:rsidRDefault="003F4F9D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F9D" w:rsidRPr="00674AF1" w:rsidRDefault="003F4F9D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F9D" w:rsidRPr="00674AF1" w:rsidRDefault="003F4F9D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9D" w:rsidRPr="00674AF1" w:rsidRDefault="003F4F9D" w:rsidP="00674AF1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 xml:space="preserve">в том числе </w:t>
            </w:r>
            <w:proofErr w:type="spellStart"/>
            <w:r w:rsidRPr="00674AF1">
              <w:rPr>
                <w:rFonts w:cs="Arial"/>
                <w:color w:val="000000"/>
                <w:szCs w:val="17"/>
              </w:rPr>
              <w:t>софинансирование</w:t>
            </w:r>
            <w:proofErr w:type="spellEnd"/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 xml:space="preserve">0,0 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 xml:space="preserve">0,0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 xml:space="preserve">0,0 </w:t>
            </w:r>
          </w:p>
        </w:tc>
      </w:tr>
      <w:tr w:rsidR="003F4F9D" w:rsidRPr="00674AF1" w:rsidTr="00DC315E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F9D" w:rsidRPr="00674AF1" w:rsidRDefault="003F4F9D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F9D" w:rsidRPr="00674AF1" w:rsidRDefault="003F4F9D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F9D" w:rsidRPr="00674AF1" w:rsidRDefault="003F4F9D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674AF1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 xml:space="preserve">иные источники </w:t>
            </w:r>
            <w:r w:rsidRPr="00674AF1">
              <w:rPr>
                <w:rFonts w:cs="Arial"/>
                <w:color w:val="000000"/>
                <w:szCs w:val="17"/>
              </w:rPr>
              <w:lastRenderedPageBreak/>
              <w:t>финансирования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lastRenderedPageBreak/>
              <w:t xml:space="preserve">0,0 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 xml:space="preserve">0,0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 xml:space="preserve">0,0 </w:t>
            </w:r>
          </w:p>
        </w:tc>
      </w:tr>
      <w:tr w:rsidR="003F4F9D" w:rsidRPr="00674AF1" w:rsidTr="00DC315E">
        <w:trPr>
          <w:trHeight w:val="289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F9D" w:rsidRPr="00674AF1" w:rsidRDefault="003F4F9D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F9D" w:rsidRPr="00674AF1" w:rsidRDefault="003F4F9D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674AF1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 xml:space="preserve">МКУ </w:t>
            </w:r>
            <w:r w:rsidR="00674AF1" w:rsidRPr="00674AF1">
              <w:rPr>
                <w:rFonts w:cs="Arial"/>
                <w:color w:val="000000"/>
                <w:szCs w:val="17"/>
              </w:rPr>
              <w:t>«</w:t>
            </w:r>
            <w:r w:rsidRPr="00674AF1">
              <w:rPr>
                <w:rFonts w:cs="Arial"/>
                <w:color w:val="000000"/>
                <w:szCs w:val="17"/>
              </w:rPr>
              <w:t>ХЭС АБР</w:t>
            </w:r>
            <w:r w:rsidR="00674AF1" w:rsidRPr="00674AF1">
              <w:rPr>
                <w:rFonts w:cs="Arial"/>
                <w:color w:val="000000"/>
                <w:szCs w:val="17"/>
              </w:rPr>
              <w:t>»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674AF1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всего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674AF1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19</w:t>
            </w:r>
            <w:r w:rsidR="001D1D1C" w:rsidRPr="00674AF1">
              <w:rPr>
                <w:rFonts w:cs="Arial"/>
                <w:color w:val="000000"/>
                <w:szCs w:val="17"/>
              </w:rPr>
              <w:t>2</w:t>
            </w:r>
            <w:r w:rsidRPr="00674AF1">
              <w:rPr>
                <w:rFonts w:cs="Arial"/>
                <w:color w:val="000000"/>
                <w:szCs w:val="17"/>
              </w:rPr>
              <w:t xml:space="preserve"> </w:t>
            </w:r>
            <w:r w:rsidR="001D1D1C" w:rsidRPr="00674AF1">
              <w:rPr>
                <w:rFonts w:cs="Arial"/>
                <w:color w:val="000000"/>
                <w:szCs w:val="17"/>
              </w:rPr>
              <w:t>674</w:t>
            </w:r>
            <w:r w:rsidRPr="00674AF1">
              <w:rPr>
                <w:rFonts w:cs="Arial"/>
                <w:color w:val="000000"/>
                <w:szCs w:val="17"/>
              </w:rPr>
              <w:t>,</w:t>
            </w:r>
            <w:r w:rsidR="001D1D1C" w:rsidRPr="00674AF1">
              <w:rPr>
                <w:rFonts w:cs="Arial"/>
                <w:color w:val="000000"/>
                <w:szCs w:val="17"/>
              </w:rPr>
              <w:t>4</w:t>
            </w:r>
            <w:r w:rsidRPr="00674AF1">
              <w:rPr>
                <w:rFonts w:cs="Arial"/>
                <w:color w:val="000000"/>
                <w:szCs w:val="17"/>
              </w:rPr>
              <w:t xml:space="preserve"> 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674AF1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32 9</w:t>
            </w:r>
            <w:r w:rsidR="001D1D1C" w:rsidRPr="00674AF1">
              <w:rPr>
                <w:rFonts w:cs="Arial"/>
                <w:color w:val="000000"/>
                <w:szCs w:val="17"/>
              </w:rPr>
              <w:t>14,4</w:t>
            </w:r>
            <w:r w:rsidRPr="00674AF1">
              <w:rPr>
                <w:rFonts w:cs="Arial"/>
                <w:color w:val="000000"/>
                <w:szCs w:val="17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674AF1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 xml:space="preserve">20 845,0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1D1D1C" w:rsidP="00674AF1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19</w:t>
            </w:r>
            <w:r w:rsidR="003F4F9D" w:rsidRPr="00674AF1">
              <w:rPr>
                <w:rFonts w:cs="Arial"/>
                <w:color w:val="000000"/>
                <w:szCs w:val="17"/>
              </w:rPr>
              <w:t xml:space="preserve"> 845,0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1D1D1C" w:rsidP="00674AF1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19</w:t>
            </w:r>
            <w:r w:rsidR="003F4F9D" w:rsidRPr="00674AF1">
              <w:rPr>
                <w:rFonts w:cs="Arial"/>
                <w:color w:val="000000"/>
                <w:szCs w:val="17"/>
              </w:rPr>
              <w:t xml:space="preserve"> 845,0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1D1D1C" w:rsidP="00674AF1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99</w:t>
            </w:r>
            <w:r w:rsidR="003F4F9D" w:rsidRPr="00674AF1">
              <w:rPr>
                <w:rFonts w:cs="Arial"/>
                <w:color w:val="000000"/>
                <w:szCs w:val="17"/>
              </w:rPr>
              <w:t xml:space="preserve"> 225,0 </w:t>
            </w:r>
          </w:p>
        </w:tc>
      </w:tr>
      <w:tr w:rsidR="003F4F9D" w:rsidRPr="00674AF1" w:rsidTr="00DC315E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F9D" w:rsidRPr="00674AF1" w:rsidRDefault="003F4F9D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F9D" w:rsidRPr="00674AF1" w:rsidRDefault="003F4F9D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F9D" w:rsidRPr="00674AF1" w:rsidRDefault="003F4F9D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674AF1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федеральный бюджет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 xml:space="preserve">0,0 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 xml:space="preserve">0,0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 xml:space="preserve">0,0 </w:t>
            </w:r>
          </w:p>
        </w:tc>
      </w:tr>
      <w:tr w:rsidR="003F4F9D" w:rsidRPr="00674AF1" w:rsidTr="00DC315E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F9D" w:rsidRPr="00674AF1" w:rsidRDefault="003F4F9D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F9D" w:rsidRPr="00674AF1" w:rsidRDefault="003F4F9D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F9D" w:rsidRPr="00674AF1" w:rsidRDefault="003F4F9D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674AF1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бюджет автономного округа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 xml:space="preserve">0,0 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 xml:space="preserve">0,0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 xml:space="preserve">0,0 </w:t>
            </w:r>
          </w:p>
        </w:tc>
      </w:tr>
      <w:tr w:rsidR="003F4F9D" w:rsidRPr="00674AF1" w:rsidTr="00DC315E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F9D" w:rsidRPr="00674AF1" w:rsidRDefault="003F4F9D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F9D" w:rsidRPr="00674AF1" w:rsidRDefault="003F4F9D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F9D" w:rsidRPr="00674AF1" w:rsidRDefault="003F4F9D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674AF1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бюджет района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1D1D1C" w:rsidP="00674AF1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192 674,4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674AF1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32 9</w:t>
            </w:r>
            <w:r w:rsidR="001D1D1C" w:rsidRPr="00674AF1">
              <w:rPr>
                <w:rFonts w:cs="Arial"/>
                <w:color w:val="000000"/>
                <w:szCs w:val="17"/>
              </w:rPr>
              <w:t>14</w:t>
            </w:r>
            <w:r w:rsidRPr="00674AF1">
              <w:rPr>
                <w:rFonts w:cs="Arial"/>
                <w:color w:val="000000"/>
                <w:szCs w:val="17"/>
              </w:rPr>
              <w:t>,</w:t>
            </w:r>
            <w:r w:rsidR="001D1D1C" w:rsidRPr="00674AF1">
              <w:rPr>
                <w:rFonts w:cs="Arial"/>
                <w:color w:val="000000"/>
                <w:szCs w:val="17"/>
              </w:rPr>
              <w:t>4</w:t>
            </w:r>
            <w:r w:rsidRPr="00674AF1">
              <w:rPr>
                <w:rFonts w:cs="Arial"/>
                <w:color w:val="000000"/>
                <w:szCs w:val="17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674AF1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 xml:space="preserve">20 845,0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1D1D1C" w:rsidP="00674AF1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19</w:t>
            </w:r>
            <w:r w:rsidR="003F4F9D" w:rsidRPr="00674AF1">
              <w:rPr>
                <w:rFonts w:cs="Arial"/>
                <w:color w:val="000000"/>
                <w:szCs w:val="17"/>
              </w:rPr>
              <w:t xml:space="preserve"> 845,0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1D1D1C" w:rsidP="00674AF1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19</w:t>
            </w:r>
            <w:r w:rsidR="003F4F9D" w:rsidRPr="00674AF1">
              <w:rPr>
                <w:rFonts w:cs="Arial"/>
                <w:color w:val="000000"/>
                <w:szCs w:val="17"/>
              </w:rPr>
              <w:t xml:space="preserve"> 845,0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1D1D1C" w:rsidP="00674AF1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99</w:t>
            </w:r>
            <w:r w:rsidR="003F4F9D" w:rsidRPr="00674AF1">
              <w:rPr>
                <w:rFonts w:cs="Arial"/>
                <w:color w:val="000000"/>
                <w:szCs w:val="17"/>
              </w:rPr>
              <w:t xml:space="preserve"> 225,0 </w:t>
            </w:r>
          </w:p>
        </w:tc>
      </w:tr>
      <w:tr w:rsidR="003F4F9D" w:rsidRPr="00674AF1" w:rsidTr="00DC315E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F9D" w:rsidRPr="00674AF1" w:rsidRDefault="003F4F9D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F9D" w:rsidRPr="00674AF1" w:rsidRDefault="003F4F9D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F9D" w:rsidRPr="00674AF1" w:rsidRDefault="003F4F9D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9D" w:rsidRPr="00674AF1" w:rsidRDefault="003F4F9D" w:rsidP="00674AF1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 xml:space="preserve">в том числе </w:t>
            </w:r>
            <w:proofErr w:type="spellStart"/>
            <w:r w:rsidRPr="00674AF1">
              <w:rPr>
                <w:rFonts w:cs="Arial"/>
                <w:color w:val="000000"/>
                <w:szCs w:val="17"/>
              </w:rPr>
              <w:t>софинансирование</w:t>
            </w:r>
            <w:proofErr w:type="spellEnd"/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 xml:space="preserve">0,0 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 xml:space="preserve">0,0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 xml:space="preserve">0,0 </w:t>
            </w:r>
          </w:p>
        </w:tc>
      </w:tr>
      <w:tr w:rsidR="003F4F9D" w:rsidRPr="00674AF1" w:rsidTr="00DC315E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F9D" w:rsidRPr="00674AF1" w:rsidRDefault="003F4F9D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F9D" w:rsidRPr="00674AF1" w:rsidRDefault="003F4F9D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F9D" w:rsidRPr="00674AF1" w:rsidRDefault="003F4F9D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674AF1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иные источники финансирования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 xml:space="preserve">0,0 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 xml:space="preserve">0,0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 xml:space="preserve">0,0 </w:t>
            </w:r>
          </w:p>
        </w:tc>
      </w:tr>
      <w:tr w:rsidR="003F4F9D" w:rsidRPr="00674AF1" w:rsidTr="00DC315E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F9D" w:rsidRPr="00674AF1" w:rsidRDefault="003F4F9D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F9D" w:rsidRPr="00674AF1" w:rsidRDefault="003F4F9D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76898">
            <w:pPr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 xml:space="preserve">МКУ </w:t>
            </w:r>
            <w:r w:rsidR="00674AF1" w:rsidRPr="00674AF1">
              <w:rPr>
                <w:rFonts w:cs="Arial"/>
                <w:color w:val="000000"/>
                <w:szCs w:val="17"/>
              </w:rPr>
              <w:t>«</w:t>
            </w:r>
            <w:r w:rsidRPr="00674AF1">
              <w:rPr>
                <w:rFonts w:cs="Arial"/>
                <w:color w:val="000000"/>
                <w:szCs w:val="17"/>
              </w:rPr>
              <w:t>ЦБО</w:t>
            </w:r>
            <w:r w:rsidR="00674AF1" w:rsidRPr="00674AF1">
              <w:rPr>
                <w:rFonts w:cs="Arial"/>
                <w:color w:val="000000"/>
                <w:szCs w:val="17"/>
              </w:rPr>
              <w:t>»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674AF1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всего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674AF1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16</w:t>
            </w:r>
            <w:r w:rsidR="001D1D1C" w:rsidRPr="00674AF1">
              <w:rPr>
                <w:rFonts w:cs="Arial"/>
                <w:color w:val="000000"/>
                <w:szCs w:val="17"/>
              </w:rPr>
              <w:t>2</w:t>
            </w:r>
            <w:r w:rsidRPr="00674AF1">
              <w:rPr>
                <w:rFonts w:cs="Arial"/>
                <w:color w:val="000000"/>
                <w:szCs w:val="17"/>
              </w:rPr>
              <w:t xml:space="preserve"> </w:t>
            </w:r>
            <w:r w:rsidR="001D1D1C" w:rsidRPr="00674AF1">
              <w:rPr>
                <w:rFonts w:cs="Arial"/>
                <w:color w:val="000000"/>
                <w:szCs w:val="17"/>
              </w:rPr>
              <w:t>19</w:t>
            </w:r>
            <w:r w:rsidRPr="00674AF1">
              <w:rPr>
                <w:rFonts w:cs="Arial"/>
                <w:color w:val="000000"/>
                <w:szCs w:val="17"/>
              </w:rPr>
              <w:t>6,</w:t>
            </w:r>
            <w:r w:rsidR="001D1D1C" w:rsidRPr="00674AF1">
              <w:rPr>
                <w:rFonts w:cs="Arial"/>
                <w:color w:val="000000"/>
                <w:szCs w:val="17"/>
              </w:rPr>
              <w:t>6</w:t>
            </w:r>
            <w:r w:rsidRPr="00674AF1">
              <w:rPr>
                <w:rFonts w:cs="Arial"/>
                <w:color w:val="000000"/>
                <w:szCs w:val="17"/>
              </w:rPr>
              <w:t xml:space="preserve"> 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674AF1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18 5</w:t>
            </w:r>
            <w:r w:rsidR="001D1D1C" w:rsidRPr="00674AF1">
              <w:rPr>
                <w:rFonts w:cs="Arial"/>
                <w:color w:val="000000"/>
                <w:szCs w:val="17"/>
              </w:rPr>
              <w:t>8</w:t>
            </w:r>
            <w:r w:rsidRPr="00674AF1">
              <w:rPr>
                <w:rFonts w:cs="Arial"/>
                <w:color w:val="000000"/>
                <w:szCs w:val="17"/>
              </w:rPr>
              <w:t>0,</w:t>
            </w:r>
            <w:r w:rsidR="001D1D1C" w:rsidRPr="00674AF1">
              <w:rPr>
                <w:rFonts w:cs="Arial"/>
                <w:color w:val="000000"/>
                <w:szCs w:val="17"/>
              </w:rPr>
              <w:t>6</w:t>
            </w:r>
            <w:r w:rsidRPr="00674AF1">
              <w:rPr>
                <w:rFonts w:cs="Arial"/>
                <w:color w:val="000000"/>
                <w:szCs w:val="17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674AF1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 xml:space="preserve">17 952,0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674AF1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 xml:space="preserve">17 952,0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674AF1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 xml:space="preserve">17 952,0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674AF1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 xml:space="preserve">89 760,0 </w:t>
            </w:r>
          </w:p>
        </w:tc>
      </w:tr>
      <w:tr w:rsidR="003F4F9D" w:rsidRPr="00674AF1" w:rsidTr="00DC315E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F9D" w:rsidRPr="00674AF1" w:rsidRDefault="003F4F9D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F9D" w:rsidRPr="00674AF1" w:rsidRDefault="003F4F9D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F9D" w:rsidRPr="00674AF1" w:rsidRDefault="003F4F9D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674AF1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федеральный бюджет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 xml:space="preserve">0,0 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 xml:space="preserve">0,0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 xml:space="preserve">0,0 </w:t>
            </w:r>
          </w:p>
        </w:tc>
      </w:tr>
      <w:tr w:rsidR="003F4F9D" w:rsidRPr="00674AF1" w:rsidTr="00DC315E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F9D" w:rsidRPr="00674AF1" w:rsidRDefault="003F4F9D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F9D" w:rsidRPr="00674AF1" w:rsidRDefault="003F4F9D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F9D" w:rsidRPr="00674AF1" w:rsidRDefault="003F4F9D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674AF1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бюджет автономного округа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 xml:space="preserve">0,0 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 xml:space="preserve">0,0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 xml:space="preserve">0,0 </w:t>
            </w:r>
          </w:p>
        </w:tc>
      </w:tr>
      <w:tr w:rsidR="003F4F9D" w:rsidRPr="00674AF1" w:rsidTr="00DC315E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F9D" w:rsidRPr="00674AF1" w:rsidRDefault="003F4F9D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F9D" w:rsidRPr="00674AF1" w:rsidRDefault="003F4F9D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F9D" w:rsidRPr="00674AF1" w:rsidRDefault="003F4F9D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674AF1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бюджет района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1D1D1C" w:rsidP="00674AF1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162 196,6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1D1D1C" w:rsidP="00674AF1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18 580,6</w:t>
            </w:r>
            <w:r w:rsidR="00674AF1" w:rsidRPr="00674AF1">
              <w:rPr>
                <w:rFonts w:cs="Arial"/>
                <w:color w:val="000000"/>
                <w:szCs w:val="17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674AF1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 xml:space="preserve">17 952,0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674AF1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 xml:space="preserve">17 952,0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674AF1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 xml:space="preserve">17 952,0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674AF1">
            <w:pPr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 xml:space="preserve">89 760,0 </w:t>
            </w:r>
          </w:p>
        </w:tc>
      </w:tr>
      <w:tr w:rsidR="003F4F9D" w:rsidRPr="00674AF1" w:rsidTr="00DC315E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F9D" w:rsidRPr="00674AF1" w:rsidRDefault="003F4F9D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F9D" w:rsidRPr="00674AF1" w:rsidRDefault="003F4F9D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F9D" w:rsidRPr="00674AF1" w:rsidRDefault="003F4F9D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9D" w:rsidRPr="00674AF1" w:rsidRDefault="003F4F9D" w:rsidP="00674AF1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 xml:space="preserve">в том числе </w:t>
            </w:r>
            <w:proofErr w:type="spellStart"/>
            <w:r w:rsidRPr="00674AF1">
              <w:rPr>
                <w:rFonts w:cs="Arial"/>
                <w:color w:val="000000"/>
                <w:szCs w:val="17"/>
              </w:rPr>
              <w:t>софинансирование</w:t>
            </w:r>
            <w:proofErr w:type="spellEnd"/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 xml:space="preserve">0,0 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 xml:space="preserve">0,0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 xml:space="preserve">0,0 </w:t>
            </w:r>
          </w:p>
        </w:tc>
      </w:tr>
      <w:tr w:rsidR="003F4F9D" w:rsidRPr="00674AF1" w:rsidTr="00DC315E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F9D" w:rsidRPr="00674AF1" w:rsidRDefault="003F4F9D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F9D" w:rsidRPr="00674AF1" w:rsidRDefault="003F4F9D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F9D" w:rsidRPr="00674AF1" w:rsidRDefault="003F4F9D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674AF1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иные источники финансирования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 xml:space="preserve">0,0 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 xml:space="preserve">0,0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 xml:space="preserve">0,0 </w:t>
            </w:r>
          </w:p>
        </w:tc>
      </w:tr>
      <w:tr w:rsidR="003F4F9D" w:rsidRPr="00674AF1" w:rsidTr="00DC315E">
        <w:trPr>
          <w:trHeight w:val="30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9D" w:rsidRPr="00674AF1" w:rsidRDefault="003F4F9D" w:rsidP="00674AF1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1.2</w:t>
            </w: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674AF1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Основное мероприятие</w:t>
            </w:r>
            <w:r w:rsidR="00674AF1" w:rsidRPr="00674AF1">
              <w:rPr>
                <w:rFonts w:cs="Arial"/>
                <w:color w:val="000000"/>
                <w:szCs w:val="17"/>
              </w:rPr>
              <w:t xml:space="preserve"> «</w:t>
            </w:r>
            <w:r w:rsidRPr="00674AF1">
              <w:rPr>
                <w:rFonts w:cs="Arial"/>
                <w:color w:val="000000"/>
                <w:szCs w:val="17"/>
              </w:rPr>
              <w:t>Повышение профессионального уровня муниципальных служащих</w:t>
            </w:r>
            <w:r w:rsidR="00674AF1" w:rsidRPr="00674AF1">
              <w:rPr>
                <w:rFonts w:cs="Arial"/>
                <w:color w:val="000000"/>
                <w:szCs w:val="17"/>
              </w:rPr>
              <w:t xml:space="preserve"> «</w:t>
            </w:r>
            <w:r w:rsidRPr="00674AF1">
              <w:rPr>
                <w:rFonts w:cs="Arial"/>
                <w:color w:val="000000"/>
                <w:szCs w:val="17"/>
              </w:rPr>
              <w:t>(1)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674AF1">
            <w:pPr>
              <w:ind w:firstLine="0"/>
              <w:jc w:val="center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Управление делами администрации Березовского района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674AF1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всего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674AF1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1 035,0</w:t>
            </w:r>
            <w:r w:rsidR="00674AF1" w:rsidRPr="00674AF1">
              <w:rPr>
                <w:rFonts w:cs="Arial"/>
                <w:color w:val="000000"/>
                <w:szCs w:val="17"/>
              </w:rPr>
              <w:t xml:space="preserve"> 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674AF1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115,0</w:t>
            </w:r>
            <w:r w:rsidR="00674AF1" w:rsidRPr="00674AF1">
              <w:rPr>
                <w:rFonts w:cs="Arial"/>
                <w:color w:val="000000"/>
                <w:szCs w:val="17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674AF1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115,0</w:t>
            </w:r>
            <w:r w:rsidR="00674AF1" w:rsidRPr="00674AF1">
              <w:rPr>
                <w:rFonts w:cs="Arial"/>
                <w:color w:val="000000"/>
                <w:szCs w:val="17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674AF1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115,0</w:t>
            </w:r>
            <w:r w:rsidR="00674AF1" w:rsidRPr="00674AF1">
              <w:rPr>
                <w:rFonts w:cs="Arial"/>
                <w:color w:val="000000"/>
                <w:szCs w:val="17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674AF1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115,0</w:t>
            </w:r>
            <w:r w:rsidR="00674AF1" w:rsidRPr="00674AF1">
              <w:rPr>
                <w:rFonts w:cs="Arial"/>
                <w:color w:val="000000"/>
                <w:szCs w:val="17"/>
              </w:rPr>
              <w:t xml:space="preserve">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674AF1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575,0</w:t>
            </w:r>
            <w:r w:rsidR="00674AF1" w:rsidRPr="00674AF1">
              <w:rPr>
                <w:rFonts w:cs="Arial"/>
                <w:color w:val="000000"/>
                <w:szCs w:val="17"/>
              </w:rPr>
              <w:t xml:space="preserve"> </w:t>
            </w:r>
          </w:p>
        </w:tc>
      </w:tr>
      <w:tr w:rsidR="003F4F9D" w:rsidRPr="00674AF1" w:rsidTr="00DC315E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F9D" w:rsidRPr="00674AF1" w:rsidRDefault="003F4F9D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F9D" w:rsidRPr="00674AF1" w:rsidRDefault="003F4F9D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F9D" w:rsidRPr="00674AF1" w:rsidRDefault="003F4F9D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674AF1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федеральный бюджет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  <w:r w:rsidR="00674AF1" w:rsidRPr="00674AF1">
              <w:rPr>
                <w:rFonts w:cs="Arial"/>
                <w:color w:val="000000"/>
                <w:szCs w:val="17"/>
              </w:rPr>
              <w:t xml:space="preserve"> 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  <w:r w:rsidR="00674AF1" w:rsidRPr="00674AF1">
              <w:rPr>
                <w:rFonts w:cs="Arial"/>
                <w:color w:val="000000"/>
                <w:szCs w:val="17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  <w:r w:rsidR="00674AF1" w:rsidRPr="00674AF1">
              <w:rPr>
                <w:rFonts w:cs="Arial"/>
                <w:color w:val="000000"/>
                <w:szCs w:val="17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  <w:r w:rsidR="00674AF1" w:rsidRPr="00674AF1">
              <w:rPr>
                <w:rFonts w:cs="Arial"/>
                <w:color w:val="000000"/>
                <w:szCs w:val="17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  <w:r w:rsidR="00674AF1" w:rsidRPr="00674AF1">
              <w:rPr>
                <w:rFonts w:cs="Arial"/>
                <w:color w:val="000000"/>
                <w:szCs w:val="17"/>
              </w:rPr>
              <w:t xml:space="preserve">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  <w:r w:rsidR="00674AF1" w:rsidRPr="00674AF1">
              <w:rPr>
                <w:rFonts w:cs="Arial"/>
                <w:color w:val="000000"/>
                <w:szCs w:val="17"/>
              </w:rPr>
              <w:t xml:space="preserve"> </w:t>
            </w:r>
          </w:p>
        </w:tc>
      </w:tr>
      <w:tr w:rsidR="003F4F9D" w:rsidRPr="00674AF1" w:rsidTr="00DC315E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F9D" w:rsidRPr="00674AF1" w:rsidRDefault="003F4F9D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F9D" w:rsidRPr="00674AF1" w:rsidRDefault="003F4F9D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F9D" w:rsidRPr="00674AF1" w:rsidRDefault="003F4F9D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674AF1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бюджет автономного округа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  <w:r w:rsidR="00674AF1" w:rsidRPr="00674AF1">
              <w:rPr>
                <w:rFonts w:cs="Arial"/>
                <w:color w:val="000000"/>
                <w:szCs w:val="17"/>
              </w:rPr>
              <w:t xml:space="preserve"> 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  <w:r w:rsidR="00674AF1" w:rsidRPr="00674AF1">
              <w:rPr>
                <w:rFonts w:cs="Arial"/>
                <w:color w:val="000000"/>
                <w:szCs w:val="17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  <w:r w:rsidR="00674AF1" w:rsidRPr="00674AF1">
              <w:rPr>
                <w:rFonts w:cs="Arial"/>
                <w:color w:val="000000"/>
                <w:szCs w:val="17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  <w:r w:rsidR="00674AF1" w:rsidRPr="00674AF1">
              <w:rPr>
                <w:rFonts w:cs="Arial"/>
                <w:color w:val="000000"/>
                <w:szCs w:val="17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  <w:r w:rsidR="00674AF1" w:rsidRPr="00674AF1">
              <w:rPr>
                <w:rFonts w:cs="Arial"/>
                <w:color w:val="000000"/>
                <w:szCs w:val="17"/>
              </w:rPr>
              <w:t xml:space="preserve">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  <w:r w:rsidR="00674AF1" w:rsidRPr="00674AF1">
              <w:rPr>
                <w:rFonts w:cs="Arial"/>
                <w:color w:val="000000"/>
                <w:szCs w:val="17"/>
              </w:rPr>
              <w:t xml:space="preserve"> </w:t>
            </w:r>
          </w:p>
        </w:tc>
      </w:tr>
      <w:tr w:rsidR="003F4F9D" w:rsidRPr="00674AF1" w:rsidTr="00DC315E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F9D" w:rsidRPr="00674AF1" w:rsidRDefault="003F4F9D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F9D" w:rsidRPr="00674AF1" w:rsidRDefault="003F4F9D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F9D" w:rsidRPr="00674AF1" w:rsidRDefault="003F4F9D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674AF1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бюджет района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674AF1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1 035,0</w:t>
            </w:r>
            <w:r w:rsidR="00674AF1" w:rsidRPr="00674AF1">
              <w:rPr>
                <w:rFonts w:cs="Arial"/>
                <w:color w:val="000000"/>
                <w:szCs w:val="17"/>
              </w:rPr>
              <w:t xml:space="preserve"> 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674AF1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115,0</w:t>
            </w:r>
            <w:r w:rsidR="00674AF1" w:rsidRPr="00674AF1">
              <w:rPr>
                <w:rFonts w:cs="Arial"/>
                <w:color w:val="000000"/>
                <w:szCs w:val="17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674AF1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115,0</w:t>
            </w:r>
            <w:r w:rsidR="00674AF1" w:rsidRPr="00674AF1">
              <w:rPr>
                <w:rFonts w:cs="Arial"/>
                <w:color w:val="000000"/>
                <w:szCs w:val="17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674AF1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115,0</w:t>
            </w:r>
            <w:r w:rsidR="00674AF1" w:rsidRPr="00674AF1">
              <w:rPr>
                <w:rFonts w:cs="Arial"/>
                <w:color w:val="000000"/>
                <w:szCs w:val="17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674AF1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115,0</w:t>
            </w:r>
            <w:r w:rsidR="00674AF1" w:rsidRPr="00674AF1">
              <w:rPr>
                <w:rFonts w:cs="Arial"/>
                <w:color w:val="000000"/>
                <w:szCs w:val="17"/>
              </w:rPr>
              <w:t xml:space="preserve">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674AF1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575,0</w:t>
            </w:r>
            <w:r w:rsidR="00674AF1" w:rsidRPr="00674AF1">
              <w:rPr>
                <w:rFonts w:cs="Arial"/>
                <w:color w:val="000000"/>
                <w:szCs w:val="17"/>
              </w:rPr>
              <w:t xml:space="preserve"> </w:t>
            </w:r>
          </w:p>
        </w:tc>
      </w:tr>
      <w:tr w:rsidR="003F4F9D" w:rsidRPr="00674AF1" w:rsidTr="00DC315E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F9D" w:rsidRPr="00674AF1" w:rsidRDefault="003F4F9D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F9D" w:rsidRPr="00674AF1" w:rsidRDefault="003F4F9D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F9D" w:rsidRPr="00674AF1" w:rsidRDefault="003F4F9D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9D" w:rsidRPr="00674AF1" w:rsidRDefault="003F4F9D" w:rsidP="00674AF1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 xml:space="preserve">в том числе </w:t>
            </w:r>
            <w:proofErr w:type="spellStart"/>
            <w:r w:rsidRPr="00674AF1">
              <w:rPr>
                <w:rFonts w:cs="Arial"/>
                <w:color w:val="000000"/>
                <w:szCs w:val="17"/>
              </w:rPr>
              <w:t>софинансирование</w:t>
            </w:r>
            <w:proofErr w:type="spellEnd"/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  <w:r w:rsidR="00674AF1" w:rsidRPr="00674AF1">
              <w:rPr>
                <w:rFonts w:cs="Arial"/>
                <w:color w:val="000000"/>
                <w:szCs w:val="17"/>
              </w:rPr>
              <w:t xml:space="preserve"> 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  <w:r w:rsidR="00674AF1" w:rsidRPr="00674AF1">
              <w:rPr>
                <w:rFonts w:cs="Arial"/>
                <w:color w:val="000000"/>
                <w:szCs w:val="17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  <w:r w:rsidR="00674AF1" w:rsidRPr="00674AF1">
              <w:rPr>
                <w:rFonts w:cs="Arial"/>
                <w:color w:val="000000"/>
                <w:szCs w:val="17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  <w:r w:rsidR="00674AF1" w:rsidRPr="00674AF1">
              <w:rPr>
                <w:rFonts w:cs="Arial"/>
                <w:color w:val="000000"/>
                <w:szCs w:val="17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  <w:r w:rsidR="00674AF1" w:rsidRPr="00674AF1">
              <w:rPr>
                <w:rFonts w:cs="Arial"/>
                <w:color w:val="000000"/>
                <w:szCs w:val="17"/>
              </w:rPr>
              <w:t xml:space="preserve">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  <w:r w:rsidR="00674AF1" w:rsidRPr="00674AF1">
              <w:rPr>
                <w:rFonts w:cs="Arial"/>
                <w:color w:val="000000"/>
                <w:szCs w:val="17"/>
              </w:rPr>
              <w:t xml:space="preserve"> </w:t>
            </w:r>
          </w:p>
        </w:tc>
      </w:tr>
      <w:tr w:rsidR="003F4F9D" w:rsidRPr="00674AF1" w:rsidTr="00DC315E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F9D" w:rsidRPr="00674AF1" w:rsidRDefault="003F4F9D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F9D" w:rsidRPr="00674AF1" w:rsidRDefault="003F4F9D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F9D" w:rsidRPr="00674AF1" w:rsidRDefault="003F4F9D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674AF1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иные источники финансирования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  <w:r w:rsidR="00674AF1" w:rsidRPr="00674AF1">
              <w:rPr>
                <w:rFonts w:cs="Arial"/>
                <w:color w:val="000000"/>
                <w:szCs w:val="17"/>
              </w:rPr>
              <w:t xml:space="preserve"> 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  <w:r w:rsidR="00674AF1" w:rsidRPr="00674AF1">
              <w:rPr>
                <w:rFonts w:cs="Arial"/>
                <w:color w:val="000000"/>
                <w:szCs w:val="17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  <w:r w:rsidR="00674AF1" w:rsidRPr="00674AF1">
              <w:rPr>
                <w:rFonts w:cs="Arial"/>
                <w:color w:val="000000"/>
                <w:szCs w:val="17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  <w:r w:rsidR="00674AF1" w:rsidRPr="00674AF1">
              <w:rPr>
                <w:rFonts w:cs="Arial"/>
                <w:color w:val="000000"/>
                <w:szCs w:val="17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  <w:r w:rsidR="00674AF1" w:rsidRPr="00674AF1">
              <w:rPr>
                <w:rFonts w:cs="Arial"/>
                <w:color w:val="000000"/>
                <w:szCs w:val="17"/>
              </w:rPr>
              <w:t xml:space="preserve">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  <w:r w:rsidR="00674AF1" w:rsidRPr="00674AF1">
              <w:rPr>
                <w:rFonts w:cs="Arial"/>
                <w:color w:val="000000"/>
                <w:szCs w:val="17"/>
              </w:rPr>
              <w:t xml:space="preserve"> </w:t>
            </w:r>
          </w:p>
        </w:tc>
      </w:tr>
      <w:tr w:rsidR="003F4F9D" w:rsidRPr="00674AF1" w:rsidTr="00DC315E">
        <w:trPr>
          <w:trHeight w:val="30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9D" w:rsidRPr="00674AF1" w:rsidRDefault="003F4F9D" w:rsidP="00674AF1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1.2.1</w:t>
            </w: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674AF1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Повышение квалификации муниципальных служащих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F9D" w:rsidRPr="00674AF1" w:rsidRDefault="003F4F9D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674AF1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всего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674AF1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1 035,0</w:t>
            </w:r>
            <w:r w:rsidR="00674AF1" w:rsidRPr="00674AF1">
              <w:rPr>
                <w:rFonts w:cs="Arial"/>
                <w:color w:val="000000"/>
                <w:szCs w:val="17"/>
              </w:rPr>
              <w:t xml:space="preserve"> 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674AF1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115,0</w:t>
            </w:r>
            <w:r w:rsidR="00674AF1" w:rsidRPr="00674AF1">
              <w:rPr>
                <w:rFonts w:cs="Arial"/>
                <w:color w:val="000000"/>
                <w:szCs w:val="17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674AF1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115,0</w:t>
            </w:r>
            <w:r w:rsidR="00674AF1" w:rsidRPr="00674AF1">
              <w:rPr>
                <w:rFonts w:cs="Arial"/>
                <w:color w:val="000000"/>
                <w:szCs w:val="17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674AF1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115,0</w:t>
            </w:r>
            <w:r w:rsidR="00674AF1" w:rsidRPr="00674AF1">
              <w:rPr>
                <w:rFonts w:cs="Arial"/>
                <w:color w:val="000000"/>
                <w:szCs w:val="17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674AF1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115,0</w:t>
            </w:r>
            <w:r w:rsidR="00674AF1" w:rsidRPr="00674AF1">
              <w:rPr>
                <w:rFonts w:cs="Arial"/>
                <w:color w:val="000000"/>
                <w:szCs w:val="17"/>
              </w:rPr>
              <w:t xml:space="preserve">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674AF1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575,0</w:t>
            </w:r>
            <w:r w:rsidR="00674AF1" w:rsidRPr="00674AF1">
              <w:rPr>
                <w:rFonts w:cs="Arial"/>
                <w:color w:val="000000"/>
                <w:szCs w:val="17"/>
              </w:rPr>
              <w:t xml:space="preserve"> </w:t>
            </w:r>
          </w:p>
        </w:tc>
      </w:tr>
      <w:tr w:rsidR="003F4F9D" w:rsidRPr="00674AF1" w:rsidTr="00DC315E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F9D" w:rsidRPr="00674AF1" w:rsidRDefault="003F4F9D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F9D" w:rsidRPr="00674AF1" w:rsidRDefault="003F4F9D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F9D" w:rsidRPr="00674AF1" w:rsidRDefault="003F4F9D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674AF1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федеральный бюджет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  <w:r w:rsidR="00674AF1" w:rsidRPr="00674AF1">
              <w:rPr>
                <w:rFonts w:cs="Arial"/>
                <w:color w:val="000000"/>
                <w:szCs w:val="17"/>
              </w:rPr>
              <w:t xml:space="preserve"> 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674AF1" w:rsidP="00376898">
            <w:pPr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674AF1" w:rsidP="00376898">
            <w:pPr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674AF1" w:rsidP="00376898">
            <w:pPr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674AF1" w:rsidP="00376898">
            <w:pPr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 xml:space="preserve">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674AF1" w:rsidP="00376898">
            <w:pPr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 xml:space="preserve"> </w:t>
            </w:r>
          </w:p>
        </w:tc>
      </w:tr>
      <w:tr w:rsidR="003F4F9D" w:rsidRPr="00674AF1" w:rsidTr="00DC315E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F9D" w:rsidRPr="00674AF1" w:rsidRDefault="003F4F9D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F9D" w:rsidRPr="00674AF1" w:rsidRDefault="003F4F9D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F9D" w:rsidRPr="00674AF1" w:rsidRDefault="003F4F9D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674AF1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бюджет автономного округа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  <w:r w:rsidR="00674AF1" w:rsidRPr="00674AF1">
              <w:rPr>
                <w:rFonts w:cs="Arial"/>
                <w:color w:val="000000"/>
                <w:szCs w:val="17"/>
              </w:rPr>
              <w:t xml:space="preserve"> 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674AF1" w:rsidP="00376898">
            <w:pPr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674AF1" w:rsidP="00376898">
            <w:pPr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674AF1" w:rsidP="00376898">
            <w:pPr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674AF1" w:rsidP="00376898">
            <w:pPr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 xml:space="preserve">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674AF1" w:rsidP="00376898">
            <w:pPr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 xml:space="preserve"> </w:t>
            </w:r>
          </w:p>
        </w:tc>
      </w:tr>
      <w:tr w:rsidR="003F4F9D" w:rsidRPr="00674AF1" w:rsidTr="00DC315E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F9D" w:rsidRPr="00674AF1" w:rsidRDefault="003F4F9D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F9D" w:rsidRPr="00674AF1" w:rsidRDefault="003F4F9D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F9D" w:rsidRPr="00674AF1" w:rsidRDefault="003F4F9D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674AF1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бюджет района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674AF1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1 035,0</w:t>
            </w:r>
            <w:r w:rsidR="00674AF1" w:rsidRPr="00674AF1">
              <w:rPr>
                <w:rFonts w:cs="Arial"/>
                <w:color w:val="000000"/>
                <w:szCs w:val="17"/>
              </w:rPr>
              <w:t xml:space="preserve"> 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674AF1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115,0</w:t>
            </w:r>
            <w:r w:rsidR="00674AF1" w:rsidRPr="00674AF1">
              <w:rPr>
                <w:rFonts w:cs="Arial"/>
                <w:color w:val="000000"/>
                <w:szCs w:val="17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674AF1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115,0</w:t>
            </w:r>
            <w:r w:rsidR="00674AF1" w:rsidRPr="00674AF1">
              <w:rPr>
                <w:rFonts w:cs="Arial"/>
                <w:color w:val="000000"/>
                <w:szCs w:val="17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674AF1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115,0</w:t>
            </w:r>
            <w:r w:rsidR="00674AF1" w:rsidRPr="00674AF1">
              <w:rPr>
                <w:rFonts w:cs="Arial"/>
                <w:color w:val="000000"/>
                <w:szCs w:val="17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674AF1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115,0</w:t>
            </w:r>
            <w:r w:rsidR="00674AF1" w:rsidRPr="00674AF1">
              <w:rPr>
                <w:rFonts w:cs="Arial"/>
                <w:color w:val="000000"/>
                <w:szCs w:val="17"/>
              </w:rPr>
              <w:t xml:space="preserve">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674AF1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575,0</w:t>
            </w:r>
            <w:r w:rsidR="00674AF1" w:rsidRPr="00674AF1">
              <w:rPr>
                <w:rFonts w:cs="Arial"/>
                <w:color w:val="000000"/>
                <w:szCs w:val="17"/>
              </w:rPr>
              <w:t xml:space="preserve"> </w:t>
            </w:r>
          </w:p>
        </w:tc>
      </w:tr>
      <w:tr w:rsidR="003F4F9D" w:rsidRPr="00674AF1" w:rsidTr="00DC315E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F9D" w:rsidRPr="00674AF1" w:rsidRDefault="003F4F9D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F9D" w:rsidRPr="00674AF1" w:rsidRDefault="003F4F9D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F9D" w:rsidRPr="00674AF1" w:rsidRDefault="003F4F9D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9D" w:rsidRPr="00674AF1" w:rsidRDefault="003F4F9D" w:rsidP="00674AF1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 xml:space="preserve">в том числе </w:t>
            </w:r>
            <w:proofErr w:type="spellStart"/>
            <w:r w:rsidRPr="00674AF1">
              <w:rPr>
                <w:rFonts w:cs="Arial"/>
                <w:color w:val="000000"/>
                <w:szCs w:val="17"/>
              </w:rPr>
              <w:t>софинансирование</w:t>
            </w:r>
            <w:proofErr w:type="spellEnd"/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  <w:r w:rsidR="00674AF1" w:rsidRPr="00674AF1">
              <w:rPr>
                <w:rFonts w:cs="Arial"/>
                <w:color w:val="000000"/>
                <w:szCs w:val="17"/>
              </w:rPr>
              <w:t xml:space="preserve"> 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674AF1" w:rsidP="00376898">
            <w:pPr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674AF1" w:rsidP="00376898">
            <w:pPr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674AF1" w:rsidP="00376898">
            <w:pPr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674AF1" w:rsidP="00376898">
            <w:pPr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 xml:space="preserve">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674AF1" w:rsidP="00376898">
            <w:pPr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 xml:space="preserve"> </w:t>
            </w:r>
          </w:p>
        </w:tc>
      </w:tr>
      <w:tr w:rsidR="003F4F9D" w:rsidRPr="00674AF1" w:rsidTr="00DC315E">
        <w:trPr>
          <w:trHeight w:val="31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F9D" w:rsidRPr="00674AF1" w:rsidRDefault="003F4F9D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F9D" w:rsidRPr="00674AF1" w:rsidRDefault="003F4F9D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F9D" w:rsidRPr="00674AF1" w:rsidRDefault="003F4F9D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674AF1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иные источники финансирования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  <w:r w:rsidR="00674AF1" w:rsidRPr="00674AF1">
              <w:rPr>
                <w:rFonts w:cs="Arial"/>
                <w:color w:val="000000"/>
                <w:szCs w:val="17"/>
              </w:rPr>
              <w:t xml:space="preserve"> 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674AF1" w:rsidP="00376898">
            <w:pPr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674AF1" w:rsidP="00376898">
            <w:pPr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674AF1" w:rsidP="00376898">
            <w:pPr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674AF1" w:rsidP="00376898">
            <w:pPr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 xml:space="preserve">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674AF1" w:rsidP="00376898">
            <w:pPr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 xml:space="preserve"> </w:t>
            </w:r>
          </w:p>
        </w:tc>
      </w:tr>
      <w:tr w:rsidR="003F4F9D" w:rsidRPr="00674AF1" w:rsidTr="00DC315E">
        <w:trPr>
          <w:trHeight w:val="300"/>
        </w:trPr>
        <w:tc>
          <w:tcPr>
            <w:tcW w:w="1008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674AF1" w:rsidP="00674AF1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 xml:space="preserve"> 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674AF1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Итого по подпрограмме 1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674AF1" w:rsidP="00376898">
            <w:pPr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 xml:space="preserve"> 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674AF1">
            <w:pPr>
              <w:ind w:firstLine="0"/>
              <w:rPr>
                <w:rFonts w:cs="Arial"/>
                <w:b/>
                <w:bCs/>
                <w:color w:val="000000"/>
                <w:szCs w:val="17"/>
              </w:rPr>
            </w:pPr>
            <w:r w:rsidRPr="00674AF1">
              <w:rPr>
                <w:rFonts w:cs="Arial"/>
                <w:b/>
                <w:bCs/>
                <w:color w:val="000000"/>
                <w:szCs w:val="17"/>
              </w:rPr>
              <w:t>всего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674AF1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2 4</w:t>
            </w:r>
            <w:r w:rsidR="003D741B" w:rsidRPr="00674AF1">
              <w:rPr>
                <w:rFonts w:cs="Arial"/>
                <w:color w:val="000000"/>
                <w:szCs w:val="17"/>
              </w:rPr>
              <w:t>6</w:t>
            </w:r>
            <w:r w:rsidRPr="00674AF1">
              <w:rPr>
                <w:rFonts w:cs="Arial"/>
                <w:color w:val="000000"/>
                <w:szCs w:val="17"/>
              </w:rPr>
              <w:t xml:space="preserve">3 </w:t>
            </w:r>
            <w:r w:rsidR="003D741B" w:rsidRPr="00674AF1">
              <w:rPr>
                <w:rFonts w:cs="Arial"/>
                <w:color w:val="000000"/>
                <w:szCs w:val="17"/>
              </w:rPr>
              <w:t>234</w:t>
            </w:r>
            <w:r w:rsidRPr="00674AF1">
              <w:rPr>
                <w:rFonts w:cs="Arial"/>
                <w:color w:val="000000"/>
                <w:szCs w:val="17"/>
              </w:rPr>
              <w:t>,</w:t>
            </w:r>
            <w:r w:rsidR="003D741B" w:rsidRPr="00674AF1">
              <w:rPr>
                <w:rFonts w:cs="Arial"/>
                <w:color w:val="000000"/>
                <w:szCs w:val="17"/>
              </w:rPr>
              <w:t>2</w:t>
            </w:r>
            <w:r w:rsidR="00674AF1" w:rsidRPr="00674AF1">
              <w:rPr>
                <w:rFonts w:cs="Arial"/>
                <w:color w:val="000000"/>
                <w:szCs w:val="17"/>
              </w:rPr>
              <w:t xml:space="preserve"> 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674AF1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29</w:t>
            </w:r>
            <w:r w:rsidR="003D741B" w:rsidRPr="00674AF1">
              <w:rPr>
                <w:rFonts w:cs="Arial"/>
                <w:color w:val="000000"/>
                <w:szCs w:val="17"/>
              </w:rPr>
              <w:t>7</w:t>
            </w:r>
            <w:r w:rsidRPr="00674AF1">
              <w:rPr>
                <w:rFonts w:cs="Arial"/>
                <w:color w:val="000000"/>
                <w:szCs w:val="17"/>
              </w:rPr>
              <w:t xml:space="preserve"> </w:t>
            </w:r>
            <w:r w:rsidR="003D741B" w:rsidRPr="00674AF1">
              <w:rPr>
                <w:rFonts w:cs="Arial"/>
                <w:color w:val="000000"/>
                <w:szCs w:val="17"/>
              </w:rPr>
              <w:t>2</w:t>
            </w:r>
            <w:r w:rsidRPr="00674AF1">
              <w:rPr>
                <w:rFonts w:cs="Arial"/>
                <w:color w:val="000000"/>
                <w:szCs w:val="17"/>
              </w:rPr>
              <w:t>9</w:t>
            </w:r>
            <w:r w:rsidR="003D741B" w:rsidRPr="00674AF1">
              <w:rPr>
                <w:rFonts w:cs="Arial"/>
                <w:color w:val="000000"/>
                <w:szCs w:val="17"/>
              </w:rPr>
              <w:t>5</w:t>
            </w:r>
            <w:r w:rsidRPr="00674AF1">
              <w:rPr>
                <w:rFonts w:cs="Arial"/>
                <w:color w:val="000000"/>
                <w:szCs w:val="17"/>
              </w:rPr>
              <w:t>,</w:t>
            </w:r>
            <w:r w:rsidR="003D741B" w:rsidRPr="00674AF1">
              <w:rPr>
                <w:rFonts w:cs="Arial"/>
                <w:color w:val="000000"/>
                <w:szCs w:val="17"/>
              </w:rPr>
              <w:t>2</w:t>
            </w:r>
            <w:r w:rsidR="00674AF1" w:rsidRPr="00674AF1">
              <w:rPr>
                <w:rFonts w:cs="Arial"/>
                <w:color w:val="000000"/>
                <w:szCs w:val="17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674AF1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264 538,8</w:t>
            </w:r>
            <w:r w:rsidR="00674AF1" w:rsidRPr="00674AF1">
              <w:rPr>
                <w:rFonts w:cs="Arial"/>
                <w:color w:val="000000"/>
                <w:szCs w:val="17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674AF1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2</w:t>
            </w:r>
            <w:r w:rsidR="003D741B" w:rsidRPr="00674AF1">
              <w:rPr>
                <w:rFonts w:cs="Arial"/>
                <w:color w:val="000000"/>
                <w:szCs w:val="17"/>
              </w:rPr>
              <w:t>71</w:t>
            </w:r>
            <w:r w:rsidRPr="00674AF1">
              <w:rPr>
                <w:rFonts w:cs="Arial"/>
                <w:color w:val="000000"/>
                <w:szCs w:val="17"/>
              </w:rPr>
              <w:t xml:space="preserve"> </w:t>
            </w:r>
            <w:r w:rsidR="003D741B" w:rsidRPr="00674AF1">
              <w:rPr>
                <w:rFonts w:cs="Arial"/>
                <w:color w:val="000000"/>
                <w:szCs w:val="17"/>
              </w:rPr>
              <w:t>628</w:t>
            </w:r>
            <w:r w:rsidRPr="00674AF1">
              <w:rPr>
                <w:rFonts w:cs="Arial"/>
                <w:color w:val="000000"/>
                <w:szCs w:val="17"/>
              </w:rPr>
              <w:t>,</w:t>
            </w:r>
            <w:r w:rsidR="003D741B" w:rsidRPr="00674AF1">
              <w:rPr>
                <w:rFonts w:cs="Arial"/>
                <w:color w:val="000000"/>
                <w:szCs w:val="17"/>
              </w:rPr>
              <w:t>6</w:t>
            </w:r>
            <w:r w:rsidR="00674AF1" w:rsidRPr="00674AF1">
              <w:rPr>
                <w:rFonts w:cs="Arial"/>
                <w:color w:val="000000"/>
                <w:szCs w:val="17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D741B" w:rsidP="00674AF1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271 628,6</w:t>
            </w:r>
            <w:r w:rsidR="00674AF1" w:rsidRPr="00674AF1">
              <w:rPr>
                <w:rFonts w:cs="Arial"/>
                <w:color w:val="000000"/>
                <w:szCs w:val="17"/>
              </w:rPr>
              <w:t xml:space="preserve">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674AF1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1 3</w:t>
            </w:r>
            <w:r w:rsidR="003D741B" w:rsidRPr="00674AF1">
              <w:rPr>
                <w:rFonts w:cs="Arial"/>
                <w:color w:val="000000"/>
                <w:szCs w:val="17"/>
              </w:rPr>
              <w:t>58</w:t>
            </w:r>
            <w:r w:rsidRPr="00674AF1">
              <w:rPr>
                <w:rFonts w:cs="Arial"/>
                <w:color w:val="000000"/>
                <w:szCs w:val="17"/>
              </w:rPr>
              <w:t xml:space="preserve"> </w:t>
            </w:r>
            <w:r w:rsidR="003D741B" w:rsidRPr="00674AF1">
              <w:rPr>
                <w:rFonts w:cs="Arial"/>
                <w:color w:val="000000"/>
                <w:szCs w:val="17"/>
              </w:rPr>
              <w:t>143</w:t>
            </w:r>
            <w:r w:rsidRPr="00674AF1">
              <w:rPr>
                <w:rFonts w:cs="Arial"/>
                <w:color w:val="000000"/>
                <w:szCs w:val="17"/>
              </w:rPr>
              <w:t>,0</w:t>
            </w:r>
            <w:r w:rsidR="00674AF1" w:rsidRPr="00674AF1">
              <w:rPr>
                <w:rFonts w:cs="Arial"/>
                <w:color w:val="000000"/>
                <w:szCs w:val="17"/>
              </w:rPr>
              <w:t xml:space="preserve"> </w:t>
            </w:r>
          </w:p>
        </w:tc>
      </w:tr>
      <w:tr w:rsidR="003F4F9D" w:rsidRPr="00674AF1" w:rsidTr="00DC315E">
        <w:trPr>
          <w:trHeight w:val="300"/>
        </w:trPr>
        <w:tc>
          <w:tcPr>
            <w:tcW w:w="1008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4F9D" w:rsidRPr="00674AF1" w:rsidRDefault="003F4F9D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4F9D" w:rsidRPr="00674AF1" w:rsidRDefault="003F4F9D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4F9D" w:rsidRPr="00674AF1" w:rsidRDefault="003F4F9D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674AF1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федеральный бюджет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  <w:r w:rsidR="00674AF1" w:rsidRPr="00674AF1">
              <w:rPr>
                <w:rFonts w:cs="Arial"/>
                <w:color w:val="000000"/>
                <w:szCs w:val="17"/>
              </w:rPr>
              <w:t xml:space="preserve"> 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  <w:r w:rsidR="00674AF1" w:rsidRPr="00674AF1">
              <w:rPr>
                <w:rFonts w:cs="Arial"/>
                <w:color w:val="000000"/>
                <w:szCs w:val="17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  <w:r w:rsidR="00674AF1" w:rsidRPr="00674AF1">
              <w:rPr>
                <w:rFonts w:cs="Arial"/>
                <w:color w:val="000000"/>
                <w:szCs w:val="17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  <w:r w:rsidR="00674AF1" w:rsidRPr="00674AF1">
              <w:rPr>
                <w:rFonts w:cs="Arial"/>
                <w:color w:val="000000"/>
                <w:szCs w:val="17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  <w:r w:rsidR="00674AF1" w:rsidRPr="00674AF1">
              <w:rPr>
                <w:rFonts w:cs="Arial"/>
                <w:color w:val="000000"/>
                <w:szCs w:val="17"/>
              </w:rPr>
              <w:t xml:space="preserve">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  <w:r w:rsidR="00674AF1" w:rsidRPr="00674AF1">
              <w:rPr>
                <w:rFonts w:cs="Arial"/>
                <w:color w:val="000000"/>
                <w:szCs w:val="17"/>
              </w:rPr>
              <w:t xml:space="preserve"> </w:t>
            </w:r>
          </w:p>
        </w:tc>
      </w:tr>
      <w:tr w:rsidR="003F4F9D" w:rsidRPr="00674AF1" w:rsidTr="00DC315E">
        <w:trPr>
          <w:trHeight w:val="300"/>
        </w:trPr>
        <w:tc>
          <w:tcPr>
            <w:tcW w:w="1008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4F9D" w:rsidRPr="00674AF1" w:rsidRDefault="003F4F9D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4F9D" w:rsidRPr="00674AF1" w:rsidRDefault="003F4F9D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4F9D" w:rsidRPr="00674AF1" w:rsidRDefault="003F4F9D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674AF1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бюджет автономного округа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674AF1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96 699,5</w:t>
            </w:r>
            <w:r w:rsidR="00674AF1" w:rsidRPr="00674AF1">
              <w:rPr>
                <w:rFonts w:cs="Arial"/>
                <w:color w:val="000000"/>
                <w:szCs w:val="17"/>
              </w:rPr>
              <w:t xml:space="preserve"> 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674AF1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10 827,5</w:t>
            </w:r>
            <w:r w:rsidR="00674AF1" w:rsidRPr="00674AF1">
              <w:rPr>
                <w:rFonts w:cs="Arial"/>
                <w:color w:val="000000"/>
                <w:szCs w:val="17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674AF1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10 734,0</w:t>
            </w:r>
            <w:r w:rsidR="00674AF1" w:rsidRPr="00674AF1">
              <w:rPr>
                <w:rFonts w:cs="Arial"/>
                <w:color w:val="000000"/>
                <w:szCs w:val="17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674AF1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10 734,0</w:t>
            </w:r>
            <w:r w:rsidR="00674AF1" w:rsidRPr="00674AF1">
              <w:rPr>
                <w:rFonts w:cs="Arial"/>
                <w:color w:val="000000"/>
                <w:szCs w:val="17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674AF1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10 734,0</w:t>
            </w:r>
            <w:r w:rsidR="00674AF1" w:rsidRPr="00674AF1">
              <w:rPr>
                <w:rFonts w:cs="Arial"/>
                <w:color w:val="000000"/>
                <w:szCs w:val="17"/>
              </w:rPr>
              <w:t xml:space="preserve">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674AF1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53 670,0</w:t>
            </w:r>
            <w:r w:rsidR="00674AF1" w:rsidRPr="00674AF1">
              <w:rPr>
                <w:rFonts w:cs="Arial"/>
                <w:color w:val="000000"/>
                <w:szCs w:val="17"/>
              </w:rPr>
              <w:t xml:space="preserve"> </w:t>
            </w:r>
          </w:p>
        </w:tc>
      </w:tr>
      <w:tr w:rsidR="003F4F9D" w:rsidRPr="00674AF1" w:rsidTr="00DC315E">
        <w:trPr>
          <w:trHeight w:val="300"/>
        </w:trPr>
        <w:tc>
          <w:tcPr>
            <w:tcW w:w="1008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4F9D" w:rsidRPr="00674AF1" w:rsidRDefault="003F4F9D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4F9D" w:rsidRPr="00674AF1" w:rsidRDefault="003F4F9D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4F9D" w:rsidRPr="00674AF1" w:rsidRDefault="003F4F9D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674AF1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бюджет района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674AF1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2 3</w:t>
            </w:r>
            <w:r w:rsidR="003D741B" w:rsidRPr="00674AF1">
              <w:rPr>
                <w:rFonts w:cs="Arial"/>
                <w:color w:val="000000"/>
                <w:szCs w:val="17"/>
              </w:rPr>
              <w:t>66</w:t>
            </w:r>
            <w:r w:rsidRPr="00674AF1">
              <w:rPr>
                <w:rFonts w:cs="Arial"/>
                <w:color w:val="000000"/>
                <w:szCs w:val="17"/>
              </w:rPr>
              <w:t xml:space="preserve"> </w:t>
            </w:r>
            <w:r w:rsidR="003D741B" w:rsidRPr="00674AF1">
              <w:rPr>
                <w:rFonts w:cs="Arial"/>
                <w:color w:val="000000"/>
                <w:szCs w:val="17"/>
              </w:rPr>
              <w:t>534</w:t>
            </w:r>
            <w:r w:rsidRPr="00674AF1">
              <w:rPr>
                <w:rFonts w:cs="Arial"/>
                <w:color w:val="000000"/>
                <w:szCs w:val="17"/>
              </w:rPr>
              <w:t>,</w:t>
            </w:r>
            <w:r w:rsidR="003D741B" w:rsidRPr="00674AF1">
              <w:rPr>
                <w:rFonts w:cs="Arial"/>
                <w:color w:val="000000"/>
                <w:szCs w:val="17"/>
              </w:rPr>
              <w:t>7</w:t>
            </w:r>
            <w:r w:rsidR="00674AF1" w:rsidRPr="00674AF1">
              <w:rPr>
                <w:rFonts w:cs="Arial"/>
                <w:color w:val="000000"/>
                <w:szCs w:val="17"/>
              </w:rPr>
              <w:t xml:space="preserve"> 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674AF1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28</w:t>
            </w:r>
            <w:r w:rsidR="003D741B" w:rsidRPr="00674AF1">
              <w:rPr>
                <w:rFonts w:cs="Arial"/>
                <w:color w:val="000000"/>
                <w:szCs w:val="17"/>
              </w:rPr>
              <w:t>6</w:t>
            </w:r>
            <w:r w:rsidRPr="00674AF1">
              <w:rPr>
                <w:rFonts w:cs="Arial"/>
                <w:color w:val="000000"/>
                <w:szCs w:val="17"/>
              </w:rPr>
              <w:t xml:space="preserve"> </w:t>
            </w:r>
            <w:r w:rsidR="003D741B" w:rsidRPr="00674AF1">
              <w:rPr>
                <w:rFonts w:cs="Arial"/>
                <w:color w:val="000000"/>
                <w:szCs w:val="17"/>
              </w:rPr>
              <w:t>4</w:t>
            </w:r>
            <w:r w:rsidRPr="00674AF1">
              <w:rPr>
                <w:rFonts w:cs="Arial"/>
                <w:color w:val="000000"/>
                <w:szCs w:val="17"/>
              </w:rPr>
              <w:t>6</w:t>
            </w:r>
            <w:r w:rsidR="003D741B" w:rsidRPr="00674AF1">
              <w:rPr>
                <w:rFonts w:cs="Arial"/>
                <w:color w:val="000000"/>
                <w:szCs w:val="17"/>
              </w:rPr>
              <w:t>7</w:t>
            </w:r>
            <w:r w:rsidRPr="00674AF1">
              <w:rPr>
                <w:rFonts w:cs="Arial"/>
                <w:color w:val="000000"/>
                <w:szCs w:val="17"/>
              </w:rPr>
              <w:t>,</w:t>
            </w:r>
            <w:r w:rsidR="003D741B" w:rsidRPr="00674AF1">
              <w:rPr>
                <w:rFonts w:cs="Arial"/>
                <w:color w:val="000000"/>
                <w:szCs w:val="17"/>
              </w:rPr>
              <w:t>7</w:t>
            </w:r>
            <w:r w:rsidR="00674AF1" w:rsidRPr="00674AF1">
              <w:rPr>
                <w:rFonts w:cs="Arial"/>
                <w:color w:val="000000"/>
                <w:szCs w:val="17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674AF1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253 804,8</w:t>
            </w:r>
            <w:r w:rsidR="00674AF1" w:rsidRPr="00674AF1">
              <w:rPr>
                <w:rFonts w:cs="Arial"/>
                <w:color w:val="000000"/>
                <w:szCs w:val="17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674AF1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2</w:t>
            </w:r>
            <w:r w:rsidR="003D741B" w:rsidRPr="00674AF1">
              <w:rPr>
                <w:rFonts w:cs="Arial"/>
                <w:color w:val="000000"/>
                <w:szCs w:val="17"/>
              </w:rPr>
              <w:t>60</w:t>
            </w:r>
            <w:r w:rsidRPr="00674AF1">
              <w:rPr>
                <w:rFonts w:cs="Arial"/>
                <w:color w:val="000000"/>
                <w:szCs w:val="17"/>
              </w:rPr>
              <w:t xml:space="preserve"> </w:t>
            </w:r>
            <w:r w:rsidR="003D741B" w:rsidRPr="00674AF1">
              <w:rPr>
                <w:rFonts w:cs="Arial"/>
                <w:color w:val="000000"/>
                <w:szCs w:val="17"/>
              </w:rPr>
              <w:t>8</w:t>
            </w:r>
            <w:r w:rsidRPr="00674AF1">
              <w:rPr>
                <w:rFonts w:cs="Arial"/>
                <w:color w:val="000000"/>
                <w:szCs w:val="17"/>
              </w:rPr>
              <w:t>9</w:t>
            </w:r>
            <w:r w:rsidR="003D741B" w:rsidRPr="00674AF1">
              <w:rPr>
                <w:rFonts w:cs="Arial"/>
                <w:color w:val="000000"/>
                <w:szCs w:val="17"/>
              </w:rPr>
              <w:t>4</w:t>
            </w:r>
            <w:r w:rsidRPr="00674AF1">
              <w:rPr>
                <w:rFonts w:cs="Arial"/>
                <w:color w:val="000000"/>
                <w:szCs w:val="17"/>
              </w:rPr>
              <w:t>,</w:t>
            </w:r>
            <w:r w:rsidR="003D741B" w:rsidRPr="00674AF1">
              <w:rPr>
                <w:rFonts w:cs="Arial"/>
                <w:color w:val="000000"/>
                <w:szCs w:val="17"/>
              </w:rPr>
              <w:t>6</w:t>
            </w:r>
            <w:r w:rsidR="00674AF1" w:rsidRPr="00674AF1">
              <w:rPr>
                <w:rFonts w:cs="Arial"/>
                <w:color w:val="000000"/>
                <w:szCs w:val="17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674AF1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2</w:t>
            </w:r>
            <w:r w:rsidR="003D741B" w:rsidRPr="00674AF1">
              <w:rPr>
                <w:rFonts w:cs="Arial"/>
                <w:color w:val="000000"/>
                <w:szCs w:val="17"/>
              </w:rPr>
              <w:t>60</w:t>
            </w:r>
            <w:r w:rsidRPr="00674AF1">
              <w:rPr>
                <w:rFonts w:cs="Arial"/>
                <w:color w:val="000000"/>
                <w:szCs w:val="17"/>
              </w:rPr>
              <w:t xml:space="preserve"> </w:t>
            </w:r>
            <w:r w:rsidR="003D741B" w:rsidRPr="00674AF1">
              <w:rPr>
                <w:rFonts w:cs="Arial"/>
                <w:color w:val="000000"/>
                <w:szCs w:val="17"/>
              </w:rPr>
              <w:t>894</w:t>
            </w:r>
            <w:r w:rsidRPr="00674AF1">
              <w:rPr>
                <w:rFonts w:cs="Arial"/>
                <w:color w:val="000000"/>
                <w:szCs w:val="17"/>
              </w:rPr>
              <w:t>,</w:t>
            </w:r>
            <w:r w:rsidR="003D741B" w:rsidRPr="00674AF1">
              <w:rPr>
                <w:rFonts w:cs="Arial"/>
                <w:color w:val="000000"/>
                <w:szCs w:val="17"/>
              </w:rPr>
              <w:t>6</w:t>
            </w:r>
            <w:r w:rsidR="00674AF1" w:rsidRPr="00674AF1">
              <w:rPr>
                <w:rFonts w:cs="Arial"/>
                <w:color w:val="000000"/>
                <w:szCs w:val="17"/>
              </w:rPr>
              <w:t xml:space="preserve">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674AF1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 xml:space="preserve">1 </w:t>
            </w:r>
            <w:r w:rsidR="003D741B" w:rsidRPr="00674AF1">
              <w:rPr>
                <w:rFonts w:cs="Arial"/>
                <w:color w:val="000000"/>
                <w:szCs w:val="17"/>
              </w:rPr>
              <w:t>304</w:t>
            </w:r>
            <w:r w:rsidRPr="00674AF1">
              <w:rPr>
                <w:rFonts w:cs="Arial"/>
                <w:color w:val="000000"/>
                <w:szCs w:val="17"/>
              </w:rPr>
              <w:t xml:space="preserve"> </w:t>
            </w:r>
            <w:r w:rsidR="003D741B" w:rsidRPr="00674AF1">
              <w:rPr>
                <w:rFonts w:cs="Arial"/>
                <w:color w:val="000000"/>
                <w:szCs w:val="17"/>
              </w:rPr>
              <w:t>473</w:t>
            </w:r>
            <w:r w:rsidRPr="00674AF1">
              <w:rPr>
                <w:rFonts w:cs="Arial"/>
                <w:color w:val="000000"/>
                <w:szCs w:val="17"/>
              </w:rPr>
              <w:t>,0</w:t>
            </w:r>
            <w:r w:rsidR="00674AF1" w:rsidRPr="00674AF1">
              <w:rPr>
                <w:rFonts w:cs="Arial"/>
                <w:color w:val="000000"/>
                <w:szCs w:val="17"/>
              </w:rPr>
              <w:t xml:space="preserve"> </w:t>
            </w:r>
          </w:p>
        </w:tc>
      </w:tr>
      <w:tr w:rsidR="003F4F9D" w:rsidRPr="00674AF1" w:rsidTr="00DC315E">
        <w:trPr>
          <w:trHeight w:val="300"/>
        </w:trPr>
        <w:tc>
          <w:tcPr>
            <w:tcW w:w="1008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4F9D" w:rsidRPr="00674AF1" w:rsidRDefault="003F4F9D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4F9D" w:rsidRPr="00674AF1" w:rsidRDefault="003F4F9D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4F9D" w:rsidRPr="00674AF1" w:rsidRDefault="003F4F9D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674AF1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 xml:space="preserve">в том числе </w:t>
            </w:r>
            <w:proofErr w:type="spellStart"/>
            <w:r w:rsidRPr="00674AF1">
              <w:rPr>
                <w:rFonts w:cs="Arial"/>
                <w:color w:val="000000"/>
                <w:szCs w:val="17"/>
              </w:rPr>
              <w:t>софинансирование</w:t>
            </w:r>
            <w:proofErr w:type="spellEnd"/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  <w:r w:rsidR="00674AF1" w:rsidRPr="00674AF1">
              <w:rPr>
                <w:rFonts w:cs="Arial"/>
                <w:color w:val="000000"/>
                <w:szCs w:val="17"/>
              </w:rPr>
              <w:t xml:space="preserve"> 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  <w:r w:rsidR="00674AF1" w:rsidRPr="00674AF1">
              <w:rPr>
                <w:rFonts w:cs="Arial"/>
                <w:color w:val="000000"/>
                <w:szCs w:val="17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  <w:r w:rsidR="00674AF1" w:rsidRPr="00674AF1">
              <w:rPr>
                <w:rFonts w:cs="Arial"/>
                <w:color w:val="000000"/>
                <w:szCs w:val="17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  <w:r w:rsidR="00674AF1" w:rsidRPr="00674AF1">
              <w:rPr>
                <w:rFonts w:cs="Arial"/>
                <w:color w:val="000000"/>
                <w:szCs w:val="17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  <w:r w:rsidR="00674AF1" w:rsidRPr="00674AF1">
              <w:rPr>
                <w:rFonts w:cs="Arial"/>
                <w:color w:val="000000"/>
                <w:szCs w:val="17"/>
              </w:rPr>
              <w:t xml:space="preserve">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  <w:r w:rsidR="00674AF1" w:rsidRPr="00674AF1">
              <w:rPr>
                <w:rFonts w:cs="Arial"/>
                <w:color w:val="000000"/>
                <w:szCs w:val="17"/>
              </w:rPr>
              <w:t xml:space="preserve"> </w:t>
            </w:r>
          </w:p>
        </w:tc>
      </w:tr>
      <w:tr w:rsidR="003F4F9D" w:rsidRPr="00674AF1" w:rsidTr="00DC315E">
        <w:trPr>
          <w:trHeight w:val="300"/>
        </w:trPr>
        <w:tc>
          <w:tcPr>
            <w:tcW w:w="1008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4F9D" w:rsidRPr="00674AF1" w:rsidRDefault="003F4F9D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4F9D" w:rsidRPr="00674AF1" w:rsidRDefault="003F4F9D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4F9D" w:rsidRPr="00674AF1" w:rsidRDefault="003F4F9D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674AF1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иные источники финансирования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  <w:r w:rsidR="00674AF1" w:rsidRPr="00674AF1">
              <w:rPr>
                <w:rFonts w:cs="Arial"/>
                <w:color w:val="000000"/>
                <w:szCs w:val="17"/>
              </w:rPr>
              <w:t xml:space="preserve"> 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  <w:r w:rsidR="00674AF1" w:rsidRPr="00674AF1">
              <w:rPr>
                <w:rFonts w:cs="Arial"/>
                <w:color w:val="000000"/>
                <w:szCs w:val="17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  <w:r w:rsidR="00674AF1" w:rsidRPr="00674AF1">
              <w:rPr>
                <w:rFonts w:cs="Arial"/>
                <w:color w:val="000000"/>
                <w:szCs w:val="17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  <w:r w:rsidR="00674AF1" w:rsidRPr="00674AF1">
              <w:rPr>
                <w:rFonts w:cs="Arial"/>
                <w:color w:val="000000"/>
                <w:szCs w:val="17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  <w:r w:rsidR="00674AF1" w:rsidRPr="00674AF1">
              <w:rPr>
                <w:rFonts w:cs="Arial"/>
                <w:color w:val="000000"/>
                <w:szCs w:val="17"/>
              </w:rPr>
              <w:t xml:space="preserve">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  <w:r w:rsidR="00674AF1" w:rsidRPr="00674AF1">
              <w:rPr>
                <w:rFonts w:cs="Arial"/>
                <w:color w:val="000000"/>
                <w:szCs w:val="17"/>
              </w:rPr>
              <w:t xml:space="preserve"> </w:t>
            </w:r>
          </w:p>
        </w:tc>
      </w:tr>
      <w:tr w:rsidR="003F4F9D" w:rsidRPr="00674AF1" w:rsidTr="00DC315E">
        <w:trPr>
          <w:trHeight w:val="300"/>
        </w:trPr>
        <w:tc>
          <w:tcPr>
            <w:tcW w:w="153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4F9D" w:rsidRPr="00674AF1" w:rsidRDefault="003F4F9D" w:rsidP="00376898">
            <w:pPr>
              <w:jc w:val="center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 xml:space="preserve">Подпрограмма 2 </w:t>
            </w:r>
            <w:r w:rsidR="00674AF1" w:rsidRPr="00674AF1">
              <w:rPr>
                <w:rFonts w:cs="Arial"/>
                <w:color w:val="000000"/>
                <w:szCs w:val="17"/>
              </w:rPr>
              <w:t>«</w:t>
            </w:r>
            <w:r w:rsidRPr="00674AF1">
              <w:rPr>
                <w:rFonts w:cs="Arial"/>
                <w:color w:val="000000"/>
                <w:szCs w:val="17"/>
              </w:rPr>
              <w:t xml:space="preserve">Обеспечение исполнения полномочий МКУ </w:t>
            </w:r>
            <w:r w:rsidR="00674AF1" w:rsidRPr="00674AF1">
              <w:rPr>
                <w:rFonts w:cs="Arial"/>
                <w:color w:val="000000"/>
                <w:szCs w:val="17"/>
              </w:rPr>
              <w:t>«</w:t>
            </w:r>
            <w:r w:rsidRPr="00674AF1">
              <w:rPr>
                <w:rFonts w:cs="Arial"/>
                <w:color w:val="000000"/>
                <w:szCs w:val="17"/>
              </w:rPr>
              <w:t>Управление капитального строительства и ремонта</w:t>
            </w:r>
            <w:r w:rsidR="00674AF1" w:rsidRPr="00674AF1">
              <w:rPr>
                <w:rFonts w:cs="Arial"/>
                <w:color w:val="000000"/>
                <w:szCs w:val="17"/>
              </w:rPr>
              <w:t>»</w:t>
            </w:r>
          </w:p>
        </w:tc>
      </w:tr>
      <w:tr w:rsidR="003F4F9D" w:rsidRPr="00674AF1" w:rsidTr="00DC315E">
        <w:trPr>
          <w:trHeight w:val="30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9D" w:rsidRPr="00674AF1" w:rsidRDefault="003F4F9D" w:rsidP="00674AF1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2.1</w:t>
            </w: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674AF1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Основное мероприятие</w:t>
            </w:r>
            <w:r w:rsidR="00674AF1" w:rsidRPr="00674AF1">
              <w:rPr>
                <w:rFonts w:cs="Arial"/>
                <w:color w:val="000000"/>
                <w:szCs w:val="17"/>
              </w:rPr>
              <w:t xml:space="preserve"> «</w:t>
            </w:r>
            <w:r w:rsidRPr="00674AF1">
              <w:rPr>
                <w:rFonts w:cs="Arial"/>
                <w:color w:val="000000"/>
                <w:szCs w:val="17"/>
              </w:rPr>
              <w:t xml:space="preserve">Обеспечение функций и полномочий МКУ </w:t>
            </w:r>
            <w:r w:rsidR="00674AF1" w:rsidRPr="00674AF1">
              <w:rPr>
                <w:rFonts w:cs="Arial"/>
                <w:color w:val="000000"/>
                <w:szCs w:val="17"/>
              </w:rPr>
              <w:t>«</w:t>
            </w:r>
            <w:r w:rsidRPr="00674AF1">
              <w:rPr>
                <w:rFonts w:cs="Arial"/>
                <w:color w:val="000000"/>
                <w:szCs w:val="17"/>
              </w:rPr>
              <w:t xml:space="preserve">Управление </w:t>
            </w:r>
            <w:r w:rsidRPr="00674AF1">
              <w:rPr>
                <w:rFonts w:cs="Arial"/>
                <w:color w:val="000000"/>
                <w:szCs w:val="17"/>
              </w:rPr>
              <w:lastRenderedPageBreak/>
              <w:t>капитального строительства и ремонта Березовского района</w:t>
            </w:r>
            <w:r w:rsidR="00674AF1" w:rsidRPr="00674AF1">
              <w:rPr>
                <w:rFonts w:cs="Arial"/>
                <w:color w:val="000000"/>
                <w:szCs w:val="17"/>
              </w:rPr>
              <w:t xml:space="preserve">» </w:t>
            </w:r>
            <w:r w:rsidRPr="00674AF1">
              <w:rPr>
                <w:rFonts w:cs="Arial"/>
                <w:color w:val="000000"/>
                <w:szCs w:val="17"/>
              </w:rPr>
              <w:t>(3)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674AF1">
            <w:pPr>
              <w:ind w:firstLine="0"/>
              <w:jc w:val="center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lastRenderedPageBreak/>
              <w:t xml:space="preserve">МКУ </w:t>
            </w:r>
            <w:r w:rsidR="00674AF1" w:rsidRPr="00674AF1">
              <w:rPr>
                <w:rFonts w:cs="Arial"/>
                <w:color w:val="000000"/>
                <w:szCs w:val="17"/>
              </w:rPr>
              <w:t>«</w:t>
            </w:r>
            <w:r w:rsidRPr="00674AF1">
              <w:rPr>
                <w:rFonts w:cs="Arial"/>
                <w:color w:val="000000"/>
                <w:szCs w:val="17"/>
              </w:rPr>
              <w:t>Управление капитального строительства и ремонта Березовского района</w:t>
            </w:r>
            <w:r w:rsidR="00674AF1" w:rsidRPr="00674AF1">
              <w:rPr>
                <w:rFonts w:cs="Arial"/>
                <w:color w:val="000000"/>
                <w:szCs w:val="17"/>
              </w:rPr>
              <w:t>»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674AF1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всего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D741B" w:rsidP="00674AF1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177</w:t>
            </w:r>
            <w:r w:rsidR="003F4F9D" w:rsidRPr="00674AF1">
              <w:rPr>
                <w:rFonts w:cs="Arial"/>
                <w:color w:val="000000"/>
                <w:szCs w:val="17"/>
              </w:rPr>
              <w:t xml:space="preserve"> </w:t>
            </w:r>
            <w:r w:rsidRPr="00674AF1">
              <w:rPr>
                <w:rFonts w:cs="Arial"/>
                <w:color w:val="000000"/>
                <w:szCs w:val="17"/>
              </w:rPr>
              <w:t>261</w:t>
            </w:r>
            <w:r w:rsidR="003F4F9D" w:rsidRPr="00674AF1">
              <w:rPr>
                <w:rFonts w:cs="Arial"/>
                <w:color w:val="000000"/>
                <w:szCs w:val="17"/>
              </w:rPr>
              <w:t>,</w:t>
            </w:r>
            <w:r w:rsidRPr="00674AF1">
              <w:rPr>
                <w:rFonts w:cs="Arial"/>
                <w:color w:val="000000"/>
                <w:szCs w:val="17"/>
              </w:rPr>
              <w:t>8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674AF1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2</w:t>
            </w:r>
            <w:r w:rsidR="003D741B" w:rsidRPr="00674AF1">
              <w:rPr>
                <w:rFonts w:cs="Arial"/>
                <w:color w:val="000000"/>
                <w:szCs w:val="17"/>
              </w:rPr>
              <w:t>1</w:t>
            </w:r>
            <w:r w:rsidRPr="00674AF1">
              <w:rPr>
                <w:rFonts w:cs="Arial"/>
                <w:color w:val="000000"/>
                <w:szCs w:val="17"/>
              </w:rPr>
              <w:t xml:space="preserve"> </w:t>
            </w:r>
            <w:r w:rsidR="003D741B" w:rsidRPr="00674AF1">
              <w:rPr>
                <w:rFonts w:cs="Arial"/>
                <w:color w:val="000000"/>
                <w:szCs w:val="17"/>
              </w:rPr>
              <w:t>631</w:t>
            </w:r>
            <w:r w:rsidRPr="00674AF1">
              <w:rPr>
                <w:rFonts w:cs="Arial"/>
                <w:color w:val="000000"/>
                <w:szCs w:val="17"/>
              </w:rPr>
              <w:t>,</w:t>
            </w:r>
            <w:r w:rsidR="003D741B" w:rsidRPr="00674AF1">
              <w:rPr>
                <w:rFonts w:cs="Arial"/>
                <w:color w:val="000000"/>
                <w:szCs w:val="17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674AF1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 xml:space="preserve">19 </w:t>
            </w:r>
            <w:r w:rsidR="003D741B" w:rsidRPr="00674AF1">
              <w:rPr>
                <w:rFonts w:cs="Arial"/>
                <w:color w:val="000000"/>
                <w:szCs w:val="17"/>
              </w:rPr>
              <w:t>313</w:t>
            </w:r>
            <w:r w:rsidRPr="00674AF1">
              <w:rPr>
                <w:rFonts w:cs="Arial"/>
                <w:color w:val="000000"/>
                <w:szCs w:val="17"/>
              </w:rPr>
              <w:t>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674AF1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19 473,9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674AF1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19 473,9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674AF1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97 369,5</w:t>
            </w:r>
          </w:p>
        </w:tc>
      </w:tr>
      <w:tr w:rsidR="003F4F9D" w:rsidRPr="00674AF1" w:rsidTr="00DC315E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F9D" w:rsidRPr="00674AF1" w:rsidRDefault="003F4F9D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F9D" w:rsidRPr="00674AF1" w:rsidRDefault="003F4F9D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F9D" w:rsidRPr="00674AF1" w:rsidRDefault="003F4F9D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674AF1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федеральный бюджет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</w:p>
        </w:tc>
      </w:tr>
      <w:tr w:rsidR="003F4F9D" w:rsidRPr="00674AF1" w:rsidTr="00DC315E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F9D" w:rsidRPr="00674AF1" w:rsidRDefault="003F4F9D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F9D" w:rsidRPr="00674AF1" w:rsidRDefault="003F4F9D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F9D" w:rsidRPr="00674AF1" w:rsidRDefault="003F4F9D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674AF1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бюджет автономного округа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</w:p>
        </w:tc>
      </w:tr>
      <w:tr w:rsidR="003F4F9D" w:rsidRPr="00674AF1" w:rsidTr="00DC315E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F9D" w:rsidRPr="00674AF1" w:rsidRDefault="003F4F9D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F9D" w:rsidRPr="00674AF1" w:rsidRDefault="003F4F9D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F9D" w:rsidRPr="00674AF1" w:rsidRDefault="003F4F9D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674AF1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бюджет района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D741B" w:rsidP="00674AF1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 xml:space="preserve">177 </w:t>
            </w:r>
            <w:r w:rsidRPr="00674AF1">
              <w:rPr>
                <w:rFonts w:cs="Arial"/>
                <w:color w:val="000000"/>
                <w:szCs w:val="17"/>
              </w:rPr>
              <w:lastRenderedPageBreak/>
              <w:t>261,8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D741B" w:rsidP="00674AF1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lastRenderedPageBreak/>
              <w:t>21 631,2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D741B" w:rsidP="00674AF1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 xml:space="preserve">19 </w:t>
            </w:r>
            <w:r w:rsidRPr="00674AF1">
              <w:rPr>
                <w:rFonts w:cs="Arial"/>
                <w:color w:val="000000"/>
                <w:szCs w:val="17"/>
              </w:rPr>
              <w:lastRenderedPageBreak/>
              <w:t>313,3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674AF1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lastRenderedPageBreak/>
              <w:t xml:space="preserve">19 </w:t>
            </w:r>
            <w:r w:rsidRPr="00674AF1">
              <w:rPr>
                <w:rFonts w:cs="Arial"/>
                <w:color w:val="000000"/>
                <w:szCs w:val="17"/>
              </w:rPr>
              <w:lastRenderedPageBreak/>
              <w:t>473,9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674AF1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lastRenderedPageBreak/>
              <w:t xml:space="preserve">19 </w:t>
            </w:r>
            <w:r w:rsidRPr="00674AF1">
              <w:rPr>
                <w:rFonts w:cs="Arial"/>
                <w:color w:val="000000"/>
                <w:szCs w:val="17"/>
              </w:rPr>
              <w:lastRenderedPageBreak/>
              <w:t>473,9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674AF1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lastRenderedPageBreak/>
              <w:t>97 369,5</w:t>
            </w:r>
          </w:p>
        </w:tc>
      </w:tr>
      <w:tr w:rsidR="003F4F9D" w:rsidRPr="00674AF1" w:rsidTr="00DC315E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F9D" w:rsidRPr="00674AF1" w:rsidRDefault="003F4F9D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F9D" w:rsidRPr="00674AF1" w:rsidRDefault="003F4F9D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F9D" w:rsidRPr="00674AF1" w:rsidRDefault="003F4F9D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9D" w:rsidRPr="00674AF1" w:rsidRDefault="003F4F9D" w:rsidP="00674AF1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 xml:space="preserve">в том числе </w:t>
            </w:r>
            <w:proofErr w:type="spellStart"/>
            <w:r w:rsidRPr="00674AF1">
              <w:rPr>
                <w:rFonts w:cs="Arial"/>
                <w:color w:val="000000"/>
                <w:szCs w:val="17"/>
              </w:rPr>
              <w:t>софинансирование</w:t>
            </w:r>
            <w:proofErr w:type="spellEnd"/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</w:p>
        </w:tc>
      </w:tr>
      <w:tr w:rsidR="003F4F9D" w:rsidRPr="00674AF1" w:rsidTr="00DC315E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F9D" w:rsidRPr="00674AF1" w:rsidRDefault="003F4F9D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F9D" w:rsidRPr="00674AF1" w:rsidRDefault="003F4F9D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F9D" w:rsidRPr="00674AF1" w:rsidRDefault="003F4F9D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674AF1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иные источники финансирования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</w:p>
        </w:tc>
      </w:tr>
      <w:tr w:rsidR="003F4F9D" w:rsidRPr="00674AF1" w:rsidTr="00DC315E">
        <w:trPr>
          <w:trHeight w:val="30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9D" w:rsidRPr="00674AF1" w:rsidRDefault="003F4F9D" w:rsidP="00674AF1">
            <w:pPr>
              <w:ind w:firstLineChars="200" w:firstLine="48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2.1.1</w:t>
            </w: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674AF1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Расходы на обеспечение деятельности муниципальных учреждений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A137B9">
            <w:pPr>
              <w:jc w:val="center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 xml:space="preserve">МКУ </w:t>
            </w:r>
            <w:r w:rsidR="00674AF1" w:rsidRPr="00674AF1">
              <w:rPr>
                <w:rFonts w:cs="Arial"/>
                <w:color w:val="000000"/>
                <w:szCs w:val="17"/>
              </w:rPr>
              <w:t>«</w:t>
            </w:r>
            <w:r w:rsidRPr="00674AF1">
              <w:rPr>
                <w:rFonts w:cs="Arial"/>
                <w:color w:val="000000"/>
                <w:szCs w:val="17"/>
              </w:rPr>
              <w:t>Управление капитального строительства и ремонта Березовского района</w:t>
            </w:r>
            <w:r w:rsidR="00674AF1" w:rsidRPr="00674AF1">
              <w:rPr>
                <w:rFonts w:cs="Arial"/>
                <w:color w:val="000000"/>
                <w:szCs w:val="17"/>
              </w:rPr>
              <w:t>»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674AF1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всего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D741B" w:rsidP="00674AF1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177 261,8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D741B" w:rsidP="00674AF1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21 631,2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D741B" w:rsidP="00674AF1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19 313,3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674AF1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19 473,9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674AF1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19 473,9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674AF1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97 369,5</w:t>
            </w:r>
          </w:p>
        </w:tc>
      </w:tr>
      <w:tr w:rsidR="003F4F9D" w:rsidRPr="00674AF1" w:rsidTr="00DC315E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F9D" w:rsidRPr="00674AF1" w:rsidRDefault="003F4F9D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F9D" w:rsidRPr="00674AF1" w:rsidRDefault="003F4F9D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F9D" w:rsidRPr="00674AF1" w:rsidRDefault="003F4F9D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674AF1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федеральный бюджет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</w:p>
        </w:tc>
      </w:tr>
      <w:tr w:rsidR="003F4F9D" w:rsidRPr="00674AF1" w:rsidTr="00DC315E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F9D" w:rsidRPr="00674AF1" w:rsidRDefault="003F4F9D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F9D" w:rsidRPr="00674AF1" w:rsidRDefault="003F4F9D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F9D" w:rsidRPr="00674AF1" w:rsidRDefault="003F4F9D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674AF1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бюджет автономного округа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</w:p>
        </w:tc>
      </w:tr>
      <w:tr w:rsidR="003F4F9D" w:rsidRPr="00674AF1" w:rsidTr="00DC315E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F9D" w:rsidRPr="00674AF1" w:rsidRDefault="003F4F9D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F9D" w:rsidRPr="00674AF1" w:rsidRDefault="003F4F9D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F9D" w:rsidRPr="00674AF1" w:rsidRDefault="003F4F9D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674AF1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бюджет района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D741B" w:rsidP="00674AF1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177 261,8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D741B" w:rsidP="00674AF1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21 631,2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D741B" w:rsidP="00674AF1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19 313,3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674AF1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19 473,9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674AF1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19 473,9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674AF1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97 369,5</w:t>
            </w:r>
          </w:p>
        </w:tc>
      </w:tr>
      <w:tr w:rsidR="003F4F9D" w:rsidRPr="00674AF1" w:rsidTr="00DC315E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F9D" w:rsidRPr="00674AF1" w:rsidRDefault="003F4F9D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F9D" w:rsidRPr="00674AF1" w:rsidRDefault="003F4F9D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F9D" w:rsidRPr="00674AF1" w:rsidRDefault="003F4F9D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9D" w:rsidRPr="00674AF1" w:rsidRDefault="003F4F9D" w:rsidP="00674AF1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 xml:space="preserve">в том числе </w:t>
            </w:r>
            <w:proofErr w:type="gramStart"/>
            <w:r w:rsidRPr="00674AF1">
              <w:rPr>
                <w:rFonts w:cs="Arial"/>
                <w:color w:val="000000"/>
                <w:szCs w:val="17"/>
              </w:rPr>
              <w:t>со</w:t>
            </w:r>
            <w:proofErr w:type="gramEnd"/>
            <w:r w:rsidRPr="00674AF1">
              <w:rPr>
                <w:rFonts w:cs="Arial"/>
                <w:color w:val="000000"/>
                <w:szCs w:val="17"/>
              </w:rPr>
              <w:t xml:space="preserve"> финансирование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</w:p>
        </w:tc>
      </w:tr>
      <w:tr w:rsidR="003F4F9D" w:rsidRPr="00674AF1" w:rsidTr="00DC315E">
        <w:trPr>
          <w:trHeight w:val="31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F9D" w:rsidRPr="00674AF1" w:rsidRDefault="003F4F9D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F9D" w:rsidRPr="00674AF1" w:rsidRDefault="003F4F9D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F9D" w:rsidRPr="00674AF1" w:rsidRDefault="003F4F9D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674AF1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иные источники финансирования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</w:p>
        </w:tc>
      </w:tr>
      <w:tr w:rsidR="003F4F9D" w:rsidRPr="00674AF1" w:rsidTr="00DC315E">
        <w:trPr>
          <w:trHeight w:val="30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674AF1" w:rsidP="00674AF1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 xml:space="preserve"> 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674AF1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Итого по подпрограмме 2</w:t>
            </w:r>
          </w:p>
        </w:tc>
        <w:tc>
          <w:tcPr>
            <w:tcW w:w="2551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674AF1" w:rsidP="00376898">
            <w:pPr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 xml:space="preserve"> 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674AF1">
            <w:pPr>
              <w:ind w:firstLine="0"/>
              <w:rPr>
                <w:rFonts w:cs="Arial"/>
                <w:b/>
                <w:bCs/>
                <w:color w:val="000000"/>
                <w:szCs w:val="17"/>
              </w:rPr>
            </w:pPr>
            <w:r w:rsidRPr="00674AF1">
              <w:rPr>
                <w:rFonts w:cs="Arial"/>
                <w:b/>
                <w:bCs/>
                <w:color w:val="000000"/>
                <w:szCs w:val="17"/>
              </w:rPr>
              <w:t>всего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D741B" w:rsidP="00674AF1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177 261,8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D741B" w:rsidP="00674AF1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21 631,2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D741B" w:rsidP="00674AF1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19 313,3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674AF1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19 473,9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674AF1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19 473,9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674AF1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97 369,5</w:t>
            </w:r>
          </w:p>
        </w:tc>
      </w:tr>
      <w:tr w:rsidR="003F4F9D" w:rsidRPr="00674AF1" w:rsidTr="00DC315E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F9D" w:rsidRPr="00674AF1" w:rsidRDefault="003F4F9D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4F9D" w:rsidRPr="00674AF1" w:rsidRDefault="003F4F9D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4F9D" w:rsidRPr="00674AF1" w:rsidRDefault="003F4F9D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674AF1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федеральный бюджет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</w:p>
        </w:tc>
      </w:tr>
      <w:tr w:rsidR="003F4F9D" w:rsidRPr="00674AF1" w:rsidTr="00DC315E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F9D" w:rsidRPr="00674AF1" w:rsidRDefault="003F4F9D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4F9D" w:rsidRPr="00674AF1" w:rsidRDefault="003F4F9D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4F9D" w:rsidRPr="00674AF1" w:rsidRDefault="003F4F9D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674AF1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бюджет автономного округа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</w:p>
        </w:tc>
      </w:tr>
      <w:tr w:rsidR="003F4F9D" w:rsidRPr="00674AF1" w:rsidTr="00DC315E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F9D" w:rsidRPr="00674AF1" w:rsidRDefault="003F4F9D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4F9D" w:rsidRPr="00674AF1" w:rsidRDefault="003F4F9D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4F9D" w:rsidRPr="00674AF1" w:rsidRDefault="003F4F9D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674AF1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бюджет района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D741B" w:rsidP="00674AF1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177 261,8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D741B" w:rsidP="00674AF1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21 631,2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D741B" w:rsidP="00674AF1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19 313,3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674AF1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19 473,9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674AF1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19 473,9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674AF1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97 369,5</w:t>
            </w:r>
          </w:p>
        </w:tc>
      </w:tr>
      <w:tr w:rsidR="003F4F9D" w:rsidRPr="00674AF1" w:rsidTr="00DC315E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F9D" w:rsidRPr="00674AF1" w:rsidRDefault="003F4F9D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4F9D" w:rsidRPr="00674AF1" w:rsidRDefault="003F4F9D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4F9D" w:rsidRPr="00674AF1" w:rsidRDefault="003F4F9D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674AF1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 xml:space="preserve">в том числе </w:t>
            </w:r>
            <w:proofErr w:type="gramStart"/>
            <w:r w:rsidRPr="00674AF1">
              <w:rPr>
                <w:rFonts w:cs="Arial"/>
                <w:color w:val="000000"/>
                <w:szCs w:val="17"/>
              </w:rPr>
              <w:t>со</w:t>
            </w:r>
            <w:proofErr w:type="gramEnd"/>
            <w:r w:rsidRPr="00674AF1">
              <w:rPr>
                <w:rFonts w:cs="Arial"/>
                <w:color w:val="000000"/>
                <w:szCs w:val="17"/>
              </w:rPr>
              <w:t xml:space="preserve"> финансирование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</w:p>
        </w:tc>
      </w:tr>
      <w:tr w:rsidR="003F4F9D" w:rsidRPr="00674AF1" w:rsidTr="00DC315E">
        <w:trPr>
          <w:trHeight w:val="31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F9D" w:rsidRPr="00674AF1" w:rsidRDefault="003F4F9D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4F9D" w:rsidRPr="00674AF1" w:rsidRDefault="003F4F9D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4F9D" w:rsidRPr="00674AF1" w:rsidRDefault="003F4F9D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674AF1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иные источники финансирования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</w:p>
        </w:tc>
      </w:tr>
      <w:tr w:rsidR="003F4F9D" w:rsidRPr="00674AF1" w:rsidTr="00DC315E">
        <w:trPr>
          <w:trHeight w:val="300"/>
        </w:trPr>
        <w:tc>
          <w:tcPr>
            <w:tcW w:w="153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76898">
            <w:pPr>
              <w:jc w:val="center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 xml:space="preserve">Подпрограмма 3 </w:t>
            </w:r>
            <w:r w:rsidR="00674AF1" w:rsidRPr="00674AF1">
              <w:rPr>
                <w:rFonts w:cs="Arial"/>
                <w:color w:val="000000"/>
                <w:szCs w:val="17"/>
              </w:rPr>
              <w:t>«</w:t>
            </w:r>
            <w:r w:rsidRPr="00674AF1">
              <w:rPr>
                <w:rFonts w:cs="Arial"/>
                <w:color w:val="000000"/>
                <w:szCs w:val="17"/>
              </w:rPr>
              <w:t>Расходы</w:t>
            </w:r>
            <w:r w:rsidR="00674AF1" w:rsidRPr="00674AF1">
              <w:rPr>
                <w:rFonts w:cs="Arial"/>
                <w:color w:val="000000"/>
                <w:szCs w:val="17"/>
              </w:rPr>
              <w:t xml:space="preserve"> </w:t>
            </w:r>
            <w:r w:rsidRPr="00674AF1">
              <w:rPr>
                <w:rFonts w:cs="Arial"/>
                <w:color w:val="000000"/>
                <w:szCs w:val="17"/>
              </w:rPr>
              <w:t>на обеспечение функций муниципальных органов</w:t>
            </w:r>
            <w:r w:rsidR="00674AF1" w:rsidRPr="00674AF1">
              <w:rPr>
                <w:rFonts w:cs="Arial"/>
                <w:color w:val="000000"/>
                <w:szCs w:val="17"/>
              </w:rPr>
              <w:t>»</w:t>
            </w:r>
          </w:p>
        </w:tc>
      </w:tr>
      <w:tr w:rsidR="003F4F9D" w:rsidRPr="00674AF1" w:rsidTr="00DC315E">
        <w:trPr>
          <w:trHeight w:val="30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9D" w:rsidRPr="00674AF1" w:rsidRDefault="003F4F9D" w:rsidP="00A137B9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3.1</w:t>
            </w: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A137B9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Основное мероприятие</w:t>
            </w:r>
            <w:r w:rsidR="00674AF1" w:rsidRPr="00674AF1">
              <w:rPr>
                <w:rFonts w:cs="Arial"/>
                <w:color w:val="000000"/>
                <w:szCs w:val="17"/>
              </w:rPr>
              <w:t xml:space="preserve"> </w:t>
            </w:r>
            <w:r w:rsidR="00674AF1" w:rsidRPr="00674AF1">
              <w:rPr>
                <w:rFonts w:cs="Arial"/>
                <w:color w:val="000000"/>
                <w:szCs w:val="17"/>
              </w:rPr>
              <w:lastRenderedPageBreak/>
              <w:t>«</w:t>
            </w:r>
            <w:r w:rsidRPr="00674AF1">
              <w:rPr>
                <w:rFonts w:cs="Arial"/>
                <w:color w:val="000000"/>
                <w:szCs w:val="17"/>
              </w:rPr>
              <w:t>Расходы на обеспечение функций муниципальных органов</w:t>
            </w:r>
            <w:r w:rsidR="00674AF1" w:rsidRPr="00674AF1">
              <w:rPr>
                <w:rFonts w:cs="Arial"/>
                <w:color w:val="000000"/>
                <w:szCs w:val="17"/>
              </w:rPr>
              <w:t>»</w:t>
            </w:r>
            <w:r w:rsidRPr="00674AF1">
              <w:rPr>
                <w:rFonts w:cs="Arial"/>
                <w:color w:val="000000"/>
                <w:szCs w:val="17"/>
              </w:rPr>
              <w:t xml:space="preserve"> (3)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A137B9">
            <w:pPr>
              <w:ind w:firstLine="0"/>
              <w:jc w:val="center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lastRenderedPageBreak/>
              <w:t xml:space="preserve">МКУ </w:t>
            </w:r>
            <w:r w:rsidR="00674AF1" w:rsidRPr="00674AF1">
              <w:rPr>
                <w:rFonts w:cs="Arial"/>
                <w:color w:val="000000"/>
                <w:szCs w:val="17"/>
              </w:rPr>
              <w:t>«</w:t>
            </w:r>
            <w:r w:rsidRPr="00674AF1">
              <w:rPr>
                <w:rFonts w:cs="Arial"/>
                <w:color w:val="000000"/>
                <w:szCs w:val="17"/>
              </w:rPr>
              <w:t xml:space="preserve">Управление капитального </w:t>
            </w:r>
            <w:r w:rsidRPr="00674AF1">
              <w:rPr>
                <w:rFonts w:cs="Arial"/>
                <w:color w:val="000000"/>
                <w:szCs w:val="17"/>
              </w:rPr>
              <w:lastRenderedPageBreak/>
              <w:t>строительства и ремонта Березовского района</w:t>
            </w:r>
            <w:r w:rsidR="00674AF1" w:rsidRPr="00674AF1">
              <w:rPr>
                <w:rFonts w:cs="Arial"/>
                <w:color w:val="000000"/>
                <w:szCs w:val="17"/>
              </w:rPr>
              <w:t>»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A137B9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lastRenderedPageBreak/>
              <w:t>всего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</w:p>
        </w:tc>
      </w:tr>
      <w:tr w:rsidR="003F4F9D" w:rsidRPr="00674AF1" w:rsidTr="00DC315E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F9D" w:rsidRPr="00674AF1" w:rsidRDefault="003F4F9D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F9D" w:rsidRPr="00674AF1" w:rsidRDefault="003F4F9D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F9D" w:rsidRPr="00674AF1" w:rsidRDefault="003F4F9D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A137B9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 xml:space="preserve">федеральный </w:t>
            </w:r>
            <w:r w:rsidRPr="00674AF1">
              <w:rPr>
                <w:rFonts w:cs="Arial"/>
                <w:color w:val="000000"/>
                <w:szCs w:val="17"/>
              </w:rPr>
              <w:lastRenderedPageBreak/>
              <w:t>бюджет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lastRenderedPageBreak/>
              <w:t>0,0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</w:p>
        </w:tc>
      </w:tr>
      <w:tr w:rsidR="003F4F9D" w:rsidRPr="00674AF1" w:rsidTr="00DC315E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F9D" w:rsidRPr="00674AF1" w:rsidRDefault="003F4F9D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F9D" w:rsidRPr="00674AF1" w:rsidRDefault="003F4F9D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F9D" w:rsidRPr="00674AF1" w:rsidRDefault="003F4F9D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A137B9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бюджет автономного округа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</w:p>
        </w:tc>
      </w:tr>
      <w:tr w:rsidR="003F4F9D" w:rsidRPr="00674AF1" w:rsidTr="00DC315E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F9D" w:rsidRPr="00674AF1" w:rsidRDefault="003F4F9D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F9D" w:rsidRPr="00674AF1" w:rsidRDefault="003F4F9D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F9D" w:rsidRPr="00674AF1" w:rsidRDefault="003F4F9D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A137B9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бюджет района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</w:p>
        </w:tc>
      </w:tr>
      <w:tr w:rsidR="003F4F9D" w:rsidRPr="00674AF1" w:rsidTr="00DC315E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F9D" w:rsidRPr="00674AF1" w:rsidRDefault="003F4F9D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F9D" w:rsidRPr="00674AF1" w:rsidRDefault="003F4F9D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F9D" w:rsidRPr="00674AF1" w:rsidRDefault="003F4F9D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9D" w:rsidRPr="00674AF1" w:rsidRDefault="003F4F9D" w:rsidP="00A137B9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 xml:space="preserve">в том числе </w:t>
            </w:r>
            <w:proofErr w:type="gramStart"/>
            <w:r w:rsidRPr="00674AF1">
              <w:rPr>
                <w:rFonts w:cs="Arial"/>
                <w:color w:val="000000"/>
                <w:szCs w:val="17"/>
              </w:rPr>
              <w:t>со</w:t>
            </w:r>
            <w:proofErr w:type="gramEnd"/>
            <w:r w:rsidRPr="00674AF1">
              <w:rPr>
                <w:rFonts w:cs="Arial"/>
                <w:color w:val="000000"/>
                <w:szCs w:val="17"/>
              </w:rPr>
              <w:t xml:space="preserve"> финансирование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</w:p>
        </w:tc>
      </w:tr>
      <w:tr w:rsidR="003F4F9D" w:rsidRPr="00674AF1" w:rsidTr="00DC315E">
        <w:trPr>
          <w:trHeight w:val="31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F9D" w:rsidRPr="00674AF1" w:rsidRDefault="003F4F9D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F9D" w:rsidRPr="00674AF1" w:rsidRDefault="003F4F9D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F9D" w:rsidRPr="00674AF1" w:rsidRDefault="003F4F9D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A137B9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иные источники финансирования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</w:p>
        </w:tc>
      </w:tr>
      <w:tr w:rsidR="003F4F9D" w:rsidRPr="00674AF1" w:rsidTr="00DC315E">
        <w:trPr>
          <w:trHeight w:val="30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F9D" w:rsidRPr="00674AF1" w:rsidRDefault="00674AF1" w:rsidP="00376898">
            <w:pPr>
              <w:jc w:val="center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 xml:space="preserve"> 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A137B9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Итого по подпрограмме 3</w:t>
            </w:r>
          </w:p>
        </w:tc>
        <w:tc>
          <w:tcPr>
            <w:tcW w:w="255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674AF1" w:rsidP="00376898">
            <w:pPr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A137B9">
            <w:pPr>
              <w:ind w:firstLine="0"/>
              <w:rPr>
                <w:rFonts w:cs="Arial"/>
                <w:b/>
                <w:bCs/>
                <w:color w:val="000000"/>
                <w:szCs w:val="17"/>
              </w:rPr>
            </w:pPr>
            <w:r w:rsidRPr="00674AF1">
              <w:rPr>
                <w:rFonts w:cs="Arial"/>
                <w:b/>
                <w:bCs/>
                <w:color w:val="000000"/>
                <w:szCs w:val="17"/>
              </w:rPr>
              <w:t>всего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</w:p>
        </w:tc>
      </w:tr>
      <w:tr w:rsidR="003F4F9D" w:rsidRPr="00674AF1" w:rsidTr="00DC315E">
        <w:trPr>
          <w:trHeight w:val="37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F9D" w:rsidRPr="00674AF1" w:rsidRDefault="003F4F9D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F9D" w:rsidRPr="00674AF1" w:rsidRDefault="003F4F9D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F9D" w:rsidRPr="00674AF1" w:rsidRDefault="003F4F9D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A137B9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федеральный бюджет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</w:p>
        </w:tc>
      </w:tr>
      <w:tr w:rsidR="003F4F9D" w:rsidRPr="00674AF1" w:rsidTr="00DC315E">
        <w:trPr>
          <w:trHeight w:val="37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F9D" w:rsidRPr="00674AF1" w:rsidRDefault="003F4F9D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F9D" w:rsidRPr="00674AF1" w:rsidRDefault="003F4F9D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F9D" w:rsidRPr="00674AF1" w:rsidRDefault="003F4F9D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A137B9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бюджет автономного округа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</w:p>
        </w:tc>
      </w:tr>
      <w:tr w:rsidR="003F4F9D" w:rsidRPr="00674AF1" w:rsidTr="00DC315E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F9D" w:rsidRPr="00674AF1" w:rsidRDefault="003F4F9D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F9D" w:rsidRPr="00674AF1" w:rsidRDefault="003F4F9D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F9D" w:rsidRPr="00674AF1" w:rsidRDefault="003F4F9D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A137B9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бюджет района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</w:p>
        </w:tc>
      </w:tr>
      <w:tr w:rsidR="003F4F9D" w:rsidRPr="00674AF1" w:rsidTr="00DC315E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F9D" w:rsidRPr="00674AF1" w:rsidRDefault="003F4F9D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F9D" w:rsidRPr="00674AF1" w:rsidRDefault="003F4F9D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F9D" w:rsidRPr="00674AF1" w:rsidRDefault="003F4F9D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A137B9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 xml:space="preserve">в том числе </w:t>
            </w:r>
            <w:proofErr w:type="spellStart"/>
            <w:r w:rsidRPr="00674AF1">
              <w:rPr>
                <w:rFonts w:cs="Arial"/>
                <w:color w:val="000000"/>
                <w:szCs w:val="17"/>
              </w:rPr>
              <w:t>софинансирование</w:t>
            </w:r>
            <w:proofErr w:type="spellEnd"/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</w:p>
        </w:tc>
      </w:tr>
      <w:tr w:rsidR="003F4F9D" w:rsidRPr="00674AF1" w:rsidTr="00DC315E">
        <w:trPr>
          <w:trHeight w:val="31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F9D" w:rsidRPr="00674AF1" w:rsidRDefault="003F4F9D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F9D" w:rsidRPr="00674AF1" w:rsidRDefault="003F4F9D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F9D" w:rsidRPr="00674AF1" w:rsidRDefault="003F4F9D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A137B9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иные источники финансирования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</w:p>
        </w:tc>
      </w:tr>
      <w:tr w:rsidR="003F4F9D" w:rsidRPr="00674AF1" w:rsidTr="00DC315E">
        <w:trPr>
          <w:trHeight w:val="300"/>
        </w:trPr>
        <w:tc>
          <w:tcPr>
            <w:tcW w:w="15310" w:type="dxa"/>
            <w:gridSpan w:val="1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4F9D" w:rsidRPr="00674AF1" w:rsidRDefault="003F4F9D" w:rsidP="00376898">
            <w:pPr>
              <w:jc w:val="center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Подпрограмма 4</w:t>
            </w:r>
            <w:r w:rsidR="00674AF1" w:rsidRPr="00674AF1">
              <w:rPr>
                <w:rFonts w:cs="Arial"/>
                <w:color w:val="000000"/>
                <w:szCs w:val="17"/>
              </w:rPr>
              <w:t xml:space="preserve"> «</w:t>
            </w:r>
            <w:r w:rsidRPr="00674AF1">
              <w:rPr>
                <w:rFonts w:cs="Arial"/>
                <w:color w:val="000000"/>
                <w:szCs w:val="17"/>
              </w:rPr>
              <w:t>Обеспечение исполнения полномочий Думы Березовского района и Контрольно-счетной палаты Березовского района</w:t>
            </w:r>
            <w:r w:rsidR="00674AF1" w:rsidRPr="00674AF1">
              <w:rPr>
                <w:rFonts w:cs="Arial"/>
                <w:color w:val="000000"/>
                <w:szCs w:val="17"/>
              </w:rPr>
              <w:t>»</w:t>
            </w:r>
          </w:p>
        </w:tc>
      </w:tr>
      <w:tr w:rsidR="003F4F9D" w:rsidRPr="00674AF1" w:rsidTr="00DC315E">
        <w:trPr>
          <w:trHeight w:val="30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9D" w:rsidRPr="00674AF1" w:rsidRDefault="003F4F9D" w:rsidP="00674AF1">
            <w:pPr>
              <w:ind w:firstLineChars="100" w:firstLine="24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4.1</w:t>
            </w: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A137B9">
            <w:pPr>
              <w:ind w:firstLine="0"/>
              <w:jc w:val="center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Основное мероприятие</w:t>
            </w:r>
            <w:r w:rsidR="00674AF1" w:rsidRPr="00674AF1">
              <w:rPr>
                <w:rFonts w:cs="Arial"/>
                <w:color w:val="000000"/>
                <w:szCs w:val="17"/>
              </w:rPr>
              <w:t xml:space="preserve"> «</w:t>
            </w:r>
            <w:r w:rsidRPr="00674AF1">
              <w:rPr>
                <w:rFonts w:cs="Arial"/>
                <w:color w:val="000000"/>
                <w:szCs w:val="17"/>
              </w:rPr>
              <w:t>Обеспечение выполнения полномочий и функций</w:t>
            </w:r>
            <w:r w:rsidR="00674AF1" w:rsidRPr="00674AF1">
              <w:rPr>
                <w:rFonts w:cs="Arial"/>
                <w:color w:val="000000"/>
                <w:szCs w:val="17"/>
              </w:rPr>
              <w:t xml:space="preserve"> </w:t>
            </w:r>
            <w:r w:rsidRPr="00674AF1">
              <w:rPr>
                <w:rFonts w:cs="Arial"/>
                <w:color w:val="000000"/>
                <w:szCs w:val="17"/>
              </w:rPr>
              <w:t>Думы Березовского района</w:t>
            </w:r>
            <w:r w:rsidR="00674AF1" w:rsidRPr="00674AF1">
              <w:rPr>
                <w:rFonts w:cs="Arial"/>
                <w:color w:val="000000"/>
                <w:szCs w:val="17"/>
              </w:rPr>
              <w:t>»</w:t>
            </w:r>
            <w:r w:rsidR="00674AF1" w:rsidRPr="00674AF1">
              <w:rPr>
                <w:rFonts w:cs="Arial"/>
                <w:szCs w:val="17"/>
              </w:rPr>
              <w:t xml:space="preserve"> </w:t>
            </w:r>
            <w:r w:rsidRPr="00674AF1">
              <w:rPr>
                <w:rFonts w:cs="Arial"/>
                <w:color w:val="000000"/>
                <w:szCs w:val="17"/>
              </w:rPr>
              <w:t>(4)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A137B9">
            <w:pPr>
              <w:ind w:firstLine="0"/>
              <w:jc w:val="center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Дума Березовского района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A137B9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всего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A137B9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134</w:t>
            </w:r>
            <w:r w:rsidR="00674AF1" w:rsidRPr="00674AF1">
              <w:rPr>
                <w:rFonts w:cs="Arial"/>
                <w:color w:val="000000"/>
                <w:szCs w:val="17"/>
              </w:rPr>
              <w:t xml:space="preserve"> </w:t>
            </w:r>
            <w:r w:rsidR="009516F4" w:rsidRPr="00674AF1">
              <w:rPr>
                <w:rFonts w:cs="Arial"/>
                <w:color w:val="000000"/>
                <w:szCs w:val="17"/>
              </w:rPr>
              <w:t>60</w:t>
            </w:r>
            <w:r w:rsidRPr="00674AF1">
              <w:rPr>
                <w:rFonts w:cs="Arial"/>
                <w:color w:val="000000"/>
                <w:szCs w:val="17"/>
              </w:rPr>
              <w:t>9,</w:t>
            </w:r>
            <w:r w:rsidR="009516F4" w:rsidRPr="00674AF1">
              <w:rPr>
                <w:rFonts w:cs="Arial"/>
                <w:color w:val="000000"/>
                <w:szCs w:val="17"/>
              </w:rPr>
              <w:t>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A137B9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17 2</w:t>
            </w:r>
            <w:r w:rsidR="009516F4" w:rsidRPr="00674AF1">
              <w:rPr>
                <w:rFonts w:cs="Arial"/>
                <w:color w:val="000000"/>
                <w:szCs w:val="17"/>
              </w:rPr>
              <w:t>61</w:t>
            </w:r>
            <w:r w:rsidRPr="00674AF1">
              <w:rPr>
                <w:rFonts w:cs="Arial"/>
                <w:color w:val="000000"/>
                <w:szCs w:val="17"/>
              </w:rPr>
              <w:t>,</w:t>
            </w:r>
            <w:r w:rsidR="009516F4" w:rsidRPr="00674AF1">
              <w:rPr>
                <w:rFonts w:cs="Arial"/>
                <w:color w:val="000000"/>
                <w:szCs w:val="17"/>
              </w:rPr>
              <w:t>4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A137B9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13 551,0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A137B9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14 828,1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A137B9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14 828,1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A137B9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74 140,5</w:t>
            </w:r>
          </w:p>
        </w:tc>
      </w:tr>
      <w:tr w:rsidR="003F4F9D" w:rsidRPr="00674AF1" w:rsidTr="00DC315E">
        <w:trPr>
          <w:trHeight w:val="33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F9D" w:rsidRPr="00674AF1" w:rsidRDefault="003F4F9D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F9D" w:rsidRPr="00674AF1" w:rsidRDefault="003F4F9D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F9D" w:rsidRPr="00674AF1" w:rsidRDefault="003F4F9D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A137B9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федеральный бюджет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A137B9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</w:p>
        </w:tc>
      </w:tr>
      <w:tr w:rsidR="003F4F9D" w:rsidRPr="00674AF1" w:rsidTr="00DC315E">
        <w:trPr>
          <w:trHeight w:val="33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F9D" w:rsidRPr="00674AF1" w:rsidRDefault="003F4F9D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F9D" w:rsidRPr="00674AF1" w:rsidRDefault="003F4F9D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F9D" w:rsidRPr="00674AF1" w:rsidRDefault="003F4F9D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A137B9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бюджет автономного округа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A137B9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</w:p>
        </w:tc>
      </w:tr>
      <w:tr w:rsidR="003F4F9D" w:rsidRPr="00674AF1" w:rsidTr="00DC315E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F9D" w:rsidRPr="00674AF1" w:rsidRDefault="003F4F9D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F9D" w:rsidRPr="00674AF1" w:rsidRDefault="003F4F9D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F9D" w:rsidRPr="00674AF1" w:rsidRDefault="003F4F9D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A137B9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бюджет района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9516F4" w:rsidP="00A137B9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134 609,1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9516F4" w:rsidP="00A137B9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17 261,4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A137B9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13551,0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A137B9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14 828,1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A137B9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14</w:t>
            </w:r>
            <w:r w:rsidR="00674AF1" w:rsidRPr="00674AF1">
              <w:rPr>
                <w:rFonts w:cs="Arial"/>
                <w:color w:val="000000"/>
                <w:szCs w:val="17"/>
              </w:rPr>
              <w:t xml:space="preserve"> </w:t>
            </w:r>
            <w:r w:rsidRPr="00674AF1">
              <w:rPr>
                <w:rFonts w:cs="Arial"/>
                <w:color w:val="000000"/>
                <w:szCs w:val="17"/>
              </w:rPr>
              <w:t>828,1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A137B9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74 140,5</w:t>
            </w:r>
          </w:p>
        </w:tc>
      </w:tr>
      <w:tr w:rsidR="003F4F9D" w:rsidRPr="00674AF1" w:rsidTr="00DC315E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F9D" w:rsidRPr="00674AF1" w:rsidRDefault="003F4F9D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F9D" w:rsidRPr="00674AF1" w:rsidRDefault="003F4F9D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F9D" w:rsidRPr="00674AF1" w:rsidRDefault="003F4F9D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9D" w:rsidRPr="00674AF1" w:rsidRDefault="003F4F9D" w:rsidP="00A137B9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 xml:space="preserve">в том числе </w:t>
            </w:r>
            <w:proofErr w:type="spellStart"/>
            <w:r w:rsidRPr="00674AF1">
              <w:rPr>
                <w:rFonts w:cs="Arial"/>
                <w:color w:val="000000"/>
                <w:szCs w:val="17"/>
              </w:rPr>
              <w:t>софинансирование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A137B9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</w:p>
        </w:tc>
      </w:tr>
      <w:tr w:rsidR="003F4F9D" w:rsidRPr="00674AF1" w:rsidTr="00DC315E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F9D" w:rsidRPr="00674AF1" w:rsidRDefault="003F4F9D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F9D" w:rsidRPr="00674AF1" w:rsidRDefault="003F4F9D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F9D" w:rsidRPr="00674AF1" w:rsidRDefault="003F4F9D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A137B9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иные источники финансирования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A137B9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</w:p>
        </w:tc>
      </w:tr>
      <w:tr w:rsidR="003F4F9D" w:rsidRPr="00674AF1" w:rsidTr="00DC315E">
        <w:trPr>
          <w:trHeight w:val="300"/>
        </w:trPr>
        <w:tc>
          <w:tcPr>
            <w:tcW w:w="100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A137B9">
            <w:pPr>
              <w:ind w:firstLine="0"/>
              <w:jc w:val="center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lastRenderedPageBreak/>
              <w:t>4.2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A137B9">
            <w:pPr>
              <w:ind w:firstLine="0"/>
              <w:jc w:val="center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 xml:space="preserve">Основное мероприятие </w:t>
            </w:r>
            <w:r w:rsidR="00674AF1" w:rsidRPr="00674AF1">
              <w:rPr>
                <w:rFonts w:cs="Arial"/>
                <w:color w:val="000000"/>
                <w:szCs w:val="17"/>
              </w:rPr>
              <w:t>«</w:t>
            </w:r>
            <w:r w:rsidRPr="00674AF1">
              <w:rPr>
                <w:rFonts w:cs="Arial"/>
                <w:color w:val="000000"/>
                <w:szCs w:val="17"/>
              </w:rPr>
              <w:t>Обеспечение деятельности Контрольно-счетной палаты</w:t>
            </w:r>
            <w:r w:rsidR="004542DA" w:rsidRPr="00674AF1">
              <w:rPr>
                <w:rFonts w:cs="Arial"/>
                <w:color w:val="000000"/>
                <w:szCs w:val="17"/>
              </w:rPr>
              <w:t xml:space="preserve"> Березовского района</w:t>
            </w:r>
            <w:r w:rsidR="00674AF1" w:rsidRPr="00674AF1">
              <w:rPr>
                <w:rFonts w:cs="Arial"/>
                <w:color w:val="000000"/>
                <w:szCs w:val="17"/>
              </w:rPr>
              <w:t>»</w:t>
            </w:r>
            <w:r w:rsidRPr="00674AF1">
              <w:rPr>
                <w:rFonts w:cs="Arial"/>
                <w:color w:val="000000"/>
                <w:szCs w:val="17"/>
              </w:rPr>
              <w:t xml:space="preserve"> (5)</w:t>
            </w:r>
          </w:p>
        </w:tc>
        <w:tc>
          <w:tcPr>
            <w:tcW w:w="255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A137B9">
            <w:pPr>
              <w:ind w:firstLine="0"/>
              <w:jc w:val="center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 xml:space="preserve">МКУ </w:t>
            </w:r>
            <w:r w:rsidR="00674AF1" w:rsidRPr="00674AF1">
              <w:rPr>
                <w:rFonts w:cs="Arial"/>
                <w:color w:val="000000"/>
                <w:szCs w:val="17"/>
              </w:rPr>
              <w:t>«</w:t>
            </w:r>
            <w:r w:rsidRPr="00674AF1">
              <w:rPr>
                <w:rFonts w:cs="Arial"/>
                <w:color w:val="000000"/>
                <w:szCs w:val="17"/>
              </w:rPr>
              <w:t>Контрольно-счетная палата</w:t>
            </w:r>
            <w:r w:rsidR="004542DA" w:rsidRPr="00674AF1">
              <w:rPr>
                <w:rFonts w:cs="Arial"/>
                <w:color w:val="000000"/>
                <w:szCs w:val="17"/>
              </w:rPr>
              <w:t xml:space="preserve"> Березовского района</w:t>
            </w:r>
            <w:r w:rsidR="00674AF1" w:rsidRPr="00674AF1">
              <w:rPr>
                <w:rFonts w:cs="Arial"/>
                <w:color w:val="000000"/>
                <w:szCs w:val="17"/>
              </w:rPr>
              <w:t>»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A137B9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всего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9516F4" w:rsidP="00A137B9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100</w:t>
            </w:r>
            <w:r w:rsidR="003F4F9D" w:rsidRPr="00674AF1">
              <w:rPr>
                <w:rFonts w:cs="Arial"/>
                <w:color w:val="000000"/>
                <w:szCs w:val="17"/>
              </w:rPr>
              <w:t xml:space="preserve"> </w:t>
            </w:r>
            <w:r w:rsidRPr="00674AF1">
              <w:rPr>
                <w:rFonts w:cs="Arial"/>
                <w:color w:val="000000"/>
                <w:szCs w:val="17"/>
              </w:rPr>
              <w:t>863</w:t>
            </w:r>
            <w:r w:rsidR="003F4F9D" w:rsidRPr="00674AF1">
              <w:rPr>
                <w:rFonts w:cs="Arial"/>
                <w:color w:val="000000"/>
                <w:szCs w:val="17"/>
              </w:rPr>
              <w:t>,</w:t>
            </w:r>
            <w:r w:rsidRPr="00674AF1">
              <w:rPr>
                <w:rFonts w:cs="Arial"/>
                <w:color w:val="000000"/>
                <w:szCs w:val="17"/>
              </w:rPr>
              <w:t>5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A137B9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1</w:t>
            </w:r>
            <w:r w:rsidR="009516F4" w:rsidRPr="00674AF1">
              <w:rPr>
                <w:rFonts w:cs="Arial"/>
                <w:color w:val="000000"/>
                <w:szCs w:val="17"/>
              </w:rPr>
              <w:t>2</w:t>
            </w:r>
            <w:r w:rsidRPr="00674AF1">
              <w:rPr>
                <w:rFonts w:cs="Arial"/>
                <w:color w:val="000000"/>
                <w:szCs w:val="17"/>
              </w:rPr>
              <w:t xml:space="preserve"> </w:t>
            </w:r>
            <w:r w:rsidR="009516F4" w:rsidRPr="00674AF1">
              <w:rPr>
                <w:rFonts w:cs="Arial"/>
                <w:color w:val="000000"/>
                <w:szCs w:val="17"/>
              </w:rPr>
              <w:t>423</w:t>
            </w:r>
            <w:r w:rsidRPr="00674AF1">
              <w:rPr>
                <w:rFonts w:cs="Arial"/>
                <w:color w:val="000000"/>
                <w:szCs w:val="17"/>
              </w:rPr>
              <w:t>,</w:t>
            </w:r>
            <w:r w:rsidR="009516F4" w:rsidRPr="00674AF1">
              <w:rPr>
                <w:rFonts w:cs="Arial"/>
                <w:color w:val="000000"/>
                <w:szCs w:val="17"/>
              </w:rPr>
              <w:t>5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A137B9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11 055,0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A137B9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11 055,0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A137B9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11 055,0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A137B9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55 275,0</w:t>
            </w:r>
          </w:p>
        </w:tc>
      </w:tr>
      <w:tr w:rsidR="003F4F9D" w:rsidRPr="00674AF1" w:rsidTr="00DC315E">
        <w:trPr>
          <w:trHeight w:val="390"/>
        </w:trPr>
        <w:tc>
          <w:tcPr>
            <w:tcW w:w="100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F9D" w:rsidRPr="00674AF1" w:rsidRDefault="003F4F9D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F9D" w:rsidRPr="00674AF1" w:rsidRDefault="003F4F9D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F9D" w:rsidRPr="00674AF1" w:rsidRDefault="003F4F9D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A137B9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федеральный бюджет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A137B9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</w:p>
        </w:tc>
      </w:tr>
      <w:tr w:rsidR="003F4F9D" w:rsidRPr="00674AF1" w:rsidTr="00DC315E">
        <w:trPr>
          <w:trHeight w:val="390"/>
        </w:trPr>
        <w:tc>
          <w:tcPr>
            <w:tcW w:w="100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F9D" w:rsidRPr="00674AF1" w:rsidRDefault="003F4F9D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F9D" w:rsidRPr="00674AF1" w:rsidRDefault="003F4F9D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F9D" w:rsidRPr="00674AF1" w:rsidRDefault="003F4F9D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A137B9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бюджет автономного округа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A137B9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</w:p>
        </w:tc>
      </w:tr>
      <w:tr w:rsidR="003F4F9D" w:rsidRPr="00674AF1" w:rsidTr="00DC315E">
        <w:trPr>
          <w:trHeight w:val="300"/>
        </w:trPr>
        <w:tc>
          <w:tcPr>
            <w:tcW w:w="100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F9D" w:rsidRPr="00674AF1" w:rsidRDefault="003F4F9D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F9D" w:rsidRPr="00674AF1" w:rsidRDefault="003F4F9D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F9D" w:rsidRPr="00674AF1" w:rsidRDefault="003F4F9D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A137B9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бюджет района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9516F4" w:rsidP="00A137B9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100 863,5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9516F4" w:rsidP="00A137B9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12 423,5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A137B9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11 055,0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A137B9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11 055,0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A137B9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11 055,0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A137B9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55 275,0</w:t>
            </w:r>
          </w:p>
        </w:tc>
      </w:tr>
      <w:tr w:rsidR="003F4F9D" w:rsidRPr="00674AF1" w:rsidTr="00DC315E">
        <w:trPr>
          <w:trHeight w:val="300"/>
        </w:trPr>
        <w:tc>
          <w:tcPr>
            <w:tcW w:w="100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F9D" w:rsidRPr="00674AF1" w:rsidRDefault="003F4F9D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F9D" w:rsidRPr="00674AF1" w:rsidRDefault="003F4F9D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F9D" w:rsidRPr="00674AF1" w:rsidRDefault="003F4F9D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9D" w:rsidRPr="00674AF1" w:rsidRDefault="003F4F9D" w:rsidP="00A137B9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 xml:space="preserve">в том числе </w:t>
            </w:r>
            <w:proofErr w:type="spellStart"/>
            <w:r w:rsidRPr="00674AF1">
              <w:rPr>
                <w:rFonts w:cs="Arial"/>
                <w:color w:val="000000"/>
                <w:szCs w:val="17"/>
              </w:rPr>
              <w:t>софинансирование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A137B9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</w:p>
        </w:tc>
      </w:tr>
      <w:tr w:rsidR="003F4F9D" w:rsidRPr="00674AF1" w:rsidTr="00DC315E">
        <w:trPr>
          <w:trHeight w:val="300"/>
        </w:trPr>
        <w:tc>
          <w:tcPr>
            <w:tcW w:w="100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F9D" w:rsidRPr="00674AF1" w:rsidRDefault="003F4F9D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F9D" w:rsidRPr="00674AF1" w:rsidRDefault="003F4F9D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F9D" w:rsidRPr="00674AF1" w:rsidRDefault="003F4F9D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A137B9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иные источники финансирования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</w:p>
        </w:tc>
      </w:tr>
      <w:tr w:rsidR="003F4F9D" w:rsidRPr="00674AF1" w:rsidTr="00DC315E">
        <w:trPr>
          <w:trHeight w:val="30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674AF1" w:rsidP="00376898">
            <w:pPr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 xml:space="preserve"> </w:t>
            </w: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A137B9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Итого по подпрограмме 4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674AF1" w:rsidP="00376898">
            <w:pPr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A137B9">
            <w:pPr>
              <w:ind w:firstLine="0"/>
              <w:rPr>
                <w:rFonts w:cs="Arial"/>
                <w:b/>
                <w:bCs/>
                <w:color w:val="000000"/>
                <w:szCs w:val="17"/>
              </w:rPr>
            </w:pPr>
            <w:r w:rsidRPr="00674AF1">
              <w:rPr>
                <w:rFonts w:cs="Arial"/>
                <w:b/>
                <w:bCs/>
                <w:color w:val="000000"/>
                <w:szCs w:val="17"/>
              </w:rPr>
              <w:t>всего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9516F4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23</w:t>
            </w:r>
            <w:r w:rsidR="009516F4" w:rsidRPr="00674AF1">
              <w:rPr>
                <w:rFonts w:cs="Arial"/>
                <w:color w:val="000000"/>
                <w:szCs w:val="17"/>
              </w:rPr>
              <w:t>5</w:t>
            </w:r>
            <w:r w:rsidRPr="00674AF1">
              <w:rPr>
                <w:rFonts w:cs="Arial"/>
                <w:color w:val="000000"/>
                <w:szCs w:val="17"/>
              </w:rPr>
              <w:t xml:space="preserve"> </w:t>
            </w:r>
            <w:r w:rsidR="009516F4" w:rsidRPr="00674AF1">
              <w:rPr>
                <w:rFonts w:cs="Arial"/>
                <w:color w:val="000000"/>
                <w:szCs w:val="17"/>
              </w:rPr>
              <w:t>472</w:t>
            </w:r>
            <w:r w:rsidRPr="00674AF1">
              <w:rPr>
                <w:rFonts w:cs="Arial"/>
                <w:color w:val="000000"/>
                <w:szCs w:val="17"/>
              </w:rPr>
              <w:t>,</w:t>
            </w:r>
            <w:r w:rsidR="009516F4" w:rsidRPr="00674AF1">
              <w:rPr>
                <w:rFonts w:cs="Arial"/>
                <w:color w:val="000000"/>
                <w:szCs w:val="17"/>
              </w:rPr>
              <w:t>6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9516F4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2</w:t>
            </w:r>
            <w:r w:rsidR="009516F4" w:rsidRPr="00674AF1">
              <w:rPr>
                <w:rFonts w:cs="Arial"/>
                <w:color w:val="000000"/>
                <w:szCs w:val="17"/>
              </w:rPr>
              <w:t>9</w:t>
            </w:r>
            <w:r w:rsidRPr="00674AF1">
              <w:rPr>
                <w:rFonts w:cs="Arial"/>
                <w:color w:val="000000"/>
                <w:szCs w:val="17"/>
              </w:rPr>
              <w:t xml:space="preserve"> 6</w:t>
            </w:r>
            <w:r w:rsidR="009516F4" w:rsidRPr="00674AF1">
              <w:rPr>
                <w:rFonts w:cs="Arial"/>
                <w:color w:val="000000"/>
                <w:szCs w:val="17"/>
              </w:rPr>
              <w:t>84</w:t>
            </w:r>
            <w:r w:rsidRPr="00674AF1">
              <w:rPr>
                <w:rFonts w:cs="Arial"/>
                <w:color w:val="000000"/>
                <w:szCs w:val="17"/>
              </w:rPr>
              <w:t>,</w:t>
            </w:r>
            <w:r w:rsidR="009516F4" w:rsidRPr="00674AF1">
              <w:rPr>
                <w:rFonts w:cs="Arial"/>
                <w:color w:val="000000"/>
                <w:szCs w:val="17"/>
              </w:rPr>
              <w:t>9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24 606,0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25 883,1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25 883,1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129 415,5</w:t>
            </w:r>
          </w:p>
        </w:tc>
      </w:tr>
      <w:tr w:rsidR="003F4F9D" w:rsidRPr="00674AF1" w:rsidTr="00DC315E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F9D" w:rsidRPr="00674AF1" w:rsidRDefault="003F4F9D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F9D" w:rsidRPr="00674AF1" w:rsidRDefault="003F4F9D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F9D" w:rsidRPr="00674AF1" w:rsidRDefault="003F4F9D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A137B9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федеральный бюджет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A137B9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</w:p>
        </w:tc>
      </w:tr>
      <w:tr w:rsidR="003F4F9D" w:rsidRPr="00674AF1" w:rsidTr="00DC315E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F9D" w:rsidRPr="00674AF1" w:rsidRDefault="003F4F9D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F9D" w:rsidRPr="00674AF1" w:rsidRDefault="003F4F9D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F9D" w:rsidRPr="00674AF1" w:rsidRDefault="003F4F9D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A137B9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бюджет автономного округа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A137B9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</w:p>
        </w:tc>
      </w:tr>
      <w:tr w:rsidR="003F4F9D" w:rsidRPr="00674AF1" w:rsidTr="00DC315E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F9D" w:rsidRPr="00674AF1" w:rsidRDefault="003F4F9D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F9D" w:rsidRPr="00674AF1" w:rsidRDefault="003F4F9D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F9D" w:rsidRPr="00674AF1" w:rsidRDefault="003F4F9D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A137B9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бюджет района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9516F4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235 472,6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9516F4" w:rsidP="00A137B9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29 684,9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A137B9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24 606,0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A137B9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25 883,1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A137B9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25 883,1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A137B9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129 415,5</w:t>
            </w:r>
          </w:p>
        </w:tc>
      </w:tr>
      <w:tr w:rsidR="003F4F9D" w:rsidRPr="00674AF1" w:rsidTr="00DC315E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F9D" w:rsidRPr="00674AF1" w:rsidRDefault="003F4F9D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F9D" w:rsidRPr="00674AF1" w:rsidRDefault="003F4F9D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F9D" w:rsidRPr="00674AF1" w:rsidRDefault="003F4F9D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A137B9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 xml:space="preserve">в том числе </w:t>
            </w:r>
            <w:proofErr w:type="spellStart"/>
            <w:r w:rsidRPr="00674AF1">
              <w:rPr>
                <w:rFonts w:cs="Arial"/>
                <w:color w:val="000000"/>
                <w:szCs w:val="17"/>
              </w:rPr>
              <w:t>софинансирование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A137B9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</w:p>
        </w:tc>
      </w:tr>
      <w:tr w:rsidR="003F4F9D" w:rsidRPr="00674AF1" w:rsidTr="00DC315E">
        <w:trPr>
          <w:trHeight w:val="31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F9D" w:rsidRPr="00674AF1" w:rsidRDefault="003F4F9D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F9D" w:rsidRPr="00674AF1" w:rsidRDefault="003F4F9D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F9D" w:rsidRPr="00674AF1" w:rsidRDefault="003F4F9D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A137B9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иные источники финансирования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A137B9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</w:p>
        </w:tc>
      </w:tr>
      <w:tr w:rsidR="003F4F9D" w:rsidRPr="00674AF1" w:rsidTr="00DC315E">
        <w:trPr>
          <w:trHeight w:val="30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4F9D" w:rsidRPr="00674AF1" w:rsidRDefault="00674AF1" w:rsidP="00376898">
            <w:pPr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 xml:space="preserve"> 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A137B9">
            <w:pPr>
              <w:ind w:firstLine="0"/>
              <w:jc w:val="center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Всего по муниципальной программе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674AF1" w:rsidP="00376898">
            <w:pPr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 xml:space="preserve"> 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A137B9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всего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A137B9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2</w:t>
            </w:r>
            <w:r w:rsidR="00674AF1" w:rsidRPr="00674AF1">
              <w:rPr>
                <w:rFonts w:cs="Arial"/>
                <w:color w:val="000000"/>
                <w:szCs w:val="17"/>
              </w:rPr>
              <w:t xml:space="preserve"> </w:t>
            </w:r>
            <w:r w:rsidRPr="00674AF1">
              <w:rPr>
                <w:rFonts w:cs="Arial"/>
                <w:color w:val="000000"/>
                <w:szCs w:val="17"/>
              </w:rPr>
              <w:t>8</w:t>
            </w:r>
            <w:r w:rsidR="001543AA" w:rsidRPr="00674AF1">
              <w:rPr>
                <w:rFonts w:cs="Arial"/>
                <w:color w:val="000000"/>
                <w:szCs w:val="17"/>
              </w:rPr>
              <w:t>75</w:t>
            </w:r>
            <w:r w:rsidRPr="00674AF1">
              <w:rPr>
                <w:rFonts w:cs="Arial"/>
                <w:color w:val="000000"/>
                <w:szCs w:val="17"/>
              </w:rPr>
              <w:t xml:space="preserve"> 9</w:t>
            </w:r>
            <w:r w:rsidR="001543AA" w:rsidRPr="00674AF1">
              <w:rPr>
                <w:rFonts w:cs="Arial"/>
                <w:color w:val="000000"/>
                <w:szCs w:val="17"/>
              </w:rPr>
              <w:t>68</w:t>
            </w:r>
            <w:r w:rsidRPr="00674AF1">
              <w:rPr>
                <w:rFonts w:cs="Arial"/>
                <w:color w:val="000000"/>
                <w:szCs w:val="17"/>
              </w:rPr>
              <w:t>,</w:t>
            </w:r>
            <w:r w:rsidR="001543AA" w:rsidRPr="00674AF1">
              <w:rPr>
                <w:rFonts w:cs="Arial"/>
                <w:color w:val="000000"/>
                <w:szCs w:val="17"/>
              </w:rPr>
              <w:t>6</w:t>
            </w:r>
            <w:r w:rsidR="00674AF1" w:rsidRPr="00674AF1">
              <w:rPr>
                <w:rFonts w:cs="Arial"/>
                <w:color w:val="000000"/>
                <w:szCs w:val="17"/>
              </w:rPr>
              <w:t xml:space="preserve"> 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A137B9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34</w:t>
            </w:r>
            <w:r w:rsidR="009516F4" w:rsidRPr="00674AF1">
              <w:rPr>
                <w:rFonts w:cs="Arial"/>
                <w:color w:val="000000"/>
                <w:szCs w:val="17"/>
              </w:rPr>
              <w:t>8</w:t>
            </w:r>
            <w:r w:rsidRPr="00674AF1">
              <w:rPr>
                <w:rFonts w:cs="Arial"/>
                <w:color w:val="000000"/>
                <w:szCs w:val="17"/>
              </w:rPr>
              <w:t xml:space="preserve"> </w:t>
            </w:r>
            <w:r w:rsidR="009516F4" w:rsidRPr="00674AF1">
              <w:rPr>
                <w:rFonts w:cs="Arial"/>
                <w:color w:val="000000"/>
                <w:szCs w:val="17"/>
              </w:rPr>
              <w:t>611</w:t>
            </w:r>
            <w:r w:rsidRPr="00674AF1">
              <w:rPr>
                <w:rFonts w:cs="Arial"/>
                <w:color w:val="000000"/>
                <w:szCs w:val="17"/>
              </w:rPr>
              <w:t>,</w:t>
            </w:r>
            <w:r w:rsidR="009516F4" w:rsidRPr="00674AF1">
              <w:rPr>
                <w:rFonts w:cs="Arial"/>
                <w:color w:val="000000"/>
                <w:szCs w:val="17"/>
              </w:rPr>
              <w:t>3</w:t>
            </w:r>
            <w:r w:rsidR="00674AF1" w:rsidRPr="00674AF1">
              <w:rPr>
                <w:rFonts w:cs="Arial"/>
                <w:color w:val="000000"/>
                <w:szCs w:val="17"/>
              </w:rPr>
              <w:t xml:space="preserve"> 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A137B9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 xml:space="preserve">308 </w:t>
            </w:r>
            <w:r w:rsidR="009516F4" w:rsidRPr="00674AF1">
              <w:rPr>
                <w:rFonts w:cs="Arial"/>
                <w:color w:val="000000"/>
                <w:szCs w:val="17"/>
              </w:rPr>
              <w:t>458</w:t>
            </w:r>
            <w:r w:rsidRPr="00674AF1">
              <w:rPr>
                <w:rFonts w:cs="Arial"/>
                <w:color w:val="000000"/>
                <w:szCs w:val="17"/>
              </w:rPr>
              <w:t>,1</w:t>
            </w:r>
            <w:r w:rsidR="00674AF1" w:rsidRPr="00674AF1">
              <w:rPr>
                <w:rFonts w:cs="Arial"/>
                <w:color w:val="000000"/>
                <w:szCs w:val="17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A137B9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31</w:t>
            </w:r>
            <w:r w:rsidR="009516F4" w:rsidRPr="00674AF1">
              <w:rPr>
                <w:rFonts w:cs="Arial"/>
                <w:color w:val="000000"/>
                <w:szCs w:val="17"/>
              </w:rPr>
              <w:t>6</w:t>
            </w:r>
            <w:r w:rsidR="00674AF1" w:rsidRPr="00674AF1">
              <w:rPr>
                <w:rFonts w:cs="Arial"/>
                <w:color w:val="000000"/>
                <w:szCs w:val="17"/>
              </w:rPr>
              <w:t xml:space="preserve"> </w:t>
            </w:r>
            <w:r w:rsidRPr="00674AF1">
              <w:rPr>
                <w:rFonts w:cs="Arial"/>
                <w:color w:val="000000"/>
                <w:szCs w:val="17"/>
              </w:rPr>
              <w:t>9</w:t>
            </w:r>
            <w:r w:rsidR="009516F4" w:rsidRPr="00674AF1">
              <w:rPr>
                <w:rFonts w:cs="Arial"/>
                <w:color w:val="000000"/>
                <w:szCs w:val="17"/>
              </w:rPr>
              <w:t>85,6</w:t>
            </w:r>
            <w:r w:rsidR="00674AF1" w:rsidRPr="00674AF1">
              <w:rPr>
                <w:rFonts w:cs="Arial"/>
                <w:color w:val="000000"/>
                <w:szCs w:val="17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A137B9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31</w:t>
            </w:r>
            <w:r w:rsidR="009516F4" w:rsidRPr="00674AF1">
              <w:rPr>
                <w:rFonts w:cs="Arial"/>
                <w:color w:val="000000"/>
                <w:szCs w:val="17"/>
              </w:rPr>
              <w:t>6</w:t>
            </w:r>
            <w:r w:rsidRPr="00674AF1">
              <w:rPr>
                <w:rFonts w:cs="Arial"/>
                <w:color w:val="000000"/>
                <w:szCs w:val="17"/>
              </w:rPr>
              <w:t xml:space="preserve"> 9</w:t>
            </w:r>
            <w:r w:rsidR="009516F4" w:rsidRPr="00674AF1">
              <w:rPr>
                <w:rFonts w:cs="Arial"/>
                <w:color w:val="000000"/>
                <w:szCs w:val="17"/>
              </w:rPr>
              <w:t>85</w:t>
            </w:r>
            <w:r w:rsidRPr="00674AF1">
              <w:rPr>
                <w:rFonts w:cs="Arial"/>
                <w:color w:val="000000"/>
                <w:szCs w:val="17"/>
              </w:rPr>
              <w:t>,</w:t>
            </w:r>
            <w:r w:rsidR="009516F4" w:rsidRPr="00674AF1">
              <w:rPr>
                <w:rFonts w:cs="Arial"/>
                <w:color w:val="000000"/>
                <w:szCs w:val="17"/>
              </w:rPr>
              <w:t>6</w:t>
            </w:r>
            <w:r w:rsidR="00674AF1" w:rsidRPr="00674AF1">
              <w:rPr>
                <w:rFonts w:cs="Arial"/>
                <w:color w:val="000000"/>
                <w:szCs w:val="17"/>
              </w:rPr>
              <w:t xml:space="preserve"> 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9516F4" w:rsidP="00A137B9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1 584</w:t>
            </w:r>
            <w:r w:rsidR="003F4F9D" w:rsidRPr="00674AF1">
              <w:rPr>
                <w:rFonts w:cs="Arial"/>
                <w:color w:val="000000"/>
                <w:szCs w:val="17"/>
              </w:rPr>
              <w:t xml:space="preserve"> </w:t>
            </w:r>
            <w:r w:rsidRPr="00674AF1">
              <w:rPr>
                <w:rFonts w:cs="Arial"/>
                <w:color w:val="000000"/>
                <w:szCs w:val="17"/>
              </w:rPr>
              <w:t>928</w:t>
            </w:r>
            <w:r w:rsidR="003F4F9D" w:rsidRPr="00674AF1">
              <w:rPr>
                <w:rFonts w:cs="Arial"/>
                <w:color w:val="000000"/>
                <w:szCs w:val="17"/>
              </w:rPr>
              <w:t>,0</w:t>
            </w:r>
            <w:r w:rsidR="00674AF1" w:rsidRPr="00674AF1">
              <w:rPr>
                <w:rFonts w:cs="Arial"/>
                <w:color w:val="000000"/>
                <w:szCs w:val="17"/>
              </w:rPr>
              <w:t xml:space="preserve"> </w:t>
            </w:r>
          </w:p>
        </w:tc>
      </w:tr>
      <w:tr w:rsidR="003F4F9D" w:rsidRPr="00674AF1" w:rsidTr="00DC315E">
        <w:trPr>
          <w:trHeight w:val="30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F9D" w:rsidRPr="00674AF1" w:rsidRDefault="003F4F9D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F9D" w:rsidRPr="00674AF1" w:rsidRDefault="003F4F9D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F9D" w:rsidRPr="00674AF1" w:rsidRDefault="003F4F9D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A137B9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федеральный бюджет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  <w:r w:rsidR="00674AF1" w:rsidRPr="00674AF1">
              <w:rPr>
                <w:rFonts w:cs="Arial"/>
                <w:color w:val="000000"/>
                <w:szCs w:val="17"/>
              </w:rPr>
              <w:t xml:space="preserve">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A137B9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  <w:r w:rsidR="00674AF1" w:rsidRPr="00674AF1">
              <w:rPr>
                <w:rFonts w:cs="Arial"/>
                <w:color w:val="000000"/>
                <w:szCs w:val="17"/>
              </w:rPr>
              <w:t xml:space="preserve"> 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  <w:r w:rsidR="00674AF1" w:rsidRPr="00674AF1">
              <w:rPr>
                <w:rFonts w:cs="Arial"/>
                <w:color w:val="000000"/>
                <w:szCs w:val="17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  <w:r w:rsidR="00674AF1" w:rsidRPr="00674AF1">
              <w:rPr>
                <w:rFonts w:cs="Arial"/>
                <w:color w:val="000000"/>
                <w:szCs w:val="17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  <w:r w:rsidR="00674AF1" w:rsidRPr="00674AF1">
              <w:rPr>
                <w:rFonts w:cs="Arial"/>
                <w:color w:val="000000"/>
                <w:szCs w:val="17"/>
              </w:rPr>
              <w:t xml:space="preserve">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  <w:r w:rsidR="00674AF1" w:rsidRPr="00674AF1">
              <w:rPr>
                <w:rFonts w:cs="Arial"/>
                <w:color w:val="000000"/>
                <w:szCs w:val="17"/>
              </w:rPr>
              <w:t xml:space="preserve"> </w:t>
            </w:r>
          </w:p>
        </w:tc>
      </w:tr>
      <w:tr w:rsidR="003F4F9D" w:rsidRPr="00674AF1" w:rsidTr="00DC315E">
        <w:trPr>
          <w:trHeight w:val="30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F9D" w:rsidRPr="00674AF1" w:rsidRDefault="003F4F9D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F9D" w:rsidRPr="00674AF1" w:rsidRDefault="003F4F9D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F9D" w:rsidRPr="00674AF1" w:rsidRDefault="003F4F9D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A137B9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бюджет автономного округа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A137B9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96 699,5</w:t>
            </w:r>
            <w:r w:rsidR="00674AF1" w:rsidRPr="00674AF1">
              <w:rPr>
                <w:rFonts w:cs="Arial"/>
                <w:color w:val="000000"/>
                <w:szCs w:val="17"/>
              </w:rPr>
              <w:t xml:space="preserve">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A137B9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10 827,5</w:t>
            </w:r>
            <w:r w:rsidR="00674AF1" w:rsidRPr="00674AF1">
              <w:rPr>
                <w:rFonts w:cs="Arial"/>
                <w:color w:val="000000"/>
                <w:szCs w:val="17"/>
              </w:rPr>
              <w:t xml:space="preserve"> 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A137B9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10 734,0</w:t>
            </w:r>
            <w:r w:rsidR="00674AF1" w:rsidRPr="00674AF1">
              <w:rPr>
                <w:rFonts w:cs="Arial"/>
                <w:color w:val="000000"/>
                <w:szCs w:val="17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A137B9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10 734,0</w:t>
            </w:r>
            <w:r w:rsidR="00674AF1" w:rsidRPr="00674AF1">
              <w:rPr>
                <w:rFonts w:cs="Arial"/>
                <w:color w:val="000000"/>
                <w:szCs w:val="17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A137B9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10 734,0</w:t>
            </w:r>
            <w:r w:rsidR="00674AF1" w:rsidRPr="00674AF1">
              <w:rPr>
                <w:rFonts w:cs="Arial"/>
                <w:color w:val="000000"/>
                <w:szCs w:val="17"/>
              </w:rPr>
              <w:t xml:space="preserve">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A137B9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53 670,0</w:t>
            </w:r>
            <w:r w:rsidR="00674AF1" w:rsidRPr="00674AF1">
              <w:rPr>
                <w:rFonts w:cs="Arial"/>
                <w:color w:val="000000"/>
                <w:szCs w:val="17"/>
              </w:rPr>
              <w:t xml:space="preserve"> </w:t>
            </w:r>
          </w:p>
        </w:tc>
      </w:tr>
      <w:tr w:rsidR="003F4F9D" w:rsidRPr="00674AF1" w:rsidTr="00DC315E">
        <w:trPr>
          <w:trHeight w:val="30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F9D" w:rsidRPr="00674AF1" w:rsidRDefault="003F4F9D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F9D" w:rsidRPr="00674AF1" w:rsidRDefault="003F4F9D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F9D" w:rsidRPr="00674AF1" w:rsidRDefault="003F4F9D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A137B9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бюджет района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B729D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2 7</w:t>
            </w:r>
            <w:r w:rsidR="001543AA" w:rsidRPr="00674AF1">
              <w:rPr>
                <w:rFonts w:cs="Arial"/>
                <w:color w:val="000000"/>
                <w:szCs w:val="17"/>
              </w:rPr>
              <w:t>79</w:t>
            </w:r>
            <w:r w:rsidRPr="00674AF1">
              <w:rPr>
                <w:rFonts w:cs="Arial"/>
                <w:color w:val="000000"/>
                <w:szCs w:val="17"/>
              </w:rPr>
              <w:t xml:space="preserve"> </w:t>
            </w:r>
            <w:r w:rsidR="001543AA" w:rsidRPr="00674AF1">
              <w:rPr>
                <w:rFonts w:cs="Arial"/>
                <w:color w:val="000000"/>
                <w:szCs w:val="17"/>
              </w:rPr>
              <w:lastRenderedPageBreak/>
              <w:t>26</w:t>
            </w:r>
            <w:r w:rsidRPr="00674AF1">
              <w:rPr>
                <w:rFonts w:cs="Arial"/>
                <w:color w:val="000000"/>
                <w:szCs w:val="17"/>
              </w:rPr>
              <w:t>9,</w:t>
            </w:r>
            <w:r w:rsidR="001543AA" w:rsidRPr="00674AF1">
              <w:rPr>
                <w:rFonts w:cs="Arial"/>
                <w:color w:val="000000"/>
                <w:szCs w:val="17"/>
              </w:rPr>
              <w:t>1</w:t>
            </w:r>
            <w:r w:rsidR="00674AF1" w:rsidRPr="00674AF1">
              <w:rPr>
                <w:rFonts w:cs="Arial"/>
                <w:color w:val="000000"/>
                <w:szCs w:val="17"/>
              </w:rPr>
              <w:t xml:space="preserve">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B729D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lastRenderedPageBreak/>
              <w:t>33</w:t>
            </w:r>
            <w:r w:rsidR="001543AA" w:rsidRPr="00674AF1">
              <w:rPr>
                <w:rFonts w:cs="Arial"/>
                <w:color w:val="000000"/>
                <w:szCs w:val="17"/>
              </w:rPr>
              <w:t>7</w:t>
            </w:r>
            <w:r w:rsidRPr="00674AF1">
              <w:rPr>
                <w:rFonts w:cs="Arial"/>
                <w:color w:val="000000"/>
                <w:szCs w:val="17"/>
              </w:rPr>
              <w:t xml:space="preserve"> </w:t>
            </w:r>
            <w:r w:rsidR="001543AA" w:rsidRPr="00674AF1">
              <w:rPr>
                <w:rFonts w:cs="Arial"/>
                <w:color w:val="000000"/>
                <w:szCs w:val="17"/>
              </w:rPr>
              <w:lastRenderedPageBreak/>
              <w:t>783</w:t>
            </w:r>
            <w:r w:rsidRPr="00674AF1">
              <w:rPr>
                <w:rFonts w:cs="Arial"/>
                <w:color w:val="000000"/>
                <w:szCs w:val="17"/>
              </w:rPr>
              <w:t>,</w:t>
            </w:r>
            <w:r w:rsidR="001543AA" w:rsidRPr="00674AF1">
              <w:rPr>
                <w:rFonts w:cs="Arial"/>
                <w:color w:val="000000"/>
                <w:szCs w:val="17"/>
              </w:rPr>
              <w:t>8</w:t>
            </w:r>
            <w:r w:rsidR="00674AF1" w:rsidRPr="00674AF1">
              <w:rPr>
                <w:rFonts w:cs="Arial"/>
                <w:color w:val="000000"/>
                <w:szCs w:val="17"/>
              </w:rPr>
              <w:t xml:space="preserve"> 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1543AA" w:rsidP="003B729D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lastRenderedPageBreak/>
              <w:t xml:space="preserve">297 </w:t>
            </w:r>
            <w:r w:rsidR="003F4F9D" w:rsidRPr="00674AF1">
              <w:rPr>
                <w:rFonts w:cs="Arial"/>
                <w:color w:val="000000"/>
                <w:szCs w:val="17"/>
              </w:rPr>
              <w:t>7</w:t>
            </w:r>
            <w:r w:rsidRPr="00674AF1">
              <w:rPr>
                <w:rFonts w:cs="Arial"/>
                <w:color w:val="000000"/>
                <w:szCs w:val="17"/>
              </w:rPr>
              <w:t>24</w:t>
            </w:r>
            <w:r w:rsidR="003F4F9D" w:rsidRPr="00674AF1">
              <w:rPr>
                <w:rFonts w:cs="Arial"/>
                <w:color w:val="000000"/>
                <w:szCs w:val="17"/>
              </w:rPr>
              <w:t>,1</w:t>
            </w:r>
            <w:r w:rsidR="00674AF1" w:rsidRPr="00674AF1">
              <w:rPr>
                <w:rFonts w:cs="Arial"/>
                <w:color w:val="000000"/>
                <w:szCs w:val="17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1543AA" w:rsidP="003B729D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 xml:space="preserve">306 </w:t>
            </w:r>
            <w:r w:rsidRPr="00674AF1">
              <w:rPr>
                <w:rFonts w:cs="Arial"/>
                <w:color w:val="000000"/>
                <w:szCs w:val="17"/>
              </w:rPr>
              <w:lastRenderedPageBreak/>
              <w:t>251,6</w:t>
            </w:r>
            <w:r w:rsidR="00674AF1" w:rsidRPr="00674AF1">
              <w:rPr>
                <w:rFonts w:cs="Arial"/>
                <w:color w:val="000000"/>
                <w:szCs w:val="17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B729D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lastRenderedPageBreak/>
              <w:t>30</w:t>
            </w:r>
            <w:r w:rsidR="001543AA" w:rsidRPr="00674AF1">
              <w:rPr>
                <w:rFonts w:cs="Arial"/>
                <w:color w:val="000000"/>
                <w:szCs w:val="17"/>
              </w:rPr>
              <w:t>6</w:t>
            </w:r>
            <w:r w:rsidRPr="00674AF1">
              <w:rPr>
                <w:rFonts w:cs="Arial"/>
                <w:color w:val="000000"/>
                <w:szCs w:val="17"/>
              </w:rPr>
              <w:t xml:space="preserve"> </w:t>
            </w:r>
            <w:r w:rsidR="001543AA" w:rsidRPr="00674AF1">
              <w:rPr>
                <w:rFonts w:cs="Arial"/>
                <w:color w:val="000000"/>
                <w:szCs w:val="17"/>
              </w:rPr>
              <w:lastRenderedPageBreak/>
              <w:t>251</w:t>
            </w:r>
            <w:r w:rsidRPr="00674AF1">
              <w:rPr>
                <w:rFonts w:cs="Arial"/>
                <w:color w:val="000000"/>
                <w:szCs w:val="17"/>
              </w:rPr>
              <w:t>,</w:t>
            </w:r>
            <w:r w:rsidR="001543AA" w:rsidRPr="00674AF1">
              <w:rPr>
                <w:rFonts w:cs="Arial"/>
                <w:color w:val="000000"/>
                <w:szCs w:val="17"/>
              </w:rPr>
              <w:t>6</w:t>
            </w:r>
            <w:r w:rsidR="00674AF1" w:rsidRPr="00674AF1">
              <w:rPr>
                <w:rFonts w:cs="Arial"/>
                <w:color w:val="000000"/>
                <w:szCs w:val="17"/>
              </w:rPr>
              <w:t xml:space="preserve">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B729D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lastRenderedPageBreak/>
              <w:t>1 5</w:t>
            </w:r>
            <w:r w:rsidR="001543AA" w:rsidRPr="00674AF1">
              <w:rPr>
                <w:rFonts w:cs="Arial"/>
                <w:color w:val="000000"/>
                <w:szCs w:val="17"/>
              </w:rPr>
              <w:t>3</w:t>
            </w:r>
            <w:r w:rsidRPr="00674AF1">
              <w:rPr>
                <w:rFonts w:cs="Arial"/>
                <w:color w:val="000000"/>
                <w:szCs w:val="17"/>
              </w:rPr>
              <w:t xml:space="preserve">1 </w:t>
            </w:r>
            <w:r w:rsidR="001543AA" w:rsidRPr="00674AF1">
              <w:rPr>
                <w:rFonts w:cs="Arial"/>
                <w:color w:val="000000"/>
                <w:szCs w:val="17"/>
              </w:rPr>
              <w:lastRenderedPageBreak/>
              <w:t>2</w:t>
            </w:r>
            <w:r w:rsidRPr="00674AF1">
              <w:rPr>
                <w:rFonts w:cs="Arial"/>
                <w:color w:val="000000"/>
                <w:szCs w:val="17"/>
              </w:rPr>
              <w:t>5</w:t>
            </w:r>
            <w:r w:rsidR="001543AA" w:rsidRPr="00674AF1">
              <w:rPr>
                <w:rFonts w:cs="Arial"/>
                <w:color w:val="000000"/>
                <w:szCs w:val="17"/>
              </w:rPr>
              <w:t>8</w:t>
            </w:r>
            <w:r w:rsidRPr="00674AF1">
              <w:rPr>
                <w:rFonts w:cs="Arial"/>
                <w:color w:val="000000"/>
                <w:szCs w:val="17"/>
              </w:rPr>
              <w:t>,0</w:t>
            </w:r>
            <w:r w:rsidR="00674AF1" w:rsidRPr="00674AF1">
              <w:rPr>
                <w:rFonts w:cs="Arial"/>
                <w:color w:val="000000"/>
                <w:szCs w:val="17"/>
              </w:rPr>
              <w:t xml:space="preserve"> </w:t>
            </w:r>
          </w:p>
        </w:tc>
      </w:tr>
      <w:tr w:rsidR="003F4F9D" w:rsidRPr="00674AF1" w:rsidTr="00DC315E">
        <w:trPr>
          <w:trHeight w:val="30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F9D" w:rsidRPr="00674AF1" w:rsidRDefault="003F4F9D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F9D" w:rsidRPr="00674AF1" w:rsidRDefault="003F4F9D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F9D" w:rsidRPr="00674AF1" w:rsidRDefault="003F4F9D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A137B9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 xml:space="preserve">в том числе </w:t>
            </w:r>
            <w:proofErr w:type="spellStart"/>
            <w:r w:rsidRPr="00674AF1">
              <w:rPr>
                <w:rFonts w:cs="Arial"/>
                <w:color w:val="000000"/>
                <w:szCs w:val="17"/>
              </w:rPr>
              <w:t>софинансирование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  <w:r w:rsidR="00674AF1" w:rsidRPr="00674AF1">
              <w:rPr>
                <w:rFonts w:cs="Arial"/>
                <w:color w:val="000000"/>
                <w:szCs w:val="17"/>
              </w:rPr>
              <w:t xml:space="preserve">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B729D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  <w:r w:rsidR="00674AF1" w:rsidRPr="00674AF1">
              <w:rPr>
                <w:rFonts w:cs="Arial"/>
                <w:color w:val="000000"/>
                <w:szCs w:val="17"/>
              </w:rPr>
              <w:t xml:space="preserve"> 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  <w:r w:rsidR="00674AF1" w:rsidRPr="00674AF1">
              <w:rPr>
                <w:rFonts w:cs="Arial"/>
                <w:color w:val="000000"/>
                <w:szCs w:val="17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  <w:r w:rsidR="00674AF1" w:rsidRPr="00674AF1">
              <w:rPr>
                <w:rFonts w:cs="Arial"/>
                <w:color w:val="000000"/>
                <w:szCs w:val="17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  <w:r w:rsidR="00674AF1" w:rsidRPr="00674AF1">
              <w:rPr>
                <w:rFonts w:cs="Arial"/>
                <w:color w:val="000000"/>
                <w:szCs w:val="17"/>
              </w:rPr>
              <w:t xml:space="preserve">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  <w:r w:rsidR="00674AF1" w:rsidRPr="00674AF1">
              <w:rPr>
                <w:rFonts w:cs="Arial"/>
                <w:color w:val="000000"/>
                <w:szCs w:val="17"/>
              </w:rPr>
              <w:t xml:space="preserve"> </w:t>
            </w:r>
          </w:p>
        </w:tc>
      </w:tr>
      <w:tr w:rsidR="003F4F9D" w:rsidRPr="00674AF1" w:rsidTr="00DC315E">
        <w:trPr>
          <w:trHeight w:val="31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F9D" w:rsidRPr="00674AF1" w:rsidRDefault="003F4F9D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F9D" w:rsidRPr="00674AF1" w:rsidRDefault="003F4F9D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F9D" w:rsidRPr="00674AF1" w:rsidRDefault="003F4F9D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A137B9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иные источники финансирования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  <w:r w:rsidR="00674AF1" w:rsidRPr="00674AF1">
              <w:rPr>
                <w:rFonts w:cs="Arial"/>
                <w:color w:val="000000"/>
                <w:szCs w:val="17"/>
              </w:rPr>
              <w:t xml:space="preserve">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B729D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  <w:r w:rsidR="00674AF1" w:rsidRPr="00674AF1">
              <w:rPr>
                <w:rFonts w:cs="Arial"/>
                <w:color w:val="000000"/>
                <w:szCs w:val="17"/>
              </w:rPr>
              <w:t xml:space="preserve"> 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  <w:r w:rsidR="00674AF1" w:rsidRPr="00674AF1">
              <w:rPr>
                <w:rFonts w:cs="Arial"/>
                <w:color w:val="000000"/>
                <w:szCs w:val="17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  <w:r w:rsidR="00674AF1" w:rsidRPr="00674AF1">
              <w:rPr>
                <w:rFonts w:cs="Arial"/>
                <w:color w:val="000000"/>
                <w:szCs w:val="17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  <w:r w:rsidR="00674AF1" w:rsidRPr="00674AF1">
              <w:rPr>
                <w:rFonts w:cs="Arial"/>
                <w:color w:val="000000"/>
                <w:szCs w:val="17"/>
              </w:rPr>
              <w:t xml:space="preserve">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  <w:r w:rsidR="00674AF1" w:rsidRPr="00674AF1">
              <w:rPr>
                <w:rFonts w:cs="Arial"/>
                <w:color w:val="000000"/>
                <w:szCs w:val="17"/>
              </w:rPr>
              <w:t xml:space="preserve"> </w:t>
            </w:r>
          </w:p>
        </w:tc>
      </w:tr>
      <w:tr w:rsidR="003F4F9D" w:rsidRPr="00674AF1" w:rsidTr="00DC315E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F9D" w:rsidRPr="00674AF1" w:rsidRDefault="00674AF1" w:rsidP="00376898">
            <w:pPr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A137B9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В том числе: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674AF1" w:rsidP="00376898">
            <w:pPr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674AF1" w:rsidP="00376898">
            <w:pPr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 xml:space="preserve">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674AF1" w:rsidP="00376898">
            <w:pPr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 xml:space="preserve">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674AF1" w:rsidP="00376898">
            <w:pPr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 xml:space="preserve"> 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674AF1" w:rsidP="00376898">
            <w:pPr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674AF1" w:rsidP="00376898">
            <w:pPr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674AF1" w:rsidP="00376898">
            <w:pPr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 xml:space="preserve">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674AF1" w:rsidP="00376898">
            <w:pPr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 xml:space="preserve"> </w:t>
            </w:r>
          </w:p>
        </w:tc>
      </w:tr>
      <w:tr w:rsidR="003F4F9D" w:rsidRPr="00674AF1" w:rsidTr="00DC315E">
        <w:trPr>
          <w:trHeight w:val="30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F9D" w:rsidRPr="00674AF1" w:rsidRDefault="00674AF1" w:rsidP="00376898">
            <w:pPr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 xml:space="preserve"> </w:t>
            </w: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9D" w:rsidRPr="00674AF1" w:rsidRDefault="003F4F9D" w:rsidP="00A137B9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Проектная часть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9D" w:rsidRPr="00674AF1" w:rsidRDefault="00674AF1" w:rsidP="00376898">
            <w:pPr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9D" w:rsidRPr="00674AF1" w:rsidRDefault="003F4F9D" w:rsidP="003B729D">
            <w:pPr>
              <w:ind w:firstLine="0"/>
              <w:rPr>
                <w:rFonts w:cs="Arial"/>
                <w:b/>
                <w:bCs/>
                <w:color w:val="000000"/>
                <w:szCs w:val="17"/>
              </w:rPr>
            </w:pPr>
            <w:r w:rsidRPr="00674AF1">
              <w:rPr>
                <w:rFonts w:cs="Arial"/>
                <w:b/>
                <w:bCs/>
                <w:color w:val="000000"/>
                <w:szCs w:val="17"/>
              </w:rPr>
              <w:t>всего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B729D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</w:p>
        </w:tc>
      </w:tr>
      <w:tr w:rsidR="003F4F9D" w:rsidRPr="00674AF1" w:rsidTr="00DC315E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F9D" w:rsidRPr="00674AF1" w:rsidRDefault="003F4F9D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F9D" w:rsidRPr="00674AF1" w:rsidRDefault="003F4F9D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F9D" w:rsidRPr="00674AF1" w:rsidRDefault="003F4F9D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9D" w:rsidRPr="00674AF1" w:rsidRDefault="003F4F9D" w:rsidP="003B729D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федеральный бюджет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9D" w:rsidRPr="00674AF1" w:rsidRDefault="003F4F9D" w:rsidP="003B729D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</w:p>
        </w:tc>
      </w:tr>
      <w:tr w:rsidR="003F4F9D" w:rsidRPr="00674AF1" w:rsidTr="00DC315E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F9D" w:rsidRPr="00674AF1" w:rsidRDefault="003F4F9D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F9D" w:rsidRPr="00674AF1" w:rsidRDefault="003F4F9D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F9D" w:rsidRPr="00674AF1" w:rsidRDefault="003F4F9D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9D" w:rsidRPr="00674AF1" w:rsidRDefault="003F4F9D" w:rsidP="003B729D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бюджет автономного округа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9D" w:rsidRPr="00674AF1" w:rsidRDefault="003F4F9D" w:rsidP="003B729D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</w:p>
        </w:tc>
      </w:tr>
      <w:tr w:rsidR="003F4F9D" w:rsidRPr="00674AF1" w:rsidTr="00DC315E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F9D" w:rsidRPr="00674AF1" w:rsidRDefault="003F4F9D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F9D" w:rsidRPr="00674AF1" w:rsidRDefault="003F4F9D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F9D" w:rsidRPr="00674AF1" w:rsidRDefault="003F4F9D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9D" w:rsidRPr="00674AF1" w:rsidRDefault="003F4F9D" w:rsidP="003B729D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бюджет района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9D" w:rsidRPr="00674AF1" w:rsidRDefault="003F4F9D" w:rsidP="003B729D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</w:p>
        </w:tc>
      </w:tr>
      <w:tr w:rsidR="003F4F9D" w:rsidRPr="00674AF1" w:rsidTr="00DC315E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F9D" w:rsidRPr="00674AF1" w:rsidRDefault="003F4F9D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F9D" w:rsidRPr="00674AF1" w:rsidRDefault="003F4F9D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F9D" w:rsidRPr="00674AF1" w:rsidRDefault="003F4F9D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9D" w:rsidRPr="00674AF1" w:rsidRDefault="003F4F9D" w:rsidP="003B729D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 xml:space="preserve">в том числе </w:t>
            </w:r>
            <w:proofErr w:type="gramStart"/>
            <w:r w:rsidRPr="00674AF1">
              <w:rPr>
                <w:rFonts w:cs="Arial"/>
                <w:color w:val="000000"/>
                <w:szCs w:val="17"/>
              </w:rPr>
              <w:t>со</w:t>
            </w:r>
            <w:proofErr w:type="gramEnd"/>
            <w:r w:rsidRPr="00674AF1">
              <w:rPr>
                <w:rFonts w:cs="Arial"/>
                <w:color w:val="000000"/>
                <w:szCs w:val="17"/>
              </w:rPr>
              <w:t xml:space="preserve"> финансирование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9D" w:rsidRPr="00674AF1" w:rsidRDefault="003F4F9D" w:rsidP="003B729D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</w:p>
        </w:tc>
      </w:tr>
      <w:tr w:rsidR="003F4F9D" w:rsidRPr="00674AF1" w:rsidTr="00DC315E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F9D" w:rsidRPr="00674AF1" w:rsidRDefault="003F4F9D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F9D" w:rsidRPr="00674AF1" w:rsidRDefault="003F4F9D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F9D" w:rsidRPr="00674AF1" w:rsidRDefault="003F4F9D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9D" w:rsidRPr="00674AF1" w:rsidRDefault="003F4F9D" w:rsidP="003B729D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иные источники финансирования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9D" w:rsidRPr="00674AF1" w:rsidRDefault="003F4F9D" w:rsidP="003B729D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</w:p>
        </w:tc>
      </w:tr>
      <w:tr w:rsidR="001543AA" w:rsidRPr="00674AF1" w:rsidTr="00DC315E">
        <w:trPr>
          <w:trHeight w:val="30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AA" w:rsidRPr="00674AF1" w:rsidRDefault="00674AF1" w:rsidP="00376898">
            <w:pPr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 xml:space="preserve"> </w:t>
            </w: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AA" w:rsidRPr="00674AF1" w:rsidRDefault="001543AA" w:rsidP="003B729D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Процессная часть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AA" w:rsidRPr="00674AF1" w:rsidRDefault="00674AF1" w:rsidP="00376898">
            <w:pPr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AA" w:rsidRPr="00674AF1" w:rsidRDefault="001543AA" w:rsidP="003B729D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всего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3AA" w:rsidRPr="00674AF1" w:rsidRDefault="001543AA" w:rsidP="003B729D">
            <w:pPr>
              <w:ind w:firstLine="0"/>
              <w:rPr>
                <w:rFonts w:cs="Arial"/>
                <w:szCs w:val="17"/>
              </w:rPr>
            </w:pPr>
            <w:r w:rsidRPr="00674AF1">
              <w:rPr>
                <w:rFonts w:cs="Arial"/>
                <w:szCs w:val="17"/>
              </w:rPr>
              <w:t>2 875 968,6</w:t>
            </w:r>
            <w:r w:rsidR="00674AF1" w:rsidRPr="00674AF1">
              <w:rPr>
                <w:rFonts w:cs="Arial"/>
                <w:szCs w:val="17"/>
              </w:rPr>
              <w:t xml:space="preserve">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3AA" w:rsidRPr="00674AF1" w:rsidRDefault="001543AA" w:rsidP="003B729D">
            <w:pPr>
              <w:ind w:firstLine="0"/>
              <w:rPr>
                <w:rFonts w:cs="Arial"/>
                <w:szCs w:val="17"/>
              </w:rPr>
            </w:pPr>
            <w:r w:rsidRPr="00674AF1">
              <w:rPr>
                <w:rFonts w:cs="Arial"/>
                <w:szCs w:val="17"/>
              </w:rPr>
              <w:t>348 611,3</w:t>
            </w:r>
            <w:r w:rsidR="00674AF1" w:rsidRPr="00674AF1">
              <w:rPr>
                <w:rFonts w:cs="Arial"/>
                <w:szCs w:val="17"/>
              </w:rPr>
              <w:t xml:space="preserve"> 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3AA" w:rsidRPr="00674AF1" w:rsidRDefault="001543AA" w:rsidP="003B729D">
            <w:pPr>
              <w:ind w:firstLine="0"/>
              <w:rPr>
                <w:rFonts w:cs="Arial"/>
                <w:szCs w:val="17"/>
              </w:rPr>
            </w:pPr>
            <w:r w:rsidRPr="00674AF1">
              <w:rPr>
                <w:rFonts w:cs="Arial"/>
                <w:szCs w:val="17"/>
              </w:rPr>
              <w:t>308 458,1</w:t>
            </w:r>
            <w:r w:rsidR="00674AF1" w:rsidRPr="00674AF1">
              <w:rPr>
                <w:rFonts w:cs="Arial"/>
                <w:szCs w:val="17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3AA" w:rsidRPr="00674AF1" w:rsidRDefault="001543AA" w:rsidP="003B729D">
            <w:pPr>
              <w:ind w:firstLine="0"/>
              <w:rPr>
                <w:rFonts w:cs="Arial"/>
                <w:szCs w:val="17"/>
              </w:rPr>
            </w:pPr>
            <w:r w:rsidRPr="00674AF1">
              <w:rPr>
                <w:rFonts w:cs="Arial"/>
                <w:szCs w:val="17"/>
              </w:rPr>
              <w:t>316 985,6</w:t>
            </w:r>
            <w:r w:rsidR="00674AF1" w:rsidRPr="00674AF1">
              <w:rPr>
                <w:rFonts w:cs="Arial"/>
                <w:szCs w:val="17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3AA" w:rsidRPr="00674AF1" w:rsidRDefault="001543AA" w:rsidP="003B729D">
            <w:pPr>
              <w:ind w:firstLine="0"/>
              <w:rPr>
                <w:rFonts w:cs="Arial"/>
                <w:szCs w:val="17"/>
              </w:rPr>
            </w:pPr>
            <w:r w:rsidRPr="00674AF1">
              <w:rPr>
                <w:rFonts w:cs="Arial"/>
                <w:szCs w:val="17"/>
              </w:rPr>
              <w:t>316 985,6</w:t>
            </w:r>
            <w:r w:rsidR="00674AF1" w:rsidRPr="00674AF1">
              <w:rPr>
                <w:rFonts w:cs="Arial"/>
                <w:szCs w:val="17"/>
              </w:rPr>
              <w:t xml:space="preserve">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3AA" w:rsidRPr="00674AF1" w:rsidRDefault="001543AA" w:rsidP="003B729D">
            <w:pPr>
              <w:ind w:firstLine="0"/>
              <w:rPr>
                <w:rFonts w:cs="Arial"/>
                <w:szCs w:val="17"/>
              </w:rPr>
            </w:pPr>
            <w:r w:rsidRPr="00674AF1">
              <w:rPr>
                <w:rFonts w:cs="Arial"/>
                <w:szCs w:val="17"/>
              </w:rPr>
              <w:t>1 584 928,0</w:t>
            </w:r>
            <w:r w:rsidR="00674AF1" w:rsidRPr="00674AF1">
              <w:rPr>
                <w:rFonts w:cs="Arial"/>
                <w:szCs w:val="17"/>
              </w:rPr>
              <w:t xml:space="preserve"> </w:t>
            </w:r>
          </w:p>
        </w:tc>
      </w:tr>
      <w:tr w:rsidR="001543AA" w:rsidRPr="00674AF1" w:rsidTr="00DC315E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3AA" w:rsidRPr="00674AF1" w:rsidRDefault="001543AA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3AA" w:rsidRPr="00674AF1" w:rsidRDefault="001543AA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3AA" w:rsidRPr="00674AF1" w:rsidRDefault="001543AA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AA" w:rsidRPr="00674AF1" w:rsidRDefault="001543AA" w:rsidP="003B729D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федеральный бюджет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3AA" w:rsidRPr="00674AF1" w:rsidRDefault="001543AA" w:rsidP="001543AA">
            <w:pPr>
              <w:jc w:val="right"/>
              <w:rPr>
                <w:rFonts w:cs="Arial"/>
                <w:szCs w:val="17"/>
              </w:rPr>
            </w:pPr>
            <w:r w:rsidRPr="00674AF1">
              <w:rPr>
                <w:rFonts w:cs="Arial"/>
                <w:szCs w:val="17"/>
              </w:rPr>
              <w:t>0,0</w:t>
            </w:r>
            <w:r w:rsidR="00674AF1" w:rsidRPr="00674AF1">
              <w:rPr>
                <w:rFonts w:cs="Arial"/>
                <w:szCs w:val="17"/>
              </w:rPr>
              <w:t xml:space="preserve">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3AA" w:rsidRPr="00674AF1" w:rsidRDefault="001543AA" w:rsidP="003B729D">
            <w:pPr>
              <w:ind w:firstLine="0"/>
              <w:rPr>
                <w:rFonts w:cs="Arial"/>
                <w:szCs w:val="17"/>
              </w:rPr>
            </w:pPr>
            <w:r w:rsidRPr="00674AF1">
              <w:rPr>
                <w:rFonts w:cs="Arial"/>
                <w:szCs w:val="17"/>
              </w:rPr>
              <w:t>0,0</w:t>
            </w:r>
            <w:r w:rsidR="00674AF1" w:rsidRPr="00674AF1">
              <w:rPr>
                <w:rFonts w:cs="Arial"/>
                <w:szCs w:val="17"/>
              </w:rPr>
              <w:t xml:space="preserve"> 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3AA" w:rsidRPr="00674AF1" w:rsidRDefault="001543AA" w:rsidP="001543AA">
            <w:pPr>
              <w:jc w:val="right"/>
              <w:rPr>
                <w:rFonts w:cs="Arial"/>
                <w:szCs w:val="17"/>
              </w:rPr>
            </w:pPr>
            <w:r w:rsidRPr="00674AF1">
              <w:rPr>
                <w:rFonts w:cs="Arial"/>
                <w:szCs w:val="17"/>
              </w:rPr>
              <w:t>0,0</w:t>
            </w:r>
            <w:r w:rsidR="00674AF1" w:rsidRPr="00674AF1">
              <w:rPr>
                <w:rFonts w:cs="Arial"/>
                <w:szCs w:val="17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3AA" w:rsidRPr="00674AF1" w:rsidRDefault="001543AA" w:rsidP="001543AA">
            <w:pPr>
              <w:jc w:val="right"/>
              <w:rPr>
                <w:rFonts w:cs="Arial"/>
                <w:szCs w:val="17"/>
              </w:rPr>
            </w:pPr>
            <w:r w:rsidRPr="00674AF1">
              <w:rPr>
                <w:rFonts w:cs="Arial"/>
                <w:szCs w:val="17"/>
              </w:rPr>
              <w:t>0,0</w:t>
            </w:r>
            <w:r w:rsidR="00674AF1" w:rsidRPr="00674AF1">
              <w:rPr>
                <w:rFonts w:cs="Arial"/>
                <w:szCs w:val="17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3AA" w:rsidRPr="00674AF1" w:rsidRDefault="001543AA" w:rsidP="001543AA">
            <w:pPr>
              <w:jc w:val="right"/>
              <w:rPr>
                <w:rFonts w:cs="Arial"/>
                <w:szCs w:val="17"/>
              </w:rPr>
            </w:pPr>
            <w:r w:rsidRPr="00674AF1">
              <w:rPr>
                <w:rFonts w:cs="Arial"/>
                <w:szCs w:val="17"/>
              </w:rPr>
              <w:t>0,0</w:t>
            </w:r>
            <w:r w:rsidR="00674AF1" w:rsidRPr="00674AF1">
              <w:rPr>
                <w:rFonts w:cs="Arial"/>
                <w:szCs w:val="17"/>
              </w:rPr>
              <w:t xml:space="preserve">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3AA" w:rsidRPr="00674AF1" w:rsidRDefault="001543AA" w:rsidP="001543AA">
            <w:pPr>
              <w:jc w:val="right"/>
              <w:rPr>
                <w:rFonts w:cs="Arial"/>
                <w:szCs w:val="17"/>
              </w:rPr>
            </w:pPr>
            <w:r w:rsidRPr="00674AF1">
              <w:rPr>
                <w:rFonts w:cs="Arial"/>
                <w:szCs w:val="17"/>
              </w:rPr>
              <w:t>0,0</w:t>
            </w:r>
            <w:r w:rsidR="00674AF1" w:rsidRPr="00674AF1">
              <w:rPr>
                <w:rFonts w:cs="Arial"/>
                <w:szCs w:val="17"/>
              </w:rPr>
              <w:t xml:space="preserve"> </w:t>
            </w:r>
          </w:p>
        </w:tc>
      </w:tr>
      <w:tr w:rsidR="001543AA" w:rsidRPr="00674AF1" w:rsidTr="00DC315E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3AA" w:rsidRPr="00674AF1" w:rsidRDefault="001543AA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3AA" w:rsidRPr="00674AF1" w:rsidRDefault="001543AA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3AA" w:rsidRPr="00674AF1" w:rsidRDefault="001543AA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AA" w:rsidRPr="00674AF1" w:rsidRDefault="001543AA" w:rsidP="003B729D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бюджет автономного округа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3AA" w:rsidRPr="00674AF1" w:rsidRDefault="001543AA" w:rsidP="003B729D">
            <w:pPr>
              <w:ind w:firstLine="0"/>
              <w:rPr>
                <w:rFonts w:cs="Arial"/>
                <w:szCs w:val="17"/>
              </w:rPr>
            </w:pPr>
            <w:r w:rsidRPr="00674AF1">
              <w:rPr>
                <w:rFonts w:cs="Arial"/>
                <w:szCs w:val="17"/>
              </w:rPr>
              <w:t>96 699,5</w:t>
            </w:r>
            <w:r w:rsidR="00674AF1" w:rsidRPr="00674AF1">
              <w:rPr>
                <w:rFonts w:cs="Arial"/>
                <w:szCs w:val="17"/>
              </w:rPr>
              <w:t xml:space="preserve">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3AA" w:rsidRPr="00674AF1" w:rsidRDefault="001543AA" w:rsidP="003B729D">
            <w:pPr>
              <w:ind w:firstLine="0"/>
              <w:rPr>
                <w:rFonts w:cs="Arial"/>
                <w:szCs w:val="17"/>
              </w:rPr>
            </w:pPr>
            <w:r w:rsidRPr="00674AF1">
              <w:rPr>
                <w:rFonts w:cs="Arial"/>
                <w:szCs w:val="17"/>
              </w:rPr>
              <w:t>10 827,5</w:t>
            </w:r>
            <w:r w:rsidR="00674AF1" w:rsidRPr="00674AF1">
              <w:rPr>
                <w:rFonts w:cs="Arial"/>
                <w:szCs w:val="17"/>
              </w:rPr>
              <w:t xml:space="preserve"> 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3AA" w:rsidRPr="00674AF1" w:rsidRDefault="001543AA" w:rsidP="003B729D">
            <w:pPr>
              <w:ind w:firstLine="0"/>
              <w:rPr>
                <w:rFonts w:cs="Arial"/>
                <w:szCs w:val="17"/>
              </w:rPr>
            </w:pPr>
            <w:r w:rsidRPr="00674AF1">
              <w:rPr>
                <w:rFonts w:cs="Arial"/>
                <w:szCs w:val="17"/>
              </w:rPr>
              <w:t>10 734,0</w:t>
            </w:r>
            <w:r w:rsidR="00674AF1" w:rsidRPr="00674AF1">
              <w:rPr>
                <w:rFonts w:cs="Arial"/>
                <w:szCs w:val="17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3AA" w:rsidRPr="00674AF1" w:rsidRDefault="001543AA" w:rsidP="003B729D">
            <w:pPr>
              <w:ind w:firstLine="0"/>
              <w:rPr>
                <w:rFonts w:cs="Arial"/>
                <w:szCs w:val="17"/>
              </w:rPr>
            </w:pPr>
            <w:r w:rsidRPr="00674AF1">
              <w:rPr>
                <w:rFonts w:cs="Arial"/>
                <w:szCs w:val="17"/>
              </w:rPr>
              <w:t>10 734,0</w:t>
            </w:r>
            <w:r w:rsidR="00674AF1" w:rsidRPr="00674AF1">
              <w:rPr>
                <w:rFonts w:cs="Arial"/>
                <w:szCs w:val="17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3AA" w:rsidRPr="00674AF1" w:rsidRDefault="001543AA" w:rsidP="003B729D">
            <w:pPr>
              <w:ind w:firstLine="0"/>
              <w:rPr>
                <w:rFonts w:cs="Arial"/>
                <w:szCs w:val="17"/>
              </w:rPr>
            </w:pPr>
            <w:r w:rsidRPr="00674AF1">
              <w:rPr>
                <w:rFonts w:cs="Arial"/>
                <w:szCs w:val="17"/>
              </w:rPr>
              <w:t>10 734,0</w:t>
            </w:r>
            <w:r w:rsidR="00674AF1" w:rsidRPr="00674AF1">
              <w:rPr>
                <w:rFonts w:cs="Arial"/>
                <w:szCs w:val="17"/>
              </w:rPr>
              <w:t xml:space="preserve">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3AA" w:rsidRPr="00674AF1" w:rsidRDefault="001543AA" w:rsidP="003B729D">
            <w:pPr>
              <w:ind w:firstLine="0"/>
              <w:rPr>
                <w:rFonts w:cs="Arial"/>
                <w:szCs w:val="17"/>
              </w:rPr>
            </w:pPr>
            <w:r w:rsidRPr="00674AF1">
              <w:rPr>
                <w:rFonts w:cs="Arial"/>
                <w:szCs w:val="17"/>
              </w:rPr>
              <w:t>53 670,0</w:t>
            </w:r>
            <w:r w:rsidR="00674AF1" w:rsidRPr="00674AF1">
              <w:rPr>
                <w:rFonts w:cs="Arial"/>
                <w:szCs w:val="17"/>
              </w:rPr>
              <w:t xml:space="preserve"> </w:t>
            </w:r>
          </w:p>
        </w:tc>
      </w:tr>
      <w:tr w:rsidR="001543AA" w:rsidRPr="00674AF1" w:rsidTr="00DC315E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3AA" w:rsidRPr="00674AF1" w:rsidRDefault="001543AA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3AA" w:rsidRPr="00674AF1" w:rsidRDefault="001543AA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3AA" w:rsidRPr="00674AF1" w:rsidRDefault="001543AA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AA" w:rsidRPr="00674AF1" w:rsidRDefault="001543AA" w:rsidP="003B729D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бюджет района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3AA" w:rsidRPr="00674AF1" w:rsidRDefault="001543AA" w:rsidP="003B729D">
            <w:pPr>
              <w:ind w:firstLine="0"/>
              <w:rPr>
                <w:rFonts w:cs="Arial"/>
                <w:szCs w:val="17"/>
              </w:rPr>
            </w:pPr>
            <w:r w:rsidRPr="00674AF1">
              <w:rPr>
                <w:rFonts w:cs="Arial"/>
                <w:szCs w:val="17"/>
              </w:rPr>
              <w:t>2 779 269,1</w:t>
            </w:r>
            <w:r w:rsidR="00674AF1" w:rsidRPr="00674AF1">
              <w:rPr>
                <w:rFonts w:cs="Arial"/>
                <w:szCs w:val="17"/>
              </w:rPr>
              <w:t xml:space="preserve">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3AA" w:rsidRPr="00674AF1" w:rsidRDefault="001543AA" w:rsidP="003B729D">
            <w:pPr>
              <w:ind w:firstLine="0"/>
              <w:rPr>
                <w:rFonts w:cs="Arial"/>
                <w:szCs w:val="17"/>
              </w:rPr>
            </w:pPr>
            <w:r w:rsidRPr="00674AF1">
              <w:rPr>
                <w:rFonts w:cs="Arial"/>
                <w:szCs w:val="17"/>
              </w:rPr>
              <w:t>337 783,8</w:t>
            </w:r>
            <w:r w:rsidR="00674AF1" w:rsidRPr="00674AF1">
              <w:rPr>
                <w:rFonts w:cs="Arial"/>
                <w:szCs w:val="17"/>
              </w:rPr>
              <w:t xml:space="preserve"> 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3AA" w:rsidRPr="00674AF1" w:rsidRDefault="001543AA" w:rsidP="003B729D">
            <w:pPr>
              <w:ind w:firstLine="0"/>
              <w:rPr>
                <w:rFonts w:cs="Arial"/>
                <w:szCs w:val="17"/>
              </w:rPr>
            </w:pPr>
            <w:r w:rsidRPr="00674AF1">
              <w:rPr>
                <w:rFonts w:cs="Arial"/>
                <w:szCs w:val="17"/>
              </w:rPr>
              <w:t>297 724,1</w:t>
            </w:r>
            <w:r w:rsidR="00674AF1" w:rsidRPr="00674AF1">
              <w:rPr>
                <w:rFonts w:cs="Arial"/>
                <w:szCs w:val="17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3AA" w:rsidRPr="00674AF1" w:rsidRDefault="001543AA" w:rsidP="003B729D">
            <w:pPr>
              <w:ind w:firstLine="0"/>
              <w:rPr>
                <w:rFonts w:cs="Arial"/>
                <w:szCs w:val="17"/>
              </w:rPr>
            </w:pPr>
            <w:r w:rsidRPr="00674AF1">
              <w:rPr>
                <w:rFonts w:cs="Arial"/>
                <w:szCs w:val="17"/>
              </w:rPr>
              <w:t>306 251,6</w:t>
            </w:r>
            <w:r w:rsidR="00674AF1" w:rsidRPr="00674AF1">
              <w:rPr>
                <w:rFonts w:cs="Arial"/>
                <w:szCs w:val="17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3AA" w:rsidRPr="00674AF1" w:rsidRDefault="001543AA" w:rsidP="003B729D">
            <w:pPr>
              <w:ind w:firstLine="0"/>
              <w:rPr>
                <w:rFonts w:cs="Arial"/>
                <w:szCs w:val="17"/>
              </w:rPr>
            </w:pPr>
            <w:r w:rsidRPr="00674AF1">
              <w:rPr>
                <w:rFonts w:cs="Arial"/>
                <w:szCs w:val="17"/>
              </w:rPr>
              <w:t>306 251,6</w:t>
            </w:r>
            <w:r w:rsidR="00674AF1" w:rsidRPr="00674AF1">
              <w:rPr>
                <w:rFonts w:cs="Arial"/>
                <w:szCs w:val="17"/>
              </w:rPr>
              <w:t xml:space="preserve">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3AA" w:rsidRPr="00674AF1" w:rsidRDefault="001543AA" w:rsidP="003B729D">
            <w:pPr>
              <w:ind w:firstLine="0"/>
              <w:rPr>
                <w:rFonts w:cs="Arial"/>
                <w:szCs w:val="17"/>
              </w:rPr>
            </w:pPr>
            <w:r w:rsidRPr="00674AF1">
              <w:rPr>
                <w:rFonts w:cs="Arial"/>
                <w:szCs w:val="17"/>
              </w:rPr>
              <w:t>1 531 258,0</w:t>
            </w:r>
            <w:r w:rsidR="00674AF1" w:rsidRPr="00674AF1">
              <w:rPr>
                <w:rFonts w:cs="Arial"/>
                <w:szCs w:val="17"/>
              </w:rPr>
              <w:t xml:space="preserve"> </w:t>
            </w:r>
          </w:p>
        </w:tc>
      </w:tr>
      <w:tr w:rsidR="003F4F9D" w:rsidRPr="00674AF1" w:rsidTr="00DC315E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F9D" w:rsidRPr="00674AF1" w:rsidRDefault="003F4F9D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F9D" w:rsidRPr="00674AF1" w:rsidRDefault="003F4F9D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F9D" w:rsidRPr="00674AF1" w:rsidRDefault="003F4F9D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9D" w:rsidRPr="00674AF1" w:rsidRDefault="003F4F9D" w:rsidP="003B729D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 xml:space="preserve">в том числе </w:t>
            </w:r>
            <w:proofErr w:type="spellStart"/>
            <w:r w:rsidRPr="00674AF1">
              <w:rPr>
                <w:rFonts w:cs="Arial"/>
                <w:color w:val="000000"/>
                <w:szCs w:val="17"/>
              </w:rPr>
              <w:t>софинансирование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9D" w:rsidRPr="00674AF1" w:rsidRDefault="003F4F9D" w:rsidP="003B729D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</w:p>
        </w:tc>
      </w:tr>
      <w:tr w:rsidR="003F4F9D" w:rsidRPr="00674AF1" w:rsidTr="00DC315E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F9D" w:rsidRPr="00674AF1" w:rsidRDefault="003F4F9D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F9D" w:rsidRPr="00674AF1" w:rsidRDefault="003F4F9D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F9D" w:rsidRPr="00674AF1" w:rsidRDefault="003F4F9D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9D" w:rsidRPr="00674AF1" w:rsidRDefault="003F4F9D" w:rsidP="003B729D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иные источники финансирования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9D" w:rsidRPr="00674AF1" w:rsidRDefault="003F4F9D" w:rsidP="003B729D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</w:p>
        </w:tc>
      </w:tr>
      <w:tr w:rsidR="003F4F9D" w:rsidRPr="00674AF1" w:rsidTr="00DC315E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F9D" w:rsidRPr="00674AF1" w:rsidRDefault="00674AF1" w:rsidP="00376898">
            <w:pPr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B729D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В том числе: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674AF1" w:rsidP="00376898">
            <w:pPr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674AF1" w:rsidP="00376898">
            <w:pPr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 xml:space="preserve">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674AF1" w:rsidP="00376898">
            <w:pPr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 xml:space="preserve">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674AF1" w:rsidP="00376898">
            <w:pPr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 xml:space="preserve"> 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674AF1" w:rsidP="00376898">
            <w:pPr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674AF1" w:rsidP="00376898">
            <w:pPr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674AF1" w:rsidP="00376898">
            <w:pPr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 xml:space="preserve">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674AF1" w:rsidP="00376898">
            <w:pPr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 xml:space="preserve"> </w:t>
            </w:r>
          </w:p>
        </w:tc>
      </w:tr>
      <w:tr w:rsidR="003F4F9D" w:rsidRPr="00674AF1" w:rsidTr="00DC315E">
        <w:trPr>
          <w:trHeight w:val="30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F9D" w:rsidRPr="00674AF1" w:rsidRDefault="00674AF1" w:rsidP="00376898">
            <w:pPr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 xml:space="preserve"> </w:t>
            </w: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B729D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 xml:space="preserve">Инвестиции в объекты муниципальной </w:t>
            </w:r>
            <w:r w:rsidRPr="00674AF1">
              <w:rPr>
                <w:rFonts w:cs="Arial"/>
                <w:color w:val="000000"/>
                <w:szCs w:val="17"/>
              </w:rPr>
              <w:lastRenderedPageBreak/>
              <w:t>собственности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674AF1" w:rsidP="00376898">
            <w:pPr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lastRenderedPageBreak/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B729D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всего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B729D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</w:p>
        </w:tc>
      </w:tr>
      <w:tr w:rsidR="003F4F9D" w:rsidRPr="00674AF1" w:rsidTr="00DC315E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F9D" w:rsidRPr="00674AF1" w:rsidRDefault="003F4F9D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F9D" w:rsidRPr="00674AF1" w:rsidRDefault="003F4F9D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F9D" w:rsidRPr="00674AF1" w:rsidRDefault="003F4F9D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B729D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федеральный бюджет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9D" w:rsidRPr="00674AF1" w:rsidRDefault="003F4F9D" w:rsidP="003B729D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</w:p>
        </w:tc>
      </w:tr>
      <w:tr w:rsidR="003F4F9D" w:rsidRPr="00674AF1" w:rsidTr="00DC315E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F9D" w:rsidRPr="00674AF1" w:rsidRDefault="003F4F9D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F9D" w:rsidRPr="00674AF1" w:rsidRDefault="003F4F9D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F9D" w:rsidRPr="00674AF1" w:rsidRDefault="003F4F9D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B729D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бюджет автономного округа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9D" w:rsidRPr="00674AF1" w:rsidRDefault="003F4F9D" w:rsidP="003B729D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</w:p>
        </w:tc>
      </w:tr>
      <w:tr w:rsidR="003F4F9D" w:rsidRPr="00674AF1" w:rsidTr="00DC315E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F9D" w:rsidRPr="00674AF1" w:rsidRDefault="003F4F9D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F9D" w:rsidRPr="00674AF1" w:rsidRDefault="003F4F9D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F9D" w:rsidRPr="00674AF1" w:rsidRDefault="003F4F9D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B729D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бюджет района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9D" w:rsidRPr="00674AF1" w:rsidRDefault="003F4F9D" w:rsidP="003B729D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</w:p>
        </w:tc>
      </w:tr>
      <w:tr w:rsidR="003F4F9D" w:rsidRPr="00674AF1" w:rsidTr="00DC315E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F9D" w:rsidRPr="00674AF1" w:rsidRDefault="003F4F9D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F9D" w:rsidRPr="00674AF1" w:rsidRDefault="003F4F9D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F9D" w:rsidRPr="00674AF1" w:rsidRDefault="003F4F9D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9D" w:rsidRPr="00674AF1" w:rsidRDefault="003F4F9D" w:rsidP="003B729D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 xml:space="preserve">в том числе </w:t>
            </w:r>
            <w:proofErr w:type="spellStart"/>
            <w:r w:rsidRPr="00674AF1">
              <w:rPr>
                <w:rFonts w:cs="Arial"/>
                <w:color w:val="000000"/>
                <w:szCs w:val="17"/>
              </w:rPr>
              <w:t>софинансирование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9D" w:rsidRPr="00674AF1" w:rsidRDefault="003F4F9D" w:rsidP="003B729D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</w:p>
        </w:tc>
      </w:tr>
      <w:tr w:rsidR="003F4F9D" w:rsidRPr="00674AF1" w:rsidTr="00DC315E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F9D" w:rsidRPr="00674AF1" w:rsidRDefault="003F4F9D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F9D" w:rsidRPr="00674AF1" w:rsidRDefault="003F4F9D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F9D" w:rsidRPr="00674AF1" w:rsidRDefault="003F4F9D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B729D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иные источники финансирования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9D" w:rsidRPr="00674AF1" w:rsidRDefault="003F4F9D" w:rsidP="003B729D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</w:p>
        </w:tc>
      </w:tr>
      <w:tr w:rsidR="001543AA" w:rsidRPr="00674AF1" w:rsidTr="00DC315E">
        <w:trPr>
          <w:trHeight w:val="30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AA" w:rsidRPr="00674AF1" w:rsidRDefault="00674AF1" w:rsidP="00376898">
            <w:pPr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 xml:space="preserve"> </w:t>
            </w: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3AA" w:rsidRPr="00674AF1" w:rsidRDefault="001543AA" w:rsidP="003B729D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Прочие расходы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3AA" w:rsidRPr="00674AF1" w:rsidRDefault="00674AF1" w:rsidP="00376898">
            <w:pPr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3AA" w:rsidRPr="00674AF1" w:rsidRDefault="001543AA" w:rsidP="003B729D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всего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3AA" w:rsidRPr="00674AF1" w:rsidRDefault="001543AA" w:rsidP="003B729D">
            <w:pPr>
              <w:ind w:firstLine="0"/>
              <w:rPr>
                <w:rFonts w:cs="Arial"/>
                <w:szCs w:val="17"/>
              </w:rPr>
            </w:pPr>
            <w:r w:rsidRPr="00674AF1">
              <w:rPr>
                <w:rFonts w:cs="Arial"/>
                <w:szCs w:val="17"/>
              </w:rPr>
              <w:t>2 875 968,6</w:t>
            </w:r>
            <w:r w:rsidR="00674AF1" w:rsidRPr="00674AF1">
              <w:rPr>
                <w:rFonts w:cs="Arial"/>
                <w:szCs w:val="17"/>
              </w:rPr>
              <w:t xml:space="preserve">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3AA" w:rsidRPr="00674AF1" w:rsidRDefault="001543AA" w:rsidP="003B729D">
            <w:pPr>
              <w:ind w:firstLine="0"/>
              <w:rPr>
                <w:rFonts w:cs="Arial"/>
                <w:szCs w:val="17"/>
              </w:rPr>
            </w:pPr>
            <w:r w:rsidRPr="00674AF1">
              <w:rPr>
                <w:rFonts w:cs="Arial"/>
                <w:szCs w:val="17"/>
              </w:rPr>
              <w:t>348 611,3</w:t>
            </w:r>
            <w:r w:rsidR="00674AF1" w:rsidRPr="00674AF1">
              <w:rPr>
                <w:rFonts w:cs="Arial"/>
                <w:szCs w:val="17"/>
              </w:rPr>
              <w:t xml:space="preserve"> 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3AA" w:rsidRPr="00674AF1" w:rsidRDefault="001543AA" w:rsidP="003B729D">
            <w:pPr>
              <w:ind w:firstLine="0"/>
              <w:rPr>
                <w:rFonts w:cs="Arial"/>
                <w:szCs w:val="17"/>
              </w:rPr>
            </w:pPr>
            <w:r w:rsidRPr="00674AF1">
              <w:rPr>
                <w:rFonts w:cs="Arial"/>
                <w:szCs w:val="17"/>
              </w:rPr>
              <w:t>308 458,1</w:t>
            </w:r>
            <w:r w:rsidR="00674AF1" w:rsidRPr="00674AF1">
              <w:rPr>
                <w:rFonts w:cs="Arial"/>
                <w:szCs w:val="17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3AA" w:rsidRPr="00674AF1" w:rsidRDefault="001543AA" w:rsidP="003B729D">
            <w:pPr>
              <w:ind w:firstLine="0"/>
              <w:rPr>
                <w:rFonts w:cs="Arial"/>
                <w:szCs w:val="17"/>
              </w:rPr>
            </w:pPr>
            <w:r w:rsidRPr="00674AF1">
              <w:rPr>
                <w:rFonts w:cs="Arial"/>
                <w:szCs w:val="17"/>
              </w:rPr>
              <w:t>316 985,6</w:t>
            </w:r>
            <w:r w:rsidR="00674AF1" w:rsidRPr="00674AF1">
              <w:rPr>
                <w:rFonts w:cs="Arial"/>
                <w:szCs w:val="17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3AA" w:rsidRPr="00674AF1" w:rsidRDefault="001543AA" w:rsidP="003B729D">
            <w:pPr>
              <w:ind w:firstLine="0"/>
              <w:rPr>
                <w:rFonts w:cs="Arial"/>
                <w:szCs w:val="17"/>
              </w:rPr>
            </w:pPr>
            <w:r w:rsidRPr="00674AF1">
              <w:rPr>
                <w:rFonts w:cs="Arial"/>
                <w:szCs w:val="17"/>
              </w:rPr>
              <w:t>316 985,6</w:t>
            </w:r>
            <w:r w:rsidR="00674AF1" w:rsidRPr="00674AF1">
              <w:rPr>
                <w:rFonts w:cs="Arial"/>
                <w:szCs w:val="17"/>
              </w:rPr>
              <w:t xml:space="preserve">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3AA" w:rsidRPr="00674AF1" w:rsidRDefault="001543AA" w:rsidP="003B729D">
            <w:pPr>
              <w:ind w:firstLine="0"/>
              <w:rPr>
                <w:rFonts w:cs="Arial"/>
                <w:szCs w:val="17"/>
              </w:rPr>
            </w:pPr>
            <w:r w:rsidRPr="00674AF1">
              <w:rPr>
                <w:rFonts w:cs="Arial"/>
                <w:szCs w:val="17"/>
              </w:rPr>
              <w:t>1 584 928,0</w:t>
            </w:r>
            <w:r w:rsidR="00674AF1" w:rsidRPr="00674AF1">
              <w:rPr>
                <w:rFonts w:cs="Arial"/>
                <w:szCs w:val="17"/>
              </w:rPr>
              <w:t xml:space="preserve"> </w:t>
            </w:r>
          </w:p>
        </w:tc>
      </w:tr>
      <w:tr w:rsidR="001543AA" w:rsidRPr="00674AF1" w:rsidTr="00DC315E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3AA" w:rsidRPr="00674AF1" w:rsidRDefault="001543AA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3AA" w:rsidRPr="00674AF1" w:rsidRDefault="001543AA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3AA" w:rsidRPr="00674AF1" w:rsidRDefault="001543AA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3AA" w:rsidRPr="00674AF1" w:rsidRDefault="001543AA" w:rsidP="003B729D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федеральный бюджет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3AA" w:rsidRPr="00674AF1" w:rsidRDefault="001543AA" w:rsidP="001543AA">
            <w:pPr>
              <w:jc w:val="right"/>
              <w:rPr>
                <w:rFonts w:cs="Arial"/>
                <w:szCs w:val="17"/>
              </w:rPr>
            </w:pPr>
            <w:r w:rsidRPr="00674AF1">
              <w:rPr>
                <w:rFonts w:cs="Arial"/>
                <w:szCs w:val="17"/>
              </w:rPr>
              <w:t>0,0</w:t>
            </w:r>
            <w:r w:rsidR="00674AF1" w:rsidRPr="00674AF1">
              <w:rPr>
                <w:rFonts w:cs="Arial"/>
                <w:szCs w:val="17"/>
              </w:rPr>
              <w:t xml:space="preserve">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3AA" w:rsidRPr="00674AF1" w:rsidRDefault="001543AA" w:rsidP="003B729D">
            <w:pPr>
              <w:ind w:firstLine="0"/>
              <w:rPr>
                <w:rFonts w:cs="Arial"/>
                <w:szCs w:val="17"/>
              </w:rPr>
            </w:pPr>
            <w:r w:rsidRPr="00674AF1">
              <w:rPr>
                <w:rFonts w:cs="Arial"/>
                <w:szCs w:val="17"/>
              </w:rPr>
              <w:t>0,0</w:t>
            </w:r>
            <w:r w:rsidR="00674AF1" w:rsidRPr="00674AF1">
              <w:rPr>
                <w:rFonts w:cs="Arial"/>
                <w:szCs w:val="17"/>
              </w:rPr>
              <w:t xml:space="preserve"> 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3AA" w:rsidRPr="00674AF1" w:rsidRDefault="001543AA" w:rsidP="001543AA">
            <w:pPr>
              <w:jc w:val="right"/>
              <w:rPr>
                <w:rFonts w:cs="Arial"/>
                <w:szCs w:val="17"/>
              </w:rPr>
            </w:pPr>
            <w:r w:rsidRPr="00674AF1">
              <w:rPr>
                <w:rFonts w:cs="Arial"/>
                <w:szCs w:val="17"/>
              </w:rPr>
              <w:t>0,0</w:t>
            </w:r>
            <w:r w:rsidR="00674AF1" w:rsidRPr="00674AF1">
              <w:rPr>
                <w:rFonts w:cs="Arial"/>
                <w:szCs w:val="17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3AA" w:rsidRPr="00674AF1" w:rsidRDefault="001543AA" w:rsidP="001543AA">
            <w:pPr>
              <w:jc w:val="right"/>
              <w:rPr>
                <w:rFonts w:cs="Arial"/>
                <w:szCs w:val="17"/>
              </w:rPr>
            </w:pPr>
            <w:r w:rsidRPr="00674AF1">
              <w:rPr>
                <w:rFonts w:cs="Arial"/>
                <w:szCs w:val="17"/>
              </w:rPr>
              <w:t>0,0</w:t>
            </w:r>
            <w:r w:rsidR="00674AF1" w:rsidRPr="00674AF1">
              <w:rPr>
                <w:rFonts w:cs="Arial"/>
                <w:szCs w:val="17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3AA" w:rsidRPr="00674AF1" w:rsidRDefault="001543AA" w:rsidP="001543AA">
            <w:pPr>
              <w:jc w:val="right"/>
              <w:rPr>
                <w:rFonts w:cs="Arial"/>
                <w:szCs w:val="17"/>
              </w:rPr>
            </w:pPr>
            <w:r w:rsidRPr="00674AF1">
              <w:rPr>
                <w:rFonts w:cs="Arial"/>
                <w:szCs w:val="17"/>
              </w:rPr>
              <w:t>0,0</w:t>
            </w:r>
            <w:r w:rsidR="00674AF1" w:rsidRPr="00674AF1">
              <w:rPr>
                <w:rFonts w:cs="Arial"/>
                <w:szCs w:val="17"/>
              </w:rPr>
              <w:t xml:space="preserve">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3AA" w:rsidRPr="00674AF1" w:rsidRDefault="001543AA" w:rsidP="001543AA">
            <w:pPr>
              <w:jc w:val="right"/>
              <w:rPr>
                <w:rFonts w:cs="Arial"/>
                <w:szCs w:val="17"/>
              </w:rPr>
            </w:pPr>
            <w:r w:rsidRPr="00674AF1">
              <w:rPr>
                <w:rFonts w:cs="Arial"/>
                <w:szCs w:val="17"/>
              </w:rPr>
              <w:t>0,0</w:t>
            </w:r>
            <w:r w:rsidR="00674AF1" w:rsidRPr="00674AF1">
              <w:rPr>
                <w:rFonts w:cs="Arial"/>
                <w:szCs w:val="17"/>
              </w:rPr>
              <w:t xml:space="preserve"> </w:t>
            </w:r>
          </w:p>
        </w:tc>
      </w:tr>
      <w:tr w:rsidR="001543AA" w:rsidRPr="00674AF1" w:rsidTr="00DC315E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3AA" w:rsidRPr="00674AF1" w:rsidRDefault="001543AA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3AA" w:rsidRPr="00674AF1" w:rsidRDefault="001543AA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3AA" w:rsidRPr="00674AF1" w:rsidRDefault="001543AA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3AA" w:rsidRPr="00674AF1" w:rsidRDefault="001543AA" w:rsidP="003B729D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бюджет автономного округа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3AA" w:rsidRPr="00674AF1" w:rsidRDefault="001543AA" w:rsidP="003B729D">
            <w:pPr>
              <w:ind w:firstLine="0"/>
              <w:rPr>
                <w:rFonts w:cs="Arial"/>
                <w:szCs w:val="17"/>
              </w:rPr>
            </w:pPr>
            <w:r w:rsidRPr="00674AF1">
              <w:rPr>
                <w:rFonts w:cs="Arial"/>
                <w:szCs w:val="17"/>
              </w:rPr>
              <w:t>96 699,5</w:t>
            </w:r>
            <w:r w:rsidR="00674AF1" w:rsidRPr="00674AF1">
              <w:rPr>
                <w:rFonts w:cs="Arial"/>
                <w:szCs w:val="17"/>
              </w:rPr>
              <w:t xml:space="preserve">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3AA" w:rsidRPr="00674AF1" w:rsidRDefault="001543AA" w:rsidP="003B729D">
            <w:pPr>
              <w:ind w:firstLine="0"/>
              <w:rPr>
                <w:rFonts w:cs="Arial"/>
                <w:szCs w:val="17"/>
              </w:rPr>
            </w:pPr>
            <w:r w:rsidRPr="00674AF1">
              <w:rPr>
                <w:rFonts w:cs="Arial"/>
                <w:szCs w:val="17"/>
              </w:rPr>
              <w:t>10 827,5</w:t>
            </w:r>
            <w:r w:rsidR="00674AF1" w:rsidRPr="00674AF1">
              <w:rPr>
                <w:rFonts w:cs="Arial"/>
                <w:szCs w:val="17"/>
              </w:rPr>
              <w:t xml:space="preserve"> 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3AA" w:rsidRPr="00674AF1" w:rsidRDefault="001543AA" w:rsidP="003B729D">
            <w:pPr>
              <w:ind w:firstLine="0"/>
              <w:rPr>
                <w:rFonts w:cs="Arial"/>
                <w:szCs w:val="17"/>
              </w:rPr>
            </w:pPr>
            <w:r w:rsidRPr="00674AF1">
              <w:rPr>
                <w:rFonts w:cs="Arial"/>
                <w:szCs w:val="17"/>
              </w:rPr>
              <w:t>10 734,0</w:t>
            </w:r>
            <w:r w:rsidR="00674AF1" w:rsidRPr="00674AF1">
              <w:rPr>
                <w:rFonts w:cs="Arial"/>
                <w:szCs w:val="17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3AA" w:rsidRPr="00674AF1" w:rsidRDefault="001543AA" w:rsidP="003B729D">
            <w:pPr>
              <w:ind w:firstLine="0"/>
              <w:rPr>
                <w:rFonts w:cs="Arial"/>
                <w:szCs w:val="17"/>
              </w:rPr>
            </w:pPr>
            <w:r w:rsidRPr="00674AF1">
              <w:rPr>
                <w:rFonts w:cs="Arial"/>
                <w:szCs w:val="17"/>
              </w:rPr>
              <w:t>10 734,0</w:t>
            </w:r>
            <w:r w:rsidR="00674AF1" w:rsidRPr="00674AF1">
              <w:rPr>
                <w:rFonts w:cs="Arial"/>
                <w:szCs w:val="17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3AA" w:rsidRPr="00674AF1" w:rsidRDefault="001543AA" w:rsidP="003B729D">
            <w:pPr>
              <w:ind w:firstLine="0"/>
              <w:rPr>
                <w:rFonts w:cs="Arial"/>
                <w:szCs w:val="17"/>
              </w:rPr>
            </w:pPr>
            <w:r w:rsidRPr="00674AF1">
              <w:rPr>
                <w:rFonts w:cs="Arial"/>
                <w:szCs w:val="17"/>
              </w:rPr>
              <w:t>10 734,0</w:t>
            </w:r>
            <w:r w:rsidR="00674AF1" w:rsidRPr="00674AF1">
              <w:rPr>
                <w:rFonts w:cs="Arial"/>
                <w:szCs w:val="17"/>
              </w:rPr>
              <w:t xml:space="preserve">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3AA" w:rsidRPr="00674AF1" w:rsidRDefault="001543AA" w:rsidP="003B729D">
            <w:pPr>
              <w:ind w:firstLine="0"/>
              <w:rPr>
                <w:rFonts w:cs="Arial"/>
                <w:szCs w:val="17"/>
              </w:rPr>
            </w:pPr>
            <w:r w:rsidRPr="00674AF1">
              <w:rPr>
                <w:rFonts w:cs="Arial"/>
                <w:szCs w:val="17"/>
              </w:rPr>
              <w:t>53 670,0</w:t>
            </w:r>
            <w:r w:rsidR="00674AF1" w:rsidRPr="00674AF1">
              <w:rPr>
                <w:rFonts w:cs="Arial"/>
                <w:szCs w:val="17"/>
              </w:rPr>
              <w:t xml:space="preserve"> </w:t>
            </w:r>
          </w:p>
        </w:tc>
      </w:tr>
      <w:tr w:rsidR="001543AA" w:rsidRPr="00674AF1" w:rsidTr="00DC315E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3AA" w:rsidRPr="00674AF1" w:rsidRDefault="001543AA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3AA" w:rsidRPr="00674AF1" w:rsidRDefault="001543AA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3AA" w:rsidRPr="00674AF1" w:rsidRDefault="001543AA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3AA" w:rsidRPr="00674AF1" w:rsidRDefault="001543AA" w:rsidP="003B729D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бюджет района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3AA" w:rsidRPr="00674AF1" w:rsidRDefault="001543AA" w:rsidP="003B729D">
            <w:pPr>
              <w:ind w:firstLine="0"/>
              <w:rPr>
                <w:rFonts w:cs="Arial"/>
                <w:szCs w:val="17"/>
              </w:rPr>
            </w:pPr>
            <w:r w:rsidRPr="00674AF1">
              <w:rPr>
                <w:rFonts w:cs="Arial"/>
                <w:szCs w:val="17"/>
              </w:rPr>
              <w:t>2 779 269,1</w:t>
            </w:r>
            <w:r w:rsidR="00674AF1" w:rsidRPr="00674AF1">
              <w:rPr>
                <w:rFonts w:cs="Arial"/>
                <w:szCs w:val="17"/>
              </w:rPr>
              <w:t xml:space="preserve">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3AA" w:rsidRPr="00674AF1" w:rsidRDefault="001543AA" w:rsidP="003B729D">
            <w:pPr>
              <w:ind w:firstLine="0"/>
              <w:rPr>
                <w:rFonts w:cs="Arial"/>
                <w:szCs w:val="17"/>
              </w:rPr>
            </w:pPr>
            <w:r w:rsidRPr="00674AF1">
              <w:rPr>
                <w:rFonts w:cs="Arial"/>
                <w:szCs w:val="17"/>
              </w:rPr>
              <w:t>337 783,8</w:t>
            </w:r>
            <w:r w:rsidR="00674AF1" w:rsidRPr="00674AF1">
              <w:rPr>
                <w:rFonts w:cs="Arial"/>
                <w:szCs w:val="17"/>
              </w:rPr>
              <w:t xml:space="preserve"> 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3AA" w:rsidRPr="00674AF1" w:rsidRDefault="001543AA" w:rsidP="003B729D">
            <w:pPr>
              <w:ind w:firstLine="0"/>
              <w:rPr>
                <w:rFonts w:cs="Arial"/>
                <w:szCs w:val="17"/>
              </w:rPr>
            </w:pPr>
            <w:r w:rsidRPr="00674AF1">
              <w:rPr>
                <w:rFonts w:cs="Arial"/>
                <w:szCs w:val="17"/>
              </w:rPr>
              <w:t>297 724,1</w:t>
            </w:r>
            <w:r w:rsidR="00674AF1" w:rsidRPr="00674AF1">
              <w:rPr>
                <w:rFonts w:cs="Arial"/>
                <w:szCs w:val="17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3AA" w:rsidRPr="00674AF1" w:rsidRDefault="001543AA" w:rsidP="003B729D">
            <w:pPr>
              <w:ind w:firstLine="0"/>
              <w:rPr>
                <w:rFonts w:cs="Arial"/>
                <w:szCs w:val="17"/>
              </w:rPr>
            </w:pPr>
            <w:r w:rsidRPr="00674AF1">
              <w:rPr>
                <w:rFonts w:cs="Arial"/>
                <w:szCs w:val="17"/>
              </w:rPr>
              <w:t>306 251,6</w:t>
            </w:r>
            <w:r w:rsidR="00674AF1" w:rsidRPr="00674AF1">
              <w:rPr>
                <w:rFonts w:cs="Arial"/>
                <w:szCs w:val="17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3AA" w:rsidRPr="00674AF1" w:rsidRDefault="001543AA" w:rsidP="003B729D">
            <w:pPr>
              <w:ind w:firstLine="0"/>
              <w:rPr>
                <w:rFonts w:cs="Arial"/>
                <w:szCs w:val="17"/>
              </w:rPr>
            </w:pPr>
            <w:r w:rsidRPr="00674AF1">
              <w:rPr>
                <w:rFonts w:cs="Arial"/>
                <w:szCs w:val="17"/>
              </w:rPr>
              <w:t>306 251,6</w:t>
            </w:r>
            <w:r w:rsidR="00674AF1" w:rsidRPr="00674AF1">
              <w:rPr>
                <w:rFonts w:cs="Arial"/>
                <w:szCs w:val="17"/>
              </w:rPr>
              <w:t xml:space="preserve">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3AA" w:rsidRPr="00674AF1" w:rsidRDefault="001543AA" w:rsidP="003B729D">
            <w:pPr>
              <w:ind w:firstLine="0"/>
              <w:rPr>
                <w:rFonts w:cs="Arial"/>
                <w:szCs w:val="17"/>
              </w:rPr>
            </w:pPr>
            <w:r w:rsidRPr="00674AF1">
              <w:rPr>
                <w:rFonts w:cs="Arial"/>
                <w:szCs w:val="17"/>
              </w:rPr>
              <w:t>1 531 258,0</w:t>
            </w:r>
            <w:r w:rsidR="00674AF1" w:rsidRPr="00674AF1">
              <w:rPr>
                <w:rFonts w:cs="Arial"/>
                <w:szCs w:val="17"/>
              </w:rPr>
              <w:t xml:space="preserve"> </w:t>
            </w:r>
          </w:p>
        </w:tc>
      </w:tr>
      <w:tr w:rsidR="003F4F9D" w:rsidRPr="00674AF1" w:rsidTr="00DC315E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F9D" w:rsidRPr="00674AF1" w:rsidRDefault="003F4F9D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F9D" w:rsidRPr="00674AF1" w:rsidRDefault="003F4F9D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F9D" w:rsidRPr="00674AF1" w:rsidRDefault="003F4F9D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9D" w:rsidRPr="00674AF1" w:rsidRDefault="003F4F9D" w:rsidP="003B729D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 xml:space="preserve">в том числе </w:t>
            </w:r>
            <w:proofErr w:type="gramStart"/>
            <w:r w:rsidRPr="00674AF1">
              <w:rPr>
                <w:rFonts w:cs="Arial"/>
                <w:color w:val="000000"/>
                <w:szCs w:val="17"/>
              </w:rPr>
              <w:t>со</w:t>
            </w:r>
            <w:proofErr w:type="gramEnd"/>
            <w:r w:rsidRPr="00674AF1">
              <w:rPr>
                <w:rFonts w:cs="Arial"/>
                <w:color w:val="000000"/>
                <w:szCs w:val="17"/>
              </w:rPr>
              <w:t xml:space="preserve"> финансирование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9D" w:rsidRPr="00674AF1" w:rsidRDefault="003F4F9D" w:rsidP="003B729D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</w:p>
        </w:tc>
      </w:tr>
      <w:tr w:rsidR="003F4F9D" w:rsidRPr="00674AF1" w:rsidTr="00DC315E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F9D" w:rsidRPr="00674AF1" w:rsidRDefault="003F4F9D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F9D" w:rsidRPr="00674AF1" w:rsidRDefault="003F4F9D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F9D" w:rsidRPr="00674AF1" w:rsidRDefault="003F4F9D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B729D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иные источники финансирования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9D" w:rsidRPr="00674AF1" w:rsidRDefault="003F4F9D" w:rsidP="003B729D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</w:p>
        </w:tc>
      </w:tr>
      <w:tr w:rsidR="003F4F9D" w:rsidRPr="00674AF1" w:rsidTr="00DC315E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F9D" w:rsidRPr="00674AF1" w:rsidRDefault="00674AF1" w:rsidP="00376898">
            <w:pPr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B729D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В том числе: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674AF1" w:rsidP="00376898">
            <w:pPr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674AF1" w:rsidP="00376898">
            <w:pPr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 xml:space="preserve">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674AF1" w:rsidP="00376898">
            <w:pPr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 xml:space="preserve">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674AF1" w:rsidP="00376898">
            <w:pPr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 xml:space="preserve"> 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674AF1" w:rsidP="00376898">
            <w:pPr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674AF1" w:rsidP="00376898">
            <w:pPr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674AF1" w:rsidP="00376898">
            <w:pPr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 xml:space="preserve">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674AF1" w:rsidP="00376898">
            <w:pPr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 xml:space="preserve"> </w:t>
            </w:r>
          </w:p>
        </w:tc>
      </w:tr>
      <w:tr w:rsidR="003F4F9D" w:rsidRPr="00674AF1" w:rsidTr="00DC315E">
        <w:trPr>
          <w:trHeight w:val="289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F9D" w:rsidRPr="00674AF1" w:rsidRDefault="00674AF1" w:rsidP="00376898">
            <w:pPr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 xml:space="preserve"> </w:t>
            </w:r>
          </w:p>
        </w:tc>
        <w:tc>
          <w:tcPr>
            <w:tcW w:w="46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4F9D" w:rsidRPr="00674AF1" w:rsidRDefault="003F4F9D" w:rsidP="003B729D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Ответственный исполнитель</w:t>
            </w:r>
            <w:r w:rsidR="00674AF1" w:rsidRPr="00674AF1">
              <w:rPr>
                <w:rFonts w:cs="Arial"/>
                <w:color w:val="000000"/>
                <w:szCs w:val="17"/>
              </w:rPr>
              <w:t xml:space="preserve"> </w:t>
            </w:r>
            <w:r w:rsidRPr="00674AF1">
              <w:rPr>
                <w:rFonts w:cs="Arial"/>
                <w:color w:val="000000"/>
                <w:szCs w:val="17"/>
              </w:rPr>
              <w:t>отдел по бухгалтерскому учету и отчетности администрации Березовского района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B729D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всего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B729D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 xml:space="preserve">2 </w:t>
            </w:r>
            <w:r w:rsidR="00376898" w:rsidRPr="00674AF1">
              <w:rPr>
                <w:rFonts w:cs="Arial"/>
                <w:color w:val="000000"/>
                <w:szCs w:val="17"/>
              </w:rPr>
              <w:t>1</w:t>
            </w:r>
            <w:r w:rsidRPr="00674AF1">
              <w:rPr>
                <w:rFonts w:cs="Arial"/>
                <w:color w:val="000000"/>
                <w:szCs w:val="17"/>
              </w:rPr>
              <w:t>07 3</w:t>
            </w:r>
            <w:r w:rsidR="00376898" w:rsidRPr="00674AF1">
              <w:rPr>
                <w:rFonts w:cs="Arial"/>
                <w:color w:val="000000"/>
                <w:szCs w:val="17"/>
              </w:rPr>
              <w:t>28</w:t>
            </w:r>
            <w:r w:rsidRPr="00674AF1">
              <w:rPr>
                <w:rFonts w:cs="Arial"/>
                <w:color w:val="000000"/>
                <w:szCs w:val="17"/>
              </w:rPr>
              <w:t>,</w:t>
            </w:r>
            <w:r w:rsidR="00376898" w:rsidRPr="00674AF1">
              <w:rPr>
                <w:rFonts w:cs="Arial"/>
                <w:color w:val="000000"/>
                <w:szCs w:val="17"/>
              </w:rPr>
              <w:t>2</w:t>
            </w:r>
            <w:r w:rsidR="00674AF1" w:rsidRPr="00674AF1">
              <w:rPr>
                <w:rFonts w:cs="Arial"/>
                <w:color w:val="000000"/>
                <w:szCs w:val="17"/>
              </w:rPr>
              <w:t xml:space="preserve">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B729D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24</w:t>
            </w:r>
            <w:r w:rsidR="00376898" w:rsidRPr="00674AF1">
              <w:rPr>
                <w:rFonts w:cs="Arial"/>
                <w:color w:val="000000"/>
                <w:szCs w:val="17"/>
              </w:rPr>
              <w:t>5</w:t>
            </w:r>
            <w:r w:rsidRPr="00674AF1">
              <w:rPr>
                <w:rFonts w:cs="Arial"/>
                <w:color w:val="000000"/>
                <w:szCs w:val="17"/>
              </w:rPr>
              <w:t xml:space="preserve"> 6</w:t>
            </w:r>
            <w:r w:rsidR="00376898" w:rsidRPr="00674AF1">
              <w:rPr>
                <w:rFonts w:cs="Arial"/>
                <w:color w:val="000000"/>
                <w:szCs w:val="17"/>
              </w:rPr>
              <w:t>85</w:t>
            </w:r>
            <w:r w:rsidRPr="00674AF1">
              <w:rPr>
                <w:rFonts w:cs="Arial"/>
                <w:color w:val="000000"/>
                <w:szCs w:val="17"/>
              </w:rPr>
              <w:t>,</w:t>
            </w:r>
            <w:r w:rsidR="00376898" w:rsidRPr="00674AF1">
              <w:rPr>
                <w:rFonts w:cs="Arial"/>
                <w:color w:val="000000"/>
                <w:szCs w:val="17"/>
              </w:rPr>
              <w:t>2</w:t>
            </w:r>
            <w:r w:rsidR="00674AF1" w:rsidRPr="00674AF1">
              <w:rPr>
                <w:rFonts w:cs="Arial"/>
                <w:color w:val="000000"/>
                <w:szCs w:val="17"/>
              </w:rPr>
              <w:t xml:space="preserve"> 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B729D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225 626,8</w:t>
            </w:r>
            <w:r w:rsidR="00674AF1" w:rsidRPr="00674AF1">
              <w:rPr>
                <w:rFonts w:cs="Arial"/>
                <w:color w:val="000000"/>
                <w:szCs w:val="17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B729D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2</w:t>
            </w:r>
            <w:r w:rsidR="00376898" w:rsidRPr="00674AF1">
              <w:rPr>
                <w:rFonts w:cs="Arial"/>
                <w:color w:val="000000"/>
                <w:szCs w:val="17"/>
              </w:rPr>
              <w:t>33</w:t>
            </w:r>
            <w:r w:rsidRPr="00674AF1">
              <w:rPr>
                <w:rFonts w:cs="Arial"/>
                <w:color w:val="000000"/>
                <w:szCs w:val="17"/>
              </w:rPr>
              <w:t xml:space="preserve"> </w:t>
            </w:r>
            <w:r w:rsidR="00376898" w:rsidRPr="00674AF1">
              <w:rPr>
                <w:rFonts w:cs="Arial"/>
                <w:color w:val="000000"/>
                <w:szCs w:val="17"/>
              </w:rPr>
              <w:t>71</w:t>
            </w:r>
            <w:r w:rsidRPr="00674AF1">
              <w:rPr>
                <w:rFonts w:cs="Arial"/>
                <w:color w:val="000000"/>
                <w:szCs w:val="17"/>
              </w:rPr>
              <w:t>6,</w:t>
            </w:r>
            <w:r w:rsidR="00376898" w:rsidRPr="00674AF1">
              <w:rPr>
                <w:rFonts w:cs="Arial"/>
                <w:color w:val="000000"/>
                <w:szCs w:val="17"/>
              </w:rPr>
              <w:t>6</w:t>
            </w:r>
            <w:r w:rsidR="00674AF1" w:rsidRPr="00674AF1">
              <w:rPr>
                <w:rFonts w:cs="Arial"/>
                <w:color w:val="000000"/>
                <w:szCs w:val="17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B729D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2</w:t>
            </w:r>
            <w:r w:rsidR="00376898" w:rsidRPr="00674AF1">
              <w:rPr>
                <w:rFonts w:cs="Arial"/>
                <w:color w:val="000000"/>
                <w:szCs w:val="17"/>
              </w:rPr>
              <w:t>33</w:t>
            </w:r>
            <w:r w:rsidRPr="00674AF1">
              <w:rPr>
                <w:rFonts w:cs="Arial"/>
                <w:color w:val="000000"/>
                <w:szCs w:val="17"/>
              </w:rPr>
              <w:t xml:space="preserve"> </w:t>
            </w:r>
            <w:r w:rsidR="00376898" w:rsidRPr="00674AF1">
              <w:rPr>
                <w:rFonts w:cs="Arial"/>
                <w:color w:val="000000"/>
                <w:szCs w:val="17"/>
              </w:rPr>
              <w:t>716</w:t>
            </w:r>
            <w:r w:rsidRPr="00674AF1">
              <w:rPr>
                <w:rFonts w:cs="Arial"/>
                <w:color w:val="000000"/>
                <w:szCs w:val="17"/>
              </w:rPr>
              <w:t>,</w:t>
            </w:r>
            <w:r w:rsidR="00376898" w:rsidRPr="00674AF1">
              <w:rPr>
                <w:rFonts w:cs="Arial"/>
                <w:color w:val="000000"/>
                <w:szCs w:val="17"/>
              </w:rPr>
              <w:t>6</w:t>
            </w:r>
            <w:r w:rsidR="00674AF1" w:rsidRPr="00674AF1">
              <w:rPr>
                <w:rFonts w:cs="Arial"/>
                <w:color w:val="000000"/>
                <w:szCs w:val="17"/>
              </w:rPr>
              <w:t xml:space="preserve">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B729D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1 1</w:t>
            </w:r>
            <w:r w:rsidR="00376898" w:rsidRPr="00674AF1">
              <w:rPr>
                <w:rFonts w:cs="Arial"/>
                <w:color w:val="000000"/>
                <w:szCs w:val="17"/>
              </w:rPr>
              <w:t>6</w:t>
            </w:r>
            <w:r w:rsidRPr="00674AF1">
              <w:rPr>
                <w:rFonts w:cs="Arial"/>
                <w:color w:val="000000"/>
                <w:szCs w:val="17"/>
              </w:rPr>
              <w:t xml:space="preserve">8 </w:t>
            </w:r>
            <w:r w:rsidR="00376898" w:rsidRPr="00674AF1">
              <w:rPr>
                <w:rFonts w:cs="Arial"/>
                <w:color w:val="000000"/>
                <w:szCs w:val="17"/>
              </w:rPr>
              <w:t>583</w:t>
            </w:r>
            <w:r w:rsidRPr="00674AF1">
              <w:rPr>
                <w:rFonts w:cs="Arial"/>
                <w:color w:val="000000"/>
                <w:szCs w:val="17"/>
              </w:rPr>
              <w:t>,0</w:t>
            </w:r>
            <w:r w:rsidR="00674AF1" w:rsidRPr="00674AF1">
              <w:rPr>
                <w:rFonts w:cs="Arial"/>
                <w:color w:val="000000"/>
                <w:szCs w:val="17"/>
              </w:rPr>
              <w:t xml:space="preserve"> </w:t>
            </w:r>
          </w:p>
        </w:tc>
      </w:tr>
      <w:tr w:rsidR="003F4F9D" w:rsidRPr="00674AF1" w:rsidTr="00DC315E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F9D" w:rsidRPr="00674AF1" w:rsidRDefault="003F4F9D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46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4F9D" w:rsidRPr="00674AF1" w:rsidRDefault="003F4F9D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B729D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федеральный бюджет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  <w:r w:rsidR="00674AF1" w:rsidRPr="00674AF1">
              <w:rPr>
                <w:rFonts w:cs="Arial"/>
                <w:color w:val="000000"/>
                <w:szCs w:val="17"/>
              </w:rPr>
              <w:t xml:space="preserve">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9D" w:rsidRPr="00674AF1" w:rsidRDefault="003F4F9D" w:rsidP="003B729D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  <w:r w:rsidR="00674AF1" w:rsidRPr="00674AF1">
              <w:rPr>
                <w:rFonts w:cs="Arial"/>
                <w:color w:val="000000"/>
                <w:szCs w:val="17"/>
              </w:rPr>
              <w:t xml:space="preserve"> 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  <w:r w:rsidR="00674AF1" w:rsidRPr="00674AF1">
              <w:rPr>
                <w:rFonts w:cs="Arial"/>
                <w:color w:val="000000"/>
                <w:szCs w:val="17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  <w:r w:rsidR="00674AF1" w:rsidRPr="00674AF1">
              <w:rPr>
                <w:rFonts w:cs="Arial"/>
                <w:color w:val="000000"/>
                <w:szCs w:val="17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  <w:r w:rsidR="00674AF1" w:rsidRPr="00674AF1">
              <w:rPr>
                <w:rFonts w:cs="Arial"/>
                <w:color w:val="000000"/>
                <w:szCs w:val="17"/>
              </w:rPr>
              <w:t xml:space="preserve">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  <w:r w:rsidR="00674AF1" w:rsidRPr="00674AF1">
              <w:rPr>
                <w:rFonts w:cs="Arial"/>
                <w:color w:val="000000"/>
                <w:szCs w:val="17"/>
              </w:rPr>
              <w:t xml:space="preserve"> </w:t>
            </w:r>
          </w:p>
        </w:tc>
      </w:tr>
      <w:tr w:rsidR="003F4F9D" w:rsidRPr="00674AF1" w:rsidTr="00DC315E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F9D" w:rsidRPr="00674AF1" w:rsidRDefault="003F4F9D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46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4F9D" w:rsidRPr="00674AF1" w:rsidRDefault="003F4F9D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B729D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бюджет автономного округа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9D" w:rsidRPr="00674AF1" w:rsidRDefault="003F4F9D" w:rsidP="003B729D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96 699,5</w:t>
            </w:r>
            <w:r w:rsidR="00674AF1" w:rsidRPr="00674AF1">
              <w:rPr>
                <w:rFonts w:cs="Arial"/>
                <w:color w:val="000000"/>
                <w:szCs w:val="17"/>
              </w:rPr>
              <w:t xml:space="preserve">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9D" w:rsidRPr="00674AF1" w:rsidRDefault="003F4F9D" w:rsidP="003B729D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10 827,5</w:t>
            </w:r>
            <w:r w:rsidR="00674AF1" w:rsidRPr="00674AF1">
              <w:rPr>
                <w:rFonts w:cs="Arial"/>
                <w:color w:val="000000"/>
                <w:szCs w:val="17"/>
              </w:rPr>
              <w:t xml:space="preserve"> 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9D" w:rsidRPr="00674AF1" w:rsidRDefault="003F4F9D" w:rsidP="003B729D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10 734,0</w:t>
            </w:r>
            <w:r w:rsidR="00674AF1" w:rsidRPr="00674AF1">
              <w:rPr>
                <w:rFonts w:cs="Arial"/>
                <w:color w:val="000000"/>
                <w:szCs w:val="17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9D" w:rsidRPr="00674AF1" w:rsidRDefault="003F4F9D" w:rsidP="003B729D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10 734,0</w:t>
            </w:r>
            <w:r w:rsidR="00674AF1" w:rsidRPr="00674AF1">
              <w:rPr>
                <w:rFonts w:cs="Arial"/>
                <w:color w:val="000000"/>
                <w:szCs w:val="17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9D" w:rsidRPr="00674AF1" w:rsidRDefault="003F4F9D" w:rsidP="003B729D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10 734,0</w:t>
            </w:r>
            <w:r w:rsidR="00674AF1" w:rsidRPr="00674AF1">
              <w:rPr>
                <w:rFonts w:cs="Arial"/>
                <w:color w:val="000000"/>
                <w:szCs w:val="17"/>
              </w:rPr>
              <w:t xml:space="preserve">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9D" w:rsidRPr="00674AF1" w:rsidRDefault="003F4F9D" w:rsidP="003B729D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53 670,0</w:t>
            </w:r>
            <w:r w:rsidR="00674AF1" w:rsidRPr="00674AF1">
              <w:rPr>
                <w:rFonts w:cs="Arial"/>
                <w:color w:val="000000"/>
                <w:szCs w:val="17"/>
              </w:rPr>
              <w:t xml:space="preserve"> </w:t>
            </w:r>
          </w:p>
        </w:tc>
      </w:tr>
      <w:tr w:rsidR="003F4F9D" w:rsidRPr="00674AF1" w:rsidTr="00DC315E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F9D" w:rsidRPr="00674AF1" w:rsidRDefault="003F4F9D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46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4F9D" w:rsidRPr="00674AF1" w:rsidRDefault="003F4F9D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B729D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бюджет района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9D" w:rsidRPr="00674AF1" w:rsidRDefault="00376898" w:rsidP="003B729D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2</w:t>
            </w:r>
            <w:r w:rsidR="003F4F9D" w:rsidRPr="00674AF1">
              <w:rPr>
                <w:rFonts w:cs="Arial"/>
                <w:color w:val="000000"/>
                <w:szCs w:val="17"/>
              </w:rPr>
              <w:t xml:space="preserve"> </w:t>
            </w:r>
            <w:r w:rsidRPr="00674AF1">
              <w:rPr>
                <w:rFonts w:cs="Arial"/>
                <w:color w:val="000000"/>
                <w:szCs w:val="17"/>
              </w:rPr>
              <w:t>010</w:t>
            </w:r>
            <w:r w:rsidR="003F4F9D" w:rsidRPr="00674AF1">
              <w:rPr>
                <w:rFonts w:cs="Arial"/>
                <w:color w:val="000000"/>
                <w:szCs w:val="17"/>
              </w:rPr>
              <w:t xml:space="preserve"> </w:t>
            </w:r>
            <w:r w:rsidRPr="00674AF1">
              <w:rPr>
                <w:rFonts w:cs="Arial"/>
                <w:color w:val="000000"/>
                <w:szCs w:val="17"/>
              </w:rPr>
              <w:t>628</w:t>
            </w:r>
            <w:r w:rsidR="003F4F9D" w:rsidRPr="00674AF1">
              <w:rPr>
                <w:rFonts w:cs="Arial"/>
                <w:color w:val="000000"/>
                <w:szCs w:val="17"/>
              </w:rPr>
              <w:t>,</w:t>
            </w:r>
            <w:r w:rsidRPr="00674AF1">
              <w:rPr>
                <w:rFonts w:cs="Arial"/>
                <w:color w:val="000000"/>
                <w:szCs w:val="17"/>
              </w:rPr>
              <w:t>7</w:t>
            </w:r>
            <w:r w:rsidR="00674AF1" w:rsidRPr="00674AF1">
              <w:rPr>
                <w:rFonts w:cs="Arial"/>
                <w:color w:val="000000"/>
                <w:szCs w:val="17"/>
              </w:rPr>
              <w:t xml:space="preserve">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9D" w:rsidRPr="00674AF1" w:rsidRDefault="003F4F9D" w:rsidP="003B729D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23</w:t>
            </w:r>
            <w:r w:rsidR="00376898" w:rsidRPr="00674AF1">
              <w:rPr>
                <w:rFonts w:cs="Arial"/>
                <w:color w:val="000000"/>
                <w:szCs w:val="17"/>
              </w:rPr>
              <w:t>4</w:t>
            </w:r>
            <w:r w:rsidRPr="00674AF1">
              <w:rPr>
                <w:rFonts w:cs="Arial"/>
                <w:color w:val="000000"/>
                <w:szCs w:val="17"/>
              </w:rPr>
              <w:t xml:space="preserve"> </w:t>
            </w:r>
            <w:r w:rsidR="00376898" w:rsidRPr="00674AF1">
              <w:rPr>
                <w:rFonts w:cs="Arial"/>
                <w:color w:val="000000"/>
                <w:szCs w:val="17"/>
              </w:rPr>
              <w:t>857</w:t>
            </w:r>
            <w:r w:rsidRPr="00674AF1">
              <w:rPr>
                <w:rFonts w:cs="Arial"/>
                <w:color w:val="000000"/>
                <w:szCs w:val="17"/>
              </w:rPr>
              <w:t>,</w:t>
            </w:r>
            <w:r w:rsidR="00376898" w:rsidRPr="00674AF1">
              <w:rPr>
                <w:rFonts w:cs="Arial"/>
                <w:color w:val="000000"/>
                <w:szCs w:val="17"/>
              </w:rPr>
              <w:t>7</w:t>
            </w:r>
            <w:r w:rsidR="00674AF1" w:rsidRPr="00674AF1">
              <w:rPr>
                <w:rFonts w:cs="Arial"/>
                <w:color w:val="000000"/>
                <w:szCs w:val="17"/>
              </w:rPr>
              <w:t xml:space="preserve"> 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9D" w:rsidRPr="00674AF1" w:rsidRDefault="003F4F9D" w:rsidP="003B729D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214 892,8</w:t>
            </w:r>
            <w:r w:rsidR="00674AF1" w:rsidRPr="00674AF1">
              <w:rPr>
                <w:rFonts w:cs="Arial"/>
                <w:color w:val="000000"/>
                <w:szCs w:val="17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9D" w:rsidRPr="00674AF1" w:rsidRDefault="00376898" w:rsidP="003B729D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222 982,6</w:t>
            </w:r>
            <w:r w:rsidR="00674AF1" w:rsidRPr="00674AF1">
              <w:rPr>
                <w:rFonts w:cs="Arial"/>
                <w:color w:val="000000"/>
                <w:szCs w:val="17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9D" w:rsidRPr="00674AF1" w:rsidRDefault="00376898" w:rsidP="003B729D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222</w:t>
            </w:r>
            <w:r w:rsidR="003F4F9D" w:rsidRPr="00674AF1">
              <w:rPr>
                <w:rFonts w:cs="Arial"/>
                <w:color w:val="000000"/>
                <w:szCs w:val="17"/>
              </w:rPr>
              <w:t xml:space="preserve"> </w:t>
            </w:r>
            <w:r w:rsidRPr="00674AF1">
              <w:rPr>
                <w:rFonts w:cs="Arial"/>
                <w:color w:val="000000"/>
                <w:szCs w:val="17"/>
              </w:rPr>
              <w:t>9</w:t>
            </w:r>
            <w:r w:rsidR="003F4F9D" w:rsidRPr="00674AF1">
              <w:rPr>
                <w:rFonts w:cs="Arial"/>
                <w:color w:val="000000"/>
                <w:szCs w:val="17"/>
              </w:rPr>
              <w:t>8</w:t>
            </w:r>
            <w:r w:rsidRPr="00674AF1">
              <w:rPr>
                <w:rFonts w:cs="Arial"/>
                <w:color w:val="000000"/>
                <w:szCs w:val="17"/>
              </w:rPr>
              <w:t>2</w:t>
            </w:r>
            <w:r w:rsidR="003F4F9D" w:rsidRPr="00674AF1">
              <w:rPr>
                <w:rFonts w:cs="Arial"/>
                <w:color w:val="000000"/>
                <w:szCs w:val="17"/>
              </w:rPr>
              <w:t>,</w:t>
            </w:r>
            <w:r w:rsidRPr="00674AF1">
              <w:rPr>
                <w:rFonts w:cs="Arial"/>
                <w:color w:val="000000"/>
                <w:szCs w:val="17"/>
              </w:rPr>
              <w:t>6</w:t>
            </w:r>
            <w:r w:rsidR="00674AF1" w:rsidRPr="00674AF1">
              <w:rPr>
                <w:rFonts w:cs="Arial"/>
                <w:color w:val="000000"/>
                <w:szCs w:val="17"/>
              </w:rPr>
              <w:t xml:space="preserve">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9D" w:rsidRPr="00674AF1" w:rsidRDefault="003F4F9D" w:rsidP="003B729D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 xml:space="preserve">1 </w:t>
            </w:r>
            <w:r w:rsidR="00376898" w:rsidRPr="00674AF1">
              <w:rPr>
                <w:rFonts w:cs="Arial"/>
                <w:color w:val="000000"/>
                <w:szCs w:val="17"/>
              </w:rPr>
              <w:t>11</w:t>
            </w:r>
            <w:r w:rsidRPr="00674AF1">
              <w:rPr>
                <w:rFonts w:cs="Arial"/>
                <w:color w:val="000000"/>
                <w:szCs w:val="17"/>
              </w:rPr>
              <w:t xml:space="preserve">4 </w:t>
            </w:r>
            <w:r w:rsidR="00376898" w:rsidRPr="00674AF1">
              <w:rPr>
                <w:rFonts w:cs="Arial"/>
                <w:color w:val="000000"/>
                <w:szCs w:val="17"/>
              </w:rPr>
              <w:t>91</w:t>
            </w:r>
            <w:r w:rsidRPr="00674AF1">
              <w:rPr>
                <w:rFonts w:cs="Arial"/>
                <w:color w:val="000000"/>
                <w:szCs w:val="17"/>
              </w:rPr>
              <w:t>3,0</w:t>
            </w:r>
            <w:r w:rsidR="00674AF1" w:rsidRPr="00674AF1">
              <w:rPr>
                <w:rFonts w:cs="Arial"/>
                <w:color w:val="000000"/>
                <w:szCs w:val="17"/>
              </w:rPr>
              <w:t xml:space="preserve"> </w:t>
            </w:r>
          </w:p>
        </w:tc>
      </w:tr>
      <w:tr w:rsidR="003F4F9D" w:rsidRPr="00674AF1" w:rsidTr="00DC315E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F9D" w:rsidRPr="00674AF1" w:rsidRDefault="003F4F9D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46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4F9D" w:rsidRPr="00674AF1" w:rsidRDefault="003F4F9D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9D" w:rsidRPr="00674AF1" w:rsidRDefault="003F4F9D" w:rsidP="003B729D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 xml:space="preserve">в том числе </w:t>
            </w:r>
            <w:proofErr w:type="gramStart"/>
            <w:r w:rsidRPr="00674AF1">
              <w:rPr>
                <w:rFonts w:cs="Arial"/>
                <w:color w:val="000000"/>
                <w:szCs w:val="17"/>
              </w:rPr>
              <w:t>со</w:t>
            </w:r>
            <w:proofErr w:type="gramEnd"/>
            <w:r w:rsidRPr="00674AF1">
              <w:rPr>
                <w:rFonts w:cs="Arial"/>
                <w:color w:val="000000"/>
                <w:szCs w:val="17"/>
              </w:rPr>
              <w:t xml:space="preserve"> финансирование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  <w:r w:rsidR="00674AF1" w:rsidRPr="00674AF1">
              <w:rPr>
                <w:rFonts w:cs="Arial"/>
                <w:color w:val="000000"/>
                <w:szCs w:val="17"/>
              </w:rPr>
              <w:t xml:space="preserve">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9D" w:rsidRPr="00674AF1" w:rsidRDefault="003F4F9D" w:rsidP="003B729D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  <w:r w:rsidR="00674AF1" w:rsidRPr="00674AF1">
              <w:rPr>
                <w:rFonts w:cs="Arial"/>
                <w:color w:val="000000"/>
                <w:szCs w:val="17"/>
              </w:rPr>
              <w:t xml:space="preserve"> 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  <w:r w:rsidR="00674AF1" w:rsidRPr="00674AF1">
              <w:rPr>
                <w:rFonts w:cs="Arial"/>
                <w:color w:val="000000"/>
                <w:szCs w:val="17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  <w:r w:rsidR="00674AF1" w:rsidRPr="00674AF1">
              <w:rPr>
                <w:rFonts w:cs="Arial"/>
                <w:color w:val="000000"/>
                <w:szCs w:val="17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  <w:r w:rsidR="00674AF1" w:rsidRPr="00674AF1">
              <w:rPr>
                <w:rFonts w:cs="Arial"/>
                <w:color w:val="000000"/>
                <w:szCs w:val="17"/>
              </w:rPr>
              <w:t xml:space="preserve">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  <w:r w:rsidR="00674AF1" w:rsidRPr="00674AF1">
              <w:rPr>
                <w:rFonts w:cs="Arial"/>
                <w:color w:val="000000"/>
                <w:szCs w:val="17"/>
              </w:rPr>
              <w:t xml:space="preserve"> </w:t>
            </w:r>
          </w:p>
        </w:tc>
      </w:tr>
      <w:tr w:rsidR="003F4F9D" w:rsidRPr="00674AF1" w:rsidTr="00DC315E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F9D" w:rsidRPr="00674AF1" w:rsidRDefault="003F4F9D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46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4F9D" w:rsidRPr="00674AF1" w:rsidRDefault="003F4F9D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B729D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иные источники финансирования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  <w:r w:rsidR="00674AF1" w:rsidRPr="00674AF1">
              <w:rPr>
                <w:rFonts w:cs="Arial"/>
                <w:color w:val="000000"/>
                <w:szCs w:val="17"/>
              </w:rPr>
              <w:t xml:space="preserve">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9D" w:rsidRPr="00674AF1" w:rsidRDefault="003F4F9D" w:rsidP="003B729D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  <w:r w:rsidR="00674AF1" w:rsidRPr="00674AF1">
              <w:rPr>
                <w:rFonts w:cs="Arial"/>
                <w:color w:val="000000"/>
                <w:szCs w:val="17"/>
              </w:rPr>
              <w:t xml:space="preserve"> 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  <w:r w:rsidR="00674AF1" w:rsidRPr="00674AF1">
              <w:rPr>
                <w:rFonts w:cs="Arial"/>
                <w:color w:val="000000"/>
                <w:szCs w:val="17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  <w:r w:rsidR="00674AF1" w:rsidRPr="00674AF1">
              <w:rPr>
                <w:rFonts w:cs="Arial"/>
                <w:color w:val="000000"/>
                <w:szCs w:val="17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  <w:r w:rsidR="00674AF1" w:rsidRPr="00674AF1">
              <w:rPr>
                <w:rFonts w:cs="Arial"/>
                <w:color w:val="000000"/>
                <w:szCs w:val="17"/>
              </w:rPr>
              <w:t xml:space="preserve">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  <w:r w:rsidR="00674AF1" w:rsidRPr="00674AF1">
              <w:rPr>
                <w:rFonts w:cs="Arial"/>
                <w:color w:val="000000"/>
                <w:szCs w:val="17"/>
              </w:rPr>
              <w:t xml:space="preserve"> </w:t>
            </w:r>
          </w:p>
        </w:tc>
      </w:tr>
      <w:tr w:rsidR="003F4F9D" w:rsidRPr="00674AF1" w:rsidTr="00DC315E">
        <w:trPr>
          <w:trHeight w:val="289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F9D" w:rsidRPr="00674AF1" w:rsidRDefault="00674AF1" w:rsidP="00376898">
            <w:pPr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 xml:space="preserve"> </w:t>
            </w:r>
          </w:p>
        </w:tc>
        <w:tc>
          <w:tcPr>
            <w:tcW w:w="46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54E1" w:rsidRPr="00674AF1" w:rsidRDefault="003F4F9D" w:rsidP="003B729D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Соисполнитель 1</w:t>
            </w:r>
            <w:r w:rsidR="00674AF1" w:rsidRPr="00674AF1">
              <w:rPr>
                <w:rFonts w:cs="Arial"/>
                <w:color w:val="000000"/>
                <w:szCs w:val="17"/>
              </w:rPr>
              <w:t xml:space="preserve"> </w:t>
            </w:r>
            <w:r w:rsidRPr="00674AF1">
              <w:rPr>
                <w:rFonts w:cs="Arial"/>
                <w:color w:val="000000"/>
                <w:szCs w:val="17"/>
              </w:rPr>
              <w:t>Управление делами</w:t>
            </w:r>
            <w:r w:rsidR="00674AF1" w:rsidRPr="00674AF1">
              <w:rPr>
                <w:rFonts w:cs="Arial"/>
                <w:color w:val="000000"/>
                <w:szCs w:val="17"/>
              </w:rPr>
              <w:t xml:space="preserve"> </w:t>
            </w:r>
          </w:p>
          <w:p w:rsidR="003F4F9D" w:rsidRPr="00674AF1" w:rsidRDefault="003F4F9D" w:rsidP="003B729D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lastRenderedPageBreak/>
              <w:t>администрации Березовского района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B729D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lastRenderedPageBreak/>
              <w:t>всего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B729D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1 035,0</w:t>
            </w:r>
            <w:r w:rsidR="00674AF1" w:rsidRPr="00674AF1">
              <w:rPr>
                <w:rFonts w:cs="Arial"/>
                <w:color w:val="000000"/>
                <w:szCs w:val="17"/>
              </w:rPr>
              <w:t xml:space="preserve">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B729D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115,0</w:t>
            </w:r>
            <w:r w:rsidR="00674AF1" w:rsidRPr="00674AF1">
              <w:rPr>
                <w:rFonts w:cs="Arial"/>
                <w:color w:val="000000"/>
                <w:szCs w:val="17"/>
              </w:rPr>
              <w:t xml:space="preserve"> 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B729D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115,0</w:t>
            </w:r>
            <w:r w:rsidR="00674AF1" w:rsidRPr="00674AF1">
              <w:rPr>
                <w:rFonts w:cs="Arial"/>
                <w:color w:val="000000"/>
                <w:szCs w:val="17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B729D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115,0</w:t>
            </w:r>
            <w:r w:rsidR="00674AF1" w:rsidRPr="00674AF1">
              <w:rPr>
                <w:rFonts w:cs="Arial"/>
                <w:color w:val="000000"/>
                <w:szCs w:val="17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B729D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115,0</w:t>
            </w:r>
            <w:r w:rsidR="00674AF1" w:rsidRPr="00674AF1">
              <w:rPr>
                <w:rFonts w:cs="Arial"/>
                <w:color w:val="000000"/>
                <w:szCs w:val="17"/>
              </w:rPr>
              <w:t xml:space="preserve">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B729D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575,0</w:t>
            </w:r>
            <w:r w:rsidR="00674AF1" w:rsidRPr="00674AF1">
              <w:rPr>
                <w:rFonts w:cs="Arial"/>
                <w:color w:val="000000"/>
                <w:szCs w:val="17"/>
              </w:rPr>
              <w:t xml:space="preserve"> </w:t>
            </w:r>
          </w:p>
        </w:tc>
      </w:tr>
      <w:tr w:rsidR="003F4F9D" w:rsidRPr="00674AF1" w:rsidTr="00DC315E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F9D" w:rsidRPr="00674AF1" w:rsidRDefault="003F4F9D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46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4F9D" w:rsidRPr="00674AF1" w:rsidRDefault="003F4F9D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B729D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федеральный бюджет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  <w:r w:rsidR="00674AF1" w:rsidRPr="00674AF1">
              <w:rPr>
                <w:rFonts w:cs="Arial"/>
                <w:color w:val="000000"/>
                <w:szCs w:val="17"/>
              </w:rPr>
              <w:t xml:space="preserve">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9D" w:rsidRPr="00674AF1" w:rsidRDefault="003F4F9D" w:rsidP="003B729D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  <w:r w:rsidR="00674AF1" w:rsidRPr="00674AF1">
              <w:rPr>
                <w:rFonts w:cs="Arial"/>
                <w:color w:val="000000"/>
                <w:szCs w:val="17"/>
              </w:rPr>
              <w:t xml:space="preserve"> 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  <w:r w:rsidR="00674AF1" w:rsidRPr="00674AF1">
              <w:rPr>
                <w:rFonts w:cs="Arial"/>
                <w:color w:val="000000"/>
                <w:szCs w:val="17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  <w:r w:rsidR="00674AF1" w:rsidRPr="00674AF1">
              <w:rPr>
                <w:rFonts w:cs="Arial"/>
                <w:color w:val="000000"/>
                <w:szCs w:val="17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  <w:r w:rsidR="00674AF1" w:rsidRPr="00674AF1">
              <w:rPr>
                <w:rFonts w:cs="Arial"/>
                <w:color w:val="000000"/>
                <w:szCs w:val="17"/>
              </w:rPr>
              <w:t xml:space="preserve">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  <w:r w:rsidR="00674AF1" w:rsidRPr="00674AF1">
              <w:rPr>
                <w:rFonts w:cs="Arial"/>
                <w:color w:val="000000"/>
                <w:szCs w:val="17"/>
              </w:rPr>
              <w:t xml:space="preserve"> </w:t>
            </w:r>
          </w:p>
        </w:tc>
      </w:tr>
      <w:tr w:rsidR="003F4F9D" w:rsidRPr="00674AF1" w:rsidTr="00DC315E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F9D" w:rsidRPr="00674AF1" w:rsidRDefault="003F4F9D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46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4F9D" w:rsidRPr="00674AF1" w:rsidRDefault="003F4F9D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B729D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бюджет автономного округа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9D" w:rsidRPr="00674AF1" w:rsidRDefault="003F4F9D" w:rsidP="003B729D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1 035,0</w:t>
            </w:r>
            <w:r w:rsidR="00674AF1" w:rsidRPr="00674AF1">
              <w:rPr>
                <w:rFonts w:cs="Arial"/>
                <w:color w:val="000000"/>
                <w:szCs w:val="17"/>
              </w:rPr>
              <w:t xml:space="preserve">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9D" w:rsidRPr="00674AF1" w:rsidRDefault="003F4F9D" w:rsidP="003B729D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115,0</w:t>
            </w:r>
            <w:r w:rsidR="00674AF1" w:rsidRPr="00674AF1">
              <w:rPr>
                <w:rFonts w:cs="Arial"/>
                <w:color w:val="000000"/>
                <w:szCs w:val="17"/>
              </w:rPr>
              <w:t xml:space="preserve"> 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9D" w:rsidRPr="00674AF1" w:rsidRDefault="003F4F9D" w:rsidP="003B729D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115,0</w:t>
            </w:r>
            <w:r w:rsidR="00674AF1" w:rsidRPr="00674AF1">
              <w:rPr>
                <w:rFonts w:cs="Arial"/>
                <w:color w:val="000000"/>
                <w:szCs w:val="17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9D" w:rsidRPr="00674AF1" w:rsidRDefault="003F4F9D" w:rsidP="003B729D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115,0</w:t>
            </w:r>
            <w:r w:rsidR="00674AF1" w:rsidRPr="00674AF1">
              <w:rPr>
                <w:rFonts w:cs="Arial"/>
                <w:color w:val="000000"/>
                <w:szCs w:val="17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9D" w:rsidRPr="00674AF1" w:rsidRDefault="003F4F9D" w:rsidP="003B729D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115,0</w:t>
            </w:r>
            <w:r w:rsidR="00674AF1" w:rsidRPr="00674AF1">
              <w:rPr>
                <w:rFonts w:cs="Arial"/>
                <w:color w:val="000000"/>
                <w:szCs w:val="17"/>
              </w:rPr>
              <w:t xml:space="preserve">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9D" w:rsidRPr="00674AF1" w:rsidRDefault="003F4F9D" w:rsidP="003B729D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575,0</w:t>
            </w:r>
            <w:r w:rsidR="00674AF1" w:rsidRPr="00674AF1">
              <w:rPr>
                <w:rFonts w:cs="Arial"/>
                <w:color w:val="000000"/>
                <w:szCs w:val="17"/>
              </w:rPr>
              <w:t xml:space="preserve"> </w:t>
            </w:r>
          </w:p>
        </w:tc>
      </w:tr>
      <w:tr w:rsidR="003F4F9D" w:rsidRPr="00674AF1" w:rsidTr="00DC315E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F9D" w:rsidRPr="00674AF1" w:rsidRDefault="003F4F9D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46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4F9D" w:rsidRPr="00674AF1" w:rsidRDefault="003F4F9D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B729D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бюджет района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  <w:r w:rsidR="00674AF1" w:rsidRPr="00674AF1">
              <w:rPr>
                <w:rFonts w:cs="Arial"/>
                <w:color w:val="000000"/>
                <w:szCs w:val="17"/>
              </w:rPr>
              <w:t xml:space="preserve">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9D" w:rsidRPr="00674AF1" w:rsidRDefault="003F4F9D" w:rsidP="003B729D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  <w:r w:rsidR="00674AF1" w:rsidRPr="00674AF1">
              <w:rPr>
                <w:rFonts w:cs="Arial"/>
                <w:color w:val="000000"/>
                <w:szCs w:val="17"/>
              </w:rPr>
              <w:t xml:space="preserve"> 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  <w:r w:rsidR="00674AF1" w:rsidRPr="00674AF1">
              <w:rPr>
                <w:rFonts w:cs="Arial"/>
                <w:color w:val="000000"/>
                <w:szCs w:val="17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  <w:r w:rsidR="00674AF1" w:rsidRPr="00674AF1">
              <w:rPr>
                <w:rFonts w:cs="Arial"/>
                <w:color w:val="000000"/>
                <w:szCs w:val="17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  <w:r w:rsidR="00674AF1" w:rsidRPr="00674AF1">
              <w:rPr>
                <w:rFonts w:cs="Arial"/>
                <w:color w:val="000000"/>
                <w:szCs w:val="17"/>
              </w:rPr>
              <w:t xml:space="preserve">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  <w:r w:rsidR="00674AF1" w:rsidRPr="00674AF1">
              <w:rPr>
                <w:rFonts w:cs="Arial"/>
                <w:color w:val="000000"/>
                <w:szCs w:val="17"/>
              </w:rPr>
              <w:t xml:space="preserve"> </w:t>
            </w:r>
          </w:p>
        </w:tc>
      </w:tr>
      <w:tr w:rsidR="003F4F9D" w:rsidRPr="00674AF1" w:rsidTr="00DC315E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F9D" w:rsidRPr="00674AF1" w:rsidRDefault="003F4F9D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46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4F9D" w:rsidRPr="00674AF1" w:rsidRDefault="003F4F9D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9D" w:rsidRPr="00674AF1" w:rsidRDefault="003F4F9D" w:rsidP="003B729D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 xml:space="preserve">в том числе </w:t>
            </w:r>
            <w:proofErr w:type="gramStart"/>
            <w:r w:rsidRPr="00674AF1">
              <w:rPr>
                <w:rFonts w:cs="Arial"/>
                <w:color w:val="000000"/>
                <w:szCs w:val="17"/>
              </w:rPr>
              <w:t>со</w:t>
            </w:r>
            <w:proofErr w:type="gramEnd"/>
            <w:r w:rsidRPr="00674AF1">
              <w:rPr>
                <w:rFonts w:cs="Arial"/>
                <w:color w:val="000000"/>
                <w:szCs w:val="17"/>
              </w:rPr>
              <w:t xml:space="preserve"> финансирование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  <w:r w:rsidR="00674AF1" w:rsidRPr="00674AF1">
              <w:rPr>
                <w:rFonts w:cs="Arial"/>
                <w:color w:val="000000"/>
                <w:szCs w:val="17"/>
              </w:rPr>
              <w:t xml:space="preserve">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9D" w:rsidRPr="00674AF1" w:rsidRDefault="003F4F9D" w:rsidP="003B729D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  <w:r w:rsidR="00674AF1" w:rsidRPr="00674AF1">
              <w:rPr>
                <w:rFonts w:cs="Arial"/>
                <w:color w:val="000000"/>
                <w:szCs w:val="17"/>
              </w:rPr>
              <w:t xml:space="preserve"> 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  <w:r w:rsidR="00674AF1" w:rsidRPr="00674AF1">
              <w:rPr>
                <w:rFonts w:cs="Arial"/>
                <w:color w:val="000000"/>
                <w:szCs w:val="17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  <w:r w:rsidR="00674AF1" w:rsidRPr="00674AF1">
              <w:rPr>
                <w:rFonts w:cs="Arial"/>
                <w:color w:val="000000"/>
                <w:szCs w:val="17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  <w:r w:rsidR="00674AF1" w:rsidRPr="00674AF1">
              <w:rPr>
                <w:rFonts w:cs="Arial"/>
                <w:color w:val="000000"/>
                <w:szCs w:val="17"/>
              </w:rPr>
              <w:t xml:space="preserve">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  <w:r w:rsidR="00674AF1" w:rsidRPr="00674AF1">
              <w:rPr>
                <w:rFonts w:cs="Arial"/>
                <w:color w:val="000000"/>
                <w:szCs w:val="17"/>
              </w:rPr>
              <w:t xml:space="preserve"> </w:t>
            </w:r>
          </w:p>
        </w:tc>
      </w:tr>
      <w:tr w:rsidR="003F4F9D" w:rsidRPr="00674AF1" w:rsidTr="00DC315E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F9D" w:rsidRPr="00674AF1" w:rsidRDefault="003F4F9D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46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4F9D" w:rsidRPr="00674AF1" w:rsidRDefault="003F4F9D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B729D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иные источники финансирования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  <w:r w:rsidR="00674AF1" w:rsidRPr="00674AF1">
              <w:rPr>
                <w:rFonts w:cs="Arial"/>
                <w:color w:val="000000"/>
                <w:szCs w:val="17"/>
              </w:rPr>
              <w:t xml:space="preserve">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9D" w:rsidRPr="00674AF1" w:rsidRDefault="003F4F9D" w:rsidP="003B729D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  <w:r w:rsidR="00674AF1" w:rsidRPr="00674AF1">
              <w:rPr>
                <w:rFonts w:cs="Arial"/>
                <w:color w:val="000000"/>
                <w:szCs w:val="17"/>
              </w:rPr>
              <w:t xml:space="preserve"> 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  <w:r w:rsidR="00674AF1" w:rsidRPr="00674AF1">
              <w:rPr>
                <w:rFonts w:cs="Arial"/>
                <w:color w:val="000000"/>
                <w:szCs w:val="17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  <w:r w:rsidR="00674AF1" w:rsidRPr="00674AF1">
              <w:rPr>
                <w:rFonts w:cs="Arial"/>
                <w:color w:val="000000"/>
                <w:szCs w:val="17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  <w:r w:rsidR="00674AF1" w:rsidRPr="00674AF1">
              <w:rPr>
                <w:rFonts w:cs="Arial"/>
                <w:color w:val="000000"/>
                <w:szCs w:val="17"/>
              </w:rPr>
              <w:t xml:space="preserve">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  <w:r w:rsidR="00674AF1" w:rsidRPr="00674AF1">
              <w:rPr>
                <w:rFonts w:cs="Arial"/>
                <w:color w:val="000000"/>
                <w:szCs w:val="17"/>
              </w:rPr>
              <w:t xml:space="preserve"> </w:t>
            </w:r>
          </w:p>
        </w:tc>
      </w:tr>
      <w:tr w:rsidR="003F4F9D" w:rsidRPr="00674AF1" w:rsidTr="00DC315E">
        <w:trPr>
          <w:trHeight w:val="289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F9D" w:rsidRPr="00674AF1" w:rsidRDefault="00674AF1" w:rsidP="00376898">
            <w:pPr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 xml:space="preserve"> </w:t>
            </w:r>
          </w:p>
        </w:tc>
        <w:tc>
          <w:tcPr>
            <w:tcW w:w="46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4F9D" w:rsidRPr="00674AF1" w:rsidRDefault="003F4F9D" w:rsidP="003B729D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Соисполнитель 2</w:t>
            </w:r>
            <w:r w:rsidR="00674AF1" w:rsidRPr="00674AF1">
              <w:rPr>
                <w:rFonts w:cs="Arial"/>
                <w:color w:val="000000"/>
                <w:szCs w:val="17"/>
              </w:rPr>
              <w:t xml:space="preserve"> </w:t>
            </w:r>
            <w:r w:rsidRPr="00674AF1">
              <w:rPr>
                <w:rFonts w:cs="Arial"/>
                <w:color w:val="000000"/>
                <w:szCs w:val="17"/>
              </w:rPr>
              <w:t xml:space="preserve"> МКУ </w:t>
            </w:r>
            <w:r w:rsidR="00674AF1" w:rsidRPr="00674AF1">
              <w:rPr>
                <w:rFonts w:cs="Arial"/>
                <w:color w:val="000000"/>
                <w:szCs w:val="17"/>
              </w:rPr>
              <w:t>«</w:t>
            </w:r>
            <w:r w:rsidRPr="00674AF1">
              <w:rPr>
                <w:rFonts w:cs="Arial"/>
                <w:color w:val="000000"/>
                <w:szCs w:val="17"/>
              </w:rPr>
              <w:t>Управление капитального строительства и ремонта Березовского района</w:t>
            </w:r>
            <w:r w:rsidR="00674AF1" w:rsidRPr="00674AF1">
              <w:rPr>
                <w:rFonts w:cs="Arial"/>
                <w:color w:val="000000"/>
                <w:szCs w:val="17"/>
              </w:rPr>
              <w:t>»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B729D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всего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76898" w:rsidP="003B729D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177</w:t>
            </w:r>
            <w:r w:rsidR="003F4F9D" w:rsidRPr="00674AF1">
              <w:rPr>
                <w:rFonts w:cs="Arial"/>
                <w:color w:val="000000"/>
                <w:szCs w:val="17"/>
              </w:rPr>
              <w:t xml:space="preserve"> </w:t>
            </w:r>
            <w:r w:rsidRPr="00674AF1">
              <w:rPr>
                <w:rFonts w:cs="Arial"/>
                <w:color w:val="000000"/>
                <w:szCs w:val="17"/>
              </w:rPr>
              <w:t>261</w:t>
            </w:r>
            <w:r w:rsidR="003F4F9D" w:rsidRPr="00674AF1">
              <w:rPr>
                <w:rFonts w:cs="Arial"/>
                <w:color w:val="000000"/>
                <w:szCs w:val="17"/>
              </w:rPr>
              <w:t>,</w:t>
            </w:r>
            <w:r w:rsidRPr="00674AF1">
              <w:rPr>
                <w:rFonts w:cs="Arial"/>
                <w:color w:val="000000"/>
                <w:szCs w:val="17"/>
              </w:rPr>
              <w:t>8</w:t>
            </w:r>
            <w:r w:rsidR="00674AF1" w:rsidRPr="00674AF1">
              <w:rPr>
                <w:rFonts w:cs="Arial"/>
                <w:color w:val="000000"/>
                <w:szCs w:val="17"/>
              </w:rPr>
              <w:t xml:space="preserve">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B729D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2</w:t>
            </w:r>
            <w:r w:rsidR="00376898" w:rsidRPr="00674AF1">
              <w:rPr>
                <w:rFonts w:cs="Arial"/>
                <w:color w:val="000000"/>
                <w:szCs w:val="17"/>
              </w:rPr>
              <w:t>1</w:t>
            </w:r>
            <w:r w:rsidRPr="00674AF1">
              <w:rPr>
                <w:rFonts w:cs="Arial"/>
                <w:color w:val="000000"/>
                <w:szCs w:val="17"/>
              </w:rPr>
              <w:t xml:space="preserve"> </w:t>
            </w:r>
            <w:r w:rsidR="00376898" w:rsidRPr="00674AF1">
              <w:rPr>
                <w:rFonts w:cs="Arial"/>
                <w:color w:val="000000"/>
                <w:szCs w:val="17"/>
              </w:rPr>
              <w:t>631</w:t>
            </w:r>
            <w:r w:rsidRPr="00674AF1">
              <w:rPr>
                <w:rFonts w:cs="Arial"/>
                <w:color w:val="000000"/>
                <w:szCs w:val="17"/>
              </w:rPr>
              <w:t>,</w:t>
            </w:r>
            <w:r w:rsidR="00376898" w:rsidRPr="00674AF1">
              <w:rPr>
                <w:rFonts w:cs="Arial"/>
                <w:color w:val="000000"/>
                <w:szCs w:val="17"/>
              </w:rPr>
              <w:t>2</w:t>
            </w:r>
            <w:r w:rsidR="00674AF1" w:rsidRPr="00674AF1">
              <w:rPr>
                <w:rFonts w:cs="Arial"/>
                <w:color w:val="000000"/>
                <w:szCs w:val="17"/>
              </w:rPr>
              <w:t xml:space="preserve"> 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B729D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 xml:space="preserve">19 </w:t>
            </w:r>
            <w:r w:rsidR="00376898" w:rsidRPr="00674AF1">
              <w:rPr>
                <w:rFonts w:cs="Arial"/>
                <w:color w:val="000000"/>
                <w:szCs w:val="17"/>
              </w:rPr>
              <w:t>313</w:t>
            </w:r>
            <w:r w:rsidRPr="00674AF1">
              <w:rPr>
                <w:rFonts w:cs="Arial"/>
                <w:color w:val="000000"/>
                <w:szCs w:val="17"/>
              </w:rPr>
              <w:t>,3</w:t>
            </w:r>
            <w:r w:rsidR="00674AF1" w:rsidRPr="00674AF1">
              <w:rPr>
                <w:rFonts w:cs="Arial"/>
                <w:color w:val="000000"/>
                <w:szCs w:val="17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B729D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19 473,9</w:t>
            </w:r>
            <w:r w:rsidR="00674AF1" w:rsidRPr="00674AF1">
              <w:rPr>
                <w:rFonts w:cs="Arial"/>
                <w:color w:val="000000"/>
                <w:szCs w:val="17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B729D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19 473,9</w:t>
            </w:r>
            <w:r w:rsidR="00674AF1" w:rsidRPr="00674AF1">
              <w:rPr>
                <w:rFonts w:cs="Arial"/>
                <w:color w:val="000000"/>
                <w:szCs w:val="17"/>
              </w:rPr>
              <w:t xml:space="preserve">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B729D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97 369,5</w:t>
            </w:r>
            <w:r w:rsidR="00674AF1" w:rsidRPr="00674AF1">
              <w:rPr>
                <w:rFonts w:cs="Arial"/>
                <w:color w:val="000000"/>
                <w:szCs w:val="17"/>
              </w:rPr>
              <w:t xml:space="preserve"> </w:t>
            </w:r>
          </w:p>
        </w:tc>
      </w:tr>
      <w:tr w:rsidR="003F4F9D" w:rsidRPr="00674AF1" w:rsidTr="00DC315E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F9D" w:rsidRPr="00674AF1" w:rsidRDefault="003F4F9D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46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4F9D" w:rsidRPr="00674AF1" w:rsidRDefault="003F4F9D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B729D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федеральный бюджет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  <w:r w:rsidR="00674AF1" w:rsidRPr="00674AF1">
              <w:rPr>
                <w:rFonts w:cs="Arial"/>
                <w:color w:val="000000"/>
                <w:szCs w:val="17"/>
              </w:rPr>
              <w:t xml:space="preserve">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9D" w:rsidRPr="00674AF1" w:rsidRDefault="003F4F9D" w:rsidP="003B729D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  <w:r w:rsidR="00674AF1" w:rsidRPr="00674AF1">
              <w:rPr>
                <w:rFonts w:cs="Arial"/>
                <w:color w:val="000000"/>
                <w:szCs w:val="17"/>
              </w:rPr>
              <w:t xml:space="preserve"> 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  <w:r w:rsidR="00674AF1" w:rsidRPr="00674AF1">
              <w:rPr>
                <w:rFonts w:cs="Arial"/>
                <w:color w:val="000000"/>
                <w:szCs w:val="17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  <w:r w:rsidR="00674AF1" w:rsidRPr="00674AF1">
              <w:rPr>
                <w:rFonts w:cs="Arial"/>
                <w:color w:val="000000"/>
                <w:szCs w:val="17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  <w:r w:rsidR="00674AF1" w:rsidRPr="00674AF1">
              <w:rPr>
                <w:rFonts w:cs="Arial"/>
                <w:color w:val="000000"/>
                <w:szCs w:val="17"/>
              </w:rPr>
              <w:t xml:space="preserve">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  <w:r w:rsidR="00674AF1" w:rsidRPr="00674AF1">
              <w:rPr>
                <w:rFonts w:cs="Arial"/>
                <w:color w:val="000000"/>
                <w:szCs w:val="17"/>
              </w:rPr>
              <w:t xml:space="preserve"> </w:t>
            </w:r>
          </w:p>
        </w:tc>
      </w:tr>
      <w:tr w:rsidR="003F4F9D" w:rsidRPr="00674AF1" w:rsidTr="00DC315E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F9D" w:rsidRPr="00674AF1" w:rsidRDefault="003F4F9D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46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4F9D" w:rsidRPr="00674AF1" w:rsidRDefault="003F4F9D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B729D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бюджет автономного округа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  <w:r w:rsidR="00674AF1" w:rsidRPr="00674AF1">
              <w:rPr>
                <w:rFonts w:cs="Arial"/>
                <w:color w:val="000000"/>
                <w:szCs w:val="17"/>
              </w:rPr>
              <w:t xml:space="preserve">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9D" w:rsidRPr="00674AF1" w:rsidRDefault="003F4F9D" w:rsidP="003B729D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  <w:r w:rsidR="00674AF1" w:rsidRPr="00674AF1">
              <w:rPr>
                <w:rFonts w:cs="Arial"/>
                <w:color w:val="000000"/>
                <w:szCs w:val="17"/>
              </w:rPr>
              <w:t xml:space="preserve"> 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  <w:r w:rsidR="00674AF1" w:rsidRPr="00674AF1">
              <w:rPr>
                <w:rFonts w:cs="Arial"/>
                <w:color w:val="000000"/>
                <w:szCs w:val="17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  <w:r w:rsidR="00674AF1" w:rsidRPr="00674AF1">
              <w:rPr>
                <w:rFonts w:cs="Arial"/>
                <w:color w:val="000000"/>
                <w:szCs w:val="17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  <w:r w:rsidR="00674AF1" w:rsidRPr="00674AF1">
              <w:rPr>
                <w:rFonts w:cs="Arial"/>
                <w:color w:val="000000"/>
                <w:szCs w:val="17"/>
              </w:rPr>
              <w:t xml:space="preserve">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  <w:r w:rsidR="00674AF1" w:rsidRPr="00674AF1">
              <w:rPr>
                <w:rFonts w:cs="Arial"/>
                <w:color w:val="000000"/>
                <w:szCs w:val="17"/>
              </w:rPr>
              <w:t xml:space="preserve"> </w:t>
            </w:r>
          </w:p>
        </w:tc>
      </w:tr>
      <w:tr w:rsidR="003F4F9D" w:rsidRPr="00674AF1" w:rsidTr="00DC315E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F9D" w:rsidRPr="00674AF1" w:rsidRDefault="003F4F9D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46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4F9D" w:rsidRPr="00674AF1" w:rsidRDefault="003F4F9D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B729D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бюджет района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9D" w:rsidRPr="00674AF1" w:rsidRDefault="00376898" w:rsidP="003B729D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177 261,8</w:t>
            </w:r>
            <w:r w:rsidR="00674AF1" w:rsidRPr="00674AF1">
              <w:rPr>
                <w:rFonts w:cs="Arial"/>
                <w:color w:val="000000"/>
                <w:szCs w:val="17"/>
              </w:rPr>
              <w:t xml:space="preserve">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9D" w:rsidRPr="00674AF1" w:rsidRDefault="00376898" w:rsidP="003B729D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21 631,2</w:t>
            </w:r>
            <w:r w:rsidR="00674AF1" w:rsidRPr="00674AF1">
              <w:rPr>
                <w:rFonts w:cs="Arial"/>
                <w:color w:val="000000"/>
                <w:szCs w:val="17"/>
              </w:rPr>
              <w:t xml:space="preserve"> 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9D" w:rsidRPr="00674AF1" w:rsidRDefault="00376898" w:rsidP="003B729D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19 313,3</w:t>
            </w:r>
            <w:r w:rsidR="00674AF1" w:rsidRPr="00674AF1">
              <w:rPr>
                <w:rFonts w:cs="Arial"/>
                <w:color w:val="000000"/>
                <w:szCs w:val="17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9D" w:rsidRPr="00674AF1" w:rsidRDefault="003F4F9D" w:rsidP="003B729D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19 473,9</w:t>
            </w:r>
            <w:r w:rsidR="00674AF1" w:rsidRPr="00674AF1">
              <w:rPr>
                <w:rFonts w:cs="Arial"/>
                <w:color w:val="000000"/>
                <w:szCs w:val="17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9D" w:rsidRPr="00674AF1" w:rsidRDefault="003F4F9D" w:rsidP="003B729D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19 473,9</w:t>
            </w:r>
            <w:r w:rsidR="00674AF1" w:rsidRPr="00674AF1">
              <w:rPr>
                <w:rFonts w:cs="Arial"/>
                <w:color w:val="000000"/>
                <w:szCs w:val="17"/>
              </w:rPr>
              <w:t xml:space="preserve">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9D" w:rsidRPr="00674AF1" w:rsidRDefault="003F4F9D" w:rsidP="003B729D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97 369,5</w:t>
            </w:r>
            <w:r w:rsidR="00674AF1" w:rsidRPr="00674AF1">
              <w:rPr>
                <w:rFonts w:cs="Arial"/>
                <w:color w:val="000000"/>
                <w:szCs w:val="17"/>
              </w:rPr>
              <w:t xml:space="preserve"> </w:t>
            </w:r>
          </w:p>
        </w:tc>
      </w:tr>
      <w:tr w:rsidR="003F4F9D" w:rsidRPr="00674AF1" w:rsidTr="00DC315E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F9D" w:rsidRPr="00674AF1" w:rsidRDefault="003F4F9D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46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4F9D" w:rsidRPr="00674AF1" w:rsidRDefault="003F4F9D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9D" w:rsidRPr="00674AF1" w:rsidRDefault="003F4F9D" w:rsidP="003B729D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 xml:space="preserve">в том числе </w:t>
            </w:r>
            <w:proofErr w:type="gramStart"/>
            <w:r w:rsidRPr="00674AF1">
              <w:rPr>
                <w:rFonts w:cs="Arial"/>
                <w:color w:val="000000"/>
                <w:szCs w:val="17"/>
              </w:rPr>
              <w:t>со</w:t>
            </w:r>
            <w:proofErr w:type="gramEnd"/>
            <w:r w:rsidRPr="00674AF1">
              <w:rPr>
                <w:rFonts w:cs="Arial"/>
                <w:color w:val="000000"/>
                <w:szCs w:val="17"/>
              </w:rPr>
              <w:t xml:space="preserve"> финансирование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  <w:r w:rsidR="00674AF1" w:rsidRPr="00674AF1">
              <w:rPr>
                <w:rFonts w:cs="Arial"/>
                <w:color w:val="000000"/>
                <w:szCs w:val="17"/>
              </w:rPr>
              <w:t xml:space="preserve">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9D" w:rsidRPr="00674AF1" w:rsidRDefault="003F4F9D" w:rsidP="003B729D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  <w:r w:rsidR="00674AF1" w:rsidRPr="00674AF1">
              <w:rPr>
                <w:rFonts w:cs="Arial"/>
                <w:color w:val="000000"/>
                <w:szCs w:val="17"/>
              </w:rPr>
              <w:t xml:space="preserve"> 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  <w:r w:rsidR="00674AF1" w:rsidRPr="00674AF1">
              <w:rPr>
                <w:rFonts w:cs="Arial"/>
                <w:color w:val="000000"/>
                <w:szCs w:val="17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  <w:r w:rsidR="00674AF1" w:rsidRPr="00674AF1">
              <w:rPr>
                <w:rFonts w:cs="Arial"/>
                <w:color w:val="000000"/>
                <w:szCs w:val="17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  <w:r w:rsidR="00674AF1" w:rsidRPr="00674AF1">
              <w:rPr>
                <w:rFonts w:cs="Arial"/>
                <w:color w:val="000000"/>
                <w:szCs w:val="17"/>
              </w:rPr>
              <w:t xml:space="preserve">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  <w:r w:rsidR="00674AF1" w:rsidRPr="00674AF1">
              <w:rPr>
                <w:rFonts w:cs="Arial"/>
                <w:color w:val="000000"/>
                <w:szCs w:val="17"/>
              </w:rPr>
              <w:t xml:space="preserve"> </w:t>
            </w:r>
          </w:p>
        </w:tc>
      </w:tr>
      <w:tr w:rsidR="003F4F9D" w:rsidRPr="00674AF1" w:rsidTr="00DC315E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F9D" w:rsidRPr="00674AF1" w:rsidRDefault="003F4F9D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46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4F9D" w:rsidRPr="00674AF1" w:rsidRDefault="003F4F9D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B729D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иные источники финансирования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  <w:r w:rsidR="00674AF1" w:rsidRPr="00674AF1">
              <w:rPr>
                <w:rFonts w:cs="Arial"/>
                <w:color w:val="000000"/>
                <w:szCs w:val="17"/>
              </w:rPr>
              <w:t xml:space="preserve">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9D" w:rsidRPr="00674AF1" w:rsidRDefault="003F4F9D" w:rsidP="003B729D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  <w:r w:rsidR="00674AF1" w:rsidRPr="00674AF1">
              <w:rPr>
                <w:rFonts w:cs="Arial"/>
                <w:color w:val="000000"/>
                <w:szCs w:val="17"/>
              </w:rPr>
              <w:t xml:space="preserve"> 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  <w:r w:rsidR="00674AF1" w:rsidRPr="00674AF1">
              <w:rPr>
                <w:rFonts w:cs="Arial"/>
                <w:color w:val="000000"/>
                <w:szCs w:val="17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  <w:r w:rsidR="00674AF1" w:rsidRPr="00674AF1">
              <w:rPr>
                <w:rFonts w:cs="Arial"/>
                <w:color w:val="000000"/>
                <w:szCs w:val="17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  <w:r w:rsidR="00674AF1" w:rsidRPr="00674AF1">
              <w:rPr>
                <w:rFonts w:cs="Arial"/>
                <w:color w:val="000000"/>
                <w:szCs w:val="17"/>
              </w:rPr>
              <w:t xml:space="preserve">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  <w:r w:rsidR="00674AF1" w:rsidRPr="00674AF1">
              <w:rPr>
                <w:rFonts w:cs="Arial"/>
                <w:color w:val="000000"/>
                <w:szCs w:val="17"/>
              </w:rPr>
              <w:t xml:space="preserve"> </w:t>
            </w:r>
          </w:p>
        </w:tc>
      </w:tr>
      <w:tr w:rsidR="003F4F9D" w:rsidRPr="00674AF1" w:rsidTr="00DC315E">
        <w:trPr>
          <w:trHeight w:val="289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F9D" w:rsidRPr="00674AF1" w:rsidRDefault="00674AF1" w:rsidP="00376898">
            <w:pPr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 xml:space="preserve"> </w:t>
            </w:r>
          </w:p>
        </w:tc>
        <w:tc>
          <w:tcPr>
            <w:tcW w:w="46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4F9D" w:rsidRPr="00674AF1" w:rsidRDefault="003F4F9D" w:rsidP="00376898">
            <w:pPr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Соисполнитель 3</w:t>
            </w:r>
            <w:r w:rsidR="00674AF1" w:rsidRPr="00674AF1">
              <w:rPr>
                <w:rFonts w:cs="Arial"/>
                <w:color w:val="000000"/>
                <w:szCs w:val="17"/>
              </w:rPr>
              <w:t xml:space="preserve"> </w:t>
            </w:r>
            <w:r w:rsidRPr="00674AF1">
              <w:rPr>
                <w:rFonts w:cs="Arial"/>
                <w:color w:val="000000"/>
                <w:szCs w:val="17"/>
              </w:rPr>
              <w:t xml:space="preserve">МКУ </w:t>
            </w:r>
            <w:r w:rsidR="00674AF1" w:rsidRPr="00674AF1">
              <w:rPr>
                <w:rFonts w:cs="Arial"/>
                <w:color w:val="000000"/>
                <w:szCs w:val="17"/>
              </w:rPr>
              <w:t>«</w:t>
            </w:r>
            <w:r w:rsidRPr="00674AF1">
              <w:rPr>
                <w:rFonts w:cs="Arial"/>
                <w:color w:val="000000"/>
                <w:szCs w:val="17"/>
              </w:rPr>
              <w:t>ХЭС АБР</w:t>
            </w:r>
            <w:r w:rsidR="00674AF1" w:rsidRPr="00674AF1">
              <w:rPr>
                <w:rFonts w:cs="Arial"/>
                <w:color w:val="000000"/>
                <w:szCs w:val="17"/>
              </w:rPr>
              <w:t>»</w:t>
            </w:r>
            <w:r w:rsidRPr="00674AF1">
              <w:rPr>
                <w:rFonts w:cs="Arial"/>
                <w:color w:val="000000"/>
                <w:szCs w:val="17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B729D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всего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B729D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19</w:t>
            </w:r>
            <w:r w:rsidR="00376898" w:rsidRPr="00674AF1">
              <w:rPr>
                <w:rFonts w:cs="Arial"/>
                <w:color w:val="000000"/>
                <w:szCs w:val="17"/>
              </w:rPr>
              <w:t>2</w:t>
            </w:r>
            <w:r w:rsidRPr="00674AF1">
              <w:rPr>
                <w:rFonts w:cs="Arial"/>
                <w:color w:val="000000"/>
                <w:szCs w:val="17"/>
              </w:rPr>
              <w:t xml:space="preserve"> </w:t>
            </w:r>
            <w:r w:rsidR="00376898" w:rsidRPr="00674AF1">
              <w:rPr>
                <w:rFonts w:cs="Arial"/>
                <w:color w:val="000000"/>
                <w:szCs w:val="17"/>
              </w:rPr>
              <w:t>674</w:t>
            </w:r>
            <w:r w:rsidRPr="00674AF1">
              <w:rPr>
                <w:rFonts w:cs="Arial"/>
                <w:color w:val="000000"/>
                <w:szCs w:val="17"/>
              </w:rPr>
              <w:t>,</w:t>
            </w:r>
            <w:r w:rsidR="00376898" w:rsidRPr="00674AF1">
              <w:rPr>
                <w:rFonts w:cs="Arial"/>
                <w:color w:val="000000"/>
                <w:szCs w:val="17"/>
              </w:rPr>
              <w:t>4</w:t>
            </w:r>
            <w:r w:rsidR="00674AF1" w:rsidRPr="00674AF1">
              <w:rPr>
                <w:rFonts w:cs="Arial"/>
                <w:color w:val="000000"/>
                <w:szCs w:val="17"/>
              </w:rPr>
              <w:t xml:space="preserve">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B729D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32 9</w:t>
            </w:r>
            <w:r w:rsidR="00376898" w:rsidRPr="00674AF1">
              <w:rPr>
                <w:rFonts w:cs="Arial"/>
                <w:color w:val="000000"/>
                <w:szCs w:val="17"/>
              </w:rPr>
              <w:t>14</w:t>
            </w:r>
            <w:r w:rsidRPr="00674AF1">
              <w:rPr>
                <w:rFonts w:cs="Arial"/>
                <w:color w:val="000000"/>
                <w:szCs w:val="17"/>
              </w:rPr>
              <w:t>,</w:t>
            </w:r>
            <w:r w:rsidR="00376898" w:rsidRPr="00674AF1">
              <w:rPr>
                <w:rFonts w:cs="Arial"/>
                <w:color w:val="000000"/>
                <w:szCs w:val="17"/>
              </w:rPr>
              <w:t>4</w:t>
            </w:r>
            <w:r w:rsidR="00674AF1" w:rsidRPr="00674AF1">
              <w:rPr>
                <w:rFonts w:cs="Arial"/>
                <w:color w:val="000000"/>
                <w:szCs w:val="17"/>
              </w:rPr>
              <w:t xml:space="preserve"> 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B729D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20 845,0</w:t>
            </w:r>
            <w:r w:rsidR="00674AF1" w:rsidRPr="00674AF1">
              <w:rPr>
                <w:rFonts w:cs="Arial"/>
                <w:color w:val="000000"/>
                <w:szCs w:val="17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76898" w:rsidP="003B729D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19</w:t>
            </w:r>
            <w:r w:rsidR="003F4F9D" w:rsidRPr="00674AF1">
              <w:rPr>
                <w:rFonts w:cs="Arial"/>
                <w:color w:val="000000"/>
                <w:szCs w:val="17"/>
              </w:rPr>
              <w:t xml:space="preserve"> 845,0</w:t>
            </w:r>
            <w:r w:rsidR="00674AF1" w:rsidRPr="00674AF1">
              <w:rPr>
                <w:rFonts w:cs="Arial"/>
                <w:color w:val="000000"/>
                <w:szCs w:val="17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76898" w:rsidP="003B729D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19</w:t>
            </w:r>
            <w:r w:rsidR="003F4F9D" w:rsidRPr="00674AF1">
              <w:rPr>
                <w:rFonts w:cs="Arial"/>
                <w:color w:val="000000"/>
                <w:szCs w:val="17"/>
              </w:rPr>
              <w:t xml:space="preserve"> 845,0</w:t>
            </w:r>
            <w:r w:rsidR="00674AF1" w:rsidRPr="00674AF1">
              <w:rPr>
                <w:rFonts w:cs="Arial"/>
                <w:color w:val="000000"/>
                <w:szCs w:val="17"/>
              </w:rPr>
              <w:t xml:space="preserve">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76898" w:rsidP="003B729D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99</w:t>
            </w:r>
            <w:r w:rsidR="003F4F9D" w:rsidRPr="00674AF1">
              <w:rPr>
                <w:rFonts w:cs="Arial"/>
                <w:color w:val="000000"/>
                <w:szCs w:val="17"/>
              </w:rPr>
              <w:t xml:space="preserve"> 225,0</w:t>
            </w:r>
            <w:r w:rsidR="00674AF1" w:rsidRPr="00674AF1">
              <w:rPr>
                <w:rFonts w:cs="Arial"/>
                <w:color w:val="000000"/>
                <w:szCs w:val="17"/>
              </w:rPr>
              <w:t xml:space="preserve"> </w:t>
            </w:r>
          </w:p>
        </w:tc>
      </w:tr>
      <w:tr w:rsidR="003F4F9D" w:rsidRPr="00674AF1" w:rsidTr="00DC315E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F9D" w:rsidRPr="00674AF1" w:rsidRDefault="003F4F9D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46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4F9D" w:rsidRPr="00674AF1" w:rsidRDefault="003F4F9D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B729D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федеральный бюджет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  <w:r w:rsidR="00674AF1" w:rsidRPr="00674AF1">
              <w:rPr>
                <w:rFonts w:cs="Arial"/>
                <w:color w:val="000000"/>
                <w:szCs w:val="17"/>
              </w:rPr>
              <w:t xml:space="preserve">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9D" w:rsidRPr="00674AF1" w:rsidRDefault="003F4F9D" w:rsidP="003B729D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  <w:r w:rsidR="00674AF1" w:rsidRPr="00674AF1">
              <w:rPr>
                <w:rFonts w:cs="Arial"/>
                <w:color w:val="000000"/>
                <w:szCs w:val="17"/>
              </w:rPr>
              <w:t xml:space="preserve"> 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  <w:r w:rsidR="00674AF1" w:rsidRPr="00674AF1">
              <w:rPr>
                <w:rFonts w:cs="Arial"/>
                <w:color w:val="000000"/>
                <w:szCs w:val="17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  <w:r w:rsidR="00674AF1" w:rsidRPr="00674AF1">
              <w:rPr>
                <w:rFonts w:cs="Arial"/>
                <w:color w:val="000000"/>
                <w:szCs w:val="17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  <w:r w:rsidR="00674AF1" w:rsidRPr="00674AF1">
              <w:rPr>
                <w:rFonts w:cs="Arial"/>
                <w:color w:val="000000"/>
                <w:szCs w:val="17"/>
              </w:rPr>
              <w:t xml:space="preserve">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  <w:r w:rsidR="00674AF1" w:rsidRPr="00674AF1">
              <w:rPr>
                <w:rFonts w:cs="Arial"/>
                <w:color w:val="000000"/>
                <w:szCs w:val="17"/>
              </w:rPr>
              <w:t xml:space="preserve"> </w:t>
            </w:r>
          </w:p>
        </w:tc>
      </w:tr>
      <w:tr w:rsidR="003F4F9D" w:rsidRPr="00674AF1" w:rsidTr="00DC315E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F9D" w:rsidRPr="00674AF1" w:rsidRDefault="003F4F9D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46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4F9D" w:rsidRPr="00674AF1" w:rsidRDefault="003F4F9D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B729D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бюджет автономного округа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  <w:r w:rsidR="00674AF1" w:rsidRPr="00674AF1">
              <w:rPr>
                <w:rFonts w:cs="Arial"/>
                <w:color w:val="000000"/>
                <w:szCs w:val="17"/>
              </w:rPr>
              <w:t xml:space="preserve">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9D" w:rsidRPr="00674AF1" w:rsidRDefault="003F4F9D" w:rsidP="003B729D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  <w:r w:rsidR="00674AF1" w:rsidRPr="00674AF1">
              <w:rPr>
                <w:rFonts w:cs="Arial"/>
                <w:color w:val="000000"/>
                <w:szCs w:val="17"/>
              </w:rPr>
              <w:t xml:space="preserve"> 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  <w:r w:rsidR="00674AF1" w:rsidRPr="00674AF1">
              <w:rPr>
                <w:rFonts w:cs="Arial"/>
                <w:color w:val="000000"/>
                <w:szCs w:val="17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  <w:r w:rsidR="00674AF1" w:rsidRPr="00674AF1">
              <w:rPr>
                <w:rFonts w:cs="Arial"/>
                <w:color w:val="000000"/>
                <w:szCs w:val="17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  <w:r w:rsidR="00674AF1" w:rsidRPr="00674AF1">
              <w:rPr>
                <w:rFonts w:cs="Arial"/>
                <w:color w:val="000000"/>
                <w:szCs w:val="17"/>
              </w:rPr>
              <w:t xml:space="preserve">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  <w:r w:rsidR="00674AF1" w:rsidRPr="00674AF1">
              <w:rPr>
                <w:rFonts w:cs="Arial"/>
                <w:color w:val="000000"/>
                <w:szCs w:val="17"/>
              </w:rPr>
              <w:t xml:space="preserve"> </w:t>
            </w:r>
          </w:p>
        </w:tc>
      </w:tr>
      <w:tr w:rsidR="003F4F9D" w:rsidRPr="00674AF1" w:rsidTr="00DC315E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F9D" w:rsidRPr="00674AF1" w:rsidRDefault="003F4F9D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46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4F9D" w:rsidRPr="00674AF1" w:rsidRDefault="003F4F9D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B729D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бюджет района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9D" w:rsidRPr="00674AF1" w:rsidRDefault="00376898" w:rsidP="003B729D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192 674,4</w:t>
            </w:r>
            <w:r w:rsidR="00674AF1" w:rsidRPr="00674AF1">
              <w:rPr>
                <w:rFonts w:cs="Arial"/>
                <w:color w:val="000000"/>
                <w:szCs w:val="17"/>
              </w:rPr>
              <w:t xml:space="preserve">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9D" w:rsidRPr="00674AF1" w:rsidRDefault="00376898" w:rsidP="003B729D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32 914,4</w:t>
            </w:r>
            <w:r w:rsidR="00674AF1" w:rsidRPr="00674AF1">
              <w:rPr>
                <w:rFonts w:cs="Arial"/>
                <w:color w:val="000000"/>
                <w:szCs w:val="17"/>
              </w:rPr>
              <w:t xml:space="preserve"> 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9D" w:rsidRPr="00674AF1" w:rsidRDefault="003F4F9D" w:rsidP="003B729D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20 845,0</w:t>
            </w:r>
            <w:r w:rsidR="00674AF1" w:rsidRPr="00674AF1">
              <w:rPr>
                <w:rFonts w:cs="Arial"/>
                <w:color w:val="000000"/>
                <w:szCs w:val="17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9D" w:rsidRPr="00674AF1" w:rsidRDefault="00376898" w:rsidP="003B729D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19 845,0</w:t>
            </w:r>
            <w:r w:rsidR="00674AF1" w:rsidRPr="00674AF1">
              <w:rPr>
                <w:rFonts w:cs="Arial"/>
                <w:color w:val="000000"/>
                <w:szCs w:val="17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9D" w:rsidRPr="00674AF1" w:rsidRDefault="00376898" w:rsidP="003B729D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19 845,0</w:t>
            </w:r>
            <w:r w:rsidR="00674AF1" w:rsidRPr="00674AF1">
              <w:rPr>
                <w:rFonts w:cs="Arial"/>
                <w:color w:val="000000"/>
                <w:szCs w:val="17"/>
              </w:rPr>
              <w:t xml:space="preserve">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9D" w:rsidRPr="00674AF1" w:rsidRDefault="00376898" w:rsidP="003B729D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99 225,0</w:t>
            </w:r>
            <w:r w:rsidR="00674AF1" w:rsidRPr="00674AF1">
              <w:rPr>
                <w:rFonts w:cs="Arial"/>
                <w:color w:val="000000"/>
                <w:szCs w:val="17"/>
              </w:rPr>
              <w:t xml:space="preserve"> </w:t>
            </w:r>
          </w:p>
        </w:tc>
      </w:tr>
      <w:tr w:rsidR="003F4F9D" w:rsidRPr="00674AF1" w:rsidTr="00DC315E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F9D" w:rsidRPr="00674AF1" w:rsidRDefault="003F4F9D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46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4F9D" w:rsidRPr="00674AF1" w:rsidRDefault="003F4F9D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9D" w:rsidRPr="00674AF1" w:rsidRDefault="003F4F9D" w:rsidP="003B729D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 xml:space="preserve">в том числе </w:t>
            </w:r>
            <w:proofErr w:type="gramStart"/>
            <w:r w:rsidRPr="00674AF1">
              <w:rPr>
                <w:rFonts w:cs="Arial"/>
                <w:color w:val="000000"/>
                <w:szCs w:val="17"/>
              </w:rPr>
              <w:t>со</w:t>
            </w:r>
            <w:proofErr w:type="gramEnd"/>
            <w:r w:rsidRPr="00674AF1">
              <w:rPr>
                <w:rFonts w:cs="Arial"/>
                <w:color w:val="000000"/>
                <w:szCs w:val="17"/>
              </w:rPr>
              <w:t xml:space="preserve"> финансирование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  <w:r w:rsidR="00674AF1" w:rsidRPr="00674AF1">
              <w:rPr>
                <w:rFonts w:cs="Arial"/>
                <w:color w:val="000000"/>
                <w:szCs w:val="17"/>
              </w:rPr>
              <w:t xml:space="preserve">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9D" w:rsidRPr="00674AF1" w:rsidRDefault="003F4F9D" w:rsidP="003B729D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  <w:r w:rsidR="00674AF1" w:rsidRPr="00674AF1">
              <w:rPr>
                <w:rFonts w:cs="Arial"/>
                <w:color w:val="000000"/>
                <w:szCs w:val="17"/>
              </w:rPr>
              <w:t xml:space="preserve"> 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  <w:r w:rsidR="00674AF1" w:rsidRPr="00674AF1">
              <w:rPr>
                <w:rFonts w:cs="Arial"/>
                <w:color w:val="000000"/>
                <w:szCs w:val="17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  <w:r w:rsidR="00674AF1" w:rsidRPr="00674AF1">
              <w:rPr>
                <w:rFonts w:cs="Arial"/>
                <w:color w:val="000000"/>
                <w:szCs w:val="17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  <w:r w:rsidR="00674AF1" w:rsidRPr="00674AF1">
              <w:rPr>
                <w:rFonts w:cs="Arial"/>
                <w:color w:val="000000"/>
                <w:szCs w:val="17"/>
              </w:rPr>
              <w:t xml:space="preserve">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  <w:r w:rsidR="00674AF1" w:rsidRPr="00674AF1">
              <w:rPr>
                <w:rFonts w:cs="Arial"/>
                <w:color w:val="000000"/>
                <w:szCs w:val="17"/>
              </w:rPr>
              <w:t xml:space="preserve"> </w:t>
            </w:r>
          </w:p>
        </w:tc>
      </w:tr>
      <w:tr w:rsidR="003F4F9D" w:rsidRPr="00674AF1" w:rsidTr="00DC315E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F9D" w:rsidRPr="00674AF1" w:rsidRDefault="003F4F9D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46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4F9D" w:rsidRPr="00674AF1" w:rsidRDefault="003F4F9D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B729D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иные источники финансирования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  <w:r w:rsidR="00674AF1" w:rsidRPr="00674AF1">
              <w:rPr>
                <w:rFonts w:cs="Arial"/>
                <w:color w:val="000000"/>
                <w:szCs w:val="17"/>
              </w:rPr>
              <w:t xml:space="preserve">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9D" w:rsidRPr="00674AF1" w:rsidRDefault="003F4F9D" w:rsidP="003B729D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  <w:r w:rsidR="00674AF1" w:rsidRPr="00674AF1">
              <w:rPr>
                <w:rFonts w:cs="Arial"/>
                <w:color w:val="000000"/>
                <w:szCs w:val="17"/>
              </w:rPr>
              <w:t xml:space="preserve"> 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  <w:r w:rsidR="00674AF1" w:rsidRPr="00674AF1">
              <w:rPr>
                <w:rFonts w:cs="Arial"/>
                <w:color w:val="000000"/>
                <w:szCs w:val="17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  <w:r w:rsidR="00674AF1" w:rsidRPr="00674AF1">
              <w:rPr>
                <w:rFonts w:cs="Arial"/>
                <w:color w:val="000000"/>
                <w:szCs w:val="17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  <w:r w:rsidR="00674AF1" w:rsidRPr="00674AF1">
              <w:rPr>
                <w:rFonts w:cs="Arial"/>
                <w:color w:val="000000"/>
                <w:szCs w:val="17"/>
              </w:rPr>
              <w:t xml:space="preserve">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  <w:r w:rsidR="00674AF1" w:rsidRPr="00674AF1">
              <w:rPr>
                <w:rFonts w:cs="Arial"/>
                <w:color w:val="000000"/>
                <w:szCs w:val="17"/>
              </w:rPr>
              <w:t xml:space="preserve"> </w:t>
            </w:r>
          </w:p>
        </w:tc>
      </w:tr>
      <w:tr w:rsidR="003F4F9D" w:rsidRPr="00674AF1" w:rsidTr="00DC315E">
        <w:trPr>
          <w:trHeight w:val="289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F9D" w:rsidRPr="00674AF1" w:rsidRDefault="00674AF1" w:rsidP="00376898">
            <w:pPr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lastRenderedPageBreak/>
              <w:t xml:space="preserve"> </w:t>
            </w:r>
          </w:p>
        </w:tc>
        <w:tc>
          <w:tcPr>
            <w:tcW w:w="46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4F9D" w:rsidRPr="00674AF1" w:rsidRDefault="003F4F9D" w:rsidP="00376898">
            <w:pPr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Соисполнитель 4</w:t>
            </w:r>
            <w:r w:rsidR="00674AF1" w:rsidRPr="00674AF1">
              <w:rPr>
                <w:rFonts w:cs="Arial"/>
                <w:color w:val="000000"/>
                <w:szCs w:val="17"/>
              </w:rPr>
              <w:t xml:space="preserve"> </w:t>
            </w:r>
            <w:r w:rsidRPr="00674AF1">
              <w:rPr>
                <w:rFonts w:cs="Arial"/>
                <w:color w:val="000000"/>
                <w:szCs w:val="17"/>
              </w:rPr>
              <w:t xml:space="preserve">МКУ </w:t>
            </w:r>
            <w:r w:rsidR="00674AF1" w:rsidRPr="00674AF1">
              <w:rPr>
                <w:rFonts w:cs="Arial"/>
                <w:color w:val="000000"/>
                <w:szCs w:val="17"/>
              </w:rPr>
              <w:t>«</w:t>
            </w:r>
            <w:r w:rsidRPr="00674AF1">
              <w:rPr>
                <w:rFonts w:cs="Arial"/>
                <w:color w:val="000000"/>
                <w:szCs w:val="17"/>
              </w:rPr>
              <w:t>ЦБО</w:t>
            </w:r>
            <w:r w:rsidR="00674AF1" w:rsidRPr="00674AF1">
              <w:rPr>
                <w:rFonts w:cs="Arial"/>
                <w:color w:val="000000"/>
                <w:szCs w:val="17"/>
              </w:rPr>
              <w:t>»</w:t>
            </w:r>
            <w:r w:rsidRPr="00674AF1">
              <w:rPr>
                <w:rFonts w:cs="Arial"/>
                <w:color w:val="000000"/>
                <w:szCs w:val="17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B729D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всего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B729D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16</w:t>
            </w:r>
            <w:r w:rsidR="005154E1" w:rsidRPr="00674AF1">
              <w:rPr>
                <w:rFonts w:cs="Arial"/>
                <w:color w:val="000000"/>
                <w:szCs w:val="17"/>
              </w:rPr>
              <w:t>2</w:t>
            </w:r>
            <w:r w:rsidRPr="00674AF1">
              <w:rPr>
                <w:rFonts w:cs="Arial"/>
                <w:color w:val="000000"/>
                <w:szCs w:val="17"/>
              </w:rPr>
              <w:t xml:space="preserve"> </w:t>
            </w:r>
            <w:r w:rsidR="005154E1" w:rsidRPr="00674AF1">
              <w:rPr>
                <w:rFonts w:cs="Arial"/>
                <w:color w:val="000000"/>
                <w:szCs w:val="17"/>
              </w:rPr>
              <w:t>19</w:t>
            </w:r>
            <w:r w:rsidRPr="00674AF1">
              <w:rPr>
                <w:rFonts w:cs="Arial"/>
                <w:color w:val="000000"/>
                <w:szCs w:val="17"/>
              </w:rPr>
              <w:t>6,</w:t>
            </w:r>
            <w:r w:rsidR="005154E1" w:rsidRPr="00674AF1">
              <w:rPr>
                <w:rFonts w:cs="Arial"/>
                <w:color w:val="000000"/>
                <w:szCs w:val="17"/>
              </w:rPr>
              <w:t>6</w:t>
            </w:r>
            <w:r w:rsidR="00674AF1" w:rsidRPr="00674AF1">
              <w:rPr>
                <w:rFonts w:cs="Arial"/>
                <w:color w:val="000000"/>
                <w:szCs w:val="17"/>
              </w:rPr>
              <w:t xml:space="preserve">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B729D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18 5</w:t>
            </w:r>
            <w:r w:rsidR="005154E1" w:rsidRPr="00674AF1">
              <w:rPr>
                <w:rFonts w:cs="Arial"/>
                <w:color w:val="000000"/>
                <w:szCs w:val="17"/>
              </w:rPr>
              <w:t>8</w:t>
            </w:r>
            <w:r w:rsidRPr="00674AF1">
              <w:rPr>
                <w:rFonts w:cs="Arial"/>
                <w:color w:val="000000"/>
                <w:szCs w:val="17"/>
              </w:rPr>
              <w:t>0,</w:t>
            </w:r>
            <w:r w:rsidR="005154E1" w:rsidRPr="00674AF1">
              <w:rPr>
                <w:rFonts w:cs="Arial"/>
                <w:color w:val="000000"/>
                <w:szCs w:val="17"/>
              </w:rPr>
              <w:t>6</w:t>
            </w:r>
            <w:r w:rsidR="00674AF1" w:rsidRPr="00674AF1">
              <w:rPr>
                <w:rFonts w:cs="Arial"/>
                <w:color w:val="000000"/>
                <w:szCs w:val="17"/>
              </w:rPr>
              <w:t xml:space="preserve"> 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B729D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17 952,0</w:t>
            </w:r>
            <w:r w:rsidR="00674AF1" w:rsidRPr="00674AF1">
              <w:rPr>
                <w:rFonts w:cs="Arial"/>
                <w:color w:val="000000"/>
                <w:szCs w:val="17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B729D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17 952,0</w:t>
            </w:r>
            <w:r w:rsidR="00674AF1" w:rsidRPr="00674AF1">
              <w:rPr>
                <w:rFonts w:cs="Arial"/>
                <w:color w:val="000000"/>
                <w:szCs w:val="17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B729D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17 952,0</w:t>
            </w:r>
            <w:r w:rsidR="00674AF1" w:rsidRPr="00674AF1">
              <w:rPr>
                <w:rFonts w:cs="Arial"/>
                <w:color w:val="000000"/>
                <w:szCs w:val="17"/>
              </w:rPr>
              <w:t xml:space="preserve">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B729D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89 760,0</w:t>
            </w:r>
            <w:r w:rsidR="00674AF1" w:rsidRPr="00674AF1">
              <w:rPr>
                <w:rFonts w:cs="Arial"/>
                <w:color w:val="000000"/>
                <w:szCs w:val="17"/>
              </w:rPr>
              <w:t xml:space="preserve"> </w:t>
            </w:r>
          </w:p>
        </w:tc>
      </w:tr>
      <w:tr w:rsidR="003F4F9D" w:rsidRPr="00674AF1" w:rsidTr="00DC315E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F9D" w:rsidRPr="00674AF1" w:rsidRDefault="003F4F9D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46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4F9D" w:rsidRPr="00674AF1" w:rsidRDefault="003F4F9D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B729D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федеральный бюджет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  <w:r w:rsidR="00674AF1" w:rsidRPr="00674AF1">
              <w:rPr>
                <w:rFonts w:cs="Arial"/>
                <w:color w:val="000000"/>
                <w:szCs w:val="17"/>
              </w:rPr>
              <w:t xml:space="preserve">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9D" w:rsidRPr="00674AF1" w:rsidRDefault="003F4F9D" w:rsidP="003B729D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  <w:r w:rsidR="00674AF1" w:rsidRPr="00674AF1">
              <w:rPr>
                <w:rFonts w:cs="Arial"/>
                <w:color w:val="000000"/>
                <w:szCs w:val="17"/>
              </w:rPr>
              <w:t xml:space="preserve"> 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  <w:r w:rsidR="00674AF1" w:rsidRPr="00674AF1">
              <w:rPr>
                <w:rFonts w:cs="Arial"/>
                <w:color w:val="000000"/>
                <w:szCs w:val="17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  <w:r w:rsidR="00674AF1" w:rsidRPr="00674AF1">
              <w:rPr>
                <w:rFonts w:cs="Arial"/>
                <w:color w:val="000000"/>
                <w:szCs w:val="17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  <w:r w:rsidR="00674AF1" w:rsidRPr="00674AF1">
              <w:rPr>
                <w:rFonts w:cs="Arial"/>
                <w:color w:val="000000"/>
                <w:szCs w:val="17"/>
              </w:rPr>
              <w:t xml:space="preserve">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  <w:r w:rsidR="00674AF1" w:rsidRPr="00674AF1">
              <w:rPr>
                <w:rFonts w:cs="Arial"/>
                <w:color w:val="000000"/>
                <w:szCs w:val="17"/>
              </w:rPr>
              <w:t xml:space="preserve"> </w:t>
            </w:r>
          </w:p>
        </w:tc>
      </w:tr>
      <w:tr w:rsidR="003F4F9D" w:rsidRPr="00674AF1" w:rsidTr="00DC315E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F9D" w:rsidRPr="00674AF1" w:rsidRDefault="003F4F9D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46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4F9D" w:rsidRPr="00674AF1" w:rsidRDefault="003F4F9D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B729D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бюджет автономного округа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  <w:r w:rsidR="00674AF1" w:rsidRPr="00674AF1">
              <w:rPr>
                <w:rFonts w:cs="Arial"/>
                <w:color w:val="000000"/>
                <w:szCs w:val="17"/>
              </w:rPr>
              <w:t xml:space="preserve">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9D" w:rsidRPr="00674AF1" w:rsidRDefault="003F4F9D" w:rsidP="003B729D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  <w:r w:rsidR="00674AF1" w:rsidRPr="00674AF1">
              <w:rPr>
                <w:rFonts w:cs="Arial"/>
                <w:color w:val="000000"/>
                <w:szCs w:val="17"/>
              </w:rPr>
              <w:t xml:space="preserve"> 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  <w:r w:rsidR="00674AF1" w:rsidRPr="00674AF1">
              <w:rPr>
                <w:rFonts w:cs="Arial"/>
                <w:color w:val="000000"/>
                <w:szCs w:val="17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  <w:r w:rsidR="00674AF1" w:rsidRPr="00674AF1">
              <w:rPr>
                <w:rFonts w:cs="Arial"/>
                <w:color w:val="000000"/>
                <w:szCs w:val="17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  <w:r w:rsidR="00674AF1" w:rsidRPr="00674AF1">
              <w:rPr>
                <w:rFonts w:cs="Arial"/>
                <w:color w:val="000000"/>
                <w:szCs w:val="17"/>
              </w:rPr>
              <w:t xml:space="preserve">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  <w:r w:rsidR="00674AF1" w:rsidRPr="00674AF1">
              <w:rPr>
                <w:rFonts w:cs="Arial"/>
                <w:color w:val="000000"/>
                <w:szCs w:val="17"/>
              </w:rPr>
              <w:t xml:space="preserve"> </w:t>
            </w:r>
          </w:p>
        </w:tc>
      </w:tr>
      <w:tr w:rsidR="005154E1" w:rsidRPr="00674AF1" w:rsidTr="00DC315E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54E1" w:rsidRPr="00674AF1" w:rsidRDefault="005154E1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46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4E1" w:rsidRPr="00674AF1" w:rsidRDefault="005154E1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4E1" w:rsidRPr="00674AF1" w:rsidRDefault="005154E1" w:rsidP="003B729D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бюджет района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E1" w:rsidRPr="00674AF1" w:rsidRDefault="005154E1" w:rsidP="003B729D">
            <w:pPr>
              <w:ind w:firstLine="0"/>
              <w:rPr>
                <w:rFonts w:cs="Arial"/>
                <w:szCs w:val="17"/>
              </w:rPr>
            </w:pPr>
            <w:r w:rsidRPr="00674AF1">
              <w:rPr>
                <w:rFonts w:cs="Arial"/>
                <w:szCs w:val="17"/>
              </w:rPr>
              <w:t>162 196,6</w:t>
            </w:r>
            <w:r w:rsidR="00674AF1" w:rsidRPr="00674AF1">
              <w:rPr>
                <w:rFonts w:cs="Arial"/>
                <w:szCs w:val="17"/>
              </w:rPr>
              <w:t xml:space="preserve">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E1" w:rsidRPr="00674AF1" w:rsidRDefault="005154E1" w:rsidP="003B729D">
            <w:pPr>
              <w:ind w:firstLine="0"/>
              <w:rPr>
                <w:rFonts w:cs="Arial"/>
                <w:szCs w:val="17"/>
              </w:rPr>
            </w:pPr>
            <w:r w:rsidRPr="00674AF1">
              <w:rPr>
                <w:rFonts w:cs="Arial"/>
                <w:szCs w:val="17"/>
              </w:rPr>
              <w:t>18 580,6</w:t>
            </w:r>
            <w:r w:rsidR="00674AF1" w:rsidRPr="00674AF1">
              <w:rPr>
                <w:rFonts w:cs="Arial"/>
                <w:szCs w:val="17"/>
              </w:rPr>
              <w:t xml:space="preserve"> 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4E1" w:rsidRPr="00674AF1" w:rsidRDefault="005154E1" w:rsidP="003B729D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17 952,0</w:t>
            </w:r>
            <w:r w:rsidR="00674AF1" w:rsidRPr="00674AF1">
              <w:rPr>
                <w:rFonts w:cs="Arial"/>
                <w:color w:val="000000"/>
                <w:szCs w:val="17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4E1" w:rsidRPr="00674AF1" w:rsidRDefault="005154E1" w:rsidP="003B729D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17 952,0</w:t>
            </w:r>
            <w:r w:rsidR="00674AF1" w:rsidRPr="00674AF1">
              <w:rPr>
                <w:rFonts w:cs="Arial"/>
                <w:color w:val="000000"/>
                <w:szCs w:val="17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4E1" w:rsidRPr="00674AF1" w:rsidRDefault="005154E1" w:rsidP="003B729D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17 952,0</w:t>
            </w:r>
            <w:r w:rsidR="00674AF1" w:rsidRPr="00674AF1">
              <w:rPr>
                <w:rFonts w:cs="Arial"/>
                <w:color w:val="000000"/>
                <w:szCs w:val="17"/>
              </w:rPr>
              <w:t xml:space="preserve">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4E1" w:rsidRPr="00674AF1" w:rsidRDefault="005154E1" w:rsidP="003B729D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89 760,0</w:t>
            </w:r>
            <w:r w:rsidR="00674AF1" w:rsidRPr="00674AF1">
              <w:rPr>
                <w:rFonts w:cs="Arial"/>
                <w:color w:val="000000"/>
                <w:szCs w:val="17"/>
              </w:rPr>
              <w:t xml:space="preserve"> </w:t>
            </w:r>
          </w:p>
        </w:tc>
      </w:tr>
      <w:tr w:rsidR="003F4F9D" w:rsidRPr="00674AF1" w:rsidTr="00DC315E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F9D" w:rsidRPr="00674AF1" w:rsidRDefault="003F4F9D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46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4F9D" w:rsidRPr="00674AF1" w:rsidRDefault="003F4F9D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9D" w:rsidRPr="00674AF1" w:rsidRDefault="003F4F9D" w:rsidP="003B729D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 xml:space="preserve">в том числе </w:t>
            </w:r>
            <w:proofErr w:type="gramStart"/>
            <w:r w:rsidRPr="00674AF1">
              <w:rPr>
                <w:rFonts w:cs="Arial"/>
                <w:color w:val="000000"/>
                <w:szCs w:val="17"/>
              </w:rPr>
              <w:t>со</w:t>
            </w:r>
            <w:proofErr w:type="gramEnd"/>
            <w:r w:rsidRPr="00674AF1">
              <w:rPr>
                <w:rFonts w:cs="Arial"/>
                <w:color w:val="000000"/>
                <w:szCs w:val="17"/>
              </w:rPr>
              <w:t xml:space="preserve"> финансирование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  <w:r w:rsidR="00674AF1" w:rsidRPr="00674AF1">
              <w:rPr>
                <w:rFonts w:cs="Arial"/>
                <w:color w:val="000000"/>
                <w:szCs w:val="17"/>
              </w:rPr>
              <w:t xml:space="preserve">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9D" w:rsidRPr="00674AF1" w:rsidRDefault="003F4F9D" w:rsidP="003B729D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  <w:r w:rsidR="00674AF1" w:rsidRPr="00674AF1">
              <w:rPr>
                <w:rFonts w:cs="Arial"/>
                <w:color w:val="000000"/>
                <w:szCs w:val="17"/>
              </w:rPr>
              <w:t xml:space="preserve"> 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  <w:r w:rsidR="00674AF1" w:rsidRPr="00674AF1">
              <w:rPr>
                <w:rFonts w:cs="Arial"/>
                <w:color w:val="000000"/>
                <w:szCs w:val="17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  <w:r w:rsidR="00674AF1" w:rsidRPr="00674AF1">
              <w:rPr>
                <w:rFonts w:cs="Arial"/>
                <w:color w:val="000000"/>
                <w:szCs w:val="17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  <w:r w:rsidR="00674AF1" w:rsidRPr="00674AF1">
              <w:rPr>
                <w:rFonts w:cs="Arial"/>
                <w:color w:val="000000"/>
                <w:szCs w:val="17"/>
              </w:rPr>
              <w:t xml:space="preserve">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  <w:r w:rsidR="00674AF1" w:rsidRPr="00674AF1">
              <w:rPr>
                <w:rFonts w:cs="Arial"/>
                <w:color w:val="000000"/>
                <w:szCs w:val="17"/>
              </w:rPr>
              <w:t xml:space="preserve"> </w:t>
            </w:r>
          </w:p>
        </w:tc>
      </w:tr>
      <w:tr w:rsidR="003F4F9D" w:rsidRPr="00674AF1" w:rsidTr="00DC315E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F9D" w:rsidRPr="00674AF1" w:rsidRDefault="003F4F9D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46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4F9D" w:rsidRPr="00674AF1" w:rsidRDefault="003F4F9D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B729D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иные источники финансирования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9D" w:rsidRPr="00674AF1" w:rsidRDefault="003F4F9D" w:rsidP="003B729D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  <w:r w:rsidR="00674AF1" w:rsidRPr="00674AF1">
              <w:rPr>
                <w:rFonts w:cs="Arial"/>
                <w:color w:val="000000"/>
                <w:szCs w:val="17"/>
              </w:rPr>
              <w:t xml:space="preserve"> 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  <w:r w:rsidR="00674AF1" w:rsidRPr="00674AF1">
              <w:rPr>
                <w:rFonts w:cs="Arial"/>
                <w:color w:val="000000"/>
                <w:szCs w:val="17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  <w:r w:rsidR="00674AF1" w:rsidRPr="00674AF1">
              <w:rPr>
                <w:rFonts w:cs="Arial"/>
                <w:color w:val="000000"/>
                <w:szCs w:val="17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  <w:r w:rsidR="00674AF1" w:rsidRPr="00674AF1">
              <w:rPr>
                <w:rFonts w:cs="Arial"/>
                <w:color w:val="000000"/>
                <w:szCs w:val="17"/>
              </w:rPr>
              <w:t xml:space="preserve">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0,0</w:t>
            </w:r>
            <w:r w:rsidR="00674AF1" w:rsidRPr="00674AF1">
              <w:rPr>
                <w:rFonts w:cs="Arial"/>
                <w:color w:val="000000"/>
                <w:szCs w:val="17"/>
              </w:rPr>
              <w:t xml:space="preserve"> </w:t>
            </w:r>
          </w:p>
        </w:tc>
      </w:tr>
      <w:tr w:rsidR="00E82E4D" w:rsidRPr="00674AF1" w:rsidTr="00DC315E">
        <w:trPr>
          <w:trHeight w:val="300"/>
        </w:trPr>
        <w:tc>
          <w:tcPr>
            <w:tcW w:w="10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674AF1" w:rsidP="00E82E4D">
            <w:pPr>
              <w:ind w:right="-108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 xml:space="preserve"> </w:t>
            </w:r>
          </w:p>
        </w:tc>
        <w:tc>
          <w:tcPr>
            <w:tcW w:w="46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4AF1" w:rsidRPr="00674AF1" w:rsidRDefault="003F4F9D" w:rsidP="00616EB2">
            <w:pPr>
              <w:ind w:left="-108" w:right="-583" w:firstLine="108"/>
              <w:jc w:val="center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Соисполнитель 5</w:t>
            </w:r>
          </w:p>
          <w:p w:rsidR="003F4F9D" w:rsidRPr="00674AF1" w:rsidRDefault="003F4F9D" w:rsidP="00616EB2">
            <w:pPr>
              <w:ind w:left="-108" w:right="-583" w:firstLine="108"/>
              <w:jc w:val="center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Дума Березовского района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B729D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всего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B729D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 xml:space="preserve">134 </w:t>
            </w:r>
            <w:r w:rsidR="007367D4" w:rsidRPr="00674AF1">
              <w:rPr>
                <w:rFonts w:cs="Arial"/>
                <w:color w:val="000000"/>
                <w:szCs w:val="17"/>
              </w:rPr>
              <w:t>60</w:t>
            </w:r>
            <w:r w:rsidRPr="00674AF1">
              <w:rPr>
                <w:rFonts w:cs="Arial"/>
                <w:color w:val="000000"/>
                <w:szCs w:val="17"/>
              </w:rPr>
              <w:t>9,</w:t>
            </w:r>
            <w:r w:rsidR="007367D4" w:rsidRPr="00674AF1">
              <w:rPr>
                <w:rFonts w:cs="Arial"/>
                <w:color w:val="000000"/>
                <w:szCs w:val="17"/>
              </w:rPr>
              <w:t>1</w:t>
            </w:r>
            <w:r w:rsidRPr="00674AF1">
              <w:rPr>
                <w:rFonts w:cs="Arial"/>
                <w:color w:val="000000"/>
                <w:szCs w:val="17"/>
              </w:rPr>
              <w:t xml:space="preserve"> 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B729D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17 2</w:t>
            </w:r>
            <w:r w:rsidR="007367D4" w:rsidRPr="00674AF1">
              <w:rPr>
                <w:rFonts w:cs="Arial"/>
                <w:color w:val="000000"/>
                <w:szCs w:val="17"/>
              </w:rPr>
              <w:t>61</w:t>
            </w:r>
            <w:r w:rsidRPr="00674AF1">
              <w:rPr>
                <w:rFonts w:cs="Arial"/>
                <w:color w:val="000000"/>
                <w:szCs w:val="17"/>
              </w:rPr>
              <w:t>,</w:t>
            </w:r>
            <w:r w:rsidR="007367D4" w:rsidRPr="00674AF1">
              <w:rPr>
                <w:rFonts w:cs="Arial"/>
                <w:color w:val="000000"/>
                <w:szCs w:val="17"/>
              </w:rPr>
              <w:t>4</w:t>
            </w:r>
            <w:r w:rsidRPr="00674AF1">
              <w:rPr>
                <w:rFonts w:cs="Arial"/>
                <w:color w:val="000000"/>
                <w:szCs w:val="17"/>
              </w:rPr>
              <w:t xml:space="preserve"> 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B729D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 xml:space="preserve">13 551,0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B729D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 xml:space="preserve">14 828,1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B729D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 xml:space="preserve">14 828,1 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B729D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 xml:space="preserve">74 140,5 </w:t>
            </w:r>
          </w:p>
        </w:tc>
      </w:tr>
      <w:tr w:rsidR="00E82E4D" w:rsidRPr="00674AF1" w:rsidTr="00DC315E">
        <w:trPr>
          <w:trHeight w:val="300"/>
        </w:trPr>
        <w:tc>
          <w:tcPr>
            <w:tcW w:w="10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F9D" w:rsidRPr="00674AF1" w:rsidRDefault="003F4F9D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46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4F9D" w:rsidRPr="00674AF1" w:rsidRDefault="003F4F9D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B729D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федеральный бюджет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 xml:space="preserve">0,0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9D" w:rsidRPr="00674AF1" w:rsidRDefault="003F4F9D" w:rsidP="003B729D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 xml:space="preserve">0,0 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 xml:space="preserve">0,0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 xml:space="preserve">0,0 </w:t>
            </w:r>
          </w:p>
        </w:tc>
      </w:tr>
      <w:tr w:rsidR="00E82E4D" w:rsidRPr="00674AF1" w:rsidTr="00DC315E">
        <w:trPr>
          <w:trHeight w:val="300"/>
        </w:trPr>
        <w:tc>
          <w:tcPr>
            <w:tcW w:w="10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F9D" w:rsidRPr="00674AF1" w:rsidRDefault="003F4F9D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46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4F9D" w:rsidRPr="00674AF1" w:rsidRDefault="003F4F9D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B729D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бюджет автономного округа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 xml:space="preserve">0,0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9D" w:rsidRPr="00674AF1" w:rsidRDefault="003F4F9D" w:rsidP="003B729D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 xml:space="preserve">0,0 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 xml:space="preserve">0,0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 xml:space="preserve">0,0 </w:t>
            </w:r>
          </w:p>
        </w:tc>
      </w:tr>
      <w:tr w:rsidR="007367D4" w:rsidRPr="00674AF1" w:rsidTr="00DC315E">
        <w:trPr>
          <w:trHeight w:val="300"/>
        </w:trPr>
        <w:tc>
          <w:tcPr>
            <w:tcW w:w="10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7D4" w:rsidRPr="00674AF1" w:rsidRDefault="007367D4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46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367D4" w:rsidRPr="00674AF1" w:rsidRDefault="007367D4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4" w:rsidRPr="00674AF1" w:rsidRDefault="007367D4" w:rsidP="003B729D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бюджет района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7D4" w:rsidRPr="00674AF1" w:rsidRDefault="007367D4" w:rsidP="003B729D">
            <w:pPr>
              <w:ind w:firstLine="0"/>
              <w:rPr>
                <w:rFonts w:cs="Arial"/>
                <w:szCs w:val="17"/>
              </w:rPr>
            </w:pPr>
            <w:r w:rsidRPr="00674AF1">
              <w:rPr>
                <w:rFonts w:cs="Arial"/>
                <w:szCs w:val="17"/>
              </w:rPr>
              <w:t xml:space="preserve">134 609,1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7D4" w:rsidRPr="00674AF1" w:rsidRDefault="007367D4" w:rsidP="003B729D">
            <w:pPr>
              <w:ind w:firstLine="0"/>
              <w:rPr>
                <w:rFonts w:cs="Arial"/>
                <w:szCs w:val="17"/>
              </w:rPr>
            </w:pPr>
            <w:r w:rsidRPr="00674AF1">
              <w:rPr>
                <w:rFonts w:cs="Arial"/>
                <w:szCs w:val="17"/>
              </w:rPr>
              <w:t xml:space="preserve">17 261,4 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7D4" w:rsidRPr="00674AF1" w:rsidRDefault="007367D4" w:rsidP="003B729D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 xml:space="preserve">13 551,0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7D4" w:rsidRPr="00674AF1" w:rsidRDefault="007367D4" w:rsidP="003B729D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 xml:space="preserve">14 828,1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7D4" w:rsidRPr="00674AF1" w:rsidRDefault="007367D4" w:rsidP="003B729D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 xml:space="preserve">14 828,1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7D4" w:rsidRPr="00674AF1" w:rsidRDefault="007367D4" w:rsidP="003B729D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 xml:space="preserve">74 140,5 </w:t>
            </w:r>
          </w:p>
        </w:tc>
      </w:tr>
      <w:tr w:rsidR="00E82E4D" w:rsidRPr="00674AF1" w:rsidTr="00DC315E">
        <w:trPr>
          <w:trHeight w:val="300"/>
        </w:trPr>
        <w:tc>
          <w:tcPr>
            <w:tcW w:w="10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F9D" w:rsidRPr="00674AF1" w:rsidRDefault="003F4F9D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46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4F9D" w:rsidRPr="00674AF1" w:rsidRDefault="003F4F9D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9D" w:rsidRPr="00674AF1" w:rsidRDefault="003F4F9D" w:rsidP="003B729D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 xml:space="preserve">в том числе </w:t>
            </w:r>
            <w:proofErr w:type="gramStart"/>
            <w:r w:rsidRPr="00674AF1">
              <w:rPr>
                <w:rFonts w:cs="Arial"/>
                <w:color w:val="000000"/>
                <w:szCs w:val="17"/>
              </w:rPr>
              <w:t>со</w:t>
            </w:r>
            <w:proofErr w:type="gramEnd"/>
            <w:r w:rsidRPr="00674AF1">
              <w:rPr>
                <w:rFonts w:cs="Arial"/>
                <w:color w:val="000000"/>
                <w:szCs w:val="17"/>
              </w:rPr>
              <w:t xml:space="preserve"> финансирование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9D" w:rsidRPr="00674AF1" w:rsidRDefault="00344B5F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</w:t>
            </w:r>
            <w:r w:rsidR="003F4F9D" w:rsidRPr="00674AF1">
              <w:rPr>
                <w:rFonts w:cs="Arial"/>
                <w:color w:val="000000"/>
                <w:szCs w:val="17"/>
              </w:rPr>
              <w:t xml:space="preserve">,0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9D" w:rsidRPr="00674AF1" w:rsidRDefault="003F4F9D" w:rsidP="003B729D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 xml:space="preserve">0,0 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 xml:space="preserve">0,0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 xml:space="preserve">0,0 </w:t>
            </w:r>
          </w:p>
        </w:tc>
      </w:tr>
      <w:tr w:rsidR="00E82E4D" w:rsidRPr="00674AF1" w:rsidTr="00DC315E">
        <w:trPr>
          <w:trHeight w:val="510"/>
        </w:trPr>
        <w:tc>
          <w:tcPr>
            <w:tcW w:w="10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F9D" w:rsidRPr="00674AF1" w:rsidRDefault="003F4F9D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46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4F9D" w:rsidRPr="00674AF1" w:rsidRDefault="003F4F9D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B729D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иные источники финансирования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 xml:space="preserve">0,0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9D" w:rsidRPr="00674AF1" w:rsidRDefault="003F4F9D" w:rsidP="003B729D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 xml:space="preserve">0,0 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 xml:space="preserve">0,0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 xml:space="preserve">0,0 </w:t>
            </w:r>
          </w:p>
        </w:tc>
      </w:tr>
      <w:tr w:rsidR="00E82E4D" w:rsidRPr="00674AF1" w:rsidTr="00DC315E">
        <w:trPr>
          <w:trHeight w:val="289"/>
        </w:trPr>
        <w:tc>
          <w:tcPr>
            <w:tcW w:w="10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3F4F9D" w:rsidRPr="00674AF1" w:rsidRDefault="003F4F9D" w:rsidP="003B729D">
            <w:pPr>
              <w:jc w:val="center"/>
              <w:rPr>
                <w:rFonts w:cs="Arial"/>
                <w:color w:val="000000"/>
                <w:szCs w:val="17"/>
              </w:rPr>
            </w:pPr>
          </w:p>
        </w:tc>
        <w:tc>
          <w:tcPr>
            <w:tcW w:w="46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4AF1" w:rsidRPr="00674AF1" w:rsidRDefault="003F4F9D" w:rsidP="003B729D">
            <w:pPr>
              <w:ind w:firstLine="0"/>
              <w:jc w:val="center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Соисполнитель 6</w:t>
            </w:r>
          </w:p>
          <w:p w:rsidR="003F4F9D" w:rsidRPr="00674AF1" w:rsidRDefault="003F4F9D" w:rsidP="003B729D">
            <w:pPr>
              <w:ind w:firstLine="0"/>
              <w:jc w:val="center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 xml:space="preserve">МКУ </w:t>
            </w:r>
            <w:r w:rsidR="00674AF1" w:rsidRPr="00674AF1">
              <w:rPr>
                <w:rFonts w:cs="Arial"/>
                <w:color w:val="000000"/>
                <w:szCs w:val="17"/>
              </w:rPr>
              <w:t>«</w:t>
            </w:r>
            <w:r w:rsidRPr="00674AF1">
              <w:rPr>
                <w:rFonts w:cs="Arial"/>
                <w:color w:val="000000"/>
                <w:szCs w:val="17"/>
              </w:rPr>
              <w:t>Контрольно-счетная палата</w:t>
            </w:r>
            <w:r w:rsidR="004542DA" w:rsidRPr="00674AF1">
              <w:rPr>
                <w:rFonts w:cs="Arial"/>
                <w:color w:val="000000"/>
                <w:szCs w:val="17"/>
              </w:rPr>
              <w:t xml:space="preserve"> Березовского района</w:t>
            </w:r>
            <w:r w:rsidR="00674AF1" w:rsidRPr="00674AF1">
              <w:rPr>
                <w:rFonts w:cs="Arial"/>
                <w:color w:val="000000"/>
                <w:szCs w:val="17"/>
              </w:rPr>
              <w:t>»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B729D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всего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DC315E" w:rsidP="003B729D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100</w:t>
            </w:r>
            <w:r w:rsidR="003F4F9D" w:rsidRPr="00674AF1">
              <w:rPr>
                <w:rFonts w:cs="Arial"/>
                <w:color w:val="000000"/>
                <w:szCs w:val="17"/>
              </w:rPr>
              <w:t xml:space="preserve"> </w:t>
            </w:r>
            <w:r w:rsidRPr="00674AF1">
              <w:rPr>
                <w:rFonts w:cs="Arial"/>
                <w:color w:val="000000"/>
                <w:szCs w:val="17"/>
              </w:rPr>
              <w:t>863</w:t>
            </w:r>
            <w:r w:rsidR="003F4F9D" w:rsidRPr="00674AF1">
              <w:rPr>
                <w:rFonts w:cs="Arial"/>
                <w:color w:val="000000"/>
                <w:szCs w:val="17"/>
              </w:rPr>
              <w:t>,</w:t>
            </w:r>
            <w:r w:rsidRPr="00674AF1">
              <w:rPr>
                <w:rFonts w:cs="Arial"/>
                <w:color w:val="000000"/>
                <w:szCs w:val="17"/>
              </w:rPr>
              <w:t>5</w:t>
            </w:r>
            <w:r w:rsidR="003F4F9D" w:rsidRPr="00674AF1">
              <w:rPr>
                <w:rFonts w:cs="Arial"/>
                <w:color w:val="000000"/>
                <w:szCs w:val="17"/>
              </w:rPr>
              <w:t xml:space="preserve">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B729D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1</w:t>
            </w:r>
            <w:r w:rsidR="007367D4" w:rsidRPr="00674AF1">
              <w:rPr>
                <w:rFonts w:cs="Arial"/>
                <w:color w:val="000000"/>
                <w:szCs w:val="17"/>
              </w:rPr>
              <w:t>2</w:t>
            </w:r>
            <w:r w:rsidRPr="00674AF1">
              <w:rPr>
                <w:rFonts w:cs="Arial"/>
                <w:color w:val="000000"/>
                <w:szCs w:val="17"/>
              </w:rPr>
              <w:t xml:space="preserve"> </w:t>
            </w:r>
            <w:r w:rsidR="007367D4" w:rsidRPr="00674AF1">
              <w:rPr>
                <w:rFonts w:cs="Arial"/>
                <w:color w:val="000000"/>
                <w:szCs w:val="17"/>
              </w:rPr>
              <w:t>423</w:t>
            </w:r>
            <w:r w:rsidRPr="00674AF1">
              <w:rPr>
                <w:rFonts w:cs="Arial"/>
                <w:color w:val="000000"/>
                <w:szCs w:val="17"/>
              </w:rPr>
              <w:t>,</w:t>
            </w:r>
            <w:r w:rsidR="007367D4" w:rsidRPr="00674AF1">
              <w:rPr>
                <w:rFonts w:cs="Arial"/>
                <w:color w:val="000000"/>
                <w:szCs w:val="17"/>
              </w:rPr>
              <w:t>5</w:t>
            </w:r>
            <w:r w:rsidRPr="00674AF1">
              <w:rPr>
                <w:rFonts w:cs="Arial"/>
                <w:color w:val="000000"/>
                <w:szCs w:val="17"/>
              </w:rPr>
              <w:t xml:space="preserve"> 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B729D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 xml:space="preserve">11 055,0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B729D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 xml:space="preserve">11 055,0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B729D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 xml:space="preserve">11 055,0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B729D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 xml:space="preserve">55 275,0 </w:t>
            </w:r>
          </w:p>
        </w:tc>
      </w:tr>
      <w:tr w:rsidR="00E82E4D" w:rsidRPr="00674AF1" w:rsidTr="00DC315E">
        <w:trPr>
          <w:trHeight w:val="300"/>
        </w:trPr>
        <w:tc>
          <w:tcPr>
            <w:tcW w:w="10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F9D" w:rsidRPr="00674AF1" w:rsidRDefault="003F4F9D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46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4F9D" w:rsidRPr="00674AF1" w:rsidRDefault="003F4F9D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B729D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федеральный бюджет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 xml:space="preserve">0,0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9D" w:rsidRPr="00674AF1" w:rsidRDefault="003F4F9D" w:rsidP="003B729D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 xml:space="preserve">0,0 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 xml:space="preserve">0,0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 xml:space="preserve">0,0 </w:t>
            </w:r>
          </w:p>
        </w:tc>
      </w:tr>
      <w:tr w:rsidR="00E82E4D" w:rsidRPr="00674AF1" w:rsidTr="00DC315E">
        <w:trPr>
          <w:trHeight w:val="300"/>
        </w:trPr>
        <w:tc>
          <w:tcPr>
            <w:tcW w:w="10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F9D" w:rsidRPr="00674AF1" w:rsidRDefault="003F4F9D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46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4F9D" w:rsidRPr="00674AF1" w:rsidRDefault="003F4F9D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B729D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бюджет автономного округа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 xml:space="preserve">0,0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9D" w:rsidRPr="00674AF1" w:rsidRDefault="003F4F9D" w:rsidP="003B729D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 xml:space="preserve">0,0 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 xml:space="preserve">0,0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 xml:space="preserve">0,0 </w:t>
            </w:r>
          </w:p>
        </w:tc>
      </w:tr>
      <w:tr w:rsidR="00DC315E" w:rsidRPr="00674AF1" w:rsidTr="00DC315E">
        <w:trPr>
          <w:trHeight w:val="300"/>
        </w:trPr>
        <w:tc>
          <w:tcPr>
            <w:tcW w:w="10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15E" w:rsidRPr="00674AF1" w:rsidRDefault="00DC315E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46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315E" w:rsidRPr="00674AF1" w:rsidRDefault="00DC315E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15E" w:rsidRPr="00674AF1" w:rsidRDefault="00DC315E" w:rsidP="003B729D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бюджет района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15E" w:rsidRPr="00674AF1" w:rsidRDefault="00DC315E" w:rsidP="003B729D">
            <w:pPr>
              <w:ind w:firstLine="0"/>
              <w:rPr>
                <w:rFonts w:cs="Arial"/>
                <w:szCs w:val="17"/>
              </w:rPr>
            </w:pPr>
            <w:r w:rsidRPr="00674AF1">
              <w:rPr>
                <w:rFonts w:cs="Arial"/>
                <w:szCs w:val="17"/>
              </w:rPr>
              <w:t xml:space="preserve">100 863,5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15E" w:rsidRPr="00674AF1" w:rsidRDefault="00DC315E" w:rsidP="003B729D">
            <w:pPr>
              <w:ind w:firstLine="0"/>
              <w:rPr>
                <w:rFonts w:cs="Arial"/>
                <w:szCs w:val="17"/>
              </w:rPr>
            </w:pPr>
            <w:r w:rsidRPr="00674AF1">
              <w:rPr>
                <w:rFonts w:cs="Arial"/>
                <w:szCs w:val="17"/>
              </w:rPr>
              <w:t xml:space="preserve">12 423,5 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15E" w:rsidRPr="00674AF1" w:rsidRDefault="00DC315E" w:rsidP="003B729D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 xml:space="preserve">11 055,0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15E" w:rsidRPr="00674AF1" w:rsidRDefault="00DC315E" w:rsidP="003B729D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 xml:space="preserve">11 055,0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15E" w:rsidRPr="00674AF1" w:rsidRDefault="00DC315E" w:rsidP="003B729D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 xml:space="preserve">11 055,0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15E" w:rsidRPr="00674AF1" w:rsidRDefault="00DC315E" w:rsidP="003B729D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 xml:space="preserve">55 275,0 </w:t>
            </w:r>
          </w:p>
        </w:tc>
      </w:tr>
      <w:tr w:rsidR="00E82E4D" w:rsidRPr="00674AF1" w:rsidTr="00DC315E">
        <w:trPr>
          <w:trHeight w:val="300"/>
        </w:trPr>
        <w:tc>
          <w:tcPr>
            <w:tcW w:w="10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F9D" w:rsidRPr="00674AF1" w:rsidRDefault="003F4F9D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46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4F9D" w:rsidRPr="00674AF1" w:rsidRDefault="003F4F9D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9D" w:rsidRPr="00674AF1" w:rsidRDefault="003F4F9D" w:rsidP="003B729D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 xml:space="preserve">в том числе </w:t>
            </w:r>
            <w:proofErr w:type="gramStart"/>
            <w:r w:rsidRPr="00674AF1">
              <w:rPr>
                <w:rFonts w:cs="Arial"/>
                <w:color w:val="000000"/>
                <w:szCs w:val="17"/>
              </w:rPr>
              <w:t>со</w:t>
            </w:r>
            <w:proofErr w:type="gramEnd"/>
            <w:r w:rsidRPr="00674AF1">
              <w:rPr>
                <w:rFonts w:cs="Arial"/>
                <w:color w:val="000000"/>
                <w:szCs w:val="17"/>
              </w:rPr>
              <w:t xml:space="preserve"> </w:t>
            </w:r>
            <w:r w:rsidRPr="00674AF1">
              <w:rPr>
                <w:rFonts w:cs="Arial"/>
                <w:color w:val="000000"/>
                <w:szCs w:val="17"/>
              </w:rPr>
              <w:lastRenderedPageBreak/>
              <w:t>финансирование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lastRenderedPageBreak/>
              <w:t xml:space="preserve">0,0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9D" w:rsidRPr="00674AF1" w:rsidRDefault="003F4F9D" w:rsidP="003B729D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 xml:space="preserve">0,0 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 xml:space="preserve">0,0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 xml:space="preserve">0,0 </w:t>
            </w:r>
          </w:p>
        </w:tc>
      </w:tr>
      <w:tr w:rsidR="00E82E4D" w:rsidRPr="00674AF1" w:rsidTr="00DC315E">
        <w:trPr>
          <w:trHeight w:val="510"/>
        </w:trPr>
        <w:tc>
          <w:tcPr>
            <w:tcW w:w="10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F9D" w:rsidRPr="00674AF1" w:rsidRDefault="003F4F9D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46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4F9D" w:rsidRPr="00674AF1" w:rsidRDefault="003F4F9D" w:rsidP="00376898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9D" w:rsidRPr="00674AF1" w:rsidRDefault="003F4F9D" w:rsidP="003B729D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иные источники финансирования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 xml:space="preserve">0,0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9D" w:rsidRPr="00674AF1" w:rsidRDefault="003F4F9D" w:rsidP="003B729D">
            <w:pPr>
              <w:ind w:firstLine="0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 xml:space="preserve">0,0 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9D" w:rsidRPr="00674AF1" w:rsidRDefault="003F4F9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 xml:space="preserve">0,0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9D" w:rsidRPr="00674AF1" w:rsidRDefault="00E82E4D" w:rsidP="00376898">
            <w:pPr>
              <w:jc w:val="right"/>
              <w:rPr>
                <w:rFonts w:cs="Arial"/>
                <w:color w:val="000000"/>
                <w:szCs w:val="17"/>
              </w:rPr>
            </w:pPr>
            <w:r w:rsidRPr="00674AF1">
              <w:rPr>
                <w:rFonts w:cs="Arial"/>
                <w:color w:val="000000"/>
                <w:szCs w:val="17"/>
              </w:rPr>
              <w:t>0</w:t>
            </w:r>
            <w:r w:rsidR="003F4F9D" w:rsidRPr="00674AF1">
              <w:rPr>
                <w:rFonts w:cs="Arial"/>
                <w:color w:val="000000"/>
                <w:szCs w:val="17"/>
              </w:rPr>
              <w:t xml:space="preserve">,0 </w:t>
            </w:r>
          </w:p>
        </w:tc>
      </w:tr>
    </w:tbl>
    <w:p w:rsidR="003F4F9D" w:rsidRPr="00674AF1" w:rsidRDefault="003F4F9D" w:rsidP="00E82E4D">
      <w:pPr>
        <w:rPr>
          <w:rFonts w:cs="Arial"/>
          <w:szCs w:val="18"/>
        </w:rPr>
      </w:pPr>
    </w:p>
    <w:sectPr w:rsidR="003F4F9D" w:rsidRPr="00674AF1" w:rsidSect="00DC315E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A0E" w:rsidRDefault="001F1A0E" w:rsidP="001F1A0E">
      <w:r>
        <w:separator/>
      </w:r>
    </w:p>
  </w:endnote>
  <w:endnote w:type="continuationSeparator" w:id="0">
    <w:p w:rsidR="001F1A0E" w:rsidRDefault="001F1A0E" w:rsidP="001F1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A0E" w:rsidRDefault="001F1A0E">
    <w:pPr>
      <w:pStyle w:val="af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A0E" w:rsidRDefault="001F1A0E">
    <w:pPr>
      <w:pStyle w:val="af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A0E" w:rsidRDefault="001F1A0E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A0E" w:rsidRDefault="001F1A0E" w:rsidP="001F1A0E">
      <w:r>
        <w:separator/>
      </w:r>
    </w:p>
  </w:footnote>
  <w:footnote w:type="continuationSeparator" w:id="0">
    <w:p w:rsidR="001F1A0E" w:rsidRDefault="001F1A0E" w:rsidP="001F1A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A0E" w:rsidRDefault="001F1A0E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A0E" w:rsidRDefault="001F1A0E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A0E" w:rsidRDefault="001F1A0E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6921A5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56616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554A7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AD2EA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596C2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86D7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7886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C0A6B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31467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56AF3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99938E2"/>
    <w:multiLevelType w:val="hybridMultilevel"/>
    <w:tmpl w:val="6D1675D6"/>
    <w:lvl w:ilvl="0" w:tplc="D3EC90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5741658"/>
    <w:multiLevelType w:val="multilevel"/>
    <w:tmpl w:val="C5968A4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  <w:color w:val="auto"/>
      </w:rPr>
    </w:lvl>
  </w:abstractNum>
  <w:abstractNum w:abstractNumId="12">
    <w:nsid w:val="2A6B04D5"/>
    <w:multiLevelType w:val="hybridMultilevel"/>
    <w:tmpl w:val="8F66C0BC"/>
    <w:lvl w:ilvl="0" w:tplc="6310F78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CF50187"/>
    <w:multiLevelType w:val="multilevel"/>
    <w:tmpl w:val="8C58762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color w:val="auto"/>
      </w:rPr>
    </w:lvl>
  </w:abstractNum>
  <w:abstractNum w:abstractNumId="14">
    <w:nsid w:val="31001040"/>
    <w:multiLevelType w:val="multilevel"/>
    <w:tmpl w:val="56543EE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7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2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92" w:hanging="2160"/>
      </w:pPr>
      <w:rPr>
        <w:rFonts w:hint="default"/>
      </w:rPr>
    </w:lvl>
  </w:abstractNum>
  <w:abstractNum w:abstractNumId="15">
    <w:nsid w:val="45AC11D5"/>
    <w:multiLevelType w:val="hybridMultilevel"/>
    <w:tmpl w:val="922E8EDE"/>
    <w:lvl w:ilvl="0" w:tplc="8598B670">
      <w:start w:val="3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6">
    <w:nsid w:val="4F135BE8"/>
    <w:multiLevelType w:val="hybridMultilevel"/>
    <w:tmpl w:val="BF2CA08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BE111F"/>
    <w:multiLevelType w:val="hybridMultilevel"/>
    <w:tmpl w:val="F5F42322"/>
    <w:lvl w:ilvl="0" w:tplc="0419000F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9287727"/>
    <w:multiLevelType w:val="multilevel"/>
    <w:tmpl w:val="B1360B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787907E5"/>
    <w:multiLevelType w:val="hybridMultilevel"/>
    <w:tmpl w:val="EFEE38A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A7495A"/>
    <w:multiLevelType w:val="multilevel"/>
    <w:tmpl w:val="AE8A83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color w:val="auto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92" w:hanging="2160"/>
      </w:pPr>
      <w:rPr>
        <w:rFonts w:hint="default"/>
      </w:rPr>
    </w:lvl>
  </w:abstractNum>
  <w:abstractNum w:abstractNumId="21">
    <w:nsid w:val="7DFC6EA7"/>
    <w:multiLevelType w:val="hybridMultilevel"/>
    <w:tmpl w:val="1068B488"/>
    <w:lvl w:ilvl="0" w:tplc="E54638F8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21"/>
  </w:num>
  <w:num w:numId="14">
    <w:abstractNumId w:val="17"/>
  </w:num>
  <w:num w:numId="15">
    <w:abstractNumId w:val="16"/>
  </w:num>
  <w:num w:numId="16">
    <w:abstractNumId w:val="13"/>
  </w:num>
  <w:num w:numId="17">
    <w:abstractNumId w:val="11"/>
  </w:num>
  <w:num w:numId="18">
    <w:abstractNumId w:val="20"/>
  </w:num>
  <w:num w:numId="19">
    <w:abstractNumId w:val="14"/>
  </w:num>
  <w:num w:numId="20">
    <w:abstractNumId w:val="18"/>
  </w:num>
  <w:num w:numId="21">
    <w:abstractNumId w:val="19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137"/>
    <w:rsid w:val="000169FD"/>
    <w:rsid w:val="00070DBE"/>
    <w:rsid w:val="00105CD7"/>
    <w:rsid w:val="00126132"/>
    <w:rsid w:val="001543AA"/>
    <w:rsid w:val="001D1D1C"/>
    <w:rsid w:val="001E0506"/>
    <w:rsid w:val="001E18B0"/>
    <w:rsid w:val="001E1C9A"/>
    <w:rsid w:val="001F1A0E"/>
    <w:rsid w:val="002E65DA"/>
    <w:rsid w:val="00344B5F"/>
    <w:rsid w:val="00376898"/>
    <w:rsid w:val="003B4190"/>
    <w:rsid w:val="003B729D"/>
    <w:rsid w:val="003D741B"/>
    <w:rsid w:val="003F4F9D"/>
    <w:rsid w:val="004542DA"/>
    <w:rsid w:val="00487C37"/>
    <w:rsid w:val="005154E1"/>
    <w:rsid w:val="00594F75"/>
    <w:rsid w:val="00616EB2"/>
    <w:rsid w:val="00674AF1"/>
    <w:rsid w:val="006D0E51"/>
    <w:rsid w:val="006E128A"/>
    <w:rsid w:val="00700EC0"/>
    <w:rsid w:val="007367D4"/>
    <w:rsid w:val="00811763"/>
    <w:rsid w:val="00836652"/>
    <w:rsid w:val="0086196F"/>
    <w:rsid w:val="009516F4"/>
    <w:rsid w:val="009B620D"/>
    <w:rsid w:val="00A137B9"/>
    <w:rsid w:val="00A85666"/>
    <w:rsid w:val="00AE2FD0"/>
    <w:rsid w:val="00BB05C6"/>
    <w:rsid w:val="00C92E56"/>
    <w:rsid w:val="00D56137"/>
    <w:rsid w:val="00D944E8"/>
    <w:rsid w:val="00DC315E"/>
    <w:rsid w:val="00E800A4"/>
    <w:rsid w:val="00E82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HTML Variable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3665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836652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836652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836652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36652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3F4F9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semiHidden/>
    <w:rsid w:val="00836652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836652"/>
  </w:style>
  <w:style w:type="character" w:customStyle="1" w:styleId="20">
    <w:name w:val="Заголовок 2 Знак"/>
    <w:aliases w:val="!Разделы документа Знак"/>
    <w:basedOn w:val="a0"/>
    <w:link w:val="2"/>
    <w:rsid w:val="003F4F9D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3F4F9D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3F4F9D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rsid w:val="003F4F9D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3F4F9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БланкАДМ"/>
    <w:basedOn w:val="a"/>
    <w:rsid w:val="003F4F9D"/>
    <w:pPr>
      <w:ind w:firstLine="720"/>
    </w:pPr>
    <w:rPr>
      <w:sz w:val="28"/>
      <w:szCs w:val="20"/>
    </w:rPr>
  </w:style>
  <w:style w:type="paragraph" w:styleId="a6">
    <w:name w:val="Normal (Web)"/>
    <w:basedOn w:val="a"/>
    <w:semiHidden/>
    <w:rsid w:val="003F4F9D"/>
    <w:pPr>
      <w:spacing w:before="100" w:beforeAutospacing="1" w:after="100" w:afterAutospacing="1"/>
    </w:pPr>
  </w:style>
  <w:style w:type="paragraph" w:styleId="a7">
    <w:name w:val="footnote text"/>
    <w:basedOn w:val="a"/>
    <w:link w:val="a8"/>
    <w:semiHidden/>
    <w:rsid w:val="003F4F9D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3F4F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Date"/>
    <w:basedOn w:val="a"/>
    <w:link w:val="aa"/>
    <w:rsid w:val="003F4F9D"/>
    <w:rPr>
      <w:rFonts w:eastAsia="Calibri"/>
      <w:sz w:val="20"/>
      <w:szCs w:val="20"/>
    </w:rPr>
  </w:style>
  <w:style w:type="character" w:customStyle="1" w:styleId="aa">
    <w:name w:val="Дата Знак"/>
    <w:basedOn w:val="a0"/>
    <w:link w:val="a9"/>
    <w:rsid w:val="003F4F9D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link w:val="NoSpacingChar"/>
    <w:rsid w:val="003F4F9D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NoSpacingChar">
    <w:name w:val="No Spacing Char"/>
    <w:link w:val="11"/>
    <w:locked/>
    <w:rsid w:val="003F4F9D"/>
    <w:rPr>
      <w:rFonts w:ascii="Calibri" w:eastAsia="Calibri" w:hAnsi="Calibri" w:cs="Times New Roman"/>
      <w:lang w:eastAsia="ru-RU"/>
    </w:rPr>
  </w:style>
  <w:style w:type="paragraph" w:customStyle="1" w:styleId="21">
    <w:name w:val="Основной текст с отступом 21"/>
    <w:basedOn w:val="a"/>
    <w:rsid w:val="003F4F9D"/>
    <w:pPr>
      <w:spacing w:line="360" w:lineRule="auto"/>
    </w:pPr>
    <w:rPr>
      <w:szCs w:val="20"/>
      <w:lang w:eastAsia="ar-SA"/>
    </w:rPr>
  </w:style>
  <w:style w:type="paragraph" w:customStyle="1" w:styleId="ConsPlusTitle">
    <w:name w:val="ConsPlusTitle"/>
    <w:rsid w:val="003F4F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No Spacing"/>
    <w:qFormat/>
    <w:rsid w:val="003F4F9D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ConsPlusNormal">
    <w:name w:val="ConsPlusNormal"/>
    <w:link w:val="ConsPlusNormal0"/>
    <w:rsid w:val="003F4F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F4F9D"/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Hyperlink"/>
    <w:basedOn w:val="a0"/>
    <w:rsid w:val="00836652"/>
    <w:rPr>
      <w:color w:val="0000FF"/>
      <w:u w:val="none"/>
    </w:rPr>
  </w:style>
  <w:style w:type="paragraph" w:styleId="ad">
    <w:name w:val="Body Text Indent"/>
    <w:basedOn w:val="a"/>
    <w:link w:val="ae"/>
    <w:rsid w:val="003F4F9D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3F4F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3F4F9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Strong"/>
    <w:qFormat/>
    <w:rsid w:val="003F4F9D"/>
    <w:rPr>
      <w:b/>
    </w:rPr>
  </w:style>
  <w:style w:type="paragraph" w:customStyle="1" w:styleId="12">
    <w:name w:val="Абзац списка1"/>
    <w:basedOn w:val="a"/>
    <w:rsid w:val="003F4F9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rsid w:val="003F4F9D"/>
    <w:rPr>
      <w:rFonts w:cs="Times New Roman"/>
    </w:rPr>
  </w:style>
  <w:style w:type="paragraph" w:styleId="af0">
    <w:name w:val="header"/>
    <w:basedOn w:val="a"/>
    <w:link w:val="af1"/>
    <w:rsid w:val="003F4F9D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f1">
    <w:name w:val="Верхний колонтитул Знак"/>
    <w:basedOn w:val="a0"/>
    <w:link w:val="af0"/>
    <w:rsid w:val="003F4F9D"/>
    <w:rPr>
      <w:rFonts w:ascii="Calibri" w:eastAsia="Times New Roman" w:hAnsi="Calibri" w:cs="Times New Roman"/>
      <w:lang w:eastAsia="ru-RU"/>
    </w:rPr>
  </w:style>
  <w:style w:type="character" w:styleId="af2">
    <w:name w:val="page number"/>
    <w:basedOn w:val="a0"/>
    <w:rsid w:val="003F4F9D"/>
  </w:style>
  <w:style w:type="paragraph" w:customStyle="1" w:styleId="af3">
    <w:name w:val="Знак"/>
    <w:basedOn w:val="a"/>
    <w:rsid w:val="003F4F9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3F4F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F4F9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3"/>
    <w:basedOn w:val="a"/>
    <w:link w:val="32"/>
    <w:rsid w:val="003F4F9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3F4F9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3F4F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f4">
    <w:name w:val="Title"/>
    <w:basedOn w:val="a"/>
    <w:link w:val="af5"/>
    <w:qFormat/>
    <w:rsid w:val="003F4F9D"/>
    <w:pPr>
      <w:jc w:val="center"/>
    </w:pPr>
    <w:rPr>
      <w:rFonts w:eastAsia="Calibri"/>
      <w:sz w:val="32"/>
      <w:szCs w:val="20"/>
    </w:rPr>
  </w:style>
  <w:style w:type="character" w:customStyle="1" w:styleId="af5">
    <w:name w:val="Название Знак"/>
    <w:basedOn w:val="a0"/>
    <w:link w:val="af4"/>
    <w:rsid w:val="003F4F9D"/>
    <w:rPr>
      <w:rFonts w:ascii="Times New Roman" w:eastAsia="Calibri" w:hAnsi="Times New Roman" w:cs="Times New Roman"/>
      <w:sz w:val="32"/>
      <w:szCs w:val="20"/>
      <w:lang w:eastAsia="ru-RU"/>
    </w:rPr>
  </w:style>
  <w:style w:type="paragraph" w:customStyle="1" w:styleId="Default">
    <w:name w:val="Default"/>
    <w:rsid w:val="003F4F9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13">
    <w:name w:val="Абзац списка1"/>
    <w:basedOn w:val="a"/>
    <w:rsid w:val="003F4F9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6">
    <w:name w:val="footer"/>
    <w:basedOn w:val="a"/>
    <w:link w:val="af7"/>
    <w:rsid w:val="003F4F9D"/>
    <w:pPr>
      <w:tabs>
        <w:tab w:val="center" w:pos="4677"/>
        <w:tab w:val="right" w:pos="9355"/>
      </w:tabs>
    </w:pPr>
    <w:rPr>
      <w:sz w:val="28"/>
      <w:szCs w:val="28"/>
      <w:lang w:eastAsia="en-US"/>
    </w:rPr>
  </w:style>
  <w:style w:type="character" w:customStyle="1" w:styleId="af7">
    <w:name w:val="Нижний колонтитул Знак"/>
    <w:basedOn w:val="a0"/>
    <w:link w:val="af6"/>
    <w:rsid w:val="003F4F9D"/>
    <w:rPr>
      <w:rFonts w:ascii="Times New Roman" w:eastAsia="Times New Roman" w:hAnsi="Times New Roman" w:cs="Times New Roman"/>
      <w:sz w:val="28"/>
      <w:szCs w:val="28"/>
    </w:rPr>
  </w:style>
  <w:style w:type="character" w:customStyle="1" w:styleId="af8">
    <w:name w:val="Текст выноски Знак"/>
    <w:basedOn w:val="a0"/>
    <w:link w:val="af9"/>
    <w:semiHidden/>
    <w:rsid w:val="003F4F9D"/>
    <w:rPr>
      <w:rFonts w:ascii="Tahoma" w:eastAsia="Times New Roman" w:hAnsi="Tahoma" w:cs="Tahoma"/>
      <w:sz w:val="16"/>
      <w:szCs w:val="16"/>
    </w:rPr>
  </w:style>
  <w:style w:type="paragraph" w:styleId="af9">
    <w:name w:val="Balloon Text"/>
    <w:basedOn w:val="a"/>
    <w:link w:val="af8"/>
    <w:semiHidden/>
    <w:rsid w:val="003F4F9D"/>
    <w:rPr>
      <w:rFonts w:ascii="Tahoma" w:hAnsi="Tahoma" w:cs="Tahoma"/>
      <w:sz w:val="16"/>
      <w:szCs w:val="16"/>
      <w:lang w:eastAsia="en-US"/>
    </w:rPr>
  </w:style>
  <w:style w:type="paragraph" w:customStyle="1" w:styleId="afa">
    <w:name w:val="Знак Знак Знак Знак"/>
    <w:basedOn w:val="a"/>
    <w:rsid w:val="003F4F9D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ConsPlusCell">
    <w:name w:val="ConsPlusCell"/>
    <w:rsid w:val="003F4F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fb">
    <w:name w:val="Текст примечания Знак"/>
    <w:aliases w:val="!Равноширинный текст документа Знак"/>
    <w:basedOn w:val="a0"/>
    <w:link w:val="afc"/>
    <w:semiHidden/>
    <w:rsid w:val="003F4F9D"/>
    <w:rPr>
      <w:rFonts w:ascii="Courier" w:eastAsia="Times New Roman" w:hAnsi="Courier" w:cs="Times New Roman"/>
      <w:szCs w:val="20"/>
      <w:lang w:eastAsia="ru-RU"/>
    </w:rPr>
  </w:style>
  <w:style w:type="paragraph" w:styleId="afc">
    <w:name w:val="annotation text"/>
    <w:aliases w:val="!Равноширинный текст документа"/>
    <w:basedOn w:val="a"/>
    <w:link w:val="afb"/>
    <w:semiHidden/>
    <w:rsid w:val="00836652"/>
    <w:rPr>
      <w:rFonts w:ascii="Courier" w:hAnsi="Courier"/>
      <w:sz w:val="22"/>
      <w:szCs w:val="20"/>
    </w:rPr>
  </w:style>
  <w:style w:type="character" w:customStyle="1" w:styleId="afd">
    <w:name w:val="Тема примечания Знак"/>
    <w:basedOn w:val="afb"/>
    <w:link w:val="afe"/>
    <w:semiHidden/>
    <w:rsid w:val="003F4F9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e">
    <w:name w:val="annotation subject"/>
    <w:basedOn w:val="afc"/>
    <w:next w:val="afc"/>
    <w:link w:val="afd"/>
    <w:semiHidden/>
    <w:rsid w:val="003F4F9D"/>
    <w:rPr>
      <w:b/>
      <w:bCs/>
    </w:rPr>
  </w:style>
  <w:style w:type="paragraph" w:customStyle="1" w:styleId="aff">
    <w:name w:val="Знак"/>
    <w:basedOn w:val="a"/>
    <w:rsid w:val="003F4F9D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character" w:customStyle="1" w:styleId="st">
    <w:name w:val="st"/>
    <w:rsid w:val="003F4F9D"/>
    <w:rPr>
      <w:rFonts w:cs="Times New Roman"/>
    </w:rPr>
  </w:style>
  <w:style w:type="character" w:styleId="aff0">
    <w:name w:val="Emphasis"/>
    <w:qFormat/>
    <w:rsid w:val="003F4F9D"/>
    <w:rPr>
      <w:rFonts w:cs="Times New Roman"/>
      <w:i/>
    </w:rPr>
  </w:style>
  <w:style w:type="paragraph" w:styleId="33">
    <w:name w:val="Body Text Indent 3"/>
    <w:basedOn w:val="a"/>
    <w:link w:val="34"/>
    <w:rsid w:val="003F4F9D"/>
    <w:pPr>
      <w:spacing w:after="120"/>
      <w:ind w:left="283"/>
    </w:pPr>
    <w:rPr>
      <w:rFonts w:eastAsia="Calibri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3F4F9D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41">
    <w:name w:val="Знак Знак4"/>
    <w:rsid w:val="003F4F9D"/>
    <w:rPr>
      <w:lang w:val="x-none" w:eastAsia="ru-RU" w:bidi="ar-SA"/>
    </w:rPr>
  </w:style>
  <w:style w:type="character" w:customStyle="1" w:styleId="CharStyle8">
    <w:name w:val="Char Style 8"/>
    <w:rsid w:val="003F4F9D"/>
    <w:rPr>
      <w:b/>
      <w:sz w:val="27"/>
      <w:lang w:eastAsia="ar-SA" w:bidi="ar-SA"/>
    </w:rPr>
  </w:style>
  <w:style w:type="character" w:styleId="aff1">
    <w:name w:val="FollowedHyperlink"/>
    <w:uiPriority w:val="99"/>
    <w:unhideWhenUsed/>
    <w:rsid w:val="003F4F9D"/>
    <w:rPr>
      <w:color w:val="800080"/>
      <w:u w:val="single"/>
    </w:rPr>
  </w:style>
  <w:style w:type="paragraph" w:customStyle="1" w:styleId="xl63">
    <w:name w:val="xl63"/>
    <w:basedOn w:val="a"/>
    <w:rsid w:val="003F4F9D"/>
    <w:pPr>
      <w:spacing w:before="100" w:beforeAutospacing="1" w:after="100" w:afterAutospacing="1"/>
    </w:pPr>
    <w:rPr>
      <w:sz w:val="16"/>
      <w:szCs w:val="16"/>
    </w:rPr>
  </w:style>
  <w:style w:type="paragraph" w:customStyle="1" w:styleId="xl64">
    <w:name w:val="xl64"/>
    <w:basedOn w:val="a"/>
    <w:rsid w:val="003F4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65">
    <w:name w:val="xl65"/>
    <w:basedOn w:val="a"/>
    <w:rsid w:val="003F4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3F4F9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3F4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3F4F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3F4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0">
    <w:name w:val="xl70"/>
    <w:basedOn w:val="a"/>
    <w:rsid w:val="003F4F9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1">
    <w:name w:val="xl71"/>
    <w:basedOn w:val="a"/>
    <w:rsid w:val="003F4F9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3F4F9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3F4F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4">
    <w:name w:val="xl74"/>
    <w:basedOn w:val="a"/>
    <w:rsid w:val="003F4F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5">
    <w:name w:val="xl75"/>
    <w:basedOn w:val="a"/>
    <w:rsid w:val="003F4F9D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6">
    <w:name w:val="xl76"/>
    <w:basedOn w:val="a"/>
    <w:rsid w:val="003F4F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3F4F9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8">
    <w:name w:val="xl78"/>
    <w:basedOn w:val="a"/>
    <w:rsid w:val="003F4F9D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3F4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3F4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1">
    <w:name w:val="xl81"/>
    <w:basedOn w:val="a"/>
    <w:rsid w:val="003F4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2">
    <w:name w:val="xl82"/>
    <w:basedOn w:val="a"/>
    <w:rsid w:val="003F4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83">
    <w:name w:val="xl83"/>
    <w:basedOn w:val="a"/>
    <w:rsid w:val="003F4F9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84">
    <w:name w:val="xl84"/>
    <w:basedOn w:val="a"/>
    <w:rsid w:val="003F4F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85">
    <w:name w:val="xl85"/>
    <w:basedOn w:val="a"/>
    <w:rsid w:val="003F4F9D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86">
    <w:name w:val="xl86"/>
    <w:basedOn w:val="a"/>
    <w:rsid w:val="003F4F9D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7">
    <w:name w:val="xl87"/>
    <w:basedOn w:val="a"/>
    <w:rsid w:val="003F4F9D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88">
    <w:name w:val="xl88"/>
    <w:basedOn w:val="a"/>
    <w:rsid w:val="003F4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9">
    <w:name w:val="xl89"/>
    <w:basedOn w:val="a"/>
    <w:rsid w:val="003F4F9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rsid w:val="003F4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rsid w:val="003F4F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rsid w:val="003F4F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93">
    <w:name w:val="xl93"/>
    <w:basedOn w:val="a"/>
    <w:rsid w:val="003F4F9D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94">
    <w:name w:val="xl94"/>
    <w:basedOn w:val="a"/>
    <w:rsid w:val="003F4F9D"/>
    <w:pP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95">
    <w:name w:val="xl95"/>
    <w:basedOn w:val="a"/>
    <w:rsid w:val="003F4F9D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rsid w:val="003F4F9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rsid w:val="003F4F9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rsid w:val="003F4F9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99">
    <w:name w:val="xl99"/>
    <w:basedOn w:val="a"/>
    <w:rsid w:val="003F4F9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00">
    <w:name w:val="xl100"/>
    <w:basedOn w:val="a"/>
    <w:rsid w:val="003F4F9D"/>
    <w:pPr>
      <w:pBdr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color w:val="000000"/>
      <w:sz w:val="16"/>
      <w:szCs w:val="16"/>
    </w:rPr>
  </w:style>
  <w:style w:type="paragraph" w:customStyle="1" w:styleId="xl101">
    <w:name w:val="xl101"/>
    <w:basedOn w:val="a"/>
    <w:rsid w:val="003F4F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02">
    <w:name w:val="xl102"/>
    <w:basedOn w:val="a"/>
    <w:rsid w:val="003F4F9D"/>
    <w:pPr>
      <w:pBdr>
        <w:left w:val="single" w:sz="4" w:space="14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center"/>
    </w:pPr>
    <w:rPr>
      <w:color w:val="000000"/>
      <w:sz w:val="16"/>
      <w:szCs w:val="16"/>
    </w:rPr>
  </w:style>
  <w:style w:type="paragraph" w:customStyle="1" w:styleId="xl103">
    <w:name w:val="xl103"/>
    <w:basedOn w:val="a"/>
    <w:rsid w:val="003F4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04">
    <w:name w:val="xl104"/>
    <w:basedOn w:val="a"/>
    <w:rsid w:val="003F4F9D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rsid w:val="003F4F9D"/>
    <w:pPr>
      <w:pBdr>
        <w:top w:val="single" w:sz="4" w:space="0" w:color="auto"/>
        <w:left w:val="single" w:sz="4" w:space="14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rsid w:val="003F4F9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rsid w:val="003F4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08">
    <w:name w:val="xl108"/>
    <w:basedOn w:val="a"/>
    <w:rsid w:val="003F4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9">
    <w:name w:val="xl109"/>
    <w:basedOn w:val="a"/>
    <w:rsid w:val="003F4F9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10">
    <w:name w:val="xl110"/>
    <w:basedOn w:val="a"/>
    <w:rsid w:val="003F4F9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1">
    <w:name w:val="xl111"/>
    <w:basedOn w:val="a"/>
    <w:rsid w:val="003F4F9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2">
    <w:name w:val="xl112"/>
    <w:basedOn w:val="a"/>
    <w:rsid w:val="003F4F9D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13">
    <w:name w:val="xl113"/>
    <w:basedOn w:val="a"/>
    <w:rsid w:val="003F4F9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14">
    <w:name w:val="xl114"/>
    <w:basedOn w:val="a"/>
    <w:rsid w:val="003F4F9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5">
    <w:name w:val="xl115"/>
    <w:basedOn w:val="a"/>
    <w:rsid w:val="003F4F9D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6">
    <w:name w:val="xl116"/>
    <w:basedOn w:val="a"/>
    <w:rsid w:val="003F4F9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7">
    <w:name w:val="xl117"/>
    <w:basedOn w:val="a"/>
    <w:rsid w:val="003F4F9D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color w:val="000000"/>
      <w:sz w:val="16"/>
      <w:szCs w:val="16"/>
    </w:rPr>
  </w:style>
  <w:style w:type="paragraph" w:customStyle="1" w:styleId="xl118">
    <w:name w:val="xl118"/>
    <w:basedOn w:val="a"/>
    <w:rsid w:val="003F4F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9">
    <w:name w:val="xl119"/>
    <w:basedOn w:val="a"/>
    <w:rsid w:val="003F4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0">
    <w:name w:val="xl120"/>
    <w:basedOn w:val="a"/>
    <w:rsid w:val="003F4F9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1">
    <w:name w:val="xl121"/>
    <w:basedOn w:val="a"/>
    <w:rsid w:val="003F4F9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22">
    <w:name w:val="xl122"/>
    <w:basedOn w:val="a"/>
    <w:rsid w:val="003F4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23">
    <w:name w:val="xl123"/>
    <w:basedOn w:val="a"/>
    <w:rsid w:val="003F4F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24">
    <w:name w:val="xl124"/>
    <w:basedOn w:val="a"/>
    <w:rsid w:val="003F4F9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25">
    <w:name w:val="xl125"/>
    <w:basedOn w:val="a"/>
    <w:rsid w:val="003F4F9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26">
    <w:name w:val="xl126"/>
    <w:basedOn w:val="a"/>
    <w:rsid w:val="003F4F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7">
    <w:name w:val="xl127"/>
    <w:basedOn w:val="a"/>
    <w:rsid w:val="003F4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8">
    <w:name w:val="xl128"/>
    <w:basedOn w:val="a"/>
    <w:rsid w:val="003F4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29">
    <w:name w:val="xl129"/>
    <w:basedOn w:val="a"/>
    <w:rsid w:val="003F4F9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0">
    <w:name w:val="xl130"/>
    <w:basedOn w:val="a"/>
    <w:rsid w:val="003F4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1">
    <w:name w:val="xl131"/>
    <w:basedOn w:val="a"/>
    <w:rsid w:val="003F4F9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2">
    <w:name w:val="xl132"/>
    <w:basedOn w:val="a"/>
    <w:rsid w:val="003F4F9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3">
    <w:name w:val="xl133"/>
    <w:basedOn w:val="a"/>
    <w:rsid w:val="003F4F9D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4">
    <w:name w:val="xl134"/>
    <w:basedOn w:val="a"/>
    <w:rsid w:val="003F4F9D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5">
    <w:name w:val="xl135"/>
    <w:basedOn w:val="a"/>
    <w:rsid w:val="003F4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6">
    <w:name w:val="xl136"/>
    <w:basedOn w:val="a"/>
    <w:rsid w:val="003F4F9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7">
    <w:name w:val="xl137"/>
    <w:basedOn w:val="a"/>
    <w:rsid w:val="003F4F9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8">
    <w:name w:val="xl138"/>
    <w:basedOn w:val="a"/>
    <w:rsid w:val="003F4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9">
    <w:name w:val="xl139"/>
    <w:basedOn w:val="a"/>
    <w:rsid w:val="003F4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40">
    <w:name w:val="xl140"/>
    <w:basedOn w:val="a"/>
    <w:rsid w:val="003F4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674A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674AF1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styleId="HTML1">
    <w:name w:val="HTML Variable"/>
    <w:aliases w:val="!Ссылки в документе"/>
    <w:basedOn w:val="a0"/>
    <w:rsid w:val="00836652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Title">
    <w:name w:val="Title!Название НПА"/>
    <w:basedOn w:val="a"/>
    <w:rsid w:val="0083665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836652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836652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836652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HTML Variable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3665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836652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836652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836652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36652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3F4F9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semiHidden/>
    <w:rsid w:val="00836652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836652"/>
  </w:style>
  <w:style w:type="character" w:customStyle="1" w:styleId="20">
    <w:name w:val="Заголовок 2 Знак"/>
    <w:aliases w:val="!Разделы документа Знак"/>
    <w:basedOn w:val="a0"/>
    <w:link w:val="2"/>
    <w:rsid w:val="003F4F9D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3F4F9D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3F4F9D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rsid w:val="003F4F9D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3F4F9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БланкАДМ"/>
    <w:basedOn w:val="a"/>
    <w:rsid w:val="003F4F9D"/>
    <w:pPr>
      <w:ind w:firstLine="720"/>
    </w:pPr>
    <w:rPr>
      <w:sz w:val="28"/>
      <w:szCs w:val="20"/>
    </w:rPr>
  </w:style>
  <w:style w:type="paragraph" w:styleId="a6">
    <w:name w:val="Normal (Web)"/>
    <w:basedOn w:val="a"/>
    <w:semiHidden/>
    <w:rsid w:val="003F4F9D"/>
    <w:pPr>
      <w:spacing w:before="100" w:beforeAutospacing="1" w:after="100" w:afterAutospacing="1"/>
    </w:pPr>
  </w:style>
  <w:style w:type="paragraph" w:styleId="a7">
    <w:name w:val="footnote text"/>
    <w:basedOn w:val="a"/>
    <w:link w:val="a8"/>
    <w:semiHidden/>
    <w:rsid w:val="003F4F9D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3F4F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Date"/>
    <w:basedOn w:val="a"/>
    <w:link w:val="aa"/>
    <w:rsid w:val="003F4F9D"/>
    <w:rPr>
      <w:rFonts w:eastAsia="Calibri"/>
      <w:sz w:val="20"/>
      <w:szCs w:val="20"/>
    </w:rPr>
  </w:style>
  <w:style w:type="character" w:customStyle="1" w:styleId="aa">
    <w:name w:val="Дата Знак"/>
    <w:basedOn w:val="a0"/>
    <w:link w:val="a9"/>
    <w:rsid w:val="003F4F9D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link w:val="NoSpacingChar"/>
    <w:rsid w:val="003F4F9D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NoSpacingChar">
    <w:name w:val="No Spacing Char"/>
    <w:link w:val="11"/>
    <w:locked/>
    <w:rsid w:val="003F4F9D"/>
    <w:rPr>
      <w:rFonts w:ascii="Calibri" w:eastAsia="Calibri" w:hAnsi="Calibri" w:cs="Times New Roman"/>
      <w:lang w:eastAsia="ru-RU"/>
    </w:rPr>
  </w:style>
  <w:style w:type="paragraph" w:customStyle="1" w:styleId="21">
    <w:name w:val="Основной текст с отступом 21"/>
    <w:basedOn w:val="a"/>
    <w:rsid w:val="003F4F9D"/>
    <w:pPr>
      <w:spacing w:line="360" w:lineRule="auto"/>
    </w:pPr>
    <w:rPr>
      <w:szCs w:val="20"/>
      <w:lang w:eastAsia="ar-SA"/>
    </w:rPr>
  </w:style>
  <w:style w:type="paragraph" w:customStyle="1" w:styleId="ConsPlusTitle">
    <w:name w:val="ConsPlusTitle"/>
    <w:rsid w:val="003F4F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No Spacing"/>
    <w:qFormat/>
    <w:rsid w:val="003F4F9D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ConsPlusNormal">
    <w:name w:val="ConsPlusNormal"/>
    <w:link w:val="ConsPlusNormal0"/>
    <w:rsid w:val="003F4F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F4F9D"/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Hyperlink"/>
    <w:basedOn w:val="a0"/>
    <w:rsid w:val="00836652"/>
    <w:rPr>
      <w:color w:val="0000FF"/>
      <w:u w:val="none"/>
    </w:rPr>
  </w:style>
  <w:style w:type="paragraph" w:styleId="ad">
    <w:name w:val="Body Text Indent"/>
    <w:basedOn w:val="a"/>
    <w:link w:val="ae"/>
    <w:rsid w:val="003F4F9D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3F4F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3F4F9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Strong"/>
    <w:qFormat/>
    <w:rsid w:val="003F4F9D"/>
    <w:rPr>
      <w:b/>
    </w:rPr>
  </w:style>
  <w:style w:type="paragraph" w:customStyle="1" w:styleId="12">
    <w:name w:val="Абзац списка1"/>
    <w:basedOn w:val="a"/>
    <w:rsid w:val="003F4F9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rsid w:val="003F4F9D"/>
    <w:rPr>
      <w:rFonts w:cs="Times New Roman"/>
    </w:rPr>
  </w:style>
  <w:style w:type="paragraph" w:styleId="af0">
    <w:name w:val="header"/>
    <w:basedOn w:val="a"/>
    <w:link w:val="af1"/>
    <w:rsid w:val="003F4F9D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f1">
    <w:name w:val="Верхний колонтитул Знак"/>
    <w:basedOn w:val="a0"/>
    <w:link w:val="af0"/>
    <w:rsid w:val="003F4F9D"/>
    <w:rPr>
      <w:rFonts w:ascii="Calibri" w:eastAsia="Times New Roman" w:hAnsi="Calibri" w:cs="Times New Roman"/>
      <w:lang w:eastAsia="ru-RU"/>
    </w:rPr>
  </w:style>
  <w:style w:type="character" w:styleId="af2">
    <w:name w:val="page number"/>
    <w:basedOn w:val="a0"/>
    <w:rsid w:val="003F4F9D"/>
  </w:style>
  <w:style w:type="paragraph" w:customStyle="1" w:styleId="af3">
    <w:name w:val="Знак"/>
    <w:basedOn w:val="a"/>
    <w:rsid w:val="003F4F9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3F4F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F4F9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3"/>
    <w:basedOn w:val="a"/>
    <w:link w:val="32"/>
    <w:rsid w:val="003F4F9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3F4F9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3F4F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f4">
    <w:name w:val="Title"/>
    <w:basedOn w:val="a"/>
    <w:link w:val="af5"/>
    <w:qFormat/>
    <w:rsid w:val="003F4F9D"/>
    <w:pPr>
      <w:jc w:val="center"/>
    </w:pPr>
    <w:rPr>
      <w:rFonts w:eastAsia="Calibri"/>
      <w:sz w:val="32"/>
      <w:szCs w:val="20"/>
    </w:rPr>
  </w:style>
  <w:style w:type="character" w:customStyle="1" w:styleId="af5">
    <w:name w:val="Название Знак"/>
    <w:basedOn w:val="a0"/>
    <w:link w:val="af4"/>
    <w:rsid w:val="003F4F9D"/>
    <w:rPr>
      <w:rFonts w:ascii="Times New Roman" w:eastAsia="Calibri" w:hAnsi="Times New Roman" w:cs="Times New Roman"/>
      <w:sz w:val="32"/>
      <w:szCs w:val="20"/>
      <w:lang w:eastAsia="ru-RU"/>
    </w:rPr>
  </w:style>
  <w:style w:type="paragraph" w:customStyle="1" w:styleId="Default">
    <w:name w:val="Default"/>
    <w:rsid w:val="003F4F9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13">
    <w:name w:val="Абзац списка1"/>
    <w:basedOn w:val="a"/>
    <w:rsid w:val="003F4F9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6">
    <w:name w:val="footer"/>
    <w:basedOn w:val="a"/>
    <w:link w:val="af7"/>
    <w:rsid w:val="003F4F9D"/>
    <w:pPr>
      <w:tabs>
        <w:tab w:val="center" w:pos="4677"/>
        <w:tab w:val="right" w:pos="9355"/>
      </w:tabs>
    </w:pPr>
    <w:rPr>
      <w:sz w:val="28"/>
      <w:szCs w:val="28"/>
      <w:lang w:eastAsia="en-US"/>
    </w:rPr>
  </w:style>
  <w:style w:type="character" w:customStyle="1" w:styleId="af7">
    <w:name w:val="Нижний колонтитул Знак"/>
    <w:basedOn w:val="a0"/>
    <w:link w:val="af6"/>
    <w:rsid w:val="003F4F9D"/>
    <w:rPr>
      <w:rFonts w:ascii="Times New Roman" w:eastAsia="Times New Roman" w:hAnsi="Times New Roman" w:cs="Times New Roman"/>
      <w:sz w:val="28"/>
      <w:szCs w:val="28"/>
    </w:rPr>
  </w:style>
  <w:style w:type="character" w:customStyle="1" w:styleId="af8">
    <w:name w:val="Текст выноски Знак"/>
    <w:basedOn w:val="a0"/>
    <w:link w:val="af9"/>
    <w:semiHidden/>
    <w:rsid w:val="003F4F9D"/>
    <w:rPr>
      <w:rFonts w:ascii="Tahoma" w:eastAsia="Times New Roman" w:hAnsi="Tahoma" w:cs="Tahoma"/>
      <w:sz w:val="16"/>
      <w:szCs w:val="16"/>
    </w:rPr>
  </w:style>
  <w:style w:type="paragraph" w:styleId="af9">
    <w:name w:val="Balloon Text"/>
    <w:basedOn w:val="a"/>
    <w:link w:val="af8"/>
    <w:semiHidden/>
    <w:rsid w:val="003F4F9D"/>
    <w:rPr>
      <w:rFonts w:ascii="Tahoma" w:hAnsi="Tahoma" w:cs="Tahoma"/>
      <w:sz w:val="16"/>
      <w:szCs w:val="16"/>
      <w:lang w:eastAsia="en-US"/>
    </w:rPr>
  </w:style>
  <w:style w:type="paragraph" w:customStyle="1" w:styleId="afa">
    <w:name w:val="Знак Знак Знак Знак"/>
    <w:basedOn w:val="a"/>
    <w:rsid w:val="003F4F9D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ConsPlusCell">
    <w:name w:val="ConsPlusCell"/>
    <w:rsid w:val="003F4F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fb">
    <w:name w:val="Текст примечания Знак"/>
    <w:aliases w:val="!Равноширинный текст документа Знак"/>
    <w:basedOn w:val="a0"/>
    <w:link w:val="afc"/>
    <w:semiHidden/>
    <w:rsid w:val="003F4F9D"/>
    <w:rPr>
      <w:rFonts w:ascii="Courier" w:eastAsia="Times New Roman" w:hAnsi="Courier" w:cs="Times New Roman"/>
      <w:szCs w:val="20"/>
      <w:lang w:eastAsia="ru-RU"/>
    </w:rPr>
  </w:style>
  <w:style w:type="paragraph" w:styleId="afc">
    <w:name w:val="annotation text"/>
    <w:aliases w:val="!Равноширинный текст документа"/>
    <w:basedOn w:val="a"/>
    <w:link w:val="afb"/>
    <w:semiHidden/>
    <w:rsid w:val="00836652"/>
    <w:rPr>
      <w:rFonts w:ascii="Courier" w:hAnsi="Courier"/>
      <w:sz w:val="22"/>
      <w:szCs w:val="20"/>
    </w:rPr>
  </w:style>
  <w:style w:type="character" w:customStyle="1" w:styleId="afd">
    <w:name w:val="Тема примечания Знак"/>
    <w:basedOn w:val="afb"/>
    <w:link w:val="afe"/>
    <w:semiHidden/>
    <w:rsid w:val="003F4F9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e">
    <w:name w:val="annotation subject"/>
    <w:basedOn w:val="afc"/>
    <w:next w:val="afc"/>
    <w:link w:val="afd"/>
    <w:semiHidden/>
    <w:rsid w:val="003F4F9D"/>
    <w:rPr>
      <w:b/>
      <w:bCs/>
    </w:rPr>
  </w:style>
  <w:style w:type="paragraph" w:customStyle="1" w:styleId="aff">
    <w:name w:val="Знак"/>
    <w:basedOn w:val="a"/>
    <w:rsid w:val="003F4F9D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character" w:customStyle="1" w:styleId="st">
    <w:name w:val="st"/>
    <w:rsid w:val="003F4F9D"/>
    <w:rPr>
      <w:rFonts w:cs="Times New Roman"/>
    </w:rPr>
  </w:style>
  <w:style w:type="character" w:styleId="aff0">
    <w:name w:val="Emphasis"/>
    <w:qFormat/>
    <w:rsid w:val="003F4F9D"/>
    <w:rPr>
      <w:rFonts w:cs="Times New Roman"/>
      <w:i/>
    </w:rPr>
  </w:style>
  <w:style w:type="paragraph" w:styleId="33">
    <w:name w:val="Body Text Indent 3"/>
    <w:basedOn w:val="a"/>
    <w:link w:val="34"/>
    <w:rsid w:val="003F4F9D"/>
    <w:pPr>
      <w:spacing w:after="120"/>
      <w:ind w:left="283"/>
    </w:pPr>
    <w:rPr>
      <w:rFonts w:eastAsia="Calibri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3F4F9D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41">
    <w:name w:val="Знак Знак4"/>
    <w:rsid w:val="003F4F9D"/>
    <w:rPr>
      <w:lang w:val="x-none" w:eastAsia="ru-RU" w:bidi="ar-SA"/>
    </w:rPr>
  </w:style>
  <w:style w:type="character" w:customStyle="1" w:styleId="CharStyle8">
    <w:name w:val="Char Style 8"/>
    <w:rsid w:val="003F4F9D"/>
    <w:rPr>
      <w:b/>
      <w:sz w:val="27"/>
      <w:lang w:eastAsia="ar-SA" w:bidi="ar-SA"/>
    </w:rPr>
  </w:style>
  <w:style w:type="character" w:styleId="aff1">
    <w:name w:val="FollowedHyperlink"/>
    <w:uiPriority w:val="99"/>
    <w:unhideWhenUsed/>
    <w:rsid w:val="003F4F9D"/>
    <w:rPr>
      <w:color w:val="800080"/>
      <w:u w:val="single"/>
    </w:rPr>
  </w:style>
  <w:style w:type="paragraph" w:customStyle="1" w:styleId="xl63">
    <w:name w:val="xl63"/>
    <w:basedOn w:val="a"/>
    <w:rsid w:val="003F4F9D"/>
    <w:pPr>
      <w:spacing w:before="100" w:beforeAutospacing="1" w:after="100" w:afterAutospacing="1"/>
    </w:pPr>
    <w:rPr>
      <w:sz w:val="16"/>
      <w:szCs w:val="16"/>
    </w:rPr>
  </w:style>
  <w:style w:type="paragraph" w:customStyle="1" w:styleId="xl64">
    <w:name w:val="xl64"/>
    <w:basedOn w:val="a"/>
    <w:rsid w:val="003F4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65">
    <w:name w:val="xl65"/>
    <w:basedOn w:val="a"/>
    <w:rsid w:val="003F4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3F4F9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3F4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3F4F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3F4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0">
    <w:name w:val="xl70"/>
    <w:basedOn w:val="a"/>
    <w:rsid w:val="003F4F9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1">
    <w:name w:val="xl71"/>
    <w:basedOn w:val="a"/>
    <w:rsid w:val="003F4F9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3F4F9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3F4F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4">
    <w:name w:val="xl74"/>
    <w:basedOn w:val="a"/>
    <w:rsid w:val="003F4F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5">
    <w:name w:val="xl75"/>
    <w:basedOn w:val="a"/>
    <w:rsid w:val="003F4F9D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6">
    <w:name w:val="xl76"/>
    <w:basedOn w:val="a"/>
    <w:rsid w:val="003F4F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3F4F9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8">
    <w:name w:val="xl78"/>
    <w:basedOn w:val="a"/>
    <w:rsid w:val="003F4F9D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3F4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3F4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1">
    <w:name w:val="xl81"/>
    <w:basedOn w:val="a"/>
    <w:rsid w:val="003F4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2">
    <w:name w:val="xl82"/>
    <w:basedOn w:val="a"/>
    <w:rsid w:val="003F4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83">
    <w:name w:val="xl83"/>
    <w:basedOn w:val="a"/>
    <w:rsid w:val="003F4F9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84">
    <w:name w:val="xl84"/>
    <w:basedOn w:val="a"/>
    <w:rsid w:val="003F4F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85">
    <w:name w:val="xl85"/>
    <w:basedOn w:val="a"/>
    <w:rsid w:val="003F4F9D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86">
    <w:name w:val="xl86"/>
    <w:basedOn w:val="a"/>
    <w:rsid w:val="003F4F9D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7">
    <w:name w:val="xl87"/>
    <w:basedOn w:val="a"/>
    <w:rsid w:val="003F4F9D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88">
    <w:name w:val="xl88"/>
    <w:basedOn w:val="a"/>
    <w:rsid w:val="003F4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9">
    <w:name w:val="xl89"/>
    <w:basedOn w:val="a"/>
    <w:rsid w:val="003F4F9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rsid w:val="003F4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rsid w:val="003F4F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rsid w:val="003F4F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93">
    <w:name w:val="xl93"/>
    <w:basedOn w:val="a"/>
    <w:rsid w:val="003F4F9D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94">
    <w:name w:val="xl94"/>
    <w:basedOn w:val="a"/>
    <w:rsid w:val="003F4F9D"/>
    <w:pP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95">
    <w:name w:val="xl95"/>
    <w:basedOn w:val="a"/>
    <w:rsid w:val="003F4F9D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rsid w:val="003F4F9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rsid w:val="003F4F9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rsid w:val="003F4F9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99">
    <w:name w:val="xl99"/>
    <w:basedOn w:val="a"/>
    <w:rsid w:val="003F4F9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00">
    <w:name w:val="xl100"/>
    <w:basedOn w:val="a"/>
    <w:rsid w:val="003F4F9D"/>
    <w:pPr>
      <w:pBdr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color w:val="000000"/>
      <w:sz w:val="16"/>
      <w:szCs w:val="16"/>
    </w:rPr>
  </w:style>
  <w:style w:type="paragraph" w:customStyle="1" w:styleId="xl101">
    <w:name w:val="xl101"/>
    <w:basedOn w:val="a"/>
    <w:rsid w:val="003F4F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02">
    <w:name w:val="xl102"/>
    <w:basedOn w:val="a"/>
    <w:rsid w:val="003F4F9D"/>
    <w:pPr>
      <w:pBdr>
        <w:left w:val="single" w:sz="4" w:space="14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center"/>
    </w:pPr>
    <w:rPr>
      <w:color w:val="000000"/>
      <w:sz w:val="16"/>
      <w:szCs w:val="16"/>
    </w:rPr>
  </w:style>
  <w:style w:type="paragraph" w:customStyle="1" w:styleId="xl103">
    <w:name w:val="xl103"/>
    <w:basedOn w:val="a"/>
    <w:rsid w:val="003F4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04">
    <w:name w:val="xl104"/>
    <w:basedOn w:val="a"/>
    <w:rsid w:val="003F4F9D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rsid w:val="003F4F9D"/>
    <w:pPr>
      <w:pBdr>
        <w:top w:val="single" w:sz="4" w:space="0" w:color="auto"/>
        <w:left w:val="single" w:sz="4" w:space="14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rsid w:val="003F4F9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rsid w:val="003F4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08">
    <w:name w:val="xl108"/>
    <w:basedOn w:val="a"/>
    <w:rsid w:val="003F4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9">
    <w:name w:val="xl109"/>
    <w:basedOn w:val="a"/>
    <w:rsid w:val="003F4F9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10">
    <w:name w:val="xl110"/>
    <w:basedOn w:val="a"/>
    <w:rsid w:val="003F4F9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1">
    <w:name w:val="xl111"/>
    <w:basedOn w:val="a"/>
    <w:rsid w:val="003F4F9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2">
    <w:name w:val="xl112"/>
    <w:basedOn w:val="a"/>
    <w:rsid w:val="003F4F9D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13">
    <w:name w:val="xl113"/>
    <w:basedOn w:val="a"/>
    <w:rsid w:val="003F4F9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14">
    <w:name w:val="xl114"/>
    <w:basedOn w:val="a"/>
    <w:rsid w:val="003F4F9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5">
    <w:name w:val="xl115"/>
    <w:basedOn w:val="a"/>
    <w:rsid w:val="003F4F9D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6">
    <w:name w:val="xl116"/>
    <w:basedOn w:val="a"/>
    <w:rsid w:val="003F4F9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7">
    <w:name w:val="xl117"/>
    <w:basedOn w:val="a"/>
    <w:rsid w:val="003F4F9D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color w:val="000000"/>
      <w:sz w:val="16"/>
      <w:szCs w:val="16"/>
    </w:rPr>
  </w:style>
  <w:style w:type="paragraph" w:customStyle="1" w:styleId="xl118">
    <w:name w:val="xl118"/>
    <w:basedOn w:val="a"/>
    <w:rsid w:val="003F4F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9">
    <w:name w:val="xl119"/>
    <w:basedOn w:val="a"/>
    <w:rsid w:val="003F4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0">
    <w:name w:val="xl120"/>
    <w:basedOn w:val="a"/>
    <w:rsid w:val="003F4F9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1">
    <w:name w:val="xl121"/>
    <w:basedOn w:val="a"/>
    <w:rsid w:val="003F4F9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22">
    <w:name w:val="xl122"/>
    <w:basedOn w:val="a"/>
    <w:rsid w:val="003F4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23">
    <w:name w:val="xl123"/>
    <w:basedOn w:val="a"/>
    <w:rsid w:val="003F4F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24">
    <w:name w:val="xl124"/>
    <w:basedOn w:val="a"/>
    <w:rsid w:val="003F4F9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25">
    <w:name w:val="xl125"/>
    <w:basedOn w:val="a"/>
    <w:rsid w:val="003F4F9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26">
    <w:name w:val="xl126"/>
    <w:basedOn w:val="a"/>
    <w:rsid w:val="003F4F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7">
    <w:name w:val="xl127"/>
    <w:basedOn w:val="a"/>
    <w:rsid w:val="003F4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8">
    <w:name w:val="xl128"/>
    <w:basedOn w:val="a"/>
    <w:rsid w:val="003F4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29">
    <w:name w:val="xl129"/>
    <w:basedOn w:val="a"/>
    <w:rsid w:val="003F4F9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0">
    <w:name w:val="xl130"/>
    <w:basedOn w:val="a"/>
    <w:rsid w:val="003F4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1">
    <w:name w:val="xl131"/>
    <w:basedOn w:val="a"/>
    <w:rsid w:val="003F4F9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2">
    <w:name w:val="xl132"/>
    <w:basedOn w:val="a"/>
    <w:rsid w:val="003F4F9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3">
    <w:name w:val="xl133"/>
    <w:basedOn w:val="a"/>
    <w:rsid w:val="003F4F9D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4">
    <w:name w:val="xl134"/>
    <w:basedOn w:val="a"/>
    <w:rsid w:val="003F4F9D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5">
    <w:name w:val="xl135"/>
    <w:basedOn w:val="a"/>
    <w:rsid w:val="003F4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6">
    <w:name w:val="xl136"/>
    <w:basedOn w:val="a"/>
    <w:rsid w:val="003F4F9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7">
    <w:name w:val="xl137"/>
    <w:basedOn w:val="a"/>
    <w:rsid w:val="003F4F9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8">
    <w:name w:val="xl138"/>
    <w:basedOn w:val="a"/>
    <w:rsid w:val="003F4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9">
    <w:name w:val="xl139"/>
    <w:basedOn w:val="a"/>
    <w:rsid w:val="003F4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40">
    <w:name w:val="xl140"/>
    <w:basedOn w:val="a"/>
    <w:rsid w:val="003F4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674A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674AF1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styleId="HTML1">
    <w:name w:val="HTML Variable"/>
    <w:aliases w:val="!Ссылки в документе"/>
    <w:basedOn w:val="a0"/>
    <w:rsid w:val="00836652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Title">
    <w:name w:val="Title!Название НПА"/>
    <w:basedOn w:val="a"/>
    <w:rsid w:val="0083665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836652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836652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836652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content\act\aee20e7f-6d45-4b72-89d9-1c9629a24008.doc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file:///C:\content\act\dfb0362c-97f8-4078-b6ca-b3463d85f0c2.doc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content\act\db5c6d52-8299-47c3-b32e-cc01e21d1c19.doc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file:///C:\content\act\fabfdd5b-49a2-41cf-9630-4ca5bd2a172b.doc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file:///C:\content\act\8b9cbec9-ca6c-4c0c-902b-d773b748c4c0.doc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56;&#1052;%20&#1052;&#1091;&#1085;&#1080;&#1094;&#1080;&#1087;&#1072;&#1083;%202.4%20(&#1089;&#1073;&#1086;&#1088;&#1082;&#1072;%202.4.0.1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06094-2DE8-4043-BD50-801613F0F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15</Pages>
  <Words>2760</Words>
  <Characters>15734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Ярдухина Виктория Вячеславовна</cp:lastModifiedBy>
  <cp:revision>2</cp:revision>
  <cp:lastPrinted>2022-11-07T10:28:00Z</cp:lastPrinted>
  <dcterms:created xsi:type="dcterms:W3CDTF">2024-02-02T07:29:00Z</dcterms:created>
  <dcterms:modified xsi:type="dcterms:W3CDTF">2024-02-02T07:29:00Z</dcterms:modified>
</cp:coreProperties>
</file>