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88" w:rsidRPr="00DC1AEF" w:rsidRDefault="00E93488" w:rsidP="00FA7522">
      <w:pPr>
        <w:pStyle w:val="2"/>
      </w:pPr>
    </w:p>
    <w:p w:rsidR="003B695B" w:rsidRPr="00DC1AEF" w:rsidRDefault="003B695B" w:rsidP="00FA7522">
      <w:pPr>
        <w:pStyle w:val="2"/>
      </w:pPr>
      <w:r w:rsidRPr="00DC1AEF">
        <w:t>АДМИНИСТРАЦИЯ БЕРЕЗОВСКОГО РАЙОНА</w:t>
      </w:r>
    </w:p>
    <w:p w:rsidR="003B695B" w:rsidRPr="00DC1AEF" w:rsidRDefault="003B695B" w:rsidP="00FA7522">
      <w:pPr>
        <w:pStyle w:val="2"/>
      </w:pPr>
      <w:r w:rsidRPr="00DC1AEF">
        <w:t>ХАНТЫ-МАНСИЙСКОГО АВТОНОМНОГО ОКРУГА - ЮГРЫ</w:t>
      </w:r>
    </w:p>
    <w:p w:rsidR="003B695B" w:rsidRPr="00DC1AEF" w:rsidRDefault="003B695B" w:rsidP="00FA7522">
      <w:pPr>
        <w:pStyle w:val="2"/>
      </w:pPr>
    </w:p>
    <w:p w:rsidR="003B695B" w:rsidRPr="00DC1AEF" w:rsidRDefault="003B695B" w:rsidP="00FA7522">
      <w:pPr>
        <w:pStyle w:val="2"/>
      </w:pPr>
      <w:r w:rsidRPr="00DC1AEF">
        <w:t>ПОСТАНОВЛЕНИЕ</w:t>
      </w:r>
    </w:p>
    <w:p w:rsidR="003B695B" w:rsidRPr="00DC1AEF" w:rsidRDefault="003B695B" w:rsidP="00DC1AEF">
      <w:pPr>
        <w:tabs>
          <w:tab w:val="left" w:pos="8931"/>
        </w:tabs>
      </w:pPr>
    </w:p>
    <w:p w:rsidR="003B695B" w:rsidRPr="00DC1AEF" w:rsidRDefault="003B695B" w:rsidP="00FA7522">
      <w:pPr>
        <w:tabs>
          <w:tab w:val="left" w:pos="9072"/>
        </w:tabs>
        <w:ind w:firstLine="0"/>
        <w:rPr>
          <w:rFonts w:cs="Arial"/>
          <w:bCs/>
          <w:kern w:val="28"/>
          <w:szCs w:val="32"/>
        </w:rPr>
      </w:pPr>
      <w:r w:rsidRPr="00DC1AEF">
        <w:rPr>
          <w:rFonts w:cs="Arial"/>
          <w:bCs/>
          <w:kern w:val="28"/>
          <w:szCs w:val="32"/>
        </w:rPr>
        <w:t xml:space="preserve">от </w:t>
      </w:r>
      <w:r w:rsidR="00797BBE" w:rsidRPr="00DC1AEF">
        <w:rPr>
          <w:rFonts w:cs="Arial"/>
          <w:bCs/>
          <w:kern w:val="28"/>
          <w:szCs w:val="32"/>
        </w:rPr>
        <w:t>23.09.</w:t>
      </w:r>
      <w:r w:rsidRPr="00DC1AEF">
        <w:rPr>
          <w:rFonts w:cs="Arial"/>
          <w:bCs/>
          <w:kern w:val="28"/>
          <w:szCs w:val="32"/>
        </w:rPr>
        <w:t>2016</w:t>
      </w:r>
      <w:r w:rsidR="00FA7522">
        <w:rPr>
          <w:rFonts w:cs="Arial"/>
          <w:bCs/>
          <w:kern w:val="28"/>
          <w:szCs w:val="32"/>
        </w:rPr>
        <w:tab/>
      </w:r>
      <w:r w:rsidR="00DC1AEF" w:rsidRPr="00DC1AEF">
        <w:rPr>
          <w:rFonts w:cs="Arial"/>
          <w:bCs/>
          <w:kern w:val="28"/>
          <w:szCs w:val="32"/>
        </w:rPr>
        <w:t xml:space="preserve">№ </w:t>
      </w:r>
      <w:r w:rsidR="00797BBE" w:rsidRPr="00DC1AEF">
        <w:rPr>
          <w:rFonts w:cs="Arial"/>
          <w:bCs/>
          <w:kern w:val="28"/>
          <w:szCs w:val="32"/>
        </w:rPr>
        <w:t>725</w:t>
      </w:r>
    </w:p>
    <w:p w:rsidR="003B695B" w:rsidRPr="00DC1AEF" w:rsidRDefault="003B695B" w:rsidP="00FA7522">
      <w:pPr>
        <w:ind w:firstLine="0"/>
        <w:rPr>
          <w:rFonts w:cs="Arial"/>
          <w:szCs w:val="28"/>
        </w:rPr>
      </w:pPr>
      <w:r w:rsidRPr="00DC1AEF">
        <w:rPr>
          <w:rFonts w:cs="Arial"/>
          <w:szCs w:val="28"/>
        </w:rPr>
        <w:t>пгт.</w:t>
      </w:r>
      <w:r w:rsidR="00797BBE" w:rsidRPr="00DC1AEF">
        <w:rPr>
          <w:rFonts w:cs="Arial"/>
          <w:szCs w:val="28"/>
        </w:rPr>
        <w:t xml:space="preserve"> </w:t>
      </w:r>
      <w:r w:rsidRPr="00DC1AEF">
        <w:rPr>
          <w:rFonts w:cs="Arial"/>
          <w:szCs w:val="28"/>
        </w:rPr>
        <w:t>Березово</w:t>
      </w:r>
    </w:p>
    <w:p w:rsidR="003B695B" w:rsidRPr="00DC1AEF" w:rsidRDefault="003B695B" w:rsidP="00DC1AEF">
      <w:pPr>
        <w:rPr>
          <w:rFonts w:cs="Arial"/>
          <w:szCs w:val="28"/>
          <w:lang w:eastAsia="en-US"/>
        </w:rPr>
      </w:pPr>
    </w:p>
    <w:p w:rsidR="003B695B" w:rsidRPr="00DC1AEF" w:rsidRDefault="003B695B" w:rsidP="00DC1AEF">
      <w:pPr>
        <w:widowControl w:val="0"/>
        <w:tabs>
          <w:tab w:val="left" w:pos="4536"/>
        </w:tabs>
        <w:autoSpaceDE w:val="0"/>
        <w:autoSpaceDN w:val="0"/>
        <w:adjustRightInd w:val="0"/>
        <w:jc w:val="center"/>
        <w:rPr>
          <w:rFonts w:cs="Arial"/>
          <w:bCs/>
          <w:szCs w:val="28"/>
          <w:lang w:eastAsia="en-US"/>
        </w:rPr>
      </w:pPr>
      <w:r w:rsidRPr="00DC1AEF">
        <w:rPr>
          <w:rFonts w:cs="Arial"/>
          <w:b/>
          <w:bCs/>
          <w:kern w:val="28"/>
          <w:sz w:val="32"/>
          <w:szCs w:val="32"/>
        </w:rPr>
        <w:t>Об утверждении административного регламента предоставления муниципальной</w:t>
      </w:r>
      <w:r w:rsidR="00DC1AEF" w:rsidRPr="00DC1AEF">
        <w:rPr>
          <w:rFonts w:cs="Arial"/>
          <w:b/>
          <w:bCs/>
          <w:kern w:val="28"/>
          <w:sz w:val="32"/>
          <w:szCs w:val="32"/>
        </w:rPr>
        <w:t xml:space="preserve"> </w:t>
      </w:r>
      <w:r w:rsidRPr="00DC1AEF">
        <w:rPr>
          <w:rFonts w:cs="Arial"/>
          <w:b/>
          <w:bCs/>
          <w:kern w:val="28"/>
          <w:sz w:val="32"/>
          <w:szCs w:val="32"/>
        </w:rPr>
        <w:t>услуги</w:t>
      </w:r>
      <w:r w:rsidRPr="00DC1AEF">
        <w:rPr>
          <w:rFonts w:cs="Arial"/>
          <w:b/>
          <w:bCs/>
          <w:kern w:val="28"/>
          <w:sz w:val="32"/>
          <w:szCs w:val="32"/>
          <w:lang w:eastAsia="en-US"/>
        </w:rPr>
        <w:t xml:space="preserve"> </w:t>
      </w:r>
      <w:r w:rsidR="00DC1AEF" w:rsidRPr="00DC1AEF">
        <w:rPr>
          <w:rFonts w:cs="Arial"/>
          <w:b/>
          <w:bCs/>
          <w:kern w:val="28"/>
          <w:sz w:val="32"/>
          <w:szCs w:val="32"/>
          <w:lang w:eastAsia="en-US"/>
        </w:rPr>
        <w:t>«</w:t>
      </w:r>
      <w:r w:rsidRPr="00DC1AEF">
        <w:rPr>
          <w:rFonts w:cs="Arial"/>
          <w:b/>
          <w:bCs/>
          <w:kern w:val="28"/>
          <w:sz w:val="32"/>
          <w:szCs w:val="32"/>
        </w:rPr>
        <w:t>Предоставление информации о порядке предоставления жилищно-коммунальных услуг населению</w:t>
      </w:r>
      <w:r w:rsidR="00DC1AEF" w:rsidRPr="00DC1AEF">
        <w:rPr>
          <w:rFonts w:cs="Arial"/>
          <w:b/>
          <w:bCs/>
          <w:kern w:val="28"/>
          <w:sz w:val="32"/>
          <w:szCs w:val="32"/>
        </w:rPr>
        <w:t>»</w:t>
      </w:r>
      <w:r w:rsidRPr="00DC1AEF">
        <w:rPr>
          <w:rFonts w:cs="Arial"/>
          <w:b/>
          <w:bCs/>
          <w:kern w:val="28"/>
          <w:sz w:val="32"/>
          <w:szCs w:val="32"/>
        </w:rPr>
        <w:t xml:space="preserve"> </w:t>
      </w:r>
      <w:r w:rsidRPr="00DC1AEF">
        <w:rPr>
          <w:rFonts w:cs="Arial"/>
          <w:b/>
          <w:kern w:val="28"/>
          <w:sz w:val="32"/>
          <w:szCs w:val="32"/>
        </w:rPr>
        <w:t xml:space="preserve">и о признании </w:t>
      </w:r>
      <w:proofErr w:type="gramStart"/>
      <w:r w:rsidRPr="00DC1AEF">
        <w:rPr>
          <w:rFonts w:cs="Arial"/>
          <w:b/>
          <w:kern w:val="28"/>
          <w:sz w:val="32"/>
          <w:szCs w:val="32"/>
        </w:rPr>
        <w:t>утратившим</w:t>
      </w:r>
      <w:r w:rsidR="00D6468C" w:rsidRPr="00DC1AEF">
        <w:rPr>
          <w:rFonts w:cs="Arial"/>
          <w:b/>
          <w:kern w:val="28"/>
          <w:sz w:val="32"/>
          <w:szCs w:val="32"/>
        </w:rPr>
        <w:t>и</w:t>
      </w:r>
      <w:proofErr w:type="gramEnd"/>
      <w:r w:rsidRPr="00DC1AEF">
        <w:rPr>
          <w:rFonts w:cs="Arial"/>
          <w:b/>
          <w:kern w:val="28"/>
          <w:sz w:val="32"/>
          <w:szCs w:val="32"/>
        </w:rPr>
        <w:t xml:space="preserve"> силу </w:t>
      </w:r>
      <w:r w:rsidR="00D6468C" w:rsidRPr="00DC1AEF">
        <w:rPr>
          <w:rFonts w:cs="Arial"/>
          <w:b/>
          <w:kern w:val="28"/>
          <w:sz w:val="32"/>
          <w:szCs w:val="32"/>
        </w:rPr>
        <w:t>некоторых муниципальных правовых актов</w:t>
      </w:r>
      <w:r w:rsidRPr="00DC1AEF">
        <w:rPr>
          <w:rFonts w:cs="Arial"/>
          <w:b/>
          <w:kern w:val="28"/>
          <w:sz w:val="32"/>
          <w:szCs w:val="32"/>
        </w:rPr>
        <w:t xml:space="preserve"> администраци</w:t>
      </w:r>
      <w:r w:rsidR="00C07724" w:rsidRPr="00DC1AEF">
        <w:rPr>
          <w:rFonts w:cs="Arial"/>
          <w:b/>
          <w:kern w:val="28"/>
          <w:sz w:val="32"/>
          <w:szCs w:val="32"/>
        </w:rPr>
        <w:t>и городского поселения Березово</w:t>
      </w:r>
    </w:p>
    <w:p w:rsidR="003B695B" w:rsidRDefault="003B695B" w:rsidP="00DC1AEF">
      <w:pPr>
        <w:widowControl w:val="0"/>
        <w:autoSpaceDE w:val="0"/>
        <w:autoSpaceDN w:val="0"/>
        <w:adjustRightInd w:val="0"/>
        <w:rPr>
          <w:rFonts w:cs="Arial"/>
          <w:szCs w:val="28"/>
        </w:rPr>
      </w:pPr>
    </w:p>
    <w:p w:rsidR="00915E65" w:rsidRDefault="00915E65" w:rsidP="00DC1AE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3.09.2016 № 725 " w:history="1">
        <w:r w:rsidRPr="00915E65">
          <w:rPr>
            <w:rStyle w:val="a5"/>
            <w:rFonts w:cs="Arial"/>
            <w:szCs w:val="28"/>
          </w:rPr>
          <w:t>от 18.10.2017 № 859</w:t>
        </w:r>
      </w:hyperlink>
      <w:r>
        <w:rPr>
          <w:rFonts w:cs="Arial"/>
          <w:szCs w:val="28"/>
        </w:rPr>
        <w:t>)</w:t>
      </w:r>
    </w:p>
    <w:p w:rsidR="009E4380" w:rsidRDefault="009E4380" w:rsidP="00DC1AE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3.09.2016 № 725 " w:history="1">
        <w:r w:rsidRPr="009E4380">
          <w:rPr>
            <w:rStyle w:val="a5"/>
            <w:rFonts w:cs="Arial"/>
            <w:szCs w:val="28"/>
          </w:rPr>
          <w:t>от 19.06.2018 № 527</w:t>
        </w:r>
      </w:hyperlink>
      <w:r>
        <w:rPr>
          <w:rFonts w:cs="Arial"/>
          <w:szCs w:val="28"/>
        </w:rPr>
        <w:t>)</w:t>
      </w:r>
    </w:p>
    <w:p w:rsidR="00D302E3" w:rsidRDefault="00D302E3" w:rsidP="00D302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23.09.2016 № 725 " w:history="1">
        <w:r w:rsidRPr="00D302E3">
          <w:rPr>
            <w:rStyle w:val="a5"/>
            <w:rFonts w:cs="Arial"/>
            <w:szCs w:val="28"/>
          </w:rPr>
          <w:t>от 31.07.2018 № 672</w:t>
        </w:r>
      </w:hyperlink>
      <w:r>
        <w:rPr>
          <w:rFonts w:cs="Arial"/>
          <w:szCs w:val="28"/>
        </w:rPr>
        <w:t>)</w:t>
      </w:r>
    </w:p>
    <w:p w:rsidR="00EE32B5" w:rsidRDefault="00EE32B5" w:rsidP="00D302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23.09.2016 № 725 " w:history="1">
        <w:r w:rsidRPr="00EE32B5">
          <w:rPr>
            <w:rStyle w:val="a5"/>
            <w:rFonts w:cs="Arial"/>
            <w:szCs w:val="28"/>
          </w:rPr>
          <w:t>от 18.10.2018 № 892</w:t>
        </w:r>
      </w:hyperlink>
      <w:r>
        <w:rPr>
          <w:rFonts w:cs="Arial"/>
          <w:szCs w:val="28"/>
        </w:rPr>
        <w:t>)</w:t>
      </w:r>
    </w:p>
    <w:p w:rsidR="00915E65" w:rsidRDefault="00F4772B" w:rsidP="00DC1AE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3"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rFonts w:cs="Arial"/>
            <w:szCs w:val="28"/>
          </w:rPr>
          <w:t>от 15.05.2019 № 550</w:t>
        </w:r>
      </w:hyperlink>
      <w:r>
        <w:rPr>
          <w:rFonts w:cs="Arial"/>
          <w:szCs w:val="28"/>
        </w:rPr>
        <w:t>)</w:t>
      </w:r>
    </w:p>
    <w:p w:rsidR="00F4772B" w:rsidRDefault="00474193" w:rsidP="00DC1AEF">
      <w:pPr>
        <w:widowControl w:val="0"/>
        <w:autoSpaceDE w:val="0"/>
        <w:autoSpaceDN w:val="0"/>
        <w:adjustRightInd w:val="0"/>
        <w:rPr>
          <w:rFonts w:cs="Arial"/>
          <w:szCs w:val="28"/>
        </w:rPr>
      </w:pPr>
      <w:r w:rsidRPr="00474193">
        <w:rPr>
          <w:rFonts w:cs="Arial"/>
          <w:szCs w:val="28"/>
        </w:rPr>
        <w:t xml:space="preserve">(с изменениями, внесенными постановлением Администрации </w:t>
      </w:r>
      <w:hyperlink r:id="rId14"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CB67F8" w:rsidRDefault="00A24BC5" w:rsidP="00DC1AEF">
      <w:pPr>
        <w:widowControl w:val="0"/>
        <w:autoSpaceDE w:val="0"/>
        <w:autoSpaceDN w:val="0"/>
        <w:adjustRightInd w:val="0"/>
        <w:rPr>
          <w:rFonts w:cs="Arial"/>
          <w:szCs w:val="28"/>
        </w:rPr>
      </w:pPr>
      <w:r w:rsidRPr="00A24BC5">
        <w:rPr>
          <w:rFonts w:cs="Arial"/>
          <w:szCs w:val="28"/>
        </w:rPr>
        <w:t xml:space="preserve">(с изменениями, внесенными постановлением Администрации </w:t>
      </w:r>
      <w:hyperlink r:id="rId15" w:tooltip="постановление от 15.06.2021 0:00:00 №644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A24BC5">
          <w:rPr>
            <w:rStyle w:val="a5"/>
            <w:rFonts w:cs="Arial"/>
            <w:szCs w:val="28"/>
          </w:rPr>
          <w:t>от 15.06.2021 № 644</w:t>
        </w:r>
      </w:hyperlink>
      <w:r w:rsidRPr="00A24BC5">
        <w:rPr>
          <w:rFonts w:cs="Arial"/>
          <w:szCs w:val="28"/>
        </w:rPr>
        <w:t>)</w:t>
      </w:r>
    </w:p>
    <w:p w:rsidR="00A24BC5" w:rsidRDefault="007336E3" w:rsidP="00DC1AEF">
      <w:pPr>
        <w:widowControl w:val="0"/>
        <w:autoSpaceDE w:val="0"/>
        <w:autoSpaceDN w:val="0"/>
        <w:adjustRightInd w:val="0"/>
        <w:rPr>
          <w:rFonts w:cs="Arial"/>
          <w:szCs w:val="28"/>
        </w:rPr>
      </w:pPr>
      <w:r w:rsidRPr="007336E3">
        <w:rPr>
          <w:rFonts w:cs="Arial"/>
          <w:szCs w:val="28"/>
        </w:rPr>
        <w:t>(с изменениями, внесенными постановлением Администрации</w:t>
      </w:r>
      <w:r>
        <w:rPr>
          <w:rFonts w:cs="Arial"/>
          <w:szCs w:val="28"/>
        </w:rPr>
        <w:t xml:space="preserve"> </w:t>
      </w:r>
      <w:hyperlink r:id="rId16" w:tooltip="постановление от 18.01.2022 0:00:00 №46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7336E3">
          <w:rPr>
            <w:rStyle w:val="a5"/>
            <w:rFonts w:cs="Arial"/>
            <w:szCs w:val="28"/>
          </w:rPr>
          <w:t>от 18.01.2022 № 46</w:t>
        </w:r>
      </w:hyperlink>
      <w:r>
        <w:rPr>
          <w:rFonts w:cs="Arial"/>
          <w:szCs w:val="28"/>
        </w:rPr>
        <w:t>)</w:t>
      </w:r>
    </w:p>
    <w:p w:rsidR="007336E3" w:rsidRPr="00DC1AEF" w:rsidRDefault="007336E3" w:rsidP="00DC1AEF">
      <w:pPr>
        <w:widowControl w:val="0"/>
        <w:autoSpaceDE w:val="0"/>
        <w:autoSpaceDN w:val="0"/>
        <w:adjustRightInd w:val="0"/>
        <w:rPr>
          <w:rFonts w:cs="Arial"/>
          <w:szCs w:val="28"/>
        </w:rPr>
      </w:pPr>
    </w:p>
    <w:p w:rsidR="003B695B" w:rsidRDefault="00CB67F8" w:rsidP="009E6D65">
      <w:pPr>
        <w:rPr>
          <w:iCs/>
          <w:lang w:eastAsia="en-US"/>
        </w:rPr>
      </w:pPr>
      <w:proofErr w:type="gramStart"/>
      <w:r w:rsidRPr="00CB67F8">
        <w:rPr>
          <w:iCs/>
          <w:lang w:eastAsia="en-US"/>
        </w:rPr>
        <w:t xml:space="preserve">В соответствии с федеральным законом от 27 июля 2010 года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B67F8">
          <w:rPr>
            <w:rStyle w:val="a5"/>
            <w:iCs/>
            <w:lang w:eastAsia="en-US"/>
          </w:rPr>
          <w:t>№ 210-ФЗ «Об организации предоставления</w:t>
        </w:r>
      </w:hyperlink>
      <w:r w:rsidRPr="00CB67F8">
        <w:rPr>
          <w:iCs/>
          <w:lang w:eastAsia="en-US"/>
        </w:rPr>
        <w:t xml:space="preserve"> государственных и муниципальных услуг», постановлениями администрации Березовского района </w:t>
      </w:r>
      <w:hyperlink r:id="rId18"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CB67F8">
          <w:rPr>
            <w:rStyle w:val="a5"/>
            <w:iCs/>
            <w:lang w:eastAsia="en-US"/>
          </w:rPr>
          <w:t>от 05 августа 2014 года № 1196</w:t>
        </w:r>
      </w:hyperlink>
      <w:r w:rsidRPr="00CB67F8">
        <w:rPr>
          <w:iCs/>
          <w:lang w:eastAsia="en-US"/>
        </w:rP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 </w:t>
      </w:r>
      <w:hyperlink r:id="rId1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CB67F8">
          <w:rPr>
            <w:rStyle w:val="a5"/>
            <w:iCs/>
            <w:lang w:eastAsia="en-US"/>
          </w:rPr>
          <w:t>от 29 декабря 2020 года № 1275</w:t>
        </w:r>
      </w:hyperlink>
      <w:r w:rsidRPr="00CB67F8">
        <w:rPr>
          <w:iCs/>
          <w:lang w:eastAsia="en-US"/>
        </w:rPr>
        <w:t xml:space="preserve"> «Об утверждении Порядка подачи и рассмотрения жалоб на решения и действия</w:t>
      </w:r>
      <w:proofErr w:type="gramEnd"/>
      <w:r w:rsidRPr="00CB67F8">
        <w:rPr>
          <w:iCs/>
          <w:lang w:eastAsia="en-US"/>
        </w:rPr>
        <w:t xml:space="preserve">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CB67F8">
        <w:rPr>
          <w:iCs/>
          <w:lang w:eastAsia="en-US"/>
        </w:rPr>
        <w:t>утратившими</w:t>
      </w:r>
      <w:proofErr w:type="gramEnd"/>
      <w:r w:rsidRPr="00CB67F8">
        <w:rPr>
          <w:iCs/>
          <w:lang w:eastAsia="en-US"/>
        </w:rPr>
        <w:t xml:space="preserve"> силу некоторы</w:t>
      </w:r>
      <w:r>
        <w:rPr>
          <w:iCs/>
          <w:lang w:eastAsia="en-US"/>
        </w:rPr>
        <w:t>х муниципальных правовых актов»</w:t>
      </w:r>
      <w:r w:rsidRPr="00CB67F8">
        <w:rPr>
          <w:iCs/>
          <w:lang w:eastAsia="en-US"/>
        </w:rPr>
        <w:t>:</w:t>
      </w:r>
    </w:p>
    <w:p w:rsidR="00D32BA6" w:rsidRPr="00D32BA6" w:rsidRDefault="00D32BA6" w:rsidP="00D32BA6">
      <w:pPr>
        <w:widowControl w:val="0"/>
        <w:autoSpaceDE w:val="0"/>
        <w:autoSpaceDN w:val="0"/>
        <w:adjustRightInd w:val="0"/>
        <w:rPr>
          <w:rFonts w:cs="Arial"/>
          <w:szCs w:val="28"/>
        </w:rPr>
      </w:pPr>
      <w:r>
        <w:rPr>
          <w:rFonts w:cs="Arial"/>
          <w:szCs w:val="28"/>
        </w:rPr>
        <w:t xml:space="preserve">(преамбула изложена в редакции </w:t>
      </w:r>
      <w:r w:rsidRPr="00474193">
        <w:rPr>
          <w:rFonts w:cs="Arial"/>
          <w:szCs w:val="28"/>
        </w:rPr>
        <w:t>постановлени</w:t>
      </w:r>
      <w:r>
        <w:rPr>
          <w:rFonts w:cs="Arial"/>
          <w:szCs w:val="28"/>
        </w:rPr>
        <w:t>я</w:t>
      </w:r>
      <w:r w:rsidRPr="00474193">
        <w:rPr>
          <w:rFonts w:cs="Arial"/>
          <w:szCs w:val="28"/>
        </w:rPr>
        <w:t xml:space="preserve"> Администрации </w:t>
      </w:r>
      <w:hyperlink r:id="rId20"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3B695B" w:rsidRPr="00DC1AEF" w:rsidRDefault="003B695B" w:rsidP="009E6D65">
      <w:r w:rsidRPr="00DC1AEF">
        <w:t>1.</w:t>
      </w:r>
      <w:r w:rsidR="00DC1AEF" w:rsidRPr="00DC1AEF">
        <w:t xml:space="preserve"> </w:t>
      </w:r>
      <w:r w:rsidRPr="00DC1AEF">
        <w:t>Утвердить административный регламент предоставления муниципальной</w:t>
      </w:r>
      <w:r w:rsidR="00DC1AEF" w:rsidRPr="00DC1AEF">
        <w:t xml:space="preserve"> </w:t>
      </w:r>
      <w:r w:rsidRPr="00DC1AEF">
        <w:t>услуги</w:t>
      </w:r>
      <w:r w:rsidR="00DC1AEF" w:rsidRPr="00DC1AEF">
        <w:t xml:space="preserve"> </w:t>
      </w:r>
      <w:r w:rsidR="00DC1AEF" w:rsidRPr="00DC1AEF">
        <w:rPr>
          <w:bCs/>
          <w:lang w:eastAsia="en-US"/>
        </w:rPr>
        <w:t>«</w:t>
      </w:r>
      <w:r w:rsidRPr="00DC1AEF">
        <w:rPr>
          <w:bCs/>
        </w:rPr>
        <w:t>Предоставление информации о порядке предоставления жилищно-коммунальных услуг населению</w:t>
      </w:r>
      <w:r w:rsidR="00DC1AEF" w:rsidRPr="00DC1AEF">
        <w:rPr>
          <w:bCs/>
        </w:rPr>
        <w:t>»</w:t>
      </w:r>
      <w:r w:rsidR="00D6468C" w:rsidRPr="00DC1AEF">
        <w:rPr>
          <w:bCs/>
        </w:rPr>
        <w:t xml:space="preserve"> </w:t>
      </w:r>
      <w:r w:rsidRPr="00DC1AEF">
        <w:t>согласно приложению к настоящему постановлению.</w:t>
      </w:r>
    </w:p>
    <w:p w:rsidR="003B695B" w:rsidRPr="00DC1AEF" w:rsidRDefault="003B695B" w:rsidP="009E6D65">
      <w:r w:rsidRPr="00DC1AEF">
        <w:t>2. Признать утратившим силу постановление администрации городского поселения Березово</w:t>
      </w:r>
      <w:r w:rsidR="00D6468C" w:rsidRPr="00DC1AEF">
        <w:t xml:space="preserve"> </w:t>
      </w:r>
      <w:r w:rsidRPr="00DC1AEF">
        <w:t>от 12</w:t>
      </w:r>
      <w:r w:rsidR="00D6468C" w:rsidRPr="00DC1AEF">
        <w:t xml:space="preserve"> </w:t>
      </w:r>
      <w:r w:rsidRPr="00DC1AEF">
        <w:t>ноября 2013 года</w:t>
      </w:r>
      <w:r w:rsidR="00DC1AEF" w:rsidRPr="00DC1AEF">
        <w:t xml:space="preserve"> № </w:t>
      </w:r>
      <w:r w:rsidRPr="00DC1AEF">
        <w:t xml:space="preserve">47 </w:t>
      </w:r>
      <w:r w:rsidR="00DC1AEF" w:rsidRPr="00DC1AEF">
        <w:t>«</w:t>
      </w:r>
      <w:r w:rsidRPr="00DC1AEF">
        <w:t xml:space="preserve">Об утверждении </w:t>
      </w:r>
      <w:r w:rsidRPr="00DC1AEF">
        <w:lastRenderedPageBreak/>
        <w:t xml:space="preserve">административного регламента предоставления муниципальной услуги </w:t>
      </w:r>
      <w:r w:rsidR="00DC1AEF" w:rsidRPr="00DC1AEF">
        <w:t>«</w:t>
      </w:r>
      <w:r w:rsidRPr="00DC1AEF">
        <w:rPr>
          <w:bCs/>
        </w:rPr>
        <w:t>Предоставление информации о порядке предоставления жилищно-коммунальных услуг населению</w:t>
      </w:r>
      <w:r w:rsidR="00DC1AEF" w:rsidRPr="00DC1AEF">
        <w:t>»</w:t>
      </w:r>
      <w:r w:rsidRPr="00DC1AEF">
        <w:t>.</w:t>
      </w:r>
    </w:p>
    <w:p w:rsidR="003B695B" w:rsidRPr="00DC1AEF" w:rsidRDefault="003B695B" w:rsidP="009E6D65">
      <w:r w:rsidRPr="00DC1AEF">
        <w:t>3.</w:t>
      </w:r>
      <w:r w:rsidR="00DC1AEF" w:rsidRPr="00DC1AEF">
        <w:t xml:space="preserve"> </w:t>
      </w:r>
      <w:r w:rsidRPr="00DC1AEF">
        <w:t xml:space="preserve">Опубликовать настоящее постановление в газете </w:t>
      </w:r>
      <w:r w:rsidR="00DC1AEF" w:rsidRPr="00DC1AEF">
        <w:t>«</w:t>
      </w:r>
      <w:r w:rsidRPr="00DC1AEF">
        <w:t>Жизнь Югры</w:t>
      </w:r>
      <w:r w:rsidR="00DC1AEF" w:rsidRPr="00DC1AEF">
        <w:t>»</w:t>
      </w:r>
      <w:r w:rsidRPr="00DC1AEF">
        <w:t xml:space="preserve"> и разместить на </w:t>
      </w:r>
      <w:proofErr w:type="gramStart"/>
      <w:r w:rsidRPr="00DC1AEF">
        <w:t>официальном</w:t>
      </w:r>
      <w:proofErr w:type="gramEnd"/>
      <w:r w:rsidRPr="00DC1AEF">
        <w:t xml:space="preserve"> </w:t>
      </w:r>
      <w:r w:rsidR="00D6468C" w:rsidRPr="00DC1AEF">
        <w:t>веб-</w:t>
      </w:r>
      <w:r w:rsidRPr="00DC1AEF">
        <w:t>сайте органов местного самоуправления Березовского района.</w:t>
      </w:r>
    </w:p>
    <w:p w:rsidR="003B695B" w:rsidRPr="00DC1AEF" w:rsidRDefault="003B695B" w:rsidP="009E6D65">
      <w:r w:rsidRPr="00DC1AEF">
        <w:t>4.</w:t>
      </w:r>
      <w:r w:rsidR="00DC1AEF" w:rsidRPr="00DC1AEF">
        <w:t xml:space="preserve"> </w:t>
      </w:r>
      <w:r w:rsidRPr="00DC1AEF">
        <w:t xml:space="preserve">Настоящее постановление вступает в силу после его официального опубликования. </w:t>
      </w:r>
    </w:p>
    <w:p w:rsidR="00DC1AEF" w:rsidRPr="00DC1AEF" w:rsidRDefault="00D6468C" w:rsidP="009E6D65">
      <w:r w:rsidRPr="00DC1AEF">
        <w:t>5.</w:t>
      </w:r>
      <w:r w:rsidR="00DC1AEF" w:rsidRPr="00DC1AEF">
        <w:t xml:space="preserve"> </w:t>
      </w:r>
      <w:proofErr w:type="gramStart"/>
      <w:r w:rsidRPr="00DC1AEF">
        <w:t>Контроль за</w:t>
      </w:r>
      <w:proofErr w:type="gramEnd"/>
      <w:r w:rsidRPr="00DC1AEF">
        <w:t xml:space="preserve"> ис</w:t>
      </w:r>
      <w:r w:rsidR="003B695B" w:rsidRPr="00DC1AEF">
        <w:t xml:space="preserve">полнением настоящего постановления возложить на первого заместителя главы администрации района И.Ю. </w:t>
      </w:r>
      <w:proofErr w:type="spellStart"/>
      <w:r w:rsidR="003B695B" w:rsidRPr="00DC1AEF">
        <w:t>Челохсаева</w:t>
      </w:r>
      <w:proofErr w:type="spellEnd"/>
      <w:r w:rsidR="003B695B" w:rsidRPr="00DC1AEF">
        <w:t>.</w:t>
      </w:r>
    </w:p>
    <w:p w:rsidR="00DC1AEF" w:rsidRDefault="00DC1AEF" w:rsidP="00FA7522"/>
    <w:p w:rsidR="00FA7522" w:rsidRDefault="00FA7522" w:rsidP="00FA7522"/>
    <w:p w:rsidR="00F4772B" w:rsidRPr="00DC1AEF" w:rsidRDefault="00F4772B" w:rsidP="00FA7522"/>
    <w:p w:rsidR="005C6F35" w:rsidRPr="00DC1AEF" w:rsidRDefault="005C6F35" w:rsidP="00CB67F8">
      <w:pPr>
        <w:autoSpaceDE w:val="0"/>
        <w:autoSpaceDN w:val="0"/>
        <w:adjustRightInd w:val="0"/>
        <w:ind w:firstLine="0"/>
        <w:rPr>
          <w:rFonts w:cs="Arial"/>
          <w:szCs w:val="28"/>
        </w:rPr>
      </w:pPr>
      <w:r w:rsidRPr="00DC1AEF">
        <w:rPr>
          <w:rFonts w:cs="Arial"/>
          <w:szCs w:val="28"/>
        </w:rPr>
        <w:t>И.о. главы</w:t>
      </w:r>
      <w:r w:rsidR="003B695B" w:rsidRPr="00DC1AEF">
        <w:rPr>
          <w:rFonts w:cs="Arial"/>
          <w:szCs w:val="28"/>
        </w:rPr>
        <w:t xml:space="preserve"> администрации района</w:t>
      </w:r>
      <w:r w:rsidRPr="00DC1AEF">
        <w:rPr>
          <w:rFonts w:cs="Arial"/>
          <w:szCs w:val="28"/>
        </w:rPr>
        <w:t>,</w:t>
      </w:r>
    </w:p>
    <w:p w:rsidR="005C6F35" w:rsidRPr="00DC1AEF" w:rsidRDefault="00DC1AEF" w:rsidP="00CB67F8">
      <w:pPr>
        <w:autoSpaceDE w:val="0"/>
        <w:autoSpaceDN w:val="0"/>
        <w:adjustRightInd w:val="0"/>
        <w:ind w:firstLine="0"/>
        <w:rPr>
          <w:rFonts w:cs="Arial"/>
          <w:szCs w:val="28"/>
        </w:rPr>
      </w:pPr>
      <w:r>
        <w:rPr>
          <w:rFonts w:cs="Arial"/>
          <w:szCs w:val="28"/>
        </w:rPr>
        <w:t xml:space="preserve">первый заместитель главы </w:t>
      </w:r>
      <w:proofErr w:type="gramStart"/>
      <w:r>
        <w:rPr>
          <w:rFonts w:cs="Arial"/>
          <w:szCs w:val="28"/>
        </w:rPr>
        <w:t>по</w:t>
      </w:r>
      <w:proofErr w:type="gramEnd"/>
    </w:p>
    <w:p w:rsidR="00DC1AEF" w:rsidRPr="00DC1AEF" w:rsidRDefault="005C6F35" w:rsidP="00CB67F8">
      <w:pPr>
        <w:tabs>
          <w:tab w:val="left" w:pos="7938"/>
        </w:tabs>
        <w:autoSpaceDE w:val="0"/>
        <w:autoSpaceDN w:val="0"/>
        <w:adjustRightInd w:val="0"/>
        <w:ind w:firstLine="0"/>
        <w:rPr>
          <w:rFonts w:cs="Arial"/>
          <w:szCs w:val="28"/>
        </w:rPr>
      </w:pPr>
      <w:r w:rsidRPr="00DC1AEF">
        <w:rPr>
          <w:rFonts w:cs="Arial"/>
          <w:szCs w:val="28"/>
        </w:rPr>
        <w:t>социальным вопросам</w:t>
      </w:r>
      <w:r w:rsidR="00DC1AEF">
        <w:rPr>
          <w:rFonts w:cs="Arial"/>
          <w:szCs w:val="28"/>
        </w:rPr>
        <w:tab/>
        <w:t>И.В.</w:t>
      </w:r>
      <w:r w:rsidR="00CB67F8">
        <w:rPr>
          <w:rFonts w:cs="Arial"/>
          <w:szCs w:val="28"/>
        </w:rPr>
        <w:t xml:space="preserve"> </w:t>
      </w:r>
      <w:r w:rsidRPr="00DC1AEF">
        <w:rPr>
          <w:rFonts w:cs="Arial"/>
          <w:szCs w:val="28"/>
        </w:rPr>
        <w:t>Чечеткина</w:t>
      </w:r>
    </w:p>
    <w:p w:rsidR="00FA7522" w:rsidRDefault="00DC1AEF" w:rsidP="00DC1AEF">
      <w:pPr>
        <w:autoSpaceDE w:val="0"/>
        <w:autoSpaceDN w:val="0"/>
        <w:adjustRightInd w:val="0"/>
        <w:jc w:val="right"/>
        <w:rPr>
          <w:rFonts w:cs="Arial"/>
          <w:b/>
          <w:bCs/>
          <w:kern w:val="28"/>
          <w:sz w:val="32"/>
          <w:szCs w:val="32"/>
        </w:rPr>
      </w:pPr>
      <w:r>
        <w:rPr>
          <w:rFonts w:cs="Arial"/>
          <w:szCs w:val="28"/>
        </w:rPr>
        <w:br w:type="page"/>
      </w:r>
    </w:p>
    <w:p w:rsidR="00105FFE" w:rsidRDefault="00105FFE" w:rsidP="00DC1AEF">
      <w:pPr>
        <w:autoSpaceDE w:val="0"/>
        <w:autoSpaceDN w:val="0"/>
        <w:adjustRightInd w:val="0"/>
        <w:jc w:val="right"/>
        <w:rPr>
          <w:rFonts w:cs="Arial"/>
          <w:b/>
          <w:bCs/>
          <w:kern w:val="28"/>
          <w:sz w:val="32"/>
          <w:szCs w:val="32"/>
        </w:rPr>
      </w:pPr>
    </w:p>
    <w:p w:rsidR="005C6F35" w:rsidRPr="00DC1AEF" w:rsidRDefault="00DC1AEF" w:rsidP="00DC1AEF">
      <w:pPr>
        <w:autoSpaceDE w:val="0"/>
        <w:autoSpaceDN w:val="0"/>
        <w:adjustRightInd w:val="0"/>
        <w:jc w:val="right"/>
        <w:rPr>
          <w:rFonts w:cs="Arial"/>
          <w:b/>
          <w:bCs/>
          <w:kern w:val="28"/>
          <w:sz w:val="32"/>
          <w:szCs w:val="32"/>
        </w:rPr>
      </w:pPr>
      <w:r w:rsidRPr="00DC1AEF">
        <w:rPr>
          <w:rFonts w:cs="Arial"/>
          <w:b/>
          <w:bCs/>
          <w:kern w:val="28"/>
          <w:sz w:val="32"/>
          <w:szCs w:val="32"/>
        </w:rPr>
        <w:t>Приложение</w:t>
      </w:r>
    </w:p>
    <w:p w:rsidR="00DC1AEF" w:rsidRPr="00DC1AEF" w:rsidRDefault="003B695B" w:rsidP="00DC1AEF">
      <w:pPr>
        <w:jc w:val="right"/>
        <w:rPr>
          <w:rFonts w:cs="Arial"/>
          <w:b/>
          <w:bCs/>
          <w:kern w:val="28"/>
          <w:sz w:val="32"/>
          <w:szCs w:val="32"/>
        </w:rPr>
      </w:pPr>
      <w:r w:rsidRPr="00DC1AEF">
        <w:rPr>
          <w:rFonts w:cs="Arial"/>
          <w:b/>
          <w:bCs/>
          <w:kern w:val="28"/>
          <w:sz w:val="32"/>
          <w:szCs w:val="32"/>
        </w:rPr>
        <w:t xml:space="preserve">к постановлению </w:t>
      </w:r>
      <w:r w:rsidR="005C6F35" w:rsidRPr="00DC1AEF">
        <w:rPr>
          <w:rFonts w:cs="Arial"/>
          <w:b/>
          <w:bCs/>
          <w:kern w:val="28"/>
          <w:sz w:val="32"/>
          <w:szCs w:val="32"/>
        </w:rPr>
        <w:t>администрации</w:t>
      </w:r>
    </w:p>
    <w:p w:rsidR="003B695B" w:rsidRPr="00DC1AEF" w:rsidRDefault="003B695B" w:rsidP="00DC1AEF">
      <w:pPr>
        <w:jc w:val="right"/>
        <w:rPr>
          <w:rFonts w:cs="Arial"/>
          <w:b/>
          <w:bCs/>
          <w:kern w:val="28"/>
          <w:sz w:val="32"/>
          <w:szCs w:val="32"/>
        </w:rPr>
      </w:pPr>
      <w:r w:rsidRPr="00DC1AEF">
        <w:rPr>
          <w:rFonts w:cs="Arial"/>
          <w:b/>
          <w:bCs/>
          <w:kern w:val="28"/>
          <w:sz w:val="32"/>
          <w:szCs w:val="32"/>
        </w:rPr>
        <w:t>Березовского района</w:t>
      </w:r>
    </w:p>
    <w:p w:rsidR="003B695B" w:rsidRDefault="005D54B8" w:rsidP="00DC1AEF">
      <w:pPr>
        <w:jc w:val="right"/>
        <w:rPr>
          <w:rFonts w:cs="Arial"/>
          <w:b/>
          <w:bCs/>
          <w:kern w:val="28"/>
          <w:sz w:val="32"/>
          <w:szCs w:val="32"/>
          <w:lang w:eastAsia="en-US"/>
        </w:rPr>
      </w:pPr>
      <w:r w:rsidRPr="00DC1AEF">
        <w:rPr>
          <w:rFonts w:cs="Arial"/>
          <w:b/>
          <w:bCs/>
          <w:kern w:val="28"/>
          <w:sz w:val="32"/>
          <w:szCs w:val="32"/>
          <w:lang w:eastAsia="en-US"/>
        </w:rPr>
        <w:t xml:space="preserve">от </w:t>
      </w:r>
      <w:r w:rsidR="00797BBE" w:rsidRPr="00DC1AEF">
        <w:rPr>
          <w:rFonts w:cs="Arial"/>
          <w:b/>
          <w:bCs/>
          <w:kern w:val="28"/>
          <w:sz w:val="32"/>
          <w:szCs w:val="32"/>
          <w:lang w:eastAsia="en-US"/>
        </w:rPr>
        <w:t>23.09.</w:t>
      </w:r>
      <w:r w:rsidRPr="00DC1AEF">
        <w:rPr>
          <w:rFonts w:cs="Arial"/>
          <w:b/>
          <w:bCs/>
          <w:kern w:val="28"/>
          <w:sz w:val="32"/>
          <w:szCs w:val="32"/>
          <w:lang w:eastAsia="en-US"/>
        </w:rPr>
        <w:t>2016</w:t>
      </w:r>
      <w:r w:rsidR="00DC1AEF" w:rsidRPr="00DC1AEF">
        <w:rPr>
          <w:rFonts w:cs="Arial"/>
          <w:b/>
          <w:bCs/>
          <w:kern w:val="28"/>
          <w:sz w:val="32"/>
          <w:szCs w:val="32"/>
          <w:lang w:eastAsia="en-US"/>
        </w:rPr>
        <w:t xml:space="preserve"> № </w:t>
      </w:r>
      <w:r w:rsidR="00797BBE" w:rsidRPr="00DC1AEF">
        <w:rPr>
          <w:rFonts w:cs="Arial"/>
          <w:b/>
          <w:bCs/>
          <w:kern w:val="28"/>
          <w:sz w:val="32"/>
          <w:szCs w:val="32"/>
          <w:lang w:eastAsia="en-US"/>
        </w:rPr>
        <w:t>725</w:t>
      </w:r>
    </w:p>
    <w:p w:rsidR="00FA7522" w:rsidRPr="00DC1AEF" w:rsidRDefault="00FA7522" w:rsidP="00DC1AEF">
      <w:pPr>
        <w:jc w:val="right"/>
        <w:rPr>
          <w:rFonts w:cs="Arial"/>
          <w:b/>
          <w:bCs/>
          <w:kern w:val="28"/>
          <w:sz w:val="32"/>
          <w:szCs w:val="32"/>
        </w:rPr>
      </w:pPr>
    </w:p>
    <w:p w:rsidR="003B695B" w:rsidRPr="00DC1AEF" w:rsidRDefault="003B695B" w:rsidP="00DC1AEF"/>
    <w:p w:rsidR="003B695B" w:rsidRPr="00DC1AEF" w:rsidRDefault="003B695B" w:rsidP="00DC1AEF">
      <w:pPr>
        <w:widowControl w:val="0"/>
        <w:autoSpaceDE w:val="0"/>
        <w:autoSpaceDN w:val="0"/>
        <w:adjustRightInd w:val="0"/>
        <w:jc w:val="center"/>
        <w:rPr>
          <w:rFonts w:cs="Arial"/>
          <w:b/>
          <w:bCs/>
          <w:iCs/>
          <w:sz w:val="30"/>
          <w:szCs w:val="28"/>
        </w:rPr>
      </w:pPr>
      <w:r w:rsidRPr="00DC1AEF">
        <w:rPr>
          <w:rFonts w:cs="Arial"/>
          <w:b/>
          <w:bCs/>
          <w:iCs/>
          <w:sz w:val="30"/>
          <w:szCs w:val="28"/>
        </w:rPr>
        <w:t>АДМИНИСТРАТИВНЫЙ РЕГЛАМЕНТ</w:t>
      </w:r>
    </w:p>
    <w:p w:rsidR="003B695B" w:rsidRPr="00DC1AEF" w:rsidRDefault="003B695B" w:rsidP="00DC1AEF">
      <w:pPr>
        <w:widowControl w:val="0"/>
        <w:autoSpaceDE w:val="0"/>
        <w:autoSpaceDN w:val="0"/>
        <w:adjustRightInd w:val="0"/>
        <w:jc w:val="center"/>
        <w:rPr>
          <w:rFonts w:cs="Arial"/>
          <w:b/>
          <w:bCs/>
          <w:iCs/>
          <w:sz w:val="30"/>
          <w:szCs w:val="28"/>
        </w:rPr>
      </w:pPr>
      <w:r w:rsidRPr="00DC1AEF">
        <w:rPr>
          <w:rFonts w:cs="Arial"/>
          <w:b/>
          <w:bCs/>
          <w:iCs/>
          <w:sz w:val="30"/>
          <w:szCs w:val="28"/>
        </w:rPr>
        <w:t>ПРЕДОСТАВЛЕНИЯ МУНИЦИПАЛЬНОЙ УСЛУГИ</w:t>
      </w:r>
      <w:r w:rsidR="00DC1AEF">
        <w:rPr>
          <w:rFonts w:cs="Arial"/>
          <w:b/>
          <w:bCs/>
          <w:iCs/>
          <w:sz w:val="30"/>
          <w:szCs w:val="28"/>
        </w:rPr>
        <w:t xml:space="preserve"> </w:t>
      </w:r>
      <w:r w:rsidR="00DC1AEF" w:rsidRPr="00DC1AEF">
        <w:rPr>
          <w:rFonts w:cs="Arial"/>
          <w:b/>
          <w:bCs/>
          <w:iCs/>
          <w:sz w:val="30"/>
          <w:szCs w:val="28"/>
        </w:rPr>
        <w:t>«</w:t>
      </w:r>
      <w:r w:rsidRPr="00DC1AEF">
        <w:rPr>
          <w:rFonts w:cs="Arial"/>
          <w:b/>
          <w:bCs/>
          <w:iCs/>
          <w:sz w:val="30"/>
          <w:szCs w:val="28"/>
        </w:rPr>
        <w:t>ПРЕДОСТАВЛЕНИЕ ИНФОРМАЦИИ О ПОРЯДКЕ ПРЕДОСТАВЛЕНИЯ ЖИЛИЩНО - КОММУНАЛЬНЫХ УСЛУГ НАСЕЛЕНИЮ</w:t>
      </w:r>
      <w:r w:rsidR="00DC1AEF" w:rsidRPr="00DC1AEF">
        <w:rPr>
          <w:rFonts w:cs="Arial"/>
          <w:b/>
          <w:bCs/>
          <w:iCs/>
          <w:sz w:val="30"/>
          <w:szCs w:val="28"/>
        </w:rPr>
        <w:t>»</w:t>
      </w:r>
    </w:p>
    <w:p w:rsidR="003B695B" w:rsidRPr="00DC1AEF" w:rsidRDefault="003B695B" w:rsidP="00DC1AEF">
      <w:pPr>
        <w:tabs>
          <w:tab w:val="left" w:pos="9781"/>
          <w:tab w:val="left" w:pos="10490"/>
        </w:tabs>
        <w:autoSpaceDE w:val="0"/>
        <w:autoSpaceDN w:val="0"/>
        <w:adjustRightInd w:val="0"/>
        <w:outlineLvl w:val="1"/>
        <w:rPr>
          <w:rFonts w:cs="Arial"/>
          <w:szCs w:val="28"/>
        </w:rPr>
      </w:pPr>
    </w:p>
    <w:p w:rsidR="00DC1AEF" w:rsidRPr="00DC1AEF" w:rsidRDefault="003B695B" w:rsidP="00DC1AEF">
      <w:pPr>
        <w:tabs>
          <w:tab w:val="left" w:pos="9781"/>
          <w:tab w:val="left" w:pos="10490"/>
        </w:tabs>
        <w:autoSpaceDE w:val="0"/>
        <w:autoSpaceDN w:val="0"/>
        <w:adjustRightInd w:val="0"/>
        <w:jc w:val="center"/>
        <w:outlineLvl w:val="1"/>
        <w:rPr>
          <w:rFonts w:cs="Arial"/>
          <w:b/>
          <w:bCs/>
          <w:iCs/>
          <w:sz w:val="30"/>
          <w:szCs w:val="28"/>
        </w:rPr>
      </w:pPr>
      <w:r w:rsidRPr="00DC1AEF">
        <w:rPr>
          <w:rFonts w:cs="Arial"/>
          <w:b/>
          <w:bCs/>
          <w:iCs/>
          <w:sz w:val="30"/>
          <w:szCs w:val="28"/>
        </w:rPr>
        <w:t>1. Общие положения</w:t>
      </w:r>
    </w:p>
    <w:p w:rsidR="00FA7522" w:rsidRDefault="00FA7522" w:rsidP="00FA7522"/>
    <w:p w:rsidR="00DC1AEF" w:rsidRPr="00DC1AEF" w:rsidRDefault="003B695B" w:rsidP="009E6D65">
      <w:r w:rsidRPr="00DC1AEF">
        <w:t>1.1. Предмет регулирования административного регламента</w:t>
      </w:r>
    </w:p>
    <w:p w:rsidR="00CB67F8" w:rsidRDefault="00CB67F8" w:rsidP="00CB67F8">
      <w:pPr>
        <w:widowControl w:val="0"/>
        <w:autoSpaceDE w:val="0"/>
        <w:autoSpaceDN w:val="0"/>
        <w:adjustRightInd w:val="0"/>
      </w:pPr>
      <w:proofErr w:type="gramStart"/>
      <w:r w:rsidRPr="00CB67F8">
        <w:t>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жилищно-коммунальному хозяйству администрации Березовского района (далее-управление)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 же порядок его взаимодействия с заявителями</w:t>
      </w:r>
      <w:proofErr w:type="gramEnd"/>
      <w:r w:rsidRPr="00CB67F8">
        <w:t xml:space="preserve"> и органами власти при предоставлении муниципальной услуги населению в городском поселении Березово.</w:t>
      </w:r>
    </w:p>
    <w:p w:rsidR="00CB67F8" w:rsidRDefault="00CB67F8" w:rsidP="00CB67F8">
      <w:pPr>
        <w:widowControl w:val="0"/>
        <w:autoSpaceDE w:val="0"/>
        <w:autoSpaceDN w:val="0"/>
        <w:adjustRightInd w:val="0"/>
        <w:rPr>
          <w:rFonts w:cs="Arial"/>
          <w:szCs w:val="28"/>
        </w:rPr>
      </w:pPr>
      <w:r>
        <w:t xml:space="preserve">(абзац второй </w:t>
      </w:r>
      <w:r>
        <w:rPr>
          <w:rFonts w:cs="Arial"/>
          <w:szCs w:val="28"/>
        </w:rPr>
        <w:t xml:space="preserve">изложен в редакции </w:t>
      </w:r>
      <w:r w:rsidRPr="00474193">
        <w:rPr>
          <w:rFonts w:cs="Arial"/>
          <w:szCs w:val="28"/>
        </w:rPr>
        <w:t>постановлени</w:t>
      </w:r>
      <w:r>
        <w:rPr>
          <w:rFonts w:cs="Arial"/>
          <w:szCs w:val="28"/>
        </w:rPr>
        <w:t>я</w:t>
      </w:r>
      <w:r w:rsidRPr="00474193">
        <w:rPr>
          <w:rFonts w:cs="Arial"/>
          <w:szCs w:val="28"/>
        </w:rPr>
        <w:t xml:space="preserve"> Администрации </w:t>
      </w:r>
      <w:hyperlink r:id="rId21"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3B695B" w:rsidRPr="00DC1AEF" w:rsidRDefault="003B695B" w:rsidP="009E6D65">
      <w:r w:rsidRPr="00DC1AEF">
        <w:t>1.2. Круг заявителей.</w:t>
      </w:r>
    </w:p>
    <w:p w:rsidR="003B695B" w:rsidRPr="00DC1AEF" w:rsidRDefault="003B695B" w:rsidP="009E6D65">
      <w:r w:rsidRPr="00DC1AEF">
        <w:t>Заявителями являются физические, юридические лица, индивидуальные предприниматели.</w:t>
      </w:r>
    </w:p>
    <w:p w:rsidR="00CB67F8" w:rsidRDefault="003B695B" w:rsidP="009E6D65">
      <w:pPr>
        <w:rPr>
          <w:rStyle w:val="af"/>
          <w:rFonts w:cs="Arial"/>
          <w:b w:val="0"/>
          <w:bCs/>
          <w:szCs w:val="28"/>
        </w:rPr>
      </w:pPr>
      <w:r w:rsidRPr="00DC1AEF">
        <w:rPr>
          <w:rStyle w:val="af"/>
          <w:rFonts w:cs="Arial"/>
          <w:b w:val="0"/>
          <w:bCs/>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CB67F8">
        <w:rPr>
          <w:rStyle w:val="af"/>
          <w:rFonts w:cs="Arial"/>
          <w:b w:val="0"/>
          <w:bCs/>
          <w:szCs w:val="28"/>
        </w:rPr>
        <w:t>.</w:t>
      </w:r>
    </w:p>
    <w:p w:rsidR="00F4772B" w:rsidRPr="00F4772B" w:rsidRDefault="003B695B" w:rsidP="009E6D65">
      <w:pPr>
        <w:rPr>
          <w:bCs/>
        </w:rPr>
      </w:pPr>
      <w:r w:rsidRPr="00F4772B">
        <w:rPr>
          <w:bCs/>
        </w:rPr>
        <w:t xml:space="preserve">1.3. </w:t>
      </w:r>
      <w:r w:rsidR="00F4772B" w:rsidRPr="00F4772B">
        <w:rPr>
          <w:bCs/>
        </w:rPr>
        <w:t>Требования к порядку информирования о правилах предоставления муниципальной услуги.</w:t>
      </w:r>
    </w:p>
    <w:p w:rsidR="00F4772B" w:rsidRPr="00F4772B" w:rsidRDefault="00F4772B" w:rsidP="009E6D65">
      <w:pPr>
        <w:rPr>
          <w:bCs/>
        </w:rPr>
      </w:pPr>
      <w:r w:rsidRPr="00F4772B">
        <w:rPr>
          <w:bCs/>
        </w:rPr>
        <w:t>1.3.1.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специалистами МФЦ в следующих формах и способах (по выбору заявителя):</w:t>
      </w:r>
    </w:p>
    <w:p w:rsidR="00F4772B" w:rsidRPr="00F4772B" w:rsidRDefault="00F4772B" w:rsidP="009E6D65">
      <w:pPr>
        <w:rPr>
          <w:bCs/>
        </w:rPr>
      </w:pPr>
      <w:r w:rsidRPr="00F4772B">
        <w:rPr>
          <w:bCs/>
        </w:rPr>
        <w:t>- в устной (при личном обращении заявителя и (или) по телефону);</w:t>
      </w:r>
    </w:p>
    <w:p w:rsidR="00F4772B" w:rsidRPr="00F4772B" w:rsidRDefault="00F4772B" w:rsidP="009E6D65">
      <w:pPr>
        <w:rPr>
          <w:bCs/>
        </w:rPr>
      </w:pPr>
      <w:r w:rsidRPr="00F4772B">
        <w:rPr>
          <w:bCs/>
        </w:rPr>
        <w:t>- письменной (при письменном обращении заявителя по почте, электронной почте, факсу);</w:t>
      </w:r>
    </w:p>
    <w:p w:rsidR="00F4772B" w:rsidRPr="00F4772B" w:rsidRDefault="00F4772B" w:rsidP="009E6D65">
      <w:pPr>
        <w:rPr>
          <w:bCs/>
        </w:rPr>
      </w:pPr>
      <w:r w:rsidRPr="00F4772B">
        <w:rPr>
          <w:bCs/>
        </w:rPr>
        <w:t>- на информационном стенде в месте предоставления муниципальной услуги в форме информационных (текстовых) материалов;</w:t>
      </w:r>
    </w:p>
    <w:p w:rsidR="00F4772B" w:rsidRPr="00F4772B" w:rsidRDefault="00F4772B" w:rsidP="009E6D65">
      <w:pPr>
        <w:rPr>
          <w:bCs/>
        </w:rPr>
      </w:pPr>
      <w:r w:rsidRPr="00F4772B">
        <w:rPr>
          <w:bCs/>
        </w:rPr>
        <w:t>- в форме информационных (мультимедийных) материалов в информационно - телекоммуникационной сети "Интернет":</w:t>
      </w:r>
    </w:p>
    <w:p w:rsidR="00F4772B" w:rsidRPr="00F4772B" w:rsidRDefault="00F4772B" w:rsidP="009E6D65">
      <w:pPr>
        <w:rPr>
          <w:bCs/>
        </w:rPr>
      </w:pPr>
      <w:r w:rsidRPr="00F4772B">
        <w:rPr>
          <w:bCs/>
        </w:rPr>
        <w:lastRenderedPageBreak/>
        <w:t xml:space="preserve"> на официальном сайте органов местного самоуправления: www.berezovo.ru</w:t>
      </w:r>
      <w:r w:rsidR="00B503F3">
        <w:rPr>
          <w:bCs/>
        </w:rPr>
        <w:t xml:space="preserve"> </w:t>
      </w:r>
      <w:r w:rsidRPr="00F4772B">
        <w:rPr>
          <w:bCs/>
        </w:rPr>
        <w:t>(далее – официальный сайт);</w:t>
      </w:r>
    </w:p>
    <w:p w:rsidR="00F4772B" w:rsidRPr="00F4772B" w:rsidRDefault="00F4772B" w:rsidP="009E6D65">
      <w:pPr>
        <w:rPr>
          <w:bCs/>
        </w:rPr>
      </w:pPr>
      <w:r w:rsidRPr="00F4772B">
        <w:rPr>
          <w:bCs/>
        </w:rPr>
        <w:t xml:space="preserve"> в федеральной государственной информационной системе «Единый портал государственных и муниципальных услуг (функций)» www.gosuslugi.ru</w:t>
      </w:r>
      <w:r w:rsidR="00B503F3">
        <w:rPr>
          <w:bCs/>
        </w:rPr>
        <w:t xml:space="preserve"> </w:t>
      </w:r>
      <w:r w:rsidRPr="00F4772B">
        <w:rPr>
          <w:bCs/>
        </w:rPr>
        <w:t>(далее – Единый портал);</w:t>
      </w:r>
    </w:p>
    <w:p w:rsidR="00F4772B" w:rsidRPr="00F4772B" w:rsidRDefault="00F4772B" w:rsidP="009E6D65">
      <w:pPr>
        <w:rPr>
          <w:bCs/>
        </w:rPr>
      </w:pPr>
      <w:r w:rsidRPr="00F4772B">
        <w:rPr>
          <w:bC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B503F3">
        <w:rPr>
          <w:bCs/>
        </w:rPr>
        <w:t xml:space="preserve"> </w:t>
      </w:r>
      <w:r w:rsidRPr="00F4772B">
        <w:rPr>
          <w:bCs/>
        </w:rPr>
        <w:t>(далее – региональный портал);</w:t>
      </w:r>
    </w:p>
    <w:p w:rsidR="00F4772B" w:rsidRPr="00F4772B" w:rsidRDefault="00F4772B" w:rsidP="009E6D65">
      <w:pPr>
        <w:rPr>
          <w:bCs/>
        </w:rPr>
      </w:pPr>
      <w:r w:rsidRPr="00F4772B">
        <w:rPr>
          <w:bCs/>
        </w:rPr>
        <w:t>Информирование заявителей о ходе предоставления муниципальной услуги осуществляется специалистами управления в следующ</w:t>
      </w:r>
      <w:r w:rsidR="00CB67F8">
        <w:rPr>
          <w:bCs/>
        </w:rPr>
        <w:t>их формах (по выбору заявителя)</w:t>
      </w:r>
      <w:r w:rsidRPr="00F4772B">
        <w:rPr>
          <w:bCs/>
        </w:rPr>
        <w:t>:</w:t>
      </w:r>
    </w:p>
    <w:p w:rsidR="00F4772B" w:rsidRPr="00F4772B" w:rsidRDefault="00F4772B" w:rsidP="009E6D65">
      <w:pPr>
        <w:rPr>
          <w:bCs/>
        </w:rPr>
      </w:pPr>
      <w:r w:rsidRPr="00F4772B">
        <w:rPr>
          <w:bCs/>
        </w:rPr>
        <w:t xml:space="preserve">- </w:t>
      </w:r>
      <w:proofErr w:type="gramStart"/>
      <w:r w:rsidRPr="00F4772B">
        <w:rPr>
          <w:bCs/>
        </w:rPr>
        <w:t>устной</w:t>
      </w:r>
      <w:proofErr w:type="gramEnd"/>
      <w:r w:rsidRPr="00F4772B">
        <w:rPr>
          <w:bCs/>
        </w:rPr>
        <w:t xml:space="preserve"> (при личном общении заявителя и/или по телефону);</w:t>
      </w:r>
    </w:p>
    <w:p w:rsidR="00F4772B" w:rsidRPr="00F4772B" w:rsidRDefault="00F4772B" w:rsidP="009E6D65">
      <w:pPr>
        <w:rPr>
          <w:bCs/>
        </w:rPr>
      </w:pPr>
      <w:r w:rsidRPr="00F4772B">
        <w:rPr>
          <w:bCs/>
        </w:rPr>
        <w:t>- письменной (при письменном обращении заявителя по почте, электронной почте, факсу);</w:t>
      </w:r>
    </w:p>
    <w:p w:rsidR="00F4772B" w:rsidRPr="00F4772B" w:rsidRDefault="00F4772B" w:rsidP="009E6D65">
      <w:pPr>
        <w:rPr>
          <w:bCs/>
        </w:rPr>
      </w:pPr>
      <w:r w:rsidRPr="00F4772B">
        <w:rPr>
          <w:bCs/>
        </w:rPr>
        <w:t>1.3.2. В случае устного обращения (лично или по телефону) заявителя (его представителя) специалисты управления, специалисты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F4772B" w:rsidRPr="00F4772B" w:rsidRDefault="00F4772B" w:rsidP="009E6D65">
      <w:pPr>
        <w:rPr>
          <w:bCs/>
        </w:rPr>
      </w:pPr>
      <w:r w:rsidRPr="00F4772B">
        <w:rPr>
          <w:bC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4772B" w:rsidRPr="00F4772B" w:rsidRDefault="00F4772B" w:rsidP="009E6D65">
      <w:pPr>
        <w:rPr>
          <w:bCs/>
        </w:rPr>
      </w:pPr>
      <w:r w:rsidRPr="00F4772B">
        <w:rPr>
          <w:bCs/>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F4772B" w:rsidRPr="00F4772B" w:rsidRDefault="00F4772B" w:rsidP="009E6D65">
      <w:pPr>
        <w:rPr>
          <w:bCs/>
        </w:rPr>
      </w:pPr>
      <w:r w:rsidRPr="00F4772B">
        <w:rPr>
          <w:bC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4772B" w:rsidRDefault="00F4772B" w:rsidP="009E6D65">
      <w:pPr>
        <w:rPr>
          <w:bCs/>
        </w:rPr>
      </w:pPr>
      <w:r w:rsidRPr="00F4772B">
        <w:rPr>
          <w:bC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00CB67F8">
        <w:rPr>
          <w:bCs/>
        </w:rPr>
        <w:t xml:space="preserve"> </w:t>
      </w:r>
      <w:r w:rsidRPr="00F4772B">
        <w:rPr>
          <w:bCs/>
        </w:rPr>
        <w:t>- телекоммуникационной сети «Интернет», указанные в пункте 1.3.1 настоящег</w:t>
      </w:r>
      <w:r w:rsidR="00CB67F8">
        <w:rPr>
          <w:bCs/>
        </w:rPr>
        <w:t>о административного регламента.</w:t>
      </w:r>
    </w:p>
    <w:p w:rsidR="00CB67F8" w:rsidRDefault="00CB67F8" w:rsidP="00CB67F8">
      <w:pPr>
        <w:rPr>
          <w:bCs/>
        </w:rPr>
      </w:pPr>
      <w:r w:rsidRPr="00CB67F8">
        <w:rPr>
          <w:bC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B67F8" w:rsidRDefault="00CB67F8" w:rsidP="00CB67F8">
      <w:pPr>
        <w:widowControl w:val="0"/>
        <w:autoSpaceDE w:val="0"/>
        <w:autoSpaceDN w:val="0"/>
        <w:adjustRightInd w:val="0"/>
        <w:rPr>
          <w:rFonts w:cs="Arial"/>
          <w:szCs w:val="28"/>
        </w:rPr>
      </w:pPr>
      <w:r>
        <w:rPr>
          <w:rFonts w:cs="Arial"/>
          <w:szCs w:val="28"/>
        </w:rPr>
        <w:t>(</w:t>
      </w:r>
      <w:r w:rsidRPr="00CB67F8">
        <w:rPr>
          <w:rFonts w:cs="Arial"/>
          <w:szCs w:val="28"/>
        </w:rPr>
        <w:t>подпункт 1.3.2 дополн</w:t>
      </w:r>
      <w:r>
        <w:rPr>
          <w:rFonts w:cs="Arial"/>
          <w:szCs w:val="28"/>
        </w:rPr>
        <w:t>ен</w:t>
      </w:r>
      <w:r w:rsidRPr="00CB67F8">
        <w:rPr>
          <w:rFonts w:cs="Arial"/>
          <w:szCs w:val="28"/>
        </w:rPr>
        <w:t xml:space="preserve"> абзацем шестым </w:t>
      </w:r>
      <w:r w:rsidRPr="00474193">
        <w:rPr>
          <w:rFonts w:cs="Arial"/>
          <w:szCs w:val="28"/>
        </w:rPr>
        <w:t>постановлени</w:t>
      </w:r>
      <w:r>
        <w:rPr>
          <w:rFonts w:cs="Arial"/>
          <w:szCs w:val="28"/>
        </w:rPr>
        <w:t>ем</w:t>
      </w:r>
      <w:r w:rsidRPr="00474193">
        <w:rPr>
          <w:rFonts w:cs="Arial"/>
          <w:szCs w:val="28"/>
        </w:rPr>
        <w:t xml:space="preserve"> Администрации </w:t>
      </w:r>
      <w:hyperlink r:id="rId22"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F4772B" w:rsidRPr="00F4772B" w:rsidRDefault="00F4772B" w:rsidP="009E6D65">
      <w:pPr>
        <w:rPr>
          <w:bCs/>
        </w:rPr>
      </w:pPr>
      <w:r w:rsidRPr="00F4772B">
        <w:rPr>
          <w:bCs/>
        </w:rPr>
        <w:t>1.3.3.</w:t>
      </w:r>
      <w:r w:rsidR="00CB67F8">
        <w:rPr>
          <w:bCs/>
        </w:rPr>
        <w:t xml:space="preserve"> </w:t>
      </w:r>
      <w:r w:rsidRPr="00F4772B">
        <w:rPr>
          <w:bCs/>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F4772B" w:rsidRPr="00F4772B" w:rsidRDefault="00F4772B" w:rsidP="009E6D65">
      <w:pPr>
        <w:rPr>
          <w:bCs/>
        </w:rPr>
      </w:pPr>
      <w:proofErr w:type="gramStart"/>
      <w:r w:rsidRPr="00F4772B">
        <w:rPr>
          <w:bCs/>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F4772B">
        <w:rPr>
          <w:bCs/>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772B" w:rsidRPr="00F4772B" w:rsidRDefault="00F4772B" w:rsidP="009E6D65">
      <w:pPr>
        <w:rPr>
          <w:bCs/>
        </w:rPr>
      </w:pPr>
      <w:r w:rsidRPr="00F4772B">
        <w:rPr>
          <w:bCs/>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B503F3">
        <w:rPr>
          <w:bCs/>
        </w:rPr>
        <w:t xml:space="preserve"> </w:t>
      </w:r>
      <w:r w:rsidRPr="00F4772B">
        <w:rPr>
          <w:bCs/>
        </w:rPr>
        <w:t>предоставлении муниципальной услуги, в том числе многофункциональных центров.</w:t>
      </w:r>
    </w:p>
    <w:p w:rsidR="00F4772B" w:rsidRPr="00F4772B" w:rsidRDefault="00F4772B" w:rsidP="009E6D65">
      <w:pPr>
        <w:rPr>
          <w:bCs/>
        </w:rPr>
      </w:pPr>
      <w:r w:rsidRPr="00F4772B">
        <w:rPr>
          <w:bCs/>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F4772B" w:rsidRPr="00F4772B" w:rsidRDefault="00F4772B" w:rsidP="009E6D65">
      <w:pPr>
        <w:rPr>
          <w:bCs/>
        </w:rPr>
      </w:pPr>
      <w:r w:rsidRPr="00F4772B">
        <w:rPr>
          <w:bCs/>
        </w:rPr>
        <w:t>информацию об администрации Березовского района ( дале</w:t>
      </w:r>
      <w:proofErr w:type="gramStart"/>
      <w:r w:rsidRPr="00F4772B">
        <w:rPr>
          <w:bCs/>
        </w:rPr>
        <w:t>е-</w:t>
      </w:r>
      <w:proofErr w:type="gramEnd"/>
      <w:r w:rsidRPr="00F4772B">
        <w:rPr>
          <w:bCs/>
        </w:rPr>
        <w:t xml:space="preserve"> администрация) , управлении</w:t>
      </w:r>
      <w:r w:rsidR="00B503F3">
        <w:rPr>
          <w:bCs/>
        </w:rPr>
        <w:t xml:space="preserve"> </w:t>
      </w:r>
      <w:r w:rsidRPr="00F4772B">
        <w:rPr>
          <w:bCs/>
        </w:rPr>
        <w:t xml:space="preserve">заявитель может получить посредством обращения на официальный сайт: http://www.berezovo.ru/; </w:t>
      </w:r>
    </w:p>
    <w:p w:rsidR="00CB67F8" w:rsidRDefault="00CB67F8" w:rsidP="00CB67F8">
      <w:pPr>
        <w:widowControl w:val="0"/>
        <w:autoSpaceDE w:val="0"/>
        <w:autoSpaceDN w:val="0"/>
        <w:adjustRightInd w:val="0"/>
        <w:rPr>
          <w:bCs/>
        </w:rPr>
      </w:pPr>
      <w:r w:rsidRPr="00CB67F8">
        <w:rPr>
          <w:bCs/>
        </w:rP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CB67F8" w:rsidRDefault="00CB67F8" w:rsidP="00CB67F8">
      <w:pPr>
        <w:widowControl w:val="0"/>
        <w:autoSpaceDE w:val="0"/>
        <w:autoSpaceDN w:val="0"/>
        <w:adjustRightInd w:val="0"/>
        <w:rPr>
          <w:rFonts w:cs="Arial"/>
          <w:szCs w:val="28"/>
        </w:rPr>
      </w:pPr>
      <w:r>
        <w:rPr>
          <w:rFonts w:cs="Arial"/>
          <w:szCs w:val="28"/>
        </w:rPr>
        <w:t>(</w:t>
      </w:r>
      <w:r w:rsidRPr="00CB67F8">
        <w:rPr>
          <w:rFonts w:cs="Arial"/>
          <w:szCs w:val="28"/>
        </w:rPr>
        <w:t xml:space="preserve">абзац четвертый </w:t>
      </w:r>
      <w:r>
        <w:rPr>
          <w:rFonts w:cs="Arial"/>
          <w:szCs w:val="28"/>
        </w:rPr>
        <w:t xml:space="preserve">изложен в редакции </w:t>
      </w:r>
      <w:r w:rsidRPr="00474193">
        <w:rPr>
          <w:rFonts w:cs="Arial"/>
          <w:szCs w:val="28"/>
        </w:rPr>
        <w:t>постановлени</w:t>
      </w:r>
      <w:r>
        <w:rPr>
          <w:rFonts w:cs="Arial"/>
          <w:szCs w:val="28"/>
        </w:rPr>
        <w:t>я</w:t>
      </w:r>
      <w:r w:rsidRPr="00474193">
        <w:rPr>
          <w:rFonts w:cs="Arial"/>
          <w:szCs w:val="28"/>
        </w:rPr>
        <w:t xml:space="preserve"> Администрации </w:t>
      </w:r>
      <w:hyperlink r:id="rId23"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F4772B" w:rsidRPr="00F4772B" w:rsidRDefault="00F4772B" w:rsidP="009E6D65">
      <w:pPr>
        <w:rPr>
          <w:bCs/>
        </w:rPr>
      </w:pPr>
      <w:r w:rsidRPr="00F4772B">
        <w:rPr>
          <w:bCs/>
        </w:rPr>
        <w:t>1.3.5.</w:t>
      </w:r>
      <w:r w:rsidR="00B503F3">
        <w:rPr>
          <w:bCs/>
        </w:rPr>
        <w:t xml:space="preserve"> </w:t>
      </w:r>
      <w:r w:rsidRPr="00F4772B">
        <w:rPr>
          <w:bCs/>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B503F3">
        <w:rPr>
          <w:bCs/>
        </w:rPr>
        <w:t xml:space="preserve"> </w:t>
      </w:r>
      <w:r w:rsidRPr="00F4772B">
        <w:rPr>
          <w:bCs/>
        </w:rPr>
        <w:t>для предоставления муниципальной услуги, и в МФЦ.</w:t>
      </w:r>
    </w:p>
    <w:p w:rsidR="00F4772B" w:rsidRPr="00F4772B" w:rsidRDefault="00F4772B" w:rsidP="009E6D65">
      <w:pPr>
        <w:rPr>
          <w:bCs/>
        </w:rPr>
      </w:pPr>
      <w:proofErr w:type="gramStart"/>
      <w:r w:rsidRPr="00F4772B">
        <w:rPr>
          <w:bCs/>
        </w:rPr>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w:t>
      </w:r>
      <w:r w:rsidR="00B503F3">
        <w:rPr>
          <w:bCs/>
        </w:rPr>
        <w:t xml:space="preserve"> </w:t>
      </w:r>
      <w:r w:rsidRPr="00F4772B">
        <w:rPr>
          <w:bCs/>
        </w:rPr>
        <w:t>предоставлении муниципальной услуги, в том числе МФЦ размещается управлением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F4772B" w:rsidRPr="00F4772B" w:rsidRDefault="00F4772B" w:rsidP="009E6D65">
      <w:pPr>
        <w:rPr>
          <w:bCs/>
        </w:rPr>
      </w:pPr>
      <w:proofErr w:type="gramStart"/>
      <w:r w:rsidRPr="00F4772B">
        <w:rPr>
          <w:bCs/>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F4772B" w:rsidRPr="00F4772B" w:rsidRDefault="00F4772B" w:rsidP="009E6D65">
      <w:pPr>
        <w:rPr>
          <w:bCs/>
        </w:rPr>
      </w:pPr>
      <w:r w:rsidRPr="00F4772B">
        <w:rPr>
          <w:bCs/>
        </w:rPr>
        <w:t>- справочная информация (место нахождения, графики работы, справочные телефоны, адрес официального сайта и электронная почта администрации,</w:t>
      </w:r>
      <w:r w:rsidR="00B503F3">
        <w:rPr>
          <w:bCs/>
        </w:rPr>
        <w:t xml:space="preserve"> </w:t>
      </w:r>
      <w:r w:rsidRPr="00F4772B">
        <w:rPr>
          <w:bCs/>
        </w:rPr>
        <w:t xml:space="preserve">управления, предоставляющего муниципальную услугу, а так же МФЦ) </w:t>
      </w:r>
    </w:p>
    <w:p w:rsidR="00F4772B" w:rsidRPr="00F4772B" w:rsidRDefault="00F4772B" w:rsidP="009E6D65">
      <w:pPr>
        <w:rPr>
          <w:bCs/>
        </w:rPr>
      </w:pPr>
      <w:r w:rsidRPr="00F4772B">
        <w:rPr>
          <w:bCs/>
        </w:rPr>
        <w:t>- бланки заявлений о предоставлении муниципальной услуги и образцы их заполнения;</w:t>
      </w:r>
    </w:p>
    <w:p w:rsidR="00F4772B" w:rsidRPr="00F4772B" w:rsidRDefault="00F4772B" w:rsidP="009E6D65">
      <w:pPr>
        <w:rPr>
          <w:bCs/>
        </w:rPr>
      </w:pPr>
      <w:r w:rsidRPr="00F4772B">
        <w:rPr>
          <w:bCs/>
        </w:rPr>
        <w:t>- перечень нормативно правовых актов, регулирующих предоставление муниципальной услуги;</w:t>
      </w:r>
    </w:p>
    <w:p w:rsidR="00F4772B" w:rsidRPr="00F4772B" w:rsidRDefault="00F4772B" w:rsidP="009E6D65">
      <w:pPr>
        <w:rPr>
          <w:bCs/>
        </w:rPr>
      </w:pPr>
      <w:proofErr w:type="gramStart"/>
      <w:r w:rsidRPr="00F4772B">
        <w:rPr>
          <w:bCs/>
        </w:rPr>
        <w:t>- порядок</w:t>
      </w:r>
      <w:r w:rsidR="00B503F3">
        <w:rPr>
          <w:bCs/>
        </w:rPr>
        <w:t xml:space="preserve"> </w:t>
      </w:r>
      <w:r w:rsidRPr="00F4772B">
        <w:rPr>
          <w:bCs/>
        </w:rP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D302E3" w:rsidRDefault="00F4772B" w:rsidP="009E6D65">
      <w:pPr>
        <w:rPr>
          <w:bCs/>
        </w:rPr>
      </w:pPr>
      <w:r w:rsidRPr="00F4772B">
        <w:rPr>
          <w:bCs/>
        </w:rPr>
        <w:t>1.3.6.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F4772B" w:rsidRPr="00F4772B" w:rsidRDefault="00F4772B" w:rsidP="009E6D65">
      <w:pPr>
        <w:rPr>
          <w:bCs/>
        </w:rPr>
      </w:pPr>
      <w:r>
        <w:rPr>
          <w:bCs/>
        </w:rPr>
        <w:t xml:space="preserve">(пункт 1.3 изложен в редакции постановления Администрации </w:t>
      </w:r>
      <w:hyperlink r:id="rId24"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bCs/>
          </w:rPr>
          <w:t>от 15.05.2019 № 550</w:t>
        </w:r>
      </w:hyperlink>
      <w:r>
        <w:rPr>
          <w:bCs/>
        </w:rPr>
        <w:t>)</w:t>
      </w:r>
    </w:p>
    <w:p w:rsidR="00D302E3" w:rsidRPr="00DC1AEF" w:rsidRDefault="00D302E3" w:rsidP="00FA7522">
      <w:pPr>
        <w:rPr>
          <w:rFonts w:cs="Arial"/>
          <w:szCs w:val="28"/>
        </w:rPr>
      </w:pPr>
    </w:p>
    <w:p w:rsidR="003B695B" w:rsidRPr="00DC1AEF" w:rsidRDefault="003B695B" w:rsidP="00DC1AEF">
      <w:pPr>
        <w:autoSpaceDE w:val="0"/>
        <w:autoSpaceDN w:val="0"/>
        <w:adjustRightInd w:val="0"/>
        <w:jc w:val="center"/>
        <w:outlineLvl w:val="1"/>
        <w:rPr>
          <w:rFonts w:cs="Arial"/>
          <w:b/>
          <w:bCs/>
          <w:iCs/>
          <w:sz w:val="30"/>
          <w:szCs w:val="28"/>
        </w:rPr>
      </w:pPr>
      <w:r w:rsidRPr="00DC1AEF">
        <w:rPr>
          <w:rFonts w:cs="Arial"/>
          <w:b/>
          <w:bCs/>
          <w:iCs/>
          <w:sz w:val="30"/>
          <w:szCs w:val="28"/>
        </w:rPr>
        <w:t>2. Стандарт предоставления муниципальной услуги</w:t>
      </w:r>
    </w:p>
    <w:p w:rsidR="00FA7522" w:rsidRDefault="00FA7522" w:rsidP="00DC1AEF">
      <w:pPr>
        <w:rPr>
          <w:rFonts w:cs="Arial"/>
          <w:szCs w:val="28"/>
        </w:rPr>
      </w:pPr>
    </w:p>
    <w:p w:rsidR="003B695B" w:rsidRPr="00DC1AEF" w:rsidRDefault="003B695B" w:rsidP="009E6D65">
      <w:r w:rsidRPr="00DC1AEF">
        <w:lastRenderedPageBreak/>
        <w:t xml:space="preserve">2.1. Наименование муниципальной услуги: </w:t>
      </w:r>
      <w:r w:rsidR="00DC1AEF" w:rsidRPr="00DC1AEF">
        <w:t>«</w:t>
      </w:r>
      <w:r w:rsidRPr="00DC1AEF">
        <w:t>Предоставление информации о порядке предоставления жилищно-коммунальных услуг населению</w:t>
      </w:r>
      <w:r w:rsidR="00DC1AEF" w:rsidRPr="00DC1AEF">
        <w:t>»</w:t>
      </w:r>
    </w:p>
    <w:p w:rsidR="00DC1AEF" w:rsidRPr="00DC1AEF" w:rsidRDefault="003B695B" w:rsidP="009E6D65">
      <w:r w:rsidRPr="00DC1AEF">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3B695B" w:rsidRPr="00DC1AEF" w:rsidRDefault="003B695B" w:rsidP="009E6D65">
      <w:r w:rsidRPr="00DC1AEF">
        <w:t>Органом местного самоуправления, предоставляющим муниципальную услугу</w:t>
      </w:r>
      <w:r w:rsidR="005D54B8" w:rsidRPr="00DC1AEF">
        <w:t>,</w:t>
      </w:r>
      <w:r w:rsidRPr="00DC1AEF">
        <w:t xml:space="preserve"> является администрация Березовского района.</w:t>
      </w:r>
    </w:p>
    <w:p w:rsidR="003B695B" w:rsidRPr="00DC1AEF" w:rsidRDefault="003B695B" w:rsidP="009E6D65">
      <w:r w:rsidRPr="00DC1AEF">
        <w:t>Непосредственное предоставление муниципальной услуги осуществляется управлением.</w:t>
      </w:r>
    </w:p>
    <w:p w:rsidR="003B695B" w:rsidRPr="00DC1AEF" w:rsidRDefault="003B695B" w:rsidP="009E6D65">
      <w:r w:rsidRPr="00DC1AEF">
        <w:rPr>
          <w:bCs/>
        </w:rPr>
        <w:t xml:space="preserve">Для получения муниципальной услуги заявитель может также обратиться в </w:t>
      </w:r>
      <w:r w:rsidRPr="00DC1AEF">
        <w:t>МФЦ.</w:t>
      </w:r>
      <w:r w:rsidR="00DC1AEF" w:rsidRPr="00DC1AEF">
        <w:t xml:space="preserve"> </w:t>
      </w:r>
    </w:p>
    <w:p w:rsidR="003B695B" w:rsidRPr="00DC1AEF" w:rsidRDefault="003B695B" w:rsidP="009E6D65">
      <w:r w:rsidRPr="00DC1AEF">
        <w:t>В соответствии с требованиями пункта 3 части 1 статьи 7 Федерального закона от 27 июля 2010 года</w:t>
      </w:r>
      <w:r w:rsidR="00DC1AEF" w:rsidRPr="00DC1AEF">
        <w:t xml:space="preserve"> </w:t>
      </w:r>
      <w:hyperlink r:id="rId25" w:history="1">
        <w:r w:rsidR="00DC1AEF" w:rsidRPr="00DC1AEF">
          <w:rPr>
            <w:rStyle w:val="a5"/>
            <w:rFonts w:cs="Arial"/>
            <w:szCs w:val="28"/>
          </w:rPr>
          <w:t xml:space="preserve">№ </w:t>
        </w:r>
        <w:r w:rsidRPr="00DC1AEF">
          <w:rPr>
            <w:rStyle w:val="a5"/>
            <w:rFonts w:cs="Arial"/>
            <w:szCs w:val="28"/>
          </w:rPr>
          <w:t xml:space="preserve">210-ФЗ </w:t>
        </w:r>
        <w:r w:rsidR="00DC1AEF" w:rsidRPr="00DC1AEF">
          <w:rPr>
            <w:rStyle w:val="a5"/>
            <w:rFonts w:cs="Arial"/>
            <w:szCs w:val="28"/>
          </w:rPr>
          <w:t>«</w:t>
        </w:r>
        <w:r w:rsidRPr="00DC1AEF">
          <w:rPr>
            <w:rStyle w:val="a5"/>
            <w:rFonts w:cs="Arial"/>
            <w:szCs w:val="28"/>
          </w:rPr>
          <w:t xml:space="preserve">Об организации </w:t>
        </w:r>
        <w:proofErr w:type="gramStart"/>
        <w:r w:rsidRPr="00DC1AEF">
          <w:rPr>
            <w:rStyle w:val="a5"/>
            <w:rFonts w:cs="Arial"/>
            <w:szCs w:val="28"/>
          </w:rPr>
          <w:t>п</w:t>
        </w:r>
        <w:proofErr w:type="gramEnd"/>
      </w:hyperlink>
      <w:r w:rsidRPr="00DC1AEF">
        <w:t>редоставления государственных и муниципальных услуг</w:t>
      </w:r>
      <w:r w:rsidR="00DC1AEF" w:rsidRPr="00DC1AEF">
        <w:t>»</w:t>
      </w:r>
      <w:r w:rsidRPr="00DC1AEF">
        <w:t xml:space="preserve"> (далее</w:t>
      </w:r>
      <w:r w:rsidR="00DC1AEF" w:rsidRPr="00DC1AEF">
        <w:t>-</w:t>
      </w:r>
      <w:r w:rsidRPr="00DC1AEF">
        <w:t>Федеральный закон</w:t>
      </w:r>
      <w:r w:rsidR="00DC1AEF" w:rsidRPr="00DC1AEF">
        <w:t xml:space="preserve">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C1AEF" w:rsidRPr="00105FFE">
          <w:rPr>
            <w:rStyle w:val="a5"/>
          </w:rPr>
          <w:t xml:space="preserve">№ </w:t>
        </w:r>
        <w:r w:rsidRPr="00105FFE">
          <w:rPr>
            <w:rStyle w:val="a5"/>
          </w:rPr>
          <w:t>210-ФЗ</w:t>
        </w:r>
      </w:hyperlink>
      <w:r w:rsidRPr="00DC1AE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DC1AEF">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27"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105FFE">
          <w:rPr>
            <w:rStyle w:val="a5"/>
          </w:rPr>
          <w:t>от 03 ноября 2011 года</w:t>
        </w:r>
        <w:r w:rsidR="00DC1AEF" w:rsidRPr="00105FFE">
          <w:rPr>
            <w:rStyle w:val="a5"/>
          </w:rPr>
          <w:t xml:space="preserve"> № </w:t>
        </w:r>
        <w:r w:rsidRPr="00105FFE">
          <w:rPr>
            <w:rStyle w:val="a5"/>
          </w:rPr>
          <w:t>96</w:t>
        </w:r>
      </w:hyperlink>
      <w:r w:rsidRPr="00DC1AEF">
        <w:t xml:space="preserve"> </w:t>
      </w:r>
      <w:r w:rsidR="00DC1AEF" w:rsidRPr="00DC1AEF">
        <w:t>«</w:t>
      </w:r>
      <w:r w:rsidRPr="00DC1AEF">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DC1AEF" w:rsidRPr="00DC1AEF">
        <w:t>»</w:t>
      </w:r>
      <w:r w:rsidRPr="00DC1AEF">
        <w:t>.</w:t>
      </w:r>
      <w:proofErr w:type="gramEnd"/>
    </w:p>
    <w:p w:rsidR="003B695B" w:rsidRPr="00DC1AEF" w:rsidRDefault="003B695B" w:rsidP="009E6D65">
      <w:r w:rsidRPr="00DC1AEF">
        <w:t>2.3.</w:t>
      </w:r>
      <w:r w:rsidR="005D54B8" w:rsidRPr="00DC1AEF">
        <w:t xml:space="preserve"> </w:t>
      </w:r>
      <w:r w:rsidRPr="00DC1AEF">
        <w:t>Результат предоставления муниципальной услуги</w:t>
      </w:r>
    </w:p>
    <w:p w:rsidR="003B695B" w:rsidRPr="00DC1AEF" w:rsidRDefault="003B695B" w:rsidP="009E6D65">
      <w:r w:rsidRPr="00DC1AEF">
        <w:t>Результатом предоставления муниципальной услуги является выдача (направление) заявителю информации о порядке предоставления жилищно-коммунальных услуг населению.</w:t>
      </w:r>
    </w:p>
    <w:p w:rsidR="003B695B" w:rsidRPr="00DC1AEF" w:rsidRDefault="003B695B" w:rsidP="009E6D65">
      <w:r w:rsidRPr="00DC1AEF">
        <w:t xml:space="preserve">Результат предоставления муниципальной услуги оформляется информационным письмом на официальном бланке управления за подписью начальника управления либо лица, его замещающего. По выбору заявителя результат предоставления муниципальной услуги предоставляется управлением </w:t>
      </w:r>
      <w:proofErr w:type="gramStart"/>
      <w:r w:rsidRPr="00DC1AEF">
        <w:t>в</w:t>
      </w:r>
      <w:proofErr w:type="gramEnd"/>
      <w:r w:rsidRPr="00DC1AEF">
        <w:t xml:space="preserve"> </w:t>
      </w:r>
    </w:p>
    <w:p w:rsidR="003B695B" w:rsidRDefault="003B695B" w:rsidP="009E6D65">
      <w:r w:rsidRPr="00DC1AEF">
        <w:t>форме электронного документа, подписанного усиленной квалифицированной электронной подписью, и (или) документа на бумажном носителе</w:t>
      </w:r>
      <w:r w:rsidR="005D54B8" w:rsidRPr="00DC1AEF">
        <w:t>.</w:t>
      </w:r>
    </w:p>
    <w:p w:rsidR="004D5F34" w:rsidRDefault="004D5F34" w:rsidP="00CB67F8">
      <w:pPr>
        <w:widowControl w:val="0"/>
        <w:autoSpaceDE w:val="0"/>
        <w:autoSpaceDN w:val="0"/>
        <w:adjustRightInd w:val="0"/>
        <w:rPr>
          <w:rFonts w:cs="Arial"/>
          <w:szCs w:val="28"/>
        </w:rPr>
      </w:pPr>
      <w:proofErr w:type="gramStart"/>
      <w:r w:rsidRPr="004D5F34">
        <w:rPr>
          <w:rFonts w:cs="Arial"/>
          <w:szCs w:val="28"/>
        </w:rPr>
        <w:t>Результат предоставления муниципальной услуги в МФЦ оформляется на официальном бланке МФЦ за подписью специалиста МФЦ, уполномоченного на подписание таких документов (далее – уполномоченное должностное лицо МФЦ» и заверяется печатью МФЦ.</w:t>
      </w:r>
      <w:proofErr w:type="gramEnd"/>
    </w:p>
    <w:p w:rsidR="00CB67F8" w:rsidRDefault="004D5F34" w:rsidP="00CB67F8">
      <w:pPr>
        <w:widowControl w:val="0"/>
        <w:autoSpaceDE w:val="0"/>
        <w:autoSpaceDN w:val="0"/>
        <w:adjustRightInd w:val="0"/>
        <w:rPr>
          <w:rFonts w:cs="Arial"/>
          <w:szCs w:val="28"/>
        </w:rPr>
      </w:pPr>
      <w:r>
        <w:rPr>
          <w:rFonts w:cs="Arial"/>
          <w:szCs w:val="28"/>
        </w:rPr>
        <w:t>(</w:t>
      </w:r>
      <w:r w:rsidRPr="004D5F34">
        <w:rPr>
          <w:rFonts w:cs="Arial"/>
          <w:szCs w:val="28"/>
        </w:rPr>
        <w:t xml:space="preserve">пункт 2.3 </w:t>
      </w:r>
      <w:r>
        <w:rPr>
          <w:rFonts w:cs="Arial"/>
          <w:szCs w:val="28"/>
        </w:rPr>
        <w:t>дополнен</w:t>
      </w:r>
      <w:r w:rsidRPr="004D5F34">
        <w:rPr>
          <w:rFonts w:cs="Arial"/>
          <w:szCs w:val="28"/>
        </w:rPr>
        <w:t xml:space="preserve"> абзацем пятым </w:t>
      </w:r>
      <w:r w:rsidR="00CB67F8" w:rsidRPr="00474193">
        <w:rPr>
          <w:rFonts w:cs="Arial"/>
          <w:szCs w:val="28"/>
        </w:rPr>
        <w:t>постановлени</w:t>
      </w:r>
      <w:r>
        <w:rPr>
          <w:rFonts w:cs="Arial"/>
          <w:szCs w:val="28"/>
        </w:rPr>
        <w:t>ем</w:t>
      </w:r>
      <w:r w:rsidR="00CB67F8" w:rsidRPr="00474193">
        <w:rPr>
          <w:rFonts w:cs="Arial"/>
          <w:szCs w:val="28"/>
        </w:rPr>
        <w:t xml:space="preserve"> Администрации </w:t>
      </w:r>
      <w:hyperlink r:id="rId28"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00CB67F8" w:rsidRPr="00474193">
          <w:rPr>
            <w:rStyle w:val="a5"/>
            <w:rFonts w:cs="Arial"/>
            <w:szCs w:val="28"/>
          </w:rPr>
          <w:t>от 17.03.2021 № 297</w:t>
        </w:r>
      </w:hyperlink>
      <w:r w:rsidR="00CB67F8" w:rsidRPr="00474193">
        <w:rPr>
          <w:rFonts w:cs="Arial"/>
          <w:szCs w:val="28"/>
        </w:rPr>
        <w:t>)</w:t>
      </w:r>
    </w:p>
    <w:p w:rsidR="003B695B" w:rsidRPr="00DC1AEF" w:rsidRDefault="003B695B" w:rsidP="009E6D65">
      <w:r w:rsidRPr="00DC1AEF">
        <w:t>2.4. Срок предоставления муниципальной услуги, срок приостановления предоставления муниципальной услуги, сроки выдачи (напр</w:t>
      </w:r>
      <w:r w:rsidR="00A93D25" w:rsidRPr="00DC1AEF">
        <w:t xml:space="preserve">авления) документов, являющихся </w:t>
      </w:r>
      <w:r w:rsidRPr="00DC1AEF">
        <w:t>результатом предоставления</w:t>
      </w:r>
      <w:r w:rsidR="00F4772B">
        <w:t xml:space="preserve"> </w:t>
      </w:r>
      <w:r w:rsidRPr="00DC1AEF">
        <w:t>муниципальной услуги.</w:t>
      </w:r>
    </w:p>
    <w:p w:rsidR="003B695B" w:rsidRPr="00DC1AEF" w:rsidRDefault="003B695B" w:rsidP="009E6D65">
      <w:r w:rsidRPr="00DC1AEF">
        <w:t>Срок предоставления муниципальной услуги составляет 5 календарных дней со дня регистрации заявления о предоставлении муниципальной услуги.</w:t>
      </w:r>
    </w:p>
    <w:p w:rsidR="003B695B" w:rsidRPr="00DC1AEF" w:rsidRDefault="003B695B" w:rsidP="009E6D65">
      <w:pPr>
        <w:rPr>
          <w:i/>
        </w:rPr>
      </w:pPr>
      <w:r w:rsidRPr="00DC1AEF">
        <w:t>Срок направления заявителю информации о порядке предоставления жилищно-коммунальных услуг населению составляет 2 рабочих дня со дня принятия соответствующего решения.</w:t>
      </w:r>
    </w:p>
    <w:p w:rsidR="003B695B" w:rsidRPr="00DC1AEF" w:rsidRDefault="003B695B" w:rsidP="009E6D65">
      <w:r w:rsidRPr="00DC1AEF">
        <w:rPr>
          <w:rStyle w:val="af"/>
          <w:rFonts w:cs="Arial"/>
          <w:b w:val="0"/>
          <w:bCs/>
          <w:szCs w:val="28"/>
        </w:rPr>
        <w:t>Срок выдачи (направления) информации, являющейся результатом предоставления муниципальной услуги, входит в общий срок предоставления муниципальной услуги.</w:t>
      </w:r>
    </w:p>
    <w:p w:rsidR="00F4772B" w:rsidRPr="00F4772B" w:rsidRDefault="003B695B" w:rsidP="009E6D65">
      <w:r w:rsidRPr="00DC1AEF">
        <w:t xml:space="preserve">2.5. </w:t>
      </w:r>
      <w:r w:rsidR="00F4772B" w:rsidRPr="00F4772B">
        <w:t>Правовые основания для предоставления муниципальной услуги.</w:t>
      </w:r>
    </w:p>
    <w:p w:rsidR="00F4772B" w:rsidRPr="00F4772B" w:rsidRDefault="00F4772B" w:rsidP="009E6D65">
      <w:r w:rsidRPr="00F4772B">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F4772B" w:rsidRPr="00F4772B" w:rsidRDefault="00F4772B" w:rsidP="009E6D65">
      <w:r w:rsidRPr="00F4772B">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D302E3" w:rsidRDefault="00F4772B" w:rsidP="009E6D65">
      <w:r w:rsidRPr="00F4772B">
        <w:t>2) на Едином и региональном порталах.</w:t>
      </w:r>
    </w:p>
    <w:p w:rsidR="00F4772B" w:rsidRPr="00F4772B" w:rsidRDefault="00F4772B" w:rsidP="009E6D65">
      <w:pPr>
        <w:rPr>
          <w:bCs/>
        </w:rPr>
      </w:pPr>
      <w:r>
        <w:t xml:space="preserve">(пункт 2.5 </w:t>
      </w:r>
      <w:r>
        <w:rPr>
          <w:bCs/>
        </w:rPr>
        <w:t xml:space="preserve">изложен в редакции постановления Администрации </w:t>
      </w:r>
      <w:hyperlink r:id="rId29"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bCs/>
          </w:rPr>
          <w:t>от 15.05.2019 № 550</w:t>
        </w:r>
      </w:hyperlink>
      <w:r>
        <w:rPr>
          <w:bCs/>
        </w:rPr>
        <w:t>)</w:t>
      </w:r>
    </w:p>
    <w:p w:rsidR="00F4772B" w:rsidRDefault="00F4772B" w:rsidP="009E6D65"/>
    <w:p w:rsidR="003B695B" w:rsidRPr="00DC1AEF" w:rsidRDefault="003B695B" w:rsidP="009E6D65">
      <w:r w:rsidRPr="00DC1AEF">
        <w:t>2.6. Исчерпывающий перечень документов, необходимых для предоставления муниципальной услуги</w:t>
      </w:r>
      <w:r w:rsidR="00A93D25" w:rsidRPr="00DC1AEF">
        <w:t>.</w:t>
      </w:r>
    </w:p>
    <w:p w:rsidR="003B695B" w:rsidRPr="00DC1AEF" w:rsidRDefault="003B695B" w:rsidP="009E6D65">
      <w:r w:rsidRPr="00DC1AEF">
        <w:t>2.6.1. Для получения муниципальной услуги заявитель представляет заявление о предоставлении информации о порядке предоставления жилищно-коммунальных услуг населению (далее</w:t>
      </w:r>
      <w:r w:rsidR="00DC1AEF" w:rsidRPr="00DC1AEF">
        <w:t>-</w:t>
      </w:r>
      <w:r w:rsidRPr="00DC1AEF">
        <w:t xml:space="preserve">заявление) в свободной форме либо по форме согласно приложению 1 к настоящему административному регламенту. </w:t>
      </w:r>
    </w:p>
    <w:p w:rsidR="003B695B" w:rsidRPr="00DC1AEF" w:rsidRDefault="003B695B" w:rsidP="009E6D65">
      <w:r w:rsidRPr="00DC1AEF">
        <w:t>Заявитель вправе приложить к такому заявлению имеющиеся у него необходимые документы и материалы.</w:t>
      </w:r>
    </w:p>
    <w:p w:rsidR="003B695B" w:rsidRPr="00DC1AEF" w:rsidRDefault="003B695B" w:rsidP="009E6D65">
      <w:pPr>
        <w:rPr>
          <w:bCs/>
        </w:rPr>
      </w:pPr>
      <w:r w:rsidRPr="00DC1AEF">
        <w:t>2.6.2.</w:t>
      </w:r>
      <w:r w:rsidR="00DC1AEF" w:rsidRPr="00DC1AEF">
        <w:t xml:space="preserve"> </w:t>
      </w:r>
      <w:r w:rsidRPr="00DC1AEF">
        <w:rPr>
          <w:bCs/>
        </w:rPr>
        <w:t>Способы получения заявителем документов, необходимых для предоставления</w:t>
      </w:r>
      <w:r w:rsidR="00DC1AEF" w:rsidRPr="00DC1AEF">
        <w:rPr>
          <w:bCs/>
        </w:rPr>
        <w:t xml:space="preserve"> </w:t>
      </w:r>
      <w:r w:rsidRPr="00DC1AEF">
        <w:rPr>
          <w:bCs/>
        </w:rPr>
        <w:t>муниципальной услуги.</w:t>
      </w:r>
    </w:p>
    <w:p w:rsidR="003B695B" w:rsidRPr="00DC1AEF" w:rsidRDefault="003B695B" w:rsidP="009E6D65">
      <w:pPr>
        <w:rPr>
          <w:bCs/>
        </w:rPr>
      </w:pPr>
      <w:r w:rsidRPr="00DC1AEF">
        <w:rPr>
          <w:bCs/>
        </w:rPr>
        <w:t>Форму заявления о предоставлении муниципальной услуги заявитель может получить:</w:t>
      </w:r>
    </w:p>
    <w:p w:rsidR="003B695B" w:rsidRPr="00DC1AEF" w:rsidRDefault="00A93D25" w:rsidP="009E6D65">
      <w:r w:rsidRPr="00DC1AEF">
        <w:t xml:space="preserve">- </w:t>
      </w:r>
      <w:r w:rsidR="003B695B" w:rsidRPr="00DC1AEF">
        <w:t>на информационном стенде в месте предоставления муниципальной услуги;</w:t>
      </w:r>
    </w:p>
    <w:p w:rsidR="003B695B" w:rsidRPr="00DC1AEF" w:rsidRDefault="00A93D25" w:rsidP="009E6D65">
      <w:r w:rsidRPr="00DC1AEF">
        <w:t xml:space="preserve">- </w:t>
      </w:r>
      <w:r w:rsidR="003B695B" w:rsidRPr="00DC1AEF">
        <w:t>у специалиста управления</w:t>
      </w:r>
      <w:r w:rsidR="003B695B" w:rsidRPr="00DC1AEF">
        <w:rPr>
          <w:i/>
        </w:rPr>
        <w:t>,</w:t>
      </w:r>
      <w:r w:rsidR="003B695B" w:rsidRPr="00DC1AEF">
        <w:t xml:space="preserve"> ответственного за предоставление муниципальной услуги или специалиста МФЦ;</w:t>
      </w:r>
    </w:p>
    <w:p w:rsidR="003B695B" w:rsidRPr="00DC1AEF" w:rsidRDefault="00A93D25" w:rsidP="009E6D65">
      <w:r w:rsidRPr="00DC1AEF">
        <w:t xml:space="preserve">- </w:t>
      </w:r>
      <w:r w:rsidR="003B695B" w:rsidRPr="00DC1AEF">
        <w:t xml:space="preserve">посредством информационно-телекоммуникационной сети </w:t>
      </w:r>
      <w:r w:rsidR="00DC1AEF" w:rsidRPr="00DC1AEF">
        <w:t>«</w:t>
      </w:r>
      <w:r w:rsidR="003B695B" w:rsidRPr="00DC1AEF">
        <w:t>Интернет</w:t>
      </w:r>
      <w:r w:rsidR="00DC1AEF" w:rsidRPr="00DC1AEF">
        <w:t>»</w:t>
      </w:r>
      <w:r w:rsidR="003B695B" w:rsidRPr="00DC1AEF">
        <w:t xml:space="preserve"> на официальном сайте, Едином и региональном порталах.</w:t>
      </w:r>
    </w:p>
    <w:p w:rsidR="003B695B" w:rsidRPr="00DC1AEF" w:rsidRDefault="003B695B" w:rsidP="009E6D65">
      <w:r w:rsidRPr="00DC1AEF">
        <w:t>2.6.3.</w:t>
      </w:r>
      <w:r w:rsidR="00DC1AEF" w:rsidRPr="00DC1AEF">
        <w:t xml:space="preserve"> </w:t>
      </w:r>
      <w:r w:rsidRPr="00DC1AEF">
        <w:t>Требования к документам, необходимым для предоставления муниципальной услуги.</w:t>
      </w:r>
    </w:p>
    <w:p w:rsidR="003B695B" w:rsidRPr="00DC1AEF" w:rsidRDefault="003B695B" w:rsidP="009E6D65">
      <w:r w:rsidRPr="00DC1AEF">
        <w:t xml:space="preserve">Если </w:t>
      </w:r>
      <w:proofErr w:type="gramStart"/>
      <w:r w:rsidRPr="00DC1AEF">
        <w:t>заявитель</w:t>
      </w:r>
      <w:r w:rsidR="00DC1AEF" w:rsidRPr="00DC1AEF">
        <w:t>-</w:t>
      </w:r>
      <w:r w:rsidRPr="00DC1AEF">
        <w:t>юридическое</w:t>
      </w:r>
      <w:proofErr w:type="gramEnd"/>
      <w:r w:rsidRPr="00DC1AEF">
        <w:t xml:space="preserve"> лицо, то представляется запрос, заверенный подписью руководителя, иного уполномоченного лица.</w:t>
      </w:r>
    </w:p>
    <w:p w:rsidR="003B695B" w:rsidRPr="00DC1AEF" w:rsidRDefault="003B695B" w:rsidP="009E6D65">
      <w:r w:rsidRPr="00DC1AEF">
        <w:t xml:space="preserve">Если </w:t>
      </w:r>
      <w:proofErr w:type="gramStart"/>
      <w:r w:rsidRPr="00DC1AEF">
        <w:t>заявитель</w:t>
      </w:r>
      <w:r w:rsidR="00DC1AEF" w:rsidRPr="00DC1AEF">
        <w:t>-</w:t>
      </w:r>
      <w:r w:rsidRPr="00DC1AEF">
        <w:t>физическое</w:t>
      </w:r>
      <w:proofErr w:type="gramEnd"/>
      <w:r w:rsidRPr="00DC1AEF">
        <w:t xml:space="preserve"> лицо, то представляется заявление, составленное (рукописно или </w:t>
      </w:r>
      <w:proofErr w:type="spellStart"/>
      <w:r w:rsidRPr="00DC1AEF">
        <w:t>машинописно</w:t>
      </w:r>
      <w:proofErr w:type="spellEnd"/>
      <w:r w:rsidRPr="00DC1AEF">
        <w:t>) в произвольной или предлагаемой форме (приложение 1 к административному регламенту).</w:t>
      </w:r>
    </w:p>
    <w:p w:rsidR="003B695B" w:rsidRPr="00DC1AEF" w:rsidRDefault="003B695B" w:rsidP="009E6D65">
      <w:r w:rsidRPr="00DC1AEF">
        <w:t>Запрос (заявление) о предоставлении муниципальной услуги должен содержать следующие сведения:</w:t>
      </w:r>
    </w:p>
    <w:p w:rsidR="003B695B" w:rsidRPr="00DC1AEF" w:rsidRDefault="0085715A" w:rsidP="009E6D65">
      <w:r w:rsidRPr="00DC1AEF">
        <w:t xml:space="preserve">- </w:t>
      </w:r>
      <w:r w:rsidR="003B695B" w:rsidRPr="00DC1AEF">
        <w:t>наименование органа местного самоуправления, которому адресован запрос;</w:t>
      </w:r>
    </w:p>
    <w:p w:rsidR="003B695B" w:rsidRPr="00DC1AEF" w:rsidRDefault="0085715A" w:rsidP="009E6D65">
      <w:r w:rsidRPr="00DC1AEF">
        <w:t xml:space="preserve">- </w:t>
      </w:r>
      <w:r w:rsidR="003B695B" w:rsidRPr="00DC1AEF">
        <w:t>фамилия, имя, отчество физического лица (последнее</w:t>
      </w:r>
      <w:r w:rsidR="00DC1AEF" w:rsidRPr="00DC1AEF">
        <w:t>-</w:t>
      </w:r>
      <w:r w:rsidR="003B695B" w:rsidRPr="00DC1AEF">
        <w:t xml:space="preserve">при </w:t>
      </w:r>
      <w:proofErr w:type="gramStart"/>
      <w:r w:rsidR="003B695B" w:rsidRPr="00DC1AEF">
        <w:t>наличии</w:t>
      </w:r>
      <w:proofErr w:type="gramEnd"/>
      <w:r w:rsidR="003B695B" w:rsidRPr="00DC1AEF">
        <w:t>), запрашивающего информацию, либо полное наименование юридического лица - для лиц, запрашивающих информацию о другом лице;</w:t>
      </w:r>
    </w:p>
    <w:p w:rsidR="003B695B" w:rsidRPr="00DC1AEF" w:rsidRDefault="0085715A" w:rsidP="009E6D65">
      <w:r w:rsidRPr="00DC1AEF">
        <w:t xml:space="preserve">- </w:t>
      </w:r>
      <w:r w:rsidR="003B695B" w:rsidRPr="00DC1AEF">
        <w:t>фамилия, имя, отчество физического лица (последнее</w:t>
      </w:r>
      <w:r w:rsidR="00DC1AEF" w:rsidRPr="00DC1AEF">
        <w:t>-</w:t>
      </w:r>
      <w:r w:rsidR="003B695B" w:rsidRPr="00DC1AEF">
        <w:t xml:space="preserve">при </w:t>
      </w:r>
      <w:proofErr w:type="gramStart"/>
      <w:r w:rsidR="003B695B" w:rsidRPr="00DC1AEF">
        <w:t>наличии</w:t>
      </w:r>
      <w:proofErr w:type="gramEnd"/>
      <w:r w:rsidR="003B695B" w:rsidRPr="00DC1AEF">
        <w:t>), о котором запрашивается информация, все изменения фамилии, дата рождения;</w:t>
      </w:r>
    </w:p>
    <w:p w:rsidR="003B695B" w:rsidRPr="00DC1AEF" w:rsidRDefault="0085715A" w:rsidP="009E6D65">
      <w:r w:rsidRPr="00DC1AEF">
        <w:t xml:space="preserve">- </w:t>
      </w:r>
      <w:r w:rsidR="003B695B" w:rsidRPr="00DC1AEF">
        <w:t>отношение к лицу, о котором запрашивается информация - для законного представителя заявителя;</w:t>
      </w:r>
    </w:p>
    <w:p w:rsidR="00DC1AEF" w:rsidRPr="00DC1AEF" w:rsidRDefault="0085715A" w:rsidP="009E6D65">
      <w:r w:rsidRPr="00DC1AEF">
        <w:t xml:space="preserve">- </w:t>
      </w:r>
      <w:r w:rsidR="003B695B" w:rsidRPr="00DC1AEF">
        <w:t>почтовый адрес заявителя - для направления документов, являющихся результатом предоставления услуги, электронный адрес заявителя (последнее - при наличии), номер телефона;</w:t>
      </w:r>
    </w:p>
    <w:p w:rsidR="003B695B" w:rsidRPr="00DC1AEF" w:rsidRDefault="0085715A" w:rsidP="009E6D65">
      <w:r w:rsidRPr="00DC1AEF">
        <w:t xml:space="preserve">- </w:t>
      </w:r>
      <w:r w:rsidR="003B695B" w:rsidRPr="00DC1AEF">
        <w:t xml:space="preserve">место и (или) способ выдачи (направления) ему документов, являющихся результатом предоставления муниципальной услуги (место: управление или МФЦ, способ: лично или почтой). </w:t>
      </w:r>
    </w:p>
    <w:p w:rsidR="003B695B" w:rsidRPr="00DC1AEF" w:rsidRDefault="003B695B" w:rsidP="009E6D65">
      <w:pPr>
        <w:rPr>
          <w:lang w:eastAsia="en-US"/>
        </w:rPr>
      </w:pPr>
      <w:r w:rsidRPr="00DC1AEF">
        <w:rPr>
          <w:lang w:eastAsia="en-US"/>
        </w:rPr>
        <w:t>2.6.4. Способы подачи заявления:</w:t>
      </w:r>
    </w:p>
    <w:p w:rsidR="003B695B" w:rsidRPr="00DC1AEF" w:rsidRDefault="0085715A" w:rsidP="009E6D65">
      <w:r w:rsidRPr="00DC1AEF">
        <w:lastRenderedPageBreak/>
        <w:t xml:space="preserve">- </w:t>
      </w:r>
      <w:r w:rsidR="003B695B" w:rsidRPr="00DC1AEF">
        <w:t>при личном обращении в управление;</w:t>
      </w:r>
    </w:p>
    <w:p w:rsidR="003B695B" w:rsidRPr="00DC1AEF" w:rsidRDefault="0085715A" w:rsidP="009E6D65">
      <w:r w:rsidRPr="00DC1AEF">
        <w:t xml:space="preserve">- </w:t>
      </w:r>
      <w:r w:rsidR="003B695B" w:rsidRPr="00DC1AEF">
        <w:t>посредством почтового отправления в управление;</w:t>
      </w:r>
    </w:p>
    <w:p w:rsidR="003B695B" w:rsidRPr="00DC1AEF" w:rsidRDefault="0085715A" w:rsidP="009E6D65">
      <w:r w:rsidRPr="00DC1AEF">
        <w:t xml:space="preserve">- </w:t>
      </w:r>
      <w:r w:rsidR="003B695B" w:rsidRPr="00DC1AEF">
        <w:t>посредством электронной почты;</w:t>
      </w:r>
    </w:p>
    <w:p w:rsidR="003B695B" w:rsidRPr="00DC1AEF" w:rsidRDefault="0085715A" w:rsidP="009E6D65">
      <w:r w:rsidRPr="00DC1AEF">
        <w:t xml:space="preserve">- </w:t>
      </w:r>
      <w:r w:rsidR="003B695B" w:rsidRPr="00DC1AEF">
        <w:t>посредством обращения в МФЦ;</w:t>
      </w:r>
    </w:p>
    <w:p w:rsidR="00A24BC5" w:rsidRDefault="00A24BC5" w:rsidP="00A24BC5">
      <w:r>
        <w:t>2.6.5. Запрещается требовать от заявителей:</w:t>
      </w:r>
    </w:p>
    <w:p w:rsidR="00A24BC5" w:rsidRDefault="00A24BC5" w:rsidP="00A24BC5">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BC5" w:rsidRDefault="00A24BC5" w:rsidP="00A24BC5">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3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24BC5">
          <w:rPr>
            <w:rStyle w:val="a5"/>
          </w:rPr>
          <w:t>Федерального закона № 210-ФЗ</w:t>
        </w:r>
      </w:hyperlink>
      <w:r>
        <w:t xml:space="preserve"> государственных и муниципальных услуг, в соответствии с нормативными правовыми</w:t>
      </w:r>
      <w:proofErr w:type="gramEnd"/>
      <w:r>
        <w:t xml:space="preserve"> </w:t>
      </w:r>
      <w:proofErr w:type="gramStart"/>
      <w: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управление, по собственной инициативе.</w:t>
      </w:r>
    </w:p>
    <w:p w:rsidR="00A24BC5" w:rsidRDefault="00A24BC5" w:rsidP="00A24BC5">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BC5" w:rsidRDefault="00A24BC5" w:rsidP="00A24BC5">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BC5" w:rsidRDefault="00A24BC5" w:rsidP="00A24BC5">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BC5" w:rsidRDefault="00A24BC5" w:rsidP="00A24BC5">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BC5" w:rsidRDefault="00A24BC5" w:rsidP="00A24BC5">
      <w:proofErr w:type="gramStart"/>
      <w: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A24BC5" w:rsidRDefault="00A24BC5" w:rsidP="00A24BC5">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24BC5">
          <w:rPr>
            <w:rStyle w:val="a5"/>
          </w:rPr>
          <w:t>Федерального закона №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4BC5" w:rsidRDefault="00A24BC5" w:rsidP="00A24BC5">
      <w:r>
        <w:lastRenderedPageBreak/>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32B5" w:rsidRDefault="00EE32B5" w:rsidP="009E6D65">
      <w:r>
        <w:t xml:space="preserve">(подпункт 2.6.5. изложен в редакции постановления Администрации </w:t>
      </w:r>
      <w:hyperlink r:id="rId32" w:tgtFrame="ChangingDocument" w:tooltip="О внесении изменений в приложение к постановлению администрации Березовского района от 23.09.2016 № 725 " w:history="1">
        <w:r w:rsidRPr="00EE32B5">
          <w:rPr>
            <w:rStyle w:val="a5"/>
            <w:rFonts w:cs="Arial"/>
            <w:szCs w:val="28"/>
          </w:rPr>
          <w:t>от 18.10.2018 № 892</w:t>
        </w:r>
      </w:hyperlink>
      <w:r>
        <w:t>)</w:t>
      </w:r>
    </w:p>
    <w:p w:rsidR="00A24BC5" w:rsidRDefault="00A24BC5" w:rsidP="009E6D65">
      <w:r w:rsidRPr="00A24BC5">
        <w:t xml:space="preserve">(подпункт 2.6.5. изложен в редакции постановления Администрации </w:t>
      </w:r>
      <w:hyperlink r:id="rId33" w:tooltip="постановление от 15.06.2021 0:00:00 №644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A24BC5">
          <w:rPr>
            <w:rStyle w:val="a5"/>
            <w:rFonts w:cs="Arial"/>
            <w:szCs w:val="28"/>
          </w:rPr>
          <w:t>от 15.06.2021 № 644</w:t>
        </w:r>
      </w:hyperlink>
      <w:r w:rsidRPr="00A24BC5">
        <w:rPr>
          <w:rFonts w:cs="Arial"/>
          <w:szCs w:val="28"/>
        </w:rPr>
        <w:t>)</w:t>
      </w:r>
    </w:p>
    <w:p w:rsidR="00D302E3" w:rsidRPr="001421E9" w:rsidRDefault="00D302E3" w:rsidP="009E6D65">
      <w:r w:rsidRPr="001421E9">
        <w:t>2.6.6. Запрещается отказывать заявителям:</w:t>
      </w:r>
    </w:p>
    <w:p w:rsidR="00D302E3" w:rsidRPr="001421E9" w:rsidRDefault="00D302E3" w:rsidP="009E6D65">
      <w:proofErr w:type="gramStart"/>
      <w:r w:rsidRPr="001421E9">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302E3" w:rsidRDefault="00D302E3" w:rsidP="009E6D65">
      <w:proofErr w:type="gramStart"/>
      <w:r w:rsidRPr="001421E9">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302E3" w:rsidRDefault="00D302E3" w:rsidP="009E6D65">
      <w:r>
        <w:t xml:space="preserve">(пункт 2.6. дополнен подпунктом 2.6.6. постановлением Администрации </w:t>
      </w:r>
      <w:hyperlink r:id="rId34" w:tgtFrame="ChangingDocument" w:tooltip="О внесении изменений в приложение к постановлению администрации Березовского района от 23.09.2016 № 725 " w:history="1">
        <w:r w:rsidRPr="00D302E3">
          <w:rPr>
            <w:rStyle w:val="a5"/>
            <w:rFonts w:cs="Arial"/>
            <w:szCs w:val="28"/>
          </w:rPr>
          <w:t>от 31.07.2018 № 672</w:t>
        </w:r>
      </w:hyperlink>
      <w:r>
        <w:t>)</w:t>
      </w:r>
    </w:p>
    <w:p w:rsidR="003B695B" w:rsidRPr="00DC1AEF" w:rsidRDefault="003B695B" w:rsidP="009E6D65">
      <w:r w:rsidRPr="00DC1AEF">
        <w:t>2.7. Исчерпывающий перечень оснований для отказа в приеме документов необходимых для предоставления муниципальной услуги:</w:t>
      </w:r>
    </w:p>
    <w:p w:rsidR="003B695B" w:rsidRPr="00DC1AEF" w:rsidRDefault="0085715A" w:rsidP="009E6D65">
      <w:r w:rsidRPr="00DC1AEF">
        <w:t>о</w:t>
      </w:r>
      <w:r w:rsidR="003B695B" w:rsidRPr="00DC1AEF">
        <w:t xml:space="preserve">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w:t>
      </w:r>
      <w:proofErr w:type="spellStart"/>
      <w:r w:rsidR="003B695B" w:rsidRPr="00DC1AEF">
        <w:t>автономногоокруга</w:t>
      </w:r>
      <w:proofErr w:type="spellEnd"/>
      <w:r w:rsidR="00DC1AEF" w:rsidRPr="00DC1AEF">
        <w:t>-</w:t>
      </w:r>
      <w:r w:rsidR="003B695B" w:rsidRPr="00DC1AEF">
        <w:t xml:space="preserve">Югры не предусмотрено. </w:t>
      </w:r>
    </w:p>
    <w:p w:rsidR="003B695B" w:rsidRPr="00DC1AEF" w:rsidRDefault="003B695B" w:rsidP="009E6D65">
      <w:r w:rsidRPr="00DC1AEF">
        <w:t>2.8. Исчерпывающий перечень оснований для приостановления и (или) отказа в предоставлении муниципальной услуги.</w:t>
      </w:r>
    </w:p>
    <w:p w:rsidR="003B695B" w:rsidRPr="00DC1AEF" w:rsidRDefault="003B695B" w:rsidP="009E6D65">
      <w:pPr>
        <w:rPr>
          <w:spacing w:val="-16"/>
        </w:rPr>
      </w:pPr>
      <w:r w:rsidRPr="00DC1AEF">
        <w:t>2.8.1.</w:t>
      </w:r>
      <w:r w:rsidR="0085715A" w:rsidRPr="00DC1AEF">
        <w:t xml:space="preserve"> </w:t>
      </w:r>
      <w:r w:rsidRPr="00DC1AEF">
        <w:t>Основания для отказа в предоставлении муниципальной услуги законодательством Российской Федерации, законодательством Ханты-Мансийского автономного округа</w:t>
      </w:r>
      <w:r w:rsidR="00DC1AEF" w:rsidRPr="00DC1AEF">
        <w:t>-</w:t>
      </w:r>
      <w:r w:rsidRPr="00DC1AEF">
        <w:t>Югры не предусмотрены</w:t>
      </w:r>
    </w:p>
    <w:p w:rsidR="003B695B" w:rsidRPr="00DC1AEF" w:rsidRDefault="003B695B" w:rsidP="009E6D65">
      <w:r w:rsidRPr="00DC1AEF">
        <w:t>2.8.2.</w:t>
      </w:r>
      <w:r w:rsidR="0085715A" w:rsidRPr="00DC1AEF">
        <w:t xml:space="preserve"> </w:t>
      </w:r>
      <w:r w:rsidRPr="00DC1AEF">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00DC1AEF" w:rsidRPr="00DC1AEF">
        <w:t>-</w:t>
      </w:r>
      <w:r w:rsidRPr="00DC1AEF">
        <w:t>Югры не предусмотрены.</w:t>
      </w:r>
    </w:p>
    <w:p w:rsidR="003B695B" w:rsidRPr="00DC1AEF" w:rsidRDefault="003B695B" w:rsidP="009E6D65">
      <w:r w:rsidRPr="00DC1AEF">
        <w:t>2.9. Порядок, размер и основания взимания государственной пошлины или иной платы, взимаемой за предоставление муниципальной услуги</w:t>
      </w:r>
    </w:p>
    <w:p w:rsidR="003B695B" w:rsidRPr="00DC1AEF" w:rsidRDefault="003B695B" w:rsidP="009E6D65">
      <w:r w:rsidRPr="00DC1AEF">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DC1AEF" w:rsidRPr="00DC1AEF">
        <w:t>-</w:t>
      </w:r>
      <w:r w:rsidRPr="00DC1AEF">
        <w:t>Югры не предусмотрено.</w:t>
      </w:r>
    </w:p>
    <w:p w:rsidR="00DC1AEF" w:rsidRPr="00DC1AEF" w:rsidRDefault="003B695B" w:rsidP="009E6D65">
      <w:r w:rsidRPr="00DC1AEF">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1AEF" w:rsidRPr="00DC1AEF" w:rsidRDefault="003B695B" w:rsidP="009E6D65">
      <w:r w:rsidRPr="00DC1AE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695B" w:rsidRPr="00DC1AEF" w:rsidRDefault="003B695B" w:rsidP="009E6D65">
      <w:r w:rsidRPr="00DC1AEF">
        <w:t xml:space="preserve">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DC1AEF" w:rsidRPr="00DC1AEF">
        <w:t>«</w:t>
      </w:r>
      <w:r w:rsidRPr="00DC1AEF">
        <w:t>Единый портал государственных и муниципальных услуг (функций)</w:t>
      </w:r>
      <w:r w:rsidR="00DC1AEF" w:rsidRPr="00DC1AEF">
        <w:t>»</w:t>
      </w:r>
    </w:p>
    <w:p w:rsidR="003B695B" w:rsidRPr="00DC1AEF" w:rsidRDefault="003B695B" w:rsidP="009E6D65">
      <w:r w:rsidRPr="00DC1AEF">
        <w:t>Письменные обращения, поступившие в адрес управления</w:t>
      </w:r>
      <w:r w:rsidRPr="00DC1AEF">
        <w:rPr>
          <w:shd w:val="clear" w:color="auto" w:fill="FFFFFF"/>
        </w:rPr>
        <w:t xml:space="preserve">, </w:t>
      </w:r>
      <w:r w:rsidRPr="00DC1AEF">
        <w:t>подлежат обязательной регистрации секретарем управления, в журнале регистрации входящей документации</w:t>
      </w:r>
      <w:r w:rsidR="00CE4577" w:rsidRPr="00DC1AEF">
        <w:t xml:space="preserve"> </w:t>
      </w:r>
      <w:r w:rsidRPr="00DC1AEF">
        <w:t>в день поступления обращения в управления.</w:t>
      </w:r>
    </w:p>
    <w:p w:rsidR="003B695B" w:rsidRPr="00DC1AEF" w:rsidRDefault="003B695B" w:rsidP="009E6D65">
      <w:r w:rsidRPr="00DC1AEF">
        <w:lastRenderedPageBreak/>
        <w:t>В случае личного обращения заявителя в управление, заявление о предоставлении муниципальной услуги подлежит обязательной регистрации секретарем управления в журнале регистрации входящей документации в течение 15 минут.</w:t>
      </w:r>
    </w:p>
    <w:p w:rsidR="003B695B" w:rsidRPr="00DC1AEF" w:rsidRDefault="003B695B" w:rsidP="009E6D65">
      <w:r w:rsidRPr="00DC1AEF">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3B695B" w:rsidRPr="00DC1AEF" w:rsidRDefault="003B695B" w:rsidP="009E6D65">
      <w:r w:rsidRPr="00DC1AEF">
        <w:t>Заявителю, подавшему заявление в управление или МФЦ, выдается расписка</w:t>
      </w:r>
      <w:r w:rsidR="00797BBE" w:rsidRPr="00DC1AEF">
        <w:t xml:space="preserve"> </w:t>
      </w:r>
      <w:r w:rsidRPr="00DC1AEF">
        <w:t xml:space="preserve">в получении документов с указанием их перечня и даты их получения. </w:t>
      </w:r>
    </w:p>
    <w:p w:rsidR="003B695B" w:rsidRPr="00DC1AEF" w:rsidRDefault="003B695B" w:rsidP="009E6D65">
      <w:r w:rsidRPr="00DC1AEF">
        <w:t>2.12. Требования к помещениям, в которых предоставляется муниципальная услуга, к местам ожидания и приема заявителей, размещению</w:t>
      </w:r>
      <w:r w:rsidR="00797BBE" w:rsidRPr="00DC1AEF">
        <w:t xml:space="preserve"> </w:t>
      </w:r>
      <w:r w:rsidRPr="00DC1AEF">
        <w:t>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695B" w:rsidRPr="00DC1AEF" w:rsidRDefault="003B695B" w:rsidP="009E6D65">
      <w:r w:rsidRPr="00DC1AEF">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B695B" w:rsidRPr="00DC1AEF" w:rsidRDefault="003B695B" w:rsidP="009E6D65">
      <w:r w:rsidRPr="00DC1AEF">
        <w:t>Помещения для предоставления муниципальной услуги размещаются преимущественно на нижних этажах зданий или в отдельно стоящих зданиях.</w:t>
      </w:r>
    </w:p>
    <w:p w:rsidR="003B695B" w:rsidRPr="00DC1AEF" w:rsidRDefault="003B695B" w:rsidP="009E6D65">
      <w:r w:rsidRPr="00DC1AEF">
        <w:t xml:space="preserve">Вход и выход из помещения для предоставления муниципальной услуги оборудуются: </w:t>
      </w:r>
    </w:p>
    <w:p w:rsidR="003B695B" w:rsidRPr="00DC1AEF" w:rsidRDefault="0085715A" w:rsidP="009E6D65">
      <w:r w:rsidRPr="00DC1AEF">
        <w:t xml:space="preserve">- </w:t>
      </w:r>
      <w:r w:rsidR="003B695B" w:rsidRPr="00DC1AEF">
        <w:t>пандусами, расширенными проходами, тактильными полосами по путям движения, позволяющими обеспечить беспрепятственный доступ инвалидов;</w:t>
      </w:r>
    </w:p>
    <w:p w:rsidR="003B695B" w:rsidRPr="00DC1AEF" w:rsidRDefault="0085715A" w:rsidP="009E6D65">
      <w:r w:rsidRPr="00DC1AEF">
        <w:t xml:space="preserve">- </w:t>
      </w:r>
      <w:r w:rsidR="003B695B" w:rsidRPr="00DC1AEF">
        <w:t>соответствующими указателями с автономными источниками бесперебойного питания;</w:t>
      </w:r>
    </w:p>
    <w:p w:rsidR="003B695B" w:rsidRPr="00DC1AEF" w:rsidRDefault="0085715A" w:rsidP="009E6D65">
      <w:r w:rsidRPr="00DC1AEF">
        <w:t xml:space="preserve">- </w:t>
      </w:r>
      <w:r w:rsidR="003B695B" w:rsidRPr="00DC1AEF">
        <w:t>контрастной маркировкой ступеней по пути движения;</w:t>
      </w:r>
    </w:p>
    <w:p w:rsidR="003B695B" w:rsidRPr="00DC1AEF" w:rsidRDefault="0085715A" w:rsidP="009E6D65">
      <w:r w:rsidRPr="00DC1AEF">
        <w:t xml:space="preserve">- </w:t>
      </w:r>
      <w:r w:rsidR="003B695B" w:rsidRPr="00DC1AEF">
        <w:t>информационной мнемосхемой (тактильной схемой движения);</w:t>
      </w:r>
    </w:p>
    <w:p w:rsidR="003B695B" w:rsidRPr="00DC1AEF" w:rsidRDefault="0085715A" w:rsidP="009E6D65">
      <w:r w:rsidRPr="00DC1AEF">
        <w:t xml:space="preserve">- </w:t>
      </w:r>
      <w:r w:rsidR="003B695B" w:rsidRPr="00DC1AEF">
        <w:t>тактильными табличками с надписями, дублированными шрифтом Брайля.</w:t>
      </w:r>
    </w:p>
    <w:p w:rsidR="003B695B" w:rsidRPr="00DC1AEF" w:rsidRDefault="003B695B" w:rsidP="009E6D65">
      <w:r w:rsidRPr="00DC1AEF">
        <w:t>Лестницы, находящиеся по пути движения в помещение для предоставления муниципальной услуги оборудуются:</w:t>
      </w:r>
    </w:p>
    <w:p w:rsidR="003B695B" w:rsidRPr="00DC1AEF" w:rsidRDefault="0085715A" w:rsidP="009E6D65">
      <w:r w:rsidRPr="00DC1AEF">
        <w:t xml:space="preserve">- </w:t>
      </w:r>
      <w:r w:rsidR="003B695B" w:rsidRPr="00DC1AEF">
        <w:t>тактильными полосами;</w:t>
      </w:r>
    </w:p>
    <w:p w:rsidR="003B695B" w:rsidRPr="00DC1AEF" w:rsidRDefault="0085715A" w:rsidP="009E6D65">
      <w:r w:rsidRPr="00DC1AEF">
        <w:t xml:space="preserve">- </w:t>
      </w:r>
      <w:r w:rsidR="003B695B" w:rsidRPr="00DC1AEF">
        <w:t>контрастной маркировкой крайних ступеней;</w:t>
      </w:r>
    </w:p>
    <w:p w:rsidR="003B695B" w:rsidRPr="00DC1AEF" w:rsidRDefault="0085715A" w:rsidP="009E6D65">
      <w:r w:rsidRPr="00DC1AEF">
        <w:t xml:space="preserve">- </w:t>
      </w:r>
      <w:r w:rsidR="003B695B" w:rsidRPr="00DC1AEF">
        <w:t>поручнями с двух сторон, с тактильными полосами, нанесенными на поручни, с тактильно-выпуклым шрифтом и шрифтом Брайля с указанием этажа;</w:t>
      </w:r>
    </w:p>
    <w:p w:rsidR="003B695B" w:rsidRPr="00DC1AEF" w:rsidRDefault="0085715A" w:rsidP="009E6D65">
      <w:r w:rsidRPr="00DC1AEF">
        <w:t xml:space="preserve">- </w:t>
      </w:r>
      <w:r w:rsidR="003B695B" w:rsidRPr="00DC1AEF">
        <w:t>тактильными табличками с указанием этажей, дублированными шрифтом Брайля.</w:t>
      </w:r>
    </w:p>
    <w:p w:rsidR="003B695B" w:rsidRPr="00DC1AEF" w:rsidRDefault="003B695B" w:rsidP="009E6D65">
      <w:proofErr w:type="gramStart"/>
      <w:r w:rsidRPr="00DC1AEF">
        <w:t>Места предоставления муниципальной услуги должны соответствовать требованиям к местам обслуживания маломобильных групп населения,</w:t>
      </w:r>
      <w:r w:rsidR="00DC1AEF" w:rsidRPr="00DC1AEF">
        <w:t xml:space="preserve"> </w:t>
      </w:r>
      <w:r w:rsidRPr="00DC1AEF">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B695B" w:rsidRPr="00DC1AEF" w:rsidRDefault="003B695B" w:rsidP="009E6D65">
      <w:r w:rsidRPr="00DC1AEF">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B695B" w:rsidRPr="00DC1AEF" w:rsidRDefault="003B695B" w:rsidP="009E6D65">
      <w:r w:rsidRPr="00DC1AEF">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B695B" w:rsidRPr="00DC1AEF" w:rsidRDefault="003B695B" w:rsidP="009E6D65">
      <w:r w:rsidRPr="00DC1AEF">
        <w:t>Каждое рабочее место муниципального служащего, предоставляющего муниципальную услугу, должно быть оборудовано персональным компьютером</w:t>
      </w:r>
      <w:r w:rsidR="00DC1AEF" w:rsidRPr="00DC1AEF">
        <w:t xml:space="preserve"> </w:t>
      </w:r>
      <w:r w:rsidRPr="00DC1AEF">
        <w:t>с возможностью доступа к необходимым информационным базам данных</w:t>
      </w:r>
      <w:r w:rsidR="00DC1AEF" w:rsidRPr="00DC1AEF">
        <w:t xml:space="preserve"> </w:t>
      </w:r>
      <w:r w:rsidRPr="00DC1AEF">
        <w:t xml:space="preserve">и печатающим </w:t>
      </w:r>
      <w:r w:rsidRPr="00DC1AEF">
        <w:lastRenderedPageBreak/>
        <w:t>устройствам, позволяющим своевременно и в полном объеме получить справочную информацию по вопросам предоставления услуги</w:t>
      </w:r>
      <w:r w:rsidR="00DC1AEF" w:rsidRPr="00DC1AEF">
        <w:t xml:space="preserve"> </w:t>
      </w:r>
      <w:r w:rsidRPr="00DC1AEF">
        <w:t>и организовать предоставление муниципальной услуги в полном объеме.</w:t>
      </w:r>
    </w:p>
    <w:p w:rsidR="003B695B" w:rsidRPr="00DC1AEF" w:rsidRDefault="003B695B" w:rsidP="009E6D65">
      <w:r w:rsidRPr="00DC1AEF">
        <w:t>Места ожидания оборудуется столами, стульями или скамьями (</w:t>
      </w:r>
      <w:proofErr w:type="spellStart"/>
      <w:r w:rsidRPr="00DC1AEF">
        <w:t>банкетками</w:t>
      </w:r>
      <w:proofErr w:type="spellEnd"/>
      <w:r w:rsidRPr="00DC1AEF">
        <w:t>), информационными стендами, информационными терминалами, обеспечиваются писчей бумагой и канцелярскими принадлежностями</w:t>
      </w:r>
      <w:r w:rsidR="00DC1AEF" w:rsidRPr="00DC1AEF">
        <w:t xml:space="preserve"> </w:t>
      </w:r>
      <w:r w:rsidRPr="00DC1AEF">
        <w:t>в количестве, достаточном для оформления документов заявителями.</w:t>
      </w:r>
    </w:p>
    <w:p w:rsidR="003B695B" w:rsidRPr="00DC1AEF" w:rsidRDefault="003B695B" w:rsidP="009E6D65">
      <w:r w:rsidRPr="00DC1AEF">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B695B" w:rsidRPr="00DC1AEF" w:rsidRDefault="003B695B" w:rsidP="009E6D65">
      <w:r w:rsidRPr="00DC1AEF">
        <w:t>Оформление визуальной, текстовой и мультимедийной информации</w:t>
      </w:r>
      <w:r w:rsidR="00DC1AEF" w:rsidRPr="00DC1AEF">
        <w:t xml:space="preserve"> </w:t>
      </w:r>
      <w:r w:rsidRPr="00DC1AEF">
        <w:t>о муниципальной услуге должно соответствовать оптимальному зрительному</w:t>
      </w:r>
      <w:r w:rsidR="00DC1AEF" w:rsidRPr="00DC1AEF">
        <w:t xml:space="preserve"> </w:t>
      </w:r>
      <w:r w:rsidRPr="00DC1AEF">
        <w:t>и слуховому восприятию этой информации заявителями.</w:t>
      </w:r>
    </w:p>
    <w:p w:rsidR="003B695B" w:rsidRDefault="003B695B" w:rsidP="009E6D65">
      <w:r w:rsidRPr="00DC1AEF">
        <w:t>На информационных стендах, информационном терминале</w:t>
      </w:r>
      <w:r w:rsidR="00DC1AEF" w:rsidRPr="00DC1AEF">
        <w:t xml:space="preserve"> </w:t>
      </w:r>
      <w:r w:rsidRPr="00DC1AEF">
        <w:t xml:space="preserve">и в информационно-телекоммуникационной сети </w:t>
      </w:r>
      <w:r w:rsidR="00DC1AEF" w:rsidRPr="00DC1AEF">
        <w:t>«</w:t>
      </w:r>
      <w:r w:rsidRPr="00DC1AEF">
        <w:t>Интернет</w:t>
      </w:r>
      <w:r w:rsidR="00DC1AEF" w:rsidRPr="00DC1AEF">
        <w:t>»</w:t>
      </w:r>
      <w:r w:rsidRPr="00DC1AEF">
        <w:t xml:space="preserve"> размещается информация о порядке предоставления муниципальной услуги, а также информа</w:t>
      </w:r>
      <w:r w:rsidR="00F4772B">
        <w:t>ция, указанная в подпункте 1.3.5</w:t>
      </w:r>
      <w:r w:rsidRPr="00DC1AEF">
        <w:t>. пункта 1.3 настоящего административного регламента.</w:t>
      </w:r>
    </w:p>
    <w:p w:rsidR="00F4772B" w:rsidRPr="00F4772B" w:rsidRDefault="00F4772B" w:rsidP="009E6D65">
      <w:r w:rsidRPr="00F4772B">
        <w:t xml:space="preserve">(в абзаце двадцать втором пункта 2.12 слова «в подпункте 1.3.7. заменены словами «в подпункте 1.3.5» постановлением Администрации </w:t>
      </w:r>
      <w:hyperlink r:id="rId35"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rPr>
          <w:t>от 15.05.2019 № 550</w:t>
        </w:r>
      </w:hyperlink>
      <w:r w:rsidRPr="00F4772B">
        <w:t>)</w:t>
      </w:r>
    </w:p>
    <w:p w:rsidR="003B695B" w:rsidRPr="00DC1AEF" w:rsidRDefault="003B695B" w:rsidP="009E6D65">
      <w:r w:rsidRPr="00DC1AEF">
        <w:t>2.13. Показатели доступности и качества муниципальной услуги.</w:t>
      </w:r>
    </w:p>
    <w:p w:rsidR="003B695B" w:rsidRPr="00DC1AEF" w:rsidRDefault="003B695B" w:rsidP="009E6D65">
      <w:r w:rsidRPr="00DC1AEF">
        <w:t>2.13.1. Показателями доступности муниципальной услуги являются: - транспортная доступность к местам предоставления муниципальной услуги;</w:t>
      </w:r>
    </w:p>
    <w:p w:rsidR="003B695B" w:rsidRPr="00DC1AEF" w:rsidRDefault="003B695B" w:rsidP="009E6D65">
      <w:r w:rsidRPr="00DC1AEF">
        <w:t>- возможность получения заявителем муниципальной услуги в МФЦ;</w:t>
      </w:r>
    </w:p>
    <w:p w:rsidR="003B695B" w:rsidRPr="00DC1AEF" w:rsidRDefault="003B695B" w:rsidP="009E6D65">
      <w:r w:rsidRPr="00DC1AEF">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3B695B" w:rsidRPr="00DC1AEF" w:rsidRDefault="003B695B" w:rsidP="009E6D65">
      <w:r w:rsidRPr="00DC1AEF">
        <w:t>- доступность заявителей к формам заявлений и иным документам, необходимым для получения муниципальной услуги, размещенных на Едином</w:t>
      </w:r>
      <w:r w:rsidR="00DC1AEF" w:rsidRPr="00DC1AEF">
        <w:t xml:space="preserve"> </w:t>
      </w:r>
      <w:r w:rsidRPr="00DC1AEF">
        <w:t xml:space="preserve">и региональном </w:t>
      </w:r>
      <w:proofErr w:type="gramStart"/>
      <w:r w:rsidRPr="00DC1AEF">
        <w:t>порталах</w:t>
      </w:r>
      <w:proofErr w:type="gramEnd"/>
      <w:r w:rsidRPr="00DC1AEF">
        <w:t>, в том числе с возможностью их копирования</w:t>
      </w:r>
      <w:r w:rsidR="00DC1AEF" w:rsidRPr="00DC1AEF">
        <w:t xml:space="preserve"> </w:t>
      </w:r>
      <w:r w:rsidRPr="00DC1AEF">
        <w:t>и заполнения в электронном виде;</w:t>
      </w:r>
    </w:p>
    <w:p w:rsidR="003B695B" w:rsidRPr="00DC1AEF" w:rsidRDefault="003B695B" w:rsidP="009E6D65">
      <w:r w:rsidRPr="00DC1AEF">
        <w:t>- бесплатность предоставления муниципальной услуги и информации</w:t>
      </w:r>
      <w:r w:rsidR="00DC1AEF" w:rsidRPr="00DC1AEF">
        <w:t xml:space="preserve"> </w:t>
      </w:r>
      <w:r w:rsidRPr="00DC1AEF">
        <w:t>о процедуре предоставления муниципальной услуги.</w:t>
      </w:r>
    </w:p>
    <w:p w:rsidR="003B695B" w:rsidRPr="00DC1AEF" w:rsidRDefault="003B695B" w:rsidP="009E6D65">
      <w:r w:rsidRPr="00DC1AEF">
        <w:t>2.13.2. Показателями качества муниципальной услуги являются:</w:t>
      </w:r>
    </w:p>
    <w:p w:rsidR="003B695B" w:rsidRPr="00DC1AEF" w:rsidRDefault="003B695B" w:rsidP="009E6D65">
      <w:r w:rsidRPr="00DC1AEF">
        <w:t>- соблюдение должностными лицами управления</w:t>
      </w:r>
      <w:r w:rsidRPr="00DC1AEF">
        <w:rPr>
          <w:i/>
        </w:rPr>
        <w:t xml:space="preserve">, </w:t>
      </w:r>
      <w:r w:rsidRPr="00DC1AEF">
        <w:t>предоставляющими муниципальную услугу, сроков предоставления муниципальной услуги;</w:t>
      </w:r>
    </w:p>
    <w:p w:rsidR="003B695B" w:rsidRPr="00DC1AEF" w:rsidRDefault="003B695B" w:rsidP="009E6D65">
      <w:r w:rsidRPr="00DC1AEF">
        <w:t>- соблюдение времени ожидания в очереди при подаче заявления</w:t>
      </w:r>
      <w:r w:rsidR="00DC1AEF" w:rsidRPr="00DC1AEF">
        <w:t xml:space="preserve"> </w:t>
      </w:r>
      <w:r w:rsidRPr="00DC1AEF">
        <w:t>о предоставлении муниципальной услуги и при получении результата предоставления муниципальной услуги;</w:t>
      </w:r>
    </w:p>
    <w:p w:rsidR="003B695B" w:rsidRPr="00DC1AEF" w:rsidRDefault="003B695B" w:rsidP="009E6D65">
      <w:r w:rsidRPr="00DC1AEF">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B695B" w:rsidRPr="00DC1AEF" w:rsidRDefault="003B695B" w:rsidP="009E6D65">
      <w:r w:rsidRPr="00DC1AEF">
        <w:t>- восстановление нарушенных прав заявителя.</w:t>
      </w:r>
    </w:p>
    <w:p w:rsidR="00DC1AEF" w:rsidRPr="00DC1AEF" w:rsidRDefault="003B695B" w:rsidP="009E6D65">
      <w:r w:rsidRPr="00DC1AEF">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1AEF" w:rsidRPr="00DC1AEF" w:rsidRDefault="003B695B" w:rsidP="009E6D65">
      <w:r w:rsidRPr="00DC1AEF">
        <w:t>Информация и сведения</w:t>
      </w:r>
      <w:r w:rsidR="00DC1AEF" w:rsidRPr="00DC1AEF">
        <w:t xml:space="preserve"> </w:t>
      </w:r>
      <w:r w:rsidRPr="00DC1AEF">
        <w:t>о муниципальной услуге доступны через Единый и региональный порталы. Муниципальная услуга в электронной форме предоставляется посредством электронной почты.</w:t>
      </w:r>
    </w:p>
    <w:p w:rsidR="004D5F34" w:rsidRDefault="004D5F34" w:rsidP="004D5F34">
      <w:pPr>
        <w:widowControl w:val="0"/>
        <w:autoSpaceDE w:val="0"/>
        <w:autoSpaceDN w:val="0"/>
        <w:adjustRightInd w:val="0"/>
      </w:pPr>
      <w:proofErr w:type="gramStart"/>
      <w:r w:rsidRPr="004D5F34">
        <w:t xml:space="preserve">Результат предоставления муниципальной услуги в МФЦ оформляется на </w:t>
      </w:r>
      <w:r w:rsidRPr="004D5F34">
        <w:lastRenderedPageBreak/>
        <w:t>официальном бланке МФЦ за подписью специалиста МФЦ, уполномоченного на подписание таких документов (далее – уполномоченное должностное лицо МФЦ» и заверяется печатью МФЦ.</w:t>
      </w:r>
      <w:proofErr w:type="gramEnd"/>
    </w:p>
    <w:p w:rsidR="004D5F34" w:rsidRDefault="004D5F34" w:rsidP="004D5F34">
      <w:pPr>
        <w:widowControl w:val="0"/>
        <w:autoSpaceDE w:val="0"/>
        <w:autoSpaceDN w:val="0"/>
        <w:adjustRightInd w:val="0"/>
        <w:rPr>
          <w:rFonts w:cs="Arial"/>
          <w:szCs w:val="28"/>
        </w:rPr>
      </w:pPr>
      <w:r>
        <w:t xml:space="preserve">(абзац третий изложен </w:t>
      </w:r>
      <w:r>
        <w:rPr>
          <w:rFonts w:cs="Arial"/>
          <w:szCs w:val="28"/>
        </w:rPr>
        <w:t xml:space="preserve">в редакции </w:t>
      </w:r>
      <w:r w:rsidRPr="00474193">
        <w:rPr>
          <w:rFonts w:cs="Arial"/>
          <w:szCs w:val="28"/>
        </w:rPr>
        <w:t>постановлени</w:t>
      </w:r>
      <w:r>
        <w:rPr>
          <w:rFonts w:cs="Arial"/>
          <w:szCs w:val="28"/>
        </w:rPr>
        <w:t>я</w:t>
      </w:r>
      <w:r w:rsidRPr="00474193">
        <w:rPr>
          <w:rFonts w:cs="Arial"/>
          <w:szCs w:val="28"/>
        </w:rPr>
        <w:t xml:space="preserve"> Администрации </w:t>
      </w:r>
      <w:hyperlink r:id="rId36"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D302E3" w:rsidRPr="001421E9" w:rsidRDefault="00D302E3" w:rsidP="009E6D65">
      <w:r w:rsidRPr="001421E9">
        <w:t>2.14.1. При предоставлении муниципальной услуги в электронной форме заявителю обеспечивается:</w:t>
      </w:r>
    </w:p>
    <w:p w:rsidR="00D302E3" w:rsidRPr="001421E9" w:rsidRDefault="00D302E3" w:rsidP="009E6D65">
      <w:r w:rsidRPr="001421E9">
        <w:t>а) получение информации о порядке и сроках предоставления муниципальной услуги посредством Единого и регионального порталов;</w:t>
      </w:r>
    </w:p>
    <w:p w:rsidR="004D5F34" w:rsidRDefault="004D5F34" w:rsidP="004D5F34">
      <w:pPr>
        <w:widowControl w:val="0"/>
        <w:autoSpaceDE w:val="0"/>
        <w:autoSpaceDN w:val="0"/>
        <w:adjustRightInd w:val="0"/>
      </w:pPr>
      <w:r w:rsidRPr="004D5F34">
        <w:t>б) запись на прием в МФЦ для подачи запроса о предоставлении муниципальной услуги.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5F34" w:rsidRDefault="004D5F34" w:rsidP="004D5F34">
      <w:pPr>
        <w:widowControl w:val="0"/>
        <w:autoSpaceDE w:val="0"/>
        <w:autoSpaceDN w:val="0"/>
        <w:adjustRightInd w:val="0"/>
        <w:rPr>
          <w:rFonts w:cs="Arial"/>
          <w:szCs w:val="28"/>
        </w:rPr>
      </w:pPr>
      <w:r>
        <w:t xml:space="preserve">(абзац третий изложен </w:t>
      </w:r>
      <w:r>
        <w:rPr>
          <w:rFonts w:cs="Arial"/>
          <w:szCs w:val="28"/>
        </w:rPr>
        <w:t xml:space="preserve">в редакции </w:t>
      </w:r>
      <w:r w:rsidRPr="00474193">
        <w:rPr>
          <w:rFonts w:cs="Arial"/>
          <w:szCs w:val="28"/>
        </w:rPr>
        <w:t>постановлени</w:t>
      </w:r>
      <w:r>
        <w:rPr>
          <w:rFonts w:cs="Arial"/>
          <w:szCs w:val="28"/>
        </w:rPr>
        <w:t>я</w:t>
      </w:r>
      <w:r w:rsidRPr="00474193">
        <w:rPr>
          <w:rFonts w:cs="Arial"/>
          <w:szCs w:val="28"/>
        </w:rPr>
        <w:t xml:space="preserve"> Администрации </w:t>
      </w:r>
      <w:hyperlink r:id="rId37"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3B695B" w:rsidRDefault="00D302E3" w:rsidP="009E6D65">
      <w:r w:rsidRPr="001421E9">
        <w:t xml:space="preserve">в) досудебное (внесудебное) обжалование решений и действий (бездействий) управления,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Березовского района и </w:t>
      </w:r>
      <w:r w:rsidR="004D5F34" w:rsidRPr="004D5F34">
        <w:t>портала МФЦ</w:t>
      </w:r>
      <w:r w:rsidRPr="001421E9">
        <w:t>.</w:t>
      </w:r>
    </w:p>
    <w:p w:rsidR="00D302E3" w:rsidRDefault="00D302E3" w:rsidP="009E6D65">
      <w:r>
        <w:t xml:space="preserve">(пункт 2.14. дополнен подпунктом 2.14.1. постановлением Администрации </w:t>
      </w:r>
      <w:hyperlink r:id="rId38" w:tgtFrame="ChangingDocument" w:tooltip="О внесении изменений в приложение к постановлению администрации Березовского района от 23.09.2016 № 725 " w:history="1">
        <w:r w:rsidRPr="00D302E3">
          <w:rPr>
            <w:rStyle w:val="a5"/>
            <w:rFonts w:cs="Arial"/>
            <w:szCs w:val="28"/>
          </w:rPr>
          <w:t>от 31.07.2018 № 672</w:t>
        </w:r>
      </w:hyperlink>
      <w:r>
        <w:t>)</w:t>
      </w:r>
    </w:p>
    <w:p w:rsidR="007336E3" w:rsidRDefault="004D5F34" w:rsidP="007336E3">
      <w:pPr>
        <w:widowControl w:val="0"/>
        <w:autoSpaceDE w:val="0"/>
        <w:autoSpaceDN w:val="0"/>
        <w:adjustRightInd w:val="0"/>
        <w:rPr>
          <w:rFonts w:cs="Arial"/>
          <w:szCs w:val="28"/>
        </w:rPr>
      </w:pPr>
      <w:r>
        <w:t>(</w:t>
      </w:r>
      <w:r w:rsidRPr="004D5F34">
        <w:t>в абзаце четвертом подпункта 2.14.1 слова «официального сайта МФЦ» замен</w:t>
      </w:r>
      <w:r>
        <w:t xml:space="preserve">ены </w:t>
      </w:r>
      <w:r w:rsidRPr="004D5F34">
        <w:t>на слова «портала МФЦ»</w:t>
      </w:r>
      <w:r>
        <w:t xml:space="preserve"> </w:t>
      </w:r>
      <w:r w:rsidRPr="00474193">
        <w:rPr>
          <w:rFonts w:cs="Arial"/>
          <w:szCs w:val="28"/>
        </w:rPr>
        <w:t>постановлени</w:t>
      </w:r>
      <w:r>
        <w:rPr>
          <w:rFonts w:cs="Arial"/>
          <w:szCs w:val="28"/>
        </w:rPr>
        <w:t xml:space="preserve">ем </w:t>
      </w:r>
      <w:r w:rsidRPr="00474193">
        <w:rPr>
          <w:rFonts w:cs="Arial"/>
          <w:szCs w:val="28"/>
        </w:rPr>
        <w:t xml:space="preserve">Администрации </w:t>
      </w:r>
      <w:hyperlink r:id="rId39"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r w:rsidR="007336E3" w:rsidRPr="007336E3">
        <w:rPr>
          <w:rFonts w:cs="Arial"/>
          <w:szCs w:val="28"/>
        </w:rPr>
        <w:t xml:space="preserve"> </w:t>
      </w:r>
    </w:p>
    <w:p w:rsidR="007336E3" w:rsidRPr="007336E3" w:rsidRDefault="007336E3" w:rsidP="007336E3">
      <w:pPr>
        <w:widowControl w:val="0"/>
        <w:autoSpaceDE w:val="0"/>
        <w:autoSpaceDN w:val="0"/>
        <w:adjustRightInd w:val="0"/>
        <w:rPr>
          <w:rFonts w:cs="Arial"/>
          <w:szCs w:val="28"/>
        </w:rPr>
      </w:pPr>
      <w:r w:rsidRPr="007336E3">
        <w:rPr>
          <w:rFonts w:cs="Arial"/>
          <w:szCs w:val="28"/>
        </w:rPr>
        <w:t>2.15. Случаи и порядок предоставления муниципальной услуги в упреждающем (</w:t>
      </w:r>
      <w:proofErr w:type="spellStart"/>
      <w:r w:rsidRPr="007336E3">
        <w:rPr>
          <w:rFonts w:cs="Arial"/>
          <w:szCs w:val="28"/>
        </w:rPr>
        <w:t>проактивном</w:t>
      </w:r>
      <w:proofErr w:type="spellEnd"/>
      <w:r w:rsidRPr="007336E3">
        <w:rPr>
          <w:rFonts w:cs="Arial"/>
          <w:szCs w:val="28"/>
        </w:rPr>
        <w:t>) режиме.</w:t>
      </w:r>
    </w:p>
    <w:p w:rsidR="007336E3" w:rsidRDefault="007336E3" w:rsidP="007336E3">
      <w:pPr>
        <w:widowControl w:val="0"/>
        <w:autoSpaceDE w:val="0"/>
        <w:autoSpaceDN w:val="0"/>
        <w:adjustRightInd w:val="0"/>
        <w:rPr>
          <w:rFonts w:cs="Arial"/>
          <w:szCs w:val="28"/>
        </w:rPr>
      </w:pPr>
      <w:r w:rsidRPr="007336E3">
        <w:rPr>
          <w:rFonts w:cs="Arial"/>
          <w:szCs w:val="28"/>
        </w:rPr>
        <w:t>Случаи предоставления муниципальной услуги в упреждающем (</w:t>
      </w:r>
      <w:proofErr w:type="spellStart"/>
      <w:r w:rsidRPr="007336E3">
        <w:rPr>
          <w:rFonts w:cs="Arial"/>
          <w:szCs w:val="28"/>
        </w:rPr>
        <w:t>проактивном</w:t>
      </w:r>
      <w:proofErr w:type="spellEnd"/>
      <w:r w:rsidRPr="007336E3">
        <w:rPr>
          <w:rFonts w:cs="Arial"/>
          <w:szCs w:val="28"/>
        </w:rPr>
        <w:t xml:space="preserve">) режиме не </w:t>
      </w:r>
      <w:proofErr w:type="spellStart"/>
      <w:r w:rsidRPr="007336E3">
        <w:rPr>
          <w:rFonts w:cs="Arial"/>
          <w:szCs w:val="28"/>
        </w:rPr>
        <w:t>предусмотрены.</w:t>
      </w:r>
      <w:proofErr w:type="spellEnd"/>
    </w:p>
    <w:p w:rsidR="004D5F34" w:rsidRDefault="007336E3" w:rsidP="007336E3">
      <w:pPr>
        <w:widowControl w:val="0"/>
        <w:autoSpaceDE w:val="0"/>
        <w:autoSpaceDN w:val="0"/>
        <w:adjustRightInd w:val="0"/>
        <w:rPr>
          <w:rFonts w:cs="Arial"/>
          <w:szCs w:val="28"/>
        </w:rPr>
      </w:pPr>
      <w:r>
        <w:rPr>
          <w:rFonts w:cs="Arial"/>
          <w:szCs w:val="28"/>
        </w:rPr>
        <w:t>(р</w:t>
      </w:r>
      <w:r w:rsidRPr="007336E3">
        <w:rPr>
          <w:rFonts w:cs="Arial"/>
          <w:szCs w:val="28"/>
        </w:rPr>
        <w:t>аздел 2 дополн</w:t>
      </w:r>
      <w:r>
        <w:rPr>
          <w:rFonts w:cs="Arial"/>
          <w:szCs w:val="28"/>
        </w:rPr>
        <w:t>ен</w:t>
      </w:r>
      <w:r w:rsidRPr="007336E3">
        <w:rPr>
          <w:rFonts w:cs="Arial"/>
          <w:szCs w:val="28"/>
        </w:rPr>
        <w:t xml:space="preserve"> пунктом 2.15 </w:t>
      </w:r>
      <w:r w:rsidRPr="007336E3">
        <w:rPr>
          <w:rFonts w:cs="Arial"/>
          <w:szCs w:val="28"/>
        </w:rPr>
        <w:t>постановлением Администрации</w:t>
      </w:r>
      <w:r>
        <w:rPr>
          <w:rFonts w:cs="Arial"/>
          <w:szCs w:val="28"/>
        </w:rPr>
        <w:t xml:space="preserve"> </w:t>
      </w:r>
      <w:hyperlink r:id="rId40" w:tooltip="постановление от 18.01.2022 0:00:00 №46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7336E3">
          <w:rPr>
            <w:rStyle w:val="a5"/>
            <w:rFonts w:cs="Arial"/>
            <w:szCs w:val="28"/>
          </w:rPr>
          <w:t>от 18.01.2022 № 46</w:t>
        </w:r>
      </w:hyperlink>
      <w:r>
        <w:rPr>
          <w:rFonts w:cs="Arial"/>
          <w:szCs w:val="28"/>
        </w:rPr>
        <w:t>)</w:t>
      </w:r>
    </w:p>
    <w:p w:rsidR="00D302E3" w:rsidRPr="00DC1AEF" w:rsidRDefault="00D302E3" w:rsidP="00DC1AEF">
      <w:pPr>
        <w:autoSpaceDE w:val="0"/>
        <w:autoSpaceDN w:val="0"/>
        <w:adjustRightInd w:val="0"/>
        <w:outlineLvl w:val="1"/>
        <w:rPr>
          <w:rFonts w:cs="Arial"/>
          <w:szCs w:val="28"/>
        </w:rPr>
      </w:pPr>
    </w:p>
    <w:p w:rsidR="003B695B" w:rsidRPr="00DC1AEF" w:rsidRDefault="003B695B" w:rsidP="00DC1AEF">
      <w:pPr>
        <w:autoSpaceDE w:val="0"/>
        <w:autoSpaceDN w:val="0"/>
        <w:adjustRightInd w:val="0"/>
        <w:jc w:val="center"/>
        <w:outlineLvl w:val="1"/>
        <w:rPr>
          <w:rFonts w:cs="Arial"/>
          <w:b/>
          <w:bCs/>
          <w:iCs/>
          <w:sz w:val="30"/>
          <w:szCs w:val="28"/>
        </w:rPr>
      </w:pPr>
      <w:r w:rsidRPr="00DC1AEF">
        <w:rPr>
          <w:rFonts w:cs="Arial"/>
          <w:b/>
          <w:bCs/>
          <w:iCs/>
          <w:sz w:val="30"/>
          <w:szCs w:val="28"/>
        </w:rPr>
        <w:t>3. Состав, последовательность и сроки выполнения административных</w:t>
      </w:r>
      <w:r w:rsidR="00DC1AEF" w:rsidRPr="00DC1AEF">
        <w:rPr>
          <w:rFonts w:cs="Arial"/>
          <w:b/>
          <w:bCs/>
          <w:iCs/>
          <w:sz w:val="30"/>
          <w:szCs w:val="28"/>
        </w:rPr>
        <w:t xml:space="preserve"> </w:t>
      </w:r>
      <w:r w:rsidRPr="00DC1AEF">
        <w:rPr>
          <w:rFonts w:cs="Arial"/>
          <w:b/>
          <w:bCs/>
          <w:iCs/>
          <w:sz w:val="30"/>
          <w:szCs w:val="28"/>
        </w:rPr>
        <w:t>процедур, требования к порядку их выполнения, в том числе особенности выполнения административных процедур в электронной форме,</w:t>
      </w:r>
      <w:r w:rsidR="00DC1AEF" w:rsidRPr="00DC1AEF">
        <w:rPr>
          <w:rFonts w:cs="Arial"/>
          <w:b/>
          <w:bCs/>
          <w:iCs/>
          <w:sz w:val="30"/>
          <w:szCs w:val="28"/>
        </w:rPr>
        <w:t xml:space="preserve"> </w:t>
      </w:r>
      <w:r w:rsidRPr="00DC1AEF">
        <w:rPr>
          <w:rFonts w:cs="Arial"/>
          <w:b/>
          <w:bCs/>
          <w:iCs/>
          <w:sz w:val="30"/>
          <w:szCs w:val="28"/>
        </w:rPr>
        <w:t>а так же особенности выполнения административных процедур</w:t>
      </w:r>
      <w:r w:rsidR="00DC1AEF" w:rsidRPr="00DC1AEF">
        <w:rPr>
          <w:rFonts w:cs="Arial"/>
          <w:b/>
          <w:bCs/>
          <w:iCs/>
          <w:sz w:val="30"/>
          <w:szCs w:val="28"/>
        </w:rPr>
        <w:t xml:space="preserve"> </w:t>
      </w:r>
      <w:r w:rsidRPr="00DC1AEF">
        <w:rPr>
          <w:rFonts w:cs="Arial"/>
          <w:b/>
          <w:bCs/>
          <w:iCs/>
          <w:sz w:val="30"/>
          <w:szCs w:val="28"/>
        </w:rPr>
        <w:t>в многофункциональных центрах.</w:t>
      </w:r>
    </w:p>
    <w:p w:rsidR="00FA7522" w:rsidRDefault="00FA7522" w:rsidP="00DC1AEF">
      <w:pPr>
        <w:autoSpaceDE w:val="0"/>
        <w:autoSpaceDN w:val="0"/>
        <w:adjustRightInd w:val="0"/>
        <w:rPr>
          <w:rFonts w:cs="Arial"/>
          <w:szCs w:val="28"/>
        </w:rPr>
      </w:pPr>
      <w:bookmarkStart w:id="0" w:name="Par134"/>
      <w:bookmarkEnd w:id="0"/>
    </w:p>
    <w:p w:rsidR="003B695B" w:rsidRPr="00DC1AEF" w:rsidRDefault="003B695B" w:rsidP="009E6D65">
      <w:r w:rsidRPr="00DC1AEF">
        <w:t>3.1. Предоставление муниципальной услуги включает в себя следующие административные процедуры:</w:t>
      </w:r>
    </w:p>
    <w:p w:rsidR="003B695B" w:rsidRPr="00DC1AEF" w:rsidRDefault="003B695B" w:rsidP="009E6D65">
      <w:r w:rsidRPr="00DC1AEF">
        <w:t>1) прием и регистрация заявления о предоставлении муниципальной услуги;</w:t>
      </w:r>
    </w:p>
    <w:p w:rsidR="003B695B" w:rsidRPr="00DC1AEF" w:rsidRDefault="003B695B" w:rsidP="009E6D65">
      <w:r w:rsidRPr="00DC1AEF">
        <w:t>2) рассмотрение представленных документов и оформление документов, являющихся результатом предоставления муниципальной услуги;</w:t>
      </w:r>
    </w:p>
    <w:p w:rsidR="003B695B" w:rsidRPr="00DC1AEF" w:rsidRDefault="003B695B" w:rsidP="009E6D65">
      <w:r w:rsidRPr="00DC1AEF">
        <w:rPr>
          <w:lang w:eastAsia="en-US"/>
        </w:rPr>
        <w:t>3) выдача (направление) заявителю документа, являющегося результатом предоставления муниципальной услуги</w:t>
      </w:r>
      <w:r w:rsidRPr="00DC1AEF">
        <w:t>.</w:t>
      </w:r>
    </w:p>
    <w:p w:rsidR="000D637F" w:rsidRDefault="000D637F" w:rsidP="000D637F">
      <w:r>
        <w:t xml:space="preserve">(абзац пятый пункта 3.1 утратил силу постановлением Администрации </w:t>
      </w:r>
      <w:hyperlink r:id="rId41"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rPr>
          <w:t>от 15.05.2019 № 550</w:t>
        </w:r>
      </w:hyperlink>
      <w:r>
        <w:t>)</w:t>
      </w:r>
    </w:p>
    <w:p w:rsidR="004D5F34" w:rsidRDefault="004D5F34" w:rsidP="009E6D65">
      <w:r w:rsidRPr="004D5F34">
        <w:t>4) особенности выполнения административных процедур в МФЦ.</w:t>
      </w:r>
    </w:p>
    <w:p w:rsidR="004D5F34" w:rsidRDefault="004D5F34" w:rsidP="004D5F34">
      <w:pPr>
        <w:widowControl w:val="0"/>
        <w:autoSpaceDE w:val="0"/>
        <w:autoSpaceDN w:val="0"/>
        <w:adjustRightInd w:val="0"/>
        <w:rPr>
          <w:rFonts w:cs="Arial"/>
          <w:szCs w:val="28"/>
        </w:rPr>
      </w:pPr>
      <w:r>
        <w:rPr>
          <w:rFonts w:cs="Arial"/>
          <w:szCs w:val="28"/>
        </w:rPr>
        <w:t>(</w:t>
      </w:r>
      <w:r w:rsidRPr="004D5F34">
        <w:rPr>
          <w:rFonts w:cs="Arial"/>
          <w:szCs w:val="28"/>
        </w:rPr>
        <w:t>пункт 3.1 дополн</w:t>
      </w:r>
      <w:r>
        <w:rPr>
          <w:rFonts w:cs="Arial"/>
          <w:szCs w:val="28"/>
        </w:rPr>
        <w:t>ен</w:t>
      </w:r>
      <w:r w:rsidRPr="004D5F34">
        <w:rPr>
          <w:rFonts w:cs="Arial"/>
          <w:szCs w:val="28"/>
        </w:rPr>
        <w:t xml:space="preserve"> подпунктом 4 </w:t>
      </w:r>
      <w:r w:rsidRPr="00474193">
        <w:rPr>
          <w:rFonts w:cs="Arial"/>
          <w:szCs w:val="28"/>
        </w:rPr>
        <w:t>постановлени</w:t>
      </w:r>
      <w:r>
        <w:rPr>
          <w:rFonts w:cs="Arial"/>
          <w:szCs w:val="28"/>
        </w:rPr>
        <w:t xml:space="preserve">ем </w:t>
      </w:r>
      <w:r w:rsidRPr="00474193">
        <w:rPr>
          <w:rFonts w:cs="Arial"/>
          <w:szCs w:val="28"/>
        </w:rPr>
        <w:t xml:space="preserve">Администрации </w:t>
      </w:r>
      <w:hyperlink r:id="rId42"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3B695B" w:rsidRPr="00DC1AEF" w:rsidRDefault="003B695B" w:rsidP="009E6D65">
      <w:r w:rsidRPr="00DC1AEF">
        <w:lastRenderedPageBreak/>
        <w:t>3.2. Прием и регистрация заявления о предоставлении муниципальной услуги:</w:t>
      </w:r>
    </w:p>
    <w:p w:rsidR="003B695B" w:rsidRPr="00DC1AEF" w:rsidRDefault="003B695B" w:rsidP="009E6D65">
      <w:pPr>
        <w:rPr>
          <w:lang w:eastAsia="en-US"/>
        </w:rPr>
      </w:pPr>
      <w:r w:rsidRPr="00DC1AEF">
        <w:rPr>
          <w:lang w:eastAsia="en-US"/>
        </w:rPr>
        <w:t>Основанием для начала административной процедуры: поступление заявления в управление;</w:t>
      </w:r>
    </w:p>
    <w:p w:rsidR="003B695B" w:rsidRPr="00DC1AEF" w:rsidRDefault="003B695B" w:rsidP="009E6D65">
      <w:r w:rsidRPr="00DC1AEF">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B695B" w:rsidRPr="00DC1AEF" w:rsidRDefault="003B695B" w:rsidP="009E6D65">
      <w:r w:rsidRPr="00DC1AEF">
        <w:t xml:space="preserve">- за прием и регистрацию заявления поступившего по почте в адрес </w:t>
      </w:r>
      <w:proofErr w:type="gramStart"/>
      <w:r w:rsidRPr="00DC1AEF">
        <w:t>управления</w:t>
      </w:r>
      <w:r w:rsidR="00DC1AEF" w:rsidRPr="00DC1AEF">
        <w:t>-</w:t>
      </w:r>
      <w:r w:rsidRPr="00DC1AEF">
        <w:t>секретарь</w:t>
      </w:r>
      <w:proofErr w:type="gramEnd"/>
      <w:r w:rsidRPr="00DC1AEF">
        <w:t xml:space="preserve"> управления;</w:t>
      </w:r>
    </w:p>
    <w:p w:rsidR="003B695B" w:rsidRPr="00DC1AEF" w:rsidRDefault="003B695B" w:rsidP="009E6D65">
      <w:r w:rsidRPr="00DC1AEF">
        <w:t>- за прием и регистрацию заявления предоставленного заявителем лично</w:t>
      </w:r>
      <w:r w:rsidR="00DC1AEF" w:rsidRPr="00DC1AEF">
        <w:t xml:space="preserve"> </w:t>
      </w:r>
      <w:proofErr w:type="gramStart"/>
      <w:r w:rsidRPr="00DC1AEF">
        <w:t>в</w:t>
      </w:r>
      <w:proofErr w:type="gramEnd"/>
      <w:r w:rsidRPr="00DC1AEF">
        <w:t xml:space="preserve"> </w:t>
      </w:r>
      <w:proofErr w:type="gramStart"/>
      <w:r w:rsidRPr="00DC1AEF">
        <w:t>управление</w:t>
      </w:r>
      <w:r w:rsidR="00DC1AEF" w:rsidRPr="00DC1AEF">
        <w:t>-</w:t>
      </w:r>
      <w:r w:rsidRPr="00DC1AEF">
        <w:t>секретарь</w:t>
      </w:r>
      <w:proofErr w:type="gramEnd"/>
      <w:r w:rsidRPr="00DC1AEF">
        <w:t xml:space="preserve"> управления;</w:t>
      </w:r>
    </w:p>
    <w:p w:rsidR="003B695B" w:rsidRPr="00DC1AEF" w:rsidRDefault="003B695B" w:rsidP="009E6D65">
      <w:r w:rsidRPr="00DC1AEF">
        <w:t>за прием и регистрацию заявления в МФЦ</w:t>
      </w:r>
      <w:r w:rsidR="00DC1AEF" w:rsidRPr="00DC1AEF">
        <w:t>-</w:t>
      </w:r>
      <w:r w:rsidRPr="00DC1AEF">
        <w:t xml:space="preserve">специалист МФЦ. </w:t>
      </w:r>
    </w:p>
    <w:p w:rsidR="003B695B" w:rsidRPr="00DC1AEF" w:rsidRDefault="003B695B" w:rsidP="009E6D65">
      <w:r w:rsidRPr="00DC1AEF">
        <w:rPr>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DC1AEF">
        <w:t>прием и регистрация заявления о предоставлении муниципальной услуги (продолжительность и (или) максимальный срок</w:t>
      </w:r>
      <w:r w:rsidR="00DC1AEF" w:rsidRPr="00DC1AEF">
        <w:t xml:space="preserve"> </w:t>
      </w:r>
      <w:r w:rsidRPr="00DC1AEF">
        <w:t>их выполнения</w:t>
      </w:r>
      <w:r w:rsidR="00DC1AEF" w:rsidRPr="00DC1AEF">
        <w:t>-</w:t>
      </w:r>
      <w:r w:rsidRPr="00DC1AEF">
        <w:t>в день поступления обращения в управление; при личном обращении заявителя</w:t>
      </w:r>
      <w:r w:rsidR="00DC1AEF" w:rsidRPr="00DC1AEF">
        <w:t>-</w:t>
      </w:r>
      <w:r w:rsidRPr="00DC1AEF">
        <w:t>15 минут с момента получения заявления о предоставлении муниципальной услуги).</w:t>
      </w:r>
    </w:p>
    <w:p w:rsidR="003B695B" w:rsidRPr="00DC1AEF" w:rsidRDefault="003B695B" w:rsidP="009E6D65">
      <w:r w:rsidRPr="00DC1AEF">
        <w:t>Критерий принятия решения о приеме и регистрации заявления: наличие заявления о предоставлении муниципальной услуги.</w:t>
      </w:r>
    </w:p>
    <w:p w:rsidR="003B695B" w:rsidRPr="00DC1AEF" w:rsidRDefault="003B695B" w:rsidP="009E6D65">
      <w:r w:rsidRPr="00DC1AEF">
        <w:t>Результат выполнения административной процедуры: зарегистрированное заявление о предоставлении муниципальной услуги.</w:t>
      </w:r>
    </w:p>
    <w:p w:rsidR="003B695B" w:rsidRPr="00DC1AEF" w:rsidRDefault="003B695B" w:rsidP="009E6D65">
      <w:pPr>
        <w:rPr>
          <w:spacing w:val="-1"/>
        </w:rPr>
      </w:pPr>
      <w:r w:rsidRPr="00DC1AEF">
        <w:rPr>
          <w:spacing w:val="-1"/>
        </w:rPr>
        <w:t xml:space="preserve">Способ фиксации результата выполнения административной процедуры: </w:t>
      </w:r>
    </w:p>
    <w:p w:rsidR="003B695B" w:rsidRPr="00DC1AEF" w:rsidRDefault="003B695B" w:rsidP="009E6D65">
      <w:pPr>
        <w:rPr>
          <w:spacing w:val="-1"/>
        </w:rPr>
      </w:pPr>
      <w:r w:rsidRPr="00DC1AEF">
        <w:rPr>
          <w:lang w:eastAsia="ar-SA"/>
        </w:rPr>
        <w:t xml:space="preserve">- в случае поступления заявления по почте </w:t>
      </w:r>
      <w:r w:rsidRPr="00DC1AEF">
        <w:t>секретарь управления</w:t>
      </w:r>
      <w:r w:rsidRPr="00DC1AEF">
        <w:rPr>
          <w:lang w:eastAsia="ar-SA"/>
        </w:rPr>
        <w:t>,</w:t>
      </w:r>
      <w:r w:rsidR="00DC1AEF" w:rsidRPr="00DC1AEF">
        <w:rPr>
          <w:lang w:eastAsia="ar-SA"/>
        </w:rPr>
        <w:t xml:space="preserve"> </w:t>
      </w:r>
      <w:r w:rsidRPr="00DC1AEF">
        <w:rPr>
          <w:lang w:eastAsia="ar-SA"/>
        </w:rPr>
        <w:t>регистрирует заявление</w:t>
      </w:r>
      <w:r w:rsidR="00DC1AEF" w:rsidRPr="00DC1AEF">
        <w:rPr>
          <w:lang w:eastAsia="ar-SA"/>
        </w:rPr>
        <w:t xml:space="preserve"> </w:t>
      </w:r>
      <w:r w:rsidRPr="00DC1AEF">
        <w:rPr>
          <w:lang w:eastAsia="ar-SA"/>
        </w:rPr>
        <w:t>о предоставлении муниципальной услуги в журнале регистрации входящей документации;</w:t>
      </w:r>
    </w:p>
    <w:p w:rsidR="003B695B" w:rsidRPr="00DC1AEF" w:rsidRDefault="003B695B" w:rsidP="009E6D65">
      <w:pPr>
        <w:rPr>
          <w:lang w:eastAsia="ar-SA"/>
        </w:rPr>
      </w:pPr>
      <w:r w:rsidRPr="00DC1AEF">
        <w:rPr>
          <w:lang w:eastAsia="ar-SA"/>
        </w:rPr>
        <w:t xml:space="preserve">- в случае подачи заявления лично </w:t>
      </w:r>
      <w:r w:rsidRPr="00DC1AEF">
        <w:t>секретарь управления</w:t>
      </w:r>
      <w:r w:rsidRPr="00DC1AEF">
        <w:rPr>
          <w:lang w:eastAsia="ar-SA"/>
        </w:rPr>
        <w:t xml:space="preserve">, регистрирует заявление о предоставлении муниципальной услуги в </w:t>
      </w:r>
      <w:r w:rsidRPr="00DC1AEF">
        <w:rPr>
          <w:lang w:eastAsia="en-US"/>
        </w:rPr>
        <w:t>журнале регистрации входящей документации</w:t>
      </w:r>
      <w:r w:rsidRPr="00DC1AEF">
        <w:rPr>
          <w:lang w:eastAsia="ar-SA"/>
        </w:rPr>
        <w:t>;</w:t>
      </w:r>
    </w:p>
    <w:p w:rsidR="003B695B" w:rsidRPr="00DC1AEF" w:rsidRDefault="003B695B" w:rsidP="009E6D65">
      <w:pPr>
        <w:rPr>
          <w:lang w:eastAsia="ar-SA"/>
        </w:rPr>
      </w:pPr>
      <w:r w:rsidRPr="00DC1AEF">
        <w:rPr>
          <w:lang w:eastAsia="ar-SA"/>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B695B" w:rsidRPr="00DC1AEF" w:rsidRDefault="003B695B" w:rsidP="009E6D65">
      <w:pPr>
        <w:rPr>
          <w:lang w:eastAsia="ar-SA"/>
        </w:rPr>
      </w:pPr>
      <w:r w:rsidRPr="00DC1AEF">
        <w:rPr>
          <w:lang w:eastAsia="ar-SA"/>
        </w:rPr>
        <w:t>Зарегистрированное заявление о предоставлении муниципальной услуги</w:t>
      </w:r>
      <w:r w:rsidR="00DC1AEF" w:rsidRPr="00DC1AEF">
        <w:rPr>
          <w:lang w:eastAsia="ar-SA"/>
        </w:rPr>
        <w:t xml:space="preserve"> </w:t>
      </w:r>
      <w:r w:rsidRPr="00DC1AEF">
        <w:rPr>
          <w:lang w:eastAsia="ar-SA"/>
        </w:rPr>
        <w:t>с приложениями, передается специалисту управления ответственному за предоставление муниципальной услуги.</w:t>
      </w:r>
    </w:p>
    <w:p w:rsidR="003B695B" w:rsidRPr="00DC1AEF" w:rsidRDefault="003B695B" w:rsidP="009E6D65">
      <w:pPr>
        <w:rPr>
          <w:lang w:eastAsia="ar-SA"/>
        </w:rPr>
      </w:pPr>
      <w:r w:rsidRPr="00DC1AEF">
        <w:rPr>
          <w:lang w:eastAsia="ar-SA"/>
        </w:rPr>
        <w:t>В случае подачи запроса (заявления) в МФЦ, зарегистрированное заявление о предоставлении муниципальной услуги с приложениями передается в управление в течение одного рабочего дня.</w:t>
      </w:r>
    </w:p>
    <w:p w:rsidR="003B695B" w:rsidRPr="00DC1AEF" w:rsidRDefault="003B695B" w:rsidP="009E6D65">
      <w:r w:rsidRPr="00DC1AEF">
        <w:t>3.3.</w:t>
      </w:r>
      <w:r w:rsidR="00DC1AEF" w:rsidRPr="00DC1AEF">
        <w:t xml:space="preserve"> </w:t>
      </w:r>
      <w:r w:rsidRPr="00DC1AEF">
        <w:t>Рассмотрение представленных документов и оформление документов, являющихся результатом предоставления муниципальной услуги.</w:t>
      </w:r>
    </w:p>
    <w:p w:rsidR="003B695B" w:rsidRPr="00DC1AEF" w:rsidRDefault="003B695B" w:rsidP="009E6D65">
      <w:r w:rsidRPr="00DC1AEF">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3B695B" w:rsidRPr="00DC1AEF" w:rsidRDefault="003B695B" w:rsidP="009E6D65">
      <w:r w:rsidRPr="00DC1AEF">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B695B" w:rsidRPr="00DC1AEF" w:rsidRDefault="003B695B" w:rsidP="009E6D65">
      <w:r w:rsidRPr="00DC1AEF">
        <w:t>- за принятие решения о предоставлении муниципальной услуги, подготовку запрашиваемой информации</w:t>
      </w:r>
      <w:r w:rsidR="00DC1AEF" w:rsidRPr="00DC1AEF">
        <w:t>-</w:t>
      </w:r>
      <w:r w:rsidRPr="00DC1AEF">
        <w:t xml:space="preserve">специалист управления </w:t>
      </w:r>
      <w:proofErr w:type="gramStart"/>
      <w:r w:rsidRPr="00DC1AEF">
        <w:t>ответственный</w:t>
      </w:r>
      <w:proofErr w:type="gramEnd"/>
      <w:r w:rsidRPr="00DC1AEF">
        <w:t xml:space="preserve"> за предоставление муниципальной услуги; </w:t>
      </w:r>
    </w:p>
    <w:p w:rsidR="003B695B" w:rsidRPr="00DC1AEF" w:rsidRDefault="003B695B" w:rsidP="009E6D65">
      <w:r w:rsidRPr="00DC1AEF">
        <w:t xml:space="preserve">- за оформление документа, являющегося результатом предоставления муниципальной услуг - специалист управления ответственный за предоставление муниципальной услуги; </w:t>
      </w:r>
    </w:p>
    <w:p w:rsidR="003B695B" w:rsidRPr="00DC1AEF" w:rsidRDefault="003B695B" w:rsidP="009E6D65">
      <w:r w:rsidRPr="00DC1AEF">
        <w:t xml:space="preserve">- за подписание документа, являющегося результатом предоставления муниципальной </w:t>
      </w:r>
      <w:proofErr w:type="gramStart"/>
      <w:r w:rsidRPr="00DC1AEF">
        <w:t>услуг</w:t>
      </w:r>
      <w:r w:rsidR="00DC1AEF" w:rsidRPr="00DC1AEF">
        <w:t>-</w:t>
      </w:r>
      <w:r w:rsidRPr="00DC1AEF">
        <w:t>начальник</w:t>
      </w:r>
      <w:proofErr w:type="gramEnd"/>
      <w:r w:rsidRPr="00DC1AEF">
        <w:t xml:space="preserve"> управления, либо лицо его замещающее;</w:t>
      </w:r>
    </w:p>
    <w:p w:rsidR="003B695B" w:rsidRPr="00DC1AEF" w:rsidRDefault="003B695B" w:rsidP="009E6D65">
      <w:r w:rsidRPr="00DC1AEF">
        <w:lastRenderedPageBreak/>
        <w:t>- за регистрацию подписанного начальником управления, либо лицом,</w:t>
      </w:r>
      <w:r w:rsidR="00DC1AEF" w:rsidRPr="00DC1AEF">
        <w:t xml:space="preserve"> </w:t>
      </w:r>
      <w:r w:rsidRPr="00DC1AEF">
        <w:t xml:space="preserve">его замещающим документа, являющегося результатом предоставления муниципальной </w:t>
      </w:r>
      <w:proofErr w:type="gramStart"/>
      <w:r w:rsidRPr="00DC1AEF">
        <w:t>услуг</w:t>
      </w:r>
      <w:r w:rsidR="00DC1AEF" w:rsidRPr="00DC1AEF">
        <w:t>-</w:t>
      </w:r>
      <w:r w:rsidRPr="00DC1AEF">
        <w:t>секретарь</w:t>
      </w:r>
      <w:proofErr w:type="gramEnd"/>
      <w:r w:rsidRPr="00DC1AEF">
        <w:t xml:space="preserve"> управления</w:t>
      </w:r>
      <w:r w:rsidRPr="00DC1AEF">
        <w:rPr>
          <w:lang w:eastAsia="ar-SA"/>
        </w:rPr>
        <w:t>.</w:t>
      </w:r>
    </w:p>
    <w:p w:rsidR="003B695B" w:rsidRPr="00DC1AEF" w:rsidRDefault="003B695B" w:rsidP="009E6D65">
      <w:r w:rsidRPr="00DC1AEF">
        <w:t>Содержание административных действий, входящих в состав административной процедуры:</w:t>
      </w:r>
    </w:p>
    <w:p w:rsidR="003B695B" w:rsidRPr="00DC1AEF" w:rsidRDefault="003B695B" w:rsidP="009E6D65">
      <w:r w:rsidRPr="00DC1AEF">
        <w:t>- принятие решения о предоставлении муниципальной услуги</w:t>
      </w:r>
      <w:r w:rsidR="00DC1AEF" w:rsidRPr="00DC1AEF">
        <w:t xml:space="preserve"> </w:t>
      </w:r>
      <w:r w:rsidRPr="00DC1AEF">
        <w:t xml:space="preserve">подготовка запрашиваемой информации </w:t>
      </w:r>
      <w:r w:rsidR="00DC1AEF" w:rsidRPr="00DC1AEF">
        <w:t xml:space="preserve">- </w:t>
      </w:r>
      <w:r w:rsidRPr="00DC1AEF">
        <w:t xml:space="preserve">в течение 2 рабочих дней со дня поступления зарегистрированного заявления </w:t>
      </w:r>
      <w:proofErr w:type="gramStart"/>
      <w:r w:rsidRPr="00DC1AEF">
        <w:t>к</w:t>
      </w:r>
      <w:proofErr w:type="gramEnd"/>
      <w:r w:rsidRPr="00DC1AEF">
        <w:t xml:space="preserve"> специалист управления ответственный за предоставление муниципальной услуги;</w:t>
      </w:r>
    </w:p>
    <w:p w:rsidR="003B695B" w:rsidRPr="00DC1AEF" w:rsidRDefault="003B695B" w:rsidP="009E6D65">
      <w:r w:rsidRPr="00DC1AEF">
        <w:t>- подписание начальником управления, либо лицом его замещающим документа, являющегося результатом предоставления муниципально</w:t>
      </w:r>
      <w:r w:rsidR="0085715A" w:rsidRPr="00DC1AEF">
        <w:t>й услуг</w:t>
      </w:r>
      <w:r w:rsidR="00DC1AEF" w:rsidRPr="00DC1AEF">
        <w:t>-</w:t>
      </w:r>
      <w:r w:rsidR="0085715A" w:rsidRPr="00DC1AEF">
        <w:t>не позднее</w:t>
      </w:r>
      <w:r w:rsidRPr="00DC1AEF">
        <w:t xml:space="preserve"> 1 рабочего дня со дня рассмотрения начальником управления, либо лицом его замещающим документа, </w:t>
      </w:r>
      <w:proofErr w:type="gramStart"/>
      <w:r w:rsidRPr="00DC1AEF">
        <w:t>являющихся</w:t>
      </w:r>
      <w:proofErr w:type="gramEnd"/>
      <w:r w:rsidRPr="00DC1AEF">
        <w:t xml:space="preserve"> результатом предоставления муниципальной услуги;</w:t>
      </w:r>
    </w:p>
    <w:p w:rsidR="003B695B" w:rsidRPr="00DC1AEF" w:rsidRDefault="003B695B" w:rsidP="009E6D65">
      <w:pPr>
        <w:rPr>
          <w:i/>
        </w:rPr>
      </w:pPr>
      <w:proofErr w:type="gramStart"/>
      <w:r w:rsidRPr="00DC1AEF">
        <w:t>- регистрация документа, являющегося результатом предоставления муниципальной услуги (продолжительность и (или) максимальный срок выполнения</w:t>
      </w:r>
      <w:r w:rsidR="00DC1AEF" w:rsidRPr="00DC1AEF">
        <w:t>-</w:t>
      </w:r>
      <w:r w:rsidRPr="00DC1AEF">
        <w:t>не позднее 1 рабочего дня со дня</w:t>
      </w:r>
      <w:r w:rsidR="00DC1AEF" w:rsidRPr="00DC1AEF">
        <w:t xml:space="preserve"> </w:t>
      </w:r>
      <w:r w:rsidRPr="00DC1AEF">
        <w:t>подписания начальником управления либо лицом его замещающим.</w:t>
      </w:r>
      <w:proofErr w:type="gramEnd"/>
    </w:p>
    <w:p w:rsidR="003B695B" w:rsidRPr="00DC1AEF" w:rsidRDefault="003B695B" w:rsidP="009E6D65">
      <w:r w:rsidRPr="00DC1AEF">
        <w:t>Критерием принятия решения о предоставлении или об отказе</w:t>
      </w:r>
      <w:r w:rsidR="00DC1AEF" w:rsidRPr="00DC1AEF">
        <w:t xml:space="preserve"> </w:t>
      </w:r>
      <w:r w:rsidRPr="00DC1AEF">
        <w:t>в предоставлении муниципальной услуги является наличие или отсутствие оснований для отказа в предоставлении муниципальной услуги, указанных</w:t>
      </w:r>
      <w:r w:rsidR="00DC1AEF" w:rsidRPr="00DC1AEF">
        <w:t xml:space="preserve"> </w:t>
      </w:r>
      <w:r w:rsidRPr="00DC1AEF">
        <w:t>в пункте 2.8. настоящего административного регламента.</w:t>
      </w:r>
    </w:p>
    <w:p w:rsidR="003B695B" w:rsidRPr="00DC1AEF" w:rsidRDefault="003B695B" w:rsidP="009E6D65">
      <w:r w:rsidRPr="00DC1AEF">
        <w:t xml:space="preserve">Результат выполнения административной процедуры: </w:t>
      </w:r>
    </w:p>
    <w:p w:rsidR="003B695B" w:rsidRPr="00DC1AEF" w:rsidRDefault="003B695B" w:rsidP="009E6D65">
      <w:r w:rsidRPr="00DC1AEF">
        <w:t>- предоставление информации о порядке предоставления жилищно-коммунальных услуг населению;</w:t>
      </w:r>
    </w:p>
    <w:p w:rsidR="003B695B" w:rsidRPr="00DC1AEF" w:rsidRDefault="003B695B" w:rsidP="009E6D65">
      <w:r w:rsidRPr="00DC1AEF">
        <w:t>Способ фиксации результата выполнения административной процедуры:</w:t>
      </w:r>
    </w:p>
    <w:p w:rsidR="003B695B" w:rsidRPr="00DC1AEF" w:rsidRDefault="003B695B" w:rsidP="009E6D65">
      <w:r w:rsidRPr="00DC1AEF">
        <w:t xml:space="preserve">- </w:t>
      </w:r>
      <w:proofErr w:type="gramStart"/>
      <w:r w:rsidRPr="00DC1AEF">
        <w:t>документа, являющегося результатом предоставления муниципальной услуг регистрируется</w:t>
      </w:r>
      <w:proofErr w:type="gramEnd"/>
      <w:r w:rsidRPr="00DC1AEF">
        <w:t xml:space="preserve"> в журнале регистрации исходящей документации;</w:t>
      </w:r>
      <w:r w:rsidR="00DC1AEF" w:rsidRPr="00DC1AEF">
        <w:t xml:space="preserve"> </w:t>
      </w:r>
    </w:p>
    <w:p w:rsidR="003B695B" w:rsidRPr="00DC1AEF" w:rsidRDefault="003B695B" w:rsidP="009E6D65">
      <w:r w:rsidRPr="00DC1AEF">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3B695B" w:rsidRPr="00DC1AEF" w:rsidRDefault="003B695B" w:rsidP="009E6D65">
      <w:pPr>
        <w:rPr>
          <w:lang w:eastAsia="en-US"/>
        </w:rPr>
      </w:pPr>
      <w:r w:rsidRPr="00DC1AEF">
        <w:rPr>
          <w:lang w:eastAsia="en-US"/>
        </w:rPr>
        <w:t>3.4.</w:t>
      </w:r>
      <w:r w:rsidR="009109E9">
        <w:rPr>
          <w:lang w:eastAsia="en-US"/>
        </w:rPr>
        <w:t xml:space="preserve"> </w:t>
      </w:r>
      <w:r w:rsidRPr="00DC1AEF">
        <w:rPr>
          <w:lang w:eastAsia="en-US"/>
        </w:rPr>
        <w:t>Выдача (направление) заявителю документа, являющегося результатом предоставления муниципальной услуги:</w:t>
      </w:r>
    </w:p>
    <w:p w:rsidR="003B695B" w:rsidRPr="00DC1AEF" w:rsidRDefault="003B695B" w:rsidP="009E6D65">
      <w:pPr>
        <w:rPr>
          <w:lang w:eastAsia="en-US"/>
        </w:rPr>
      </w:pPr>
      <w:r w:rsidRPr="00DC1AEF">
        <w:rPr>
          <w:lang w:eastAsia="en-US"/>
        </w:rPr>
        <w:t xml:space="preserve">Основанием для начала административной процедуры является зарегистрированный </w:t>
      </w:r>
      <w:r w:rsidRPr="00DC1AEF">
        <w:t>документ, являющийся результатом предоставления муниципальной услуг</w:t>
      </w:r>
      <w:r w:rsidR="0085715A" w:rsidRPr="00DC1AEF">
        <w:t>,</w:t>
      </w:r>
      <w:r w:rsidRPr="00DC1AEF">
        <w:t xml:space="preserve"> либо поступление его к секретарю управления или специалисту МФЦ.</w:t>
      </w:r>
    </w:p>
    <w:p w:rsidR="003B695B" w:rsidRPr="00DC1AEF" w:rsidRDefault="003B695B" w:rsidP="009E6D65">
      <w:pPr>
        <w:rPr>
          <w:lang w:eastAsia="en-US"/>
        </w:rPr>
      </w:pPr>
      <w:r w:rsidRPr="00DC1AEF">
        <w:rPr>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3B695B" w:rsidRPr="00DC1AEF" w:rsidRDefault="003B695B" w:rsidP="009E6D65">
      <w:r w:rsidRPr="00DC1AEF">
        <w:t>- за направление заявителю документов, являющихся результатом предоставления муниципальной услуги, почтой,</w:t>
      </w:r>
      <w:r w:rsidR="0085715A" w:rsidRPr="00DC1AEF">
        <w:t xml:space="preserve"> </w:t>
      </w:r>
      <w:r w:rsidRPr="00DC1AEF">
        <w:t>в том числе электронно</w:t>
      </w:r>
      <w:proofErr w:type="gramStart"/>
      <w:r w:rsidRPr="00DC1AEF">
        <w:t>й–</w:t>
      </w:r>
      <w:proofErr w:type="gramEnd"/>
      <w:r w:rsidRPr="00DC1AEF">
        <w:t xml:space="preserve"> секретарь управления;</w:t>
      </w:r>
    </w:p>
    <w:p w:rsidR="003B695B" w:rsidRPr="00DC1AEF" w:rsidRDefault="0085715A" w:rsidP="009E6D65">
      <w:r w:rsidRPr="00DC1AEF">
        <w:t xml:space="preserve">- </w:t>
      </w:r>
      <w:r w:rsidR="003B695B" w:rsidRPr="00DC1AEF">
        <w:t>за выдачу заявителю документов, являющихся результатом предоставления муниципальной услуги, нарочно</w:t>
      </w:r>
      <w:r w:rsidR="00DC1AEF" w:rsidRPr="00DC1AEF">
        <w:t>-</w:t>
      </w:r>
      <w:r w:rsidR="003B695B" w:rsidRPr="00DC1AEF">
        <w:t>секретарь управления;</w:t>
      </w:r>
    </w:p>
    <w:p w:rsidR="003B695B" w:rsidRPr="00DC1AEF" w:rsidRDefault="003B695B" w:rsidP="009E6D65">
      <w:r w:rsidRPr="00DC1AEF">
        <w:t>- за выдачу документов, являющихся результатом предоставления муниципальной услуги, в МФЦ</w:t>
      </w:r>
      <w:r w:rsidR="00DC1AEF" w:rsidRPr="00DC1AEF">
        <w:t>-</w:t>
      </w:r>
      <w:r w:rsidRPr="00DC1AEF">
        <w:t>специалист МФЦ.</w:t>
      </w:r>
    </w:p>
    <w:p w:rsidR="003B695B" w:rsidRPr="00DC1AEF" w:rsidRDefault="003B695B" w:rsidP="009E6D65">
      <w:proofErr w:type="gramStart"/>
      <w:r w:rsidRPr="00DC1AEF">
        <w:rPr>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DC1AEF">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w:t>
      </w:r>
      <w:r w:rsidRPr="00DC1AEF">
        <w:lastRenderedPageBreak/>
        <w:t>действия</w:t>
      </w:r>
      <w:r w:rsidR="00DC1AEF" w:rsidRPr="00DC1AEF">
        <w:t>-</w:t>
      </w:r>
      <w:r w:rsidRPr="00DC1AEF">
        <w:t>не позднее</w:t>
      </w:r>
      <w:r w:rsidR="00DC1AEF" w:rsidRPr="00DC1AEF">
        <w:t xml:space="preserve"> </w:t>
      </w:r>
      <w:r w:rsidRPr="00DC1AEF">
        <w:t xml:space="preserve">2 рабочих дней со дня подписания документов начальником управления, либо лицом его замещающим, документа являющегося результатом предоставления муниципальной услуги. </w:t>
      </w:r>
      <w:proofErr w:type="gramEnd"/>
    </w:p>
    <w:p w:rsidR="003B695B" w:rsidRPr="00DC1AEF" w:rsidRDefault="0073454F" w:rsidP="009E6D65">
      <w:pPr>
        <w:rPr>
          <w:lang w:eastAsia="en-US"/>
        </w:rPr>
      </w:pPr>
      <w:r w:rsidRPr="00DC1AEF">
        <w:rPr>
          <w:lang w:eastAsia="en-US"/>
        </w:rPr>
        <w:t>К</w:t>
      </w:r>
      <w:r w:rsidR="003B695B" w:rsidRPr="00DC1AEF">
        <w:rPr>
          <w:lang w:eastAsia="en-US"/>
        </w:rPr>
        <w:t>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3B695B" w:rsidRPr="00DC1AEF" w:rsidRDefault="0073454F" w:rsidP="009E6D65">
      <w:pPr>
        <w:rPr>
          <w:lang w:eastAsia="en-US"/>
        </w:rPr>
      </w:pPr>
      <w:r w:rsidRPr="00DC1AEF">
        <w:rPr>
          <w:lang w:eastAsia="en-US"/>
        </w:rPr>
        <w:t>Р</w:t>
      </w:r>
      <w:r w:rsidR="003B695B" w:rsidRPr="00DC1AEF">
        <w:rPr>
          <w:lang w:eastAsia="en-US"/>
        </w:rPr>
        <w:t>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3B695B" w:rsidRPr="00DC1AEF" w:rsidRDefault="003B695B" w:rsidP="009E6D65">
      <w:pPr>
        <w:rPr>
          <w:lang w:eastAsia="en-US"/>
        </w:rPr>
      </w:pPr>
      <w:r w:rsidRPr="00DC1AEF">
        <w:rPr>
          <w:lang w:eastAsia="en-US"/>
        </w:rPr>
        <w:t>способ фиксации результата выполнения административной процедуры:</w:t>
      </w:r>
    </w:p>
    <w:p w:rsidR="003B695B" w:rsidRPr="00DC1AEF" w:rsidRDefault="003B695B" w:rsidP="009E6D65">
      <w:r w:rsidRPr="00DC1AEF">
        <w:t>- в случае выдачи заявителю документов, являющихся результатом предоставления муниципальной услуги, нарочно в управлении, запись о выдаче документов фиксируется в журнале регистраций заявлений;</w:t>
      </w:r>
    </w:p>
    <w:p w:rsidR="003B695B" w:rsidRPr="00DC1AEF" w:rsidRDefault="003B695B" w:rsidP="009E6D65">
      <w:r w:rsidRPr="00DC1AEF">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B695B" w:rsidRPr="00DC1AEF" w:rsidRDefault="003B695B" w:rsidP="009E6D65">
      <w:r w:rsidRPr="00DC1AEF">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3B695B" w:rsidRDefault="00915E65" w:rsidP="009E6D65">
      <w:r>
        <w:t xml:space="preserve">(раздел 3 дополнен пунктом 3.5. постановлением Администрации </w:t>
      </w:r>
      <w:hyperlink r:id="rId43" w:tgtFrame="ChangingDocument" w:tooltip="О внесении изменений в приложение к постановлению администрации Березовского района от 23.09.2016 № 725 " w:history="1">
        <w:r w:rsidRPr="00915E65">
          <w:rPr>
            <w:rStyle w:val="a5"/>
            <w:rFonts w:cs="Arial"/>
            <w:szCs w:val="28"/>
          </w:rPr>
          <w:t>от 18.10.2017 № 859</w:t>
        </w:r>
      </w:hyperlink>
      <w:r>
        <w:t>)</w:t>
      </w:r>
    </w:p>
    <w:p w:rsidR="00915E65" w:rsidRPr="002165BC" w:rsidRDefault="00915E65" w:rsidP="009E6D65">
      <w:r w:rsidRPr="002165BC">
        <w:t>3.5 Особенности выполнения административных процедур в МФЦ</w:t>
      </w:r>
    </w:p>
    <w:p w:rsidR="00915E65" w:rsidRPr="002165BC" w:rsidRDefault="00915E65" w:rsidP="009E6D65">
      <w:r w:rsidRPr="002165BC">
        <w:t>Предоставление муниципальной услуги осуществляется МФЦ в полном объеме, включая административные процедуры по принятию решения о предоставлении муниципальной услуги или об отказе в ее предоставлении, составлению и подписанию соответствующих документов по результатам предоставления муниципальной услуги либо совершению надписей или иных юридически значимых действий, являющихся результатом предоставления муниципальной услуги.</w:t>
      </w:r>
    </w:p>
    <w:p w:rsidR="00915E65" w:rsidRPr="002165BC" w:rsidRDefault="00915E65" w:rsidP="009E6D65">
      <w:r w:rsidRPr="002165BC">
        <w:t>Предоставление муниципальной услуги осуществляется МФЦ в порядке, установленном соглашением о взаимодействии между МФЦ и администрацией Березовского района, Регламентом работы МФЦ, настоящим административным регламентом.</w:t>
      </w:r>
    </w:p>
    <w:p w:rsidR="00915E65" w:rsidRPr="002165BC" w:rsidRDefault="00915E65" w:rsidP="009E6D65">
      <w:r w:rsidRPr="002165BC">
        <w:t>3.5.1. Прием и регистрация заявления о предоставлении муниципальной услуги</w:t>
      </w:r>
    </w:p>
    <w:p w:rsidR="00915E65" w:rsidRPr="002165BC" w:rsidRDefault="00915E65" w:rsidP="009E6D65">
      <w:r w:rsidRPr="002165BC">
        <w:t>Основанием для начала выполнения административной процедуры является обращение заявителя в МФЦ с заявлением о предоставлении муниципальной услуги.</w:t>
      </w:r>
    </w:p>
    <w:p w:rsidR="00915E65" w:rsidRPr="002165BC" w:rsidRDefault="00915E65" w:rsidP="009E6D65">
      <w:r w:rsidRPr="002165BC">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МФЦ.</w:t>
      </w:r>
    </w:p>
    <w:p w:rsidR="00915E65" w:rsidRPr="002165BC" w:rsidRDefault="00915E65" w:rsidP="009E6D65">
      <w:r w:rsidRPr="002165BC">
        <w:t>Содержание административного действия, входящего в состав административной процедуры, продолжительности (или) максимальный срок его выполнения: специалист МФЦ регистрирует заявление в АИС МФЦ в течение 15 минут с момента получения заявления о предоставлении муниципальной услуги.</w:t>
      </w:r>
    </w:p>
    <w:p w:rsidR="00915E65" w:rsidRPr="002165BC" w:rsidRDefault="00915E65" w:rsidP="009E6D65">
      <w:r w:rsidRPr="002165BC">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915E65" w:rsidRPr="002165BC" w:rsidRDefault="00915E65" w:rsidP="009E6D65">
      <w:r w:rsidRPr="002165BC">
        <w:t>Результат выполнения административной процедуры: зарегистрированное заявление о предоставлении муниципальной услуги в АИС МФЦ.</w:t>
      </w:r>
    </w:p>
    <w:p w:rsidR="000D637F" w:rsidRDefault="000D637F" w:rsidP="000D637F">
      <w:r>
        <w:t>3.5.2. 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rsidR="000D637F" w:rsidRDefault="000D637F" w:rsidP="000D637F">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D637F" w:rsidRDefault="000D637F" w:rsidP="000D637F">
      <w:r>
        <w:lastRenderedPageBreak/>
        <w:t xml:space="preserve">за рассмотрение заявления о предоставлении муниципальной услуги, оформление документа, являющегося результатом предоставления муниципальной </w:t>
      </w:r>
      <w:proofErr w:type="gramStart"/>
      <w:r>
        <w:t>услуги-специалист</w:t>
      </w:r>
      <w:proofErr w:type="gramEnd"/>
      <w:r>
        <w:t xml:space="preserve"> МФЦ;</w:t>
      </w:r>
    </w:p>
    <w:p w:rsidR="000D637F" w:rsidRDefault="000D637F" w:rsidP="000D637F">
      <w:r>
        <w:t xml:space="preserve">за подписание документа, являющегося результатом предоставления муниципальной услуги-уполномоченное должностное лицо МФЦ. </w:t>
      </w:r>
    </w:p>
    <w:p w:rsidR="000D637F" w:rsidRDefault="000D637F" w:rsidP="000D637F">
      <w:r>
        <w:t>Содержание административных действий, входящих в состав административной процедуры:</w:t>
      </w:r>
    </w:p>
    <w:p w:rsidR="000D637F" w:rsidRDefault="000D637F" w:rsidP="000D637F">
      <w:r>
        <w:t>специалист МФЦ осуществляет поиск требуемой информации и подготовку результата муниципальной услуги в АИС МФЦ и передает на подпись документ, являющийся результатом предоставления муниципальной услуги, указанный в пункте 2.3 настоящего административного регламента.</w:t>
      </w:r>
    </w:p>
    <w:p w:rsidR="000D637F" w:rsidRDefault="000D637F" w:rsidP="000D637F">
      <w:r>
        <w:t>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подпункте 2.8.1 пункта 2.8 настоящего административного регламента.</w:t>
      </w:r>
    </w:p>
    <w:p w:rsidR="000D637F" w:rsidRDefault="000D637F" w:rsidP="000D637F">
      <w:r>
        <w:t>Результат административной процедуры: подписанный документ, являющийся результатом предоставления муниципальной услуги.</w:t>
      </w:r>
    </w:p>
    <w:p w:rsidR="000D637F" w:rsidRDefault="000D637F" w:rsidP="000D637F">
      <w:pPr>
        <w:widowControl w:val="0"/>
        <w:autoSpaceDE w:val="0"/>
        <w:autoSpaceDN w:val="0"/>
        <w:adjustRightInd w:val="0"/>
        <w:rPr>
          <w:rFonts w:cs="Arial"/>
          <w:szCs w:val="28"/>
        </w:rPr>
      </w:pPr>
      <w:r>
        <w:t>(</w:t>
      </w:r>
      <w:r w:rsidRPr="000D637F">
        <w:t>подпункт 3.5.2 излож</w:t>
      </w:r>
      <w:r>
        <w:t xml:space="preserve">ен в редакции </w:t>
      </w:r>
      <w:r w:rsidRPr="00474193">
        <w:rPr>
          <w:rFonts w:cs="Arial"/>
          <w:szCs w:val="28"/>
        </w:rPr>
        <w:t>постановлени</w:t>
      </w:r>
      <w:r>
        <w:rPr>
          <w:rFonts w:cs="Arial"/>
          <w:szCs w:val="28"/>
        </w:rPr>
        <w:t xml:space="preserve">я </w:t>
      </w:r>
      <w:r w:rsidRPr="00474193">
        <w:rPr>
          <w:rFonts w:cs="Arial"/>
          <w:szCs w:val="28"/>
        </w:rPr>
        <w:t xml:space="preserve">Администрации </w:t>
      </w:r>
      <w:hyperlink r:id="rId44"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915E65" w:rsidRPr="002165BC" w:rsidRDefault="00915E65" w:rsidP="009E6D65">
      <w:r w:rsidRPr="002165BC">
        <w:t>3.5.3. Выдача заявителю документа, являющегося результатом предоставления муниципальной услуги.</w:t>
      </w:r>
    </w:p>
    <w:p w:rsidR="00915E65" w:rsidRDefault="00915E65" w:rsidP="009E6D65">
      <w:r w:rsidRPr="002165BC">
        <w:t>Основанием для начала выполнения административной процедуры является: подписанный документ, являющийся результатом предоставления муниципальной услуги</w:t>
      </w:r>
      <w:r w:rsidR="000D637F">
        <w:t>.</w:t>
      </w:r>
    </w:p>
    <w:p w:rsidR="000D637F" w:rsidRPr="000D637F" w:rsidRDefault="000D637F" w:rsidP="000D637F">
      <w:pPr>
        <w:widowControl w:val="0"/>
        <w:autoSpaceDE w:val="0"/>
        <w:autoSpaceDN w:val="0"/>
        <w:adjustRightInd w:val="0"/>
        <w:rPr>
          <w:rFonts w:cs="Arial"/>
          <w:szCs w:val="28"/>
        </w:rPr>
      </w:pPr>
      <w:r>
        <w:t>(</w:t>
      </w:r>
      <w:r w:rsidRPr="000D637F">
        <w:t>в абзаце втором сл</w:t>
      </w:r>
      <w:r>
        <w:t xml:space="preserve">ова «директором МФЦ» исключены </w:t>
      </w:r>
      <w:r w:rsidRPr="00474193">
        <w:rPr>
          <w:rFonts w:cs="Arial"/>
          <w:szCs w:val="28"/>
        </w:rPr>
        <w:t>постановлени</w:t>
      </w:r>
      <w:r>
        <w:rPr>
          <w:rFonts w:cs="Arial"/>
          <w:szCs w:val="28"/>
        </w:rPr>
        <w:t xml:space="preserve">ем </w:t>
      </w:r>
      <w:r w:rsidRPr="00474193">
        <w:rPr>
          <w:rFonts w:cs="Arial"/>
          <w:szCs w:val="28"/>
        </w:rPr>
        <w:t xml:space="preserve">Администрации </w:t>
      </w:r>
      <w:hyperlink r:id="rId45"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915E65" w:rsidRPr="002165BC" w:rsidRDefault="00915E65" w:rsidP="009E6D65">
      <w:r w:rsidRPr="002165BC">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5E65" w:rsidRPr="002165BC" w:rsidRDefault="00915E65" w:rsidP="009E6D65">
      <w:r w:rsidRPr="002165BC">
        <w:t xml:space="preserve">за выдачу заявителю документа, являющегося результатом предоставления муниципальной </w:t>
      </w:r>
      <w:proofErr w:type="gramStart"/>
      <w:r w:rsidRPr="002165BC">
        <w:t>услуги-специалист</w:t>
      </w:r>
      <w:proofErr w:type="gramEnd"/>
      <w:r w:rsidRPr="002165BC">
        <w:t xml:space="preserve"> МФЦ.</w:t>
      </w:r>
    </w:p>
    <w:p w:rsidR="00915E65" w:rsidRPr="002165BC" w:rsidRDefault="00915E65" w:rsidP="009E6D65">
      <w:r w:rsidRPr="002165BC">
        <w:t>Содержание административных действий, входящих в состав административной процедуры: выдача документа, являющегося результатом предоставления муниципальной услуги (продолжительность и (или) максимальный срок выполнения-в течение 15 минут).</w:t>
      </w:r>
    </w:p>
    <w:p w:rsidR="00915E65" w:rsidRPr="002165BC" w:rsidRDefault="00915E65" w:rsidP="009E6D65">
      <w:r w:rsidRPr="002165BC">
        <w:t>Критерий принятия решения о выдаче заявителю документа, являющегося результатом предоставления муниципальной услуги: оформленный и подписанный документ, являющийся результатом предоставления муниципальной услуги.</w:t>
      </w:r>
    </w:p>
    <w:p w:rsidR="00915E65" w:rsidRPr="002165BC" w:rsidRDefault="00915E65" w:rsidP="009E6D65">
      <w:r w:rsidRPr="002165BC">
        <w:t>Результат административной процедуры: выданный заявителю документ, являющийся результатом предоставления муниципальной услуги.</w:t>
      </w:r>
    </w:p>
    <w:p w:rsidR="00915E65" w:rsidRPr="002165BC" w:rsidRDefault="00915E65" w:rsidP="009E6D65">
      <w:r w:rsidRPr="002165BC">
        <w:t>Способы фиксации административной процедуры:</w:t>
      </w:r>
    </w:p>
    <w:p w:rsidR="00915E65" w:rsidRPr="002165BC" w:rsidRDefault="00915E65" w:rsidP="009E6D65">
      <w:r w:rsidRPr="002165BC">
        <w:t>- факт получения заявителем документа, являющегося результатом предоставления муниципальной услуги, подтверждается его подписью в заявлении о предоставлении муниципальной услуги либо в расписке о приеме документов для предоставления муниципальной услуги;</w:t>
      </w:r>
    </w:p>
    <w:p w:rsidR="00915E65" w:rsidRDefault="00915E65" w:rsidP="009E6D65">
      <w:r w:rsidRPr="002165BC">
        <w:t>- факт выдачи документа, являющегося результатом предоставления муниципальной услуги, фиксируется специалистом МФЦ в АИС МФЦ.</w:t>
      </w:r>
    </w:p>
    <w:p w:rsidR="007336E3" w:rsidRPr="007336E3" w:rsidRDefault="007336E3" w:rsidP="007336E3">
      <w:pPr>
        <w:widowControl w:val="0"/>
        <w:autoSpaceDE w:val="0"/>
        <w:autoSpaceDN w:val="0"/>
        <w:adjustRightInd w:val="0"/>
        <w:rPr>
          <w:rFonts w:cs="Arial"/>
          <w:szCs w:val="28"/>
        </w:rPr>
      </w:pPr>
      <w:r w:rsidRPr="007336E3">
        <w:rPr>
          <w:rFonts w:cs="Arial"/>
          <w:szCs w:val="28"/>
        </w:rPr>
        <w:t>3.6. Варианты представления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36E3" w:rsidRDefault="007336E3" w:rsidP="007336E3">
      <w:pPr>
        <w:widowControl w:val="0"/>
        <w:autoSpaceDE w:val="0"/>
        <w:autoSpaceDN w:val="0"/>
        <w:adjustRightInd w:val="0"/>
        <w:rPr>
          <w:rFonts w:cs="Arial"/>
          <w:szCs w:val="28"/>
        </w:rPr>
      </w:pPr>
      <w:r w:rsidRPr="007336E3">
        <w:rPr>
          <w:rFonts w:cs="Arial"/>
          <w:szCs w:val="28"/>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w:t>
      </w:r>
      <w:r w:rsidRPr="007336E3">
        <w:rPr>
          <w:rFonts w:cs="Arial"/>
          <w:szCs w:val="28"/>
        </w:rPr>
        <w:lastRenderedPageBreak/>
        <w:t>признаками, в том числе в отношении результата муниципальной услуги, за получением которого они обратились, не предусмотрены.</w:t>
      </w:r>
    </w:p>
    <w:p w:rsidR="007336E3" w:rsidRDefault="007336E3" w:rsidP="007336E3">
      <w:pPr>
        <w:widowControl w:val="0"/>
        <w:autoSpaceDE w:val="0"/>
        <w:autoSpaceDN w:val="0"/>
        <w:adjustRightInd w:val="0"/>
        <w:rPr>
          <w:rFonts w:cs="Arial"/>
          <w:szCs w:val="28"/>
        </w:rPr>
      </w:pPr>
      <w:r>
        <w:rPr>
          <w:rFonts w:cs="Arial"/>
          <w:szCs w:val="28"/>
        </w:rPr>
        <w:t>(раздел 3 дополнен</w:t>
      </w:r>
      <w:r w:rsidRPr="007336E3">
        <w:rPr>
          <w:rFonts w:cs="Arial"/>
          <w:szCs w:val="28"/>
        </w:rPr>
        <w:t xml:space="preserve"> пунктом 3.6 </w:t>
      </w:r>
      <w:r w:rsidRPr="007336E3">
        <w:rPr>
          <w:rFonts w:cs="Arial"/>
          <w:szCs w:val="28"/>
        </w:rPr>
        <w:t>постановлением Администрации</w:t>
      </w:r>
      <w:r>
        <w:rPr>
          <w:rFonts w:cs="Arial"/>
          <w:szCs w:val="28"/>
        </w:rPr>
        <w:t xml:space="preserve"> </w:t>
      </w:r>
      <w:hyperlink r:id="rId46" w:tooltip="постановление от 18.01.2022 0:00:00 №46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7336E3">
          <w:rPr>
            <w:rStyle w:val="a5"/>
            <w:rFonts w:cs="Arial"/>
            <w:szCs w:val="28"/>
          </w:rPr>
          <w:t>от 18.01.2022 № 46</w:t>
        </w:r>
      </w:hyperlink>
      <w:r>
        <w:rPr>
          <w:rFonts w:cs="Arial"/>
          <w:szCs w:val="28"/>
        </w:rPr>
        <w:t>)</w:t>
      </w:r>
    </w:p>
    <w:p w:rsidR="00915E65" w:rsidRPr="00DC1AEF" w:rsidRDefault="00915E65" w:rsidP="00DC1AEF">
      <w:pPr>
        <w:autoSpaceDE w:val="0"/>
        <w:autoSpaceDN w:val="0"/>
        <w:adjustRightInd w:val="0"/>
        <w:rPr>
          <w:rFonts w:cs="Arial"/>
          <w:szCs w:val="28"/>
        </w:rPr>
      </w:pPr>
      <w:bookmarkStart w:id="1" w:name="_GoBack"/>
      <w:bookmarkEnd w:id="1"/>
    </w:p>
    <w:p w:rsidR="003B695B" w:rsidRPr="00DC1AEF" w:rsidRDefault="003B695B" w:rsidP="00DC1AEF">
      <w:pPr>
        <w:autoSpaceDE w:val="0"/>
        <w:autoSpaceDN w:val="0"/>
        <w:adjustRightInd w:val="0"/>
        <w:jc w:val="center"/>
        <w:outlineLvl w:val="1"/>
        <w:rPr>
          <w:rFonts w:cs="Arial"/>
          <w:b/>
          <w:bCs/>
          <w:iCs/>
          <w:sz w:val="30"/>
          <w:szCs w:val="28"/>
        </w:rPr>
      </w:pPr>
      <w:r w:rsidRPr="00DC1AEF">
        <w:rPr>
          <w:rFonts w:cs="Arial"/>
          <w:b/>
          <w:bCs/>
          <w:iCs/>
          <w:sz w:val="30"/>
          <w:szCs w:val="28"/>
        </w:rPr>
        <w:t xml:space="preserve">4. Формы </w:t>
      </w:r>
      <w:proofErr w:type="gramStart"/>
      <w:r w:rsidRPr="00DC1AEF">
        <w:rPr>
          <w:rFonts w:cs="Arial"/>
          <w:b/>
          <w:bCs/>
          <w:iCs/>
          <w:sz w:val="30"/>
          <w:szCs w:val="28"/>
        </w:rPr>
        <w:t>контроля за</w:t>
      </w:r>
      <w:proofErr w:type="gramEnd"/>
      <w:r w:rsidRPr="00DC1AEF">
        <w:rPr>
          <w:rFonts w:cs="Arial"/>
          <w:b/>
          <w:bCs/>
          <w:iCs/>
          <w:sz w:val="30"/>
          <w:szCs w:val="28"/>
        </w:rPr>
        <w:t xml:space="preserve"> исполнением административного регламента</w:t>
      </w:r>
    </w:p>
    <w:p w:rsidR="00FA7522" w:rsidRDefault="00FA7522" w:rsidP="00DC1AEF">
      <w:pPr>
        <w:autoSpaceDE w:val="0"/>
        <w:autoSpaceDN w:val="0"/>
        <w:adjustRightInd w:val="0"/>
        <w:rPr>
          <w:rFonts w:cs="Arial"/>
          <w:szCs w:val="28"/>
          <w:lang w:eastAsia="en-US"/>
        </w:rPr>
      </w:pPr>
    </w:p>
    <w:p w:rsidR="003B695B" w:rsidRPr="00DC1AEF" w:rsidRDefault="003B695B" w:rsidP="009E6D65">
      <w:pPr>
        <w:rPr>
          <w:lang w:eastAsia="en-US"/>
        </w:rPr>
      </w:pPr>
      <w:r w:rsidRPr="00DC1AEF">
        <w:rPr>
          <w:lang w:eastAsia="en-US"/>
        </w:rPr>
        <w:t xml:space="preserve">4.1. Текущий </w:t>
      </w:r>
      <w:proofErr w:type="gramStart"/>
      <w:r w:rsidRPr="00DC1AEF">
        <w:rPr>
          <w:lang w:eastAsia="en-US"/>
        </w:rPr>
        <w:t>контроль за</w:t>
      </w:r>
      <w:proofErr w:type="gramEnd"/>
      <w:r w:rsidRPr="00DC1AEF">
        <w:rPr>
          <w:lang w:eastAsia="en-US"/>
        </w:rPr>
        <w:t xml:space="preserve"> соблюдением и исполнением</w:t>
      </w:r>
      <w:r w:rsidR="00DC1AEF" w:rsidRPr="00DC1AEF">
        <w:rPr>
          <w:lang w:eastAsia="en-US"/>
        </w:rPr>
        <w:t xml:space="preserve"> </w:t>
      </w:r>
      <w:r w:rsidRPr="00DC1AEF">
        <w:rPr>
          <w:lang w:eastAsia="en-US"/>
        </w:rPr>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3B695B" w:rsidRPr="00DC1AEF" w:rsidRDefault="0085715A" w:rsidP="009E6D65">
      <w:pPr>
        <w:rPr>
          <w:lang w:eastAsia="en-US"/>
        </w:rPr>
      </w:pPr>
      <w:r w:rsidRPr="00DC1AEF">
        <w:rPr>
          <w:lang w:eastAsia="en-US"/>
        </w:rPr>
        <w:t xml:space="preserve">4.2. </w:t>
      </w:r>
      <w:r w:rsidR="003B695B" w:rsidRPr="00DC1AEF">
        <w:rPr>
          <w:lang w:eastAsia="en-US"/>
        </w:rPr>
        <w:t>Плановые проверки полноты и качества предоставления муниципальной услуги проводятся начальником управления либо лицом его</w:t>
      </w:r>
      <w:r w:rsidR="003B695B" w:rsidRPr="00DC1AEF">
        <w:rPr>
          <w:shd w:val="clear" w:color="auto" w:fill="FFFFFF"/>
          <w:lang w:eastAsia="en-US"/>
        </w:rPr>
        <w:t xml:space="preserve"> замещающим</w:t>
      </w:r>
      <w:r w:rsidR="003B695B" w:rsidRPr="00DC1AEF">
        <w:rPr>
          <w:lang w:eastAsia="en-US"/>
        </w:rPr>
        <w:t>.</w:t>
      </w:r>
      <w:r w:rsidR="00DC1AEF" w:rsidRPr="00DC1AEF">
        <w:rPr>
          <w:lang w:eastAsia="en-US"/>
        </w:rPr>
        <w:t xml:space="preserve"> </w:t>
      </w:r>
    </w:p>
    <w:p w:rsidR="003B695B" w:rsidRPr="00DC1AEF" w:rsidRDefault="003B695B" w:rsidP="009E6D65">
      <w:pPr>
        <w:rPr>
          <w:lang w:eastAsia="en-US"/>
        </w:rPr>
      </w:pPr>
      <w:r w:rsidRPr="00DC1AEF">
        <w:rPr>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00DC1AEF" w:rsidRPr="00DC1AEF">
        <w:rPr>
          <w:lang w:eastAsia="en-US"/>
        </w:rPr>
        <w:t xml:space="preserve"> </w:t>
      </w:r>
      <w:r w:rsidRPr="00DC1AEF">
        <w:rPr>
          <w:lang w:eastAsia="en-US"/>
        </w:rPr>
        <w:t>с утвержденным планом проверок начальником управления либо лицом его</w:t>
      </w:r>
      <w:r w:rsidRPr="00DC1AEF">
        <w:rPr>
          <w:shd w:val="clear" w:color="auto" w:fill="FFFFFF"/>
          <w:lang w:eastAsia="en-US"/>
        </w:rPr>
        <w:t xml:space="preserve"> замещающим</w:t>
      </w:r>
      <w:r w:rsidRPr="00DC1AEF">
        <w:rPr>
          <w:lang w:eastAsia="en-US"/>
        </w:rPr>
        <w:t>.</w:t>
      </w:r>
      <w:r w:rsidR="00DC1AEF" w:rsidRPr="00DC1AEF">
        <w:rPr>
          <w:lang w:eastAsia="en-US"/>
        </w:rPr>
        <w:t xml:space="preserve"> </w:t>
      </w:r>
    </w:p>
    <w:p w:rsidR="003B695B" w:rsidRPr="00DC1AEF" w:rsidRDefault="003B695B" w:rsidP="009E6D65">
      <w:pPr>
        <w:rPr>
          <w:lang w:eastAsia="en-US"/>
        </w:rPr>
      </w:pPr>
      <w:r w:rsidRPr="00DC1AEF">
        <w:rPr>
          <w:lang w:eastAsia="en-US"/>
        </w:rPr>
        <w:t xml:space="preserve">Внеплановые проверки полноты и качества предоставления муниципальной услуги проводятся начальником управления либо лицом </w:t>
      </w:r>
      <w:proofErr w:type="gramStart"/>
      <w:r w:rsidRPr="00DC1AEF">
        <w:rPr>
          <w:lang w:eastAsia="en-US"/>
        </w:rPr>
        <w:t>его</w:t>
      </w:r>
      <w:proofErr w:type="gramEnd"/>
      <w:r w:rsidRPr="00DC1AEF">
        <w:rPr>
          <w:lang w:eastAsia="en-US"/>
        </w:rPr>
        <w:t xml:space="preserve">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3B695B" w:rsidRPr="00DC1AEF" w:rsidRDefault="003B695B" w:rsidP="009E6D65">
      <w:pPr>
        <w:rPr>
          <w:lang w:eastAsia="en-US"/>
        </w:rPr>
      </w:pPr>
      <w:r w:rsidRPr="00DC1AEF">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B695B" w:rsidRPr="00DC1AEF" w:rsidRDefault="003B695B" w:rsidP="009E6D65">
      <w:pPr>
        <w:rPr>
          <w:lang w:eastAsia="en-US"/>
        </w:rPr>
      </w:pPr>
      <w:r w:rsidRPr="00DC1AEF">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B695B" w:rsidRPr="00DC1AEF" w:rsidRDefault="003B695B" w:rsidP="009E6D65">
      <w:pPr>
        <w:rPr>
          <w:lang w:eastAsia="en-US"/>
        </w:rPr>
      </w:pPr>
      <w:r w:rsidRPr="00DC1AEF">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DC1AEF" w:rsidRPr="00DC1AEF">
        <w:rPr>
          <w:lang w:eastAsia="en-US"/>
        </w:rPr>
        <w:t xml:space="preserve"> </w:t>
      </w:r>
      <w:r w:rsidRPr="00DC1AEF">
        <w:rPr>
          <w:lang w:eastAsia="en-US"/>
        </w:rPr>
        <w:t>виновные лица привлекаются к ответственности в соответствии с законодательством Российской Федерации.</w:t>
      </w:r>
    </w:p>
    <w:p w:rsidR="003B695B" w:rsidRPr="00DC1AEF" w:rsidRDefault="003B695B" w:rsidP="009E6D65">
      <w:pPr>
        <w:rPr>
          <w:lang w:eastAsia="en-US"/>
        </w:rPr>
      </w:pPr>
      <w:r w:rsidRPr="00DC1AEF">
        <w:rPr>
          <w:lang w:eastAsia="en-US"/>
        </w:rPr>
        <w:t>4.3. Должностные лица управления несут персональную ответственность</w:t>
      </w:r>
      <w:r w:rsidR="00DC1AEF" w:rsidRPr="00DC1AEF">
        <w:rPr>
          <w:lang w:eastAsia="en-US"/>
        </w:rPr>
        <w:t xml:space="preserve"> </w:t>
      </w:r>
      <w:r w:rsidRPr="00DC1AEF">
        <w:rPr>
          <w:lang w:eastAsia="en-US"/>
        </w:rPr>
        <w:t>в соответствии с законодательством Российской Федерации за решения</w:t>
      </w:r>
      <w:r w:rsidR="00DC1AEF" w:rsidRPr="00DC1AEF">
        <w:rPr>
          <w:lang w:eastAsia="en-US"/>
        </w:rPr>
        <w:t xml:space="preserve"> </w:t>
      </w:r>
      <w:r w:rsidRPr="00DC1AEF">
        <w:rPr>
          <w:lang w:eastAsia="en-US"/>
        </w:rPr>
        <w:t>и действия (бездействия), принимаемые (осуществляемые) в ходе предоставления муниципальной услуги.</w:t>
      </w:r>
    </w:p>
    <w:p w:rsidR="003B695B" w:rsidRPr="00DC1AEF" w:rsidRDefault="003B695B" w:rsidP="009E6D65">
      <w:pPr>
        <w:rPr>
          <w:lang w:eastAsia="en-US"/>
        </w:rPr>
      </w:pPr>
      <w:r w:rsidRPr="00DC1AEF">
        <w:rPr>
          <w:lang w:eastAsia="en-US"/>
        </w:rPr>
        <w:t>Персональная ответственность работников закрепляется в их должностных инструкциях в соответствии с требованиями законодательства.</w:t>
      </w:r>
    </w:p>
    <w:p w:rsidR="003B695B" w:rsidRPr="00DC1AEF" w:rsidRDefault="003B695B" w:rsidP="009E6D65">
      <w:pPr>
        <w:rPr>
          <w:lang w:eastAsia="en-US"/>
        </w:rPr>
      </w:pPr>
      <w:r w:rsidRPr="00DC1AEF">
        <w:rPr>
          <w:lang w:eastAsia="en-US"/>
        </w:rPr>
        <w:t xml:space="preserve">4.4. </w:t>
      </w:r>
      <w:proofErr w:type="gramStart"/>
      <w:r w:rsidRPr="00DC1AEF">
        <w:rPr>
          <w:lang w:eastAsia="en-US"/>
        </w:rPr>
        <w:t>Контроль за</w:t>
      </w:r>
      <w:proofErr w:type="gramEnd"/>
      <w:r w:rsidRPr="00DC1AEF">
        <w:rPr>
          <w:lang w:eastAsia="en-US"/>
        </w:rPr>
        <w:t xml:space="preserve"> исполнением административных процедур</w:t>
      </w:r>
      <w:r w:rsidR="00DC1AEF" w:rsidRPr="00DC1AEF">
        <w:rPr>
          <w:lang w:eastAsia="en-US"/>
        </w:rPr>
        <w:t xml:space="preserve"> </w:t>
      </w:r>
      <w:r w:rsidRPr="00DC1AEF">
        <w:rPr>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w:t>
      </w:r>
      <w:r w:rsidRPr="00DC1AEF">
        <w:rPr>
          <w:i/>
          <w:lang w:eastAsia="en-US"/>
        </w:rPr>
        <w:t>,</w:t>
      </w:r>
      <w:r w:rsidRPr="00DC1AEF">
        <w:rPr>
          <w:lang w:eastAsia="en-US"/>
        </w:rPr>
        <w:t xml:space="preserve"> в форме письменных и устных обращений в адрес управления</w:t>
      </w:r>
      <w:r w:rsidRPr="00DC1AEF">
        <w:rPr>
          <w:i/>
          <w:spacing w:val="-3"/>
          <w:lang w:eastAsia="en-US"/>
        </w:rPr>
        <w:t>.</w:t>
      </w:r>
    </w:p>
    <w:p w:rsidR="003B695B" w:rsidRPr="00DC1AEF" w:rsidRDefault="003B695B" w:rsidP="009E6D65">
      <w:pPr>
        <w:rPr>
          <w:lang w:eastAsia="en-US"/>
        </w:rPr>
      </w:pPr>
      <w:r w:rsidRPr="00DC1AEF">
        <w:rPr>
          <w:lang w:eastAsia="en-US"/>
        </w:rPr>
        <w:t>4.5. Должностное лицо управления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w:t>
      </w:r>
      <w:r w:rsidR="00DC1AEF" w:rsidRPr="00DC1AEF">
        <w:rPr>
          <w:lang w:eastAsia="en-US"/>
        </w:rPr>
        <w:t xml:space="preserve"> </w:t>
      </w:r>
      <w:r w:rsidRPr="00DC1AEF">
        <w:rPr>
          <w:lang w:eastAsia="en-US"/>
        </w:rPr>
        <w:t>с законодательством Ханты-Мансийского автономного округа</w:t>
      </w:r>
      <w:r w:rsidR="00DC1AEF" w:rsidRPr="00DC1AEF">
        <w:rPr>
          <w:lang w:eastAsia="en-US"/>
        </w:rPr>
        <w:t>-</w:t>
      </w:r>
      <w:r w:rsidRPr="00DC1AEF">
        <w:rPr>
          <w:lang w:eastAsia="en-US"/>
        </w:rPr>
        <w:t xml:space="preserve">Югры </w:t>
      </w:r>
      <w:proofErr w:type="gramStart"/>
      <w:r w:rsidRPr="00DC1AEF">
        <w:rPr>
          <w:lang w:eastAsia="en-US"/>
        </w:rPr>
        <w:t>за</w:t>
      </w:r>
      <w:proofErr w:type="gramEnd"/>
      <w:r w:rsidRPr="00DC1AEF">
        <w:rPr>
          <w:lang w:eastAsia="en-US"/>
        </w:rPr>
        <w:t>:</w:t>
      </w:r>
    </w:p>
    <w:p w:rsidR="003B695B" w:rsidRPr="00DC1AEF" w:rsidRDefault="003B695B" w:rsidP="009E6D65">
      <w:pPr>
        <w:rPr>
          <w:lang w:eastAsia="en-US"/>
        </w:rPr>
      </w:pPr>
      <w:r w:rsidRPr="00DC1AEF">
        <w:rPr>
          <w:lang w:eastAsia="en-US"/>
        </w:rPr>
        <w:t>- нарушение срока регистрации запроса заявителя о предоставлении муниципальной услуги и срока предоставления муниципальной услуги;</w:t>
      </w:r>
    </w:p>
    <w:p w:rsidR="003B695B" w:rsidRPr="00DC1AEF" w:rsidRDefault="003B695B" w:rsidP="009E6D65">
      <w:pPr>
        <w:rPr>
          <w:lang w:eastAsia="en-US"/>
        </w:rPr>
      </w:pPr>
      <w:proofErr w:type="gramStart"/>
      <w:r w:rsidRPr="00DC1AEF">
        <w:rPr>
          <w:lang w:eastAsia="en-US"/>
        </w:rP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DC1AEF">
        <w:rPr>
          <w:lang w:eastAsia="en-US"/>
        </w:rPr>
        <w:lastRenderedPageBreak/>
        <w:t xml:space="preserve">муниципальной услуги документах либо за нарушение установленного срока осуществления таких исправлений; </w:t>
      </w:r>
      <w:proofErr w:type="gramEnd"/>
    </w:p>
    <w:p w:rsidR="003B695B" w:rsidRPr="00DC1AEF" w:rsidRDefault="003B695B" w:rsidP="009E6D65">
      <w:pPr>
        <w:rPr>
          <w:lang w:eastAsia="en-US"/>
        </w:rPr>
      </w:pPr>
      <w:r w:rsidRPr="00DC1AEF">
        <w:rPr>
          <w:lang w:eastAsia="en-US"/>
        </w:rPr>
        <w:t>- превышение максимального срока ожидания в очереди при подаче запроса</w:t>
      </w:r>
      <w:r w:rsidR="00DC1AEF" w:rsidRPr="00DC1AEF">
        <w:rPr>
          <w:lang w:eastAsia="en-US"/>
        </w:rPr>
        <w:t xml:space="preserve"> </w:t>
      </w:r>
      <w:r w:rsidRPr="00DC1AEF">
        <w:rPr>
          <w:lang w:eastAsia="en-US"/>
        </w:rPr>
        <w:t>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DC1AEF" w:rsidRPr="00DC1AEF">
        <w:rPr>
          <w:lang w:eastAsia="en-US"/>
        </w:rPr>
        <w:t xml:space="preserve"> </w:t>
      </w:r>
      <w:r w:rsidRPr="00DC1AEF">
        <w:rPr>
          <w:lang w:eastAsia="en-US"/>
        </w:rPr>
        <w:t>в МФЦ).</w:t>
      </w:r>
    </w:p>
    <w:p w:rsidR="003B695B" w:rsidRDefault="003B695B" w:rsidP="009E6D65">
      <w:pPr>
        <w:rPr>
          <w:rFonts w:cs="Arial"/>
          <w:szCs w:val="28"/>
          <w:lang w:eastAsia="en-US"/>
        </w:rPr>
      </w:pPr>
    </w:p>
    <w:p w:rsidR="009E4380" w:rsidRDefault="009E4380" w:rsidP="00DC1AEF">
      <w:pPr>
        <w:autoSpaceDE w:val="0"/>
        <w:autoSpaceDN w:val="0"/>
        <w:adjustRightInd w:val="0"/>
        <w:rPr>
          <w:rFonts w:cs="Arial"/>
          <w:szCs w:val="28"/>
        </w:rPr>
      </w:pPr>
      <w:r>
        <w:rPr>
          <w:rFonts w:cs="Arial"/>
          <w:szCs w:val="28"/>
        </w:rPr>
        <w:t xml:space="preserve">(раздел 5 изложен в редакции постановления Администрации </w:t>
      </w:r>
      <w:hyperlink r:id="rId47" w:tgtFrame="ChangingDocument" w:tooltip="О внесении изменений в приложение к постановлению администрации Березовского района от 23.09.2016 № 725 " w:history="1">
        <w:r w:rsidRPr="009E4380">
          <w:rPr>
            <w:rStyle w:val="a5"/>
            <w:rFonts w:cs="Arial"/>
            <w:szCs w:val="28"/>
          </w:rPr>
          <w:t>от 19.06.2018 № 527</w:t>
        </w:r>
      </w:hyperlink>
      <w:r>
        <w:rPr>
          <w:rFonts w:cs="Arial"/>
          <w:szCs w:val="28"/>
        </w:rPr>
        <w:t>)</w:t>
      </w:r>
    </w:p>
    <w:p w:rsidR="00F4772B" w:rsidRDefault="009E6D65" w:rsidP="00DC1AEF">
      <w:pPr>
        <w:autoSpaceDE w:val="0"/>
        <w:autoSpaceDN w:val="0"/>
        <w:adjustRightInd w:val="0"/>
        <w:rPr>
          <w:rFonts w:cs="Arial"/>
          <w:szCs w:val="28"/>
          <w:lang w:eastAsia="en-US"/>
        </w:rPr>
      </w:pPr>
      <w:r>
        <w:rPr>
          <w:rFonts w:cs="Arial"/>
          <w:szCs w:val="28"/>
        </w:rPr>
        <w:t xml:space="preserve">(раздел 5 изложен в редакции постановления Администрации </w:t>
      </w:r>
      <w:hyperlink r:id="rId48"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Pr="009E6D65">
          <w:rPr>
            <w:rStyle w:val="a5"/>
            <w:rFonts w:cs="Arial"/>
            <w:szCs w:val="28"/>
          </w:rPr>
          <w:t>от 15.05.2019 № 550</w:t>
        </w:r>
      </w:hyperlink>
      <w:r>
        <w:rPr>
          <w:rFonts w:cs="Arial"/>
          <w:szCs w:val="28"/>
        </w:rPr>
        <w:t>)</w:t>
      </w:r>
    </w:p>
    <w:p w:rsidR="009E4380" w:rsidRPr="00DC1AEF" w:rsidRDefault="009E4380" w:rsidP="00DC1AEF">
      <w:pPr>
        <w:autoSpaceDE w:val="0"/>
        <w:autoSpaceDN w:val="0"/>
        <w:adjustRightInd w:val="0"/>
        <w:rPr>
          <w:rFonts w:cs="Arial"/>
          <w:szCs w:val="28"/>
          <w:lang w:eastAsia="en-US"/>
        </w:rPr>
      </w:pPr>
    </w:p>
    <w:p w:rsidR="00F4772B" w:rsidRDefault="009E4380" w:rsidP="00F4772B">
      <w:pPr>
        <w:pStyle w:val="2"/>
        <w:rPr>
          <w:rFonts w:eastAsia="Calibri"/>
          <w:lang w:eastAsia="en-US"/>
        </w:rPr>
      </w:pPr>
      <w:r w:rsidRPr="00B21B57">
        <w:t>5</w:t>
      </w:r>
      <w:r w:rsidRPr="00B21B57">
        <w:rPr>
          <w:rFonts w:eastAsia="Calibri"/>
        </w:rPr>
        <w:t xml:space="preserve">. </w:t>
      </w:r>
      <w:r w:rsidR="00F4772B" w:rsidRPr="00C85578">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w:t>
      </w:r>
      <w:r w:rsidR="00B503F3">
        <w:rPr>
          <w:rFonts w:eastAsia="Calibri"/>
          <w:lang w:eastAsia="en-US"/>
        </w:rPr>
        <w:t xml:space="preserve"> </w:t>
      </w:r>
      <w:r w:rsidR="00F4772B" w:rsidRPr="00C85578">
        <w:rPr>
          <w:rFonts w:eastAsia="Calibri"/>
          <w:lang w:eastAsia="en-US"/>
        </w:rPr>
        <w:t>должностных лиц, муниципальных служащих,</w:t>
      </w:r>
      <w:r w:rsidR="00B503F3">
        <w:rPr>
          <w:rFonts w:eastAsia="Calibri"/>
          <w:lang w:eastAsia="en-US"/>
        </w:rPr>
        <w:t xml:space="preserve"> </w:t>
      </w:r>
      <w:r w:rsidR="00F4772B" w:rsidRPr="00C85578">
        <w:rPr>
          <w:rFonts w:eastAsia="Calibri"/>
          <w:lang w:eastAsia="en-US"/>
        </w:rPr>
        <w:t>работников</w:t>
      </w:r>
    </w:p>
    <w:p w:rsidR="009E4380" w:rsidRPr="00B21B57" w:rsidRDefault="009E4380" w:rsidP="009E4380">
      <w:pPr>
        <w:rPr>
          <w:rFonts w:eastAsia="Calibri"/>
        </w:rPr>
      </w:pPr>
    </w:p>
    <w:p w:rsidR="009E6D65" w:rsidRPr="009E6D65" w:rsidRDefault="009E6D65" w:rsidP="009E6D65">
      <w:pPr>
        <w:rPr>
          <w:lang w:eastAsia="en-US"/>
        </w:rPr>
      </w:pPr>
      <w:r w:rsidRPr="009E6D65">
        <w:rPr>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E6D65" w:rsidRPr="009E6D65" w:rsidRDefault="009E6D65" w:rsidP="009E6D65">
      <w:pPr>
        <w:rPr>
          <w:lang w:eastAsia="en-US"/>
        </w:rPr>
      </w:pPr>
      <w:r w:rsidRPr="009E6D65">
        <w:rPr>
          <w:lang w:eastAsia="en-US"/>
        </w:rPr>
        <w:t>5.2. 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9E6D65" w:rsidRPr="009E6D65" w:rsidRDefault="009E6D65" w:rsidP="009E6D65">
      <w:pPr>
        <w:rPr>
          <w:lang w:eastAsia="en-US"/>
        </w:rPr>
      </w:pPr>
      <w:r w:rsidRPr="009E6D65">
        <w:rPr>
          <w:lang w:eastAsia="en-US"/>
        </w:rPr>
        <w:t>В случае если обжалуются решения</w:t>
      </w:r>
      <w:r w:rsidR="00B503F3">
        <w:rPr>
          <w:lang w:eastAsia="en-US"/>
        </w:rPr>
        <w:t xml:space="preserve"> </w:t>
      </w:r>
      <w:r w:rsidRPr="009E6D65">
        <w:rPr>
          <w:lang w:eastAsia="en-US"/>
        </w:rPr>
        <w:t xml:space="preserve">и действия (бездействие) начальника управления, предоставляющего муниципальную услугу, жалоба подается в администрацию и рассматривается главой Березовского района либо лицом его замещающим. </w:t>
      </w:r>
    </w:p>
    <w:p w:rsidR="000D637F" w:rsidRDefault="000D637F" w:rsidP="000D637F">
      <w:pPr>
        <w:widowControl w:val="0"/>
        <w:autoSpaceDE w:val="0"/>
        <w:autoSpaceDN w:val="0"/>
        <w:adjustRightInd w:val="0"/>
        <w:rPr>
          <w:lang w:eastAsia="en-US"/>
        </w:rPr>
      </w:pPr>
      <w:r w:rsidRPr="000D637F">
        <w:rPr>
          <w:lang w:eastAsia="en-US"/>
        </w:rPr>
        <w:t>Жалоба на решения, действия (бездействие) МФЦ либо его руководителя подается для рассмотрения в Департ</w:t>
      </w:r>
      <w:r w:rsidR="009109E9">
        <w:rPr>
          <w:lang w:eastAsia="en-US"/>
        </w:rPr>
        <w:t xml:space="preserve">амент экономического развития </w:t>
      </w:r>
      <w:r w:rsidRPr="000D637F">
        <w:rPr>
          <w:lang w:eastAsia="en-US"/>
        </w:rPr>
        <w:t>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D637F" w:rsidRPr="000D637F" w:rsidRDefault="000D637F" w:rsidP="000D637F">
      <w:pPr>
        <w:widowControl w:val="0"/>
        <w:autoSpaceDE w:val="0"/>
        <w:autoSpaceDN w:val="0"/>
        <w:adjustRightInd w:val="0"/>
        <w:rPr>
          <w:rFonts w:cs="Arial"/>
          <w:szCs w:val="28"/>
        </w:rPr>
      </w:pPr>
      <w:r>
        <w:rPr>
          <w:lang w:eastAsia="en-US"/>
        </w:rPr>
        <w:t xml:space="preserve">(абзац третий изложен в редакции </w:t>
      </w:r>
      <w:r w:rsidRPr="00474193">
        <w:rPr>
          <w:rFonts w:cs="Arial"/>
          <w:szCs w:val="28"/>
        </w:rPr>
        <w:t>постановлени</w:t>
      </w:r>
      <w:r>
        <w:rPr>
          <w:rFonts w:cs="Arial"/>
          <w:szCs w:val="28"/>
        </w:rPr>
        <w:t xml:space="preserve">я </w:t>
      </w:r>
      <w:r w:rsidRPr="00474193">
        <w:rPr>
          <w:rFonts w:cs="Arial"/>
          <w:szCs w:val="28"/>
        </w:rPr>
        <w:t xml:space="preserve">Администрации </w:t>
      </w:r>
      <w:hyperlink r:id="rId49"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sidRPr="00474193">
        <w:rPr>
          <w:rFonts w:cs="Arial"/>
          <w:szCs w:val="28"/>
        </w:rPr>
        <w:t>)</w:t>
      </w:r>
    </w:p>
    <w:p w:rsidR="009E6D65" w:rsidRPr="009E6D65" w:rsidRDefault="009E6D65" w:rsidP="009E6D65">
      <w:pPr>
        <w:rPr>
          <w:lang w:eastAsia="en-US"/>
        </w:rPr>
      </w:pPr>
      <w:r w:rsidRPr="009E6D65">
        <w:rPr>
          <w:lang w:eastAsia="en-US"/>
        </w:rPr>
        <w:t xml:space="preserve">5.3. </w:t>
      </w:r>
      <w:proofErr w:type="gramStart"/>
      <w:r w:rsidRPr="009E6D65">
        <w:rPr>
          <w:lang w:eastAsia="en-US"/>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 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rsidR="009109E9" w:rsidRDefault="009109E9" w:rsidP="009109E9">
      <w:pPr>
        <w:rPr>
          <w:lang w:eastAsia="en-US"/>
        </w:rPr>
      </w:pPr>
      <w:bookmarkStart w:id="2" w:name="P376"/>
      <w:bookmarkEnd w:id="2"/>
      <w:r>
        <w:rPr>
          <w:lang w:eastAsia="en-US"/>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9109E9" w:rsidRDefault="009109E9" w:rsidP="009109E9">
      <w:pPr>
        <w:rPr>
          <w:lang w:eastAsia="en-US"/>
        </w:rPr>
      </w:pPr>
      <w:r>
        <w:rPr>
          <w:lang w:eastAsia="en-US"/>
        </w:rPr>
        <w:t xml:space="preserve">1) Федеральный закон от 27 июля 2010 года </w:t>
      </w:r>
      <w:hyperlink r:id="rId5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109E9">
          <w:rPr>
            <w:rStyle w:val="a5"/>
            <w:lang w:eastAsia="en-US"/>
          </w:rPr>
          <w:t>№ 210-ФЗ «Об организации предоставления государственных</w:t>
        </w:r>
      </w:hyperlink>
      <w:r>
        <w:rPr>
          <w:lang w:eastAsia="en-US"/>
        </w:rPr>
        <w:t xml:space="preserve"> и муниципальных услуг»;</w:t>
      </w:r>
    </w:p>
    <w:p w:rsidR="009109E9" w:rsidRDefault="009109E9" w:rsidP="009109E9">
      <w:pPr>
        <w:rPr>
          <w:lang w:eastAsia="en-US"/>
        </w:rPr>
      </w:pPr>
      <w:proofErr w:type="gramStart"/>
      <w:r>
        <w:rPr>
          <w:lang w:eastAsia="en-US"/>
        </w:rPr>
        <w:t xml:space="preserve">2) Постановление Правительства Ханты-Мансийского автономного округа - Югры от 02 ноября 2012 года </w:t>
      </w:r>
      <w:hyperlink r:id="rId51" w:history="1">
        <w:r w:rsidRPr="009109E9">
          <w:rPr>
            <w:rStyle w:val="a5"/>
            <w:lang w:eastAsia="en-US"/>
          </w:rPr>
          <w:t>№ 431-п «О порядке подачи и рассмотрения</w:t>
        </w:r>
      </w:hyperlink>
      <w:r>
        <w:rPr>
          <w:lang w:eastAsia="en-US"/>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w:t>
      </w:r>
      <w:r>
        <w:rPr>
          <w:lang w:eastAsia="en-US"/>
        </w:rPr>
        <w:lastRenderedPageBreak/>
        <w:t>округа - Югры «Многофункциональный центр предоставления государственных и муниципальных услуг Югры</w:t>
      </w:r>
      <w:proofErr w:type="gramEnd"/>
      <w:r>
        <w:rPr>
          <w:lang w:eastAsia="en-US"/>
        </w:rPr>
        <w:t>» и его работников»;</w:t>
      </w:r>
    </w:p>
    <w:p w:rsidR="009109E9" w:rsidRDefault="009109E9" w:rsidP="009109E9">
      <w:pPr>
        <w:rPr>
          <w:lang w:eastAsia="en-US"/>
        </w:rPr>
      </w:pPr>
      <w:r>
        <w:rPr>
          <w:lang w:eastAsia="en-US"/>
        </w:rPr>
        <w:t xml:space="preserve">3) Постановление администрации Березовского района </w:t>
      </w:r>
      <w:hyperlink r:id="rId5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9109E9">
          <w:rPr>
            <w:rStyle w:val="a5"/>
            <w:lang w:eastAsia="en-US"/>
          </w:rPr>
          <w:t>от 29 декабря 2020 года № 1275</w:t>
        </w:r>
      </w:hyperlink>
      <w:r>
        <w:rPr>
          <w:lang w:eastAsia="en-US"/>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Pr>
          <w:lang w:eastAsia="en-US"/>
        </w:rPr>
        <w:t>утратившими</w:t>
      </w:r>
      <w:proofErr w:type="gramEnd"/>
      <w:r>
        <w:rPr>
          <w:lang w:eastAsia="en-US"/>
        </w:rPr>
        <w:t xml:space="preserve"> силу некоторых муниципальных правовых актов».</w:t>
      </w:r>
    </w:p>
    <w:p w:rsidR="009E6D65" w:rsidRPr="009E6D65" w:rsidRDefault="009109E9" w:rsidP="009109E9">
      <w:pPr>
        <w:rPr>
          <w:lang w:eastAsia="en-US"/>
        </w:rPr>
      </w:pPr>
      <w:r>
        <w:rPr>
          <w:lang w:eastAsia="en-US"/>
        </w:rPr>
        <w:t xml:space="preserve">(пункт 5.4 изложен в редакции постановления </w:t>
      </w:r>
      <w:r w:rsidRPr="00474193">
        <w:rPr>
          <w:rFonts w:cs="Arial"/>
          <w:szCs w:val="28"/>
        </w:rPr>
        <w:t xml:space="preserve">Администрации </w:t>
      </w:r>
      <w:hyperlink r:id="rId53" w:tooltip="постановление от 17.03.2021 0:00:00 №297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10;" w:history="1">
        <w:r w:rsidRPr="00474193">
          <w:rPr>
            <w:rStyle w:val="a5"/>
            <w:rFonts w:cs="Arial"/>
            <w:szCs w:val="28"/>
          </w:rPr>
          <w:t>от 17.03.2021 № 297</w:t>
        </w:r>
      </w:hyperlink>
      <w:r>
        <w:rPr>
          <w:rFonts w:cs="Arial"/>
          <w:szCs w:val="28"/>
        </w:rPr>
        <w:t>)</w:t>
      </w:r>
    </w:p>
    <w:p w:rsidR="00FA7522" w:rsidRDefault="00DC1AEF" w:rsidP="00DC1AEF">
      <w:pPr>
        <w:tabs>
          <w:tab w:val="left" w:pos="1080"/>
        </w:tabs>
        <w:jc w:val="right"/>
        <w:rPr>
          <w:rFonts w:cs="Arial"/>
          <w:b/>
          <w:bCs/>
          <w:kern w:val="28"/>
          <w:sz w:val="32"/>
          <w:szCs w:val="32"/>
        </w:rPr>
      </w:pPr>
      <w:r>
        <w:rPr>
          <w:rFonts w:cs="Arial"/>
          <w:szCs w:val="28"/>
        </w:rPr>
        <w:br w:type="page"/>
      </w:r>
    </w:p>
    <w:p w:rsidR="00105FFE" w:rsidRDefault="00105FFE" w:rsidP="00DC1AEF">
      <w:pPr>
        <w:tabs>
          <w:tab w:val="left" w:pos="1080"/>
        </w:tabs>
        <w:jc w:val="right"/>
        <w:rPr>
          <w:rFonts w:cs="Arial"/>
          <w:b/>
          <w:bCs/>
          <w:kern w:val="28"/>
          <w:sz w:val="32"/>
          <w:szCs w:val="32"/>
        </w:rPr>
      </w:pPr>
    </w:p>
    <w:p w:rsidR="003B695B" w:rsidRPr="00DC1AEF" w:rsidRDefault="003B695B" w:rsidP="00DC1AEF">
      <w:pPr>
        <w:tabs>
          <w:tab w:val="left" w:pos="1080"/>
        </w:tabs>
        <w:jc w:val="right"/>
        <w:rPr>
          <w:rFonts w:cs="Arial"/>
          <w:b/>
          <w:bCs/>
          <w:kern w:val="28"/>
          <w:sz w:val="32"/>
          <w:szCs w:val="32"/>
        </w:rPr>
      </w:pPr>
      <w:r w:rsidRPr="00DC1AEF">
        <w:rPr>
          <w:rFonts w:cs="Arial"/>
          <w:b/>
          <w:bCs/>
          <w:kern w:val="28"/>
          <w:sz w:val="32"/>
          <w:szCs w:val="32"/>
        </w:rPr>
        <w:t>Приложение 1</w:t>
      </w:r>
    </w:p>
    <w:p w:rsidR="003B695B" w:rsidRPr="00DC1AEF" w:rsidRDefault="003B695B" w:rsidP="00DC1AEF">
      <w:pPr>
        <w:tabs>
          <w:tab w:val="left" w:pos="1080"/>
        </w:tabs>
        <w:jc w:val="right"/>
        <w:rPr>
          <w:rFonts w:cs="Arial"/>
          <w:b/>
          <w:bCs/>
          <w:kern w:val="28"/>
          <w:sz w:val="32"/>
          <w:szCs w:val="32"/>
        </w:rPr>
      </w:pPr>
      <w:r w:rsidRPr="00DC1AEF">
        <w:rPr>
          <w:rFonts w:cs="Arial"/>
          <w:b/>
          <w:bCs/>
          <w:kern w:val="28"/>
          <w:sz w:val="32"/>
          <w:szCs w:val="32"/>
        </w:rPr>
        <w:t>к административному регламенту</w:t>
      </w:r>
    </w:p>
    <w:p w:rsidR="003B695B" w:rsidRPr="00DC1AEF" w:rsidRDefault="003B695B" w:rsidP="00DC1AEF">
      <w:pPr>
        <w:tabs>
          <w:tab w:val="left" w:pos="1080"/>
        </w:tabs>
        <w:jc w:val="right"/>
        <w:rPr>
          <w:rFonts w:cs="Arial"/>
          <w:b/>
          <w:bCs/>
          <w:kern w:val="28"/>
          <w:sz w:val="32"/>
          <w:szCs w:val="32"/>
        </w:rPr>
      </w:pPr>
      <w:r w:rsidRPr="00DC1AEF">
        <w:rPr>
          <w:rFonts w:cs="Arial"/>
          <w:b/>
          <w:bCs/>
          <w:kern w:val="28"/>
          <w:sz w:val="32"/>
          <w:szCs w:val="32"/>
        </w:rPr>
        <w:t>предоставления муниципальной услуги</w:t>
      </w:r>
    </w:p>
    <w:p w:rsidR="00DC1AEF" w:rsidRDefault="00DC1AEF" w:rsidP="00DC1AEF">
      <w:pPr>
        <w:tabs>
          <w:tab w:val="left" w:pos="1080"/>
        </w:tabs>
        <w:jc w:val="right"/>
        <w:rPr>
          <w:rFonts w:cs="Arial"/>
          <w:b/>
          <w:bCs/>
          <w:kern w:val="28"/>
          <w:sz w:val="32"/>
          <w:szCs w:val="32"/>
        </w:rPr>
      </w:pPr>
      <w:r w:rsidRPr="00DC1AEF">
        <w:rPr>
          <w:rFonts w:cs="Arial"/>
          <w:b/>
          <w:bCs/>
          <w:kern w:val="28"/>
          <w:sz w:val="32"/>
          <w:szCs w:val="32"/>
        </w:rPr>
        <w:t>«</w:t>
      </w:r>
      <w:r w:rsidR="003B695B" w:rsidRPr="00DC1AEF">
        <w:rPr>
          <w:rFonts w:cs="Arial"/>
          <w:b/>
          <w:bCs/>
          <w:kern w:val="28"/>
          <w:sz w:val="32"/>
          <w:szCs w:val="32"/>
        </w:rPr>
        <w:t>Предоставление информации</w:t>
      </w:r>
      <w:r>
        <w:rPr>
          <w:rFonts w:cs="Arial"/>
          <w:b/>
          <w:bCs/>
          <w:kern w:val="28"/>
          <w:sz w:val="32"/>
          <w:szCs w:val="32"/>
        </w:rPr>
        <w:t xml:space="preserve"> </w:t>
      </w:r>
      <w:r w:rsidR="003B695B" w:rsidRPr="00DC1AEF">
        <w:rPr>
          <w:rFonts w:cs="Arial"/>
          <w:b/>
          <w:bCs/>
          <w:kern w:val="28"/>
          <w:sz w:val="32"/>
          <w:szCs w:val="32"/>
        </w:rPr>
        <w:t>о порядке</w:t>
      </w:r>
    </w:p>
    <w:p w:rsidR="00DC1AEF" w:rsidRDefault="00DC1AEF" w:rsidP="00DC1AEF">
      <w:pPr>
        <w:tabs>
          <w:tab w:val="left" w:pos="1080"/>
        </w:tabs>
        <w:jc w:val="right"/>
        <w:rPr>
          <w:rFonts w:cs="Arial"/>
          <w:b/>
          <w:bCs/>
          <w:kern w:val="28"/>
          <w:sz w:val="32"/>
          <w:szCs w:val="32"/>
        </w:rPr>
      </w:pPr>
      <w:r w:rsidRPr="00DC1AEF">
        <w:rPr>
          <w:rFonts w:cs="Arial"/>
          <w:b/>
          <w:bCs/>
          <w:kern w:val="28"/>
          <w:sz w:val="32"/>
          <w:szCs w:val="32"/>
        </w:rPr>
        <w:t>П</w:t>
      </w:r>
      <w:r w:rsidR="003B695B" w:rsidRPr="00DC1AEF">
        <w:rPr>
          <w:rFonts w:cs="Arial"/>
          <w:b/>
          <w:bCs/>
          <w:kern w:val="28"/>
          <w:sz w:val="32"/>
          <w:szCs w:val="32"/>
        </w:rPr>
        <w:t>редоставления</w:t>
      </w:r>
      <w:r>
        <w:rPr>
          <w:rFonts w:cs="Arial"/>
          <w:b/>
          <w:bCs/>
          <w:kern w:val="28"/>
          <w:sz w:val="32"/>
          <w:szCs w:val="32"/>
        </w:rPr>
        <w:t xml:space="preserve"> </w:t>
      </w:r>
      <w:proofErr w:type="gramStart"/>
      <w:r w:rsidR="003B695B" w:rsidRPr="00DC1AEF">
        <w:rPr>
          <w:rFonts w:cs="Arial"/>
          <w:b/>
          <w:bCs/>
          <w:kern w:val="28"/>
          <w:sz w:val="32"/>
          <w:szCs w:val="32"/>
        </w:rPr>
        <w:t>жилищно-коммунальных</w:t>
      </w:r>
      <w:proofErr w:type="gramEnd"/>
    </w:p>
    <w:p w:rsidR="003B695B" w:rsidRDefault="003B695B" w:rsidP="00DC1AEF">
      <w:pPr>
        <w:tabs>
          <w:tab w:val="left" w:pos="1080"/>
        </w:tabs>
        <w:jc w:val="right"/>
        <w:rPr>
          <w:rFonts w:cs="Arial"/>
          <w:b/>
          <w:bCs/>
          <w:kern w:val="28"/>
          <w:sz w:val="32"/>
          <w:szCs w:val="32"/>
        </w:rPr>
      </w:pPr>
      <w:r w:rsidRPr="00DC1AEF">
        <w:rPr>
          <w:rFonts w:cs="Arial"/>
          <w:b/>
          <w:bCs/>
          <w:kern w:val="28"/>
          <w:sz w:val="32"/>
          <w:szCs w:val="32"/>
        </w:rPr>
        <w:t>услуг населению</w:t>
      </w:r>
      <w:r w:rsidR="00DC1AEF" w:rsidRPr="00DC1AEF">
        <w:rPr>
          <w:rFonts w:cs="Arial"/>
          <w:b/>
          <w:bCs/>
          <w:kern w:val="28"/>
          <w:sz w:val="32"/>
          <w:szCs w:val="32"/>
        </w:rPr>
        <w:t>»</w:t>
      </w:r>
    </w:p>
    <w:p w:rsidR="00FA7522" w:rsidRPr="00DC1AEF" w:rsidRDefault="00FA7522" w:rsidP="00DC1AEF">
      <w:pPr>
        <w:tabs>
          <w:tab w:val="left" w:pos="1080"/>
        </w:tabs>
        <w:jc w:val="right"/>
        <w:rPr>
          <w:rFonts w:cs="Arial"/>
          <w:b/>
          <w:bCs/>
          <w:kern w:val="28"/>
          <w:sz w:val="32"/>
          <w:szCs w:val="32"/>
        </w:rPr>
      </w:pPr>
    </w:p>
    <w:p w:rsidR="003B695B" w:rsidRPr="00DC1AEF" w:rsidRDefault="003B695B" w:rsidP="00DC1AEF">
      <w:pPr>
        <w:tabs>
          <w:tab w:val="left" w:pos="1080"/>
        </w:tabs>
        <w:rPr>
          <w:rFonts w:cs="Arial"/>
          <w:szCs w:val="28"/>
        </w:rPr>
      </w:pPr>
    </w:p>
    <w:p w:rsidR="003B695B" w:rsidRPr="00DC1AEF" w:rsidRDefault="00DC1AEF" w:rsidP="00DC1AEF">
      <w:pPr>
        <w:tabs>
          <w:tab w:val="left" w:pos="0"/>
        </w:tabs>
        <w:jc w:val="right"/>
        <w:rPr>
          <w:rFonts w:cs="Arial"/>
          <w:szCs w:val="28"/>
        </w:rPr>
      </w:pPr>
      <w:r>
        <w:rPr>
          <w:rFonts w:cs="Arial"/>
          <w:szCs w:val="28"/>
        </w:rPr>
        <w:t>Начальнику Управления</w:t>
      </w:r>
    </w:p>
    <w:p w:rsidR="00DC1AEF" w:rsidRPr="00DC1AEF" w:rsidRDefault="003B695B" w:rsidP="00DC1AEF">
      <w:pPr>
        <w:tabs>
          <w:tab w:val="left" w:pos="0"/>
        </w:tabs>
        <w:jc w:val="right"/>
        <w:rPr>
          <w:rFonts w:cs="Arial"/>
          <w:szCs w:val="28"/>
        </w:rPr>
      </w:pPr>
      <w:r w:rsidRPr="00DC1AEF">
        <w:rPr>
          <w:rFonts w:cs="Arial"/>
          <w:szCs w:val="28"/>
        </w:rPr>
        <w:t>по жилищно-коммунальному хозяйству</w:t>
      </w:r>
    </w:p>
    <w:p w:rsidR="00DC1AEF" w:rsidRPr="00DC1AEF" w:rsidRDefault="003B695B" w:rsidP="00DC1AEF">
      <w:pPr>
        <w:tabs>
          <w:tab w:val="left" w:pos="0"/>
        </w:tabs>
        <w:jc w:val="right"/>
        <w:rPr>
          <w:rFonts w:cs="Arial"/>
          <w:i/>
        </w:rPr>
      </w:pPr>
      <w:r w:rsidRPr="00DC1AEF">
        <w:rPr>
          <w:rFonts w:cs="Arial"/>
          <w:szCs w:val="28"/>
        </w:rPr>
        <w:t>администрации Березовского района</w:t>
      </w:r>
    </w:p>
    <w:p w:rsidR="00DC1AEF" w:rsidRPr="00DC1AEF" w:rsidRDefault="00DC1AEF" w:rsidP="00DC1AEF">
      <w:pPr>
        <w:tabs>
          <w:tab w:val="left" w:pos="0"/>
        </w:tabs>
        <w:jc w:val="right"/>
        <w:rPr>
          <w:rFonts w:cs="Arial"/>
          <w:i/>
        </w:rPr>
      </w:pPr>
    </w:p>
    <w:p w:rsidR="003B695B" w:rsidRPr="00DC1AEF" w:rsidRDefault="003B695B" w:rsidP="00DC1AEF">
      <w:pPr>
        <w:tabs>
          <w:tab w:val="left" w:pos="0"/>
        </w:tabs>
        <w:jc w:val="right"/>
        <w:rPr>
          <w:rFonts w:cs="Arial"/>
          <w:szCs w:val="28"/>
        </w:rPr>
      </w:pPr>
      <w:r w:rsidRPr="00DC1AEF">
        <w:rPr>
          <w:rFonts w:cs="Arial"/>
          <w:szCs w:val="28"/>
        </w:rPr>
        <w:t>__________________________________________</w:t>
      </w:r>
    </w:p>
    <w:p w:rsidR="00DC1AEF" w:rsidRPr="00FA7522" w:rsidRDefault="003B695B" w:rsidP="00DC1AEF">
      <w:pPr>
        <w:tabs>
          <w:tab w:val="left" w:pos="0"/>
        </w:tabs>
        <w:jc w:val="right"/>
        <w:rPr>
          <w:rFonts w:cs="Arial"/>
          <w:sz w:val="20"/>
          <w:szCs w:val="20"/>
        </w:rPr>
      </w:pPr>
      <w:proofErr w:type="gramStart"/>
      <w:r w:rsidRPr="00FA7522">
        <w:rPr>
          <w:rFonts w:cs="Arial"/>
          <w:sz w:val="20"/>
          <w:szCs w:val="20"/>
        </w:rPr>
        <w:t>(фамилия, имя, отчество (последнее</w:t>
      </w:r>
      <w:r w:rsidR="00DC1AEF" w:rsidRPr="00FA7522">
        <w:rPr>
          <w:rFonts w:cs="Arial"/>
          <w:sz w:val="20"/>
          <w:szCs w:val="20"/>
        </w:rPr>
        <w:t>-</w:t>
      </w:r>
      <w:r w:rsidRPr="00FA7522">
        <w:rPr>
          <w:rFonts w:cs="Arial"/>
          <w:sz w:val="20"/>
          <w:szCs w:val="20"/>
        </w:rPr>
        <w:t>при наличии)</w:t>
      </w:r>
      <w:proofErr w:type="gramEnd"/>
    </w:p>
    <w:p w:rsidR="00DC1AEF" w:rsidRPr="00FA7522" w:rsidRDefault="003B695B" w:rsidP="00DC1AEF">
      <w:pPr>
        <w:tabs>
          <w:tab w:val="left" w:pos="0"/>
        </w:tabs>
        <w:jc w:val="right"/>
        <w:rPr>
          <w:rFonts w:cs="Arial"/>
          <w:sz w:val="20"/>
          <w:szCs w:val="20"/>
        </w:rPr>
      </w:pPr>
      <w:r w:rsidRPr="00FA7522">
        <w:rPr>
          <w:rFonts w:cs="Arial"/>
          <w:sz w:val="20"/>
          <w:szCs w:val="20"/>
        </w:rPr>
        <w:t>физ</w:t>
      </w:r>
      <w:r w:rsidR="00DC1AEF" w:rsidRPr="00FA7522">
        <w:rPr>
          <w:rFonts w:cs="Arial"/>
          <w:sz w:val="20"/>
          <w:szCs w:val="20"/>
        </w:rPr>
        <w:t>ического лица либо наименование</w:t>
      </w:r>
    </w:p>
    <w:p w:rsidR="00DC1AEF" w:rsidRPr="00FA7522" w:rsidRDefault="003B695B" w:rsidP="00DC1AEF">
      <w:pPr>
        <w:tabs>
          <w:tab w:val="left" w:pos="0"/>
        </w:tabs>
        <w:jc w:val="right"/>
        <w:rPr>
          <w:rFonts w:cs="Arial"/>
          <w:sz w:val="20"/>
          <w:szCs w:val="20"/>
        </w:rPr>
      </w:pPr>
      <w:r w:rsidRPr="00FA7522">
        <w:rPr>
          <w:rFonts w:cs="Arial"/>
          <w:sz w:val="20"/>
          <w:szCs w:val="20"/>
        </w:rPr>
        <w:t>юридического лица, контактный телефон</w:t>
      </w:r>
    </w:p>
    <w:p w:rsidR="00DC1AEF" w:rsidRPr="00DC1AEF" w:rsidRDefault="00DC1AEF" w:rsidP="00DC1AEF">
      <w:pPr>
        <w:tabs>
          <w:tab w:val="left" w:pos="0"/>
        </w:tabs>
        <w:rPr>
          <w:rFonts w:cs="Arial"/>
          <w:i/>
        </w:rPr>
      </w:pPr>
    </w:p>
    <w:p w:rsidR="003B695B" w:rsidRPr="00DC1AEF" w:rsidRDefault="003B695B" w:rsidP="00DC1AEF">
      <w:pPr>
        <w:tabs>
          <w:tab w:val="left" w:pos="0"/>
        </w:tabs>
        <w:jc w:val="center"/>
        <w:rPr>
          <w:rFonts w:cs="Arial"/>
          <w:b/>
          <w:bCs/>
          <w:iCs/>
          <w:sz w:val="30"/>
          <w:szCs w:val="28"/>
        </w:rPr>
      </w:pPr>
      <w:r w:rsidRPr="00DC1AEF">
        <w:rPr>
          <w:rFonts w:cs="Arial"/>
          <w:b/>
          <w:bCs/>
          <w:iCs/>
          <w:sz w:val="30"/>
          <w:szCs w:val="28"/>
        </w:rPr>
        <w:t>ЗАЯВЛЕНИЕ</w:t>
      </w:r>
    </w:p>
    <w:p w:rsidR="003B695B" w:rsidRPr="00DC1AEF" w:rsidRDefault="003B695B" w:rsidP="00DC1AEF">
      <w:pPr>
        <w:tabs>
          <w:tab w:val="left" w:pos="0"/>
        </w:tabs>
        <w:rPr>
          <w:rFonts w:cs="Arial"/>
          <w:szCs w:val="28"/>
        </w:rPr>
      </w:pPr>
    </w:p>
    <w:p w:rsidR="00DC1AEF" w:rsidRPr="00DC1AEF" w:rsidRDefault="003B695B" w:rsidP="00DC1AEF">
      <w:pPr>
        <w:rPr>
          <w:rFonts w:cs="Arial"/>
          <w:szCs w:val="28"/>
        </w:rPr>
      </w:pPr>
      <w:r w:rsidRPr="00DC1AEF">
        <w:rPr>
          <w:rFonts w:cs="Arial"/>
          <w:szCs w:val="28"/>
        </w:rPr>
        <w:t>Прошу предоставить следующую информацию о порядке предоставления жилищн</w:t>
      </w:r>
      <w:r w:rsidR="00FA7522">
        <w:rPr>
          <w:rFonts w:cs="Arial"/>
          <w:szCs w:val="28"/>
        </w:rPr>
        <w:t>о-коммунальных услуг населению:_____________________</w:t>
      </w:r>
      <w:r w:rsidRPr="00DC1AEF">
        <w:rPr>
          <w:rFonts w:cs="Arial"/>
          <w:szCs w:val="28"/>
        </w:rPr>
        <w:t>_____________</w:t>
      </w:r>
      <w:r w:rsidR="00FA7522" w:rsidRPr="00DC1AEF">
        <w:rPr>
          <w:rFonts w:cs="Arial"/>
          <w:szCs w:val="28"/>
        </w:rPr>
        <w:t xml:space="preserve"> </w:t>
      </w:r>
      <w:r w:rsidRPr="00DC1AEF">
        <w:rPr>
          <w:rFonts w:cs="Arial"/>
          <w:szCs w:val="28"/>
        </w:rPr>
        <w:t>____________________________________________________________________________________________________________________________________________________</w:t>
      </w:r>
    </w:p>
    <w:p w:rsidR="00DC1AEF" w:rsidRPr="00DC1AEF" w:rsidRDefault="00DC1AEF" w:rsidP="00DC1AEF">
      <w:pPr>
        <w:rPr>
          <w:rFonts w:cs="Arial"/>
          <w:szCs w:val="28"/>
        </w:rPr>
      </w:pPr>
    </w:p>
    <w:p w:rsidR="003B695B" w:rsidRPr="00DC1AEF" w:rsidRDefault="003B695B" w:rsidP="00DC1AEF">
      <w:pPr>
        <w:autoSpaceDE w:val="0"/>
        <w:autoSpaceDN w:val="0"/>
        <w:adjustRightInd w:val="0"/>
        <w:rPr>
          <w:rFonts w:cs="Arial"/>
          <w:szCs w:val="28"/>
        </w:rPr>
      </w:pPr>
      <w:r w:rsidRPr="00DC1AEF">
        <w:rPr>
          <w:rFonts w:cs="Arial"/>
          <w:szCs w:val="28"/>
        </w:rPr>
        <w:t>Документы, являющиеся результатом предоставления муниципальной услуги, прошу выдать (направить):</w:t>
      </w:r>
    </w:p>
    <w:p w:rsidR="003B695B" w:rsidRPr="00DC1AEF" w:rsidRDefault="003B695B" w:rsidP="00DC1AEF">
      <w:pPr>
        <w:widowControl w:val="0"/>
        <w:autoSpaceDE w:val="0"/>
        <w:autoSpaceDN w:val="0"/>
        <w:adjustRightInd w:val="0"/>
        <w:rPr>
          <w:rFonts w:cs="Arial"/>
          <w:szCs w:val="28"/>
        </w:rPr>
      </w:pPr>
      <w:r w:rsidRPr="00DC1AEF">
        <w:rPr>
          <w:rFonts w:cs="Arial"/>
          <w:szCs w:val="28"/>
        </w:rPr>
        <w:t> нарочно в МФЦ</w:t>
      </w:r>
    </w:p>
    <w:p w:rsidR="003B695B" w:rsidRPr="00DC1AEF" w:rsidRDefault="003B695B" w:rsidP="00DC1AEF">
      <w:pPr>
        <w:widowControl w:val="0"/>
        <w:autoSpaceDE w:val="0"/>
        <w:autoSpaceDN w:val="0"/>
        <w:adjustRightInd w:val="0"/>
        <w:rPr>
          <w:rFonts w:cs="Arial"/>
          <w:szCs w:val="28"/>
        </w:rPr>
      </w:pPr>
      <w:r w:rsidRPr="00DC1AEF">
        <w:rPr>
          <w:rFonts w:cs="Arial"/>
          <w:szCs w:val="28"/>
        </w:rPr>
        <w:t xml:space="preserve"> нарочно в управлении </w:t>
      </w:r>
    </w:p>
    <w:p w:rsidR="003B695B" w:rsidRPr="00DC1AEF" w:rsidRDefault="003B695B" w:rsidP="00DC1AEF">
      <w:pPr>
        <w:widowControl w:val="0"/>
        <w:autoSpaceDE w:val="0"/>
        <w:autoSpaceDN w:val="0"/>
        <w:adjustRightInd w:val="0"/>
        <w:rPr>
          <w:rFonts w:cs="Arial"/>
          <w:szCs w:val="28"/>
        </w:rPr>
      </w:pPr>
      <w:r w:rsidRPr="00DC1AEF">
        <w:rPr>
          <w:rFonts w:cs="Arial"/>
          <w:szCs w:val="28"/>
        </w:rPr>
        <w:t xml:space="preserve"> посредством почтовой связи </w:t>
      </w:r>
    </w:p>
    <w:p w:rsidR="00DC1AEF" w:rsidRPr="00DC1AEF" w:rsidRDefault="003B695B" w:rsidP="00DC1AEF">
      <w:pPr>
        <w:widowControl w:val="0"/>
        <w:autoSpaceDE w:val="0"/>
        <w:autoSpaceDN w:val="0"/>
        <w:adjustRightInd w:val="0"/>
        <w:rPr>
          <w:rFonts w:cs="Arial"/>
          <w:szCs w:val="28"/>
        </w:rPr>
      </w:pPr>
      <w:r w:rsidRPr="00DC1AEF">
        <w:rPr>
          <w:rFonts w:cs="Arial"/>
          <w:szCs w:val="28"/>
        </w:rPr>
        <w:t> посредством электронной почты______________________.</w:t>
      </w:r>
    </w:p>
    <w:p w:rsidR="00DC1AEF" w:rsidRPr="00DC1AEF" w:rsidRDefault="00DC1AEF" w:rsidP="00DC1AEF">
      <w:pPr>
        <w:widowControl w:val="0"/>
        <w:autoSpaceDE w:val="0"/>
        <w:autoSpaceDN w:val="0"/>
        <w:adjustRightInd w:val="0"/>
        <w:rPr>
          <w:rFonts w:cs="Arial"/>
          <w:szCs w:val="28"/>
        </w:rPr>
      </w:pPr>
    </w:p>
    <w:p w:rsidR="003B695B" w:rsidRPr="00DC1AEF" w:rsidRDefault="003B695B" w:rsidP="00DC1AEF">
      <w:pPr>
        <w:rPr>
          <w:rFonts w:cs="Arial"/>
          <w:szCs w:val="28"/>
        </w:rPr>
      </w:pPr>
      <w:r w:rsidRPr="00DC1AEF">
        <w:rPr>
          <w:rFonts w:cs="Arial"/>
          <w:szCs w:val="28"/>
        </w:rPr>
        <w:t>Приложения:</w:t>
      </w:r>
    </w:p>
    <w:p w:rsidR="00396B8F" w:rsidRDefault="003B695B" w:rsidP="00DC1AEF">
      <w:pPr>
        <w:rPr>
          <w:rFonts w:cs="Arial"/>
          <w:szCs w:val="28"/>
        </w:rPr>
      </w:pPr>
      <w:r w:rsidRPr="00DC1AEF">
        <w:rPr>
          <w:rFonts w:cs="Arial"/>
          <w:szCs w:val="28"/>
        </w:rPr>
        <w:t>1._____________________________</w:t>
      </w:r>
      <w:r w:rsidR="00396B8F">
        <w:rPr>
          <w:rFonts w:cs="Arial"/>
          <w:szCs w:val="28"/>
        </w:rPr>
        <w:t>_______________________________</w:t>
      </w:r>
    </w:p>
    <w:p w:rsidR="003B695B" w:rsidRPr="00DC1AEF" w:rsidRDefault="003B695B" w:rsidP="00DC1AEF">
      <w:pPr>
        <w:rPr>
          <w:rFonts w:cs="Arial"/>
          <w:szCs w:val="28"/>
        </w:rPr>
      </w:pPr>
      <w:r w:rsidRPr="00DC1AEF">
        <w:rPr>
          <w:rFonts w:cs="Arial"/>
          <w:szCs w:val="28"/>
        </w:rPr>
        <w:t>2.____________________________________________________________</w:t>
      </w:r>
    </w:p>
    <w:p w:rsidR="003B695B" w:rsidRPr="00DC1AEF" w:rsidRDefault="003B695B" w:rsidP="00DC1AEF">
      <w:pPr>
        <w:rPr>
          <w:rFonts w:cs="Arial"/>
          <w:szCs w:val="28"/>
        </w:rPr>
      </w:pPr>
      <w:r w:rsidRPr="00DC1AEF">
        <w:rPr>
          <w:rFonts w:cs="Arial"/>
          <w:szCs w:val="28"/>
        </w:rPr>
        <w:t>3.____________________________________________________________</w:t>
      </w:r>
    </w:p>
    <w:p w:rsidR="003B695B" w:rsidRPr="00DC1AEF" w:rsidRDefault="003B695B" w:rsidP="00DC1AEF">
      <w:pPr>
        <w:rPr>
          <w:rFonts w:cs="Arial"/>
          <w:szCs w:val="28"/>
        </w:rPr>
      </w:pPr>
    </w:p>
    <w:p w:rsidR="00DC1AEF" w:rsidRPr="00DC1AEF" w:rsidRDefault="003B695B" w:rsidP="00DC1AEF">
      <w:pPr>
        <w:keepNext/>
        <w:keepLines/>
        <w:tabs>
          <w:tab w:val="left" w:pos="1080"/>
          <w:tab w:val="left" w:pos="1843"/>
        </w:tabs>
        <w:suppressAutoHyphens/>
        <w:contextualSpacing/>
        <w:outlineLvl w:val="0"/>
        <w:rPr>
          <w:rFonts w:eastAsia="SimSun" w:cs="Arial"/>
          <w:bCs/>
          <w:iCs/>
          <w:szCs w:val="28"/>
        </w:rPr>
      </w:pPr>
      <w:r w:rsidRPr="00DC1AEF">
        <w:rPr>
          <w:rFonts w:eastAsia="SimSun" w:cs="Arial"/>
          <w:bCs/>
          <w:iCs/>
          <w:szCs w:val="28"/>
        </w:rPr>
        <w:t>_________</w:t>
      </w:r>
      <w:r w:rsidR="00DC1AEF" w:rsidRPr="00DC1AEF">
        <w:rPr>
          <w:rFonts w:eastAsia="SimSun" w:cs="Arial"/>
          <w:bCs/>
          <w:iCs/>
          <w:szCs w:val="28"/>
        </w:rPr>
        <w:t xml:space="preserve"> </w:t>
      </w:r>
      <w:r w:rsidRPr="00DC1AEF">
        <w:rPr>
          <w:rFonts w:eastAsia="SimSun" w:cs="Arial"/>
          <w:bCs/>
          <w:iCs/>
          <w:szCs w:val="28"/>
        </w:rPr>
        <w:t>_________________</w:t>
      </w:r>
      <w:r w:rsidR="0073454F" w:rsidRPr="00DC1AEF">
        <w:rPr>
          <w:rFonts w:eastAsia="SimSun" w:cs="Arial"/>
          <w:bCs/>
          <w:iCs/>
          <w:szCs w:val="28"/>
        </w:rPr>
        <w:t xml:space="preserve">________ </w:t>
      </w:r>
      <w:r w:rsidR="00DC1AEF" w:rsidRPr="00DC1AEF">
        <w:rPr>
          <w:rFonts w:eastAsia="SimSun" w:cs="Arial"/>
          <w:bCs/>
          <w:iCs/>
          <w:szCs w:val="28"/>
        </w:rPr>
        <w:t>«</w:t>
      </w:r>
      <w:r w:rsidR="0073454F" w:rsidRPr="00DC1AEF">
        <w:rPr>
          <w:rFonts w:eastAsia="SimSun" w:cs="Arial"/>
          <w:bCs/>
          <w:iCs/>
          <w:szCs w:val="28"/>
        </w:rPr>
        <w:t>___</w:t>
      </w:r>
      <w:r w:rsidR="00DC1AEF" w:rsidRPr="00DC1AEF">
        <w:rPr>
          <w:rFonts w:eastAsia="SimSun" w:cs="Arial"/>
          <w:bCs/>
          <w:iCs/>
          <w:szCs w:val="28"/>
        </w:rPr>
        <w:t>»</w:t>
      </w:r>
      <w:r w:rsidR="0073454F" w:rsidRPr="00DC1AEF">
        <w:rPr>
          <w:rFonts w:eastAsia="SimSun" w:cs="Arial"/>
          <w:bCs/>
          <w:iCs/>
          <w:szCs w:val="28"/>
        </w:rPr>
        <w:t xml:space="preserve"> __________20__ года</w:t>
      </w:r>
    </w:p>
    <w:p w:rsidR="003B695B" w:rsidRPr="00FA7522" w:rsidRDefault="003B695B" w:rsidP="00FA7522">
      <w:pPr>
        <w:keepNext/>
        <w:keepLines/>
        <w:tabs>
          <w:tab w:val="left" w:pos="1080"/>
          <w:tab w:val="left" w:pos="1843"/>
          <w:tab w:val="center" w:pos="2835"/>
        </w:tabs>
        <w:suppressAutoHyphens/>
        <w:ind w:left="851" w:firstLine="0"/>
        <w:contextualSpacing/>
        <w:outlineLvl w:val="0"/>
        <w:rPr>
          <w:rFonts w:eastAsia="SimSun" w:cs="Arial"/>
          <w:bCs/>
          <w:iCs/>
          <w:sz w:val="20"/>
          <w:szCs w:val="20"/>
        </w:rPr>
      </w:pPr>
      <w:r w:rsidRPr="00FA7522">
        <w:rPr>
          <w:rFonts w:eastAsia="SimSun" w:cs="Arial"/>
          <w:bCs/>
          <w:iCs/>
          <w:sz w:val="20"/>
          <w:szCs w:val="20"/>
        </w:rPr>
        <w:t>(подпись)</w:t>
      </w:r>
      <w:r w:rsidR="00DC1AEF" w:rsidRPr="00FA7522">
        <w:rPr>
          <w:rFonts w:eastAsia="SimSun" w:cs="Arial"/>
          <w:bCs/>
          <w:iCs/>
          <w:sz w:val="20"/>
          <w:szCs w:val="20"/>
        </w:rPr>
        <w:t xml:space="preserve"> </w:t>
      </w:r>
      <w:r w:rsidR="00FA7522">
        <w:rPr>
          <w:rFonts w:eastAsia="SimSun" w:cs="Arial"/>
          <w:bCs/>
          <w:iCs/>
          <w:sz w:val="20"/>
          <w:szCs w:val="20"/>
        </w:rPr>
        <w:tab/>
      </w:r>
      <w:r w:rsidR="00FA7522">
        <w:rPr>
          <w:rFonts w:eastAsia="SimSun" w:cs="Arial"/>
          <w:bCs/>
          <w:iCs/>
          <w:sz w:val="20"/>
          <w:szCs w:val="20"/>
        </w:rPr>
        <w:tab/>
      </w:r>
      <w:r w:rsidR="00FA7522">
        <w:rPr>
          <w:rFonts w:eastAsia="SimSun" w:cs="Arial"/>
          <w:bCs/>
          <w:iCs/>
          <w:sz w:val="20"/>
          <w:szCs w:val="20"/>
        </w:rPr>
        <w:tab/>
      </w:r>
      <w:r w:rsidRPr="00FA7522">
        <w:rPr>
          <w:rFonts w:eastAsia="SimSun" w:cs="Arial"/>
          <w:bCs/>
          <w:iCs/>
          <w:sz w:val="20"/>
          <w:szCs w:val="20"/>
        </w:rPr>
        <w:t>(Ф.И.О.)</w:t>
      </w:r>
    </w:p>
    <w:p w:rsidR="003B695B" w:rsidRPr="00DC1AEF" w:rsidRDefault="003B695B" w:rsidP="00DC1AEF">
      <w:pPr>
        <w:rPr>
          <w:rFonts w:cs="Arial"/>
          <w:i/>
          <w:highlight w:val="yellow"/>
          <w:lang w:eastAsia="en-US"/>
        </w:rPr>
      </w:pPr>
    </w:p>
    <w:p w:rsidR="00FA7522" w:rsidRDefault="003B695B" w:rsidP="009E6D65">
      <w:r w:rsidRPr="00DC1AEF">
        <w:br w:type="page"/>
      </w:r>
      <w:r w:rsidR="009E6D65">
        <w:lastRenderedPageBreak/>
        <w:t xml:space="preserve">(приложение 2 утратило силу постановлением Администрации </w:t>
      </w:r>
      <w:hyperlink r:id="rId54" w:tooltip="постановление от 15.05.2019 0:00:00 №550 Администрация Березовского района&#10;&#10;О внесении изменений в постановление администрации Березовского района от 23.09.2016 № 725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признании утратившими силу некоторых муниципальных правовых актов администрации городского поселения Березово»" w:history="1">
        <w:r w:rsidR="009E6D65" w:rsidRPr="009E6D65">
          <w:rPr>
            <w:rStyle w:val="a5"/>
          </w:rPr>
          <w:t>от 15.05.2019 № 550</w:t>
        </w:r>
      </w:hyperlink>
      <w:r w:rsidR="009E6D65">
        <w:t>)</w:t>
      </w:r>
    </w:p>
    <w:p w:rsidR="009E6D65" w:rsidRDefault="009E6D65" w:rsidP="00396B8F">
      <w:pPr>
        <w:tabs>
          <w:tab w:val="left" w:pos="1080"/>
        </w:tabs>
        <w:jc w:val="right"/>
        <w:rPr>
          <w:rFonts w:cs="Arial"/>
          <w:b/>
          <w:bCs/>
          <w:kern w:val="28"/>
          <w:sz w:val="32"/>
          <w:szCs w:val="32"/>
        </w:rPr>
      </w:pPr>
    </w:p>
    <w:p w:rsidR="00105FFE" w:rsidRDefault="00105FFE" w:rsidP="00396B8F">
      <w:pPr>
        <w:tabs>
          <w:tab w:val="left" w:pos="1080"/>
        </w:tabs>
        <w:jc w:val="right"/>
        <w:rPr>
          <w:rFonts w:cs="Arial"/>
          <w:b/>
          <w:bCs/>
          <w:kern w:val="28"/>
          <w:sz w:val="32"/>
          <w:szCs w:val="32"/>
        </w:rPr>
      </w:pPr>
    </w:p>
    <w:p w:rsidR="00396B8F" w:rsidRDefault="00396B8F" w:rsidP="00396B8F">
      <w:pPr>
        <w:tabs>
          <w:tab w:val="left" w:pos="1080"/>
        </w:tabs>
        <w:jc w:val="right"/>
        <w:rPr>
          <w:rFonts w:cs="Arial"/>
          <w:b/>
          <w:bCs/>
          <w:kern w:val="28"/>
          <w:sz w:val="32"/>
          <w:szCs w:val="32"/>
        </w:rPr>
      </w:pPr>
      <w:r>
        <w:rPr>
          <w:rFonts w:cs="Arial"/>
          <w:b/>
          <w:bCs/>
          <w:kern w:val="28"/>
          <w:sz w:val="32"/>
          <w:szCs w:val="32"/>
        </w:rPr>
        <w:t>Приложение 2</w:t>
      </w:r>
    </w:p>
    <w:p w:rsidR="00396B8F" w:rsidRDefault="00396B8F" w:rsidP="00396B8F">
      <w:pPr>
        <w:tabs>
          <w:tab w:val="left" w:pos="1080"/>
        </w:tabs>
        <w:jc w:val="right"/>
        <w:rPr>
          <w:rFonts w:cs="Arial"/>
          <w:b/>
          <w:bCs/>
          <w:kern w:val="28"/>
          <w:sz w:val="32"/>
          <w:szCs w:val="32"/>
        </w:rPr>
      </w:pPr>
      <w:r>
        <w:rPr>
          <w:rFonts w:cs="Arial"/>
          <w:b/>
          <w:bCs/>
          <w:kern w:val="28"/>
          <w:sz w:val="32"/>
          <w:szCs w:val="32"/>
        </w:rPr>
        <w:t>к административному регламенту</w:t>
      </w:r>
    </w:p>
    <w:p w:rsidR="00396B8F" w:rsidRDefault="00396B8F" w:rsidP="00396B8F">
      <w:pPr>
        <w:tabs>
          <w:tab w:val="left" w:pos="1080"/>
        </w:tabs>
        <w:jc w:val="right"/>
        <w:rPr>
          <w:rFonts w:cs="Arial"/>
          <w:b/>
          <w:bCs/>
          <w:kern w:val="28"/>
          <w:sz w:val="32"/>
          <w:szCs w:val="32"/>
        </w:rPr>
      </w:pPr>
      <w:r>
        <w:rPr>
          <w:rFonts w:cs="Arial"/>
          <w:b/>
          <w:bCs/>
          <w:kern w:val="28"/>
          <w:sz w:val="32"/>
          <w:szCs w:val="32"/>
        </w:rPr>
        <w:t>предоставления муниципальной услуги</w:t>
      </w:r>
    </w:p>
    <w:p w:rsidR="00396B8F" w:rsidRDefault="00396B8F" w:rsidP="00396B8F">
      <w:pPr>
        <w:tabs>
          <w:tab w:val="left" w:pos="1080"/>
        </w:tabs>
        <w:jc w:val="right"/>
        <w:rPr>
          <w:rFonts w:cs="Arial"/>
          <w:b/>
          <w:bCs/>
          <w:kern w:val="28"/>
          <w:sz w:val="32"/>
          <w:szCs w:val="32"/>
        </w:rPr>
      </w:pPr>
      <w:r>
        <w:rPr>
          <w:rFonts w:cs="Arial"/>
          <w:b/>
          <w:bCs/>
          <w:kern w:val="28"/>
          <w:sz w:val="32"/>
          <w:szCs w:val="32"/>
        </w:rPr>
        <w:t>«Предоставление информации о порядке</w:t>
      </w:r>
    </w:p>
    <w:p w:rsidR="00396B8F" w:rsidRDefault="00396B8F" w:rsidP="00396B8F">
      <w:pPr>
        <w:tabs>
          <w:tab w:val="left" w:pos="1080"/>
        </w:tabs>
        <w:jc w:val="right"/>
        <w:rPr>
          <w:rFonts w:cs="Arial"/>
          <w:b/>
          <w:bCs/>
          <w:kern w:val="28"/>
          <w:sz w:val="32"/>
          <w:szCs w:val="32"/>
        </w:rPr>
      </w:pPr>
      <w:r>
        <w:rPr>
          <w:rFonts w:cs="Arial"/>
          <w:b/>
          <w:bCs/>
          <w:kern w:val="28"/>
          <w:sz w:val="32"/>
          <w:szCs w:val="32"/>
        </w:rPr>
        <w:t xml:space="preserve">Предоставления </w:t>
      </w:r>
      <w:proofErr w:type="gramStart"/>
      <w:r>
        <w:rPr>
          <w:rFonts w:cs="Arial"/>
          <w:b/>
          <w:bCs/>
          <w:kern w:val="28"/>
          <w:sz w:val="32"/>
          <w:szCs w:val="32"/>
        </w:rPr>
        <w:t>жилищно-коммунальных</w:t>
      </w:r>
      <w:proofErr w:type="gramEnd"/>
    </w:p>
    <w:p w:rsidR="00396B8F" w:rsidRDefault="00396B8F" w:rsidP="00396B8F">
      <w:pPr>
        <w:tabs>
          <w:tab w:val="left" w:pos="1080"/>
        </w:tabs>
        <w:jc w:val="right"/>
        <w:rPr>
          <w:rFonts w:cs="Arial"/>
          <w:b/>
          <w:bCs/>
          <w:kern w:val="28"/>
          <w:sz w:val="32"/>
          <w:szCs w:val="32"/>
        </w:rPr>
      </w:pPr>
      <w:r>
        <w:rPr>
          <w:rFonts w:cs="Arial"/>
          <w:b/>
          <w:bCs/>
          <w:kern w:val="28"/>
          <w:sz w:val="32"/>
          <w:szCs w:val="32"/>
        </w:rPr>
        <w:t>услуг населению»</w:t>
      </w:r>
    </w:p>
    <w:p w:rsidR="00FA7522" w:rsidRDefault="00FA7522" w:rsidP="00396B8F">
      <w:pPr>
        <w:tabs>
          <w:tab w:val="left" w:pos="1080"/>
        </w:tabs>
        <w:jc w:val="right"/>
        <w:rPr>
          <w:rFonts w:cs="Arial"/>
          <w:b/>
          <w:bCs/>
          <w:kern w:val="28"/>
          <w:sz w:val="32"/>
          <w:szCs w:val="32"/>
        </w:rPr>
      </w:pPr>
    </w:p>
    <w:sectPr w:rsidR="00FA7522" w:rsidSect="00853820">
      <w:headerReference w:type="even" r:id="rId55"/>
      <w:headerReference w:type="default" r:id="rId56"/>
      <w:footerReference w:type="even" r:id="rId57"/>
      <w:footerReference w:type="default" r:id="rId58"/>
      <w:headerReference w:type="first" r:id="rId59"/>
      <w:footerReference w:type="first" r:id="rId60"/>
      <w:pgSz w:w="11906" w:h="16838"/>
      <w:pgMar w:top="1134" w:right="567"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49" w:rsidRDefault="006A3449" w:rsidP="00224A54">
      <w:r>
        <w:separator/>
      </w:r>
    </w:p>
  </w:endnote>
  <w:endnote w:type="continuationSeparator" w:id="0">
    <w:p w:rsidR="006A3449" w:rsidRDefault="006A3449" w:rsidP="0022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49" w:rsidRDefault="006A3449" w:rsidP="00224A54">
      <w:r>
        <w:separator/>
      </w:r>
    </w:p>
  </w:footnote>
  <w:footnote w:type="continuationSeparator" w:id="0">
    <w:p w:rsidR="006A3449" w:rsidRDefault="006A3449" w:rsidP="0022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74" w:rsidRDefault="00D45B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AE3EF"/>
    <w:multiLevelType w:val="hybridMultilevel"/>
    <w:tmpl w:val="876034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7308DD"/>
    <w:multiLevelType w:val="hybridMultilevel"/>
    <w:tmpl w:val="4C62A6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4E20"/>
    <w:multiLevelType w:val="hybridMultilevel"/>
    <w:tmpl w:val="2522133C"/>
    <w:lvl w:ilvl="0" w:tplc="08A870C2">
      <w:start w:val="1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798759D"/>
    <w:multiLevelType w:val="hybridMultilevel"/>
    <w:tmpl w:val="3B720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225583"/>
    <w:multiLevelType w:val="hybridMultilevel"/>
    <w:tmpl w:val="72884746"/>
    <w:lvl w:ilvl="0" w:tplc="CA4C461A">
      <w:start w:val="1"/>
      <w:numFmt w:val="bullet"/>
      <w:lvlText w:val="–"/>
      <w:lvlJc w:val="left"/>
      <w:pPr>
        <w:ind w:left="1474"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1E293B"/>
    <w:multiLevelType w:val="hybridMultilevel"/>
    <w:tmpl w:val="CE3C6C08"/>
    <w:lvl w:ilvl="0" w:tplc="AA749A60">
      <w:start w:val="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0FF13848"/>
    <w:multiLevelType w:val="hybridMultilevel"/>
    <w:tmpl w:val="BAEEDC9C"/>
    <w:lvl w:ilvl="0" w:tplc="C50CF066">
      <w:start w:val="1"/>
      <w:numFmt w:val="decimal"/>
      <w:lvlText w:val="%1."/>
      <w:lvlJc w:val="left"/>
      <w:pPr>
        <w:ind w:left="2328" w:hanging="1335"/>
      </w:pPr>
      <w:rPr>
        <w:rFonts w:cs="Times New Roman" w:hint="default"/>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8445D8"/>
    <w:multiLevelType w:val="hybridMultilevel"/>
    <w:tmpl w:val="F368A3CC"/>
    <w:lvl w:ilvl="0" w:tplc="C590A60E">
      <w:start w:val="23"/>
      <w:numFmt w:val="decimal"/>
      <w:lvlText w:val="%1."/>
      <w:lvlJc w:val="left"/>
      <w:pPr>
        <w:ind w:left="375"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0FB10A0"/>
    <w:multiLevelType w:val="hybridMultilevel"/>
    <w:tmpl w:val="87428BBA"/>
    <w:lvl w:ilvl="0" w:tplc="D8B65C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105232B"/>
    <w:multiLevelType w:val="hybridMultilevel"/>
    <w:tmpl w:val="19D673A8"/>
    <w:lvl w:ilvl="0" w:tplc="C1D0DC18">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A46F38"/>
    <w:multiLevelType w:val="multilevel"/>
    <w:tmpl w:val="EF3A2656"/>
    <w:lvl w:ilvl="0">
      <w:start w:val="1"/>
      <w:numFmt w:val="decimal"/>
      <w:lvlText w:val="3.%1."/>
      <w:lvlJc w:val="left"/>
      <w:pPr>
        <w:ind w:left="675" w:hanging="675"/>
      </w:pPr>
      <w:rPr>
        <w:rFonts w:cs="Times New Roman" w:hint="default"/>
        <w:b w:val="0"/>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B426ED2"/>
    <w:multiLevelType w:val="multilevel"/>
    <w:tmpl w:val="72884746"/>
    <w:lvl w:ilvl="0">
      <w:start w:val="1"/>
      <w:numFmt w:val="bullet"/>
      <w:lvlText w:val="–"/>
      <w:lvlJc w:val="left"/>
      <w:pPr>
        <w:ind w:left="1474"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1F59471D"/>
    <w:multiLevelType w:val="hybridMultilevel"/>
    <w:tmpl w:val="1C067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0A00F4"/>
    <w:multiLevelType w:val="hybridMultilevel"/>
    <w:tmpl w:val="78CA5976"/>
    <w:lvl w:ilvl="0" w:tplc="4942F668">
      <w:start w:val="27"/>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7232E1"/>
    <w:multiLevelType w:val="multilevel"/>
    <w:tmpl w:val="183C16F0"/>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B923343"/>
    <w:multiLevelType w:val="hybridMultilevel"/>
    <w:tmpl w:val="5A280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83E27"/>
    <w:multiLevelType w:val="hybridMultilevel"/>
    <w:tmpl w:val="258CE8E8"/>
    <w:lvl w:ilvl="0" w:tplc="18608C4E">
      <w:start w:val="7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AC0FDB"/>
    <w:multiLevelType w:val="hybridMultilevel"/>
    <w:tmpl w:val="112AF748"/>
    <w:lvl w:ilvl="0" w:tplc="1DB2BC4A">
      <w:start w:val="1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DF9369D"/>
    <w:multiLevelType w:val="hybridMultilevel"/>
    <w:tmpl w:val="A7E45CCE"/>
    <w:lvl w:ilvl="0" w:tplc="04190005">
      <w:start w:val="1"/>
      <w:numFmt w:val="bullet"/>
      <w:lvlText w:val=""/>
      <w:lvlJc w:val="left"/>
      <w:pPr>
        <w:tabs>
          <w:tab w:val="num" w:pos="1474"/>
        </w:tabs>
        <w:ind w:left="147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E427ED6"/>
    <w:multiLevelType w:val="hybridMultilevel"/>
    <w:tmpl w:val="7F5EB8A0"/>
    <w:lvl w:ilvl="0" w:tplc="CC3A65F2">
      <w:start w:val="1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EBB4C60"/>
    <w:multiLevelType w:val="hybridMultilevel"/>
    <w:tmpl w:val="BED184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20C5A64"/>
    <w:multiLevelType w:val="hybridMultilevel"/>
    <w:tmpl w:val="69BCD1F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3A64BA3"/>
    <w:multiLevelType w:val="multilevel"/>
    <w:tmpl w:val="E124E31A"/>
    <w:lvl w:ilvl="0">
      <w:start w:val="4"/>
      <w:numFmt w:val="decimal"/>
      <w:lvlText w:val="%1."/>
      <w:lvlJc w:val="left"/>
      <w:pPr>
        <w:ind w:left="435" w:hanging="435"/>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23">
    <w:nsid w:val="54417CB7"/>
    <w:multiLevelType w:val="hybridMultilevel"/>
    <w:tmpl w:val="45100462"/>
    <w:lvl w:ilvl="0" w:tplc="8BEA39A2">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C32170"/>
    <w:multiLevelType w:val="multilevel"/>
    <w:tmpl w:val="6AD4DE9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84175CD"/>
    <w:multiLevelType w:val="hybridMultilevel"/>
    <w:tmpl w:val="35E62C62"/>
    <w:lvl w:ilvl="0" w:tplc="E572049C">
      <w:start w:val="44"/>
      <w:numFmt w:val="decimal"/>
      <w:lvlText w:val="%1."/>
      <w:lvlJc w:val="left"/>
      <w:pPr>
        <w:ind w:left="1226"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A970E90"/>
    <w:multiLevelType w:val="multilevel"/>
    <w:tmpl w:val="8F401DF4"/>
    <w:lvl w:ilvl="0">
      <w:start w:val="1"/>
      <w:numFmt w:val="decimal"/>
      <w:lvlText w:val="4.%1."/>
      <w:lvlJc w:val="left"/>
      <w:pPr>
        <w:ind w:left="675" w:hanging="675"/>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B4A70AF"/>
    <w:multiLevelType w:val="hybridMultilevel"/>
    <w:tmpl w:val="1DACD7DE"/>
    <w:lvl w:ilvl="0" w:tplc="25D4C35C">
      <w:start w:val="3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4403500"/>
    <w:multiLevelType w:val="hybridMultilevel"/>
    <w:tmpl w:val="519EB50A"/>
    <w:lvl w:ilvl="0" w:tplc="67F226AE">
      <w:start w:val="18"/>
      <w:numFmt w:val="decimal"/>
      <w:lvlText w:val="%1."/>
      <w:lvlJc w:val="left"/>
      <w:pPr>
        <w:ind w:left="1445" w:hanging="375"/>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nsid w:val="69326CB1"/>
    <w:multiLevelType w:val="multilevel"/>
    <w:tmpl w:val="3F1A1AA4"/>
    <w:lvl w:ilvl="0">
      <w:start w:val="1"/>
      <w:numFmt w:val="decimal"/>
      <w:lvlText w:val="2.6.%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F2C3B06"/>
    <w:multiLevelType w:val="multilevel"/>
    <w:tmpl w:val="75387208"/>
    <w:lvl w:ilvl="0">
      <w:start w:val="1"/>
      <w:numFmt w:val="decimal"/>
      <w:lvlText w:val="3.3.%1."/>
      <w:lvlJc w:val="left"/>
      <w:pPr>
        <w:ind w:left="675" w:hanging="675"/>
      </w:pPr>
      <w:rPr>
        <w:rFonts w:ascii="Times New Roman" w:hAnsi="Times New Roman" w:cs="Times New Roman" w:hint="default"/>
        <w:b w:val="0"/>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F5E49C9"/>
    <w:multiLevelType w:val="hybridMultilevel"/>
    <w:tmpl w:val="CC88076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73F1233E"/>
    <w:multiLevelType w:val="hybridMultilevel"/>
    <w:tmpl w:val="7BAE6294"/>
    <w:lvl w:ilvl="0" w:tplc="CA4C461A">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1C7674"/>
    <w:multiLevelType w:val="hybridMultilevel"/>
    <w:tmpl w:val="A030E7C4"/>
    <w:lvl w:ilvl="0" w:tplc="18887B7C">
      <w:start w:val="1"/>
      <w:numFmt w:val="decimal"/>
      <w:lvlText w:val="2.%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6637665"/>
    <w:multiLevelType w:val="hybridMultilevel"/>
    <w:tmpl w:val="2466BB18"/>
    <w:lvl w:ilvl="0" w:tplc="EB04A778">
      <w:start w:val="77"/>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5">
    <w:nsid w:val="77F13857"/>
    <w:multiLevelType w:val="hybridMultilevel"/>
    <w:tmpl w:val="53AEBC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8906E6D"/>
    <w:multiLevelType w:val="hybridMultilevel"/>
    <w:tmpl w:val="102CD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4F3D24"/>
    <w:multiLevelType w:val="hybridMultilevel"/>
    <w:tmpl w:val="F176EE3A"/>
    <w:lvl w:ilvl="0" w:tplc="AA98FADA">
      <w:start w:val="8"/>
      <w:numFmt w:val="decimal"/>
      <w:lvlText w:val="%1."/>
      <w:lvlJc w:val="left"/>
      <w:pPr>
        <w:ind w:left="7306" w:hanging="360"/>
      </w:pPr>
      <w:rPr>
        <w:rFonts w:cs="Times New Roman" w:hint="default"/>
        <w:i w:val="0"/>
        <w:color w:val="auto"/>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7D2B3373"/>
    <w:multiLevelType w:val="hybridMultilevel"/>
    <w:tmpl w:val="BABE7E58"/>
    <w:lvl w:ilvl="0" w:tplc="BCA6B888">
      <w:start w:val="4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8F0F7A"/>
    <w:multiLevelType w:val="hybridMultilevel"/>
    <w:tmpl w:val="BB540A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2"/>
  </w:num>
  <w:num w:numId="3">
    <w:abstractNumId w:val="15"/>
  </w:num>
  <w:num w:numId="4">
    <w:abstractNumId w:val="24"/>
  </w:num>
  <w:num w:numId="5">
    <w:abstractNumId w:val="33"/>
  </w:num>
  <w:num w:numId="6">
    <w:abstractNumId w:val="10"/>
  </w:num>
  <w:num w:numId="7">
    <w:abstractNumId w:val="26"/>
  </w:num>
  <w:num w:numId="8">
    <w:abstractNumId w:val="22"/>
  </w:num>
  <w:num w:numId="9">
    <w:abstractNumId w:val="20"/>
  </w:num>
  <w:num w:numId="10">
    <w:abstractNumId w:val="0"/>
  </w:num>
  <w:num w:numId="11">
    <w:abstractNumId w:val="32"/>
  </w:num>
  <w:num w:numId="12">
    <w:abstractNumId w:val="4"/>
  </w:num>
  <w:num w:numId="13">
    <w:abstractNumId w:val="11"/>
  </w:num>
  <w:num w:numId="14">
    <w:abstractNumId w:val="18"/>
  </w:num>
  <w:num w:numId="15">
    <w:abstractNumId w:val="21"/>
  </w:num>
  <w:num w:numId="16">
    <w:abstractNumId w:val="1"/>
  </w:num>
  <w:num w:numId="17">
    <w:abstractNumId w:val="8"/>
  </w:num>
  <w:num w:numId="18">
    <w:abstractNumId w:val="35"/>
  </w:num>
  <w:num w:numId="19">
    <w:abstractNumId w:val="23"/>
  </w:num>
  <w:num w:numId="20">
    <w:abstractNumId w:val="29"/>
  </w:num>
  <w:num w:numId="21">
    <w:abstractNumId w:val="14"/>
  </w:num>
  <w:num w:numId="22">
    <w:abstractNumId w:val="6"/>
  </w:num>
  <w:num w:numId="23">
    <w:abstractNumId w:val="30"/>
  </w:num>
  <w:num w:numId="24">
    <w:abstractNumId w:val="9"/>
  </w:num>
  <w:num w:numId="25">
    <w:abstractNumId w:val="36"/>
  </w:num>
  <w:num w:numId="26">
    <w:abstractNumId w:val="34"/>
  </w:num>
  <w:num w:numId="27">
    <w:abstractNumId w:val="16"/>
  </w:num>
  <w:num w:numId="28">
    <w:abstractNumId w:val="5"/>
  </w:num>
  <w:num w:numId="29">
    <w:abstractNumId w:val="37"/>
  </w:num>
  <w:num w:numId="30">
    <w:abstractNumId w:val="31"/>
  </w:num>
  <w:num w:numId="31">
    <w:abstractNumId w:val="39"/>
  </w:num>
  <w:num w:numId="32">
    <w:abstractNumId w:val="17"/>
  </w:num>
  <w:num w:numId="33">
    <w:abstractNumId w:val="2"/>
  </w:num>
  <w:num w:numId="34">
    <w:abstractNumId w:val="28"/>
  </w:num>
  <w:num w:numId="35">
    <w:abstractNumId w:val="19"/>
  </w:num>
  <w:num w:numId="36">
    <w:abstractNumId w:val="7"/>
  </w:num>
  <w:num w:numId="37">
    <w:abstractNumId w:val="13"/>
  </w:num>
  <w:num w:numId="38">
    <w:abstractNumId w:val="27"/>
  </w:num>
  <w:num w:numId="39">
    <w:abstractNumId w:val="3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C8"/>
    <w:rsid w:val="00001D84"/>
    <w:rsid w:val="00003679"/>
    <w:rsid w:val="00006F77"/>
    <w:rsid w:val="000105FE"/>
    <w:rsid w:val="000109D7"/>
    <w:rsid w:val="00013622"/>
    <w:rsid w:val="00013B09"/>
    <w:rsid w:val="000217C3"/>
    <w:rsid w:val="00021A76"/>
    <w:rsid w:val="00021F54"/>
    <w:rsid w:val="000226D2"/>
    <w:rsid w:val="000227DA"/>
    <w:rsid w:val="00022A13"/>
    <w:rsid w:val="00024FDE"/>
    <w:rsid w:val="00024FF6"/>
    <w:rsid w:val="00027140"/>
    <w:rsid w:val="00027B2F"/>
    <w:rsid w:val="00030283"/>
    <w:rsid w:val="00030926"/>
    <w:rsid w:val="00031151"/>
    <w:rsid w:val="000319BB"/>
    <w:rsid w:val="00033BC4"/>
    <w:rsid w:val="000345F1"/>
    <w:rsid w:val="00035031"/>
    <w:rsid w:val="000351D8"/>
    <w:rsid w:val="00042119"/>
    <w:rsid w:val="00042363"/>
    <w:rsid w:val="00043167"/>
    <w:rsid w:val="00043796"/>
    <w:rsid w:val="000437FD"/>
    <w:rsid w:val="00043888"/>
    <w:rsid w:val="00044D2D"/>
    <w:rsid w:val="00045F90"/>
    <w:rsid w:val="000461C3"/>
    <w:rsid w:val="00046317"/>
    <w:rsid w:val="000468C3"/>
    <w:rsid w:val="00046E65"/>
    <w:rsid w:val="000471A7"/>
    <w:rsid w:val="00047365"/>
    <w:rsid w:val="00047BC4"/>
    <w:rsid w:val="000502CB"/>
    <w:rsid w:val="000510BC"/>
    <w:rsid w:val="00053CDE"/>
    <w:rsid w:val="0005479D"/>
    <w:rsid w:val="00055768"/>
    <w:rsid w:val="000569F0"/>
    <w:rsid w:val="0005785C"/>
    <w:rsid w:val="000578D5"/>
    <w:rsid w:val="000651A4"/>
    <w:rsid w:val="00065F5F"/>
    <w:rsid w:val="0007344A"/>
    <w:rsid w:val="00073E06"/>
    <w:rsid w:val="00076EA6"/>
    <w:rsid w:val="00082991"/>
    <w:rsid w:val="0008604F"/>
    <w:rsid w:val="0008771A"/>
    <w:rsid w:val="00090647"/>
    <w:rsid w:val="00090807"/>
    <w:rsid w:val="000919A6"/>
    <w:rsid w:val="00091CCE"/>
    <w:rsid w:val="000925F0"/>
    <w:rsid w:val="00094637"/>
    <w:rsid w:val="00094D0A"/>
    <w:rsid w:val="00096F48"/>
    <w:rsid w:val="0009728E"/>
    <w:rsid w:val="00097CB2"/>
    <w:rsid w:val="00097CDF"/>
    <w:rsid w:val="000A1090"/>
    <w:rsid w:val="000A2A59"/>
    <w:rsid w:val="000A3E81"/>
    <w:rsid w:val="000A6A3A"/>
    <w:rsid w:val="000A79DE"/>
    <w:rsid w:val="000B0F27"/>
    <w:rsid w:val="000B3F44"/>
    <w:rsid w:val="000B5407"/>
    <w:rsid w:val="000B551B"/>
    <w:rsid w:val="000B5A84"/>
    <w:rsid w:val="000B627F"/>
    <w:rsid w:val="000B63C1"/>
    <w:rsid w:val="000C0B1B"/>
    <w:rsid w:val="000C131F"/>
    <w:rsid w:val="000C1418"/>
    <w:rsid w:val="000C195E"/>
    <w:rsid w:val="000C2ABA"/>
    <w:rsid w:val="000C31CF"/>
    <w:rsid w:val="000C50D9"/>
    <w:rsid w:val="000C531E"/>
    <w:rsid w:val="000C5391"/>
    <w:rsid w:val="000C56E0"/>
    <w:rsid w:val="000C6484"/>
    <w:rsid w:val="000C75C5"/>
    <w:rsid w:val="000D021E"/>
    <w:rsid w:val="000D2BB5"/>
    <w:rsid w:val="000D315F"/>
    <w:rsid w:val="000D3E31"/>
    <w:rsid w:val="000D4222"/>
    <w:rsid w:val="000D5712"/>
    <w:rsid w:val="000D5920"/>
    <w:rsid w:val="000D637F"/>
    <w:rsid w:val="000D6D67"/>
    <w:rsid w:val="000D7AE8"/>
    <w:rsid w:val="000E07D9"/>
    <w:rsid w:val="000E24FC"/>
    <w:rsid w:val="000E2985"/>
    <w:rsid w:val="000E6C32"/>
    <w:rsid w:val="000E6EC6"/>
    <w:rsid w:val="000E746B"/>
    <w:rsid w:val="000F1F49"/>
    <w:rsid w:val="000F305E"/>
    <w:rsid w:val="000F4DC7"/>
    <w:rsid w:val="000F52DC"/>
    <w:rsid w:val="000F550C"/>
    <w:rsid w:val="000F7EC8"/>
    <w:rsid w:val="00101BF0"/>
    <w:rsid w:val="0010292F"/>
    <w:rsid w:val="00104145"/>
    <w:rsid w:val="00105FFE"/>
    <w:rsid w:val="001108D6"/>
    <w:rsid w:val="00112438"/>
    <w:rsid w:val="0011479C"/>
    <w:rsid w:val="00114D1C"/>
    <w:rsid w:val="00115238"/>
    <w:rsid w:val="001155A1"/>
    <w:rsid w:val="00115B6A"/>
    <w:rsid w:val="0011612F"/>
    <w:rsid w:val="001173B2"/>
    <w:rsid w:val="001176CC"/>
    <w:rsid w:val="00120E3D"/>
    <w:rsid w:val="0012147A"/>
    <w:rsid w:val="0012157B"/>
    <w:rsid w:val="0012209E"/>
    <w:rsid w:val="00122C9C"/>
    <w:rsid w:val="0012500C"/>
    <w:rsid w:val="00126100"/>
    <w:rsid w:val="001266DA"/>
    <w:rsid w:val="00131701"/>
    <w:rsid w:val="001318C5"/>
    <w:rsid w:val="00132323"/>
    <w:rsid w:val="001332AB"/>
    <w:rsid w:val="00134689"/>
    <w:rsid w:val="00136206"/>
    <w:rsid w:val="00137184"/>
    <w:rsid w:val="00142D5D"/>
    <w:rsid w:val="001434A7"/>
    <w:rsid w:val="001442CD"/>
    <w:rsid w:val="00145675"/>
    <w:rsid w:val="00145A76"/>
    <w:rsid w:val="00146C1F"/>
    <w:rsid w:val="00146C9C"/>
    <w:rsid w:val="00147AF4"/>
    <w:rsid w:val="0015096B"/>
    <w:rsid w:val="00153D2F"/>
    <w:rsid w:val="001540B2"/>
    <w:rsid w:val="001556B8"/>
    <w:rsid w:val="00156D11"/>
    <w:rsid w:val="0016006A"/>
    <w:rsid w:val="00160C63"/>
    <w:rsid w:val="00162F96"/>
    <w:rsid w:val="00166983"/>
    <w:rsid w:val="00166A65"/>
    <w:rsid w:val="00171450"/>
    <w:rsid w:val="00171C06"/>
    <w:rsid w:val="00172016"/>
    <w:rsid w:val="00173E2C"/>
    <w:rsid w:val="00176754"/>
    <w:rsid w:val="00180832"/>
    <w:rsid w:val="00181C3E"/>
    <w:rsid w:val="00185F3A"/>
    <w:rsid w:val="00186467"/>
    <w:rsid w:val="00186FB8"/>
    <w:rsid w:val="00191698"/>
    <w:rsid w:val="00191E32"/>
    <w:rsid w:val="0019364B"/>
    <w:rsid w:val="001948FC"/>
    <w:rsid w:val="00195BB0"/>
    <w:rsid w:val="00195BF0"/>
    <w:rsid w:val="00196448"/>
    <w:rsid w:val="001A031E"/>
    <w:rsid w:val="001A0FE9"/>
    <w:rsid w:val="001A2CF0"/>
    <w:rsid w:val="001A3578"/>
    <w:rsid w:val="001A51CE"/>
    <w:rsid w:val="001A697A"/>
    <w:rsid w:val="001A6A1D"/>
    <w:rsid w:val="001A7652"/>
    <w:rsid w:val="001B0DF8"/>
    <w:rsid w:val="001B160C"/>
    <w:rsid w:val="001B162C"/>
    <w:rsid w:val="001B2D56"/>
    <w:rsid w:val="001B3D86"/>
    <w:rsid w:val="001B4925"/>
    <w:rsid w:val="001B54BC"/>
    <w:rsid w:val="001B6180"/>
    <w:rsid w:val="001B6545"/>
    <w:rsid w:val="001B65DC"/>
    <w:rsid w:val="001B6B91"/>
    <w:rsid w:val="001B769D"/>
    <w:rsid w:val="001C0572"/>
    <w:rsid w:val="001C161B"/>
    <w:rsid w:val="001C1F46"/>
    <w:rsid w:val="001C344A"/>
    <w:rsid w:val="001C4059"/>
    <w:rsid w:val="001C58B0"/>
    <w:rsid w:val="001C6AC2"/>
    <w:rsid w:val="001C6C17"/>
    <w:rsid w:val="001C7F07"/>
    <w:rsid w:val="001D302E"/>
    <w:rsid w:val="001D46C8"/>
    <w:rsid w:val="001D51C5"/>
    <w:rsid w:val="001D5626"/>
    <w:rsid w:val="001D6892"/>
    <w:rsid w:val="001E0E08"/>
    <w:rsid w:val="001E250B"/>
    <w:rsid w:val="001E37BF"/>
    <w:rsid w:val="001E5130"/>
    <w:rsid w:val="001E5474"/>
    <w:rsid w:val="001E5A16"/>
    <w:rsid w:val="001E5D40"/>
    <w:rsid w:val="001E5D65"/>
    <w:rsid w:val="001E719F"/>
    <w:rsid w:val="001E74CC"/>
    <w:rsid w:val="001F01E9"/>
    <w:rsid w:val="001F24A0"/>
    <w:rsid w:val="001F2764"/>
    <w:rsid w:val="001F31F1"/>
    <w:rsid w:val="001F5A74"/>
    <w:rsid w:val="001F681E"/>
    <w:rsid w:val="001F6C58"/>
    <w:rsid w:val="001F7082"/>
    <w:rsid w:val="001F75C6"/>
    <w:rsid w:val="001F78DD"/>
    <w:rsid w:val="002019C3"/>
    <w:rsid w:val="002024B3"/>
    <w:rsid w:val="00210DE3"/>
    <w:rsid w:val="00211072"/>
    <w:rsid w:val="00211B50"/>
    <w:rsid w:val="00212769"/>
    <w:rsid w:val="0021291A"/>
    <w:rsid w:val="002132A8"/>
    <w:rsid w:val="00213606"/>
    <w:rsid w:val="00215161"/>
    <w:rsid w:val="00216A2E"/>
    <w:rsid w:val="00216E0C"/>
    <w:rsid w:val="00220937"/>
    <w:rsid w:val="00222B6F"/>
    <w:rsid w:val="00224198"/>
    <w:rsid w:val="002248C1"/>
    <w:rsid w:val="00224A54"/>
    <w:rsid w:val="00225086"/>
    <w:rsid w:val="00225A9D"/>
    <w:rsid w:val="00225AC2"/>
    <w:rsid w:val="00227410"/>
    <w:rsid w:val="002276E4"/>
    <w:rsid w:val="00230209"/>
    <w:rsid w:val="002309EE"/>
    <w:rsid w:val="00230E0E"/>
    <w:rsid w:val="00232104"/>
    <w:rsid w:val="002330C2"/>
    <w:rsid w:val="002334E8"/>
    <w:rsid w:val="002348A1"/>
    <w:rsid w:val="00234FD2"/>
    <w:rsid w:val="002350BE"/>
    <w:rsid w:val="00235F4D"/>
    <w:rsid w:val="00240948"/>
    <w:rsid w:val="00241458"/>
    <w:rsid w:val="00244C3C"/>
    <w:rsid w:val="002510F7"/>
    <w:rsid w:val="0025258D"/>
    <w:rsid w:val="0025286E"/>
    <w:rsid w:val="00253228"/>
    <w:rsid w:val="00253A39"/>
    <w:rsid w:val="00253A44"/>
    <w:rsid w:val="00255FD2"/>
    <w:rsid w:val="00256698"/>
    <w:rsid w:val="0025797A"/>
    <w:rsid w:val="002601F9"/>
    <w:rsid w:val="00260D19"/>
    <w:rsid w:val="002612DF"/>
    <w:rsid w:val="00261436"/>
    <w:rsid w:val="002616D5"/>
    <w:rsid w:val="00262379"/>
    <w:rsid w:val="00262DC7"/>
    <w:rsid w:val="00264F63"/>
    <w:rsid w:val="00265F85"/>
    <w:rsid w:val="00266941"/>
    <w:rsid w:val="00270182"/>
    <w:rsid w:val="00270393"/>
    <w:rsid w:val="002716E9"/>
    <w:rsid w:val="00273C1B"/>
    <w:rsid w:val="00275CBF"/>
    <w:rsid w:val="00277047"/>
    <w:rsid w:val="002835D9"/>
    <w:rsid w:val="00284622"/>
    <w:rsid w:val="00287513"/>
    <w:rsid w:val="002876FC"/>
    <w:rsid w:val="002912B7"/>
    <w:rsid w:val="00291EFA"/>
    <w:rsid w:val="00292FCA"/>
    <w:rsid w:val="00293475"/>
    <w:rsid w:val="00293F0A"/>
    <w:rsid w:val="002959A5"/>
    <w:rsid w:val="00296DD9"/>
    <w:rsid w:val="00297705"/>
    <w:rsid w:val="002A2237"/>
    <w:rsid w:val="002A2DBD"/>
    <w:rsid w:val="002A48B2"/>
    <w:rsid w:val="002A5393"/>
    <w:rsid w:val="002A5F7C"/>
    <w:rsid w:val="002A6A8E"/>
    <w:rsid w:val="002A7820"/>
    <w:rsid w:val="002B0BAD"/>
    <w:rsid w:val="002B2601"/>
    <w:rsid w:val="002B34C4"/>
    <w:rsid w:val="002B397E"/>
    <w:rsid w:val="002B58D3"/>
    <w:rsid w:val="002B5B1F"/>
    <w:rsid w:val="002C07A3"/>
    <w:rsid w:val="002C0BF7"/>
    <w:rsid w:val="002C118B"/>
    <w:rsid w:val="002C1CF5"/>
    <w:rsid w:val="002C2EA3"/>
    <w:rsid w:val="002C3EB7"/>
    <w:rsid w:val="002C48CD"/>
    <w:rsid w:val="002C4962"/>
    <w:rsid w:val="002D1F7D"/>
    <w:rsid w:val="002D57FE"/>
    <w:rsid w:val="002D6947"/>
    <w:rsid w:val="002E1E58"/>
    <w:rsid w:val="002E2E3F"/>
    <w:rsid w:val="002E4101"/>
    <w:rsid w:val="002E4FBC"/>
    <w:rsid w:val="002E524A"/>
    <w:rsid w:val="002E5E52"/>
    <w:rsid w:val="002E7104"/>
    <w:rsid w:val="002E79EC"/>
    <w:rsid w:val="002F22C3"/>
    <w:rsid w:val="002F375A"/>
    <w:rsid w:val="002F497B"/>
    <w:rsid w:val="002F4B07"/>
    <w:rsid w:val="002F568D"/>
    <w:rsid w:val="002F5F3D"/>
    <w:rsid w:val="002F6216"/>
    <w:rsid w:val="002F7904"/>
    <w:rsid w:val="00300EB2"/>
    <w:rsid w:val="00301922"/>
    <w:rsid w:val="003033CA"/>
    <w:rsid w:val="0030469F"/>
    <w:rsid w:val="0030478C"/>
    <w:rsid w:val="0030519C"/>
    <w:rsid w:val="003071FA"/>
    <w:rsid w:val="003103E5"/>
    <w:rsid w:val="00310C0C"/>
    <w:rsid w:val="0031138B"/>
    <w:rsid w:val="00311E88"/>
    <w:rsid w:val="0031202D"/>
    <w:rsid w:val="00312E59"/>
    <w:rsid w:val="003140A4"/>
    <w:rsid w:val="003142DF"/>
    <w:rsid w:val="00315385"/>
    <w:rsid w:val="00315957"/>
    <w:rsid w:val="003161FF"/>
    <w:rsid w:val="00316801"/>
    <w:rsid w:val="00320F5A"/>
    <w:rsid w:val="0032196A"/>
    <w:rsid w:val="0032261C"/>
    <w:rsid w:val="00323C81"/>
    <w:rsid w:val="00324005"/>
    <w:rsid w:val="003246C4"/>
    <w:rsid w:val="00326146"/>
    <w:rsid w:val="0033417A"/>
    <w:rsid w:val="00337FCE"/>
    <w:rsid w:val="00340AF7"/>
    <w:rsid w:val="00341846"/>
    <w:rsid w:val="00341983"/>
    <w:rsid w:val="0034242D"/>
    <w:rsid w:val="003437C8"/>
    <w:rsid w:val="00343DFA"/>
    <w:rsid w:val="00344CDE"/>
    <w:rsid w:val="0034544C"/>
    <w:rsid w:val="00345B67"/>
    <w:rsid w:val="00345F17"/>
    <w:rsid w:val="00345F49"/>
    <w:rsid w:val="00347BD4"/>
    <w:rsid w:val="003510E6"/>
    <w:rsid w:val="0035168E"/>
    <w:rsid w:val="003525D9"/>
    <w:rsid w:val="00353DC2"/>
    <w:rsid w:val="00355F58"/>
    <w:rsid w:val="00360060"/>
    <w:rsid w:val="00361194"/>
    <w:rsid w:val="00361222"/>
    <w:rsid w:val="00365590"/>
    <w:rsid w:val="00366FA7"/>
    <w:rsid w:val="00371985"/>
    <w:rsid w:val="0037202E"/>
    <w:rsid w:val="00372575"/>
    <w:rsid w:val="00373751"/>
    <w:rsid w:val="00374525"/>
    <w:rsid w:val="003766C8"/>
    <w:rsid w:val="0037677D"/>
    <w:rsid w:val="00382AE5"/>
    <w:rsid w:val="00383238"/>
    <w:rsid w:val="00383F29"/>
    <w:rsid w:val="00384DE6"/>
    <w:rsid w:val="00387A97"/>
    <w:rsid w:val="00390472"/>
    <w:rsid w:val="00391194"/>
    <w:rsid w:val="003929E0"/>
    <w:rsid w:val="00394C5A"/>
    <w:rsid w:val="00395500"/>
    <w:rsid w:val="00395D28"/>
    <w:rsid w:val="00395D2D"/>
    <w:rsid w:val="00395D62"/>
    <w:rsid w:val="003961A8"/>
    <w:rsid w:val="00396B8F"/>
    <w:rsid w:val="003A278A"/>
    <w:rsid w:val="003A4999"/>
    <w:rsid w:val="003A5C62"/>
    <w:rsid w:val="003B0009"/>
    <w:rsid w:val="003B10EF"/>
    <w:rsid w:val="003B1F84"/>
    <w:rsid w:val="003B2C75"/>
    <w:rsid w:val="003B3F48"/>
    <w:rsid w:val="003B695B"/>
    <w:rsid w:val="003B7DC9"/>
    <w:rsid w:val="003C0655"/>
    <w:rsid w:val="003C1D86"/>
    <w:rsid w:val="003C3C48"/>
    <w:rsid w:val="003C4396"/>
    <w:rsid w:val="003C456C"/>
    <w:rsid w:val="003C458B"/>
    <w:rsid w:val="003C4D81"/>
    <w:rsid w:val="003C683D"/>
    <w:rsid w:val="003C7416"/>
    <w:rsid w:val="003C7417"/>
    <w:rsid w:val="003C7EA3"/>
    <w:rsid w:val="003D024C"/>
    <w:rsid w:val="003D033E"/>
    <w:rsid w:val="003D1523"/>
    <w:rsid w:val="003D1786"/>
    <w:rsid w:val="003D433E"/>
    <w:rsid w:val="003D512D"/>
    <w:rsid w:val="003D5775"/>
    <w:rsid w:val="003D6442"/>
    <w:rsid w:val="003D7867"/>
    <w:rsid w:val="003E18D1"/>
    <w:rsid w:val="003E3830"/>
    <w:rsid w:val="003E40A5"/>
    <w:rsid w:val="003E5315"/>
    <w:rsid w:val="003E707C"/>
    <w:rsid w:val="003F0D6D"/>
    <w:rsid w:val="003F1EFF"/>
    <w:rsid w:val="003F3D09"/>
    <w:rsid w:val="003F40CB"/>
    <w:rsid w:val="00401E43"/>
    <w:rsid w:val="00403B4C"/>
    <w:rsid w:val="00404659"/>
    <w:rsid w:val="0040695E"/>
    <w:rsid w:val="0040797C"/>
    <w:rsid w:val="00411ED9"/>
    <w:rsid w:val="00414603"/>
    <w:rsid w:val="00416212"/>
    <w:rsid w:val="0041724B"/>
    <w:rsid w:val="00422101"/>
    <w:rsid w:val="00424ACD"/>
    <w:rsid w:val="00424ECB"/>
    <w:rsid w:val="00425C96"/>
    <w:rsid w:val="00425D43"/>
    <w:rsid w:val="00426713"/>
    <w:rsid w:val="004303D1"/>
    <w:rsid w:val="00430B70"/>
    <w:rsid w:val="00432F71"/>
    <w:rsid w:val="004330DF"/>
    <w:rsid w:val="004333B5"/>
    <w:rsid w:val="004336AC"/>
    <w:rsid w:val="00433FBA"/>
    <w:rsid w:val="00440470"/>
    <w:rsid w:val="004405FD"/>
    <w:rsid w:val="004406F3"/>
    <w:rsid w:val="00441F4C"/>
    <w:rsid w:val="00445D17"/>
    <w:rsid w:val="00445D41"/>
    <w:rsid w:val="004473E1"/>
    <w:rsid w:val="00447601"/>
    <w:rsid w:val="004500FC"/>
    <w:rsid w:val="0045293F"/>
    <w:rsid w:val="00453ACA"/>
    <w:rsid w:val="0045497B"/>
    <w:rsid w:val="00454AB8"/>
    <w:rsid w:val="004627D9"/>
    <w:rsid w:val="00464026"/>
    <w:rsid w:val="0046786F"/>
    <w:rsid w:val="0047124A"/>
    <w:rsid w:val="00471D05"/>
    <w:rsid w:val="00474147"/>
    <w:rsid w:val="00474193"/>
    <w:rsid w:val="00474E02"/>
    <w:rsid w:val="004761FF"/>
    <w:rsid w:val="00476F16"/>
    <w:rsid w:val="0048001D"/>
    <w:rsid w:val="00480064"/>
    <w:rsid w:val="00480681"/>
    <w:rsid w:val="004807C8"/>
    <w:rsid w:val="00482DDA"/>
    <w:rsid w:val="00483A4C"/>
    <w:rsid w:val="00484393"/>
    <w:rsid w:val="00485AAD"/>
    <w:rsid w:val="00490465"/>
    <w:rsid w:val="004918EF"/>
    <w:rsid w:val="00491E6B"/>
    <w:rsid w:val="00493AAD"/>
    <w:rsid w:val="00494834"/>
    <w:rsid w:val="00494D48"/>
    <w:rsid w:val="00495031"/>
    <w:rsid w:val="00495431"/>
    <w:rsid w:val="00496179"/>
    <w:rsid w:val="00496CF2"/>
    <w:rsid w:val="00497956"/>
    <w:rsid w:val="004A00AC"/>
    <w:rsid w:val="004A119F"/>
    <w:rsid w:val="004A308B"/>
    <w:rsid w:val="004A6B92"/>
    <w:rsid w:val="004A73F9"/>
    <w:rsid w:val="004B08CA"/>
    <w:rsid w:val="004B271B"/>
    <w:rsid w:val="004B452F"/>
    <w:rsid w:val="004C0629"/>
    <w:rsid w:val="004C0F9F"/>
    <w:rsid w:val="004C199D"/>
    <w:rsid w:val="004C2062"/>
    <w:rsid w:val="004C5848"/>
    <w:rsid w:val="004C69E1"/>
    <w:rsid w:val="004C6AA2"/>
    <w:rsid w:val="004C7B41"/>
    <w:rsid w:val="004D0F5F"/>
    <w:rsid w:val="004D2F6B"/>
    <w:rsid w:val="004D3430"/>
    <w:rsid w:val="004D3C6F"/>
    <w:rsid w:val="004D5F34"/>
    <w:rsid w:val="004D7504"/>
    <w:rsid w:val="004E17FC"/>
    <w:rsid w:val="004E3472"/>
    <w:rsid w:val="004E3DFC"/>
    <w:rsid w:val="004E3EF1"/>
    <w:rsid w:val="004E51A9"/>
    <w:rsid w:val="004E663F"/>
    <w:rsid w:val="004F1581"/>
    <w:rsid w:val="004F2355"/>
    <w:rsid w:val="004F2A31"/>
    <w:rsid w:val="004F2B7E"/>
    <w:rsid w:val="004F3FBC"/>
    <w:rsid w:val="004F5532"/>
    <w:rsid w:val="004F6A74"/>
    <w:rsid w:val="004F6CF0"/>
    <w:rsid w:val="004F6EDA"/>
    <w:rsid w:val="004F7755"/>
    <w:rsid w:val="00500907"/>
    <w:rsid w:val="0050133E"/>
    <w:rsid w:val="005023BD"/>
    <w:rsid w:val="005023EA"/>
    <w:rsid w:val="00503BC5"/>
    <w:rsid w:val="00504F69"/>
    <w:rsid w:val="005053F0"/>
    <w:rsid w:val="005055E9"/>
    <w:rsid w:val="005059E2"/>
    <w:rsid w:val="0050671E"/>
    <w:rsid w:val="0050677F"/>
    <w:rsid w:val="00507541"/>
    <w:rsid w:val="005116EE"/>
    <w:rsid w:val="005134CB"/>
    <w:rsid w:val="0051783D"/>
    <w:rsid w:val="0051787F"/>
    <w:rsid w:val="0051789E"/>
    <w:rsid w:val="00517FDD"/>
    <w:rsid w:val="00520C54"/>
    <w:rsid w:val="005210B0"/>
    <w:rsid w:val="005224DC"/>
    <w:rsid w:val="00523323"/>
    <w:rsid w:val="005270AF"/>
    <w:rsid w:val="00527F29"/>
    <w:rsid w:val="00531956"/>
    <w:rsid w:val="00531C87"/>
    <w:rsid w:val="00533551"/>
    <w:rsid w:val="00537D54"/>
    <w:rsid w:val="00541450"/>
    <w:rsid w:val="00541955"/>
    <w:rsid w:val="005430AE"/>
    <w:rsid w:val="0054499D"/>
    <w:rsid w:val="0054517A"/>
    <w:rsid w:val="005456DC"/>
    <w:rsid w:val="005469BE"/>
    <w:rsid w:val="005504CC"/>
    <w:rsid w:val="005521BB"/>
    <w:rsid w:val="0055523B"/>
    <w:rsid w:val="005553DA"/>
    <w:rsid w:val="00557C0A"/>
    <w:rsid w:val="0056154B"/>
    <w:rsid w:val="005641BB"/>
    <w:rsid w:val="005672FD"/>
    <w:rsid w:val="0056765B"/>
    <w:rsid w:val="00570C05"/>
    <w:rsid w:val="0057296D"/>
    <w:rsid w:val="00572B16"/>
    <w:rsid w:val="00575A21"/>
    <w:rsid w:val="00575CD2"/>
    <w:rsid w:val="00575FAE"/>
    <w:rsid w:val="00576637"/>
    <w:rsid w:val="00581FC2"/>
    <w:rsid w:val="005825D8"/>
    <w:rsid w:val="00583316"/>
    <w:rsid w:val="00584354"/>
    <w:rsid w:val="005856CF"/>
    <w:rsid w:val="00586864"/>
    <w:rsid w:val="005907EB"/>
    <w:rsid w:val="0059095A"/>
    <w:rsid w:val="00590989"/>
    <w:rsid w:val="005910E1"/>
    <w:rsid w:val="005912FD"/>
    <w:rsid w:val="005913F5"/>
    <w:rsid w:val="00591971"/>
    <w:rsid w:val="00596517"/>
    <w:rsid w:val="00596695"/>
    <w:rsid w:val="00597A61"/>
    <w:rsid w:val="005A0754"/>
    <w:rsid w:val="005A0F11"/>
    <w:rsid w:val="005A1222"/>
    <w:rsid w:val="005A13DF"/>
    <w:rsid w:val="005A1BAF"/>
    <w:rsid w:val="005A2F38"/>
    <w:rsid w:val="005A364B"/>
    <w:rsid w:val="005B04E2"/>
    <w:rsid w:val="005B0E1C"/>
    <w:rsid w:val="005B10B7"/>
    <w:rsid w:val="005B398C"/>
    <w:rsid w:val="005B5A4D"/>
    <w:rsid w:val="005B6301"/>
    <w:rsid w:val="005B6A48"/>
    <w:rsid w:val="005B74E2"/>
    <w:rsid w:val="005C107B"/>
    <w:rsid w:val="005C223E"/>
    <w:rsid w:val="005C30CF"/>
    <w:rsid w:val="005C4A9A"/>
    <w:rsid w:val="005C4B15"/>
    <w:rsid w:val="005C4D54"/>
    <w:rsid w:val="005C4ED4"/>
    <w:rsid w:val="005C6F35"/>
    <w:rsid w:val="005C7B81"/>
    <w:rsid w:val="005D0323"/>
    <w:rsid w:val="005D1AD4"/>
    <w:rsid w:val="005D1E61"/>
    <w:rsid w:val="005D2220"/>
    <w:rsid w:val="005D2624"/>
    <w:rsid w:val="005D49BA"/>
    <w:rsid w:val="005D49CF"/>
    <w:rsid w:val="005D54B8"/>
    <w:rsid w:val="005D6A48"/>
    <w:rsid w:val="005D6AF7"/>
    <w:rsid w:val="005E0096"/>
    <w:rsid w:val="005E21CF"/>
    <w:rsid w:val="005E2455"/>
    <w:rsid w:val="005E2EE6"/>
    <w:rsid w:val="005E3A10"/>
    <w:rsid w:val="005E51FA"/>
    <w:rsid w:val="005E6E3B"/>
    <w:rsid w:val="005E7952"/>
    <w:rsid w:val="005F048F"/>
    <w:rsid w:val="005F25EE"/>
    <w:rsid w:val="005F3174"/>
    <w:rsid w:val="005F3618"/>
    <w:rsid w:val="005F4393"/>
    <w:rsid w:val="005F541C"/>
    <w:rsid w:val="005F6E6F"/>
    <w:rsid w:val="005F7873"/>
    <w:rsid w:val="0060455D"/>
    <w:rsid w:val="00605CB9"/>
    <w:rsid w:val="0061037E"/>
    <w:rsid w:val="006113FE"/>
    <w:rsid w:val="0061205C"/>
    <w:rsid w:val="00612FA6"/>
    <w:rsid w:val="00613ACA"/>
    <w:rsid w:val="00614725"/>
    <w:rsid w:val="00617939"/>
    <w:rsid w:val="006211C7"/>
    <w:rsid w:val="006230FA"/>
    <w:rsid w:val="0062330C"/>
    <w:rsid w:val="00623455"/>
    <w:rsid w:val="00624942"/>
    <w:rsid w:val="0062633E"/>
    <w:rsid w:val="006274F3"/>
    <w:rsid w:val="00630294"/>
    <w:rsid w:val="00630B35"/>
    <w:rsid w:val="00631EBD"/>
    <w:rsid w:val="00631F63"/>
    <w:rsid w:val="0063296E"/>
    <w:rsid w:val="00633F92"/>
    <w:rsid w:val="006354EA"/>
    <w:rsid w:val="00636982"/>
    <w:rsid w:val="00636F4A"/>
    <w:rsid w:val="00636F71"/>
    <w:rsid w:val="006420D8"/>
    <w:rsid w:val="00642EDE"/>
    <w:rsid w:val="00642FEF"/>
    <w:rsid w:val="0064639D"/>
    <w:rsid w:val="0065099C"/>
    <w:rsid w:val="006509CC"/>
    <w:rsid w:val="0065349B"/>
    <w:rsid w:val="0065411B"/>
    <w:rsid w:val="00654B35"/>
    <w:rsid w:val="00654C55"/>
    <w:rsid w:val="006560A8"/>
    <w:rsid w:val="0065622E"/>
    <w:rsid w:val="00657F32"/>
    <w:rsid w:val="00660544"/>
    <w:rsid w:val="006607C8"/>
    <w:rsid w:val="00662117"/>
    <w:rsid w:val="0066362C"/>
    <w:rsid w:val="00664C63"/>
    <w:rsid w:val="00664DF9"/>
    <w:rsid w:val="006705B2"/>
    <w:rsid w:val="00670E2A"/>
    <w:rsid w:val="00671653"/>
    <w:rsid w:val="00671BFA"/>
    <w:rsid w:val="00671C20"/>
    <w:rsid w:val="006729B9"/>
    <w:rsid w:val="00673F2D"/>
    <w:rsid w:val="0067420C"/>
    <w:rsid w:val="0067456B"/>
    <w:rsid w:val="00676EE7"/>
    <w:rsid w:val="0068040D"/>
    <w:rsid w:val="0068116E"/>
    <w:rsid w:val="00681BC9"/>
    <w:rsid w:val="00681F70"/>
    <w:rsid w:val="00683103"/>
    <w:rsid w:val="0068441E"/>
    <w:rsid w:val="006854E9"/>
    <w:rsid w:val="00686F41"/>
    <w:rsid w:val="00687714"/>
    <w:rsid w:val="00687E2F"/>
    <w:rsid w:val="00690F25"/>
    <w:rsid w:val="00694ED0"/>
    <w:rsid w:val="006952FE"/>
    <w:rsid w:val="00695973"/>
    <w:rsid w:val="00695FB6"/>
    <w:rsid w:val="00696AAB"/>
    <w:rsid w:val="006A0CB3"/>
    <w:rsid w:val="006A1276"/>
    <w:rsid w:val="006A13E0"/>
    <w:rsid w:val="006A1A80"/>
    <w:rsid w:val="006A2EA0"/>
    <w:rsid w:val="006A2FEA"/>
    <w:rsid w:val="006A3449"/>
    <w:rsid w:val="006A4011"/>
    <w:rsid w:val="006A4843"/>
    <w:rsid w:val="006A4B84"/>
    <w:rsid w:val="006A4CB9"/>
    <w:rsid w:val="006B1662"/>
    <w:rsid w:val="006B2048"/>
    <w:rsid w:val="006B2278"/>
    <w:rsid w:val="006B2482"/>
    <w:rsid w:val="006B2DF7"/>
    <w:rsid w:val="006B2E66"/>
    <w:rsid w:val="006B563C"/>
    <w:rsid w:val="006B73A7"/>
    <w:rsid w:val="006C00AF"/>
    <w:rsid w:val="006C09CA"/>
    <w:rsid w:val="006C0C70"/>
    <w:rsid w:val="006C0E1D"/>
    <w:rsid w:val="006C0F93"/>
    <w:rsid w:val="006C23E4"/>
    <w:rsid w:val="006C2E5B"/>
    <w:rsid w:val="006C5817"/>
    <w:rsid w:val="006C77B1"/>
    <w:rsid w:val="006D1581"/>
    <w:rsid w:val="006D2629"/>
    <w:rsid w:val="006D425B"/>
    <w:rsid w:val="006D4DAB"/>
    <w:rsid w:val="006D567E"/>
    <w:rsid w:val="006D59DA"/>
    <w:rsid w:val="006D71A9"/>
    <w:rsid w:val="006E0E7B"/>
    <w:rsid w:val="006E1EA3"/>
    <w:rsid w:val="006E386F"/>
    <w:rsid w:val="006E5107"/>
    <w:rsid w:val="006E5786"/>
    <w:rsid w:val="006E744B"/>
    <w:rsid w:val="006F19E8"/>
    <w:rsid w:val="006F2B64"/>
    <w:rsid w:val="006F36F4"/>
    <w:rsid w:val="006F4F8D"/>
    <w:rsid w:val="006F5A26"/>
    <w:rsid w:val="006F7446"/>
    <w:rsid w:val="006F7DB3"/>
    <w:rsid w:val="00700D6E"/>
    <w:rsid w:val="0070148B"/>
    <w:rsid w:val="00701B82"/>
    <w:rsid w:val="00703632"/>
    <w:rsid w:val="00705644"/>
    <w:rsid w:val="0070598B"/>
    <w:rsid w:val="007064E5"/>
    <w:rsid w:val="00715B25"/>
    <w:rsid w:val="00715C67"/>
    <w:rsid w:val="00716855"/>
    <w:rsid w:val="007173FF"/>
    <w:rsid w:val="00720ADE"/>
    <w:rsid w:val="00721894"/>
    <w:rsid w:val="0072438C"/>
    <w:rsid w:val="00724886"/>
    <w:rsid w:val="00725211"/>
    <w:rsid w:val="007256AC"/>
    <w:rsid w:val="00725B0D"/>
    <w:rsid w:val="00727586"/>
    <w:rsid w:val="00730229"/>
    <w:rsid w:val="007302C3"/>
    <w:rsid w:val="007308E9"/>
    <w:rsid w:val="00732823"/>
    <w:rsid w:val="007336E3"/>
    <w:rsid w:val="0073454F"/>
    <w:rsid w:val="00734703"/>
    <w:rsid w:val="00735042"/>
    <w:rsid w:val="00737B6E"/>
    <w:rsid w:val="0074092F"/>
    <w:rsid w:val="007417CA"/>
    <w:rsid w:val="007434C4"/>
    <w:rsid w:val="007478B6"/>
    <w:rsid w:val="00747BBF"/>
    <w:rsid w:val="00747CA4"/>
    <w:rsid w:val="00750652"/>
    <w:rsid w:val="00752E5E"/>
    <w:rsid w:val="00753978"/>
    <w:rsid w:val="00753D74"/>
    <w:rsid w:val="00754984"/>
    <w:rsid w:val="007604D4"/>
    <w:rsid w:val="00760EC7"/>
    <w:rsid w:val="007610BA"/>
    <w:rsid w:val="00761359"/>
    <w:rsid w:val="00762289"/>
    <w:rsid w:val="0076250F"/>
    <w:rsid w:val="00762ABE"/>
    <w:rsid w:val="00764872"/>
    <w:rsid w:val="00765C3D"/>
    <w:rsid w:val="00766883"/>
    <w:rsid w:val="00766C4D"/>
    <w:rsid w:val="00767A8A"/>
    <w:rsid w:val="00770468"/>
    <w:rsid w:val="00770D04"/>
    <w:rsid w:val="00770D8E"/>
    <w:rsid w:val="00772479"/>
    <w:rsid w:val="00773B27"/>
    <w:rsid w:val="00775F6A"/>
    <w:rsid w:val="00776480"/>
    <w:rsid w:val="0077688F"/>
    <w:rsid w:val="00777BF3"/>
    <w:rsid w:val="007818D7"/>
    <w:rsid w:val="00781EAD"/>
    <w:rsid w:val="00784354"/>
    <w:rsid w:val="00784ABF"/>
    <w:rsid w:val="00786050"/>
    <w:rsid w:val="00790709"/>
    <w:rsid w:val="00790B7F"/>
    <w:rsid w:val="00790D01"/>
    <w:rsid w:val="0079230D"/>
    <w:rsid w:val="00792D8F"/>
    <w:rsid w:val="00794716"/>
    <w:rsid w:val="00794932"/>
    <w:rsid w:val="0079648B"/>
    <w:rsid w:val="00797BBE"/>
    <w:rsid w:val="007A01D0"/>
    <w:rsid w:val="007A1134"/>
    <w:rsid w:val="007A3DC5"/>
    <w:rsid w:val="007A40C5"/>
    <w:rsid w:val="007A54BB"/>
    <w:rsid w:val="007A587B"/>
    <w:rsid w:val="007A5EF1"/>
    <w:rsid w:val="007A6ABA"/>
    <w:rsid w:val="007A7B65"/>
    <w:rsid w:val="007B104E"/>
    <w:rsid w:val="007B1416"/>
    <w:rsid w:val="007B22B3"/>
    <w:rsid w:val="007B291E"/>
    <w:rsid w:val="007B3C9D"/>
    <w:rsid w:val="007B5A37"/>
    <w:rsid w:val="007B60D8"/>
    <w:rsid w:val="007C0C55"/>
    <w:rsid w:val="007C465F"/>
    <w:rsid w:val="007C466A"/>
    <w:rsid w:val="007C5010"/>
    <w:rsid w:val="007C67D5"/>
    <w:rsid w:val="007C6B12"/>
    <w:rsid w:val="007D033D"/>
    <w:rsid w:val="007D04C9"/>
    <w:rsid w:val="007D1728"/>
    <w:rsid w:val="007D34CB"/>
    <w:rsid w:val="007D4571"/>
    <w:rsid w:val="007D45A3"/>
    <w:rsid w:val="007D4862"/>
    <w:rsid w:val="007D522B"/>
    <w:rsid w:val="007D6287"/>
    <w:rsid w:val="007D7CE5"/>
    <w:rsid w:val="007D7E74"/>
    <w:rsid w:val="007E039A"/>
    <w:rsid w:val="007E3568"/>
    <w:rsid w:val="007E3846"/>
    <w:rsid w:val="007E4915"/>
    <w:rsid w:val="007E4F38"/>
    <w:rsid w:val="007E5472"/>
    <w:rsid w:val="007E5D7E"/>
    <w:rsid w:val="007E6051"/>
    <w:rsid w:val="007E62B2"/>
    <w:rsid w:val="007E66C6"/>
    <w:rsid w:val="007E78B8"/>
    <w:rsid w:val="007F0959"/>
    <w:rsid w:val="007F18EE"/>
    <w:rsid w:val="007F1FFD"/>
    <w:rsid w:val="007F2B65"/>
    <w:rsid w:val="007F34B9"/>
    <w:rsid w:val="007F3572"/>
    <w:rsid w:val="007F4143"/>
    <w:rsid w:val="007F5C67"/>
    <w:rsid w:val="007F5C6D"/>
    <w:rsid w:val="007F6543"/>
    <w:rsid w:val="00803D5D"/>
    <w:rsid w:val="00804516"/>
    <w:rsid w:val="00805C86"/>
    <w:rsid w:val="00810365"/>
    <w:rsid w:val="008103E1"/>
    <w:rsid w:val="00811B84"/>
    <w:rsid w:val="00811F3B"/>
    <w:rsid w:val="00812B9E"/>
    <w:rsid w:val="00813C2C"/>
    <w:rsid w:val="00814A2A"/>
    <w:rsid w:val="00814CBF"/>
    <w:rsid w:val="0081663A"/>
    <w:rsid w:val="0082023C"/>
    <w:rsid w:val="0082135A"/>
    <w:rsid w:val="00825A51"/>
    <w:rsid w:val="00826032"/>
    <w:rsid w:val="008260C0"/>
    <w:rsid w:val="00831998"/>
    <w:rsid w:val="008319FF"/>
    <w:rsid w:val="00833E60"/>
    <w:rsid w:val="00840996"/>
    <w:rsid w:val="00840B26"/>
    <w:rsid w:val="00841496"/>
    <w:rsid w:val="00841D0A"/>
    <w:rsid w:val="008459D6"/>
    <w:rsid w:val="008468BD"/>
    <w:rsid w:val="00850A25"/>
    <w:rsid w:val="008511C5"/>
    <w:rsid w:val="008528EF"/>
    <w:rsid w:val="00852B84"/>
    <w:rsid w:val="00853820"/>
    <w:rsid w:val="00853DF9"/>
    <w:rsid w:val="00853FF7"/>
    <w:rsid w:val="0085479F"/>
    <w:rsid w:val="0085510A"/>
    <w:rsid w:val="0085715A"/>
    <w:rsid w:val="0085772C"/>
    <w:rsid w:val="0085793F"/>
    <w:rsid w:val="00860108"/>
    <w:rsid w:val="00860ABA"/>
    <w:rsid w:val="008627A4"/>
    <w:rsid w:val="00862D38"/>
    <w:rsid w:val="00863523"/>
    <w:rsid w:val="00864B1C"/>
    <w:rsid w:val="00865D8B"/>
    <w:rsid w:val="00865DDB"/>
    <w:rsid w:val="00866896"/>
    <w:rsid w:val="00872599"/>
    <w:rsid w:val="008746A4"/>
    <w:rsid w:val="00874BB9"/>
    <w:rsid w:val="00875033"/>
    <w:rsid w:val="00875F62"/>
    <w:rsid w:val="00876AC2"/>
    <w:rsid w:val="00877B91"/>
    <w:rsid w:val="0088032A"/>
    <w:rsid w:val="00880F91"/>
    <w:rsid w:val="008819D9"/>
    <w:rsid w:val="00881A6E"/>
    <w:rsid w:val="0088234A"/>
    <w:rsid w:val="00882A87"/>
    <w:rsid w:val="00882D1A"/>
    <w:rsid w:val="00883A87"/>
    <w:rsid w:val="00883D1F"/>
    <w:rsid w:val="00885A84"/>
    <w:rsid w:val="00886187"/>
    <w:rsid w:val="0088673D"/>
    <w:rsid w:val="00886F94"/>
    <w:rsid w:val="0088748A"/>
    <w:rsid w:val="00890F0D"/>
    <w:rsid w:val="00892909"/>
    <w:rsid w:val="008936F7"/>
    <w:rsid w:val="00893E76"/>
    <w:rsid w:val="0089454E"/>
    <w:rsid w:val="00895A42"/>
    <w:rsid w:val="008A1A7D"/>
    <w:rsid w:val="008A41F9"/>
    <w:rsid w:val="008A763D"/>
    <w:rsid w:val="008A7849"/>
    <w:rsid w:val="008B0A86"/>
    <w:rsid w:val="008B1928"/>
    <w:rsid w:val="008B1E36"/>
    <w:rsid w:val="008B2F8B"/>
    <w:rsid w:val="008B30ED"/>
    <w:rsid w:val="008B450C"/>
    <w:rsid w:val="008B4646"/>
    <w:rsid w:val="008B67F8"/>
    <w:rsid w:val="008B6D48"/>
    <w:rsid w:val="008C48CC"/>
    <w:rsid w:val="008C561F"/>
    <w:rsid w:val="008C62A9"/>
    <w:rsid w:val="008D0B56"/>
    <w:rsid w:val="008D1DEE"/>
    <w:rsid w:val="008D3A5F"/>
    <w:rsid w:val="008D5229"/>
    <w:rsid w:val="008D7009"/>
    <w:rsid w:val="008D739B"/>
    <w:rsid w:val="008D7689"/>
    <w:rsid w:val="008D7FBF"/>
    <w:rsid w:val="008E083D"/>
    <w:rsid w:val="008E0FA4"/>
    <w:rsid w:val="008E1BBF"/>
    <w:rsid w:val="008E3635"/>
    <w:rsid w:val="008F0A66"/>
    <w:rsid w:val="008F19FB"/>
    <w:rsid w:val="008F1C97"/>
    <w:rsid w:val="008F370A"/>
    <w:rsid w:val="008F3714"/>
    <w:rsid w:val="008F46EA"/>
    <w:rsid w:val="008F4DF4"/>
    <w:rsid w:val="008F50C4"/>
    <w:rsid w:val="008F52B4"/>
    <w:rsid w:val="009010C7"/>
    <w:rsid w:val="00901B73"/>
    <w:rsid w:val="00903606"/>
    <w:rsid w:val="009037BB"/>
    <w:rsid w:val="00903CB3"/>
    <w:rsid w:val="009052C1"/>
    <w:rsid w:val="009053E1"/>
    <w:rsid w:val="00905BD4"/>
    <w:rsid w:val="009060DF"/>
    <w:rsid w:val="00906B6D"/>
    <w:rsid w:val="009109E9"/>
    <w:rsid w:val="00913E93"/>
    <w:rsid w:val="009140E0"/>
    <w:rsid w:val="009157C5"/>
    <w:rsid w:val="00915E65"/>
    <w:rsid w:val="00917A59"/>
    <w:rsid w:val="00917C6D"/>
    <w:rsid w:val="00920D74"/>
    <w:rsid w:val="00924B2D"/>
    <w:rsid w:val="00924B82"/>
    <w:rsid w:val="0092509D"/>
    <w:rsid w:val="00925224"/>
    <w:rsid w:val="009266CF"/>
    <w:rsid w:val="00926955"/>
    <w:rsid w:val="009271EE"/>
    <w:rsid w:val="0093193A"/>
    <w:rsid w:val="00932AFC"/>
    <w:rsid w:val="009330A0"/>
    <w:rsid w:val="00934232"/>
    <w:rsid w:val="009366DE"/>
    <w:rsid w:val="009367E4"/>
    <w:rsid w:val="00937D84"/>
    <w:rsid w:val="00941166"/>
    <w:rsid w:val="00944542"/>
    <w:rsid w:val="0094461D"/>
    <w:rsid w:val="00944677"/>
    <w:rsid w:val="00950D35"/>
    <w:rsid w:val="009528D7"/>
    <w:rsid w:val="00953682"/>
    <w:rsid w:val="00956B18"/>
    <w:rsid w:val="00956E35"/>
    <w:rsid w:val="009578FA"/>
    <w:rsid w:val="00961D25"/>
    <w:rsid w:val="009632CE"/>
    <w:rsid w:val="009634CB"/>
    <w:rsid w:val="009650DF"/>
    <w:rsid w:val="009659F1"/>
    <w:rsid w:val="0096774C"/>
    <w:rsid w:val="00970128"/>
    <w:rsid w:val="009709F1"/>
    <w:rsid w:val="00973296"/>
    <w:rsid w:val="009732CC"/>
    <w:rsid w:val="009738C1"/>
    <w:rsid w:val="00980470"/>
    <w:rsid w:val="00980EA0"/>
    <w:rsid w:val="0098393A"/>
    <w:rsid w:val="00983EA6"/>
    <w:rsid w:val="009853ED"/>
    <w:rsid w:val="00987FAF"/>
    <w:rsid w:val="0099021D"/>
    <w:rsid w:val="00990AA4"/>
    <w:rsid w:val="0099176C"/>
    <w:rsid w:val="009917C4"/>
    <w:rsid w:val="00991D7F"/>
    <w:rsid w:val="00993B8C"/>
    <w:rsid w:val="00997E2A"/>
    <w:rsid w:val="009A0176"/>
    <w:rsid w:val="009A2163"/>
    <w:rsid w:val="009A350B"/>
    <w:rsid w:val="009A3F56"/>
    <w:rsid w:val="009A53DA"/>
    <w:rsid w:val="009A57E0"/>
    <w:rsid w:val="009B101E"/>
    <w:rsid w:val="009B6C83"/>
    <w:rsid w:val="009B7809"/>
    <w:rsid w:val="009C01FE"/>
    <w:rsid w:val="009C16BC"/>
    <w:rsid w:val="009C3796"/>
    <w:rsid w:val="009C3DCF"/>
    <w:rsid w:val="009C6478"/>
    <w:rsid w:val="009C7B99"/>
    <w:rsid w:val="009D134A"/>
    <w:rsid w:val="009D197E"/>
    <w:rsid w:val="009D354D"/>
    <w:rsid w:val="009D522C"/>
    <w:rsid w:val="009D5622"/>
    <w:rsid w:val="009D6D2A"/>
    <w:rsid w:val="009D71F4"/>
    <w:rsid w:val="009E1A8A"/>
    <w:rsid w:val="009E2E4D"/>
    <w:rsid w:val="009E312E"/>
    <w:rsid w:val="009E3C6D"/>
    <w:rsid w:val="009E4380"/>
    <w:rsid w:val="009E4BAC"/>
    <w:rsid w:val="009E5F96"/>
    <w:rsid w:val="009E6D65"/>
    <w:rsid w:val="009E6EF3"/>
    <w:rsid w:val="009F13FE"/>
    <w:rsid w:val="009F1C5D"/>
    <w:rsid w:val="009F3062"/>
    <w:rsid w:val="009F468D"/>
    <w:rsid w:val="009F5207"/>
    <w:rsid w:val="009F6107"/>
    <w:rsid w:val="009F693E"/>
    <w:rsid w:val="009F79D5"/>
    <w:rsid w:val="009F7AAD"/>
    <w:rsid w:val="00A00248"/>
    <w:rsid w:val="00A01610"/>
    <w:rsid w:val="00A0322A"/>
    <w:rsid w:val="00A039DA"/>
    <w:rsid w:val="00A04CDA"/>
    <w:rsid w:val="00A04EC5"/>
    <w:rsid w:val="00A05FE1"/>
    <w:rsid w:val="00A06F28"/>
    <w:rsid w:val="00A07ED3"/>
    <w:rsid w:val="00A10D82"/>
    <w:rsid w:val="00A12A81"/>
    <w:rsid w:val="00A12DA8"/>
    <w:rsid w:val="00A15F09"/>
    <w:rsid w:val="00A20E94"/>
    <w:rsid w:val="00A21853"/>
    <w:rsid w:val="00A23F6A"/>
    <w:rsid w:val="00A24037"/>
    <w:rsid w:val="00A24BC5"/>
    <w:rsid w:val="00A24CFC"/>
    <w:rsid w:val="00A25B3D"/>
    <w:rsid w:val="00A25D5E"/>
    <w:rsid w:val="00A3026E"/>
    <w:rsid w:val="00A30A1F"/>
    <w:rsid w:val="00A3128D"/>
    <w:rsid w:val="00A324C5"/>
    <w:rsid w:val="00A32701"/>
    <w:rsid w:val="00A327EB"/>
    <w:rsid w:val="00A32D57"/>
    <w:rsid w:val="00A338C4"/>
    <w:rsid w:val="00A35481"/>
    <w:rsid w:val="00A35E3D"/>
    <w:rsid w:val="00A37F7E"/>
    <w:rsid w:val="00A41967"/>
    <w:rsid w:val="00A42B3E"/>
    <w:rsid w:val="00A42F63"/>
    <w:rsid w:val="00A4375F"/>
    <w:rsid w:val="00A4656B"/>
    <w:rsid w:val="00A46D3F"/>
    <w:rsid w:val="00A479E2"/>
    <w:rsid w:val="00A51CBE"/>
    <w:rsid w:val="00A52B78"/>
    <w:rsid w:val="00A52E71"/>
    <w:rsid w:val="00A53F4B"/>
    <w:rsid w:val="00A5496F"/>
    <w:rsid w:val="00A55F17"/>
    <w:rsid w:val="00A5666A"/>
    <w:rsid w:val="00A566CE"/>
    <w:rsid w:val="00A57552"/>
    <w:rsid w:val="00A57AC3"/>
    <w:rsid w:val="00A615D4"/>
    <w:rsid w:val="00A633DF"/>
    <w:rsid w:val="00A634D0"/>
    <w:rsid w:val="00A635FB"/>
    <w:rsid w:val="00A63786"/>
    <w:rsid w:val="00A64F23"/>
    <w:rsid w:val="00A65751"/>
    <w:rsid w:val="00A65A93"/>
    <w:rsid w:val="00A66E25"/>
    <w:rsid w:val="00A6779B"/>
    <w:rsid w:val="00A67FDD"/>
    <w:rsid w:val="00A701C8"/>
    <w:rsid w:val="00A7059D"/>
    <w:rsid w:val="00A7100A"/>
    <w:rsid w:val="00A7149C"/>
    <w:rsid w:val="00A71580"/>
    <w:rsid w:val="00A72DD6"/>
    <w:rsid w:val="00A73AAA"/>
    <w:rsid w:val="00A73B9B"/>
    <w:rsid w:val="00A75075"/>
    <w:rsid w:val="00A7517F"/>
    <w:rsid w:val="00A7648D"/>
    <w:rsid w:val="00A77ED6"/>
    <w:rsid w:val="00A80353"/>
    <w:rsid w:val="00A8095E"/>
    <w:rsid w:val="00A80FA6"/>
    <w:rsid w:val="00A842D0"/>
    <w:rsid w:val="00A8432F"/>
    <w:rsid w:val="00A84CBC"/>
    <w:rsid w:val="00A85523"/>
    <w:rsid w:val="00A86601"/>
    <w:rsid w:val="00A866B3"/>
    <w:rsid w:val="00A91C1A"/>
    <w:rsid w:val="00A927D0"/>
    <w:rsid w:val="00A93CE6"/>
    <w:rsid w:val="00A93D25"/>
    <w:rsid w:val="00AA0332"/>
    <w:rsid w:val="00AA0A16"/>
    <w:rsid w:val="00AA0CEE"/>
    <w:rsid w:val="00AA1D1C"/>
    <w:rsid w:val="00AA2425"/>
    <w:rsid w:val="00AA2542"/>
    <w:rsid w:val="00AA2BE4"/>
    <w:rsid w:val="00AA2FDE"/>
    <w:rsid w:val="00AA3EF4"/>
    <w:rsid w:val="00AA4D9B"/>
    <w:rsid w:val="00AA6F65"/>
    <w:rsid w:val="00AA750F"/>
    <w:rsid w:val="00AA7A77"/>
    <w:rsid w:val="00AB06D2"/>
    <w:rsid w:val="00AB2832"/>
    <w:rsid w:val="00AB36C3"/>
    <w:rsid w:val="00AB4B9E"/>
    <w:rsid w:val="00AC1652"/>
    <w:rsid w:val="00AC43A0"/>
    <w:rsid w:val="00AC454E"/>
    <w:rsid w:val="00AC6825"/>
    <w:rsid w:val="00AC770B"/>
    <w:rsid w:val="00AC784F"/>
    <w:rsid w:val="00AC796E"/>
    <w:rsid w:val="00AD0694"/>
    <w:rsid w:val="00AD11A0"/>
    <w:rsid w:val="00AD1C89"/>
    <w:rsid w:val="00AD228C"/>
    <w:rsid w:val="00AD72E6"/>
    <w:rsid w:val="00AE39AA"/>
    <w:rsid w:val="00AE4BA8"/>
    <w:rsid w:val="00AE5C7C"/>
    <w:rsid w:val="00AE67A1"/>
    <w:rsid w:val="00AF053E"/>
    <w:rsid w:val="00AF0FEC"/>
    <w:rsid w:val="00AF471E"/>
    <w:rsid w:val="00AF558D"/>
    <w:rsid w:val="00AF6A03"/>
    <w:rsid w:val="00B002C6"/>
    <w:rsid w:val="00B00E20"/>
    <w:rsid w:val="00B00E54"/>
    <w:rsid w:val="00B010D8"/>
    <w:rsid w:val="00B0121D"/>
    <w:rsid w:val="00B01CCB"/>
    <w:rsid w:val="00B02414"/>
    <w:rsid w:val="00B03074"/>
    <w:rsid w:val="00B03F5C"/>
    <w:rsid w:val="00B0447C"/>
    <w:rsid w:val="00B04497"/>
    <w:rsid w:val="00B04E30"/>
    <w:rsid w:val="00B051B3"/>
    <w:rsid w:val="00B078CA"/>
    <w:rsid w:val="00B1040E"/>
    <w:rsid w:val="00B10939"/>
    <w:rsid w:val="00B1269B"/>
    <w:rsid w:val="00B126C3"/>
    <w:rsid w:val="00B14799"/>
    <w:rsid w:val="00B14B4A"/>
    <w:rsid w:val="00B14FEB"/>
    <w:rsid w:val="00B15CE3"/>
    <w:rsid w:val="00B16870"/>
    <w:rsid w:val="00B17A8D"/>
    <w:rsid w:val="00B24F30"/>
    <w:rsid w:val="00B327C3"/>
    <w:rsid w:val="00B32E23"/>
    <w:rsid w:val="00B35FDD"/>
    <w:rsid w:val="00B36F2D"/>
    <w:rsid w:val="00B376AF"/>
    <w:rsid w:val="00B37B3C"/>
    <w:rsid w:val="00B40134"/>
    <w:rsid w:val="00B4069A"/>
    <w:rsid w:val="00B406E0"/>
    <w:rsid w:val="00B41027"/>
    <w:rsid w:val="00B42F57"/>
    <w:rsid w:val="00B452E2"/>
    <w:rsid w:val="00B468A4"/>
    <w:rsid w:val="00B503F3"/>
    <w:rsid w:val="00B50980"/>
    <w:rsid w:val="00B53C85"/>
    <w:rsid w:val="00B5459C"/>
    <w:rsid w:val="00B545C2"/>
    <w:rsid w:val="00B552D8"/>
    <w:rsid w:val="00B55DE8"/>
    <w:rsid w:val="00B5651D"/>
    <w:rsid w:val="00B606E8"/>
    <w:rsid w:val="00B614DF"/>
    <w:rsid w:val="00B617C9"/>
    <w:rsid w:val="00B65F11"/>
    <w:rsid w:val="00B667C9"/>
    <w:rsid w:val="00B6692E"/>
    <w:rsid w:val="00B71944"/>
    <w:rsid w:val="00B72529"/>
    <w:rsid w:val="00B72BC7"/>
    <w:rsid w:val="00B75151"/>
    <w:rsid w:val="00B754E6"/>
    <w:rsid w:val="00B75E9F"/>
    <w:rsid w:val="00B823F1"/>
    <w:rsid w:val="00B82E2C"/>
    <w:rsid w:val="00B836C9"/>
    <w:rsid w:val="00B83F61"/>
    <w:rsid w:val="00B842E0"/>
    <w:rsid w:val="00B84716"/>
    <w:rsid w:val="00B84D18"/>
    <w:rsid w:val="00B8524D"/>
    <w:rsid w:val="00B85310"/>
    <w:rsid w:val="00B87670"/>
    <w:rsid w:val="00B9036A"/>
    <w:rsid w:val="00B90478"/>
    <w:rsid w:val="00B90BDD"/>
    <w:rsid w:val="00B95BB7"/>
    <w:rsid w:val="00B978F9"/>
    <w:rsid w:val="00B97C4F"/>
    <w:rsid w:val="00BA048A"/>
    <w:rsid w:val="00BA1CA0"/>
    <w:rsid w:val="00BA2EA5"/>
    <w:rsid w:val="00BA478C"/>
    <w:rsid w:val="00BA4B35"/>
    <w:rsid w:val="00BB38D6"/>
    <w:rsid w:val="00BB3D77"/>
    <w:rsid w:val="00BB4630"/>
    <w:rsid w:val="00BB56AA"/>
    <w:rsid w:val="00BB5F12"/>
    <w:rsid w:val="00BB738A"/>
    <w:rsid w:val="00BB73FE"/>
    <w:rsid w:val="00BB7890"/>
    <w:rsid w:val="00BB7C3D"/>
    <w:rsid w:val="00BC083A"/>
    <w:rsid w:val="00BC2425"/>
    <w:rsid w:val="00BC2711"/>
    <w:rsid w:val="00BC3745"/>
    <w:rsid w:val="00BC4F26"/>
    <w:rsid w:val="00BC5AB2"/>
    <w:rsid w:val="00BC6DB5"/>
    <w:rsid w:val="00BD14D7"/>
    <w:rsid w:val="00BD238F"/>
    <w:rsid w:val="00BD3869"/>
    <w:rsid w:val="00BD4803"/>
    <w:rsid w:val="00BD4BCF"/>
    <w:rsid w:val="00BD5B7C"/>
    <w:rsid w:val="00BD7436"/>
    <w:rsid w:val="00BD7C67"/>
    <w:rsid w:val="00BE06BC"/>
    <w:rsid w:val="00BE2857"/>
    <w:rsid w:val="00BE5DCE"/>
    <w:rsid w:val="00BF26FF"/>
    <w:rsid w:val="00BF2E3A"/>
    <w:rsid w:val="00BF3363"/>
    <w:rsid w:val="00BF36BE"/>
    <w:rsid w:val="00BF3D64"/>
    <w:rsid w:val="00BF4806"/>
    <w:rsid w:val="00BF5011"/>
    <w:rsid w:val="00BF5648"/>
    <w:rsid w:val="00BF72E7"/>
    <w:rsid w:val="00C01BAC"/>
    <w:rsid w:val="00C020F5"/>
    <w:rsid w:val="00C02232"/>
    <w:rsid w:val="00C0302F"/>
    <w:rsid w:val="00C048CC"/>
    <w:rsid w:val="00C05064"/>
    <w:rsid w:val="00C06468"/>
    <w:rsid w:val="00C07176"/>
    <w:rsid w:val="00C07724"/>
    <w:rsid w:val="00C125CC"/>
    <w:rsid w:val="00C12894"/>
    <w:rsid w:val="00C12F0D"/>
    <w:rsid w:val="00C137A0"/>
    <w:rsid w:val="00C14E54"/>
    <w:rsid w:val="00C163C3"/>
    <w:rsid w:val="00C17725"/>
    <w:rsid w:val="00C213C5"/>
    <w:rsid w:val="00C2436D"/>
    <w:rsid w:val="00C251DD"/>
    <w:rsid w:val="00C264EB"/>
    <w:rsid w:val="00C27476"/>
    <w:rsid w:val="00C277F8"/>
    <w:rsid w:val="00C307CB"/>
    <w:rsid w:val="00C30E77"/>
    <w:rsid w:val="00C323A6"/>
    <w:rsid w:val="00C323CF"/>
    <w:rsid w:val="00C33EF7"/>
    <w:rsid w:val="00C351B6"/>
    <w:rsid w:val="00C351ED"/>
    <w:rsid w:val="00C35D42"/>
    <w:rsid w:val="00C36319"/>
    <w:rsid w:val="00C409A3"/>
    <w:rsid w:val="00C4156A"/>
    <w:rsid w:val="00C41A57"/>
    <w:rsid w:val="00C42398"/>
    <w:rsid w:val="00C455A4"/>
    <w:rsid w:val="00C45F88"/>
    <w:rsid w:val="00C46D6F"/>
    <w:rsid w:val="00C46E9D"/>
    <w:rsid w:val="00C4791A"/>
    <w:rsid w:val="00C52805"/>
    <w:rsid w:val="00C52C3A"/>
    <w:rsid w:val="00C54767"/>
    <w:rsid w:val="00C566D4"/>
    <w:rsid w:val="00C57B20"/>
    <w:rsid w:val="00C640C7"/>
    <w:rsid w:val="00C6431A"/>
    <w:rsid w:val="00C650C4"/>
    <w:rsid w:val="00C65B5E"/>
    <w:rsid w:val="00C673DA"/>
    <w:rsid w:val="00C70618"/>
    <w:rsid w:val="00C714C7"/>
    <w:rsid w:val="00C717D8"/>
    <w:rsid w:val="00C7242D"/>
    <w:rsid w:val="00C74CB3"/>
    <w:rsid w:val="00C75498"/>
    <w:rsid w:val="00C76188"/>
    <w:rsid w:val="00C762C5"/>
    <w:rsid w:val="00C8020F"/>
    <w:rsid w:val="00C8102A"/>
    <w:rsid w:val="00C821D8"/>
    <w:rsid w:val="00C82EBD"/>
    <w:rsid w:val="00C84FCD"/>
    <w:rsid w:val="00C86E01"/>
    <w:rsid w:val="00C878F7"/>
    <w:rsid w:val="00C87BFE"/>
    <w:rsid w:val="00C97602"/>
    <w:rsid w:val="00C97A25"/>
    <w:rsid w:val="00CA03C5"/>
    <w:rsid w:val="00CA2AB0"/>
    <w:rsid w:val="00CA2F3D"/>
    <w:rsid w:val="00CA4CF5"/>
    <w:rsid w:val="00CA4D68"/>
    <w:rsid w:val="00CA568D"/>
    <w:rsid w:val="00CA5F1B"/>
    <w:rsid w:val="00CA6B0A"/>
    <w:rsid w:val="00CA74EA"/>
    <w:rsid w:val="00CA7DFE"/>
    <w:rsid w:val="00CB303D"/>
    <w:rsid w:val="00CB4085"/>
    <w:rsid w:val="00CB511D"/>
    <w:rsid w:val="00CB5308"/>
    <w:rsid w:val="00CB5E88"/>
    <w:rsid w:val="00CB67F8"/>
    <w:rsid w:val="00CB6F80"/>
    <w:rsid w:val="00CB7DD3"/>
    <w:rsid w:val="00CC2D83"/>
    <w:rsid w:val="00CC2FBF"/>
    <w:rsid w:val="00CC33DE"/>
    <w:rsid w:val="00CC3824"/>
    <w:rsid w:val="00CC4156"/>
    <w:rsid w:val="00CC41F9"/>
    <w:rsid w:val="00CC5ED0"/>
    <w:rsid w:val="00CC65B9"/>
    <w:rsid w:val="00CC757F"/>
    <w:rsid w:val="00CC786E"/>
    <w:rsid w:val="00CD325B"/>
    <w:rsid w:val="00CD3835"/>
    <w:rsid w:val="00CD46D5"/>
    <w:rsid w:val="00CD5188"/>
    <w:rsid w:val="00CD6A20"/>
    <w:rsid w:val="00CD6D50"/>
    <w:rsid w:val="00CE050A"/>
    <w:rsid w:val="00CE2379"/>
    <w:rsid w:val="00CE3A1F"/>
    <w:rsid w:val="00CE4577"/>
    <w:rsid w:val="00CE596F"/>
    <w:rsid w:val="00CE6AD3"/>
    <w:rsid w:val="00CF218C"/>
    <w:rsid w:val="00CF3519"/>
    <w:rsid w:val="00CF4776"/>
    <w:rsid w:val="00CF5BA6"/>
    <w:rsid w:val="00CF5DD4"/>
    <w:rsid w:val="00CF5E65"/>
    <w:rsid w:val="00CF65CF"/>
    <w:rsid w:val="00D01CB3"/>
    <w:rsid w:val="00D02CAC"/>
    <w:rsid w:val="00D031C6"/>
    <w:rsid w:val="00D05409"/>
    <w:rsid w:val="00D0565A"/>
    <w:rsid w:val="00D120ED"/>
    <w:rsid w:val="00D124C6"/>
    <w:rsid w:val="00D12A24"/>
    <w:rsid w:val="00D131DE"/>
    <w:rsid w:val="00D249BC"/>
    <w:rsid w:val="00D24D10"/>
    <w:rsid w:val="00D251C3"/>
    <w:rsid w:val="00D302E3"/>
    <w:rsid w:val="00D30B33"/>
    <w:rsid w:val="00D316E9"/>
    <w:rsid w:val="00D32BA6"/>
    <w:rsid w:val="00D3758E"/>
    <w:rsid w:val="00D37CAE"/>
    <w:rsid w:val="00D401FD"/>
    <w:rsid w:val="00D41972"/>
    <w:rsid w:val="00D45B74"/>
    <w:rsid w:val="00D46E58"/>
    <w:rsid w:val="00D46F18"/>
    <w:rsid w:val="00D47228"/>
    <w:rsid w:val="00D5002A"/>
    <w:rsid w:val="00D50234"/>
    <w:rsid w:val="00D50C38"/>
    <w:rsid w:val="00D524B8"/>
    <w:rsid w:val="00D530F9"/>
    <w:rsid w:val="00D537FC"/>
    <w:rsid w:val="00D60080"/>
    <w:rsid w:val="00D6019A"/>
    <w:rsid w:val="00D612AC"/>
    <w:rsid w:val="00D61F19"/>
    <w:rsid w:val="00D630F0"/>
    <w:rsid w:val="00D63A23"/>
    <w:rsid w:val="00D6468C"/>
    <w:rsid w:val="00D64C47"/>
    <w:rsid w:val="00D65ADA"/>
    <w:rsid w:val="00D731FF"/>
    <w:rsid w:val="00D74ABF"/>
    <w:rsid w:val="00D75AC0"/>
    <w:rsid w:val="00D760CA"/>
    <w:rsid w:val="00D76B70"/>
    <w:rsid w:val="00D805F9"/>
    <w:rsid w:val="00D80EED"/>
    <w:rsid w:val="00D82369"/>
    <w:rsid w:val="00D858B1"/>
    <w:rsid w:val="00D860EF"/>
    <w:rsid w:val="00D870D0"/>
    <w:rsid w:val="00D87C88"/>
    <w:rsid w:val="00D90021"/>
    <w:rsid w:val="00D90327"/>
    <w:rsid w:val="00D9108D"/>
    <w:rsid w:val="00D929D2"/>
    <w:rsid w:val="00D930F1"/>
    <w:rsid w:val="00D944F8"/>
    <w:rsid w:val="00D9458D"/>
    <w:rsid w:val="00D94FCB"/>
    <w:rsid w:val="00D964E5"/>
    <w:rsid w:val="00D97C93"/>
    <w:rsid w:val="00DA2645"/>
    <w:rsid w:val="00DA291D"/>
    <w:rsid w:val="00DA34A5"/>
    <w:rsid w:val="00DA48BF"/>
    <w:rsid w:val="00DA57AC"/>
    <w:rsid w:val="00DA71E1"/>
    <w:rsid w:val="00DB0E06"/>
    <w:rsid w:val="00DB4F94"/>
    <w:rsid w:val="00DB5649"/>
    <w:rsid w:val="00DB5BE9"/>
    <w:rsid w:val="00DB6826"/>
    <w:rsid w:val="00DC1872"/>
    <w:rsid w:val="00DC1AEF"/>
    <w:rsid w:val="00DC1D0C"/>
    <w:rsid w:val="00DC210D"/>
    <w:rsid w:val="00DC3AC1"/>
    <w:rsid w:val="00DC5AB4"/>
    <w:rsid w:val="00DC5C82"/>
    <w:rsid w:val="00DC7B75"/>
    <w:rsid w:val="00DD16DC"/>
    <w:rsid w:val="00DD22C4"/>
    <w:rsid w:val="00DD27FD"/>
    <w:rsid w:val="00DD2D24"/>
    <w:rsid w:val="00DD46A2"/>
    <w:rsid w:val="00DD5140"/>
    <w:rsid w:val="00DD5DC2"/>
    <w:rsid w:val="00DD63BC"/>
    <w:rsid w:val="00DD6999"/>
    <w:rsid w:val="00DE18D6"/>
    <w:rsid w:val="00DE1A97"/>
    <w:rsid w:val="00DE3A3A"/>
    <w:rsid w:val="00DE4FA4"/>
    <w:rsid w:val="00DE5392"/>
    <w:rsid w:val="00DE5718"/>
    <w:rsid w:val="00DE5931"/>
    <w:rsid w:val="00DE5ABF"/>
    <w:rsid w:val="00DE7B37"/>
    <w:rsid w:val="00DF00E8"/>
    <w:rsid w:val="00DF0D83"/>
    <w:rsid w:val="00DF402A"/>
    <w:rsid w:val="00DF4ED4"/>
    <w:rsid w:val="00DF688E"/>
    <w:rsid w:val="00DF7C96"/>
    <w:rsid w:val="00E00346"/>
    <w:rsid w:val="00E00BBF"/>
    <w:rsid w:val="00E040CC"/>
    <w:rsid w:val="00E048BA"/>
    <w:rsid w:val="00E103B4"/>
    <w:rsid w:val="00E121AF"/>
    <w:rsid w:val="00E12F1D"/>
    <w:rsid w:val="00E132D1"/>
    <w:rsid w:val="00E13EED"/>
    <w:rsid w:val="00E148A7"/>
    <w:rsid w:val="00E14F3B"/>
    <w:rsid w:val="00E15CD4"/>
    <w:rsid w:val="00E15ED1"/>
    <w:rsid w:val="00E1612B"/>
    <w:rsid w:val="00E167A3"/>
    <w:rsid w:val="00E20328"/>
    <w:rsid w:val="00E21192"/>
    <w:rsid w:val="00E215AC"/>
    <w:rsid w:val="00E21828"/>
    <w:rsid w:val="00E224E1"/>
    <w:rsid w:val="00E23A5C"/>
    <w:rsid w:val="00E34895"/>
    <w:rsid w:val="00E35BD8"/>
    <w:rsid w:val="00E3735A"/>
    <w:rsid w:val="00E4096B"/>
    <w:rsid w:val="00E42251"/>
    <w:rsid w:val="00E4387F"/>
    <w:rsid w:val="00E44C92"/>
    <w:rsid w:val="00E466FB"/>
    <w:rsid w:val="00E470CE"/>
    <w:rsid w:val="00E47571"/>
    <w:rsid w:val="00E5036F"/>
    <w:rsid w:val="00E50CA8"/>
    <w:rsid w:val="00E52D9B"/>
    <w:rsid w:val="00E56731"/>
    <w:rsid w:val="00E57B70"/>
    <w:rsid w:val="00E57DF3"/>
    <w:rsid w:val="00E60482"/>
    <w:rsid w:val="00E610F7"/>
    <w:rsid w:val="00E631F3"/>
    <w:rsid w:val="00E6368E"/>
    <w:rsid w:val="00E638E0"/>
    <w:rsid w:val="00E64197"/>
    <w:rsid w:val="00E64347"/>
    <w:rsid w:val="00E64A4C"/>
    <w:rsid w:val="00E65556"/>
    <w:rsid w:val="00E723E1"/>
    <w:rsid w:val="00E731FF"/>
    <w:rsid w:val="00E741E0"/>
    <w:rsid w:val="00E74C34"/>
    <w:rsid w:val="00E7549C"/>
    <w:rsid w:val="00E755E4"/>
    <w:rsid w:val="00E765C5"/>
    <w:rsid w:val="00E7743A"/>
    <w:rsid w:val="00E8060E"/>
    <w:rsid w:val="00E81588"/>
    <w:rsid w:val="00E81DC8"/>
    <w:rsid w:val="00E821C8"/>
    <w:rsid w:val="00E82766"/>
    <w:rsid w:val="00E82D45"/>
    <w:rsid w:val="00E8386F"/>
    <w:rsid w:val="00E85544"/>
    <w:rsid w:val="00E86CFE"/>
    <w:rsid w:val="00E90405"/>
    <w:rsid w:val="00E924E5"/>
    <w:rsid w:val="00E9261A"/>
    <w:rsid w:val="00E92E25"/>
    <w:rsid w:val="00E93488"/>
    <w:rsid w:val="00E935D7"/>
    <w:rsid w:val="00E945FB"/>
    <w:rsid w:val="00E95C02"/>
    <w:rsid w:val="00E96615"/>
    <w:rsid w:val="00E9725A"/>
    <w:rsid w:val="00EA1030"/>
    <w:rsid w:val="00EA13F7"/>
    <w:rsid w:val="00EA37B1"/>
    <w:rsid w:val="00EA3ABA"/>
    <w:rsid w:val="00EA3C36"/>
    <w:rsid w:val="00EA6C59"/>
    <w:rsid w:val="00EA783F"/>
    <w:rsid w:val="00EB0874"/>
    <w:rsid w:val="00EB3BC0"/>
    <w:rsid w:val="00EB45ED"/>
    <w:rsid w:val="00EB53E6"/>
    <w:rsid w:val="00EB619B"/>
    <w:rsid w:val="00EB79C5"/>
    <w:rsid w:val="00EC0E8D"/>
    <w:rsid w:val="00EC42BE"/>
    <w:rsid w:val="00EC5F6A"/>
    <w:rsid w:val="00EC6528"/>
    <w:rsid w:val="00EC662E"/>
    <w:rsid w:val="00EC76BA"/>
    <w:rsid w:val="00EC784F"/>
    <w:rsid w:val="00EC7E73"/>
    <w:rsid w:val="00ED575B"/>
    <w:rsid w:val="00ED6026"/>
    <w:rsid w:val="00ED6235"/>
    <w:rsid w:val="00ED6D50"/>
    <w:rsid w:val="00ED70B1"/>
    <w:rsid w:val="00EE32B5"/>
    <w:rsid w:val="00EE45F7"/>
    <w:rsid w:val="00EE4C2B"/>
    <w:rsid w:val="00EE50BF"/>
    <w:rsid w:val="00EE735A"/>
    <w:rsid w:val="00EF0CDC"/>
    <w:rsid w:val="00EF2772"/>
    <w:rsid w:val="00EF4E0F"/>
    <w:rsid w:val="00EF70F7"/>
    <w:rsid w:val="00F0018A"/>
    <w:rsid w:val="00F008D1"/>
    <w:rsid w:val="00F01654"/>
    <w:rsid w:val="00F040C7"/>
    <w:rsid w:val="00F046DB"/>
    <w:rsid w:val="00F065ED"/>
    <w:rsid w:val="00F065FB"/>
    <w:rsid w:val="00F11A5E"/>
    <w:rsid w:val="00F136D6"/>
    <w:rsid w:val="00F13AFA"/>
    <w:rsid w:val="00F1553B"/>
    <w:rsid w:val="00F15DDD"/>
    <w:rsid w:val="00F1785A"/>
    <w:rsid w:val="00F22124"/>
    <w:rsid w:val="00F22558"/>
    <w:rsid w:val="00F22B61"/>
    <w:rsid w:val="00F2313C"/>
    <w:rsid w:val="00F2393E"/>
    <w:rsid w:val="00F23F6A"/>
    <w:rsid w:val="00F243FD"/>
    <w:rsid w:val="00F24D27"/>
    <w:rsid w:val="00F25131"/>
    <w:rsid w:val="00F2540A"/>
    <w:rsid w:val="00F2667D"/>
    <w:rsid w:val="00F27502"/>
    <w:rsid w:val="00F316F1"/>
    <w:rsid w:val="00F31D3A"/>
    <w:rsid w:val="00F3238F"/>
    <w:rsid w:val="00F34943"/>
    <w:rsid w:val="00F37205"/>
    <w:rsid w:val="00F4022C"/>
    <w:rsid w:val="00F41D2E"/>
    <w:rsid w:val="00F43CDA"/>
    <w:rsid w:val="00F44310"/>
    <w:rsid w:val="00F444CC"/>
    <w:rsid w:val="00F45391"/>
    <w:rsid w:val="00F45891"/>
    <w:rsid w:val="00F4772B"/>
    <w:rsid w:val="00F50C71"/>
    <w:rsid w:val="00F54D3D"/>
    <w:rsid w:val="00F553A5"/>
    <w:rsid w:val="00F5552D"/>
    <w:rsid w:val="00F55A6A"/>
    <w:rsid w:val="00F56EB7"/>
    <w:rsid w:val="00F57B0C"/>
    <w:rsid w:val="00F60352"/>
    <w:rsid w:val="00F61053"/>
    <w:rsid w:val="00F6193E"/>
    <w:rsid w:val="00F639DC"/>
    <w:rsid w:val="00F71B9B"/>
    <w:rsid w:val="00F721AD"/>
    <w:rsid w:val="00F72528"/>
    <w:rsid w:val="00F73064"/>
    <w:rsid w:val="00F7379F"/>
    <w:rsid w:val="00F73E5E"/>
    <w:rsid w:val="00F73F72"/>
    <w:rsid w:val="00F7503B"/>
    <w:rsid w:val="00F751C4"/>
    <w:rsid w:val="00F752B5"/>
    <w:rsid w:val="00F804C0"/>
    <w:rsid w:val="00F81681"/>
    <w:rsid w:val="00F827DF"/>
    <w:rsid w:val="00F82A30"/>
    <w:rsid w:val="00F83651"/>
    <w:rsid w:val="00F84C39"/>
    <w:rsid w:val="00F8582F"/>
    <w:rsid w:val="00F85C21"/>
    <w:rsid w:val="00F87CF1"/>
    <w:rsid w:val="00F90E55"/>
    <w:rsid w:val="00F923AF"/>
    <w:rsid w:val="00F92435"/>
    <w:rsid w:val="00F93C9A"/>
    <w:rsid w:val="00F947E2"/>
    <w:rsid w:val="00F94BD1"/>
    <w:rsid w:val="00F957FF"/>
    <w:rsid w:val="00F96AAC"/>
    <w:rsid w:val="00FA25DF"/>
    <w:rsid w:val="00FA33C1"/>
    <w:rsid w:val="00FA541B"/>
    <w:rsid w:val="00FA5464"/>
    <w:rsid w:val="00FA59B3"/>
    <w:rsid w:val="00FA5FEC"/>
    <w:rsid w:val="00FA7522"/>
    <w:rsid w:val="00FB0C76"/>
    <w:rsid w:val="00FB15AF"/>
    <w:rsid w:val="00FB1B0F"/>
    <w:rsid w:val="00FB5927"/>
    <w:rsid w:val="00FB5BEB"/>
    <w:rsid w:val="00FB6048"/>
    <w:rsid w:val="00FB7304"/>
    <w:rsid w:val="00FB7F55"/>
    <w:rsid w:val="00FC0A36"/>
    <w:rsid w:val="00FC34AC"/>
    <w:rsid w:val="00FC3FD0"/>
    <w:rsid w:val="00FC45DB"/>
    <w:rsid w:val="00FC45F6"/>
    <w:rsid w:val="00FC5346"/>
    <w:rsid w:val="00FC565B"/>
    <w:rsid w:val="00FC6930"/>
    <w:rsid w:val="00FC724B"/>
    <w:rsid w:val="00FD10D1"/>
    <w:rsid w:val="00FD13BD"/>
    <w:rsid w:val="00FD248F"/>
    <w:rsid w:val="00FD24AE"/>
    <w:rsid w:val="00FD5CF8"/>
    <w:rsid w:val="00FD6B7D"/>
    <w:rsid w:val="00FD7E62"/>
    <w:rsid w:val="00FE04FD"/>
    <w:rsid w:val="00FE0999"/>
    <w:rsid w:val="00FE10D5"/>
    <w:rsid w:val="00FE2877"/>
    <w:rsid w:val="00FE2EB3"/>
    <w:rsid w:val="00FE35B2"/>
    <w:rsid w:val="00FE7B66"/>
    <w:rsid w:val="00FF01E5"/>
    <w:rsid w:val="00FF0DB1"/>
    <w:rsid w:val="00FF1B91"/>
    <w:rsid w:val="00FF286C"/>
    <w:rsid w:val="00FF4C08"/>
    <w:rsid w:val="00FF4C88"/>
    <w:rsid w:val="00FF4EF2"/>
    <w:rsid w:val="00FF561A"/>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637F"/>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9E6D65"/>
    <w:pPr>
      <w:jc w:val="center"/>
      <w:outlineLvl w:val="0"/>
    </w:pPr>
    <w:rPr>
      <w:rFonts w:cs="Arial"/>
      <w:b/>
      <w:bCs/>
      <w:kern w:val="32"/>
      <w:sz w:val="32"/>
      <w:szCs w:val="32"/>
    </w:rPr>
  </w:style>
  <w:style w:type="paragraph" w:styleId="2">
    <w:name w:val="heading 2"/>
    <w:aliases w:val="!Разделы документа"/>
    <w:basedOn w:val="a"/>
    <w:link w:val="20"/>
    <w:qFormat/>
    <w:rsid w:val="009E6D65"/>
    <w:pPr>
      <w:jc w:val="center"/>
      <w:outlineLvl w:val="1"/>
    </w:pPr>
    <w:rPr>
      <w:rFonts w:cs="Arial"/>
      <w:b/>
      <w:bCs/>
      <w:iCs/>
      <w:sz w:val="30"/>
      <w:szCs w:val="28"/>
    </w:rPr>
  </w:style>
  <w:style w:type="paragraph" w:styleId="3">
    <w:name w:val="heading 3"/>
    <w:aliases w:val="!Главы документа"/>
    <w:basedOn w:val="a"/>
    <w:link w:val="30"/>
    <w:qFormat/>
    <w:locked/>
    <w:rsid w:val="009E6D65"/>
    <w:pPr>
      <w:outlineLvl w:val="2"/>
    </w:pPr>
    <w:rPr>
      <w:rFonts w:cs="Arial"/>
      <w:b/>
      <w:bCs/>
      <w:sz w:val="28"/>
      <w:szCs w:val="26"/>
    </w:rPr>
  </w:style>
  <w:style w:type="paragraph" w:styleId="4">
    <w:name w:val="heading 4"/>
    <w:aliases w:val="!Параграфы/Статьи документа"/>
    <w:basedOn w:val="a"/>
    <w:link w:val="40"/>
    <w:qFormat/>
    <w:locked/>
    <w:rsid w:val="009E6D65"/>
    <w:pPr>
      <w:outlineLvl w:val="3"/>
    </w:pPr>
    <w:rPr>
      <w:b/>
      <w:bCs/>
      <w:sz w:val="26"/>
      <w:szCs w:val="28"/>
    </w:rPr>
  </w:style>
  <w:style w:type="character" w:default="1" w:styleId="a0">
    <w:name w:val="Default Paragraph Font"/>
    <w:semiHidden/>
    <w:rsid w:val="009E6D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E6D65"/>
  </w:style>
  <w:style w:type="character" w:customStyle="1" w:styleId="20">
    <w:name w:val="Заголовок 2 Знак"/>
    <w:aliases w:val="!Разделы документа Знак"/>
    <w:link w:val="2"/>
    <w:locked/>
    <w:rsid w:val="00224A54"/>
    <w:rPr>
      <w:rFonts w:ascii="Arial" w:hAnsi="Arial" w:cs="Arial"/>
      <w:b/>
      <w:bCs/>
      <w:iCs/>
      <w:sz w:val="30"/>
      <w:szCs w:val="28"/>
    </w:rPr>
  </w:style>
  <w:style w:type="table" w:styleId="a3">
    <w:name w:val="Table Grid"/>
    <w:basedOn w:val="a1"/>
    <w:uiPriority w:val="99"/>
    <w:rsid w:val="00CC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310C0C"/>
    <w:pPr>
      <w:ind w:left="720"/>
      <w:contextualSpacing/>
    </w:pPr>
  </w:style>
  <w:style w:type="paragraph" w:customStyle="1" w:styleId="ConsPlusNormal">
    <w:name w:val="ConsPlusNormal"/>
    <w:link w:val="ConsPlusNormal0"/>
    <w:uiPriority w:val="99"/>
    <w:rsid w:val="007B291E"/>
    <w:pPr>
      <w:widowControl w:val="0"/>
      <w:autoSpaceDE w:val="0"/>
      <w:autoSpaceDN w:val="0"/>
      <w:adjustRightInd w:val="0"/>
      <w:ind w:firstLine="720"/>
    </w:pPr>
    <w:rPr>
      <w:rFonts w:ascii="Arial" w:hAnsi="Arial"/>
      <w:sz w:val="22"/>
      <w:szCs w:val="22"/>
    </w:rPr>
  </w:style>
  <w:style w:type="character" w:styleId="a5">
    <w:name w:val="Hyperlink"/>
    <w:rsid w:val="009E6D65"/>
    <w:rPr>
      <w:color w:val="0000FF"/>
      <w:u w:val="none"/>
    </w:rPr>
  </w:style>
  <w:style w:type="paragraph" w:customStyle="1" w:styleId="ConsPlusCell">
    <w:name w:val="ConsPlusCell"/>
    <w:uiPriority w:val="99"/>
    <w:rsid w:val="004A119F"/>
    <w:pPr>
      <w:autoSpaceDE w:val="0"/>
      <w:autoSpaceDN w:val="0"/>
      <w:adjustRightInd w:val="0"/>
    </w:pPr>
    <w:rPr>
      <w:rFonts w:ascii="Arial" w:hAnsi="Arial" w:cs="Arial"/>
    </w:rPr>
  </w:style>
  <w:style w:type="paragraph" w:styleId="a6">
    <w:name w:val="No Spacing"/>
    <w:uiPriority w:val="99"/>
    <w:qFormat/>
    <w:rsid w:val="00065F5F"/>
    <w:rPr>
      <w:rFonts w:cs="Calibri"/>
      <w:sz w:val="22"/>
      <w:szCs w:val="22"/>
    </w:rPr>
  </w:style>
  <w:style w:type="paragraph" w:styleId="a7">
    <w:name w:val="Normal (Web)"/>
    <w:basedOn w:val="a"/>
    <w:uiPriority w:val="99"/>
    <w:rsid w:val="00B41027"/>
    <w:pPr>
      <w:spacing w:after="100"/>
    </w:pPr>
    <w:rPr>
      <w:rFonts w:cs="Arial"/>
      <w:color w:val="000000"/>
      <w:sz w:val="12"/>
      <w:szCs w:val="12"/>
    </w:rPr>
  </w:style>
  <w:style w:type="paragraph" w:styleId="a8">
    <w:name w:val="header"/>
    <w:basedOn w:val="a"/>
    <w:link w:val="a9"/>
    <w:uiPriority w:val="99"/>
    <w:rsid w:val="00224A54"/>
    <w:pPr>
      <w:tabs>
        <w:tab w:val="center" w:pos="4677"/>
        <w:tab w:val="right" w:pos="9355"/>
      </w:tabs>
    </w:pPr>
    <w:rPr>
      <w:sz w:val="20"/>
      <w:szCs w:val="20"/>
    </w:rPr>
  </w:style>
  <w:style w:type="character" w:customStyle="1" w:styleId="a9">
    <w:name w:val="Верхний колонтитул Знак"/>
    <w:link w:val="a8"/>
    <w:uiPriority w:val="99"/>
    <w:locked/>
    <w:rsid w:val="00224A54"/>
    <w:rPr>
      <w:rFonts w:cs="Times New Roman"/>
    </w:rPr>
  </w:style>
  <w:style w:type="paragraph" w:styleId="aa">
    <w:name w:val="footer"/>
    <w:basedOn w:val="a"/>
    <w:link w:val="ab"/>
    <w:uiPriority w:val="99"/>
    <w:rsid w:val="00224A54"/>
    <w:pPr>
      <w:tabs>
        <w:tab w:val="center" w:pos="4677"/>
        <w:tab w:val="right" w:pos="9355"/>
      </w:tabs>
    </w:pPr>
    <w:rPr>
      <w:sz w:val="20"/>
      <w:szCs w:val="20"/>
    </w:rPr>
  </w:style>
  <w:style w:type="character" w:customStyle="1" w:styleId="ab">
    <w:name w:val="Нижний колонтитул Знак"/>
    <w:link w:val="aa"/>
    <w:uiPriority w:val="99"/>
    <w:locked/>
    <w:rsid w:val="00224A54"/>
    <w:rPr>
      <w:rFonts w:cs="Times New Roman"/>
    </w:rPr>
  </w:style>
  <w:style w:type="character" w:customStyle="1" w:styleId="FontStyle43">
    <w:name w:val="Font Style43"/>
    <w:uiPriority w:val="99"/>
    <w:rsid w:val="00DC1872"/>
    <w:rPr>
      <w:rFonts w:ascii="Times New Roman" w:hAnsi="Times New Roman"/>
      <w:sz w:val="26"/>
    </w:rPr>
  </w:style>
  <w:style w:type="character" w:customStyle="1" w:styleId="apple-converted-space">
    <w:name w:val="apple-converted-space"/>
    <w:uiPriority w:val="99"/>
    <w:rsid w:val="006D59DA"/>
  </w:style>
  <w:style w:type="paragraph" w:customStyle="1" w:styleId="41">
    <w:name w:val="Основной текст4"/>
    <w:basedOn w:val="a"/>
    <w:link w:val="ac"/>
    <w:uiPriority w:val="99"/>
    <w:rsid w:val="001C344A"/>
    <w:pPr>
      <w:shd w:val="clear" w:color="auto" w:fill="FFFFFF"/>
      <w:spacing w:after="2220" w:line="326" w:lineRule="exact"/>
      <w:ind w:hanging="380"/>
      <w:jc w:val="right"/>
    </w:pPr>
    <w:rPr>
      <w:sz w:val="25"/>
      <w:szCs w:val="20"/>
    </w:rPr>
  </w:style>
  <w:style w:type="paragraph" w:customStyle="1" w:styleId="Default">
    <w:name w:val="Default"/>
    <w:uiPriority w:val="99"/>
    <w:rsid w:val="00C86E01"/>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rsid w:val="00F22558"/>
    <w:rPr>
      <w:rFonts w:ascii="Tahoma" w:hAnsi="Tahoma"/>
      <w:sz w:val="16"/>
      <w:szCs w:val="20"/>
    </w:rPr>
  </w:style>
  <w:style w:type="character" w:customStyle="1" w:styleId="ae">
    <w:name w:val="Текст выноски Знак"/>
    <w:link w:val="ad"/>
    <w:uiPriority w:val="99"/>
    <w:semiHidden/>
    <w:locked/>
    <w:rsid w:val="00F22558"/>
    <w:rPr>
      <w:rFonts w:ascii="Tahoma" w:hAnsi="Tahoma" w:cs="Times New Roman"/>
      <w:sz w:val="16"/>
    </w:rPr>
  </w:style>
  <w:style w:type="paragraph" w:styleId="21">
    <w:name w:val="Body Text Indent 2"/>
    <w:basedOn w:val="a"/>
    <w:link w:val="22"/>
    <w:uiPriority w:val="99"/>
    <w:semiHidden/>
    <w:rsid w:val="003F0D6D"/>
    <w:pPr>
      <w:spacing w:line="240" w:lineRule="atLeast"/>
    </w:pPr>
    <w:rPr>
      <w:rFonts w:ascii="Times New Roman" w:hAnsi="Times New Roman"/>
      <w:sz w:val="28"/>
      <w:szCs w:val="20"/>
    </w:rPr>
  </w:style>
  <w:style w:type="character" w:customStyle="1" w:styleId="22">
    <w:name w:val="Основной текст с отступом 2 Знак"/>
    <w:link w:val="21"/>
    <w:uiPriority w:val="99"/>
    <w:semiHidden/>
    <w:locked/>
    <w:rsid w:val="003F0D6D"/>
    <w:rPr>
      <w:rFonts w:ascii="Times New Roman" w:hAnsi="Times New Roman" w:cs="Times New Roman"/>
      <w:sz w:val="28"/>
    </w:rPr>
  </w:style>
  <w:style w:type="paragraph" w:customStyle="1" w:styleId="consplusnormal1">
    <w:name w:val="consplusnormal"/>
    <w:basedOn w:val="a"/>
    <w:uiPriority w:val="99"/>
    <w:rsid w:val="00F56EB7"/>
    <w:pPr>
      <w:spacing w:before="100" w:beforeAutospacing="1" w:after="100" w:afterAutospacing="1"/>
    </w:pPr>
    <w:rPr>
      <w:rFonts w:ascii="Times New Roman" w:hAnsi="Times New Roman"/>
    </w:rPr>
  </w:style>
  <w:style w:type="character" w:customStyle="1" w:styleId="ac">
    <w:name w:val="Основной текст_"/>
    <w:link w:val="41"/>
    <w:uiPriority w:val="99"/>
    <w:locked/>
    <w:rsid w:val="00EF0CDC"/>
    <w:rPr>
      <w:rFonts w:eastAsia="Times New Roman"/>
      <w:sz w:val="25"/>
      <w:shd w:val="clear" w:color="auto" w:fill="FFFFFF"/>
    </w:rPr>
  </w:style>
  <w:style w:type="character" w:styleId="af">
    <w:name w:val="Strong"/>
    <w:uiPriority w:val="99"/>
    <w:qFormat/>
    <w:rsid w:val="00496CF2"/>
    <w:rPr>
      <w:rFonts w:cs="Times New Roman"/>
      <w:b/>
    </w:rPr>
  </w:style>
  <w:style w:type="paragraph" w:customStyle="1" w:styleId="23">
    <w:name w:val="заголовок 2"/>
    <w:basedOn w:val="a"/>
    <w:next w:val="a"/>
    <w:uiPriority w:val="99"/>
    <w:rsid w:val="00496CF2"/>
    <w:pPr>
      <w:keepNext/>
      <w:widowControl w:val="0"/>
      <w:spacing w:before="120"/>
    </w:pPr>
    <w:rPr>
      <w:rFonts w:ascii="Albertus Extra Bold" w:hAnsi="Albertus Extra Bold"/>
      <w:b/>
      <w:sz w:val="38"/>
      <w:szCs w:val="20"/>
    </w:rPr>
  </w:style>
  <w:style w:type="paragraph" w:customStyle="1" w:styleId="ConsPlusNonformat">
    <w:name w:val="ConsPlusNonformat"/>
    <w:uiPriority w:val="99"/>
    <w:rsid w:val="00094D0A"/>
    <w:pPr>
      <w:widowControl w:val="0"/>
      <w:autoSpaceDE w:val="0"/>
      <w:autoSpaceDN w:val="0"/>
      <w:adjustRightInd w:val="0"/>
    </w:pPr>
    <w:rPr>
      <w:rFonts w:ascii="Courier New" w:hAnsi="Courier New" w:cs="Courier New"/>
    </w:rPr>
  </w:style>
  <w:style w:type="paragraph" w:styleId="24">
    <w:name w:val="Body Text 2"/>
    <w:aliases w:val="Мой Заголовок 1"/>
    <w:basedOn w:val="a"/>
    <w:link w:val="25"/>
    <w:uiPriority w:val="99"/>
    <w:rsid w:val="00094D0A"/>
    <w:pPr>
      <w:spacing w:after="120" w:line="480" w:lineRule="auto"/>
    </w:pPr>
    <w:rPr>
      <w:szCs w:val="20"/>
    </w:rPr>
  </w:style>
  <w:style w:type="character" w:customStyle="1" w:styleId="25">
    <w:name w:val="Основной текст 2 Знак"/>
    <w:aliases w:val="Мой Заголовок 1 Знак"/>
    <w:link w:val="24"/>
    <w:uiPriority w:val="99"/>
    <w:locked/>
    <w:rsid w:val="00094D0A"/>
    <w:rPr>
      <w:rFonts w:cs="Times New Roman"/>
      <w:sz w:val="22"/>
    </w:rPr>
  </w:style>
  <w:style w:type="paragraph" w:styleId="af0">
    <w:name w:val="Date"/>
    <w:basedOn w:val="a"/>
    <w:link w:val="af1"/>
    <w:uiPriority w:val="99"/>
    <w:rsid w:val="00094D0A"/>
    <w:rPr>
      <w:rFonts w:ascii="Times New Roman" w:hAnsi="Times New Roman"/>
      <w:sz w:val="20"/>
      <w:szCs w:val="20"/>
    </w:rPr>
  </w:style>
  <w:style w:type="character" w:customStyle="1" w:styleId="af1">
    <w:name w:val="Дата Знак"/>
    <w:link w:val="af0"/>
    <w:uiPriority w:val="99"/>
    <w:locked/>
    <w:rsid w:val="00094D0A"/>
    <w:rPr>
      <w:rFonts w:ascii="Times New Roman" w:hAnsi="Times New Roman" w:cs="Times New Roman"/>
    </w:rPr>
  </w:style>
  <w:style w:type="character" w:customStyle="1" w:styleId="ConsPlusNormal0">
    <w:name w:val="ConsPlusNormal Знак"/>
    <w:link w:val="ConsPlusNormal"/>
    <w:uiPriority w:val="99"/>
    <w:locked/>
    <w:rsid w:val="00094D0A"/>
    <w:rPr>
      <w:rFonts w:ascii="Arial" w:hAnsi="Arial"/>
      <w:sz w:val="22"/>
      <w:lang w:val="ru-RU" w:eastAsia="ru-RU"/>
    </w:rPr>
  </w:style>
  <w:style w:type="paragraph" w:styleId="af2">
    <w:name w:val="Body Text"/>
    <w:basedOn w:val="a"/>
    <w:link w:val="af3"/>
    <w:uiPriority w:val="99"/>
    <w:rsid w:val="00E13EED"/>
    <w:pPr>
      <w:spacing w:after="120"/>
    </w:pPr>
    <w:rPr>
      <w:sz w:val="20"/>
      <w:szCs w:val="20"/>
    </w:rPr>
  </w:style>
  <w:style w:type="character" w:customStyle="1" w:styleId="af3">
    <w:name w:val="Основной текст Знак"/>
    <w:link w:val="af2"/>
    <w:uiPriority w:val="99"/>
    <w:semiHidden/>
    <w:locked/>
    <w:rsid w:val="00E64A4C"/>
    <w:rPr>
      <w:rFonts w:cs="Times New Roman"/>
    </w:rPr>
  </w:style>
  <w:style w:type="character" w:customStyle="1" w:styleId="10">
    <w:name w:val="Заголовок 1 Знак"/>
    <w:aliases w:val="!Части документа Знак"/>
    <w:link w:val="1"/>
    <w:rsid w:val="00DC1AEF"/>
    <w:rPr>
      <w:rFonts w:ascii="Arial" w:hAnsi="Arial" w:cs="Arial"/>
      <w:b/>
      <w:bCs/>
      <w:kern w:val="32"/>
      <w:sz w:val="32"/>
      <w:szCs w:val="32"/>
    </w:rPr>
  </w:style>
  <w:style w:type="character" w:customStyle="1" w:styleId="30">
    <w:name w:val="Заголовок 3 Знак"/>
    <w:aliases w:val="!Главы документа Знак"/>
    <w:link w:val="3"/>
    <w:rsid w:val="00DC1AEF"/>
    <w:rPr>
      <w:rFonts w:ascii="Arial" w:hAnsi="Arial" w:cs="Arial"/>
      <w:b/>
      <w:bCs/>
      <w:sz w:val="28"/>
      <w:szCs w:val="26"/>
    </w:rPr>
  </w:style>
  <w:style w:type="character" w:customStyle="1" w:styleId="40">
    <w:name w:val="Заголовок 4 Знак"/>
    <w:aliases w:val="!Параграфы/Статьи документа Знак"/>
    <w:link w:val="4"/>
    <w:rsid w:val="00DC1AEF"/>
    <w:rPr>
      <w:rFonts w:ascii="Arial" w:hAnsi="Arial"/>
      <w:b/>
      <w:bCs/>
      <w:sz w:val="26"/>
      <w:szCs w:val="28"/>
    </w:rPr>
  </w:style>
  <w:style w:type="character" w:styleId="HTML">
    <w:name w:val="HTML Variable"/>
    <w:aliases w:val="!Ссылки в документе"/>
    <w:rsid w:val="009E6D6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E6D6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DC1AEF"/>
    <w:rPr>
      <w:rFonts w:ascii="Courier" w:hAnsi="Courier"/>
      <w:sz w:val="22"/>
    </w:rPr>
  </w:style>
  <w:style w:type="paragraph" w:customStyle="1" w:styleId="Title">
    <w:name w:val="Title!Название НПА"/>
    <w:basedOn w:val="a"/>
    <w:rsid w:val="009E6D65"/>
    <w:pPr>
      <w:spacing w:before="240" w:after="60"/>
      <w:jc w:val="center"/>
      <w:outlineLvl w:val="0"/>
    </w:pPr>
    <w:rPr>
      <w:rFonts w:cs="Arial"/>
      <w:b/>
      <w:bCs/>
      <w:kern w:val="28"/>
      <w:sz w:val="32"/>
      <w:szCs w:val="32"/>
    </w:rPr>
  </w:style>
  <w:style w:type="paragraph" w:customStyle="1" w:styleId="Application">
    <w:name w:val="Application!Приложение"/>
    <w:rsid w:val="009E6D65"/>
    <w:pPr>
      <w:spacing w:before="120" w:after="120"/>
      <w:jc w:val="right"/>
    </w:pPr>
    <w:rPr>
      <w:rFonts w:ascii="Arial" w:hAnsi="Arial" w:cs="Arial"/>
      <w:b/>
      <w:bCs/>
      <w:kern w:val="28"/>
      <w:sz w:val="32"/>
      <w:szCs w:val="32"/>
    </w:rPr>
  </w:style>
  <w:style w:type="paragraph" w:customStyle="1" w:styleId="Table">
    <w:name w:val="Table!Таблица"/>
    <w:rsid w:val="009E6D65"/>
    <w:rPr>
      <w:rFonts w:ascii="Arial" w:hAnsi="Arial" w:cs="Arial"/>
      <w:bCs/>
      <w:kern w:val="28"/>
      <w:sz w:val="24"/>
      <w:szCs w:val="32"/>
    </w:rPr>
  </w:style>
  <w:style w:type="paragraph" w:customStyle="1" w:styleId="Table0">
    <w:name w:val="Table!"/>
    <w:next w:val="Table"/>
    <w:rsid w:val="009E6D65"/>
    <w:pPr>
      <w:jc w:val="center"/>
    </w:pPr>
    <w:rPr>
      <w:rFonts w:ascii="Arial" w:hAnsi="Arial" w:cs="Arial"/>
      <w:b/>
      <w:bCs/>
      <w:kern w:val="28"/>
      <w:sz w:val="24"/>
      <w:szCs w:val="32"/>
    </w:rPr>
  </w:style>
  <w:style w:type="paragraph" w:customStyle="1" w:styleId="NumberAndDate">
    <w:name w:val="NumberAndDate"/>
    <w:aliases w:val="!Дата и Номер"/>
    <w:qFormat/>
    <w:rsid w:val="00FC565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C565B"/>
    <w:rPr>
      <w:sz w:val="28"/>
    </w:rPr>
  </w:style>
  <w:style w:type="character" w:styleId="af6">
    <w:name w:val="FollowedHyperlink"/>
    <w:basedOn w:val="a0"/>
    <w:uiPriority w:val="99"/>
    <w:semiHidden/>
    <w:unhideWhenUsed/>
    <w:rsid w:val="00C409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637F"/>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9E6D65"/>
    <w:pPr>
      <w:jc w:val="center"/>
      <w:outlineLvl w:val="0"/>
    </w:pPr>
    <w:rPr>
      <w:rFonts w:cs="Arial"/>
      <w:b/>
      <w:bCs/>
      <w:kern w:val="32"/>
      <w:sz w:val="32"/>
      <w:szCs w:val="32"/>
    </w:rPr>
  </w:style>
  <w:style w:type="paragraph" w:styleId="2">
    <w:name w:val="heading 2"/>
    <w:aliases w:val="!Разделы документа"/>
    <w:basedOn w:val="a"/>
    <w:link w:val="20"/>
    <w:qFormat/>
    <w:rsid w:val="009E6D65"/>
    <w:pPr>
      <w:jc w:val="center"/>
      <w:outlineLvl w:val="1"/>
    </w:pPr>
    <w:rPr>
      <w:rFonts w:cs="Arial"/>
      <w:b/>
      <w:bCs/>
      <w:iCs/>
      <w:sz w:val="30"/>
      <w:szCs w:val="28"/>
    </w:rPr>
  </w:style>
  <w:style w:type="paragraph" w:styleId="3">
    <w:name w:val="heading 3"/>
    <w:aliases w:val="!Главы документа"/>
    <w:basedOn w:val="a"/>
    <w:link w:val="30"/>
    <w:qFormat/>
    <w:locked/>
    <w:rsid w:val="009E6D65"/>
    <w:pPr>
      <w:outlineLvl w:val="2"/>
    </w:pPr>
    <w:rPr>
      <w:rFonts w:cs="Arial"/>
      <w:b/>
      <w:bCs/>
      <w:sz w:val="28"/>
      <w:szCs w:val="26"/>
    </w:rPr>
  </w:style>
  <w:style w:type="paragraph" w:styleId="4">
    <w:name w:val="heading 4"/>
    <w:aliases w:val="!Параграфы/Статьи документа"/>
    <w:basedOn w:val="a"/>
    <w:link w:val="40"/>
    <w:qFormat/>
    <w:locked/>
    <w:rsid w:val="009E6D65"/>
    <w:pPr>
      <w:outlineLvl w:val="3"/>
    </w:pPr>
    <w:rPr>
      <w:b/>
      <w:bCs/>
      <w:sz w:val="26"/>
      <w:szCs w:val="28"/>
    </w:rPr>
  </w:style>
  <w:style w:type="character" w:default="1" w:styleId="a0">
    <w:name w:val="Default Paragraph Font"/>
    <w:semiHidden/>
    <w:rsid w:val="009E6D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E6D65"/>
  </w:style>
  <w:style w:type="character" w:customStyle="1" w:styleId="20">
    <w:name w:val="Заголовок 2 Знак"/>
    <w:aliases w:val="!Разделы документа Знак"/>
    <w:link w:val="2"/>
    <w:locked/>
    <w:rsid w:val="00224A54"/>
    <w:rPr>
      <w:rFonts w:ascii="Arial" w:hAnsi="Arial" w:cs="Arial"/>
      <w:b/>
      <w:bCs/>
      <w:iCs/>
      <w:sz w:val="30"/>
      <w:szCs w:val="28"/>
    </w:rPr>
  </w:style>
  <w:style w:type="table" w:styleId="a3">
    <w:name w:val="Table Grid"/>
    <w:basedOn w:val="a1"/>
    <w:uiPriority w:val="99"/>
    <w:rsid w:val="00CC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310C0C"/>
    <w:pPr>
      <w:ind w:left="720"/>
      <w:contextualSpacing/>
    </w:pPr>
  </w:style>
  <w:style w:type="paragraph" w:customStyle="1" w:styleId="ConsPlusNormal">
    <w:name w:val="ConsPlusNormal"/>
    <w:link w:val="ConsPlusNormal0"/>
    <w:uiPriority w:val="99"/>
    <w:rsid w:val="007B291E"/>
    <w:pPr>
      <w:widowControl w:val="0"/>
      <w:autoSpaceDE w:val="0"/>
      <w:autoSpaceDN w:val="0"/>
      <w:adjustRightInd w:val="0"/>
      <w:ind w:firstLine="720"/>
    </w:pPr>
    <w:rPr>
      <w:rFonts w:ascii="Arial" w:hAnsi="Arial"/>
      <w:sz w:val="22"/>
      <w:szCs w:val="22"/>
    </w:rPr>
  </w:style>
  <w:style w:type="character" w:styleId="a5">
    <w:name w:val="Hyperlink"/>
    <w:rsid w:val="009E6D65"/>
    <w:rPr>
      <w:color w:val="0000FF"/>
      <w:u w:val="none"/>
    </w:rPr>
  </w:style>
  <w:style w:type="paragraph" w:customStyle="1" w:styleId="ConsPlusCell">
    <w:name w:val="ConsPlusCell"/>
    <w:uiPriority w:val="99"/>
    <w:rsid w:val="004A119F"/>
    <w:pPr>
      <w:autoSpaceDE w:val="0"/>
      <w:autoSpaceDN w:val="0"/>
      <w:adjustRightInd w:val="0"/>
    </w:pPr>
    <w:rPr>
      <w:rFonts w:ascii="Arial" w:hAnsi="Arial" w:cs="Arial"/>
    </w:rPr>
  </w:style>
  <w:style w:type="paragraph" w:styleId="a6">
    <w:name w:val="No Spacing"/>
    <w:uiPriority w:val="99"/>
    <w:qFormat/>
    <w:rsid w:val="00065F5F"/>
    <w:rPr>
      <w:rFonts w:cs="Calibri"/>
      <w:sz w:val="22"/>
      <w:szCs w:val="22"/>
    </w:rPr>
  </w:style>
  <w:style w:type="paragraph" w:styleId="a7">
    <w:name w:val="Normal (Web)"/>
    <w:basedOn w:val="a"/>
    <w:uiPriority w:val="99"/>
    <w:rsid w:val="00B41027"/>
    <w:pPr>
      <w:spacing w:after="100"/>
    </w:pPr>
    <w:rPr>
      <w:rFonts w:cs="Arial"/>
      <w:color w:val="000000"/>
      <w:sz w:val="12"/>
      <w:szCs w:val="12"/>
    </w:rPr>
  </w:style>
  <w:style w:type="paragraph" w:styleId="a8">
    <w:name w:val="header"/>
    <w:basedOn w:val="a"/>
    <w:link w:val="a9"/>
    <w:uiPriority w:val="99"/>
    <w:rsid w:val="00224A54"/>
    <w:pPr>
      <w:tabs>
        <w:tab w:val="center" w:pos="4677"/>
        <w:tab w:val="right" w:pos="9355"/>
      </w:tabs>
    </w:pPr>
    <w:rPr>
      <w:sz w:val="20"/>
      <w:szCs w:val="20"/>
    </w:rPr>
  </w:style>
  <w:style w:type="character" w:customStyle="1" w:styleId="a9">
    <w:name w:val="Верхний колонтитул Знак"/>
    <w:link w:val="a8"/>
    <w:uiPriority w:val="99"/>
    <w:locked/>
    <w:rsid w:val="00224A54"/>
    <w:rPr>
      <w:rFonts w:cs="Times New Roman"/>
    </w:rPr>
  </w:style>
  <w:style w:type="paragraph" w:styleId="aa">
    <w:name w:val="footer"/>
    <w:basedOn w:val="a"/>
    <w:link w:val="ab"/>
    <w:uiPriority w:val="99"/>
    <w:rsid w:val="00224A54"/>
    <w:pPr>
      <w:tabs>
        <w:tab w:val="center" w:pos="4677"/>
        <w:tab w:val="right" w:pos="9355"/>
      </w:tabs>
    </w:pPr>
    <w:rPr>
      <w:sz w:val="20"/>
      <w:szCs w:val="20"/>
    </w:rPr>
  </w:style>
  <w:style w:type="character" w:customStyle="1" w:styleId="ab">
    <w:name w:val="Нижний колонтитул Знак"/>
    <w:link w:val="aa"/>
    <w:uiPriority w:val="99"/>
    <w:locked/>
    <w:rsid w:val="00224A54"/>
    <w:rPr>
      <w:rFonts w:cs="Times New Roman"/>
    </w:rPr>
  </w:style>
  <w:style w:type="character" w:customStyle="1" w:styleId="FontStyle43">
    <w:name w:val="Font Style43"/>
    <w:uiPriority w:val="99"/>
    <w:rsid w:val="00DC1872"/>
    <w:rPr>
      <w:rFonts w:ascii="Times New Roman" w:hAnsi="Times New Roman"/>
      <w:sz w:val="26"/>
    </w:rPr>
  </w:style>
  <w:style w:type="character" w:customStyle="1" w:styleId="apple-converted-space">
    <w:name w:val="apple-converted-space"/>
    <w:uiPriority w:val="99"/>
    <w:rsid w:val="006D59DA"/>
  </w:style>
  <w:style w:type="paragraph" w:customStyle="1" w:styleId="41">
    <w:name w:val="Основной текст4"/>
    <w:basedOn w:val="a"/>
    <w:link w:val="ac"/>
    <w:uiPriority w:val="99"/>
    <w:rsid w:val="001C344A"/>
    <w:pPr>
      <w:shd w:val="clear" w:color="auto" w:fill="FFFFFF"/>
      <w:spacing w:after="2220" w:line="326" w:lineRule="exact"/>
      <w:ind w:hanging="380"/>
      <w:jc w:val="right"/>
    </w:pPr>
    <w:rPr>
      <w:sz w:val="25"/>
      <w:szCs w:val="20"/>
    </w:rPr>
  </w:style>
  <w:style w:type="paragraph" w:customStyle="1" w:styleId="Default">
    <w:name w:val="Default"/>
    <w:uiPriority w:val="99"/>
    <w:rsid w:val="00C86E01"/>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rsid w:val="00F22558"/>
    <w:rPr>
      <w:rFonts w:ascii="Tahoma" w:hAnsi="Tahoma"/>
      <w:sz w:val="16"/>
      <w:szCs w:val="20"/>
    </w:rPr>
  </w:style>
  <w:style w:type="character" w:customStyle="1" w:styleId="ae">
    <w:name w:val="Текст выноски Знак"/>
    <w:link w:val="ad"/>
    <w:uiPriority w:val="99"/>
    <w:semiHidden/>
    <w:locked/>
    <w:rsid w:val="00F22558"/>
    <w:rPr>
      <w:rFonts w:ascii="Tahoma" w:hAnsi="Tahoma" w:cs="Times New Roman"/>
      <w:sz w:val="16"/>
    </w:rPr>
  </w:style>
  <w:style w:type="paragraph" w:styleId="21">
    <w:name w:val="Body Text Indent 2"/>
    <w:basedOn w:val="a"/>
    <w:link w:val="22"/>
    <w:uiPriority w:val="99"/>
    <w:semiHidden/>
    <w:rsid w:val="003F0D6D"/>
    <w:pPr>
      <w:spacing w:line="240" w:lineRule="atLeast"/>
    </w:pPr>
    <w:rPr>
      <w:rFonts w:ascii="Times New Roman" w:hAnsi="Times New Roman"/>
      <w:sz w:val="28"/>
      <w:szCs w:val="20"/>
    </w:rPr>
  </w:style>
  <w:style w:type="character" w:customStyle="1" w:styleId="22">
    <w:name w:val="Основной текст с отступом 2 Знак"/>
    <w:link w:val="21"/>
    <w:uiPriority w:val="99"/>
    <w:semiHidden/>
    <w:locked/>
    <w:rsid w:val="003F0D6D"/>
    <w:rPr>
      <w:rFonts w:ascii="Times New Roman" w:hAnsi="Times New Roman" w:cs="Times New Roman"/>
      <w:sz w:val="28"/>
    </w:rPr>
  </w:style>
  <w:style w:type="paragraph" w:customStyle="1" w:styleId="consplusnormal1">
    <w:name w:val="consplusnormal"/>
    <w:basedOn w:val="a"/>
    <w:uiPriority w:val="99"/>
    <w:rsid w:val="00F56EB7"/>
    <w:pPr>
      <w:spacing w:before="100" w:beforeAutospacing="1" w:after="100" w:afterAutospacing="1"/>
    </w:pPr>
    <w:rPr>
      <w:rFonts w:ascii="Times New Roman" w:hAnsi="Times New Roman"/>
    </w:rPr>
  </w:style>
  <w:style w:type="character" w:customStyle="1" w:styleId="ac">
    <w:name w:val="Основной текст_"/>
    <w:link w:val="41"/>
    <w:uiPriority w:val="99"/>
    <w:locked/>
    <w:rsid w:val="00EF0CDC"/>
    <w:rPr>
      <w:rFonts w:eastAsia="Times New Roman"/>
      <w:sz w:val="25"/>
      <w:shd w:val="clear" w:color="auto" w:fill="FFFFFF"/>
    </w:rPr>
  </w:style>
  <w:style w:type="character" w:styleId="af">
    <w:name w:val="Strong"/>
    <w:uiPriority w:val="99"/>
    <w:qFormat/>
    <w:rsid w:val="00496CF2"/>
    <w:rPr>
      <w:rFonts w:cs="Times New Roman"/>
      <w:b/>
    </w:rPr>
  </w:style>
  <w:style w:type="paragraph" w:customStyle="1" w:styleId="23">
    <w:name w:val="заголовок 2"/>
    <w:basedOn w:val="a"/>
    <w:next w:val="a"/>
    <w:uiPriority w:val="99"/>
    <w:rsid w:val="00496CF2"/>
    <w:pPr>
      <w:keepNext/>
      <w:widowControl w:val="0"/>
      <w:spacing w:before="120"/>
    </w:pPr>
    <w:rPr>
      <w:rFonts w:ascii="Albertus Extra Bold" w:hAnsi="Albertus Extra Bold"/>
      <w:b/>
      <w:sz w:val="38"/>
      <w:szCs w:val="20"/>
    </w:rPr>
  </w:style>
  <w:style w:type="paragraph" w:customStyle="1" w:styleId="ConsPlusNonformat">
    <w:name w:val="ConsPlusNonformat"/>
    <w:uiPriority w:val="99"/>
    <w:rsid w:val="00094D0A"/>
    <w:pPr>
      <w:widowControl w:val="0"/>
      <w:autoSpaceDE w:val="0"/>
      <w:autoSpaceDN w:val="0"/>
      <w:adjustRightInd w:val="0"/>
    </w:pPr>
    <w:rPr>
      <w:rFonts w:ascii="Courier New" w:hAnsi="Courier New" w:cs="Courier New"/>
    </w:rPr>
  </w:style>
  <w:style w:type="paragraph" w:styleId="24">
    <w:name w:val="Body Text 2"/>
    <w:aliases w:val="Мой Заголовок 1"/>
    <w:basedOn w:val="a"/>
    <w:link w:val="25"/>
    <w:uiPriority w:val="99"/>
    <w:rsid w:val="00094D0A"/>
    <w:pPr>
      <w:spacing w:after="120" w:line="480" w:lineRule="auto"/>
    </w:pPr>
    <w:rPr>
      <w:szCs w:val="20"/>
    </w:rPr>
  </w:style>
  <w:style w:type="character" w:customStyle="1" w:styleId="25">
    <w:name w:val="Основной текст 2 Знак"/>
    <w:aliases w:val="Мой Заголовок 1 Знак"/>
    <w:link w:val="24"/>
    <w:uiPriority w:val="99"/>
    <w:locked/>
    <w:rsid w:val="00094D0A"/>
    <w:rPr>
      <w:rFonts w:cs="Times New Roman"/>
      <w:sz w:val="22"/>
    </w:rPr>
  </w:style>
  <w:style w:type="paragraph" w:styleId="af0">
    <w:name w:val="Date"/>
    <w:basedOn w:val="a"/>
    <w:link w:val="af1"/>
    <w:uiPriority w:val="99"/>
    <w:rsid w:val="00094D0A"/>
    <w:rPr>
      <w:rFonts w:ascii="Times New Roman" w:hAnsi="Times New Roman"/>
      <w:sz w:val="20"/>
      <w:szCs w:val="20"/>
    </w:rPr>
  </w:style>
  <w:style w:type="character" w:customStyle="1" w:styleId="af1">
    <w:name w:val="Дата Знак"/>
    <w:link w:val="af0"/>
    <w:uiPriority w:val="99"/>
    <w:locked/>
    <w:rsid w:val="00094D0A"/>
    <w:rPr>
      <w:rFonts w:ascii="Times New Roman" w:hAnsi="Times New Roman" w:cs="Times New Roman"/>
    </w:rPr>
  </w:style>
  <w:style w:type="character" w:customStyle="1" w:styleId="ConsPlusNormal0">
    <w:name w:val="ConsPlusNormal Знак"/>
    <w:link w:val="ConsPlusNormal"/>
    <w:uiPriority w:val="99"/>
    <w:locked/>
    <w:rsid w:val="00094D0A"/>
    <w:rPr>
      <w:rFonts w:ascii="Arial" w:hAnsi="Arial"/>
      <w:sz w:val="22"/>
      <w:lang w:val="ru-RU" w:eastAsia="ru-RU"/>
    </w:rPr>
  </w:style>
  <w:style w:type="paragraph" w:styleId="af2">
    <w:name w:val="Body Text"/>
    <w:basedOn w:val="a"/>
    <w:link w:val="af3"/>
    <w:uiPriority w:val="99"/>
    <w:rsid w:val="00E13EED"/>
    <w:pPr>
      <w:spacing w:after="120"/>
    </w:pPr>
    <w:rPr>
      <w:sz w:val="20"/>
      <w:szCs w:val="20"/>
    </w:rPr>
  </w:style>
  <w:style w:type="character" w:customStyle="1" w:styleId="af3">
    <w:name w:val="Основной текст Знак"/>
    <w:link w:val="af2"/>
    <w:uiPriority w:val="99"/>
    <w:semiHidden/>
    <w:locked/>
    <w:rsid w:val="00E64A4C"/>
    <w:rPr>
      <w:rFonts w:cs="Times New Roman"/>
    </w:rPr>
  </w:style>
  <w:style w:type="character" w:customStyle="1" w:styleId="10">
    <w:name w:val="Заголовок 1 Знак"/>
    <w:aliases w:val="!Части документа Знак"/>
    <w:link w:val="1"/>
    <w:rsid w:val="00DC1AEF"/>
    <w:rPr>
      <w:rFonts w:ascii="Arial" w:hAnsi="Arial" w:cs="Arial"/>
      <w:b/>
      <w:bCs/>
      <w:kern w:val="32"/>
      <w:sz w:val="32"/>
      <w:szCs w:val="32"/>
    </w:rPr>
  </w:style>
  <w:style w:type="character" w:customStyle="1" w:styleId="30">
    <w:name w:val="Заголовок 3 Знак"/>
    <w:aliases w:val="!Главы документа Знак"/>
    <w:link w:val="3"/>
    <w:rsid w:val="00DC1AEF"/>
    <w:rPr>
      <w:rFonts w:ascii="Arial" w:hAnsi="Arial" w:cs="Arial"/>
      <w:b/>
      <w:bCs/>
      <w:sz w:val="28"/>
      <w:szCs w:val="26"/>
    </w:rPr>
  </w:style>
  <w:style w:type="character" w:customStyle="1" w:styleId="40">
    <w:name w:val="Заголовок 4 Знак"/>
    <w:aliases w:val="!Параграфы/Статьи документа Знак"/>
    <w:link w:val="4"/>
    <w:rsid w:val="00DC1AEF"/>
    <w:rPr>
      <w:rFonts w:ascii="Arial" w:hAnsi="Arial"/>
      <w:b/>
      <w:bCs/>
      <w:sz w:val="26"/>
      <w:szCs w:val="28"/>
    </w:rPr>
  </w:style>
  <w:style w:type="character" w:styleId="HTML">
    <w:name w:val="HTML Variable"/>
    <w:aliases w:val="!Ссылки в документе"/>
    <w:rsid w:val="009E6D6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E6D6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DC1AEF"/>
    <w:rPr>
      <w:rFonts w:ascii="Courier" w:hAnsi="Courier"/>
      <w:sz w:val="22"/>
    </w:rPr>
  </w:style>
  <w:style w:type="paragraph" w:customStyle="1" w:styleId="Title">
    <w:name w:val="Title!Название НПА"/>
    <w:basedOn w:val="a"/>
    <w:rsid w:val="009E6D65"/>
    <w:pPr>
      <w:spacing w:before="240" w:after="60"/>
      <w:jc w:val="center"/>
      <w:outlineLvl w:val="0"/>
    </w:pPr>
    <w:rPr>
      <w:rFonts w:cs="Arial"/>
      <w:b/>
      <w:bCs/>
      <w:kern w:val="28"/>
      <w:sz w:val="32"/>
      <w:szCs w:val="32"/>
    </w:rPr>
  </w:style>
  <w:style w:type="paragraph" w:customStyle="1" w:styleId="Application">
    <w:name w:val="Application!Приложение"/>
    <w:rsid w:val="009E6D65"/>
    <w:pPr>
      <w:spacing w:before="120" w:after="120"/>
      <w:jc w:val="right"/>
    </w:pPr>
    <w:rPr>
      <w:rFonts w:ascii="Arial" w:hAnsi="Arial" w:cs="Arial"/>
      <w:b/>
      <w:bCs/>
      <w:kern w:val="28"/>
      <w:sz w:val="32"/>
      <w:szCs w:val="32"/>
    </w:rPr>
  </w:style>
  <w:style w:type="paragraph" w:customStyle="1" w:styleId="Table">
    <w:name w:val="Table!Таблица"/>
    <w:rsid w:val="009E6D65"/>
    <w:rPr>
      <w:rFonts w:ascii="Arial" w:hAnsi="Arial" w:cs="Arial"/>
      <w:bCs/>
      <w:kern w:val="28"/>
      <w:sz w:val="24"/>
      <w:szCs w:val="32"/>
    </w:rPr>
  </w:style>
  <w:style w:type="paragraph" w:customStyle="1" w:styleId="Table0">
    <w:name w:val="Table!"/>
    <w:next w:val="Table"/>
    <w:rsid w:val="009E6D65"/>
    <w:pPr>
      <w:jc w:val="center"/>
    </w:pPr>
    <w:rPr>
      <w:rFonts w:ascii="Arial" w:hAnsi="Arial" w:cs="Arial"/>
      <w:b/>
      <w:bCs/>
      <w:kern w:val="28"/>
      <w:sz w:val="24"/>
      <w:szCs w:val="32"/>
    </w:rPr>
  </w:style>
  <w:style w:type="paragraph" w:customStyle="1" w:styleId="NumberAndDate">
    <w:name w:val="NumberAndDate"/>
    <w:aliases w:val="!Дата и Номер"/>
    <w:qFormat/>
    <w:rsid w:val="00FC565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C565B"/>
    <w:rPr>
      <w:sz w:val="28"/>
    </w:rPr>
  </w:style>
  <w:style w:type="character" w:styleId="af6">
    <w:name w:val="FollowedHyperlink"/>
    <w:basedOn w:val="a0"/>
    <w:uiPriority w:val="99"/>
    <w:semiHidden/>
    <w:unhideWhenUsed/>
    <w:rsid w:val="00C40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3853">
      <w:marLeft w:val="0"/>
      <w:marRight w:val="0"/>
      <w:marTop w:val="0"/>
      <w:marBottom w:val="0"/>
      <w:divBdr>
        <w:top w:val="none" w:sz="0" w:space="0" w:color="auto"/>
        <w:left w:val="none" w:sz="0" w:space="0" w:color="auto"/>
        <w:bottom w:val="none" w:sz="0" w:space="0" w:color="auto"/>
        <w:right w:val="none" w:sz="0" w:space="0" w:color="auto"/>
      </w:divBdr>
    </w:div>
    <w:div w:id="540363854">
      <w:marLeft w:val="0"/>
      <w:marRight w:val="0"/>
      <w:marTop w:val="0"/>
      <w:marBottom w:val="0"/>
      <w:divBdr>
        <w:top w:val="none" w:sz="0" w:space="0" w:color="auto"/>
        <w:left w:val="none" w:sz="0" w:space="0" w:color="auto"/>
        <w:bottom w:val="none" w:sz="0" w:space="0" w:color="auto"/>
        <w:right w:val="none" w:sz="0" w:space="0" w:color="auto"/>
      </w:divBdr>
    </w:div>
    <w:div w:id="540363855">
      <w:marLeft w:val="0"/>
      <w:marRight w:val="0"/>
      <w:marTop w:val="0"/>
      <w:marBottom w:val="0"/>
      <w:divBdr>
        <w:top w:val="none" w:sz="0" w:space="0" w:color="auto"/>
        <w:left w:val="none" w:sz="0" w:space="0" w:color="auto"/>
        <w:bottom w:val="none" w:sz="0" w:space="0" w:color="auto"/>
        <w:right w:val="none" w:sz="0" w:space="0" w:color="auto"/>
      </w:divBdr>
    </w:div>
    <w:div w:id="540363856">
      <w:marLeft w:val="0"/>
      <w:marRight w:val="0"/>
      <w:marTop w:val="0"/>
      <w:marBottom w:val="0"/>
      <w:divBdr>
        <w:top w:val="none" w:sz="0" w:space="0" w:color="auto"/>
        <w:left w:val="none" w:sz="0" w:space="0" w:color="auto"/>
        <w:bottom w:val="none" w:sz="0" w:space="0" w:color="auto"/>
        <w:right w:val="none" w:sz="0" w:space="0" w:color="auto"/>
      </w:divBdr>
    </w:div>
    <w:div w:id="1644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K62D85HMUER\content\act\503f7987-13f0-4e7b-9fbf-bf9f4bed69e5.doc" TargetMode="External"/><Relationship Id="rId18" Type="http://schemas.openxmlformats.org/officeDocument/2006/relationships/hyperlink" Target="file:///\\WIN-K62D85HMUER\content\act\d959623c-f9dc-4383-b469-89011ff12a07.docx" TargetMode="External"/><Relationship Id="rId26" Type="http://schemas.openxmlformats.org/officeDocument/2006/relationships/hyperlink" Target="file:///\\WIN-K62D85HMUER\..\..\..\..\..\content\act\bba0bfb1-06c7-4e50-a8d3-fe1045784bf1.html" TargetMode="External"/><Relationship Id="rId39" Type="http://schemas.openxmlformats.org/officeDocument/2006/relationships/hyperlink" Target="file:///\\WIN-K62D85HMUER\content\act\77a615fa-1cb4-4bb5-8a58-ae27287fbfce.doc" TargetMode="External"/><Relationship Id="rId21" Type="http://schemas.openxmlformats.org/officeDocument/2006/relationships/hyperlink" Target="file:///\\WIN-K62D85HMUER\content\act\77a615fa-1cb4-4bb5-8a58-ae27287fbfce.doc" TargetMode="External"/><Relationship Id="rId34" Type="http://schemas.openxmlformats.org/officeDocument/2006/relationships/hyperlink" Target="http://xmkmain2:8080/content/edition/5c233633-8337-46cb-a423-50cea2b31881.doc" TargetMode="External"/><Relationship Id="rId42" Type="http://schemas.openxmlformats.org/officeDocument/2006/relationships/hyperlink" Target="file:///\\WIN-K62D85HMUER\content\act\77a615fa-1cb4-4bb5-8a58-ae27287fbfce.doc" TargetMode="External"/><Relationship Id="rId47" Type="http://schemas.openxmlformats.org/officeDocument/2006/relationships/hyperlink" Target="http://xmkmain2:8080/content/edition/24cdf4f7-db28-4ebd-b932-2303095e4c4a.doc" TargetMode="External"/><Relationship Id="rId50" Type="http://schemas.openxmlformats.org/officeDocument/2006/relationships/hyperlink" Target="file:///\\WIN-K62D85HMUER\content\act\bba0bfb1-06c7-4e50-a8d3-fe1045784bf1.html"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content\act\d6e8c050-3b9f-417b-909d-aa456af4806c.doc" TargetMode="External"/><Relationship Id="rId20" Type="http://schemas.openxmlformats.org/officeDocument/2006/relationships/hyperlink" Target="file:///\\WIN-K62D85HMUER\content\act\77a615fa-1cb4-4bb5-8a58-ae27287fbfce.doc" TargetMode="External"/><Relationship Id="rId29" Type="http://schemas.openxmlformats.org/officeDocument/2006/relationships/hyperlink" Target="file:///\\WIN-K62D85HMUER\content\act\503f7987-13f0-4e7b-9fbf-bf9f4bed69e5.doc" TargetMode="External"/><Relationship Id="rId41" Type="http://schemas.openxmlformats.org/officeDocument/2006/relationships/hyperlink" Target="file:///\\WIN-K62D85HMUER\content\act\503f7987-13f0-4e7b-9fbf-bf9f4bed69e5.doc" TargetMode="External"/><Relationship Id="rId54" Type="http://schemas.openxmlformats.org/officeDocument/2006/relationships/hyperlink" Target="file:///\\WIN-K62D85HMUER\content\act\503f7987-13f0-4e7b-9fbf-bf9f4bed69e5.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5c233633-8337-46cb-a423-50cea2b31881.doc" TargetMode="External"/><Relationship Id="rId24" Type="http://schemas.openxmlformats.org/officeDocument/2006/relationships/hyperlink" Target="file:///\\WIN-K62D85HMUER\content\act\503f7987-13f0-4e7b-9fbf-bf9f4bed69e5.doc" TargetMode="External"/><Relationship Id="rId32" Type="http://schemas.openxmlformats.org/officeDocument/2006/relationships/hyperlink" Target="http://xmkmain2:8080/content/edition/8fc9520c-c10b-4784-8715-c6f74fe7ef58.doc" TargetMode="External"/><Relationship Id="rId37" Type="http://schemas.openxmlformats.org/officeDocument/2006/relationships/hyperlink" Target="file:///\\WIN-K62D85HMUER\content\act\77a615fa-1cb4-4bb5-8a58-ae27287fbfce.doc" TargetMode="External"/><Relationship Id="rId40" Type="http://schemas.openxmlformats.org/officeDocument/2006/relationships/hyperlink" Target="file:///C:\content\act\d6e8c050-3b9f-417b-909d-aa456af4806c.doc" TargetMode="External"/><Relationship Id="rId45" Type="http://schemas.openxmlformats.org/officeDocument/2006/relationships/hyperlink" Target="file:///\\WIN-K62D85HMUER\content\act\77a615fa-1cb4-4bb5-8a58-ae27287fbfce.doc" TargetMode="External"/><Relationship Id="rId53" Type="http://schemas.openxmlformats.org/officeDocument/2006/relationships/hyperlink" Target="file:///\\WIN-K62D85HMUER\content\act\77a615fa-1cb4-4bb5-8a58-ae27287fbfce.doc"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WIN-K62D85HMUER\content\act\fbf002a8-639e-4e6c-95f1-65d47e45e7e0.doc" TargetMode="External"/><Relationship Id="rId23" Type="http://schemas.openxmlformats.org/officeDocument/2006/relationships/hyperlink" Target="file:///\\WIN-K62D85HMUER\content\act\77a615fa-1cb4-4bb5-8a58-ae27287fbfce.doc" TargetMode="External"/><Relationship Id="rId28" Type="http://schemas.openxmlformats.org/officeDocument/2006/relationships/hyperlink" Target="file:///\\WIN-K62D85HMUER\content\act\77a615fa-1cb4-4bb5-8a58-ae27287fbfce.doc" TargetMode="External"/><Relationship Id="rId36" Type="http://schemas.openxmlformats.org/officeDocument/2006/relationships/hyperlink" Target="file:///\\WIN-K62D85HMUER\content\act\77a615fa-1cb4-4bb5-8a58-ae27287fbfce.doc" TargetMode="External"/><Relationship Id="rId49" Type="http://schemas.openxmlformats.org/officeDocument/2006/relationships/hyperlink" Target="file:///\\WIN-K62D85HMUER\content\act\77a615fa-1cb4-4bb5-8a58-ae27287fbfce.doc"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xmkmain2:8080/content/edition/24cdf4f7-db28-4ebd-b932-2303095e4c4a.doc" TargetMode="External"/><Relationship Id="rId19" Type="http://schemas.openxmlformats.org/officeDocument/2006/relationships/hyperlink" Target="file:///\\WIN-K62D85HMUER\content\act\5854b5a9-5430-4e50-8455-009b1ff390bd.doc" TargetMode="External"/><Relationship Id="rId31" Type="http://schemas.openxmlformats.org/officeDocument/2006/relationships/hyperlink" Target="file:///\\WIN-K62D85HMUER\content\act\bba0bfb1-06c7-4e50-a8d3-fe1045784bf1.html" TargetMode="External"/><Relationship Id="rId44" Type="http://schemas.openxmlformats.org/officeDocument/2006/relationships/hyperlink" Target="file:///\\WIN-K62D85HMUER\content\act\77a615fa-1cb4-4bb5-8a58-ae27287fbfce.doc" TargetMode="External"/><Relationship Id="rId52" Type="http://schemas.openxmlformats.org/officeDocument/2006/relationships/hyperlink" Target="file:///\\WIN-K62D85HMUER\content\act\5854b5a9-5430-4e50-8455-009b1ff390bd.doc"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xmkmain2:8080/content/edition/27ec31a3-7ddd-46e2-acc4-5b8371eb9491.doc" TargetMode="External"/><Relationship Id="rId14" Type="http://schemas.openxmlformats.org/officeDocument/2006/relationships/hyperlink" Target="file:///\\WIN-K62D85HMUER\content\act\77a615fa-1cb4-4bb5-8a58-ae27287fbfce.doc" TargetMode="External"/><Relationship Id="rId22" Type="http://schemas.openxmlformats.org/officeDocument/2006/relationships/hyperlink" Target="file:///\\WIN-K62D85HMUER\content\act\77a615fa-1cb4-4bb5-8a58-ae27287fbfce.doc" TargetMode="External"/><Relationship Id="rId27" Type="http://schemas.openxmlformats.org/officeDocument/2006/relationships/hyperlink" Target="file:///\\WIN-K62D85HMUER\..\..\..\..\..\content\act\cd0f7e47-48e9-4653-9f12-14cbbd55446e.doc" TargetMode="External"/><Relationship Id="rId30" Type="http://schemas.openxmlformats.org/officeDocument/2006/relationships/hyperlink" Target="file:///\\WIN-K62D85HMUER\content\act\bba0bfb1-06c7-4e50-a8d3-fe1045784bf1.html" TargetMode="External"/><Relationship Id="rId35" Type="http://schemas.openxmlformats.org/officeDocument/2006/relationships/hyperlink" Target="file:///\\WIN-K62D85HMUER\content\act\503f7987-13f0-4e7b-9fbf-bf9f4bed69e5.doc" TargetMode="External"/><Relationship Id="rId43" Type="http://schemas.openxmlformats.org/officeDocument/2006/relationships/hyperlink" Target="http://xmkmain2:8080/content/edition/27ec31a3-7ddd-46e2-acc4-5b8371eb9491.doc" TargetMode="External"/><Relationship Id="rId48" Type="http://schemas.openxmlformats.org/officeDocument/2006/relationships/hyperlink" Target="file:///\\WIN-K62D85HMUER\content\act\503f7987-13f0-4e7b-9fbf-bf9f4bed69e5.doc"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file:///\\WIN-K62D85HMUER\content\act\9b006596-f3e2-48f0-9813-aaa18744d927.html" TargetMode="External"/><Relationship Id="rId3" Type="http://schemas.openxmlformats.org/officeDocument/2006/relationships/styles" Target="styles.xml"/><Relationship Id="rId12" Type="http://schemas.openxmlformats.org/officeDocument/2006/relationships/hyperlink" Target="http://xmkmain2:8080/content/edition/8fc9520c-c10b-4784-8715-c6f74fe7ef58.doc" TargetMode="External"/><Relationship Id="rId17" Type="http://schemas.openxmlformats.org/officeDocument/2006/relationships/hyperlink" Target="file:///\\WIN-K62D85HMUER\content\act\bba0bfb1-06c7-4e50-a8d3-fe1045784bf1.html" TargetMode="External"/><Relationship Id="rId25" Type="http://schemas.openxmlformats.org/officeDocument/2006/relationships/hyperlink" Target="http://rnla-service.scli.ru:8080/rnla-links/ws//content/act/bba0bfb1-06c7-4e50-a8d3-fe1045784bf1.html" TargetMode="External"/><Relationship Id="rId33" Type="http://schemas.openxmlformats.org/officeDocument/2006/relationships/hyperlink" Target="file:///C:\content\act\fbf002a8-639e-4e6c-95f1-65d47e45e7e0.doc" TargetMode="External"/><Relationship Id="rId38" Type="http://schemas.openxmlformats.org/officeDocument/2006/relationships/hyperlink" Target="http://xmkmain2:8080/content/edition/5c233633-8337-46cb-a423-50cea2b31881.doc" TargetMode="External"/><Relationship Id="rId46" Type="http://schemas.openxmlformats.org/officeDocument/2006/relationships/hyperlink" Target="file:///C:\content\act\d6e8c050-3b9f-417b-909d-aa456af4806c.doc"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7C57-952A-4EA0-8827-674A4F46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21</Pages>
  <Words>10882</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72765</CharactersWithSpaces>
  <SharedDoc>false</SharedDoc>
  <HLinks>
    <vt:vector size="258" baseType="variant">
      <vt:variant>
        <vt:i4>6488147</vt:i4>
      </vt:variant>
      <vt:variant>
        <vt:i4>126</vt:i4>
      </vt:variant>
      <vt:variant>
        <vt:i4>0</vt:i4>
      </vt:variant>
      <vt:variant>
        <vt:i4>5</vt:i4>
      </vt:variant>
      <vt:variant>
        <vt:lpwstr>\\WIN-K62D85HMUER\content\act\503f7987-13f0-4e7b-9fbf-bf9f4bed69e5.doc</vt:lpwstr>
      </vt:variant>
      <vt:variant>
        <vt:lpwstr/>
      </vt:variant>
      <vt:variant>
        <vt:i4>6881293</vt:i4>
      </vt:variant>
      <vt:variant>
        <vt:i4>123</vt:i4>
      </vt:variant>
      <vt:variant>
        <vt:i4>0</vt:i4>
      </vt:variant>
      <vt:variant>
        <vt:i4>5</vt:i4>
      </vt:variant>
      <vt:variant>
        <vt:lpwstr>\\WIN-K62D85HMUER\content\act\77a615fa-1cb4-4bb5-8a58-ae27287fbfce.doc</vt:lpwstr>
      </vt:variant>
      <vt:variant>
        <vt:lpwstr/>
      </vt:variant>
      <vt:variant>
        <vt:i4>3604481</vt:i4>
      </vt:variant>
      <vt:variant>
        <vt:i4>120</vt:i4>
      </vt:variant>
      <vt:variant>
        <vt:i4>0</vt:i4>
      </vt:variant>
      <vt:variant>
        <vt:i4>5</vt:i4>
      </vt:variant>
      <vt:variant>
        <vt:lpwstr>\\WIN-K62D85HMUER\content\act\5854b5a9-5430-4e50-8455-009b1ff390bd.doc</vt:lpwstr>
      </vt:variant>
      <vt:variant>
        <vt:lpwstr/>
      </vt:variant>
      <vt:variant>
        <vt:i4>3604508</vt:i4>
      </vt:variant>
      <vt:variant>
        <vt:i4>117</vt:i4>
      </vt:variant>
      <vt:variant>
        <vt:i4>0</vt:i4>
      </vt:variant>
      <vt:variant>
        <vt:i4>5</vt:i4>
      </vt:variant>
      <vt:variant>
        <vt:lpwstr>\\WIN-K62D85HMUER\content\act\9b006596-f3e2-48f0-9813-aaa18744d927.html</vt:lpwstr>
      </vt:variant>
      <vt:variant>
        <vt:lpwstr/>
      </vt:variant>
      <vt:variant>
        <vt:i4>3473430</vt:i4>
      </vt:variant>
      <vt:variant>
        <vt:i4>114</vt:i4>
      </vt:variant>
      <vt:variant>
        <vt:i4>0</vt:i4>
      </vt:variant>
      <vt:variant>
        <vt:i4>5</vt:i4>
      </vt:variant>
      <vt:variant>
        <vt:lpwstr>\\WIN-K62D85HMUER\content\act\bba0bfb1-06c7-4e50-a8d3-fe1045784bf1.html</vt:lpwstr>
      </vt:variant>
      <vt:variant>
        <vt:lpwstr/>
      </vt:variant>
      <vt:variant>
        <vt:i4>6881293</vt:i4>
      </vt:variant>
      <vt:variant>
        <vt:i4>111</vt:i4>
      </vt:variant>
      <vt:variant>
        <vt:i4>0</vt:i4>
      </vt:variant>
      <vt:variant>
        <vt:i4>5</vt:i4>
      </vt:variant>
      <vt:variant>
        <vt:lpwstr>\\WIN-K62D85HMUER\content\act\77a615fa-1cb4-4bb5-8a58-ae27287fbfce.doc</vt:lpwstr>
      </vt:variant>
      <vt:variant>
        <vt:lpwstr/>
      </vt:variant>
      <vt:variant>
        <vt:i4>6488147</vt:i4>
      </vt:variant>
      <vt:variant>
        <vt:i4>108</vt:i4>
      </vt:variant>
      <vt:variant>
        <vt:i4>0</vt:i4>
      </vt:variant>
      <vt:variant>
        <vt:i4>5</vt:i4>
      </vt:variant>
      <vt:variant>
        <vt:lpwstr>\\WIN-K62D85HMUER\content\act\503f7987-13f0-4e7b-9fbf-bf9f4bed69e5.doc</vt:lpwstr>
      </vt:variant>
      <vt:variant>
        <vt:lpwstr/>
      </vt:variant>
      <vt:variant>
        <vt:i4>655384</vt:i4>
      </vt:variant>
      <vt:variant>
        <vt:i4>105</vt:i4>
      </vt:variant>
      <vt:variant>
        <vt:i4>0</vt:i4>
      </vt:variant>
      <vt:variant>
        <vt:i4>5</vt:i4>
      </vt:variant>
      <vt:variant>
        <vt:lpwstr>http://xmkmain2:8080/content/edition/24cdf4f7-db28-4ebd-b932-2303095e4c4a.doc</vt:lpwstr>
      </vt:variant>
      <vt:variant>
        <vt:lpwstr/>
      </vt:variant>
      <vt:variant>
        <vt:i4>6881293</vt:i4>
      </vt:variant>
      <vt:variant>
        <vt:i4>102</vt:i4>
      </vt:variant>
      <vt:variant>
        <vt:i4>0</vt:i4>
      </vt:variant>
      <vt:variant>
        <vt:i4>5</vt:i4>
      </vt:variant>
      <vt:variant>
        <vt:lpwstr>\\WIN-K62D85HMUER\content\act\77a615fa-1cb4-4bb5-8a58-ae27287fbfce.doc</vt:lpwstr>
      </vt:variant>
      <vt:variant>
        <vt:lpwstr/>
      </vt:variant>
      <vt:variant>
        <vt:i4>6881293</vt:i4>
      </vt:variant>
      <vt:variant>
        <vt:i4>99</vt:i4>
      </vt:variant>
      <vt:variant>
        <vt:i4>0</vt:i4>
      </vt:variant>
      <vt:variant>
        <vt:i4>5</vt:i4>
      </vt:variant>
      <vt:variant>
        <vt:lpwstr>\\WIN-K62D85HMUER\content\act\77a615fa-1cb4-4bb5-8a58-ae27287fbfce.doc</vt:lpwstr>
      </vt:variant>
      <vt:variant>
        <vt:lpwstr/>
      </vt:variant>
      <vt:variant>
        <vt:i4>458775</vt:i4>
      </vt:variant>
      <vt:variant>
        <vt:i4>96</vt:i4>
      </vt:variant>
      <vt:variant>
        <vt:i4>0</vt:i4>
      </vt:variant>
      <vt:variant>
        <vt:i4>5</vt:i4>
      </vt:variant>
      <vt:variant>
        <vt:lpwstr>http://xmkmain2:8080/content/edition/27ec31a3-7ddd-46e2-acc4-5b8371eb9491.doc</vt:lpwstr>
      </vt:variant>
      <vt:variant>
        <vt:lpwstr/>
      </vt:variant>
      <vt:variant>
        <vt:i4>6881293</vt:i4>
      </vt:variant>
      <vt:variant>
        <vt:i4>93</vt:i4>
      </vt:variant>
      <vt:variant>
        <vt:i4>0</vt:i4>
      </vt:variant>
      <vt:variant>
        <vt:i4>5</vt:i4>
      </vt:variant>
      <vt:variant>
        <vt:lpwstr>\\WIN-K62D85HMUER\content\act\77a615fa-1cb4-4bb5-8a58-ae27287fbfce.doc</vt:lpwstr>
      </vt:variant>
      <vt:variant>
        <vt:lpwstr/>
      </vt:variant>
      <vt:variant>
        <vt:i4>6488147</vt:i4>
      </vt:variant>
      <vt:variant>
        <vt:i4>90</vt:i4>
      </vt:variant>
      <vt:variant>
        <vt:i4>0</vt:i4>
      </vt:variant>
      <vt:variant>
        <vt:i4>5</vt:i4>
      </vt:variant>
      <vt:variant>
        <vt:lpwstr>\\WIN-K62D85HMUER\content\act\503f7987-13f0-4e7b-9fbf-bf9f4bed69e5.doc</vt:lpwstr>
      </vt:variant>
      <vt:variant>
        <vt:lpwstr/>
      </vt:variant>
      <vt:variant>
        <vt:i4>6881293</vt:i4>
      </vt:variant>
      <vt:variant>
        <vt:i4>87</vt:i4>
      </vt:variant>
      <vt:variant>
        <vt:i4>0</vt:i4>
      </vt:variant>
      <vt:variant>
        <vt:i4>5</vt:i4>
      </vt:variant>
      <vt:variant>
        <vt:lpwstr>\\WIN-K62D85HMUER\content\act\77a615fa-1cb4-4bb5-8a58-ae27287fbfce.doc</vt:lpwstr>
      </vt:variant>
      <vt:variant>
        <vt:lpwstr/>
      </vt:variant>
      <vt:variant>
        <vt:i4>5505047</vt:i4>
      </vt:variant>
      <vt:variant>
        <vt:i4>84</vt:i4>
      </vt:variant>
      <vt:variant>
        <vt:i4>0</vt:i4>
      </vt:variant>
      <vt:variant>
        <vt:i4>5</vt:i4>
      </vt:variant>
      <vt:variant>
        <vt:lpwstr>http://xmkmain2:8080/content/edition/5c233633-8337-46cb-a423-50cea2b31881.doc</vt:lpwstr>
      </vt:variant>
      <vt:variant>
        <vt:lpwstr/>
      </vt:variant>
      <vt:variant>
        <vt:i4>6881293</vt:i4>
      </vt:variant>
      <vt:variant>
        <vt:i4>81</vt:i4>
      </vt:variant>
      <vt:variant>
        <vt:i4>0</vt:i4>
      </vt:variant>
      <vt:variant>
        <vt:i4>5</vt:i4>
      </vt:variant>
      <vt:variant>
        <vt:lpwstr>\\WIN-K62D85HMUER\content\act\77a615fa-1cb4-4bb5-8a58-ae27287fbfce.doc</vt:lpwstr>
      </vt:variant>
      <vt:variant>
        <vt:lpwstr/>
      </vt:variant>
      <vt:variant>
        <vt:i4>6881293</vt:i4>
      </vt:variant>
      <vt:variant>
        <vt:i4>78</vt:i4>
      </vt:variant>
      <vt:variant>
        <vt:i4>0</vt:i4>
      </vt:variant>
      <vt:variant>
        <vt:i4>5</vt:i4>
      </vt:variant>
      <vt:variant>
        <vt:lpwstr>\\WIN-K62D85HMUER\content\act\77a615fa-1cb4-4bb5-8a58-ae27287fbfce.doc</vt:lpwstr>
      </vt:variant>
      <vt:variant>
        <vt:lpwstr/>
      </vt:variant>
      <vt:variant>
        <vt:i4>6488147</vt:i4>
      </vt:variant>
      <vt:variant>
        <vt:i4>75</vt:i4>
      </vt:variant>
      <vt:variant>
        <vt:i4>0</vt:i4>
      </vt:variant>
      <vt:variant>
        <vt:i4>5</vt:i4>
      </vt:variant>
      <vt:variant>
        <vt:lpwstr>\\WIN-K62D85HMUER\content\act\503f7987-13f0-4e7b-9fbf-bf9f4bed69e5.doc</vt:lpwstr>
      </vt:variant>
      <vt:variant>
        <vt:lpwstr/>
      </vt:variant>
      <vt:variant>
        <vt:i4>5505047</vt:i4>
      </vt:variant>
      <vt:variant>
        <vt:i4>72</vt:i4>
      </vt:variant>
      <vt:variant>
        <vt:i4>0</vt:i4>
      </vt:variant>
      <vt:variant>
        <vt:i4>5</vt:i4>
      </vt:variant>
      <vt:variant>
        <vt:lpwstr>http://xmkmain2:8080/content/edition/5c233633-8337-46cb-a423-50cea2b31881.doc</vt:lpwstr>
      </vt:variant>
      <vt:variant>
        <vt:lpwstr/>
      </vt:variant>
      <vt:variant>
        <vt:i4>4784152</vt:i4>
      </vt:variant>
      <vt:variant>
        <vt:i4>69</vt:i4>
      </vt:variant>
      <vt:variant>
        <vt:i4>0</vt:i4>
      </vt:variant>
      <vt:variant>
        <vt:i4>5</vt:i4>
      </vt:variant>
      <vt:variant>
        <vt:lpwstr>../../../../../../../../content/act/fbf002a8-639e-4e6c-95f1-65d47e45e7e0.doc</vt:lpwstr>
      </vt:variant>
      <vt:variant>
        <vt:lpwstr/>
      </vt:variant>
      <vt:variant>
        <vt:i4>6029386</vt:i4>
      </vt:variant>
      <vt:variant>
        <vt:i4>66</vt:i4>
      </vt:variant>
      <vt:variant>
        <vt:i4>0</vt:i4>
      </vt:variant>
      <vt:variant>
        <vt:i4>5</vt:i4>
      </vt:variant>
      <vt:variant>
        <vt:lpwstr>http://xmkmain2:8080/content/edition/8fc9520c-c10b-4784-8715-c6f74fe7ef58.doc</vt:lpwstr>
      </vt:variant>
      <vt:variant>
        <vt:lpwstr/>
      </vt:variant>
      <vt:variant>
        <vt:i4>3473430</vt:i4>
      </vt:variant>
      <vt:variant>
        <vt:i4>63</vt:i4>
      </vt:variant>
      <vt:variant>
        <vt:i4>0</vt:i4>
      </vt:variant>
      <vt:variant>
        <vt:i4>5</vt:i4>
      </vt:variant>
      <vt:variant>
        <vt:lpwstr>\\WIN-K62D85HMUER\content\act\bba0bfb1-06c7-4e50-a8d3-fe1045784bf1.html</vt:lpwstr>
      </vt:variant>
      <vt:variant>
        <vt:lpwstr/>
      </vt:variant>
      <vt:variant>
        <vt:i4>3473430</vt:i4>
      </vt:variant>
      <vt:variant>
        <vt:i4>60</vt:i4>
      </vt:variant>
      <vt:variant>
        <vt:i4>0</vt:i4>
      </vt:variant>
      <vt:variant>
        <vt:i4>5</vt:i4>
      </vt:variant>
      <vt:variant>
        <vt:lpwstr>\\WIN-K62D85HMUER\content\act\bba0bfb1-06c7-4e50-a8d3-fe1045784bf1.html</vt:lpwstr>
      </vt:variant>
      <vt:variant>
        <vt:lpwstr/>
      </vt:variant>
      <vt:variant>
        <vt:i4>6488147</vt:i4>
      </vt:variant>
      <vt:variant>
        <vt:i4>57</vt:i4>
      </vt:variant>
      <vt:variant>
        <vt:i4>0</vt:i4>
      </vt:variant>
      <vt:variant>
        <vt:i4>5</vt:i4>
      </vt:variant>
      <vt:variant>
        <vt:lpwstr>\\WIN-K62D85HMUER\content\act\503f7987-13f0-4e7b-9fbf-bf9f4bed69e5.doc</vt:lpwstr>
      </vt:variant>
      <vt:variant>
        <vt:lpwstr/>
      </vt:variant>
      <vt:variant>
        <vt:i4>6881293</vt:i4>
      </vt:variant>
      <vt:variant>
        <vt:i4>54</vt:i4>
      </vt:variant>
      <vt:variant>
        <vt:i4>0</vt:i4>
      </vt:variant>
      <vt:variant>
        <vt:i4>5</vt:i4>
      </vt:variant>
      <vt:variant>
        <vt:lpwstr>\\WIN-K62D85HMUER\content\act\77a615fa-1cb4-4bb5-8a58-ae27287fbfce.doc</vt:lpwstr>
      </vt:variant>
      <vt:variant>
        <vt:lpwstr/>
      </vt:variant>
      <vt:variant>
        <vt:i4>5111825</vt:i4>
      </vt:variant>
      <vt:variant>
        <vt:i4>51</vt:i4>
      </vt:variant>
      <vt:variant>
        <vt:i4>0</vt:i4>
      </vt:variant>
      <vt:variant>
        <vt:i4>5</vt:i4>
      </vt:variant>
      <vt:variant>
        <vt:lpwstr>\\WIN-K62D85HMUER\..\..\..\..\..\content\act\cd0f7e47-48e9-4653-9f12-14cbbd55446e.doc</vt:lpwstr>
      </vt:variant>
      <vt:variant>
        <vt:lpwstr/>
      </vt:variant>
      <vt:variant>
        <vt:i4>3407911</vt:i4>
      </vt:variant>
      <vt:variant>
        <vt:i4>48</vt:i4>
      </vt:variant>
      <vt:variant>
        <vt:i4>0</vt:i4>
      </vt:variant>
      <vt:variant>
        <vt:i4>5</vt:i4>
      </vt:variant>
      <vt:variant>
        <vt:lpwstr>\\WIN-K62D85HMUER\..\..\..\..\..\content\act\bba0bfb1-06c7-4e50-a8d3-fe1045784bf1.html</vt:lpwstr>
      </vt:variant>
      <vt:variant>
        <vt:lpwstr/>
      </vt:variant>
      <vt:variant>
        <vt:i4>5767195</vt:i4>
      </vt:variant>
      <vt:variant>
        <vt:i4>45</vt:i4>
      </vt:variant>
      <vt:variant>
        <vt:i4>0</vt:i4>
      </vt:variant>
      <vt:variant>
        <vt:i4>5</vt:i4>
      </vt:variant>
      <vt:variant>
        <vt:lpwstr>http://rnla-service.scli.ru:8080/rnla-links/ws//content/act/bba0bfb1-06c7-4e50-a8d3-fe1045784bf1.html</vt:lpwstr>
      </vt:variant>
      <vt:variant>
        <vt:lpwstr/>
      </vt:variant>
      <vt:variant>
        <vt:i4>6488147</vt:i4>
      </vt:variant>
      <vt:variant>
        <vt:i4>42</vt:i4>
      </vt:variant>
      <vt:variant>
        <vt:i4>0</vt:i4>
      </vt:variant>
      <vt:variant>
        <vt:i4>5</vt:i4>
      </vt:variant>
      <vt:variant>
        <vt:lpwstr>\\WIN-K62D85HMUER\content\act\503f7987-13f0-4e7b-9fbf-bf9f4bed69e5.doc</vt:lpwstr>
      </vt:variant>
      <vt:variant>
        <vt:lpwstr/>
      </vt:variant>
      <vt:variant>
        <vt:i4>6881293</vt:i4>
      </vt:variant>
      <vt:variant>
        <vt:i4>39</vt:i4>
      </vt:variant>
      <vt:variant>
        <vt:i4>0</vt:i4>
      </vt:variant>
      <vt:variant>
        <vt:i4>5</vt:i4>
      </vt:variant>
      <vt:variant>
        <vt:lpwstr>\\WIN-K62D85HMUER\content\act\77a615fa-1cb4-4bb5-8a58-ae27287fbfce.doc</vt:lpwstr>
      </vt:variant>
      <vt:variant>
        <vt:lpwstr/>
      </vt:variant>
      <vt:variant>
        <vt:i4>6881293</vt:i4>
      </vt:variant>
      <vt:variant>
        <vt:i4>36</vt:i4>
      </vt:variant>
      <vt:variant>
        <vt:i4>0</vt:i4>
      </vt:variant>
      <vt:variant>
        <vt:i4>5</vt:i4>
      </vt:variant>
      <vt:variant>
        <vt:lpwstr>\\WIN-K62D85HMUER\content\act\77a615fa-1cb4-4bb5-8a58-ae27287fbfce.doc</vt:lpwstr>
      </vt:variant>
      <vt:variant>
        <vt:lpwstr/>
      </vt:variant>
      <vt:variant>
        <vt:i4>6881293</vt:i4>
      </vt:variant>
      <vt:variant>
        <vt:i4>33</vt:i4>
      </vt:variant>
      <vt:variant>
        <vt:i4>0</vt:i4>
      </vt:variant>
      <vt:variant>
        <vt:i4>5</vt:i4>
      </vt:variant>
      <vt:variant>
        <vt:lpwstr>\\WIN-K62D85HMUER\content\act\77a615fa-1cb4-4bb5-8a58-ae27287fbfce.doc</vt:lpwstr>
      </vt:variant>
      <vt:variant>
        <vt:lpwstr/>
      </vt:variant>
      <vt:variant>
        <vt:i4>6881293</vt:i4>
      </vt:variant>
      <vt:variant>
        <vt:i4>30</vt:i4>
      </vt:variant>
      <vt:variant>
        <vt:i4>0</vt:i4>
      </vt:variant>
      <vt:variant>
        <vt:i4>5</vt:i4>
      </vt:variant>
      <vt:variant>
        <vt:lpwstr>\\WIN-K62D85HMUER\content\act\77a615fa-1cb4-4bb5-8a58-ae27287fbfce.doc</vt:lpwstr>
      </vt:variant>
      <vt:variant>
        <vt:lpwstr/>
      </vt:variant>
      <vt:variant>
        <vt:i4>3604481</vt:i4>
      </vt:variant>
      <vt:variant>
        <vt:i4>27</vt:i4>
      </vt:variant>
      <vt:variant>
        <vt:i4>0</vt:i4>
      </vt:variant>
      <vt:variant>
        <vt:i4>5</vt:i4>
      </vt:variant>
      <vt:variant>
        <vt:lpwstr>\\WIN-K62D85HMUER\content\act\5854b5a9-5430-4e50-8455-009b1ff390bd.doc</vt:lpwstr>
      </vt:variant>
      <vt:variant>
        <vt:lpwstr/>
      </vt:variant>
      <vt:variant>
        <vt:i4>3407953</vt:i4>
      </vt:variant>
      <vt:variant>
        <vt:i4>24</vt:i4>
      </vt:variant>
      <vt:variant>
        <vt:i4>0</vt:i4>
      </vt:variant>
      <vt:variant>
        <vt:i4>5</vt:i4>
      </vt:variant>
      <vt:variant>
        <vt:lpwstr>\\WIN-K62D85HMUER\content\act\d959623c-f9dc-4383-b469-89011ff12a07.docx</vt:lpwstr>
      </vt:variant>
      <vt:variant>
        <vt:lpwstr/>
      </vt:variant>
      <vt:variant>
        <vt:i4>3473430</vt:i4>
      </vt:variant>
      <vt:variant>
        <vt:i4>21</vt:i4>
      </vt:variant>
      <vt:variant>
        <vt:i4>0</vt:i4>
      </vt:variant>
      <vt:variant>
        <vt:i4>5</vt:i4>
      </vt:variant>
      <vt:variant>
        <vt:lpwstr>\\WIN-K62D85HMUER\content\act\bba0bfb1-06c7-4e50-a8d3-fe1045784bf1.html</vt:lpwstr>
      </vt:variant>
      <vt:variant>
        <vt:lpwstr/>
      </vt:variant>
      <vt:variant>
        <vt:i4>6422611</vt:i4>
      </vt:variant>
      <vt:variant>
        <vt:i4>18</vt:i4>
      </vt:variant>
      <vt:variant>
        <vt:i4>0</vt:i4>
      </vt:variant>
      <vt:variant>
        <vt:i4>5</vt:i4>
      </vt:variant>
      <vt:variant>
        <vt:lpwstr>\\WIN-K62D85HMUER\content\act\fbf002a8-639e-4e6c-95f1-65d47e45e7e0.doc</vt:lpwstr>
      </vt:variant>
      <vt:variant>
        <vt:lpwstr/>
      </vt:variant>
      <vt:variant>
        <vt:i4>6881293</vt:i4>
      </vt:variant>
      <vt:variant>
        <vt:i4>15</vt:i4>
      </vt:variant>
      <vt:variant>
        <vt:i4>0</vt:i4>
      </vt:variant>
      <vt:variant>
        <vt:i4>5</vt:i4>
      </vt:variant>
      <vt:variant>
        <vt:lpwstr>\\WIN-K62D85HMUER\content\act\77a615fa-1cb4-4bb5-8a58-ae27287fbfce.doc</vt:lpwstr>
      </vt:variant>
      <vt:variant>
        <vt:lpwstr/>
      </vt:variant>
      <vt:variant>
        <vt:i4>6488147</vt:i4>
      </vt:variant>
      <vt:variant>
        <vt:i4>12</vt:i4>
      </vt:variant>
      <vt:variant>
        <vt:i4>0</vt:i4>
      </vt:variant>
      <vt:variant>
        <vt:i4>5</vt:i4>
      </vt:variant>
      <vt:variant>
        <vt:lpwstr>\\WIN-K62D85HMUER\content\act\503f7987-13f0-4e7b-9fbf-bf9f4bed69e5.doc</vt:lpwstr>
      </vt:variant>
      <vt:variant>
        <vt:lpwstr/>
      </vt:variant>
      <vt:variant>
        <vt:i4>6029386</vt:i4>
      </vt:variant>
      <vt:variant>
        <vt:i4>9</vt:i4>
      </vt:variant>
      <vt:variant>
        <vt:i4>0</vt:i4>
      </vt:variant>
      <vt:variant>
        <vt:i4>5</vt:i4>
      </vt:variant>
      <vt:variant>
        <vt:lpwstr>http://xmkmain2:8080/content/edition/8fc9520c-c10b-4784-8715-c6f74fe7ef58.doc</vt:lpwstr>
      </vt:variant>
      <vt:variant>
        <vt:lpwstr/>
      </vt:variant>
      <vt:variant>
        <vt:i4>5505047</vt:i4>
      </vt:variant>
      <vt:variant>
        <vt:i4>6</vt:i4>
      </vt:variant>
      <vt:variant>
        <vt:i4>0</vt:i4>
      </vt:variant>
      <vt:variant>
        <vt:i4>5</vt:i4>
      </vt:variant>
      <vt:variant>
        <vt:lpwstr>http://xmkmain2:8080/content/edition/5c233633-8337-46cb-a423-50cea2b31881.doc</vt:lpwstr>
      </vt:variant>
      <vt:variant>
        <vt:lpwstr/>
      </vt:variant>
      <vt:variant>
        <vt:i4>655384</vt:i4>
      </vt:variant>
      <vt:variant>
        <vt:i4>3</vt:i4>
      </vt:variant>
      <vt:variant>
        <vt:i4>0</vt:i4>
      </vt:variant>
      <vt:variant>
        <vt:i4>5</vt:i4>
      </vt:variant>
      <vt:variant>
        <vt:lpwstr>http://xmkmain2:8080/content/edition/24cdf4f7-db28-4ebd-b932-2303095e4c4a.doc</vt:lpwstr>
      </vt:variant>
      <vt:variant>
        <vt:lpwstr/>
      </vt:variant>
      <vt:variant>
        <vt:i4>458775</vt:i4>
      </vt:variant>
      <vt:variant>
        <vt:i4>0</vt:i4>
      </vt:variant>
      <vt:variant>
        <vt:i4>0</vt:i4>
      </vt:variant>
      <vt:variant>
        <vt:i4>5</vt:i4>
      </vt:variant>
      <vt:variant>
        <vt:lpwstr>http://xmkmain2:8080/content/edition/27ec31a3-7ddd-46e2-acc4-5b8371eb9491.doc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Пестрякова Софья Геннадьевна</cp:lastModifiedBy>
  <cp:revision>2</cp:revision>
  <cp:lastPrinted>2016-09-23T10:55:00Z</cp:lastPrinted>
  <dcterms:created xsi:type="dcterms:W3CDTF">2022-01-22T15:25:00Z</dcterms:created>
  <dcterms:modified xsi:type="dcterms:W3CDTF">2022-01-22T15:25:00Z</dcterms:modified>
</cp:coreProperties>
</file>