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7B" w:rsidRPr="002139B6" w:rsidRDefault="00FF5C7B" w:rsidP="00BD3A2C">
      <w:pPr>
        <w:pStyle w:val="2"/>
        <w:ind w:firstLine="0"/>
        <w:rPr>
          <w:sz w:val="16"/>
          <w:szCs w:val="16"/>
        </w:rPr>
      </w:pPr>
      <w:r w:rsidRPr="002139B6">
        <w:t>ГЛАВА БЕРЕЗОВСКОГО</w:t>
      </w:r>
      <w:r w:rsidR="002139B6" w:rsidRPr="002139B6">
        <w:t xml:space="preserve"> </w:t>
      </w:r>
      <w:r w:rsidRPr="002139B6">
        <w:t>РАЙОНА</w:t>
      </w:r>
    </w:p>
    <w:p w:rsidR="00FF5C7B" w:rsidRPr="002139B6" w:rsidRDefault="00FF5C7B" w:rsidP="002139B6">
      <w:pPr>
        <w:pStyle w:val="2"/>
      </w:pPr>
      <w:r w:rsidRPr="002139B6">
        <w:t>ХАНТЫ-МАНСИЙСКОГО АВТОНОМНОГО ОКРУГА</w:t>
      </w:r>
      <w:r w:rsidR="002139B6" w:rsidRPr="002139B6">
        <w:t>-</w:t>
      </w:r>
      <w:r w:rsidRPr="002139B6">
        <w:t>ЮГРЫ</w:t>
      </w:r>
    </w:p>
    <w:p w:rsidR="002139B6" w:rsidRPr="002139B6" w:rsidRDefault="002139B6" w:rsidP="002139B6">
      <w:pPr>
        <w:pStyle w:val="2"/>
        <w:rPr>
          <w:sz w:val="24"/>
          <w:szCs w:val="24"/>
        </w:rPr>
      </w:pPr>
    </w:p>
    <w:p w:rsidR="00FF5C7B" w:rsidRPr="002139B6" w:rsidRDefault="00FF5C7B" w:rsidP="002139B6">
      <w:pPr>
        <w:pStyle w:val="2"/>
      </w:pPr>
      <w:r w:rsidRPr="002139B6">
        <w:t>ПОСТАНОВЛЕНИЕ</w:t>
      </w:r>
      <w:r w:rsidR="002139B6" w:rsidRPr="002139B6">
        <w:t xml:space="preserve"> </w:t>
      </w:r>
    </w:p>
    <w:p w:rsidR="00FF5C7B" w:rsidRPr="002139B6" w:rsidRDefault="00FF5C7B" w:rsidP="00535FD8">
      <w:pPr>
        <w:rPr>
          <w:rFonts w:cs="Arial"/>
          <w:sz w:val="28"/>
          <w:szCs w:val="28"/>
        </w:rPr>
      </w:pPr>
    </w:p>
    <w:p w:rsidR="00535FD8" w:rsidRPr="002139B6" w:rsidRDefault="003E5E6D" w:rsidP="002139B6">
      <w:pPr>
        <w:tabs>
          <w:tab w:val="center" w:pos="9072"/>
        </w:tabs>
        <w:ind w:firstLine="0"/>
      </w:pPr>
      <w:r w:rsidRPr="002139B6">
        <w:t>от</w:t>
      </w:r>
      <w:r w:rsidR="002139B6" w:rsidRPr="002139B6">
        <w:t xml:space="preserve"> </w:t>
      </w:r>
      <w:r w:rsidRPr="002139B6">
        <w:t>25.06.2019</w:t>
      </w:r>
      <w:r w:rsidR="002139B6" w:rsidRPr="002139B6">
        <w:t xml:space="preserve"> </w:t>
      </w:r>
      <w:r w:rsidR="002139B6">
        <w:tab/>
      </w:r>
      <w:r w:rsidR="002139B6" w:rsidRPr="002139B6">
        <w:t xml:space="preserve">№ </w:t>
      </w:r>
      <w:r w:rsidRPr="002139B6">
        <w:t>33</w:t>
      </w:r>
    </w:p>
    <w:p w:rsidR="00535FD8" w:rsidRPr="002139B6" w:rsidRDefault="00535FD8" w:rsidP="002139B6">
      <w:pPr>
        <w:ind w:firstLine="0"/>
      </w:pPr>
      <w:r w:rsidRPr="002139B6">
        <w:t>пгт. Березово</w:t>
      </w:r>
    </w:p>
    <w:p w:rsidR="00535FD8" w:rsidRPr="002139B6" w:rsidRDefault="00535FD8" w:rsidP="002139B6">
      <w:pPr>
        <w:tabs>
          <w:tab w:val="decimal" w:pos="284"/>
        </w:tabs>
        <w:ind w:firstLine="0"/>
        <w:rPr>
          <w:rFonts w:cs="Arial"/>
          <w:b/>
          <w:sz w:val="28"/>
          <w:szCs w:val="28"/>
        </w:rPr>
      </w:pPr>
    </w:p>
    <w:p w:rsidR="00EF31AF" w:rsidRPr="002139B6" w:rsidRDefault="00790C95" w:rsidP="002139B6">
      <w:pPr>
        <w:pStyle w:val="Title"/>
        <w:spacing w:before="0" w:after="0"/>
        <w:rPr>
          <w:szCs w:val="28"/>
        </w:rPr>
      </w:pPr>
      <w:r w:rsidRPr="002139B6">
        <w:t>О Доске Почета Березовского района</w:t>
      </w:r>
      <w:r w:rsidR="002139B6" w:rsidRPr="002139B6">
        <w:t xml:space="preserve"> </w:t>
      </w:r>
      <w:r w:rsidR="00EF31AF" w:rsidRPr="002139B6">
        <w:rPr>
          <w:szCs w:val="28"/>
        </w:rPr>
        <w:t xml:space="preserve">и признании </w:t>
      </w:r>
      <w:proofErr w:type="gramStart"/>
      <w:r w:rsidR="00EF31AF" w:rsidRPr="002139B6">
        <w:rPr>
          <w:szCs w:val="28"/>
        </w:rPr>
        <w:t>утратившими</w:t>
      </w:r>
      <w:proofErr w:type="gramEnd"/>
      <w:r w:rsidR="00EF31AF" w:rsidRPr="002139B6">
        <w:rPr>
          <w:szCs w:val="28"/>
        </w:rPr>
        <w:t xml:space="preserve"> силу некоторых муниципальных правовых актов главы</w:t>
      </w:r>
      <w:r w:rsidR="002139B6" w:rsidRPr="002139B6">
        <w:rPr>
          <w:szCs w:val="28"/>
        </w:rPr>
        <w:t xml:space="preserve"> </w:t>
      </w:r>
      <w:r w:rsidR="00EF31AF" w:rsidRPr="002139B6">
        <w:rPr>
          <w:szCs w:val="28"/>
        </w:rPr>
        <w:t>Березовского района</w:t>
      </w:r>
    </w:p>
    <w:p w:rsidR="0052583D" w:rsidRDefault="0052583D" w:rsidP="00790C95">
      <w:pPr>
        <w:pStyle w:val="a4"/>
        <w:ind w:firstLine="709"/>
        <w:rPr>
          <w:rFonts w:cs="Arial"/>
        </w:rPr>
      </w:pPr>
    </w:p>
    <w:p w:rsidR="00790C95" w:rsidRPr="0052583D" w:rsidRDefault="0052583D" w:rsidP="00790C95">
      <w:pPr>
        <w:pStyle w:val="a4"/>
        <w:ind w:firstLine="709"/>
        <w:rPr>
          <w:rFonts w:cs="Arial"/>
          <w:sz w:val="24"/>
        </w:rPr>
      </w:pPr>
      <w:r w:rsidRPr="0052583D">
        <w:rPr>
          <w:rFonts w:cs="Arial"/>
          <w:sz w:val="24"/>
        </w:rPr>
        <w:t xml:space="preserve">(с изменениями, внесенными постановлением Главы </w:t>
      </w:r>
      <w:hyperlink r:id="rId8" w:tooltip="постановление от 15.12.2022 0:00:00 №46 Глава МО Березовского района&#10;&#10;О внесении изменений в постановление главы Березовского района от 25.06.2019 № 33 «О Доске Почета Березовского района и признании утратившими силу некоторых муниципальных правовых актов главы Березовского района»&#10;" w:history="1">
        <w:r w:rsidRPr="0052583D">
          <w:rPr>
            <w:rStyle w:val="ac"/>
            <w:rFonts w:cs="Arial"/>
            <w:sz w:val="24"/>
          </w:rPr>
          <w:t>от 15.12.2022 № 46</w:t>
        </w:r>
      </w:hyperlink>
      <w:r w:rsidRPr="0052583D">
        <w:rPr>
          <w:rFonts w:cs="Arial"/>
          <w:sz w:val="24"/>
        </w:rPr>
        <w:t>)</w:t>
      </w:r>
    </w:p>
    <w:p w:rsidR="0052583D" w:rsidRPr="002139B6" w:rsidRDefault="0052583D" w:rsidP="00790C95">
      <w:pPr>
        <w:pStyle w:val="a4"/>
        <w:ind w:firstLine="709"/>
        <w:rPr>
          <w:rFonts w:cs="Arial"/>
        </w:rPr>
      </w:pPr>
    </w:p>
    <w:p w:rsidR="00EF31AF" w:rsidRPr="002139B6" w:rsidRDefault="00EF31AF" w:rsidP="002139B6">
      <w:pPr>
        <w:rPr>
          <w:rFonts w:cs="Arial"/>
        </w:rPr>
      </w:pPr>
      <w:proofErr w:type="gramStart"/>
      <w:r w:rsidRPr="002139B6">
        <w:rPr>
          <w:rFonts w:cs="Arial"/>
        </w:rPr>
        <w:t>Руководствуясь Федеральным законом от 06 октября 2003 года</w:t>
      </w:r>
      <w:r w:rsidR="002139B6" w:rsidRPr="002139B6">
        <w:rPr>
          <w:rFonts w:cs="Arial"/>
        </w:rPr>
        <w:t xml:space="preserve"> № </w:t>
      </w:r>
      <w:hyperlink r:id="rId9"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42EC4">
          <w:rPr>
            <w:rStyle w:val="ac"/>
            <w:rFonts w:cs="Arial"/>
          </w:rPr>
          <w:t>13</w:t>
        </w:r>
        <w:bookmarkStart w:id="0" w:name="_GoBack"/>
        <w:bookmarkEnd w:id="0"/>
        <w:r w:rsidRPr="00A42EC4">
          <w:rPr>
            <w:rStyle w:val="ac"/>
            <w:rFonts w:cs="Arial"/>
          </w:rPr>
          <w:t>1-ФЗ</w:t>
        </w:r>
      </w:hyperlink>
      <w:r w:rsidRPr="002139B6">
        <w:rPr>
          <w:rFonts w:cs="Arial"/>
        </w:rPr>
        <w:t xml:space="preserve"> </w:t>
      </w:r>
      <w:r w:rsidR="00323145">
        <w:rPr>
          <w:rFonts w:cs="Arial"/>
        </w:rPr>
        <w:t xml:space="preserve">                  </w:t>
      </w:r>
      <w:r w:rsidR="002139B6" w:rsidRPr="002139B6">
        <w:rPr>
          <w:rFonts w:cs="Arial"/>
        </w:rPr>
        <w:t>«</w:t>
      </w:r>
      <w:r w:rsidRPr="002139B6">
        <w:rPr>
          <w:rFonts w:cs="Arial"/>
        </w:rPr>
        <w:t>Об общих принципах организации местного самоуправления в Российской Федерации</w:t>
      </w:r>
      <w:r w:rsidR="002139B6" w:rsidRPr="002139B6">
        <w:rPr>
          <w:rFonts w:cs="Arial"/>
        </w:rPr>
        <w:t>»</w:t>
      </w:r>
      <w:r w:rsidRPr="002139B6">
        <w:rPr>
          <w:rFonts w:cs="Arial"/>
        </w:rPr>
        <w:t>, уставом Березовского района, в целях поощрения граждан за высокие достижения в развитии экономики, производства, науки, культуры, искусства, воспитания и образования, здравоохранения, охраны окружающей среды, законности, правопорядка и общественной безопасности, а также за иные заслуги перед муниципальным образованием Березовский район:</w:t>
      </w:r>
      <w:proofErr w:type="gramEnd"/>
    </w:p>
    <w:p w:rsidR="00EF31AF" w:rsidRPr="002139B6" w:rsidRDefault="00EF31AF" w:rsidP="002139B6">
      <w:pPr>
        <w:rPr>
          <w:rFonts w:cs="Arial"/>
        </w:rPr>
      </w:pPr>
      <w:r w:rsidRPr="002139B6">
        <w:rPr>
          <w:rFonts w:cs="Arial"/>
        </w:rPr>
        <w:t>1. Утвердить Положение о Доске Почета Березовского района согласно приложению к настоящему постановлению.</w:t>
      </w:r>
    </w:p>
    <w:p w:rsidR="00EF31AF" w:rsidRPr="002139B6" w:rsidRDefault="00EF31AF" w:rsidP="002139B6">
      <w:pPr>
        <w:rPr>
          <w:rFonts w:cs="Arial"/>
        </w:rPr>
      </w:pPr>
      <w:r w:rsidRPr="002139B6">
        <w:rPr>
          <w:rFonts w:cs="Arial"/>
        </w:rPr>
        <w:t xml:space="preserve">2. </w:t>
      </w:r>
      <w:r w:rsidR="00307A08" w:rsidRPr="002139B6">
        <w:rPr>
          <w:rFonts w:cs="Arial"/>
        </w:rPr>
        <w:t>Признать утратившим силу п</w:t>
      </w:r>
      <w:r w:rsidRPr="002139B6">
        <w:rPr>
          <w:rFonts w:cs="Arial"/>
        </w:rPr>
        <w:t xml:space="preserve">остановление главы Березовского района </w:t>
      </w:r>
      <w:r w:rsidR="00323145">
        <w:rPr>
          <w:rFonts w:cs="Arial"/>
        </w:rPr>
        <w:t xml:space="preserve">                </w:t>
      </w:r>
      <w:hyperlink r:id="rId10" w:tooltip="постановление от 16.10.2013 0:00:00 №42 Глава МО Березовского района&#10;&#10;О Доске Почета Березовского района" w:history="1">
        <w:r w:rsidRPr="00BD3A2C">
          <w:rPr>
            <w:rStyle w:val="ac"/>
            <w:rFonts w:cs="Arial"/>
          </w:rPr>
          <w:t>от 16 октября 2013 года</w:t>
        </w:r>
        <w:r w:rsidR="002139B6" w:rsidRPr="00BD3A2C">
          <w:rPr>
            <w:rStyle w:val="ac"/>
            <w:rFonts w:cs="Arial"/>
          </w:rPr>
          <w:t xml:space="preserve"> № </w:t>
        </w:r>
        <w:r w:rsidRPr="00BD3A2C">
          <w:rPr>
            <w:rStyle w:val="ac"/>
            <w:rFonts w:cs="Arial"/>
          </w:rPr>
          <w:t>42</w:t>
        </w:r>
      </w:hyperlink>
      <w:r w:rsidRPr="002139B6">
        <w:rPr>
          <w:rFonts w:cs="Arial"/>
        </w:rPr>
        <w:t xml:space="preserve"> </w:t>
      </w:r>
      <w:r w:rsidR="002139B6" w:rsidRPr="002139B6">
        <w:rPr>
          <w:rFonts w:cs="Arial"/>
        </w:rPr>
        <w:t>«</w:t>
      </w:r>
      <w:r w:rsidRPr="002139B6">
        <w:rPr>
          <w:rFonts w:cs="Arial"/>
        </w:rPr>
        <w:t>О До</w:t>
      </w:r>
      <w:r w:rsidR="00307A08" w:rsidRPr="002139B6">
        <w:rPr>
          <w:rFonts w:cs="Arial"/>
        </w:rPr>
        <w:t>ске почета Березовского района</w:t>
      </w:r>
      <w:r w:rsidR="002139B6" w:rsidRPr="002139B6">
        <w:rPr>
          <w:rFonts w:cs="Arial"/>
        </w:rPr>
        <w:t>»</w:t>
      </w:r>
      <w:r w:rsidR="00307A08" w:rsidRPr="002139B6">
        <w:rPr>
          <w:rFonts w:cs="Arial"/>
        </w:rPr>
        <w:t>.</w:t>
      </w:r>
    </w:p>
    <w:p w:rsidR="00EF31AF" w:rsidRPr="002139B6" w:rsidRDefault="00EF31AF" w:rsidP="002139B6">
      <w:pPr>
        <w:rPr>
          <w:rFonts w:cs="Arial"/>
        </w:rPr>
      </w:pPr>
      <w:r w:rsidRPr="002139B6">
        <w:rPr>
          <w:rFonts w:cs="Arial"/>
        </w:rPr>
        <w:t xml:space="preserve">3. Опубликовать настоящее постановление в газете </w:t>
      </w:r>
      <w:r w:rsidR="002139B6" w:rsidRPr="002139B6">
        <w:rPr>
          <w:rFonts w:cs="Arial"/>
        </w:rPr>
        <w:t>«</w:t>
      </w:r>
      <w:r w:rsidRPr="002139B6">
        <w:rPr>
          <w:rFonts w:cs="Arial"/>
        </w:rPr>
        <w:t>Жизнь Югры</w:t>
      </w:r>
      <w:r w:rsidR="002139B6" w:rsidRPr="002139B6">
        <w:rPr>
          <w:rFonts w:cs="Arial"/>
        </w:rPr>
        <w:t>»</w:t>
      </w:r>
      <w:r w:rsidRPr="002139B6">
        <w:rPr>
          <w:rFonts w:cs="Arial"/>
        </w:rPr>
        <w:t xml:space="preserve"> и разместить на официальном сайте органов местного самоуправления Березовск</w:t>
      </w:r>
      <w:r w:rsidR="00C04545" w:rsidRPr="002139B6">
        <w:rPr>
          <w:rFonts w:cs="Arial"/>
        </w:rPr>
        <w:t>ого</w:t>
      </w:r>
      <w:r w:rsidRPr="002139B6">
        <w:rPr>
          <w:rFonts w:cs="Arial"/>
        </w:rPr>
        <w:t xml:space="preserve"> район</w:t>
      </w:r>
      <w:r w:rsidR="00C04545" w:rsidRPr="002139B6">
        <w:rPr>
          <w:rFonts w:cs="Arial"/>
        </w:rPr>
        <w:t>а</w:t>
      </w:r>
      <w:r w:rsidRPr="002139B6">
        <w:rPr>
          <w:rFonts w:cs="Arial"/>
        </w:rPr>
        <w:t>.</w:t>
      </w:r>
    </w:p>
    <w:p w:rsidR="002139B6" w:rsidRPr="002139B6" w:rsidRDefault="00EF31AF" w:rsidP="002139B6">
      <w:pPr>
        <w:rPr>
          <w:rFonts w:cs="Arial"/>
        </w:rPr>
      </w:pPr>
      <w:r w:rsidRPr="002139B6">
        <w:rPr>
          <w:rFonts w:cs="Arial"/>
        </w:rPr>
        <w:t>4. Настоящее постановление вступает в силу после его опубликования.</w:t>
      </w:r>
    </w:p>
    <w:p w:rsidR="002139B6" w:rsidRDefault="002139B6" w:rsidP="002139B6">
      <w:pPr>
        <w:rPr>
          <w:rFonts w:cs="Arial"/>
          <w:sz w:val="28"/>
        </w:rPr>
      </w:pPr>
    </w:p>
    <w:p w:rsidR="00484F56" w:rsidRDefault="00484F56" w:rsidP="002139B6">
      <w:pPr>
        <w:rPr>
          <w:rFonts w:cs="Arial"/>
          <w:sz w:val="28"/>
        </w:rPr>
      </w:pPr>
    </w:p>
    <w:p w:rsidR="00484F56" w:rsidRPr="002139B6" w:rsidRDefault="00484F56" w:rsidP="002139B6">
      <w:pPr>
        <w:rPr>
          <w:rFonts w:cs="Arial"/>
          <w:sz w:val="28"/>
        </w:rPr>
      </w:pPr>
    </w:p>
    <w:p w:rsidR="002139B6" w:rsidRPr="002139B6" w:rsidRDefault="00886B2C" w:rsidP="00484F56">
      <w:pPr>
        <w:tabs>
          <w:tab w:val="decimal" w:pos="9639"/>
        </w:tabs>
        <w:ind w:firstLine="0"/>
        <w:rPr>
          <w:rFonts w:cs="Arial"/>
        </w:rPr>
      </w:pPr>
      <w:proofErr w:type="spellStart"/>
      <w:r w:rsidRPr="002139B6">
        <w:rPr>
          <w:rFonts w:cs="Arial"/>
        </w:rPr>
        <w:t>И.о</w:t>
      </w:r>
      <w:proofErr w:type="spellEnd"/>
      <w:r w:rsidRPr="002139B6">
        <w:rPr>
          <w:rFonts w:cs="Arial"/>
        </w:rPr>
        <w:t>. главы</w:t>
      </w:r>
      <w:r w:rsidR="00EF31AF" w:rsidRPr="002139B6">
        <w:rPr>
          <w:rFonts w:cs="Arial"/>
        </w:rPr>
        <w:t xml:space="preserve"> района</w:t>
      </w:r>
      <w:r w:rsidR="002139B6" w:rsidRPr="002139B6">
        <w:rPr>
          <w:rFonts w:cs="Arial"/>
        </w:rPr>
        <w:t xml:space="preserve"> </w:t>
      </w:r>
      <w:r w:rsidR="002139B6">
        <w:rPr>
          <w:rFonts w:cs="Arial"/>
        </w:rPr>
        <w:tab/>
      </w:r>
      <w:r w:rsidRPr="002139B6">
        <w:rPr>
          <w:rFonts w:cs="Arial"/>
        </w:rPr>
        <w:t xml:space="preserve">С.Ю. </w:t>
      </w:r>
      <w:proofErr w:type="spellStart"/>
      <w:r w:rsidRPr="002139B6">
        <w:rPr>
          <w:rFonts w:cs="Arial"/>
        </w:rPr>
        <w:t>Билаш</w:t>
      </w:r>
      <w:proofErr w:type="spellEnd"/>
    </w:p>
    <w:p w:rsidR="002139B6" w:rsidRPr="002139B6" w:rsidRDefault="002139B6" w:rsidP="002139B6">
      <w:pPr>
        <w:tabs>
          <w:tab w:val="decimal" w:pos="8931"/>
        </w:tabs>
        <w:ind w:firstLine="0"/>
        <w:rPr>
          <w:rFonts w:cs="Arial"/>
        </w:rPr>
      </w:pPr>
    </w:p>
    <w:p w:rsidR="00DD490B" w:rsidRDefault="00DD490B" w:rsidP="00EF31AF">
      <w:pPr>
        <w:jc w:val="right"/>
        <w:rPr>
          <w:rFonts w:cs="Arial"/>
          <w:sz w:val="28"/>
          <w:szCs w:val="28"/>
        </w:rPr>
      </w:pPr>
      <w:r>
        <w:rPr>
          <w:rFonts w:cs="Arial"/>
          <w:sz w:val="28"/>
          <w:szCs w:val="28"/>
        </w:rPr>
        <w:br w:type="page"/>
      </w:r>
    </w:p>
    <w:p w:rsidR="002139B6" w:rsidRDefault="002139B6" w:rsidP="00EF31AF">
      <w:pPr>
        <w:jc w:val="right"/>
        <w:rPr>
          <w:rFonts w:cs="Arial"/>
          <w:sz w:val="28"/>
          <w:szCs w:val="28"/>
        </w:rPr>
      </w:pPr>
    </w:p>
    <w:p w:rsidR="00EF31AF" w:rsidRPr="002139B6" w:rsidRDefault="00EF31AF" w:rsidP="00F27CE8">
      <w:pPr>
        <w:pStyle w:val="1"/>
        <w:jc w:val="right"/>
      </w:pPr>
      <w:r w:rsidRPr="002139B6">
        <w:t>Приложение</w:t>
      </w:r>
    </w:p>
    <w:p w:rsidR="00484F56" w:rsidRDefault="00484F56" w:rsidP="00F27CE8">
      <w:pPr>
        <w:pStyle w:val="1"/>
        <w:jc w:val="right"/>
      </w:pPr>
      <w:r>
        <w:t>к постановлению главы</w:t>
      </w:r>
    </w:p>
    <w:p w:rsidR="00EF31AF" w:rsidRPr="002139B6" w:rsidRDefault="00307A08" w:rsidP="00F27CE8">
      <w:pPr>
        <w:pStyle w:val="1"/>
        <w:jc w:val="right"/>
      </w:pPr>
      <w:r w:rsidRPr="002139B6">
        <w:t xml:space="preserve">Березовского </w:t>
      </w:r>
      <w:r w:rsidR="00EF31AF" w:rsidRPr="002139B6">
        <w:t>района</w:t>
      </w:r>
    </w:p>
    <w:p w:rsidR="00EF31AF" w:rsidRPr="002139B6" w:rsidRDefault="00EF31AF" w:rsidP="00F27CE8">
      <w:pPr>
        <w:pStyle w:val="1"/>
        <w:jc w:val="right"/>
      </w:pPr>
      <w:r w:rsidRPr="002139B6">
        <w:t xml:space="preserve">от </w:t>
      </w:r>
      <w:r w:rsidR="003E5E6D" w:rsidRPr="002139B6">
        <w:t>25.06.2019</w:t>
      </w:r>
      <w:r w:rsidR="002139B6" w:rsidRPr="002139B6">
        <w:t xml:space="preserve"> № </w:t>
      </w:r>
      <w:r w:rsidR="003E5E6D" w:rsidRPr="002139B6">
        <w:t>33</w:t>
      </w:r>
    </w:p>
    <w:p w:rsidR="00EF31AF" w:rsidRDefault="00EF31AF" w:rsidP="00323145">
      <w:pPr>
        <w:spacing w:before="100" w:beforeAutospacing="1" w:after="100" w:afterAutospacing="1"/>
        <w:jc w:val="right"/>
        <w:rPr>
          <w:rFonts w:cs="Arial"/>
        </w:rPr>
      </w:pPr>
    </w:p>
    <w:p w:rsidR="00323145" w:rsidRDefault="00323145" w:rsidP="00323145">
      <w:pPr>
        <w:spacing w:before="100" w:beforeAutospacing="1" w:after="100" w:afterAutospacing="1"/>
        <w:jc w:val="right"/>
        <w:rPr>
          <w:rFonts w:cs="Arial"/>
        </w:rPr>
      </w:pPr>
    </w:p>
    <w:p w:rsidR="00323145" w:rsidRPr="002139B6" w:rsidRDefault="00323145" w:rsidP="00323145">
      <w:pPr>
        <w:spacing w:before="100" w:beforeAutospacing="1" w:after="100" w:afterAutospacing="1"/>
        <w:jc w:val="right"/>
        <w:rPr>
          <w:rFonts w:cs="Arial"/>
        </w:rPr>
      </w:pPr>
    </w:p>
    <w:p w:rsidR="00484F56" w:rsidRDefault="00EF31AF" w:rsidP="00F27CE8">
      <w:pPr>
        <w:pStyle w:val="1"/>
      </w:pPr>
      <w:r w:rsidRPr="002139B6">
        <w:t>ПОЛОЖЕНИЕ</w:t>
      </w:r>
      <w:r w:rsidR="002139B6" w:rsidRPr="002139B6">
        <w:t xml:space="preserve"> </w:t>
      </w:r>
    </w:p>
    <w:p w:rsidR="00EF31AF" w:rsidRPr="002139B6" w:rsidRDefault="00EF31AF" w:rsidP="00F27CE8">
      <w:pPr>
        <w:pStyle w:val="1"/>
      </w:pPr>
      <w:r w:rsidRPr="002139B6">
        <w:t xml:space="preserve">о Доске </w:t>
      </w:r>
      <w:r w:rsidR="00860275" w:rsidRPr="002139B6">
        <w:t>П</w:t>
      </w:r>
      <w:r w:rsidRPr="002139B6">
        <w:t>очета Березовского района</w:t>
      </w:r>
    </w:p>
    <w:p w:rsidR="00457163" w:rsidRPr="002139B6" w:rsidRDefault="00457163" w:rsidP="00F27CE8">
      <w:pPr>
        <w:pStyle w:val="1"/>
      </w:pPr>
      <w:r w:rsidRPr="002139B6">
        <w:t>(далее</w:t>
      </w:r>
      <w:r w:rsidR="002139B6" w:rsidRPr="002139B6">
        <w:t>-</w:t>
      </w:r>
      <w:r w:rsidRPr="002139B6">
        <w:t>Положение)</w:t>
      </w:r>
    </w:p>
    <w:p w:rsidR="00457163" w:rsidRPr="002139B6" w:rsidRDefault="00457163" w:rsidP="00457163">
      <w:pPr>
        <w:jc w:val="center"/>
        <w:rPr>
          <w:rFonts w:cs="Arial"/>
          <w:sz w:val="28"/>
          <w:szCs w:val="28"/>
        </w:rPr>
      </w:pPr>
    </w:p>
    <w:p w:rsidR="00EF31AF" w:rsidRPr="002139B6" w:rsidRDefault="00EF31AF" w:rsidP="00E11255">
      <w:pPr>
        <w:pStyle w:val="2"/>
      </w:pPr>
      <w:r w:rsidRPr="002139B6">
        <w:t>1. Общие положения</w:t>
      </w:r>
    </w:p>
    <w:p w:rsidR="001D4EC1" w:rsidRPr="002139B6" w:rsidRDefault="001D4EC1" w:rsidP="00457163">
      <w:pPr>
        <w:jc w:val="center"/>
        <w:rPr>
          <w:rFonts w:cs="Arial"/>
          <w:sz w:val="28"/>
          <w:szCs w:val="28"/>
        </w:rPr>
      </w:pPr>
    </w:p>
    <w:p w:rsidR="00EF31AF" w:rsidRPr="002139B6" w:rsidRDefault="00EF31AF" w:rsidP="00E11255">
      <w:r w:rsidRPr="002139B6">
        <w:t xml:space="preserve">1.1. Настоящее Положение устанавливает порядок занесения на Доску </w:t>
      </w:r>
      <w:r w:rsidR="00860275" w:rsidRPr="002139B6">
        <w:t>П</w:t>
      </w:r>
      <w:r w:rsidRPr="002139B6">
        <w:t>очета Березовского района</w:t>
      </w:r>
      <w:r w:rsidR="002139B6" w:rsidRPr="002139B6">
        <w:t xml:space="preserve"> </w:t>
      </w:r>
      <w:r w:rsidRPr="002139B6">
        <w:t>(далее</w:t>
      </w:r>
      <w:r w:rsidR="002139B6" w:rsidRPr="002139B6">
        <w:t>-</w:t>
      </w:r>
      <w:r w:rsidRPr="002139B6">
        <w:t xml:space="preserve">Доска </w:t>
      </w:r>
      <w:r w:rsidR="00457163" w:rsidRPr="002139B6">
        <w:t>П</w:t>
      </w:r>
      <w:r w:rsidRPr="002139B6">
        <w:t>очета) заслуженных граждан, работников предприятий, учреждений, общественных объединени</w:t>
      </w:r>
      <w:r w:rsidR="00726735" w:rsidRPr="002139B6">
        <w:t>й, жителей Березовского района, лучших предприятий (учреждений) Березовского района.</w:t>
      </w:r>
    </w:p>
    <w:p w:rsidR="00EF31AF" w:rsidRPr="002139B6" w:rsidRDefault="00EF31AF" w:rsidP="00E11255">
      <w:r w:rsidRPr="002139B6">
        <w:t xml:space="preserve">1.2. Занесение на Доску </w:t>
      </w:r>
      <w:r w:rsidR="00860275" w:rsidRPr="002139B6">
        <w:t>П</w:t>
      </w:r>
      <w:r w:rsidRPr="002139B6">
        <w:t xml:space="preserve">очета является формой общественного признания и поощрения </w:t>
      </w:r>
      <w:r w:rsidR="00307A08" w:rsidRPr="002139B6">
        <w:t>жителей</w:t>
      </w:r>
      <w:r w:rsidRPr="002139B6">
        <w:t xml:space="preserve"> </w:t>
      </w:r>
      <w:r w:rsidR="00726735" w:rsidRPr="002139B6">
        <w:t xml:space="preserve">Березовского района, предприятий (учреждений) Березовского района </w:t>
      </w:r>
      <w:r w:rsidRPr="002139B6">
        <w:t>за высокие профессиональные достижения в экономической, социальной и творческой деятельности на благо Березовского района.</w:t>
      </w:r>
    </w:p>
    <w:p w:rsidR="00ED762B" w:rsidRPr="002139B6" w:rsidRDefault="00EF31AF" w:rsidP="00E11255">
      <w:r w:rsidRPr="002139B6">
        <w:t xml:space="preserve">1.3. К занесению на Доску </w:t>
      </w:r>
      <w:r w:rsidR="00860275" w:rsidRPr="002139B6">
        <w:t>П</w:t>
      </w:r>
      <w:r w:rsidRPr="002139B6">
        <w:t xml:space="preserve">очета представляются кандидатуры граждан, занятых по основному месту работы в организациях, учреждениях и предприятиях </w:t>
      </w:r>
      <w:r w:rsidR="00ED762B" w:rsidRPr="002139B6">
        <w:t>Березовского района</w:t>
      </w:r>
      <w:r w:rsidRPr="002139B6">
        <w:t xml:space="preserve"> вне зависимости от их ведомственной принадлежности и организационно-правовых форм (далее</w:t>
      </w:r>
      <w:r w:rsidR="002139B6" w:rsidRPr="002139B6">
        <w:t>-</w:t>
      </w:r>
      <w:r w:rsidRPr="002139B6">
        <w:t xml:space="preserve">организации), достигших высоких результатов в профессиональной (общественной) деятельности. На Доску </w:t>
      </w:r>
      <w:r w:rsidR="00860275" w:rsidRPr="002139B6">
        <w:t>П</w:t>
      </w:r>
      <w:r w:rsidRPr="002139B6">
        <w:t xml:space="preserve">очета могут выдвигаться лица, находящиеся на пенсии, в том числе не работающие в настоящее время. </w:t>
      </w:r>
    </w:p>
    <w:p w:rsidR="00ED762B" w:rsidRPr="002139B6" w:rsidRDefault="00EF31AF" w:rsidP="00E11255">
      <w:r w:rsidRPr="002139B6">
        <w:t xml:space="preserve">1.4. </w:t>
      </w:r>
      <w:r w:rsidR="00ED762B" w:rsidRPr="002139B6">
        <w:t xml:space="preserve">Доска Почета представляет собой стенд </w:t>
      </w:r>
      <w:proofErr w:type="gramStart"/>
      <w:r w:rsidR="00ED762B" w:rsidRPr="002139B6">
        <w:t>из</w:t>
      </w:r>
      <w:proofErr w:type="gramEnd"/>
      <w:r w:rsidR="00ED762B" w:rsidRPr="002139B6">
        <w:t>:</w:t>
      </w:r>
    </w:p>
    <w:p w:rsidR="00ED762B" w:rsidRPr="002139B6" w:rsidRDefault="00ED762B" w:rsidP="00E11255">
      <w:r w:rsidRPr="002139B6">
        <w:t xml:space="preserve">- 12 (двенадцати) цветных фотопортретов </w:t>
      </w:r>
      <w:r w:rsidR="002C4D64" w:rsidRPr="002139B6">
        <w:t xml:space="preserve">размером 30 см. х 40 см. </w:t>
      </w:r>
      <w:r w:rsidRPr="002139B6">
        <w:t>с указанием фамилии, имени, отчества, должности и места работы граждан, занесенных на Доску Почета;</w:t>
      </w:r>
    </w:p>
    <w:p w:rsidR="00ED762B" w:rsidRPr="002139B6" w:rsidRDefault="00ED762B" w:rsidP="00E11255">
      <w:r w:rsidRPr="002139B6">
        <w:t>- аншлагов 3 (трех) лучших предприятий (учреждений) района с указанием наименования их руководителей.</w:t>
      </w:r>
    </w:p>
    <w:p w:rsidR="00ED762B" w:rsidRPr="002139B6" w:rsidRDefault="00EF31AF" w:rsidP="00E11255">
      <w:r w:rsidRPr="002139B6">
        <w:t xml:space="preserve">1.5. Оформление Доски </w:t>
      </w:r>
      <w:r w:rsidR="00860275" w:rsidRPr="002139B6">
        <w:t>П</w:t>
      </w:r>
      <w:r w:rsidRPr="002139B6">
        <w:t>очета производится ежегодно</w:t>
      </w:r>
      <w:r w:rsidR="00ED762B" w:rsidRPr="002139B6">
        <w:t xml:space="preserve"> </w:t>
      </w:r>
      <w:proofErr w:type="gramStart"/>
      <w:r w:rsidR="00ED762B" w:rsidRPr="002139B6">
        <w:t>к</w:t>
      </w:r>
      <w:proofErr w:type="gramEnd"/>
      <w:r w:rsidR="00ED762B" w:rsidRPr="002139B6">
        <w:t xml:space="preserve"> Дню Березовского района (03 ноября)</w:t>
      </w:r>
      <w:r w:rsidR="001D4EC1" w:rsidRPr="002139B6">
        <w:t>.</w:t>
      </w:r>
      <w:r w:rsidRPr="002139B6">
        <w:t xml:space="preserve"> </w:t>
      </w:r>
    </w:p>
    <w:p w:rsidR="00EF31AF" w:rsidRPr="002139B6" w:rsidRDefault="00EF31AF" w:rsidP="00E11255">
      <w:r w:rsidRPr="002139B6">
        <w:t xml:space="preserve">1.6. Доска </w:t>
      </w:r>
      <w:r w:rsidR="00860275" w:rsidRPr="002139B6">
        <w:t>П</w:t>
      </w:r>
      <w:r w:rsidRPr="002139B6">
        <w:t>очета располагается по адресу</w:t>
      </w:r>
      <w:r w:rsidR="00ED762B" w:rsidRPr="002139B6">
        <w:t xml:space="preserve">: пгт. Березово, </w:t>
      </w:r>
      <w:r w:rsidRPr="002139B6">
        <w:t xml:space="preserve">ул. </w:t>
      </w:r>
      <w:r w:rsidR="00AC7ED0" w:rsidRPr="002139B6">
        <w:t xml:space="preserve">Астраханцева 54, </w:t>
      </w:r>
      <w:r w:rsidR="00ED762B" w:rsidRPr="002139B6">
        <w:t>напротив административного здания администрации Березовского района.</w:t>
      </w:r>
    </w:p>
    <w:p w:rsidR="00ED762B" w:rsidRPr="002139B6" w:rsidRDefault="00ED762B" w:rsidP="00E11255"/>
    <w:p w:rsidR="00EF31AF" w:rsidRPr="002139B6" w:rsidRDefault="00EF31AF" w:rsidP="00DD490B">
      <w:pPr>
        <w:pStyle w:val="2"/>
      </w:pPr>
      <w:r w:rsidRPr="002139B6">
        <w:t>2. Порядок представления материалов</w:t>
      </w:r>
      <w:r w:rsidR="00DD490B">
        <w:t xml:space="preserve"> </w:t>
      </w:r>
      <w:r w:rsidRPr="002139B6">
        <w:t>о выдвижении кандидатов</w:t>
      </w:r>
      <w:r w:rsidR="00ED762B" w:rsidRPr="002139B6">
        <w:t xml:space="preserve"> </w:t>
      </w:r>
      <w:r w:rsidRPr="002139B6">
        <w:t xml:space="preserve">на Доску </w:t>
      </w:r>
      <w:r w:rsidR="00860275" w:rsidRPr="002139B6">
        <w:t>П</w:t>
      </w:r>
      <w:r w:rsidRPr="002139B6">
        <w:t>очета</w:t>
      </w:r>
    </w:p>
    <w:p w:rsidR="00457163" w:rsidRPr="002139B6" w:rsidRDefault="00457163" w:rsidP="00457163">
      <w:pPr>
        <w:jc w:val="center"/>
        <w:rPr>
          <w:rFonts w:cs="Arial"/>
          <w:sz w:val="28"/>
          <w:szCs w:val="28"/>
        </w:rPr>
      </w:pPr>
    </w:p>
    <w:p w:rsidR="00ED762B" w:rsidRPr="002139B6" w:rsidRDefault="00EF31AF" w:rsidP="00E11255">
      <w:r w:rsidRPr="002139B6">
        <w:t xml:space="preserve">2.1. Занесение на Доску </w:t>
      </w:r>
      <w:r w:rsidR="00860275" w:rsidRPr="002139B6">
        <w:t>П</w:t>
      </w:r>
      <w:r w:rsidRPr="002139B6">
        <w:t>очета производится на основании ходатайств руководителей организаций, учреждений и предприятий независимо от форм собственности, коллективов работников, общественных организаций и граждан.</w:t>
      </w:r>
      <w:r w:rsidR="00ED762B" w:rsidRPr="002139B6">
        <w:t xml:space="preserve"> </w:t>
      </w:r>
    </w:p>
    <w:p w:rsidR="00ED762B" w:rsidRPr="002139B6" w:rsidRDefault="00EF31AF" w:rsidP="00E11255">
      <w:r w:rsidRPr="002139B6">
        <w:lastRenderedPageBreak/>
        <w:t>2.2. Материалы в отношении каждого кандидата должны содержать:</w:t>
      </w:r>
      <w:r w:rsidR="00ED762B" w:rsidRPr="002139B6">
        <w:t xml:space="preserve"> </w:t>
      </w:r>
    </w:p>
    <w:p w:rsidR="00ED762B" w:rsidRPr="002139B6" w:rsidRDefault="00EF31AF" w:rsidP="00E11255">
      <w:r w:rsidRPr="002139B6">
        <w:t>2.2.1. Выписку из протокола заседания собрания (конференции) трудового коллектива предприятия, учреждения, общественной организации, заверенную</w:t>
      </w:r>
      <w:r w:rsidR="00CF17CF" w:rsidRPr="002139B6">
        <w:t xml:space="preserve"> уполномоченным лицом и печатью.</w:t>
      </w:r>
    </w:p>
    <w:p w:rsidR="00ED762B" w:rsidRPr="002139B6" w:rsidRDefault="00EF31AF" w:rsidP="00E11255">
      <w:r w:rsidRPr="002139B6">
        <w:t xml:space="preserve">2.2.2. Ходатайство предприятия, учреждения, организации независимо от форм собственности, коллективов работников, общественных организаций и граждан с изложением заслуг за год, предшествующий выдвижению для занесения на Доску </w:t>
      </w:r>
      <w:r w:rsidR="00860275" w:rsidRPr="002139B6">
        <w:t>П</w:t>
      </w:r>
      <w:r w:rsidRPr="002139B6">
        <w:t>очета, согласно приложению 1</w:t>
      </w:r>
      <w:r w:rsidR="00ED762B" w:rsidRPr="002139B6">
        <w:t xml:space="preserve"> к настоящему Положению</w:t>
      </w:r>
      <w:r w:rsidRPr="002139B6">
        <w:t>.</w:t>
      </w:r>
    </w:p>
    <w:p w:rsidR="00457163" w:rsidRPr="002139B6" w:rsidRDefault="00EF31AF" w:rsidP="00E11255">
      <w:r w:rsidRPr="002139B6">
        <w:t xml:space="preserve">2.2.3. Характеристику представляемого к поощрению, содержащую краткие автобиографические данные, сведения о трудовой деятельности и </w:t>
      </w:r>
      <w:proofErr w:type="gramStart"/>
      <w:r w:rsidRPr="002139B6">
        <w:t>заслугах</w:t>
      </w:r>
      <w:proofErr w:type="gramEnd"/>
      <w:r w:rsidRPr="002139B6">
        <w:t xml:space="preserve"> перед </w:t>
      </w:r>
      <w:r w:rsidR="001D4EC1" w:rsidRPr="002139B6">
        <w:t>Березовским районом</w:t>
      </w:r>
      <w:r w:rsidRPr="002139B6">
        <w:t xml:space="preserve">, личном вкладе в социально-экономическое, культурное, научное развитие </w:t>
      </w:r>
      <w:r w:rsidR="001D4EC1" w:rsidRPr="002139B6">
        <w:t>Березовского района</w:t>
      </w:r>
      <w:r w:rsidRPr="002139B6">
        <w:t>, иные социально значимые основания.</w:t>
      </w:r>
      <w:r w:rsidR="00457163" w:rsidRPr="002139B6">
        <w:t xml:space="preserve"> </w:t>
      </w:r>
    </w:p>
    <w:p w:rsidR="00457163" w:rsidRPr="002139B6" w:rsidRDefault="00EF31AF" w:rsidP="00E11255">
      <w:r w:rsidRPr="002139B6">
        <w:t xml:space="preserve">2.2.4. Письменное согласие кандидата на обработку его </w:t>
      </w:r>
      <w:proofErr w:type="gramStart"/>
      <w:r w:rsidRPr="002139B6">
        <w:t>персональных</w:t>
      </w:r>
      <w:proofErr w:type="gramEnd"/>
      <w:r w:rsidRPr="002139B6">
        <w:t xml:space="preserve">, </w:t>
      </w:r>
      <w:r w:rsidR="00457163" w:rsidRPr="002139B6">
        <w:t>согласно приложению 2 к настоящему Положению.</w:t>
      </w:r>
      <w:r w:rsidR="002139B6" w:rsidRPr="002139B6">
        <w:t xml:space="preserve"> </w:t>
      </w:r>
    </w:p>
    <w:p w:rsidR="00860275" w:rsidRPr="002139B6" w:rsidRDefault="00EF31AF" w:rsidP="00E11255">
      <w:r w:rsidRPr="002139B6">
        <w:t xml:space="preserve">2.3. Материалы о выдвижении на Доску </w:t>
      </w:r>
      <w:r w:rsidR="00860275" w:rsidRPr="002139B6">
        <w:t>П</w:t>
      </w:r>
      <w:r w:rsidRPr="002139B6">
        <w:t xml:space="preserve">очета представляются в </w:t>
      </w:r>
      <w:r w:rsidR="00860275" w:rsidRPr="002139B6">
        <w:t>К</w:t>
      </w:r>
      <w:r w:rsidRPr="002139B6">
        <w:t xml:space="preserve">омиссию </w:t>
      </w:r>
      <w:r w:rsidR="00860275" w:rsidRPr="002139B6">
        <w:t xml:space="preserve">по поощрениям главы Березовского района </w:t>
      </w:r>
      <w:r w:rsidRPr="002139B6">
        <w:t>(далее</w:t>
      </w:r>
      <w:r w:rsidR="002139B6" w:rsidRPr="002139B6">
        <w:t>-</w:t>
      </w:r>
      <w:r w:rsidRPr="002139B6">
        <w:t xml:space="preserve">Комиссия) не позднее </w:t>
      </w:r>
      <w:r w:rsidR="00661848" w:rsidRPr="002139B6">
        <w:t>4</w:t>
      </w:r>
      <w:r w:rsidR="00860275" w:rsidRPr="002139B6">
        <w:t>0 календарных дней до проведения Дня Березовского района.</w:t>
      </w:r>
    </w:p>
    <w:p w:rsidR="005F1713" w:rsidRPr="002139B6" w:rsidRDefault="005F1713" w:rsidP="00E11255">
      <w:r w:rsidRPr="002139B6">
        <w:t xml:space="preserve">2.4. Комитет по экономической политике администрации Березовского района представляет в Комиссию список предприятий (учреждений) с указанием основных показателей работы за год, в сопоставлении с предыдущим периодом не позднее </w:t>
      </w:r>
      <w:r w:rsidR="00661848" w:rsidRPr="002139B6">
        <w:t>4</w:t>
      </w:r>
      <w:r w:rsidRPr="002139B6">
        <w:t>0 календарных дней до проведения Дня Березовского района.</w:t>
      </w:r>
    </w:p>
    <w:p w:rsidR="002139B6" w:rsidRPr="002139B6" w:rsidRDefault="002139B6" w:rsidP="00860275">
      <w:pPr>
        <w:ind w:firstLine="720"/>
        <w:rPr>
          <w:rFonts w:cs="Arial"/>
          <w:sz w:val="28"/>
          <w:szCs w:val="28"/>
        </w:rPr>
      </w:pPr>
    </w:p>
    <w:p w:rsidR="00EF31AF" w:rsidRPr="002139B6" w:rsidRDefault="00EF31AF" w:rsidP="00484F56">
      <w:pPr>
        <w:pStyle w:val="2"/>
      </w:pPr>
      <w:r w:rsidRPr="002139B6">
        <w:t>3. Порядок рассмотрения материалов о выдвижении кандидатов</w:t>
      </w:r>
      <w:r w:rsidR="00860275" w:rsidRPr="002139B6">
        <w:t xml:space="preserve"> </w:t>
      </w:r>
      <w:r w:rsidRPr="002139B6">
        <w:t xml:space="preserve">и занесении на Доску </w:t>
      </w:r>
      <w:r w:rsidR="00860275" w:rsidRPr="002139B6">
        <w:t>П</w:t>
      </w:r>
      <w:r w:rsidRPr="002139B6">
        <w:t>очета</w:t>
      </w:r>
    </w:p>
    <w:p w:rsidR="00860275" w:rsidRPr="002139B6" w:rsidRDefault="00860275" w:rsidP="00860275">
      <w:pPr>
        <w:jc w:val="center"/>
        <w:rPr>
          <w:rFonts w:cs="Arial"/>
          <w:sz w:val="28"/>
          <w:szCs w:val="28"/>
        </w:rPr>
      </w:pPr>
    </w:p>
    <w:p w:rsidR="00860275" w:rsidRPr="002139B6" w:rsidRDefault="00EF31AF" w:rsidP="00E11255">
      <w:r w:rsidRPr="002139B6">
        <w:t xml:space="preserve">3.1. Основаниями для рассмотрения </w:t>
      </w:r>
      <w:r w:rsidR="004658DF" w:rsidRPr="002139B6">
        <w:t>материалов о выдвижении граждан</w:t>
      </w:r>
      <w:r w:rsidR="002139B6" w:rsidRPr="002139B6">
        <w:t xml:space="preserve"> </w:t>
      </w:r>
      <w:r w:rsidRPr="002139B6">
        <w:t>на Доску Почета являются:</w:t>
      </w:r>
      <w:r w:rsidR="00860275" w:rsidRPr="002139B6">
        <w:t xml:space="preserve"> </w:t>
      </w:r>
    </w:p>
    <w:p w:rsidR="00860275" w:rsidRPr="002139B6" w:rsidRDefault="00860275" w:rsidP="00E11255">
      <w:r w:rsidRPr="002139B6">
        <w:t>-</w:t>
      </w:r>
      <w:r w:rsidR="00EF31AF" w:rsidRPr="002139B6">
        <w:t xml:space="preserve"> высокие производственные показатели в</w:t>
      </w:r>
      <w:r w:rsidRPr="002139B6">
        <w:t xml:space="preserve"> промышленности, жилищн</w:t>
      </w:r>
      <w:proofErr w:type="gramStart"/>
      <w:r w:rsidRPr="002139B6">
        <w:t>о-</w:t>
      </w:r>
      <w:proofErr w:type="gramEnd"/>
      <w:r w:rsidRPr="002139B6">
        <w:t xml:space="preserve"> </w:t>
      </w:r>
      <w:r w:rsidR="00EF31AF" w:rsidRPr="002139B6">
        <w:t xml:space="preserve">коммунальном хозяйстве, на транспорте, в других отраслях экономики </w:t>
      </w:r>
      <w:r w:rsidR="001D4EC1" w:rsidRPr="002139B6">
        <w:t xml:space="preserve">Березовского </w:t>
      </w:r>
      <w:r w:rsidR="00EF31AF" w:rsidRPr="002139B6">
        <w:t>района;</w:t>
      </w:r>
      <w:r w:rsidRPr="002139B6">
        <w:t xml:space="preserve"> </w:t>
      </w:r>
    </w:p>
    <w:p w:rsidR="00860275" w:rsidRPr="002139B6" w:rsidRDefault="00860275" w:rsidP="00E11255">
      <w:r w:rsidRPr="002139B6">
        <w:t>-</w:t>
      </w:r>
      <w:r w:rsidR="00EF31AF" w:rsidRPr="002139B6">
        <w:t xml:space="preserve"> достижение высокой производительности труда, улучшение качества продукции, снижение материальных и трудовых затрат, успехи в повышении эффективности производства;</w:t>
      </w:r>
      <w:r w:rsidRPr="002139B6">
        <w:t xml:space="preserve"> </w:t>
      </w:r>
    </w:p>
    <w:p w:rsidR="00860275" w:rsidRPr="002139B6" w:rsidRDefault="00860275" w:rsidP="00E11255">
      <w:r w:rsidRPr="002139B6">
        <w:t>-</w:t>
      </w:r>
      <w:r w:rsidR="00EF31AF" w:rsidRPr="002139B6">
        <w:t xml:space="preserve"> внедрение в производство новых технологий и передового опыта;</w:t>
      </w:r>
      <w:r w:rsidRPr="002139B6">
        <w:t xml:space="preserve"> </w:t>
      </w:r>
    </w:p>
    <w:p w:rsidR="00C04545" w:rsidRPr="002139B6" w:rsidRDefault="00860275" w:rsidP="00E11255">
      <w:r w:rsidRPr="002139B6">
        <w:t>-</w:t>
      </w:r>
      <w:r w:rsidR="00EF31AF" w:rsidRPr="002139B6">
        <w:t xml:space="preserve"> творческие достижения в области культуры, литературы, искусства, успехи в обучении и воспитании подрастающего поколения, подготовке кадров, в области медицинского обслуживания населения, развитии физической культуры и спорта, социальной сфере и иной деятельности на благо </w:t>
      </w:r>
      <w:r w:rsidRPr="002139B6">
        <w:t>Березовского района</w:t>
      </w:r>
      <w:r w:rsidR="00C04545" w:rsidRPr="002139B6">
        <w:t>;</w:t>
      </w:r>
    </w:p>
    <w:p w:rsidR="002B7D8D" w:rsidRPr="002139B6" w:rsidRDefault="002B7D8D" w:rsidP="00E11255">
      <w:r w:rsidRPr="002139B6">
        <w:t xml:space="preserve">- участие в общественной жизни поселка, района, округа. </w:t>
      </w:r>
    </w:p>
    <w:p w:rsidR="004658DF" w:rsidRPr="002139B6" w:rsidRDefault="004658DF" w:rsidP="00E11255">
      <w:r w:rsidRPr="002139B6">
        <w:t xml:space="preserve">3.2. Основаниями для рассмотрения материалов о выдвижении предприятий (учреждений) Березовского района на Доску Почета, </w:t>
      </w:r>
      <w:proofErr w:type="gramStart"/>
      <w:r w:rsidRPr="002139B6">
        <w:t>по</w:t>
      </w:r>
      <w:proofErr w:type="gramEnd"/>
      <w:r w:rsidRPr="002139B6">
        <w:t xml:space="preserve"> мимо оснований, указанных в п.3.1. являются:</w:t>
      </w:r>
    </w:p>
    <w:p w:rsidR="005F1713" w:rsidRPr="002139B6" w:rsidRDefault="00C04545" w:rsidP="00E11255">
      <w:r w:rsidRPr="002139B6">
        <w:t>- отсутствие задолженности по уплате всех видов налогов и платежей во внебюджетные фонды</w:t>
      </w:r>
      <w:r w:rsidR="004658DF" w:rsidRPr="002139B6">
        <w:t>;</w:t>
      </w:r>
    </w:p>
    <w:p w:rsidR="004658DF" w:rsidRPr="002139B6" w:rsidRDefault="004658DF" w:rsidP="00E11255">
      <w:r w:rsidRPr="002139B6">
        <w:t>- отсутствие задолженности по вып</w:t>
      </w:r>
      <w:r w:rsidR="00E20657" w:rsidRPr="002139B6">
        <w:t>лате заработной платы.</w:t>
      </w:r>
    </w:p>
    <w:p w:rsidR="00860275" w:rsidRPr="002139B6" w:rsidRDefault="00EF31AF" w:rsidP="00E11255">
      <w:r w:rsidRPr="002139B6">
        <w:t>3.</w:t>
      </w:r>
      <w:r w:rsidR="00E20657" w:rsidRPr="002139B6">
        <w:t>3</w:t>
      </w:r>
      <w:r w:rsidRPr="002139B6">
        <w:t>. Поступившие материалы рассматриваются на заседании Комиссии.</w:t>
      </w:r>
      <w:r w:rsidR="00860275" w:rsidRPr="002139B6">
        <w:t xml:space="preserve"> </w:t>
      </w:r>
    </w:p>
    <w:p w:rsidR="00860275" w:rsidRPr="002139B6" w:rsidRDefault="00EF31AF" w:rsidP="00E11255">
      <w:r w:rsidRPr="002139B6">
        <w:t>3.</w:t>
      </w:r>
      <w:r w:rsidR="00E20657" w:rsidRPr="002139B6">
        <w:t>4</w:t>
      </w:r>
      <w:r w:rsidRPr="002139B6">
        <w:t xml:space="preserve">. На заседаниях </w:t>
      </w:r>
      <w:r w:rsidR="00860275" w:rsidRPr="002139B6">
        <w:t>К</w:t>
      </w:r>
      <w:r w:rsidRPr="002139B6">
        <w:t>омиссии могут принимать участие представители органов местного самоуправления, общественных организаций, руководители кадровых служб трудовых коллективов, специалисты, имеющие отношение к рассматриваемому вопросу.</w:t>
      </w:r>
      <w:r w:rsidR="00860275" w:rsidRPr="002139B6">
        <w:t xml:space="preserve"> </w:t>
      </w:r>
    </w:p>
    <w:p w:rsidR="00860275" w:rsidRPr="002139B6" w:rsidRDefault="00EF31AF" w:rsidP="00E11255">
      <w:r w:rsidRPr="002139B6">
        <w:t>3.</w:t>
      </w:r>
      <w:r w:rsidR="00E20657" w:rsidRPr="002139B6">
        <w:t>5</w:t>
      </w:r>
      <w:r w:rsidRPr="002139B6">
        <w:t xml:space="preserve">. Регламент работы </w:t>
      </w:r>
      <w:r w:rsidR="001D4EC1" w:rsidRPr="002139B6">
        <w:t>К</w:t>
      </w:r>
      <w:r w:rsidRPr="002139B6">
        <w:t>омиссии:</w:t>
      </w:r>
      <w:r w:rsidR="00860275" w:rsidRPr="002139B6">
        <w:t xml:space="preserve"> </w:t>
      </w:r>
    </w:p>
    <w:p w:rsidR="00860275" w:rsidRPr="002139B6" w:rsidRDefault="00EF31AF" w:rsidP="00E11255">
      <w:r w:rsidRPr="002139B6">
        <w:lastRenderedPageBreak/>
        <w:t>- комиссия правомочна принимать решения, если в голосовании участвуют не менее половины списочного состава ее членов;</w:t>
      </w:r>
      <w:r w:rsidR="00860275" w:rsidRPr="002139B6">
        <w:t xml:space="preserve"> </w:t>
      </w:r>
    </w:p>
    <w:p w:rsidR="00860275" w:rsidRPr="002139B6" w:rsidRDefault="00EF31AF" w:rsidP="00E11255">
      <w:r w:rsidRPr="002139B6">
        <w:t xml:space="preserve">- отбор представленных кандидатов на Доску </w:t>
      </w:r>
      <w:r w:rsidR="001D4EC1" w:rsidRPr="002139B6">
        <w:t>П</w:t>
      </w:r>
      <w:r w:rsidRPr="002139B6">
        <w:t>очета осуществляется открытым голосованием;</w:t>
      </w:r>
      <w:r w:rsidR="00860275" w:rsidRPr="002139B6">
        <w:t xml:space="preserve"> </w:t>
      </w:r>
    </w:p>
    <w:p w:rsidR="00860275" w:rsidRPr="002139B6" w:rsidRDefault="00EF31AF" w:rsidP="00E11255">
      <w:r w:rsidRPr="002139B6">
        <w:t xml:space="preserve">- решение считается принятым, если за него проголосовало более половины присутствующих на заседании членов комиссии. </w:t>
      </w:r>
    </w:p>
    <w:p w:rsidR="00860275" w:rsidRPr="002139B6" w:rsidRDefault="00EF31AF" w:rsidP="00E11255">
      <w:r w:rsidRPr="002139B6">
        <w:t>В случае равенства голосов, голос председателя является решающим.</w:t>
      </w:r>
      <w:r w:rsidR="00860275" w:rsidRPr="002139B6">
        <w:t xml:space="preserve"> </w:t>
      </w:r>
    </w:p>
    <w:p w:rsidR="00860275" w:rsidRPr="002139B6" w:rsidRDefault="00EF31AF" w:rsidP="00E11255">
      <w:r w:rsidRPr="002139B6">
        <w:t>3.</w:t>
      </w:r>
      <w:r w:rsidR="00E20657" w:rsidRPr="002139B6">
        <w:t>6</w:t>
      </w:r>
      <w:r w:rsidRPr="002139B6">
        <w:t xml:space="preserve">. Решения </w:t>
      </w:r>
      <w:r w:rsidR="001D4EC1" w:rsidRPr="002139B6">
        <w:t>К</w:t>
      </w:r>
      <w:r w:rsidRPr="002139B6">
        <w:t>омиссии носят рекомендательный характер, оформляются протоколом, подписываются предсе</w:t>
      </w:r>
      <w:r w:rsidR="00860275" w:rsidRPr="002139B6">
        <w:t xml:space="preserve">дателем и секретарем комиссии и </w:t>
      </w:r>
      <w:r w:rsidRPr="002139B6">
        <w:t xml:space="preserve">направляются </w:t>
      </w:r>
      <w:r w:rsidR="002B7D8D" w:rsidRPr="002139B6">
        <w:t xml:space="preserve">с копиями материалов о выдвижении кандидатов на Доску Почета </w:t>
      </w:r>
      <w:r w:rsidRPr="002139B6">
        <w:t xml:space="preserve">на рассмотрение </w:t>
      </w:r>
      <w:r w:rsidR="001D4EC1" w:rsidRPr="002139B6">
        <w:t xml:space="preserve">депутатам </w:t>
      </w:r>
      <w:r w:rsidR="00860275" w:rsidRPr="002139B6">
        <w:t>Думы Березовского района</w:t>
      </w:r>
      <w:r w:rsidRPr="002139B6">
        <w:t>.</w:t>
      </w:r>
      <w:r w:rsidR="00860275" w:rsidRPr="002139B6">
        <w:t xml:space="preserve"> </w:t>
      </w:r>
    </w:p>
    <w:p w:rsidR="002C4D64" w:rsidRPr="002139B6" w:rsidRDefault="00EF31AF" w:rsidP="00E11255">
      <w:r w:rsidRPr="002139B6">
        <w:t>3.</w:t>
      </w:r>
      <w:r w:rsidR="00E20657" w:rsidRPr="002139B6">
        <w:t>7</w:t>
      </w:r>
      <w:r w:rsidRPr="002139B6">
        <w:t xml:space="preserve">. Решение о занесении граждан на Доску </w:t>
      </w:r>
      <w:r w:rsidR="00860275" w:rsidRPr="002139B6">
        <w:t>П</w:t>
      </w:r>
      <w:r w:rsidRPr="002139B6">
        <w:t xml:space="preserve">очета принимается решением </w:t>
      </w:r>
      <w:r w:rsidR="00860275" w:rsidRPr="002139B6">
        <w:t xml:space="preserve">Думы Березовского </w:t>
      </w:r>
      <w:r w:rsidR="002C4D64" w:rsidRPr="002139B6">
        <w:t xml:space="preserve">района, публикуется в газете </w:t>
      </w:r>
      <w:r w:rsidR="002139B6" w:rsidRPr="002139B6">
        <w:t>«</w:t>
      </w:r>
      <w:r w:rsidR="002C4D64" w:rsidRPr="002139B6">
        <w:t>Жизнь Югры</w:t>
      </w:r>
      <w:r w:rsidR="002139B6" w:rsidRPr="002139B6">
        <w:t>»</w:t>
      </w:r>
      <w:r w:rsidR="002C4D64" w:rsidRPr="002139B6">
        <w:t xml:space="preserve"> и размещается на официальном сайте муниципального образования Березовск</w:t>
      </w:r>
      <w:r w:rsidR="00CF17CF" w:rsidRPr="002139B6">
        <w:t>ий</w:t>
      </w:r>
      <w:r w:rsidR="002C4D64" w:rsidRPr="002139B6">
        <w:t xml:space="preserve"> район.</w:t>
      </w:r>
    </w:p>
    <w:p w:rsidR="00974BF4" w:rsidRPr="002139B6" w:rsidRDefault="00974BF4" w:rsidP="0052583D">
      <w:r w:rsidRPr="002139B6">
        <w:t>3.</w:t>
      </w:r>
      <w:r w:rsidR="00E20657" w:rsidRPr="002139B6">
        <w:t>8</w:t>
      </w:r>
      <w:r w:rsidRPr="002139B6">
        <w:t>. Гражданам, удостоенным занесения на Доску Почета, вручается один экземпляр его личного портретного фотоснимка с благодарственной надписью главы Березовского района и денежным поощрением в сумме 3000 рублей</w:t>
      </w:r>
      <w:r w:rsidR="00C04545" w:rsidRPr="002139B6">
        <w:t>, в том числе НДФЛ, в размере 13 процентов, за счет средств местного бюджета</w:t>
      </w:r>
      <w:r w:rsidRPr="002139B6">
        <w:t>.</w:t>
      </w:r>
    </w:p>
    <w:p w:rsidR="0052583D" w:rsidRDefault="00974BF4" w:rsidP="0052583D">
      <w:r w:rsidRPr="002139B6">
        <w:t>3.</w:t>
      </w:r>
      <w:r w:rsidR="00E20657" w:rsidRPr="002139B6">
        <w:t>9</w:t>
      </w:r>
      <w:r w:rsidRPr="002139B6">
        <w:t xml:space="preserve">. </w:t>
      </w:r>
      <w:r w:rsidR="0052583D">
        <w:t xml:space="preserve">Предприятиям (учреждениям), удостоенным занесения на Доску Почета, по заявлению вручается денежное поощрение в сумме 10 000 рублей или ценный подарок стоимостью 10 000 рублей. </w:t>
      </w:r>
    </w:p>
    <w:p w:rsidR="0052583D" w:rsidRDefault="0052583D" w:rsidP="0052583D">
      <w:r>
        <w:t xml:space="preserve">Вручение ценного подарка осуществляется в соответствии с Порядком вручения ценных подарков предприятиям (учреждениям), удостоенным занесения на Доску Почета, </w:t>
      </w:r>
      <w:proofErr w:type="gramStart"/>
      <w:r>
        <w:t>согласно распоряжения</w:t>
      </w:r>
      <w:proofErr w:type="gramEnd"/>
      <w:r>
        <w:t xml:space="preserve"> администрации Березовского района от 30.11.2022 года №785-р «О порядке вручения ценных подарков предприятиям (учреждениям), физическим лицам». </w:t>
      </w:r>
    </w:p>
    <w:p w:rsidR="0052583D" w:rsidRPr="0052583D" w:rsidRDefault="0052583D" w:rsidP="0052583D">
      <w:r w:rsidRPr="0052583D">
        <w:t>(п</w:t>
      </w:r>
      <w:r w:rsidRPr="0052583D">
        <w:t>ункт 3.9</w:t>
      </w:r>
      <w:r w:rsidRPr="0052583D">
        <w:t xml:space="preserve"> изложен в редакции </w:t>
      </w:r>
      <w:r w:rsidRPr="0052583D">
        <w:t>постановлени</w:t>
      </w:r>
      <w:r w:rsidRPr="0052583D">
        <w:t>я</w:t>
      </w:r>
      <w:r w:rsidRPr="0052583D">
        <w:t xml:space="preserve"> Главы </w:t>
      </w:r>
      <w:hyperlink r:id="rId11" w:tooltip="постановление от 15.12.2022 0:00:00 №46 Глава МО Березовского района&#10;&#10;О внесении изменений в постановление главы Березовского района от 25.06.2019 № 33 «О Доске Почета Березовского района и признании утратившими силу некоторых муниципальных правовых актов главы Березовского района»&#10;" w:history="1">
        <w:r w:rsidRPr="0052583D">
          <w:rPr>
            <w:rStyle w:val="ac"/>
            <w:rFonts w:cs="Arial"/>
          </w:rPr>
          <w:t>от 15.12.2022 № 46</w:t>
        </w:r>
      </w:hyperlink>
      <w:r w:rsidRPr="0052583D">
        <w:t>)</w:t>
      </w:r>
    </w:p>
    <w:p w:rsidR="00860275" w:rsidRPr="002139B6" w:rsidRDefault="002C4D64" w:rsidP="00E11255">
      <w:r w:rsidRPr="002139B6">
        <w:t>3.</w:t>
      </w:r>
      <w:r w:rsidR="00E20657" w:rsidRPr="002139B6">
        <w:t>10</w:t>
      </w:r>
      <w:r w:rsidRPr="002139B6">
        <w:t>. Занесение граждан</w:t>
      </w:r>
      <w:r w:rsidR="005F1713" w:rsidRPr="002139B6">
        <w:t>, учреждений (организаций)</w:t>
      </w:r>
      <w:r w:rsidRPr="002139B6">
        <w:t xml:space="preserve"> на Доску Почета производится сроком на 1 год. П</w:t>
      </w:r>
      <w:r w:rsidR="00CF17CF" w:rsidRPr="002139B6">
        <w:t>овторное занесение</w:t>
      </w:r>
      <w:r w:rsidRPr="002139B6">
        <w:t xml:space="preserve"> возможно не ранее чем через 3 года после предыдущего занесения. </w:t>
      </w:r>
    </w:p>
    <w:p w:rsidR="002C4D64" w:rsidRPr="002139B6" w:rsidRDefault="002C4D64" w:rsidP="00E11255">
      <w:r w:rsidRPr="002139B6">
        <w:t>3.</w:t>
      </w:r>
      <w:r w:rsidR="00E20657" w:rsidRPr="002139B6">
        <w:t>11</w:t>
      </w:r>
      <w:r w:rsidRPr="002139B6">
        <w:t>. Удаление с Доски Поче</w:t>
      </w:r>
      <w:r w:rsidR="00CF17CF" w:rsidRPr="002139B6">
        <w:t>та до окончания срока занесения</w:t>
      </w:r>
      <w:r w:rsidRPr="002139B6">
        <w:t xml:space="preserve"> принимается решением Думы Березовского района по ходатайству Комиссии в следующих случаях: </w:t>
      </w:r>
    </w:p>
    <w:p w:rsidR="002C4D64" w:rsidRPr="002139B6" w:rsidRDefault="002C4D64" w:rsidP="00E11255">
      <w:r w:rsidRPr="002139B6">
        <w:t>- выявлени</w:t>
      </w:r>
      <w:r w:rsidR="00CF17CF" w:rsidRPr="002139B6">
        <w:t>е</w:t>
      </w:r>
      <w:r w:rsidRPr="002139B6">
        <w:t xml:space="preserve"> недостоверности или необоснованности ходатайства о занесении на Доску почета; </w:t>
      </w:r>
    </w:p>
    <w:p w:rsidR="002C4D64" w:rsidRPr="002139B6" w:rsidRDefault="002C4D64" w:rsidP="00E11255">
      <w:r w:rsidRPr="002139B6">
        <w:t>- привлечени</w:t>
      </w:r>
      <w:r w:rsidR="00CF17CF" w:rsidRPr="002139B6">
        <w:t>е</w:t>
      </w:r>
      <w:r w:rsidRPr="002139B6">
        <w:t xml:space="preserve"> гражданина к уголовной ответственности по вступившему в </w:t>
      </w:r>
      <w:r w:rsidR="00CF17CF" w:rsidRPr="002139B6">
        <w:t xml:space="preserve">законную </w:t>
      </w:r>
      <w:r w:rsidRPr="002139B6">
        <w:t>силу приговору суда.</w:t>
      </w:r>
    </w:p>
    <w:p w:rsidR="002C4D64" w:rsidRPr="002139B6" w:rsidRDefault="002C4D64" w:rsidP="00E11255"/>
    <w:p w:rsidR="00974BF4" w:rsidRPr="002139B6" w:rsidRDefault="00974BF4" w:rsidP="00E11255">
      <w:pPr>
        <w:pStyle w:val="2"/>
      </w:pPr>
      <w:r w:rsidRPr="002139B6">
        <w:t>4. Финансовое и материально-техническое обеспечение оформления и содержания Доски Почета</w:t>
      </w:r>
    </w:p>
    <w:p w:rsidR="00974BF4" w:rsidRPr="002139B6" w:rsidRDefault="00974BF4" w:rsidP="00974BF4">
      <w:pPr>
        <w:ind w:firstLine="720"/>
        <w:jc w:val="center"/>
        <w:rPr>
          <w:rFonts w:cs="Arial"/>
          <w:sz w:val="28"/>
          <w:szCs w:val="28"/>
        </w:rPr>
      </w:pPr>
    </w:p>
    <w:p w:rsidR="002C4D64" w:rsidRPr="002139B6" w:rsidRDefault="00974BF4" w:rsidP="00E11255">
      <w:r w:rsidRPr="002139B6">
        <w:t>4.1</w:t>
      </w:r>
      <w:r w:rsidR="00EF31AF" w:rsidRPr="002139B6">
        <w:t xml:space="preserve">. </w:t>
      </w:r>
      <w:r w:rsidRPr="002139B6">
        <w:t>Ф</w:t>
      </w:r>
      <w:r w:rsidR="00EF31AF" w:rsidRPr="002139B6">
        <w:t xml:space="preserve">отографирование граждан, утвержденных для занесения на Доску </w:t>
      </w:r>
      <w:r w:rsidRPr="002139B6">
        <w:t>Почета</w:t>
      </w:r>
      <w:r w:rsidR="00CF17CF" w:rsidRPr="002139B6">
        <w:t>,</w:t>
      </w:r>
      <w:r w:rsidRPr="002139B6">
        <w:t xml:space="preserve"> производит администрация Березовского района за счет средств бюджета района. </w:t>
      </w:r>
    </w:p>
    <w:p w:rsidR="00974BF4" w:rsidRPr="002139B6" w:rsidRDefault="00EF31AF" w:rsidP="00E11255">
      <w:r w:rsidRPr="002139B6">
        <w:t>4.</w:t>
      </w:r>
      <w:r w:rsidR="00974BF4" w:rsidRPr="002139B6">
        <w:t>2</w:t>
      </w:r>
      <w:r w:rsidRPr="002139B6">
        <w:t>. Финансирование</w:t>
      </w:r>
      <w:r w:rsidR="00974BF4" w:rsidRPr="002139B6">
        <w:t>,</w:t>
      </w:r>
      <w:r w:rsidRPr="002139B6">
        <w:t xml:space="preserve"> содержани</w:t>
      </w:r>
      <w:r w:rsidR="00974BF4" w:rsidRPr="002139B6">
        <w:t>е</w:t>
      </w:r>
      <w:r w:rsidRPr="002139B6">
        <w:t>, оформлени</w:t>
      </w:r>
      <w:r w:rsidR="00974BF4" w:rsidRPr="002139B6">
        <w:t>е</w:t>
      </w:r>
      <w:r w:rsidRPr="002139B6">
        <w:t>, эксплуатаци</w:t>
      </w:r>
      <w:r w:rsidR="00AC7ED0" w:rsidRPr="002139B6">
        <w:t>ю</w:t>
      </w:r>
      <w:r w:rsidRPr="002139B6">
        <w:t xml:space="preserve"> и обновлени</w:t>
      </w:r>
      <w:r w:rsidR="00974BF4" w:rsidRPr="002139B6">
        <w:t>е</w:t>
      </w:r>
      <w:r w:rsidRPr="002139B6">
        <w:t xml:space="preserve"> материалов Доски почета осуществляется за счет средств бюджета </w:t>
      </w:r>
      <w:r w:rsidR="00974BF4" w:rsidRPr="002139B6">
        <w:t>Березовского района.</w:t>
      </w:r>
      <w:r w:rsidR="002139B6" w:rsidRPr="002139B6">
        <w:t xml:space="preserve"> </w:t>
      </w:r>
    </w:p>
    <w:p w:rsidR="00974BF4" w:rsidRPr="002139B6" w:rsidRDefault="00EF31AF" w:rsidP="00E11255">
      <w:r w:rsidRPr="002139B6">
        <w:t>4.</w:t>
      </w:r>
      <w:r w:rsidR="00974BF4" w:rsidRPr="002139B6">
        <w:t>3</w:t>
      </w:r>
      <w:r w:rsidRPr="002139B6">
        <w:t xml:space="preserve">. </w:t>
      </w:r>
      <w:r w:rsidR="00974BF4" w:rsidRPr="002139B6">
        <w:t xml:space="preserve">Техническое содержание и текущий ремонт Доски Почета обеспечивает муниципальное казенное учреждение </w:t>
      </w:r>
      <w:r w:rsidR="002139B6" w:rsidRPr="002139B6">
        <w:t>«</w:t>
      </w:r>
      <w:r w:rsidR="00974BF4" w:rsidRPr="002139B6">
        <w:t>Хозяйственно-эксплуатационная служба администрации Березовского района</w:t>
      </w:r>
      <w:r w:rsidR="002139B6" w:rsidRPr="002139B6">
        <w:t>»</w:t>
      </w:r>
      <w:r w:rsidR="00974BF4" w:rsidRPr="002139B6">
        <w:t>.</w:t>
      </w:r>
    </w:p>
    <w:p w:rsidR="002139B6" w:rsidRPr="002139B6" w:rsidRDefault="00EF31AF" w:rsidP="00E11255">
      <w:r w:rsidRPr="002139B6">
        <w:t xml:space="preserve">4.3. </w:t>
      </w:r>
      <w:r w:rsidR="00AC7ED0" w:rsidRPr="002139B6">
        <w:t>В</w:t>
      </w:r>
      <w:r w:rsidRPr="002139B6">
        <w:t xml:space="preserve">едение </w:t>
      </w:r>
      <w:r w:rsidR="00974BF4" w:rsidRPr="002139B6">
        <w:t>Реестра</w:t>
      </w:r>
      <w:r w:rsidRPr="002139B6">
        <w:t xml:space="preserve"> граждан, </w:t>
      </w:r>
      <w:r w:rsidR="00307735" w:rsidRPr="002139B6">
        <w:t xml:space="preserve">предприятий (учреждений) </w:t>
      </w:r>
      <w:r w:rsidRPr="002139B6">
        <w:t xml:space="preserve">занесенных на Доску </w:t>
      </w:r>
      <w:r w:rsidR="00307735" w:rsidRPr="002139B6">
        <w:t>П</w:t>
      </w:r>
      <w:r w:rsidRPr="002139B6">
        <w:t>очета</w:t>
      </w:r>
      <w:r w:rsidR="00CF17CF" w:rsidRPr="002139B6">
        <w:t>,</w:t>
      </w:r>
      <w:r w:rsidRPr="002139B6">
        <w:t xml:space="preserve"> осуществляет </w:t>
      </w:r>
      <w:r w:rsidR="00974BF4" w:rsidRPr="002139B6">
        <w:t>управление</w:t>
      </w:r>
      <w:r w:rsidR="00307735" w:rsidRPr="002139B6">
        <w:t>м</w:t>
      </w:r>
      <w:r w:rsidR="00974BF4" w:rsidRPr="002139B6">
        <w:t xml:space="preserve"> делами администрации Березовского района.</w:t>
      </w:r>
    </w:p>
    <w:p w:rsidR="002139B6" w:rsidRPr="002139B6" w:rsidRDefault="002139B6" w:rsidP="00974BF4">
      <w:pPr>
        <w:ind w:firstLine="720"/>
        <w:rPr>
          <w:rFonts w:cs="Arial"/>
          <w:sz w:val="28"/>
          <w:szCs w:val="28"/>
        </w:rPr>
      </w:pPr>
    </w:p>
    <w:p w:rsidR="00E11255" w:rsidRDefault="00E11255" w:rsidP="00307735">
      <w:pPr>
        <w:pStyle w:val="ad"/>
        <w:spacing w:beforeAutospacing="0" w:after="0" w:afterAutospacing="0"/>
        <w:jc w:val="right"/>
        <w:rPr>
          <w:rFonts w:cs="Arial"/>
          <w:color w:val="000000"/>
          <w:sz w:val="28"/>
          <w:szCs w:val="28"/>
        </w:rPr>
      </w:pPr>
    </w:p>
    <w:p w:rsidR="00E11255" w:rsidRDefault="00DD490B" w:rsidP="00DD490B">
      <w:pPr>
        <w:pStyle w:val="ad"/>
        <w:spacing w:beforeAutospacing="0" w:after="0" w:afterAutospacing="0"/>
        <w:ind w:firstLine="0"/>
        <w:rPr>
          <w:rFonts w:cs="Arial"/>
          <w:color w:val="000000"/>
          <w:sz w:val="28"/>
          <w:szCs w:val="28"/>
        </w:rPr>
      </w:pPr>
      <w:r>
        <w:rPr>
          <w:rFonts w:cs="Arial"/>
          <w:color w:val="000000"/>
          <w:sz w:val="28"/>
          <w:szCs w:val="28"/>
        </w:rPr>
        <w:br w:type="page"/>
      </w:r>
    </w:p>
    <w:p w:rsidR="00E11255" w:rsidRDefault="00E11255" w:rsidP="00307735">
      <w:pPr>
        <w:pStyle w:val="ad"/>
        <w:spacing w:beforeAutospacing="0" w:after="0" w:afterAutospacing="0"/>
        <w:jc w:val="right"/>
        <w:rPr>
          <w:rFonts w:cs="Arial"/>
          <w:color w:val="000000"/>
          <w:sz w:val="28"/>
          <w:szCs w:val="28"/>
        </w:rPr>
      </w:pPr>
    </w:p>
    <w:p w:rsidR="00AB4231" w:rsidRPr="002139B6" w:rsidRDefault="00484F56" w:rsidP="00E11255">
      <w:pPr>
        <w:pStyle w:val="1"/>
        <w:jc w:val="right"/>
      </w:pPr>
      <w:r>
        <w:t>Приложение 1</w:t>
      </w:r>
    </w:p>
    <w:p w:rsidR="00484F56" w:rsidRDefault="00307735" w:rsidP="00E11255">
      <w:pPr>
        <w:pStyle w:val="1"/>
        <w:jc w:val="right"/>
      </w:pPr>
      <w:r w:rsidRPr="002139B6">
        <w:t>к Положению</w:t>
      </w:r>
      <w:r w:rsidR="00AB4231" w:rsidRPr="002139B6">
        <w:t xml:space="preserve"> о Доске</w:t>
      </w:r>
    </w:p>
    <w:p w:rsidR="002139B6" w:rsidRPr="002139B6" w:rsidRDefault="00AB4231" w:rsidP="00E11255">
      <w:pPr>
        <w:pStyle w:val="1"/>
        <w:jc w:val="right"/>
      </w:pPr>
      <w:r w:rsidRPr="002139B6">
        <w:t xml:space="preserve"> Почета Березовского района</w:t>
      </w:r>
    </w:p>
    <w:p w:rsidR="002139B6" w:rsidRDefault="002139B6" w:rsidP="00AB4231">
      <w:pPr>
        <w:pStyle w:val="ad"/>
        <w:spacing w:beforeAutospacing="0" w:after="0" w:afterAutospacing="0"/>
        <w:jc w:val="right"/>
        <w:rPr>
          <w:rFonts w:cs="Arial"/>
          <w:bCs/>
          <w:sz w:val="28"/>
          <w:szCs w:val="28"/>
        </w:rPr>
      </w:pPr>
    </w:p>
    <w:p w:rsidR="00DD490B" w:rsidRDefault="00DD490B" w:rsidP="00AB4231">
      <w:pPr>
        <w:pStyle w:val="ad"/>
        <w:spacing w:beforeAutospacing="0" w:after="0" w:afterAutospacing="0"/>
        <w:jc w:val="right"/>
        <w:rPr>
          <w:rFonts w:cs="Arial"/>
          <w:bCs/>
          <w:sz w:val="28"/>
          <w:szCs w:val="28"/>
        </w:rPr>
      </w:pPr>
    </w:p>
    <w:p w:rsidR="00DD490B" w:rsidRPr="002139B6" w:rsidRDefault="00DD490B" w:rsidP="00AB4231">
      <w:pPr>
        <w:pStyle w:val="ad"/>
        <w:spacing w:beforeAutospacing="0" w:after="0" w:afterAutospacing="0"/>
        <w:jc w:val="right"/>
        <w:rPr>
          <w:rFonts w:cs="Arial"/>
          <w:bCs/>
          <w:sz w:val="28"/>
          <w:szCs w:val="28"/>
        </w:rPr>
      </w:pPr>
    </w:p>
    <w:p w:rsidR="00307735" w:rsidRPr="002139B6" w:rsidRDefault="00307735" w:rsidP="00DD490B">
      <w:pPr>
        <w:pStyle w:val="2"/>
      </w:pPr>
      <w:r w:rsidRPr="002139B6">
        <w:t>ХОДАТАЙСТВО</w:t>
      </w:r>
    </w:p>
    <w:p w:rsidR="00307735" w:rsidRPr="002139B6" w:rsidRDefault="00307735" w:rsidP="00DD490B">
      <w:pPr>
        <w:pStyle w:val="2"/>
        <w:rPr>
          <w:color w:val="000000"/>
        </w:rPr>
      </w:pPr>
      <w:r w:rsidRPr="002139B6">
        <w:rPr>
          <w:color w:val="000000"/>
        </w:rPr>
        <w:t xml:space="preserve">о занесении на Доску </w:t>
      </w:r>
      <w:r w:rsidR="00AB4231" w:rsidRPr="002139B6">
        <w:rPr>
          <w:color w:val="000000"/>
        </w:rPr>
        <w:t>П</w:t>
      </w:r>
      <w:r w:rsidRPr="002139B6">
        <w:rPr>
          <w:color w:val="000000"/>
        </w:rPr>
        <w:t xml:space="preserve">очета </w:t>
      </w:r>
      <w:r w:rsidR="00AB4231" w:rsidRPr="002139B6">
        <w:rPr>
          <w:color w:val="000000"/>
        </w:rPr>
        <w:t>Березовского района</w:t>
      </w:r>
    </w:p>
    <w:p w:rsidR="002139B6" w:rsidRPr="002139B6" w:rsidRDefault="002139B6" w:rsidP="00E11255">
      <w:pPr>
        <w:jc w:val="center"/>
        <w:rPr>
          <w:color w:val="000000"/>
          <w:sz w:val="27"/>
          <w:szCs w:val="27"/>
        </w:rPr>
      </w:pPr>
    </w:p>
    <w:p w:rsidR="00AB4231" w:rsidRPr="002139B6" w:rsidRDefault="00323145" w:rsidP="00323145">
      <w:r>
        <w:t>1.</w:t>
      </w:r>
      <w:r w:rsidR="00307735" w:rsidRPr="002139B6">
        <w:t>Фамилия ____</w:t>
      </w:r>
      <w:r w:rsidR="00E11255">
        <w:t>___________________</w:t>
      </w:r>
      <w:r w:rsidR="00AB4231" w:rsidRPr="002139B6">
        <w:t>_</w:t>
      </w:r>
      <w:r w:rsidR="00307735" w:rsidRPr="002139B6">
        <w:t xml:space="preserve">Имя, </w:t>
      </w:r>
      <w:r w:rsidR="00E11255">
        <w:t>_____</w:t>
      </w:r>
      <w:r w:rsidR="00484F56">
        <w:t>___</w:t>
      </w:r>
      <w:r w:rsidR="00E11255">
        <w:t>____</w:t>
      </w:r>
      <w:r w:rsidR="00CF17CF" w:rsidRPr="002139B6">
        <w:t>О</w:t>
      </w:r>
      <w:r w:rsidR="00307735" w:rsidRPr="002139B6">
        <w:t>тчество _</w:t>
      </w:r>
      <w:r w:rsidR="00E11255">
        <w:t>_______</w:t>
      </w:r>
      <w:r w:rsidR="00484F56">
        <w:t>__</w:t>
      </w:r>
      <w:r w:rsidR="00E11255">
        <w:t>_</w:t>
      </w:r>
    </w:p>
    <w:p w:rsidR="00323145" w:rsidRDefault="00323145" w:rsidP="00E11255">
      <w:r>
        <w:t>2.</w:t>
      </w:r>
      <w:r w:rsidR="00307735" w:rsidRPr="002139B6">
        <w:t xml:space="preserve">Должность, место работы </w:t>
      </w:r>
      <w:r>
        <w:t>_____________________________________________</w:t>
      </w:r>
    </w:p>
    <w:p w:rsidR="00AB4231" w:rsidRPr="002139B6" w:rsidRDefault="00307735" w:rsidP="00E11255">
      <w:r w:rsidRPr="002139B6">
        <w:t>_____________________</w:t>
      </w:r>
      <w:r w:rsidR="00484F56">
        <w:t>______________________</w:t>
      </w:r>
      <w:r w:rsidR="00323145">
        <w:t>_______________________</w:t>
      </w:r>
      <w:r w:rsidR="00484F56">
        <w:t>___</w:t>
      </w:r>
    </w:p>
    <w:p w:rsidR="00307735" w:rsidRPr="002139B6" w:rsidRDefault="00307735" w:rsidP="00E11255">
      <w:r w:rsidRPr="002139B6">
        <w:t xml:space="preserve">3. Пол _____________ </w:t>
      </w:r>
    </w:p>
    <w:p w:rsidR="00323145" w:rsidRDefault="00484F56" w:rsidP="00E11255">
      <w:r>
        <w:t>4.</w:t>
      </w:r>
      <w:r w:rsidR="00307735" w:rsidRPr="002139B6">
        <w:t xml:space="preserve">Дата рождения </w:t>
      </w:r>
    </w:p>
    <w:p w:rsidR="00323145" w:rsidRPr="002139B6" w:rsidRDefault="00307735" w:rsidP="00323145">
      <w:r w:rsidRPr="002139B6">
        <w:t>___________</w:t>
      </w:r>
      <w:r w:rsidR="00A45972" w:rsidRPr="002139B6">
        <w:t>____________________</w:t>
      </w:r>
      <w:r w:rsidR="00484F56">
        <w:t>_________________</w:t>
      </w:r>
      <w:r w:rsidR="00323145">
        <w:t>_____________</w:t>
      </w:r>
      <w:r w:rsidR="00484F56">
        <w:t>_______</w:t>
      </w:r>
      <w:r w:rsidRPr="002139B6">
        <w:t xml:space="preserve"> </w:t>
      </w:r>
    </w:p>
    <w:p w:rsidR="00AB4231" w:rsidRPr="002139B6" w:rsidRDefault="00307735" w:rsidP="00484F56">
      <w:pPr>
        <w:jc w:val="center"/>
        <w:rPr>
          <w:sz w:val="16"/>
          <w:szCs w:val="16"/>
        </w:rPr>
      </w:pPr>
      <w:r w:rsidRPr="002139B6">
        <w:rPr>
          <w:sz w:val="16"/>
          <w:szCs w:val="16"/>
        </w:rPr>
        <w:t>(число, месяц, год)</w:t>
      </w:r>
    </w:p>
    <w:p w:rsidR="00323145" w:rsidRPr="002139B6" w:rsidRDefault="00484F56" w:rsidP="00323145">
      <w:r>
        <w:t>5.</w:t>
      </w:r>
      <w:r w:rsidR="00323145">
        <w:t>Место рождения</w:t>
      </w:r>
      <w:r w:rsidR="00307735" w:rsidRPr="002139B6">
        <w:t>____</w:t>
      </w:r>
      <w:r w:rsidR="00323145">
        <w:t>______________</w:t>
      </w:r>
      <w:r w:rsidR="00307735" w:rsidRPr="002139B6">
        <w:t>__________</w:t>
      </w:r>
      <w:r>
        <w:t>_________________________</w:t>
      </w:r>
      <w:r w:rsidR="00A45972" w:rsidRPr="002139B6">
        <w:t>_</w:t>
      </w:r>
    </w:p>
    <w:p w:rsidR="00307735" w:rsidRPr="002139B6" w:rsidRDefault="00307735" w:rsidP="00484F56">
      <w:pPr>
        <w:jc w:val="center"/>
      </w:pPr>
      <w:r w:rsidRPr="002139B6">
        <w:rPr>
          <w:sz w:val="16"/>
          <w:szCs w:val="16"/>
        </w:rPr>
        <w:t>(республика, область, район, город, поселок, село, деревня)</w:t>
      </w:r>
    </w:p>
    <w:p w:rsidR="00AB4231" w:rsidRPr="002139B6" w:rsidRDefault="00AB4231" w:rsidP="00E11255">
      <w:r w:rsidRPr="002139B6">
        <w:t>__________________________________________________</w:t>
      </w:r>
      <w:r w:rsidR="00E11255">
        <w:t>___________________</w:t>
      </w:r>
    </w:p>
    <w:p w:rsidR="00A45972" w:rsidRPr="002139B6" w:rsidRDefault="00484F56" w:rsidP="00E11255">
      <w:r>
        <w:t>6.Образование__________________________________________________________</w:t>
      </w:r>
      <w:r w:rsidR="00307735" w:rsidRPr="002139B6">
        <w:t>_______________________________</w:t>
      </w:r>
      <w:r w:rsidR="00A45972" w:rsidRPr="002139B6">
        <w:t>__________________________________</w:t>
      </w:r>
      <w:r>
        <w:t>______</w:t>
      </w:r>
    </w:p>
    <w:p w:rsidR="00307735" w:rsidRPr="002139B6" w:rsidRDefault="00307735" w:rsidP="00484F56">
      <w:pPr>
        <w:jc w:val="center"/>
        <w:rPr>
          <w:sz w:val="16"/>
          <w:szCs w:val="16"/>
        </w:rPr>
      </w:pPr>
      <w:r w:rsidRPr="002139B6">
        <w:rPr>
          <w:sz w:val="16"/>
          <w:szCs w:val="16"/>
        </w:rPr>
        <w:t>(наименование образовательной организации, год получения образования)</w:t>
      </w:r>
    </w:p>
    <w:p w:rsidR="00AB4231" w:rsidRPr="002139B6" w:rsidRDefault="00AB4231" w:rsidP="00323145">
      <w:pPr>
        <w:ind w:firstLine="0"/>
        <w:rPr>
          <w:sz w:val="16"/>
          <w:szCs w:val="16"/>
        </w:rPr>
      </w:pPr>
      <w:r w:rsidRPr="002139B6">
        <w:rPr>
          <w:sz w:val="16"/>
          <w:szCs w:val="16"/>
        </w:rPr>
        <w:t>_________________________________________________________________________________________</w:t>
      </w:r>
      <w:r w:rsidR="00E11255">
        <w:rPr>
          <w:sz w:val="16"/>
          <w:szCs w:val="16"/>
        </w:rPr>
        <w:t>_________________</w:t>
      </w:r>
    </w:p>
    <w:p w:rsidR="00AB4231" w:rsidRDefault="00307735" w:rsidP="00E11255">
      <w:r w:rsidRPr="002139B6">
        <w:t>7. Ученая степень, ученое звание __</w:t>
      </w:r>
      <w:r w:rsidR="00323145">
        <w:t>_________</w:t>
      </w:r>
      <w:r w:rsidR="00A45972" w:rsidRPr="002139B6">
        <w:t>____________________________</w:t>
      </w:r>
    </w:p>
    <w:p w:rsidR="00323145" w:rsidRPr="002139B6" w:rsidRDefault="00323145" w:rsidP="00323145">
      <w:pPr>
        <w:ind w:firstLine="0"/>
      </w:pPr>
    </w:p>
    <w:p w:rsidR="00AB4231" w:rsidRPr="002139B6" w:rsidRDefault="00307735" w:rsidP="00E11255">
      <w:r w:rsidRPr="002139B6">
        <w:t>8. Какими государственными наградами награжде</w:t>
      </w:r>
      <w:proofErr w:type="gramStart"/>
      <w:r w:rsidRPr="002139B6">
        <w:t>н(</w:t>
      </w:r>
      <w:proofErr w:type="gramEnd"/>
      <w:r w:rsidRPr="002139B6">
        <w:t>а) и</w:t>
      </w:r>
      <w:r w:rsidR="00AB4231" w:rsidRPr="002139B6">
        <w:t xml:space="preserve"> даты награждения ________________________________________________________________________________________</w:t>
      </w:r>
      <w:r w:rsidRPr="002139B6">
        <w:t>____________________________________________</w:t>
      </w:r>
      <w:r w:rsidR="00E11255">
        <w:t>______________</w:t>
      </w:r>
    </w:p>
    <w:p w:rsidR="002139B6" w:rsidRPr="002139B6" w:rsidRDefault="00307735" w:rsidP="00E11255">
      <w:r w:rsidRPr="002139B6">
        <w:t>9. Какими ведомственными наградами награжде</w:t>
      </w:r>
      <w:proofErr w:type="gramStart"/>
      <w:r w:rsidRPr="002139B6">
        <w:t>н(</w:t>
      </w:r>
      <w:proofErr w:type="gramEnd"/>
      <w:r w:rsidRPr="002139B6">
        <w:t>а) и даты награждения</w:t>
      </w:r>
      <w:r w:rsidR="00A45972" w:rsidRPr="002139B6">
        <w:t xml:space="preserve"> ________</w:t>
      </w:r>
      <w:r w:rsidR="00323145">
        <w:t>________________________________________________________________</w:t>
      </w:r>
    </w:p>
    <w:p w:rsidR="00AB4231" w:rsidRPr="002139B6" w:rsidRDefault="00307735" w:rsidP="00323145">
      <w:pPr>
        <w:ind w:firstLine="0"/>
      </w:pPr>
      <w:r w:rsidRPr="002139B6">
        <w:t>____________________________________________</w:t>
      </w:r>
      <w:r w:rsidR="00E11255">
        <w:t>_______________________</w:t>
      </w:r>
      <w:r w:rsidR="00323145">
        <w:t>___</w:t>
      </w:r>
      <w:r w:rsidR="00E11255">
        <w:t>__</w:t>
      </w:r>
    </w:p>
    <w:p w:rsidR="00323145" w:rsidRDefault="00307735" w:rsidP="00E11255">
      <w:r w:rsidRPr="002139B6">
        <w:t xml:space="preserve">10. Домашний адрес </w:t>
      </w:r>
      <w:r w:rsidR="00323145">
        <w:t>___________________________________________________</w:t>
      </w:r>
    </w:p>
    <w:p w:rsidR="00AB4231" w:rsidRPr="002139B6" w:rsidRDefault="00307735" w:rsidP="00323145">
      <w:pPr>
        <w:ind w:firstLine="0"/>
      </w:pPr>
      <w:r w:rsidRPr="002139B6">
        <w:t>___________________________</w:t>
      </w:r>
      <w:r w:rsidR="00A45972" w:rsidRPr="002139B6">
        <w:t>________________________</w:t>
      </w:r>
      <w:r w:rsidR="00323145">
        <w:t>____________________</w:t>
      </w:r>
      <w:r w:rsidR="00A45972" w:rsidRPr="002139B6">
        <w:t>_</w:t>
      </w:r>
    </w:p>
    <w:p w:rsidR="00307735" w:rsidRPr="002139B6" w:rsidRDefault="00307735" w:rsidP="00323145">
      <w:pPr>
        <w:jc w:val="center"/>
        <w:rPr>
          <w:sz w:val="16"/>
          <w:szCs w:val="16"/>
        </w:rPr>
      </w:pPr>
      <w:r w:rsidRPr="002139B6">
        <w:rPr>
          <w:sz w:val="16"/>
          <w:szCs w:val="16"/>
        </w:rPr>
        <w:t>(индекс, область, город, район, поселок, село, улица, дом, квартира)</w:t>
      </w:r>
    </w:p>
    <w:p w:rsidR="00AB4231" w:rsidRPr="002139B6" w:rsidRDefault="00AB4231" w:rsidP="00323145">
      <w:pPr>
        <w:ind w:firstLine="0"/>
      </w:pPr>
      <w:r w:rsidRPr="002139B6">
        <w:t>__________________________________________________</w:t>
      </w:r>
      <w:r w:rsidR="00E11255">
        <w:t>__________________</w:t>
      </w:r>
      <w:r w:rsidR="00323145">
        <w:t>__</w:t>
      </w:r>
      <w:r w:rsidR="00E11255">
        <w:t>__</w:t>
      </w:r>
    </w:p>
    <w:p w:rsidR="00484F56" w:rsidRDefault="00307735" w:rsidP="00323145">
      <w:r w:rsidRPr="002139B6">
        <w:t>11. Телефон ___________________________________</w:t>
      </w:r>
      <w:r w:rsidR="00323145">
        <w:t>______________</w:t>
      </w:r>
      <w:r w:rsidR="00484F56">
        <w:t>_________</w:t>
      </w:r>
    </w:p>
    <w:p w:rsidR="00307735" w:rsidRPr="002139B6" w:rsidRDefault="00307735" w:rsidP="00484F56">
      <w:pPr>
        <w:jc w:val="center"/>
        <w:rPr>
          <w:sz w:val="16"/>
          <w:szCs w:val="16"/>
        </w:rPr>
      </w:pPr>
      <w:r w:rsidRPr="002139B6">
        <w:rPr>
          <w:sz w:val="16"/>
          <w:szCs w:val="16"/>
        </w:rPr>
        <w:t>(служебный, домашний, сотовый)</w:t>
      </w:r>
    </w:p>
    <w:p w:rsidR="00A45972" w:rsidRDefault="00307735" w:rsidP="00E11255">
      <w:r w:rsidRPr="002139B6">
        <w:t>12. Общий стаж работы __________________________</w:t>
      </w:r>
      <w:r w:rsidR="00323145">
        <w:t>_________________</w:t>
      </w:r>
      <w:r w:rsidR="00484F56">
        <w:t>______</w:t>
      </w:r>
    </w:p>
    <w:p w:rsidR="00323145" w:rsidRPr="002139B6" w:rsidRDefault="00323145" w:rsidP="00E11255"/>
    <w:p w:rsidR="00AB4231" w:rsidRPr="002139B6" w:rsidRDefault="00307735" w:rsidP="00E11255">
      <w:r w:rsidRPr="002139B6">
        <w:t>Ста</w:t>
      </w:r>
      <w:r w:rsidR="00AB4231" w:rsidRPr="002139B6">
        <w:t>ж ра</w:t>
      </w:r>
      <w:r w:rsidR="00A45972" w:rsidRPr="002139B6">
        <w:t>боты в отрасли ________</w:t>
      </w:r>
      <w:r w:rsidRPr="002139B6">
        <w:t xml:space="preserve">Стаж работы в </w:t>
      </w:r>
      <w:r w:rsidR="00A45972" w:rsidRPr="002139B6">
        <w:t>данном коллективе _____________</w:t>
      </w:r>
    </w:p>
    <w:p w:rsidR="00307735" w:rsidRPr="002139B6" w:rsidRDefault="00307735" w:rsidP="00E11255">
      <w:r w:rsidRPr="002139B6">
        <w:t xml:space="preserve">13. Трудовая деятельность (включая учебу в высших и средних специальных учебных заведениях, военную службу):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336"/>
        <w:gridCol w:w="2336"/>
        <w:gridCol w:w="2841"/>
      </w:tblGrid>
      <w:tr w:rsidR="00307735" w:rsidRPr="002139B6" w:rsidTr="005F1713">
        <w:tc>
          <w:tcPr>
            <w:tcW w:w="2518" w:type="dxa"/>
            <w:shd w:val="clear" w:color="auto" w:fill="auto"/>
          </w:tcPr>
          <w:p w:rsidR="00307735" w:rsidRPr="002139B6" w:rsidRDefault="00307735" w:rsidP="00E11255">
            <w:r w:rsidRPr="002139B6">
              <w:t>Дата приема</w:t>
            </w:r>
          </w:p>
        </w:tc>
        <w:tc>
          <w:tcPr>
            <w:tcW w:w="2336" w:type="dxa"/>
            <w:shd w:val="clear" w:color="auto" w:fill="auto"/>
          </w:tcPr>
          <w:p w:rsidR="00307735" w:rsidRPr="002139B6" w:rsidRDefault="00307735" w:rsidP="00484F56">
            <w:pPr>
              <w:jc w:val="center"/>
            </w:pPr>
            <w:r w:rsidRPr="002139B6">
              <w:t>Дата увольнения</w:t>
            </w:r>
          </w:p>
        </w:tc>
        <w:tc>
          <w:tcPr>
            <w:tcW w:w="2336" w:type="dxa"/>
            <w:shd w:val="clear" w:color="auto" w:fill="auto"/>
          </w:tcPr>
          <w:p w:rsidR="00307735" w:rsidRPr="002139B6" w:rsidRDefault="00307735" w:rsidP="00E11255">
            <w:pPr>
              <w:ind w:firstLine="0"/>
            </w:pPr>
            <w:r w:rsidRPr="002139B6">
              <w:t>Наименование организации</w:t>
            </w:r>
          </w:p>
        </w:tc>
        <w:tc>
          <w:tcPr>
            <w:tcW w:w="2841" w:type="dxa"/>
            <w:shd w:val="clear" w:color="auto" w:fill="auto"/>
          </w:tcPr>
          <w:p w:rsidR="00307735" w:rsidRPr="002139B6" w:rsidRDefault="00307735" w:rsidP="00E11255">
            <w:pPr>
              <w:ind w:firstLine="0"/>
            </w:pPr>
            <w:r w:rsidRPr="002139B6">
              <w:t>Занимаемая должность</w:t>
            </w:r>
          </w:p>
        </w:tc>
      </w:tr>
      <w:tr w:rsidR="00307735" w:rsidRPr="002139B6" w:rsidTr="005F1713">
        <w:tc>
          <w:tcPr>
            <w:tcW w:w="2518" w:type="dxa"/>
            <w:shd w:val="clear" w:color="auto" w:fill="auto"/>
          </w:tcPr>
          <w:p w:rsidR="00307735" w:rsidRPr="002139B6" w:rsidRDefault="00307735" w:rsidP="00E11255"/>
        </w:tc>
        <w:tc>
          <w:tcPr>
            <w:tcW w:w="2336" w:type="dxa"/>
            <w:shd w:val="clear" w:color="auto" w:fill="auto"/>
          </w:tcPr>
          <w:p w:rsidR="00307735" w:rsidRPr="002139B6" w:rsidRDefault="00307735" w:rsidP="00E11255"/>
        </w:tc>
        <w:tc>
          <w:tcPr>
            <w:tcW w:w="2336" w:type="dxa"/>
            <w:shd w:val="clear" w:color="auto" w:fill="auto"/>
          </w:tcPr>
          <w:p w:rsidR="00307735" w:rsidRPr="002139B6" w:rsidRDefault="00307735" w:rsidP="00E11255"/>
        </w:tc>
        <w:tc>
          <w:tcPr>
            <w:tcW w:w="2841" w:type="dxa"/>
            <w:shd w:val="clear" w:color="auto" w:fill="auto"/>
          </w:tcPr>
          <w:p w:rsidR="00307735" w:rsidRPr="002139B6" w:rsidRDefault="00307735" w:rsidP="00E11255"/>
        </w:tc>
      </w:tr>
    </w:tbl>
    <w:p w:rsidR="00307735" w:rsidRPr="002139B6" w:rsidRDefault="00307735" w:rsidP="00E11255"/>
    <w:p w:rsidR="00307735" w:rsidRPr="002139B6" w:rsidRDefault="00307735" w:rsidP="00E11255">
      <w:r w:rsidRPr="002139B6">
        <w:t xml:space="preserve">14. Характеристика с указанием конкретных заслуг и вклада кандидата в развитие </w:t>
      </w:r>
      <w:r w:rsidR="00AB4231" w:rsidRPr="002139B6">
        <w:t>Березовского района</w:t>
      </w:r>
      <w:r w:rsidR="002139B6" w:rsidRPr="002139B6">
        <w:t xml:space="preserve"> </w:t>
      </w:r>
      <w:r w:rsidRPr="002139B6">
        <w:t xml:space="preserve">(не более 1 страницы): </w:t>
      </w:r>
    </w:p>
    <w:p w:rsidR="00A45972" w:rsidRPr="002139B6" w:rsidRDefault="00A45972" w:rsidP="00E11255"/>
    <w:p w:rsidR="002139B6" w:rsidRPr="002139B6" w:rsidRDefault="00E11255" w:rsidP="00E11255">
      <w:r>
        <w:lastRenderedPageBreak/>
        <w:t>15.</w:t>
      </w:r>
      <w:r w:rsidR="00307735" w:rsidRPr="002139B6">
        <w:t>Кандидатура ___________________</w:t>
      </w:r>
      <w:r w:rsidR="00323145">
        <w:t>________</w:t>
      </w:r>
      <w:r w:rsidR="00307735" w:rsidRPr="002139B6">
        <w:t>___________</w:t>
      </w:r>
      <w:r w:rsidR="00A45972" w:rsidRPr="002139B6">
        <w:t>___________________________________</w:t>
      </w:r>
    </w:p>
    <w:p w:rsidR="00AB4231" w:rsidRPr="002139B6" w:rsidRDefault="00307735" w:rsidP="00484F56">
      <w:pPr>
        <w:jc w:val="center"/>
        <w:rPr>
          <w:sz w:val="16"/>
          <w:szCs w:val="16"/>
        </w:rPr>
      </w:pPr>
      <w:r w:rsidRPr="002139B6">
        <w:rPr>
          <w:sz w:val="16"/>
          <w:szCs w:val="16"/>
        </w:rPr>
        <w:t>(фамилия, имя, отчество)</w:t>
      </w:r>
    </w:p>
    <w:p w:rsidR="002139B6" w:rsidRPr="002139B6" w:rsidRDefault="00307735" w:rsidP="00E11255">
      <w:proofErr w:type="gramStart"/>
      <w:r w:rsidRPr="002139B6">
        <w:t>представлена</w:t>
      </w:r>
      <w:proofErr w:type="gramEnd"/>
      <w:r w:rsidRPr="002139B6">
        <w:t xml:space="preserve"> __________________________________________________</w:t>
      </w:r>
      <w:r w:rsidR="00A45972" w:rsidRPr="002139B6">
        <w:t>__________________</w:t>
      </w:r>
      <w:r w:rsidR="00484F56">
        <w:t>_____</w:t>
      </w:r>
      <w:r w:rsidR="00323145">
        <w:t>-</w:t>
      </w:r>
    </w:p>
    <w:p w:rsidR="00AB4231" w:rsidRPr="002139B6" w:rsidRDefault="00307735" w:rsidP="00484F56">
      <w:pPr>
        <w:jc w:val="center"/>
      </w:pPr>
      <w:r w:rsidRPr="002139B6">
        <w:rPr>
          <w:sz w:val="16"/>
          <w:szCs w:val="16"/>
        </w:rPr>
        <w:t>(решением органа управления или коллективом предприятий, организаций, учреждений и общественных объединений)</w:t>
      </w:r>
      <w:r w:rsidRPr="002139B6">
        <w:t xml:space="preserve"> __________________________________________</w:t>
      </w:r>
      <w:r w:rsidR="00323145">
        <w:t>_______________________________</w:t>
      </w:r>
    </w:p>
    <w:p w:rsidR="00307735" w:rsidRPr="002139B6" w:rsidRDefault="00307735" w:rsidP="00484F56">
      <w:pPr>
        <w:jc w:val="center"/>
        <w:rPr>
          <w:sz w:val="16"/>
          <w:szCs w:val="16"/>
        </w:rPr>
      </w:pPr>
      <w:r w:rsidRPr="002139B6">
        <w:rPr>
          <w:sz w:val="16"/>
          <w:szCs w:val="16"/>
        </w:rPr>
        <w:t>(дата, номер протокола, решения)</w:t>
      </w:r>
    </w:p>
    <w:p w:rsidR="00307735" w:rsidRPr="002139B6" w:rsidRDefault="00307735" w:rsidP="00E11255"/>
    <w:p w:rsidR="00A45972" w:rsidRPr="002139B6" w:rsidRDefault="00307735" w:rsidP="00E11255">
      <w:proofErr w:type="gramStart"/>
      <w:r w:rsidRPr="002139B6">
        <w:t xml:space="preserve">Руководитель (предприятия, </w:t>
      </w:r>
      <w:proofErr w:type="gramEnd"/>
    </w:p>
    <w:p w:rsidR="002139B6" w:rsidRPr="002139B6" w:rsidRDefault="00307735" w:rsidP="00E11255">
      <w:r w:rsidRPr="002139B6">
        <w:t>учреждения, организ</w:t>
      </w:r>
      <w:r w:rsidR="00AB4231" w:rsidRPr="002139B6">
        <w:t>ации)</w:t>
      </w:r>
      <w:r w:rsidR="002139B6" w:rsidRPr="002139B6">
        <w:t xml:space="preserve"> </w:t>
      </w:r>
      <w:r w:rsidR="00AB4231" w:rsidRPr="002139B6">
        <w:t>__________</w:t>
      </w:r>
      <w:r w:rsidR="00A45972" w:rsidRPr="002139B6">
        <w:t>______</w:t>
      </w:r>
      <w:r w:rsidR="002139B6" w:rsidRPr="002139B6">
        <w:t xml:space="preserve"> </w:t>
      </w:r>
      <w:r w:rsidR="00484F56">
        <w:tab/>
      </w:r>
      <w:r w:rsidR="00AB4231" w:rsidRPr="002139B6">
        <w:t>____________________</w:t>
      </w:r>
    </w:p>
    <w:p w:rsidR="00307735" w:rsidRPr="00DD490B" w:rsidRDefault="00307735" w:rsidP="00484F56">
      <w:pPr>
        <w:tabs>
          <w:tab w:val="center" w:pos="7230"/>
        </w:tabs>
        <w:ind w:firstLine="6480"/>
        <w:rPr>
          <w:sz w:val="16"/>
          <w:szCs w:val="16"/>
        </w:rPr>
      </w:pPr>
      <w:r w:rsidRPr="00DD490B">
        <w:rPr>
          <w:sz w:val="16"/>
          <w:szCs w:val="16"/>
        </w:rPr>
        <w:t>(подпись)</w:t>
      </w:r>
      <w:r w:rsidR="002139B6" w:rsidRPr="00DD490B">
        <w:rPr>
          <w:sz w:val="16"/>
          <w:szCs w:val="16"/>
        </w:rPr>
        <w:t xml:space="preserve"> </w:t>
      </w:r>
      <w:r w:rsidRPr="00DD490B">
        <w:rPr>
          <w:sz w:val="16"/>
          <w:szCs w:val="16"/>
        </w:rPr>
        <w:t>(фамилия, инициалы)</w:t>
      </w:r>
    </w:p>
    <w:p w:rsidR="002139B6" w:rsidRPr="002139B6" w:rsidRDefault="002139B6" w:rsidP="00E11255">
      <w:pPr>
        <w:rPr>
          <w:sz w:val="20"/>
          <w:szCs w:val="20"/>
        </w:rPr>
      </w:pPr>
    </w:p>
    <w:p w:rsidR="002139B6" w:rsidRPr="002139B6" w:rsidRDefault="00307735" w:rsidP="00E11255">
      <w:pPr>
        <w:rPr>
          <w:sz w:val="16"/>
          <w:szCs w:val="16"/>
        </w:rPr>
      </w:pPr>
      <w:r w:rsidRPr="002139B6">
        <w:t>М.П.</w:t>
      </w:r>
      <w:r w:rsidR="002139B6" w:rsidRPr="002139B6">
        <w:t xml:space="preserve"> </w:t>
      </w:r>
      <w:r w:rsidRPr="002139B6">
        <w:t xml:space="preserve">_________________________ </w:t>
      </w:r>
      <w:r w:rsidRPr="002139B6">
        <w:rPr>
          <w:sz w:val="16"/>
          <w:szCs w:val="16"/>
        </w:rPr>
        <w:t xml:space="preserve">(дата представления) </w:t>
      </w:r>
    </w:p>
    <w:p w:rsidR="002139B6" w:rsidRPr="002139B6" w:rsidRDefault="002139B6" w:rsidP="00307735">
      <w:pPr>
        <w:pStyle w:val="ad"/>
        <w:spacing w:beforeAutospacing="0" w:after="0" w:afterAutospacing="0"/>
        <w:rPr>
          <w:rFonts w:cs="Arial"/>
          <w:sz w:val="16"/>
          <w:szCs w:val="16"/>
        </w:rPr>
      </w:pPr>
    </w:p>
    <w:p w:rsidR="00E11255" w:rsidRDefault="00E11255" w:rsidP="007B051C">
      <w:pPr>
        <w:pStyle w:val="ad"/>
        <w:spacing w:beforeAutospacing="0" w:after="0" w:afterAutospacing="0"/>
        <w:jc w:val="right"/>
        <w:rPr>
          <w:rFonts w:cs="Arial"/>
          <w:color w:val="000000"/>
          <w:sz w:val="28"/>
          <w:szCs w:val="28"/>
        </w:rPr>
      </w:pPr>
    </w:p>
    <w:p w:rsidR="00E11255" w:rsidRDefault="00DD490B" w:rsidP="007B051C">
      <w:pPr>
        <w:pStyle w:val="ad"/>
        <w:spacing w:beforeAutospacing="0" w:after="0" w:afterAutospacing="0"/>
        <w:jc w:val="right"/>
        <w:rPr>
          <w:rFonts w:cs="Arial"/>
          <w:color w:val="000000"/>
          <w:sz w:val="28"/>
          <w:szCs w:val="28"/>
        </w:rPr>
      </w:pPr>
      <w:r>
        <w:rPr>
          <w:rFonts w:cs="Arial"/>
          <w:color w:val="000000"/>
          <w:sz w:val="28"/>
          <w:szCs w:val="28"/>
        </w:rPr>
        <w:br w:type="page"/>
      </w:r>
    </w:p>
    <w:p w:rsidR="00E11255" w:rsidRDefault="00E11255" w:rsidP="007B051C">
      <w:pPr>
        <w:pStyle w:val="ad"/>
        <w:spacing w:beforeAutospacing="0" w:after="0" w:afterAutospacing="0"/>
        <w:jc w:val="right"/>
        <w:rPr>
          <w:rFonts w:cs="Arial"/>
          <w:color w:val="000000"/>
          <w:sz w:val="28"/>
          <w:szCs w:val="28"/>
        </w:rPr>
      </w:pPr>
    </w:p>
    <w:p w:rsidR="007B051C" w:rsidRPr="002139B6" w:rsidRDefault="00484F56" w:rsidP="00E11255">
      <w:pPr>
        <w:pStyle w:val="1"/>
        <w:jc w:val="right"/>
      </w:pPr>
      <w:r>
        <w:t>Приложение 2</w:t>
      </w:r>
    </w:p>
    <w:p w:rsidR="00484F56" w:rsidRDefault="007B051C" w:rsidP="00E11255">
      <w:pPr>
        <w:pStyle w:val="1"/>
        <w:jc w:val="right"/>
      </w:pPr>
      <w:r w:rsidRPr="002139B6">
        <w:t>к Положению о Доске Почета</w:t>
      </w:r>
    </w:p>
    <w:p w:rsidR="007B051C" w:rsidRDefault="007B051C" w:rsidP="00E11255">
      <w:pPr>
        <w:pStyle w:val="1"/>
        <w:jc w:val="right"/>
      </w:pPr>
      <w:r w:rsidRPr="002139B6">
        <w:t xml:space="preserve"> Березовского района</w:t>
      </w:r>
    </w:p>
    <w:p w:rsidR="00484F56" w:rsidRPr="00484F56" w:rsidRDefault="00484F56" w:rsidP="00484F56">
      <w:pPr>
        <w:jc w:val="right"/>
        <w:rPr>
          <w:sz w:val="30"/>
          <w:szCs w:val="30"/>
        </w:rPr>
      </w:pPr>
    </w:p>
    <w:p w:rsidR="00307735" w:rsidRPr="00484F56" w:rsidRDefault="00307735" w:rsidP="00484F56">
      <w:pPr>
        <w:pStyle w:val="ad"/>
        <w:spacing w:beforeAutospacing="0" w:after="0" w:afterAutospacing="0"/>
        <w:jc w:val="right"/>
        <w:rPr>
          <w:rFonts w:cs="Arial"/>
          <w:sz w:val="30"/>
          <w:szCs w:val="30"/>
        </w:rPr>
      </w:pPr>
    </w:p>
    <w:p w:rsidR="00307735" w:rsidRPr="002139B6" w:rsidRDefault="00307735" w:rsidP="00484F56">
      <w:pPr>
        <w:pStyle w:val="2"/>
      </w:pPr>
      <w:r w:rsidRPr="002139B6">
        <w:t xml:space="preserve">Форма получения согласия гражданина на выдвижение его кандидатуры для занесения на Доску </w:t>
      </w:r>
      <w:r w:rsidR="007B051C" w:rsidRPr="002139B6">
        <w:t>П</w:t>
      </w:r>
      <w:r w:rsidRPr="002139B6">
        <w:t>очета и на обработку его персональных данных</w:t>
      </w:r>
    </w:p>
    <w:p w:rsidR="00307735" w:rsidRPr="002139B6" w:rsidRDefault="00307735" w:rsidP="00484F56">
      <w:pPr>
        <w:pStyle w:val="2"/>
      </w:pPr>
    </w:p>
    <w:p w:rsidR="00323145" w:rsidRDefault="00307735" w:rsidP="00323145">
      <w:pPr>
        <w:jc w:val="center"/>
      </w:pPr>
      <w:r w:rsidRPr="002139B6">
        <w:t>Я, ___________________________________________</w:t>
      </w:r>
      <w:r w:rsidR="00E11255">
        <w:t>______________________________</w:t>
      </w:r>
      <w:r w:rsidRPr="002139B6">
        <w:t xml:space="preserve"> </w:t>
      </w:r>
      <w:r w:rsidRPr="002139B6">
        <w:rPr>
          <w:sz w:val="16"/>
          <w:szCs w:val="16"/>
        </w:rPr>
        <w:t>(фамилия, имя, отчество)</w:t>
      </w:r>
    </w:p>
    <w:p w:rsidR="007B051C" w:rsidRPr="002139B6" w:rsidRDefault="00307735" w:rsidP="00323145">
      <w:pPr>
        <w:ind w:firstLine="0"/>
      </w:pPr>
      <w:r w:rsidRPr="002139B6">
        <w:t>_______________________________________________</w:t>
      </w:r>
      <w:r w:rsidR="007B051C" w:rsidRPr="002139B6">
        <w:t>____________________________</w:t>
      </w:r>
      <w:r w:rsidRPr="002139B6">
        <w:t>___________________________________________________</w:t>
      </w:r>
      <w:r w:rsidR="00E11255">
        <w:t>____________________</w:t>
      </w:r>
    </w:p>
    <w:p w:rsidR="00323145" w:rsidRDefault="00307735" w:rsidP="00323145">
      <w:pPr>
        <w:jc w:val="center"/>
      </w:pPr>
      <w:r w:rsidRPr="002139B6">
        <w:rPr>
          <w:sz w:val="16"/>
          <w:szCs w:val="16"/>
        </w:rPr>
        <w:t>(должность, название организации)</w:t>
      </w:r>
    </w:p>
    <w:p w:rsidR="007B051C" w:rsidRPr="002139B6" w:rsidRDefault="00307735" w:rsidP="00323145">
      <w:pPr>
        <w:ind w:firstLine="0"/>
      </w:pPr>
      <w:r w:rsidRPr="002139B6">
        <w:t>_______________________________________________</w:t>
      </w:r>
      <w:r w:rsidR="007B051C" w:rsidRPr="002139B6">
        <w:t>____________________________</w:t>
      </w:r>
      <w:r w:rsidRPr="002139B6">
        <w:t>_______________________________________________</w:t>
      </w:r>
      <w:r w:rsidR="007B051C" w:rsidRPr="002139B6">
        <w:t>__________</w:t>
      </w:r>
      <w:r w:rsidR="00E11255">
        <w:t>______________</w:t>
      </w:r>
    </w:p>
    <w:p w:rsidR="00323145" w:rsidRDefault="00307735" w:rsidP="00323145">
      <w:pPr>
        <w:jc w:val="center"/>
      </w:pPr>
      <w:r w:rsidRPr="002139B6">
        <w:rPr>
          <w:sz w:val="16"/>
          <w:szCs w:val="16"/>
        </w:rPr>
        <w:t>(паспорт: серия, номер, дата выдачи, кем выдан)</w:t>
      </w:r>
    </w:p>
    <w:p w:rsidR="007B051C" w:rsidRPr="002139B6" w:rsidRDefault="00307735" w:rsidP="00323145">
      <w:pPr>
        <w:ind w:firstLine="0"/>
        <w:jc w:val="center"/>
      </w:pPr>
      <w:r w:rsidRPr="002139B6">
        <w:t>____________________________________________</w:t>
      </w:r>
      <w:r w:rsidR="007B051C" w:rsidRPr="002139B6">
        <w:t>_______________________________</w:t>
      </w:r>
      <w:r w:rsidRPr="002139B6">
        <w:t>______________________________________________</w:t>
      </w:r>
      <w:r w:rsidR="007B051C" w:rsidRPr="002139B6">
        <w:t>___________</w:t>
      </w:r>
      <w:r w:rsidR="00E11255">
        <w:t>______________</w:t>
      </w:r>
    </w:p>
    <w:p w:rsidR="00307735" w:rsidRDefault="00307735" w:rsidP="00323145">
      <w:pPr>
        <w:jc w:val="center"/>
        <w:rPr>
          <w:sz w:val="16"/>
          <w:szCs w:val="16"/>
        </w:rPr>
      </w:pPr>
      <w:r w:rsidRPr="002139B6">
        <w:rPr>
          <w:sz w:val="16"/>
          <w:szCs w:val="16"/>
        </w:rPr>
        <w:t>(адрес регистрации)</w:t>
      </w:r>
    </w:p>
    <w:p w:rsidR="00484F56" w:rsidRPr="002139B6" w:rsidRDefault="00484F56" w:rsidP="00E11255">
      <w:pPr>
        <w:rPr>
          <w:sz w:val="16"/>
          <w:szCs w:val="16"/>
        </w:rPr>
      </w:pPr>
    </w:p>
    <w:p w:rsidR="00307735" w:rsidRPr="002139B6" w:rsidRDefault="00307735" w:rsidP="00E11255">
      <w:pPr>
        <w:rPr>
          <w:color w:val="000000"/>
        </w:rPr>
      </w:pPr>
      <w:r w:rsidRPr="002139B6">
        <w:t>1. Согласе</w:t>
      </w:r>
      <w:proofErr w:type="gramStart"/>
      <w:r w:rsidRPr="002139B6">
        <w:t>н(</w:t>
      </w:r>
      <w:proofErr w:type="gramEnd"/>
      <w:r w:rsidRPr="002139B6">
        <w:t xml:space="preserve">а) на размещение моих сведений и фотографий на Доске </w:t>
      </w:r>
      <w:r w:rsidR="007B051C" w:rsidRPr="002139B6">
        <w:t>П</w:t>
      </w:r>
      <w:r w:rsidRPr="002139B6">
        <w:t xml:space="preserve">очета </w:t>
      </w:r>
      <w:r w:rsidRPr="002139B6">
        <w:rPr>
          <w:color w:val="000000"/>
        </w:rPr>
        <w:t xml:space="preserve">к занесению на Доску </w:t>
      </w:r>
      <w:r w:rsidR="007B051C" w:rsidRPr="002139B6">
        <w:rPr>
          <w:color w:val="000000"/>
        </w:rPr>
        <w:t>П</w:t>
      </w:r>
      <w:r w:rsidRPr="002139B6">
        <w:rPr>
          <w:color w:val="000000"/>
        </w:rPr>
        <w:t xml:space="preserve">очета </w:t>
      </w:r>
      <w:r w:rsidR="007B051C" w:rsidRPr="002139B6">
        <w:rPr>
          <w:color w:val="000000"/>
        </w:rPr>
        <w:t>Березовского района</w:t>
      </w:r>
      <w:r w:rsidRPr="002139B6">
        <w:rPr>
          <w:color w:val="000000"/>
        </w:rPr>
        <w:t>.</w:t>
      </w:r>
    </w:p>
    <w:p w:rsidR="007B051C" w:rsidRPr="002139B6" w:rsidRDefault="00307735" w:rsidP="00E11255">
      <w:r w:rsidRPr="002139B6">
        <w:t xml:space="preserve">2. Даю свое согласие администрации </w:t>
      </w:r>
      <w:r w:rsidR="007B051C" w:rsidRPr="002139B6">
        <w:t>Березовского района, депутатам Думы Березовского района</w:t>
      </w:r>
      <w:r w:rsidRPr="002139B6">
        <w:t xml:space="preserve"> на получение, обработку персональных данных (фамилия, имя, отчество, дата и место рождения, гражданство, образование, домашний адрес, сведения о трудовой деятельности, сведения об имеющихся наградах и поощрениях, стаж и периоды работ). </w:t>
      </w:r>
    </w:p>
    <w:p w:rsidR="007B051C" w:rsidRPr="002139B6" w:rsidRDefault="00307735" w:rsidP="00E11255">
      <w:proofErr w:type="gramStart"/>
      <w:r w:rsidRPr="002139B6">
        <w:t xml:space="preserve">Предоставляю администрации </w:t>
      </w:r>
      <w:r w:rsidR="007B051C" w:rsidRPr="002139B6">
        <w:t xml:space="preserve">Березовского района, депутатам Думы Березовского района </w:t>
      </w:r>
      <w:r w:rsidRPr="002139B6">
        <w:t xml:space="preserve">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7B051C" w:rsidRPr="002139B6" w:rsidRDefault="00307735" w:rsidP="00E11255">
      <w:proofErr w:type="gramStart"/>
      <w:r w:rsidRPr="002139B6">
        <w:t xml:space="preserve">Оператор вправе обрабатывать мои персональные данные посредством внесения их в электронную базу данных, включения в нормативные правовые акты и отчетные формы, предусмотренные нормативными правовыми актами, регламентирующими представление отчетных данных, использовать мои персональные данные в информационной системе, размещать мои фамилию, имя и отчество, место работы, должность, вид награждения, фотографию на Доске </w:t>
      </w:r>
      <w:r w:rsidR="007B051C" w:rsidRPr="002139B6">
        <w:t>П</w:t>
      </w:r>
      <w:r w:rsidRPr="002139B6">
        <w:t xml:space="preserve">очета, в средствах массовой информации, на официальном сайте </w:t>
      </w:r>
      <w:r w:rsidR="007B051C" w:rsidRPr="002139B6">
        <w:t>органов местного</w:t>
      </w:r>
      <w:proofErr w:type="gramEnd"/>
      <w:r w:rsidR="007B051C" w:rsidRPr="002139B6">
        <w:t xml:space="preserve"> самоуправления Березовского района</w:t>
      </w:r>
      <w:r w:rsidRPr="002139B6">
        <w:t xml:space="preserve">. </w:t>
      </w:r>
    </w:p>
    <w:p w:rsidR="002139B6" w:rsidRPr="002139B6" w:rsidRDefault="00307735" w:rsidP="00E11255">
      <w:r w:rsidRPr="002139B6">
        <w:t xml:space="preserve">Настоящее согласие действует со дня его подписания в период срока действия рассмотрения документов о награждении, а также на срок хранения документов (75 лет). Настоящее согласие может быть отозвано письменным заявлением субъекта персональных данных. </w:t>
      </w:r>
    </w:p>
    <w:p w:rsidR="002139B6" w:rsidRDefault="002139B6" w:rsidP="00E11255"/>
    <w:p w:rsidR="00484F56" w:rsidRDefault="00484F56" w:rsidP="00E11255"/>
    <w:p w:rsidR="002139B6" w:rsidRPr="002139B6" w:rsidRDefault="002139B6" w:rsidP="00484F56">
      <w:pPr>
        <w:tabs>
          <w:tab w:val="center" w:pos="9072"/>
        </w:tabs>
        <w:ind w:firstLine="0"/>
      </w:pPr>
      <w:r w:rsidRPr="002139B6">
        <w:t>«</w:t>
      </w:r>
      <w:r w:rsidR="00307735" w:rsidRPr="002139B6">
        <w:t>___</w:t>
      </w:r>
      <w:r w:rsidRPr="002139B6">
        <w:t>»</w:t>
      </w:r>
      <w:r w:rsidR="00307735" w:rsidRPr="002139B6">
        <w:t xml:space="preserve"> ___________ 20___ г.</w:t>
      </w:r>
      <w:r w:rsidR="00484F56">
        <w:tab/>
      </w:r>
      <w:r w:rsidRPr="002139B6">
        <w:t xml:space="preserve"> </w:t>
      </w:r>
      <w:r w:rsidR="00307735" w:rsidRPr="002139B6">
        <w:t>___________</w:t>
      </w:r>
      <w:r w:rsidRPr="002139B6">
        <w:t xml:space="preserve"> </w:t>
      </w:r>
      <w:r w:rsidR="00307735" w:rsidRPr="002139B6">
        <w:t xml:space="preserve">__________________ </w:t>
      </w:r>
    </w:p>
    <w:p w:rsidR="00307735" w:rsidRPr="002139B6" w:rsidRDefault="00484F56" w:rsidP="00484F56">
      <w:pPr>
        <w:tabs>
          <w:tab w:val="center" w:pos="7088"/>
        </w:tabs>
        <w:ind w:firstLine="0"/>
      </w:pPr>
      <w:r>
        <w:tab/>
      </w:r>
      <w:r w:rsidR="00307735" w:rsidRPr="002139B6">
        <w:t>(подпись)</w:t>
      </w:r>
      <w:r w:rsidR="002139B6" w:rsidRPr="002139B6">
        <w:t xml:space="preserve"> </w:t>
      </w:r>
      <w:r>
        <w:tab/>
      </w:r>
      <w:r w:rsidR="00307735" w:rsidRPr="002139B6">
        <w:t>(Ф.И.О.)</w:t>
      </w:r>
    </w:p>
    <w:sectPr w:rsidR="00307735" w:rsidRPr="002139B6" w:rsidSect="00323145">
      <w:headerReference w:type="even" r:id="rId12"/>
      <w:headerReference w:type="default" r:id="rId13"/>
      <w:footerReference w:type="even" r:id="rId14"/>
      <w:footerReference w:type="default" r:id="rId15"/>
      <w:headerReference w:type="first" r:id="rId16"/>
      <w:footerReference w:type="first" r:id="rId17"/>
      <w:pgSz w:w="11907" w:h="16840"/>
      <w:pgMar w:top="1134" w:right="851"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2C" w:rsidRDefault="0092352C" w:rsidP="00C02F80">
      <w:r>
        <w:separator/>
      </w:r>
    </w:p>
  </w:endnote>
  <w:endnote w:type="continuationSeparator" w:id="0">
    <w:p w:rsidR="0092352C" w:rsidRDefault="0092352C" w:rsidP="00C0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2C" w:rsidRDefault="0092352C" w:rsidP="00C02F80">
      <w:r>
        <w:separator/>
      </w:r>
    </w:p>
  </w:footnote>
  <w:footnote w:type="continuationSeparator" w:id="0">
    <w:p w:rsidR="0092352C" w:rsidRDefault="0092352C" w:rsidP="00C02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80" w:rsidRDefault="00C02F8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1" w:dllVersion="512"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1"/>
    <w:rsid w:val="00014A3C"/>
    <w:rsid w:val="00016DDA"/>
    <w:rsid w:val="00042246"/>
    <w:rsid w:val="00042995"/>
    <w:rsid w:val="00054D35"/>
    <w:rsid w:val="000636FB"/>
    <w:rsid w:val="00064BA1"/>
    <w:rsid w:val="00073729"/>
    <w:rsid w:val="00076E05"/>
    <w:rsid w:val="00081F49"/>
    <w:rsid w:val="00083795"/>
    <w:rsid w:val="00097726"/>
    <w:rsid w:val="000A0BD1"/>
    <w:rsid w:val="000A1B06"/>
    <w:rsid w:val="000C18BD"/>
    <w:rsid w:val="000C3169"/>
    <w:rsid w:val="000E461F"/>
    <w:rsid w:val="000F6028"/>
    <w:rsid w:val="000F77D9"/>
    <w:rsid w:val="0013040E"/>
    <w:rsid w:val="00141953"/>
    <w:rsid w:val="00156B63"/>
    <w:rsid w:val="00165B67"/>
    <w:rsid w:val="00170461"/>
    <w:rsid w:val="001727D8"/>
    <w:rsid w:val="00184E68"/>
    <w:rsid w:val="001870E9"/>
    <w:rsid w:val="001B56E5"/>
    <w:rsid w:val="001C6266"/>
    <w:rsid w:val="001D31F5"/>
    <w:rsid w:val="001D4EC1"/>
    <w:rsid w:val="001D61F3"/>
    <w:rsid w:val="001F1F18"/>
    <w:rsid w:val="002139B6"/>
    <w:rsid w:val="002353CC"/>
    <w:rsid w:val="00241D63"/>
    <w:rsid w:val="002433DA"/>
    <w:rsid w:val="00244C52"/>
    <w:rsid w:val="00284880"/>
    <w:rsid w:val="002910D4"/>
    <w:rsid w:val="00291569"/>
    <w:rsid w:val="00295B50"/>
    <w:rsid w:val="002A4DE6"/>
    <w:rsid w:val="002A77D6"/>
    <w:rsid w:val="002B3FA8"/>
    <w:rsid w:val="002B4A71"/>
    <w:rsid w:val="002B7D8D"/>
    <w:rsid w:val="002C4D64"/>
    <w:rsid w:val="002D46AD"/>
    <w:rsid w:val="002D76DE"/>
    <w:rsid w:val="002E2C75"/>
    <w:rsid w:val="003040CA"/>
    <w:rsid w:val="00307735"/>
    <w:rsid w:val="00307A08"/>
    <w:rsid w:val="0032222A"/>
    <w:rsid w:val="00323145"/>
    <w:rsid w:val="0032493B"/>
    <w:rsid w:val="00327300"/>
    <w:rsid w:val="00341476"/>
    <w:rsid w:val="003637C0"/>
    <w:rsid w:val="00365EF1"/>
    <w:rsid w:val="003914C1"/>
    <w:rsid w:val="003925A8"/>
    <w:rsid w:val="003A06E3"/>
    <w:rsid w:val="003A3AAF"/>
    <w:rsid w:val="003B2721"/>
    <w:rsid w:val="003B45C2"/>
    <w:rsid w:val="003E5E6D"/>
    <w:rsid w:val="0040477F"/>
    <w:rsid w:val="004200D3"/>
    <w:rsid w:val="0042793B"/>
    <w:rsid w:val="004303AF"/>
    <w:rsid w:val="0043333F"/>
    <w:rsid w:val="00442F41"/>
    <w:rsid w:val="00457163"/>
    <w:rsid w:val="0046020B"/>
    <w:rsid w:val="004634B0"/>
    <w:rsid w:val="004645B1"/>
    <w:rsid w:val="00464EC1"/>
    <w:rsid w:val="004658DF"/>
    <w:rsid w:val="004669F7"/>
    <w:rsid w:val="00477A7E"/>
    <w:rsid w:val="00477C0E"/>
    <w:rsid w:val="00483DFA"/>
    <w:rsid w:val="00484F56"/>
    <w:rsid w:val="0048567E"/>
    <w:rsid w:val="004A216F"/>
    <w:rsid w:val="004D02FB"/>
    <w:rsid w:val="004D3244"/>
    <w:rsid w:val="00500BC5"/>
    <w:rsid w:val="00500E83"/>
    <w:rsid w:val="00516914"/>
    <w:rsid w:val="0051724F"/>
    <w:rsid w:val="00517BE8"/>
    <w:rsid w:val="0052583D"/>
    <w:rsid w:val="00535FD8"/>
    <w:rsid w:val="00546169"/>
    <w:rsid w:val="00556D9B"/>
    <w:rsid w:val="00557530"/>
    <w:rsid w:val="00563703"/>
    <w:rsid w:val="005B18AE"/>
    <w:rsid w:val="005B54A2"/>
    <w:rsid w:val="005B626C"/>
    <w:rsid w:val="005D6CF3"/>
    <w:rsid w:val="005E2008"/>
    <w:rsid w:val="005F1713"/>
    <w:rsid w:val="00613520"/>
    <w:rsid w:val="006212F7"/>
    <w:rsid w:val="0065644D"/>
    <w:rsid w:val="00661848"/>
    <w:rsid w:val="00665B9F"/>
    <w:rsid w:val="00666C83"/>
    <w:rsid w:val="00682A14"/>
    <w:rsid w:val="006930BF"/>
    <w:rsid w:val="00694E08"/>
    <w:rsid w:val="006B2C90"/>
    <w:rsid w:val="006B4AD8"/>
    <w:rsid w:val="006B4FA5"/>
    <w:rsid w:val="006B6E10"/>
    <w:rsid w:val="006B75F7"/>
    <w:rsid w:val="006C2BA6"/>
    <w:rsid w:val="006C37E2"/>
    <w:rsid w:val="006C4F69"/>
    <w:rsid w:val="006D3A4A"/>
    <w:rsid w:val="006E3AA8"/>
    <w:rsid w:val="00701AA3"/>
    <w:rsid w:val="00720370"/>
    <w:rsid w:val="0072330D"/>
    <w:rsid w:val="00726735"/>
    <w:rsid w:val="00743B95"/>
    <w:rsid w:val="00746856"/>
    <w:rsid w:val="00747806"/>
    <w:rsid w:val="00753A6E"/>
    <w:rsid w:val="00754051"/>
    <w:rsid w:val="00765FBB"/>
    <w:rsid w:val="00766201"/>
    <w:rsid w:val="00770D69"/>
    <w:rsid w:val="00772009"/>
    <w:rsid w:val="00773DF0"/>
    <w:rsid w:val="00776D76"/>
    <w:rsid w:val="00790C95"/>
    <w:rsid w:val="007A3871"/>
    <w:rsid w:val="007A6FDF"/>
    <w:rsid w:val="007B051C"/>
    <w:rsid w:val="007B17B6"/>
    <w:rsid w:val="007B3671"/>
    <w:rsid w:val="007B5B7A"/>
    <w:rsid w:val="007C2844"/>
    <w:rsid w:val="007E0B4A"/>
    <w:rsid w:val="007F05A9"/>
    <w:rsid w:val="00801C5B"/>
    <w:rsid w:val="00817BF7"/>
    <w:rsid w:val="0082554D"/>
    <w:rsid w:val="00843518"/>
    <w:rsid w:val="008577F4"/>
    <w:rsid w:val="00860275"/>
    <w:rsid w:val="00861ADB"/>
    <w:rsid w:val="00886B2C"/>
    <w:rsid w:val="00890EAF"/>
    <w:rsid w:val="008A31AA"/>
    <w:rsid w:val="008A7241"/>
    <w:rsid w:val="008D0E09"/>
    <w:rsid w:val="008E2A01"/>
    <w:rsid w:val="008F0102"/>
    <w:rsid w:val="008F0D4A"/>
    <w:rsid w:val="008F21CF"/>
    <w:rsid w:val="0092352C"/>
    <w:rsid w:val="00937884"/>
    <w:rsid w:val="009668B3"/>
    <w:rsid w:val="00974BF4"/>
    <w:rsid w:val="009805A0"/>
    <w:rsid w:val="00985170"/>
    <w:rsid w:val="009948AF"/>
    <w:rsid w:val="0099733B"/>
    <w:rsid w:val="009A4F03"/>
    <w:rsid w:val="009C3AB6"/>
    <w:rsid w:val="009F6ACC"/>
    <w:rsid w:val="00A01E26"/>
    <w:rsid w:val="00A0578B"/>
    <w:rsid w:val="00A11618"/>
    <w:rsid w:val="00A33845"/>
    <w:rsid w:val="00A35EE3"/>
    <w:rsid w:val="00A379A8"/>
    <w:rsid w:val="00A42EC4"/>
    <w:rsid w:val="00A45972"/>
    <w:rsid w:val="00A542E5"/>
    <w:rsid w:val="00A577AB"/>
    <w:rsid w:val="00A606D8"/>
    <w:rsid w:val="00A62F85"/>
    <w:rsid w:val="00A70E11"/>
    <w:rsid w:val="00A7419A"/>
    <w:rsid w:val="00A862BA"/>
    <w:rsid w:val="00A9053B"/>
    <w:rsid w:val="00A95127"/>
    <w:rsid w:val="00AA1537"/>
    <w:rsid w:val="00AB4231"/>
    <w:rsid w:val="00AC7ED0"/>
    <w:rsid w:val="00AD2488"/>
    <w:rsid w:val="00AF06A1"/>
    <w:rsid w:val="00B02E2E"/>
    <w:rsid w:val="00B0439D"/>
    <w:rsid w:val="00B16225"/>
    <w:rsid w:val="00B3792B"/>
    <w:rsid w:val="00B420D6"/>
    <w:rsid w:val="00BB5ECF"/>
    <w:rsid w:val="00BC517F"/>
    <w:rsid w:val="00BD3A2C"/>
    <w:rsid w:val="00BD52E3"/>
    <w:rsid w:val="00BD7952"/>
    <w:rsid w:val="00BE089F"/>
    <w:rsid w:val="00BF4B67"/>
    <w:rsid w:val="00C02F80"/>
    <w:rsid w:val="00C04545"/>
    <w:rsid w:val="00C06C68"/>
    <w:rsid w:val="00C15351"/>
    <w:rsid w:val="00C200A8"/>
    <w:rsid w:val="00C62222"/>
    <w:rsid w:val="00C652AF"/>
    <w:rsid w:val="00C84D70"/>
    <w:rsid w:val="00C91C5A"/>
    <w:rsid w:val="00CB4628"/>
    <w:rsid w:val="00CC09CE"/>
    <w:rsid w:val="00CE45E6"/>
    <w:rsid w:val="00CF17CF"/>
    <w:rsid w:val="00CF21C7"/>
    <w:rsid w:val="00CF7934"/>
    <w:rsid w:val="00CF7AF5"/>
    <w:rsid w:val="00D03441"/>
    <w:rsid w:val="00D04D89"/>
    <w:rsid w:val="00D0671F"/>
    <w:rsid w:val="00D16657"/>
    <w:rsid w:val="00D2785E"/>
    <w:rsid w:val="00D31453"/>
    <w:rsid w:val="00D37DF2"/>
    <w:rsid w:val="00D42293"/>
    <w:rsid w:val="00D644DA"/>
    <w:rsid w:val="00D653A0"/>
    <w:rsid w:val="00D71427"/>
    <w:rsid w:val="00D772BF"/>
    <w:rsid w:val="00D81535"/>
    <w:rsid w:val="00DA3CE4"/>
    <w:rsid w:val="00DA5C61"/>
    <w:rsid w:val="00DA7D4D"/>
    <w:rsid w:val="00DD3E40"/>
    <w:rsid w:val="00DD490B"/>
    <w:rsid w:val="00DD56A6"/>
    <w:rsid w:val="00E11255"/>
    <w:rsid w:val="00E12729"/>
    <w:rsid w:val="00E13B0A"/>
    <w:rsid w:val="00E15CBE"/>
    <w:rsid w:val="00E20657"/>
    <w:rsid w:val="00E30C05"/>
    <w:rsid w:val="00E35C35"/>
    <w:rsid w:val="00E36785"/>
    <w:rsid w:val="00E46E70"/>
    <w:rsid w:val="00E5552B"/>
    <w:rsid w:val="00EB1F66"/>
    <w:rsid w:val="00EC67CB"/>
    <w:rsid w:val="00ED1329"/>
    <w:rsid w:val="00ED762B"/>
    <w:rsid w:val="00EE020A"/>
    <w:rsid w:val="00EE2D35"/>
    <w:rsid w:val="00EF0F0C"/>
    <w:rsid w:val="00EF21DD"/>
    <w:rsid w:val="00EF31AF"/>
    <w:rsid w:val="00F003F5"/>
    <w:rsid w:val="00F136CE"/>
    <w:rsid w:val="00F2706B"/>
    <w:rsid w:val="00F27CE8"/>
    <w:rsid w:val="00F57DD2"/>
    <w:rsid w:val="00F91372"/>
    <w:rsid w:val="00F92C47"/>
    <w:rsid w:val="00F97257"/>
    <w:rsid w:val="00FA1BD3"/>
    <w:rsid w:val="00FA4E9C"/>
    <w:rsid w:val="00FB420E"/>
    <w:rsid w:val="00FB624D"/>
    <w:rsid w:val="00FC44F0"/>
    <w:rsid w:val="00FE22C2"/>
    <w:rsid w:val="00FF566F"/>
    <w:rsid w:val="00FF5B66"/>
    <w:rsid w:val="00FF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2583D"/>
    <w:pPr>
      <w:ind w:firstLine="567"/>
      <w:jc w:val="both"/>
    </w:pPr>
    <w:rPr>
      <w:rFonts w:ascii="Arial" w:hAnsi="Arial"/>
      <w:sz w:val="24"/>
      <w:szCs w:val="24"/>
    </w:rPr>
  </w:style>
  <w:style w:type="paragraph" w:styleId="1">
    <w:name w:val="heading 1"/>
    <w:aliases w:val="!Части документа"/>
    <w:basedOn w:val="a"/>
    <w:next w:val="a"/>
    <w:qFormat/>
    <w:rsid w:val="0052583D"/>
    <w:pPr>
      <w:jc w:val="center"/>
      <w:outlineLvl w:val="0"/>
    </w:pPr>
    <w:rPr>
      <w:rFonts w:cs="Arial"/>
      <w:b/>
      <w:bCs/>
      <w:kern w:val="32"/>
      <w:sz w:val="32"/>
      <w:szCs w:val="32"/>
    </w:rPr>
  </w:style>
  <w:style w:type="paragraph" w:styleId="2">
    <w:name w:val="heading 2"/>
    <w:aliases w:val="!Разделы документа"/>
    <w:basedOn w:val="a"/>
    <w:qFormat/>
    <w:rsid w:val="0052583D"/>
    <w:pPr>
      <w:jc w:val="center"/>
      <w:outlineLvl w:val="1"/>
    </w:pPr>
    <w:rPr>
      <w:rFonts w:cs="Arial"/>
      <w:b/>
      <w:bCs/>
      <w:iCs/>
      <w:sz w:val="30"/>
      <w:szCs w:val="28"/>
    </w:rPr>
  </w:style>
  <w:style w:type="paragraph" w:styleId="3">
    <w:name w:val="heading 3"/>
    <w:aliases w:val="!Главы документа"/>
    <w:basedOn w:val="a"/>
    <w:qFormat/>
    <w:rsid w:val="0052583D"/>
    <w:pPr>
      <w:outlineLvl w:val="2"/>
    </w:pPr>
    <w:rPr>
      <w:rFonts w:cs="Arial"/>
      <w:b/>
      <w:bCs/>
      <w:sz w:val="28"/>
      <w:szCs w:val="26"/>
    </w:rPr>
  </w:style>
  <w:style w:type="paragraph" w:styleId="4">
    <w:name w:val="heading 4"/>
    <w:aliases w:val="!Параграфы/Статьи документа"/>
    <w:basedOn w:val="a"/>
    <w:qFormat/>
    <w:rsid w:val="0052583D"/>
    <w:pPr>
      <w:outlineLvl w:val="3"/>
    </w:pPr>
    <w:rPr>
      <w:b/>
      <w:bCs/>
      <w:sz w:val="26"/>
      <w:szCs w:val="28"/>
    </w:rPr>
  </w:style>
  <w:style w:type="paragraph" w:styleId="5">
    <w:name w:val="heading 5"/>
    <w:basedOn w:val="a"/>
    <w:next w:val="a"/>
    <w:qFormat/>
    <w:pPr>
      <w:keepNext/>
      <w:jc w:val="center"/>
      <w:outlineLvl w:val="4"/>
    </w:pPr>
    <w:rPr>
      <w:sz w:val="32"/>
    </w:rPr>
  </w:style>
  <w:style w:type="paragraph" w:styleId="6">
    <w:name w:val="heading 6"/>
    <w:basedOn w:val="a"/>
    <w:next w:val="a"/>
    <w:qFormat/>
    <w:pPr>
      <w:keepNext/>
      <w:jc w:val="center"/>
      <w:outlineLvl w:val="5"/>
    </w:pPr>
    <w:rPr>
      <w:b/>
      <w:sz w:val="72"/>
    </w:rPr>
  </w:style>
  <w:style w:type="paragraph" w:styleId="7">
    <w:name w:val="heading 7"/>
    <w:basedOn w:val="a"/>
    <w:next w:val="a"/>
    <w:qFormat/>
    <w:pPr>
      <w:keepNext/>
      <w:jc w:val="center"/>
      <w:outlineLvl w:val="6"/>
    </w:pPr>
    <w:rPr>
      <w:b/>
      <w:sz w:val="96"/>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b/>
      <w:sz w:val="28"/>
    </w:rPr>
  </w:style>
  <w:style w:type="character" w:default="1" w:styleId="a0">
    <w:name w:val="Default Paragraph Font"/>
    <w:semiHidden/>
    <w:rsid w:val="005258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2583D"/>
  </w:style>
  <w:style w:type="paragraph" w:customStyle="1" w:styleId="a3">
    <w:name w:val="БланкАДМ"/>
    <w:basedOn w:val="a"/>
    <w:pPr>
      <w:ind w:firstLine="720"/>
    </w:pPr>
    <w:rPr>
      <w:rFonts w:ascii="Times New Roman" w:hAnsi="Times New Roman"/>
      <w:sz w:val="28"/>
    </w:rPr>
  </w:style>
  <w:style w:type="paragraph" w:styleId="a4">
    <w:name w:val="Body Text"/>
    <w:basedOn w:val="a"/>
    <w:link w:val="a5"/>
    <w:rPr>
      <w:sz w:val="28"/>
    </w:rPr>
  </w:style>
  <w:style w:type="paragraph" w:styleId="20">
    <w:name w:val="Body Text 2"/>
    <w:basedOn w:val="a"/>
    <w:pPr>
      <w:jc w:val="right"/>
    </w:pPr>
    <w:rPr>
      <w:sz w:val="28"/>
    </w:rPr>
  </w:style>
  <w:style w:type="paragraph" w:styleId="30">
    <w:name w:val="Body Text 3"/>
    <w:basedOn w:val="a"/>
    <w:rPr>
      <w:sz w:val="28"/>
    </w:rPr>
  </w:style>
  <w:style w:type="paragraph" w:styleId="a6">
    <w:name w:val="Document Map"/>
    <w:basedOn w:val="a"/>
    <w:semiHidden/>
    <w:pPr>
      <w:shd w:val="clear" w:color="auto" w:fill="000080"/>
    </w:pPr>
    <w:rPr>
      <w:rFonts w:ascii="Tahoma" w:hAnsi="Tahoma"/>
    </w:rPr>
  </w:style>
  <w:style w:type="paragraph" w:styleId="a7">
    <w:name w:val="Body Text Indent"/>
    <w:basedOn w:val="a"/>
    <w:pPr>
      <w:ind w:firstLine="720"/>
    </w:pPr>
    <w:rPr>
      <w:sz w:val="28"/>
    </w:rPr>
  </w:style>
  <w:style w:type="paragraph" w:styleId="a8">
    <w:name w:val="List Bullet"/>
    <w:basedOn w:val="a"/>
    <w:autoRedefine/>
    <w:rPr>
      <w:sz w:val="28"/>
      <w:szCs w:val="28"/>
    </w:rPr>
  </w:style>
  <w:style w:type="table" w:styleId="a9">
    <w:name w:val="Table Grid"/>
    <w:basedOn w:val="a1"/>
    <w:uiPriority w:val="39"/>
    <w:rsid w:val="003A3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8577F4"/>
    <w:pPr>
      <w:spacing w:after="160" w:line="240" w:lineRule="exact"/>
    </w:pPr>
    <w:rPr>
      <w:rFonts w:ascii="Verdana" w:hAnsi="Verdana"/>
      <w:lang w:val="en-US" w:eastAsia="en-US"/>
    </w:rPr>
  </w:style>
  <w:style w:type="paragraph" w:customStyle="1" w:styleId="ab">
    <w:name w:val=" Знак"/>
    <w:basedOn w:val="a"/>
    <w:rsid w:val="00241D63"/>
    <w:pPr>
      <w:spacing w:after="160" w:line="240" w:lineRule="exact"/>
    </w:pPr>
    <w:rPr>
      <w:rFonts w:ascii="Verdana" w:hAnsi="Verdana"/>
      <w:lang w:val="en-US" w:eastAsia="en-US"/>
    </w:rPr>
  </w:style>
  <w:style w:type="paragraph" w:customStyle="1" w:styleId="ConsPlusTitle">
    <w:name w:val="ConsPlusTitle"/>
    <w:rsid w:val="00773DF0"/>
    <w:pPr>
      <w:widowControl w:val="0"/>
      <w:autoSpaceDE w:val="0"/>
      <w:autoSpaceDN w:val="0"/>
      <w:adjustRightInd w:val="0"/>
    </w:pPr>
    <w:rPr>
      <w:b/>
      <w:bCs/>
      <w:sz w:val="24"/>
      <w:szCs w:val="24"/>
    </w:rPr>
  </w:style>
  <w:style w:type="paragraph" w:customStyle="1" w:styleId="ListParagraph">
    <w:name w:val="List Paragraph"/>
    <w:basedOn w:val="a"/>
    <w:rsid w:val="00773DF0"/>
    <w:pPr>
      <w:ind w:left="720"/>
      <w:contextualSpacing/>
    </w:pPr>
    <w:rPr>
      <w:rFonts w:eastAsia="Calibri"/>
    </w:rPr>
  </w:style>
  <w:style w:type="character" w:styleId="ac">
    <w:name w:val="Hyperlink"/>
    <w:basedOn w:val="a0"/>
    <w:rsid w:val="0052583D"/>
    <w:rPr>
      <w:color w:val="0000FF"/>
      <w:u w:val="none"/>
    </w:rPr>
  </w:style>
  <w:style w:type="paragraph" w:customStyle="1" w:styleId="ConsPlusNormal">
    <w:name w:val="ConsPlusNormal"/>
    <w:rsid w:val="00535FD8"/>
    <w:pPr>
      <w:autoSpaceDE w:val="0"/>
      <w:autoSpaceDN w:val="0"/>
      <w:adjustRightInd w:val="0"/>
      <w:ind w:firstLine="720"/>
    </w:pPr>
    <w:rPr>
      <w:rFonts w:ascii="Arial" w:eastAsia="Calibri"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5FD8"/>
    <w:pPr>
      <w:tabs>
        <w:tab w:val="num" w:pos="1287"/>
      </w:tabs>
      <w:spacing w:after="160" w:line="240" w:lineRule="exact"/>
      <w:ind w:left="1287" w:hanging="360"/>
    </w:pPr>
    <w:rPr>
      <w:rFonts w:ascii="Verdana" w:hAnsi="Verdana" w:cs="Arial"/>
      <w:lang w:val="en-US" w:eastAsia="en-US"/>
    </w:rPr>
  </w:style>
  <w:style w:type="character" w:customStyle="1" w:styleId="a5">
    <w:name w:val="Основной текст Знак"/>
    <w:link w:val="a4"/>
    <w:rsid w:val="00EF31AF"/>
    <w:rPr>
      <w:sz w:val="28"/>
    </w:rPr>
  </w:style>
  <w:style w:type="paragraph" w:styleId="ad">
    <w:name w:val="Normal (Web)"/>
    <w:basedOn w:val="a"/>
    <w:uiPriority w:val="99"/>
    <w:unhideWhenUsed/>
    <w:qFormat/>
    <w:rsid w:val="00307735"/>
    <w:pPr>
      <w:spacing w:beforeAutospacing="1" w:after="160" w:afterAutospacing="1"/>
    </w:pPr>
  </w:style>
  <w:style w:type="paragraph" w:styleId="ae">
    <w:name w:val="Balloon Text"/>
    <w:basedOn w:val="a"/>
    <w:link w:val="af"/>
    <w:rsid w:val="007B051C"/>
    <w:rPr>
      <w:rFonts w:ascii="Segoe UI" w:hAnsi="Segoe UI" w:cs="Segoe UI"/>
      <w:sz w:val="18"/>
      <w:szCs w:val="18"/>
    </w:rPr>
  </w:style>
  <w:style w:type="character" w:customStyle="1" w:styleId="af">
    <w:name w:val="Текст выноски Знак"/>
    <w:link w:val="ae"/>
    <w:rsid w:val="007B051C"/>
    <w:rPr>
      <w:rFonts w:ascii="Segoe UI" w:hAnsi="Segoe UI" w:cs="Segoe UI"/>
      <w:sz w:val="18"/>
      <w:szCs w:val="18"/>
    </w:rPr>
  </w:style>
  <w:style w:type="character" w:styleId="HTML">
    <w:name w:val="HTML Variable"/>
    <w:aliases w:val="!Ссылки в документе"/>
    <w:basedOn w:val="a0"/>
    <w:rsid w:val="005258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2583D"/>
    <w:rPr>
      <w:rFonts w:ascii="Courier" w:hAnsi="Courier"/>
      <w:sz w:val="22"/>
      <w:szCs w:val="20"/>
    </w:rPr>
  </w:style>
  <w:style w:type="character" w:customStyle="1" w:styleId="af1">
    <w:name w:val="Текст примечания Знак"/>
    <w:link w:val="af0"/>
    <w:rsid w:val="002139B6"/>
    <w:rPr>
      <w:rFonts w:ascii="Courier" w:hAnsi="Courier"/>
      <w:sz w:val="22"/>
    </w:rPr>
  </w:style>
  <w:style w:type="paragraph" w:customStyle="1" w:styleId="Title">
    <w:name w:val="Title!Название НПА"/>
    <w:basedOn w:val="a"/>
    <w:rsid w:val="0052583D"/>
    <w:pPr>
      <w:spacing w:before="240" w:after="60"/>
      <w:jc w:val="center"/>
      <w:outlineLvl w:val="0"/>
    </w:pPr>
    <w:rPr>
      <w:rFonts w:cs="Arial"/>
      <w:b/>
      <w:bCs/>
      <w:kern w:val="28"/>
      <w:sz w:val="32"/>
      <w:szCs w:val="32"/>
    </w:rPr>
  </w:style>
  <w:style w:type="paragraph" w:customStyle="1" w:styleId="Application">
    <w:name w:val="Application!Приложение"/>
    <w:rsid w:val="0052583D"/>
    <w:pPr>
      <w:spacing w:before="120" w:after="120"/>
      <w:jc w:val="right"/>
    </w:pPr>
    <w:rPr>
      <w:rFonts w:ascii="Arial" w:hAnsi="Arial" w:cs="Arial"/>
      <w:b/>
      <w:bCs/>
      <w:kern w:val="28"/>
      <w:sz w:val="32"/>
      <w:szCs w:val="32"/>
    </w:rPr>
  </w:style>
  <w:style w:type="paragraph" w:customStyle="1" w:styleId="Table">
    <w:name w:val="Table!Таблица"/>
    <w:rsid w:val="0052583D"/>
    <w:rPr>
      <w:rFonts w:ascii="Arial" w:hAnsi="Arial" w:cs="Arial"/>
      <w:bCs/>
      <w:kern w:val="28"/>
      <w:sz w:val="24"/>
      <w:szCs w:val="32"/>
    </w:rPr>
  </w:style>
  <w:style w:type="paragraph" w:customStyle="1" w:styleId="Table0">
    <w:name w:val="Table!"/>
    <w:next w:val="Table"/>
    <w:rsid w:val="0052583D"/>
    <w:pPr>
      <w:jc w:val="center"/>
    </w:pPr>
    <w:rPr>
      <w:rFonts w:ascii="Arial" w:hAnsi="Arial" w:cs="Arial"/>
      <w:b/>
      <w:bCs/>
      <w:kern w:val="28"/>
      <w:sz w:val="24"/>
      <w:szCs w:val="32"/>
    </w:rPr>
  </w:style>
  <w:style w:type="character" w:styleId="af2">
    <w:name w:val="FollowedHyperlink"/>
    <w:rsid w:val="00743B95"/>
    <w:rPr>
      <w:color w:val="800080"/>
      <w:u w:val="single"/>
    </w:rPr>
  </w:style>
  <w:style w:type="paragraph" w:styleId="af3">
    <w:name w:val="header"/>
    <w:basedOn w:val="a"/>
    <w:link w:val="af4"/>
    <w:rsid w:val="00C02F80"/>
    <w:pPr>
      <w:tabs>
        <w:tab w:val="center" w:pos="4677"/>
        <w:tab w:val="right" w:pos="9355"/>
      </w:tabs>
    </w:pPr>
  </w:style>
  <w:style w:type="character" w:customStyle="1" w:styleId="af4">
    <w:name w:val="Верхний колонтитул Знак"/>
    <w:link w:val="af3"/>
    <w:rsid w:val="00C02F80"/>
    <w:rPr>
      <w:rFonts w:ascii="Arial" w:hAnsi="Arial"/>
      <w:sz w:val="24"/>
      <w:szCs w:val="24"/>
    </w:rPr>
  </w:style>
  <w:style w:type="paragraph" w:styleId="af5">
    <w:name w:val="footer"/>
    <w:basedOn w:val="a"/>
    <w:link w:val="af6"/>
    <w:rsid w:val="00C02F80"/>
    <w:pPr>
      <w:tabs>
        <w:tab w:val="center" w:pos="4677"/>
        <w:tab w:val="right" w:pos="9355"/>
      </w:tabs>
    </w:pPr>
  </w:style>
  <w:style w:type="character" w:customStyle="1" w:styleId="af6">
    <w:name w:val="Нижний колонтитул Знак"/>
    <w:link w:val="af5"/>
    <w:rsid w:val="00C02F8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2583D"/>
    <w:pPr>
      <w:ind w:firstLine="567"/>
      <w:jc w:val="both"/>
    </w:pPr>
    <w:rPr>
      <w:rFonts w:ascii="Arial" w:hAnsi="Arial"/>
      <w:sz w:val="24"/>
      <w:szCs w:val="24"/>
    </w:rPr>
  </w:style>
  <w:style w:type="paragraph" w:styleId="1">
    <w:name w:val="heading 1"/>
    <w:aliases w:val="!Части документа"/>
    <w:basedOn w:val="a"/>
    <w:next w:val="a"/>
    <w:qFormat/>
    <w:rsid w:val="0052583D"/>
    <w:pPr>
      <w:jc w:val="center"/>
      <w:outlineLvl w:val="0"/>
    </w:pPr>
    <w:rPr>
      <w:rFonts w:cs="Arial"/>
      <w:b/>
      <w:bCs/>
      <w:kern w:val="32"/>
      <w:sz w:val="32"/>
      <w:szCs w:val="32"/>
    </w:rPr>
  </w:style>
  <w:style w:type="paragraph" w:styleId="2">
    <w:name w:val="heading 2"/>
    <w:aliases w:val="!Разделы документа"/>
    <w:basedOn w:val="a"/>
    <w:qFormat/>
    <w:rsid w:val="0052583D"/>
    <w:pPr>
      <w:jc w:val="center"/>
      <w:outlineLvl w:val="1"/>
    </w:pPr>
    <w:rPr>
      <w:rFonts w:cs="Arial"/>
      <w:b/>
      <w:bCs/>
      <w:iCs/>
      <w:sz w:val="30"/>
      <w:szCs w:val="28"/>
    </w:rPr>
  </w:style>
  <w:style w:type="paragraph" w:styleId="3">
    <w:name w:val="heading 3"/>
    <w:aliases w:val="!Главы документа"/>
    <w:basedOn w:val="a"/>
    <w:qFormat/>
    <w:rsid w:val="0052583D"/>
    <w:pPr>
      <w:outlineLvl w:val="2"/>
    </w:pPr>
    <w:rPr>
      <w:rFonts w:cs="Arial"/>
      <w:b/>
      <w:bCs/>
      <w:sz w:val="28"/>
      <w:szCs w:val="26"/>
    </w:rPr>
  </w:style>
  <w:style w:type="paragraph" w:styleId="4">
    <w:name w:val="heading 4"/>
    <w:aliases w:val="!Параграфы/Статьи документа"/>
    <w:basedOn w:val="a"/>
    <w:qFormat/>
    <w:rsid w:val="0052583D"/>
    <w:pPr>
      <w:outlineLvl w:val="3"/>
    </w:pPr>
    <w:rPr>
      <w:b/>
      <w:bCs/>
      <w:sz w:val="26"/>
      <w:szCs w:val="28"/>
    </w:rPr>
  </w:style>
  <w:style w:type="paragraph" w:styleId="5">
    <w:name w:val="heading 5"/>
    <w:basedOn w:val="a"/>
    <w:next w:val="a"/>
    <w:qFormat/>
    <w:pPr>
      <w:keepNext/>
      <w:jc w:val="center"/>
      <w:outlineLvl w:val="4"/>
    </w:pPr>
    <w:rPr>
      <w:sz w:val="32"/>
    </w:rPr>
  </w:style>
  <w:style w:type="paragraph" w:styleId="6">
    <w:name w:val="heading 6"/>
    <w:basedOn w:val="a"/>
    <w:next w:val="a"/>
    <w:qFormat/>
    <w:pPr>
      <w:keepNext/>
      <w:jc w:val="center"/>
      <w:outlineLvl w:val="5"/>
    </w:pPr>
    <w:rPr>
      <w:b/>
      <w:sz w:val="72"/>
    </w:rPr>
  </w:style>
  <w:style w:type="paragraph" w:styleId="7">
    <w:name w:val="heading 7"/>
    <w:basedOn w:val="a"/>
    <w:next w:val="a"/>
    <w:qFormat/>
    <w:pPr>
      <w:keepNext/>
      <w:jc w:val="center"/>
      <w:outlineLvl w:val="6"/>
    </w:pPr>
    <w:rPr>
      <w:b/>
      <w:sz w:val="96"/>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b/>
      <w:sz w:val="28"/>
    </w:rPr>
  </w:style>
  <w:style w:type="character" w:default="1" w:styleId="a0">
    <w:name w:val="Default Paragraph Font"/>
    <w:semiHidden/>
    <w:rsid w:val="005258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52583D"/>
  </w:style>
  <w:style w:type="paragraph" w:customStyle="1" w:styleId="a3">
    <w:name w:val="БланкАДМ"/>
    <w:basedOn w:val="a"/>
    <w:pPr>
      <w:ind w:firstLine="720"/>
    </w:pPr>
    <w:rPr>
      <w:rFonts w:ascii="Times New Roman" w:hAnsi="Times New Roman"/>
      <w:sz w:val="28"/>
    </w:rPr>
  </w:style>
  <w:style w:type="paragraph" w:styleId="a4">
    <w:name w:val="Body Text"/>
    <w:basedOn w:val="a"/>
    <w:link w:val="a5"/>
    <w:rPr>
      <w:sz w:val="28"/>
    </w:rPr>
  </w:style>
  <w:style w:type="paragraph" w:styleId="20">
    <w:name w:val="Body Text 2"/>
    <w:basedOn w:val="a"/>
    <w:pPr>
      <w:jc w:val="right"/>
    </w:pPr>
    <w:rPr>
      <w:sz w:val="28"/>
    </w:rPr>
  </w:style>
  <w:style w:type="paragraph" w:styleId="30">
    <w:name w:val="Body Text 3"/>
    <w:basedOn w:val="a"/>
    <w:rPr>
      <w:sz w:val="28"/>
    </w:rPr>
  </w:style>
  <w:style w:type="paragraph" w:styleId="a6">
    <w:name w:val="Document Map"/>
    <w:basedOn w:val="a"/>
    <w:semiHidden/>
    <w:pPr>
      <w:shd w:val="clear" w:color="auto" w:fill="000080"/>
    </w:pPr>
    <w:rPr>
      <w:rFonts w:ascii="Tahoma" w:hAnsi="Tahoma"/>
    </w:rPr>
  </w:style>
  <w:style w:type="paragraph" w:styleId="a7">
    <w:name w:val="Body Text Indent"/>
    <w:basedOn w:val="a"/>
    <w:pPr>
      <w:ind w:firstLine="720"/>
    </w:pPr>
    <w:rPr>
      <w:sz w:val="28"/>
    </w:rPr>
  </w:style>
  <w:style w:type="paragraph" w:styleId="a8">
    <w:name w:val="List Bullet"/>
    <w:basedOn w:val="a"/>
    <w:autoRedefine/>
    <w:rPr>
      <w:sz w:val="28"/>
      <w:szCs w:val="28"/>
    </w:rPr>
  </w:style>
  <w:style w:type="table" w:styleId="a9">
    <w:name w:val="Table Grid"/>
    <w:basedOn w:val="a1"/>
    <w:uiPriority w:val="39"/>
    <w:rsid w:val="003A3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8577F4"/>
    <w:pPr>
      <w:spacing w:after="160" w:line="240" w:lineRule="exact"/>
    </w:pPr>
    <w:rPr>
      <w:rFonts w:ascii="Verdana" w:hAnsi="Verdana"/>
      <w:lang w:val="en-US" w:eastAsia="en-US"/>
    </w:rPr>
  </w:style>
  <w:style w:type="paragraph" w:customStyle="1" w:styleId="ab">
    <w:name w:val=" Знак"/>
    <w:basedOn w:val="a"/>
    <w:rsid w:val="00241D63"/>
    <w:pPr>
      <w:spacing w:after="160" w:line="240" w:lineRule="exact"/>
    </w:pPr>
    <w:rPr>
      <w:rFonts w:ascii="Verdana" w:hAnsi="Verdana"/>
      <w:lang w:val="en-US" w:eastAsia="en-US"/>
    </w:rPr>
  </w:style>
  <w:style w:type="paragraph" w:customStyle="1" w:styleId="ConsPlusTitle">
    <w:name w:val="ConsPlusTitle"/>
    <w:rsid w:val="00773DF0"/>
    <w:pPr>
      <w:widowControl w:val="0"/>
      <w:autoSpaceDE w:val="0"/>
      <w:autoSpaceDN w:val="0"/>
      <w:adjustRightInd w:val="0"/>
    </w:pPr>
    <w:rPr>
      <w:b/>
      <w:bCs/>
      <w:sz w:val="24"/>
      <w:szCs w:val="24"/>
    </w:rPr>
  </w:style>
  <w:style w:type="paragraph" w:customStyle="1" w:styleId="ListParagraph">
    <w:name w:val="List Paragraph"/>
    <w:basedOn w:val="a"/>
    <w:rsid w:val="00773DF0"/>
    <w:pPr>
      <w:ind w:left="720"/>
      <w:contextualSpacing/>
    </w:pPr>
    <w:rPr>
      <w:rFonts w:eastAsia="Calibri"/>
    </w:rPr>
  </w:style>
  <w:style w:type="character" w:styleId="ac">
    <w:name w:val="Hyperlink"/>
    <w:basedOn w:val="a0"/>
    <w:rsid w:val="0052583D"/>
    <w:rPr>
      <w:color w:val="0000FF"/>
      <w:u w:val="none"/>
    </w:rPr>
  </w:style>
  <w:style w:type="paragraph" w:customStyle="1" w:styleId="ConsPlusNormal">
    <w:name w:val="ConsPlusNormal"/>
    <w:rsid w:val="00535FD8"/>
    <w:pPr>
      <w:autoSpaceDE w:val="0"/>
      <w:autoSpaceDN w:val="0"/>
      <w:adjustRightInd w:val="0"/>
      <w:ind w:firstLine="720"/>
    </w:pPr>
    <w:rPr>
      <w:rFonts w:ascii="Arial" w:eastAsia="Calibri"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5FD8"/>
    <w:pPr>
      <w:tabs>
        <w:tab w:val="num" w:pos="1287"/>
      </w:tabs>
      <w:spacing w:after="160" w:line="240" w:lineRule="exact"/>
      <w:ind w:left="1287" w:hanging="360"/>
    </w:pPr>
    <w:rPr>
      <w:rFonts w:ascii="Verdana" w:hAnsi="Verdana" w:cs="Arial"/>
      <w:lang w:val="en-US" w:eastAsia="en-US"/>
    </w:rPr>
  </w:style>
  <w:style w:type="character" w:customStyle="1" w:styleId="a5">
    <w:name w:val="Основной текст Знак"/>
    <w:link w:val="a4"/>
    <w:rsid w:val="00EF31AF"/>
    <w:rPr>
      <w:sz w:val="28"/>
    </w:rPr>
  </w:style>
  <w:style w:type="paragraph" w:styleId="ad">
    <w:name w:val="Normal (Web)"/>
    <w:basedOn w:val="a"/>
    <w:uiPriority w:val="99"/>
    <w:unhideWhenUsed/>
    <w:qFormat/>
    <w:rsid w:val="00307735"/>
    <w:pPr>
      <w:spacing w:beforeAutospacing="1" w:after="160" w:afterAutospacing="1"/>
    </w:pPr>
  </w:style>
  <w:style w:type="paragraph" w:styleId="ae">
    <w:name w:val="Balloon Text"/>
    <w:basedOn w:val="a"/>
    <w:link w:val="af"/>
    <w:rsid w:val="007B051C"/>
    <w:rPr>
      <w:rFonts w:ascii="Segoe UI" w:hAnsi="Segoe UI" w:cs="Segoe UI"/>
      <w:sz w:val="18"/>
      <w:szCs w:val="18"/>
    </w:rPr>
  </w:style>
  <w:style w:type="character" w:customStyle="1" w:styleId="af">
    <w:name w:val="Текст выноски Знак"/>
    <w:link w:val="ae"/>
    <w:rsid w:val="007B051C"/>
    <w:rPr>
      <w:rFonts w:ascii="Segoe UI" w:hAnsi="Segoe UI" w:cs="Segoe UI"/>
      <w:sz w:val="18"/>
      <w:szCs w:val="18"/>
    </w:rPr>
  </w:style>
  <w:style w:type="character" w:styleId="HTML">
    <w:name w:val="HTML Variable"/>
    <w:aliases w:val="!Ссылки в документе"/>
    <w:basedOn w:val="a0"/>
    <w:rsid w:val="0052583D"/>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52583D"/>
    <w:rPr>
      <w:rFonts w:ascii="Courier" w:hAnsi="Courier"/>
      <w:sz w:val="22"/>
      <w:szCs w:val="20"/>
    </w:rPr>
  </w:style>
  <w:style w:type="character" w:customStyle="1" w:styleId="af1">
    <w:name w:val="Текст примечания Знак"/>
    <w:link w:val="af0"/>
    <w:rsid w:val="002139B6"/>
    <w:rPr>
      <w:rFonts w:ascii="Courier" w:hAnsi="Courier"/>
      <w:sz w:val="22"/>
    </w:rPr>
  </w:style>
  <w:style w:type="paragraph" w:customStyle="1" w:styleId="Title">
    <w:name w:val="Title!Название НПА"/>
    <w:basedOn w:val="a"/>
    <w:rsid w:val="0052583D"/>
    <w:pPr>
      <w:spacing w:before="240" w:after="60"/>
      <w:jc w:val="center"/>
      <w:outlineLvl w:val="0"/>
    </w:pPr>
    <w:rPr>
      <w:rFonts w:cs="Arial"/>
      <w:b/>
      <w:bCs/>
      <w:kern w:val="28"/>
      <w:sz w:val="32"/>
      <w:szCs w:val="32"/>
    </w:rPr>
  </w:style>
  <w:style w:type="paragraph" w:customStyle="1" w:styleId="Application">
    <w:name w:val="Application!Приложение"/>
    <w:rsid w:val="0052583D"/>
    <w:pPr>
      <w:spacing w:before="120" w:after="120"/>
      <w:jc w:val="right"/>
    </w:pPr>
    <w:rPr>
      <w:rFonts w:ascii="Arial" w:hAnsi="Arial" w:cs="Arial"/>
      <w:b/>
      <w:bCs/>
      <w:kern w:val="28"/>
      <w:sz w:val="32"/>
      <w:szCs w:val="32"/>
    </w:rPr>
  </w:style>
  <w:style w:type="paragraph" w:customStyle="1" w:styleId="Table">
    <w:name w:val="Table!Таблица"/>
    <w:rsid w:val="0052583D"/>
    <w:rPr>
      <w:rFonts w:ascii="Arial" w:hAnsi="Arial" w:cs="Arial"/>
      <w:bCs/>
      <w:kern w:val="28"/>
      <w:sz w:val="24"/>
      <w:szCs w:val="32"/>
    </w:rPr>
  </w:style>
  <w:style w:type="paragraph" w:customStyle="1" w:styleId="Table0">
    <w:name w:val="Table!"/>
    <w:next w:val="Table"/>
    <w:rsid w:val="0052583D"/>
    <w:pPr>
      <w:jc w:val="center"/>
    </w:pPr>
    <w:rPr>
      <w:rFonts w:ascii="Arial" w:hAnsi="Arial" w:cs="Arial"/>
      <w:b/>
      <w:bCs/>
      <w:kern w:val="28"/>
      <w:sz w:val="24"/>
      <w:szCs w:val="32"/>
    </w:rPr>
  </w:style>
  <w:style w:type="character" w:styleId="af2">
    <w:name w:val="FollowedHyperlink"/>
    <w:rsid w:val="00743B95"/>
    <w:rPr>
      <w:color w:val="800080"/>
      <w:u w:val="single"/>
    </w:rPr>
  </w:style>
  <w:style w:type="paragraph" w:styleId="af3">
    <w:name w:val="header"/>
    <w:basedOn w:val="a"/>
    <w:link w:val="af4"/>
    <w:rsid w:val="00C02F80"/>
    <w:pPr>
      <w:tabs>
        <w:tab w:val="center" w:pos="4677"/>
        <w:tab w:val="right" w:pos="9355"/>
      </w:tabs>
    </w:pPr>
  </w:style>
  <w:style w:type="character" w:customStyle="1" w:styleId="af4">
    <w:name w:val="Верхний колонтитул Знак"/>
    <w:link w:val="af3"/>
    <w:rsid w:val="00C02F80"/>
    <w:rPr>
      <w:rFonts w:ascii="Arial" w:hAnsi="Arial"/>
      <w:sz w:val="24"/>
      <w:szCs w:val="24"/>
    </w:rPr>
  </w:style>
  <w:style w:type="paragraph" w:styleId="af5">
    <w:name w:val="footer"/>
    <w:basedOn w:val="a"/>
    <w:link w:val="af6"/>
    <w:rsid w:val="00C02F80"/>
    <w:pPr>
      <w:tabs>
        <w:tab w:val="center" w:pos="4677"/>
        <w:tab w:val="right" w:pos="9355"/>
      </w:tabs>
    </w:pPr>
  </w:style>
  <w:style w:type="character" w:customStyle="1" w:styleId="af6">
    <w:name w:val="Нижний колонтитул Знак"/>
    <w:link w:val="af5"/>
    <w:rsid w:val="00C02F8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0744">
      <w:bodyDiv w:val="1"/>
      <w:marLeft w:val="0"/>
      <w:marRight w:val="0"/>
      <w:marTop w:val="0"/>
      <w:marBottom w:val="0"/>
      <w:divBdr>
        <w:top w:val="none" w:sz="0" w:space="0" w:color="auto"/>
        <w:left w:val="none" w:sz="0" w:space="0" w:color="auto"/>
        <w:bottom w:val="none" w:sz="0" w:space="0" w:color="auto"/>
        <w:right w:val="none" w:sz="0" w:space="0" w:color="auto"/>
      </w:divBdr>
    </w:div>
    <w:div w:id="328295912">
      <w:bodyDiv w:val="1"/>
      <w:marLeft w:val="0"/>
      <w:marRight w:val="0"/>
      <w:marTop w:val="0"/>
      <w:marBottom w:val="0"/>
      <w:divBdr>
        <w:top w:val="none" w:sz="0" w:space="0" w:color="auto"/>
        <w:left w:val="none" w:sz="0" w:space="0" w:color="auto"/>
        <w:bottom w:val="none" w:sz="0" w:space="0" w:color="auto"/>
        <w:right w:val="none" w:sz="0" w:space="0" w:color="auto"/>
      </w:divBdr>
    </w:div>
    <w:div w:id="659044350">
      <w:bodyDiv w:val="1"/>
      <w:marLeft w:val="0"/>
      <w:marRight w:val="0"/>
      <w:marTop w:val="0"/>
      <w:marBottom w:val="0"/>
      <w:divBdr>
        <w:top w:val="none" w:sz="0" w:space="0" w:color="auto"/>
        <w:left w:val="none" w:sz="0" w:space="0" w:color="auto"/>
        <w:bottom w:val="none" w:sz="0" w:space="0" w:color="auto"/>
        <w:right w:val="none" w:sz="0" w:space="0" w:color="auto"/>
      </w:divBdr>
    </w:div>
    <w:div w:id="1692755473">
      <w:bodyDiv w:val="1"/>
      <w:marLeft w:val="0"/>
      <w:marRight w:val="0"/>
      <w:marTop w:val="0"/>
      <w:marBottom w:val="0"/>
      <w:divBdr>
        <w:top w:val="none" w:sz="0" w:space="0" w:color="auto"/>
        <w:left w:val="none" w:sz="0" w:space="0" w:color="auto"/>
        <w:bottom w:val="none" w:sz="0" w:space="0" w:color="auto"/>
        <w:right w:val="none" w:sz="0" w:space="0" w:color="auto"/>
      </w:divBdr>
    </w:div>
    <w:div w:id="1729259215">
      <w:bodyDiv w:val="1"/>
      <w:marLeft w:val="0"/>
      <w:marRight w:val="0"/>
      <w:marTop w:val="0"/>
      <w:marBottom w:val="0"/>
      <w:divBdr>
        <w:top w:val="none" w:sz="0" w:space="0" w:color="auto"/>
        <w:left w:val="none" w:sz="0" w:space="0" w:color="auto"/>
        <w:bottom w:val="none" w:sz="0" w:space="0" w:color="auto"/>
        <w:right w:val="none" w:sz="0" w:space="0" w:color="auto"/>
      </w:divBdr>
    </w:div>
    <w:div w:id="1893886573">
      <w:bodyDiv w:val="1"/>
      <w:marLeft w:val="0"/>
      <w:marRight w:val="0"/>
      <w:marTop w:val="0"/>
      <w:marBottom w:val="0"/>
      <w:divBdr>
        <w:top w:val="none" w:sz="0" w:space="0" w:color="auto"/>
        <w:left w:val="none" w:sz="0" w:space="0" w:color="auto"/>
        <w:bottom w:val="none" w:sz="0" w:space="0" w:color="auto"/>
        <w:right w:val="none" w:sz="0" w:space="0" w:color="auto"/>
      </w:divBdr>
    </w:div>
    <w:div w:id="2053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content\act\05f94a1c-5ff9-42b2-9ca0-0724936b7785.doc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05f94a1c-5ff9-42b2-9ca0-0724936b7785.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content\act\8ff87daf-79ba-4d33-84d0-b2c31c98f0b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8</Pages>
  <Words>2371</Words>
  <Characters>13519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Администрация МО "Березовский район"</Company>
  <LinksUpToDate>false</LinksUpToDate>
  <CharactersWithSpaces>15859</CharactersWithSpaces>
  <SharedDoc>false</SharedDoc>
  <HLinks>
    <vt:vector size="12" baseType="variant">
      <vt:variant>
        <vt:i4>7209062</vt:i4>
      </vt:variant>
      <vt:variant>
        <vt:i4>3</vt:i4>
      </vt:variant>
      <vt:variant>
        <vt:i4>0</vt:i4>
      </vt:variant>
      <vt:variant>
        <vt:i4>5</vt:i4>
      </vt:variant>
      <vt:variant>
        <vt:lpwstr>/content/act/8ff87daf-79ba-4d33-84d0-b2c31c98f0b0.docx</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Пользователь</cp:lastModifiedBy>
  <cp:revision>2</cp:revision>
  <cp:lastPrinted>2019-06-26T07:01:00Z</cp:lastPrinted>
  <dcterms:created xsi:type="dcterms:W3CDTF">2022-12-16T10:58:00Z</dcterms:created>
  <dcterms:modified xsi:type="dcterms:W3CDTF">2022-12-16T10:58:00Z</dcterms:modified>
</cp:coreProperties>
</file>