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AB639" w14:textId="072A34A0" w:rsidR="00347D55" w:rsidRPr="00546CE2" w:rsidRDefault="00A430B9" w:rsidP="00347D5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46CE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47D55" w:rsidRPr="00546CE2">
        <w:rPr>
          <w:rFonts w:ascii="Times New Roman" w:hAnsi="Times New Roman" w:cs="Times New Roman"/>
          <w:sz w:val="28"/>
          <w:szCs w:val="28"/>
          <w:lang w:eastAsia="en-US"/>
        </w:rPr>
        <w:t xml:space="preserve">роект </w:t>
      </w:r>
    </w:p>
    <w:p w14:paraId="60B72096" w14:textId="77777777" w:rsidR="00A430B9" w:rsidRPr="00546CE2" w:rsidRDefault="00A430B9" w:rsidP="00347D5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FD4E65" w14:textId="77777777" w:rsidR="00347D55" w:rsidRPr="00546CE2" w:rsidRDefault="00347D55" w:rsidP="00347D55">
      <w:pPr>
        <w:pStyle w:val="afa"/>
        <w:ind w:firstLine="0"/>
        <w:contextualSpacing/>
        <w:jc w:val="center"/>
        <w:rPr>
          <w:b/>
          <w:sz w:val="36"/>
        </w:rPr>
      </w:pPr>
      <w:r w:rsidRPr="00546CE2">
        <w:rPr>
          <w:b/>
          <w:sz w:val="36"/>
        </w:rPr>
        <w:t>АДМИНИСТРАЦИЯ БЕРЕЗОВСКОГО РАЙОНА</w:t>
      </w:r>
    </w:p>
    <w:p w14:paraId="07B5608C" w14:textId="77777777" w:rsidR="00347D55" w:rsidRPr="00546CE2" w:rsidRDefault="00347D55" w:rsidP="00347D55">
      <w:pPr>
        <w:contextualSpacing/>
        <w:jc w:val="center"/>
        <w:rPr>
          <w:b/>
          <w:sz w:val="8"/>
          <w:szCs w:val="8"/>
        </w:rPr>
      </w:pPr>
    </w:p>
    <w:p w14:paraId="544584E5" w14:textId="77777777" w:rsidR="00347D55" w:rsidRPr="00546CE2" w:rsidRDefault="00347D55" w:rsidP="00347D55">
      <w:pPr>
        <w:contextualSpacing/>
        <w:jc w:val="center"/>
        <w:rPr>
          <w:b/>
        </w:rPr>
      </w:pPr>
      <w:r w:rsidRPr="00546CE2">
        <w:rPr>
          <w:b/>
        </w:rPr>
        <w:t>ХАНТЫ-МАНСИЙСКОГО АВТОНОМНОГО ОКРУГА – ЮГРЫ</w:t>
      </w:r>
    </w:p>
    <w:p w14:paraId="0A081B36" w14:textId="77777777" w:rsidR="00347D55" w:rsidRPr="00546CE2" w:rsidRDefault="00347D55" w:rsidP="00347D55">
      <w:pPr>
        <w:contextualSpacing/>
        <w:jc w:val="center"/>
        <w:rPr>
          <w:b/>
          <w:sz w:val="16"/>
          <w:szCs w:val="16"/>
        </w:rPr>
      </w:pPr>
    </w:p>
    <w:p w14:paraId="7408AE2C" w14:textId="77777777" w:rsidR="00347D55" w:rsidRPr="00546CE2" w:rsidRDefault="00347D55" w:rsidP="00347D55">
      <w:pPr>
        <w:pStyle w:val="af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46CE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14:paraId="0C0EB9BC" w14:textId="77777777" w:rsidR="00347D55" w:rsidRPr="00546CE2" w:rsidRDefault="00347D55" w:rsidP="00347D55">
      <w:pPr>
        <w:pStyle w:val="af6"/>
        <w:tabs>
          <w:tab w:val="left" w:pos="709"/>
          <w:tab w:val="left" w:pos="993"/>
        </w:tabs>
        <w:contextualSpacing/>
      </w:pPr>
    </w:p>
    <w:p w14:paraId="2BF81C6B" w14:textId="77777777" w:rsidR="00347D55" w:rsidRPr="00546CE2" w:rsidRDefault="00347D55" w:rsidP="00347D5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от___________2021 года                                                                           № ____</w:t>
      </w:r>
    </w:p>
    <w:p w14:paraId="6866F468" w14:textId="77777777" w:rsidR="00347D55" w:rsidRPr="00546CE2" w:rsidRDefault="00347D55" w:rsidP="00347D55">
      <w:pPr>
        <w:contextualSpacing/>
        <w:rPr>
          <w:sz w:val="28"/>
          <w:szCs w:val="28"/>
        </w:rPr>
      </w:pPr>
      <w:proofErr w:type="spellStart"/>
      <w:r w:rsidRPr="00546CE2">
        <w:rPr>
          <w:sz w:val="28"/>
          <w:szCs w:val="28"/>
        </w:rPr>
        <w:t>пгт</w:t>
      </w:r>
      <w:proofErr w:type="spellEnd"/>
      <w:r w:rsidRPr="00546CE2">
        <w:rPr>
          <w:sz w:val="28"/>
          <w:szCs w:val="28"/>
        </w:rPr>
        <w:t>. Березово</w:t>
      </w:r>
    </w:p>
    <w:p w14:paraId="55FBF034" w14:textId="77777777" w:rsidR="004F386F" w:rsidRDefault="004F386F" w:rsidP="00A430B9">
      <w:pPr>
        <w:pStyle w:val="Title"/>
        <w:ind w:right="382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C2E899" w14:textId="77777777" w:rsidR="00A430B9" w:rsidRPr="00546CE2" w:rsidRDefault="00A430B9" w:rsidP="00A430B9">
      <w:pPr>
        <w:pStyle w:val="Title"/>
        <w:ind w:right="3827" w:firstLine="0"/>
        <w:jc w:val="both"/>
        <w:rPr>
          <w:rFonts w:ascii="Times New Roman" w:eastAsia="font408" w:hAnsi="Times New Roman" w:cs="Times New Roman"/>
          <w:b w:val="0"/>
          <w:sz w:val="28"/>
          <w:szCs w:val="28"/>
        </w:rPr>
      </w:pPr>
      <w:r w:rsidRPr="00546C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r:id="rId10" w:history="1">
        <w:proofErr w:type="gramStart"/>
        <w:r w:rsidRPr="00546CE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  <w:proofErr w:type="gramEnd"/>
      </w:hyperlink>
      <w:r w:rsidRPr="00546CE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</w:t>
      </w:r>
      <w:r w:rsidRPr="00546CE2">
        <w:rPr>
          <w:rFonts w:ascii="Times New Roman" w:eastAsia="font408" w:hAnsi="Times New Roman" w:cs="Times New Roman"/>
          <w:b w:val="0"/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</w:t>
      </w:r>
    </w:p>
    <w:p w14:paraId="7A148047" w14:textId="77777777" w:rsidR="00A430B9" w:rsidRPr="00546CE2" w:rsidRDefault="00A430B9" w:rsidP="00347D5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14:paraId="3B10CD0C" w14:textId="77777777" w:rsidR="00A430B9" w:rsidRPr="00546CE2" w:rsidRDefault="00347D55" w:rsidP="00A430B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46CE2">
        <w:rPr>
          <w:sz w:val="28"/>
          <w:szCs w:val="28"/>
        </w:rPr>
        <w:t xml:space="preserve">В соответствии с  Градостроительным </w:t>
      </w:r>
      <w:hyperlink r:id="rId11" w:history="1">
        <w:r w:rsidRPr="00546CE2">
          <w:rPr>
            <w:sz w:val="28"/>
            <w:szCs w:val="28"/>
          </w:rPr>
          <w:t>кодексом</w:t>
        </w:r>
      </w:hyperlink>
      <w:r w:rsidRPr="00546CE2">
        <w:rPr>
          <w:sz w:val="28"/>
          <w:szCs w:val="28"/>
        </w:rPr>
        <w:t xml:space="preserve"> Российской Федерации, Федеральными законами от 06 октября 2003 </w:t>
      </w:r>
      <w:hyperlink r:id="rId12" w:history="1">
        <w:r w:rsidR="00A430B9" w:rsidRPr="00546CE2">
          <w:rPr>
            <w:sz w:val="28"/>
            <w:szCs w:val="28"/>
          </w:rPr>
          <w:t>№</w:t>
        </w:r>
      </w:hyperlink>
      <w:r w:rsidR="00A430B9" w:rsidRPr="00546CE2">
        <w:rPr>
          <w:sz w:val="28"/>
          <w:szCs w:val="28"/>
        </w:rPr>
        <w:t xml:space="preserve"> «</w:t>
      </w:r>
      <w:r w:rsidRPr="00546CE2">
        <w:rPr>
          <w:sz w:val="28"/>
          <w:szCs w:val="28"/>
        </w:rPr>
        <w:t>Об общих принципах организации местного самоуп</w:t>
      </w:r>
      <w:r w:rsidR="00A430B9" w:rsidRPr="00546CE2">
        <w:rPr>
          <w:sz w:val="28"/>
          <w:szCs w:val="28"/>
        </w:rPr>
        <w:t xml:space="preserve">равления в Российской Федерации», </w:t>
      </w:r>
      <w:r w:rsidRPr="00546CE2">
        <w:rPr>
          <w:sz w:val="28"/>
          <w:szCs w:val="28"/>
        </w:rPr>
        <w:t xml:space="preserve"> от 27</w:t>
      </w:r>
      <w:r w:rsidR="00A430B9" w:rsidRPr="00546CE2">
        <w:rPr>
          <w:sz w:val="28"/>
          <w:szCs w:val="28"/>
        </w:rPr>
        <w:t xml:space="preserve"> июля </w:t>
      </w:r>
      <w:r w:rsidRPr="00546CE2">
        <w:rPr>
          <w:sz w:val="28"/>
          <w:szCs w:val="28"/>
        </w:rPr>
        <w:t xml:space="preserve">2010 </w:t>
      </w:r>
      <w:hyperlink r:id="rId13" w:history="1">
        <w:r w:rsidR="00A430B9" w:rsidRPr="00546CE2">
          <w:rPr>
            <w:sz w:val="28"/>
            <w:szCs w:val="28"/>
          </w:rPr>
          <w:t xml:space="preserve">№ </w:t>
        </w:r>
        <w:r w:rsidRPr="00546CE2">
          <w:rPr>
            <w:sz w:val="28"/>
            <w:szCs w:val="28"/>
          </w:rPr>
          <w:t>210-ФЗ</w:t>
        </w:r>
      </w:hyperlink>
      <w:r w:rsidRPr="00546CE2">
        <w:rPr>
          <w:sz w:val="28"/>
          <w:szCs w:val="28"/>
        </w:rPr>
        <w:t xml:space="preserve"> </w:t>
      </w:r>
      <w:r w:rsidR="00A430B9" w:rsidRPr="00546CE2">
        <w:rPr>
          <w:sz w:val="28"/>
          <w:szCs w:val="28"/>
        </w:rPr>
        <w:t>«</w:t>
      </w:r>
      <w:r w:rsidRPr="00546CE2">
        <w:rPr>
          <w:sz w:val="28"/>
          <w:szCs w:val="28"/>
        </w:rPr>
        <w:t>Об организации предоставления госуда</w:t>
      </w:r>
      <w:r w:rsidR="00A430B9" w:rsidRPr="00546CE2">
        <w:rPr>
          <w:sz w:val="28"/>
          <w:szCs w:val="28"/>
        </w:rPr>
        <w:t>рственных и муниципальных услуг»</w:t>
      </w:r>
      <w:r w:rsidRPr="00546CE2">
        <w:rPr>
          <w:sz w:val="28"/>
          <w:szCs w:val="28"/>
        </w:rPr>
        <w:t xml:space="preserve">, руководствуясь </w:t>
      </w:r>
      <w:hyperlink r:id="rId14" w:history="1">
        <w:r w:rsidRPr="00546CE2">
          <w:rPr>
            <w:sz w:val="28"/>
            <w:szCs w:val="28"/>
          </w:rPr>
          <w:t>постановлением</w:t>
        </w:r>
      </w:hyperlink>
      <w:r w:rsidRPr="00546CE2">
        <w:rPr>
          <w:sz w:val="28"/>
          <w:szCs w:val="28"/>
        </w:rPr>
        <w:t xml:space="preserve"> Правительства Российской Федерации от 13</w:t>
      </w:r>
      <w:r w:rsidR="00A430B9" w:rsidRPr="00546CE2">
        <w:rPr>
          <w:sz w:val="28"/>
          <w:szCs w:val="28"/>
        </w:rPr>
        <w:t xml:space="preserve"> марта </w:t>
      </w:r>
      <w:r w:rsidRPr="00546CE2">
        <w:rPr>
          <w:sz w:val="28"/>
          <w:szCs w:val="28"/>
        </w:rPr>
        <w:t xml:space="preserve">2020 </w:t>
      </w:r>
      <w:r w:rsidR="00A430B9" w:rsidRPr="00546CE2">
        <w:rPr>
          <w:sz w:val="28"/>
          <w:szCs w:val="28"/>
        </w:rPr>
        <w:t>№</w:t>
      </w:r>
      <w:r w:rsidRPr="00546CE2">
        <w:rPr>
          <w:sz w:val="28"/>
          <w:szCs w:val="28"/>
        </w:rPr>
        <w:t xml:space="preserve"> 279 </w:t>
      </w:r>
      <w:r w:rsidR="00A430B9" w:rsidRPr="00546CE2">
        <w:rPr>
          <w:sz w:val="28"/>
          <w:szCs w:val="28"/>
        </w:rPr>
        <w:t>«</w:t>
      </w:r>
      <w:r w:rsidRPr="00546CE2">
        <w:rPr>
          <w:sz w:val="28"/>
          <w:szCs w:val="28"/>
        </w:rPr>
        <w:t>Об информационном обеспечении градостроительной деятельности</w:t>
      </w:r>
      <w:r w:rsidR="00A430B9" w:rsidRPr="00546CE2">
        <w:rPr>
          <w:sz w:val="28"/>
          <w:szCs w:val="28"/>
        </w:rPr>
        <w:t>»</w:t>
      </w:r>
      <w:r w:rsidRPr="00546CE2">
        <w:rPr>
          <w:sz w:val="28"/>
          <w:szCs w:val="28"/>
        </w:rPr>
        <w:t xml:space="preserve">, </w:t>
      </w:r>
      <w:hyperlink r:id="rId15" w:history="1">
        <w:r w:rsidRPr="00546CE2">
          <w:rPr>
            <w:sz w:val="28"/>
            <w:szCs w:val="28"/>
          </w:rPr>
          <w:t>постановлением</w:t>
        </w:r>
      </w:hyperlink>
      <w:r w:rsidRPr="00546CE2">
        <w:rPr>
          <w:sz w:val="28"/>
          <w:szCs w:val="28"/>
        </w:rPr>
        <w:t xml:space="preserve"> администрации</w:t>
      </w:r>
      <w:r w:rsidR="00A430B9" w:rsidRPr="00546CE2">
        <w:rPr>
          <w:sz w:val="28"/>
          <w:szCs w:val="28"/>
        </w:rPr>
        <w:t xml:space="preserve"> Березовского района</w:t>
      </w:r>
      <w:r w:rsidRPr="00546CE2">
        <w:rPr>
          <w:sz w:val="28"/>
          <w:szCs w:val="28"/>
        </w:rPr>
        <w:t xml:space="preserve"> от 05 августа 2014 года № 1196 «Об</w:t>
      </w:r>
      <w:proofErr w:type="gramEnd"/>
      <w:r w:rsidRPr="00546CE2">
        <w:rPr>
          <w:sz w:val="28"/>
          <w:szCs w:val="28"/>
        </w:rPr>
        <w:t xml:space="preserve"> </w:t>
      </w:r>
      <w:proofErr w:type="gramStart"/>
      <w:r w:rsidRPr="00546CE2">
        <w:rPr>
          <w:sz w:val="28"/>
          <w:szCs w:val="28"/>
        </w:rPr>
        <w:t>утверждении</w:t>
      </w:r>
      <w:proofErr w:type="gramEnd"/>
      <w:r w:rsidRPr="00546CE2">
        <w:rPr>
          <w:sz w:val="28"/>
          <w:szCs w:val="28"/>
        </w:rPr>
        <w:t xml:space="preserve"> Порядка разработки и </w:t>
      </w:r>
      <w:r w:rsidRPr="00347D55">
        <w:rPr>
          <w:sz w:val="28"/>
          <w:szCs w:val="28"/>
        </w:rPr>
        <w:t>утверждения административных регламентов предоставления муниципальных</w:t>
      </w:r>
      <w:r w:rsidRPr="00546CE2">
        <w:rPr>
          <w:sz w:val="28"/>
          <w:szCs w:val="28"/>
        </w:rPr>
        <w:t xml:space="preserve"> </w:t>
      </w:r>
      <w:r w:rsidRPr="00347D55">
        <w:rPr>
          <w:sz w:val="28"/>
          <w:szCs w:val="28"/>
        </w:rPr>
        <w:t>услуг, проведения экспертизы их проектов»</w:t>
      </w:r>
      <w:r w:rsidRPr="00546CE2">
        <w:rPr>
          <w:sz w:val="28"/>
          <w:szCs w:val="28"/>
        </w:rPr>
        <w:t>:</w:t>
      </w:r>
    </w:p>
    <w:p w14:paraId="09A58865" w14:textId="0E9718E8" w:rsidR="00347D55" w:rsidRPr="00546CE2" w:rsidRDefault="00347D55" w:rsidP="00A430B9">
      <w:pPr>
        <w:shd w:val="clear" w:color="auto" w:fill="FFFFFF"/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1. Утвердить административный </w:t>
      </w:r>
      <w:hyperlink r:id="rId16" w:history="1">
        <w:r w:rsidRPr="00546CE2">
          <w:rPr>
            <w:sz w:val="28"/>
            <w:szCs w:val="28"/>
          </w:rPr>
          <w:t>регламент</w:t>
        </w:r>
      </w:hyperlink>
      <w:r w:rsidRPr="00546CE2">
        <w:rPr>
          <w:sz w:val="28"/>
          <w:szCs w:val="28"/>
        </w:rPr>
        <w:t xml:space="preserve">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согласно приложению</w:t>
      </w:r>
      <w:r w:rsidR="00A430B9" w:rsidRPr="00546CE2">
        <w:rPr>
          <w:sz w:val="28"/>
          <w:szCs w:val="28"/>
        </w:rPr>
        <w:t xml:space="preserve"> к настоящему постановлению</w:t>
      </w:r>
      <w:r w:rsidRPr="00546CE2">
        <w:rPr>
          <w:sz w:val="28"/>
          <w:szCs w:val="28"/>
        </w:rPr>
        <w:t>.</w:t>
      </w:r>
    </w:p>
    <w:p w14:paraId="405794E0" w14:textId="77777777" w:rsidR="00A430B9" w:rsidRPr="00546CE2" w:rsidRDefault="00A430B9" w:rsidP="00A430B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sz w:val="28"/>
          <w:szCs w:val="28"/>
        </w:rPr>
        <w:tab/>
      </w:r>
      <w:r w:rsidR="00347D55" w:rsidRPr="00546CE2">
        <w:rPr>
          <w:sz w:val="28"/>
          <w:szCs w:val="28"/>
        </w:rPr>
        <w:t xml:space="preserve">2. Признать утратившим силу </w:t>
      </w:r>
      <w:hyperlink r:id="rId17" w:history="1">
        <w:r w:rsidR="00347D55" w:rsidRPr="00546CE2">
          <w:rPr>
            <w:sz w:val="28"/>
            <w:szCs w:val="28"/>
          </w:rPr>
          <w:t>постановление</w:t>
        </w:r>
      </w:hyperlink>
      <w:r w:rsidR="00347D55" w:rsidRPr="00546CE2">
        <w:rPr>
          <w:sz w:val="28"/>
          <w:szCs w:val="28"/>
        </w:rPr>
        <w:t xml:space="preserve"> администрации </w:t>
      </w:r>
      <w:r w:rsidRPr="00546CE2">
        <w:rPr>
          <w:sz w:val="28"/>
          <w:szCs w:val="28"/>
        </w:rPr>
        <w:t>Березовского района от 20 сентября 2016 года № 719 «</w:t>
      </w:r>
      <w:r w:rsidRPr="00546CE2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46CE2">
        <w:rPr>
          <w:bCs/>
          <w:spacing w:val="-1"/>
          <w:kern w:val="28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</w:t>
      </w:r>
      <w:r w:rsidRPr="00546CE2">
        <w:rPr>
          <w:bCs/>
          <w:kern w:val="28"/>
          <w:sz w:val="28"/>
          <w:szCs w:val="28"/>
        </w:rPr>
        <w:t>».</w:t>
      </w:r>
    </w:p>
    <w:p w14:paraId="1F28E3B3" w14:textId="1FB2CD0F" w:rsidR="00347D55" w:rsidRPr="00546CE2" w:rsidRDefault="00A430B9" w:rsidP="00A430B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ab/>
        <w:t>3</w:t>
      </w:r>
      <w:r w:rsidR="00347D55" w:rsidRPr="00546CE2">
        <w:rPr>
          <w:iCs/>
          <w:sz w:val="28"/>
          <w:szCs w:val="28"/>
        </w:rPr>
        <w:t xml:space="preserve">. </w:t>
      </w:r>
      <w:r w:rsidR="00347D55" w:rsidRPr="00546CE2">
        <w:rPr>
          <w:sz w:val="28"/>
          <w:szCs w:val="28"/>
        </w:rPr>
        <w:t xml:space="preserve">Опубликовать настоящее постановление в газете «Жизнь Югры» и </w:t>
      </w:r>
      <w:r w:rsidR="00347D55" w:rsidRPr="00546CE2">
        <w:rPr>
          <w:sz w:val="28"/>
          <w:szCs w:val="28"/>
        </w:rPr>
        <w:lastRenderedPageBreak/>
        <w:t xml:space="preserve">разместить на </w:t>
      </w:r>
      <w:proofErr w:type="gramStart"/>
      <w:r w:rsidR="00347D55" w:rsidRPr="00546CE2">
        <w:rPr>
          <w:sz w:val="28"/>
          <w:szCs w:val="28"/>
        </w:rPr>
        <w:t>официальном</w:t>
      </w:r>
      <w:proofErr w:type="gramEnd"/>
      <w:r w:rsidR="00347D55" w:rsidRPr="00546CE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14:paraId="7EB41A32" w14:textId="03AD0214" w:rsidR="00347D55" w:rsidRPr="00546CE2" w:rsidRDefault="00A430B9" w:rsidP="00347D55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46CE2">
        <w:rPr>
          <w:rFonts w:ascii="Times New Roman" w:hAnsi="Times New Roman"/>
          <w:sz w:val="28"/>
          <w:szCs w:val="28"/>
        </w:rPr>
        <w:t>4</w:t>
      </w:r>
      <w:r w:rsidR="00347D55" w:rsidRPr="00546CE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347D55" w:rsidRPr="00546CE2">
        <w:rPr>
          <w:rFonts w:ascii="Times New Roman" w:eastAsiaTheme="minorHAnsi" w:hAnsi="Times New Roman"/>
          <w:sz w:val="28"/>
          <w:szCs w:val="28"/>
        </w:rPr>
        <w:t>.</w:t>
      </w:r>
    </w:p>
    <w:p w14:paraId="5E5DFE00" w14:textId="77777777" w:rsidR="00347D55" w:rsidRPr="00546CE2" w:rsidRDefault="00347D55" w:rsidP="00347D5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 </w:t>
      </w:r>
    </w:p>
    <w:p w14:paraId="648476E2" w14:textId="4196B365" w:rsidR="0076507A" w:rsidRPr="00546CE2" w:rsidRDefault="00347D55" w:rsidP="00A430B9">
      <w:pPr>
        <w:autoSpaceDE w:val="0"/>
        <w:autoSpaceDN w:val="0"/>
        <w:adjustRightInd w:val="0"/>
        <w:contextualSpacing/>
        <w:jc w:val="right"/>
        <w:rPr>
          <w:rFonts w:ascii="Arial" w:hAnsi="Arial"/>
          <w:b/>
          <w:kern w:val="28"/>
          <w:sz w:val="32"/>
        </w:rPr>
      </w:pPr>
      <w:r w:rsidRPr="00546CE2">
        <w:rPr>
          <w:sz w:val="28"/>
          <w:szCs w:val="28"/>
        </w:rPr>
        <w:t xml:space="preserve">Глава района                                                                                   </w:t>
      </w:r>
      <w:r w:rsidR="00A430B9" w:rsidRPr="00546CE2">
        <w:rPr>
          <w:sz w:val="28"/>
          <w:szCs w:val="28"/>
        </w:rPr>
        <w:t xml:space="preserve">   </w:t>
      </w:r>
      <w:r w:rsidRPr="00546CE2">
        <w:rPr>
          <w:sz w:val="28"/>
          <w:szCs w:val="28"/>
        </w:rPr>
        <w:t>В.И. Фомин</w:t>
      </w:r>
      <w:r w:rsidRPr="00546CE2">
        <w:rPr>
          <w:sz w:val="28"/>
        </w:rPr>
        <w:br w:type="page"/>
      </w:r>
      <w:r w:rsidR="0076507A" w:rsidRPr="00546CE2">
        <w:rPr>
          <w:sz w:val="28"/>
        </w:rPr>
        <w:lastRenderedPageBreak/>
        <w:t>Приложение</w:t>
      </w:r>
    </w:p>
    <w:p w14:paraId="0B41EBEC" w14:textId="77777777" w:rsidR="00976B29" w:rsidRPr="00546CE2" w:rsidRDefault="00FD1FFF" w:rsidP="00A530E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/>
        <w:jc w:val="right"/>
        <w:outlineLvl w:val="0"/>
        <w:rPr>
          <w:rFonts w:cs="Arial"/>
          <w:bCs/>
          <w:kern w:val="28"/>
          <w:sz w:val="28"/>
          <w:szCs w:val="32"/>
        </w:rPr>
      </w:pPr>
      <w:r w:rsidRPr="00546CE2">
        <w:rPr>
          <w:rFonts w:cs="Arial"/>
          <w:bCs/>
          <w:kern w:val="28"/>
          <w:sz w:val="28"/>
          <w:szCs w:val="32"/>
        </w:rPr>
        <w:t>к постановлению администрации</w:t>
      </w:r>
    </w:p>
    <w:p w14:paraId="7B0469C3" w14:textId="77777777" w:rsidR="00976B29" w:rsidRPr="00546CE2" w:rsidRDefault="00F96CCB" w:rsidP="00A530E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/>
        <w:jc w:val="right"/>
        <w:outlineLvl w:val="0"/>
        <w:rPr>
          <w:rFonts w:cs="Arial"/>
          <w:bCs/>
          <w:kern w:val="28"/>
          <w:sz w:val="28"/>
          <w:szCs w:val="32"/>
        </w:rPr>
      </w:pPr>
      <w:r w:rsidRPr="00546CE2">
        <w:rPr>
          <w:rFonts w:cs="Arial"/>
          <w:bCs/>
          <w:kern w:val="28"/>
          <w:sz w:val="28"/>
          <w:szCs w:val="32"/>
        </w:rPr>
        <w:t>Березовского района</w:t>
      </w:r>
    </w:p>
    <w:p w14:paraId="735A6469" w14:textId="0B5D334C" w:rsidR="00976B29" w:rsidRPr="00546CE2" w:rsidRDefault="00EE14B7" w:rsidP="00A530E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/>
        <w:jc w:val="right"/>
        <w:rPr>
          <w:rFonts w:cs="Arial"/>
          <w:bCs/>
          <w:kern w:val="28"/>
          <w:sz w:val="28"/>
          <w:szCs w:val="32"/>
        </w:rPr>
      </w:pPr>
      <w:r w:rsidRPr="00546CE2">
        <w:rPr>
          <w:rFonts w:cs="Arial"/>
          <w:bCs/>
          <w:kern w:val="28"/>
          <w:sz w:val="28"/>
          <w:szCs w:val="32"/>
        </w:rPr>
        <w:t xml:space="preserve">от </w:t>
      </w:r>
      <w:r w:rsidR="00F901C0" w:rsidRPr="00546CE2">
        <w:rPr>
          <w:rFonts w:cs="Arial"/>
          <w:bCs/>
          <w:kern w:val="28"/>
          <w:sz w:val="28"/>
          <w:szCs w:val="32"/>
        </w:rPr>
        <w:t xml:space="preserve">__________ 2021 </w:t>
      </w:r>
      <w:r w:rsidR="00976B29" w:rsidRPr="00546CE2">
        <w:rPr>
          <w:rFonts w:cs="Arial"/>
          <w:bCs/>
          <w:kern w:val="28"/>
          <w:sz w:val="28"/>
          <w:szCs w:val="32"/>
        </w:rPr>
        <w:t xml:space="preserve"> № </w:t>
      </w:r>
      <w:r w:rsidR="00F901C0" w:rsidRPr="00546CE2">
        <w:rPr>
          <w:rFonts w:cs="Arial"/>
          <w:bCs/>
          <w:kern w:val="28"/>
          <w:sz w:val="28"/>
          <w:szCs w:val="32"/>
        </w:rPr>
        <w:t xml:space="preserve"> ___</w:t>
      </w:r>
    </w:p>
    <w:p w14:paraId="6DCAF2AC" w14:textId="77777777" w:rsidR="00A530E8" w:rsidRPr="00546CE2" w:rsidRDefault="00A530E8" w:rsidP="00A530E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/>
        <w:jc w:val="right"/>
        <w:rPr>
          <w:rFonts w:cs="Arial"/>
          <w:b/>
          <w:bCs/>
          <w:kern w:val="28"/>
          <w:sz w:val="32"/>
          <w:szCs w:val="32"/>
        </w:rPr>
      </w:pPr>
    </w:p>
    <w:p w14:paraId="572780B3" w14:textId="682BFFAF" w:rsidR="00356390" w:rsidRPr="00546CE2" w:rsidRDefault="00356390" w:rsidP="00156634">
      <w:pPr>
        <w:pStyle w:val="7"/>
        <w:shd w:val="clear" w:color="auto" w:fill="auto"/>
        <w:spacing w:after="0" w:line="240" w:lineRule="auto"/>
        <w:ind w:right="20" w:firstLine="0"/>
        <w:jc w:val="center"/>
        <w:rPr>
          <w:spacing w:val="0"/>
          <w:sz w:val="28"/>
        </w:rPr>
      </w:pPr>
      <w:r w:rsidRPr="00546CE2">
        <w:rPr>
          <w:spacing w:val="0"/>
          <w:sz w:val="30"/>
        </w:rPr>
        <w:t>Административный регламент</w:t>
      </w:r>
      <w:r w:rsidR="007677A1" w:rsidRPr="00546CE2">
        <w:rPr>
          <w:spacing w:val="0"/>
          <w:sz w:val="28"/>
          <w:szCs w:val="28"/>
        </w:rPr>
        <w:br/>
      </w:r>
      <w:r w:rsidRPr="00546CE2">
        <w:rPr>
          <w:spacing w:val="0"/>
          <w:sz w:val="28"/>
        </w:rPr>
        <w:t>предоставления муниципальной услуги</w:t>
      </w:r>
      <w:r w:rsidR="00A17980" w:rsidRPr="00546CE2">
        <w:rPr>
          <w:spacing w:val="0"/>
          <w:sz w:val="28"/>
          <w:szCs w:val="28"/>
        </w:rPr>
        <w:br/>
      </w:r>
      <w:r w:rsidRPr="00546CE2">
        <w:rPr>
          <w:spacing w:val="0"/>
          <w:sz w:val="28"/>
        </w:rPr>
        <w:t>«</w:t>
      </w:r>
      <w:r w:rsidR="009E6CC2" w:rsidRPr="00546CE2">
        <w:rPr>
          <w:spacing w:val="0"/>
          <w:sz w:val="28"/>
        </w:rPr>
        <w:t xml:space="preserve">Предоставление сведений, </w:t>
      </w:r>
      <w:r w:rsidR="009E6CC2" w:rsidRPr="00546CE2">
        <w:rPr>
          <w:spacing w:val="0"/>
          <w:sz w:val="28"/>
          <w:szCs w:val="28"/>
        </w:rPr>
        <w:t xml:space="preserve">документов и материалов, </w:t>
      </w:r>
      <w:r w:rsidR="009E6CC2" w:rsidRPr="00546CE2">
        <w:rPr>
          <w:spacing w:val="0"/>
          <w:sz w:val="28"/>
        </w:rPr>
        <w:t xml:space="preserve">содержащихся в </w:t>
      </w:r>
      <w:r w:rsidR="009E6CC2" w:rsidRPr="00546CE2">
        <w:rPr>
          <w:spacing w:val="0"/>
          <w:sz w:val="28"/>
          <w:szCs w:val="28"/>
        </w:rPr>
        <w:t>государственных информационных системах</w:t>
      </w:r>
      <w:r w:rsidR="009E6CC2" w:rsidRPr="00546CE2">
        <w:rPr>
          <w:spacing w:val="0"/>
          <w:sz w:val="28"/>
        </w:rPr>
        <w:t xml:space="preserve"> обеспечения градостроительной деятельности</w:t>
      </w:r>
      <w:r w:rsidRPr="00546CE2">
        <w:rPr>
          <w:spacing w:val="0"/>
          <w:sz w:val="28"/>
          <w:szCs w:val="28"/>
        </w:rPr>
        <w:t>»</w:t>
      </w:r>
    </w:p>
    <w:p w14:paraId="13153C52" w14:textId="093C44E7" w:rsidR="00810BC3" w:rsidRPr="00546CE2" w:rsidRDefault="005600EF" w:rsidP="009A430E">
      <w:pPr>
        <w:pStyle w:val="7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546CE2">
        <w:rPr>
          <w:sz w:val="28"/>
          <w:szCs w:val="28"/>
        </w:rPr>
        <w:t xml:space="preserve"> </w:t>
      </w:r>
    </w:p>
    <w:p w14:paraId="30B7D28F" w14:textId="77777777" w:rsidR="00356390" w:rsidRPr="00546CE2" w:rsidRDefault="00356390" w:rsidP="00F901C0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0"/>
        <w:jc w:val="center"/>
        <w:rPr>
          <w:b/>
          <w:sz w:val="28"/>
        </w:rPr>
      </w:pPr>
      <w:r w:rsidRPr="00546CE2">
        <w:rPr>
          <w:rStyle w:val="Exact"/>
          <w:b/>
          <w:sz w:val="28"/>
        </w:rPr>
        <w:t>Общие положения</w:t>
      </w:r>
    </w:p>
    <w:p w14:paraId="17157757" w14:textId="77777777" w:rsidR="00810BC3" w:rsidRPr="00546CE2" w:rsidRDefault="00810BC3" w:rsidP="00F901C0">
      <w:pPr>
        <w:pStyle w:val="21"/>
        <w:shd w:val="clear" w:color="auto" w:fill="auto"/>
        <w:spacing w:line="240" w:lineRule="auto"/>
        <w:ind w:firstLine="0"/>
        <w:jc w:val="center"/>
        <w:rPr>
          <w:rStyle w:val="Exact"/>
          <w:sz w:val="28"/>
        </w:rPr>
      </w:pPr>
    </w:p>
    <w:p w14:paraId="2D9011B5" w14:textId="77777777" w:rsidR="00356390" w:rsidRPr="00546CE2" w:rsidRDefault="00356390" w:rsidP="00156634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 w:rsidRPr="00546CE2">
        <w:rPr>
          <w:rStyle w:val="Exact"/>
          <w:b/>
          <w:sz w:val="28"/>
        </w:rPr>
        <w:t>Предмет регулирования административного регламента</w:t>
      </w:r>
    </w:p>
    <w:p w14:paraId="0B042313" w14:textId="2EA0CC84" w:rsidR="00356390" w:rsidRPr="00546CE2" w:rsidRDefault="00356390" w:rsidP="009A430E">
      <w:pPr>
        <w:jc w:val="center"/>
        <w:rPr>
          <w:b/>
          <w:sz w:val="28"/>
          <w:szCs w:val="28"/>
        </w:rPr>
      </w:pPr>
    </w:p>
    <w:p w14:paraId="38C24CF8" w14:textId="5F0300CC" w:rsidR="007677A1" w:rsidRPr="00546CE2" w:rsidRDefault="0076507A" w:rsidP="00156634">
      <w:pPr>
        <w:numPr>
          <w:ilvl w:val="0"/>
          <w:numId w:val="3"/>
        </w:numPr>
        <w:ind w:left="0" w:firstLine="568"/>
        <w:jc w:val="both"/>
        <w:rPr>
          <w:sz w:val="28"/>
        </w:rPr>
      </w:pPr>
      <w:proofErr w:type="gramStart"/>
      <w:r w:rsidRPr="00546CE2">
        <w:rPr>
          <w:sz w:val="28"/>
        </w:rPr>
        <w:t xml:space="preserve">Настоящий </w:t>
      </w:r>
      <w:r w:rsidR="00356390" w:rsidRPr="00546CE2">
        <w:rPr>
          <w:sz w:val="28"/>
          <w:szCs w:val="28"/>
        </w:rPr>
        <w:t xml:space="preserve">Административный регламент </w:t>
      </w:r>
      <w:r w:rsidR="00C95106" w:rsidRPr="00546CE2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0F4C24" w:rsidRPr="00546CE2">
        <w:rPr>
          <w:sz w:val="28"/>
          <w:szCs w:val="28"/>
        </w:rPr>
        <w:t xml:space="preserve">уполномоченного органа - администрации Березовского района в лице </w:t>
      </w:r>
      <w:r w:rsidR="00156634" w:rsidRPr="00546CE2">
        <w:rPr>
          <w:sz w:val="28"/>
          <w:szCs w:val="28"/>
        </w:rPr>
        <w:t>отдела архитектуры и градостроительства администрации Березовского района</w:t>
      </w:r>
      <w:r w:rsidR="00C95106" w:rsidRPr="00546CE2">
        <w:rPr>
          <w:sz w:val="28"/>
          <w:szCs w:val="28"/>
        </w:rPr>
        <w:t>, предоставляющего муниципальную услугу</w:t>
      </w:r>
      <w:r w:rsidR="00C95106" w:rsidRPr="00546CE2">
        <w:rPr>
          <w:sz w:val="28"/>
        </w:rPr>
        <w:t xml:space="preserve"> </w:t>
      </w:r>
      <w:r w:rsidR="007677A1" w:rsidRPr="00546CE2">
        <w:rPr>
          <w:sz w:val="28"/>
        </w:rPr>
        <w:t>«</w:t>
      </w:r>
      <w:r w:rsidR="005C1C90" w:rsidRPr="00546CE2">
        <w:rPr>
          <w:sz w:val="28"/>
        </w:rPr>
        <w:t xml:space="preserve">Предоставление сведений, </w:t>
      </w:r>
      <w:r w:rsidR="005C1C90" w:rsidRPr="00546CE2">
        <w:rPr>
          <w:sz w:val="28"/>
          <w:szCs w:val="28"/>
        </w:rPr>
        <w:t xml:space="preserve">документов и материалов, </w:t>
      </w:r>
      <w:r w:rsidR="005C1C90" w:rsidRPr="00546CE2">
        <w:rPr>
          <w:sz w:val="28"/>
        </w:rPr>
        <w:t xml:space="preserve">содержащихся в </w:t>
      </w:r>
      <w:r w:rsidR="005C1C90" w:rsidRPr="00546CE2">
        <w:rPr>
          <w:sz w:val="28"/>
          <w:szCs w:val="28"/>
        </w:rPr>
        <w:t>государственных информационных системах</w:t>
      </w:r>
      <w:r w:rsidR="005C1C90" w:rsidRPr="00546CE2">
        <w:rPr>
          <w:sz w:val="28"/>
        </w:rPr>
        <w:t xml:space="preserve"> обеспечения градостроительной деятельности</w:t>
      </w:r>
      <w:r w:rsidR="007677A1" w:rsidRPr="00546CE2">
        <w:rPr>
          <w:sz w:val="28"/>
        </w:rPr>
        <w:t>»</w:t>
      </w:r>
      <w:r w:rsidR="007677A1" w:rsidRPr="00546CE2">
        <w:rPr>
          <w:i/>
          <w:sz w:val="28"/>
        </w:rPr>
        <w:t xml:space="preserve"> </w:t>
      </w:r>
      <w:r w:rsidR="00C95106" w:rsidRPr="00546CE2">
        <w:rPr>
          <w:sz w:val="28"/>
        </w:rPr>
        <w:t>(далее</w:t>
      </w:r>
      <w:r w:rsidR="00C95106" w:rsidRPr="00546CE2">
        <w:rPr>
          <w:sz w:val="28"/>
          <w:szCs w:val="28"/>
        </w:rPr>
        <w:t xml:space="preserve"> соответственно</w:t>
      </w:r>
      <w:r w:rsidR="0035449A" w:rsidRPr="00546CE2">
        <w:rPr>
          <w:sz w:val="28"/>
          <w:szCs w:val="28"/>
        </w:rPr>
        <w:t> </w:t>
      </w:r>
      <w:r w:rsidR="00C95106" w:rsidRPr="00546CE2">
        <w:rPr>
          <w:sz w:val="28"/>
          <w:szCs w:val="28"/>
        </w:rPr>
        <w:t>–</w:t>
      </w:r>
      <w:r w:rsidR="000F4C24" w:rsidRPr="00546CE2">
        <w:rPr>
          <w:sz w:val="28"/>
          <w:szCs w:val="28"/>
        </w:rPr>
        <w:t xml:space="preserve"> уполномоченный орган, </w:t>
      </w:r>
      <w:r w:rsidR="00156634" w:rsidRPr="00546CE2">
        <w:rPr>
          <w:sz w:val="28"/>
          <w:szCs w:val="28"/>
        </w:rPr>
        <w:t>отдел</w:t>
      </w:r>
      <w:r w:rsidR="00C95106" w:rsidRPr="00546CE2">
        <w:rPr>
          <w:sz w:val="28"/>
          <w:szCs w:val="28"/>
        </w:rPr>
        <w:t xml:space="preserve">, </w:t>
      </w:r>
      <w:r w:rsidR="00C95106" w:rsidRPr="00546CE2">
        <w:rPr>
          <w:sz w:val="28"/>
        </w:rPr>
        <w:t>муниципальная услуга</w:t>
      </w:r>
      <w:r w:rsidR="009E6CC2" w:rsidRPr="00546CE2">
        <w:rPr>
          <w:sz w:val="28"/>
          <w:szCs w:val="28"/>
        </w:rPr>
        <w:t>, предоставление сведений ГИСОГД</w:t>
      </w:r>
      <w:r w:rsidR="00C95106" w:rsidRPr="00546CE2">
        <w:rPr>
          <w:sz w:val="28"/>
          <w:szCs w:val="28"/>
        </w:rPr>
        <w:t>), по запросу заявителя</w:t>
      </w:r>
      <w:r w:rsidR="005C1C90" w:rsidRPr="00546CE2">
        <w:rPr>
          <w:sz w:val="28"/>
          <w:szCs w:val="28"/>
        </w:rPr>
        <w:t xml:space="preserve"> </w:t>
      </w:r>
      <w:r w:rsidR="00C95106" w:rsidRPr="00546CE2">
        <w:rPr>
          <w:sz w:val="28"/>
          <w:szCs w:val="28"/>
        </w:rPr>
        <w:t>либо его уполномо</w:t>
      </w:r>
      <w:r w:rsidR="00C7771E" w:rsidRPr="00546CE2">
        <w:rPr>
          <w:sz w:val="28"/>
          <w:szCs w:val="28"/>
        </w:rPr>
        <w:t>ченного представителя в</w:t>
      </w:r>
      <w:proofErr w:type="gramEnd"/>
      <w:r w:rsidR="00C7771E" w:rsidRPr="00546CE2">
        <w:rPr>
          <w:sz w:val="28"/>
          <w:szCs w:val="28"/>
        </w:rPr>
        <w:t xml:space="preserve"> </w:t>
      </w:r>
      <w:proofErr w:type="gramStart"/>
      <w:r w:rsidR="00C7771E" w:rsidRPr="00546CE2">
        <w:rPr>
          <w:sz w:val="28"/>
          <w:szCs w:val="28"/>
        </w:rPr>
        <w:t>пределах</w:t>
      </w:r>
      <w:r w:rsidR="00C95106" w:rsidRPr="00546CE2">
        <w:rPr>
          <w:sz w:val="28"/>
          <w:szCs w:val="28"/>
        </w:rPr>
        <w:t xml:space="preserve"> установленных нормативными правовыми актами Российской Федерации полномочий</w:t>
      </w:r>
      <w:r w:rsidR="005C1C90" w:rsidRPr="00546CE2">
        <w:rPr>
          <w:sz w:val="28"/>
          <w:szCs w:val="28"/>
        </w:rPr>
        <w:t xml:space="preserve"> </w:t>
      </w:r>
      <w:r w:rsidR="00C95106" w:rsidRPr="00546CE2">
        <w:rPr>
          <w:sz w:val="28"/>
          <w:szCs w:val="28"/>
        </w:rPr>
        <w:t xml:space="preserve">в соответствии с требованиями Федерального закона от 27 июля 2010 года № 210-ФЗ </w:t>
      </w:r>
      <w:r w:rsidR="00A00ACB" w:rsidRPr="00546CE2">
        <w:rPr>
          <w:sz w:val="28"/>
          <w:szCs w:val="28"/>
        </w:rPr>
        <w:br/>
      </w:r>
      <w:r w:rsidR="00C95106" w:rsidRPr="00546CE2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 №</w:t>
      </w:r>
      <w:r w:rsidR="00ED630E" w:rsidRPr="00546CE2">
        <w:rPr>
          <w:sz w:val="28"/>
          <w:szCs w:val="28"/>
        </w:rPr>
        <w:t> </w:t>
      </w:r>
      <w:r w:rsidR="00C95106" w:rsidRPr="00546CE2">
        <w:rPr>
          <w:sz w:val="28"/>
          <w:szCs w:val="28"/>
        </w:rPr>
        <w:t>210-ФЗ), а также устанавливает</w:t>
      </w:r>
      <w:r w:rsidR="00C95106" w:rsidRPr="00546CE2">
        <w:rPr>
          <w:sz w:val="28"/>
        </w:rPr>
        <w:t xml:space="preserve"> порядок </w:t>
      </w:r>
      <w:r w:rsidR="00C95106" w:rsidRPr="00546CE2">
        <w:rPr>
          <w:sz w:val="28"/>
          <w:szCs w:val="28"/>
        </w:rPr>
        <w:t>взаимодействия</w:t>
      </w:r>
      <w:r w:rsidR="00C95106" w:rsidRPr="00546CE2">
        <w:rPr>
          <w:sz w:val="28"/>
          <w:szCs w:val="22"/>
        </w:rPr>
        <w:t xml:space="preserve"> </w:t>
      </w:r>
      <w:r w:rsidR="005D53CC" w:rsidRPr="00546CE2">
        <w:rPr>
          <w:sz w:val="28"/>
          <w:szCs w:val="28"/>
        </w:rPr>
        <w:t>отдела</w:t>
      </w:r>
      <w:r w:rsidR="009E6CC2" w:rsidRPr="00546CE2">
        <w:rPr>
          <w:sz w:val="28"/>
          <w:szCs w:val="28"/>
        </w:rPr>
        <w:t xml:space="preserve"> </w:t>
      </w:r>
      <w:r w:rsidR="00C95106" w:rsidRPr="00546CE2">
        <w:rPr>
          <w:sz w:val="28"/>
          <w:szCs w:val="28"/>
        </w:rPr>
        <w:t>с заявителями в процессе</w:t>
      </w:r>
      <w:r w:rsidR="00C95106" w:rsidRPr="00546CE2">
        <w:rPr>
          <w:sz w:val="28"/>
        </w:rPr>
        <w:t xml:space="preserve"> предоставления муниципальной услуги</w:t>
      </w:r>
      <w:r w:rsidR="00C95106" w:rsidRPr="00546CE2">
        <w:rPr>
          <w:sz w:val="28"/>
          <w:szCs w:val="28"/>
        </w:rPr>
        <w:t>.</w:t>
      </w:r>
      <w:proofErr w:type="gramEnd"/>
    </w:p>
    <w:p w14:paraId="110FA15C" w14:textId="12AE0E85" w:rsidR="00B70537" w:rsidRDefault="005C1C90" w:rsidP="00B70537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2. </w:t>
      </w:r>
      <w:r w:rsidR="00B70537" w:rsidRPr="00546CE2">
        <w:rPr>
          <w:sz w:val="28"/>
          <w:szCs w:val="28"/>
        </w:rPr>
        <w:t xml:space="preserve">Понятия, используемые в настоящем Административном регламенте, применяются в тех же значениях, которые определены в </w:t>
      </w:r>
      <w:hyperlink r:id="rId18" w:history="1">
        <w:r w:rsidR="00B70537" w:rsidRPr="00546CE2">
          <w:rPr>
            <w:rStyle w:val="a4"/>
            <w:color w:val="auto"/>
            <w:sz w:val="28"/>
            <w:szCs w:val="28"/>
            <w:u w:val="none"/>
          </w:rPr>
          <w:t>Правилах</w:t>
        </w:r>
      </w:hyperlink>
      <w:r w:rsidR="00B70537" w:rsidRPr="00546CE2">
        <w:rPr>
          <w:sz w:val="28"/>
          <w:szCs w:val="28"/>
        </w:rPr>
        <w:t xml:space="preserve">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года № 279 «Об информационном обеспечении градостроительной деятельности»</w:t>
      </w:r>
      <w:r w:rsidR="00557CD8" w:rsidRPr="00546CE2">
        <w:rPr>
          <w:sz w:val="28"/>
          <w:szCs w:val="28"/>
        </w:rPr>
        <w:t xml:space="preserve"> (далее также – Правила)</w:t>
      </w:r>
      <w:r w:rsidR="00B70537" w:rsidRPr="00546CE2">
        <w:rPr>
          <w:sz w:val="28"/>
          <w:szCs w:val="28"/>
        </w:rPr>
        <w:t>.</w:t>
      </w:r>
    </w:p>
    <w:p w14:paraId="3A6FB013" w14:textId="77777777" w:rsidR="00315DC8" w:rsidRPr="00546CE2" w:rsidRDefault="00315DC8" w:rsidP="00B70537">
      <w:pPr>
        <w:ind w:firstLine="708"/>
        <w:jc w:val="both"/>
        <w:rPr>
          <w:sz w:val="28"/>
          <w:szCs w:val="28"/>
        </w:rPr>
      </w:pPr>
    </w:p>
    <w:p w14:paraId="1FAE030B" w14:textId="77777777" w:rsidR="00A73319" w:rsidRPr="00546CE2" w:rsidRDefault="00A73319" w:rsidP="00156634">
      <w:pPr>
        <w:jc w:val="center"/>
        <w:rPr>
          <w:b/>
          <w:sz w:val="28"/>
        </w:rPr>
      </w:pPr>
      <w:r w:rsidRPr="00546CE2">
        <w:rPr>
          <w:b/>
          <w:sz w:val="28"/>
        </w:rPr>
        <w:t>Круг заявителей</w:t>
      </w:r>
    </w:p>
    <w:p w14:paraId="71B76E72" w14:textId="2477C3FC" w:rsidR="00A73319" w:rsidRPr="00546CE2" w:rsidRDefault="00A73319" w:rsidP="009A430E">
      <w:pPr>
        <w:jc w:val="center"/>
        <w:rPr>
          <w:b/>
          <w:sz w:val="28"/>
          <w:szCs w:val="28"/>
        </w:rPr>
      </w:pPr>
    </w:p>
    <w:p w14:paraId="2515071F" w14:textId="3DDB886B" w:rsidR="00A73319" w:rsidRPr="00546CE2" w:rsidRDefault="007677A1" w:rsidP="00156634">
      <w:pPr>
        <w:numPr>
          <w:ilvl w:val="0"/>
          <w:numId w:val="14"/>
        </w:numPr>
        <w:ind w:left="0" w:firstLine="708"/>
        <w:jc w:val="both"/>
        <w:rPr>
          <w:sz w:val="28"/>
        </w:rPr>
      </w:pPr>
      <w:r w:rsidRPr="00546CE2">
        <w:rPr>
          <w:sz w:val="28"/>
        </w:rPr>
        <w:t xml:space="preserve">Заявителями </w:t>
      </w:r>
      <w:r w:rsidR="00810BC3" w:rsidRPr="00546CE2">
        <w:rPr>
          <w:sz w:val="28"/>
          <w:szCs w:val="24"/>
        </w:rPr>
        <w:t xml:space="preserve">на получение муниципальной услуги </w:t>
      </w:r>
      <w:r w:rsidRPr="00546CE2">
        <w:rPr>
          <w:sz w:val="28"/>
        </w:rPr>
        <w:t>являются</w:t>
      </w:r>
      <w:r w:rsidR="00D574FB" w:rsidRPr="00546CE2">
        <w:rPr>
          <w:sz w:val="28"/>
        </w:rPr>
        <w:t xml:space="preserve"> </w:t>
      </w:r>
      <w:r w:rsidR="00F9420E" w:rsidRPr="00546CE2">
        <w:rPr>
          <w:sz w:val="28"/>
        </w:rPr>
        <w:t xml:space="preserve">физические </w:t>
      </w:r>
      <w:r w:rsidR="00F9420E" w:rsidRPr="00546CE2">
        <w:rPr>
          <w:sz w:val="28"/>
          <w:szCs w:val="24"/>
        </w:rPr>
        <w:t>и</w:t>
      </w:r>
      <w:r w:rsidR="00F9420E" w:rsidRPr="00546CE2">
        <w:rPr>
          <w:sz w:val="28"/>
        </w:rPr>
        <w:t xml:space="preserve"> юридические</w:t>
      </w:r>
      <w:r w:rsidR="00D2276B" w:rsidRPr="00546CE2">
        <w:rPr>
          <w:sz w:val="28"/>
        </w:rPr>
        <w:t xml:space="preserve"> лица, </w:t>
      </w:r>
      <w:r w:rsidRPr="00546CE2">
        <w:rPr>
          <w:sz w:val="28"/>
        </w:rPr>
        <w:t xml:space="preserve">заинтересованные в получении сведений </w:t>
      </w:r>
      <w:r w:rsidR="001C2301" w:rsidRPr="00546CE2">
        <w:rPr>
          <w:sz w:val="28"/>
          <w:szCs w:val="24"/>
        </w:rPr>
        <w:t>Г</w:t>
      </w:r>
      <w:r w:rsidR="00F636BB" w:rsidRPr="00546CE2">
        <w:rPr>
          <w:sz w:val="28"/>
          <w:szCs w:val="24"/>
        </w:rPr>
        <w:t>ИСОГД</w:t>
      </w:r>
      <w:r w:rsidR="000C252A" w:rsidRPr="00546CE2">
        <w:rPr>
          <w:sz w:val="28"/>
          <w:szCs w:val="24"/>
        </w:rPr>
        <w:t>,</w:t>
      </w:r>
      <w:r w:rsidR="000C252A" w:rsidRPr="00546CE2">
        <w:rPr>
          <w:sz w:val="28"/>
          <w:szCs w:val="28"/>
        </w:rPr>
        <w:t xml:space="preserve"> или </w:t>
      </w:r>
      <w:r w:rsidR="000C252A" w:rsidRPr="00546CE2">
        <w:rPr>
          <w:sz w:val="28"/>
        </w:rPr>
        <w:t>их представители, действующие на основании доверенности</w:t>
      </w:r>
      <w:r w:rsidR="000C252A" w:rsidRPr="00546CE2">
        <w:rPr>
          <w:sz w:val="28"/>
          <w:szCs w:val="28"/>
        </w:rPr>
        <w:t xml:space="preserve">, </w:t>
      </w:r>
      <w:r w:rsidR="000C252A" w:rsidRPr="00546CE2">
        <w:rPr>
          <w:sz w:val="28"/>
          <w:szCs w:val="28"/>
        </w:rPr>
        <w:lastRenderedPageBreak/>
        <w:t>оформленной в соответствии с законодательством Российской Федерации (далее – заявитель)</w:t>
      </w:r>
      <w:r w:rsidR="00D2276B" w:rsidRPr="00546CE2">
        <w:rPr>
          <w:sz w:val="28"/>
          <w:szCs w:val="24"/>
        </w:rPr>
        <w:t>.</w:t>
      </w:r>
    </w:p>
    <w:p w14:paraId="32BF05E8" w14:textId="77777777" w:rsidR="008F6E55" w:rsidRPr="00546CE2" w:rsidRDefault="008F6E55" w:rsidP="009A430E">
      <w:pPr>
        <w:jc w:val="center"/>
        <w:rPr>
          <w:sz w:val="28"/>
          <w:szCs w:val="28"/>
        </w:rPr>
      </w:pPr>
    </w:p>
    <w:p w14:paraId="6552605C" w14:textId="77777777" w:rsidR="00A73319" w:rsidRPr="00546CE2" w:rsidRDefault="00A73319" w:rsidP="00156634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 w:rsidRPr="00546CE2">
        <w:rPr>
          <w:b/>
          <w:sz w:val="28"/>
        </w:rPr>
        <w:t>Требования к порядку информирования</w:t>
      </w:r>
      <w:r w:rsidR="007677A1" w:rsidRPr="00546CE2">
        <w:rPr>
          <w:b/>
          <w:sz w:val="28"/>
        </w:rPr>
        <w:t xml:space="preserve"> </w:t>
      </w:r>
      <w:r w:rsidRPr="00546CE2">
        <w:rPr>
          <w:b/>
          <w:sz w:val="28"/>
        </w:rPr>
        <w:t>о правилах предоставления</w:t>
      </w:r>
      <w:r w:rsidR="008F6E55" w:rsidRPr="00546CE2">
        <w:rPr>
          <w:b/>
          <w:sz w:val="28"/>
        </w:rPr>
        <w:t xml:space="preserve"> </w:t>
      </w:r>
      <w:r w:rsidRPr="00546CE2">
        <w:rPr>
          <w:b/>
          <w:sz w:val="28"/>
        </w:rPr>
        <w:t>муниципальной услуги</w:t>
      </w:r>
    </w:p>
    <w:p w14:paraId="2447836A" w14:textId="79B98319" w:rsidR="003C5486" w:rsidRPr="00546CE2" w:rsidRDefault="003C5486" w:rsidP="009A430E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668932C0" w14:textId="0503281B" w:rsidR="00E01BD6" w:rsidRPr="00546CE2" w:rsidRDefault="00C8270F" w:rsidP="00156634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10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Информирование </w:t>
      </w:r>
      <w:r w:rsidR="003C5486" w:rsidRPr="00546CE2">
        <w:rPr>
          <w:rFonts w:eastAsia="Calibri"/>
          <w:sz w:val="28"/>
          <w:szCs w:val="28"/>
          <w:lang w:eastAsia="en-US"/>
        </w:rPr>
        <w:t>о правилах</w:t>
      </w:r>
      <w:r w:rsidR="003C5486" w:rsidRPr="00546CE2">
        <w:rPr>
          <w:rFonts w:eastAsia="Calibri"/>
          <w:sz w:val="28"/>
        </w:rPr>
        <w:t xml:space="preserve"> предоставления муниципальной услуги</w:t>
      </w:r>
      <w:r w:rsidR="003C5486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 xml:space="preserve">осуществляют специалисты </w:t>
      </w:r>
      <w:r w:rsidR="00156634" w:rsidRPr="00546CE2">
        <w:rPr>
          <w:rFonts w:eastAsia="Calibri"/>
          <w:sz w:val="28"/>
          <w:szCs w:val="28"/>
          <w:lang w:eastAsia="en-US"/>
        </w:rPr>
        <w:t>отдела</w:t>
      </w:r>
      <w:r w:rsidR="000F4C24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уполномоченного органа</w:t>
      </w:r>
      <w:r w:rsidR="003C5486" w:rsidRPr="00546CE2">
        <w:rPr>
          <w:rFonts w:eastAsia="Calibri"/>
          <w:sz w:val="28"/>
        </w:rPr>
        <w:t xml:space="preserve"> </w:t>
      </w:r>
      <w:r w:rsidR="00E01BD6" w:rsidRPr="00546CE2">
        <w:rPr>
          <w:sz w:val="28"/>
        </w:rPr>
        <w:t>в следующих формах (по выбору):</w:t>
      </w:r>
    </w:p>
    <w:p w14:paraId="7A6F5A79" w14:textId="4F77E4EC" w:rsidR="00EA1790" w:rsidRPr="00546CE2" w:rsidRDefault="00EA1790" w:rsidP="00EA1790">
      <w:pPr>
        <w:ind w:firstLine="708"/>
        <w:rPr>
          <w:sz w:val="28"/>
        </w:rPr>
      </w:pPr>
      <w:r w:rsidRPr="00546CE2">
        <w:rPr>
          <w:sz w:val="28"/>
        </w:rPr>
        <w:t xml:space="preserve">в </w:t>
      </w:r>
      <w:proofErr w:type="gramStart"/>
      <w:r w:rsidR="00EB4429" w:rsidRPr="00546CE2">
        <w:rPr>
          <w:sz w:val="28"/>
        </w:rPr>
        <w:t>устной</w:t>
      </w:r>
      <w:proofErr w:type="gramEnd"/>
      <w:r w:rsidR="00EB4429" w:rsidRPr="00546CE2">
        <w:rPr>
          <w:sz w:val="28"/>
        </w:rPr>
        <w:t xml:space="preserve"> (при личном обращении  заявителя или по телефону)</w:t>
      </w:r>
      <w:r w:rsidRPr="00546CE2">
        <w:rPr>
          <w:sz w:val="28"/>
        </w:rPr>
        <w:t>;</w:t>
      </w:r>
    </w:p>
    <w:p w14:paraId="386CE743" w14:textId="5E5C701B" w:rsidR="00E01BD6" w:rsidRPr="00546CE2" w:rsidRDefault="00E01BD6" w:rsidP="00EA1790">
      <w:pPr>
        <w:ind w:firstLine="708"/>
        <w:rPr>
          <w:sz w:val="28"/>
        </w:rPr>
      </w:pPr>
      <w:proofErr w:type="gramStart"/>
      <w:r w:rsidRPr="00546CE2">
        <w:rPr>
          <w:sz w:val="28"/>
        </w:rPr>
        <w:t>письменной (пр</w:t>
      </w:r>
      <w:r w:rsidR="00A72C6E" w:rsidRPr="00546CE2">
        <w:rPr>
          <w:sz w:val="28"/>
        </w:rPr>
        <w:t>и письменном обращении</w:t>
      </w:r>
      <w:r w:rsidR="00A72C6E" w:rsidRPr="00546CE2">
        <w:rPr>
          <w:sz w:val="28"/>
          <w:szCs w:val="28"/>
        </w:rPr>
        <w:t>,</w:t>
      </w:r>
      <w:r w:rsidRPr="00546CE2">
        <w:rPr>
          <w:sz w:val="28"/>
        </w:rPr>
        <w:t xml:space="preserve"> по  электронной почте, факсу)</w:t>
      </w:r>
      <w:r w:rsidR="004C67F4" w:rsidRPr="00546CE2">
        <w:rPr>
          <w:sz w:val="28"/>
        </w:rPr>
        <w:t>;</w:t>
      </w:r>
      <w:proofErr w:type="gramEnd"/>
    </w:p>
    <w:p w14:paraId="44F0C450" w14:textId="52ABDA39" w:rsidR="00E01BD6" w:rsidRPr="00546CE2" w:rsidRDefault="00E01BD6" w:rsidP="00156634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546CE2">
        <w:rPr>
          <w:sz w:val="28"/>
        </w:rPr>
        <w:t>на информационном стенде в месте предоставления муниципальной услуги</w:t>
      </w:r>
      <w:r w:rsidRPr="00546CE2">
        <w:rPr>
          <w:sz w:val="28"/>
          <w:szCs w:val="28"/>
        </w:rPr>
        <w:t>,</w:t>
      </w:r>
      <w:r w:rsidRPr="00546CE2">
        <w:rPr>
          <w:sz w:val="28"/>
        </w:rPr>
        <w:t xml:space="preserve"> в форме информационных (текстовых) материалов</w:t>
      </w:r>
      <w:r w:rsidRPr="00546CE2">
        <w:rPr>
          <w:sz w:val="28"/>
          <w:szCs w:val="28"/>
        </w:rPr>
        <w:t>;</w:t>
      </w:r>
    </w:p>
    <w:p w14:paraId="63A81C22" w14:textId="058907D5" w:rsidR="00E01BD6" w:rsidRPr="00546CE2" w:rsidRDefault="003C5486" w:rsidP="00156634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546CE2">
        <w:rPr>
          <w:sz w:val="28"/>
          <w:szCs w:val="28"/>
        </w:rPr>
        <w:t xml:space="preserve">посредством официального сайта </w:t>
      </w:r>
      <w:r w:rsidR="00156634" w:rsidRPr="00546CE2">
        <w:rPr>
          <w:sz w:val="28"/>
          <w:szCs w:val="28"/>
        </w:rPr>
        <w:t xml:space="preserve">администрации Березовского района </w:t>
      </w:r>
      <w:hyperlink r:id="rId19" w:history="1">
        <w:r w:rsidR="000F4C24" w:rsidRPr="00546CE2">
          <w:rPr>
            <w:rStyle w:val="a4"/>
            <w:color w:val="auto"/>
            <w:sz w:val="28"/>
          </w:rPr>
          <w:t>www.berezovo.ru</w:t>
        </w:r>
      </w:hyperlink>
      <w:r w:rsidR="000F4C24" w:rsidRPr="00546CE2">
        <w:rPr>
          <w:sz w:val="28"/>
        </w:rPr>
        <w:t xml:space="preserve"> </w:t>
      </w:r>
      <w:r w:rsidRPr="00546CE2">
        <w:rPr>
          <w:sz w:val="28"/>
          <w:szCs w:val="28"/>
        </w:rPr>
        <w:t>в информационно-телекоммуникационной сети «Интернет» (далее – сеть Интернет,</w:t>
      </w:r>
      <w:r w:rsidRPr="00546CE2">
        <w:rPr>
          <w:sz w:val="28"/>
        </w:rPr>
        <w:t xml:space="preserve"> </w:t>
      </w:r>
      <w:r w:rsidR="00E01BD6" w:rsidRPr="00546CE2">
        <w:rPr>
          <w:sz w:val="28"/>
        </w:rPr>
        <w:t>официальный сайт</w:t>
      </w:r>
      <w:r w:rsidR="00F608A8" w:rsidRPr="00546CE2">
        <w:rPr>
          <w:sz w:val="28"/>
          <w:szCs w:val="28"/>
        </w:rPr>
        <w:t xml:space="preserve"> уполномоченного органа</w:t>
      </w:r>
      <w:r w:rsidR="00E01BD6" w:rsidRPr="00546CE2">
        <w:rPr>
          <w:sz w:val="28"/>
          <w:szCs w:val="28"/>
        </w:rPr>
        <w:t>);</w:t>
      </w:r>
    </w:p>
    <w:p w14:paraId="434C33D8" w14:textId="2FD29305" w:rsidR="00E01BD6" w:rsidRPr="00546CE2" w:rsidRDefault="003C5486" w:rsidP="00156634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546CE2">
        <w:rPr>
          <w:sz w:val="28"/>
          <w:szCs w:val="28"/>
        </w:rPr>
        <w:t>посредством</w:t>
      </w:r>
      <w:r w:rsidRPr="00546CE2">
        <w:rPr>
          <w:sz w:val="28"/>
        </w:rPr>
        <w:t xml:space="preserve"> федеральной государственной информационной </w:t>
      </w:r>
      <w:r w:rsidRPr="00546CE2">
        <w:rPr>
          <w:sz w:val="28"/>
          <w:szCs w:val="28"/>
        </w:rPr>
        <w:t>системы</w:t>
      </w:r>
      <w:r w:rsidRPr="00546CE2">
        <w:rPr>
          <w:sz w:val="28"/>
        </w:rPr>
        <w:t xml:space="preserve"> «Единый портал государственных и муниципальных услуг (функций)» </w:t>
      </w:r>
      <w:r w:rsidRPr="00546CE2">
        <w:rPr>
          <w:sz w:val="28"/>
          <w:szCs w:val="28"/>
        </w:rPr>
        <w:t>(</w:t>
      </w:r>
      <w:hyperlink r:id="rId20" w:history="1">
        <w:r w:rsidR="008C51AE" w:rsidRPr="00546CE2">
          <w:rPr>
            <w:rStyle w:val="a4"/>
            <w:color w:val="auto"/>
            <w:sz w:val="28"/>
            <w:szCs w:val="28"/>
            <w:u w:val="none"/>
          </w:rPr>
          <w:t>http://www.gosuslugi.ru</w:t>
        </w:r>
      </w:hyperlink>
      <w:r w:rsidRPr="00546CE2">
        <w:rPr>
          <w:sz w:val="28"/>
          <w:szCs w:val="28"/>
        </w:rPr>
        <w:t>)</w:t>
      </w:r>
      <w:r w:rsidR="008C51AE" w:rsidRPr="00546CE2">
        <w:rPr>
          <w:sz w:val="28"/>
        </w:rPr>
        <w:t xml:space="preserve"> </w:t>
      </w:r>
      <w:r w:rsidRPr="00546CE2">
        <w:rPr>
          <w:sz w:val="28"/>
        </w:rPr>
        <w:t>(далее – Единый портал</w:t>
      </w:r>
      <w:r w:rsidRPr="00546CE2">
        <w:rPr>
          <w:sz w:val="28"/>
          <w:szCs w:val="28"/>
        </w:rPr>
        <w:t>)</w:t>
      </w:r>
      <w:r w:rsidR="00E01BD6" w:rsidRPr="00546CE2">
        <w:rPr>
          <w:sz w:val="28"/>
          <w:szCs w:val="28"/>
        </w:rPr>
        <w:t>.</w:t>
      </w:r>
    </w:p>
    <w:p w14:paraId="56A8F51C" w14:textId="02687E1A" w:rsidR="00EB4429" w:rsidRPr="00546CE2" w:rsidRDefault="00EA1790" w:rsidP="00EA1790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посредством  </w:t>
      </w:r>
      <w:r w:rsidR="00EB4429" w:rsidRPr="00546CE2">
        <w:rPr>
          <w:sz w:val="28"/>
          <w:szCs w:val="28"/>
        </w:rPr>
        <w:t>региональной информационной систем</w:t>
      </w:r>
      <w:r w:rsidRPr="00546CE2">
        <w:rPr>
          <w:sz w:val="28"/>
          <w:szCs w:val="28"/>
        </w:rPr>
        <w:t>ы</w:t>
      </w:r>
      <w:r w:rsidR="00EB4429" w:rsidRPr="00546CE2">
        <w:rPr>
          <w:sz w:val="28"/>
          <w:szCs w:val="28"/>
        </w:rPr>
        <w:t xml:space="preserve">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 (далее – региональный портал).</w:t>
      </w:r>
    </w:p>
    <w:p w14:paraId="5D6DCA19" w14:textId="4EA69651" w:rsidR="004C67F4" w:rsidRPr="00546CE2" w:rsidRDefault="00EA1790" w:rsidP="00EA179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sz w:val="28"/>
          <w:szCs w:val="28"/>
        </w:rPr>
        <w:t xml:space="preserve">5. </w:t>
      </w:r>
      <w:r w:rsidR="004C67F4" w:rsidRPr="00546CE2">
        <w:rPr>
          <w:sz w:val="28"/>
          <w:szCs w:val="28"/>
        </w:rPr>
        <w:t>Сведения</w:t>
      </w:r>
      <w:r w:rsidR="004C67F4" w:rsidRPr="00546CE2">
        <w:rPr>
          <w:sz w:val="28"/>
        </w:rPr>
        <w:t xml:space="preserve"> о ходе предоставления муниципальной услуги</w:t>
      </w:r>
      <w:r w:rsidR="004C67F4" w:rsidRPr="00546CE2">
        <w:rPr>
          <w:sz w:val="28"/>
          <w:szCs w:val="28"/>
        </w:rPr>
        <w:t xml:space="preserve"> предоставляются заявителю </w:t>
      </w:r>
      <w:r w:rsidR="004C67F4" w:rsidRPr="00546CE2">
        <w:rPr>
          <w:sz w:val="28"/>
        </w:rPr>
        <w:t>в следующих формах (по выбору):</w:t>
      </w:r>
    </w:p>
    <w:p w14:paraId="57EEF8BF" w14:textId="46F49CAF" w:rsidR="004C67F4" w:rsidRPr="00546CE2" w:rsidRDefault="004C67F4" w:rsidP="00EA1790">
      <w:pPr>
        <w:ind w:firstLine="708"/>
        <w:jc w:val="both"/>
        <w:rPr>
          <w:sz w:val="28"/>
          <w:szCs w:val="28"/>
        </w:rPr>
      </w:pPr>
      <w:proofErr w:type="gramStart"/>
      <w:r w:rsidRPr="00546CE2">
        <w:rPr>
          <w:rFonts w:eastAsia="Calibri"/>
          <w:sz w:val="28"/>
        </w:rPr>
        <w:t>устной</w:t>
      </w:r>
      <w:proofErr w:type="gramEnd"/>
      <w:r w:rsidRPr="00546CE2">
        <w:rPr>
          <w:rFonts w:eastAsia="Calibri"/>
          <w:sz w:val="28"/>
        </w:rPr>
        <w:t xml:space="preserve"> (при личном </w:t>
      </w:r>
      <w:r w:rsidRPr="00546CE2">
        <w:rPr>
          <w:rFonts w:eastAsia="Calibri"/>
          <w:sz w:val="28"/>
          <w:szCs w:val="28"/>
          <w:lang w:eastAsia="en-US"/>
        </w:rPr>
        <w:t>обращении</w:t>
      </w:r>
      <w:r w:rsidRPr="00546CE2">
        <w:rPr>
          <w:rFonts w:eastAsia="Calibri"/>
          <w:sz w:val="28"/>
        </w:rPr>
        <w:t xml:space="preserve"> заявителя и по телефону)</w:t>
      </w:r>
      <w:r w:rsidR="00EA1790" w:rsidRPr="00546CE2">
        <w:rPr>
          <w:rFonts w:eastAsia="Calibri"/>
          <w:sz w:val="28"/>
        </w:rPr>
        <w:t xml:space="preserve">. </w:t>
      </w:r>
      <w:r w:rsidR="00EA1790" w:rsidRPr="00546CE2">
        <w:rPr>
          <w:sz w:val="28"/>
          <w:szCs w:val="28"/>
        </w:rPr>
        <w:t>Устное информирование осуществляется  не более 15 минут</w:t>
      </w:r>
      <w:r w:rsidRPr="00546CE2">
        <w:rPr>
          <w:rFonts w:eastAsia="Calibri"/>
          <w:sz w:val="28"/>
          <w:szCs w:val="28"/>
        </w:rPr>
        <w:t>;</w:t>
      </w:r>
    </w:p>
    <w:p w14:paraId="6CB5C217" w14:textId="43084552" w:rsidR="00EA1790" w:rsidRPr="00546CE2" w:rsidRDefault="004C67F4" w:rsidP="00EA179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письменной (при письменном обращении заявителя по </w:t>
      </w:r>
      <w:r w:rsidR="003C5486" w:rsidRPr="00546CE2">
        <w:rPr>
          <w:rFonts w:eastAsia="Calibri"/>
          <w:sz w:val="28"/>
        </w:rPr>
        <w:t>почте, электронной почте, факсу</w:t>
      </w:r>
      <w:r w:rsidR="003C5486" w:rsidRPr="00546CE2">
        <w:rPr>
          <w:rFonts w:eastAsia="Calibri"/>
          <w:sz w:val="28"/>
          <w:szCs w:val="28"/>
          <w:lang w:eastAsia="en-US"/>
        </w:rPr>
        <w:t>);</w:t>
      </w:r>
    </w:p>
    <w:p w14:paraId="0500D511" w14:textId="64F3E637" w:rsidR="00EA1790" w:rsidRPr="00546CE2" w:rsidRDefault="003C5486" w:rsidP="00EA179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посредством Единого</w:t>
      </w:r>
      <w:r w:rsidR="007343E2" w:rsidRPr="00546CE2">
        <w:rPr>
          <w:rFonts w:eastAsia="Calibri"/>
          <w:sz w:val="28"/>
          <w:szCs w:val="28"/>
          <w:lang w:eastAsia="en-US"/>
        </w:rPr>
        <w:t xml:space="preserve"> и регионального </w:t>
      </w:r>
      <w:r w:rsidRPr="00546CE2">
        <w:rPr>
          <w:rFonts w:eastAsia="Calibri"/>
          <w:sz w:val="28"/>
          <w:szCs w:val="28"/>
          <w:lang w:eastAsia="en-US"/>
        </w:rPr>
        <w:t xml:space="preserve"> портал</w:t>
      </w:r>
      <w:r w:rsidR="007343E2" w:rsidRPr="00546CE2">
        <w:rPr>
          <w:rFonts w:eastAsia="Calibri"/>
          <w:sz w:val="28"/>
          <w:szCs w:val="28"/>
          <w:lang w:eastAsia="en-US"/>
        </w:rPr>
        <w:t>ов</w:t>
      </w:r>
      <w:r w:rsidRPr="00546CE2">
        <w:rPr>
          <w:rFonts w:eastAsia="Calibri"/>
          <w:sz w:val="28"/>
          <w:szCs w:val="28"/>
          <w:lang w:eastAsia="en-US"/>
        </w:rPr>
        <w:t>.</w:t>
      </w:r>
    </w:p>
    <w:p w14:paraId="42BF6C54" w14:textId="0BF4E559" w:rsidR="00C8270F" w:rsidRPr="00546CE2" w:rsidRDefault="00C8270F" w:rsidP="00990228">
      <w:pPr>
        <w:numPr>
          <w:ilvl w:val="0"/>
          <w:numId w:val="39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Ответ</w:t>
      </w:r>
      <w:r w:rsidRPr="00546CE2">
        <w:rPr>
          <w:rFonts w:eastAsia="Calibri"/>
          <w:sz w:val="28"/>
        </w:rPr>
        <w:t xml:space="preserve"> на </w:t>
      </w:r>
      <w:r w:rsidRPr="00546CE2">
        <w:rPr>
          <w:rFonts w:eastAsia="Calibri"/>
          <w:sz w:val="28"/>
          <w:szCs w:val="28"/>
          <w:lang w:eastAsia="en-US"/>
        </w:rPr>
        <w:t>письменное</w:t>
      </w:r>
      <w:r w:rsidRPr="00546CE2">
        <w:rPr>
          <w:rFonts w:eastAsia="Calibri"/>
          <w:sz w:val="28"/>
        </w:rPr>
        <w:t xml:space="preserve"> обращение </w:t>
      </w:r>
      <w:r w:rsidRPr="00546CE2">
        <w:rPr>
          <w:rFonts w:eastAsia="Calibri"/>
          <w:sz w:val="28"/>
          <w:szCs w:val="28"/>
          <w:lang w:eastAsia="en-US"/>
        </w:rPr>
        <w:t xml:space="preserve">по вопросу получения информации </w:t>
      </w:r>
      <w:r w:rsidRPr="00546CE2">
        <w:rPr>
          <w:rFonts w:eastAsia="Calibri"/>
          <w:sz w:val="28"/>
        </w:rPr>
        <w:t xml:space="preserve">о </w:t>
      </w:r>
      <w:r w:rsidRPr="00546CE2">
        <w:rPr>
          <w:rFonts w:eastAsia="Calibri"/>
          <w:sz w:val="28"/>
          <w:szCs w:val="28"/>
          <w:lang w:eastAsia="en-US"/>
        </w:rPr>
        <w:t>порядке</w:t>
      </w:r>
      <w:r w:rsidRPr="00546CE2">
        <w:rPr>
          <w:rFonts w:eastAsia="Calibri"/>
          <w:sz w:val="28"/>
        </w:rPr>
        <w:t xml:space="preserve"> предоставления муниципальной услуги направляется заявителю </w:t>
      </w:r>
      <w:r w:rsidRPr="00546CE2">
        <w:rPr>
          <w:rFonts w:eastAsia="Calibri"/>
          <w:sz w:val="28"/>
          <w:szCs w:val="28"/>
          <w:lang w:eastAsia="en-US"/>
        </w:rPr>
        <w:t>в</w:t>
      </w:r>
      <w:r w:rsidR="005C4356" w:rsidRPr="00546CE2">
        <w:rPr>
          <w:rFonts w:eastAsia="Calibri"/>
          <w:sz w:val="28"/>
          <w:szCs w:val="28"/>
          <w:lang w:eastAsia="en-US"/>
        </w:rPr>
        <w:t> </w:t>
      </w:r>
      <w:r w:rsidRPr="00546CE2">
        <w:rPr>
          <w:rFonts w:eastAsia="Calibri"/>
          <w:sz w:val="28"/>
          <w:szCs w:val="28"/>
          <w:lang w:eastAsia="en-US"/>
        </w:rPr>
        <w:t>течение</w:t>
      </w:r>
      <w:r w:rsidR="005C4356" w:rsidRPr="00546CE2">
        <w:rPr>
          <w:rFonts w:eastAsia="Calibri"/>
          <w:sz w:val="28"/>
          <w:szCs w:val="28"/>
          <w:lang w:eastAsia="en-US"/>
        </w:rPr>
        <w:t> </w:t>
      </w:r>
      <w:r w:rsidRPr="00546CE2">
        <w:rPr>
          <w:rFonts w:eastAsia="Calibri"/>
          <w:sz w:val="28"/>
          <w:szCs w:val="24"/>
          <w:lang w:eastAsia="en-US"/>
        </w:rPr>
        <w:t>15</w:t>
      </w:r>
      <w:r w:rsidR="005C4356" w:rsidRPr="00546CE2">
        <w:rPr>
          <w:rFonts w:eastAsia="Calibri"/>
          <w:sz w:val="28"/>
          <w:szCs w:val="24"/>
          <w:lang w:eastAsia="en-US"/>
        </w:rPr>
        <w:t> </w:t>
      </w:r>
      <w:r w:rsidRPr="00546CE2">
        <w:rPr>
          <w:rFonts w:eastAsia="Calibri"/>
          <w:sz w:val="28"/>
        </w:rPr>
        <w:t>календарных</w:t>
      </w:r>
      <w:r w:rsidR="005C4356" w:rsidRPr="00546CE2">
        <w:rPr>
          <w:rFonts w:eastAsia="Calibri"/>
          <w:sz w:val="28"/>
          <w:szCs w:val="24"/>
          <w:lang w:eastAsia="en-US"/>
        </w:rPr>
        <w:t> </w:t>
      </w:r>
      <w:r w:rsidRPr="00546CE2">
        <w:rPr>
          <w:rFonts w:eastAsia="Calibri"/>
          <w:sz w:val="28"/>
        </w:rPr>
        <w:t>дней с момента регистрации обращения</w:t>
      </w:r>
      <w:r w:rsidRPr="00546CE2">
        <w:rPr>
          <w:rFonts w:eastAsia="Calibri"/>
          <w:sz w:val="28"/>
          <w:szCs w:val="28"/>
          <w:lang w:eastAsia="en-US"/>
        </w:rPr>
        <w:t>, информации</w:t>
      </w:r>
      <w:r w:rsidRPr="00546CE2">
        <w:rPr>
          <w:rFonts w:eastAsia="Calibri"/>
          <w:sz w:val="28"/>
        </w:rPr>
        <w:t xml:space="preserve"> о ходе предоставления </w:t>
      </w:r>
      <w:r w:rsidR="00E27212" w:rsidRPr="00546CE2">
        <w:rPr>
          <w:rFonts w:eastAsia="Calibri"/>
          <w:sz w:val="28"/>
        </w:rPr>
        <w:t xml:space="preserve">муниципальной </w:t>
      </w:r>
      <w:r w:rsidRPr="00546CE2">
        <w:rPr>
          <w:rFonts w:eastAsia="Calibri"/>
          <w:sz w:val="28"/>
        </w:rPr>
        <w:t xml:space="preserve">услуги </w:t>
      </w:r>
      <w:r w:rsidRPr="00546CE2">
        <w:rPr>
          <w:rFonts w:eastAsia="Calibri"/>
          <w:sz w:val="28"/>
          <w:szCs w:val="28"/>
          <w:lang w:eastAsia="en-US"/>
        </w:rPr>
        <w:t>–</w:t>
      </w:r>
      <w:r w:rsidR="00316EA4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в</w:t>
      </w:r>
      <w:r w:rsidR="005C4356" w:rsidRPr="00546CE2">
        <w:rPr>
          <w:rFonts w:eastAsia="Calibri"/>
          <w:sz w:val="28"/>
          <w:szCs w:val="28"/>
          <w:lang w:eastAsia="en-US"/>
        </w:rPr>
        <w:t> </w:t>
      </w:r>
      <w:r w:rsidRPr="00546CE2">
        <w:rPr>
          <w:rFonts w:eastAsia="Calibri"/>
          <w:sz w:val="28"/>
          <w:szCs w:val="28"/>
          <w:lang w:eastAsia="en-US"/>
        </w:rPr>
        <w:t>течение</w:t>
      </w:r>
      <w:r w:rsidR="007343E2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4"/>
          <w:lang w:eastAsia="en-US"/>
        </w:rPr>
        <w:t>3</w:t>
      </w:r>
      <w:r w:rsidR="005C4356" w:rsidRPr="00546CE2">
        <w:rPr>
          <w:rFonts w:eastAsia="Calibri"/>
          <w:sz w:val="28"/>
          <w:szCs w:val="24"/>
          <w:lang w:eastAsia="en-US"/>
        </w:rPr>
        <w:t> </w:t>
      </w:r>
      <w:r w:rsidRPr="00546CE2">
        <w:rPr>
          <w:rFonts w:eastAsia="Calibri"/>
          <w:sz w:val="28"/>
        </w:rPr>
        <w:t>рабочих</w:t>
      </w:r>
      <w:r w:rsidR="005C4356" w:rsidRPr="00546CE2">
        <w:rPr>
          <w:rFonts w:eastAsia="Calibri"/>
          <w:sz w:val="28"/>
          <w:szCs w:val="24"/>
          <w:lang w:eastAsia="en-US"/>
        </w:rPr>
        <w:t> </w:t>
      </w:r>
      <w:r w:rsidRPr="00546CE2">
        <w:rPr>
          <w:rFonts w:eastAsia="Calibri"/>
          <w:sz w:val="28"/>
        </w:rPr>
        <w:t>дней</w:t>
      </w:r>
      <w:r w:rsidRPr="00546CE2">
        <w:rPr>
          <w:rFonts w:eastAsia="Calibri"/>
          <w:sz w:val="32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с момента регистрации обращения</w:t>
      </w:r>
      <w:r w:rsidRPr="00546CE2">
        <w:rPr>
          <w:rFonts w:eastAsia="Calibri"/>
          <w:sz w:val="28"/>
        </w:rPr>
        <w:t>.</w:t>
      </w:r>
    </w:p>
    <w:p w14:paraId="44ABB7AB" w14:textId="77777777" w:rsidR="00C8270F" w:rsidRPr="00546CE2" w:rsidRDefault="00C8270F" w:rsidP="003A666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14:paraId="0AB1FD35" w14:textId="5BFF6C7E" w:rsidR="00730D69" w:rsidRPr="00546CE2" w:rsidRDefault="00730D69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46CE2">
        <w:rPr>
          <w:sz w:val="28"/>
          <w:szCs w:val="28"/>
        </w:rPr>
        <w:t>Информирование заявителей о порядке предоставления муниципальной услуги</w:t>
      </w:r>
      <w:r w:rsidR="0017691A" w:rsidRPr="00546CE2">
        <w:rPr>
          <w:sz w:val="28"/>
          <w:szCs w:val="28"/>
        </w:rPr>
        <w:t xml:space="preserve">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</w:t>
      </w:r>
      <w:r w:rsidR="0017691A" w:rsidRPr="00546CE2">
        <w:rPr>
          <w:sz w:val="28"/>
          <w:szCs w:val="28"/>
        </w:rPr>
        <w:lastRenderedPageBreak/>
        <w:t xml:space="preserve">многофункциональный центр, МФЦ), </w:t>
      </w:r>
      <w:r w:rsidRPr="00546CE2">
        <w:rPr>
          <w:sz w:val="28"/>
          <w:szCs w:val="28"/>
        </w:rPr>
        <w:t>о ходе выполнения запроса о ее предоставлении,</w:t>
      </w:r>
      <w:r w:rsidR="00EA1790" w:rsidRPr="00546CE2">
        <w:rPr>
          <w:sz w:val="28"/>
          <w:szCs w:val="28"/>
        </w:rPr>
        <w:t xml:space="preserve"> </w:t>
      </w:r>
      <w:r w:rsidRPr="00546CE2">
        <w:rPr>
          <w:sz w:val="28"/>
          <w:szCs w:val="28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</w:t>
      </w:r>
      <w:proofErr w:type="gramEnd"/>
      <w:r w:rsidRPr="00546CE2">
        <w:rPr>
          <w:sz w:val="28"/>
          <w:szCs w:val="28"/>
        </w:rPr>
        <w:t xml:space="preserve"> – </w:t>
      </w:r>
      <w:proofErr w:type="gramStart"/>
      <w:r w:rsidRPr="00546CE2">
        <w:rPr>
          <w:sz w:val="28"/>
          <w:szCs w:val="28"/>
        </w:rPr>
        <w:t xml:space="preserve">МФЦ, автономный округ), в соответствии с </w:t>
      </w:r>
      <w:r w:rsidR="0017691A" w:rsidRPr="00546CE2">
        <w:rPr>
          <w:sz w:val="28"/>
          <w:szCs w:val="28"/>
        </w:rPr>
        <w:t xml:space="preserve">заключенным соглашением и </w:t>
      </w:r>
      <w:r w:rsidRPr="00546CE2">
        <w:rPr>
          <w:sz w:val="28"/>
          <w:szCs w:val="28"/>
        </w:rPr>
        <w:t>регламентом их работы.</w:t>
      </w:r>
      <w:proofErr w:type="gramEnd"/>
    </w:p>
    <w:p w14:paraId="694B84D0" w14:textId="70F1F776" w:rsidR="00E01BD6" w:rsidRPr="00546CE2" w:rsidRDefault="007343E2" w:rsidP="007343E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ab/>
      </w:r>
      <w:r w:rsidR="00730D69" w:rsidRPr="00546CE2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МФЦ заявитель может получить на </w:t>
      </w:r>
      <w:r w:rsidR="00730D69" w:rsidRPr="00546CE2">
        <w:rPr>
          <w:rFonts w:eastAsia="Calibri"/>
          <w:sz w:val="28"/>
          <w:szCs w:val="28"/>
        </w:rPr>
        <w:t>п</w:t>
      </w:r>
      <w:r w:rsidR="00730D69" w:rsidRPr="00546CE2">
        <w:rPr>
          <w:sz w:val="28"/>
          <w:szCs w:val="28"/>
        </w:rPr>
        <w:t xml:space="preserve">ортале МФЦ автономного округа по адресу: </w:t>
      </w:r>
      <w:hyperlink r:id="rId21" w:history="1">
        <w:r w:rsidR="00D14388" w:rsidRPr="00546CE2">
          <w:rPr>
            <w:rStyle w:val="a4"/>
            <w:color w:val="auto"/>
            <w:sz w:val="28"/>
            <w:szCs w:val="28"/>
            <w:u w:val="none"/>
          </w:rPr>
          <w:t>http://mfc.admhmao.ru</w:t>
        </w:r>
        <w:r w:rsidR="00D14388" w:rsidRPr="00546CE2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*</w:t>
        </w:r>
      </w:hyperlink>
      <w:r w:rsidR="00D14388" w:rsidRPr="00546CE2">
        <w:rPr>
          <w:sz w:val="28"/>
          <w:szCs w:val="28"/>
        </w:rPr>
        <w:t>.</w:t>
      </w:r>
    </w:p>
    <w:p w14:paraId="11330000" w14:textId="1A350C5D" w:rsidR="005725B9" w:rsidRPr="00546CE2" w:rsidRDefault="00E01BD6" w:rsidP="007343E2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46CE2">
        <w:rPr>
          <w:rFonts w:eastAsia="Calibri"/>
          <w:sz w:val="28"/>
          <w:szCs w:val="28"/>
          <w:lang w:eastAsia="en-US"/>
        </w:rPr>
        <w:t>Информацию о мест</w:t>
      </w:r>
      <w:r w:rsidR="00F608A8" w:rsidRPr="00546CE2">
        <w:rPr>
          <w:rFonts w:eastAsia="Calibri"/>
          <w:sz w:val="28"/>
          <w:szCs w:val="28"/>
          <w:lang w:eastAsia="en-US"/>
        </w:rPr>
        <w:t>е</w:t>
      </w:r>
      <w:r w:rsidRPr="00546CE2">
        <w:rPr>
          <w:rFonts w:eastAsia="Calibri"/>
          <w:sz w:val="28"/>
          <w:szCs w:val="28"/>
          <w:lang w:eastAsia="en-US"/>
        </w:rPr>
        <w:t xml:space="preserve"> нахождения и график</w:t>
      </w:r>
      <w:r w:rsidR="00F608A8" w:rsidRPr="00546CE2">
        <w:rPr>
          <w:rFonts w:eastAsia="Calibri"/>
          <w:sz w:val="28"/>
          <w:szCs w:val="28"/>
          <w:lang w:eastAsia="en-US"/>
        </w:rPr>
        <w:t>е</w:t>
      </w:r>
      <w:r w:rsidRPr="00546CE2">
        <w:rPr>
          <w:rFonts w:eastAsia="Calibri"/>
          <w:sz w:val="28"/>
          <w:szCs w:val="28"/>
          <w:lang w:eastAsia="en-US"/>
        </w:rPr>
        <w:t xml:space="preserve"> работы </w:t>
      </w:r>
      <w:r w:rsidRPr="00546CE2">
        <w:rPr>
          <w:sz w:val="28"/>
          <w:szCs w:val="28"/>
        </w:rPr>
        <w:t>Управления Федерального казначейства по автономному округу (далее</w:t>
      </w:r>
      <w:r w:rsidR="00F21C3F" w:rsidRPr="00546CE2">
        <w:rPr>
          <w:sz w:val="28"/>
          <w:szCs w:val="28"/>
        </w:rPr>
        <w:t xml:space="preserve"> также </w:t>
      </w:r>
      <w:r w:rsidRPr="00546CE2">
        <w:rPr>
          <w:sz w:val="28"/>
          <w:szCs w:val="28"/>
        </w:rPr>
        <w:t xml:space="preserve"> – УФК) </w:t>
      </w:r>
      <w:r w:rsidRPr="00546CE2">
        <w:rPr>
          <w:rFonts w:eastAsia="Calibri"/>
          <w:sz w:val="28"/>
          <w:szCs w:val="28"/>
          <w:lang w:eastAsia="en-US"/>
        </w:rPr>
        <w:t xml:space="preserve">заявитель может получить </w:t>
      </w:r>
      <w:r w:rsidR="005725B9" w:rsidRPr="00546CE2">
        <w:rPr>
          <w:sz w:val="28"/>
          <w:szCs w:val="28"/>
        </w:rPr>
        <w:t>на официальном сайте (</w:t>
      </w:r>
      <w:hyperlink r:id="rId22" w:history="1">
        <w:r w:rsidR="005725B9" w:rsidRPr="00546CE2">
          <w:rPr>
            <w:rStyle w:val="a4"/>
            <w:color w:val="auto"/>
            <w:sz w:val="28"/>
            <w:szCs w:val="28"/>
            <w:u w:val="none"/>
          </w:rPr>
          <w:t>http://hantymansiysk.roskazna.ru/</w:t>
        </w:r>
      </w:hyperlink>
      <w:r w:rsidR="005725B9" w:rsidRPr="00546CE2">
        <w:rPr>
          <w:sz w:val="28"/>
          <w:szCs w:val="28"/>
        </w:rPr>
        <w:t>).</w:t>
      </w:r>
    </w:p>
    <w:p w14:paraId="6C93AAB5" w14:textId="520D15C2" w:rsidR="00C8270F" w:rsidRPr="00546CE2" w:rsidRDefault="00C8270F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sz w:val="28"/>
        </w:rPr>
        <w:t xml:space="preserve">Информация </w:t>
      </w:r>
      <w:r w:rsidRPr="00546CE2">
        <w:rPr>
          <w:sz w:val="28"/>
          <w:szCs w:val="28"/>
        </w:rPr>
        <w:t>о порядке и сроках</w:t>
      </w:r>
      <w:r w:rsidR="00BC5ED7" w:rsidRPr="00546CE2">
        <w:rPr>
          <w:sz w:val="28"/>
          <w:szCs w:val="28"/>
        </w:rPr>
        <w:t>, о</w:t>
      </w:r>
      <w:r w:rsidR="007F6253" w:rsidRPr="00546CE2">
        <w:rPr>
          <w:sz w:val="28"/>
          <w:szCs w:val="28"/>
        </w:rPr>
        <w:t xml:space="preserve"> ходе</w:t>
      </w:r>
      <w:r w:rsidRPr="00546CE2">
        <w:rPr>
          <w:sz w:val="28"/>
        </w:rPr>
        <w:t xml:space="preserve"> предоставления муниципальной услуги, размещенная на Едином </w:t>
      </w:r>
      <w:r w:rsidR="00EB4429" w:rsidRPr="00546CE2">
        <w:rPr>
          <w:rFonts w:cs="Arial"/>
          <w:sz w:val="28"/>
          <w:szCs w:val="28"/>
        </w:rPr>
        <w:t>и региональном</w:t>
      </w:r>
      <w:r w:rsidR="009C0389" w:rsidRPr="00546CE2">
        <w:rPr>
          <w:rFonts w:cs="Arial"/>
          <w:sz w:val="28"/>
          <w:szCs w:val="28"/>
        </w:rPr>
        <w:t xml:space="preserve"> </w:t>
      </w:r>
      <w:r w:rsidR="00E8727A" w:rsidRPr="00546CE2">
        <w:rPr>
          <w:sz w:val="28"/>
          <w:szCs w:val="28"/>
        </w:rPr>
        <w:t>портал</w:t>
      </w:r>
      <w:r w:rsidR="009C0389" w:rsidRPr="00546CE2">
        <w:rPr>
          <w:sz w:val="28"/>
          <w:szCs w:val="28"/>
        </w:rPr>
        <w:t>ах</w:t>
      </w:r>
      <w:r w:rsidRPr="00546CE2">
        <w:rPr>
          <w:sz w:val="28"/>
          <w:szCs w:val="28"/>
        </w:rPr>
        <w:t xml:space="preserve">, на </w:t>
      </w:r>
      <w:r w:rsidRPr="00546CE2">
        <w:rPr>
          <w:sz w:val="28"/>
        </w:rPr>
        <w:t xml:space="preserve">официальном сайте </w:t>
      </w:r>
      <w:r w:rsidRPr="00546CE2">
        <w:rPr>
          <w:sz w:val="28"/>
          <w:szCs w:val="28"/>
        </w:rPr>
        <w:t xml:space="preserve">уполномоченного органа, </w:t>
      </w:r>
      <w:r w:rsidRPr="00546CE2">
        <w:rPr>
          <w:sz w:val="28"/>
        </w:rPr>
        <w:t>предоставляется заявителю бесплатно.</w:t>
      </w:r>
    </w:p>
    <w:p w14:paraId="7808D01F" w14:textId="77777777" w:rsidR="009E6CC2" w:rsidRPr="00546CE2" w:rsidRDefault="009E6CC2" w:rsidP="009E6CC2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6CE2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посредством Единого портала заявителям необходимо использовать адрес в </w:t>
      </w:r>
      <w:r w:rsidR="00F608A8" w:rsidRPr="00546CE2">
        <w:rPr>
          <w:rFonts w:ascii="Times New Roman" w:hAnsi="Times New Roman"/>
          <w:sz w:val="28"/>
          <w:szCs w:val="28"/>
        </w:rPr>
        <w:t>сети Интернет</w:t>
      </w:r>
      <w:r w:rsidRPr="00546CE2">
        <w:rPr>
          <w:rFonts w:ascii="Times New Roman" w:hAnsi="Times New Roman"/>
          <w:sz w:val="28"/>
          <w:szCs w:val="28"/>
        </w:rPr>
        <w:t xml:space="preserve">, указанный </w:t>
      </w:r>
      <w:r w:rsidR="003C5486" w:rsidRPr="00546CE2">
        <w:rPr>
          <w:rFonts w:ascii="Times New Roman" w:hAnsi="Times New Roman"/>
          <w:sz w:val="28"/>
          <w:szCs w:val="28"/>
        </w:rPr>
        <w:t>в пункте</w:t>
      </w:r>
      <w:r w:rsidRPr="00546CE2">
        <w:rPr>
          <w:rFonts w:ascii="Times New Roman" w:hAnsi="Times New Roman"/>
          <w:sz w:val="28"/>
          <w:szCs w:val="28"/>
        </w:rPr>
        <w:t xml:space="preserve"> 4 настоящего </w:t>
      </w:r>
      <w:r w:rsidR="00F608A8" w:rsidRPr="00546CE2">
        <w:rPr>
          <w:rFonts w:ascii="Times New Roman" w:hAnsi="Times New Roman"/>
          <w:sz w:val="28"/>
          <w:szCs w:val="28"/>
        </w:rPr>
        <w:t>А</w:t>
      </w:r>
      <w:r w:rsidRPr="00546CE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05252489" w14:textId="7D1BD5AC" w:rsidR="00C8270F" w:rsidRPr="00546CE2" w:rsidRDefault="00C8270F" w:rsidP="009C0389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proofErr w:type="gramStart"/>
      <w:r w:rsidRPr="00546CE2">
        <w:rPr>
          <w:rFonts w:eastAsia="Calibri"/>
          <w:sz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CF74534" w14:textId="0DBE1BA7" w:rsidR="00C8270F" w:rsidRPr="00546CE2" w:rsidRDefault="00C8270F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proofErr w:type="gramStart"/>
      <w:r w:rsidRPr="00546CE2">
        <w:rPr>
          <w:rFonts w:eastAsia="Calibri"/>
          <w:sz w:val="28"/>
          <w:szCs w:val="28"/>
          <w:lang w:eastAsia="en-US"/>
        </w:rPr>
        <w:t xml:space="preserve">Информация о месте </w:t>
      </w:r>
      <w:r w:rsidRPr="00546CE2">
        <w:rPr>
          <w:rFonts w:eastAsia="Calibri"/>
          <w:sz w:val="28"/>
        </w:rPr>
        <w:t xml:space="preserve">нахождения и </w:t>
      </w:r>
      <w:r w:rsidRPr="00546CE2">
        <w:rPr>
          <w:rFonts w:eastAsia="Calibri"/>
          <w:sz w:val="28"/>
          <w:szCs w:val="28"/>
          <w:lang w:eastAsia="en-US"/>
        </w:rPr>
        <w:t>графике</w:t>
      </w:r>
      <w:r w:rsidRPr="00546CE2">
        <w:rPr>
          <w:rFonts w:eastAsia="Calibri"/>
          <w:sz w:val="28"/>
        </w:rPr>
        <w:t xml:space="preserve"> работы </w:t>
      </w:r>
      <w:r w:rsidRPr="00546CE2">
        <w:rPr>
          <w:rFonts w:eastAsia="Calibri"/>
          <w:sz w:val="28"/>
          <w:szCs w:val="28"/>
          <w:lang w:eastAsia="en-US"/>
        </w:rPr>
        <w:t>уполномоченного</w:t>
      </w:r>
      <w:r w:rsidR="005D53CC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органа</w:t>
      </w:r>
      <w:r w:rsidR="009C0389" w:rsidRPr="00546CE2">
        <w:rPr>
          <w:rFonts w:eastAsia="Calibri"/>
          <w:sz w:val="28"/>
          <w:szCs w:val="28"/>
          <w:lang w:eastAsia="en-US"/>
        </w:rPr>
        <w:t>, отдела р</w:t>
      </w:r>
      <w:r w:rsidR="005D53CC" w:rsidRPr="00546CE2">
        <w:rPr>
          <w:rFonts w:eastAsia="Calibri"/>
          <w:sz w:val="28"/>
          <w:szCs w:val="28"/>
          <w:lang w:eastAsia="en-US"/>
        </w:rPr>
        <w:t xml:space="preserve">азмещена </w:t>
      </w:r>
      <w:r w:rsidRPr="00546CE2">
        <w:rPr>
          <w:rFonts w:eastAsia="Calibri"/>
          <w:sz w:val="28"/>
        </w:rPr>
        <w:t xml:space="preserve">на </w:t>
      </w:r>
      <w:r w:rsidRPr="00546CE2">
        <w:rPr>
          <w:rFonts w:eastAsia="Calibri"/>
          <w:sz w:val="28"/>
          <w:szCs w:val="28"/>
          <w:lang w:eastAsia="en-US"/>
        </w:rPr>
        <w:t xml:space="preserve">информационных стендах в местах </w:t>
      </w:r>
      <w:r w:rsidRPr="00546CE2">
        <w:rPr>
          <w:rFonts w:eastAsia="Calibri"/>
          <w:sz w:val="28"/>
        </w:rPr>
        <w:t xml:space="preserve">предоставления муниципальной услуги и </w:t>
      </w:r>
      <w:r w:rsidRPr="00546CE2">
        <w:rPr>
          <w:rFonts w:eastAsia="Calibri"/>
          <w:sz w:val="28"/>
          <w:szCs w:val="28"/>
          <w:lang w:eastAsia="en-US"/>
        </w:rPr>
        <w:t>в сети Интернет</w:t>
      </w:r>
      <w:r w:rsidRPr="00546CE2">
        <w:rPr>
          <w:rFonts w:eastAsia="Calibri"/>
          <w:sz w:val="28"/>
        </w:rPr>
        <w:t xml:space="preserve"> на официальном сайте</w:t>
      </w:r>
      <w:r w:rsidR="00EB4429" w:rsidRPr="00546CE2">
        <w:rPr>
          <w:rFonts w:cs="Arial"/>
          <w:szCs w:val="28"/>
        </w:rPr>
        <w:t xml:space="preserve">: </w:t>
      </w:r>
      <w:r w:rsidR="00EB4429" w:rsidRPr="00546CE2">
        <w:rPr>
          <w:rFonts w:cs="Arial"/>
          <w:sz w:val="28"/>
          <w:szCs w:val="28"/>
        </w:rPr>
        <w:t>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</w:t>
      </w:r>
      <w:r w:rsidRPr="00546CE2">
        <w:rPr>
          <w:rFonts w:eastAsia="Calibri"/>
          <w:sz w:val="28"/>
          <w:szCs w:val="28"/>
          <w:lang w:eastAsia="en-US"/>
        </w:rPr>
        <w:t>, Едином</w:t>
      </w:r>
      <w:r w:rsidR="009C0389" w:rsidRPr="00546CE2">
        <w:rPr>
          <w:rFonts w:eastAsia="Calibri"/>
          <w:sz w:val="28"/>
          <w:szCs w:val="28"/>
          <w:lang w:eastAsia="en-US"/>
        </w:rPr>
        <w:t xml:space="preserve"> и региональном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D837BC" w:rsidRPr="00546CE2">
        <w:rPr>
          <w:rFonts w:eastAsia="Calibri"/>
          <w:sz w:val="28"/>
          <w:szCs w:val="28"/>
          <w:lang w:eastAsia="en-US"/>
        </w:rPr>
        <w:t>портал</w:t>
      </w:r>
      <w:r w:rsidR="009C0389" w:rsidRPr="00546CE2">
        <w:rPr>
          <w:rFonts w:eastAsia="Calibri"/>
          <w:sz w:val="28"/>
          <w:szCs w:val="28"/>
          <w:lang w:eastAsia="en-US"/>
        </w:rPr>
        <w:t>ах</w:t>
      </w:r>
      <w:r w:rsidRPr="00546CE2">
        <w:rPr>
          <w:rFonts w:eastAsia="Calibri"/>
          <w:sz w:val="28"/>
          <w:szCs w:val="28"/>
          <w:lang w:eastAsia="en-US"/>
        </w:rPr>
        <w:t>, а также может быть получена по телефону</w:t>
      </w:r>
      <w:r w:rsidR="009C0389" w:rsidRPr="00546CE2">
        <w:rPr>
          <w:rFonts w:eastAsia="Calibri"/>
          <w:sz w:val="28"/>
          <w:szCs w:val="28"/>
          <w:lang w:eastAsia="en-US"/>
        </w:rPr>
        <w:t xml:space="preserve"> 8 (34674) 2-13-88</w:t>
      </w:r>
      <w:r w:rsidRPr="00546CE2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3526C6E4" w14:textId="5DBA63C1" w:rsidR="00C8270F" w:rsidRPr="00546CE2" w:rsidRDefault="00C8270F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На информационных стендах в </w:t>
      </w:r>
      <w:r w:rsidRPr="00546CE2">
        <w:rPr>
          <w:rFonts w:eastAsia="Calibri"/>
          <w:sz w:val="28"/>
          <w:szCs w:val="28"/>
          <w:lang w:eastAsia="en-US"/>
        </w:rPr>
        <w:t>мест</w:t>
      </w:r>
      <w:r w:rsidR="00F8010F" w:rsidRPr="00546CE2">
        <w:rPr>
          <w:rFonts w:eastAsia="Calibri"/>
          <w:sz w:val="28"/>
          <w:szCs w:val="28"/>
          <w:lang w:eastAsia="en-US"/>
        </w:rPr>
        <w:t>ах</w:t>
      </w:r>
      <w:r w:rsidRPr="00546CE2">
        <w:rPr>
          <w:rFonts w:eastAsia="Calibri"/>
          <w:sz w:val="28"/>
        </w:rPr>
        <w:t xml:space="preserve"> предоставления муниципальной услуги, </w:t>
      </w:r>
      <w:r w:rsidRPr="00546CE2">
        <w:rPr>
          <w:rFonts w:eastAsia="Calibri"/>
          <w:sz w:val="28"/>
          <w:szCs w:val="28"/>
          <w:lang w:eastAsia="en-US"/>
        </w:rPr>
        <w:t>на официальном сайте уполномоченного органа</w:t>
      </w:r>
      <w:r w:rsidRPr="00546CE2">
        <w:rPr>
          <w:rFonts w:eastAsia="Calibri"/>
          <w:sz w:val="28"/>
          <w:szCs w:val="28"/>
          <w:lang w:eastAsia="en-US"/>
        </w:rPr>
        <w:br/>
      </w:r>
      <w:r w:rsidRPr="00546CE2">
        <w:rPr>
          <w:rFonts w:eastAsia="Calibri"/>
          <w:sz w:val="28"/>
        </w:rPr>
        <w:t>в сети Интернет размещается следующая информация:</w:t>
      </w:r>
    </w:p>
    <w:p w14:paraId="2BA8DAFE" w14:textId="5CC81D37" w:rsidR="00C8270F" w:rsidRPr="00546CE2" w:rsidRDefault="00C8270F" w:rsidP="009C0389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>справочная информация (</w:t>
      </w:r>
      <w:r w:rsidR="006C785D" w:rsidRPr="00546CE2">
        <w:rPr>
          <w:rFonts w:eastAsia="Calibri"/>
          <w:sz w:val="28"/>
          <w:szCs w:val="28"/>
          <w:lang w:eastAsia="en-US"/>
        </w:rPr>
        <w:t>о месте</w:t>
      </w:r>
      <w:r w:rsidRPr="00546CE2">
        <w:rPr>
          <w:rFonts w:eastAsia="Calibri"/>
          <w:sz w:val="28"/>
        </w:rPr>
        <w:t xml:space="preserve"> нахождения, </w:t>
      </w:r>
      <w:r w:rsidRPr="00546CE2">
        <w:rPr>
          <w:rFonts w:eastAsia="Calibri"/>
          <w:sz w:val="28"/>
          <w:szCs w:val="28"/>
          <w:lang w:eastAsia="en-US"/>
        </w:rPr>
        <w:t>график</w:t>
      </w:r>
      <w:r w:rsidR="006C785D" w:rsidRPr="00546CE2">
        <w:rPr>
          <w:rFonts w:eastAsia="Calibri"/>
          <w:sz w:val="28"/>
          <w:szCs w:val="28"/>
          <w:lang w:eastAsia="en-US"/>
        </w:rPr>
        <w:t>е</w:t>
      </w:r>
      <w:r w:rsidRPr="00546CE2">
        <w:rPr>
          <w:rFonts w:eastAsia="Calibri"/>
          <w:sz w:val="28"/>
        </w:rPr>
        <w:t xml:space="preserve"> работы, </w:t>
      </w:r>
      <w:r w:rsidRPr="00546CE2">
        <w:rPr>
          <w:rFonts w:eastAsia="Calibri"/>
          <w:sz w:val="28"/>
          <w:szCs w:val="28"/>
          <w:lang w:eastAsia="en-US"/>
        </w:rPr>
        <w:t>справочны</w:t>
      </w:r>
      <w:r w:rsidR="006C785D" w:rsidRPr="00546CE2">
        <w:rPr>
          <w:rFonts w:eastAsia="Calibri"/>
          <w:sz w:val="28"/>
          <w:szCs w:val="28"/>
          <w:lang w:eastAsia="en-US"/>
        </w:rPr>
        <w:t>х</w:t>
      </w:r>
      <w:r w:rsidRPr="00546CE2">
        <w:rPr>
          <w:rFonts w:eastAsia="Calibri"/>
          <w:sz w:val="28"/>
          <w:szCs w:val="28"/>
          <w:lang w:eastAsia="en-US"/>
        </w:rPr>
        <w:t xml:space="preserve"> телефон</w:t>
      </w:r>
      <w:r w:rsidR="006C785D" w:rsidRPr="00546CE2">
        <w:rPr>
          <w:rFonts w:eastAsia="Calibri"/>
          <w:sz w:val="28"/>
          <w:szCs w:val="28"/>
          <w:lang w:eastAsia="en-US"/>
        </w:rPr>
        <w:t>ах</w:t>
      </w:r>
      <w:r w:rsidRPr="00546CE2">
        <w:rPr>
          <w:rFonts w:eastAsia="Calibri"/>
          <w:sz w:val="28"/>
          <w:szCs w:val="28"/>
          <w:lang w:eastAsia="en-US"/>
        </w:rPr>
        <w:t>, адреса</w:t>
      </w:r>
      <w:r w:rsidR="006C785D" w:rsidRPr="00546CE2">
        <w:rPr>
          <w:rFonts w:eastAsia="Calibri"/>
          <w:sz w:val="28"/>
          <w:szCs w:val="28"/>
          <w:lang w:eastAsia="en-US"/>
        </w:rPr>
        <w:t>х</w:t>
      </w:r>
      <w:r w:rsidRPr="00546CE2">
        <w:rPr>
          <w:rFonts w:eastAsia="Calibri"/>
          <w:sz w:val="28"/>
        </w:rPr>
        <w:t xml:space="preserve"> официального сайта и электронной почты </w:t>
      </w:r>
      <w:r w:rsidRPr="00546CE2">
        <w:rPr>
          <w:rFonts w:eastAsia="Calibri"/>
          <w:sz w:val="28"/>
          <w:szCs w:val="28"/>
          <w:lang w:eastAsia="en-US"/>
        </w:rPr>
        <w:lastRenderedPageBreak/>
        <w:t>уполномоченного органа и его структурного подразделения, обеспечивающего предоставление муниципальной услуги</w:t>
      </w:r>
      <w:r w:rsidRPr="00546CE2">
        <w:rPr>
          <w:rFonts w:eastAsia="Calibri"/>
          <w:sz w:val="28"/>
        </w:rPr>
        <w:t>);</w:t>
      </w:r>
    </w:p>
    <w:p w14:paraId="07E604AA" w14:textId="560D915E" w:rsidR="00C8270F" w:rsidRPr="00546CE2" w:rsidRDefault="00C8270F" w:rsidP="006F4F2B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справочная информация (</w:t>
      </w:r>
      <w:r w:rsidR="006C785D" w:rsidRPr="00546CE2">
        <w:rPr>
          <w:rFonts w:eastAsia="Calibri"/>
          <w:sz w:val="28"/>
          <w:szCs w:val="28"/>
          <w:lang w:eastAsia="en-US"/>
        </w:rPr>
        <w:t xml:space="preserve">о </w:t>
      </w:r>
      <w:r w:rsidRPr="00546CE2">
        <w:rPr>
          <w:rFonts w:eastAsia="Calibri"/>
          <w:sz w:val="28"/>
          <w:szCs w:val="28"/>
          <w:lang w:eastAsia="en-US"/>
        </w:rPr>
        <w:t>мест</w:t>
      </w:r>
      <w:r w:rsidR="006C785D" w:rsidRPr="00546CE2">
        <w:rPr>
          <w:rFonts w:eastAsia="Calibri"/>
          <w:sz w:val="28"/>
          <w:szCs w:val="28"/>
          <w:lang w:eastAsia="en-US"/>
        </w:rPr>
        <w:t>е</w:t>
      </w:r>
      <w:r w:rsidRPr="00546CE2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6C785D" w:rsidRPr="00546CE2">
        <w:rPr>
          <w:rFonts w:eastAsia="Calibri"/>
          <w:sz w:val="28"/>
          <w:szCs w:val="28"/>
          <w:lang w:eastAsia="en-US"/>
        </w:rPr>
        <w:t>е</w:t>
      </w:r>
      <w:r w:rsidRPr="00546CE2">
        <w:rPr>
          <w:rFonts w:eastAsia="Calibri"/>
          <w:sz w:val="28"/>
          <w:szCs w:val="28"/>
          <w:lang w:eastAsia="en-US"/>
        </w:rPr>
        <w:t xml:space="preserve"> работы МФЦ);</w:t>
      </w:r>
    </w:p>
    <w:p w14:paraId="1E4D9EB0" w14:textId="5EB188F1" w:rsidR="00C8270F" w:rsidRPr="00546CE2" w:rsidRDefault="00C8270F" w:rsidP="004C0737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перечень </w:t>
      </w:r>
      <w:r w:rsidRPr="00546CE2">
        <w:rPr>
          <w:rFonts w:eastAsia="Calibri"/>
          <w:sz w:val="28"/>
          <w:szCs w:val="28"/>
          <w:lang w:eastAsia="en-US"/>
        </w:rPr>
        <w:t>нормативных</w:t>
      </w:r>
      <w:r w:rsidRPr="00546CE2">
        <w:rPr>
          <w:rFonts w:eastAsia="Calibri"/>
          <w:sz w:val="28"/>
        </w:rPr>
        <w:t xml:space="preserve"> правовых актов, регулирующих предоставление муниципальной услуги;</w:t>
      </w:r>
    </w:p>
    <w:p w14:paraId="22CD90DE" w14:textId="70F6D2FD" w:rsidR="00C8270F" w:rsidRPr="00546CE2" w:rsidRDefault="00C8270F" w:rsidP="004C0737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досудебный (внесудебный)</w:t>
      </w:r>
      <w:r w:rsidRPr="00546CE2">
        <w:rPr>
          <w:rFonts w:eastAsia="Calibri"/>
          <w:sz w:val="28"/>
        </w:rPr>
        <w:t xml:space="preserve"> порядок обжалования </w:t>
      </w:r>
      <w:r w:rsidRPr="00546CE2">
        <w:rPr>
          <w:rFonts w:eastAsia="Calibri"/>
          <w:sz w:val="28"/>
          <w:szCs w:val="28"/>
          <w:lang w:eastAsia="en-US"/>
        </w:rPr>
        <w:t xml:space="preserve">решений и </w:t>
      </w:r>
      <w:r w:rsidRPr="00546CE2">
        <w:rPr>
          <w:rFonts w:eastAsia="Calibri"/>
          <w:sz w:val="28"/>
        </w:rPr>
        <w:t xml:space="preserve">действий (бездействия) </w:t>
      </w:r>
      <w:r w:rsidRPr="00546CE2">
        <w:rPr>
          <w:rFonts w:eastAsia="Calibri"/>
          <w:sz w:val="28"/>
          <w:szCs w:val="28"/>
          <w:lang w:eastAsia="en-US"/>
        </w:rPr>
        <w:t>уполномоченного органа, а также его должностных лиц, муниципальных служащих, МФЦ и его работников;</w:t>
      </w:r>
    </w:p>
    <w:p w14:paraId="433B60B3" w14:textId="68BE5F71" w:rsidR="00C8270F" w:rsidRPr="00546CE2" w:rsidRDefault="00C8270F" w:rsidP="006F4F2B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бланк заявлени</w:t>
      </w:r>
      <w:r w:rsidR="00242E09" w:rsidRPr="00546CE2">
        <w:rPr>
          <w:rFonts w:eastAsia="Calibri"/>
          <w:sz w:val="28"/>
          <w:szCs w:val="28"/>
          <w:lang w:eastAsia="en-US"/>
        </w:rPr>
        <w:t>я</w:t>
      </w:r>
      <w:r w:rsidRPr="00546CE2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и образцы </w:t>
      </w:r>
      <w:r w:rsidR="00242E09" w:rsidRPr="00546CE2">
        <w:rPr>
          <w:rFonts w:eastAsia="Calibri"/>
          <w:sz w:val="28"/>
          <w:szCs w:val="28"/>
          <w:lang w:eastAsia="en-US"/>
        </w:rPr>
        <w:t>его</w:t>
      </w:r>
      <w:r w:rsidRPr="00546CE2">
        <w:rPr>
          <w:rFonts w:eastAsia="Calibri"/>
          <w:sz w:val="28"/>
          <w:szCs w:val="28"/>
          <w:lang w:eastAsia="en-US"/>
        </w:rPr>
        <w:t xml:space="preserve"> заполнения.</w:t>
      </w:r>
    </w:p>
    <w:p w14:paraId="57F99AE0" w14:textId="1D5DF223" w:rsidR="00C8270F" w:rsidRPr="00546CE2" w:rsidRDefault="00C8270F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В случае внесения изменений в порядок предоставления муниципальной услуги </w:t>
      </w:r>
      <w:r w:rsidRPr="00546CE2">
        <w:rPr>
          <w:rFonts w:eastAsia="Calibri"/>
          <w:sz w:val="28"/>
          <w:szCs w:val="28"/>
          <w:lang w:eastAsia="en-US"/>
        </w:rPr>
        <w:t xml:space="preserve">специалисты </w:t>
      </w:r>
      <w:r w:rsidR="004C0737" w:rsidRPr="00546CE2">
        <w:rPr>
          <w:rFonts w:eastAsia="Calibri"/>
          <w:sz w:val="28"/>
          <w:szCs w:val="28"/>
          <w:lang w:eastAsia="en-US"/>
        </w:rPr>
        <w:t>отдела</w:t>
      </w:r>
      <w:r w:rsidR="00AF06A9" w:rsidRPr="00546CE2">
        <w:rPr>
          <w:rFonts w:eastAsia="Calibri"/>
          <w:sz w:val="28"/>
          <w:szCs w:val="28"/>
          <w:lang w:eastAsia="en-US"/>
        </w:rPr>
        <w:t xml:space="preserve"> </w:t>
      </w:r>
      <w:r w:rsidR="007343E2" w:rsidRPr="00546CE2">
        <w:rPr>
          <w:rFonts w:eastAsia="Calibri"/>
          <w:i/>
          <w:sz w:val="24"/>
          <w:szCs w:val="24"/>
          <w:lang w:eastAsia="en-US"/>
        </w:rPr>
        <w:t xml:space="preserve"> </w:t>
      </w:r>
      <w:r w:rsidRPr="00546CE2">
        <w:rPr>
          <w:rFonts w:eastAsia="Calibri"/>
          <w:sz w:val="28"/>
        </w:rPr>
        <w:t xml:space="preserve">в срок, не превышающий </w:t>
      </w:r>
      <w:r w:rsidR="00EB4429" w:rsidRPr="00546CE2">
        <w:rPr>
          <w:rFonts w:cs="Arial"/>
          <w:sz w:val="28"/>
          <w:szCs w:val="28"/>
        </w:rPr>
        <w:t xml:space="preserve">5 </w:t>
      </w:r>
      <w:r w:rsidRPr="00546CE2">
        <w:rPr>
          <w:rFonts w:eastAsia="Calibri"/>
          <w:sz w:val="28"/>
        </w:rPr>
        <w:t>рабочих</w:t>
      </w:r>
      <w:r w:rsidRPr="00546CE2">
        <w:rPr>
          <w:rFonts w:eastAsia="Calibri"/>
          <w:i/>
          <w:sz w:val="28"/>
        </w:rPr>
        <w:t xml:space="preserve"> </w:t>
      </w:r>
      <w:r w:rsidRPr="00546CE2">
        <w:rPr>
          <w:rFonts w:eastAsia="Calibri"/>
          <w:sz w:val="28"/>
        </w:rPr>
        <w:t>дней</w:t>
      </w:r>
      <w:r w:rsidRPr="00546CE2">
        <w:rPr>
          <w:rFonts w:eastAsia="Calibri"/>
          <w:sz w:val="32"/>
        </w:rPr>
        <w:t xml:space="preserve"> </w:t>
      </w:r>
      <w:r w:rsidRPr="00546CE2">
        <w:rPr>
          <w:rFonts w:eastAsia="Calibri"/>
          <w:sz w:val="28"/>
        </w:rPr>
        <w:t xml:space="preserve">со дня вступления в силу таких изменений, </w:t>
      </w:r>
      <w:r w:rsidRPr="00546CE2">
        <w:rPr>
          <w:rFonts w:eastAsia="Calibri"/>
          <w:sz w:val="28"/>
          <w:szCs w:val="28"/>
          <w:lang w:eastAsia="en-US"/>
        </w:rPr>
        <w:t>обеспечивают</w:t>
      </w:r>
      <w:r w:rsidRPr="00546CE2">
        <w:rPr>
          <w:rFonts w:eastAsia="Calibri"/>
          <w:sz w:val="28"/>
        </w:rPr>
        <w:t xml:space="preserve"> размещение информации в сети Интернет (на официальном сайте</w:t>
      </w:r>
      <w:r w:rsidRPr="00546CE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46CE2">
        <w:rPr>
          <w:rFonts w:eastAsia="Calibri"/>
        </w:rPr>
        <w:t xml:space="preserve">, </w:t>
      </w:r>
      <w:r w:rsidRPr="00546CE2">
        <w:rPr>
          <w:rFonts w:eastAsia="Calibri"/>
          <w:sz w:val="28"/>
        </w:rPr>
        <w:t xml:space="preserve">Едином </w:t>
      </w:r>
      <w:r w:rsidR="00EB4429" w:rsidRPr="00546CE2">
        <w:rPr>
          <w:rFonts w:cs="Arial"/>
          <w:sz w:val="28"/>
          <w:szCs w:val="28"/>
        </w:rPr>
        <w:t>и региональном порталах</w:t>
      </w:r>
      <w:r w:rsidR="00D837BC" w:rsidRPr="00546CE2">
        <w:rPr>
          <w:rFonts w:eastAsia="Calibri"/>
          <w:sz w:val="28"/>
        </w:rPr>
        <w:t xml:space="preserve">) </w:t>
      </w:r>
      <w:r w:rsidRPr="00546CE2">
        <w:rPr>
          <w:rFonts w:eastAsia="Calibri"/>
          <w:sz w:val="28"/>
        </w:rPr>
        <w:t xml:space="preserve">и на </w:t>
      </w:r>
      <w:r w:rsidRPr="00546CE2">
        <w:rPr>
          <w:rFonts w:eastAsia="Calibri"/>
          <w:sz w:val="28"/>
          <w:szCs w:val="28"/>
          <w:lang w:eastAsia="en-US"/>
        </w:rPr>
        <w:t>информационных стендах, находящихся</w:t>
      </w:r>
      <w:r w:rsidRPr="00546CE2">
        <w:rPr>
          <w:rFonts w:eastAsia="Calibri"/>
          <w:sz w:val="28"/>
        </w:rPr>
        <w:t xml:space="preserve"> в </w:t>
      </w:r>
      <w:r w:rsidRPr="00546CE2">
        <w:rPr>
          <w:rFonts w:eastAsia="Calibri"/>
          <w:sz w:val="28"/>
          <w:szCs w:val="28"/>
          <w:lang w:eastAsia="en-US"/>
        </w:rPr>
        <w:t>местах</w:t>
      </w:r>
      <w:r w:rsidRPr="00546CE2">
        <w:rPr>
          <w:rFonts w:eastAsia="Calibri"/>
          <w:sz w:val="28"/>
        </w:rPr>
        <w:t xml:space="preserve"> предоставления муниципальной услуги.</w:t>
      </w:r>
    </w:p>
    <w:p w14:paraId="1DB77A24" w14:textId="6C858231" w:rsidR="0089294F" w:rsidRPr="00546CE2" w:rsidRDefault="0089294F" w:rsidP="009A430E">
      <w:pPr>
        <w:jc w:val="center"/>
        <w:rPr>
          <w:sz w:val="28"/>
          <w:szCs w:val="28"/>
        </w:rPr>
      </w:pPr>
    </w:p>
    <w:p w14:paraId="22D566BC" w14:textId="77777777" w:rsidR="00A73319" w:rsidRPr="00546CE2" w:rsidRDefault="00A73319" w:rsidP="00F901C0">
      <w:pPr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546CE2">
        <w:rPr>
          <w:b/>
          <w:sz w:val="28"/>
        </w:rPr>
        <w:t>Стандарт предоставления муниципальной услуги</w:t>
      </w:r>
    </w:p>
    <w:p w14:paraId="6FD301DA" w14:textId="77777777" w:rsidR="00A73319" w:rsidRPr="00546CE2" w:rsidRDefault="00A73319" w:rsidP="00F901C0">
      <w:pPr>
        <w:jc w:val="center"/>
        <w:rPr>
          <w:b/>
          <w:sz w:val="28"/>
        </w:rPr>
      </w:pPr>
    </w:p>
    <w:p w14:paraId="0CFAF3F2" w14:textId="77777777" w:rsidR="00A73319" w:rsidRPr="00546CE2" w:rsidRDefault="00A73319" w:rsidP="00F901C0">
      <w:pPr>
        <w:jc w:val="center"/>
        <w:rPr>
          <w:b/>
          <w:sz w:val="28"/>
        </w:rPr>
      </w:pPr>
      <w:r w:rsidRPr="00546CE2">
        <w:rPr>
          <w:b/>
          <w:sz w:val="28"/>
        </w:rPr>
        <w:t>Наименование муниципальной услуги</w:t>
      </w:r>
    </w:p>
    <w:p w14:paraId="126D462F" w14:textId="5A429EA8" w:rsidR="00A73319" w:rsidRPr="00546CE2" w:rsidRDefault="00A73319" w:rsidP="00147BCB">
      <w:pPr>
        <w:jc w:val="center"/>
        <w:rPr>
          <w:b/>
          <w:sz w:val="28"/>
          <w:szCs w:val="28"/>
        </w:rPr>
      </w:pPr>
    </w:p>
    <w:p w14:paraId="052A468E" w14:textId="27A5BD65" w:rsidR="00A73319" w:rsidRPr="00546CE2" w:rsidRDefault="009E6CC2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Предоставление сведений, </w:t>
      </w:r>
      <w:r w:rsidRPr="00546CE2">
        <w:rPr>
          <w:rFonts w:eastAsia="Calibri"/>
          <w:sz w:val="28"/>
          <w:szCs w:val="28"/>
          <w:lang w:eastAsia="en-US"/>
        </w:rPr>
        <w:t xml:space="preserve">документов и материалов, </w:t>
      </w:r>
      <w:r w:rsidRPr="00546CE2">
        <w:rPr>
          <w:rFonts w:eastAsia="Calibri"/>
          <w:sz w:val="28"/>
        </w:rPr>
        <w:t xml:space="preserve">содержащихся в </w:t>
      </w:r>
      <w:r w:rsidRPr="00546CE2">
        <w:rPr>
          <w:rFonts w:eastAsia="Calibri"/>
          <w:sz w:val="28"/>
          <w:szCs w:val="28"/>
          <w:lang w:eastAsia="en-US"/>
        </w:rPr>
        <w:t>государственных информационных системах</w:t>
      </w:r>
      <w:r w:rsidRPr="00546CE2">
        <w:rPr>
          <w:rFonts w:eastAsia="Calibri"/>
          <w:sz w:val="28"/>
        </w:rPr>
        <w:t xml:space="preserve"> обеспечения градостроительной деятельности</w:t>
      </w:r>
      <w:r w:rsidR="00CB5896" w:rsidRPr="00546CE2">
        <w:rPr>
          <w:rFonts w:eastAsia="Calibri"/>
          <w:sz w:val="28"/>
        </w:rPr>
        <w:t>.</w:t>
      </w:r>
    </w:p>
    <w:p w14:paraId="41E16205" w14:textId="77777777" w:rsidR="00A73319" w:rsidRPr="00546CE2" w:rsidRDefault="00A73319" w:rsidP="00532ACF">
      <w:pPr>
        <w:jc w:val="center"/>
        <w:rPr>
          <w:sz w:val="28"/>
        </w:rPr>
      </w:pPr>
    </w:p>
    <w:p w14:paraId="7E7A28A3" w14:textId="52A463C1" w:rsidR="00A73319" w:rsidRPr="00546CE2" w:rsidRDefault="0076525C" w:rsidP="00532ACF">
      <w:pPr>
        <w:jc w:val="center"/>
        <w:rPr>
          <w:b/>
          <w:sz w:val="28"/>
        </w:rPr>
      </w:pPr>
      <w:r w:rsidRPr="00546CE2">
        <w:rPr>
          <w:b/>
          <w:sz w:val="28"/>
        </w:rPr>
        <w:t>Наименование органа местного самоуправления, предост</w:t>
      </w:r>
      <w:r w:rsidR="00C8270F" w:rsidRPr="00546CE2">
        <w:rPr>
          <w:b/>
          <w:sz w:val="28"/>
        </w:rPr>
        <w:t>авляющего муниципальную услугу</w:t>
      </w:r>
    </w:p>
    <w:p w14:paraId="65D827CD" w14:textId="33E99A31" w:rsidR="002B1C25" w:rsidRPr="00546CE2" w:rsidRDefault="00532ACF" w:rsidP="00976B29">
      <w:pPr>
        <w:tabs>
          <w:tab w:val="left" w:pos="9781"/>
          <w:tab w:val="left" w:pos="10490"/>
        </w:tabs>
        <w:autoSpaceDE w:val="0"/>
        <w:autoSpaceDN w:val="0"/>
        <w:adjustRightInd w:val="0"/>
        <w:ind w:right="-2"/>
        <w:rPr>
          <w:rFonts w:cs="Arial"/>
          <w:szCs w:val="28"/>
        </w:rPr>
      </w:pPr>
      <w:r w:rsidRPr="00546CE2">
        <w:rPr>
          <w:rFonts w:cs="Arial"/>
          <w:szCs w:val="28"/>
        </w:rPr>
        <w:t xml:space="preserve"> </w:t>
      </w:r>
      <w:r w:rsidR="00262E03" w:rsidRPr="00546CE2">
        <w:rPr>
          <w:rFonts w:cs="Arial"/>
          <w:szCs w:val="28"/>
        </w:rPr>
        <w:t xml:space="preserve"> </w:t>
      </w:r>
      <w:r w:rsidR="002B1C25" w:rsidRPr="00546CE2">
        <w:rPr>
          <w:rFonts w:cs="Arial"/>
          <w:szCs w:val="28"/>
        </w:rPr>
        <w:t>.</w:t>
      </w:r>
    </w:p>
    <w:p w14:paraId="2F75F8B7" w14:textId="22E8ADA0" w:rsidR="0076525C" w:rsidRPr="00546CE2" w:rsidRDefault="00532ACF" w:rsidP="009A430E">
      <w:pPr>
        <w:jc w:val="center"/>
        <w:rPr>
          <w:sz w:val="28"/>
          <w:szCs w:val="28"/>
        </w:rPr>
      </w:pPr>
      <w:r w:rsidRPr="00546CE2">
        <w:rPr>
          <w:rFonts w:cs="Arial"/>
          <w:szCs w:val="28"/>
        </w:rPr>
        <w:t xml:space="preserve"> </w:t>
      </w:r>
    </w:p>
    <w:p w14:paraId="35CBD181" w14:textId="1CA30B9C" w:rsidR="00586261" w:rsidRPr="00546CE2" w:rsidRDefault="00586261" w:rsidP="007343E2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i/>
          <w:sz w:val="24"/>
          <w:szCs w:val="24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Муниципальную услугу предоставляет </w:t>
      </w:r>
      <w:r w:rsidR="00532ACF" w:rsidRPr="00546CE2">
        <w:rPr>
          <w:rFonts w:cs="Arial"/>
          <w:sz w:val="28"/>
          <w:szCs w:val="28"/>
        </w:rPr>
        <w:t>администрация Березовского района</w:t>
      </w:r>
      <w:r w:rsidR="007343E2" w:rsidRPr="00546CE2">
        <w:rPr>
          <w:rFonts w:cs="Arial"/>
          <w:sz w:val="28"/>
          <w:szCs w:val="28"/>
        </w:rPr>
        <w:t>.</w:t>
      </w:r>
      <w:r w:rsidR="00532ACF" w:rsidRPr="00546CE2">
        <w:rPr>
          <w:rFonts w:eastAsia="Calibri"/>
          <w:sz w:val="28"/>
          <w:szCs w:val="28"/>
          <w:lang w:eastAsia="en-US"/>
        </w:rPr>
        <w:t xml:space="preserve"> </w:t>
      </w:r>
      <w:r w:rsidR="007343E2" w:rsidRPr="00546CE2">
        <w:rPr>
          <w:rFonts w:eastAsia="Calibri"/>
          <w:sz w:val="28"/>
          <w:szCs w:val="28"/>
          <w:lang w:eastAsia="en-US"/>
        </w:rPr>
        <w:t xml:space="preserve"> </w:t>
      </w:r>
    </w:p>
    <w:p w14:paraId="2A0B3469" w14:textId="77777777" w:rsidR="00532ACF" w:rsidRPr="00546CE2" w:rsidRDefault="00586261" w:rsidP="007343E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>Предоставление</w:t>
      </w:r>
      <w:r w:rsidRPr="00546CE2">
        <w:rPr>
          <w:sz w:val="28"/>
          <w:szCs w:val="28"/>
        </w:rPr>
        <w:t xml:space="preserve"> муниципальной услуги </w:t>
      </w:r>
      <w:r w:rsidR="00532ACF" w:rsidRPr="00546CE2">
        <w:rPr>
          <w:rFonts w:cs="Arial"/>
          <w:sz w:val="28"/>
          <w:szCs w:val="28"/>
        </w:rPr>
        <w:t xml:space="preserve"> </w:t>
      </w:r>
      <w:r w:rsidR="00DD1242" w:rsidRPr="00546CE2">
        <w:rPr>
          <w:sz w:val="28"/>
          <w:szCs w:val="28"/>
          <w:lang w:eastAsia="en-US"/>
        </w:rPr>
        <w:t>обеспечивает</w:t>
      </w:r>
      <w:r w:rsidRPr="00546CE2">
        <w:rPr>
          <w:sz w:val="28"/>
          <w:szCs w:val="28"/>
          <w:lang w:eastAsia="en-US"/>
        </w:rPr>
        <w:t xml:space="preserve"> </w:t>
      </w:r>
      <w:r w:rsidR="00532ACF" w:rsidRPr="00546CE2">
        <w:rPr>
          <w:rFonts w:cs="Arial"/>
          <w:sz w:val="28"/>
          <w:szCs w:val="28"/>
        </w:rPr>
        <w:t>отдел архитектуры и градостроительства администрации Березовского района</w:t>
      </w:r>
      <w:r w:rsidR="00532ACF" w:rsidRPr="00546CE2">
        <w:rPr>
          <w:sz w:val="28"/>
          <w:szCs w:val="28"/>
          <w:lang w:eastAsia="en-US"/>
        </w:rPr>
        <w:t>.</w:t>
      </w:r>
    </w:p>
    <w:p w14:paraId="5A4D3965" w14:textId="0AE6654F" w:rsidR="00586261" w:rsidRPr="00546CE2" w:rsidRDefault="00586261" w:rsidP="00532ACF">
      <w:pPr>
        <w:autoSpaceDE w:val="0"/>
        <w:autoSpaceDN w:val="0"/>
        <w:adjustRightInd w:val="0"/>
        <w:ind w:right="-2" w:firstLine="708"/>
        <w:rPr>
          <w:bCs/>
          <w:sz w:val="28"/>
          <w:szCs w:val="28"/>
        </w:rPr>
      </w:pPr>
      <w:r w:rsidRPr="00546CE2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546CE2">
        <w:rPr>
          <w:bCs/>
          <w:sz w:val="28"/>
          <w:szCs w:val="28"/>
        </w:rPr>
        <w:br/>
        <w:t xml:space="preserve">в МФЦ. </w:t>
      </w:r>
    </w:p>
    <w:p w14:paraId="5F9FCCF4" w14:textId="77777777" w:rsidR="00FA6852" w:rsidRPr="00546CE2" w:rsidRDefault="00FA6852" w:rsidP="00FA6852">
      <w:pPr>
        <w:tabs>
          <w:tab w:val="left" w:pos="7150"/>
        </w:tabs>
        <w:ind w:firstLine="709"/>
        <w:jc w:val="both"/>
        <w:rPr>
          <w:bCs/>
          <w:sz w:val="28"/>
          <w:szCs w:val="28"/>
        </w:rPr>
      </w:pPr>
      <w:r w:rsidRPr="00546CE2">
        <w:rPr>
          <w:bCs/>
          <w:sz w:val="28"/>
          <w:szCs w:val="28"/>
        </w:rPr>
        <w:t xml:space="preserve">При предоставлении муниципальной услуги осуществляется межведомственное информационное взаимодействие с </w:t>
      </w:r>
      <w:r w:rsidR="00F21C3F" w:rsidRPr="00546CE2">
        <w:rPr>
          <w:bCs/>
          <w:sz w:val="28"/>
          <w:szCs w:val="28"/>
        </w:rPr>
        <w:t>Управлением Федерального казначейства по автономному округу</w:t>
      </w:r>
      <w:r w:rsidRPr="00546CE2">
        <w:rPr>
          <w:bCs/>
          <w:sz w:val="28"/>
          <w:szCs w:val="28"/>
        </w:rPr>
        <w:t>.</w:t>
      </w:r>
    </w:p>
    <w:p w14:paraId="108690BF" w14:textId="4D83EA79" w:rsidR="00586261" w:rsidRPr="00546CE2" w:rsidRDefault="00586261" w:rsidP="00532ACF">
      <w:pPr>
        <w:autoSpaceDE w:val="0"/>
        <w:autoSpaceDN w:val="0"/>
        <w:adjustRightInd w:val="0"/>
        <w:ind w:firstLine="709"/>
        <w:jc w:val="both"/>
        <w:rPr>
          <w:rFonts w:eastAsia="Calibri"/>
          <w:sz w:val="40"/>
        </w:rPr>
      </w:pPr>
      <w:proofErr w:type="gramStart"/>
      <w:r w:rsidRPr="00546CE2">
        <w:rPr>
          <w:sz w:val="28"/>
        </w:rPr>
        <w:t xml:space="preserve">В соответствии с </w:t>
      </w:r>
      <w:r w:rsidRPr="00546CE2">
        <w:rPr>
          <w:rFonts w:eastAsia="Calibri"/>
          <w:sz w:val="28"/>
          <w:szCs w:val="28"/>
          <w:lang w:eastAsia="ar-SA"/>
        </w:rPr>
        <w:t>пунктом</w:t>
      </w:r>
      <w:r w:rsidRPr="00546CE2">
        <w:rPr>
          <w:rFonts w:eastAsia="Calibri"/>
          <w:sz w:val="28"/>
        </w:rPr>
        <w:t xml:space="preserve"> 3 части 1 статьи 7 Федерального закона </w:t>
      </w:r>
      <w:r w:rsidR="007343E2" w:rsidRPr="00546CE2">
        <w:rPr>
          <w:rFonts w:cs="Arial"/>
          <w:szCs w:val="28"/>
        </w:rPr>
        <w:t xml:space="preserve"> </w:t>
      </w:r>
      <w:r w:rsidR="007343E2" w:rsidRPr="00546CE2">
        <w:t xml:space="preserve"> </w:t>
      </w:r>
      <w:r w:rsidR="007343E2" w:rsidRPr="00546CE2">
        <w:rPr>
          <w:sz w:val="28"/>
          <w:szCs w:val="28"/>
        </w:rPr>
        <w:t>210-ФЗ</w:t>
      </w:r>
      <w:r w:rsidRPr="00546CE2">
        <w:rPr>
          <w:rFonts w:eastAsia="Calibri"/>
          <w:sz w:val="28"/>
          <w:szCs w:val="28"/>
        </w:rPr>
        <w:t xml:space="preserve"> </w:t>
      </w:r>
      <w:r w:rsidRPr="00546CE2">
        <w:rPr>
          <w:sz w:val="28"/>
          <w:szCs w:val="28"/>
        </w:rPr>
        <w:t>запрещается требовать от заявителя осуществления действий, в том</w:t>
      </w:r>
      <w:r w:rsidRPr="00546CE2">
        <w:rPr>
          <w:sz w:val="28"/>
        </w:rPr>
        <w:t xml:space="preserve">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</w:t>
      </w:r>
      <w:r w:rsidRPr="00546CE2">
        <w:rPr>
          <w:sz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546CE2">
        <w:rPr>
          <w:sz w:val="28"/>
        </w:rPr>
        <w:t xml:space="preserve"> для предоставления муниципальных услуг, </w:t>
      </w:r>
      <w:proofErr w:type="gramStart"/>
      <w:r w:rsidRPr="00546CE2">
        <w:rPr>
          <w:sz w:val="28"/>
        </w:rPr>
        <w:t>утвержденный</w:t>
      </w:r>
      <w:proofErr w:type="gramEnd"/>
      <w:r w:rsidRPr="00546CE2">
        <w:rPr>
          <w:sz w:val="28"/>
        </w:rPr>
        <w:t xml:space="preserve"> </w:t>
      </w:r>
      <w:r w:rsidR="002B1C25" w:rsidRPr="00546CE2">
        <w:rPr>
          <w:rFonts w:cs="Arial"/>
          <w:sz w:val="28"/>
          <w:szCs w:val="28"/>
        </w:rPr>
        <w:t xml:space="preserve">Решением Думы Березовского района </w:t>
      </w:r>
      <w:hyperlink r:id="rId23" w:tooltip="решение от 03.11.2011 0:00:00 №96 Дума Березов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" w:history="1">
        <w:r w:rsidR="002B1C25" w:rsidRPr="00546CE2">
          <w:rPr>
            <w:rStyle w:val="a4"/>
            <w:rFonts w:cs="Arial"/>
            <w:color w:val="auto"/>
            <w:sz w:val="28"/>
            <w:szCs w:val="28"/>
            <w:u w:val="none"/>
          </w:rPr>
          <w:t>от 03 ноября 2011 года</w:t>
        </w:r>
        <w:r w:rsidR="00976B29" w:rsidRPr="00546CE2">
          <w:rPr>
            <w:rStyle w:val="a4"/>
            <w:rFonts w:cs="Arial"/>
            <w:color w:val="auto"/>
            <w:sz w:val="28"/>
            <w:szCs w:val="28"/>
            <w:u w:val="none"/>
          </w:rPr>
          <w:t xml:space="preserve"> № </w:t>
        </w:r>
        <w:r w:rsidR="002B1C25" w:rsidRPr="00546CE2">
          <w:rPr>
            <w:rStyle w:val="a4"/>
            <w:rFonts w:cs="Arial"/>
            <w:color w:val="auto"/>
            <w:sz w:val="28"/>
            <w:szCs w:val="28"/>
            <w:u w:val="none"/>
          </w:rPr>
          <w:t>96</w:t>
        </w:r>
      </w:hyperlink>
      <w:r w:rsidR="00976B29" w:rsidRPr="00546CE2">
        <w:rPr>
          <w:rFonts w:cs="Arial"/>
          <w:sz w:val="28"/>
          <w:szCs w:val="28"/>
        </w:rPr>
        <w:t xml:space="preserve"> «</w:t>
      </w:r>
      <w:r w:rsidR="002B1C25" w:rsidRPr="00546CE2">
        <w:rPr>
          <w:rFonts w:cs="Arial"/>
          <w:sz w:val="28"/>
          <w:szCs w:val="28"/>
        </w:rPr>
        <w:t>Об утверждении перечня услуг, которые являются необходимыми</w:t>
      </w:r>
      <w:r w:rsidR="00976B29" w:rsidRPr="00546CE2">
        <w:rPr>
          <w:rFonts w:cs="Arial"/>
          <w:sz w:val="28"/>
          <w:szCs w:val="28"/>
        </w:rPr>
        <w:t xml:space="preserve"> </w:t>
      </w:r>
      <w:r w:rsidR="002B1C25" w:rsidRPr="00546CE2">
        <w:rPr>
          <w:rFonts w:cs="Arial"/>
          <w:sz w:val="28"/>
          <w:szCs w:val="28"/>
        </w:rPr>
        <w:t>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976B29" w:rsidRPr="00546CE2">
        <w:rPr>
          <w:rFonts w:cs="Arial"/>
          <w:sz w:val="28"/>
          <w:szCs w:val="28"/>
        </w:rPr>
        <w:t>»</w:t>
      </w:r>
      <w:r w:rsidR="002B1C25" w:rsidRPr="00546CE2">
        <w:rPr>
          <w:rFonts w:cs="Arial"/>
          <w:sz w:val="28"/>
          <w:szCs w:val="28"/>
        </w:rPr>
        <w:t>.</w:t>
      </w:r>
      <w:r w:rsidR="00976B29" w:rsidRPr="00546CE2">
        <w:rPr>
          <w:rFonts w:cs="Arial"/>
          <w:sz w:val="28"/>
          <w:szCs w:val="28"/>
        </w:rPr>
        <w:t xml:space="preserve"> </w:t>
      </w:r>
    </w:p>
    <w:p w14:paraId="156BBCA4" w14:textId="77777777" w:rsidR="0076525C" w:rsidRPr="00546CE2" w:rsidRDefault="0076525C" w:rsidP="00532AC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61309D78" w14:textId="77777777" w:rsidR="00A73319" w:rsidRPr="00546CE2" w:rsidRDefault="00A73319" w:rsidP="00532ACF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>Результат предоставления муниципальной услуги</w:t>
      </w:r>
    </w:p>
    <w:p w14:paraId="2115DFC9" w14:textId="256D1662" w:rsidR="00A73319" w:rsidRPr="00546CE2" w:rsidRDefault="00A73319" w:rsidP="003A6665">
      <w:pPr>
        <w:pStyle w:val="21"/>
        <w:shd w:val="clear" w:color="auto" w:fill="auto"/>
        <w:tabs>
          <w:tab w:val="left" w:pos="0"/>
        </w:tabs>
        <w:spacing w:line="240" w:lineRule="auto"/>
        <w:ind w:right="-1" w:firstLine="0"/>
        <w:jc w:val="center"/>
        <w:rPr>
          <w:rStyle w:val="Exact"/>
          <w:sz w:val="28"/>
          <w:szCs w:val="28"/>
        </w:rPr>
      </w:pPr>
    </w:p>
    <w:p w14:paraId="5F36D7AB" w14:textId="69660BC4" w:rsidR="00A73319" w:rsidRPr="00546CE2" w:rsidRDefault="00A73319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</w:rPr>
        <w:t>Результатом предоставления муниципальной услуги является</w:t>
      </w:r>
      <w:r w:rsidR="006B6B16" w:rsidRPr="00546CE2">
        <w:rPr>
          <w:rFonts w:eastAsia="Calibri"/>
          <w:sz w:val="28"/>
        </w:rPr>
        <w:t xml:space="preserve"> выдача (направление) заявителю</w:t>
      </w:r>
      <w:r w:rsidRPr="00546CE2">
        <w:rPr>
          <w:rFonts w:eastAsia="Calibri"/>
          <w:sz w:val="28"/>
          <w:szCs w:val="28"/>
          <w:lang w:eastAsia="en-US"/>
        </w:rPr>
        <w:t>:</w:t>
      </w:r>
    </w:p>
    <w:p w14:paraId="55FC970F" w14:textId="3D960D79" w:rsidR="00A73319" w:rsidRPr="00546CE2" w:rsidRDefault="00A73319" w:rsidP="00532ACF">
      <w:pPr>
        <w:pStyle w:val="21"/>
        <w:shd w:val="clear" w:color="auto" w:fill="auto"/>
        <w:tabs>
          <w:tab w:val="left" w:pos="1127"/>
        </w:tabs>
        <w:spacing w:line="240" w:lineRule="auto"/>
        <w:ind w:right="-1" w:firstLine="709"/>
        <w:jc w:val="both"/>
        <w:rPr>
          <w:sz w:val="28"/>
        </w:rPr>
      </w:pPr>
      <w:r w:rsidRPr="00546CE2">
        <w:rPr>
          <w:rStyle w:val="Exact"/>
          <w:sz w:val="28"/>
        </w:rPr>
        <w:t xml:space="preserve">сведений, содержащихся в </w:t>
      </w:r>
      <w:r w:rsidR="009E6CC2" w:rsidRPr="00546CE2">
        <w:rPr>
          <w:rStyle w:val="Exact"/>
          <w:sz w:val="28"/>
          <w:szCs w:val="28"/>
        </w:rPr>
        <w:t>ГИСОГД</w:t>
      </w:r>
      <w:r w:rsidRPr="00546CE2">
        <w:rPr>
          <w:rStyle w:val="Exact"/>
          <w:sz w:val="28"/>
        </w:rPr>
        <w:t>;</w:t>
      </w:r>
    </w:p>
    <w:p w14:paraId="563BEF6B" w14:textId="57204755" w:rsidR="00A73319" w:rsidRPr="00546CE2" w:rsidRDefault="00A73319" w:rsidP="00532ACF">
      <w:pPr>
        <w:pStyle w:val="21"/>
        <w:shd w:val="clear" w:color="auto" w:fill="auto"/>
        <w:tabs>
          <w:tab w:val="left" w:pos="1137"/>
        </w:tabs>
        <w:spacing w:line="240" w:lineRule="auto"/>
        <w:ind w:right="141" w:firstLine="709"/>
        <w:jc w:val="both"/>
        <w:rPr>
          <w:rStyle w:val="Exact"/>
          <w:sz w:val="28"/>
        </w:rPr>
      </w:pPr>
      <w:r w:rsidRPr="00546CE2">
        <w:rPr>
          <w:rStyle w:val="Exact"/>
          <w:sz w:val="28"/>
        </w:rPr>
        <w:t xml:space="preserve">мотивированного отказа в предоставлении сведений, содержащихся в </w:t>
      </w:r>
      <w:r w:rsidR="009E6CC2" w:rsidRPr="00546CE2">
        <w:rPr>
          <w:rStyle w:val="Exact"/>
          <w:sz w:val="28"/>
          <w:szCs w:val="28"/>
        </w:rPr>
        <w:t>ГИСОГД</w:t>
      </w:r>
      <w:r w:rsidRPr="00546CE2">
        <w:rPr>
          <w:rStyle w:val="Exact"/>
          <w:sz w:val="28"/>
        </w:rPr>
        <w:t>.</w:t>
      </w:r>
    </w:p>
    <w:p w14:paraId="545CB4F6" w14:textId="67A3FE4C" w:rsidR="00A73319" w:rsidRPr="00546CE2" w:rsidRDefault="00A73319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46CE2">
        <w:rPr>
          <w:rFonts w:eastAsia="Calibri"/>
          <w:sz w:val="28"/>
          <w:szCs w:val="28"/>
        </w:rPr>
        <w:t xml:space="preserve">Результат предоставления муниципальной услуги оформляется </w:t>
      </w:r>
      <w:r w:rsidR="005146AD" w:rsidRPr="00546CE2">
        <w:rPr>
          <w:rFonts w:eastAsia="Calibri"/>
          <w:sz w:val="28"/>
          <w:szCs w:val="28"/>
          <w:lang w:eastAsia="en-US"/>
        </w:rPr>
        <w:t xml:space="preserve">на бланке </w:t>
      </w:r>
      <w:r w:rsidR="00532ACF" w:rsidRPr="00546CE2">
        <w:rPr>
          <w:rFonts w:eastAsia="Calibri"/>
          <w:sz w:val="28"/>
          <w:szCs w:val="28"/>
          <w:lang w:eastAsia="en-US"/>
        </w:rPr>
        <w:t>отдела</w:t>
      </w:r>
      <w:r w:rsidR="005146AD" w:rsidRPr="00546CE2">
        <w:rPr>
          <w:rFonts w:eastAsia="Calibri"/>
          <w:sz w:val="28"/>
          <w:szCs w:val="28"/>
          <w:lang w:eastAsia="en-US"/>
        </w:rPr>
        <w:t xml:space="preserve"> </w:t>
      </w:r>
      <w:r w:rsidR="006F3EC7" w:rsidRPr="00546CE2">
        <w:rPr>
          <w:rFonts w:eastAsia="Calibri"/>
          <w:sz w:val="28"/>
          <w:szCs w:val="28"/>
          <w:lang w:eastAsia="en-US"/>
        </w:rPr>
        <w:t xml:space="preserve">за подписью руководителя или лица, его замещающего, </w:t>
      </w:r>
      <w:r w:rsidRPr="00546CE2">
        <w:rPr>
          <w:rFonts w:eastAsia="Calibri"/>
          <w:sz w:val="28"/>
          <w:szCs w:val="28"/>
        </w:rPr>
        <w:t xml:space="preserve">в форме сопроводительного письма с приложением сведений, </w:t>
      </w:r>
      <w:r w:rsidRPr="00546CE2">
        <w:rPr>
          <w:rStyle w:val="Exact"/>
          <w:sz w:val="28"/>
          <w:szCs w:val="28"/>
        </w:rPr>
        <w:t>докум</w:t>
      </w:r>
      <w:r w:rsidR="00F105F6" w:rsidRPr="00546CE2">
        <w:rPr>
          <w:rStyle w:val="Exact"/>
          <w:sz w:val="28"/>
          <w:szCs w:val="28"/>
        </w:rPr>
        <w:t>ентов, материалов</w:t>
      </w:r>
      <w:r w:rsidR="00532ACF" w:rsidRPr="00546CE2">
        <w:rPr>
          <w:rStyle w:val="Exact"/>
          <w:sz w:val="28"/>
          <w:szCs w:val="28"/>
        </w:rPr>
        <w:t xml:space="preserve">, </w:t>
      </w:r>
      <w:r w:rsidR="00875E57" w:rsidRPr="00546CE2">
        <w:rPr>
          <w:rFonts w:eastAsia="Calibri"/>
          <w:sz w:val="28"/>
          <w:szCs w:val="28"/>
          <w:lang w:eastAsia="en-US"/>
        </w:rPr>
        <w:t>содержащихся</w:t>
      </w:r>
      <w:r w:rsidR="006F3EC7" w:rsidRPr="00546CE2">
        <w:rPr>
          <w:rFonts w:eastAsia="Calibri"/>
          <w:sz w:val="28"/>
          <w:szCs w:val="28"/>
          <w:lang w:eastAsia="en-US"/>
        </w:rPr>
        <w:t xml:space="preserve"> </w:t>
      </w:r>
      <w:r w:rsidR="00875E57" w:rsidRPr="00546CE2">
        <w:rPr>
          <w:rFonts w:eastAsia="Calibri"/>
          <w:sz w:val="28"/>
          <w:szCs w:val="28"/>
          <w:lang w:eastAsia="en-US"/>
        </w:rPr>
        <w:t xml:space="preserve">в </w:t>
      </w:r>
      <w:r w:rsidR="009E6CC2" w:rsidRPr="00546CE2">
        <w:rPr>
          <w:rFonts w:eastAsia="Calibri"/>
          <w:sz w:val="28"/>
          <w:szCs w:val="28"/>
          <w:lang w:eastAsia="en-US"/>
        </w:rPr>
        <w:t>ГИСОГД</w:t>
      </w:r>
      <w:r w:rsidR="00875E57" w:rsidRPr="00546CE2">
        <w:rPr>
          <w:rFonts w:eastAsia="Calibri"/>
          <w:sz w:val="28"/>
          <w:szCs w:val="28"/>
          <w:lang w:eastAsia="en-US"/>
        </w:rPr>
        <w:t>,</w:t>
      </w:r>
      <w:r w:rsidR="00875E57" w:rsidRPr="00546CE2">
        <w:rPr>
          <w:rFonts w:eastAsia="Calibri"/>
          <w:sz w:val="28"/>
          <w:szCs w:val="28"/>
        </w:rPr>
        <w:t xml:space="preserve"> </w:t>
      </w:r>
      <w:r w:rsidR="00F105F6" w:rsidRPr="00546CE2">
        <w:rPr>
          <w:rFonts w:eastAsia="Calibri"/>
          <w:sz w:val="28"/>
          <w:szCs w:val="28"/>
        </w:rPr>
        <w:t>на бумажном и</w:t>
      </w:r>
      <w:r w:rsidR="00F21C3F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>(или) электронном носителе в текстовой и</w:t>
      </w:r>
      <w:r w:rsidR="00F21C3F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>(или) графической форме, либо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5146AD" w:rsidRPr="00546CE2">
        <w:rPr>
          <w:rFonts w:eastAsia="Calibri"/>
          <w:sz w:val="28"/>
          <w:szCs w:val="28"/>
          <w:lang w:eastAsia="en-US"/>
        </w:rPr>
        <w:t>в форме</w:t>
      </w:r>
      <w:r w:rsidR="005146AD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>уведомления об отказе</w:t>
      </w:r>
      <w:r w:rsidR="006F3EC7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 xml:space="preserve">в предоставлении муниципальной услуги </w:t>
      </w:r>
      <w:r w:rsidRPr="00546CE2">
        <w:rPr>
          <w:rStyle w:val="Exact"/>
          <w:sz w:val="28"/>
          <w:szCs w:val="28"/>
        </w:rPr>
        <w:t>за подписью</w:t>
      </w:r>
      <w:r w:rsidR="00976B29" w:rsidRPr="00546CE2">
        <w:rPr>
          <w:rStyle w:val="Exact"/>
          <w:sz w:val="28"/>
          <w:szCs w:val="28"/>
        </w:rPr>
        <w:t xml:space="preserve"> </w:t>
      </w:r>
      <w:r w:rsidR="00A00C24" w:rsidRPr="00546CE2">
        <w:rPr>
          <w:rStyle w:val="Exact"/>
          <w:sz w:val="28"/>
          <w:szCs w:val="28"/>
        </w:rPr>
        <w:t xml:space="preserve">заведующего </w:t>
      </w:r>
      <w:r w:rsidR="00A00C24" w:rsidRPr="00546CE2">
        <w:rPr>
          <w:bCs/>
          <w:sz w:val="28"/>
          <w:szCs w:val="28"/>
        </w:rPr>
        <w:t>отдела</w:t>
      </w:r>
      <w:r w:rsidR="00431376" w:rsidRPr="00546CE2">
        <w:rPr>
          <w:rStyle w:val="Exact"/>
          <w:sz w:val="28"/>
          <w:szCs w:val="28"/>
        </w:rPr>
        <w:t xml:space="preserve"> </w:t>
      </w:r>
      <w:r w:rsidRPr="00546CE2">
        <w:rPr>
          <w:rStyle w:val="Exact"/>
          <w:sz w:val="28"/>
          <w:szCs w:val="28"/>
        </w:rPr>
        <w:t>или лица, его замещающего,</w:t>
      </w:r>
      <w:r w:rsidR="00976B29" w:rsidRPr="00546CE2">
        <w:rPr>
          <w:rStyle w:val="Exact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>с указанием оснований</w:t>
      </w:r>
      <w:proofErr w:type="gramEnd"/>
      <w:r w:rsidRPr="00546CE2">
        <w:rPr>
          <w:rFonts w:eastAsia="Calibri"/>
          <w:sz w:val="28"/>
          <w:szCs w:val="28"/>
        </w:rPr>
        <w:t xml:space="preserve"> отказа</w:t>
      </w:r>
      <w:r w:rsidR="00586261" w:rsidRPr="00546CE2">
        <w:rPr>
          <w:rFonts w:eastAsia="Calibri"/>
          <w:sz w:val="28"/>
          <w:szCs w:val="28"/>
          <w:lang w:eastAsia="en-US"/>
        </w:rPr>
        <w:t>.</w:t>
      </w:r>
    </w:p>
    <w:p w14:paraId="03971A16" w14:textId="77777777" w:rsidR="00AE3DBF" w:rsidRPr="00546CE2" w:rsidRDefault="00AE3DBF" w:rsidP="00F901C0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6D073DD" w14:textId="77777777" w:rsidR="00A73319" w:rsidRPr="00546CE2" w:rsidRDefault="00A73319" w:rsidP="00F901C0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>Срок предоставления муниципальной услуги</w:t>
      </w:r>
    </w:p>
    <w:p w14:paraId="15F9D621" w14:textId="77777777" w:rsidR="00A73319" w:rsidRPr="00546CE2" w:rsidRDefault="00A73319" w:rsidP="009A43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57396E" w14:textId="45F1E989" w:rsidR="00D43B2A" w:rsidRPr="00546CE2" w:rsidRDefault="00324B7F" w:rsidP="002B7161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right="141" w:firstLine="708"/>
        <w:jc w:val="both"/>
        <w:outlineLvl w:val="0"/>
        <w:rPr>
          <w:rFonts w:eastAsia="Calibri"/>
          <w:i/>
          <w:sz w:val="28"/>
          <w:szCs w:val="28"/>
        </w:rPr>
      </w:pPr>
      <w:r w:rsidRPr="00546CE2">
        <w:rPr>
          <w:rFonts w:eastAsia="Calibri"/>
          <w:sz w:val="28"/>
          <w:szCs w:val="28"/>
          <w:lang w:eastAsia="en-US"/>
        </w:rPr>
        <w:t xml:space="preserve">Сведения, </w:t>
      </w:r>
      <w:r w:rsidR="00D43B2A" w:rsidRPr="00546CE2">
        <w:rPr>
          <w:rFonts w:eastAsia="Calibri"/>
          <w:sz w:val="28"/>
          <w:szCs w:val="28"/>
        </w:rPr>
        <w:t xml:space="preserve">документы, </w:t>
      </w:r>
      <w:proofErr w:type="gramStart"/>
      <w:r w:rsidR="00D43B2A" w:rsidRPr="00546CE2">
        <w:rPr>
          <w:rFonts w:eastAsia="Calibri"/>
          <w:sz w:val="28"/>
          <w:szCs w:val="28"/>
        </w:rPr>
        <w:t>материалы</w:t>
      </w:r>
      <w:proofErr w:type="gramEnd"/>
      <w:r w:rsidR="007E0D6D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 xml:space="preserve">содержащиеся в </w:t>
      </w:r>
      <w:r w:rsidR="009E6CC2" w:rsidRPr="00546CE2">
        <w:rPr>
          <w:rFonts w:eastAsia="Calibri"/>
          <w:sz w:val="28"/>
          <w:szCs w:val="28"/>
          <w:lang w:eastAsia="en-US"/>
        </w:rPr>
        <w:t>ГИСОГД</w:t>
      </w:r>
      <w:r w:rsidRPr="00546CE2">
        <w:rPr>
          <w:rFonts w:eastAsia="Calibri"/>
          <w:sz w:val="28"/>
          <w:szCs w:val="28"/>
          <w:lang w:eastAsia="en-US"/>
        </w:rPr>
        <w:t xml:space="preserve">, </w:t>
      </w:r>
      <w:r w:rsidR="00D43B2A" w:rsidRPr="00546CE2">
        <w:rPr>
          <w:rFonts w:eastAsia="Calibri"/>
          <w:sz w:val="28"/>
          <w:szCs w:val="28"/>
        </w:rPr>
        <w:t xml:space="preserve">предоставляются </w:t>
      </w:r>
      <w:r w:rsidR="005D53CC" w:rsidRPr="00546CE2">
        <w:rPr>
          <w:rFonts w:eastAsia="Calibri"/>
          <w:sz w:val="28"/>
          <w:szCs w:val="28"/>
        </w:rPr>
        <w:t xml:space="preserve">отделом </w:t>
      </w:r>
      <w:r w:rsidR="00D43B2A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>по запросам</w:t>
      </w:r>
      <w:r w:rsidR="007E0D6D" w:rsidRPr="00546CE2">
        <w:rPr>
          <w:rFonts w:eastAsia="Calibri"/>
          <w:sz w:val="28"/>
          <w:szCs w:val="28"/>
        </w:rPr>
        <w:t xml:space="preserve">, </w:t>
      </w:r>
      <w:r w:rsidR="00692B5C" w:rsidRPr="00546CE2">
        <w:rPr>
          <w:rFonts w:eastAsia="Calibri"/>
          <w:i/>
          <w:sz w:val="28"/>
          <w:szCs w:val="28"/>
        </w:rPr>
        <w:t xml:space="preserve">направленным до 1 января 2022 года, </w:t>
      </w:r>
      <w:r w:rsidR="007E0D6D" w:rsidRPr="00546CE2">
        <w:rPr>
          <w:rFonts w:eastAsia="Calibri"/>
          <w:i/>
          <w:sz w:val="28"/>
          <w:szCs w:val="28"/>
        </w:rPr>
        <w:t xml:space="preserve"> </w:t>
      </w:r>
      <w:r w:rsidR="00692B5C" w:rsidRPr="00546CE2">
        <w:rPr>
          <w:rFonts w:eastAsia="Calibri"/>
          <w:i/>
          <w:sz w:val="28"/>
          <w:szCs w:val="28"/>
        </w:rPr>
        <w:t xml:space="preserve"> в течение 10 рабочих дней со дня осуществления оплаты физическим или юридическим лицом, по запросам, направленным п</w:t>
      </w:r>
      <w:r w:rsidR="007E0D6D" w:rsidRPr="00546CE2">
        <w:rPr>
          <w:rFonts w:eastAsia="Calibri"/>
          <w:i/>
          <w:sz w:val="28"/>
          <w:szCs w:val="28"/>
        </w:rPr>
        <w:t xml:space="preserve">осле 1 января 2022 года, </w:t>
      </w:r>
      <w:r w:rsidR="00692B5C" w:rsidRPr="00546CE2">
        <w:rPr>
          <w:rFonts w:eastAsia="Calibri"/>
          <w:i/>
          <w:sz w:val="28"/>
          <w:szCs w:val="28"/>
        </w:rPr>
        <w:t xml:space="preserve"> в течение 5 рабочих дней со дня осуществления оплаты физическим или юридическим лицом</w:t>
      </w:r>
      <w:r w:rsidR="00692B5C" w:rsidRPr="00546CE2">
        <w:rPr>
          <w:rFonts w:eastAsia="Calibri"/>
          <w:sz w:val="28"/>
          <w:szCs w:val="28"/>
        </w:rPr>
        <w:t>.</w:t>
      </w:r>
    </w:p>
    <w:p w14:paraId="5D432579" w14:textId="687BF99A" w:rsidR="00C7400F" w:rsidRPr="00546CE2" w:rsidRDefault="00C7400F" w:rsidP="002C5CD4">
      <w:pPr>
        <w:ind w:firstLine="708"/>
        <w:jc w:val="both"/>
        <w:rPr>
          <w:sz w:val="28"/>
        </w:rPr>
      </w:pPr>
      <w:r w:rsidRPr="00546CE2">
        <w:rPr>
          <w:sz w:val="28"/>
        </w:rPr>
        <w:t xml:space="preserve">В общий срок предоставления муниципальной услуги </w:t>
      </w:r>
      <w:r w:rsidRPr="00546CE2">
        <w:rPr>
          <w:sz w:val="28"/>
          <w:szCs w:val="28"/>
        </w:rPr>
        <w:t>входит срок направления межведомственных запросов и получения на них ответов, срок</w:t>
      </w:r>
      <w:r w:rsidRPr="00546CE2">
        <w:rPr>
          <w:sz w:val="28"/>
        </w:rPr>
        <w:t xml:space="preserve"> выдачи (направления) документов, являющихся результатом предоставления муниципальной услуги.</w:t>
      </w:r>
    </w:p>
    <w:p w14:paraId="74017E2D" w14:textId="48C3A739" w:rsidR="00C7400F" w:rsidRPr="00546CE2" w:rsidRDefault="00C7400F" w:rsidP="00147BC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2C5CD4" w:rsidRPr="00546CE2">
        <w:rPr>
          <w:rFonts w:eastAsia="Calibri"/>
          <w:sz w:val="28"/>
          <w:szCs w:val="28"/>
          <w:lang w:eastAsia="en-US"/>
        </w:rPr>
        <w:t>отдел</w:t>
      </w:r>
      <w:r w:rsidRPr="00546CE2">
        <w:rPr>
          <w:rFonts w:eastAsia="Calibri"/>
          <w:i/>
          <w:sz w:val="28"/>
          <w:szCs w:val="28"/>
          <w:lang w:eastAsia="en-US"/>
        </w:rPr>
        <w:t>.</w:t>
      </w:r>
    </w:p>
    <w:p w14:paraId="785281C6" w14:textId="355A34F2" w:rsidR="00C7400F" w:rsidRPr="00546CE2" w:rsidRDefault="00C7400F" w:rsidP="002C5CD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Срок выдачи (направления) документов, являющихся результатом предоставления муниципальной услуги</w:t>
      </w:r>
      <w:r w:rsidRPr="00546CE2">
        <w:rPr>
          <w:rFonts w:eastAsia="Calibri"/>
          <w:sz w:val="28"/>
          <w:szCs w:val="28"/>
          <w:lang w:eastAsia="en-US"/>
        </w:rPr>
        <w:t xml:space="preserve">, составляет </w:t>
      </w:r>
      <w:r w:rsidR="002C5CD4" w:rsidRPr="00546CE2">
        <w:rPr>
          <w:rFonts w:eastAsia="Calibri"/>
          <w:sz w:val="28"/>
        </w:rPr>
        <w:t>1 рабочий день</w:t>
      </w:r>
      <w:r w:rsidRPr="00546CE2">
        <w:rPr>
          <w:rFonts w:eastAsia="Calibri"/>
          <w:sz w:val="32"/>
        </w:rPr>
        <w:t xml:space="preserve"> </w:t>
      </w:r>
      <w:r w:rsidRPr="00546CE2">
        <w:rPr>
          <w:rFonts w:eastAsia="Calibri"/>
          <w:sz w:val="28"/>
        </w:rPr>
        <w:t xml:space="preserve">со дня подписания </w:t>
      </w:r>
      <w:r w:rsidRPr="00546CE2">
        <w:rPr>
          <w:rFonts w:eastAsia="Calibri"/>
          <w:sz w:val="28"/>
          <w:szCs w:val="28"/>
          <w:lang w:eastAsia="en-US"/>
        </w:rPr>
        <w:t xml:space="preserve">должностным лицом </w:t>
      </w:r>
      <w:r w:rsidR="002C5CD4" w:rsidRPr="00546CE2">
        <w:rPr>
          <w:rFonts w:eastAsia="Calibri"/>
          <w:sz w:val="28"/>
          <w:szCs w:val="28"/>
          <w:lang w:eastAsia="en-US"/>
        </w:rPr>
        <w:t>отдела</w:t>
      </w:r>
      <w:r w:rsidRPr="00546CE2">
        <w:rPr>
          <w:rFonts w:eastAsia="Calibri"/>
          <w:sz w:val="28"/>
        </w:rPr>
        <w:t xml:space="preserve"> либо лицом, его замещающим.</w:t>
      </w:r>
    </w:p>
    <w:p w14:paraId="10498BD5" w14:textId="77777777" w:rsidR="00147BCB" w:rsidRPr="00546CE2" w:rsidRDefault="00147BCB" w:rsidP="00692B5C">
      <w:pPr>
        <w:pStyle w:val="21"/>
        <w:shd w:val="clear" w:color="auto" w:fill="auto"/>
        <w:spacing w:line="240" w:lineRule="auto"/>
        <w:ind w:right="141" w:firstLine="0"/>
        <w:rPr>
          <w:rStyle w:val="Exact"/>
          <w:sz w:val="28"/>
          <w:szCs w:val="28"/>
        </w:rPr>
      </w:pPr>
    </w:p>
    <w:p w14:paraId="70862A71" w14:textId="77777777" w:rsidR="005A0CE1" w:rsidRPr="00546CE2" w:rsidRDefault="005A0CE1" w:rsidP="00B33F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CE2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66171680" w14:textId="77777777" w:rsidR="005A0CE1" w:rsidRPr="00546CE2" w:rsidRDefault="005A0CE1" w:rsidP="002C5CD4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9BA4AAF" w14:textId="0C973F83" w:rsidR="00191E75" w:rsidRPr="00546CE2" w:rsidRDefault="005A0CE1" w:rsidP="007E0D6D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rFonts w:eastAsia="Calibri"/>
          <w:sz w:val="28"/>
        </w:rPr>
        <w:t>Перечень нормативных правовых актов, регулирующих предоставление м</w:t>
      </w:r>
      <w:r w:rsidR="008215EA" w:rsidRPr="00546CE2">
        <w:rPr>
          <w:rFonts w:eastAsia="Calibri"/>
          <w:sz w:val="28"/>
        </w:rPr>
        <w:t>униципальной услуги</w:t>
      </w:r>
      <w:r w:rsidR="008215EA" w:rsidRPr="00546CE2">
        <w:rPr>
          <w:rFonts w:eastAsia="Calibri"/>
          <w:sz w:val="28"/>
          <w:szCs w:val="28"/>
          <w:lang w:eastAsia="en-US"/>
        </w:rPr>
        <w:t>, размещен</w:t>
      </w:r>
      <w:r w:rsidRPr="00546CE2">
        <w:rPr>
          <w:rFonts w:eastAsia="Calibri"/>
          <w:sz w:val="28"/>
          <w:szCs w:val="28"/>
          <w:lang w:eastAsia="en-US"/>
        </w:rPr>
        <w:t xml:space="preserve"> на Едином </w:t>
      </w:r>
      <w:r w:rsidR="002C5CD4" w:rsidRPr="00546CE2">
        <w:rPr>
          <w:rFonts w:eastAsia="Calibri"/>
          <w:sz w:val="28"/>
          <w:szCs w:val="28"/>
          <w:lang w:eastAsia="en-US"/>
        </w:rPr>
        <w:t xml:space="preserve">и </w:t>
      </w:r>
      <w:r w:rsidR="007E0D6D" w:rsidRPr="00546CE2">
        <w:rPr>
          <w:rFonts w:eastAsia="Calibri"/>
          <w:sz w:val="28"/>
          <w:szCs w:val="28"/>
          <w:lang w:eastAsia="en-US"/>
        </w:rPr>
        <w:t xml:space="preserve">(или) </w:t>
      </w:r>
      <w:r w:rsidR="002C5CD4" w:rsidRPr="00546CE2">
        <w:rPr>
          <w:rFonts w:eastAsia="Calibri"/>
          <w:sz w:val="28"/>
          <w:szCs w:val="28"/>
          <w:lang w:eastAsia="en-US"/>
        </w:rPr>
        <w:t xml:space="preserve">региональном </w:t>
      </w:r>
      <w:proofErr w:type="gramStart"/>
      <w:r w:rsidRPr="00546CE2">
        <w:rPr>
          <w:rFonts w:eastAsia="Calibri"/>
          <w:sz w:val="28"/>
          <w:szCs w:val="28"/>
          <w:lang w:eastAsia="en-US"/>
        </w:rPr>
        <w:t>портал</w:t>
      </w:r>
      <w:r w:rsidR="002C5CD4" w:rsidRPr="00546CE2">
        <w:rPr>
          <w:rFonts w:eastAsia="Calibri"/>
          <w:sz w:val="28"/>
          <w:szCs w:val="28"/>
          <w:lang w:eastAsia="en-US"/>
        </w:rPr>
        <w:t>ах</w:t>
      </w:r>
      <w:proofErr w:type="gramEnd"/>
      <w:r w:rsidR="00B30FFF" w:rsidRPr="00546CE2">
        <w:rPr>
          <w:rFonts w:eastAsia="Calibri"/>
          <w:sz w:val="28"/>
          <w:szCs w:val="28"/>
          <w:lang w:eastAsia="en-US"/>
        </w:rPr>
        <w:t xml:space="preserve">, а также на официальном сайте </w:t>
      </w:r>
      <w:r w:rsidR="00C57423" w:rsidRPr="00546CE2">
        <w:rPr>
          <w:rFonts w:eastAsia="Calibri"/>
          <w:sz w:val="28"/>
          <w:szCs w:val="28"/>
          <w:lang w:eastAsia="en-US"/>
        </w:rPr>
        <w:t>у</w:t>
      </w:r>
      <w:r w:rsidR="00D65445" w:rsidRPr="00546CE2">
        <w:rPr>
          <w:rFonts w:eastAsia="Calibri"/>
          <w:sz w:val="28"/>
          <w:szCs w:val="28"/>
          <w:lang w:eastAsia="en-US"/>
        </w:rPr>
        <w:t>полномоченного органа</w:t>
      </w:r>
      <w:r w:rsidR="007E0D6D" w:rsidRPr="00546CE2">
        <w:rPr>
          <w:rFonts w:eastAsia="Calibri"/>
          <w:sz w:val="28"/>
          <w:szCs w:val="28"/>
          <w:lang w:eastAsia="en-US"/>
        </w:rPr>
        <w:t xml:space="preserve"> </w:t>
      </w:r>
    </w:p>
    <w:p w14:paraId="5ACFF543" w14:textId="2B3C3EBE" w:rsidR="00793AD1" w:rsidRPr="00546CE2" w:rsidRDefault="00793AD1" w:rsidP="009A430E">
      <w:pPr>
        <w:jc w:val="center"/>
        <w:rPr>
          <w:sz w:val="28"/>
          <w:szCs w:val="28"/>
        </w:rPr>
      </w:pPr>
    </w:p>
    <w:p w14:paraId="7700F56F" w14:textId="77777777" w:rsidR="00A73319" w:rsidRPr="00546CE2" w:rsidRDefault="00A73319" w:rsidP="009A430E">
      <w:pPr>
        <w:jc w:val="center"/>
        <w:rPr>
          <w:b/>
          <w:sz w:val="28"/>
          <w:szCs w:val="28"/>
        </w:rPr>
      </w:pPr>
      <w:r w:rsidRPr="00546CE2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</w:t>
      </w:r>
      <w:r w:rsidR="00CB5896" w:rsidRPr="00546CE2">
        <w:rPr>
          <w:b/>
          <w:sz w:val="28"/>
          <w:szCs w:val="28"/>
        </w:rPr>
        <w:t>и</w:t>
      </w:r>
    </w:p>
    <w:p w14:paraId="7AD4AB51" w14:textId="77777777" w:rsidR="00A73319" w:rsidRPr="00546CE2" w:rsidRDefault="00A73319" w:rsidP="009A430E">
      <w:pPr>
        <w:jc w:val="center"/>
        <w:rPr>
          <w:sz w:val="28"/>
          <w:szCs w:val="28"/>
        </w:rPr>
      </w:pPr>
    </w:p>
    <w:p w14:paraId="4BBD3657" w14:textId="4B8663D1" w:rsidR="00D87A43" w:rsidRPr="00546CE2" w:rsidRDefault="00EA745B" w:rsidP="00990228">
      <w:pPr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</w:rPr>
        <w:t xml:space="preserve">Для получения сведений, содержащихся в </w:t>
      </w:r>
      <w:r w:rsidR="009E6CC2" w:rsidRPr="00546CE2">
        <w:rPr>
          <w:rFonts w:eastAsia="Calibri"/>
          <w:sz w:val="28"/>
          <w:szCs w:val="28"/>
          <w:lang w:eastAsia="en-US"/>
        </w:rPr>
        <w:t>ГИСОГД</w:t>
      </w:r>
      <w:r w:rsidRPr="00546CE2">
        <w:rPr>
          <w:rFonts w:eastAsia="Calibri"/>
          <w:sz w:val="28"/>
        </w:rPr>
        <w:t>, заявител</w:t>
      </w:r>
      <w:r w:rsidR="00642893" w:rsidRPr="00546CE2">
        <w:rPr>
          <w:rFonts w:eastAsia="Calibri"/>
          <w:sz w:val="28"/>
        </w:rPr>
        <w:t>ь</w:t>
      </w:r>
      <w:r w:rsidRPr="00546CE2">
        <w:rPr>
          <w:rFonts w:eastAsia="Calibri"/>
          <w:sz w:val="28"/>
        </w:rPr>
        <w:t xml:space="preserve"> представля</w:t>
      </w:r>
      <w:r w:rsidR="00642893" w:rsidRPr="00546CE2">
        <w:rPr>
          <w:rFonts w:eastAsia="Calibri"/>
          <w:sz w:val="28"/>
        </w:rPr>
        <w:t>е</w:t>
      </w:r>
      <w:r w:rsidRPr="00546CE2">
        <w:rPr>
          <w:rFonts w:eastAsia="Calibri"/>
          <w:sz w:val="28"/>
        </w:rPr>
        <w:t>т</w:t>
      </w:r>
      <w:r w:rsidR="00D87A43" w:rsidRPr="00546CE2">
        <w:rPr>
          <w:rFonts w:eastAsia="Calibri"/>
          <w:sz w:val="28"/>
          <w:szCs w:val="28"/>
          <w:lang w:eastAsia="en-US"/>
        </w:rPr>
        <w:t xml:space="preserve"> </w:t>
      </w:r>
      <w:r w:rsidR="00D97654" w:rsidRPr="00546CE2">
        <w:rPr>
          <w:sz w:val="28"/>
          <w:szCs w:val="28"/>
        </w:rPr>
        <w:t>запрос</w:t>
      </w:r>
      <w:r w:rsidR="00D97654" w:rsidRPr="00546CE2">
        <w:rPr>
          <w:sz w:val="28"/>
        </w:rPr>
        <w:t xml:space="preserve"> </w:t>
      </w:r>
      <w:r w:rsidR="00A73319" w:rsidRPr="00546CE2">
        <w:rPr>
          <w:sz w:val="28"/>
        </w:rPr>
        <w:t>о предоставлении муниципальной услуги</w:t>
      </w:r>
      <w:r w:rsidR="002B7161" w:rsidRPr="00546CE2">
        <w:rPr>
          <w:sz w:val="28"/>
        </w:rPr>
        <w:t xml:space="preserve"> </w:t>
      </w:r>
      <w:r w:rsidR="00616604" w:rsidRPr="00546CE2">
        <w:rPr>
          <w:sz w:val="28"/>
          <w:szCs w:val="28"/>
        </w:rPr>
        <w:t>с указанием своего наименования (</w:t>
      </w:r>
      <w:r w:rsidR="00197B13" w:rsidRPr="00546CE2">
        <w:rPr>
          <w:sz w:val="28"/>
          <w:szCs w:val="28"/>
        </w:rPr>
        <w:t>ФИО – для физического лица</w:t>
      </w:r>
      <w:r w:rsidR="00616604" w:rsidRPr="00546CE2">
        <w:rPr>
          <w:sz w:val="28"/>
          <w:szCs w:val="28"/>
        </w:rPr>
        <w:t xml:space="preserve">) и места нахождения (места жительства) </w:t>
      </w:r>
      <w:r w:rsidR="00D31152" w:rsidRPr="00546CE2">
        <w:rPr>
          <w:sz w:val="28"/>
          <w:szCs w:val="28"/>
        </w:rPr>
        <w:t xml:space="preserve">в произвольной форме либо по форме, приведенной в </w:t>
      </w:r>
      <w:hyperlink w:anchor="sub_1001" w:history="1">
        <w:r w:rsidR="00D31152" w:rsidRPr="00546CE2">
          <w:rPr>
            <w:sz w:val="28"/>
            <w:szCs w:val="28"/>
          </w:rPr>
          <w:t xml:space="preserve">приложении </w:t>
        </w:r>
      </w:hyperlink>
      <w:r w:rsidR="00D31152" w:rsidRPr="00546CE2">
        <w:rPr>
          <w:sz w:val="28"/>
          <w:szCs w:val="28"/>
        </w:rPr>
        <w:t xml:space="preserve">к настоящему Административному регламенту (далее также – </w:t>
      </w:r>
      <w:r w:rsidR="00D97654" w:rsidRPr="00546CE2">
        <w:rPr>
          <w:sz w:val="28"/>
          <w:szCs w:val="28"/>
        </w:rPr>
        <w:t>запрос</w:t>
      </w:r>
      <w:r w:rsidR="00713A42" w:rsidRPr="00546CE2">
        <w:rPr>
          <w:sz w:val="28"/>
          <w:szCs w:val="28"/>
        </w:rPr>
        <w:t>, заявление</w:t>
      </w:r>
      <w:r w:rsidR="00D31152" w:rsidRPr="00546CE2">
        <w:rPr>
          <w:sz w:val="28"/>
          <w:szCs w:val="28"/>
        </w:rPr>
        <w:t>)</w:t>
      </w:r>
      <w:r w:rsidR="00D87A43" w:rsidRPr="00546CE2">
        <w:rPr>
          <w:sz w:val="28"/>
          <w:szCs w:val="28"/>
        </w:rPr>
        <w:t>.</w:t>
      </w:r>
    </w:p>
    <w:p w14:paraId="34DA8172" w14:textId="54FC6DA7" w:rsidR="00E8727A" w:rsidRPr="00546CE2" w:rsidRDefault="00D87A43" w:rsidP="00D87A43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sz w:val="28"/>
          <w:szCs w:val="28"/>
        </w:rPr>
        <w:tab/>
      </w:r>
      <w:r w:rsidR="00B70AA7" w:rsidRPr="00546CE2">
        <w:rPr>
          <w:sz w:val="28"/>
          <w:szCs w:val="28"/>
        </w:rPr>
        <w:t xml:space="preserve">20. </w:t>
      </w:r>
      <w:proofErr w:type="gramStart"/>
      <w:r w:rsidR="00E8727A" w:rsidRPr="00546CE2">
        <w:rPr>
          <w:sz w:val="28"/>
          <w:szCs w:val="28"/>
        </w:rPr>
        <w:t>При направлении запроса</w:t>
      </w:r>
      <w:r w:rsidR="00716D93" w:rsidRPr="00546CE2">
        <w:rPr>
          <w:sz w:val="28"/>
          <w:szCs w:val="28"/>
        </w:rPr>
        <w:t xml:space="preserve"> </w:t>
      </w:r>
      <w:r w:rsidR="00762C66" w:rsidRPr="00546CE2">
        <w:rPr>
          <w:sz w:val="28"/>
          <w:szCs w:val="28"/>
        </w:rPr>
        <w:t>заявитель</w:t>
      </w:r>
      <w:r w:rsidR="00E8727A" w:rsidRPr="00546CE2">
        <w:rPr>
          <w:sz w:val="28"/>
          <w:szCs w:val="28"/>
        </w:rPr>
        <w:t xml:space="preserve">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 w:rsidR="00E8727A" w:rsidRPr="00546CE2">
        <w:rPr>
          <w:sz w:val="28"/>
          <w:szCs w:val="28"/>
        </w:rPr>
        <w:t xml:space="preserve"> государственного реестра недвижимости. В случае направ</w:t>
      </w:r>
      <w:r w:rsidR="009962C5" w:rsidRPr="00546CE2">
        <w:rPr>
          <w:sz w:val="28"/>
          <w:szCs w:val="28"/>
        </w:rPr>
        <w:t>ления запроса в бумажной форме заявитель</w:t>
      </w:r>
      <w:r w:rsidR="00E8727A" w:rsidRPr="00546CE2">
        <w:rPr>
          <w:sz w:val="28"/>
          <w:szCs w:val="28"/>
        </w:rPr>
        <w:t xml:space="preserve"> указывает адрес электронной почты, на который </w:t>
      </w:r>
      <w:r w:rsidR="005D53CC" w:rsidRPr="00546CE2">
        <w:rPr>
          <w:sz w:val="28"/>
          <w:szCs w:val="28"/>
        </w:rPr>
        <w:t>отдел</w:t>
      </w:r>
      <w:r w:rsidR="00E8727A" w:rsidRPr="00546CE2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материалов.</w:t>
      </w:r>
    </w:p>
    <w:p w14:paraId="3DA4C416" w14:textId="3A5366F6" w:rsidR="00355388" w:rsidRPr="00546CE2" w:rsidRDefault="00616604" w:rsidP="00616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</w:rPr>
        <w:t xml:space="preserve">21. </w:t>
      </w:r>
      <w:r w:rsidR="00355388" w:rsidRPr="00546CE2">
        <w:rPr>
          <w:rFonts w:eastAsia="Calibri"/>
          <w:sz w:val="28"/>
          <w:szCs w:val="28"/>
          <w:lang w:eastAsia="en-US"/>
        </w:rPr>
        <w:t>Для получения сведений</w:t>
      </w:r>
      <w:r w:rsidR="00355388" w:rsidRPr="00546CE2">
        <w:rPr>
          <w:sz w:val="28"/>
          <w:szCs w:val="28"/>
        </w:rPr>
        <w:t xml:space="preserve">  ГИСОГД</w:t>
      </w:r>
      <w:r w:rsidR="00355388" w:rsidRPr="00546CE2">
        <w:rPr>
          <w:rFonts w:eastAsia="Calibri"/>
          <w:sz w:val="28"/>
          <w:szCs w:val="28"/>
          <w:lang w:eastAsia="en-US"/>
        </w:rPr>
        <w:t xml:space="preserve"> заявители по их выбору направляют в </w:t>
      </w:r>
      <w:r w:rsidR="005D53CC" w:rsidRPr="00546CE2">
        <w:rPr>
          <w:rFonts w:eastAsia="Calibri"/>
          <w:sz w:val="28"/>
          <w:szCs w:val="28"/>
          <w:lang w:eastAsia="en-US"/>
        </w:rPr>
        <w:t>отдел</w:t>
      </w:r>
      <w:r w:rsidR="00355388" w:rsidRPr="00546CE2">
        <w:rPr>
          <w:rFonts w:eastAsia="Calibri"/>
          <w:sz w:val="28"/>
          <w:szCs w:val="28"/>
          <w:lang w:eastAsia="en-US"/>
        </w:rPr>
        <w:t xml:space="preserve"> с использованием </w:t>
      </w:r>
      <w:r w:rsidR="003970C5" w:rsidRPr="00546CE2">
        <w:rPr>
          <w:rFonts w:eastAsia="Calibri"/>
          <w:sz w:val="28"/>
          <w:szCs w:val="28"/>
          <w:lang w:eastAsia="en-US"/>
        </w:rPr>
        <w:t>МФЦ</w:t>
      </w:r>
      <w:r w:rsidR="00355388" w:rsidRPr="00546CE2">
        <w:rPr>
          <w:rFonts w:eastAsia="Calibri"/>
          <w:sz w:val="28"/>
          <w:szCs w:val="28"/>
          <w:lang w:eastAsia="en-US"/>
        </w:rPr>
        <w:t xml:space="preserve"> запрос в бумажной форме или с использованием личного кабинета </w:t>
      </w:r>
      <w:r w:rsidR="003970C5" w:rsidRPr="00546CE2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="003970C5" w:rsidRPr="00546CE2">
        <w:rPr>
          <w:rFonts w:eastAsia="Calibri"/>
          <w:sz w:val="28"/>
          <w:szCs w:val="28"/>
          <w:lang w:eastAsia="en-US"/>
        </w:rPr>
        <w:t>Едином</w:t>
      </w:r>
      <w:proofErr w:type="gramEnd"/>
      <w:r w:rsidR="003970C5" w:rsidRPr="00546CE2">
        <w:rPr>
          <w:rFonts w:eastAsia="Calibri"/>
          <w:sz w:val="28"/>
          <w:szCs w:val="28"/>
          <w:lang w:eastAsia="en-US"/>
        </w:rPr>
        <w:t xml:space="preserve"> </w:t>
      </w:r>
      <w:r w:rsidR="007E0D6D" w:rsidRPr="00546CE2">
        <w:rPr>
          <w:rFonts w:eastAsia="Calibri"/>
          <w:sz w:val="28"/>
          <w:szCs w:val="28"/>
          <w:lang w:eastAsia="en-US"/>
        </w:rPr>
        <w:t xml:space="preserve">или региональных </w:t>
      </w:r>
      <w:r w:rsidR="003970C5" w:rsidRPr="00546CE2">
        <w:rPr>
          <w:rFonts w:eastAsia="Calibri"/>
          <w:sz w:val="28"/>
          <w:szCs w:val="28"/>
          <w:lang w:eastAsia="en-US"/>
        </w:rPr>
        <w:t>портал</w:t>
      </w:r>
      <w:r w:rsidR="007E0D6D" w:rsidRPr="00546CE2">
        <w:rPr>
          <w:rFonts w:eastAsia="Calibri"/>
          <w:sz w:val="28"/>
          <w:szCs w:val="28"/>
          <w:lang w:eastAsia="en-US"/>
        </w:rPr>
        <w:t>ах</w:t>
      </w:r>
      <w:r w:rsidR="00355388" w:rsidRPr="00546CE2">
        <w:rPr>
          <w:rFonts w:eastAsia="Calibri"/>
          <w:sz w:val="28"/>
          <w:szCs w:val="28"/>
          <w:lang w:eastAsia="en-US"/>
        </w:rPr>
        <w:t xml:space="preserve"> запрос в электронной форме</w:t>
      </w:r>
      <w:r w:rsidR="003970C5" w:rsidRPr="00546CE2">
        <w:rPr>
          <w:rFonts w:eastAsia="Calibri"/>
          <w:sz w:val="28"/>
          <w:szCs w:val="28"/>
          <w:lang w:eastAsia="en-US"/>
        </w:rPr>
        <w:t>.</w:t>
      </w:r>
    </w:p>
    <w:p w14:paraId="75035961" w14:textId="77777777" w:rsidR="00E8727A" w:rsidRPr="00546CE2" w:rsidRDefault="00B70AA7" w:rsidP="00376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2</w:t>
      </w:r>
      <w:r w:rsidR="00F56C7D" w:rsidRPr="00546CE2">
        <w:rPr>
          <w:sz w:val="28"/>
          <w:szCs w:val="28"/>
        </w:rPr>
        <w:t>2</w:t>
      </w:r>
      <w:r w:rsidRPr="00546CE2">
        <w:rPr>
          <w:sz w:val="28"/>
          <w:szCs w:val="28"/>
        </w:rPr>
        <w:t xml:space="preserve">. </w:t>
      </w:r>
      <w:r w:rsidR="00376A89" w:rsidRPr="00546CE2">
        <w:rPr>
          <w:sz w:val="28"/>
          <w:szCs w:val="28"/>
        </w:rPr>
        <w:t xml:space="preserve"> </w:t>
      </w:r>
      <w:r w:rsidR="00E8727A" w:rsidRPr="00546CE2">
        <w:rPr>
          <w:sz w:val="28"/>
          <w:szCs w:val="28"/>
        </w:rPr>
        <w:t xml:space="preserve">В случае направления запроса в бумажной форме такой запрос подписывается </w:t>
      </w:r>
      <w:r w:rsidR="00376A89" w:rsidRPr="00546CE2">
        <w:rPr>
          <w:sz w:val="28"/>
          <w:szCs w:val="28"/>
        </w:rPr>
        <w:t>заявителем</w:t>
      </w:r>
      <w:r w:rsidR="00E8727A" w:rsidRPr="00546CE2">
        <w:rPr>
          <w:sz w:val="28"/>
          <w:szCs w:val="28"/>
        </w:rPr>
        <w:t xml:space="preserve"> собственноручно. В случае подписания запроса в бумажной форме лицом, уполномоченным действовать от имени </w:t>
      </w:r>
      <w:r w:rsidR="00376A89" w:rsidRPr="00546CE2">
        <w:rPr>
          <w:sz w:val="28"/>
          <w:szCs w:val="28"/>
        </w:rPr>
        <w:t>заявителя</w:t>
      </w:r>
      <w:r w:rsidR="00E8727A" w:rsidRPr="00546CE2">
        <w:rPr>
          <w:sz w:val="28"/>
          <w:szCs w:val="28"/>
        </w:rPr>
        <w:t xml:space="preserve"> (далее </w:t>
      </w:r>
      <w:r w:rsidR="00E658F8" w:rsidRPr="00546CE2">
        <w:rPr>
          <w:sz w:val="28"/>
          <w:szCs w:val="28"/>
        </w:rPr>
        <w:t>–</w:t>
      </w:r>
      <w:r w:rsidR="00E8727A" w:rsidRPr="00546CE2">
        <w:rPr>
          <w:sz w:val="28"/>
          <w:szCs w:val="28"/>
        </w:rPr>
        <w:t xml:space="preserve">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14:paraId="1C88D2D4" w14:textId="19D7C7FB" w:rsidR="00E8727A" w:rsidRPr="00546CE2" w:rsidRDefault="00197B13" w:rsidP="0014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</w:rPr>
        <w:t xml:space="preserve">23. </w:t>
      </w:r>
      <w:r w:rsidR="00E8727A" w:rsidRPr="00546CE2">
        <w:rPr>
          <w:sz w:val="28"/>
          <w:szCs w:val="28"/>
        </w:rPr>
        <w:t xml:space="preserve">В случае если запрос направляется </w:t>
      </w:r>
      <w:r w:rsidR="00891F83" w:rsidRPr="00546CE2">
        <w:rPr>
          <w:sz w:val="28"/>
          <w:szCs w:val="28"/>
        </w:rPr>
        <w:t>заявителем</w:t>
      </w:r>
      <w:r w:rsidR="00E8727A" w:rsidRPr="00546CE2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 w:rsidR="00891F83" w:rsidRPr="00546CE2">
        <w:rPr>
          <w:sz w:val="28"/>
          <w:szCs w:val="28"/>
        </w:rPr>
        <w:t>заявителя</w:t>
      </w:r>
      <w:r w:rsidR="00E8727A" w:rsidRPr="00546CE2">
        <w:rPr>
          <w:sz w:val="28"/>
          <w:szCs w:val="28"/>
        </w:rPr>
        <w:t xml:space="preserve">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</w:t>
      </w:r>
    </w:p>
    <w:p w14:paraId="480CDAC5" w14:textId="51AC1ABA" w:rsidR="005A0CE1" w:rsidRPr="00546CE2" w:rsidRDefault="005A0CE1" w:rsidP="002C5CD4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Способы получения заявителем</w:t>
      </w:r>
      <w:r w:rsidR="00891F83" w:rsidRPr="00546CE2">
        <w:rPr>
          <w:rFonts w:eastAsia="Calibri"/>
          <w:sz w:val="28"/>
          <w:szCs w:val="28"/>
          <w:lang w:eastAsia="en-US"/>
        </w:rPr>
        <w:t xml:space="preserve"> формы</w:t>
      </w:r>
      <w:r w:rsidRPr="00546CE2">
        <w:rPr>
          <w:rFonts w:eastAsia="Calibri"/>
          <w:sz w:val="28"/>
        </w:rPr>
        <w:t xml:space="preserve"> заявления о предоставлении муниципальной услуги:</w:t>
      </w:r>
    </w:p>
    <w:p w14:paraId="3031838C" w14:textId="4D4D8C5A" w:rsidR="005A0CE1" w:rsidRPr="00546CE2" w:rsidRDefault="005A0CE1" w:rsidP="002C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46CE2">
        <w:rPr>
          <w:sz w:val="28"/>
        </w:rPr>
        <w:lastRenderedPageBreak/>
        <w:t>на информационном стенде в месте предоставления муниципальной услуги;</w:t>
      </w:r>
    </w:p>
    <w:p w14:paraId="76904C60" w14:textId="0F324AC5" w:rsidR="005A0CE1" w:rsidRPr="00546CE2" w:rsidRDefault="005A0CE1" w:rsidP="002C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46CE2">
        <w:rPr>
          <w:sz w:val="28"/>
        </w:rPr>
        <w:t xml:space="preserve">у специалиста </w:t>
      </w:r>
      <w:r w:rsidR="002C5CD4" w:rsidRPr="00546CE2">
        <w:rPr>
          <w:sz w:val="28"/>
          <w:szCs w:val="28"/>
        </w:rPr>
        <w:t>отдела</w:t>
      </w:r>
      <w:r w:rsidRPr="00546CE2">
        <w:rPr>
          <w:sz w:val="28"/>
        </w:rPr>
        <w:t>;</w:t>
      </w:r>
    </w:p>
    <w:p w14:paraId="18CEF9C3" w14:textId="173B72A6" w:rsidR="005A0CE1" w:rsidRPr="00546CE2" w:rsidRDefault="005A0CE1" w:rsidP="005A0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у работника МФЦ;</w:t>
      </w:r>
    </w:p>
    <w:p w14:paraId="57505D1E" w14:textId="5FFB906A" w:rsidR="005A0CE1" w:rsidRPr="00546CE2" w:rsidRDefault="005A0CE1" w:rsidP="005A0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</w:rPr>
        <w:t xml:space="preserve">на </w:t>
      </w:r>
      <w:r w:rsidRPr="00546CE2">
        <w:rPr>
          <w:sz w:val="28"/>
          <w:szCs w:val="28"/>
        </w:rPr>
        <w:t xml:space="preserve">официальном </w:t>
      </w:r>
      <w:r w:rsidRPr="00546CE2">
        <w:rPr>
          <w:sz w:val="28"/>
        </w:rPr>
        <w:t>сайте</w:t>
      </w:r>
      <w:r w:rsidRPr="00546CE2">
        <w:rPr>
          <w:sz w:val="28"/>
          <w:szCs w:val="28"/>
        </w:rPr>
        <w:t xml:space="preserve"> уполномоченного органа;</w:t>
      </w:r>
    </w:p>
    <w:p w14:paraId="5C9D98A5" w14:textId="094F468D" w:rsidR="00A35ADA" w:rsidRPr="00546CE2" w:rsidRDefault="005A0CE1" w:rsidP="007E0D6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8"/>
        </w:rPr>
      </w:pPr>
      <w:r w:rsidRPr="00546CE2">
        <w:rPr>
          <w:sz w:val="28"/>
          <w:szCs w:val="28"/>
        </w:rPr>
        <w:t xml:space="preserve">на </w:t>
      </w:r>
      <w:r w:rsidRPr="00546CE2">
        <w:rPr>
          <w:sz w:val="28"/>
          <w:szCs w:val="28"/>
          <w:shd w:val="clear" w:color="auto" w:fill="FFFFFF"/>
        </w:rPr>
        <w:t xml:space="preserve">Едином </w:t>
      </w:r>
      <w:r w:rsidR="00BA1496" w:rsidRPr="00546CE2">
        <w:rPr>
          <w:rFonts w:cs="Arial"/>
          <w:bCs/>
          <w:sz w:val="28"/>
          <w:szCs w:val="28"/>
        </w:rPr>
        <w:t>и региональном порталах</w:t>
      </w:r>
      <w:r w:rsidRPr="00546CE2">
        <w:rPr>
          <w:sz w:val="28"/>
          <w:szCs w:val="28"/>
        </w:rPr>
        <w:t>.</w:t>
      </w:r>
      <w:r w:rsidR="007E0D6D" w:rsidRPr="00546CE2">
        <w:rPr>
          <w:rFonts w:cs="Arial"/>
          <w:sz w:val="24"/>
          <w:szCs w:val="28"/>
        </w:rPr>
        <w:t xml:space="preserve"> </w:t>
      </w:r>
    </w:p>
    <w:p w14:paraId="4CD19898" w14:textId="57BDC599" w:rsidR="005A0CE1" w:rsidRPr="00546CE2" w:rsidRDefault="00B70AA7" w:rsidP="004C2FF9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В соответствии с требованиями пунктов 1, 2, 4 части 1 статьи 7 Федерального закона № 210-ФЗ запрещается</w:t>
      </w:r>
      <w:r w:rsidRPr="00546CE2">
        <w:rPr>
          <w:rFonts w:eastAsia="Calibri"/>
          <w:sz w:val="28"/>
        </w:rPr>
        <w:t xml:space="preserve"> требовать от заявителя</w:t>
      </w:r>
      <w:r w:rsidRPr="00546CE2">
        <w:rPr>
          <w:rFonts w:eastAsia="Calibri"/>
          <w:sz w:val="28"/>
          <w:szCs w:val="28"/>
          <w:lang w:eastAsia="en-US"/>
        </w:rPr>
        <w:t xml:space="preserve"> (представителя заявителя):</w:t>
      </w:r>
    </w:p>
    <w:p w14:paraId="1FD7DED4" w14:textId="0DD04007" w:rsidR="005A0CE1" w:rsidRPr="00546CE2" w:rsidRDefault="005A0CE1" w:rsidP="004C2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133"/>
      <w:bookmarkEnd w:id="0"/>
      <w:r w:rsidRPr="00546CE2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8C3C2A" w14:textId="46183D1E" w:rsidR="005A0CE1" w:rsidRPr="00546CE2" w:rsidRDefault="005A0CE1" w:rsidP="004C2FF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46CE2">
        <w:rPr>
          <w:sz w:val="28"/>
        </w:rPr>
        <w:t xml:space="preserve">представления документов и информации, </w:t>
      </w:r>
      <w:r w:rsidRPr="00546CE2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546CE2">
        <w:rPr>
          <w:sz w:val="28"/>
        </w:rPr>
        <w:t xml:space="preserve">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546CE2">
          <w:rPr>
            <w:sz w:val="28"/>
            <w:szCs w:val="28"/>
          </w:rPr>
          <w:t>частью 1 статьи 1</w:t>
        </w:r>
      </w:hyperlink>
      <w:r w:rsidRPr="00546CE2">
        <w:rPr>
          <w:sz w:val="28"/>
        </w:rPr>
        <w:t xml:space="preserve"> Федерального закона </w:t>
      </w:r>
      <w:r w:rsidRPr="00546CE2">
        <w:rPr>
          <w:sz w:val="28"/>
          <w:szCs w:val="28"/>
        </w:rPr>
        <w:t>№</w:t>
      </w:r>
      <w:r w:rsidR="00553B7E" w:rsidRPr="00546CE2">
        <w:rPr>
          <w:sz w:val="28"/>
          <w:szCs w:val="28"/>
        </w:rPr>
        <w:t> </w:t>
      </w:r>
      <w:r w:rsidRPr="00546CE2">
        <w:rPr>
          <w:sz w:val="28"/>
          <w:szCs w:val="28"/>
        </w:rPr>
        <w:t>210-ФЗ</w:t>
      </w:r>
      <w:r w:rsidRPr="00546CE2">
        <w:rPr>
          <w:sz w:val="28"/>
        </w:rPr>
        <w:t xml:space="preserve"> государственных и муниципальных услуг, в соответствии с нормативными правовыми актами Российской</w:t>
      </w:r>
      <w:proofErr w:type="gramEnd"/>
      <w:r w:rsidRPr="00546CE2">
        <w:rPr>
          <w:sz w:val="28"/>
        </w:rPr>
        <w:t xml:space="preserve"> Федерации, нормативными правовыми актами </w:t>
      </w:r>
      <w:r w:rsidR="00A35ADA" w:rsidRPr="00546CE2">
        <w:rPr>
          <w:rFonts w:cs="Arial"/>
          <w:sz w:val="24"/>
          <w:szCs w:val="28"/>
        </w:rPr>
        <w:t xml:space="preserve">Ханты-Мансийского </w:t>
      </w:r>
      <w:r w:rsidRPr="00546CE2">
        <w:rPr>
          <w:sz w:val="28"/>
        </w:rPr>
        <w:t>автономного округа</w:t>
      </w:r>
      <w:r w:rsidR="00976B29" w:rsidRPr="00546CE2">
        <w:rPr>
          <w:rFonts w:cs="Arial"/>
          <w:sz w:val="24"/>
          <w:szCs w:val="28"/>
        </w:rPr>
        <w:t>-</w:t>
      </w:r>
      <w:r w:rsidR="00A35ADA" w:rsidRPr="00546CE2">
        <w:rPr>
          <w:rFonts w:cs="Arial"/>
          <w:sz w:val="24"/>
          <w:szCs w:val="28"/>
        </w:rPr>
        <w:t>Югры</w:t>
      </w:r>
      <w:r w:rsidRPr="00546CE2">
        <w:rPr>
          <w:sz w:val="28"/>
        </w:rPr>
        <w:t xml:space="preserve">, муниципальными правовыми актами, за исключением документов, включенных в определенный </w:t>
      </w:r>
      <w:hyperlink r:id="rId25" w:history="1">
        <w:r w:rsidRPr="00546CE2">
          <w:rPr>
            <w:sz w:val="28"/>
            <w:szCs w:val="28"/>
          </w:rPr>
          <w:t>частью 6</w:t>
        </w:r>
      </w:hyperlink>
      <w:r w:rsidRPr="00546CE2">
        <w:rPr>
          <w:sz w:val="28"/>
        </w:rPr>
        <w:t xml:space="preserve"> статьи 7 </w:t>
      </w:r>
      <w:r w:rsidR="00A35ADA" w:rsidRPr="00546CE2">
        <w:rPr>
          <w:rFonts w:cs="Arial"/>
          <w:sz w:val="24"/>
          <w:szCs w:val="28"/>
        </w:rPr>
        <w:t xml:space="preserve">указанного </w:t>
      </w:r>
      <w:r w:rsidR="00CA4CD4" w:rsidRPr="00546CE2">
        <w:rPr>
          <w:sz w:val="28"/>
        </w:rPr>
        <w:t>Ф</w:t>
      </w:r>
      <w:r w:rsidRPr="00546CE2">
        <w:rPr>
          <w:sz w:val="28"/>
        </w:rPr>
        <w:t>едерального закона</w:t>
      </w:r>
      <w:r w:rsidR="00CA4CD4" w:rsidRPr="00546CE2">
        <w:rPr>
          <w:sz w:val="28"/>
        </w:rPr>
        <w:t xml:space="preserve"> </w:t>
      </w:r>
      <w:r w:rsidRPr="00546CE2">
        <w:rPr>
          <w:sz w:val="28"/>
        </w:rPr>
        <w:t>перечень документов. Заявитель вправе представить указанные документы и информацию</w:t>
      </w:r>
      <w:r w:rsidR="008D59C5" w:rsidRPr="00546CE2">
        <w:rPr>
          <w:sz w:val="28"/>
        </w:rPr>
        <w:t xml:space="preserve"> </w:t>
      </w:r>
      <w:r w:rsidRPr="00546CE2">
        <w:rPr>
          <w:sz w:val="28"/>
        </w:rPr>
        <w:t xml:space="preserve">в </w:t>
      </w:r>
      <w:r w:rsidR="004C2FF9" w:rsidRPr="00546CE2">
        <w:rPr>
          <w:sz w:val="28"/>
          <w:szCs w:val="28"/>
        </w:rPr>
        <w:t>отдел</w:t>
      </w:r>
      <w:r w:rsidRPr="00546CE2">
        <w:rPr>
          <w:sz w:val="28"/>
        </w:rPr>
        <w:t xml:space="preserve"> по собственной инициативе</w:t>
      </w:r>
      <w:r w:rsidR="006F46C0" w:rsidRPr="00546CE2">
        <w:rPr>
          <w:sz w:val="28"/>
          <w:szCs w:val="28"/>
        </w:rPr>
        <w:t>;</w:t>
      </w:r>
    </w:p>
    <w:p w14:paraId="19ECE63C" w14:textId="662CF6C7" w:rsidR="00CA4CD4" w:rsidRPr="00546CE2" w:rsidRDefault="00CA4CD4" w:rsidP="004C2F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представления документов и информации, отсутствие и</w:t>
      </w:r>
      <w:r w:rsidRPr="00546CE2">
        <w:rPr>
          <w:rFonts w:eastAsia="Calibri" w:cs="Arial"/>
          <w:sz w:val="28"/>
          <w:szCs w:val="28"/>
        </w:rPr>
        <w:t> </w:t>
      </w:r>
      <w:r w:rsidRPr="00546CE2">
        <w:rPr>
          <w:rFonts w:eastAsia="Calibri"/>
          <w:sz w:val="28"/>
        </w:rPr>
        <w:t xml:space="preserve">(или) недостоверность которых не указывались при первоначальном отказе </w:t>
      </w:r>
      <w:r w:rsidRPr="00546CE2">
        <w:rPr>
          <w:rFonts w:eastAsia="Calibri" w:cs="Arial"/>
          <w:sz w:val="28"/>
          <w:szCs w:val="28"/>
        </w:rPr>
        <w:br/>
      </w:r>
      <w:r w:rsidRPr="00546CE2">
        <w:rPr>
          <w:rFonts w:eastAsia="Calibri"/>
          <w:sz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546CE2">
        <w:rPr>
          <w:rFonts w:eastAsia="Calibri"/>
          <w:sz w:val="28"/>
          <w:szCs w:val="28"/>
        </w:rPr>
        <w:t>случаев</w:t>
      </w:r>
      <w:r w:rsidRPr="00546CE2">
        <w:rPr>
          <w:rFonts w:eastAsia="Calibri"/>
          <w:sz w:val="28"/>
          <w:szCs w:val="28"/>
          <w:lang w:eastAsia="en-US"/>
        </w:rPr>
        <w:t>, предусмотренных пунктом 4 части 1 статьи 7 Федерального закона № 210-ФЗ</w:t>
      </w:r>
      <w:r w:rsidR="004C2FF9" w:rsidRPr="00546CE2">
        <w:rPr>
          <w:rFonts w:eastAsia="Calibri"/>
          <w:sz w:val="28"/>
          <w:szCs w:val="28"/>
          <w:lang w:eastAsia="en-US"/>
        </w:rPr>
        <w:t>:</w:t>
      </w:r>
    </w:p>
    <w:p w14:paraId="569090C2" w14:textId="77777777" w:rsidR="0088004D" w:rsidRPr="00546CE2" w:rsidRDefault="0088004D" w:rsidP="004C2FF9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30E51F9" w14:textId="77777777" w:rsidR="0088004D" w:rsidRPr="00546CE2" w:rsidRDefault="0088004D" w:rsidP="004C2FF9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76B7BB9" w14:textId="77777777" w:rsidR="0088004D" w:rsidRPr="00546CE2" w:rsidRDefault="0088004D" w:rsidP="004C2FF9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46CE2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14:paraId="30495082" w14:textId="074D5D21" w:rsidR="00A73319" w:rsidRPr="00546CE2" w:rsidRDefault="0088004D" w:rsidP="00F90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6CE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546CE2">
        <w:rPr>
          <w:sz w:val="28"/>
          <w:szCs w:val="28"/>
        </w:rPr>
        <w:t xml:space="preserve"> муниципальной услуги, уведомляется заявитель, а также приносятся извин</w:t>
      </w:r>
      <w:r w:rsidR="004C2FF9" w:rsidRPr="00546CE2">
        <w:rPr>
          <w:sz w:val="28"/>
          <w:szCs w:val="28"/>
        </w:rPr>
        <w:t>ения за доставленные неудобства;</w:t>
      </w:r>
    </w:p>
    <w:p w14:paraId="7BD52473" w14:textId="27899C02" w:rsidR="004C2FF9" w:rsidRPr="00546CE2" w:rsidRDefault="004C2FF9" w:rsidP="004C2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6CE2">
        <w:rPr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546CE2">
          <w:rPr>
            <w:sz w:val="28"/>
            <w:szCs w:val="28"/>
          </w:rPr>
          <w:t>пунктом 7.2 части 1 статьи 16</w:t>
        </w:r>
      </w:hyperlink>
      <w:r w:rsidRPr="00546CE2">
        <w:rPr>
          <w:sz w:val="28"/>
          <w:szCs w:val="28"/>
        </w:rPr>
        <w:t xml:space="preserve">  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546CE2">
        <w:rPr>
          <w:sz w:val="28"/>
          <w:szCs w:val="28"/>
        </w:rPr>
        <w:t xml:space="preserve"> случаев, установленных федеральными законами.</w:t>
      </w:r>
    </w:p>
    <w:p w14:paraId="1E358C20" w14:textId="77777777" w:rsidR="004C2FF9" w:rsidRPr="00546CE2" w:rsidRDefault="004C2FF9" w:rsidP="004C2FF9">
      <w:pPr>
        <w:autoSpaceDE w:val="0"/>
        <w:autoSpaceDN w:val="0"/>
        <w:adjustRightInd w:val="0"/>
        <w:ind w:firstLine="708"/>
        <w:rPr>
          <w:sz w:val="28"/>
        </w:rPr>
      </w:pPr>
    </w:p>
    <w:p w14:paraId="07A2545C" w14:textId="77777777" w:rsidR="00A73319" w:rsidRPr="00546CE2" w:rsidRDefault="00A73319" w:rsidP="004C2FF9">
      <w:pPr>
        <w:jc w:val="center"/>
        <w:rPr>
          <w:b/>
          <w:sz w:val="28"/>
        </w:rPr>
      </w:pPr>
      <w:r w:rsidRPr="00546CE2"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98B0BAF" w14:textId="794816DA" w:rsidR="00A73319" w:rsidRPr="00546CE2" w:rsidRDefault="00A73319" w:rsidP="000E2D15">
      <w:pPr>
        <w:jc w:val="center"/>
        <w:rPr>
          <w:sz w:val="28"/>
          <w:szCs w:val="28"/>
        </w:rPr>
      </w:pPr>
    </w:p>
    <w:p w14:paraId="664C369A" w14:textId="1AE2923D" w:rsidR="00A73319" w:rsidRPr="00546CE2" w:rsidRDefault="005A0CE1" w:rsidP="003970C5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Основания</w:t>
      </w:r>
      <w:r w:rsidR="00A73319" w:rsidRPr="00546CE2">
        <w:rPr>
          <w:rFonts w:eastAsia="Calibri"/>
          <w:sz w:val="28"/>
          <w:szCs w:val="28"/>
          <w:lang w:eastAsia="en-US"/>
        </w:rPr>
        <w:t xml:space="preserve"> для отказа</w:t>
      </w:r>
      <w:r w:rsidR="00A73319" w:rsidRPr="00546CE2">
        <w:rPr>
          <w:rFonts w:eastAsia="Calibri"/>
          <w:sz w:val="28"/>
        </w:rPr>
        <w:t xml:space="preserve"> в приеме </w:t>
      </w:r>
      <w:r w:rsidR="00A73319" w:rsidRPr="00546CE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услуги, за</w:t>
      </w:r>
      <w:r w:rsidRPr="00546CE2">
        <w:rPr>
          <w:rFonts w:eastAsia="Calibri"/>
          <w:sz w:val="28"/>
          <w:szCs w:val="28"/>
          <w:lang w:eastAsia="en-US"/>
        </w:rPr>
        <w:t>конодательством</w:t>
      </w:r>
      <w:r w:rsidR="00D87A43" w:rsidRPr="00546CE2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законодательством Ханты-Мансийского автономного </w:t>
      </w:r>
      <w:r w:rsidR="00D87A43" w:rsidRPr="00546CE2">
        <w:rPr>
          <w:rFonts w:eastAsia="Calibri"/>
          <w:sz w:val="28"/>
          <w:szCs w:val="28"/>
          <w:lang w:eastAsia="en-US"/>
        </w:rPr>
        <w:br/>
        <w:t>округа – Югры</w:t>
      </w:r>
      <w:r w:rsidR="00D65445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не предусмотрены</w:t>
      </w:r>
      <w:r w:rsidR="00A73319" w:rsidRPr="00546CE2">
        <w:rPr>
          <w:rFonts w:eastAsia="Calibri"/>
          <w:sz w:val="28"/>
          <w:szCs w:val="28"/>
          <w:lang w:eastAsia="en-US"/>
        </w:rPr>
        <w:t>.</w:t>
      </w:r>
    </w:p>
    <w:p w14:paraId="14D79FDE" w14:textId="444ACB07" w:rsidR="009D4121" w:rsidRPr="00546CE2" w:rsidRDefault="009D4121" w:rsidP="004C2FF9">
      <w:pPr>
        <w:pStyle w:val="21"/>
        <w:shd w:val="clear" w:color="auto" w:fill="auto"/>
        <w:spacing w:line="240" w:lineRule="auto"/>
        <w:ind w:right="40" w:firstLine="708"/>
        <w:jc w:val="both"/>
        <w:rPr>
          <w:sz w:val="28"/>
        </w:rPr>
      </w:pPr>
      <w:proofErr w:type="gramStart"/>
      <w:r w:rsidRPr="00546CE2">
        <w:rPr>
          <w:sz w:val="28"/>
          <w:szCs w:val="28"/>
        </w:rPr>
        <w:t>Не допускается отказ в приеме запроса</w:t>
      </w:r>
      <w:r w:rsidRPr="00546CE2">
        <w:rPr>
          <w:sz w:val="28"/>
        </w:rPr>
        <w:t xml:space="preserve"> и иных документов, необходимых для предоставления </w:t>
      </w:r>
      <w:r w:rsidR="00397878" w:rsidRPr="00546CE2">
        <w:rPr>
          <w:sz w:val="28"/>
        </w:rPr>
        <w:t xml:space="preserve">муниципальной </w:t>
      </w:r>
      <w:r w:rsidRPr="00546CE2">
        <w:rPr>
          <w:sz w:val="28"/>
        </w:rPr>
        <w:t>услуги</w:t>
      </w:r>
      <w:r w:rsidR="00D87A43" w:rsidRPr="00546CE2">
        <w:rPr>
          <w:sz w:val="28"/>
        </w:rPr>
        <w:t>,</w:t>
      </w:r>
      <w:r w:rsidRPr="00546CE2">
        <w:rPr>
          <w:sz w:val="28"/>
        </w:rPr>
        <w:t xml:space="preserve"> в случае, если </w:t>
      </w:r>
      <w:r w:rsidR="00D44099" w:rsidRPr="00546CE2">
        <w:rPr>
          <w:sz w:val="28"/>
          <w:szCs w:val="28"/>
        </w:rPr>
        <w:t xml:space="preserve">такие </w:t>
      </w:r>
      <w:r w:rsidRPr="00546CE2">
        <w:rPr>
          <w:sz w:val="28"/>
          <w:szCs w:val="28"/>
        </w:rPr>
        <w:t>запрос</w:t>
      </w:r>
      <w:r w:rsidRPr="00546CE2">
        <w:rPr>
          <w:sz w:val="28"/>
        </w:rPr>
        <w:t xml:space="preserve"> и документы</w:t>
      </w:r>
      <w:r w:rsidR="00D44099" w:rsidRPr="00546CE2">
        <w:rPr>
          <w:sz w:val="28"/>
        </w:rPr>
        <w:t xml:space="preserve"> </w:t>
      </w:r>
      <w:r w:rsidRPr="00546CE2">
        <w:rPr>
          <w:sz w:val="28"/>
        </w:rPr>
        <w:t xml:space="preserve">поданы в соответствии с информацией о сроках и порядке предоставления </w:t>
      </w:r>
      <w:r w:rsidR="00536802" w:rsidRPr="00546CE2">
        <w:rPr>
          <w:sz w:val="28"/>
        </w:rPr>
        <w:t xml:space="preserve">муниципальной </w:t>
      </w:r>
      <w:r w:rsidRPr="00546CE2">
        <w:rPr>
          <w:sz w:val="28"/>
        </w:rPr>
        <w:t>услуги, опубликованной</w:t>
      </w:r>
      <w:r w:rsidR="00D44099" w:rsidRPr="00546CE2">
        <w:rPr>
          <w:sz w:val="28"/>
          <w:szCs w:val="28"/>
        </w:rPr>
        <w:br/>
      </w:r>
      <w:r w:rsidRPr="00546CE2">
        <w:rPr>
          <w:sz w:val="28"/>
        </w:rPr>
        <w:t xml:space="preserve">на </w:t>
      </w:r>
      <w:r w:rsidR="00624F8F" w:rsidRPr="00546CE2">
        <w:rPr>
          <w:sz w:val="28"/>
        </w:rPr>
        <w:t>Е</w:t>
      </w:r>
      <w:r w:rsidRPr="00546CE2">
        <w:rPr>
          <w:sz w:val="28"/>
        </w:rPr>
        <w:t xml:space="preserve">дином </w:t>
      </w:r>
      <w:r w:rsidR="003C44E7" w:rsidRPr="00546CE2">
        <w:rPr>
          <w:rFonts w:cs="Arial"/>
          <w:szCs w:val="28"/>
        </w:rPr>
        <w:t>и региональном порталах;</w:t>
      </w:r>
      <w:proofErr w:type="gramEnd"/>
    </w:p>
    <w:p w14:paraId="7EF28D62" w14:textId="157B650F" w:rsidR="00A73319" w:rsidRPr="00546CE2" w:rsidRDefault="007E0D6D" w:rsidP="007E0D6D">
      <w:pPr>
        <w:widowControl w:val="0"/>
        <w:suppressAutoHyphens/>
        <w:ind w:firstLine="708"/>
        <w:jc w:val="both"/>
        <w:rPr>
          <w:sz w:val="28"/>
        </w:rPr>
      </w:pPr>
      <w:r w:rsidRPr="00546CE2">
        <w:rPr>
          <w:sz w:val="28"/>
          <w:szCs w:val="28"/>
        </w:rPr>
        <w:t xml:space="preserve"> </w:t>
      </w:r>
    </w:p>
    <w:p w14:paraId="3A26F4DE" w14:textId="77777777" w:rsidR="005A0CE1" w:rsidRPr="00546CE2" w:rsidRDefault="005A0CE1" w:rsidP="004C2FF9">
      <w:pPr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546CE2">
        <w:rPr>
          <w:b/>
          <w:sz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8CC3B1" w14:textId="77777777" w:rsidR="00A73319" w:rsidRPr="00546CE2" w:rsidRDefault="00A73319" w:rsidP="009A430E">
      <w:pPr>
        <w:jc w:val="center"/>
        <w:rPr>
          <w:sz w:val="28"/>
          <w:szCs w:val="28"/>
        </w:rPr>
      </w:pPr>
    </w:p>
    <w:p w14:paraId="4A3C0503" w14:textId="6DB644E1" w:rsidR="00A73319" w:rsidRPr="00546CE2" w:rsidRDefault="00A73319" w:rsidP="004C2FF9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Основания для приостановления предоставления муниципальной услуги </w:t>
      </w:r>
      <w:r w:rsidR="00C17022" w:rsidRPr="00546CE2">
        <w:rPr>
          <w:rFonts w:eastAsia="Calibri"/>
          <w:sz w:val="28"/>
          <w:szCs w:val="28"/>
          <w:lang w:eastAsia="en-US"/>
        </w:rPr>
        <w:t xml:space="preserve">федеральным </w:t>
      </w:r>
      <w:r w:rsidRPr="00546CE2">
        <w:rPr>
          <w:rFonts w:eastAsia="Calibri"/>
          <w:sz w:val="28"/>
        </w:rPr>
        <w:t>законодательством</w:t>
      </w:r>
      <w:r w:rsidR="00C17022" w:rsidRPr="00546CE2">
        <w:rPr>
          <w:rFonts w:eastAsia="Calibri"/>
          <w:sz w:val="28"/>
          <w:szCs w:val="28"/>
          <w:lang w:eastAsia="en-US"/>
        </w:rPr>
        <w:t>, законодательством Ханты-Мансийского автономного округа – Югры</w:t>
      </w:r>
      <w:r w:rsidRPr="00546CE2">
        <w:rPr>
          <w:rFonts w:eastAsia="Calibri"/>
          <w:sz w:val="28"/>
        </w:rPr>
        <w:t xml:space="preserve"> не предусмотрены.</w:t>
      </w:r>
    </w:p>
    <w:p w14:paraId="7B992844" w14:textId="25F746F2" w:rsidR="004A255E" w:rsidRPr="00546CE2" w:rsidRDefault="001F32DA" w:rsidP="001F32DA">
      <w:pPr>
        <w:ind w:firstLine="709"/>
        <w:jc w:val="both"/>
        <w:rPr>
          <w:rFonts w:ascii="Verdana" w:hAnsi="Verdana"/>
          <w:sz w:val="28"/>
          <w:szCs w:val="28"/>
        </w:rPr>
      </w:pPr>
      <w:r w:rsidRPr="00546CE2">
        <w:rPr>
          <w:rFonts w:eastAsia="Calibri"/>
          <w:sz w:val="28"/>
        </w:rPr>
        <w:t xml:space="preserve">28. </w:t>
      </w:r>
      <w:r w:rsidR="004A255E" w:rsidRPr="00546CE2">
        <w:rPr>
          <w:sz w:val="28"/>
          <w:szCs w:val="28"/>
        </w:rPr>
        <w:t>Сведения</w:t>
      </w:r>
      <w:r w:rsidR="00CA4CD4" w:rsidRPr="00546CE2">
        <w:rPr>
          <w:sz w:val="28"/>
          <w:szCs w:val="28"/>
        </w:rPr>
        <w:t xml:space="preserve"> ГИСОГД </w:t>
      </w:r>
      <w:r w:rsidR="004A255E" w:rsidRPr="00546CE2">
        <w:rPr>
          <w:sz w:val="28"/>
          <w:szCs w:val="28"/>
        </w:rPr>
        <w:t>не предоставляются в случае, если:</w:t>
      </w:r>
    </w:p>
    <w:p w14:paraId="3DAAB349" w14:textId="1739201F" w:rsidR="004A255E" w:rsidRPr="00546CE2" w:rsidRDefault="004A255E" w:rsidP="004C2FF9">
      <w:pPr>
        <w:ind w:firstLine="708"/>
        <w:jc w:val="both"/>
        <w:rPr>
          <w:rFonts w:ascii="Verdana" w:hAnsi="Verdana"/>
          <w:sz w:val="28"/>
        </w:rPr>
      </w:pPr>
      <w:r w:rsidRPr="00546CE2">
        <w:rPr>
          <w:sz w:val="28"/>
          <w:szCs w:val="28"/>
        </w:rPr>
        <w:t xml:space="preserve">запрос, не содержит информации, указанной </w:t>
      </w:r>
      <w:r w:rsidRPr="00546CE2">
        <w:rPr>
          <w:sz w:val="28"/>
        </w:rPr>
        <w:t xml:space="preserve">в </w:t>
      </w:r>
      <w:r w:rsidRPr="00546CE2">
        <w:rPr>
          <w:sz w:val="28"/>
          <w:szCs w:val="28"/>
        </w:rPr>
        <w:t xml:space="preserve">пункте </w:t>
      </w:r>
      <w:r w:rsidR="002C41BB" w:rsidRPr="00546CE2">
        <w:rPr>
          <w:sz w:val="28"/>
          <w:szCs w:val="28"/>
        </w:rPr>
        <w:t>20</w:t>
      </w:r>
      <w:r w:rsidRPr="00546CE2">
        <w:rPr>
          <w:sz w:val="28"/>
        </w:rPr>
        <w:t xml:space="preserve"> </w:t>
      </w:r>
      <w:r w:rsidR="00F608A8" w:rsidRPr="00546CE2">
        <w:rPr>
          <w:sz w:val="28"/>
        </w:rPr>
        <w:t>настоящего А</w:t>
      </w:r>
      <w:r w:rsidR="00FC7904" w:rsidRPr="00546CE2">
        <w:rPr>
          <w:sz w:val="28"/>
        </w:rPr>
        <w:t>дминистративного регламента</w:t>
      </w:r>
      <w:r w:rsidRPr="00546CE2">
        <w:rPr>
          <w:sz w:val="28"/>
        </w:rPr>
        <w:t>;</w:t>
      </w:r>
    </w:p>
    <w:p w14:paraId="58ACD7A7" w14:textId="0903BBE1" w:rsidR="004A255E" w:rsidRPr="00546CE2" w:rsidRDefault="004A255E" w:rsidP="001F32DA">
      <w:pPr>
        <w:ind w:firstLine="708"/>
        <w:jc w:val="both"/>
        <w:rPr>
          <w:rFonts w:ascii="Verdana" w:hAnsi="Verdana"/>
          <w:sz w:val="28"/>
          <w:szCs w:val="28"/>
        </w:rPr>
      </w:pPr>
      <w:r w:rsidRPr="00546CE2">
        <w:rPr>
          <w:sz w:val="28"/>
          <w:szCs w:val="28"/>
        </w:rPr>
        <w:lastRenderedPageBreak/>
        <w:t>запрос не отвечает требованиям пункт</w:t>
      </w:r>
      <w:r w:rsidR="003E322C" w:rsidRPr="00546CE2">
        <w:rPr>
          <w:sz w:val="28"/>
          <w:szCs w:val="28"/>
        </w:rPr>
        <w:t>ов</w:t>
      </w:r>
      <w:r w:rsidR="00FC7904" w:rsidRPr="00546CE2">
        <w:rPr>
          <w:sz w:val="28"/>
          <w:szCs w:val="28"/>
        </w:rPr>
        <w:t xml:space="preserve"> </w:t>
      </w:r>
      <w:r w:rsidR="003E322C" w:rsidRPr="00546CE2">
        <w:rPr>
          <w:sz w:val="28"/>
          <w:szCs w:val="28"/>
        </w:rPr>
        <w:t xml:space="preserve">22, </w:t>
      </w:r>
      <w:r w:rsidR="002C41BB" w:rsidRPr="00546CE2">
        <w:rPr>
          <w:sz w:val="28"/>
          <w:szCs w:val="28"/>
        </w:rPr>
        <w:t>23</w:t>
      </w:r>
      <w:r w:rsidR="00FC7904" w:rsidRPr="00546CE2">
        <w:rPr>
          <w:sz w:val="28"/>
          <w:szCs w:val="28"/>
        </w:rPr>
        <w:t xml:space="preserve"> </w:t>
      </w:r>
      <w:r w:rsidR="00F608A8" w:rsidRPr="00546CE2">
        <w:rPr>
          <w:sz w:val="28"/>
          <w:szCs w:val="28"/>
        </w:rPr>
        <w:t>настоящего А</w:t>
      </w:r>
      <w:r w:rsidR="00FC7904" w:rsidRPr="00546CE2">
        <w:rPr>
          <w:sz w:val="28"/>
          <w:szCs w:val="28"/>
        </w:rPr>
        <w:t>дминистративного регламента</w:t>
      </w:r>
      <w:r w:rsidRPr="00546CE2">
        <w:rPr>
          <w:sz w:val="28"/>
          <w:szCs w:val="28"/>
        </w:rPr>
        <w:t>;</w:t>
      </w:r>
    </w:p>
    <w:p w14:paraId="79D9FD3A" w14:textId="70716810" w:rsidR="004A255E" w:rsidRPr="00546CE2" w:rsidRDefault="004A255E" w:rsidP="00F901C0">
      <w:pPr>
        <w:ind w:firstLine="708"/>
        <w:jc w:val="both"/>
        <w:rPr>
          <w:rFonts w:ascii="Verdana" w:hAnsi="Verdana"/>
          <w:sz w:val="28"/>
        </w:rPr>
      </w:pPr>
      <w:r w:rsidRPr="00546CE2">
        <w:rPr>
          <w:sz w:val="28"/>
          <w:szCs w:val="28"/>
        </w:rPr>
        <w:t xml:space="preserve"> запрос осуществляется</w:t>
      </w:r>
      <w:r w:rsidRPr="00546CE2">
        <w:rPr>
          <w:sz w:val="28"/>
        </w:rPr>
        <w:t xml:space="preserve"> в </w:t>
      </w:r>
      <w:r w:rsidRPr="00546CE2">
        <w:rPr>
          <w:sz w:val="28"/>
          <w:szCs w:val="28"/>
        </w:rPr>
        <w:t>отношении</w:t>
      </w:r>
      <w:r w:rsidRPr="00546CE2">
        <w:rPr>
          <w:sz w:val="28"/>
        </w:rPr>
        <w:t xml:space="preserve"> сведений</w:t>
      </w:r>
      <w:r w:rsidRPr="00546CE2">
        <w:rPr>
          <w:sz w:val="28"/>
          <w:szCs w:val="28"/>
        </w:rPr>
        <w:t>, документов, материалов, которые</w:t>
      </w:r>
      <w:r w:rsidRPr="00546CE2">
        <w:rPr>
          <w:sz w:val="28"/>
        </w:rPr>
        <w:t xml:space="preserve"> в соответствии с законодательством Российской Федерации </w:t>
      </w:r>
      <w:r w:rsidRPr="00546CE2">
        <w:rPr>
          <w:sz w:val="28"/>
          <w:szCs w:val="28"/>
        </w:rPr>
        <w:t xml:space="preserve">содержат информацию, доступ к которой ограничен и </w:t>
      </w:r>
      <w:r w:rsidR="0012771C" w:rsidRPr="00546CE2">
        <w:rPr>
          <w:sz w:val="28"/>
          <w:szCs w:val="28"/>
        </w:rPr>
        <w:t>заявитель</w:t>
      </w:r>
      <w:r w:rsidRPr="00546CE2">
        <w:rPr>
          <w:sz w:val="28"/>
          <w:szCs w:val="28"/>
        </w:rPr>
        <w:t xml:space="preserve"> не имеет права доступа к ней</w:t>
      </w:r>
      <w:r w:rsidRPr="00546CE2">
        <w:rPr>
          <w:sz w:val="28"/>
        </w:rPr>
        <w:t>;</w:t>
      </w:r>
    </w:p>
    <w:p w14:paraId="3AD498ED" w14:textId="51730BF5" w:rsidR="004A255E" w:rsidRPr="00546CE2" w:rsidRDefault="004A255E" w:rsidP="001F32DA">
      <w:pPr>
        <w:ind w:firstLine="708"/>
        <w:jc w:val="both"/>
        <w:rPr>
          <w:rFonts w:ascii="Verdana" w:hAnsi="Verdana"/>
          <w:sz w:val="28"/>
          <w:szCs w:val="28"/>
        </w:rPr>
      </w:pPr>
      <w:r w:rsidRPr="00546CE2">
        <w:rPr>
          <w:sz w:val="28"/>
          <w:szCs w:val="28"/>
        </w:rPr>
        <w:t xml:space="preserve"> по истечении 7 рабочих дней со дня направления </w:t>
      </w:r>
      <w:r w:rsidR="0004661B" w:rsidRPr="00546CE2">
        <w:rPr>
          <w:sz w:val="28"/>
          <w:szCs w:val="28"/>
        </w:rPr>
        <w:t xml:space="preserve">заявителю </w:t>
      </w:r>
      <w:r w:rsidRPr="00546CE2">
        <w:rPr>
          <w:sz w:val="28"/>
          <w:szCs w:val="28"/>
        </w:rPr>
        <w:t xml:space="preserve">уведомления об оплате предоставления сведений, документов, материалов информация об осуществлении </w:t>
      </w:r>
      <w:r w:rsidR="0004661B" w:rsidRPr="00546CE2">
        <w:rPr>
          <w:sz w:val="28"/>
          <w:szCs w:val="28"/>
        </w:rPr>
        <w:t xml:space="preserve">заявителем </w:t>
      </w:r>
      <w:r w:rsidRPr="00546CE2">
        <w:rPr>
          <w:sz w:val="28"/>
          <w:szCs w:val="28"/>
        </w:rPr>
        <w:t xml:space="preserve">оплаты предоставления сведений, документов, материалов </w:t>
      </w:r>
      <w:r w:rsidR="0004661B" w:rsidRPr="00546CE2">
        <w:rPr>
          <w:sz w:val="28"/>
          <w:szCs w:val="28"/>
        </w:rPr>
        <w:t>в</w:t>
      </w:r>
      <w:r w:rsidRPr="00546CE2">
        <w:rPr>
          <w:sz w:val="28"/>
          <w:szCs w:val="28"/>
        </w:rPr>
        <w:t xml:space="preserve"> </w:t>
      </w:r>
      <w:r w:rsidR="005D53CC" w:rsidRPr="00546CE2">
        <w:rPr>
          <w:sz w:val="28"/>
          <w:szCs w:val="28"/>
        </w:rPr>
        <w:t>отделе</w:t>
      </w:r>
      <w:r w:rsidRPr="00546CE2">
        <w:rPr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объеме;</w:t>
      </w:r>
    </w:p>
    <w:p w14:paraId="08FB8382" w14:textId="4C584232" w:rsidR="00DA41F8" w:rsidRPr="00546CE2" w:rsidRDefault="004A255E" w:rsidP="00A73A39">
      <w:pPr>
        <w:ind w:firstLine="708"/>
        <w:jc w:val="both"/>
        <w:rPr>
          <w:sz w:val="28"/>
        </w:rPr>
      </w:pPr>
      <w:r w:rsidRPr="00546CE2">
        <w:rPr>
          <w:sz w:val="28"/>
          <w:szCs w:val="28"/>
        </w:rPr>
        <w:t xml:space="preserve"> запрашиваемые сведения, документы, материалы отсутствуют в информационной систе</w:t>
      </w:r>
      <w:r w:rsidR="00D97654" w:rsidRPr="00546CE2">
        <w:rPr>
          <w:sz w:val="28"/>
          <w:szCs w:val="28"/>
        </w:rPr>
        <w:t>ме на дату рассмотрения запроса</w:t>
      </w:r>
      <w:r w:rsidRPr="00546CE2">
        <w:rPr>
          <w:sz w:val="28"/>
        </w:rPr>
        <w:t>.</w:t>
      </w:r>
    </w:p>
    <w:p w14:paraId="33F0C9AD" w14:textId="39C3CF02" w:rsidR="004A255E" w:rsidRPr="00546CE2" w:rsidRDefault="0091600C" w:rsidP="0091600C">
      <w:pPr>
        <w:ind w:firstLine="708"/>
        <w:jc w:val="both"/>
        <w:rPr>
          <w:rFonts w:ascii="Verdana" w:hAnsi="Verdana"/>
          <w:sz w:val="28"/>
          <w:szCs w:val="28"/>
        </w:rPr>
      </w:pPr>
      <w:r w:rsidRPr="00546CE2">
        <w:rPr>
          <w:sz w:val="28"/>
        </w:rPr>
        <w:t xml:space="preserve">29. </w:t>
      </w:r>
      <w:proofErr w:type="gramStart"/>
      <w:r w:rsidR="00DA41F8" w:rsidRPr="00546CE2">
        <w:rPr>
          <w:sz w:val="28"/>
          <w:szCs w:val="28"/>
        </w:rPr>
        <w:t xml:space="preserve">Не допускается отказ в предоставлении </w:t>
      </w:r>
      <w:r w:rsidRPr="00546CE2">
        <w:rPr>
          <w:sz w:val="28"/>
          <w:szCs w:val="28"/>
        </w:rPr>
        <w:t xml:space="preserve">муниципальной </w:t>
      </w:r>
      <w:r w:rsidR="00DA41F8" w:rsidRPr="00546CE2">
        <w:rPr>
          <w:sz w:val="28"/>
          <w:szCs w:val="28"/>
        </w:rPr>
        <w:t xml:space="preserve">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</w:t>
      </w:r>
      <w:r w:rsidR="007E0D6D" w:rsidRPr="00546CE2">
        <w:rPr>
          <w:sz w:val="28"/>
          <w:szCs w:val="28"/>
        </w:rPr>
        <w:t xml:space="preserve">и региональном </w:t>
      </w:r>
      <w:r w:rsidR="00DA41F8" w:rsidRPr="00546CE2">
        <w:rPr>
          <w:sz w:val="28"/>
          <w:szCs w:val="28"/>
        </w:rPr>
        <w:t>портал</w:t>
      </w:r>
      <w:r w:rsidR="007E0D6D" w:rsidRPr="00546CE2">
        <w:rPr>
          <w:sz w:val="28"/>
          <w:szCs w:val="28"/>
        </w:rPr>
        <w:t>ах</w:t>
      </w:r>
      <w:r w:rsidRPr="00546CE2">
        <w:rPr>
          <w:sz w:val="28"/>
          <w:szCs w:val="28"/>
        </w:rPr>
        <w:t xml:space="preserve">, </w:t>
      </w:r>
      <w:r w:rsidR="00DA41F8" w:rsidRPr="00546CE2">
        <w:rPr>
          <w:sz w:val="28"/>
          <w:szCs w:val="28"/>
        </w:rPr>
        <w:t>официальн</w:t>
      </w:r>
      <w:r w:rsidRPr="00546CE2">
        <w:rPr>
          <w:sz w:val="28"/>
          <w:szCs w:val="28"/>
        </w:rPr>
        <w:t>ом сайте уполномоченного органа</w:t>
      </w:r>
      <w:r w:rsidR="00DA41F8" w:rsidRPr="00546CE2">
        <w:rPr>
          <w:sz w:val="28"/>
          <w:szCs w:val="28"/>
        </w:rPr>
        <w:t>.</w:t>
      </w:r>
      <w:proofErr w:type="gramEnd"/>
    </w:p>
    <w:p w14:paraId="3775B536" w14:textId="77777777" w:rsidR="00477BA4" w:rsidRPr="00546CE2" w:rsidRDefault="00477BA4" w:rsidP="00CF5A0F">
      <w:pPr>
        <w:pStyle w:val="21"/>
        <w:shd w:val="clear" w:color="auto" w:fill="auto"/>
        <w:tabs>
          <w:tab w:val="left" w:pos="5741"/>
        </w:tabs>
        <w:spacing w:line="240" w:lineRule="auto"/>
        <w:ind w:firstLine="720"/>
        <w:jc w:val="center"/>
        <w:rPr>
          <w:b/>
          <w:sz w:val="28"/>
          <w:szCs w:val="28"/>
          <w:lang w:eastAsia="en-US"/>
        </w:rPr>
      </w:pPr>
    </w:p>
    <w:p w14:paraId="39B59768" w14:textId="77777777" w:rsidR="004E4CF4" w:rsidRPr="00546CE2" w:rsidRDefault="004E4CF4" w:rsidP="00A73A39">
      <w:pPr>
        <w:pStyle w:val="21"/>
        <w:shd w:val="clear" w:color="auto" w:fill="auto"/>
        <w:tabs>
          <w:tab w:val="left" w:pos="5741"/>
        </w:tabs>
        <w:spacing w:line="240" w:lineRule="auto"/>
        <w:ind w:firstLine="720"/>
        <w:jc w:val="center"/>
        <w:rPr>
          <w:b/>
          <w:sz w:val="28"/>
        </w:rPr>
      </w:pPr>
      <w:r w:rsidRPr="00546CE2">
        <w:rPr>
          <w:b/>
          <w:sz w:val="28"/>
          <w:szCs w:val="28"/>
          <w:lang w:eastAsia="en-US"/>
        </w:rPr>
        <w:t>Размер</w:t>
      </w:r>
      <w:r w:rsidRPr="00546CE2">
        <w:rPr>
          <w:b/>
          <w:sz w:val="28"/>
        </w:rPr>
        <w:t xml:space="preserve"> платы, взимаемой за предоставление муниципальной услуги</w:t>
      </w:r>
      <w:r w:rsidRPr="00546CE2">
        <w:rPr>
          <w:b/>
          <w:sz w:val="28"/>
          <w:szCs w:val="28"/>
          <w:lang w:eastAsia="en-US"/>
        </w:rPr>
        <w:t>,</w:t>
      </w:r>
      <w:r w:rsidR="00192C5C" w:rsidRPr="00546CE2">
        <w:rPr>
          <w:b/>
          <w:sz w:val="28"/>
          <w:szCs w:val="28"/>
          <w:lang w:eastAsia="en-US"/>
        </w:rPr>
        <w:t xml:space="preserve"> </w:t>
      </w:r>
      <w:r w:rsidRPr="00546CE2">
        <w:rPr>
          <w:b/>
          <w:sz w:val="28"/>
          <w:szCs w:val="28"/>
          <w:lang w:eastAsia="en-US"/>
        </w:rPr>
        <w:t>и способы ее взимания</w:t>
      </w:r>
    </w:p>
    <w:p w14:paraId="067E52DE" w14:textId="77777777" w:rsidR="00A73319" w:rsidRPr="00546CE2" w:rsidRDefault="00A73319" w:rsidP="00CF5A0F">
      <w:pPr>
        <w:pStyle w:val="21"/>
        <w:shd w:val="clear" w:color="auto" w:fill="auto"/>
        <w:tabs>
          <w:tab w:val="left" w:pos="5741"/>
        </w:tabs>
        <w:spacing w:line="240" w:lineRule="auto"/>
        <w:ind w:firstLine="720"/>
        <w:jc w:val="center"/>
        <w:rPr>
          <w:b/>
          <w:sz w:val="28"/>
          <w:szCs w:val="28"/>
          <w:lang w:eastAsia="en-US"/>
        </w:rPr>
      </w:pPr>
    </w:p>
    <w:p w14:paraId="373DB935" w14:textId="77777777" w:rsidR="00DA41F8" w:rsidRPr="00546CE2" w:rsidRDefault="00557CD8" w:rsidP="0091600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В соответствии с пунктом 24 Правил з</w:t>
      </w:r>
      <w:r w:rsidR="00DA41F8" w:rsidRPr="00546CE2">
        <w:rPr>
          <w:sz w:val="28"/>
          <w:szCs w:val="28"/>
        </w:rPr>
        <w:t>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</w:t>
      </w:r>
      <w:r w:rsidR="00F153B7" w:rsidRPr="00546CE2">
        <w:rPr>
          <w:sz w:val="28"/>
          <w:szCs w:val="28"/>
        </w:rPr>
        <w:t>*</w:t>
      </w:r>
      <w:r w:rsidR="00DA41F8" w:rsidRPr="00546CE2">
        <w:rPr>
          <w:sz w:val="28"/>
          <w:szCs w:val="28"/>
        </w:rPr>
        <w:t>:</w:t>
      </w:r>
    </w:p>
    <w:p w14:paraId="55F706B0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00C85F04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21F1BE19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5000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52168DEA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5000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копии материалов и результатов инженерных изысканий в бумажной форме и 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каждую сторону листа формата A4 копии таких материалов и результатов;</w:t>
      </w:r>
    </w:p>
    <w:p w14:paraId="464F1E44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6448E72D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lastRenderedPageBreak/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</w:t>
      </w:r>
      <w:r w:rsidR="0091600C" w:rsidRPr="00546CE2">
        <w:rPr>
          <w:sz w:val="28"/>
          <w:szCs w:val="28"/>
        </w:rPr>
        <w:t>мельных участков) и 100 рублей –</w:t>
      </w:r>
      <w:r w:rsidRPr="00546CE2">
        <w:rPr>
          <w:sz w:val="28"/>
          <w:szCs w:val="28"/>
        </w:rPr>
        <w:t xml:space="preserve"> за каждую сторону листа формата A4 таких сведений в бумажной форме;</w:t>
      </w:r>
    </w:p>
    <w:p w14:paraId="5BD98655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об одном объекте капитального строительства в электронной форме;</w:t>
      </w:r>
    </w:p>
    <w:p w14:paraId="430354AE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об одном объекте капитального строительства и 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каждую сторону листа формата A4 таких сведений в бумажной форме;</w:t>
      </w:r>
    </w:p>
    <w:p w14:paraId="71D45CF7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7AFF740D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 о неразграниченных землях за каждые полные (неполные) 10000 кв. метров площади таких земель и 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каждую сторону листа формата A4 таких сведений в бумажной форме;</w:t>
      </w:r>
    </w:p>
    <w:p w14:paraId="35140E89" w14:textId="77777777" w:rsidR="00E80C94" w:rsidRPr="00546CE2" w:rsidRDefault="00E80C94" w:rsidP="0091600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предоставление сведений, размещенных в информационной системе, не указанных в подпунктах </w:t>
      </w:r>
      <w:r w:rsidR="0091600C" w:rsidRPr="00546CE2">
        <w:rPr>
          <w:sz w:val="28"/>
          <w:szCs w:val="28"/>
        </w:rPr>
        <w:t>5</w:t>
      </w:r>
      <w:r w:rsidRPr="00546CE2">
        <w:rPr>
          <w:sz w:val="28"/>
          <w:szCs w:val="28"/>
        </w:rPr>
        <w:t xml:space="preserve">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</w:t>
      </w:r>
      <w:r w:rsidR="0091600C" w:rsidRPr="00546CE2">
        <w:rPr>
          <w:sz w:val="28"/>
          <w:szCs w:val="28"/>
        </w:rPr>
        <w:t>10</w:t>
      </w:r>
      <w:r w:rsidRPr="00546CE2">
        <w:rPr>
          <w:sz w:val="28"/>
          <w:szCs w:val="28"/>
        </w:rPr>
        <w:t xml:space="preserve"> настоящего пункта, в электронной форме и 100 рублей </w:t>
      </w:r>
      <w:r w:rsidR="0091600C" w:rsidRPr="00546CE2">
        <w:rPr>
          <w:sz w:val="28"/>
          <w:szCs w:val="28"/>
        </w:rPr>
        <w:t>–</w:t>
      </w:r>
      <w:r w:rsidRPr="00546CE2">
        <w:rPr>
          <w:sz w:val="28"/>
          <w:szCs w:val="28"/>
        </w:rPr>
        <w:t xml:space="preserve"> за каждую сторону листа формата A4 таких сведений в бумажной форме.</w:t>
      </w:r>
    </w:p>
    <w:p w14:paraId="5D7E6254" w14:textId="77777777" w:rsidR="005716C4" w:rsidRPr="00546CE2" w:rsidRDefault="00F153B7" w:rsidP="005716C4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*</w:t>
      </w:r>
      <w:r w:rsidR="00A555EC" w:rsidRPr="00546CE2">
        <w:rPr>
          <w:i/>
          <w:sz w:val="24"/>
          <w:szCs w:val="24"/>
        </w:rPr>
        <w:t>В соответствии с пунктом 17 Правил</w:t>
      </w:r>
      <w:r w:rsidR="00A555EC" w:rsidRPr="00546CE2">
        <w:rPr>
          <w:sz w:val="28"/>
          <w:szCs w:val="28"/>
        </w:rPr>
        <w:t xml:space="preserve"> </w:t>
      </w:r>
      <w:r w:rsidR="00A555EC" w:rsidRPr="00546CE2">
        <w:rPr>
          <w:i/>
          <w:sz w:val="24"/>
          <w:szCs w:val="24"/>
        </w:rPr>
        <w:t>у</w:t>
      </w:r>
      <w:r w:rsidR="00173E92" w:rsidRPr="00546CE2">
        <w:rPr>
          <w:i/>
          <w:sz w:val="24"/>
          <w:szCs w:val="24"/>
        </w:rPr>
        <w:t xml:space="preserve">полномоченный орган после рассмотрения запроса направляет </w:t>
      </w:r>
      <w:r w:rsidR="00A555EC" w:rsidRPr="00546CE2">
        <w:rPr>
          <w:i/>
          <w:sz w:val="24"/>
          <w:szCs w:val="24"/>
        </w:rPr>
        <w:t xml:space="preserve">заявителю </w:t>
      </w:r>
      <w:r w:rsidR="00173E92" w:rsidRPr="00546CE2">
        <w:rPr>
          <w:i/>
          <w:sz w:val="24"/>
          <w:szCs w:val="24"/>
        </w:rPr>
        <w:t>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r w:rsidR="005716C4" w:rsidRPr="00546CE2">
        <w:rPr>
          <w:sz w:val="28"/>
          <w:szCs w:val="28"/>
        </w:rPr>
        <w:t xml:space="preserve"> </w:t>
      </w:r>
    </w:p>
    <w:p w14:paraId="548F1212" w14:textId="77777777" w:rsidR="005716C4" w:rsidRPr="00546CE2" w:rsidRDefault="005716C4" w:rsidP="005716C4">
      <w:pPr>
        <w:ind w:firstLine="708"/>
        <w:jc w:val="both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14:paraId="0FB5296A" w14:textId="77777777" w:rsidR="005716C4" w:rsidRPr="00546CE2" w:rsidRDefault="005716C4" w:rsidP="005716C4">
      <w:pPr>
        <w:ind w:firstLine="708"/>
        <w:jc w:val="both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уполномоченный орган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14:paraId="34027810" w14:textId="77777777" w:rsidR="00173E92" w:rsidRPr="00546CE2" w:rsidRDefault="005716C4" w:rsidP="005716C4">
      <w:pPr>
        <w:ind w:firstLine="708"/>
        <w:jc w:val="both"/>
        <w:rPr>
          <w:i/>
          <w:sz w:val="24"/>
          <w:szCs w:val="24"/>
        </w:rPr>
      </w:pPr>
      <w:proofErr w:type="gramStart"/>
      <w:r w:rsidRPr="00546CE2">
        <w:rPr>
          <w:i/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подпункте  4 пункта 20 </w:t>
      </w:r>
      <w:r w:rsidRPr="00546CE2">
        <w:rPr>
          <w:bCs/>
          <w:i/>
          <w:sz w:val="24"/>
          <w:szCs w:val="24"/>
        </w:rPr>
        <w:t>Правил</w:t>
      </w:r>
      <w:r w:rsidRPr="00546CE2">
        <w:rPr>
          <w:i/>
          <w:sz w:val="24"/>
          <w:szCs w:val="24"/>
        </w:rPr>
        <w:t>, в связи с внесением платы за предоставление сведений, документов, материалов не в полном объеме, уполномоченный орган по заявлению в срок не позднее 3 месяцев со дня поступления такого заявления обеспечивает возврат уплаченных средств.</w:t>
      </w:r>
      <w:proofErr w:type="gramEnd"/>
    </w:p>
    <w:p w14:paraId="5DC4CC43" w14:textId="77777777" w:rsidR="005716C4" w:rsidRPr="00546CE2" w:rsidRDefault="005716C4" w:rsidP="005716C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61DD06FF" w14:textId="77777777" w:rsidR="005716C4" w:rsidRPr="00546CE2" w:rsidRDefault="005716C4" w:rsidP="005716C4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В случае если материалы предоставляются в бумажном формате, отличном от формата A4, стоимость рассчитывается исходя из количества </w:t>
      </w:r>
      <w:r w:rsidRPr="00546CE2">
        <w:rPr>
          <w:sz w:val="28"/>
          <w:szCs w:val="28"/>
        </w:rPr>
        <w:lastRenderedPageBreak/>
        <w:t>полных или неполных листов формата A4, необходимых для размещения указанного материала.</w:t>
      </w:r>
    </w:p>
    <w:p w14:paraId="77624A9C" w14:textId="77777777" w:rsidR="005716C4" w:rsidRPr="00546CE2" w:rsidRDefault="005716C4" w:rsidP="005716C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 Оплата предоставления сведений, документов, материалов осуществляется заявителем путем безналичного расчета.</w:t>
      </w:r>
    </w:p>
    <w:p w14:paraId="10D54B0B" w14:textId="77777777" w:rsidR="00557CD8" w:rsidRPr="00546CE2" w:rsidRDefault="00557CD8" w:rsidP="005716C4">
      <w:pPr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В случае наличия у заявителя регистрации на Едином портале, квитанция будет доступна в личном кабинете заявителя на Едином портале.</w:t>
      </w:r>
    </w:p>
    <w:p w14:paraId="61ACAEF3" w14:textId="77777777" w:rsidR="0013133F" w:rsidRPr="00546CE2" w:rsidRDefault="00173E92" w:rsidP="001313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sub_3331834"/>
      <w:r w:rsidRPr="00546CE2">
        <w:rPr>
          <w:sz w:val="28"/>
          <w:szCs w:val="28"/>
        </w:rPr>
        <w:t xml:space="preserve">Факт внесения заявителем платы подтверждается информацией </w:t>
      </w:r>
      <w:r w:rsidR="0013133F" w:rsidRPr="00546CE2">
        <w:rPr>
          <w:sz w:val="28"/>
          <w:szCs w:val="28"/>
        </w:rPr>
        <w:t>об уплате, содержащейся в Государственной информационной системе о государственных и муниципальных платежах</w:t>
      </w:r>
      <w:r w:rsidR="006B4E4B" w:rsidRPr="00546CE2">
        <w:rPr>
          <w:sz w:val="28"/>
          <w:szCs w:val="28"/>
        </w:rPr>
        <w:t xml:space="preserve">, предусмотренной Федеральным </w:t>
      </w:r>
      <w:hyperlink r:id="rId27" w:history="1">
        <w:r w:rsidR="006B4E4B" w:rsidRPr="00546CE2">
          <w:rPr>
            <w:sz w:val="28"/>
            <w:szCs w:val="28"/>
          </w:rPr>
          <w:t>законом</w:t>
        </w:r>
      </w:hyperlink>
      <w:r w:rsidR="006B4E4B" w:rsidRPr="00546CE2">
        <w:rPr>
          <w:sz w:val="28"/>
          <w:szCs w:val="28"/>
        </w:rPr>
        <w:t xml:space="preserve"> № 210-ФЗ</w:t>
      </w:r>
      <w:r w:rsidR="002A1771" w:rsidRPr="00546CE2">
        <w:rPr>
          <w:sz w:val="28"/>
          <w:szCs w:val="28"/>
        </w:rPr>
        <w:t xml:space="preserve"> (далее – ГИС ГМП)</w:t>
      </w:r>
      <w:r w:rsidR="0013133F" w:rsidRPr="00546CE2">
        <w:rPr>
          <w:sz w:val="28"/>
          <w:szCs w:val="28"/>
        </w:rPr>
        <w:t>.</w:t>
      </w:r>
      <w:bookmarkStart w:id="2" w:name="sub_3331835"/>
      <w:bookmarkEnd w:id="1"/>
    </w:p>
    <w:p w14:paraId="38C084D5" w14:textId="77777777" w:rsidR="0013133F" w:rsidRPr="00546CE2" w:rsidRDefault="0013133F" w:rsidP="001313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При наличии информации </w:t>
      </w:r>
      <w:r w:rsidR="00173E92" w:rsidRPr="00546CE2">
        <w:rPr>
          <w:sz w:val="28"/>
          <w:szCs w:val="28"/>
        </w:rPr>
        <w:t>о внесении заявителем платы</w:t>
      </w:r>
      <w:r w:rsidRPr="00546CE2">
        <w:rPr>
          <w:sz w:val="28"/>
          <w:szCs w:val="28"/>
        </w:rPr>
        <w:t xml:space="preserve">, содержащейся в </w:t>
      </w:r>
      <w:r w:rsidR="00AD16DF" w:rsidRPr="00546CE2">
        <w:rPr>
          <w:sz w:val="28"/>
          <w:szCs w:val="28"/>
        </w:rPr>
        <w:t>ГИС ГМП</w:t>
      </w:r>
      <w:r w:rsidRPr="00546CE2">
        <w:rPr>
          <w:sz w:val="28"/>
          <w:szCs w:val="28"/>
        </w:rPr>
        <w:t xml:space="preserve">, дополнительное подтверждение </w:t>
      </w:r>
      <w:r w:rsidR="00173E92" w:rsidRPr="00546CE2">
        <w:rPr>
          <w:sz w:val="28"/>
          <w:szCs w:val="28"/>
        </w:rPr>
        <w:t xml:space="preserve">внесения заявителем такой платы </w:t>
      </w:r>
      <w:r w:rsidRPr="00546CE2">
        <w:rPr>
          <w:sz w:val="28"/>
          <w:szCs w:val="28"/>
        </w:rPr>
        <w:t>не требуется.</w:t>
      </w:r>
      <w:bookmarkEnd w:id="2"/>
    </w:p>
    <w:p w14:paraId="4CB4B014" w14:textId="77777777" w:rsidR="00EC6323" w:rsidRPr="00546CE2" w:rsidRDefault="00EC6323" w:rsidP="00DA201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AD3BACB" w14:textId="26ABA3BE" w:rsidR="004E4CF4" w:rsidRPr="00546CE2" w:rsidRDefault="004E4CF4" w:rsidP="00A73A39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46CE2">
        <w:rPr>
          <w:rFonts w:ascii="Times New Roman" w:hAnsi="Times New Roman"/>
          <w:b/>
          <w:sz w:val="28"/>
        </w:rPr>
        <w:t xml:space="preserve">Максимальный срок ожидания в очереди при подаче </w:t>
      </w:r>
      <w:r w:rsidRPr="00546CE2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546CE2">
        <w:rPr>
          <w:rFonts w:ascii="Times New Roman" w:hAnsi="Times New Roman" w:cs="Times New Roman"/>
          <w:b/>
          <w:sz w:val="28"/>
          <w:szCs w:val="28"/>
        </w:rPr>
        <w:br/>
      </w:r>
      <w:r w:rsidRPr="00546CE2">
        <w:rPr>
          <w:rFonts w:ascii="Times New Roman" w:hAnsi="Times New Roman"/>
          <w:b/>
          <w:sz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37B1DB2F" w14:textId="3DA5D01B" w:rsidR="00D43042" w:rsidRPr="00546CE2" w:rsidRDefault="00D43042" w:rsidP="00E37F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260F5" w14:textId="77777777" w:rsidR="00A73319" w:rsidRPr="00546CE2" w:rsidRDefault="00BD6162" w:rsidP="00A73A39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 </w:t>
      </w:r>
      <w:r w:rsidR="00A73319" w:rsidRPr="00546CE2">
        <w:rPr>
          <w:rFonts w:eastAsia="Calibri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0BE6A66" w14:textId="77777777" w:rsidR="00A73319" w:rsidRPr="00546CE2" w:rsidRDefault="00A73319" w:rsidP="00A73A39">
      <w:pPr>
        <w:jc w:val="center"/>
        <w:rPr>
          <w:sz w:val="28"/>
        </w:rPr>
      </w:pPr>
    </w:p>
    <w:p w14:paraId="3404AB43" w14:textId="77777777" w:rsidR="004E4CF4" w:rsidRPr="00546CE2" w:rsidRDefault="004E4CF4" w:rsidP="004E4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CE2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322B0BDF" w14:textId="77777777" w:rsidR="004E4CF4" w:rsidRPr="00546CE2" w:rsidRDefault="004E4CF4" w:rsidP="004E4C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733E62" w14:textId="1D362E65" w:rsidR="00390DCD" w:rsidRPr="00546CE2" w:rsidRDefault="00067133" w:rsidP="00BD6162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707D4F" w:rsidRPr="00546CE2">
        <w:rPr>
          <w:rFonts w:eastAsia="Calibri"/>
          <w:sz w:val="28"/>
          <w:szCs w:val="28"/>
          <w:lang w:eastAsia="en-US"/>
        </w:rPr>
        <w:t>Запрос, поступивш</w:t>
      </w:r>
      <w:r w:rsidR="00C80077" w:rsidRPr="00546CE2">
        <w:rPr>
          <w:rFonts w:eastAsia="Calibri"/>
          <w:sz w:val="28"/>
          <w:szCs w:val="28"/>
          <w:lang w:eastAsia="en-US"/>
        </w:rPr>
        <w:t>ий</w:t>
      </w:r>
      <w:r w:rsidR="00707D4F" w:rsidRPr="00546CE2">
        <w:rPr>
          <w:rFonts w:eastAsia="Calibri"/>
          <w:sz w:val="28"/>
          <w:szCs w:val="28"/>
          <w:lang w:eastAsia="en-US"/>
        </w:rPr>
        <w:t xml:space="preserve"> в адрес </w:t>
      </w:r>
      <w:r w:rsidR="00A73A39" w:rsidRPr="00546CE2">
        <w:rPr>
          <w:rFonts w:eastAsia="Calibri"/>
          <w:sz w:val="28"/>
          <w:szCs w:val="28"/>
          <w:lang w:eastAsia="en-US"/>
        </w:rPr>
        <w:t>отдела</w:t>
      </w:r>
      <w:r w:rsidR="00707D4F" w:rsidRPr="00546CE2">
        <w:rPr>
          <w:rFonts w:eastAsia="Calibri"/>
          <w:sz w:val="28"/>
          <w:szCs w:val="28"/>
          <w:shd w:val="clear" w:color="auto" w:fill="FFFFFF"/>
        </w:rPr>
        <w:t xml:space="preserve"> посредством </w:t>
      </w:r>
      <w:r w:rsidR="00BF4159" w:rsidRPr="00546CE2">
        <w:rPr>
          <w:rFonts w:eastAsia="Calibri"/>
          <w:sz w:val="28"/>
          <w:szCs w:val="28"/>
          <w:shd w:val="clear" w:color="auto" w:fill="FFFFFF"/>
        </w:rPr>
        <w:t xml:space="preserve">почтового </w:t>
      </w:r>
      <w:r w:rsidR="00C80077" w:rsidRPr="00546CE2">
        <w:rPr>
          <w:rFonts w:eastAsia="Calibri"/>
          <w:sz w:val="28"/>
          <w:szCs w:val="28"/>
          <w:shd w:val="clear" w:color="auto" w:fill="FFFFFF"/>
        </w:rPr>
        <w:t>от</w:t>
      </w:r>
      <w:r w:rsidR="00BF4159" w:rsidRPr="00546CE2">
        <w:rPr>
          <w:rFonts w:eastAsia="Calibri"/>
          <w:sz w:val="28"/>
          <w:szCs w:val="28"/>
          <w:shd w:val="clear" w:color="auto" w:fill="FFFFFF"/>
        </w:rPr>
        <w:t>правления</w:t>
      </w:r>
      <w:r w:rsidR="00707D4F" w:rsidRPr="00546CE2">
        <w:rPr>
          <w:rFonts w:eastAsia="Calibri"/>
          <w:sz w:val="28"/>
          <w:szCs w:val="28"/>
          <w:shd w:val="clear" w:color="auto" w:fill="FFFFFF"/>
        </w:rPr>
        <w:t xml:space="preserve">, посредством Единого </w:t>
      </w:r>
      <w:r w:rsidR="00A73A39" w:rsidRPr="00546CE2">
        <w:rPr>
          <w:rFonts w:eastAsia="Calibri"/>
          <w:sz w:val="28"/>
          <w:szCs w:val="28"/>
          <w:shd w:val="clear" w:color="auto" w:fill="FFFFFF"/>
        </w:rPr>
        <w:t>и</w:t>
      </w:r>
      <w:r w:rsidR="00D57CF9" w:rsidRPr="00546CE2">
        <w:rPr>
          <w:rFonts w:eastAsia="Calibri"/>
          <w:sz w:val="28"/>
          <w:szCs w:val="28"/>
          <w:shd w:val="clear" w:color="auto" w:fill="FFFFFF"/>
        </w:rPr>
        <w:t xml:space="preserve"> (или)</w:t>
      </w:r>
      <w:r w:rsidR="00A73A39" w:rsidRPr="00546CE2">
        <w:rPr>
          <w:rFonts w:eastAsia="Calibri"/>
          <w:sz w:val="28"/>
          <w:szCs w:val="28"/>
          <w:shd w:val="clear" w:color="auto" w:fill="FFFFFF"/>
        </w:rPr>
        <w:t xml:space="preserve"> регионального </w:t>
      </w:r>
      <w:r w:rsidR="003C2394" w:rsidRPr="00546CE2">
        <w:rPr>
          <w:rFonts w:eastAsia="Calibri"/>
          <w:sz w:val="28"/>
          <w:szCs w:val="28"/>
          <w:shd w:val="clear" w:color="auto" w:fill="FFFFFF"/>
        </w:rPr>
        <w:t>портал</w:t>
      </w:r>
      <w:r w:rsidR="00A73A39" w:rsidRPr="00546CE2">
        <w:rPr>
          <w:rFonts w:eastAsia="Calibri"/>
          <w:sz w:val="28"/>
          <w:szCs w:val="28"/>
          <w:shd w:val="clear" w:color="auto" w:fill="FFFFFF"/>
        </w:rPr>
        <w:t>ов</w:t>
      </w:r>
      <w:r w:rsidR="00707D4F" w:rsidRPr="00546CE2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707D4F" w:rsidRPr="00546CE2">
        <w:rPr>
          <w:rFonts w:eastAsia="Calibri"/>
          <w:sz w:val="28"/>
          <w:szCs w:val="28"/>
        </w:rPr>
        <w:t xml:space="preserve">регистрируется </w:t>
      </w:r>
      <w:r w:rsidR="00390DCD" w:rsidRPr="00546CE2">
        <w:rPr>
          <w:rFonts w:eastAsia="Calibri"/>
          <w:sz w:val="28"/>
          <w:szCs w:val="24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  <w:r w:rsidR="00390DCD" w:rsidRPr="00546CE2">
        <w:rPr>
          <w:rFonts w:eastAsia="Calibri"/>
          <w:i/>
          <w:sz w:val="28"/>
          <w:szCs w:val="24"/>
        </w:rPr>
        <w:t xml:space="preserve"> </w:t>
      </w:r>
      <w:r w:rsidR="00A73A39" w:rsidRPr="00546CE2">
        <w:rPr>
          <w:rFonts w:eastAsia="Calibri"/>
          <w:i/>
          <w:sz w:val="28"/>
          <w:szCs w:val="24"/>
        </w:rPr>
        <w:t xml:space="preserve"> </w:t>
      </w:r>
    </w:p>
    <w:p w14:paraId="382CFD4F" w14:textId="154947D5" w:rsidR="004E4CF4" w:rsidRPr="00546CE2" w:rsidRDefault="005D7A60" w:rsidP="005D7A60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  <w:lang w:eastAsia="en-US"/>
        </w:rPr>
        <w:tab/>
      </w:r>
      <w:r w:rsidR="004E4CF4" w:rsidRPr="00546CE2">
        <w:rPr>
          <w:rFonts w:eastAsia="Calibri"/>
          <w:sz w:val="28"/>
          <w:szCs w:val="28"/>
          <w:lang w:eastAsia="en-US"/>
        </w:rPr>
        <w:t>В</w:t>
      </w:r>
      <w:r w:rsidR="004E4CF4" w:rsidRPr="00546CE2">
        <w:rPr>
          <w:sz w:val="28"/>
          <w:szCs w:val="28"/>
        </w:rPr>
        <w:t xml:space="preserve"> случае личного обращения заявителя в </w:t>
      </w:r>
      <w:r w:rsidR="005D53CC" w:rsidRPr="00546CE2">
        <w:rPr>
          <w:rFonts w:eastAsia="Calibri"/>
          <w:sz w:val="28"/>
          <w:szCs w:val="28"/>
        </w:rPr>
        <w:t>отдел</w:t>
      </w:r>
      <w:r w:rsidR="004E4CF4" w:rsidRPr="00546CE2">
        <w:rPr>
          <w:sz w:val="28"/>
          <w:szCs w:val="28"/>
        </w:rPr>
        <w:t xml:space="preserve">, </w:t>
      </w:r>
      <w:r w:rsidR="00D97654" w:rsidRPr="00546CE2">
        <w:rPr>
          <w:rFonts w:eastAsia="Calibri"/>
          <w:sz w:val="28"/>
          <w:szCs w:val="28"/>
        </w:rPr>
        <w:t>запрос</w:t>
      </w:r>
      <w:r w:rsidR="004E4CF4" w:rsidRPr="00546CE2">
        <w:rPr>
          <w:rFonts w:eastAsia="Calibri"/>
          <w:sz w:val="28"/>
          <w:szCs w:val="28"/>
        </w:rPr>
        <w:t xml:space="preserve"> регистрируется специалистом </w:t>
      </w:r>
      <w:r w:rsidR="004E4CF4" w:rsidRPr="00546CE2">
        <w:rPr>
          <w:rFonts w:eastAsia="Calibri"/>
          <w:i/>
          <w:sz w:val="28"/>
          <w:szCs w:val="28"/>
        </w:rPr>
        <w:t xml:space="preserve"> </w:t>
      </w:r>
      <w:r w:rsidR="004E4CF4" w:rsidRPr="00546CE2">
        <w:rPr>
          <w:rFonts w:eastAsia="Calibri"/>
          <w:sz w:val="28"/>
          <w:szCs w:val="28"/>
        </w:rPr>
        <w:t>в день его подачи в течение 15 минут.</w:t>
      </w:r>
    </w:p>
    <w:p w14:paraId="30FE9305" w14:textId="652C2CD0" w:rsidR="004E4CF4" w:rsidRPr="00546CE2" w:rsidRDefault="00067133" w:rsidP="00A73A39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4E4CF4" w:rsidRPr="00546CE2">
        <w:rPr>
          <w:rFonts w:eastAsia="Calibri"/>
          <w:sz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</w:t>
      </w:r>
      <w:r w:rsidR="004E4CF4" w:rsidRPr="00546CE2">
        <w:rPr>
          <w:rFonts w:eastAsia="Calibri"/>
          <w:sz w:val="28"/>
          <w:szCs w:val="28"/>
        </w:rPr>
        <w:t xml:space="preserve">его </w:t>
      </w:r>
      <w:r w:rsidR="004E4CF4" w:rsidRPr="00546CE2">
        <w:rPr>
          <w:rFonts w:eastAsia="Calibri"/>
          <w:sz w:val="28"/>
        </w:rPr>
        <w:t>работы</w:t>
      </w:r>
      <w:r w:rsidR="004E4CF4" w:rsidRPr="00546CE2">
        <w:rPr>
          <w:rFonts w:eastAsia="Calibri"/>
          <w:sz w:val="28"/>
          <w:szCs w:val="28"/>
        </w:rPr>
        <w:t>. При обращении заявителя в</w:t>
      </w:r>
      <w:r w:rsidR="004E4CF4" w:rsidRPr="00546CE2">
        <w:rPr>
          <w:rFonts w:eastAsia="Calibri"/>
          <w:sz w:val="28"/>
        </w:rPr>
        <w:t xml:space="preserve"> МФЦ</w:t>
      </w:r>
      <w:r w:rsidR="004E4CF4" w:rsidRPr="00546CE2">
        <w:rPr>
          <w:rFonts w:eastAsia="Calibri"/>
          <w:sz w:val="28"/>
          <w:szCs w:val="28"/>
        </w:rPr>
        <w:t xml:space="preserve"> обеспечивается передача заявления в </w:t>
      </w:r>
      <w:r w:rsidR="005D53CC" w:rsidRPr="00546CE2">
        <w:rPr>
          <w:rFonts w:eastAsia="Calibri"/>
          <w:sz w:val="28"/>
          <w:szCs w:val="28"/>
        </w:rPr>
        <w:t>отдел</w:t>
      </w:r>
      <w:r w:rsidR="004E4CF4" w:rsidRPr="00546CE2">
        <w:rPr>
          <w:rFonts w:eastAsia="Calibri"/>
          <w:sz w:val="28"/>
          <w:szCs w:val="28"/>
        </w:rPr>
        <w:t xml:space="preserve">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4E4CF4" w:rsidRPr="00546CE2">
        <w:rPr>
          <w:rFonts w:eastAsia="Calibri"/>
          <w:sz w:val="28"/>
          <w:szCs w:val="28"/>
        </w:rPr>
        <w:br/>
        <w:t>со дня регистрации заявления</w:t>
      </w:r>
      <w:r w:rsidR="004E4CF4" w:rsidRPr="00546CE2">
        <w:rPr>
          <w:rFonts w:eastAsia="Calibri"/>
          <w:sz w:val="28"/>
        </w:rPr>
        <w:t>.</w:t>
      </w:r>
    </w:p>
    <w:p w14:paraId="315B000F" w14:textId="77777777" w:rsidR="004E4CF4" w:rsidRPr="00546CE2" w:rsidRDefault="004E4CF4" w:rsidP="00A73A39">
      <w:pPr>
        <w:jc w:val="center"/>
        <w:rPr>
          <w:sz w:val="28"/>
        </w:rPr>
      </w:pPr>
    </w:p>
    <w:p w14:paraId="0B1DFFBE" w14:textId="45E53045" w:rsidR="004E4CF4" w:rsidRPr="00546CE2" w:rsidRDefault="004E4CF4" w:rsidP="00A73A39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 xml:space="preserve">Требования к помещениям, в которых предоставляется муниципальная услуга, </w:t>
      </w:r>
      <w:r w:rsidRPr="00546CE2">
        <w:rPr>
          <w:b/>
          <w:sz w:val="28"/>
          <w:szCs w:val="28"/>
          <w:lang w:eastAsia="en-US"/>
        </w:rPr>
        <w:t xml:space="preserve">к залу ожидания, местам для заполнения запросов о предоставлении муниципальной услуги, </w:t>
      </w:r>
      <w:r w:rsidRPr="00546CE2">
        <w:rPr>
          <w:b/>
          <w:sz w:val="28"/>
        </w:rPr>
        <w:t xml:space="preserve">к местам ожидания и приема заявителей, размещению и оформлению визуальной, текстовой и </w:t>
      </w:r>
      <w:r w:rsidRPr="00546CE2">
        <w:rPr>
          <w:b/>
          <w:sz w:val="28"/>
        </w:rPr>
        <w:lastRenderedPageBreak/>
        <w:t>мультимедийной информации о порядке предоставления муниципальной услуги</w:t>
      </w:r>
      <w:r w:rsidRPr="00546CE2">
        <w:rPr>
          <w:b/>
          <w:sz w:val="28"/>
          <w:szCs w:val="28"/>
          <w:lang w:eastAsia="en-US"/>
        </w:rPr>
        <w:t>*</w:t>
      </w:r>
    </w:p>
    <w:p w14:paraId="18E8C9A8" w14:textId="2EF14D63" w:rsidR="004E4CF4" w:rsidRPr="00546CE2" w:rsidRDefault="004E4CF4" w:rsidP="004E4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CFD43" w14:textId="77777777" w:rsidR="004E4CF4" w:rsidRPr="00546CE2" w:rsidRDefault="004E4CF4" w:rsidP="00A73A39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Здание, в котором предоставляется муниципальная услуга, должно быть расположено с учетом пешеходной доступности </w:t>
      </w:r>
      <w:r w:rsidRPr="00546CE2">
        <w:rPr>
          <w:rFonts w:eastAsia="Calibri"/>
          <w:sz w:val="28"/>
          <w:szCs w:val="28"/>
          <w:lang w:eastAsia="en-US"/>
        </w:rPr>
        <w:t xml:space="preserve">для заявителей </w:t>
      </w:r>
      <w:r w:rsidRPr="00546CE2">
        <w:rPr>
          <w:rFonts w:eastAsia="Calibri"/>
          <w:sz w:val="28"/>
        </w:rPr>
        <w:t>от остановок общественного транспорта, оборудовано отдельным входом для свободного доступа заявителей.</w:t>
      </w:r>
    </w:p>
    <w:p w14:paraId="7CDCB4E6" w14:textId="7C194AA1" w:rsidR="004E4CF4" w:rsidRPr="00546CE2" w:rsidRDefault="004E4CF4" w:rsidP="00F901C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  <w:szCs w:val="28"/>
        </w:rPr>
        <w:t>Здание должно быть оборудовано</w:t>
      </w:r>
      <w:r w:rsidRPr="00546CE2">
        <w:rPr>
          <w:sz w:val="28"/>
        </w:rPr>
        <w:t xml:space="preserve"> пандусами, расширенными проходами, позволяющими обеспечить беспрепятственный доступ инвалидов</w:t>
      </w:r>
      <w:r w:rsidRPr="00546CE2">
        <w:rPr>
          <w:sz w:val="28"/>
          <w:szCs w:val="28"/>
        </w:rPr>
        <w:t>, включая</w:t>
      </w:r>
      <w:r w:rsidRPr="00546CE2">
        <w:rPr>
          <w:sz w:val="28"/>
        </w:rPr>
        <w:t xml:space="preserve"> инвалидов, </w:t>
      </w:r>
      <w:r w:rsidRPr="00546CE2">
        <w:rPr>
          <w:sz w:val="28"/>
          <w:szCs w:val="28"/>
        </w:rPr>
        <w:t>использующих кресла-коляски</w:t>
      </w:r>
      <w:r w:rsidRPr="00546CE2">
        <w:rPr>
          <w:sz w:val="28"/>
        </w:rPr>
        <w:t>.</w:t>
      </w:r>
    </w:p>
    <w:p w14:paraId="3A14D949" w14:textId="77777777" w:rsidR="004E4CF4" w:rsidRPr="00546CE2" w:rsidRDefault="004E4CF4" w:rsidP="00F901C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4CE09791" w14:textId="5B34BC8F" w:rsidR="004E4CF4" w:rsidRPr="00546CE2" w:rsidRDefault="004E4CF4" w:rsidP="00F901C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  <w:szCs w:val="28"/>
        </w:rPr>
        <w:t>Помещения</w:t>
      </w:r>
      <w:r w:rsidRPr="00546CE2">
        <w:rPr>
          <w:sz w:val="28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безопасности</w:t>
      </w:r>
      <w:r w:rsidRPr="00546CE2">
        <w:rPr>
          <w:sz w:val="28"/>
          <w:szCs w:val="28"/>
        </w:rPr>
        <w:t>, нормам охраны труда</w:t>
      </w:r>
      <w:r w:rsidRPr="00546CE2">
        <w:rPr>
          <w:sz w:val="28"/>
        </w:rPr>
        <w:t>.</w:t>
      </w:r>
    </w:p>
    <w:p w14:paraId="5F236B8B" w14:textId="40D58803" w:rsidR="004E4CF4" w:rsidRPr="00546CE2" w:rsidRDefault="004E4CF4" w:rsidP="00F901C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  <w:szCs w:val="28"/>
        </w:rPr>
        <w:t>Рабочее</w:t>
      </w:r>
      <w:r w:rsidRPr="00546CE2">
        <w:rPr>
          <w:sz w:val="28"/>
        </w:rPr>
        <w:t xml:space="preserve"> место муниципального служащего, предоставляющего муниципальную услугу, </w:t>
      </w:r>
      <w:r w:rsidRPr="00546CE2">
        <w:rPr>
          <w:sz w:val="28"/>
          <w:szCs w:val="28"/>
        </w:rPr>
        <w:t>оборудуется</w:t>
      </w:r>
      <w:r w:rsidRPr="00546CE2">
        <w:rPr>
          <w:sz w:val="28"/>
        </w:rPr>
        <w:t xml:space="preserve">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</w:t>
      </w:r>
      <w:r w:rsidRPr="00546CE2">
        <w:rPr>
          <w:sz w:val="28"/>
          <w:szCs w:val="28"/>
        </w:rPr>
        <w:t>получать</w:t>
      </w:r>
      <w:r w:rsidRPr="00546CE2">
        <w:rPr>
          <w:sz w:val="28"/>
        </w:rPr>
        <w:t xml:space="preserve">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CE1937A" w14:textId="75B0EC30" w:rsidR="004E4CF4" w:rsidRPr="00546CE2" w:rsidRDefault="004E4CF4" w:rsidP="004E4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CE2">
        <w:rPr>
          <w:sz w:val="28"/>
        </w:rPr>
        <w:t xml:space="preserve">Места ожидания </w:t>
      </w:r>
      <w:r w:rsidRPr="00546CE2">
        <w:rPr>
          <w:sz w:val="28"/>
          <w:szCs w:val="28"/>
        </w:rPr>
        <w:t>должны соответствовать комфортным условиям для заявителей.</w:t>
      </w:r>
    </w:p>
    <w:p w14:paraId="24E3A350" w14:textId="77777777" w:rsidR="004E4CF4" w:rsidRPr="00546CE2" w:rsidRDefault="004E4CF4" w:rsidP="00A73A39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  <w:szCs w:val="28"/>
        </w:rPr>
        <w:t>Места ожидания оборудуются</w:t>
      </w:r>
      <w:r w:rsidRPr="00546CE2">
        <w:rPr>
          <w:sz w:val="28"/>
        </w:rPr>
        <w:t xml:space="preserve"> столами, стульями или скамьями (</w:t>
      </w:r>
      <w:proofErr w:type="spellStart"/>
      <w:r w:rsidRPr="00546CE2">
        <w:rPr>
          <w:sz w:val="28"/>
        </w:rPr>
        <w:t>банкетками</w:t>
      </w:r>
      <w:proofErr w:type="spellEnd"/>
      <w:r w:rsidRPr="00546CE2">
        <w:rPr>
          <w:sz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4BFCEE6E" w14:textId="77777777" w:rsidR="004E4CF4" w:rsidRPr="00546CE2" w:rsidRDefault="004E4CF4" w:rsidP="00A73A39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4153DEE8" w14:textId="77777777" w:rsidR="004E4CF4" w:rsidRPr="00546CE2" w:rsidRDefault="004E4CF4" w:rsidP="00A73A39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499B482B" w14:textId="50543F02" w:rsidR="004E4CF4" w:rsidRPr="00546CE2" w:rsidRDefault="004E4CF4" w:rsidP="00A73A39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546CE2">
        <w:rPr>
          <w:sz w:val="28"/>
        </w:rPr>
        <w:t xml:space="preserve">На информационных стендах, информационном терминале и в сети Интернет размещается информация, указанная в пункте </w:t>
      </w:r>
      <w:r w:rsidRPr="00546CE2">
        <w:rPr>
          <w:sz w:val="28"/>
          <w:szCs w:val="28"/>
        </w:rPr>
        <w:t>11</w:t>
      </w:r>
      <w:r w:rsidRPr="00546CE2">
        <w:rPr>
          <w:sz w:val="28"/>
        </w:rPr>
        <w:t xml:space="preserve"> настоящего Административного регламента.</w:t>
      </w:r>
    </w:p>
    <w:p w14:paraId="7303424F" w14:textId="5B71732D" w:rsidR="00456533" w:rsidRPr="00546CE2" w:rsidRDefault="00D57CF9" w:rsidP="00D57CF9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</w:rPr>
      </w:pPr>
      <w:r w:rsidRPr="00546CE2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5F13B327" w14:textId="77777777" w:rsidR="00A73319" w:rsidRPr="00546CE2" w:rsidRDefault="00A73319" w:rsidP="00A73A39">
      <w:pPr>
        <w:jc w:val="center"/>
        <w:rPr>
          <w:b/>
          <w:sz w:val="28"/>
        </w:rPr>
      </w:pPr>
      <w:r w:rsidRPr="00546CE2">
        <w:rPr>
          <w:b/>
          <w:sz w:val="28"/>
        </w:rPr>
        <w:t>Показатели доступности и качества муниципальной услуги</w:t>
      </w:r>
    </w:p>
    <w:p w14:paraId="11CCD316" w14:textId="7145AF03" w:rsidR="00192C5C" w:rsidRPr="00546CE2" w:rsidRDefault="00192C5C" w:rsidP="009A430E">
      <w:pPr>
        <w:jc w:val="center"/>
        <w:rPr>
          <w:b/>
          <w:sz w:val="28"/>
          <w:szCs w:val="28"/>
        </w:rPr>
      </w:pPr>
    </w:p>
    <w:p w14:paraId="79CAA664" w14:textId="77777777" w:rsidR="004E4CF4" w:rsidRPr="00546CE2" w:rsidRDefault="004E4CF4" w:rsidP="00A73A39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>Показателями доступности муниципальной услуги являются:</w:t>
      </w:r>
    </w:p>
    <w:p w14:paraId="6E5E3B64" w14:textId="301EE91B" w:rsidR="004A0C37" w:rsidRPr="00546CE2" w:rsidRDefault="00834A6B" w:rsidP="00A73A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lastRenderedPageBreak/>
        <w:t>устное или письменное</w:t>
      </w:r>
      <w:r w:rsidRPr="00546CE2">
        <w:rPr>
          <w:sz w:val="28"/>
        </w:rPr>
        <w:t xml:space="preserve"> информирование заявителей по вопросам предоставления муниципальной услуги, в том числе посредством официального сайта, Единого </w:t>
      </w:r>
      <w:r w:rsidR="00456533" w:rsidRPr="00546CE2">
        <w:rPr>
          <w:rFonts w:cs="Arial"/>
          <w:sz w:val="28"/>
          <w:szCs w:val="28"/>
        </w:rPr>
        <w:t>и регионального порталов</w:t>
      </w:r>
      <w:r w:rsidRPr="00546CE2">
        <w:rPr>
          <w:sz w:val="28"/>
          <w:szCs w:val="28"/>
        </w:rPr>
        <w:t>;</w:t>
      </w:r>
    </w:p>
    <w:p w14:paraId="30196F47" w14:textId="2A68785B" w:rsidR="004A0C37" w:rsidRPr="00546CE2" w:rsidRDefault="004A0C37" w:rsidP="004A0C37">
      <w:pPr>
        <w:ind w:firstLine="709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14:paraId="5ACECBAF" w14:textId="572A641B" w:rsidR="005D7A60" w:rsidRPr="00546CE2" w:rsidRDefault="005D7A60" w:rsidP="005D7A60">
      <w:pPr>
        <w:ind w:firstLine="709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>возможность получения заявителем муниципальной услуги в электронной форме;</w:t>
      </w:r>
    </w:p>
    <w:p w14:paraId="4A68F10F" w14:textId="77F9BC72" w:rsidR="004A0C37" w:rsidRPr="00546CE2" w:rsidRDefault="004A0C37" w:rsidP="00A73A39">
      <w:pPr>
        <w:ind w:firstLine="709"/>
        <w:jc w:val="both"/>
        <w:rPr>
          <w:rFonts w:eastAsia="Calibri"/>
          <w:sz w:val="28"/>
        </w:rPr>
      </w:pPr>
      <w:r w:rsidRPr="00546CE2">
        <w:rPr>
          <w:sz w:val="28"/>
          <w:szCs w:val="28"/>
          <w:lang w:eastAsia="en-US"/>
        </w:rPr>
        <w:t>размещение формы заявления</w:t>
      </w:r>
      <w:r w:rsidRPr="00546CE2">
        <w:rPr>
          <w:sz w:val="28"/>
        </w:rPr>
        <w:t xml:space="preserve"> на </w:t>
      </w:r>
      <w:r w:rsidRPr="00546CE2">
        <w:rPr>
          <w:sz w:val="28"/>
          <w:szCs w:val="28"/>
        </w:rPr>
        <w:t xml:space="preserve">Едином </w:t>
      </w:r>
      <w:r w:rsidR="00456533" w:rsidRPr="00546CE2">
        <w:rPr>
          <w:rFonts w:cs="Arial"/>
          <w:sz w:val="28"/>
          <w:szCs w:val="28"/>
        </w:rPr>
        <w:t xml:space="preserve">и региональном </w:t>
      </w:r>
      <w:proofErr w:type="gramStart"/>
      <w:r w:rsidR="00456533" w:rsidRPr="00546CE2">
        <w:rPr>
          <w:rFonts w:cs="Arial"/>
          <w:sz w:val="28"/>
          <w:szCs w:val="28"/>
        </w:rPr>
        <w:t>порталах</w:t>
      </w:r>
      <w:proofErr w:type="gramEnd"/>
      <w:r w:rsidR="00456533" w:rsidRPr="00546CE2">
        <w:rPr>
          <w:rFonts w:cs="Arial"/>
          <w:sz w:val="28"/>
          <w:szCs w:val="28"/>
        </w:rPr>
        <w:t xml:space="preserve">, </w:t>
      </w:r>
      <w:r w:rsidRPr="00546CE2">
        <w:rPr>
          <w:sz w:val="28"/>
          <w:szCs w:val="28"/>
        </w:rPr>
        <w:t>в том</w:t>
      </w:r>
      <w:r w:rsidRPr="00546CE2">
        <w:rPr>
          <w:sz w:val="28"/>
        </w:rPr>
        <w:t xml:space="preserve"> числе с возможностью </w:t>
      </w:r>
      <w:r w:rsidR="00456533" w:rsidRPr="00546CE2">
        <w:rPr>
          <w:rFonts w:cs="Arial"/>
          <w:szCs w:val="28"/>
        </w:rPr>
        <w:t xml:space="preserve">их </w:t>
      </w:r>
      <w:r w:rsidRPr="00546CE2">
        <w:rPr>
          <w:sz w:val="28"/>
        </w:rPr>
        <w:t>копирования и заполнения в электронном виде</w:t>
      </w:r>
      <w:r w:rsidRPr="00546CE2">
        <w:rPr>
          <w:sz w:val="28"/>
          <w:szCs w:val="28"/>
        </w:rPr>
        <w:t>.</w:t>
      </w:r>
    </w:p>
    <w:p w14:paraId="36F4A949" w14:textId="64B7846B" w:rsidR="004E4CF4" w:rsidRPr="00546CE2" w:rsidRDefault="004E4CF4" w:rsidP="00842DA6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>Показателями качества муниципальной услуги являются:</w:t>
      </w:r>
    </w:p>
    <w:p w14:paraId="630F3161" w14:textId="0E3DA9EA" w:rsidR="004E4CF4" w:rsidRPr="00546CE2" w:rsidRDefault="004E4CF4" w:rsidP="0084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соблюдение должностными лицами </w:t>
      </w:r>
      <w:r w:rsidR="007D2C63" w:rsidRPr="00546CE2">
        <w:rPr>
          <w:rFonts w:cs="Arial"/>
          <w:bCs/>
          <w:sz w:val="28"/>
          <w:szCs w:val="28"/>
        </w:rPr>
        <w:t>отдела</w:t>
      </w:r>
      <w:r w:rsidRPr="00546CE2">
        <w:rPr>
          <w:rFonts w:eastAsia="Calibri"/>
          <w:sz w:val="28"/>
        </w:rPr>
        <w:t>, предоставляющими муниципальную услугу, сроков предоставления муниципальной услуги;</w:t>
      </w:r>
    </w:p>
    <w:p w14:paraId="58E64A9A" w14:textId="759CA8D6" w:rsidR="004E4CF4" w:rsidRPr="00546CE2" w:rsidRDefault="004E4CF4" w:rsidP="0084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15C8D329" w14:textId="0E8A14CC" w:rsidR="004E4CF4" w:rsidRPr="00546CE2" w:rsidRDefault="004E4CF4" w:rsidP="0084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DA299D" w:rsidRPr="00546CE2">
        <w:rPr>
          <w:sz w:val="28"/>
          <w:szCs w:val="28"/>
        </w:rPr>
        <w:t>осуществленных</w:t>
      </w:r>
      <w:r w:rsidRPr="00546CE2">
        <w:rPr>
          <w:rFonts w:eastAsia="Calibri"/>
          <w:sz w:val="28"/>
        </w:rPr>
        <w:t>) в ходе предоставления муниципальной услуги.</w:t>
      </w:r>
    </w:p>
    <w:p w14:paraId="54597DDF" w14:textId="77777777" w:rsidR="00732D24" w:rsidRPr="00546CE2" w:rsidRDefault="00732D24" w:rsidP="00842DA6">
      <w:pPr>
        <w:jc w:val="center"/>
        <w:rPr>
          <w:sz w:val="28"/>
        </w:rPr>
      </w:pPr>
    </w:p>
    <w:p w14:paraId="083EB3C6" w14:textId="416D76A2" w:rsidR="004E4CF4" w:rsidRPr="00546CE2" w:rsidRDefault="004E4CF4" w:rsidP="00842DA6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  <w:szCs w:val="28"/>
        </w:rPr>
        <w:t>Особенности</w:t>
      </w:r>
      <w:r w:rsidRPr="00546CE2">
        <w:rPr>
          <w:b/>
          <w:sz w:val="28"/>
        </w:rPr>
        <w:t xml:space="preserve"> предоставления муниципальной услуги</w:t>
      </w:r>
      <w:r w:rsidRPr="00546CE2">
        <w:rPr>
          <w:b/>
          <w:sz w:val="28"/>
          <w:szCs w:val="28"/>
        </w:rPr>
        <w:br/>
        <w:t>в многофункциональных центрах</w:t>
      </w:r>
      <w:r w:rsidRPr="00546CE2">
        <w:rPr>
          <w:b/>
          <w:sz w:val="28"/>
        </w:rPr>
        <w:t xml:space="preserve"> предоставления </w:t>
      </w:r>
      <w:r w:rsidRPr="00546CE2">
        <w:rPr>
          <w:b/>
          <w:sz w:val="28"/>
          <w:szCs w:val="28"/>
        </w:rPr>
        <w:t>государственных</w:t>
      </w:r>
      <w:r w:rsidRPr="00546CE2">
        <w:rPr>
          <w:b/>
          <w:sz w:val="28"/>
          <w:szCs w:val="28"/>
        </w:rPr>
        <w:br/>
        <w:t xml:space="preserve">и </w:t>
      </w:r>
      <w:r w:rsidRPr="00546CE2">
        <w:rPr>
          <w:b/>
          <w:sz w:val="28"/>
        </w:rPr>
        <w:t>муниципальных услуг</w:t>
      </w:r>
    </w:p>
    <w:p w14:paraId="68836BA6" w14:textId="6C01A844" w:rsidR="004E4CF4" w:rsidRPr="00546CE2" w:rsidRDefault="004E4CF4" w:rsidP="004E4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C5AC67" w14:textId="77777777" w:rsidR="0096363D" w:rsidRPr="00546CE2" w:rsidRDefault="0096363D" w:rsidP="00842DA6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Pr="00546CE2">
        <w:rPr>
          <w:rFonts w:eastAsia="Calibri"/>
          <w:sz w:val="28"/>
          <w:szCs w:val="28"/>
          <w:lang w:eastAsia="en-US"/>
        </w:rPr>
        <w:t xml:space="preserve">, в порядке и сроки, установленные соглашением, заключенным между МФЦ и </w:t>
      </w:r>
      <w:r w:rsidR="004A0C37" w:rsidRPr="00546CE2">
        <w:rPr>
          <w:rFonts w:eastAsia="Calibri"/>
          <w:sz w:val="28"/>
          <w:szCs w:val="28"/>
          <w:lang w:eastAsia="en-US"/>
        </w:rPr>
        <w:t>у</w:t>
      </w:r>
      <w:r w:rsidRPr="00546CE2">
        <w:rPr>
          <w:rFonts w:eastAsia="Calibri"/>
          <w:sz w:val="28"/>
          <w:szCs w:val="28"/>
          <w:lang w:eastAsia="en-US"/>
        </w:rPr>
        <w:t>полномоченным органом</w:t>
      </w:r>
      <w:r w:rsidRPr="00546CE2">
        <w:rPr>
          <w:rFonts w:eastAsia="Calibri"/>
          <w:sz w:val="28"/>
        </w:rPr>
        <w:t>.</w:t>
      </w:r>
    </w:p>
    <w:p w14:paraId="7E73B0DF" w14:textId="1F6D04FD" w:rsidR="0096363D" w:rsidRPr="00546CE2" w:rsidRDefault="005716C4" w:rsidP="00BD6162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 </w:t>
      </w:r>
      <w:r w:rsidR="0096363D" w:rsidRPr="00546CE2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375569D3" w14:textId="304F0735" w:rsidR="00DA299D" w:rsidRPr="00546CE2" w:rsidRDefault="00DA299D" w:rsidP="005716C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информирование о предоставлении муниципальной услуги;</w:t>
      </w:r>
    </w:p>
    <w:p w14:paraId="62C9A595" w14:textId="1BAD147A" w:rsidR="00A42D4B" w:rsidRPr="00546CE2" w:rsidRDefault="00DA299D" w:rsidP="005716C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прием заявления о предоставлении муниципальной услуги</w:t>
      </w:r>
      <w:r w:rsidR="00A42D4B" w:rsidRPr="00546CE2">
        <w:rPr>
          <w:rFonts w:eastAsia="Calibri"/>
          <w:sz w:val="28"/>
          <w:szCs w:val="28"/>
          <w:lang w:eastAsia="en-US"/>
        </w:rPr>
        <w:t>;</w:t>
      </w:r>
    </w:p>
    <w:p w14:paraId="6CE22E7A" w14:textId="066A8CD5" w:rsidR="00DA299D" w:rsidRPr="00546CE2" w:rsidRDefault="00A42D4B" w:rsidP="005716C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</w:t>
      </w:r>
      <w:r w:rsidR="00DA299D" w:rsidRPr="00546CE2">
        <w:rPr>
          <w:rFonts w:eastAsia="Calibri"/>
          <w:sz w:val="28"/>
          <w:szCs w:val="28"/>
          <w:lang w:eastAsia="en-US"/>
        </w:rPr>
        <w:t>.</w:t>
      </w:r>
    </w:p>
    <w:p w14:paraId="62339508" w14:textId="77777777" w:rsidR="00AA032F" w:rsidRPr="00546CE2" w:rsidRDefault="00AA032F" w:rsidP="004E4CF4">
      <w:pPr>
        <w:jc w:val="center"/>
        <w:rPr>
          <w:b/>
          <w:sz w:val="28"/>
          <w:szCs w:val="28"/>
        </w:rPr>
      </w:pPr>
    </w:p>
    <w:p w14:paraId="6FE95049" w14:textId="77777777" w:rsidR="004E4CF4" w:rsidRPr="00546CE2" w:rsidRDefault="004E4CF4" w:rsidP="004E4CF4">
      <w:pPr>
        <w:jc w:val="center"/>
        <w:rPr>
          <w:b/>
          <w:sz w:val="28"/>
          <w:szCs w:val="28"/>
        </w:rPr>
      </w:pPr>
      <w:r w:rsidRPr="00546CE2">
        <w:rPr>
          <w:b/>
          <w:sz w:val="28"/>
          <w:szCs w:val="28"/>
        </w:rPr>
        <w:t>Особенности предоставления муниципальной услуги</w:t>
      </w:r>
      <w:r w:rsidRPr="00546CE2">
        <w:rPr>
          <w:b/>
          <w:sz w:val="28"/>
          <w:szCs w:val="28"/>
        </w:rPr>
        <w:br/>
        <w:t>в электронной форме</w:t>
      </w:r>
    </w:p>
    <w:p w14:paraId="64B9EE70" w14:textId="77777777" w:rsidR="004E4CF4" w:rsidRPr="00546CE2" w:rsidRDefault="004E4CF4" w:rsidP="004E4CF4">
      <w:pPr>
        <w:jc w:val="center"/>
        <w:rPr>
          <w:sz w:val="28"/>
          <w:szCs w:val="28"/>
        </w:rPr>
      </w:pPr>
    </w:p>
    <w:p w14:paraId="4BFD2A82" w14:textId="7A75AA62" w:rsidR="00377912" w:rsidRPr="00546CE2" w:rsidRDefault="004E4CF4" w:rsidP="00842DA6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</w:rPr>
        <w:t xml:space="preserve">При предоставлении муниципальной </w:t>
      </w:r>
      <w:r w:rsidRPr="00546CE2">
        <w:rPr>
          <w:rFonts w:eastAsia="Calibri"/>
          <w:sz w:val="28"/>
          <w:szCs w:val="28"/>
          <w:lang w:eastAsia="en-US"/>
        </w:rPr>
        <w:t>услуги</w:t>
      </w:r>
      <w:r w:rsidRPr="00546CE2">
        <w:rPr>
          <w:rFonts w:eastAsia="Calibri"/>
          <w:sz w:val="28"/>
        </w:rPr>
        <w:t xml:space="preserve"> в электронной форме заявителю обеспечивается</w:t>
      </w:r>
      <w:r w:rsidR="00377912" w:rsidRPr="00546CE2">
        <w:rPr>
          <w:rFonts w:eastAsia="Calibri"/>
          <w:sz w:val="28"/>
        </w:rPr>
        <w:t>:</w:t>
      </w:r>
    </w:p>
    <w:p w14:paraId="4A54A5AD" w14:textId="7B677E94" w:rsidR="004E4CF4" w:rsidRPr="00546CE2" w:rsidRDefault="004E4CF4" w:rsidP="004E4CF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</w:rPr>
        <w:t xml:space="preserve">получение информации о порядке и сроках предоставления муниципальной услуги </w:t>
      </w:r>
      <w:r w:rsidRPr="00546CE2">
        <w:rPr>
          <w:rFonts w:eastAsia="Calibri"/>
          <w:sz w:val="28"/>
          <w:szCs w:val="28"/>
          <w:lang w:eastAsia="en-US"/>
        </w:rPr>
        <w:t xml:space="preserve">(в том числе </w:t>
      </w:r>
      <w:r w:rsidRPr="00546CE2">
        <w:rPr>
          <w:rFonts w:eastAsia="Calibri"/>
          <w:sz w:val="28"/>
        </w:rPr>
        <w:t xml:space="preserve">посредством </w:t>
      </w:r>
      <w:r w:rsidRPr="00546CE2">
        <w:rPr>
          <w:rFonts w:eastAsia="Calibri"/>
          <w:sz w:val="28"/>
          <w:szCs w:val="28"/>
          <w:lang w:eastAsia="en-US"/>
        </w:rPr>
        <w:t>официального сайта уполномоченного органа);</w:t>
      </w:r>
    </w:p>
    <w:p w14:paraId="2C64BFA1" w14:textId="12A3854A" w:rsidR="00377912" w:rsidRPr="00546CE2" w:rsidRDefault="00377912" w:rsidP="0037791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14:paraId="30185EE7" w14:textId="134ACC93" w:rsidR="00377912" w:rsidRPr="00546CE2" w:rsidRDefault="00377912" w:rsidP="0037791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5D53CC" w:rsidRPr="00546CE2">
        <w:rPr>
          <w:rFonts w:eastAsia="Calibri"/>
          <w:sz w:val="28"/>
          <w:szCs w:val="28"/>
        </w:rPr>
        <w:t>отдел</w:t>
      </w:r>
      <w:r w:rsidR="005D53CC" w:rsidRPr="00546CE2">
        <w:rPr>
          <w:rFonts w:eastAsia="Calibri"/>
          <w:sz w:val="28"/>
          <w:szCs w:val="28"/>
          <w:lang w:eastAsia="en-US"/>
        </w:rPr>
        <w:t xml:space="preserve">ом </w:t>
      </w:r>
      <w:r w:rsidRPr="00546CE2">
        <w:rPr>
          <w:rFonts w:eastAsia="Calibri"/>
          <w:sz w:val="28"/>
          <w:szCs w:val="28"/>
          <w:lang w:eastAsia="en-US"/>
        </w:rPr>
        <w:t>запроса и иных документов, необходимых для предоставления муниципальной услуги;</w:t>
      </w:r>
    </w:p>
    <w:p w14:paraId="31FD8E79" w14:textId="5B040DD7" w:rsidR="005A16E6" w:rsidRPr="00546CE2" w:rsidRDefault="005A16E6" w:rsidP="00842D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lastRenderedPageBreak/>
        <w:t xml:space="preserve">оплата услуг с использованием </w:t>
      </w:r>
      <w:r w:rsidRPr="00546CE2">
        <w:rPr>
          <w:rFonts w:eastAsia="Calibri"/>
          <w:sz w:val="28"/>
        </w:rPr>
        <w:t xml:space="preserve">Единого </w:t>
      </w:r>
      <w:r w:rsidR="003C44E7" w:rsidRPr="00546CE2">
        <w:rPr>
          <w:rFonts w:cs="Arial"/>
          <w:sz w:val="28"/>
          <w:szCs w:val="28"/>
        </w:rPr>
        <w:t xml:space="preserve">и </w:t>
      </w:r>
      <w:r w:rsidR="00D57CF9" w:rsidRPr="00546CE2">
        <w:rPr>
          <w:rFonts w:cs="Arial"/>
          <w:sz w:val="28"/>
          <w:szCs w:val="28"/>
        </w:rPr>
        <w:t xml:space="preserve">(или) </w:t>
      </w:r>
      <w:r w:rsidR="003C44E7" w:rsidRPr="00546CE2">
        <w:rPr>
          <w:rFonts w:cs="Arial"/>
          <w:sz w:val="28"/>
          <w:szCs w:val="28"/>
        </w:rPr>
        <w:t>регионального порталов</w:t>
      </w:r>
      <w:r w:rsidRPr="00546CE2">
        <w:rPr>
          <w:rFonts w:eastAsia="Calibri"/>
          <w:sz w:val="40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по предварительно заполненным реквизитам</w:t>
      </w:r>
      <w:r w:rsidRPr="00546CE2">
        <w:rPr>
          <w:rFonts w:eastAsia="Calibri"/>
          <w:sz w:val="28"/>
        </w:rPr>
        <w:t>;</w:t>
      </w:r>
    </w:p>
    <w:p w14:paraId="674F8787" w14:textId="572C4455" w:rsidR="00377912" w:rsidRPr="00546CE2" w:rsidRDefault="00377912" w:rsidP="0037791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14:paraId="710F427F" w14:textId="10EF257B" w:rsidR="00377912" w:rsidRPr="00546CE2" w:rsidRDefault="00377912" w:rsidP="00C87CC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услуги;</w:t>
      </w:r>
    </w:p>
    <w:p w14:paraId="7176F706" w14:textId="52073EBC" w:rsidR="00377912" w:rsidRPr="00546CE2" w:rsidRDefault="00377912" w:rsidP="0037791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5D53CC" w:rsidRPr="00546CE2">
        <w:rPr>
          <w:rFonts w:eastAsia="Calibri"/>
          <w:sz w:val="28"/>
          <w:szCs w:val="28"/>
        </w:rPr>
        <w:t>отдела</w:t>
      </w:r>
      <w:r w:rsidRPr="00546CE2">
        <w:rPr>
          <w:rFonts w:eastAsia="Calibri"/>
          <w:sz w:val="28"/>
          <w:szCs w:val="28"/>
          <w:lang w:eastAsia="en-US"/>
        </w:rPr>
        <w:t>, и его работников, а также МФЦ</w:t>
      </w:r>
      <w:r w:rsidR="00226053" w:rsidRPr="00546CE2">
        <w:rPr>
          <w:rFonts w:eastAsia="Calibri"/>
          <w:sz w:val="28"/>
          <w:szCs w:val="28"/>
          <w:lang w:eastAsia="en-US"/>
        </w:rPr>
        <w:br/>
      </w:r>
      <w:r w:rsidRPr="00546CE2">
        <w:rPr>
          <w:rFonts w:eastAsia="Calibri"/>
          <w:sz w:val="28"/>
          <w:szCs w:val="28"/>
          <w:lang w:eastAsia="en-US"/>
        </w:rPr>
        <w:t>и его работников.</w:t>
      </w:r>
    </w:p>
    <w:p w14:paraId="7BEF88CD" w14:textId="2D2838B5" w:rsidR="00377912" w:rsidRPr="00546CE2" w:rsidRDefault="00377912" w:rsidP="00BD6162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Формирование </w:t>
      </w:r>
      <w:r w:rsidR="00562D37" w:rsidRPr="00546CE2">
        <w:rPr>
          <w:rFonts w:eastAsia="Calibri"/>
          <w:sz w:val="28"/>
          <w:szCs w:val="28"/>
          <w:lang w:eastAsia="en-US"/>
        </w:rPr>
        <w:t>запроса</w:t>
      </w:r>
      <w:r w:rsidRPr="00546CE2">
        <w:rPr>
          <w:rFonts w:eastAsia="Calibri"/>
          <w:sz w:val="28"/>
          <w:szCs w:val="28"/>
          <w:lang w:eastAsia="en-US"/>
        </w:rPr>
        <w:t xml:space="preserve"> осуществляется посредством заполнения электронной формы на Едином</w:t>
      </w:r>
      <w:r w:rsidR="00D57CF9" w:rsidRPr="00546CE2">
        <w:rPr>
          <w:rFonts w:eastAsia="Calibri"/>
          <w:sz w:val="28"/>
          <w:szCs w:val="28"/>
          <w:lang w:eastAsia="en-US"/>
        </w:rPr>
        <w:t xml:space="preserve"> и (или) региональном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A3232A" w:rsidRPr="00546CE2">
        <w:rPr>
          <w:rFonts w:eastAsia="Calibri"/>
          <w:sz w:val="28"/>
          <w:szCs w:val="28"/>
          <w:lang w:eastAsia="en-US"/>
        </w:rPr>
        <w:t>портал</w:t>
      </w:r>
      <w:r w:rsidR="00D57CF9" w:rsidRPr="00546CE2">
        <w:rPr>
          <w:rFonts w:eastAsia="Calibri"/>
          <w:sz w:val="28"/>
          <w:szCs w:val="28"/>
          <w:lang w:eastAsia="en-US"/>
        </w:rPr>
        <w:t>ах</w:t>
      </w:r>
      <w:r w:rsidRPr="00546CE2">
        <w:rPr>
          <w:rFonts w:eastAsia="Calibri"/>
          <w:sz w:val="28"/>
          <w:szCs w:val="28"/>
          <w:lang w:eastAsia="en-US"/>
        </w:rPr>
        <w:t xml:space="preserve"> без необходимости дополнительной подачи запроса в какой-либо иной форме.</w:t>
      </w:r>
    </w:p>
    <w:p w14:paraId="2F6028C5" w14:textId="7B14321F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 xml:space="preserve">На Едином </w:t>
      </w:r>
      <w:r w:rsidR="00D57CF9" w:rsidRPr="00546CE2">
        <w:rPr>
          <w:rFonts w:eastAsia="Calibri"/>
          <w:sz w:val="28"/>
          <w:szCs w:val="28"/>
        </w:rPr>
        <w:t xml:space="preserve">и региональном </w:t>
      </w:r>
      <w:r w:rsidR="00A3232A" w:rsidRPr="00546CE2">
        <w:rPr>
          <w:rFonts w:eastAsia="Calibri"/>
          <w:sz w:val="28"/>
          <w:szCs w:val="28"/>
        </w:rPr>
        <w:t>портале</w:t>
      </w:r>
      <w:r w:rsidRPr="00546CE2">
        <w:rPr>
          <w:rFonts w:eastAsia="Calibri"/>
          <w:sz w:val="28"/>
          <w:szCs w:val="28"/>
        </w:rPr>
        <w:t xml:space="preserve">, официальном сайте уполномоченного органа размещаются образцы заполнения электронной формы </w:t>
      </w:r>
      <w:r w:rsidR="00562D37" w:rsidRPr="00546CE2">
        <w:rPr>
          <w:rFonts w:eastAsia="Calibri"/>
          <w:sz w:val="28"/>
          <w:szCs w:val="28"/>
        </w:rPr>
        <w:t>запроса</w:t>
      </w:r>
      <w:r w:rsidRPr="00546CE2">
        <w:rPr>
          <w:rFonts w:eastAsia="Calibri"/>
          <w:sz w:val="28"/>
          <w:szCs w:val="28"/>
        </w:rPr>
        <w:t>.</w:t>
      </w:r>
    </w:p>
    <w:p w14:paraId="1708D0A1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Форматно-логическая проверка сформированно</w:t>
      </w:r>
      <w:r w:rsidR="00DC1CAD" w:rsidRPr="00546CE2">
        <w:rPr>
          <w:rFonts w:eastAsia="Calibri"/>
          <w:sz w:val="28"/>
          <w:szCs w:val="28"/>
        </w:rPr>
        <w:t>го</w:t>
      </w:r>
      <w:r w:rsidRPr="00546CE2">
        <w:rPr>
          <w:rFonts w:eastAsia="Calibri"/>
          <w:sz w:val="28"/>
          <w:szCs w:val="28"/>
        </w:rPr>
        <w:t xml:space="preserve"> </w:t>
      </w:r>
      <w:r w:rsidR="00562D37" w:rsidRPr="00546CE2">
        <w:rPr>
          <w:rFonts w:eastAsia="Calibri"/>
          <w:sz w:val="28"/>
          <w:szCs w:val="28"/>
        </w:rPr>
        <w:t xml:space="preserve">запроса </w:t>
      </w:r>
      <w:r w:rsidRPr="00546CE2">
        <w:rPr>
          <w:rFonts w:eastAsia="Calibri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562D37" w:rsidRPr="00546CE2">
        <w:rPr>
          <w:rFonts w:eastAsia="Calibri"/>
          <w:sz w:val="28"/>
          <w:szCs w:val="28"/>
        </w:rPr>
        <w:t>запроса</w:t>
      </w:r>
      <w:r w:rsidRPr="00546CE2">
        <w:rPr>
          <w:rFonts w:eastAsia="Calibri"/>
          <w:sz w:val="28"/>
          <w:szCs w:val="28"/>
        </w:rPr>
        <w:t xml:space="preserve">. При выявлении некорректно заполненного поля электронной формы </w:t>
      </w:r>
      <w:r w:rsidR="00DC1CAD" w:rsidRPr="00546CE2">
        <w:rPr>
          <w:rFonts w:eastAsia="Calibri"/>
          <w:sz w:val="28"/>
          <w:szCs w:val="28"/>
        </w:rPr>
        <w:t>за</w:t>
      </w:r>
      <w:r w:rsidR="00562D37" w:rsidRPr="00546CE2">
        <w:rPr>
          <w:rFonts w:eastAsia="Calibri"/>
          <w:sz w:val="28"/>
          <w:szCs w:val="28"/>
        </w:rPr>
        <w:t xml:space="preserve">проса </w:t>
      </w:r>
      <w:r w:rsidRPr="00546CE2">
        <w:rPr>
          <w:rFonts w:eastAsia="Calibri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C1CAD" w:rsidRPr="00546CE2">
        <w:rPr>
          <w:rFonts w:eastAsia="Calibri"/>
          <w:sz w:val="28"/>
          <w:szCs w:val="28"/>
        </w:rPr>
        <w:t>за</w:t>
      </w:r>
      <w:r w:rsidR="00562D37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>.</w:t>
      </w:r>
    </w:p>
    <w:p w14:paraId="483879C5" w14:textId="77777777" w:rsidR="005D7A60" w:rsidRPr="00546CE2" w:rsidRDefault="005D7A60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sz w:val="28"/>
          <w:szCs w:val="28"/>
        </w:rPr>
        <w:t xml:space="preserve">В случае если запрос направляется </w:t>
      </w:r>
      <w:r w:rsidR="00A53D8D" w:rsidRPr="00546CE2">
        <w:rPr>
          <w:sz w:val="28"/>
          <w:szCs w:val="28"/>
        </w:rPr>
        <w:t>заявителем</w:t>
      </w:r>
      <w:r w:rsidRPr="00546CE2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 w:rsidR="00A53D8D" w:rsidRPr="00546CE2">
        <w:rPr>
          <w:sz w:val="28"/>
          <w:szCs w:val="28"/>
        </w:rPr>
        <w:t>заявителя</w:t>
      </w:r>
      <w:r w:rsidRPr="00546CE2">
        <w:rPr>
          <w:sz w:val="28"/>
          <w:szCs w:val="28"/>
        </w:rPr>
        <w:t xml:space="preserve">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39A446C5" w14:textId="77777777" w:rsidR="00377912" w:rsidRPr="00546CE2" w:rsidRDefault="00377912" w:rsidP="00BD6162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При формировании </w:t>
      </w:r>
      <w:r w:rsidR="00DC1CAD" w:rsidRPr="00546CE2">
        <w:rPr>
          <w:rFonts w:eastAsia="Calibri"/>
          <w:sz w:val="28"/>
          <w:szCs w:val="28"/>
          <w:lang w:eastAsia="en-US"/>
        </w:rPr>
        <w:t>за</w:t>
      </w:r>
      <w:r w:rsidR="00562D37" w:rsidRPr="00546CE2">
        <w:rPr>
          <w:rFonts w:eastAsia="Calibri"/>
          <w:sz w:val="28"/>
          <w:szCs w:val="28"/>
          <w:lang w:eastAsia="en-US"/>
        </w:rPr>
        <w:t>проса</w:t>
      </w:r>
      <w:r w:rsidRPr="00546CE2">
        <w:rPr>
          <w:rFonts w:eastAsia="Calibri"/>
          <w:sz w:val="28"/>
          <w:szCs w:val="28"/>
          <w:lang w:eastAsia="en-US"/>
        </w:rPr>
        <w:t xml:space="preserve"> обеспечивается:</w:t>
      </w:r>
    </w:p>
    <w:p w14:paraId="6E3BC2FD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1)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возможность копирования и сохранения </w:t>
      </w:r>
      <w:r w:rsidR="00DC1CAD" w:rsidRPr="00546CE2">
        <w:rPr>
          <w:rFonts w:eastAsia="Calibri"/>
          <w:sz w:val="28"/>
          <w:szCs w:val="28"/>
        </w:rPr>
        <w:t>за</w:t>
      </w:r>
      <w:r w:rsidR="00562D37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>;</w:t>
      </w:r>
    </w:p>
    <w:p w14:paraId="05B4526F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2)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возможность печати на бумажном носителе копии электронной формы </w:t>
      </w:r>
      <w:r w:rsidR="00DC1CAD" w:rsidRPr="00546CE2">
        <w:rPr>
          <w:rFonts w:eastAsia="Calibri"/>
          <w:sz w:val="28"/>
          <w:szCs w:val="28"/>
        </w:rPr>
        <w:t>за</w:t>
      </w:r>
      <w:r w:rsidR="00562D37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>;</w:t>
      </w:r>
    </w:p>
    <w:p w14:paraId="71CB1CCD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3)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сохранение ранее введенных в электронную форму </w:t>
      </w:r>
      <w:r w:rsidR="00DC1CAD" w:rsidRPr="00546CE2">
        <w:rPr>
          <w:rFonts w:eastAsia="Calibri"/>
          <w:sz w:val="28"/>
          <w:szCs w:val="28"/>
        </w:rPr>
        <w:t>з</w:t>
      </w:r>
      <w:r w:rsidR="00562D37" w:rsidRPr="00546CE2">
        <w:rPr>
          <w:rFonts w:eastAsia="Calibri"/>
          <w:sz w:val="28"/>
          <w:szCs w:val="28"/>
        </w:rPr>
        <w:t>апроса</w:t>
      </w:r>
      <w:r w:rsidRPr="00546CE2">
        <w:rPr>
          <w:rFonts w:eastAsia="Calibri"/>
          <w:sz w:val="28"/>
          <w:szCs w:val="28"/>
        </w:rPr>
        <w:t xml:space="preserve"> значений в любой момент по желанию </w:t>
      </w:r>
      <w:r w:rsidR="00A53D8D" w:rsidRPr="00546CE2">
        <w:rPr>
          <w:rFonts w:eastAsia="Calibri"/>
          <w:sz w:val="28"/>
          <w:szCs w:val="28"/>
        </w:rPr>
        <w:t>заявителя</w:t>
      </w:r>
      <w:r w:rsidRPr="00546CE2">
        <w:rPr>
          <w:rFonts w:eastAsia="Calibri"/>
          <w:sz w:val="28"/>
          <w:szCs w:val="28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DC1CAD" w:rsidRPr="00546CE2">
        <w:rPr>
          <w:rFonts w:eastAsia="Calibri"/>
          <w:sz w:val="28"/>
          <w:szCs w:val="28"/>
        </w:rPr>
        <w:t>за</w:t>
      </w:r>
      <w:r w:rsidR="00562D37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>;</w:t>
      </w:r>
    </w:p>
    <w:p w14:paraId="181CD252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546CE2">
        <w:rPr>
          <w:rFonts w:eastAsia="Calibri"/>
          <w:sz w:val="28"/>
          <w:szCs w:val="28"/>
        </w:rPr>
        <w:t>4)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заполнение полей электронной формы </w:t>
      </w:r>
      <w:r w:rsidR="00DC1CAD" w:rsidRPr="00546CE2">
        <w:rPr>
          <w:rFonts w:eastAsia="Calibri"/>
          <w:sz w:val="28"/>
          <w:szCs w:val="28"/>
        </w:rPr>
        <w:t>за</w:t>
      </w:r>
      <w:r w:rsidR="004E17BF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A3232A" w:rsidRPr="00546CE2">
        <w:rPr>
          <w:rFonts w:eastAsia="Calibri"/>
          <w:sz w:val="28"/>
          <w:szCs w:val="28"/>
        </w:rPr>
        <w:t>портале</w:t>
      </w:r>
      <w:r w:rsidRPr="00546CE2">
        <w:rPr>
          <w:rFonts w:eastAsia="Calibri"/>
          <w:sz w:val="28"/>
          <w:szCs w:val="28"/>
        </w:rPr>
        <w:t xml:space="preserve"> в части, касающейся сведений, отсутствующих в указанной системе;</w:t>
      </w:r>
      <w:proofErr w:type="gramEnd"/>
    </w:p>
    <w:p w14:paraId="24BD525B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5)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4E17BF" w:rsidRPr="00546CE2">
        <w:rPr>
          <w:rFonts w:eastAsia="Calibri"/>
          <w:sz w:val="28"/>
          <w:szCs w:val="28"/>
        </w:rPr>
        <w:t>запроса</w:t>
      </w:r>
      <w:r w:rsidRPr="00546CE2">
        <w:rPr>
          <w:rFonts w:eastAsia="Calibri"/>
          <w:sz w:val="28"/>
          <w:szCs w:val="28"/>
        </w:rPr>
        <w:t xml:space="preserve"> без </w:t>
      </w:r>
      <w:proofErr w:type="gramStart"/>
      <w:r w:rsidRPr="00546CE2">
        <w:rPr>
          <w:rFonts w:eastAsia="Calibri"/>
          <w:sz w:val="28"/>
          <w:szCs w:val="28"/>
        </w:rPr>
        <w:t>потери</w:t>
      </w:r>
      <w:proofErr w:type="gramEnd"/>
      <w:r w:rsidRPr="00546CE2">
        <w:rPr>
          <w:rFonts w:eastAsia="Calibri"/>
          <w:sz w:val="28"/>
          <w:szCs w:val="28"/>
        </w:rPr>
        <w:t xml:space="preserve"> ранее введенной информации;</w:t>
      </w:r>
    </w:p>
    <w:p w14:paraId="0E0D3A3D" w14:textId="00A15A06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lastRenderedPageBreak/>
        <w:t>6)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 xml:space="preserve">возможность доступа заявителя на Едином </w:t>
      </w:r>
      <w:r w:rsidR="00D57CF9" w:rsidRPr="00546CE2">
        <w:rPr>
          <w:rFonts w:eastAsia="Calibri"/>
          <w:sz w:val="28"/>
          <w:szCs w:val="28"/>
        </w:rPr>
        <w:t xml:space="preserve">и региональном </w:t>
      </w:r>
      <w:r w:rsidR="00090A66" w:rsidRPr="00546CE2">
        <w:rPr>
          <w:rFonts w:eastAsia="Calibri"/>
          <w:sz w:val="28"/>
          <w:szCs w:val="28"/>
        </w:rPr>
        <w:t>портал</w:t>
      </w:r>
      <w:r w:rsidR="00D57CF9" w:rsidRPr="00546CE2">
        <w:rPr>
          <w:rFonts w:eastAsia="Calibri"/>
          <w:sz w:val="28"/>
          <w:szCs w:val="28"/>
        </w:rPr>
        <w:t>ах</w:t>
      </w:r>
      <w:r w:rsidRPr="00546CE2">
        <w:rPr>
          <w:rFonts w:eastAsia="Calibri"/>
          <w:sz w:val="28"/>
          <w:szCs w:val="28"/>
        </w:rPr>
        <w:t xml:space="preserve"> к ранее поданным им за</w:t>
      </w:r>
      <w:r w:rsidR="004E17BF" w:rsidRPr="00546CE2">
        <w:rPr>
          <w:rFonts w:eastAsia="Calibri"/>
          <w:sz w:val="28"/>
          <w:szCs w:val="28"/>
        </w:rPr>
        <w:t xml:space="preserve">просам </w:t>
      </w:r>
      <w:r w:rsidRPr="00546CE2">
        <w:rPr>
          <w:rFonts w:eastAsia="Calibri"/>
          <w:sz w:val="28"/>
          <w:szCs w:val="28"/>
        </w:rPr>
        <w:t xml:space="preserve">в течение не менее </w:t>
      </w:r>
      <w:r w:rsidR="002C0E10" w:rsidRPr="00546CE2">
        <w:rPr>
          <w:rFonts w:eastAsia="Calibri"/>
          <w:sz w:val="28"/>
          <w:szCs w:val="28"/>
        </w:rPr>
        <w:t>1</w:t>
      </w:r>
      <w:r w:rsidRPr="00546CE2">
        <w:rPr>
          <w:rFonts w:eastAsia="Calibri"/>
          <w:sz w:val="28"/>
          <w:szCs w:val="28"/>
        </w:rPr>
        <w:t xml:space="preserve"> года, а также частично сформированных запросов – в течение не менее 3 месяцев.</w:t>
      </w:r>
    </w:p>
    <w:p w14:paraId="2C7FED16" w14:textId="48195D65" w:rsidR="00377912" w:rsidRPr="00546CE2" w:rsidRDefault="00377912" w:rsidP="00C87CC6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Сформированн</w:t>
      </w:r>
      <w:r w:rsidR="004E17BF" w:rsidRPr="00546CE2">
        <w:rPr>
          <w:rFonts w:eastAsia="Calibri"/>
          <w:sz w:val="28"/>
          <w:szCs w:val="28"/>
          <w:lang w:eastAsia="en-US"/>
        </w:rPr>
        <w:t>ый</w:t>
      </w:r>
      <w:r w:rsidRPr="00546CE2">
        <w:rPr>
          <w:rFonts w:eastAsia="Calibri"/>
          <w:sz w:val="28"/>
          <w:szCs w:val="28"/>
          <w:lang w:eastAsia="en-US"/>
        </w:rPr>
        <w:t xml:space="preserve"> и подписанн</w:t>
      </w:r>
      <w:r w:rsidR="004E17BF" w:rsidRPr="00546CE2">
        <w:rPr>
          <w:rFonts w:eastAsia="Calibri"/>
          <w:sz w:val="28"/>
          <w:szCs w:val="28"/>
          <w:lang w:eastAsia="en-US"/>
        </w:rPr>
        <w:t>ый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D97654" w:rsidRPr="00546CE2">
        <w:rPr>
          <w:rFonts w:eastAsia="Calibri"/>
          <w:sz w:val="28"/>
          <w:szCs w:val="28"/>
          <w:lang w:eastAsia="en-US"/>
        </w:rPr>
        <w:t>запрос</w:t>
      </w:r>
      <w:r w:rsidRPr="00546CE2">
        <w:rPr>
          <w:rFonts w:eastAsia="Calibri"/>
          <w:sz w:val="28"/>
          <w:szCs w:val="28"/>
          <w:lang w:eastAsia="en-US"/>
        </w:rPr>
        <w:t xml:space="preserve"> направляется в </w:t>
      </w:r>
      <w:r w:rsidR="005D53CC" w:rsidRPr="00546CE2">
        <w:rPr>
          <w:rFonts w:eastAsia="Calibri"/>
          <w:sz w:val="28"/>
          <w:szCs w:val="28"/>
        </w:rPr>
        <w:t>отдел</w:t>
      </w:r>
      <w:r w:rsidR="005D53CC"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 xml:space="preserve">посредством Единого </w:t>
      </w:r>
      <w:r w:rsidR="00D57CF9" w:rsidRPr="00546CE2">
        <w:rPr>
          <w:rFonts w:cs="Arial"/>
          <w:sz w:val="28"/>
          <w:szCs w:val="28"/>
        </w:rPr>
        <w:t xml:space="preserve">и регионального порталов </w:t>
      </w:r>
      <w:r w:rsidR="0017691A" w:rsidRPr="00546CE2">
        <w:rPr>
          <w:rFonts w:cs="Arial"/>
          <w:sz w:val="28"/>
          <w:szCs w:val="28"/>
        </w:rPr>
        <w:t>и портал</w:t>
      </w:r>
      <w:r w:rsidR="00C87CC6" w:rsidRPr="00546CE2">
        <w:rPr>
          <w:rFonts w:cs="Arial"/>
          <w:sz w:val="28"/>
          <w:szCs w:val="28"/>
        </w:rPr>
        <w:t>а  МФЦ.</w:t>
      </w:r>
    </w:p>
    <w:p w14:paraId="42B71DF0" w14:textId="5DB4C4AC" w:rsidR="006974F1" w:rsidRPr="00546CE2" w:rsidRDefault="00C87CC6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trike/>
          <w:sz w:val="28"/>
          <w:szCs w:val="28"/>
        </w:rPr>
      </w:pPr>
      <w:r w:rsidRPr="00546CE2">
        <w:rPr>
          <w:rFonts w:eastAsia="Calibri"/>
          <w:sz w:val="28"/>
          <w:szCs w:val="28"/>
        </w:rPr>
        <w:t>Отдел о</w:t>
      </w:r>
      <w:r w:rsidR="00377912" w:rsidRPr="00546CE2">
        <w:rPr>
          <w:rFonts w:eastAsia="Calibri"/>
          <w:sz w:val="28"/>
          <w:szCs w:val="28"/>
        </w:rPr>
        <w:t xml:space="preserve">беспечивает прием </w:t>
      </w:r>
      <w:r w:rsidR="00DC1CAD" w:rsidRPr="00546CE2">
        <w:rPr>
          <w:rFonts w:eastAsia="Calibri"/>
          <w:sz w:val="28"/>
          <w:szCs w:val="28"/>
        </w:rPr>
        <w:t>за</w:t>
      </w:r>
      <w:r w:rsidR="004E17BF" w:rsidRPr="00546CE2">
        <w:rPr>
          <w:rFonts w:eastAsia="Calibri"/>
          <w:sz w:val="28"/>
          <w:szCs w:val="28"/>
        </w:rPr>
        <w:t>проса,</w:t>
      </w:r>
      <w:r w:rsidR="00377912" w:rsidRPr="00546CE2">
        <w:rPr>
          <w:rFonts w:eastAsia="Calibri"/>
          <w:sz w:val="28"/>
          <w:szCs w:val="28"/>
        </w:rPr>
        <w:t xml:space="preserve"> необходимо</w:t>
      </w:r>
      <w:r w:rsidR="000C18AF" w:rsidRPr="00546CE2">
        <w:rPr>
          <w:rFonts w:eastAsia="Calibri"/>
          <w:sz w:val="28"/>
          <w:szCs w:val="28"/>
        </w:rPr>
        <w:t>го</w:t>
      </w:r>
      <w:r w:rsidR="00377912" w:rsidRPr="00546CE2">
        <w:rPr>
          <w:rFonts w:eastAsia="Calibri"/>
          <w:sz w:val="28"/>
          <w:szCs w:val="28"/>
        </w:rPr>
        <w:t xml:space="preserve"> для предоставления муниципальной услуги, и регистрацию </w:t>
      </w:r>
      <w:r w:rsidR="00DC1CAD" w:rsidRPr="00546CE2">
        <w:rPr>
          <w:rFonts w:eastAsia="Calibri"/>
          <w:sz w:val="28"/>
          <w:szCs w:val="28"/>
        </w:rPr>
        <w:t>за</w:t>
      </w:r>
      <w:r w:rsidR="004E17BF" w:rsidRPr="00546CE2">
        <w:rPr>
          <w:rFonts w:eastAsia="Calibri"/>
          <w:sz w:val="28"/>
          <w:szCs w:val="28"/>
        </w:rPr>
        <w:t xml:space="preserve">проса </w:t>
      </w:r>
      <w:r w:rsidR="00377912" w:rsidRPr="00546CE2">
        <w:rPr>
          <w:rFonts w:eastAsia="Calibri"/>
          <w:sz w:val="28"/>
          <w:szCs w:val="28"/>
        </w:rPr>
        <w:t>без необходимости повторного представления заявителем тако</w:t>
      </w:r>
      <w:r w:rsidR="000C18AF" w:rsidRPr="00546CE2">
        <w:rPr>
          <w:rFonts w:eastAsia="Calibri"/>
          <w:sz w:val="28"/>
          <w:szCs w:val="28"/>
        </w:rPr>
        <w:t>го</w:t>
      </w:r>
      <w:r w:rsidR="00377912" w:rsidRPr="00546CE2">
        <w:rPr>
          <w:rFonts w:eastAsia="Calibri"/>
          <w:sz w:val="28"/>
          <w:szCs w:val="28"/>
        </w:rPr>
        <w:t xml:space="preserve"> </w:t>
      </w:r>
      <w:r w:rsidR="00DC1CAD" w:rsidRPr="00546CE2">
        <w:rPr>
          <w:rFonts w:eastAsia="Calibri"/>
          <w:sz w:val="28"/>
          <w:szCs w:val="28"/>
        </w:rPr>
        <w:t>за</w:t>
      </w:r>
      <w:r w:rsidR="004E17BF" w:rsidRPr="00546CE2">
        <w:rPr>
          <w:rFonts w:eastAsia="Calibri"/>
          <w:sz w:val="28"/>
          <w:szCs w:val="28"/>
        </w:rPr>
        <w:t>проса</w:t>
      </w:r>
      <w:r w:rsidR="00377912" w:rsidRPr="00546CE2">
        <w:rPr>
          <w:rFonts w:eastAsia="Calibri"/>
          <w:sz w:val="28"/>
          <w:szCs w:val="28"/>
        </w:rPr>
        <w:t xml:space="preserve"> на бумажном носителе</w:t>
      </w:r>
      <w:r w:rsidR="006974F1" w:rsidRPr="00546CE2">
        <w:rPr>
          <w:rFonts w:eastAsia="Calibri"/>
          <w:sz w:val="28"/>
          <w:szCs w:val="28"/>
        </w:rPr>
        <w:t>.</w:t>
      </w:r>
    </w:p>
    <w:p w14:paraId="06045BD4" w14:textId="2A5351D9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C87CC6" w:rsidRPr="00546CE2">
        <w:rPr>
          <w:rFonts w:eastAsia="Calibri"/>
          <w:sz w:val="28"/>
          <w:szCs w:val="28"/>
        </w:rPr>
        <w:t>отделом</w:t>
      </w:r>
      <w:r w:rsidRPr="00546CE2">
        <w:rPr>
          <w:rFonts w:eastAsia="Calibri"/>
          <w:sz w:val="28"/>
          <w:szCs w:val="28"/>
        </w:rPr>
        <w:t xml:space="preserve"> </w:t>
      </w:r>
      <w:r w:rsidR="00DC1CAD" w:rsidRPr="00546CE2">
        <w:rPr>
          <w:rFonts w:eastAsia="Calibri"/>
          <w:sz w:val="28"/>
          <w:szCs w:val="28"/>
        </w:rPr>
        <w:t>за</w:t>
      </w:r>
      <w:r w:rsidR="004E17BF" w:rsidRPr="00546CE2">
        <w:rPr>
          <w:rFonts w:eastAsia="Calibri"/>
          <w:sz w:val="28"/>
          <w:szCs w:val="28"/>
        </w:rPr>
        <w:t>проса</w:t>
      </w:r>
      <w:r w:rsidRPr="00546CE2">
        <w:rPr>
          <w:rFonts w:eastAsia="Calibri"/>
          <w:sz w:val="28"/>
          <w:szCs w:val="28"/>
        </w:rPr>
        <w:t>, необходимо</w:t>
      </w:r>
      <w:r w:rsidR="00DC2471" w:rsidRPr="00546CE2">
        <w:rPr>
          <w:rFonts w:eastAsia="Calibri"/>
          <w:sz w:val="28"/>
          <w:szCs w:val="28"/>
        </w:rPr>
        <w:t>го</w:t>
      </w:r>
      <w:r w:rsidRPr="00546CE2">
        <w:rPr>
          <w:rFonts w:eastAsia="Calibri"/>
          <w:sz w:val="28"/>
          <w:szCs w:val="28"/>
        </w:rPr>
        <w:t xml:space="preserve"> для предо</w:t>
      </w:r>
      <w:r w:rsidR="00146CF2" w:rsidRPr="00546CE2">
        <w:rPr>
          <w:rFonts w:eastAsia="Calibri"/>
          <w:sz w:val="28"/>
          <w:szCs w:val="28"/>
        </w:rPr>
        <w:t>ставления муниципальной услуги.</w:t>
      </w:r>
    </w:p>
    <w:p w14:paraId="70438D1C" w14:textId="64EA712E" w:rsidR="00EA6F20" w:rsidRPr="00546CE2" w:rsidRDefault="00EA6F20" w:rsidP="00EA6F20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 xml:space="preserve">Оплата услуг осуществляется заявителем с использованием </w:t>
      </w:r>
      <w:r w:rsidR="00D96BC9" w:rsidRPr="00546CE2">
        <w:rPr>
          <w:rFonts w:eastAsia="Calibri"/>
          <w:sz w:val="28"/>
          <w:szCs w:val="28"/>
        </w:rPr>
        <w:t xml:space="preserve">Единого </w:t>
      </w:r>
      <w:r w:rsidR="00D57CF9" w:rsidRPr="00546CE2">
        <w:rPr>
          <w:rFonts w:eastAsia="Calibri"/>
          <w:sz w:val="28"/>
          <w:szCs w:val="28"/>
        </w:rPr>
        <w:t xml:space="preserve">и регионального </w:t>
      </w:r>
      <w:r w:rsidR="00D96BC9" w:rsidRPr="00546CE2">
        <w:rPr>
          <w:rFonts w:eastAsia="Calibri"/>
          <w:sz w:val="28"/>
          <w:szCs w:val="28"/>
        </w:rPr>
        <w:t xml:space="preserve"> </w:t>
      </w:r>
      <w:r w:rsidR="00D57CF9" w:rsidRPr="00546CE2">
        <w:rPr>
          <w:rFonts w:eastAsia="Calibri"/>
          <w:sz w:val="28"/>
          <w:szCs w:val="28"/>
        </w:rPr>
        <w:t xml:space="preserve">порталов </w:t>
      </w:r>
      <w:r w:rsidRPr="00546CE2">
        <w:rPr>
          <w:rFonts w:eastAsia="Calibri"/>
          <w:sz w:val="28"/>
          <w:szCs w:val="28"/>
        </w:rPr>
        <w:t xml:space="preserve">по предварительно заполненным реквизитам. Предоставление информации об оплате услуг осуществляется с использованием информации, содержащейся в </w:t>
      </w:r>
      <w:r w:rsidR="00D96BC9" w:rsidRPr="00546CE2">
        <w:rPr>
          <w:rFonts w:eastAsia="Calibri"/>
          <w:sz w:val="28"/>
          <w:szCs w:val="28"/>
        </w:rPr>
        <w:t>ГИС ГМП</w:t>
      </w:r>
      <w:r w:rsidRPr="00546CE2">
        <w:rPr>
          <w:rFonts w:eastAsia="Calibri"/>
          <w:sz w:val="28"/>
          <w:szCs w:val="28"/>
        </w:rPr>
        <w:t>, если иное не предусмотрено федеральными законами.</w:t>
      </w:r>
    </w:p>
    <w:p w14:paraId="38EB68AC" w14:textId="1104EA20" w:rsidR="00C87CC6" w:rsidRPr="00546CE2" w:rsidRDefault="00D96BC9" w:rsidP="00C87CC6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ab/>
      </w:r>
      <w:proofErr w:type="gramStart"/>
      <w:r w:rsidR="00EA6F20" w:rsidRPr="00546CE2">
        <w:rPr>
          <w:rFonts w:eastAsia="Calibri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8" w:history="1">
        <w:r w:rsidR="00EA6F20" w:rsidRPr="00546CE2">
          <w:rPr>
            <w:rStyle w:val="a4"/>
            <w:rFonts w:eastAsia="Calibri"/>
            <w:color w:val="auto"/>
            <w:sz w:val="28"/>
            <w:szCs w:val="28"/>
            <w:u w:val="none"/>
          </w:rPr>
          <w:t>правилами</w:t>
        </w:r>
      </w:hyperlink>
      <w:r w:rsidR="00EA6F20" w:rsidRPr="00546CE2">
        <w:rPr>
          <w:rFonts w:eastAsia="Calibri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</w:t>
      </w:r>
      <w:r w:rsidRPr="00546CE2">
        <w:rPr>
          <w:rFonts w:eastAsia="Calibri"/>
          <w:sz w:val="28"/>
          <w:szCs w:val="28"/>
        </w:rPr>
        <w:t>–</w:t>
      </w:r>
      <w:r w:rsidR="00EA6F20" w:rsidRPr="00546CE2">
        <w:rPr>
          <w:rFonts w:eastAsia="Calibri"/>
          <w:sz w:val="28"/>
          <w:szCs w:val="28"/>
        </w:rPr>
        <w:t xml:space="preserve">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="00EA6F20" w:rsidRPr="00546CE2">
        <w:rPr>
          <w:rFonts w:eastAsia="Calibri"/>
          <w:sz w:val="28"/>
          <w:szCs w:val="28"/>
        </w:rPr>
        <w:t xml:space="preserve"> обращений за получением услуг, включая хранение результатов таких обращений и электронных документов </w:t>
      </w:r>
      <w:r w:rsidRPr="00546CE2">
        <w:rPr>
          <w:rFonts w:eastAsia="Calibri"/>
          <w:sz w:val="28"/>
          <w:szCs w:val="28"/>
        </w:rPr>
        <w:br/>
      </w:r>
      <w:r w:rsidR="00EA6F20" w:rsidRPr="00546CE2">
        <w:rPr>
          <w:rFonts w:eastAsia="Calibri"/>
          <w:sz w:val="28"/>
          <w:szCs w:val="28"/>
        </w:rPr>
        <w:t xml:space="preserve">(далее </w:t>
      </w:r>
      <w:r w:rsidRPr="00546CE2">
        <w:rPr>
          <w:rFonts w:eastAsia="Calibri"/>
          <w:sz w:val="28"/>
          <w:szCs w:val="28"/>
        </w:rPr>
        <w:t>–</w:t>
      </w:r>
      <w:r w:rsidR="00EA6F20" w:rsidRPr="00546CE2">
        <w:rPr>
          <w:rFonts w:eastAsia="Calibri"/>
          <w:sz w:val="28"/>
          <w:szCs w:val="28"/>
        </w:rPr>
        <w:t xml:space="preserve">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3184FAAE" w14:textId="60003C67" w:rsidR="00EA6F20" w:rsidRPr="00546CE2" w:rsidRDefault="00EA6F20" w:rsidP="00990228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 xml:space="preserve">Заявитель, совершивший оплату услуг с использованием </w:t>
      </w:r>
      <w:r w:rsidR="00D96BC9" w:rsidRPr="00546CE2">
        <w:rPr>
          <w:rFonts w:eastAsia="Calibri"/>
          <w:sz w:val="28"/>
          <w:szCs w:val="28"/>
        </w:rPr>
        <w:t>Е</w:t>
      </w:r>
      <w:r w:rsidRPr="00546CE2">
        <w:rPr>
          <w:rFonts w:eastAsia="Calibri"/>
          <w:sz w:val="28"/>
          <w:szCs w:val="28"/>
        </w:rPr>
        <w:t xml:space="preserve">диного </w:t>
      </w:r>
      <w:r w:rsidR="00C87CC6" w:rsidRPr="00546CE2">
        <w:rPr>
          <w:rFonts w:eastAsia="Calibri"/>
          <w:sz w:val="28"/>
          <w:szCs w:val="28"/>
        </w:rPr>
        <w:t xml:space="preserve">и регионального </w:t>
      </w:r>
      <w:r w:rsidRPr="00546CE2">
        <w:rPr>
          <w:rFonts w:eastAsia="Calibri"/>
          <w:sz w:val="28"/>
          <w:szCs w:val="28"/>
        </w:rPr>
        <w:t>портал</w:t>
      </w:r>
      <w:r w:rsidR="00C87CC6" w:rsidRPr="00546CE2">
        <w:rPr>
          <w:rFonts w:eastAsia="Calibri"/>
          <w:sz w:val="28"/>
          <w:szCs w:val="28"/>
        </w:rPr>
        <w:t>ов</w:t>
      </w:r>
      <w:r w:rsidR="00D96BC9" w:rsidRPr="00546CE2">
        <w:rPr>
          <w:rFonts w:eastAsia="Calibri"/>
          <w:sz w:val="28"/>
          <w:szCs w:val="28"/>
        </w:rPr>
        <w:t xml:space="preserve">, </w:t>
      </w:r>
      <w:r w:rsidRPr="00546CE2">
        <w:rPr>
          <w:rFonts w:eastAsia="Calibri"/>
          <w:sz w:val="28"/>
          <w:szCs w:val="28"/>
        </w:rPr>
        <w:t xml:space="preserve">информируется о совершении факта оплаты услуг посредством </w:t>
      </w:r>
      <w:r w:rsidR="00D96BC9" w:rsidRPr="00546CE2">
        <w:rPr>
          <w:rFonts w:eastAsia="Calibri"/>
          <w:sz w:val="28"/>
          <w:szCs w:val="28"/>
        </w:rPr>
        <w:t xml:space="preserve">Единого </w:t>
      </w:r>
      <w:r w:rsidR="00C87CC6" w:rsidRPr="00546CE2">
        <w:rPr>
          <w:rFonts w:eastAsia="Calibri"/>
          <w:sz w:val="28"/>
          <w:szCs w:val="28"/>
        </w:rPr>
        <w:t xml:space="preserve">и регионального </w:t>
      </w:r>
      <w:r w:rsidR="00D96BC9" w:rsidRPr="00546CE2">
        <w:rPr>
          <w:rFonts w:eastAsia="Calibri"/>
          <w:sz w:val="28"/>
          <w:szCs w:val="28"/>
        </w:rPr>
        <w:t>портал</w:t>
      </w:r>
      <w:r w:rsidR="00C87CC6" w:rsidRPr="00546CE2">
        <w:rPr>
          <w:rFonts w:eastAsia="Calibri"/>
          <w:sz w:val="28"/>
          <w:szCs w:val="28"/>
        </w:rPr>
        <w:t>ов</w:t>
      </w:r>
      <w:r w:rsidR="00D96BC9" w:rsidRPr="00546CE2">
        <w:rPr>
          <w:rFonts w:eastAsia="Calibri"/>
          <w:sz w:val="28"/>
          <w:szCs w:val="28"/>
        </w:rPr>
        <w:t xml:space="preserve"> </w:t>
      </w:r>
      <w:r w:rsidRPr="00546CE2">
        <w:rPr>
          <w:rFonts w:eastAsia="Calibri"/>
          <w:sz w:val="28"/>
          <w:szCs w:val="28"/>
        </w:rPr>
        <w:t xml:space="preserve">(в том числе в едином личном кабинете) с использованием информации, полученной в установленном порядке из </w:t>
      </w:r>
      <w:r w:rsidR="00D96BC9" w:rsidRPr="00546CE2">
        <w:rPr>
          <w:rFonts w:eastAsia="Calibri"/>
          <w:sz w:val="28"/>
          <w:szCs w:val="28"/>
        </w:rPr>
        <w:t>ГИС ГМП</w:t>
      </w:r>
      <w:r w:rsidRPr="00546CE2">
        <w:rPr>
          <w:rFonts w:eastAsia="Calibri"/>
          <w:sz w:val="28"/>
          <w:szCs w:val="28"/>
        </w:rPr>
        <w:t>.</w:t>
      </w:r>
    </w:p>
    <w:p w14:paraId="5591B023" w14:textId="77777777" w:rsidR="00377912" w:rsidRPr="00546CE2" w:rsidRDefault="00377912" w:rsidP="00BD6162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511F2121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1)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246D6D7" w14:textId="04967D22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2)</w:t>
      </w:r>
      <w:r w:rsidR="0060769E" w:rsidRPr="00546CE2">
        <w:rPr>
          <w:rFonts w:eastAsia="Calibri"/>
          <w:sz w:val="28"/>
          <w:szCs w:val="28"/>
        </w:rPr>
        <w:tab/>
      </w:r>
      <w:r w:rsidRPr="00546CE2">
        <w:rPr>
          <w:rFonts w:eastAsia="Calibri"/>
          <w:sz w:val="28"/>
          <w:szCs w:val="28"/>
        </w:rPr>
        <w:t>документа на бумажном носителе, подтверждающего содержание электронного документа, направ</w:t>
      </w:r>
      <w:r w:rsidR="00311B82" w:rsidRPr="00546CE2">
        <w:rPr>
          <w:rFonts w:eastAsia="Calibri"/>
          <w:sz w:val="28"/>
          <w:szCs w:val="28"/>
        </w:rPr>
        <w:t xml:space="preserve">ленного уполномоченным органом, </w:t>
      </w:r>
      <w:r w:rsidRPr="00546CE2">
        <w:rPr>
          <w:rFonts w:eastAsia="Calibri"/>
          <w:sz w:val="28"/>
          <w:szCs w:val="28"/>
        </w:rPr>
        <w:t>в МФЦ.</w:t>
      </w:r>
    </w:p>
    <w:p w14:paraId="62ACC680" w14:textId="77777777" w:rsidR="00377912" w:rsidRPr="00546CE2" w:rsidRDefault="00377912" w:rsidP="00BD6162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4818E2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546CE2">
        <w:rPr>
          <w:rFonts w:eastAsia="Calibri"/>
          <w:sz w:val="28"/>
          <w:szCs w:val="28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7DEF5DA8" w14:textId="77777777" w:rsidR="00377912" w:rsidRPr="00546CE2" w:rsidRDefault="00377912" w:rsidP="003779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63B0193" w14:textId="2E18945E" w:rsidR="005D7A60" w:rsidRPr="00546CE2" w:rsidRDefault="00D57CF9" w:rsidP="00D57CF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</w:rPr>
      </w:pPr>
      <w:r w:rsidRPr="00546CE2">
        <w:rPr>
          <w:rFonts w:eastAsia="Calibri"/>
          <w:i/>
          <w:sz w:val="24"/>
          <w:szCs w:val="24"/>
          <w:lang w:eastAsia="en-US"/>
        </w:rPr>
        <w:t xml:space="preserve"> </w:t>
      </w:r>
      <w:r w:rsidR="00C87CC6" w:rsidRPr="00546CE2">
        <w:rPr>
          <w:b/>
          <w:sz w:val="28"/>
          <w:lang w:val="en-US"/>
        </w:rPr>
        <w:t>III</w:t>
      </w:r>
      <w:r w:rsidR="00C87CC6" w:rsidRPr="00546CE2">
        <w:rPr>
          <w:b/>
          <w:sz w:val="28"/>
        </w:rPr>
        <w:t xml:space="preserve">. </w:t>
      </w:r>
      <w:r w:rsidR="005D7A60" w:rsidRPr="00546CE2">
        <w:rPr>
          <w:b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D7A60" w:rsidRPr="00546CE2">
        <w:rPr>
          <w:b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</w:p>
    <w:p w14:paraId="60B83732" w14:textId="77777777" w:rsidR="00A73319" w:rsidRPr="00546CE2" w:rsidRDefault="00A73319" w:rsidP="00C87CC6">
      <w:pPr>
        <w:jc w:val="center"/>
        <w:rPr>
          <w:b/>
          <w:sz w:val="28"/>
        </w:rPr>
      </w:pPr>
    </w:p>
    <w:p w14:paraId="162A6E5B" w14:textId="063DAB86" w:rsidR="00D43273" w:rsidRPr="00546CE2" w:rsidRDefault="00D43273" w:rsidP="00C87CC6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sz w:val="28"/>
        </w:rPr>
        <w:t xml:space="preserve">Предоставление муниципальной услуги включает в себя </w:t>
      </w:r>
      <w:r w:rsidR="005D7A60" w:rsidRPr="00546CE2">
        <w:rPr>
          <w:bCs/>
          <w:sz w:val="28"/>
          <w:szCs w:val="28"/>
        </w:rPr>
        <w:t>выполнение следующих</w:t>
      </w:r>
      <w:r w:rsidRPr="00546CE2">
        <w:rPr>
          <w:bCs/>
          <w:sz w:val="28"/>
          <w:szCs w:val="28"/>
        </w:rPr>
        <w:t xml:space="preserve"> административны</w:t>
      </w:r>
      <w:r w:rsidR="005D7A60" w:rsidRPr="00546CE2">
        <w:rPr>
          <w:bCs/>
          <w:sz w:val="28"/>
          <w:szCs w:val="28"/>
        </w:rPr>
        <w:t>х</w:t>
      </w:r>
      <w:r w:rsidRPr="00546CE2">
        <w:rPr>
          <w:bCs/>
          <w:sz w:val="28"/>
          <w:szCs w:val="28"/>
        </w:rPr>
        <w:t xml:space="preserve"> процедур</w:t>
      </w:r>
      <w:r w:rsidRPr="00546CE2">
        <w:rPr>
          <w:sz w:val="28"/>
        </w:rPr>
        <w:t>:</w:t>
      </w:r>
    </w:p>
    <w:p w14:paraId="74D84FD4" w14:textId="0EAD8EF8" w:rsidR="003B273F" w:rsidRPr="00546CE2" w:rsidRDefault="003B273F" w:rsidP="00C87CC6">
      <w:pPr>
        <w:autoSpaceDE w:val="0"/>
        <w:autoSpaceDN w:val="0"/>
        <w:adjustRightInd w:val="0"/>
        <w:ind w:firstLine="710"/>
        <w:jc w:val="both"/>
        <w:rPr>
          <w:sz w:val="28"/>
        </w:rPr>
      </w:pPr>
      <w:r w:rsidRPr="00546CE2">
        <w:rPr>
          <w:sz w:val="28"/>
        </w:rPr>
        <w:t>прием и регистрация заявления о предоставлении муниципальной услуги;</w:t>
      </w:r>
    </w:p>
    <w:p w14:paraId="297B6FC1" w14:textId="4E22AE3D" w:rsidR="003B273F" w:rsidRPr="00546CE2" w:rsidRDefault="003B273F" w:rsidP="003B273F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проверка</w:t>
      </w:r>
      <w:r w:rsidRPr="00546CE2">
        <w:rPr>
          <w:sz w:val="28"/>
        </w:rPr>
        <w:t xml:space="preserve"> представленных документов</w:t>
      </w:r>
      <w:r w:rsidRPr="00546CE2">
        <w:rPr>
          <w:sz w:val="28"/>
          <w:szCs w:val="28"/>
        </w:rPr>
        <w:t xml:space="preserve">  и определение размера платы за предоставление муниципальной услуги;</w:t>
      </w:r>
    </w:p>
    <w:p w14:paraId="7F7AFCC7" w14:textId="77777777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формирование и направление межведомственных запросов, получение на них ответов;</w:t>
      </w:r>
    </w:p>
    <w:p w14:paraId="2C404AF1" w14:textId="77777777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E2">
        <w:rPr>
          <w:sz w:val="28"/>
          <w:szCs w:val="28"/>
        </w:rPr>
        <w:t>принятие решения о предоставлении сведений, содержащихся в ГИСОГД;</w:t>
      </w:r>
    </w:p>
    <w:p w14:paraId="3987C1B7" w14:textId="1A474AC2" w:rsidR="003B273F" w:rsidRPr="00546CE2" w:rsidRDefault="003B273F" w:rsidP="00C87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46CE2">
        <w:rPr>
          <w:sz w:val="28"/>
          <w:szCs w:val="28"/>
        </w:rPr>
        <w:t xml:space="preserve">выдача (направление) </w:t>
      </w:r>
      <w:r w:rsidRPr="00546CE2">
        <w:rPr>
          <w:sz w:val="28"/>
        </w:rPr>
        <w:t>результата предоставления муниципальной услуги</w:t>
      </w:r>
      <w:r w:rsidRPr="00546CE2">
        <w:rPr>
          <w:sz w:val="28"/>
          <w:szCs w:val="28"/>
        </w:rPr>
        <w:t>.</w:t>
      </w:r>
    </w:p>
    <w:p w14:paraId="281F4BDE" w14:textId="0F3E97FB" w:rsidR="005B2F08" w:rsidRPr="00546CE2" w:rsidRDefault="005B2F08" w:rsidP="00BD6162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 xml:space="preserve"> Административные процедуры в электронной форме осуществляются с учетом положений пунктов 41 – 4</w:t>
      </w:r>
      <w:r w:rsidR="00D96BC9" w:rsidRPr="00546CE2">
        <w:rPr>
          <w:sz w:val="28"/>
          <w:szCs w:val="28"/>
          <w:lang w:eastAsia="en-US"/>
        </w:rPr>
        <w:t>8</w:t>
      </w:r>
      <w:r w:rsidRPr="00546CE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53AE5AF0" w14:textId="77777777" w:rsidR="005B2F08" w:rsidRPr="00546CE2" w:rsidRDefault="005B2F08" w:rsidP="00607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E39A7A" w14:textId="19B01F5F" w:rsidR="004E4CF4" w:rsidRPr="00546CE2" w:rsidRDefault="004E4CF4" w:rsidP="00C87CC6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>Прием и регистрация заявления о предоставлении</w:t>
      </w:r>
      <w:r w:rsidR="0060769E" w:rsidRPr="00546CE2">
        <w:rPr>
          <w:b/>
          <w:sz w:val="28"/>
          <w:szCs w:val="28"/>
        </w:rPr>
        <w:br/>
      </w:r>
      <w:r w:rsidRPr="00546CE2">
        <w:rPr>
          <w:b/>
          <w:sz w:val="28"/>
        </w:rPr>
        <w:t>муниципальной услуги</w:t>
      </w:r>
    </w:p>
    <w:p w14:paraId="50AA2CBC" w14:textId="0E1D4466" w:rsidR="004E4CF4" w:rsidRPr="00546CE2" w:rsidRDefault="004E4CF4" w:rsidP="00607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831026" w14:textId="2E365044" w:rsidR="00F0569B" w:rsidRPr="00546CE2" w:rsidRDefault="005B2F08" w:rsidP="00C87CC6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 </w:t>
      </w:r>
      <w:r w:rsidR="00F0569B" w:rsidRPr="00546CE2">
        <w:rPr>
          <w:rFonts w:ascii="Times New Roman" w:hAnsi="Times New Roman" w:cs="Times New Roman"/>
          <w:sz w:val="28"/>
          <w:szCs w:val="28"/>
        </w:rPr>
        <w:t>Основание</w:t>
      </w:r>
      <w:r w:rsidR="00F0569B" w:rsidRPr="00546CE2">
        <w:rPr>
          <w:rFonts w:ascii="Times New Roman" w:hAnsi="Times New Roman"/>
          <w:sz w:val="28"/>
        </w:rPr>
        <w:t xml:space="preserve"> для начала административной процедуры: поступление заявления о предоставлении </w:t>
      </w:r>
      <w:r w:rsidR="003F0344" w:rsidRPr="00546CE2">
        <w:rPr>
          <w:rFonts w:ascii="Times New Roman" w:hAnsi="Times New Roman"/>
          <w:sz w:val="28"/>
        </w:rPr>
        <w:t>муниципальной</w:t>
      </w:r>
      <w:r w:rsidR="00713A42" w:rsidRPr="00546CE2">
        <w:rPr>
          <w:rFonts w:ascii="Times New Roman" w:hAnsi="Times New Roman"/>
          <w:sz w:val="28"/>
        </w:rPr>
        <w:t xml:space="preserve"> услуги</w:t>
      </w:r>
      <w:r w:rsidR="00F0569B" w:rsidRPr="00546CE2">
        <w:rPr>
          <w:rFonts w:ascii="Times New Roman" w:hAnsi="Times New Roman"/>
          <w:sz w:val="28"/>
        </w:rPr>
        <w:t xml:space="preserve"> </w:t>
      </w:r>
      <w:r w:rsidR="00F0569B" w:rsidRPr="00546CE2">
        <w:rPr>
          <w:rFonts w:ascii="Times New Roman" w:hAnsi="Times New Roman" w:cs="Times New Roman"/>
          <w:sz w:val="28"/>
          <w:szCs w:val="28"/>
        </w:rPr>
        <w:t>посредством почтовой связи, Единого</w:t>
      </w:r>
      <w:r w:rsidR="00C87CC6" w:rsidRPr="00546CE2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F0569B" w:rsidRPr="00546CE2">
        <w:rPr>
          <w:rFonts w:ascii="Times New Roman" w:hAnsi="Times New Roman" w:cs="Times New Roman"/>
          <w:sz w:val="28"/>
          <w:szCs w:val="28"/>
        </w:rPr>
        <w:t xml:space="preserve"> </w:t>
      </w:r>
      <w:r w:rsidR="00090A66" w:rsidRPr="00546CE2">
        <w:rPr>
          <w:rFonts w:ascii="Times New Roman" w:hAnsi="Times New Roman" w:cs="Times New Roman"/>
          <w:sz w:val="28"/>
          <w:szCs w:val="28"/>
        </w:rPr>
        <w:t>портал</w:t>
      </w:r>
      <w:r w:rsidR="00C87CC6" w:rsidRPr="00546CE2">
        <w:rPr>
          <w:rFonts w:ascii="Times New Roman" w:hAnsi="Times New Roman" w:cs="Times New Roman"/>
          <w:sz w:val="28"/>
          <w:szCs w:val="28"/>
        </w:rPr>
        <w:t>ов</w:t>
      </w:r>
      <w:r w:rsidR="00F0569B" w:rsidRPr="00546CE2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5E0F5234" w14:textId="2434D1E9" w:rsidR="00F0569B" w:rsidRPr="00546CE2" w:rsidRDefault="00F0569B" w:rsidP="005B2F0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Сведения</w:t>
      </w:r>
      <w:r w:rsidRPr="00546CE2">
        <w:rPr>
          <w:rFonts w:ascii="Times New Roman" w:hAnsi="Times New Roman"/>
          <w:sz w:val="28"/>
        </w:rPr>
        <w:t xml:space="preserve"> о должностном лице, ответственном за выполнение </w:t>
      </w:r>
      <w:r w:rsidRPr="00546CE2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специалист </w:t>
      </w:r>
      <w:r w:rsidR="00C87CC6" w:rsidRPr="00546CE2">
        <w:rPr>
          <w:rFonts w:ascii="Times New Roman" w:hAnsi="Times New Roman" w:cs="Times New Roman"/>
          <w:sz w:val="28"/>
          <w:szCs w:val="28"/>
        </w:rPr>
        <w:t>отдела</w:t>
      </w:r>
      <w:r w:rsidR="00713A42" w:rsidRPr="00546CE2">
        <w:rPr>
          <w:rFonts w:ascii="Times New Roman" w:hAnsi="Times New Roman" w:cs="Times New Roman"/>
          <w:sz w:val="28"/>
          <w:szCs w:val="28"/>
        </w:rPr>
        <w:t>.</w:t>
      </w:r>
    </w:p>
    <w:p w14:paraId="0CD16AE9" w14:textId="188AE71A" w:rsidR="00F0569B" w:rsidRPr="00546CE2" w:rsidRDefault="00F0569B" w:rsidP="00C87CC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</w:t>
      </w:r>
      <w:r w:rsidRPr="00546CE2">
        <w:rPr>
          <w:rFonts w:ascii="Times New Roman" w:hAnsi="Times New Roman" w:cs="Times New Roman"/>
          <w:sz w:val="28"/>
        </w:rPr>
        <w:t xml:space="preserve"> в состав </w:t>
      </w:r>
      <w:r w:rsidRPr="00546CE2">
        <w:rPr>
          <w:rFonts w:ascii="Times New Roman" w:hAnsi="Times New Roman" w:cs="Times New Roman"/>
          <w:sz w:val="28"/>
        </w:rPr>
        <w:lastRenderedPageBreak/>
        <w:t xml:space="preserve">административной процедуры: </w:t>
      </w:r>
      <w:r w:rsidRPr="00546CE2">
        <w:rPr>
          <w:rFonts w:ascii="Times New Roman" w:hAnsi="Times New Roman" w:cs="Times New Roman"/>
          <w:sz w:val="28"/>
          <w:szCs w:val="28"/>
        </w:rPr>
        <w:t>прием</w:t>
      </w:r>
      <w:r w:rsidRPr="00546CE2">
        <w:rPr>
          <w:rFonts w:ascii="Times New Roman" w:hAnsi="Times New Roman" w:cs="Times New Roman"/>
          <w:sz w:val="28"/>
        </w:rPr>
        <w:t xml:space="preserve"> и регистрация заявления о предоставлении </w:t>
      </w:r>
      <w:r w:rsidR="00E658F8" w:rsidRPr="00546CE2">
        <w:rPr>
          <w:rFonts w:ascii="Times New Roman" w:hAnsi="Times New Roman" w:cs="Times New Roman"/>
          <w:sz w:val="28"/>
        </w:rPr>
        <w:t>муниципальной</w:t>
      </w:r>
      <w:r w:rsidRPr="00546CE2">
        <w:rPr>
          <w:rFonts w:ascii="Times New Roman" w:hAnsi="Times New Roman" w:cs="Times New Roman"/>
          <w:sz w:val="28"/>
        </w:rPr>
        <w:t xml:space="preserve"> услуги</w:t>
      </w:r>
      <w:r w:rsidRPr="00546CE2">
        <w:rPr>
          <w:rFonts w:ascii="Times New Roman" w:hAnsi="Times New Roman" w:cs="Times New Roman"/>
          <w:sz w:val="28"/>
          <w:szCs w:val="28"/>
        </w:rPr>
        <w:t>, осуществляемые в срок, указанный в пункте 3</w:t>
      </w:r>
      <w:r w:rsidR="00BD6162" w:rsidRPr="00546CE2">
        <w:rPr>
          <w:rFonts w:ascii="Times New Roman" w:hAnsi="Times New Roman" w:cs="Times New Roman"/>
          <w:sz w:val="28"/>
          <w:szCs w:val="28"/>
        </w:rPr>
        <w:t>4</w:t>
      </w:r>
      <w:r w:rsidRPr="00546CE2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546C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F3433" w14:textId="72738FF4" w:rsidR="00F0569B" w:rsidRPr="00546CE2" w:rsidRDefault="00F0569B" w:rsidP="00F05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заявления о предоставлении </w:t>
      </w:r>
      <w:r w:rsidR="00E658F8"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услуги: наличие заявления о предоставлении </w:t>
      </w:r>
      <w:r w:rsidR="00E658F8"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1827446" w14:textId="77777777" w:rsidR="00F0569B" w:rsidRPr="00546CE2" w:rsidRDefault="00F0569B" w:rsidP="00C87CC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546CE2">
        <w:rPr>
          <w:rFonts w:ascii="Times New Roman" w:hAnsi="Times New Roman"/>
          <w:sz w:val="28"/>
        </w:rPr>
        <w:t xml:space="preserve"> административной процедуры: зарегистрированное заявление</w:t>
      </w:r>
      <w:r w:rsidRPr="00546CE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658F8"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46CE2">
        <w:rPr>
          <w:rFonts w:ascii="Times New Roman" w:hAnsi="Times New Roman"/>
          <w:sz w:val="28"/>
        </w:rPr>
        <w:t>.</w:t>
      </w:r>
    </w:p>
    <w:p w14:paraId="14B382EA" w14:textId="77777777" w:rsidR="00F0569B" w:rsidRPr="00546CE2" w:rsidRDefault="00F0569B" w:rsidP="00C87CC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/>
          <w:sz w:val="28"/>
        </w:rPr>
        <w:t xml:space="preserve">Способ фиксации результата выполнения административной процедуры: </w:t>
      </w:r>
    </w:p>
    <w:p w14:paraId="45B20A8C" w14:textId="369B60E4" w:rsidR="00F0569B" w:rsidRPr="00546CE2" w:rsidRDefault="00F0569B" w:rsidP="00F05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C87CC6" w:rsidRPr="00546CE2">
        <w:rPr>
          <w:rFonts w:ascii="Times New Roman" w:hAnsi="Times New Roman" w:cs="Times New Roman"/>
          <w:sz w:val="28"/>
          <w:szCs w:val="28"/>
        </w:rPr>
        <w:t>отдел</w:t>
      </w:r>
      <w:r w:rsidRPr="00546CE2">
        <w:rPr>
          <w:rFonts w:ascii="Times New Roman" w:hAnsi="Times New Roman" w:cs="Times New Roman"/>
          <w:sz w:val="28"/>
          <w:szCs w:val="28"/>
        </w:rPr>
        <w:t xml:space="preserve"> запроса и (или) иных документов, необходимых для предоставления </w:t>
      </w:r>
      <w:r w:rsidR="00E658F8"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услуги, направленных по почте или в электронном виде, специалист </w:t>
      </w:r>
      <w:r w:rsidR="00C87CC6" w:rsidRPr="00546CE2">
        <w:rPr>
          <w:rFonts w:ascii="Times New Roman" w:hAnsi="Times New Roman" w:cs="Times New Roman"/>
          <w:sz w:val="28"/>
          <w:szCs w:val="28"/>
        </w:rPr>
        <w:t>отдела</w:t>
      </w:r>
      <w:r w:rsidRPr="00546CE2">
        <w:rPr>
          <w:rFonts w:ascii="Times New Roman" w:hAnsi="Times New Roman" w:cs="Times New Roman"/>
          <w:sz w:val="28"/>
          <w:szCs w:val="28"/>
        </w:rPr>
        <w:t xml:space="preserve"> регистрирует их в </w:t>
      </w:r>
      <w:r w:rsidR="005716C4" w:rsidRPr="00546CE2">
        <w:rPr>
          <w:rFonts w:ascii="Times New Roman" w:hAnsi="Times New Roman" w:cs="Times New Roman"/>
          <w:sz w:val="28"/>
          <w:szCs w:val="28"/>
        </w:rPr>
        <w:t>реестре предоставления сведений, документов, материалов</w:t>
      </w:r>
      <w:r w:rsidRPr="00546CE2">
        <w:rPr>
          <w:rFonts w:ascii="Times New Roman" w:hAnsi="Times New Roman" w:cs="Times New Roman"/>
          <w:sz w:val="28"/>
          <w:szCs w:val="28"/>
        </w:rPr>
        <w:t>;</w:t>
      </w:r>
    </w:p>
    <w:p w14:paraId="5A4B77E5" w14:textId="3DF7C588" w:rsidR="00F0569B" w:rsidRPr="00546CE2" w:rsidRDefault="00F0569B" w:rsidP="00F05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при поступлении запроса и (или) иных документов, необходимых для предоставления муниципальной услуги, с использованием Единого</w:t>
      </w:r>
      <w:r w:rsidR="00CD5158" w:rsidRPr="00546CE2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Pr="00546CE2">
        <w:rPr>
          <w:rFonts w:ascii="Times New Roman" w:hAnsi="Times New Roman" w:cs="Times New Roman"/>
          <w:sz w:val="28"/>
          <w:szCs w:val="28"/>
        </w:rPr>
        <w:t xml:space="preserve"> </w:t>
      </w:r>
      <w:r w:rsidR="00090A66" w:rsidRPr="00546CE2">
        <w:rPr>
          <w:rFonts w:ascii="Times New Roman" w:hAnsi="Times New Roman" w:cs="Times New Roman"/>
          <w:sz w:val="28"/>
          <w:szCs w:val="28"/>
        </w:rPr>
        <w:t>портал</w:t>
      </w:r>
      <w:r w:rsidR="00CD5158" w:rsidRPr="00546CE2">
        <w:rPr>
          <w:rFonts w:ascii="Times New Roman" w:hAnsi="Times New Roman" w:cs="Times New Roman"/>
          <w:sz w:val="28"/>
          <w:szCs w:val="28"/>
        </w:rPr>
        <w:t>ов</w:t>
      </w:r>
      <w:r w:rsidRPr="00546CE2">
        <w:rPr>
          <w:rFonts w:ascii="Times New Roman" w:hAnsi="Times New Roman" w:cs="Times New Roman"/>
          <w:sz w:val="28"/>
          <w:szCs w:val="28"/>
        </w:rPr>
        <w:t>, заявителю в личном кабинете автоматически направляется уведомление о регистрации запроса;</w:t>
      </w:r>
    </w:p>
    <w:p w14:paraId="1C4380A2" w14:textId="77777777" w:rsidR="00F0569B" w:rsidRPr="00546CE2" w:rsidRDefault="00F0569B" w:rsidP="00F05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при поступлении запроса и (или) иных документов, необходимых для предоставления </w:t>
      </w:r>
      <w:r w:rsidR="00E658F8"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услуги, в МФЦ</w:t>
      </w:r>
      <w:r w:rsidRPr="00546C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6CE2">
        <w:rPr>
          <w:rFonts w:ascii="Times New Roman" w:hAnsi="Times New Roman" w:cs="Times New Roman"/>
          <w:b/>
          <w:sz w:val="28"/>
          <w:szCs w:val="28"/>
        </w:rPr>
        <w:br/>
      </w:r>
      <w:r w:rsidRPr="00546CE2">
        <w:rPr>
          <w:rFonts w:ascii="Times New Roman" w:hAnsi="Times New Roman" w:cs="Times New Roman"/>
          <w:sz w:val="28"/>
          <w:szCs w:val="28"/>
        </w:rPr>
        <w:t xml:space="preserve">их регистрация осуществляется в автоматизированной информационной системе </w:t>
      </w:r>
      <w:r w:rsidR="00E658F8" w:rsidRPr="00546CE2">
        <w:rPr>
          <w:rFonts w:ascii="Times New Roman" w:hAnsi="Times New Roman" w:cs="Times New Roman"/>
          <w:sz w:val="28"/>
          <w:szCs w:val="28"/>
        </w:rPr>
        <w:t>МФЦ</w:t>
      </w:r>
      <w:r w:rsidRPr="00546CE2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14:paraId="64AA84AA" w14:textId="77777777" w:rsidR="003B273F" w:rsidRPr="00546CE2" w:rsidRDefault="003B273F" w:rsidP="00F05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06856" w14:textId="77777777" w:rsidR="003B273F" w:rsidRPr="00546CE2" w:rsidRDefault="003B273F" w:rsidP="003B273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CE2">
        <w:rPr>
          <w:b/>
          <w:sz w:val="28"/>
          <w:szCs w:val="28"/>
        </w:rPr>
        <w:t>Проверка представленных документов и определение размера платы за предоставление муниципальной услуги</w:t>
      </w:r>
    </w:p>
    <w:p w14:paraId="169FB1BE" w14:textId="77777777" w:rsidR="003B273F" w:rsidRPr="00546CE2" w:rsidRDefault="003B273F" w:rsidP="003B273F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14:paraId="07727B4D" w14:textId="43C6100A" w:rsidR="003B273F" w:rsidRPr="00546CE2" w:rsidRDefault="00BD6162" w:rsidP="00F90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</w:rPr>
        <w:t>5</w:t>
      </w:r>
      <w:r w:rsidR="00D96BC9" w:rsidRPr="00546CE2">
        <w:rPr>
          <w:rFonts w:eastAsia="Calibri"/>
          <w:sz w:val="28"/>
          <w:szCs w:val="28"/>
        </w:rPr>
        <w:t>2</w:t>
      </w:r>
      <w:r w:rsidR="003B273F" w:rsidRPr="00546CE2">
        <w:rPr>
          <w:rFonts w:eastAsia="Calibri"/>
          <w:sz w:val="28"/>
          <w:szCs w:val="28"/>
        </w:rPr>
        <w:t xml:space="preserve">.  </w:t>
      </w:r>
      <w:r w:rsidR="00756B56" w:rsidRPr="00546CE2">
        <w:rPr>
          <w:rFonts w:ascii="Times New Roman CYR" w:hAnsi="Times New Roman CYR" w:cs="Times New Roman CYR"/>
          <w:sz w:val="28"/>
          <w:szCs w:val="28"/>
        </w:rPr>
        <w:t>Основание</w:t>
      </w:r>
      <w:r w:rsidR="003B273F" w:rsidRPr="00546CE2">
        <w:rPr>
          <w:rFonts w:ascii="Times New Roman CYR" w:hAnsi="Times New Roman CYR" w:cs="Times New Roman CYR"/>
          <w:sz w:val="28"/>
          <w:szCs w:val="28"/>
        </w:rPr>
        <w:t xml:space="preserve"> для начала </w:t>
      </w:r>
      <w:r w:rsidR="003B273F" w:rsidRPr="00546CE2">
        <w:rPr>
          <w:rFonts w:ascii="Times New Roman CYR" w:hAnsi="Times New Roman CYR"/>
          <w:sz w:val="28"/>
        </w:rPr>
        <w:t>выполнения административной процедуры</w:t>
      </w:r>
      <w:r w:rsidR="00756B56" w:rsidRPr="00546CE2">
        <w:rPr>
          <w:rFonts w:ascii="Times New Roman CYR" w:hAnsi="Times New Roman CYR"/>
          <w:sz w:val="28"/>
        </w:rPr>
        <w:t xml:space="preserve">: </w:t>
      </w:r>
      <w:r w:rsidR="003B273F" w:rsidRPr="00546CE2">
        <w:rPr>
          <w:rFonts w:ascii="Times New Roman CYR" w:hAnsi="Times New Roman CYR" w:cs="Times New Roman CYR"/>
          <w:sz w:val="28"/>
          <w:szCs w:val="28"/>
        </w:rPr>
        <w:t>зарегистрированное заявление</w:t>
      </w:r>
      <w:r w:rsidR="003B273F" w:rsidRPr="00546CE2">
        <w:rPr>
          <w:rFonts w:ascii="Times New Roman CYR" w:hAnsi="Times New Roman CYR"/>
          <w:sz w:val="28"/>
        </w:rPr>
        <w:t xml:space="preserve"> о предоставлении муниципальной услуги</w:t>
      </w:r>
      <w:r w:rsidR="003B273F" w:rsidRPr="00546CE2">
        <w:rPr>
          <w:rFonts w:ascii="Times New Roman CYR" w:hAnsi="Times New Roman CYR" w:cs="Times New Roman CYR"/>
          <w:sz w:val="28"/>
          <w:szCs w:val="28"/>
        </w:rPr>
        <w:t>.</w:t>
      </w:r>
    </w:p>
    <w:p w14:paraId="4DF0F211" w14:textId="595B352A" w:rsidR="00A91E2F" w:rsidRPr="00546CE2" w:rsidRDefault="00A91E2F" w:rsidP="00F90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Сведения</w:t>
      </w:r>
      <w:r w:rsidRPr="00546CE2">
        <w:rPr>
          <w:rFonts w:eastAsia="Calibri"/>
          <w:sz w:val="28"/>
        </w:rPr>
        <w:t xml:space="preserve"> о должностном лице, ответственном за выполнение административной процедуры: специалист </w:t>
      </w:r>
      <w:r w:rsidR="00C87CC6" w:rsidRPr="00546CE2">
        <w:rPr>
          <w:rFonts w:eastAsia="Calibri"/>
          <w:sz w:val="28"/>
          <w:szCs w:val="28"/>
          <w:lang w:eastAsia="en-US"/>
        </w:rPr>
        <w:t>отдела</w:t>
      </w:r>
      <w:r w:rsidRPr="00546CE2">
        <w:rPr>
          <w:rFonts w:eastAsia="Calibri"/>
          <w:sz w:val="28"/>
        </w:rPr>
        <w:t>.</w:t>
      </w:r>
    </w:p>
    <w:p w14:paraId="2F835FC0" w14:textId="77777777" w:rsidR="003B273F" w:rsidRPr="00546CE2" w:rsidRDefault="003B273F" w:rsidP="00F90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Содержание административных действий, входящих в состав административной процедуры:</w:t>
      </w:r>
    </w:p>
    <w:p w14:paraId="5DFD1FF7" w14:textId="72FB5EA8" w:rsidR="00BD6ADC" w:rsidRPr="00546CE2" w:rsidRDefault="00CD5158" w:rsidP="00BD6A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6CE2">
        <w:rPr>
          <w:rFonts w:eastAsia="Calibri"/>
          <w:sz w:val="28"/>
          <w:szCs w:val="28"/>
          <w:lang w:eastAsia="en-US"/>
        </w:rPr>
        <w:t xml:space="preserve">специалист </w:t>
      </w:r>
      <w:r w:rsidR="00C87CC6" w:rsidRPr="00546CE2">
        <w:rPr>
          <w:rFonts w:eastAsia="Calibri"/>
          <w:sz w:val="28"/>
          <w:szCs w:val="28"/>
          <w:lang w:eastAsia="en-US"/>
        </w:rPr>
        <w:t>отдел</w:t>
      </w:r>
      <w:r w:rsidRPr="00546CE2">
        <w:rPr>
          <w:rFonts w:eastAsia="Calibri"/>
          <w:sz w:val="28"/>
          <w:szCs w:val="28"/>
          <w:lang w:eastAsia="en-US"/>
        </w:rPr>
        <w:t>а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с учетом требований пункт</w:t>
      </w:r>
      <w:r w:rsidR="00756B56" w:rsidRPr="00546CE2">
        <w:rPr>
          <w:rFonts w:eastAsia="Calibri"/>
          <w:sz w:val="28"/>
          <w:szCs w:val="28"/>
          <w:lang w:eastAsia="en-US"/>
        </w:rPr>
        <w:t>а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28</w:t>
      </w:r>
      <w:r w:rsidR="00BD6ADC" w:rsidRPr="00546CE2">
        <w:rPr>
          <w:rFonts w:eastAsia="Calibri"/>
          <w:sz w:val="28"/>
        </w:rPr>
        <w:t xml:space="preserve"> настоящего Административного регламента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рассматривает запрос в течение 2 рабочих дней со дня регистрации запроса и, исходя из количества запрашиваемых заявителем сведений, документов, материалов, а также установленных пунктами 30</w:t>
      </w:r>
      <w:r w:rsidR="00BD6162" w:rsidRPr="00546CE2">
        <w:rPr>
          <w:rFonts w:eastAsia="Calibri"/>
          <w:sz w:val="28"/>
          <w:szCs w:val="28"/>
          <w:lang w:eastAsia="en-US"/>
        </w:rPr>
        <w:t xml:space="preserve"> – 32</w:t>
      </w:r>
      <w:r w:rsidR="00BD6162" w:rsidRPr="00546CE2">
        <w:rPr>
          <w:rFonts w:eastAsia="Calibri"/>
          <w:sz w:val="28"/>
        </w:rPr>
        <w:t xml:space="preserve"> </w:t>
      </w:r>
      <w:r w:rsidR="00BD6ADC" w:rsidRPr="00546CE2">
        <w:rPr>
          <w:rFonts w:eastAsia="Calibri"/>
          <w:sz w:val="28"/>
        </w:rPr>
        <w:t>настоящего Административного регламента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материалов;</w:t>
      </w:r>
      <w:proofErr w:type="gramEnd"/>
    </w:p>
    <w:p w14:paraId="52C0310E" w14:textId="17AE15EF" w:rsidR="00BD6ADC" w:rsidRPr="00546CE2" w:rsidRDefault="00CD5158" w:rsidP="00BD6A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6CE2">
        <w:rPr>
          <w:rFonts w:eastAsia="Calibri"/>
          <w:sz w:val="28"/>
          <w:szCs w:val="28"/>
          <w:lang w:eastAsia="en-US"/>
        </w:rPr>
        <w:t xml:space="preserve">специалист </w:t>
      </w:r>
      <w:r w:rsidR="00C87CC6" w:rsidRPr="00546CE2">
        <w:rPr>
          <w:rFonts w:eastAsia="Calibri"/>
          <w:sz w:val="28"/>
          <w:szCs w:val="28"/>
          <w:lang w:eastAsia="en-US"/>
        </w:rPr>
        <w:t>отдел</w:t>
      </w:r>
      <w:r w:rsidRPr="00546CE2">
        <w:rPr>
          <w:rFonts w:eastAsia="Calibri"/>
          <w:sz w:val="28"/>
          <w:szCs w:val="28"/>
          <w:lang w:eastAsia="en-US"/>
        </w:rPr>
        <w:t>а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после рассмотрения запроса направляет заявителю по адресу электронной почты, указанному в запросе, и (или) в личный кабинет заявителя на Едином</w:t>
      </w:r>
      <w:r w:rsidR="00ED1A9F" w:rsidRPr="00546CE2">
        <w:rPr>
          <w:rFonts w:eastAsia="Calibri"/>
          <w:sz w:val="28"/>
          <w:szCs w:val="28"/>
          <w:lang w:eastAsia="en-US"/>
        </w:rPr>
        <w:t xml:space="preserve"> или региональном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портал</w:t>
      </w:r>
      <w:r w:rsidRPr="00546CE2">
        <w:rPr>
          <w:rFonts w:eastAsia="Calibri"/>
          <w:sz w:val="28"/>
          <w:szCs w:val="28"/>
          <w:lang w:eastAsia="en-US"/>
        </w:rPr>
        <w:t>ах</w:t>
      </w:r>
      <w:r w:rsidR="00BD6ADC" w:rsidRPr="00546CE2">
        <w:rPr>
          <w:rFonts w:eastAsia="Calibri"/>
          <w:sz w:val="28"/>
          <w:szCs w:val="28"/>
          <w:lang w:eastAsia="en-US"/>
        </w:rPr>
        <w:t xml:space="preserve"> уведомление об оплате предоставления сведений, документов, материалов, в котором </w:t>
      </w:r>
      <w:r w:rsidR="00BD6ADC" w:rsidRPr="00546CE2">
        <w:rPr>
          <w:rFonts w:eastAsia="Calibri"/>
          <w:sz w:val="28"/>
          <w:szCs w:val="28"/>
          <w:lang w:eastAsia="en-US"/>
        </w:rPr>
        <w:lastRenderedPageBreak/>
        <w:t>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</w:t>
      </w:r>
      <w:r w:rsidR="00756B56" w:rsidRPr="00546CE2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3226B643" w14:textId="4B624F6D" w:rsidR="003B273F" w:rsidRPr="00546CE2" w:rsidRDefault="003B273F" w:rsidP="00ED1A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Критерий принятия решения: наличие документов и сведений, предусмотренных пункт</w:t>
      </w:r>
      <w:r w:rsidR="00756B56" w:rsidRPr="00546CE2">
        <w:rPr>
          <w:rFonts w:eastAsia="Calibri"/>
          <w:sz w:val="28"/>
          <w:szCs w:val="28"/>
          <w:lang w:eastAsia="en-US"/>
        </w:rPr>
        <w:t>ами</w:t>
      </w:r>
      <w:r w:rsidRPr="00546CE2">
        <w:rPr>
          <w:rFonts w:eastAsia="Calibri"/>
          <w:sz w:val="28"/>
          <w:szCs w:val="28"/>
          <w:lang w:eastAsia="en-US"/>
        </w:rPr>
        <w:t xml:space="preserve"> 1</w:t>
      </w:r>
      <w:r w:rsidR="004A491A" w:rsidRPr="00546CE2">
        <w:rPr>
          <w:rFonts w:eastAsia="Calibri"/>
          <w:sz w:val="28"/>
          <w:szCs w:val="28"/>
          <w:lang w:eastAsia="en-US"/>
        </w:rPr>
        <w:t>9</w:t>
      </w:r>
      <w:r w:rsidR="00756B56" w:rsidRPr="00546CE2">
        <w:rPr>
          <w:rFonts w:eastAsia="Calibri"/>
          <w:sz w:val="28"/>
          <w:szCs w:val="28"/>
          <w:lang w:eastAsia="en-US"/>
        </w:rPr>
        <w:t>, 20, 22, 23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4A491A" w:rsidRPr="00546CE2">
        <w:rPr>
          <w:rFonts w:eastAsia="Calibri"/>
          <w:sz w:val="28"/>
          <w:szCs w:val="28"/>
          <w:lang w:eastAsia="en-US"/>
        </w:rPr>
        <w:t xml:space="preserve">настоящего </w:t>
      </w:r>
      <w:r w:rsidRPr="00546CE2">
        <w:rPr>
          <w:rFonts w:eastAsia="Calibri"/>
          <w:sz w:val="28"/>
          <w:szCs w:val="28"/>
          <w:lang w:eastAsia="en-US"/>
        </w:rPr>
        <w:t>Административного регламента,</w:t>
      </w:r>
      <w:r w:rsidRPr="00546CE2">
        <w:rPr>
          <w:rFonts w:eastAsia="Calibri"/>
          <w:sz w:val="28"/>
        </w:rPr>
        <w:t xml:space="preserve"> отсутствие оснований для отказа в предоставлении муниципальной услуги, </w:t>
      </w:r>
      <w:r w:rsidRPr="00546CE2">
        <w:rPr>
          <w:rFonts w:eastAsia="Calibri"/>
          <w:sz w:val="28"/>
          <w:szCs w:val="28"/>
          <w:lang w:eastAsia="en-US"/>
        </w:rPr>
        <w:t>предусмотренных пунктом 2</w:t>
      </w:r>
      <w:r w:rsidR="004A491A" w:rsidRPr="00546CE2">
        <w:rPr>
          <w:rFonts w:eastAsia="Calibri"/>
          <w:sz w:val="28"/>
          <w:szCs w:val="28"/>
          <w:lang w:eastAsia="en-US"/>
        </w:rPr>
        <w:t>8</w:t>
      </w:r>
      <w:r w:rsidR="004A491A" w:rsidRPr="00546CE2">
        <w:rPr>
          <w:rFonts w:eastAsia="Calibri"/>
          <w:sz w:val="28"/>
        </w:rPr>
        <w:t xml:space="preserve"> настоящего</w:t>
      </w:r>
      <w:r w:rsidRPr="00546CE2">
        <w:rPr>
          <w:rFonts w:eastAsia="Calibri"/>
          <w:sz w:val="28"/>
        </w:rPr>
        <w:t xml:space="preserve"> Административного регламента.</w:t>
      </w:r>
    </w:p>
    <w:p w14:paraId="122AE975" w14:textId="03B6B79D" w:rsidR="003B273F" w:rsidRPr="00546CE2" w:rsidRDefault="003B273F" w:rsidP="003B273F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4A491A" w:rsidRPr="00546CE2">
        <w:rPr>
          <w:rFonts w:eastAsia="Calibri"/>
          <w:sz w:val="28"/>
          <w:szCs w:val="28"/>
          <w:lang w:eastAsia="en-US"/>
        </w:rPr>
        <w:t>определение общего размера платы за предоставление запрашиваемых сведений,</w:t>
      </w:r>
      <w:r w:rsidR="004A491A" w:rsidRPr="00546CE2">
        <w:rPr>
          <w:rFonts w:eastAsia="Calibri"/>
          <w:sz w:val="28"/>
        </w:rPr>
        <w:t xml:space="preserve"> документов, </w:t>
      </w:r>
      <w:r w:rsidR="004A491A" w:rsidRPr="00546CE2">
        <w:rPr>
          <w:rFonts w:eastAsia="Calibri"/>
          <w:sz w:val="28"/>
          <w:szCs w:val="28"/>
          <w:lang w:eastAsia="en-US"/>
        </w:rPr>
        <w:t>материалов</w:t>
      </w:r>
      <w:r w:rsidR="00BD6ADC" w:rsidRPr="00546CE2">
        <w:rPr>
          <w:rFonts w:eastAsia="Calibri"/>
          <w:sz w:val="28"/>
          <w:szCs w:val="28"/>
          <w:lang w:eastAsia="en-US"/>
        </w:rPr>
        <w:t>.</w:t>
      </w:r>
    </w:p>
    <w:p w14:paraId="134ADB10" w14:textId="4A12E9D4" w:rsidR="003B273F" w:rsidRPr="00546CE2" w:rsidRDefault="00CD5158" w:rsidP="00ED1A9F">
      <w:pPr>
        <w:ind w:firstLine="698"/>
        <w:jc w:val="both"/>
        <w:rPr>
          <w:sz w:val="28"/>
        </w:rPr>
      </w:pPr>
      <w:r w:rsidRPr="00546CE2">
        <w:rPr>
          <w:sz w:val="28"/>
          <w:szCs w:val="28"/>
        </w:rPr>
        <w:t>Максимальный срок</w:t>
      </w:r>
      <w:r w:rsidR="003B273F" w:rsidRPr="00546CE2">
        <w:rPr>
          <w:sz w:val="28"/>
          <w:szCs w:val="28"/>
        </w:rPr>
        <w:t xml:space="preserve"> выполнения административной процедуры</w:t>
      </w:r>
      <w:r w:rsidR="003B273F" w:rsidRPr="00546CE2">
        <w:rPr>
          <w:rFonts w:eastAsia="Calibri"/>
          <w:sz w:val="28"/>
          <w:szCs w:val="28"/>
          <w:lang w:eastAsia="en-US"/>
        </w:rPr>
        <w:t xml:space="preserve"> </w:t>
      </w:r>
      <w:r w:rsidR="003B273F" w:rsidRPr="00546CE2">
        <w:rPr>
          <w:sz w:val="28"/>
          <w:szCs w:val="28"/>
        </w:rPr>
        <w:t xml:space="preserve">составляет </w:t>
      </w:r>
      <w:r w:rsidRPr="00546CE2">
        <w:rPr>
          <w:sz w:val="28"/>
          <w:szCs w:val="28"/>
        </w:rPr>
        <w:t xml:space="preserve">2 </w:t>
      </w:r>
      <w:r w:rsidR="003B273F" w:rsidRPr="00546CE2">
        <w:rPr>
          <w:sz w:val="28"/>
          <w:szCs w:val="28"/>
        </w:rPr>
        <w:t>д</w:t>
      </w:r>
      <w:r w:rsidRPr="00546CE2">
        <w:rPr>
          <w:sz w:val="28"/>
          <w:szCs w:val="28"/>
        </w:rPr>
        <w:t>ня</w:t>
      </w:r>
      <w:r w:rsidR="003B273F" w:rsidRPr="00546CE2">
        <w:rPr>
          <w:sz w:val="28"/>
          <w:szCs w:val="28"/>
        </w:rPr>
        <w:t xml:space="preserve"> со дня поступления зарегистрированного заявления о предоставлении</w:t>
      </w:r>
      <w:r w:rsidR="003B273F" w:rsidRPr="00546CE2">
        <w:rPr>
          <w:sz w:val="28"/>
        </w:rPr>
        <w:t xml:space="preserve"> муниципальной услуги</w:t>
      </w:r>
      <w:r w:rsidR="004A491A" w:rsidRPr="00546CE2">
        <w:rPr>
          <w:sz w:val="28"/>
          <w:szCs w:val="28"/>
        </w:rPr>
        <w:t>.</w:t>
      </w:r>
    </w:p>
    <w:p w14:paraId="39C2B913" w14:textId="4E20819F" w:rsidR="003B273F" w:rsidRPr="00546CE2" w:rsidRDefault="003B273F" w:rsidP="003B2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42D395" w14:textId="77777777" w:rsidR="003B273F" w:rsidRPr="00546CE2" w:rsidRDefault="004A491A" w:rsidP="003B27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E2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запросов, получение на них ответов</w:t>
      </w:r>
    </w:p>
    <w:p w14:paraId="64BBF87B" w14:textId="77777777" w:rsidR="004A491A" w:rsidRPr="00546CE2" w:rsidRDefault="004A491A" w:rsidP="003B27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828B" w14:textId="7248EB79" w:rsidR="003B273F" w:rsidRPr="00546CE2" w:rsidRDefault="00BD6162" w:rsidP="00ED1A9F">
      <w:pPr>
        <w:pStyle w:val="ConsPlusNormal"/>
        <w:adjustRightInd/>
        <w:ind w:firstLine="709"/>
        <w:contextualSpacing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5</w:t>
      </w:r>
      <w:r w:rsidR="00D96BC9" w:rsidRPr="00546CE2">
        <w:rPr>
          <w:rFonts w:ascii="Times New Roman" w:hAnsi="Times New Roman" w:cs="Times New Roman"/>
          <w:sz w:val="28"/>
          <w:szCs w:val="28"/>
        </w:rPr>
        <w:t>3</w:t>
      </w:r>
      <w:r w:rsidRPr="00546CE2">
        <w:rPr>
          <w:rFonts w:ascii="Times New Roman" w:hAnsi="Times New Roman" w:cs="Times New Roman"/>
          <w:sz w:val="28"/>
          <w:szCs w:val="28"/>
        </w:rPr>
        <w:t>.</w:t>
      </w:r>
      <w:r w:rsidR="004A491A" w:rsidRPr="00546CE2">
        <w:rPr>
          <w:rFonts w:ascii="Times New Roman" w:hAnsi="Times New Roman" w:cs="Times New Roman"/>
          <w:sz w:val="28"/>
          <w:szCs w:val="28"/>
        </w:rPr>
        <w:t xml:space="preserve"> </w:t>
      </w:r>
      <w:r w:rsidR="003B273F" w:rsidRPr="00546CE2">
        <w:rPr>
          <w:rFonts w:ascii="Times New Roman" w:hAnsi="Times New Roman" w:cs="Times New Roman"/>
          <w:sz w:val="28"/>
          <w:szCs w:val="28"/>
        </w:rPr>
        <w:t>Основание</w:t>
      </w:r>
      <w:r w:rsidR="003B273F" w:rsidRPr="00546CE2">
        <w:rPr>
          <w:rFonts w:ascii="Times New Roman" w:hAnsi="Times New Roman"/>
          <w:sz w:val="28"/>
        </w:rPr>
        <w:t xml:space="preserve"> для начала административной процедуры: </w:t>
      </w:r>
      <w:r w:rsidR="003B273F" w:rsidRPr="00546CE2">
        <w:rPr>
          <w:rFonts w:ascii="Times New Roman" w:hAnsi="Times New Roman" w:cs="Times New Roman"/>
          <w:sz w:val="28"/>
          <w:szCs w:val="28"/>
        </w:rPr>
        <w:t xml:space="preserve">поступление специалисту </w:t>
      </w:r>
      <w:r w:rsidR="00ED1A9F" w:rsidRPr="00546CE2">
        <w:rPr>
          <w:rFonts w:ascii="Times New Roman" w:hAnsi="Times New Roman" w:cs="Times New Roman"/>
          <w:sz w:val="28"/>
          <w:szCs w:val="28"/>
        </w:rPr>
        <w:t>отдела</w:t>
      </w:r>
      <w:r w:rsidR="003B273F" w:rsidRPr="00546CE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запроса о предоставлении муниципальной услуги. </w:t>
      </w:r>
    </w:p>
    <w:p w14:paraId="04F4CBA4" w14:textId="4C5FE883" w:rsidR="003B273F" w:rsidRPr="00546CE2" w:rsidRDefault="003B273F" w:rsidP="00F901C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Сведения</w:t>
      </w:r>
      <w:r w:rsidRPr="00546CE2">
        <w:rPr>
          <w:rFonts w:ascii="Times New Roman" w:hAnsi="Times New Roman" w:cs="Times New Roman"/>
          <w:sz w:val="28"/>
        </w:rPr>
        <w:t xml:space="preserve"> о должностном лице, ответственном за выполнение административной процедуры</w:t>
      </w:r>
      <w:r w:rsidRPr="00546CE2">
        <w:rPr>
          <w:sz w:val="28"/>
        </w:rPr>
        <w:t xml:space="preserve">: </w:t>
      </w:r>
      <w:r w:rsidRPr="00546CE2">
        <w:rPr>
          <w:rFonts w:ascii="Times New Roman" w:hAnsi="Times New Roman"/>
          <w:sz w:val="28"/>
        </w:rPr>
        <w:t xml:space="preserve">специалист </w:t>
      </w:r>
      <w:r w:rsidR="007D2C63" w:rsidRPr="00546CE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546CE2">
        <w:rPr>
          <w:rFonts w:ascii="Times New Roman" w:hAnsi="Times New Roman"/>
          <w:sz w:val="28"/>
        </w:rPr>
        <w:t xml:space="preserve">, ответственный за предоставление </w:t>
      </w:r>
      <w:r w:rsidRPr="00546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CE2">
        <w:rPr>
          <w:rFonts w:ascii="Times New Roman" w:hAnsi="Times New Roman"/>
          <w:sz w:val="28"/>
        </w:rPr>
        <w:t xml:space="preserve"> услуги</w:t>
      </w:r>
      <w:r w:rsidRPr="00546CE2">
        <w:rPr>
          <w:rFonts w:ascii="Times New Roman" w:hAnsi="Times New Roman" w:cs="Times New Roman"/>
          <w:sz w:val="28"/>
          <w:szCs w:val="28"/>
        </w:rPr>
        <w:t>.</w:t>
      </w:r>
    </w:p>
    <w:p w14:paraId="3E350E72" w14:textId="63664CA1" w:rsidR="003B273F" w:rsidRPr="00546CE2" w:rsidRDefault="003B273F" w:rsidP="003B27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</w:t>
      </w:r>
      <w:r w:rsidRPr="00546CE2">
        <w:rPr>
          <w:rFonts w:ascii="Times New Roman" w:hAnsi="Times New Roman"/>
          <w:sz w:val="28"/>
        </w:rPr>
        <w:t xml:space="preserve"> в состав административной процедуры</w:t>
      </w:r>
      <w:r w:rsidRPr="00546CE2">
        <w:rPr>
          <w:rFonts w:ascii="Times New Roman" w:hAnsi="Times New Roman" w:cs="Times New Roman"/>
          <w:sz w:val="28"/>
          <w:szCs w:val="28"/>
        </w:rPr>
        <w:t>:</w:t>
      </w:r>
    </w:p>
    <w:p w14:paraId="14780A47" w14:textId="7AB5910D" w:rsidR="003B273F" w:rsidRPr="00546CE2" w:rsidRDefault="003B273F" w:rsidP="00ED1A9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546CE2">
        <w:rPr>
          <w:rFonts w:ascii="Times New Roman" w:hAnsi="Times New Roman"/>
          <w:sz w:val="28"/>
        </w:rPr>
        <w:t>направление</w:t>
      </w:r>
      <w:r w:rsidRPr="00546CE2">
        <w:rPr>
          <w:rFonts w:ascii="Times New Roman" w:hAnsi="Times New Roman" w:cs="Times New Roman"/>
          <w:sz w:val="28"/>
          <w:szCs w:val="28"/>
        </w:rPr>
        <w:t xml:space="preserve"> ме</w:t>
      </w:r>
      <w:r w:rsidR="00FD45BB" w:rsidRPr="00546CE2">
        <w:rPr>
          <w:rFonts w:ascii="Times New Roman" w:hAnsi="Times New Roman" w:cs="Times New Roman"/>
          <w:sz w:val="28"/>
          <w:szCs w:val="28"/>
        </w:rPr>
        <w:t>жведомственного запроса</w:t>
      </w:r>
      <w:r w:rsidR="00FD45BB" w:rsidRPr="00546CE2">
        <w:rPr>
          <w:rFonts w:ascii="Times New Roman" w:hAnsi="Times New Roman"/>
          <w:sz w:val="28"/>
        </w:rPr>
        <w:t xml:space="preserve"> в </w:t>
      </w:r>
      <w:r w:rsidR="00FD45BB" w:rsidRPr="00546CE2">
        <w:rPr>
          <w:rFonts w:ascii="Times New Roman" w:hAnsi="Times New Roman" w:cs="Times New Roman"/>
          <w:sz w:val="28"/>
          <w:szCs w:val="28"/>
        </w:rPr>
        <w:t>орган</w:t>
      </w:r>
      <w:r w:rsidRPr="00546CE2">
        <w:rPr>
          <w:rFonts w:ascii="Times New Roman" w:hAnsi="Times New Roman" w:cs="Times New Roman"/>
          <w:sz w:val="28"/>
          <w:szCs w:val="28"/>
        </w:rPr>
        <w:t xml:space="preserve"> власти, участвующи</w:t>
      </w:r>
      <w:r w:rsidR="00FD45BB" w:rsidRPr="00546CE2">
        <w:rPr>
          <w:rFonts w:ascii="Times New Roman" w:hAnsi="Times New Roman" w:cs="Times New Roman"/>
          <w:sz w:val="28"/>
          <w:szCs w:val="28"/>
        </w:rPr>
        <w:t>й</w:t>
      </w:r>
      <w:r w:rsidRPr="00546CE2">
        <w:rPr>
          <w:rFonts w:ascii="Times New Roman" w:hAnsi="Times New Roman"/>
          <w:sz w:val="28"/>
        </w:rPr>
        <w:t xml:space="preserve"> в предоставлении </w:t>
      </w:r>
      <w:r w:rsidRPr="00546CE2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FD45BB" w:rsidRPr="00546CE2">
        <w:rPr>
          <w:rFonts w:ascii="Times New Roman" w:hAnsi="Times New Roman" w:cs="Times New Roman"/>
          <w:sz w:val="28"/>
          <w:szCs w:val="28"/>
        </w:rPr>
        <w:t xml:space="preserve"> – </w:t>
      </w:r>
      <w:r w:rsidRPr="00546CE2">
        <w:rPr>
          <w:rFonts w:ascii="Times New Roman" w:hAnsi="Times New Roman" w:cs="Times New Roman"/>
          <w:sz w:val="28"/>
          <w:szCs w:val="28"/>
        </w:rPr>
        <w:t>в срок не более  2  рабочих дней со дня поступления</w:t>
      </w:r>
      <w:r w:rsidRPr="0054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E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D53CC" w:rsidRPr="00546CE2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46CE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="00FD45BB" w:rsidRPr="00546CE2">
        <w:rPr>
          <w:rFonts w:ascii="Times New Roman" w:hAnsi="Times New Roman" w:cs="Times New Roman"/>
          <w:sz w:val="28"/>
          <w:szCs w:val="28"/>
        </w:rPr>
        <w:t>,</w:t>
      </w:r>
      <w:r w:rsidRPr="0054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E2">
        <w:rPr>
          <w:rFonts w:ascii="Times New Roman" w:hAnsi="Times New Roman" w:cs="Times New Roman"/>
          <w:sz w:val="28"/>
          <w:szCs w:val="28"/>
        </w:rPr>
        <w:t>заявления</w:t>
      </w:r>
      <w:r w:rsidRPr="0054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E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546CE2">
        <w:rPr>
          <w:rFonts w:ascii="Times New Roman" w:hAnsi="Times New Roman"/>
          <w:sz w:val="28"/>
        </w:rPr>
        <w:t>;</w:t>
      </w:r>
    </w:p>
    <w:p w14:paraId="5C2EF79E" w14:textId="38F2B231" w:rsidR="003B273F" w:rsidRPr="00546CE2" w:rsidRDefault="003B273F" w:rsidP="00315DC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запросы.</w:t>
      </w:r>
    </w:p>
    <w:p w14:paraId="10DE6096" w14:textId="77777777" w:rsidR="003B273F" w:rsidRPr="00546CE2" w:rsidRDefault="003B273F" w:rsidP="003B27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межведомственн</w:t>
      </w:r>
      <w:r w:rsidR="00FD45BB" w:rsidRPr="00546CE2">
        <w:rPr>
          <w:rFonts w:ascii="Times New Roman" w:hAnsi="Times New Roman" w:cs="Times New Roman"/>
          <w:sz w:val="28"/>
          <w:szCs w:val="28"/>
        </w:rPr>
        <w:t>ого</w:t>
      </w:r>
      <w:r w:rsidRPr="00546CE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D45BB" w:rsidRPr="00546CE2">
        <w:rPr>
          <w:rFonts w:ascii="Times New Roman" w:hAnsi="Times New Roman" w:cs="Times New Roman"/>
          <w:sz w:val="28"/>
          <w:szCs w:val="28"/>
        </w:rPr>
        <w:t>а</w:t>
      </w:r>
      <w:r w:rsidRPr="00546CE2">
        <w:rPr>
          <w:rFonts w:ascii="Times New Roman" w:hAnsi="Times New Roman" w:cs="Times New Roman"/>
          <w:sz w:val="28"/>
          <w:szCs w:val="28"/>
        </w:rPr>
        <w:t xml:space="preserve"> является отсутствие документов и (или) сведений, которые заявитель вправе представить по собственной инициативе.</w:t>
      </w:r>
    </w:p>
    <w:p w14:paraId="3E2C1B75" w14:textId="1A24344A" w:rsidR="003B273F" w:rsidRPr="00546CE2" w:rsidRDefault="003B273F" w:rsidP="00ED1A9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 w:cs="Times New Roman"/>
          <w:sz w:val="28"/>
          <w:szCs w:val="28"/>
        </w:rPr>
        <w:t>Результатом выполнения</w:t>
      </w:r>
      <w:r w:rsidRPr="00546CE2">
        <w:rPr>
          <w:rFonts w:ascii="Times New Roman" w:hAnsi="Times New Roman"/>
          <w:sz w:val="28"/>
        </w:rPr>
        <w:t xml:space="preserve"> административной процедуры</w:t>
      </w:r>
      <w:r w:rsidRPr="00546CE2">
        <w:rPr>
          <w:rFonts w:ascii="Times New Roman" w:hAnsi="Times New Roman" w:cs="Times New Roman"/>
          <w:sz w:val="28"/>
          <w:szCs w:val="28"/>
        </w:rPr>
        <w:t xml:space="preserve"> явля</w:t>
      </w:r>
      <w:r w:rsidR="00FD45BB" w:rsidRPr="00546CE2">
        <w:rPr>
          <w:rFonts w:ascii="Times New Roman" w:hAnsi="Times New Roman" w:cs="Times New Roman"/>
          <w:sz w:val="28"/>
          <w:szCs w:val="28"/>
        </w:rPr>
        <w:t>е</w:t>
      </w:r>
      <w:r w:rsidRPr="00546CE2">
        <w:rPr>
          <w:rFonts w:ascii="Times New Roman" w:hAnsi="Times New Roman" w:cs="Times New Roman"/>
          <w:sz w:val="28"/>
          <w:szCs w:val="28"/>
        </w:rPr>
        <w:t>тся полученны</w:t>
      </w:r>
      <w:r w:rsidR="00FD45BB" w:rsidRPr="00546CE2">
        <w:rPr>
          <w:rFonts w:ascii="Times New Roman" w:hAnsi="Times New Roman" w:cs="Times New Roman"/>
          <w:sz w:val="28"/>
          <w:szCs w:val="28"/>
        </w:rPr>
        <w:t>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ответ на межведомственны</w:t>
      </w:r>
      <w:r w:rsidR="00FD45BB" w:rsidRPr="00546CE2">
        <w:rPr>
          <w:rFonts w:ascii="Times New Roman" w:hAnsi="Times New Roman" w:cs="Times New Roman"/>
          <w:sz w:val="28"/>
          <w:szCs w:val="28"/>
        </w:rPr>
        <w:t>й запрос</w:t>
      </w:r>
      <w:r w:rsidRPr="00546CE2">
        <w:rPr>
          <w:rFonts w:ascii="Times New Roman" w:hAnsi="Times New Roman"/>
          <w:sz w:val="28"/>
        </w:rPr>
        <w:t>.</w:t>
      </w:r>
    </w:p>
    <w:p w14:paraId="3D261D7D" w14:textId="7BA03A80" w:rsidR="003B273F" w:rsidRPr="00546CE2" w:rsidRDefault="003B273F" w:rsidP="00ED1A9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546CE2">
        <w:rPr>
          <w:rFonts w:ascii="Times New Roman" w:hAnsi="Times New Roman"/>
          <w:sz w:val="28"/>
        </w:rPr>
        <w:t xml:space="preserve">Способ фиксации результата выполнения административной процедуры: </w:t>
      </w:r>
      <w:r w:rsidRPr="00546CE2">
        <w:rPr>
          <w:rFonts w:ascii="Times New Roman" w:hAnsi="Times New Roman" w:cs="Times New Roman"/>
          <w:sz w:val="28"/>
          <w:szCs w:val="28"/>
        </w:rPr>
        <w:t>полученны</w:t>
      </w:r>
      <w:r w:rsidR="00FD45BB" w:rsidRPr="00546CE2">
        <w:rPr>
          <w:rFonts w:ascii="Times New Roman" w:hAnsi="Times New Roman" w:cs="Times New Roman"/>
          <w:sz w:val="28"/>
          <w:szCs w:val="28"/>
        </w:rPr>
        <w:t>й ответ</w:t>
      </w:r>
      <w:r w:rsidRPr="00546CE2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FD45BB" w:rsidRPr="00546CE2">
        <w:rPr>
          <w:rFonts w:ascii="Times New Roman" w:hAnsi="Times New Roman" w:cs="Times New Roman"/>
          <w:sz w:val="28"/>
          <w:szCs w:val="28"/>
        </w:rPr>
        <w:t>й</w:t>
      </w:r>
      <w:r w:rsidRPr="00546CE2">
        <w:rPr>
          <w:rFonts w:ascii="Times New Roman" w:hAnsi="Times New Roman" w:cs="Times New Roman"/>
          <w:sz w:val="28"/>
          <w:szCs w:val="28"/>
        </w:rPr>
        <w:t xml:space="preserve"> запрос автоматически регистрируются в системе межведомственного электронного взаимодействия.</w:t>
      </w:r>
    </w:p>
    <w:p w14:paraId="7A4610E9" w14:textId="77777777" w:rsidR="003B273F" w:rsidRPr="00546CE2" w:rsidRDefault="003B273F" w:rsidP="003B27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03A5F0" w14:textId="77777777" w:rsidR="003B273F" w:rsidRPr="00546CE2" w:rsidRDefault="003B273F" w:rsidP="003B273F">
      <w:pPr>
        <w:autoSpaceDE w:val="0"/>
        <w:autoSpaceDN w:val="0"/>
        <w:adjustRightInd w:val="0"/>
        <w:jc w:val="center"/>
        <w:rPr>
          <w:rStyle w:val="Exact"/>
          <w:rFonts w:eastAsia="Calibri"/>
          <w:b/>
          <w:spacing w:val="0"/>
          <w:sz w:val="28"/>
          <w:szCs w:val="28"/>
        </w:rPr>
      </w:pPr>
      <w:r w:rsidRPr="00546CE2">
        <w:rPr>
          <w:rStyle w:val="Exact"/>
          <w:rFonts w:eastAsia="Calibri"/>
          <w:b/>
          <w:spacing w:val="0"/>
          <w:sz w:val="28"/>
          <w:szCs w:val="28"/>
        </w:rPr>
        <w:lastRenderedPageBreak/>
        <w:t>Принятие решения о предоставлении сведений, содержащихся в ГИСОГД</w:t>
      </w:r>
    </w:p>
    <w:p w14:paraId="4001EC96" w14:textId="77777777" w:rsidR="003B273F" w:rsidRPr="00546CE2" w:rsidRDefault="003B273F" w:rsidP="003B273F">
      <w:pPr>
        <w:autoSpaceDE w:val="0"/>
        <w:autoSpaceDN w:val="0"/>
        <w:adjustRightInd w:val="0"/>
        <w:jc w:val="center"/>
        <w:rPr>
          <w:rStyle w:val="Exact"/>
          <w:rFonts w:eastAsia="Calibri"/>
          <w:spacing w:val="0"/>
          <w:sz w:val="28"/>
          <w:szCs w:val="28"/>
        </w:rPr>
      </w:pPr>
    </w:p>
    <w:p w14:paraId="24DE0ED6" w14:textId="77777777" w:rsidR="00FD45BB" w:rsidRPr="00546CE2" w:rsidRDefault="00D96BC9" w:rsidP="00D96BC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54.</w:t>
      </w:r>
      <w:r w:rsidR="004A491A" w:rsidRPr="00546CE2">
        <w:rPr>
          <w:rFonts w:eastAsia="Calibri"/>
          <w:sz w:val="28"/>
          <w:szCs w:val="28"/>
          <w:lang w:eastAsia="en-US"/>
        </w:rPr>
        <w:t xml:space="preserve"> </w:t>
      </w:r>
      <w:r w:rsidR="00FD45BB" w:rsidRPr="00546CE2">
        <w:rPr>
          <w:rFonts w:eastAsia="Calibri"/>
          <w:sz w:val="28"/>
          <w:szCs w:val="28"/>
          <w:lang w:eastAsia="en-US"/>
        </w:rPr>
        <w:t>Основание</w:t>
      </w:r>
      <w:r w:rsidR="003B273F" w:rsidRPr="00546CE2">
        <w:rPr>
          <w:rFonts w:eastAsia="Calibri"/>
          <w:sz w:val="28"/>
          <w:szCs w:val="28"/>
          <w:lang w:eastAsia="en-US"/>
        </w:rPr>
        <w:t xml:space="preserve"> </w:t>
      </w:r>
      <w:r w:rsidR="003B273F" w:rsidRPr="00546CE2">
        <w:rPr>
          <w:sz w:val="28"/>
          <w:szCs w:val="28"/>
        </w:rPr>
        <w:t>для на</w:t>
      </w:r>
      <w:r w:rsidR="00FD45BB" w:rsidRPr="00546CE2">
        <w:rPr>
          <w:sz w:val="28"/>
          <w:szCs w:val="28"/>
        </w:rPr>
        <w:t xml:space="preserve">чала административной процедуры: </w:t>
      </w:r>
      <w:r w:rsidR="003B273F" w:rsidRPr="00546CE2">
        <w:rPr>
          <w:sz w:val="28"/>
          <w:szCs w:val="28"/>
        </w:rPr>
        <w:t>поступление зарегистрированного заявления и прилагаемых к нему документов, в том числе полученные в порядке межведомственного информационного взаимодействия</w:t>
      </w:r>
      <w:r w:rsidR="00FD45BB" w:rsidRPr="00546CE2">
        <w:rPr>
          <w:sz w:val="28"/>
          <w:szCs w:val="28"/>
        </w:rPr>
        <w:t>.</w:t>
      </w:r>
    </w:p>
    <w:p w14:paraId="75EBE122" w14:textId="7A11F295" w:rsidR="003B273F" w:rsidRPr="00546CE2" w:rsidRDefault="00BD6162" w:rsidP="00BD616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ab/>
      </w:r>
      <w:r w:rsidR="003B273F" w:rsidRPr="00546CE2">
        <w:rPr>
          <w:rFonts w:eastAsia="Calibri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ED1A9F" w:rsidRPr="00546CE2">
        <w:rPr>
          <w:rFonts w:eastAsia="Calibri"/>
          <w:sz w:val="28"/>
          <w:szCs w:val="28"/>
          <w:lang w:eastAsia="en-US"/>
        </w:rPr>
        <w:t>отдела</w:t>
      </w:r>
      <w:r w:rsidR="003B273F" w:rsidRPr="00546CE2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услуги.</w:t>
      </w:r>
    </w:p>
    <w:p w14:paraId="7528DACC" w14:textId="77777777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3B5EB148" w14:textId="3620A611" w:rsidR="003B273F" w:rsidRPr="00546CE2" w:rsidRDefault="003B273F" w:rsidP="00F90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46CE2">
        <w:rPr>
          <w:rFonts w:eastAsia="Calibri"/>
          <w:sz w:val="28"/>
        </w:rPr>
        <w:t>принятие решения о предоставлении (об отказе в предоставлении) муниципальной услуги;</w:t>
      </w:r>
    </w:p>
    <w:p w14:paraId="3AC3E3A9" w14:textId="653DCA12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E2">
        <w:rPr>
          <w:rFonts w:eastAsia="Calibri"/>
          <w:sz w:val="28"/>
          <w:szCs w:val="28"/>
        </w:rPr>
        <w:t>оформление, подписание и регистрация документов, являющихся результатом предоставления муниципальной услуги.</w:t>
      </w:r>
    </w:p>
    <w:p w14:paraId="08018F55" w14:textId="77777777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(отсутствие) оснований для отказа в предоставлении муниципальной услуги, предусмотренных пунктом 2</w:t>
      </w:r>
      <w:r w:rsidR="004A491A" w:rsidRPr="00546CE2">
        <w:rPr>
          <w:rFonts w:ascii="Times New Roman CYR" w:hAnsi="Times New Roman CYR" w:cs="Times New Roman CYR"/>
          <w:sz w:val="28"/>
          <w:szCs w:val="28"/>
        </w:rPr>
        <w:t>8</w:t>
      </w:r>
      <w:r w:rsidRPr="00546CE2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="004A491A" w:rsidRPr="00546CE2">
        <w:rPr>
          <w:rFonts w:ascii="Times New Roman CYR" w:hAnsi="Times New Roman CYR" w:cs="Times New Roman CYR"/>
          <w:sz w:val="28"/>
          <w:szCs w:val="28"/>
        </w:rPr>
        <w:t>А</w:t>
      </w:r>
      <w:r w:rsidRPr="00546CE2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14:paraId="3EE4678D" w14:textId="77777777" w:rsidR="003B273F" w:rsidRPr="00546CE2" w:rsidRDefault="003B273F" w:rsidP="003B273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являются подписанные и зарегистрированные:</w:t>
      </w:r>
    </w:p>
    <w:p w14:paraId="5B65647D" w14:textId="1D908151" w:rsidR="003B273F" w:rsidRPr="00546CE2" w:rsidRDefault="003B273F" w:rsidP="003B2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46CE2">
        <w:rPr>
          <w:bCs/>
          <w:sz w:val="28"/>
          <w:szCs w:val="28"/>
        </w:rPr>
        <w:t>сведения, содержащиеся в ГИСОГД;</w:t>
      </w:r>
    </w:p>
    <w:p w14:paraId="5BCCE833" w14:textId="154FC58B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 w:rsidRPr="00546CE2">
        <w:rPr>
          <w:rFonts w:eastAsia="Calibri"/>
          <w:sz w:val="28"/>
          <w:szCs w:val="28"/>
          <w:lang w:eastAsia="en-US"/>
        </w:rPr>
        <w:t>мотивированный отказ в предоставлении сведений, содержащихся</w:t>
      </w:r>
      <w:r w:rsidRPr="00546CE2">
        <w:rPr>
          <w:rFonts w:eastAsia="Calibri"/>
          <w:sz w:val="28"/>
          <w:szCs w:val="28"/>
          <w:lang w:eastAsia="en-US"/>
        </w:rPr>
        <w:br/>
        <w:t>в ГИСОГД.</w:t>
      </w:r>
    </w:p>
    <w:p w14:paraId="5EF4CFBB" w14:textId="0317F54D" w:rsidR="003B273F" w:rsidRPr="00546CE2" w:rsidRDefault="003B273F" w:rsidP="003B27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</w:rPr>
        <w:t>Максимальный срок выполнения административной процедуры:</w:t>
      </w:r>
      <w:r w:rsidRPr="00546CE2">
        <w:rPr>
          <w:rFonts w:eastAsia="Calibri"/>
          <w:sz w:val="28"/>
          <w:szCs w:val="28"/>
          <w:lang w:eastAsia="en-US"/>
        </w:rPr>
        <w:br/>
      </w:r>
      <w:r w:rsidR="00CD5158" w:rsidRPr="00546CE2">
        <w:rPr>
          <w:bCs/>
          <w:sz w:val="28"/>
          <w:szCs w:val="28"/>
        </w:rPr>
        <w:t>10 рабочих</w:t>
      </w:r>
      <w:r w:rsidRPr="00546CE2">
        <w:rPr>
          <w:bCs/>
          <w:i/>
          <w:sz w:val="24"/>
          <w:szCs w:val="24"/>
        </w:rPr>
        <w:t xml:space="preserve"> </w:t>
      </w:r>
      <w:r w:rsidRPr="00546CE2">
        <w:rPr>
          <w:sz w:val="28"/>
          <w:szCs w:val="28"/>
        </w:rPr>
        <w:t xml:space="preserve">дней с момента </w:t>
      </w:r>
      <w:r w:rsidR="00FD45BB" w:rsidRPr="00546CE2">
        <w:rPr>
          <w:sz w:val="28"/>
          <w:szCs w:val="28"/>
        </w:rPr>
        <w:t xml:space="preserve">поступления </w:t>
      </w:r>
      <w:r w:rsidRPr="00546CE2">
        <w:rPr>
          <w:sz w:val="28"/>
          <w:szCs w:val="28"/>
        </w:rPr>
        <w:t>зарегистрированного заявления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Pr="00546CE2">
        <w:rPr>
          <w:sz w:val="28"/>
          <w:szCs w:val="28"/>
        </w:rPr>
        <w:t xml:space="preserve">о предоставлении муниципальной услуги в </w:t>
      </w:r>
      <w:r w:rsidR="00ED1A9F" w:rsidRPr="00546CE2">
        <w:rPr>
          <w:sz w:val="28"/>
          <w:szCs w:val="28"/>
        </w:rPr>
        <w:t>отдел</w:t>
      </w:r>
      <w:r w:rsidRPr="00546CE2">
        <w:rPr>
          <w:sz w:val="28"/>
          <w:szCs w:val="28"/>
        </w:rPr>
        <w:t>, если муниципальная услуга предоставляется бесплатно, и</w:t>
      </w:r>
      <w:r w:rsidR="00CD5158" w:rsidRPr="00546CE2">
        <w:rPr>
          <w:sz w:val="28"/>
          <w:szCs w:val="28"/>
        </w:rPr>
        <w:t>ли</w:t>
      </w:r>
      <w:r w:rsidRPr="00546CE2">
        <w:rPr>
          <w:sz w:val="28"/>
          <w:szCs w:val="28"/>
        </w:rPr>
        <w:t xml:space="preserve"> с момента предоставления заявителем документа, подтверждающего внесение платы за предоставление сведений, содержащиеся в ГИСОГД, если муниципальная услуга предоставляется за плату.</w:t>
      </w:r>
    </w:p>
    <w:p w14:paraId="3F0F34F5" w14:textId="77777777" w:rsidR="003943AA" w:rsidRPr="00546CE2" w:rsidRDefault="003B273F" w:rsidP="003943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14:paraId="48FB6703" w14:textId="051415E8" w:rsidR="003B273F" w:rsidRPr="00546CE2" w:rsidRDefault="003943AA" w:rsidP="003943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6CE2">
        <w:rPr>
          <w:rFonts w:eastAsia="Calibri"/>
          <w:sz w:val="28"/>
          <w:szCs w:val="28"/>
          <w:lang w:eastAsia="en-US"/>
        </w:rPr>
        <w:t xml:space="preserve">результат </w:t>
      </w:r>
      <w:proofErr w:type="gramStart"/>
      <w:r w:rsidRPr="00546CE2">
        <w:rPr>
          <w:rFonts w:eastAsia="Calibri"/>
          <w:sz w:val="28"/>
          <w:szCs w:val="28"/>
          <w:lang w:eastAsia="en-US"/>
        </w:rPr>
        <w:t>фиксируется в журнале регистрации заявления с проставлением в заявлении отметки о регистрации</w:t>
      </w:r>
      <w:r w:rsidRPr="00546CE2">
        <w:rPr>
          <w:bCs/>
          <w:sz w:val="28"/>
          <w:szCs w:val="28"/>
        </w:rPr>
        <w:t xml:space="preserve"> </w:t>
      </w:r>
      <w:r w:rsidR="003B273F" w:rsidRPr="00546CE2">
        <w:rPr>
          <w:bCs/>
          <w:sz w:val="28"/>
          <w:szCs w:val="28"/>
        </w:rPr>
        <w:t>Зарегистрированное решение передается</w:t>
      </w:r>
      <w:proofErr w:type="gramEnd"/>
      <w:r w:rsidR="003B273F" w:rsidRPr="00546CE2">
        <w:rPr>
          <w:bCs/>
          <w:sz w:val="28"/>
          <w:szCs w:val="28"/>
        </w:rPr>
        <w:t xml:space="preserve"> специалисту </w:t>
      </w:r>
      <w:r w:rsidR="003B273F" w:rsidRPr="00546CE2">
        <w:rPr>
          <w:sz w:val="28"/>
          <w:szCs w:val="28"/>
          <w:lang w:eastAsia="en-US"/>
        </w:rPr>
        <w:t xml:space="preserve">уполномоченного органа </w:t>
      </w:r>
      <w:r w:rsidR="003B273F" w:rsidRPr="00546CE2">
        <w:rPr>
          <w:bCs/>
          <w:sz w:val="28"/>
          <w:szCs w:val="28"/>
        </w:rPr>
        <w:t>для выдачи (направления) заявителю.</w:t>
      </w:r>
    </w:p>
    <w:p w14:paraId="6FABB4EE" w14:textId="77777777" w:rsidR="00D41F5B" w:rsidRPr="00546CE2" w:rsidRDefault="00D41F5B" w:rsidP="00D74A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48FC4F" w14:textId="77777777" w:rsidR="00A73319" w:rsidRPr="00546CE2" w:rsidRDefault="0096363D" w:rsidP="00D74A2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46CE2">
        <w:rPr>
          <w:b/>
          <w:sz w:val="28"/>
          <w:szCs w:val="28"/>
        </w:rPr>
        <w:t xml:space="preserve">Выдача (направление) </w:t>
      </w:r>
      <w:r w:rsidRPr="00546CE2">
        <w:rPr>
          <w:b/>
          <w:sz w:val="28"/>
          <w:szCs w:val="28"/>
          <w:lang w:eastAsia="en-US"/>
        </w:rPr>
        <w:t>результата предоставления</w:t>
      </w:r>
      <w:r w:rsidR="00D74A24" w:rsidRPr="00546CE2">
        <w:rPr>
          <w:b/>
          <w:sz w:val="28"/>
          <w:szCs w:val="28"/>
          <w:lang w:eastAsia="en-US"/>
        </w:rPr>
        <w:br/>
      </w:r>
      <w:r w:rsidRPr="00546CE2">
        <w:rPr>
          <w:b/>
          <w:sz w:val="28"/>
          <w:szCs w:val="28"/>
          <w:lang w:eastAsia="en-US"/>
        </w:rPr>
        <w:t>муниципальной услуги</w:t>
      </w:r>
    </w:p>
    <w:p w14:paraId="70042143" w14:textId="77777777" w:rsidR="0096363D" w:rsidRPr="00546CE2" w:rsidRDefault="0096363D" w:rsidP="00D74A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97CFAE1" w14:textId="249A22D8" w:rsidR="00794A64" w:rsidRPr="00546CE2" w:rsidRDefault="00D96BC9" w:rsidP="00D96BC9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794A64" w:rsidRPr="00546CE2">
        <w:rPr>
          <w:rFonts w:eastAsia="Calibri"/>
          <w:sz w:val="28"/>
          <w:szCs w:val="28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</w:t>
      </w:r>
      <w:r w:rsidR="00794A64" w:rsidRPr="00546CE2">
        <w:rPr>
          <w:rFonts w:eastAsia="Calibri"/>
          <w:sz w:val="28"/>
          <w:szCs w:val="28"/>
          <w:lang w:eastAsia="en-US"/>
        </w:rPr>
        <w:lastRenderedPageBreak/>
        <w:t xml:space="preserve">муниципальной услуги, к специалисту </w:t>
      </w:r>
      <w:r w:rsidR="00ED1A9F" w:rsidRPr="00546CE2">
        <w:rPr>
          <w:rFonts w:eastAsia="Calibri"/>
          <w:sz w:val="28"/>
          <w:szCs w:val="28"/>
          <w:lang w:eastAsia="en-US"/>
        </w:rPr>
        <w:t>отдела</w:t>
      </w:r>
      <w:r w:rsidR="00794A64" w:rsidRPr="00546CE2">
        <w:rPr>
          <w:rFonts w:eastAsia="Calibri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14:paraId="7AB1672C" w14:textId="3759CDD2" w:rsidR="00794A64" w:rsidRPr="00546CE2" w:rsidRDefault="00794A64" w:rsidP="00794A6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Должностным</w:t>
      </w:r>
      <w:r w:rsidRPr="00546CE2">
        <w:rPr>
          <w:rFonts w:eastAsia="Calibri"/>
          <w:sz w:val="28"/>
        </w:rPr>
        <w:t xml:space="preserve"> лицом</w:t>
      </w:r>
      <w:r w:rsidRPr="00546CE2">
        <w:rPr>
          <w:rFonts w:eastAsia="Calibri"/>
          <w:sz w:val="28"/>
          <w:szCs w:val="28"/>
          <w:lang w:eastAsia="en-US"/>
        </w:rPr>
        <w:t xml:space="preserve">, ответственным за </w:t>
      </w:r>
      <w:r w:rsidR="00FD45BB" w:rsidRPr="00546CE2">
        <w:rPr>
          <w:rFonts w:eastAsia="Calibri"/>
          <w:sz w:val="28"/>
          <w:szCs w:val="28"/>
          <w:lang w:eastAsia="en-US"/>
        </w:rPr>
        <w:t>выдачу (</w:t>
      </w:r>
      <w:r w:rsidRPr="00546CE2">
        <w:rPr>
          <w:rFonts w:eastAsia="Calibri"/>
          <w:sz w:val="28"/>
          <w:szCs w:val="28"/>
          <w:lang w:eastAsia="en-US"/>
        </w:rPr>
        <w:t>направление</w:t>
      </w:r>
      <w:r w:rsidR="00FD45BB" w:rsidRPr="00546CE2">
        <w:rPr>
          <w:rFonts w:eastAsia="Calibri"/>
          <w:sz w:val="28"/>
          <w:szCs w:val="28"/>
          <w:lang w:eastAsia="en-US"/>
        </w:rPr>
        <w:t>)</w:t>
      </w:r>
      <w:r w:rsidRPr="00546CE2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услуги, является специалист </w:t>
      </w:r>
      <w:r w:rsidR="00ED1A9F" w:rsidRPr="00546CE2">
        <w:rPr>
          <w:rFonts w:eastAsia="Calibri"/>
          <w:sz w:val="28"/>
          <w:szCs w:val="28"/>
          <w:lang w:eastAsia="en-US"/>
        </w:rPr>
        <w:t>отдела</w:t>
      </w:r>
      <w:r w:rsidRPr="00546CE2">
        <w:rPr>
          <w:rFonts w:eastAsia="Calibri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14:paraId="02CFF03C" w14:textId="77777777" w:rsidR="00794A64" w:rsidRPr="00546CE2" w:rsidRDefault="00794A64" w:rsidP="00794A6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546CE2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546CE2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4E0C5D" w:rsidRPr="00546CE2">
        <w:rPr>
          <w:rFonts w:eastAsia="Calibri"/>
          <w:sz w:val="28"/>
          <w:szCs w:val="28"/>
          <w:lang w:eastAsia="en-US"/>
        </w:rPr>
        <w:t>со способом, указанным в заявлении</w:t>
      </w:r>
      <w:r w:rsidRPr="00546CE2">
        <w:rPr>
          <w:rFonts w:eastAsia="Calibri"/>
          <w:sz w:val="28"/>
          <w:szCs w:val="28"/>
          <w:lang w:eastAsia="en-US"/>
        </w:rPr>
        <w:t>.</w:t>
      </w:r>
    </w:p>
    <w:p w14:paraId="7E3FDAFA" w14:textId="77777777" w:rsidR="00794A64" w:rsidRPr="00546CE2" w:rsidRDefault="00794A64" w:rsidP="00794A6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14:paraId="72C096F7" w14:textId="77777777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14:paraId="616C7318" w14:textId="09B04CE9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выдача заявителю документа, являющегося результатом предоставления муниципальной услуги, в </w:t>
      </w:r>
      <w:r w:rsidR="00ED1A9F" w:rsidRPr="00546CE2">
        <w:rPr>
          <w:rFonts w:eastAsia="Calibri"/>
          <w:sz w:val="28"/>
          <w:szCs w:val="28"/>
          <w:lang w:eastAsia="en-US"/>
        </w:rPr>
        <w:t>отделе</w:t>
      </w:r>
      <w:r w:rsidRPr="00546CE2">
        <w:rPr>
          <w:rFonts w:eastAsia="Calibri"/>
          <w:i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или в МФЦ;</w:t>
      </w:r>
    </w:p>
    <w:p w14:paraId="1888592E" w14:textId="0975FA28" w:rsidR="00FE4FA0" w:rsidRPr="00546CE2" w:rsidRDefault="00FE4FA0" w:rsidP="00ED1A9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546CE2">
        <w:rPr>
          <w:rFonts w:eastAsia="Calibri"/>
          <w:sz w:val="28"/>
          <w:szCs w:val="28"/>
          <w:lang w:eastAsia="en-US"/>
        </w:rPr>
        <w:t>направление</w:t>
      </w:r>
      <w:r w:rsidRPr="00546CE2">
        <w:rPr>
          <w:rFonts w:eastAsia="Calibri"/>
          <w:sz w:val="28"/>
        </w:rPr>
        <w:t xml:space="preserve"> документа, являющегося результатом предоставления муниципальной услуги</w:t>
      </w:r>
      <w:r w:rsidRPr="00546CE2">
        <w:rPr>
          <w:rFonts w:eastAsia="Calibri"/>
          <w:sz w:val="28"/>
          <w:szCs w:val="28"/>
          <w:lang w:eastAsia="en-US"/>
        </w:rPr>
        <w:t>, заявителю почтой заказным письмом с уведомлением по почтовому адресу, указанному заяви</w:t>
      </w:r>
      <w:r w:rsidR="00593CBC" w:rsidRPr="00546CE2">
        <w:rPr>
          <w:rFonts w:eastAsia="Calibri"/>
          <w:sz w:val="28"/>
          <w:szCs w:val="28"/>
          <w:lang w:eastAsia="en-US"/>
        </w:rPr>
        <w:t>телем для этой цели в заявлении;</w:t>
      </w:r>
    </w:p>
    <w:p w14:paraId="41D1FE0C" w14:textId="5B119EB1" w:rsidR="00593CBC" w:rsidRPr="00546CE2" w:rsidRDefault="00593CBC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посредством Единого</w:t>
      </w:r>
      <w:r w:rsidR="00ED1A9F" w:rsidRPr="00546CE2">
        <w:rPr>
          <w:rFonts w:eastAsia="Calibri"/>
          <w:sz w:val="28"/>
          <w:szCs w:val="28"/>
          <w:lang w:eastAsia="en-US"/>
        </w:rPr>
        <w:t xml:space="preserve"> или регионального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090A66" w:rsidRPr="00546CE2">
        <w:rPr>
          <w:rFonts w:eastAsia="Calibri"/>
          <w:sz w:val="28"/>
          <w:szCs w:val="28"/>
          <w:lang w:eastAsia="en-US"/>
        </w:rPr>
        <w:t>портал</w:t>
      </w:r>
      <w:r w:rsidR="00ED1A9F" w:rsidRPr="00546CE2">
        <w:rPr>
          <w:rFonts w:eastAsia="Calibri"/>
          <w:sz w:val="28"/>
          <w:szCs w:val="28"/>
          <w:lang w:eastAsia="en-US"/>
        </w:rPr>
        <w:t>ов</w:t>
      </w:r>
      <w:r w:rsidRPr="00546CE2">
        <w:rPr>
          <w:rFonts w:eastAsia="Calibri"/>
          <w:sz w:val="28"/>
          <w:szCs w:val="28"/>
          <w:lang w:eastAsia="en-US"/>
        </w:rPr>
        <w:t>.</w:t>
      </w:r>
    </w:p>
    <w:p w14:paraId="300BDF03" w14:textId="77777777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14:paraId="527748F6" w14:textId="77777777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14:paraId="4536DB29" w14:textId="1FB8F0C5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</w:t>
      </w:r>
      <w:r w:rsidR="00E27212" w:rsidRPr="00546CE2">
        <w:rPr>
          <w:rFonts w:eastAsia="Calibri"/>
          <w:sz w:val="28"/>
          <w:szCs w:val="28"/>
          <w:lang w:eastAsia="en-US"/>
        </w:rPr>
        <w:t xml:space="preserve">ия муниципальной услуги, лично </w:t>
      </w:r>
      <w:r w:rsidRPr="00546CE2">
        <w:rPr>
          <w:rFonts w:eastAsia="Calibri"/>
          <w:sz w:val="28"/>
          <w:szCs w:val="28"/>
          <w:lang w:eastAsia="en-US"/>
        </w:rPr>
        <w:t>заявителю, запись о выдаче документа заявителю подтверждается подписью заявителя в журнале выдачи документов;</w:t>
      </w:r>
    </w:p>
    <w:p w14:paraId="64828CE8" w14:textId="2B921EEB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3943AA" w:rsidRPr="00546CE2">
        <w:rPr>
          <w:rFonts w:eastAsia="Calibri"/>
          <w:sz w:val="28"/>
          <w:szCs w:val="28"/>
          <w:lang w:eastAsia="en-US"/>
        </w:rPr>
        <w:t xml:space="preserve"> в журнале выдачи документов;</w:t>
      </w:r>
    </w:p>
    <w:p w14:paraId="7F649863" w14:textId="5BC430AA" w:rsidR="00FE4FA0" w:rsidRPr="00546CE2" w:rsidRDefault="00FE4FA0" w:rsidP="00FE4F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CE2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</w:t>
      </w:r>
      <w:r w:rsidR="000265A6" w:rsidRPr="00546CE2">
        <w:rPr>
          <w:rFonts w:eastAsia="Calibri"/>
          <w:sz w:val="28"/>
          <w:szCs w:val="28"/>
          <w:lang w:eastAsia="en-US"/>
        </w:rPr>
        <w:t>тавления муниципальной услуги, посредством</w:t>
      </w:r>
      <w:r w:rsidRPr="00546CE2">
        <w:rPr>
          <w:rFonts w:eastAsia="Calibri"/>
          <w:sz w:val="28"/>
          <w:szCs w:val="28"/>
          <w:lang w:eastAsia="en-US"/>
        </w:rPr>
        <w:t xml:space="preserve"> МФЦ,</w:t>
      </w:r>
      <w:r w:rsidR="000265A6" w:rsidRPr="00546CE2">
        <w:rPr>
          <w:rFonts w:eastAsia="Calibri"/>
          <w:sz w:val="28"/>
          <w:szCs w:val="28"/>
          <w:lang w:eastAsia="en-US"/>
        </w:rPr>
        <w:t xml:space="preserve"> или посредством Единого </w:t>
      </w:r>
      <w:r w:rsidR="00ED1A9F" w:rsidRPr="00546CE2">
        <w:rPr>
          <w:rFonts w:eastAsia="Calibri"/>
          <w:sz w:val="28"/>
          <w:szCs w:val="28"/>
          <w:lang w:eastAsia="en-US"/>
        </w:rPr>
        <w:t xml:space="preserve">или регионального </w:t>
      </w:r>
      <w:r w:rsidR="00D3485F" w:rsidRPr="00546CE2">
        <w:rPr>
          <w:rFonts w:eastAsia="Calibri"/>
          <w:sz w:val="28"/>
          <w:szCs w:val="28"/>
          <w:lang w:eastAsia="en-US"/>
        </w:rPr>
        <w:t>портал</w:t>
      </w:r>
      <w:r w:rsidR="00ED1A9F" w:rsidRPr="00546CE2">
        <w:rPr>
          <w:rFonts w:eastAsia="Calibri"/>
          <w:sz w:val="28"/>
          <w:szCs w:val="28"/>
          <w:lang w:eastAsia="en-US"/>
        </w:rPr>
        <w:t>ов</w:t>
      </w:r>
      <w:r w:rsidR="000265A6" w:rsidRPr="00546CE2">
        <w:rPr>
          <w:rFonts w:eastAsia="Calibri"/>
          <w:sz w:val="28"/>
          <w:szCs w:val="28"/>
          <w:lang w:eastAsia="en-US"/>
        </w:rPr>
        <w:t>,</w:t>
      </w:r>
      <w:r w:rsidRPr="00546CE2">
        <w:rPr>
          <w:rFonts w:eastAsia="Calibri"/>
          <w:sz w:val="28"/>
          <w:szCs w:val="28"/>
          <w:lang w:eastAsia="en-US"/>
        </w:rPr>
        <w:t xml:space="preserve"> запись о выдаче документа заявителю отображается в соответствии с порядком ведения</w:t>
      </w:r>
      <w:r w:rsidRPr="00546CE2">
        <w:rPr>
          <w:rFonts w:eastAsia="Calibri"/>
          <w:i/>
          <w:sz w:val="28"/>
          <w:szCs w:val="28"/>
          <w:lang w:eastAsia="en-US"/>
        </w:rPr>
        <w:t xml:space="preserve"> </w:t>
      </w:r>
      <w:r w:rsidRPr="00546CE2">
        <w:rPr>
          <w:rFonts w:eastAsia="Calibri"/>
          <w:sz w:val="28"/>
          <w:szCs w:val="28"/>
          <w:lang w:eastAsia="en-US"/>
        </w:rPr>
        <w:t>документооборота, принятым в МФЦ.</w:t>
      </w:r>
    </w:p>
    <w:p w14:paraId="49216E31" w14:textId="23CB4E38" w:rsidR="00FE4FA0" w:rsidRPr="00546CE2" w:rsidRDefault="003943AA" w:rsidP="003943A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CE2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228D27DE" w14:textId="77777777" w:rsidR="00FE4FA0" w:rsidRPr="00546CE2" w:rsidRDefault="00FE4FA0" w:rsidP="00ED1A9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lastRenderedPageBreak/>
        <w:t xml:space="preserve">Формы </w:t>
      </w:r>
      <w:proofErr w:type="gramStart"/>
      <w:r w:rsidRPr="00546CE2">
        <w:rPr>
          <w:b/>
          <w:sz w:val="28"/>
        </w:rPr>
        <w:t>контроля за</w:t>
      </w:r>
      <w:proofErr w:type="gramEnd"/>
      <w:r w:rsidRPr="00546CE2">
        <w:rPr>
          <w:b/>
          <w:sz w:val="28"/>
        </w:rPr>
        <w:t xml:space="preserve"> исполнением административного регламента</w:t>
      </w:r>
    </w:p>
    <w:p w14:paraId="1C3F2FDD" w14:textId="77777777" w:rsidR="00FE4FA0" w:rsidRPr="00546CE2" w:rsidRDefault="00FE4FA0" w:rsidP="00ED1A9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</w:rPr>
      </w:pPr>
    </w:p>
    <w:p w14:paraId="3F1BFE50" w14:textId="722C945C" w:rsidR="00FE4FA0" w:rsidRPr="00546CE2" w:rsidRDefault="00FE4FA0" w:rsidP="00ED1A9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 xml:space="preserve">Порядок осуществления текущего </w:t>
      </w:r>
      <w:proofErr w:type="gramStart"/>
      <w:r w:rsidRPr="00546CE2">
        <w:rPr>
          <w:b/>
          <w:sz w:val="28"/>
        </w:rPr>
        <w:t>контроля за</w:t>
      </w:r>
      <w:proofErr w:type="gramEnd"/>
      <w:r w:rsidRPr="00546CE2">
        <w:rPr>
          <w:b/>
          <w:sz w:val="28"/>
        </w:rPr>
        <w:t xml:space="preserve"> соблюдением</w:t>
      </w:r>
      <w:r w:rsidRPr="00546CE2">
        <w:rPr>
          <w:b/>
          <w:sz w:val="28"/>
          <w:szCs w:val="28"/>
          <w:lang w:eastAsia="en-US"/>
        </w:rPr>
        <w:br/>
      </w:r>
      <w:r w:rsidRPr="00546CE2">
        <w:rPr>
          <w:b/>
          <w:sz w:val="28"/>
        </w:rPr>
        <w:t xml:space="preserve">и исполнением ответственными должностными лицами положений административного регламента и иных </w:t>
      </w:r>
      <w:r w:rsidRPr="00546CE2">
        <w:rPr>
          <w:b/>
          <w:sz w:val="28"/>
          <w:szCs w:val="28"/>
          <w:lang w:eastAsia="en-US"/>
        </w:rPr>
        <w:t xml:space="preserve">нормативных </w:t>
      </w:r>
      <w:r w:rsidRPr="00546CE2">
        <w:rPr>
          <w:b/>
          <w:sz w:val="28"/>
        </w:rPr>
        <w:t>правовых актов, устанавливающих требования к предоставлению муниципальной услуги, также принятием ими решений</w:t>
      </w:r>
    </w:p>
    <w:p w14:paraId="2FF8126A" w14:textId="6B21992A" w:rsidR="00FE4FA0" w:rsidRPr="00546CE2" w:rsidRDefault="00FE4FA0" w:rsidP="00FE4FA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AE72DB2" w14:textId="6E78D30C" w:rsidR="00FE4FA0" w:rsidRPr="00546CE2" w:rsidRDefault="00D96BC9" w:rsidP="00ED1A9F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pacing w:val="-3"/>
        </w:rPr>
      </w:pPr>
      <w:r w:rsidRPr="00546CE2">
        <w:rPr>
          <w:sz w:val="28"/>
        </w:rPr>
        <w:t xml:space="preserve"> </w:t>
      </w:r>
      <w:r w:rsidR="00FE4FA0" w:rsidRPr="00546CE2">
        <w:rPr>
          <w:sz w:val="28"/>
        </w:rPr>
        <w:t xml:space="preserve">Текущий </w:t>
      </w:r>
      <w:proofErr w:type="gramStart"/>
      <w:r w:rsidR="00FE4FA0" w:rsidRPr="00546CE2">
        <w:rPr>
          <w:sz w:val="28"/>
        </w:rPr>
        <w:t>контроль за</w:t>
      </w:r>
      <w:proofErr w:type="gramEnd"/>
      <w:r w:rsidR="00FE4FA0" w:rsidRPr="00546CE2">
        <w:rPr>
          <w:sz w:val="28"/>
        </w:rPr>
        <w:t xml:space="preserve"> соблюдением и исполнением </w:t>
      </w:r>
      <w:r w:rsidR="00FE4FA0" w:rsidRPr="00546CE2">
        <w:rPr>
          <w:sz w:val="28"/>
          <w:szCs w:val="28"/>
          <w:lang w:eastAsia="en-US"/>
        </w:rPr>
        <w:t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</w:t>
      </w:r>
      <w:r w:rsidR="00FE4FA0" w:rsidRPr="00546CE2">
        <w:rPr>
          <w:sz w:val="28"/>
        </w:rPr>
        <w:t xml:space="preserve"> предоставлению муниципальной услуги, </w:t>
      </w:r>
      <w:r w:rsidR="00FE4FA0" w:rsidRPr="00546CE2">
        <w:rPr>
          <w:sz w:val="28"/>
          <w:szCs w:val="28"/>
        </w:rPr>
        <w:t xml:space="preserve">осуществляется </w:t>
      </w:r>
      <w:r w:rsidR="00CA755F" w:rsidRPr="00546CE2">
        <w:rPr>
          <w:rFonts w:eastAsia="Calibri" w:cs="Arial"/>
          <w:sz w:val="28"/>
          <w:szCs w:val="28"/>
          <w:lang w:eastAsia="en-US"/>
        </w:rPr>
        <w:t>заведующим отдел</w:t>
      </w:r>
      <w:r w:rsidR="003943AA" w:rsidRPr="00546CE2">
        <w:rPr>
          <w:rFonts w:eastAsia="Calibri" w:cs="Arial"/>
          <w:sz w:val="28"/>
          <w:szCs w:val="28"/>
          <w:lang w:eastAsia="en-US"/>
        </w:rPr>
        <w:t>ом</w:t>
      </w:r>
      <w:r w:rsidR="00CA755F" w:rsidRPr="00546CE2">
        <w:rPr>
          <w:rFonts w:eastAsia="Calibri" w:cs="Arial"/>
          <w:szCs w:val="28"/>
          <w:lang w:eastAsia="en-US"/>
        </w:rPr>
        <w:t>.</w:t>
      </w:r>
    </w:p>
    <w:p w14:paraId="754367B9" w14:textId="77777777" w:rsidR="00FE4FA0" w:rsidRPr="00546CE2" w:rsidRDefault="00FE4FA0" w:rsidP="00ED1A9F">
      <w:pPr>
        <w:autoSpaceDE w:val="0"/>
        <w:autoSpaceDN w:val="0"/>
        <w:adjustRightInd w:val="0"/>
        <w:jc w:val="center"/>
        <w:rPr>
          <w:sz w:val="28"/>
        </w:rPr>
      </w:pPr>
    </w:p>
    <w:p w14:paraId="35EF10A1" w14:textId="312702FD" w:rsidR="00FE4FA0" w:rsidRPr="00546CE2" w:rsidRDefault="00FE4FA0" w:rsidP="00ED1A9F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Pr="00546CE2">
        <w:rPr>
          <w:b/>
          <w:sz w:val="28"/>
          <w:szCs w:val="28"/>
          <w:lang w:eastAsia="en-US"/>
        </w:rPr>
        <w:t>полноты</w:t>
      </w:r>
      <w:r w:rsidRPr="00546CE2">
        <w:rPr>
          <w:b/>
          <w:sz w:val="28"/>
        </w:rPr>
        <w:t xml:space="preserve"> и </w:t>
      </w:r>
      <w:r w:rsidRPr="00546CE2">
        <w:rPr>
          <w:b/>
          <w:sz w:val="28"/>
          <w:szCs w:val="28"/>
          <w:lang w:eastAsia="en-US"/>
        </w:rPr>
        <w:t>качества</w:t>
      </w:r>
      <w:r w:rsidRPr="00546CE2">
        <w:rPr>
          <w:b/>
          <w:sz w:val="28"/>
        </w:rPr>
        <w:t xml:space="preserve"> предоставления муниципальной услуги, в том числе со стороны граждан, их объединений и организаций</w:t>
      </w:r>
    </w:p>
    <w:p w14:paraId="2F5DC409" w14:textId="29B54971" w:rsidR="00FE4FA0" w:rsidRPr="00546CE2" w:rsidRDefault="00FE4FA0" w:rsidP="00FE4FA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E69AE03" w14:textId="1B60D2C5" w:rsidR="00FE4FA0" w:rsidRPr="00546CE2" w:rsidRDefault="00D649E3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i/>
          <w:spacing w:val="-3"/>
          <w:sz w:val="24"/>
          <w:szCs w:val="24"/>
        </w:rPr>
      </w:pPr>
      <w:r w:rsidRPr="00546CE2">
        <w:rPr>
          <w:sz w:val="28"/>
          <w:szCs w:val="28"/>
        </w:rPr>
        <w:t xml:space="preserve">Контроль </w:t>
      </w:r>
      <w:r w:rsidR="00240A59" w:rsidRPr="00546CE2">
        <w:rPr>
          <w:sz w:val="28"/>
        </w:rPr>
        <w:t>полноты и качества</w:t>
      </w:r>
      <w:r w:rsidRPr="00546CE2">
        <w:rPr>
          <w:sz w:val="28"/>
        </w:rPr>
        <w:t xml:space="preserve"> предоставления муниципальной услуги </w:t>
      </w:r>
      <w:r w:rsidRPr="00546CE2">
        <w:rPr>
          <w:sz w:val="28"/>
          <w:szCs w:val="28"/>
        </w:rPr>
        <w:t>осуществляется в форме</w:t>
      </w:r>
      <w:r w:rsidRPr="00546CE2">
        <w:rPr>
          <w:sz w:val="28"/>
        </w:rPr>
        <w:t xml:space="preserve"> плановых </w:t>
      </w:r>
      <w:r w:rsidRPr="00546CE2">
        <w:rPr>
          <w:sz w:val="28"/>
          <w:szCs w:val="28"/>
        </w:rPr>
        <w:t xml:space="preserve">и внеплановых </w:t>
      </w:r>
      <w:r w:rsidRPr="00546CE2">
        <w:rPr>
          <w:sz w:val="28"/>
        </w:rPr>
        <w:t xml:space="preserve">проверок полноты и качества предоставления муниципальной услуги </w:t>
      </w:r>
      <w:r w:rsidR="00402908" w:rsidRPr="00546CE2">
        <w:rPr>
          <w:sz w:val="28"/>
          <w:szCs w:val="28"/>
        </w:rPr>
        <w:br/>
      </w:r>
      <w:r w:rsidRPr="00546CE2">
        <w:rPr>
          <w:sz w:val="28"/>
          <w:szCs w:val="28"/>
        </w:rPr>
        <w:t>(далее – плановые, внеплановые проверки, проверки)</w:t>
      </w:r>
      <w:r w:rsidRPr="00546CE2">
        <w:rPr>
          <w:sz w:val="28"/>
        </w:rPr>
        <w:t xml:space="preserve"> в соответствии с </w:t>
      </w:r>
      <w:r w:rsidRPr="00546CE2">
        <w:rPr>
          <w:sz w:val="28"/>
          <w:szCs w:val="28"/>
        </w:rPr>
        <w:t xml:space="preserve">решением </w:t>
      </w:r>
      <w:r w:rsidR="00C55948" w:rsidRPr="00546CE2">
        <w:rPr>
          <w:sz w:val="28"/>
          <w:szCs w:val="28"/>
        </w:rPr>
        <w:t>заведующего отделом</w:t>
      </w:r>
      <w:r w:rsidRPr="00546CE2">
        <w:rPr>
          <w:sz w:val="28"/>
        </w:rPr>
        <w:t xml:space="preserve"> либо лица, его замещающего</w:t>
      </w:r>
      <w:r w:rsidR="00C55948" w:rsidRPr="00546CE2">
        <w:rPr>
          <w:sz w:val="28"/>
          <w:szCs w:val="28"/>
        </w:rPr>
        <w:t>.</w:t>
      </w:r>
    </w:p>
    <w:p w14:paraId="27457E36" w14:textId="77777777" w:rsidR="00FE4FA0" w:rsidRPr="00546CE2" w:rsidRDefault="00D649E3" w:rsidP="00D649E3">
      <w:pPr>
        <w:ind w:firstLine="708"/>
        <w:contextualSpacing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Плановые проверки проводятся в соответствии с планом, утверждаемым </w:t>
      </w:r>
      <w:r w:rsidR="008704FC" w:rsidRPr="00546CE2">
        <w:rPr>
          <w:sz w:val="28"/>
          <w:szCs w:val="28"/>
        </w:rPr>
        <w:t>уполномоченн</w:t>
      </w:r>
      <w:r w:rsidR="00D96EC6" w:rsidRPr="00546CE2">
        <w:rPr>
          <w:sz w:val="28"/>
          <w:szCs w:val="28"/>
        </w:rPr>
        <w:t>ы</w:t>
      </w:r>
      <w:r w:rsidR="008704FC" w:rsidRPr="00546CE2">
        <w:rPr>
          <w:sz w:val="28"/>
          <w:szCs w:val="28"/>
        </w:rPr>
        <w:t xml:space="preserve">м </w:t>
      </w:r>
      <w:r w:rsidRPr="00546CE2">
        <w:rPr>
          <w:sz w:val="28"/>
          <w:szCs w:val="28"/>
        </w:rPr>
        <w:t>орган</w:t>
      </w:r>
      <w:r w:rsidR="00D96EC6" w:rsidRPr="00546CE2">
        <w:rPr>
          <w:sz w:val="28"/>
          <w:szCs w:val="28"/>
        </w:rPr>
        <w:t>ом.</w:t>
      </w:r>
    </w:p>
    <w:p w14:paraId="30079E48" w14:textId="77777777" w:rsidR="00973773" w:rsidRPr="00546CE2" w:rsidRDefault="00973773" w:rsidP="00FE4FA0">
      <w:pPr>
        <w:ind w:firstLine="709"/>
        <w:contextualSpacing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Проверки проводятся лицами, уполномоченными руководителем </w:t>
      </w:r>
      <w:r w:rsidR="00D96EC6" w:rsidRPr="00546CE2">
        <w:rPr>
          <w:sz w:val="28"/>
          <w:szCs w:val="28"/>
        </w:rPr>
        <w:t>уполномоченного органа</w:t>
      </w:r>
      <w:r w:rsidRPr="00546CE2">
        <w:rPr>
          <w:sz w:val="28"/>
          <w:szCs w:val="28"/>
        </w:rPr>
        <w:t>, а при его отсутствии лицом, его замещающим.</w:t>
      </w:r>
    </w:p>
    <w:p w14:paraId="2AECF4C2" w14:textId="7BDA363C" w:rsidR="00FE4FA0" w:rsidRPr="00546CE2" w:rsidRDefault="00FE4FA0" w:rsidP="00F901C0">
      <w:pPr>
        <w:contextualSpacing/>
        <w:jc w:val="both"/>
        <w:rPr>
          <w:sz w:val="28"/>
        </w:rPr>
      </w:pPr>
      <w:r w:rsidRPr="00546CE2">
        <w:rPr>
          <w:sz w:val="28"/>
        </w:rPr>
        <w:t xml:space="preserve">Внеплановые проверки полноты и качества предоставления муниципальной услуги проводятся </w:t>
      </w:r>
      <w:r w:rsidR="009718BF" w:rsidRPr="00546CE2">
        <w:rPr>
          <w:rFonts w:cs="Arial"/>
          <w:sz w:val="28"/>
          <w:szCs w:val="28"/>
          <w:lang w:eastAsia="en-US"/>
        </w:rPr>
        <w:t>заведующим о</w:t>
      </w:r>
      <w:r w:rsidR="00CA755F" w:rsidRPr="00546CE2">
        <w:rPr>
          <w:rFonts w:cs="Arial"/>
          <w:sz w:val="28"/>
          <w:szCs w:val="28"/>
          <w:lang w:eastAsia="en-US"/>
        </w:rPr>
        <w:t>тдел</w:t>
      </w:r>
      <w:r w:rsidR="003943AA" w:rsidRPr="00546CE2">
        <w:rPr>
          <w:rFonts w:cs="Arial"/>
          <w:sz w:val="28"/>
          <w:szCs w:val="28"/>
          <w:lang w:eastAsia="en-US"/>
        </w:rPr>
        <w:t>ом</w:t>
      </w:r>
      <w:r w:rsidR="00CA755F" w:rsidRPr="00546CE2">
        <w:rPr>
          <w:rFonts w:cs="Arial"/>
          <w:sz w:val="28"/>
          <w:szCs w:val="28"/>
          <w:lang w:eastAsia="en-US"/>
        </w:rPr>
        <w:t xml:space="preserve"> </w:t>
      </w:r>
      <w:r w:rsidRPr="00546CE2">
        <w:rPr>
          <w:sz w:val="28"/>
        </w:rPr>
        <w:t>либо лицом</w:t>
      </w:r>
      <w:r w:rsidRPr="00546CE2">
        <w:rPr>
          <w:sz w:val="28"/>
          <w:szCs w:val="28"/>
        </w:rPr>
        <w:t>,</w:t>
      </w:r>
      <w:r w:rsidRPr="00546CE2">
        <w:rPr>
          <w:sz w:val="28"/>
        </w:rPr>
        <w:t xml:space="preserve"> его</w:t>
      </w:r>
      <w:r w:rsidRPr="00546CE2">
        <w:rPr>
          <w:sz w:val="28"/>
          <w:shd w:val="clear" w:color="auto" w:fill="FFFFFF"/>
        </w:rPr>
        <w:t xml:space="preserve"> замещающим</w:t>
      </w:r>
      <w:r w:rsidRPr="00546CE2">
        <w:rPr>
          <w:sz w:val="28"/>
        </w:rPr>
        <w:t xml:space="preserve">, на основании </w:t>
      </w:r>
      <w:r w:rsidRPr="00546CE2">
        <w:rPr>
          <w:sz w:val="28"/>
          <w:szCs w:val="28"/>
          <w:lang w:eastAsia="en-US"/>
        </w:rPr>
        <w:t>жалобы заявителя</w:t>
      </w:r>
      <w:r w:rsidRPr="00546CE2">
        <w:rPr>
          <w:sz w:val="28"/>
        </w:rPr>
        <w:t xml:space="preserve"> на решения или действия (бездействие) должностных лиц </w:t>
      </w:r>
      <w:r w:rsidR="009718BF" w:rsidRPr="00546CE2">
        <w:rPr>
          <w:rFonts w:cs="Arial"/>
          <w:sz w:val="28"/>
          <w:szCs w:val="28"/>
          <w:lang w:eastAsia="en-US"/>
        </w:rPr>
        <w:t>о</w:t>
      </w:r>
      <w:r w:rsidR="00CA755F" w:rsidRPr="00546CE2">
        <w:rPr>
          <w:rFonts w:cs="Arial"/>
          <w:sz w:val="28"/>
          <w:szCs w:val="28"/>
          <w:lang w:eastAsia="en-US"/>
        </w:rPr>
        <w:t>тдела</w:t>
      </w:r>
      <w:r w:rsidRPr="00546CE2">
        <w:rPr>
          <w:sz w:val="28"/>
        </w:rPr>
        <w:t>, принятые или осуществленные в ходе предоставления муниципальной услуги.</w:t>
      </w:r>
    </w:p>
    <w:p w14:paraId="5F767C3C" w14:textId="77777777" w:rsidR="00FE4FA0" w:rsidRPr="00546CE2" w:rsidRDefault="00FE4FA0" w:rsidP="00FE4F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E2">
        <w:rPr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29" w:history="1">
        <w:r w:rsidRPr="00546CE2">
          <w:rPr>
            <w:sz w:val="28"/>
            <w:szCs w:val="28"/>
            <w:lang w:eastAsia="en-US"/>
          </w:rPr>
          <w:t>разделом V</w:t>
        </w:r>
      </w:hyperlink>
      <w:r w:rsidRPr="00546CE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5F88E7C1" w14:textId="5C68A6CF" w:rsidR="00FE4FA0" w:rsidRPr="00546CE2" w:rsidRDefault="00FE4FA0" w:rsidP="00C5594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546CE2">
        <w:rPr>
          <w:sz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222FCEC7" w14:textId="1EC143CF" w:rsidR="00FE4FA0" w:rsidRPr="00546CE2" w:rsidRDefault="00FE4FA0" w:rsidP="00C5594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546CE2">
        <w:rPr>
          <w:sz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F1C5ED8" w14:textId="2798C9D9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pacing w:val="-3"/>
          <w:sz w:val="28"/>
        </w:rPr>
      </w:pPr>
      <w:r w:rsidRPr="00546CE2">
        <w:rPr>
          <w:sz w:val="28"/>
          <w:szCs w:val="28"/>
          <w:lang w:eastAsia="en-US"/>
        </w:rPr>
        <w:lastRenderedPageBreak/>
        <w:t>Контроль полнот</w:t>
      </w:r>
      <w:r w:rsidR="004266D3" w:rsidRPr="00546CE2">
        <w:rPr>
          <w:sz w:val="28"/>
          <w:szCs w:val="28"/>
          <w:lang w:eastAsia="en-US"/>
        </w:rPr>
        <w:t>ы</w:t>
      </w:r>
      <w:r w:rsidRPr="00546CE2">
        <w:rPr>
          <w:sz w:val="28"/>
          <w:szCs w:val="28"/>
          <w:lang w:eastAsia="en-US"/>
        </w:rPr>
        <w:t xml:space="preserve"> и качеств</w:t>
      </w:r>
      <w:r w:rsidR="004266D3" w:rsidRPr="00546CE2">
        <w:rPr>
          <w:sz w:val="28"/>
          <w:szCs w:val="28"/>
          <w:lang w:eastAsia="en-US"/>
        </w:rPr>
        <w:t>а</w:t>
      </w:r>
      <w:r w:rsidRPr="00546CE2">
        <w:rPr>
          <w:sz w:val="28"/>
          <w:szCs w:val="28"/>
          <w:lang w:eastAsia="en-US"/>
        </w:rPr>
        <w:t xml:space="preserve"> предоставления</w:t>
      </w:r>
      <w:r w:rsidRPr="00546CE2">
        <w:rPr>
          <w:sz w:val="28"/>
        </w:rPr>
        <w:t xml:space="preserve">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853FFF" w:rsidRPr="00546CE2">
        <w:rPr>
          <w:sz w:val="28"/>
          <w:szCs w:val="28"/>
          <w:lang w:eastAsia="en-US"/>
        </w:rPr>
        <w:t xml:space="preserve"> уполномоченного органа</w:t>
      </w:r>
      <w:r w:rsidRPr="00546CE2">
        <w:rPr>
          <w:sz w:val="28"/>
        </w:rPr>
        <w:t>, а также в форме письменных и устных обращений</w:t>
      </w:r>
      <w:r w:rsidR="006B04C7" w:rsidRPr="00546CE2">
        <w:rPr>
          <w:sz w:val="28"/>
        </w:rPr>
        <w:t xml:space="preserve"> </w:t>
      </w:r>
      <w:r w:rsidRPr="00546CE2">
        <w:rPr>
          <w:sz w:val="28"/>
        </w:rPr>
        <w:t xml:space="preserve">в адрес </w:t>
      </w:r>
      <w:r w:rsidR="00CA755F" w:rsidRPr="00546CE2">
        <w:rPr>
          <w:rFonts w:cs="Arial"/>
          <w:sz w:val="28"/>
          <w:szCs w:val="28"/>
        </w:rPr>
        <w:t>отдела</w:t>
      </w:r>
      <w:r w:rsidRPr="00546CE2">
        <w:rPr>
          <w:i/>
          <w:spacing w:val="-3"/>
          <w:sz w:val="28"/>
        </w:rPr>
        <w:t>.</w:t>
      </w:r>
    </w:p>
    <w:p w14:paraId="1E6F40F0" w14:textId="77777777" w:rsidR="005A0BD2" w:rsidRPr="00546CE2" w:rsidRDefault="005A0BD2" w:rsidP="00C55948">
      <w:pPr>
        <w:autoSpaceDE w:val="0"/>
        <w:autoSpaceDN w:val="0"/>
        <w:adjustRightInd w:val="0"/>
        <w:jc w:val="center"/>
        <w:rPr>
          <w:sz w:val="28"/>
        </w:rPr>
      </w:pPr>
    </w:p>
    <w:p w14:paraId="2D1B0111" w14:textId="0FCAB736" w:rsidR="00FE4FA0" w:rsidRPr="00546CE2" w:rsidRDefault="00FE4FA0" w:rsidP="00C55948">
      <w:pPr>
        <w:autoSpaceDE w:val="0"/>
        <w:autoSpaceDN w:val="0"/>
        <w:adjustRightInd w:val="0"/>
        <w:jc w:val="center"/>
        <w:rPr>
          <w:b/>
          <w:sz w:val="28"/>
        </w:rPr>
      </w:pPr>
      <w:r w:rsidRPr="00546CE2">
        <w:rPr>
          <w:b/>
          <w:sz w:val="28"/>
        </w:rPr>
        <w:t>Ответственность должностных лиц</w:t>
      </w:r>
      <w:r w:rsidRPr="00546CE2">
        <w:rPr>
          <w:b/>
          <w:sz w:val="28"/>
          <w:szCs w:val="28"/>
        </w:rPr>
        <w:t>, муниципальных служащих</w:t>
      </w:r>
      <w:r w:rsidRPr="00546CE2">
        <w:rPr>
          <w:b/>
          <w:sz w:val="28"/>
        </w:rPr>
        <w:t xml:space="preserve"> органа</w:t>
      </w:r>
      <w:r w:rsidRPr="00546CE2">
        <w:rPr>
          <w:b/>
          <w:sz w:val="28"/>
          <w:szCs w:val="28"/>
        </w:rPr>
        <w:t>, предоставляющего муниципальную услугу, и работников организаций, участвующих в ее предоставлении,</w:t>
      </w:r>
      <w:r w:rsidRPr="00546CE2">
        <w:rPr>
          <w:b/>
          <w:sz w:val="28"/>
        </w:rPr>
        <w:t xml:space="preserve"> за решения и действия (бездействие), принимаемые (осуществляемые) ими в ходе предо</w:t>
      </w:r>
      <w:r w:rsidR="00DD446B" w:rsidRPr="00546CE2">
        <w:rPr>
          <w:b/>
          <w:sz w:val="28"/>
        </w:rPr>
        <w:t>ставления муниципальной услуги</w:t>
      </w:r>
    </w:p>
    <w:p w14:paraId="0004C6C4" w14:textId="1C38CF12" w:rsidR="00FE4FA0" w:rsidRPr="00546CE2" w:rsidRDefault="00FE4FA0" w:rsidP="00FE4FA0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49FBA8" w14:textId="2A8C6C84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sz w:val="28"/>
        </w:rPr>
        <w:t xml:space="preserve">Должностные лица </w:t>
      </w:r>
      <w:r w:rsidR="00747BA3" w:rsidRPr="00546CE2">
        <w:rPr>
          <w:sz w:val="28"/>
        </w:rPr>
        <w:t>отдела</w:t>
      </w:r>
      <w:r w:rsidRPr="00546CE2">
        <w:rPr>
          <w:sz w:val="40"/>
        </w:rPr>
        <w:t xml:space="preserve"> </w:t>
      </w:r>
      <w:r w:rsidRPr="00546CE2">
        <w:rPr>
          <w:sz w:val="28"/>
        </w:rPr>
        <w:t>несут персональную ответственность в соответствии с законодательством Российской Федерации за решения и действия (</w:t>
      </w:r>
      <w:r w:rsidRPr="00546CE2">
        <w:rPr>
          <w:sz w:val="28"/>
          <w:szCs w:val="28"/>
          <w:lang w:eastAsia="en-US"/>
        </w:rPr>
        <w:t>бездействие</w:t>
      </w:r>
      <w:r w:rsidRPr="00546CE2">
        <w:rPr>
          <w:sz w:val="28"/>
        </w:rPr>
        <w:t>), принимаемые (осуществляемые) в ходе предоставления муниципальной услуги</w:t>
      </w:r>
      <w:r w:rsidRPr="00546CE2">
        <w:rPr>
          <w:sz w:val="28"/>
          <w:szCs w:val="28"/>
          <w:lang w:eastAsia="en-US"/>
        </w:rPr>
        <w:t>.</w:t>
      </w:r>
    </w:p>
    <w:p w14:paraId="7B484D8C" w14:textId="0769901F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sz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14:paraId="1FD3E2AE" w14:textId="45463DCB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sz w:val="28"/>
        </w:rPr>
      </w:pPr>
      <w:proofErr w:type="gramStart"/>
      <w:r w:rsidRPr="00546CE2">
        <w:rPr>
          <w:rFonts w:eastAsia="Calibri"/>
          <w:sz w:val="28"/>
        </w:rPr>
        <w:t xml:space="preserve">В соответствии со статьей 9.6 Закона </w:t>
      </w:r>
      <w:r w:rsidR="00747BA3" w:rsidRPr="00546CE2">
        <w:rPr>
          <w:sz w:val="28"/>
          <w:szCs w:val="28"/>
        </w:rPr>
        <w:t xml:space="preserve">Ханты-Мансийского </w:t>
      </w:r>
      <w:r w:rsidRPr="00546CE2">
        <w:rPr>
          <w:rFonts w:eastAsia="Calibri"/>
          <w:sz w:val="28"/>
          <w:szCs w:val="28"/>
        </w:rPr>
        <w:t>автономного округа</w:t>
      </w:r>
      <w:r w:rsidR="00747BA3" w:rsidRPr="00546CE2">
        <w:rPr>
          <w:sz w:val="28"/>
          <w:szCs w:val="28"/>
        </w:rPr>
        <w:t xml:space="preserve">-Югры </w:t>
      </w:r>
      <w:r w:rsidRPr="00546CE2">
        <w:rPr>
          <w:rFonts w:eastAsia="Calibri"/>
          <w:sz w:val="28"/>
          <w:szCs w:val="28"/>
        </w:rPr>
        <w:t xml:space="preserve">от 11 июня 2010 года </w:t>
      </w:r>
      <w:r w:rsidRPr="00546CE2">
        <w:rPr>
          <w:rFonts w:eastAsia="Calibri"/>
          <w:sz w:val="28"/>
          <w:szCs w:val="28"/>
          <w:lang w:eastAsia="en-US"/>
        </w:rPr>
        <w:t>№ 102-оз «Об административных</w:t>
      </w:r>
      <w:r w:rsidRPr="00546CE2">
        <w:rPr>
          <w:rFonts w:eastAsia="Calibri"/>
          <w:sz w:val="28"/>
          <w:szCs w:val="28"/>
        </w:rPr>
        <w:t xml:space="preserve"> правонарушениях» должностные лица </w:t>
      </w:r>
      <w:r w:rsidR="00747BA3" w:rsidRPr="00546CE2">
        <w:rPr>
          <w:sz w:val="28"/>
          <w:szCs w:val="28"/>
        </w:rPr>
        <w:t>отдела</w:t>
      </w:r>
      <w:r w:rsidRPr="00546CE2">
        <w:rPr>
          <w:rFonts w:eastAsia="Calibri"/>
          <w:sz w:val="28"/>
          <w:szCs w:val="28"/>
        </w:rPr>
        <w:t>, работники МФЦ несут административную ответственность за нарушение настоящего Административного регламента, выразившееся</w:t>
      </w:r>
      <w:r w:rsidRPr="00546CE2">
        <w:rPr>
          <w:rFonts w:eastAsia="Calibri"/>
          <w:sz w:val="28"/>
        </w:rPr>
        <w:t xml:space="preserve">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546CE2">
        <w:rPr>
          <w:rFonts w:eastAsia="Calibri"/>
          <w:sz w:val="28"/>
        </w:rPr>
        <w:t xml:space="preserve"> </w:t>
      </w:r>
      <w:proofErr w:type="gramStart"/>
      <w:r w:rsidRPr="00546CE2">
        <w:rPr>
          <w:rFonts w:eastAsia="Calibri"/>
          <w:sz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EB3AA7" w:rsidRPr="00546CE2">
        <w:rPr>
          <w:rFonts w:eastAsia="Calibri"/>
          <w:sz w:val="28"/>
        </w:rPr>
        <w:t xml:space="preserve"> </w:t>
      </w:r>
      <w:r w:rsidRPr="00546CE2">
        <w:rPr>
          <w:rFonts w:eastAsia="Calibri"/>
          <w:sz w:val="28"/>
        </w:rPr>
        <w:t>(за и</w:t>
      </w:r>
      <w:r w:rsidR="003943AA" w:rsidRPr="00546CE2">
        <w:rPr>
          <w:rFonts w:eastAsia="Calibri"/>
          <w:sz w:val="28"/>
        </w:rPr>
        <w:t xml:space="preserve">сключением срока подачи запроса </w:t>
      </w:r>
      <w:r w:rsidRPr="00546CE2">
        <w:rPr>
          <w:rFonts w:eastAsia="Calibri"/>
          <w:sz w:val="28"/>
        </w:rPr>
        <w:t>в МФЦ),</w:t>
      </w:r>
      <w:r w:rsidR="003943AA" w:rsidRPr="00546CE2">
        <w:rPr>
          <w:rFonts w:eastAsia="Calibri"/>
          <w:sz w:val="28"/>
        </w:rPr>
        <w:t xml:space="preserve"> </w:t>
      </w:r>
      <w:r w:rsidRPr="00546CE2">
        <w:rPr>
          <w:rFonts w:eastAsia="Calibri"/>
          <w:sz w:val="28"/>
        </w:rPr>
        <w:t>в нарушении требований к помещениям, в которых предоставляется муниципальная услуга</w:t>
      </w:r>
      <w:proofErr w:type="gramEnd"/>
      <w:r w:rsidRPr="00546CE2">
        <w:rPr>
          <w:rFonts w:eastAsia="Calibri"/>
          <w:sz w:val="28"/>
        </w:rPr>
        <w:t xml:space="preserve">, к залу ожидания, местам для заполнения запросов </w:t>
      </w:r>
      <w:proofErr w:type="gramStart"/>
      <w:r w:rsidRPr="00546CE2">
        <w:rPr>
          <w:rFonts w:eastAsia="Calibri"/>
          <w:sz w:val="28"/>
        </w:rPr>
        <w:t>о</w:t>
      </w:r>
      <w:proofErr w:type="gramEnd"/>
      <w:r w:rsidRPr="00546CE2">
        <w:rPr>
          <w:rFonts w:eastAsia="Calibri"/>
          <w:sz w:val="28"/>
        </w:rPr>
        <w:t xml:space="preserve"> </w:t>
      </w:r>
      <w:proofErr w:type="gramStart"/>
      <w:r w:rsidRPr="00546CE2">
        <w:rPr>
          <w:rFonts w:eastAsia="Calibri"/>
          <w:sz w:val="28"/>
        </w:rPr>
        <w:t>муниципальной</w:t>
      </w:r>
      <w:proofErr w:type="gramEnd"/>
      <w:r w:rsidRPr="00546CE2">
        <w:rPr>
          <w:rFonts w:eastAsia="Calibri"/>
          <w:sz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C01D8" w:rsidRPr="00546CE2">
        <w:rPr>
          <w:rFonts w:eastAsia="Calibri"/>
          <w:sz w:val="28"/>
        </w:rPr>
        <w:t xml:space="preserve"> </w:t>
      </w:r>
      <w:r w:rsidRPr="00546CE2">
        <w:rPr>
          <w:rFonts w:eastAsia="Calibri"/>
          <w:sz w:val="28"/>
        </w:rPr>
        <w:t>(за исключением требований, установленных к помещениям МФЦ).</w:t>
      </w:r>
    </w:p>
    <w:p w14:paraId="1EABF991" w14:textId="45EC0DAE" w:rsidR="009C3B87" w:rsidRPr="00546CE2" w:rsidRDefault="009C3B87" w:rsidP="009A430E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4691E6AC" w14:textId="68560CA9" w:rsidR="00FE4FA0" w:rsidRPr="00546CE2" w:rsidRDefault="00315DC8" w:rsidP="00C55948">
      <w:pPr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hyperlink r:id="rId30" w:history="1">
        <w:r w:rsidR="00FE4FA0" w:rsidRPr="00546CE2">
          <w:rPr>
            <w:rFonts w:eastAsia="Calibri"/>
            <w:b/>
            <w:bCs/>
            <w:sz w:val="28"/>
            <w:szCs w:val="28"/>
          </w:rPr>
          <w:t>Досудебный (внесудебный) порядок</w:t>
        </w:r>
      </w:hyperlink>
      <w:r w:rsidR="00FE4FA0" w:rsidRPr="00546CE2">
        <w:rPr>
          <w:rFonts w:eastAsia="Calibri"/>
          <w:b/>
          <w:sz w:val="28"/>
        </w:rPr>
        <w:t xml:space="preserve"> обжалования решений и действий (бездействия) органа, предоставляющего </w:t>
      </w:r>
      <w:r w:rsidR="00FE4FA0" w:rsidRPr="00546CE2">
        <w:rPr>
          <w:b/>
          <w:sz w:val="28"/>
        </w:rPr>
        <w:t xml:space="preserve">муниципальную </w:t>
      </w:r>
      <w:r w:rsidR="00FE4FA0" w:rsidRPr="00546CE2">
        <w:rPr>
          <w:rFonts w:eastAsia="Calibri"/>
          <w:b/>
          <w:sz w:val="28"/>
        </w:rPr>
        <w:t xml:space="preserve">услугу, </w:t>
      </w:r>
      <w:r w:rsidR="00952D5C" w:rsidRPr="00546CE2">
        <w:rPr>
          <w:rFonts w:eastAsia="Calibri"/>
          <w:b/>
          <w:bCs/>
          <w:sz w:val="28"/>
          <w:szCs w:val="28"/>
        </w:rPr>
        <w:t>МФЦ</w:t>
      </w:r>
      <w:r w:rsidR="00FE4FA0" w:rsidRPr="00546CE2">
        <w:rPr>
          <w:rFonts w:eastAsia="Calibri"/>
          <w:b/>
          <w:sz w:val="28"/>
        </w:rPr>
        <w:t>, а также должностных лиц, муниципальных служащих, работников</w:t>
      </w:r>
      <w:r w:rsidR="00952D5C" w:rsidRPr="00546CE2">
        <w:rPr>
          <w:rFonts w:eastAsia="Calibri"/>
          <w:b/>
          <w:bCs/>
          <w:sz w:val="28"/>
          <w:szCs w:val="28"/>
        </w:rPr>
        <w:t xml:space="preserve"> МФЦ</w:t>
      </w:r>
    </w:p>
    <w:p w14:paraId="664B3AC2" w14:textId="77777777" w:rsidR="00FE4FA0" w:rsidRPr="00546CE2" w:rsidRDefault="00FE4FA0" w:rsidP="00F901C0">
      <w:pPr>
        <w:jc w:val="center"/>
        <w:rPr>
          <w:b/>
          <w:sz w:val="28"/>
        </w:rPr>
      </w:pPr>
    </w:p>
    <w:p w14:paraId="6F1A225B" w14:textId="2F7D121C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546CE2">
        <w:rPr>
          <w:rFonts w:eastAsia="Calibri"/>
          <w:sz w:val="28"/>
        </w:rPr>
        <w:lastRenderedPageBreak/>
        <w:t>Заявитель имеет право на досудебное (внесудебное) обжалование действий (бездействия) и решений</w:t>
      </w:r>
      <w:r w:rsidRPr="00546CE2">
        <w:rPr>
          <w:rFonts w:eastAsia="Calibri"/>
          <w:sz w:val="28"/>
          <w:szCs w:val="28"/>
          <w:lang w:eastAsia="en-US"/>
        </w:rPr>
        <w:t>,</w:t>
      </w:r>
      <w:r w:rsidRPr="00546CE2">
        <w:rPr>
          <w:rFonts w:eastAsia="Calibri"/>
          <w:sz w:val="28"/>
        </w:rPr>
        <w:t xml:space="preserve"> принятых (</w:t>
      </w:r>
      <w:r w:rsidRPr="00546CE2">
        <w:rPr>
          <w:rFonts w:eastAsia="Calibri"/>
          <w:sz w:val="28"/>
          <w:szCs w:val="28"/>
          <w:lang w:eastAsia="en-US"/>
        </w:rPr>
        <w:t>осуществл</w:t>
      </w:r>
      <w:r w:rsidR="00A01071" w:rsidRPr="00546CE2">
        <w:rPr>
          <w:rFonts w:eastAsia="Calibri"/>
          <w:sz w:val="28"/>
          <w:szCs w:val="28"/>
          <w:lang w:eastAsia="en-US"/>
        </w:rPr>
        <w:t>енн</w:t>
      </w:r>
      <w:r w:rsidRPr="00546CE2">
        <w:rPr>
          <w:rFonts w:eastAsia="Calibri"/>
          <w:sz w:val="28"/>
          <w:szCs w:val="28"/>
          <w:lang w:eastAsia="en-US"/>
        </w:rPr>
        <w:t>ых</w:t>
      </w:r>
      <w:r w:rsidRPr="00546CE2">
        <w:rPr>
          <w:rFonts w:eastAsia="Calibri"/>
          <w:sz w:val="28"/>
        </w:rPr>
        <w:t>) в ходе предоставления муниципальной услуги</w:t>
      </w:r>
      <w:r w:rsidRPr="00546CE2">
        <w:rPr>
          <w:rFonts w:eastAsia="Calibri"/>
          <w:sz w:val="28"/>
          <w:szCs w:val="28"/>
          <w:lang w:eastAsia="en-US"/>
        </w:rPr>
        <w:t xml:space="preserve"> </w:t>
      </w:r>
      <w:r w:rsidR="005D53CC" w:rsidRPr="00546CE2">
        <w:rPr>
          <w:rFonts w:eastAsia="Calibri"/>
          <w:sz w:val="28"/>
          <w:szCs w:val="28"/>
          <w:lang w:eastAsia="en-US"/>
        </w:rPr>
        <w:t>отделом</w:t>
      </w:r>
      <w:r w:rsidR="00A01071" w:rsidRPr="00546CE2">
        <w:rPr>
          <w:rFonts w:eastAsia="Calibri"/>
          <w:sz w:val="28"/>
          <w:szCs w:val="28"/>
          <w:lang w:eastAsia="en-US"/>
        </w:rPr>
        <w:t xml:space="preserve">, </w:t>
      </w:r>
      <w:r w:rsidRPr="00546CE2">
        <w:rPr>
          <w:rFonts w:eastAsia="Calibri"/>
          <w:sz w:val="28"/>
          <w:szCs w:val="28"/>
          <w:lang w:eastAsia="en-US"/>
        </w:rPr>
        <w:t>МФЦ, а также их должностными лицами, муниципальными служащими, работниками</w:t>
      </w:r>
      <w:r w:rsidRPr="00546CE2">
        <w:rPr>
          <w:rFonts w:eastAsia="Calibri"/>
          <w:sz w:val="28"/>
        </w:rPr>
        <w:t>.</w:t>
      </w:r>
    </w:p>
    <w:p w14:paraId="58A4DCE4" w14:textId="4CDA06B7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546CE2">
        <w:rPr>
          <w:sz w:val="28"/>
        </w:rPr>
        <w:t xml:space="preserve">Жалоба на решения, действия (бездействие) </w:t>
      </w:r>
      <w:r w:rsidR="00E42DB7" w:rsidRPr="00546CE2">
        <w:rPr>
          <w:sz w:val="28"/>
        </w:rPr>
        <w:t>отдела</w:t>
      </w:r>
      <w:r w:rsidRPr="00546CE2">
        <w:rPr>
          <w:sz w:val="28"/>
        </w:rPr>
        <w:t xml:space="preserve">, его должностных лиц, муниципальных служащих, </w:t>
      </w:r>
      <w:r w:rsidRPr="00546CE2">
        <w:rPr>
          <w:sz w:val="28"/>
          <w:szCs w:val="28"/>
          <w:lang w:eastAsia="en-US"/>
        </w:rPr>
        <w:t xml:space="preserve">обеспечивающих предоставление муниципальной услуги, </w:t>
      </w:r>
      <w:r w:rsidRPr="00546CE2">
        <w:rPr>
          <w:sz w:val="28"/>
        </w:rPr>
        <w:t xml:space="preserve">подается </w:t>
      </w:r>
      <w:r w:rsidR="00E42DB7" w:rsidRPr="00546CE2">
        <w:rPr>
          <w:sz w:val="28"/>
          <w:szCs w:val="28"/>
        </w:rPr>
        <w:t>для рассмотрения в отдел, предоставляющий муниципальную услугу</w:t>
      </w:r>
      <w:r w:rsidRPr="00546CE2">
        <w:rPr>
          <w:sz w:val="28"/>
          <w:szCs w:val="28"/>
        </w:rPr>
        <w:t>.</w:t>
      </w:r>
    </w:p>
    <w:p w14:paraId="47BAFCF5" w14:textId="55FCDE71" w:rsidR="00FE4FA0" w:rsidRPr="00546CE2" w:rsidRDefault="003943AA" w:rsidP="003943A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46CE2">
        <w:rPr>
          <w:sz w:val="28"/>
          <w:szCs w:val="28"/>
        </w:rPr>
        <w:t xml:space="preserve">В случае если обжалуются решения  и действия (бездействие) заведующего отделом, предоставляющим муниципальную услугу, жалоба подается в администрацию и рассматривается главой Березовского района, либо лицом его замещающим. </w:t>
      </w:r>
    </w:p>
    <w:p w14:paraId="6B870C95" w14:textId="0FF77971" w:rsidR="00FE4FA0" w:rsidRPr="00546CE2" w:rsidRDefault="001726C2" w:rsidP="00FE4FA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46CE2">
        <w:rPr>
          <w:sz w:val="28"/>
        </w:rPr>
        <w:t xml:space="preserve">Жалоба на решения, действия (бездействие) </w:t>
      </w:r>
      <w:r w:rsidR="0017691A" w:rsidRPr="00546CE2">
        <w:rPr>
          <w:sz w:val="28"/>
          <w:szCs w:val="28"/>
        </w:rPr>
        <w:t>МФЦ</w:t>
      </w:r>
      <w:r w:rsidRPr="00546CE2">
        <w:rPr>
          <w:sz w:val="28"/>
        </w:rPr>
        <w:t xml:space="preserve"> либо его руководителя подается для рассмотрения в Департамент экономического развития </w:t>
      </w:r>
      <w:r w:rsidR="0017691A" w:rsidRPr="00546CE2">
        <w:rPr>
          <w:sz w:val="28"/>
          <w:szCs w:val="28"/>
        </w:rPr>
        <w:t xml:space="preserve">Ханты-Мансийского </w:t>
      </w:r>
      <w:r w:rsidRPr="00546CE2">
        <w:rPr>
          <w:sz w:val="28"/>
        </w:rPr>
        <w:t>автономного округа</w:t>
      </w:r>
      <w:r w:rsidR="0017691A" w:rsidRPr="00546CE2">
        <w:rPr>
          <w:sz w:val="28"/>
          <w:szCs w:val="28"/>
        </w:rPr>
        <w:t xml:space="preserve"> – Югры</w:t>
      </w:r>
      <w:r w:rsidRPr="00546CE2">
        <w:rPr>
          <w:sz w:val="28"/>
        </w:rPr>
        <w:t xml:space="preserve">. Жалоба на решения, действия (бездействие) работников МФЦ </w:t>
      </w:r>
      <w:r w:rsidRPr="00546CE2">
        <w:rPr>
          <w:sz w:val="28"/>
          <w:szCs w:val="28"/>
        </w:rPr>
        <w:t xml:space="preserve"> подается для рассмотрения его руководителю.</w:t>
      </w:r>
    </w:p>
    <w:p w14:paraId="46ADE845" w14:textId="232041D0" w:rsidR="00FE4FA0" w:rsidRPr="00546CE2" w:rsidRDefault="00FE4FA0" w:rsidP="00C55948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40"/>
        </w:rPr>
      </w:pPr>
      <w:r w:rsidRPr="00546CE2">
        <w:rPr>
          <w:rFonts w:eastAsia="Calibri"/>
          <w:sz w:val="28"/>
        </w:rPr>
        <w:t xml:space="preserve">Информация о порядке подачи и рассмотрения жалобы размещается на </w:t>
      </w:r>
      <w:r w:rsidRPr="00546CE2">
        <w:rPr>
          <w:rFonts w:eastAsia="Calibri"/>
          <w:sz w:val="28"/>
          <w:szCs w:val="28"/>
          <w:lang w:eastAsia="en-US"/>
        </w:rPr>
        <w:t>информационном стенде в месте</w:t>
      </w:r>
      <w:r w:rsidRPr="00546CE2">
        <w:rPr>
          <w:rFonts w:eastAsia="Calibri"/>
          <w:sz w:val="28"/>
        </w:rPr>
        <w:t xml:space="preserve"> предоставления муниципальной услуги</w:t>
      </w:r>
      <w:r w:rsidRPr="00546CE2">
        <w:rPr>
          <w:rFonts w:eastAsia="Calibri"/>
          <w:sz w:val="28"/>
          <w:szCs w:val="28"/>
          <w:lang w:eastAsia="en-US"/>
        </w:rPr>
        <w:t>,</w:t>
      </w:r>
      <w:r w:rsidRPr="00546CE2">
        <w:rPr>
          <w:rFonts w:eastAsia="Calibri"/>
          <w:sz w:val="28"/>
        </w:rPr>
        <w:t xml:space="preserve"> на официальном сайте</w:t>
      </w:r>
      <w:r w:rsidRPr="00546CE2">
        <w:rPr>
          <w:spacing w:val="-3"/>
          <w:sz w:val="28"/>
          <w:szCs w:val="28"/>
        </w:rPr>
        <w:t xml:space="preserve"> </w:t>
      </w:r>
      <w:r w:rsidR="00D659BC" w:rsidRPr="00546CE2">
        <w:rPr>
          <w:spacing w:val="-3"/>
          <w:sz w:val="28"/>
          <w:szCs w:val="28"/>
        </w:rPr>
        <w:t>уполномоченного органа</w:t>
      </w:r>
      <w:r w:rsidR="00D659BC" w:rsidRPr="00546CE2">
        <w:rPr>
          <w:spacing w:val="-3"/>
          <w:sz w:val="28"/>
          <w:szCs w:val="28"/>
        </w:rPr>
        <w:br/>
      </w:r>
      <w:r w:rsidRPr="00546CE2">
        <w:rPr>
          <w:spacing w:val="-3"/>
          <w:sz w:val="28"/>
          <w:szCs w:val="28"/>
        </w:rPr>
        <w:t>в сети Интернет</w:t>
      </w:r>
      <w:r w:rsidRPr="00546CE2">
        <w:rPr>
          <w:rFonts w:eastAsia="Calibri"/>
          <w:sz w:val="28"/>
        </w:rPr>
        <w:t xml:space="preserve">, Едином </w:t>
      </w:r>
      <w:r w:rsidR="00E42DB7" w:rsidRPr="00546CE2">
        <w:rPr>
          <w:sz w:val="28"/>
        </w:rPr>
        <w:t>и региональном порталах</w:t>
      </w:r>
      <w:bookmarkStart w:id="4" w:name="P376"/>
      <w:bookmarkEnd w:id="4"/>
      <w:r w:rsidR="00C55948" w:rsidRPr="00546CE2">
        <w:rPr>
          <w:sz w:val="28"/>
        </w:rPr>
        <w:t>.</w:t>
      </w:r>
    </w:p>
    <w:p w14:paraId="4BF63F83" w14:textId="77777777" w:rsidR="00F901C0" w:rsidRPr="00546CE2" w:rsidRDefault="00FE4FA0" w:rsidP="00F901C0">
      <w:pPr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proofErr w:type="gramStart"/>
      <w:r w:rsidRPr="00546CE2">
        <w:rPr>
          <w:sz w:val="28"/>
          <w:szCs w:val="28"/>
          <w:lang w:eastAsia="en-US"/>
        </w:rPr>
        <w:t>Нормативные правовые акты, регулирующие</w:t>
      </w:r>
      <w:r w:rsidRPr="00546CE2">
        <w:rPr>
          <w:sz w:val="28"/>
        </w:rPr>
        <w:t xml:space="preserve"> порядок досудебного (внесудебного) обжалования действий (бездействия) </w:t>
      </w:r>
      <w:r w:rsidR="0017691A" w:rsidRPr="00546CE2">
        <w:rPr>
          <w:rStyle w:val="af8"/>
          <w:b w:val="0"/>
          <w:sz w:val="28"/>
          <w:szCs w:val="28"/>
        </w:rPr>
        <w:t>отдела, предоставляющего муниципальную услугу, МФЦ, а также их должностных лиц, муниципальных служащих, работников</w:t>
      </w:r>
      <w:r w:rsidR="00C55948" w:rsidRPr="00546CE2">
        <w:rPr>
          <w:rStyle w:val="af8"/>
          <w:sz w:val="28"/>
          <w:szCs w:val="28"/>
        </w:rPr>
        <w:t xml:space="preserve"> </w:t>
      </w:r>
      <w:r w:rsidRPr="00546CE2">
        <w:rPr>
          <w:sz w:val="28"/>
          <w:szCs w:val="28"/>
          <w:lang w:eastAsia="en-US"/>
        </w:rPr>
        <w:t>и решений, принятых (осуществл</w:t>
      </w:r>
      <w:r w:rsidR="00C7783B" w:rsidRPr="00546CE2">
        <w:rPr>
          <w:sz w:val="28"/>
          <w:szCs w:val="28"/>
          <w:lang w:eastAsia="en-US"/>
        </w:rPr>
        <w:t>енн</w:t>
      </w:r>
      <w:r w:rsidRPr="00546CE2">
        <w:rPr>
          <w:sz w:val="28"/>
          <w:szCs w:val="28"/>
          <w:lang w:eastAsia="en-US"/>
        </w:rPr>
        <w:t>ых) в ходе предоставления муниципальной услуги</w:t>
      </w:r>
      <w:r w:rsidRPr="00546CE2">
        <w:rPr>
          <w:sz w:val="28"/>
        </w:rPr>
        <w:t>:</w:t>
      </w:r>
      <w:proofErr w:type="gramEnd"/>
    </w:p>
    <w:p w14:paraId="02AE6908" w14:textId="664F2242" w:rsidR="00F901C0" w:rsidRPr="00546CE2" w:rsidRDefault="00F901C0" w:rsidP="00F901C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546CE2">
        <w:rPr>
          <w:rStyle w:val="af8"/>
          <w:rFonts w:ascii="Times New Roman" w:hAnsi="Times New Roman"/>
          <w:b w:val="0"/>
          <w:sz w:val="28"/>
          <w:szCs w:val="28"/>
        </w:rPr>
        <w:t>1) Федеральный закон от 27 июля 2010 № 210-ФЗ «Об организации предоставления государственных и муниципальных услуг»;</w:t>
      </w:r>
    </w:p>
    <w:p w14:paraId="10BC0B7A" w14:textId="77777777" w:rsidR="00F901C0" w:rsidRPr="00546CE2" w:rsidRDefault="00F901C0" w:rsidP="00F901C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E2">
        <w:rPr>
          <w:rFonts w:ascii="Times New Roman" w:hAnsi="Times New Roman"/>
          <w:sz w:val="28"/>
          <w:szCs w:val="28"/>
        </w:rPr>
        <w:t>2) 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  <w:proofErr w:type="gramEnd"/>
    </w:p>
    <w:p w14:paraId="76E2D05A" w14:textId="19110345" w:rsidR="00F901C0" w:rsidRPr="00546CE2" w:rsidRDefault="00F901C0" w:rsidP="00F901C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6CE2">
        <w:rPr>
          <w:rFonts w:ascii="Times New Roman" w:hAnsi="Times New Roman"/>
          <w:sz w:val="28"/>
          <w:szCs w:val="28"/>
        </w:rPr>
        <w:t xml:space="preserve">3) постановление администрации Березовского района от 29.12.2020  № 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546CE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46CE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актов.».</w:t>
      </w:r>
      <w:r w:rsidRPr="00546CE2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</w:p>
    <w:p w14:paraId="41B64F31" w14:textId="6F793604" w:rsidR="00F3146D" w:rsidRPr="00546CE2" w:rsidRDefault="009C3B87" w:rsidP="00F901C0">
      <w:pPr>
        <w:pStyle w:val="21"/>
        <w:shd w:val="clear" w:color="auto" w:fill="auto"/>
        <w:spacing w:line="240" w:lineRule="auto"/>
        <w:ind w:firstLine="0"/>
        <w:jc w:val="right"/>
        <w:rPr>
          <w:sz w:val="28"/>
        </w:rPr>
      </w:pPr>
      <w:r w:rsidRPr="00546CE2">
        <w:rPr>
          <w:sz w:val="28"/>
          <w:szCs w:val="28"/>
        </w:rPr>
        <w:br w:type="page"/>
      </w:r>
      <w:r w:rsidR="00BA695C" w:rsidRPr="00546CE2">
        <w:rPr>
          <w:sz w:val="28"/>
        </w:rPr>
        <w:lastRenderedPageBreak/>
        <w:t>Приложение</w:t>
      </w:r>
    </w:p>
    <w:p w14:paraId="0A08E1B9" w14:textId="77777777" w:rsidR="00F3146D" w:rsidRPr="00546CE2" w:rsidRDefault="00F3146D" w:rsidP="00F901C0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</w:rPr>
      </w:pPr>
      <w:r w:rsidRPr="00546CE2">
        <w:rPr>
          <w:rStyle w:val="Exact"/>
          <w:rFonts w:eastAsia="Calibri"/>
          <w:spacing w:val="0"/>
          <w:sz w:val="28"/>
        </w:rPr>
        <w:t>к административному регламенту</w:t>
      </w:r>
    </w:p>
    <w:p w14:paraId="11C81E4C" w14:textId="77777777" w:rsidR="00F3146D" w:rsidRPr="00546CE2" w:rsidRDefault="00F3146D" w:rsidP="00F901C0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</w:rPr>
      </w:pPr>
      <w:r w:rsidRPr="00546CE2">
        <w:rPr>
          <w:rStyle w:val="Exact"/>
          <w:rFonts w:eastAsia="Calibri"/>
          <w:spacing w:val="0"/>
          <w:sz w:val="28"/>
        </w:rPr>
        <w:t>предоставления муниципальной услуги</w:t>
      </w:r>
    </w:p>
    <w:p w14:paraId="453F03E7" w14:textId="77777777" w:rsidR="00D649E3" w:rsidRPr="00546CE2" w:rsidRDefault="00F3146D" w:rsidP="00D649E3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  <w:szCs w:val="28"/>
        </w:rPr>
      </w:pPr>
      <w:r w:rsidRPr="00546CE2">
        <w:rPr>
          <w:rStyle w:val="Exact"/>
          <w:rFonts w:eastAsia="Calibri"/>
          <w:spacing w:val="0"/>
          <w:sz w:val="28"/>
        </w:rPr>
        <w:t>«</w:t>
      </w:r>
      <w:r w:rsidR="00D649E3" w:rsidRPr="00546CE2">
        <w:rPr>
          <w:rStyle w:val="Exact"/>
          <w:rFonts w:eastAsia="Calibri"/>
          <w:spacing w:val="0"/>
          <w:sz w:val="28"/>
        </w:rPr>
        <w:t xml:space="preserve">Предоставление сведений, </w:t>
      </w:r>
      <w:r w:rsidR="00D649E3" w:rsidRPr="00546CE2">
        <w:rPr>
          <w:rStyle w:val="Exact"/>
          <w:rFonts w:eastAsia="Calibri"/>
          <w:spacing w:val="0"/>
          <w:sz w:val="28"/>
          <w:szCs w:val="28"/>
        </w:rPr>
        <w:t xml:space="preserve">документов и материалов, </w:t>
      </w:r>
    </w:p>
    <w:p w14:paraId="1D859AE6" w14:textId="77777777" w:rsidR="00D649E3" w:rsidRPr="00546CE2" w:rsidRDefault="00D649E3" w:rsidP="00F901C0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</w:rPr>
      </w:pPr>
      <w:r w:rsidRPr="00546CE2">
        <w:rPr>
          <w:rStyle w:val="Exact"/>
          <w:rFonts w:eastAsia="Calibri"/>
          <w:spacing w:val="0"/>
          <w:sz w:val="28"/>
        </w:rPr>
        <w:t>содержащихся</w:t>
      </w:r>
      <w:r w:rsidRPr="00546CE2">
        <w:rPr>
          <w:rStyle w:val="Exact"/>
          <w:rFonts w:eastAsia="Calibri"/>
          <w:spacing w:val="0"/>
          <w:sz w:val="28"/>
          <w:szCs w:val="28"/>
        </w:rPr>
        <w:t xml:space="preserve"> в государственных </w:t>
      </w:r>
    </w:p>
    <w:p w14:paraId="29942533" w14:textId="182AEA16" w:rsidR="00D649E3" w:rsidRPr="00546CE2" w:rsidRDefault="00D649E3" w:rsidP="00F901C0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</w:rPr>
      </w:pPr>
      <w:r w:rsidRPr="00546CE2">
        <w:rPr>
          <w:rStyle w:val="Exact"/>
          <w:rFonts w:eastAsia="Calibri"/>
          <w:spacing w:val="0"/>
          <w:sz w:val="28"/>
          <w:szCs w:val="28"/>
        </w:rPr>
        <w:t xml:space="preserve">информационных </w:t>
      </w:r>
      <w:proofErr w:type="gramStart"/>
      <w:r w:rsidRPr="00546CE2">
        <w:rPr>
          <w:rStyle w:val="Exact"/>
          <w:rFonts w:eastAsia="Calibri"/>
          <w:spacing w:val="0"/>
          <w:sz w:val="28"/>
          <w:szCs w:val="28"/>
        </w:rPr>
        <w:t>системах</w:t>
      </w:r>
      <w:proofErr w:type="gramEnd"/>
      <w:r w:rsidRPr="00546CE2">
        <w:rPr>
          <w:rStyle w:val="Exact"/>
          <w:rFonts w:eastAsia="Calibri"/>
          <w:spacing w:val="0"/>
          <w:sz w:val="28"/>
        </w:rPr>
        <w:t xml:space="preserve"> обеспечения</w:t>
      </w:r>
      <w:r w:rsidRPr="00546CE2">
        <w:rPr>
          <w:rStyle w:val="Exact"/>
          <w:rFonts w:eastAsia="Calibri"/>
          <w:spacing w:val="0"/>
          <w:sz w:val="28"/>
          <w:szCs w:val="28"/>
        </w:rPr>
        <w:t xml:space="preserve"> </w:t>
      </w:r>
    </w:p>
    <w:p w14:paraId="3363DF7C" w14:textId="77777777" w:rsidR="00F3146D" w:rsidRPr="00546CE2" w:rsidRDefault="00D649E3" w:rsidP="00F901C0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pacing w:val="0"/>
          <w:sz w:val="28"/>
        </w:rPr>
      </w:pPr>
      <w:r w:rsidRPr="00546CE2">
        <w:rPr>
          <w:rStyle w:val="Exact"/>
          <w:rFonts w:eastAsia="Calibri"/>
          <w:spacing w:val="0"/>
          <w:sz w:val="28"/>
        </w:rPr>
        <w:t>градостроительной деятельности</w:t>
      </w:r>
      <w:r w:rsidR="00F3146D" w:rsidRPr="00546CE2">
        <w:rPr>
          <w:rStyle w:val="Exact"/>
          <w:rFonts w:eastAsia="Calibri"/>
          <w:spacing w:val="0"/>
          <w:sz w:val="28"/>
        </w:rPr>
        <w:t>»</w:t>
      </w:r>
    </w:p>
    <w:p w14:paraId="1981563D" w14:textId="77777777" w:rsidR="00F3146D" w:rsidRPr="00546CE2" w:rsidRDefault="00F3146D" w:rsidP="00F901C0">
      <w:pPr>
        <w:pStyle w:val="21"/>
        <w:shd w:val="clear" w:color="auto" w:fill="auto"/>
        <w:spacing w:line="240" w:lineRule="auto"/>
        <w:ind w:firstLine="0"/>
        <w:jc w:val="right"/>
        <w:rPr>
          <w:sz w:val="28"/>
        </w:rPr>
      </w:pPr>
    </w:p>
    <w:p w14:paraId="1F788CB5" w14:textId="77777777" w:rsidR="00A530E8" w:rsidRPr="00546CE2" w:rsidRDefault="00A530E8" w:rsidP="00976B29">
      <w:pPr>
        <w:pStyle w:val="21"/>
        <w:shd w:val="clear" w:color="auto" w:fill="auto"/>
        <w:spacing w:line="240" w:lineRule="auto"/>
        <w:ind w:right="-2" w:firstLine="567"/>
        <w:jc w:val="right"/>
        <w:rPr>
          <w:rStyle w:val="Exact"/>
          <w:rFonts w:ascii="Arial" w:eastAsia="Calibri" w:hAnsi="Arial" w:cs="Arial"/>
          <w:b/>
          <w:bCs/>
          <w:spacing w:val="0"/>
          <w:kern w:val="28"/>
          <w:sz w:val="32"/>
          <w:szCs w:val="32"/>
        </w:rPr>
      </w:pPr>
    </w:p>
    <w:p w14:paraId="6EBAC628" w14:textId="77777777" w:rsidR="00F3146D" w:rsidRPr="00546CE2" w:rsidRDefault="00F3146D" w:rsidP="00976B29">
      <w:pPr>
        <w:pStyle w:val="21"/>
        <w:shd w:val="clear" w:color="auto" w:fill="auto"/>
        <w:spacing w:line="240" w:lineRule="auto"/>
        <w:ind w:right="-2" w:firstLine="567"/>
        <w:rPr>
          <w:rFonts w:cs="Arial"/>
          <w:sz w:val="24"/>
          <w:szCs w:val="28"/>
        </w:rPr>
      </w:pPr>
    </w:p>
    <w:p w14:paraId="5E7E81BB" w14:textId="77777777" w:rsidR="009A1CC6" w:rsidRPr="00546CE2" w:rsidRDefault="00E74E77" w:rsidP="00976B29">
      <w:pPr>
        <w:autoSpaceDE w:val="0"/>
        <w:autoSpaceDN w:val="0"/>
        <w:adjustRightInd w:val="0"/>
        <w:ind w:right="-2"/>
        <w:jc w:val="right"/>
        <w:rPr>
          <w:rFonts w:cs="Arial"/>
          <w:sz w:val="28"/>
          <w:szCs w:val="24"/>
        </w:rPr>
      </w:pPr>
      <w:r w:rsidRPr="00546CE2">
        <w:rPr>
          <w:rFonts w:cs="Arial"/>
          <w:sz w:val="28"/>
          <w:szCs w:val="24"/>
        </w:rPr>
        <w:t xml:space="preserve">Первому заместителю главы </w:t>
      </w:r>
    </w:p>
    <w:p w14:paraId="0E50D489" w14:textId="3643DABF" w:rsidR="00E74E77" w:rsidRPr="00546CE2" w:rsidRDefault="00E74E77" w:rsidP="00976B29">
      <w:pPr>
        <w:autoSpaceDE w:val="0"/>
        <w:autoSpaceDN w:val="0"/>
        <w:adjustRightInd w:val="0"/>
        <w:ind w:right="-2"/>
        <w:jc w:val="right"/>
        <w:rPr>
          <w:rFonts w:cs="Arial"/>
          <w:sz w:val="28"/>
          <w:szCs w:val="24"/>
        </w:rPr>
      </w:pPr>
      <w:r w:rsidRPr="00546CE2">
        <w:rPr>
          <w:rFonts w:cs="Arial"/>
          <w:sz w:val="28"/>
          <w:szCs w:val="24"/>
        </w:rPr>
        <w:t>администрации</w:t>
      </w:r>
      <w:r w:rsidR="00F901C0" w:rsidRPr="00546CE2">
        <w:rPr>
          <w:rFonts w:cs="Arial"/>
          <w:sz w:val="28"/>
          <w:szCs w:val="24"/>
        </w:rPr>
        <w:t xml:space="preserve"> Березовского район</w:t>
      </w:r>
      <w:r w:rsidRPr="00546CE2">
        <w:rPr>
          <w:rFonts w:cs="Arial"/>
          <w:sz w:val="28"/>
          <w:szCs w:val="24"/>
        </w:rPr>
        <w:t>а</w:t>
      </w:r>
    </w:p>
    <w:p w14:paraId="392EE814" w14:textId="578A0E99" w:rsidR="009A1CC6" w:rsidRPr="00546CE2" w:rsidRDefault="009A1CC6" w:rsidP="00976B29">
      <w:pPr>
        <w:autoSpaceDE w:val="0"/>
        <w:autoSpaceDN w:val="0"/>
        <w:adjustRightInd w:val="0"/>
        <w:ind w:right="-2"/>
        <w:jc w:val="right"/>
        <w:rPr>
          <w:rFonts w:cs="Arial"/>
          <w:sz w:val="28"/>
          <w:szCs w:val="24"/>
        </w:rPr>
      </w:pPr>
      <w:r w:rsidRPr="00546CE2">
        <w:rPr>
          <w:rFonts w:cs="Arial"/>
          <w:sz w:val="28"/>
          <w:szCs w:val="24"/>
        </w:rPr>
        <w:t>_____________________________________</w:t>
      </w:r>
    </w:p>
    <w:p w14:paraId="4DF643BE" w14:textId="77777777" w:rsidR="00976B29" w:rsidRPr="00546CE2" w:rsidRDefault="00E74E77" w:rsidP="00976B29">
      <w:pPr>
        <w:autoSpaceDE w:val="0"/>
        <w:autoSpaceDN w:val="0"/>
        <w:adjustRightInd w:val="0"/>
        <w:ind w:right="-2"/>
        <w:jc w:val="right"/>
        <w:rPr>
          <w:rFonts w:cs="Arial"/>
          <w:sz w:val="28"/>
          <w:szCs w:val="24"/>
        </w:rPr>
      </w:pPr>
      <w:r w:rsidRPr="00546CE2">
        <w:rPr>
          <w:rFonts w:cs="Arial"/>
          <w:sz w:val="28"/>
          <w:szCs w:val="24"/>
        </w:rPr>
        <w:t>от ___________________________________</w:t>
      </w:r>
    </w:p>
    <w:p w14:paraId="6FDE2EDC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наименование организации, юридический адрес</w:t>
      </w:r>
    </w:p>
    <w:p w14:paraId="39B8A7AE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</w:p>
    <w:p w14:paraId="7C059E7E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sz w:val="24"/>
          <w:szCs w:val="24"/>
          <w:u w:val="single"/>
        </w:rPr>
      </w:pPr>
      <w:r w:rsidRPr="00546CE2">
        <w:rPr>
          <w:sz w:val="24"/>
          <w:szCs w:val="24"/>
          <w:u w:val="single"/>
        </w:rPr>
        <w:t>________________________________</w:t>
      </w:r>
    </w:p>
    <w:p w14:paraId="7E9E3145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(для юридических лиц),</w:t>
      </w:r>
    </w:p>
    <w:p w14:paraId="15D51AAE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</w:p>
    <w:p w14:paraId="2B6D4D5E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sz w:val="24"/>
          <w:szCs w:val="24"/>
          <w:u w:val="single"/>
        </w:rPr>
      </w:pPr>
      <w:r w:rsidRPr="00546CE2">
        <w:rPr>
          <w:sz w:val="24"/>
          <w:szCs w:val="24"/>
          <w:u w:val="single"/>
        </w:rPr>
        <w:t>________________________________</w:t>
      </w:r>
    </w:p>
    <w:p w14:paraId="1B3DE5EB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Ф.И.О., адрес регистрации</w:t>
      </w:r>
    </w:p>
    <w:p w14:paraId="30AA28E3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</w:p>
    <w:p w14:paraId="0AEF4F01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sz w:val="24"/>
          <w:szCs w:val="24"/>
          <w:u w:val="single"/>
        </w:rPr>
      </w:pPr>
      <w:r w:rsidRPr="00546CE2">
        <w:rPr>
          <w:sz w:val="24"/>
          <w:szCs w:val="24"/>
          <w:u w:val="single"/>
        </w:rPr>
        <w:t>________________________________</w:t>
      </w:r>
    </w:p>
    <w:p w14:paraId="19B6983B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>по месту жительства (для физических лиц)</w:t>
      </w:r>
    </w:p>
    <w:p w14:paraId="2B2951EF" w14:textId="77777777" w:rsidR="009A1CC6" w:rsidRPr="00546CE2" w:rsidRDefault="009A1CC6" w:rsidP="009A1CC6">
      <w:pPr>
        <w:autoSpaceDE w:val="0"/>
        <w:autoSpaceDN w:val="0"/>
        <w:adjustRightInd w:val="0"/>
        <w:ind w:right="-2"/>
        <w:jc w:val="right"/>
        <w:rPr>
          <w:rFonts w:cs="Arial"/>
          <w:sz w:val="28"/>
          <w:szCs w:val="24"/>
        </w:rPr>
      </w:pPr>
      <w:r w:rsidRPr="00546CE2">
        <w:rPr>
          <w:rFonts w:cs="Arial"/>
          <w:sz w:val="28"/>
          <w:szCs w:val="24"/>
        </w:rPr>
        <w:t>Телефон /факс________________________________</w:t>
      </w:r>
    </w:p>
    <w:p w14:paraId="6B39084D" w14:textId="7109B237" w:rsidR="009A1CC6" w:rsidRPr="00546CE2" w:rsidRDefault="009A1CC6" w:rsidP="009A1CC6">
      <w:pPr>
        <w:pStyle w:val="21"/>
        <w:shd w:val="clear" w:color="auto" w:fill="auto"/>
        <w:spacing w:line="240" w:lineRule="auto"/>
        <w:ind w:left="20" w:firstLine="0"/>
        <w:jc w:val="right"/>
        <w:rPr>
          <w:sz w:val="28"/>
          <w:szCs w:val="24"/>
          <w:u w:val="single"/>
        </w:rPr>
      </w:pPr>
      <w:r w:rsidRPr="00546CE2">
        <w:rPr>
          <w:sz w:val="28"/>
          <w:szCs w:val="24"/>
        </w:rPr>
        <w:t>Адрес электронной почты</w:t>
      </w:r>
      <w:r w:rsidRPr="00546CE2">
        <w:rPr>
          <w:i/>
          <w:sz w:val="28"/>
          <w:szCs w:val="24"/>
        </w:rPr>
        <w:t>______________________</w:t>
      </w:r>
    </w:p>
    <w:p w14:paraId="0CFAD220" w14:textId="77777777" w:rsidR="00F3146D" w:rsidRPr="00546CE2" w:rsidRDefault="00F3146D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i/>
          <w:sz w:val="24"/>
          <w:szCs w:val="24"/>
        </w:rPr>
      </w:pPr>
    </w:p>
    <w:p w14:paraId="08A3F5D5" w14:textId="0F7D8C5D" w:rsidR="00F3146D" w:rsidRPr="00546CE2" w:rsidRDefault="009A1CC6" w:rsidP="009A430E">
      <w:pPr>
        <w:pStyle w:val="21"/>
        <w:shd w:val="clear" w:color="auto" w:fill="auto"/>
        <w:spacing w:line="240" w:lineRule="auto"/>
        <w:ind w:left="20" w:firstLine="0"/>
        <w:jc w:val="right"/>
        <w:rPr>
          <w:sz w:val="28"/>
          <w:szCs w:val="28"/>
        </w:rPr>
      </w:pPr>
      <w:r w:rsidRPr="00546CE2">
        <w:rPr>
          <w:sz w:val="24"/>
          <w:szCs w:val="24"/>
          <w:u w:val="single"/>
        </w:rPr>
        <w:t xml:space="preserve"> </w:t>
      </w:r>
    </w:p>
    <w:p w14:paraId="151A90B9" w14:textId="77777777" w:rsidR="00F3146D" w:rsidRPr="00546CE2" w:rsidRDefault="00D97654" w:rsidP="00157156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546CE2">
        <w:rPr>
          <w:sz w:val="28"/>
          <w:szCs w:val="28"/>
        </w:rPr>
        <w:t>Запрос</w:t>
      </w:r>
      <w:r w:rsidR="00A02EDF" w:rsidRPr="00546CE2">
        <w:rPr>
          <w:sz w:val="28"/>
          <w:szCs w:val="28"/>
        </w:rPr>
        <w:t>*</w:t>
      </w:r>
    </w:p>
    <w:p w14:paraId="372EC05B" w14:textId="5AA22DF2" w:rsidR="00F3146D" w:rsidRPr="00546CE2" w:rsidRDefault="00F3146D" w:rsidP="00F901C0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</w:rPr>
      </w:pPr>
      <w:r w:rsidRPr="00546CE2">
        <w:rPr>
          <w:sz w:val="28"/>
        </w:rPr>
        <w:t xml:space="preserve">о </w:t>
      </w:r>
      <w:r w:rsidR="00D649E3" w:rsidRPr="00546CE2">
        <w:rPr>
          <w:sz w:val="28"/>
        </w:rPr>
        <w:t xml:space="preserve">предоставлении сведений, </w:t>
      </w:r>
      <w:r w:rsidR="00D649E3" w:rsidRPr="00546CE2">
        <w:rPr>
          <w:sz w:val="28"/>
          <w:szCs w:val="28"/>
        </w:rPr>
        <w:t xml:space="preserve">документов и материалов, </w:t>
      </w:r>
      <w:r w:rsidR="00D649E3" w:rsidRPr="00546CE2">
        <w:rPr>
          <w:sz w:val="28"/>
        </w:rPr>
        <w:t xml:space="preserve">содержащихся в </w:t>
      </w:r>
      <w:r w:rsidR="00D649E3" w:rsidRPr="00546CE2">
        <w:rPr>
          <w:sz w:val="28"/>
          <w:szCs w:val="28"/>
        </w:rPr>
        <w:t>государственных информационных системах</w:t>
      </w:r>
      <w:r w:rsidR="00D649E3" w:rsidRPr="00546CE2">
        <w:rPr>
          <w:sz w:val="28"/>
        </w:rPr>
        <w:t xml:space="preserve"> обеспечения градостроительной деятельности </w:t>
      </w:r>
      <w:r w:rsidR="00F636BB" w:rsidRPr="00546CE2">
        <w:rPr>
          <w:sz w:val="28"/>
        </w:rPr>
        <w:t>(</w:t>
      </w:r>
      <w:r w:rsidR="009E6CC2" w:rsidRPr="00546CE2">
        <w:rPr>
          <w:sz w:val="28"/>
          <w:szCs w:val="28"/>
        </w:rPr>
        <w:t>ГИСОГД</w:t>
      </w:r>
      <w:r w:rsidR="00F636BB" w:rsidRPr="00546CE2">
        <w:rPr>
          <w:sz w:val="28"/>
        </w:rPr>
        <w:t>)</w:t>
      </w:r>
    </w:p>
    <w:p w14:paraId="179630E9" w14:textId="77777777" w:rsidR="00F3146D" w:rsidRPr="00546CE2" w:rsidRDefault="00F3146D" w:rsidP="00157156">
      <w:pPr>
        <w:pStyle w:val="2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14:paraId="77DF29EA" w14:textId="77777777" w:rsidR="00F3146D" w:rsidRPr="00546CE2" w:rsidRDefault="00F3146D" w:rsidP="00F901C0">
      <w:pPr>
        <w:pStyle w:val="21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8"/>
        </w:rPr>
      </w:pPr>
    </w:p>
    <w:p w14:paraId="4757FCF4" w14:textId="310F069D" w:rsidR="00F3146D" w:rsidRPr="00546CE2" w:rsidRDefault="003B273F" w:rsidP="00F901C0">
      <w:pPr>
        <w:pStyle w:val="21"/>
        <w:shd w:val="clear" w:color="auto" w:fill="auto"/>
        <w:spacing w:line="240" w:lineRule="auto"/>
        <w:ind w:left="20" w:firstLine="688"/>
        <w:jc w:val="both"/>
        <w:rPr>
          <w:sz w:val="28"/>
        </w:rPr>
      </w:pPr>
      <w:r w:rsidRPr="00546CE2">
        <w:rPr>
          <w:sz w:val="28"/>
        </w:rPr>
        <w:t xml:space="preserve">Прошу предоставить </w:t>
      </w:r>
      <w:r w:rsidR="006D1568" w:rsidRPr="00546CE2">
        <w:rPr>
          <w:sz w:val="28"/>
          <w:szCs w:val="28"/>
        </w:rPr>
        <w:t>_______</w:t>
      </w:r>
      <w:r w:rsidR="006D1568" w:rsidRPr="00546CE2">
        <w:rPr>
          <w:sz w:val="28"/>
          <w:szCs w:val="28"/>
        </w:rPr>
        <w:softHyphen/>
      </w:r>
      <w:r w:rsidR="006D1568" w:rsidRPr="00546CE2">
        <w:rPr>
          <w:sz w:val="28"/>
          <w:szCs w:val="28"/>
        </w:rPr>
        <w:softHyphen/>
      </w:r>
      <w:r w:rsidR="006D1568" w:rsidRPr="00546CE2">
        <w:rPr>
          <w:sz w:val="28"/>
          <w:szCs w:val="28"/>
        </w:rPr>
        <w:softHyphen/>
        <w:t xml:space="preserve">_________ </w:t>
      </w:r>
      <w:r w:rsidRPr="00546CE2">
        <w:rPr>
          <w:i/>
          <w:sz w:val="20"/>
          <w:szCs w:val="20"/>
        </w:rPr>
        <w:t>(</w:t>
      </w:r>
      <w:r w:rsidR="006D1568" w:rsidRPr="00546CE2">
        <w:rPr>
          <w:i/>
          <w:sz w:val="20"/>
          <w:szCs w:val="20"/>
        </w:rPr>
        <w:t xml:space="preserve">сведения, </w:t>
      </w:r>
      <w:r w:rsidRPr="00546CE2">
        <w:rPr>
          <w:i/>
          <w:sz w:val="20"/>
          <w:szCs w:val="20"/>
        </w:rPr>
        <w:t>документы</w:t>
      </w:r>
      <w:r w:rsidRPr="00546CE2">
        <w:rPr>
          <w:i/>
          <w:sz w:val="20"/>
        </w:rPr>
        <w:t>, материалы</w:t>
      </w:r>
      <w:r w:rsidRPr="00546CE2">
        <w:rPr>
          <w:i/>
          <w:sz w:val="20"/>
          <w:szCs w:val="20"/>
        </w:rPr>
        <w:t>)</w:t>
      </w:r>
      <w:r w:rsidRPr="00546CE2">
        <w:rPr>
          <w:i/>
          <w:sz w:val="24"/>
          <w:szCs w:val="24"/>
        </w:rPr>
        <w:t xml:space="preserve"> </w:t>
      </w:r>
      <w:proofErr w:type="gramStart"/>
      <w:r w:rsidRPr="00546CE2">
        <w:rPr>
          <w:sz w:val="28"/>
        </w:rPr>
        <w:t>по</w:t>
      </w:r>
      <w:proofErr w:type="gramEnd"/>
      <w:r w:rsidR="00F3146D" w:rsidRPr="00546CE2">
        <w:rPr>
          <w:sz w:val="28"/>
          <w:szCs w:val="28"/>
        </w:rPr>
        <w:t>_________________</w:t>
      </w:r>
      <w:r w:rsidRPr="00546CE2">
        <w:rPr>
          <w:sz w:val="28"/>
          <w:szCs w:val="28"/>
        </w:rPr>
        <w:t>___</w:t>
      </w:r>
      <w:r w:rsidR="00F3146D" w:rsidRPr="00546CE2">
        <w:rPr>
          <w:sz w:val="28"/>
          <w:szCs w:val="28"/>
        </w:rPr>
        <w:t>_</w:t>
      </w:r>
      <w:r w:rsidRPr="00546CE2">
        <w:rPr>
          <w:sz w:val="28"/>
          <w:szCs w:val="28"/>
        </w:rPr>
        <w:t>_____________________________________</w:t>
      </w:r>
      <w:r w:rsidR="00F3146D" w:rsidRPr="00546CE2">
        <w:rPr>
          <w:sz w:val="28"/>
          <w:szCs w:val="28"/>
        </w:rPr>
        <w:t>___,</w:t>
      </w:r>
    </w:p>
    <w:p w14:paraId="158FFBBA" w14:textId="77777777" w:rsidR="00F3146D" w:rsidRPr="00546CE2" w:rsidRDefault="003B273F" w:rsidP="00F901C0">
      <w:pPr>
        <w:jc w:val="center"/>
        <w:rPr>
          <w:i/>
        </w:rPr>
      </w:pPr>
      <w:r w:rsidRPr="00546CE2">
        <w:rPr>
          <w:i/>
        </w:rPr>
        <w:t xml:space="preserve">                                                             </w:t>
      </w:r>
      <w:r w:rsidR="00F3146D" w:rsidRPr="00546CE2">
        <w:rPr>
          <w:i/>
        </w:rPr>
        <w:t>(наименование объекта)</w:t>
      </w:r>
    </w:p>
    <w:p w14:paraId="4FB8D54D" w14:textId="4624AEDB" w:rsidR="00F3146D" w:rsidRPr="00546CE2" w:rsidRDefault="00F3146D" w:rsidP="00F901C0">
      <w:pPr>
        <w:jc w:val="both"/>
        <w:rPr>
          <w:sz w:val="28"/>
        </w:rPr>
      </w:pPr>
      <w:r w:rsidRPr="00546CE2">
        <w:rPr>
          <w:sz w:val="28"/>
        </w:rPr>
        <w:t>расположенному</w:t>
      </w:r>
      <w:r w:rsidRPr="00546CE2">
        <w:rPr>
          <w:sz w:val="28"/>
          <w:szCs w:val="28"/>
        </w:rPr>
        <w:t>:________________________________________________,</w:t>
      </w:r>
    </w:p>
    <w:p w14:paraId="00DBD6CC" w14:textId="77777777" w:rsidR="00F3146D" w:rsidRPr="00546CE2" w:rsidRDefault="00F3146D" w:rsidP="00F901C0">
      <w:pPr>
        <w:jc w:val="center"/>
        <w:rPr>
          <w:i/>
        </w:rPr>
      </w:pPr>
      <w:r w:rsidRPr="00546CE2">
        <w:rPr>
          <w:i/>
        </w:rPr>
        <w:t>(адрес или описание территории)</w:t>
      </w:r>
    </w:p>
    <w:p w14:paraId="0CCC1233" w14:textId="77777777" w:rsidR="00F3146D" w:rsidRPr="00546CE2" w:rsidRDefault="00F3146D" w:rsidP="009A430E">
      <w:pPr>
        <w:jc w:val="both"/>
        <w:rPr>
          <w:sz w:val="28"/>
          <w:szCs w:val="28"/>
        </w:rPr>
      </w:pPr>
      <w:r w:rsidRPr="00546CE2">
        <w:rPr>
          <w:sz w:val="28"/>
          <w:szCs w:val="28"/>
        </w:rPr>
        <w:t>_______________________________________________________________,</w:t>
      </w:r>
    </w:p>
    <w:p w14:paraId="0BE2E9F3" w14:textId="77777777" w:rsidR="00F3146D" w:rsidRPr="00546CE2" w:rsidRDefault="00F3146D" w:rsidP="009A430E">
      <w:pPr>
        <w:jc w:val="both"/>
        <w:rPr>
          <w:sz w:val="28"/>
          <w:szCs w:val="28"/>
        </w:rPr>
      </w:pPr>
      <w:r w:rsidRPr="00546CE2">
        <w:rPr>
          <w:sz w:val="28"/>
          <w:szCs w:val="28"/>
        </w:rPr>
        <w:t>_______________________________________________________________.</w:t>
      </w:r>
    </w:p>
    <w:p w14:paraId="1B35CFD5" w14:textId="77777777" w:rsidR="00F3146D" w:rsidRPr="00546CE2" w:rsidRDefault="00D649E3" w:rsidP="009A430E">
      <w:pPr>
        <w:jc w:val="both"/>
        <w:rPr>
          <w:sz w:val="28"/>
          <w:szCs w:val="28"/>
        </w:rPr>
      </w:pPr>
      <w:proofErr w:type="gramStart"/>
      <w:r w:rsidRPr="00546CE2"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  <w:proofErr w:type="gramEnd"/>
    </w:p>
    <w:p w14:paraId="7A72D137" w14:textId="77777777" w:rsidR="00F3146D" w:rsidRPr="00546CE2" w:rsidRDefault="00F3146D" w:rsidP="00F901C0">
      <w:pPr>
        <w:pStyle w:val="21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</w:rPr>
      </w:pPr>
    </w:p>
    <w:p w14:paraId="21D12155" w14:textId="77777777" w:rsidR="00F3146D" w:rsidRPr="00546CE2" w:rsidRDefault="00F3146D" w:rsidP="00F901C0">
      <w:pPr>
        <w:jc w:val="both"/>
        <w:rPr>
          <w:sz w:val="28"/>
        </w:rPr>
      </w:pPr>
      <w:r w:rsidRPr="00546CE2">
        <w:rPr>
          <w:sz w:val="28"/>
        </w:rPr>
        <w:lastRenderedPageBreak/>
        <w:t>Способ доставки сведений:</w:t>
      </w:r>
    </w:p>
    <w:p w14:paraId="6EF87CCA" w14:textId="4A220E24" w:rsidR="00F3146D" w:rsidRPr="00546CE2" w:rsidRDefault="00F3146D" w:rsidP="00F901C0">
      <w:pPr>
        <w:pStyle w:val="21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</w:rPr>
      </w:pPr>
      <w:r w:rsidRPr="00546CE2">
        <w:rPr>
          <w:sz w:val="28"/>
        </w:rPr>
        <w:t xml:space="preserve">получение непосредственно </w:t>
      </w:r>
      <w:r w:rsidR="003B273F" w:rsidRPr="00546CE2">
        <w:rPr>
          <w:sz w:val="28"/>
          <w:szCs w:val="28"/>
        </w:rPr>
        <w:t>заявителем</w:t>
      </w:r>
      <w:r w:rsidRPr="00546CE2">
        <w:rPr>
          <w:sz w:val="28"/>
        </w:rPr>
        <w:t xml:space="preserve"> или его представителем;</w:t>
      </w:r>
    </w:p>
    <w:p w14:paraId="4DD83317" w14:textId="0FAE805E" w:rsidR="008C39C0" w:rsidRPr="00546CE2" w:rsidRDefault="00F3146D" w:rsidP="00F901C0">
      <w:pPr>
        <w:numPr>
          <w:ilvl w:val="0"/>
          <w:numId w:val="1"/>
        </w:numPr>
        <w:tabs>
          <w:tab w:val="left" w:pos="426"/>
        </w:tabs>
        <w:rPr>
          <w:sz w:val="28"/>
        </w:rPr>
      </w:pPr>
      <w:r w:rsidRPr="00546CE2">
        <w:rPr>
          <w:sz w:val="28"/>
        </w:rPr>
        <w:t>посредством почтового отправления</w:t>
      </w:r>
      <w:r w:rsidR="008C39C0" w:rsidRPr="00546CE2">
        <w:rPr>
          <w:sz w:val="28"/>
        </w:rPr>
        <w:t xml:space="preserve"> с уведомлением о вручении;</w:t>
      </w:r>
    </w:p>
    <w:p w14:paraId="7A2CCDCC" w14:textId="6813CA43" w:rsidR="000265A6" w:rsidRPr="00546CE2" w:rsidRDefault="000265A6" w:rsidP="003B273F">
      <w:pPr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546CE2">
        <w:rPr>
          <w:sz w:val="28"/>
          <w:szCs w:val="28"/>
        </w:rPr>
        <w:t xml:space="preserve">посредством Единого </w:t>
      </w:r>
      <w:r w:rsidR="00D3485F" w:rsidRPr="00546CE2">
        <w:rPr>
          <w:sz w:val="28"/>
          <w:szCs w:val="28"/>
        </w:rPr>
        <w:t>портала</w:t>
      </w:r>
      <w:r w:rsidR="00D649E3" w:rsidRPr="00546CE2">
        <w:rPr>
          <w:sz w:val="28"/>
          <w:szCs w:val="28"/>
        </w:rPr>
        <w:t>;</w:t>
      </w:r>
    </w:p>
    <w:p w14:paraId="118594A6" w14:textId="5735CBEC" w:rsidR="00F901C0" w:rsidRPr="00546CE2" w:rsidRDefault="00F901C0" w:rsidP="003B273F">
      <w:pPr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546CE2">
        <w:rPr>
          <w:sz w:val="28"/>
          <w:szCs w:val="28"/>
        </w:rPr>
        <w:t>посредством регионального портала;</w:t>
      </w:r>
    </w:p>
    <w:p w14:paraId="23E00026" w14:textId="607245CF" w:rsidR="00D649E3" w:rsidRPr="00546CE2" w:rsidRDefault="00D649E3" w:rsidP="00F901C0">
      <w:pPr>
        <w:numPr>
          <w:ilvl w:val="0"/>
          <w:numId w:val="1"/>
        </w:numPr>
        <w:tabs>
          <w:tab w:val="left" w:pos="426"/>
        </w:tabs>
        <w:rPr>
          <w:sz w:val="28"/>
        </w:rPr>
      </w:pPr>
      <w:r w:rsidRPr="00546CE2">
        <w:rPr>
          <w:sz w:val="28"/>
        </w:rPr>
        <w:t>на адрес</w:t>
      </w:r>
      <w:r w:rsidRPr="00546CE2">
        <w:rPr>
          <w:sz w:val="28"/>
          <w:szCs w:val="28"/>
        </w:rPr>
        <w:t xml:space="preserve"> электронной почты ___________________(указать).</w:t>
      </w:r>
    </w:p>
    <w:p w14:paraId="63728127" w14:textId="77777777" w:rsidR="00F3146D" w:rsidRPr="00546CE2" w:rsidRDefault="00F3146D" w:rsidP="00F901C0">
      <w:pPr>
        <w:pStyle w:val="21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u w:val="single"/>
        </w:rPr>
      </w:pPr>
    </w:p>
    <w:p w14:paraId="3AD19CB8" w14:textId="28D798AB" w:rsidR="00F3146D" w:rsidRPr="00546CE2" w:rsidRDefault="00F3146D" w:rsidP="00F901C0">
      <w:pPr>
        <w:jc w:val="both"/>
        <w:rPr>
          <w:sz w:val="28"/>
        </w:rPr>
      </w:pPr>
      <w:r w:rsidRPr="00546CE2">
        <w:rPr>
          <w:sz w:val="28"/>
        </w:rPr>
        <w:t>Дата</w:t>
      </w:r>
      <w:r w:rsidR="00A02EDF" w:rsidRPr="00546CE2">
        <w:rPr>
          <w:sz w:val="28"/>
        </w:rPr>
        <w:t xml:space="preserve"> ___________ </w:t>
      </w:r>
      <w:r w:rsidRPr="00546CE2">
        <w:rPr>
          <w:sz w:val="28"/>
        </w:rPr>
        <w:t>20</w:t>
      </w:r>
      <w:r w:rsidR="00A02EDF" w:rsidRPr="00546CE2">
        <w:rPr>
          <w:sz w:val="28"/>
        </w:rPr>
        <w:t>___</w:t>
      </w:r>
      <w:r w:rsidRPr="00546CE2">
        <w:rPr>
          <w:sz w:val="28"/>
          <w:szCs w:val="28"/>
        </w:rPr>
        <w:t>г.</w:t>
      </w:r>
      <w:r w:rsidR="00A02EDF" w:rsidRPr="00546CE2">
        <w:rPr>
          <w:sz w:val="28"/>
          <w:szCs w:val="28"/>
        </w:rPr>
        <w:tab/>
      </w:r>
      <w:r w:rsidRPr="00546CE2">
        <w:rPr>
          <w:sz w:val="28"/>
        </w:rPr>
        <w:t>Подпись_</w:t>
      </w:r>
      <w:r w:rsidR="00597F80" w:rsidRPr="00546CE2">
        <w:rPr>
          <w:sz w:val="28"/>
        </w:rPr>
        <w:t>_____________</w:t>
      </w:r>
    </w:p>
    <w:p w14:paraId="0631EBC0" w14:textId="2DE5AD98" w:rsidR="00F3146D" w:rsidRPr="00546CE2" w:rsidRDefault="00F3146D" w:rsidP="00F901C0">
      <w:pPr>
        <w:rPr>
          <w:i/>
          <w:sz w:val="24"/>
          <w:szCs w:val="24"/>
        </w:rPr>
      </w:pPr>
      <w:r w:rsidRPr="00546CE2">
        <w:rPr>
          <w:i/>
          <w:sz w:val="24"/>
          <w:szCs w:val="24"/>
        </w:rPr>
        <w:t xml:space="preserve"> </w:t>
      </w:r>
    </w:p>
    <w:p w14:paraId="442DD1DB" w14:textId="77777777" w:rsidR="004A491A" w:rsidRPr="00546CE2" w:rsidRDefault="004A491A" w:rsidP="00F901C0">
      <w:pPr>
        <w:jc w:val="both"/>
        <w:rPr>
          <w:i/>
          <w:sz w:val="24"/>
        </w:rPr>
      </w:pPr>
    </w:p>
    <w:sectPr w:rsidR="004A491A" w:rsidRPr="00546CE2" w:rsidSect="00A430B9">
      <w:headerReference w:type="default" r:id="rId31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5863" w14:textId="77777777" w:rsidR="00AA6B95" w:rsidRDefault="00AA6B95" w:rsidP="007C018B">
      <w:r>
        <w:separator/>
      </w:r>
    </w:p>
  </w:endnote>
  <w:endnote w:type="continuationSeparator" w:id="0">
    <w:p w14:paraId="1F7A2184" w14:textId="77777777" w:rsidR="00AA6B95" w:rsidRDefault="00AA6B95" w:rsidP="007C018B">
      <w:r>
        <w:continuationSeparator/>
      </w:r>
    </w:p>
  </w:endnote>
  <w:endnote w:type="continuationNotice" w:id="1">
    <w:p w14:paraId="4AB46B61" w14:textId="77777777" w:rsidR="00AA6B95" w:rsidRDefault="00AA6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408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FF4A" w14:textId="77777777" w:rsidR="00AA6B95" w:rsidRDefault="00AA6B95" w:rsidP="007C018B">
      <w:r>
        <w:separator/>
      </w:r>
    </w:p>
  </w:footnote>
  <w:footnote w:type="continuationSeparator" w:id="0">
    <w:p w14:paraId="34B10AE6" w14:textId="77777777" w:rsidR="00AA6B95" w:rsidRDefault="00AA6B95" w:rsidP="007C018B">
      <w:r>
        <w:continuationSeparator/>
      </w:r>
    </w:p>
  </w:footnote>
  <w:footnote w:type="continuationNotice" w:id="1">
    <w:p w14:paraId="0925AD58" w14:textId="77777777" w:rsidR="00AA6B95" w:rsidRDefault="00AA6B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A5BD" w14:textId="77777777" w:rsidR="00CD5158" w:rsidRPr="00F901C0" w:rsidRDefault="00CD5158" w:rsidP="00F901C0">
    <w:pPr>
      <w:pStyle w:val="ab"/>
      <w:jc w:val="center"/>
      <w:rPr>
        <w:sz w:val="24"/>
      </w:rPr>
    </w:pPr>
    <w:r w:rsidRPr="00333E11">
      <w:rPr>
        <w:sz w:val="24"/>
        <w:szCs w:val="24"/>
      </w:rPr>
      <w:fldChar w:fldCharType="begin"/>
    </w:r>
    <w:r w:rsidRPr="00333E11">
      <w:rPr>
        <w:sz w:val="24"/>
        <w:szCs w:val="24"/>
      </w:rPr>
      <w:instrText>PAGE   \* MERGEFORMAT</w:instrText>
    </w:r>
    <w:r w:rsidRPr="00333E11">
      <w:rPr>
        <w:sz w:val="24"/>
        <w:szCs w:val="24"/>
      </w:rPr>
      <w:fldChar w:fldCharType="separate"/>
    </w:r>
    <w:r w:rsidR="00315DC8">
      <w:rPr>
        <w:noProof/>
        <w:sz w:val="24"/>
        <w:szCs w:val="24"/>
      </w:rPr>
      <w:t>26</w:t>
    </w:r>
    <w:r w:rsidRPr="00333E1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2D"/>
    <w:multiLevelType w:val="hybridMultilevel"/>
    <w:tmpl w:val="DD06CB8A"/>
    <w:lvl w:ilvl="0" w:tplc="B99AB742">
      <w:start w:val="7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300EA"/>
    <w:multiLevelType w:val="hybridMultilevel"/>
    <w:tmpl w:val="B15CB930"/>
    <w:lvl w:ilvl="0" w:tplc="6884254E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AE2DAA"/>
    <w:multiLevelType w:val="hybridMultilevel"/>
    <w:tmpl w:val="71A678D0"/>
    <w:lvl w:ilvl="0" w:tplc="CF4AE2EC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90474"/>
    <w:multiLevelType w:val="hybridMultilevel"/>
    <w:tmpl w:val="1D826E32"/>
    <w:lvl w:ilvl="0" w:tplc="CF4AE2EC">
      <w:start w:val="7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14FC3"/>
    <w:multiLevelType w:val="hybridMultilevel"/>
    <w:tmpl w:val="D4F2FC38"/>
    <w:lvl w:ilvl="0" w:tplc="F1F60C58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C946D4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B3912C1"/>
    <w:multiLevelType w:val="hybridMultilevel"/>
    <w:tmpl w:val="78E2F8BC"/>
    <w:lvl w:ilvl="0" w:tplc="275C3A54">
      <w:start w:val="3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67627A"/>
    <w:multiLevelType w:val="hybridMultilevel"/>
    <w:tmpl w:val="26FE6128"/>
    <w:lvl w:ilvl="0" w:tplc="8F6A4DA6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697"/>
    <w:multiLevelType w:val="hybridMultilevel"/>
    <w:tmpl w:val="3D265EEC"/>
    <w:lvl w:ilvl="0" w:tplc="45400E9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1A6B81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444071"/>
    <w:multiLevelType w:val="hybridMultilevel"/>
    <w:tmpl w:val="26FE6128"/>
    <w:lvl w:ilvl="0" w:tplc="8F6A4DA6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A757C96"/>
    <w:multiLevelType w:val="hybridMultilevel"/>
    <w:tmpl w:val="719260B8"/>
    <w:lvl w:ilvl="0" w:tplc="6EE0FD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A349A1"/>
    <w:multiLevelType w:val="hybridMultilevel"/>
    <w:tmpl w:val="CD085172"/>
    <w:lvl w:ilvl="0" w:tplc="8E3E60BE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F65889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10C7F"/>
    <w:multiLevelType w:val="hybridMultilevel"/>
    <w:tmpl w:val="12CC9788"/>
    <w:lvl w:ilvl="0" w:tplc="DB0E2B40">
      <w:start w:val="8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07301"/>
    <w:multiLevelType w:val="hybridMultilevel"/>
    <w:tmpl w:val="7B887958"/>
    <w:lvl w:ilvl="0" w:tplc="C9D22BD4">
      <w:start w:val="55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AA7D56"/>
    <w:multiLevelType w:val="hybridMultilevel"/>
    <w:tmpl w:val="26F25882"/>
    <w:lvl w:ilvl="0" w:tplc="F0E89008">
      <w:start w:val="4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ECD0483"/>
    <w:multiLevelType w:val="hybridMultilevel"/>
    <w:tmpl w:val="B6485ED0"/>
    <w:lvl w:ilvl="0" w:tplc="CF4AE2EC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5F2E7A"/>
    <w:multiLevelType w:val="hybridMultilevel"/>
    <w:tmpl w:val="23F28402"/>
    <w:lvl w:ilvl="0" w:tplc="3B3857A0">
      <w:start w:val="8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0C2079"/>
    <w:multiLevelType w:val="hybridMultilevel"/>
    <w:tmpl w:val="153E43E0"/>
    <w:lvl w:ilvl="0" w:tplc="3D98429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74772A"/>
    <w:multiLevelType w:val="hybridMultilevel"/>
    <w:tmpl w:val="995E3C8C"/>
    <w:lvl w:ilvl="0" w:tplc="7908B2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236F"/>
    <w:multiLevelType w:val="hybridMultilevel"/>
    <w:tmpl w:val="DE448574"/>
    <w:lvl w:ilvl="0" w:tplc="46C2F6E6">
      <w:start w:val="5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7D1663"/>
    <w:multiLevelType w:val="hybridMultilevel"/>
    <w:tmpl w:val="D2AC8AE4"/>
    <w:lvl w:ilvl="0" w:tplc="55C4B6F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BD1B67"/>
    <w:multiLevelType w:val="hybridMultilevel"/>
    <w:tmpl w:val="F1503ABC"/>
    <w:lvl w:ilvl="0" w:tplc="7F704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A4D0D"/>
    <w:multiLevelType w:val="hybridMultilevel"/>
    <w:tmpl w:val="E8F481AE"/>
    <w:lvl w:ilvl="0" w:tplc="6B80AA50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361654"/>
    <w:multiLevelType w:val="hybridMultilevel"/>
    <w:tmpl w:val="811A3298"/>
    <w:lvl w:ilvl="0" w:tplc="EE0271F6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549B6"/>
    <w:multiLevelType w:val="hybridMultilevel"/>
    <w:tmpl w:val="EBCA332A"/>
    <w:lvl w:ilvl="0" w:tplc="532AC4EC">
      <w:start w:val="6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DC6500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7516425"/>
    <w:multiLevelType w:val="hybridMultilevel"/>
    <w:tmpl w:val="E81E519A"/>
    <w:lvl w:ilvl="0" w:tplc="EE4A44D0">
      <w:start w:val="13"/>
      <w:numFmt w:val="decimal"/>
      <w:lvlText w:val="%1."/>
      <w:lvlJc w:val="left"/>
      <w:pPr>
        <w:ind w:left="108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680A0F99"/>
    <w:multiLevelType w:val="hybridMultilevel"/>
    <w:tmpl w:val="0CC8C864"/>
    <w:lvl w:ilvl="0" w:tplc="3848A4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6E3AB1"/>
    <w:multiLevelType w:val="hybridMultilevel"/>
    <w:tmpl w:val="CA4C82B2"/>
    <w:lvl w:ilvl="0" w:tplc="7BBAEA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DF3F24"/>
    <w:multiLevelType w:val="hybridMultilevel"/>
    <w:tmpl w:val="4934D6A2"/>
    <w:lvl w:ilvl="0" w:tplc="1ED4347E">
      <w:start w:val="5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32"/>
  </w:num>
  <w:num w:numId="4">
    <w:abstractNumId w:val="9"/>
  </w:num>
  <w:num w:numId="5">
    <w:abstractNumId w:val="31"/>
  </w:num>
  <w:num w:numId="6">
    <w:abstractNumId w:val="1"/>
  </w:num>
  <w:num w:numId="7">
    <w:abstractNumId w:val="0"/>
  </w:num>
  <w:num w:numId="8">
    <w:abstractNumId w:val="21"/>
  </w:num>
  <w:num w:numId="9">
    <w:abstractNumId w:val="8"/>
  </w:num>
  <w:num w:numId="10">
    <w:abstractNumId w:val="37"/>
  </w:num>
  <w:num w:numId="11">
    <w:abstractNumId w:val="36"/>
  </w:num>
  <w:num w:numId="12">
    <w:abstractNumId w:val="17"/>
  </w:num>
  <w:num w:numId="13">
    <w:abstractNumId w:val="38"/>
  </w:num>
  <w:num w:numId="14">
    <w:abstractNumId w:val="7"/>
  </w:num>
  <w:num w:numId="15">
    <w:abstractNumId w:val="35"/>
  </w:num>
  <w:num w:numId="16">
    <w:abstractNumId w:val="28"/>
  </w:num>
  <w:num w:numId="17">
    <w:abstractNumId w:val="3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15"/>
  </w:num>
  <w:num w:numId="23">
    <w:abstractNumId w:val="26"/>
  </w:num>
  <w:num w:numId="24">
    <w:abstractNumId w:val="10"/>
  </w:num>
  <w:num w:numId="25">
    <w:abstractNumId w:val="5"/>
  </w:num>
  <w:num w:numId="26">
    <w:abstractNumId w:val="33"/>
  </w:num>
  <w:num w:numId="27">
    <w:abstractNumId w:val="22"/>
  </w:num>
  <w:num w:numId="28">
    <w:abstractNumId w:val="30"/>
  </w:num>
  <w:num w:numId="29">
    <w:abstractNumId w:val="11"/>
  </w:num>
  <w:num w:numId="30">
    <w:abstractNumId w:val="19"/>
  </w:num>
  <w:num w:numId="31">
    <w:abstractNumId w:val="34"/>
  </w:num>
  <w:num w:numId="32">
    <w:abstractNumId w:val="18"/>
  </w:num>
  <w:num w:numId="33">
    <w:abstractNumId w:val="23"/>
  </w:num>
  <w:num w:numId="34">
    <w:abstractNumId w:val="13"/>
  </w:num>
  <w:num w:numId="35">
    <w:abstractNumId w:val="4"/>
  </w:num>
  <w:num w:numId="36">
    <w:abstractNumId w:val="25"/>
  </w:num>
  <w:num w:numId="37">
    <w:abstractNumId w:val="29"/>
  </w:num>
  <w:num w:numId="38">
    <w:abstractNumId w:val="6"/>
  </w:num>
  <w:num w:numId="3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319"/>
    <w:rsid w:val="00006FD9"/>
    <w:rsid w:val="00012E9E"/>
    <w:rsid w:val="00015BBC"/>
    <w:rsid w:val="00015CDC"/>
    <w:rsid w:val="00021FD9"/>
    <w:rsid w:val="00022820"/>
    <w:rsid w:val="00022914"/>
    <w:rsid w:val="000265A6"/>
    <w:rsid w:val="0003162D"/>
    <w:rsid w:val="0004224C"/>
    <w:rsid w:val="0004661B"/>
    <w:rsid w:val="00046CA5"/>
    <w:rsid w:val="00055FEE"/>
    <w:rsid w:val="00060768"/>
    <w:rsid w:val="00060B85"/>
    <w:rsid w:val="00061A6C"/>
    <w:rsid w:val="00061FA7"/>
    <w:rsid w:val="00065898"/>
    <w:rsid w:val="00065DA9"/>
    <w:rsid w:val="00067133"/>
    <w:rsid w:val="00070C79"/>
    <w:rsid w:val="00074DDA"/>
    <w:rsid w:val="00075658"/>
    <w:rsid w:val="00075CA5"/>
    <w:rsid w:val="0007643C"/>
    <w:rsid w:val="00077BB3"/>
    <w:rsid w:val="00085628"/>
    <w:rsid w:val="00085664"/>
    <w:rsid w:val="0008585C"/>
    <w:rsid w:val="00090A66"/>
    <w:rsid w:val="00090EDF"/>
    <w:rsid w:val="00096986"/>
    <w:rsid w:val="000A058B"/>
    <w:rsid w:val="000A2039"/>
    <w:rsid w:val="000B4E31"/>
    <w:rsid w:val="000B7DB8"/>
    <w:rsid w:val="000C0908"/>
    <w:rsid w:val="000C1834"/>
    <w:rsid w:val="000C18AF"/>
    <w:rsid w:val="000C252A"/>
    <w:rsid w:val="000C3710"/>
    <w:rsid w:val="000C6E36"/>
    <w:rsid w:val="000C7F66"/>
    <w:rsid w:val="000D0069"/>
    <w:rsid w:val="000D2A09"/>
    <w:rsid w:val="000D470B"/>
    <w:rsid w:val="000D4954"/>
    <w:rsid w:val="000D49ED"/>
    <w:rsid w:val="000D6F64"/>
    <w:rsid w:val="000E2779"/>
    <w:rsid w:val="000E2788"/>
    <w:rsid w:val="000E2D15"/>
    <w:rsid w:val="000E5A0E"/>
    <w:rsid w:val="000E5A28"/>
    <w:rsid w:val="000E7AD8"/>
    <w:rsid w:val="000F0E48"/>
    <w:rsid w:val="000F4C24"/>
    <w:rsid w:val="000F6ECD"/>
    <w:rsid w:val="00104929"/>
    <w:rsid w:val="001051C5"/>
    <w:rsid w:val="001056A8"/>
    <w:rsid w:val="00105BA5"/>
    <w:rsid w:val="00107061"/>
    <w:rsid w:val="00114FD0"/>
    <w:rsid w:val="00117BD5"/>
    <w:rsid w:val="001200A3"/>
    <w:rsid w:val="0012771C"/>
    <w:rsid w:val="00130260"/>
    <w:rsid w:val="00130B6C"/>
    <w:rsid w:val="001311C7"/>
    <w:rsid w:val="0013133F"/>
    <w:rsid w:val="001318DD"/>
    <w:rsid w:val="001332BE"/>
    <w:rsid w:val="00141536"/>
    <w:rsid w:val="001423F9"/>
    <w:rsid w:val="00142752"/>
    <w:rsid w:val="00142F30"/>
    <w:rsid w:val="00146CF2"/>
    <w:rsid w:val="00147BCB"/>
    <w:rsid w:val="00151C03"/>
    <w:rsid w:val="00151F88"/>
    <w:rsid w:val="00155E08"/>
    <w:rsid w:val="00156634"/>
    <w:rsid w:val="00157156"/>
    <w:rsid w:val="00160B61"/>
    <w:rsid w:val="00161DEB"/>
    <w:rsid w:val="00162F66"/>
    <w:rsid w:val="0016792F"/>
    <w:rsid w:val="00170275"/>
    <w:rsid w:val="00172341"/>
    <w:rsid w:val="001726C2"/>
    <w:rsid w:val="00173E92"/>
    <w:rsid w:val="001752D2"/>
    <w:rsid w:val="0017691A"/>
    <w:rsid w:val="0018109B"/>
    <w:rsid w:val="001824C9"/>
    <w:rsid w:val="00183DEE"/>
    <w:rsid w:val="001843FE"/>
    <w:rsid w:val="001910E8"/>
    <w:rsid w:val="00191D69"/>
    <w:rsid w:val="00191DD1"/>
    <w:rsid w:val="00191E75"/>
    <w:rsid w:val="00192540"/>
    <w:rsid w:val="00192C5C"/>
    <w:rsid w:val="001957BA"/>
    <w:rsid w:val="0019760C"/>
    <w:rsid w:val="00197B13"/>
    <w:rsid w:val="001A4373"/>
    <w:rsid w:val="001A62FD"/>
    <w:rsid w:val="001A70AF"/>
    <w:rsid w:val="001B2346"/>
    <w:rsid w:val="001B588E"/>
    <w:rsid w:val="001C2301"/>
    <w:rsid w:val="001C24AD"/>
    <w:rsid w:val="001C472B"/>
    <w:rsid w:val="001C6131"/>
    <w:rsid w:val="001E0E3D"/>
    <w:rsid w:val="001E1094"/>
    <w:rsid w:val="001E71A2"/>
    <w:rsid w:val="001F09E3"/>
    <w:rsid w:val="001F0D3E"/>
    <w:rsid w:val="001F146F"/>
    <w:rsid w:val="001F32DA"/>
    <w:rsid w:val="001F6515"/>
    <w:rsid w:val="00213958"/>
    <w:rsid w:val="00214B40"/>
    <w:rsid w:val="00216E47"/>
    <w:rsid w:val="002217EC"/>
    <w:rsid w:val="00222F9B"/>
    <w:rsid w:val="00226053"/>
    <w:rsid w:val="00226D2E"/>
    <w:rsid w:val="00230BB9"/>
    <w:rsid w:val="00231AA3"/>
    <w:rsid w:val="002343D0"/>
    <w:rsid w:val="002365B8"/>
    <w:rsid w:val="0024071A"/>
    <w:rsid w:val="00240A59"/>
    <w:rsid w:val="00241C08"/>
    <w:rsid w:val="00242E09"/>
    <w:rsid w:val="00247598"/>
    <w:rsid w:val="0025035B"/>
    <w:rsid w:val="00252EA5"/>
    <w:rsid w:val="00254C01"/>
    <w:rsid w:val="00255169"/>
    <w:rsid w:val="00262583"/>
    <w:rsid w:val="00262B0E"/>
    <w:rsid w:val="00262E03"/>
    <w:rsid w:val="002647CB"/>
    <w:rsid w:val="00265825"/>
    <w:rsid w:val="00266881"/>
    <w:rsid w:val="002703DC"/>
    <w:rsid w:val="002704CA"/>
    <w:rsid w:val="00271F82"/>
    <w:rsid w:val="00280B2D"/>
    <w:rsid w:val="00280D5F"/>
    <w:rsid w:val="00282EFC"/>
    <w:rsid w:val="00283AEC"/>
    <w:rsid w:val="002849BC"/>
    <w:rsid w:val="00285E56"/>
    <w:rsid w:val="002866D8"/>
    <w:rsid w:val="00290D70"/>
    <w:rsid w:val="00296064"/>
    <w:rsid w:val="00296DE2"/>
    <w:rsid w:val="00296F84"/>
    <w:rsid w:val="002A1771"/>
    <w:rsid w:val="002A37D7"/>
    <w:rsid w:val="002B1C25"/>
    <w:rsid w:val="002B2CE1"/>
    <w:rsid w:val="002B3F0C"/>
    <w:rsid w:val="002B5AB6"/>
    <w:rsid w:val="002B6196"/>
    <w:rsid w:val="002B7161"/>
    <w:rsid w:val="002B7C17"/>
    <w:rsid w:val="002C01DF"/>
    <w:rsid w:val="002C0E10"/>
    <w:rsid w:val="002C13C5"/>
    <w:rsid w:val="002C41BB"/>
    <w:rsid w:val="002C531F"/>
    <w:rsid w:val="002C5CD4"/>
    <w:rsid w:val="002D0971"/>
    <w:rsid w:val="002D129D"/>
    <w:rsid w:val="002D284B"/>
    <w:rsid w:val="002D2A54"/>
    <w:rsid w:val="002D70F6"/>
    <w:rsid w:val="002E1900"/>
    <w:rsid w:val="002E1F12"/>
    <w:rsid w:val="002E41D8"/>
    <w:rsid w:val="002F340F"/>
    <w:rsid w:val="002F6B5B"/>
    <w:rsid w:val="0030648E"/>
    <w:rsid w:val="00306BA2"/>
    <w:rsid w:val="00306EA0"/>
    <w:rsid w:val="003112F7"/>
    <w:rsid w:val="003113AD"/>
    <w:rsid w:val="00311B82"/>
    <w:rsid w:val="00314993"/>
    <w:rsid w:val="00315DC8"/>
    <w:rsid w:val="00316EA4"/>
    <w:rsid w:val="00320A81"/>
    <w:rsid w:val="00323BB5"/>
    <w:rsid w:val="00324B7F"/>
    <w:rsid w:val="00333E11"/>
    <w:rsid w:val="00335EE8"/>
    <w:rsid w:val="00337094"/>
    <w:rsid w:val="00337E68"/>
    <w:rsid w:val="00340571"/>
    <w:rsid w:val="00343875"/>
    <w:rsid w:val="0034518E"/>
    <w:rsid w:val="00347D55"/>
    <w:rsid w:val="00350AF4"/>
    <w:rsid w:val="0035449A"/>
    <w:rsid w:val="00354BF3"/>
    <w:rsid w:val="00355388"/>
    <w:rsid w:val="00355B3C"/>
    <w:rsid w:val="00356390"/>
    <w:rsid w:val="003629D4"/>
    <w:rsid w:val="003669EF"/>
    <w:rsid w:val="00370046"/>
    <w:rsid w:val="003709CE"/>
    <w:rsid w:val="00371760"/>
    <w:rsid w:val="00373977"/>
    <w:rsid w:val="003741FC"/>
    <w:rsid w:val="00376A89"/>
    <w:rsid w:val="00377912"/>
    <w:rsid w:val="003815E8"/>
    <w:rsid w:val="003818A2"/>
    <w:rsid w:val="003841A8"/>
    <w:rsid w:val="00390DCD"/>
    <w:rsid w:val="003925E2"/>
    <w:rsid w:val="003943AA"/>
    <w:rsid w:val="0039454C"/>
    <w:rsid w:val="00396109"/>
    <w:rsid w:val="003970C5"/>
    <w:rsid w:val="00397878"/>
    <w:rsid w:val="003A03C7"/>
    <w:rsid w:val="003A0DAE"/>
    <w:rsid w:val="003A1CE0"/>
    <w:rsid w:val="003A499D"/>
    <w:rsid w:val="003A6665"/>
    <w:rsid w:val="003B0498"/>
    <w:rsid w:val="003B273F"/>
    <w:rsid w:val="003B39BD"/>
    <w:rsid w:val="003B40F7"/>
    <w:rsid w:val="003B71E5"/>
    <w:rsid w:val="003C2394"/>
    <w:rsid w:val="003C44E7"/>
    <w:rsid w:val="003C504E"/>
    <w:rsid w:val="003C5486"/>
    <w:rsid w:val="003C5BDA"/>
    <w:rsid w:val="003D38C9"/>
    <w:rsid w:val="003D3F9F"/>
    <w:rsid w:val="003D44C5"/>
    <w:rsid w:val="003D6712"/>
    <w:rsid w:val="003D7055"/>
    <w:rsid w:val="003E322C"/>
    <w:rsid w:val="003E347A"/>
    <w:rsid w:val="003E5817"/>
    <w:rsid w:val="003F0344"/>
    <w:rsid w:val="003F041B"/>
    <w:rsid w:val="003F22F3"/>
    <w:rsid w:val="003F722A"/>
    <w:rsid w:val="00400116"/>
    <w:rsid w:val="00401F7E"/>
    <w:rsid w:val="00402908"/>
    <w:rsid w:val="004030F2"/>
    <w:rsid w:val="00412A86"/>
    <w:rsid w:val="00414082"/>
    <w:rsid w:val="0041507A"/>
    <w:rsid w:val="00415301"/>
    <w:rsid w:val="004228DC"/>
    <w:rsid w:val="00423AA8"/>
    <w:rsid w:val="00425367"/>
    <w:rsid w:val="004266D3"/>
    <w:rsid w:val="00431267"/>
    <w:rsid w:val="00431376"/>
    <w:rsid w:val="00431478"/>
    <w:rsid w:val="00434E2B"/>
    <w:rsid w:val="00435CD3"/>
    <w:rsid w:val="00437968"/>
    <w:rsid w:val="0044029C"/>
    <w:rsid w:val="004407FE"/>
    <w:rsid w:val="004410F7"/>
    <w:rsid w:val="004416D7"/>
    <w:rsid w:val="0044192D"/>
    <w:rsid w:val="00441B01"/>
    <w:rsid w:val="00446DD0"/>
    <w:rsid w:val="0045255D"/>
    <w:rsid w:val="004538C5"/>
    <w:rsid w:val="00455988"/>
    <w:rsid w:val="00456533"/>
    <w:rsid w:val="00464EC3"/>
    <w:rsid w:val="00467F07"/>
    <w:rsid w:val="00467F35"/>
    <w:rsid w:val="00470305"/>
    <w:rsid w:val="00470F50"/>
    <w:rsid w:val="00472AE8"/>
    <w:rsid w:val="004774A3"/>
    <w:rsid w:val="004775F6"/>
    <w:rsid w:val="00477BA4"/>
    <w:rsid w:val="00484061"/>
    <w:rsid w:val="004879F2"/>
    <w:rsid w:val="00490523"/>
    <w:rsid w:val="00495F4D"/>
    <w:rsid w:val="004A0C37"/>
    <w:rsid w:val="004A255E"/>
    <w:rsid w:val="004A491A"/>
    <w:rsid w:val="004B1BCE"/>
    <w:rsid w:val="004B6699"/>
    <w:rsid w:val="004B7CF4"/>
    <w:rsid w:val="004C00DE"/>
    <w:rsid w:val="004C01D8"/>
    <w:rsid w:val="004C0737"/>
    <w:rsid w:val="004C2FF9"/>
    <w:rsid w:val="004C53C6"/>
    <w:rsid w:val="004C67F4"/>
    <w:rsid w:val="004C6A61"/>
    <w:rsid w:val="004C6B0F"/>
    <w:rsid w:val="004D409B"/>
    <w:rsid w:val="004D5227"/>
    <w:rsid w:val="004E0C5D"/>
    <w:rsid w:val="004E162D"/>
    <w:rsid w:val="004E17BF"/>
    <w:rsid w:val="004E24FB"/>
    <w:rsid w:val="004E45A8"/>
    <w:rsid w:val="004E4C59"/>
    <w:rsid w:val="004E4CF4"/>
    <w:rsid w:val="004E59BF"/>
    <w:rsid w:val="004E6DB4"/>
    <w:rsid w:val="004E79A8"/>
    <w:rsid w:val="004F0CE3"/>
    <w:rsid w:val="004F386F"/>
    <w:rsid w:val="004F555F"/>
    <w:rsid w:val="004F5E22"/>
    <w:rsid w:val="004F688A"/>
    <w:rsid w:val="00505C83"/>
    <w:rsid w:val="005077D8"/>
    <w:rsid w:val="00511FF7"/>
    <w:rsid w:val="00513C32"/>
    <w:rsid w:val="005146AD"/>
    <w:rsid w:val="0051535A"/>
    <w:rsid w:val="00515C45"/>
    <w:rsid w:val="00515F9D"/>
    <w:rsid w:val="0052004C"/>
    <w:rsid w:val="00520425"/>
    <w:rsid w:val="005220FB"/>
    <w:rsid w:val="00523994"/>
    <w:rsid w:val="00524BDB"/>
    <w:rsid w:val="00525D4C"/>
    <w:rsid w:val="00525EA2"/>
    <w:rsid w:val="00530A79"/>
    <w:rsid w:val="00531000"/>
    <w:rsid w:val="00532ACF"/>
    <w:rsid w:val="00536802"/>
    <w:rsid w:val="00540DA9"/>
    <w:rsid w:val="00546AC5"/>
    <w:rsid w:val="00546CE2"/>
    <w:rsid w:val="00547D07"/>
    <w:rsid w:val="00550865"/>
    <w:rsid w:val="0055112E"/>
    <w:rsid w:val="00553B7E"/>
    <w:rsid w:val="00553EDA"/>
    <w:rsid w:val="005554B1"/>
    <w:rsid w:val="00555579"/>
    <w:rsid w:val="005558DA"/>
    <w:rsid w:val="00557CD8"/>
    <w:rsid w:val="005600EF"/>
    <w:rsid w:val="0056063E"/>
    <w:rsid w:val="00562D37"/>
    <w:rsid w:val="00563E73"/>
    <w:rsid w:val="005716C4"/>
    <w:rsid w:val="005725B9"/>
    <w:rsid w:val="0057315E"/>
    <w:rsid w:val="00576088"/>
    <w:rsid w:val="00577786"/>
    <w:rsid w:val="005819F2"/>
    <w:rsid w:val="00581B01"/>
    <w:rsid w:val="00586261"/>
    <w:rsid w:val="00586B81"/>
    <w:rsid w:val="00592574"/>
    <w:rsid w:val="0059302B"/>
    <w:rsid w:val="00593565"/>
    <w:rsid w:val="00593CBC"/>
    <w:rsid w:val="00594E9F"/>
    <w:rsid w:val="00597486"/>
    <w:rsid w:val="00597F80"/>
    <w:rsid w:val="005A0BD2"/>
    <w:rsid w:val="005A0CE1"/>
    <w:rsid w:val="005A16E6"/>
    <w:rsid w:val="005A24EE"/>
    <w:rsid w:val="005A59D3"/>
    <w:rsid w:val="005B2F08"/>
    <w:rsid w:val="005B3C62"/>
    <w:rsid w:val="005B41AD"/>
    <w:rsid w:val="005B4662"/>
    <w:rsid w:val="005B6BE7"/>
    <w:rsid w:val="005C1C90"/>
    <w:rsid w:val="005C1F49"/>
    <w:rsid w:val="005C289F"/>
    <w:rsid w:val="005C4356"/>
    <w:rsid w:val="005C640D"/>
    <w:rsid w:val="005D19AC"/>
    <w:rsid w:val="005D53CC"/>
    <w:rsid w:val="005D7A60"/>
    <w:rsid w:val="005E20C9"/>
    <w:rsid w:val="005E326C"/>
    <w:rsid w:val="005E626D"/>
    <w:rsid w:val="005F0668"/>
    <w:rsid w:val="005F21C6"/>
    <w:rsid w:val="005F2DCA"/>
    <w:rsid w:val="005F7D59"/>
    <w:rsid w:val="006005DF"/>
    <w:rsid w:val="00603F49"/>
    <w:rsid w:val="00604A90"/>
    <w:rsid w:val="0060769E"/>
    <w:rsid w:val="0061056A"/>
    <w:rsid w:val="0061259E"/>
    <w:rsid w:val="00612C1C"/>
    <w:rsid w:val="006130FD"/>
    <w:rsid w:val="00616604"/>
    <w:rsid w:val="00617702"/>
    <w:rsid w:val="00620BB6"/>
    <w:rsid w:val="00623925"/>
    <w:rsid w:val="00624F8F"/>
    <w:rsid w:val="0062500C"/>
    <w:rsid w:val="00625377"/>
    <w:rsid w:val="00626FC3"/>
    <w:rsid w:val="0062790B"/>
    <w:rsid w:val="006305A5"/>
    <w:rsid w:val="00634BB4"/>
    <w:rsid w:val="00634D52"/>
    <w:rsid w:val="0063659B"/>
    <w:rsid w:val="00636CA4"/>
    <w:rsid w:val="00642893"/>
    <w:rsid w:val="00643C6D"/>
    <w:rsid w:val="006444B1"/>
    <w:rsid w:val="0064715A"/>
    <w:rsid w:val="0064780E"/>
    <w:rsid w:val="006503D6"/>
    <w:rsid w:val="00650BE5"/>
    <w:rsid w:val="00650E0C"/>
    <w:rsid w:val="00657E8A"/>
    <w:rsid w:val="00660EFB"/>
    <w:rsid w:val="00666E4B"/>
    <w:rsid w:val="00670861"/>
    <w:rsid w:val="0067134B"/>
    <w:rsid w:val="00675171"/>
    <w:rsid w:val="00675397"/>
    <w:rsid w:val="00680092"/>
    <w:rsid w:val="00680D23"/>
    <w:rsid w:val="0068639F"/>
    <w:rsid w:val="00690C62"/>
    <w:rsid w:val="00692B5C"/>
    <w:rsid w:val="00695E7B"/>
    <w:rsid w:val="0069670D"/>
    <w:rsid w:val="006967DD"/>
    <w:rsid w:val="006974F1"/>
    <w:rsid w:val="0069797A"/>
    <w:rsid w:val="006A442F"/>
    <w:rsid w:val="006B049A"/>
    <w:rsid w:val="006B04C7"/>
    <w:rsid w:val="006B4E4B"/>
    <w:rsid w:val="006B6B16"/>
    <w:rsid w:val="006C0198"/>
    <w:rsid w:val="006C1706"/>
    <w:rsid w:val="006C3CDA"/>
    <w:rsid w:val="006C6729"/>
    <w:rsid w:val="006C785D"/>
    <w:rsid w:val="006C7E11"/>
    <w:rsid w:val="006D066F"/>
    <w:rsid w:val="006D136D"/>
    <w:rsid w:val="006D1568"/>
    <w:rsid w:val="006D190F"/>
    <w:rsid w:val="006D672A"/>
    <w:rsid w:val="006E0016"/>
    <w:rsid w:val="006E2551"/>
    <w:rsid w:val="006E444D"/>
    <w:rsid w:val="006E445E"/>
    <w:rsid w:val="006F3EC7"/>
    <w:rsid w:val="006F46C0"/>
    <w:rsid w:val="006F4E94"/>
    <w:rsid w:val="006F4F2B"/>
    <w:rsid w:val="006F5440"/>
    <w:rsid w:val="00701ADE"/>
    <w:rsid w:val="00707D4F"/>
    <w:rsid w:val="00707DF0"/>
    <w:rsid w:val="00710160"/>
    <w:rsid w:val="007104C5"/>
    <w:rsid w:val="00711164"/>
    <w:rsid w:val="00712C5C"/>
    <w:rsid w:val="00713A42"/>
    <w:rsid w:val="00715259"/>
    <w:rsid w:val="00716D93"/>
    <w:rsid w:val="00721F74"/>
    <w:rsid w:val="00721F84"/>
    <w:rsid w:val="0072266A"/>
    <w:rsid w:val="007249E8"/>
    <w:rsid w:val="00725703"/>
    <w:rsid w:val="00730178"/>
    <w:rsid w:val="00730AC6"/>
    <w:rsid w:val="00730D69"/>
    <w:rsid w:val="00732B82"/>
    <w:rsid w:val="00732D24"/>
    <w:rsid w:val="007343E2"/>
    <w:rsid w:val="00735411"/>
    <w:rsid w:val="00736516"/>
    <w:rsid w:val="0074062F"/>
    <w:rsid w:val="0074151F"/>
    <w:rsid w:val="00743389"/>
    <w:rsid w:val="007442C5"/>
    <w:rsid w:val="00747BA3"/>
    <w:rsid w:val="007516E3"/>
    <w:rsid w:val="00752220"/>
    <w:rsid w:val="0075655D"/>
    <w:rsid w:val="00756B56"/>
    <w:rsid w:val="00760C0C"/>
    <w:rsid w:val="00761FB9"/>
    <w:rsid w:val="00762C66"/>
    <w:rsid w:val="00763D32"/>
    <w:rsid w:val="0076507A"/>
    <w:rsid w:val="0076525C"/>
    <w:rsid w:val="007677A1"/>
    <w:rsid w:val="0077339C"/>
    <w:rsid w:val="007734EF"/>
    <w:rsid w:val="00773795"/>
    <w:rsid w:val="00775957"/>
    <w:rsid w:val="00776F36"/>
    <w:rsid w:val="0078005E"/>
    <w:rsid w:val="007817C8"/>
    <w:rsid w:val="0078230B"/>
    <w:rsid w:val="0078339C"/>
    <w:rsid w:val="00786A36"/>
    <w:rsid w:val="007913BE"/>
    <w:rsid w:val="00792134"/>
    <w:rsid w:val="00792486"/>
    <w:rsid w:val="00793AD1"/>
    <w:rsid w:val="00794A64"/>
    <w:rsid w:val="007960C5"/>
    <w:rsid w:val="007A79A1"/>
    <w:rsid w:val="007B34C7"/>
    <w:rsid w:val="007B3F3A"/>
    <w:rsid w:val="007C00A4"/>
    <w:rsid w:val="007C018B"/>
    <w:rsid w:val="007C2FDF"/>
    <w:rsid w:val="007C6FD9"/>
    <w:rsid w:val="007D2C63"/>
    <w:rsid w:val="007D509D"/>
    <w:rsid w:val="007D6ADE"/>
    <w:rsid w:val="007E0D6D"/>
    <w:rsid w:val="007E31D1"/>
    <w:rsid w:val="007E3C3D"/>
    <w:rsid w:val="007E5CBC"/>
    <w:rsid w:val="007E70F9"/>
    <w:rsid w:val="007F1D34"/>
    <w:rsid w:val="007F282C"/>
    <w:rsid w:val="007F38E1"/>
    <w:rsid w:val="007F6253"/>
    <w:rsid w:val="00802CF4"/>
    <w:rsid w:val="00810BC3"/>
    <w:rsid w:val="00816B93"/>
    <w:rsid w:val="00817005"/>
    <w:rsid w:val="008215EA"/>
    <w:rsid w:val="00824631"/>
    <w:rsid w:val="008272EC"/>
    <w:rsid w:val="008318A4"/>
    <w:rsid w:val="00832786"/>
    <w:rsid w:val="00834A6B"/>
    <w:rsid w:val="00842DA6"/>
    <w:rsid w:val="008457C4"/>
    <w:rsid w:val="00850895"/>
    <w:rsid w:val="00853FFF"/>
    <w:rsid w:val="00861BFA"/>
    <w:rsid w:val="00862BAE"/>
    <w:rsid w:val="00863821"/>
    <w:rsid w:val="008704FC"/>
    <w:rsid w:val="00871834"/>
    <w:rsid w:val="00873FF7"/>
    <w:rsid w:val="0087599C"/>
    <w:rsid w:val="00875E57"/>
    <w:rsid w:val="0088004D"/>
    <w:rsid w:val="00883766"/>
    <w:rsid w:val="008848E7"/>
    <w:rsid w:val="00886423"/>
    <w:rsid w:val="0088753A"/>
    <w:rsid w:val="00887A0E"/>
    <w:rsid w:val="008901CC"/>
    <w:rsid w:val="00891F83"/>
    <w:rsid w:val="0089294F"/>
    <w:rsid w:val="008939BD"/>
    <w:rsid w:val="00893DFA"/>
    <w:rsid w:val="008940A7"/>
    <w:rsid w:val="008A5573"/>
    <w:rsid w:val="008A6E7D"/>
    <w:rsid w:val="008B001F"/>
    <w:rsid w:val="008B2ED8"/>
    <w:rsid w:val="008B32A6"/>
    <w:rsid w:val="008B591C"/>
    <w:rsid w:val="008B63BE"/>
    <w:rsid w:val="008B7531"/>
    <w:rsid w:val="008C0483"/>
    <w:rsid w:val="008C1824"/>
    <w:rsid w:val="008C232F"/>
    <w:rsid w:val="008C39C0"/>
    <w:rsid w:val="008C43FC"/>
    <w:rsid w:val="008C51AE"/>
    <w:rsid w:val="008C63CF"/>
    <w:rsid w:val="008C7921"/>
    <w:rsid w:val="008D10B1"/>
    <w:rsid w:val="008D38F0"/>
    <w:rsid w:val="008D59C5"/>
    <w:rsid w:val="008E045D"/>
    <w:rsid w:val="008E430C"/>
    <w:rsid w:val="008E6731"/>
    <w:rsid w:val="008E6B51"/>
    <w:rsid w:val="008F61FA"/>
    <w:rsid w:val="008F66E3"/>
    <w:rsid w:val="008F6E55"/>
    <w:rsid w:val="0090412E"/>
    <w:rsid w:val="00904948"/>
    <w:rsid w:val="009128E0"/>
    <w:rsid w:val="0091600C"/>
    <w:rsid w:val="009169BD"/>
    <w:rsid w:val="00917C81"/>
    <w:rsid w:val="00920BCF"/>
    <w:rsid w:val="009212C8"/>
    <w:rsid w:val="00922BFF"/>
    <w:rsid w:val="00923D50"/>
    <w:rsid w:val="00937542"/>
    <w:rsid w:val="00937FCE"/>
    <w:rsid w:val="00940E74"/>
    <w:rsid w:val="009423E5"/>
    <w:rsid w:val="00942ACA"/>
    <w:rsid w:val="0095007E"/>
    <w:rsid w:val="00951CBA"/>
    <w:rsid w:val="00952D5C"/>
    <w:rsid w:val="0095501C"/>
    <w:rsid w:val="00956F3E"/>
    <w:rsid w:val="009576CA"/>
    <w:rsid w:val="0096363D"/>
    <w:rsid w:val="0096376D"/>
    <w:rsid w:val="0096453E"/>
    <w:rsid w:val="00965239"/>
    <w:rsid w:val="00965EE3"/>
    <w:rsid w:val="009666CA"/>
    <w:rsid w:val="0096672A"/>
    <w:rsid w:val="00970806"/>
    <w:rsid w:val="0097088E"/>
    <w:rsid w:val="009718BF"/>
    <w:rsid w:val="00973773"/>
    <w:rsid w:val="00976B29"/>
    <w:rsid w:val="00976C5E"/>
    <w:rsid w:val="00990228"/>
    <w:rsid w:val="00990C3A"/>
    <w:rsid w:val="0099249D"/>
    <w:rsid w:val="00996139"/>
    <w:rsid w:val="009962C5"/>
    <w:rsid w:val="009A11D9"/>
    <w:rsid w:val="009A1CC6"/>
    <w:rsid w:val="009A2418"/>
    <w:rsid w:val="009A2A02"/>
    <w:rsid w:val="009A3CD6"/>
    <w:rsid w:val="009A430E"/>
    <w:rsid w:val="009A5724"/>
    <w:rsid w:val="009A78BE"/>
    <w:rsid w:val="009A7BD6"/>
    <w:rsid w:val="009B1CEE"/>
    <w:rsid w:val="009B280D"/>
    <w:rsid w:val="009B4B3E"/>
    <w:rsid w:val="009C0389"/>
    <w:rsid w:val="009C0E74"/>
    <w:rsid w:val="009C17D4"/>
    <w:rsid w:val="009C21DE"/>
    <w:rsid w:val="009C2C7F"/>
    <w:rsid w:val="009C3B87"/>
    <w:rsid w:val="009C45D9"/>
    <w:rsid w:val="009D278A"/>
    <w:rsid w:val="009D4121"/>
    <w:rsid w:val="009D563D"/>
    <w:rsid w:val="009E1489"/>
    <w:rsid w:val="009E2167"/>
    <w:rsid w:val="009E3227"/>
    <w:rsid w:val="009E4FF0"/>
    <w:rsid w:val="009E6CC2"/>
    <w:rsid w:val="009E7516"/>
    <w:rsid w:val="009F0622"/>
    <w:rsid w:val="009F0FF1"/>
    <w:rsid w:val="009F1ADF"/>
    <w:rsid w:val="009F659C"/>
    <w:rsid w:val="00A00ACB"/>
    <w:rsid w:val="00A00C24"/>
    <w:rsid w:val="00A01071"/>
    <w:rsid w:val="00A02EDF"/>
    <w:rsid w:val="00A04539"/>
    <w:rsid w:val="00A0662C"/>
    <w:rsid w:val="00A12584"/>
    <w:rsid w:val="00A13D92"/>
    <w:rsid w:val="00A15D4B"/>
    <w:rsid w:val="00A17980"/>
    <w:rsid w:val="00A20810"/>
    <w:rsid w:val="00A22FCB"/>
    <w:rsid w:val="00A3232A"/>
    <w:rsid w:val="00A33BA8"/>
    <w:rsid w:val="00A34AE4"/>
    <w:rsid w:val="00A34D69"/>
    <w:rsid w:val="00A35ADA"/>
    <w:rsid w:val="00A37AD7"/>
    <w:rsid w:val="00A4126D"/>
    <w:rsid w:val="00A42D4B"/>
    <w:rsid w:val="00A430B9"/>
    <w:rsid w:val="00A44523"/>
    <w:rsid w:val="00A44536"/>
    <w:rsid w:val="00A44C7E"/>
    <w:rsid w:val="00A50A67"/>
    <w:rsid w:val="00A530E8"/>
    <w:rsid w:val="00A53D8D"/>
    <w:rsid w:val="00A555EC"/>
    <w:rsid w:val="00A563C3"/>
    <w:rsid w:val="00A61536"/>
    <w:rsid w:val="00A61E44"/>
    <w:rsid w:val="00A628DF"/>
    <w:rsid w:val="00A632ED"/>
    <w:rsid w:val="00A64E7A"/>
    <w:rsid w:val="00A65D10"/>
    <w:rsid w:val="00A67829"/>
    <w:rsid w:val="00A72C6E"/>
    <w:rsid w:val="00A72CF8"/>
    <w:rsid w:val="00A72EB9"/>
    <w:rsid w:val="00A73319"/>
    <w:rsid w:val="00A73720"/>
    <w:rsid w:val="00A73A39"/>
    <w:rsid w:val="00A74220"/>
    <w:rsid w:val="00A746E1"/>
    <w:rsid w:val="00A80BCC"/>
    <w:rsid w:val="00A817A4"/>
    <w:rsid w:val="00A8272C"/>
    <w:rsid w:val="00A85E75"/>
    <w:rsid w:val="00A874E8"/>
    <w:rsid w:val="00A90601"/>
    <w:rsid w:val="00A90655"/>
    <w:rsid w:val="00A91E2F"/>
    <w:rsid w:val="00A929B4"/>
    <w:rsid w:val="00A92B4C"/>
    <w:rsid w:val="00A93B94"/>
    <w:rsid w:val="00A93E5C"/>
    <w:rsid w:val="00A94C81"/>
    <w:rsid w:val="00A96594"/>
    <w:rsid w:val="00A96A3B"/>
    <w:rsid w:val="00A97EC5"/>
    <w:rsid w:val="00AA032F"/>
    <w:rsid w:val="00AA069D"/>
    <w:rsid w:val="00AA5C98"/>
    <w:rsid w:val="00AA6B95"/>
    <w:rsid w:val="00AB0331"/>
    <w:rsid w:val="00AB167F"/>
    <w:rsid w:val="00AB1E13"/>
    <w:rsid w:val="00AB4924"/>
    <w:rsid w:val="00AB6F27"/>
    <w:rsid w:val="00AB7AB4"/>
    <w:rsid w:val="00AC1B51"/>
    <w:rsid w:val="00AC3949"/>
    <w:rsid w:val="00AC3FE2"/>
    <w:rsid w:val="00AD16DF"/>
    <w:rsid w:val="00AD7462"/>
    <w:rsid w:val="00AE0A4F"/>
    <w:rsid w:val="00AE141C"/>
    <w:rsid w:val="00AE2334"/>
    <w:rsid w:val="00AE3DBF"/>
    <w:rsid w:val="00AE6D66"/>
    <w:rsid w:val="00AE7857"/>
    <w:rsid w:val="00AF0503"/>
    <w:rsid w:val="00AF06A9"/>
    <w:rsid w:val="00AF13B9"/>
    <w:rsid w:val="00AF4C90"/>
    <w:rsid w:val="00AF5BE1"/>
    <w:rsid w:val="00AF6AB8"/>
    <w:rsid w:val="00AF6C3A"/>
    <w:rsid w:val="00B0131A"/>
    <w:rsid w:val="00B15863"/>
    <w:rsid w:val="00B15BD9"/>
    <w:rsid w:val="00B16199"/>
    <w:rsid w:val="00B16BD5"/>
    <w:rsid w:val="00B17F16"/>
    <w:rsid w:val="00B23B78"/>
    <w:rsid w:val="00B248C9"/>
    <w:rsid w:val="00B263FC"/>
    <w:rsid w:val="00B30340"/>
    <w:rsid w:val="00B30FFF"/>
    <w:rsid w:val="00B33FE3"/>
    <w:rsid w:val="00B34F73"/>
    <w:rsid w:val="00B366D4"/>
    <w:rsid w:val="00B36D00"/>
    <w:rsid w:val="00B40801"/>
    <w:rsid w:val="00B41DB0"/>
    <w:rsid w:val="00B422AF"/>
    <w:rsid w:val="00B50499"/>
    <w:rsid w:val="00B5108B"/>
    <w:rsid w:val="00B51C87"/>
    <w:rsid w:val="00B52E1B"/>
    <w:rsid w:val="00B54422"/>
    <w:rsid w:val="00B567BB"/>
    <w:rsid w:val="00B57395"/>
    <w:rsid w:val="00B635F3"/>
    <w:rsid w:val="00B64FA2"/>
    <w:rsid w:val="00B65A52"/>
    <w:rsid w:val="00B70537"/>
    <w:rsid w:val="00B70AA7"/>
    <w:rsid w:val="00B71CFC"/>
    <w:rsid w:val="00B748E6"/>
    <w:rsid w:val="00B756BB"/>
    <w:rsid w:val="00B76C1B"/>
    <w:rsid w:val="00B776CF"/>
    <w:rsid w:val="00B77C6B"/>
    <w:rsid w:val="00B80F81"/>
    <w:rsid w:val="00B81218"/>
    <w:rsid w:val="00B824C1"/>
    <w:rsid w:val="00B82E28"/>
    <w:rsid w:val="00B90098"/>
    <w:rsid w:val="00B90EA0"/>
    <w:rsid w:val="00B913E8"/>
    <w:rsid w:val="00B92500"/>
    <w:rsid w:val="00B93FDB"/>
    <w:rsid w:val="00B97BDB"/>
    <w:rsid w:val="00BA1496"/>
    <w:rsid w:val="00BA15E3"/>
    <w:rsid w:val="00BA3ECD"/>
    <w:rsid w:val="00BA4C08"/>
    <w:rsid w:val="00BA695C"/>
    <w:rsid w:val="00BB0C18"/>
    <w:rsid w:val="00BB272F"/>
    <w:rsid w:val="00BB77C1"/>
    <w:rsid w:val="00BB7C15"/>
    <w:rsid w:val="00BC216C"/>
    <w:rsid w:val="00BC5ED7"/>
    <w:rsid w:val="00BD38B8"/>
    <w:rsid w:val="00BD60E5"/>
    <w:rsid w:val="00BD6162"/>
    <w:rsid w:val="00BD6ADC"/>
    <w:rsid w:val="00BD733B"/>
    <w:rsid w:val="00BE2840"/>
    <w:rsid w:val="00BE5198"/>
    <w:rsid w:val="00BE5F7A"/>
    <w:rsid w:val="00BF1494"/>
    <w:rsid w:val="00BF35FC"/>
    <w:rsid w:val="00BF4159"/>
    <w:rsid w:val="00BF7BF5"/>
    <w:rsid w:val="00C02BBA"/>
    <w:rsid w:val="00C03075"/>
    <w:rsid w:val="00C11D5C"/>
    <w:rsid w:val="00C11E96"/>
    <w:rsid w:val="00C16910"/>
    <w:rsid w:val="00C16AC7"/>
    <w:rsid w:val="00C16C5A"/>
    <w:rsid w:val="00C17022"/>
    <w:rsid w:val="00C203CD"/>
    <w:rsid w:val="00C21272"/>
    <w:rsid w:val="00C21518"/>
    <w:rsid w:val="00C21686"/>
    <w:rsid w:val="00C2267C"/>
    <w:rsid w:val="00C24C99"/>
    <w:rsid w:val="00C31984"/>
    <w:rsid w:val="00C31B56"/>
    <w:rsid w:val="00C31D07"/>
    <w:rsid w:val="00C36C4A"/>
    <w:rsid w:val="00C3787C"/>
    <w:rsid w:val="00C406F5"/>
    <w:rsid w:val="00C409DE"/>
    <w:rsid w:val="00C43A8C"/>
    <w:rsid w:val="00C43B12"/>
    <w:rsid w:val="00C443E0"/>
    <w:rsid w:val="00C44FB6"/>
    <w:rsid w:val="00C46BDD"/>
    <w:rsid w:val="00C52255"/>
    <w:rsid w:val="00C524C3"/>
    <w:rsid w:val="00C52FED"/>
    <w:rsid w:val="00C54056"/>
    <w:rsid w:val="00C55948"/>
    <w:rsid w:val="00C56311"/>
    <w:rsid w:val="00C57423"/>
    <w:rsid w:val="00C611F7"/>
    <w:rsid w:val="00C63083"/>
    <w:rsid w:val="00C65E42"/>
    <w:rsid w:val="00C66C82"/>
    <w:rsid w:val="00C673CA"/>
    <w:rsid w:val="00C73968"/>
    <w:rsid w:val="00C7400F"/>
    <w:rsid w:val="00C77578"/>
    <w:rsid w:val="00C7771E"/>
    <w:rsid w:val="00C7783B"/>
    <w:rsid w:val="00C80077"/>
    <w:rsid w:val="00C8270F"/>
    <w:rsid w:val="00C84C80"/>
    <w:rsid w:val="00C85344"/>
    <w:rsid w:val="00C87CC6"/>
    <w:rsid w:val="00C9351B"/>
    <w:rsid w:val="00C95106"/>
    <w:rsid w:val="00C95931"/>
    <w:rsid w:val="00C96655"/>
    <w:rsid w:val="00C96BC3"/>
    <w:rsid w:val="00CA220E"/>
    <w:rsid w:val="00CA2A1B"/>
    <w:rsid w:val="00CA3B86"/>
    <w:rsid w:val="00CA4CD4"/>
    <w:rsid w:val="00CA4F94"/>
    <w:rsid w:val="00CA755F"/>
    <w:rsid w:val="00CA7C0A"/>
    <w:rsid w:val="00CB06E7"/>
    <w:rsid w:val="00CB33D8"/>
    <w:rsid w:val="00CB41E5"/>
    <w:rsid w:val="00CB4B6D"/>
    <w:rsid w:val="00CB5509"/>
    <w:rsid w:val="00CB5896"/>
    <w:rsid w:val="00CB5979"/>
    <w:rsid w:val="00CC3FEF"/>
    <w:rsid w:val="00CC539F"/>
    <w:rsid w:val="00CD0AB5"/>
    <w:rsid w:val="00CD37D6"/>
    <w:rsid w:val="00CD3BB9"/>
    <w:rsid w:val="00CD416F"/>
    <w:rsid w:val="00CD4D89"/>
    <w:rsid w:val="00CD5158"/>
    <w:rsid w:val="00CD66E1"/>
    <w:rsid w:val="00CE4679"/>
    <w:rsid w:val="00CF3E3E"/>
    <w:rsid w:val="00CF4506"/>
    <w:rsid w:val="00CF5A0F"/>
    <w:rsid w:val="00D04018"/>
    <w:rsid w:val="00D1076C"/>
    <w:rsid w:val="00D11A6E"/>
    <w:rsid w:val="00D14388"/>
    <w:rsid w:val="00D14707"/>
    <w:rsid w:val="00D17810"/>
    <w:rsid w:val="00D202C5"/>
    <w:rsid w:val="00D2276B"/>
    <w:rsid w:val="00D23B0D"/>
    <w:rsid w:val="00D26668"/>
    <w:rsid w:val="00D26F28"/>
    <w:rsid w:val="00D26FF7"/>
    <w:rsid w:val="00D31152"/>
    <w:rsid w:val="00D3485F"/>
    <w:rsid w:val="00D35E24"/>
    <w:rsid w:val="00D37EE5"/>
    <w:rsid w:val="00D403F3"/>
    <w:rsid w:val="00D41F5B"/>
    <w:rsid w:val="00D4287A"/>
    <w:rsid w:val="00D43042"/>
    <w:rsid w:val="00D43273"/>
    <w:rsid w:val="00D43B2A"/>
    <w:rsid w:val="00D44099"/>
    <w:rsid w:val="00D455E1"/>
    <w:rsid w:val="00D502A7"/>
    <w:rsid w:val="00D50CBA"/>
    <w:rsid w:val="00D5213C"/>
    <w:rsid w:val="00D55229"/>
    <w:rsid w:val="00D56373"/>
    <w:rsid w:val="00D56E45"/>
    <w:rsid w:val="00D570BE"/>
    <w:rsid w:val="00D574FB"/>
    <w:rsid w:val="00D57CF9"/>
    <w:rsid w:val="00D63F87"/>
    <w:rsid w:val="00D649E3"/>
    <w:rsid w:val="00D64DF4"/>
    <w:rsid w:val="00D65445"/>
    <w:rsid w:val="00D659BC"/>
    <w:rsid w:val="00D700C1"/>
    <w:rsid w:val="00D74A24"/>
    <w:rsid w:val="00D75EC7"/>
    <w:rsid w:val="00D771B2"/>
    <w:rsid w:val="00D80A2E"/>
    <w:rsid w:val="00D835E4"/>
    <w:rsid w:val="00D837BC"/>
    <w:rsid w:val="00D83A7C"/>
    <w:rsid w:val="00D84139"/>
    <w:rsid w:val="00D85956"/>
    <w:rsid w:val="00D87A43"/>
    <w:rsid w:val="00D91F20"/>
    <w:rsid w:val="00D93613"/>
    <w:rsid w:val="00D96BC9"/>
    <w:rsid w:val="00D96EC6"/>
    <w:rsid w:val="00D97654"/>
    <w:rsid w:val="00DA2015"/>
    <w:rsid w:val="00DA299D"/>
    <w:rsid w:val="00DA41F8"/>
    <w:rsid w:val="00DB0B30"/>
    <w:rsid w:val="00DB1799"/>
    <w:rsid w:val="00DB7A71"/>
    <w:rsid w:val="00DC1C0C"/>
    <w:rsid w:val="00DC1CAD"/>
    <w:rsid w:val="00DC2471"/>
    <w:rsid w:val="00DC30AF"/>
    <w:rsid w:val="00DC5BB8"/>
    <w:rsid w:val="00DD1242"/>
    <w:rsid w:val="00DD40E0"/>
    <w:rsid w:val="00DD446B"/>
    <w:rsid w:val="00DD4D1C"/>
    <w:rsid w:val="00DD4EB2"/>
    <w:rsid w:val="00DD52C5"/>
    <w:rsid w:val="00DD5A5B"/>
    <w:rsid w:val="00DE1AA3"/>
    <w:rsid w:val="00DE23B2"/>
    <w:rsid w:val="00DE2460"/>
    <w:rsid w:val="00DE47C4"/>
    <w:rsid w:val="00DF307C"/>
    <w:rsid w:val="00DF3F07"/>
    <w:rsid w:val="00DF4FD3"/>
    <w:rsid w:val="00DF5787"/>
    <w:rsid w:val="00DF5B8B"/>
    <w:rsid w:val="00E01BD6"/>
    <w:rsid w:val="00E02BDA"/>
    <w:rsid w:val="00E1483D"/>
    <w:rsid w:val="00E149E7"/>
    <w:rsid w:val="00E167EC"/>
    <w:rsid w:val="00E219D4"/>
    <w:rsid w:val="00E22DFA"/>
    <w:rsid w:val="00E23316"/>
    <w:rsid w:val="00E23633"/>
    <w:rsid w:val="00E23AA1"/>
    <w:rsid w:val="00E25C3F"/>
    <w:rsid w:val="00E26180"/>
    <w:rsid w:val="00E261F0"/>
    <w:rsid w:val="00E27212"/>
    <w:rsid w:val="00E34E2B"/>
    <w:rsid w:val="00E37F14"/>
    <w:rsid w:val="00E42362"/>
    <w:rsid w:val="00E42DB7"/>
    <w:rsid w:val="00E42DFD"/>
    <w:rsid w:val="00E473D9"/>
    <w:rsid w:val="00E5016D"/>
    <w:rsid w:val="00E52012"/>
    <w:rsid w:val="00E537BD"/>
    <w:rsid w:val="00E54253"/>
    <w:rsid w:val="00E55449"/>
    <w:rsid w:val="00E5679C"/>
    <w:rsid w:val="00E6126F"/>
    <w:rsid w:val="00E658F8"/>
    <w:rsid w:val="00E660EC"/>
    <w:rsid w:val="00E66EF4"/>
    <w:rsid w:val="00E72B7D"/>
    <w:rsid w:val="00E74704"/>
    <w:rsid w:val="00E74E77"/>
    <w:rsid w:val="00E77E69"/>
    <w:rsid w:val="00E80C94"/>
    <w:rsid w:val="00E82080"/>
    <w:rsid w:val="00E8727A"/>
    <w:rsid w:val="00E874B4"/>
    <w:rsid w:val="00E875D1"/>
    <w:rsid w:val="00E92B99"/>
    <w:rsid w:val="00E96657"/>
    <w:rsid w:val="00E974FC"/>
    <w:rsid w:val="00EA1790"/>
    <w:rsid w:val="00EA1CF9"/>
    <w:rsid w:val="00EA6F20"/>
    <w:rsid w:val="00EA745B"/>
    <w:rsid w:val="00EB3AA7"/>
    <w:rsid w:val="00EB3BA5"/>
    <w:rsid w:val="00EB4429"/>
    <w:rsid w:val="00EC6323"/>
    <w:rsid w:val="00EC6C90"/>
    <w:rsid w:val="00ED1A9F"/>
    <w:rsid w:val="00ED38BC"/>
    <w:rsid w:val="00ED4411"/>
    <w:rsid w:val="00ED630E"/>
    <w:rsid w:val="00ED7939"/>
    <w:rsid w:val="00EE121D"/>
    <w:rsid w:val="00EE14B7"/>
    <w:rsid w:val="00EE33BD"/>
    <w:rsid w:val="00EE3469"/>
    <w:rsid w:val="00EE4B79"/>
    <w:rsid w:val="00EE5768"/>
    <w:rsid w:val="00EE5CBB"/>
    <w:rsid w:val="00EE65EB"/>
    <w:rsid w:val="00EF3E8D"/>
    <w:rsid w:val="00EF4B44"/>
    <w:rsid w:val="00F00BEB"/>
    <w:rsid w:val="00F00CF9"/>
    <w:rsid w:val="00F02D5A"/>
    <w:rsid w:val="00F04176"/>
    <w:rsid w:val="00F0479F"/>
    <w:rsid w:val="00F0569B"/>
    <w:rsid w:val="00F105F6"/>
    <w:rsid w:val="00F1068A"/>
    <w:rsid w:val="00F11288"/>
    <w:rsid w:val="00F1144C"/>
    <w:rsid w:val="00F153B7"/>
    <w:rsid w:val="00F1784F"/>
    <w:rsid w:val="00F21239"/>
    <w:rsid w:val="00F2164D"/>
    <w:rsid w:val="00F219D1"/>
    <w:rsid w:val="00F21C3F"/>
    <w:rsid w:val="00F27A2E"/>
    <w:rsid w:val="00F3146D"/>
    <w:rsid w:val="00F31FBC"/>
    <w:rsid w:val="00F42CE5"/>
    <w:rsid w:val="00F43C26"/>
    <w:rsid w:val="00F45412"/>
    <w:rsid w:val="00F45AB2"/>
    <w:rsid w:val="00F474FA"/>
    <w:rsid w:val="00F56877"/>
    <w:rsid w:val="00F56C7D"/>
    <w:rsid w:val="00F57418"/>
    <w:rsid w:val="00F608A8"/>
    <w:rsid w:val="00F62A3C"/>
    <w:rsid w:val="00F62D6B"/>
    <w:rsid w:val="00F63697"/>
    <w:rsid w:val="00F636BB"/>
    <w:rsid w:val="00F70D36"/>
    <w:rsid w:val="00F715E0"/>
    <w:rsid w:val="00F75973"/>
    <w:rsid w:val="00F7649B"/>
    <w:rsid w:val="00F8010F"/>
    <w:rsid w:val="00F834D8"/>
    <w:rsid w:val="00F843C6"/>
    <w:rsid w:val="00F8611E"/>
    <w:rsid w:val="00F901C0"/>
    <w:rsid w:val="00F922B4"/>
    <w:rsid w:val="00F92C83"/>
    <w:rsid w:val="00F9420E"/>
    <w:rsid w:val="00F96CCB"/>
    <w:rsid w:val="00FA211A"/>
    <w:rsid w:val="00FA4528"/>
    <w:rsid w:val="00FA6852"/>
    <w:rsid w:val="00FA7D21"/>
    <w:rsid w:val="00FB24C9"/>
    <w:rsid w:val="00FB363D"/>
    <w:rsid w:val="00FB6723"/>
    <w:rsid w:val="00FC213F"/>
    <w:rsid w:val="00FC2A45"/>
    <w:rsid w:val="00FC3538"/>
    <w:rsid w:val="00FC3934"/>
    <w:rsid w:val="00FC49B1"/>
    <w:rsid w:val="00FC4CE0"/>
    <w:rsid w:val="00FC7904"/>
    <w:rsid w:val="00FD0AF5"/>
    <w:rsid w:val="00FD1025"/>
    <w:rsid w:val="00FD1FFF"/>
    <w:rsid w:val="00FD2B77"/>
    <w:rsid w:val="00FD45BB"/>
    <w:rsid w:val="00FD500D"/>
    <w:rsid w:val="00FE3620"/>
    <w:rsid w:val="00FE4FA0"/>
    <w:rsid w:val="00FF4A26"/>
    <w:rsid w:val="00FF5055"/>
    <w:rsid w:val="00FF72A1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D6B"/>
  </w:style>
  <w:style w:type="paragraph" w:styleId="1">
    <w:name w:val="heading 1"/>
    <w:aliases w:val="!Части документа"/>
    <w:basedOn w:val="a"/>
    <w:next w:val="a"/>
    <w:link w:val="10"/>
    <w:qFormat/>
    <w:rsid w:val="00F62D6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D6B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F62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2D6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A7331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3"/>
    <w:rsid w:val="00F62D6B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character" w:customStyle="1" w:styleId="7Exact">
    <w:name w:val="Основной текст (7) Exact"/>
    <w:link w:val="7"/>
    <w:rsid w:val="00A73319"/>
    <w:rPr>
      <w:b/>
      <w:bCs/>
      <w:spacing w:val="4"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62D6B"/>
    <w:pPr>
      <w:widowControl w:val="0"/>
      <w:shd w:val="clear" w:color="auto" w:fill="FFFFFF"/>
      <w:spacing w:after="240" w:line="322" w:lineRule="exact"/>
      <w:ind w:firstLine="1800"/>
    </w:pPr>
    <w:rPr>
      <w:b/>
      <w:bCs/>
      <w:spacing w:val="4"/>
      <w:sz w:val="25"/>
      <w:szCs w:val="25"/>
    </w:rPr>
  </w:style>
  <w:style w:type="character" w:styleId="a4">
    <w:name w:val="Hyperlink"/>
    <w:rsid w:val="00F62D6B"/>
    <w:rPr>
      <w:color w:val="0066CC"/>
      <w:u w:val="single"/>
    </w:rPr>
  </w:style>
  <w:style w:type="character" w:customStyle="1" w:styleId="0pt">
    <w:name w:val="Основной текст + Курсив;Интервал 0 p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A73319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F62D6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/>
    </w:rPr>
  </w:style>
  <w:style w:type="character" w:customStyle="1" w:styleId="0ptExact">
    <w:name w:val="Основной текст + Курсив;Интервал 0 pt Exac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A73319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6B"/>
    <w:pPr>
      <w:widowControl w:val="0"/>
      <w:shd w:val="clear" w:color="auto" w:fill="FFFFFF"/>
      <w:spacing w:line="307" w:lineRule="exact"/>
      <w:jc w:val="right"/>
    </w:pPr>
    <w:rPr>
      <w:sz w:val="23"/>
      <w:szCs w:val="23"/>
    </w:rPr>
  </w:style>
  <w:style w:type="character" w:customStyle="1" w:styleId="-1ptExact">
    <w:name w:val="Основной текст + Курсив;Интервал -1 pt Exac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7331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D6B"/>
    <w:pPr>
      <w:widowControl w:val="0"/>
      <w:shd w:val="clear" w:color="auto" w:fill="FFFFFF"/>
      <w:spacing w:line="0" w:lineRule="atLeast"/>
      <w:jc w:val="both"/>
    </w:pPr>
  </w:style>
  <w:style w:type="table" w:styleId="a5">
    <w:name w:val="Table Grid"/>
    <w:basedOn w:val="a1"/>
    <w:uiPriority w:val="59"/>
    <w:rsid w:val="00A73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62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Сноска_"/>
    <w:link w:val="a9"/>
    <w:rsid w:val="00A73319"/>
    <w:rPr>
      <w:i/>
      <w:iCs/>
      <w:sz w:val="26"/>
      <w:szCs w:val="26"/>
      <w:shd w:val="clear" w:color="auto" w:fill="FFFFFF"/>
    </w:rPr>
  </w:style>
  <w:style w:type="character" w:customStyle="1" w:styleId="aa">
    <w:name w:val="Сноска + Не курсив"/>
    <w:rsid w:val="00A733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9">
    <w:name w:val="Сноска"/>
    <w:basedOn w:val="a"/>
    <w:link w:val="a8"/>
    <w:rsid w:val="00F62D6B"/>
    <w:pPr>
      <w:widowControl w:val="0"/>
      <w:shd w:val="clear" w:color="auto" w:fill="FFFFFF"/>
      <w:spacing w:line="307" w:lineRule="exact"/>
    </w:pPr>
    <w:rPr>
      <w:i/>
      <w:iCs/>
      <w:sz w:val="26"/>
      <w:szCs w:val="26"/>
    </w:rPr>
  </w:style>
  <w:style w:type="paragraph" w:styleId="ab">
    <w:name w:val="header"/>
    <w:basedOn w:val="a"/>
    <w:link w:val="ac"/>
    <w:uiPriority w:val="99"/>
    <w:rsid w:val="00F62D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18B"/>
  </w:style>
  <w:style w:type="paragraph" w:styleId="ad">
    <w:name w:val="footer"/>
    <w:basedOn w:val="a"/>
    <w:link w:val="ae"/>
    <w:rsid w:val="00F62D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018B"/>
  </w:style>
  <w:style w:type="paragraph" w:styleId="af">
    <w:name w:val="Balloon Text"/>
    <w:basedOn w:val="a"/>
    <w:link w:val="af0"/>
    <w:rsid w:val="00F62D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555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3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9C3B87"/>
    <w:rPr>
      <w:rFonts w:ascii="Cambria" w:hAnsi="Cambria"/>
      <w:b/>
      <w:bCs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C8270F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4CF4"/>
    <w:rPr>
      <w:rFonts w:ascii="Arial" w:hAnsi="Arial" w:cs="Arial"/>
    </w:rPr>
  </w:style>
  <w:style w:type="paragraph" w:customStyle="1" w:styleId="Default">
    <w:name w:val="Default"/>
    <w:rsid w:val="004E4C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rsid w:val="00160B61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F62D6B"/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160B61"/>
  </w:style>
  <w:style w:type="paragraph" w:styleId="af4">
    <w:name w:val="annotation subject"/>
    <w:basedOn w:val="af2"/>
    <w:next w:val="af2"/>
    <w:link w:val="af5"/>
    <w:rsid w:val="00160B61"/>
    <w:rPr>
      <w:b/>
      <w:bCs/>
    </w:rPr>
  </w:style>
  <w:style w:type="character" w:customStyle="1" w:styleId="af5">
    <w:name w:val="Тема примечания Знак"/>
    <w:link w:val="af4"/>
    <w:rsid w:val="00160B61"/>
    <w:rPr>
      <w:b/>
      <w:bCs/>
    </w:rPr>
  </w:style>
  <w:style w:type="character" w:customStyle="1" w:styleId="blk">
    <w:name w:val="blk"/>
    <w:rsid w:val="00AF13B9"/>
  </w:style>
  <w:style w:type="paragraph" w:customStyle="1" w:styleId="12">
    <w:name w:val="Абзац списка1"/>
    <w:basedOn w:val="a"/>
    <w:rsid w:val="00E8727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62D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2D6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2D6B"/>
    <w:rPr>
      <w:rFonts w:ascii="Arial" w:hAnsi="Arial"/>
      <w:b/>
      <w:bCs/>
      <w:sz w:val="26"/>
      <w:szCs w:val="28"/>
    </w:rPr>
  </w:style>
  <w:style w:type="character" w:customStyle="1" w:styleId="serp-urlitem">
    <w:name w:val="serp-url__item"/>
    <w:basedOn w:val="a0"/>
    <w:rsid w:val="00F62D6B"/>
  </w:style>
  <w:style w:type="character" w:customStyle="1" w:styleId="serp-metaitem">
    <w:name w:val="serp-meta__item"/>
    <w:basedOn w:val="a0"/>
    <w:rsid w:val="00F62D6B"/>
  </w:style>
  <w:style w:type="paragraph" w:customStyle="1" w:styleId="13">
    <w:name w:val="Без интервала1"/>
    <w:uiPriority w:val="99"/>
    <w:rsid w:val="00F62D6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F62D6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62D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62D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D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D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2D6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2D6B"/>
    <w:rPr>
      <w:sz w:val="28"/>
    </w:rPr>
  </w:style>
  <w:style w:type="paragraph" w:styleId="af6">
    <w:name w:val="Body Text"/>
    <w:basedOn w:val="a"/>
    <w:link w:val="af7"/>
    <w:uiPriority w:val="99"/>
    <w:unhideWhenUsed/>
    <w:rsid w:val="00F62D6B"/>
    <w:pPr>
      <w:spacing w:after="120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F62D6B"/>
    <w:rPr>
      <w:rFonts w:ascii="Arial" w:hAnsi="Arial"/>
      <w:sz w:val="24"/>
      <w:szCs w:val="24"/>
      <w:lang w:val="x-none" w:eastAsia="x-none"/>
    </w:rPr>
  </w:style>
  <w:style w:type="character" w:styleId="af8">
    <w:name w:val="Strong"/>
    <w:qFormat/>
    <w:rsid w:val="00F62D6B"/>
    <w:rPr>
      <w:b/>
      <w:bCs/>
    </w:rPr>
  </w:style>
  <w:style w:type="paragraph" w:styleId="af9">
    <w:name w:val="Revision"/>
    <w:hidden/>
    <w:uiPriority w:val="99"/>
    <w:semiHidden/>
    <w:rsid w:val="00F62D6B"/>
  </w:style>
  <w:style w:type="paragraph" w:customStyle="1" w:styleId="afa">
    <w:name w:val="БланкАДМ"/>
    <w:basedOn w:val="a"/>
    <w:rsid w:val="00347D55"/>
    <w:pPr>
      <w:widowControl w:val="0"/>
      <w:ind w:firstLine="720"/>
    </w:pPr>
    <w:rPr>
      <w:sz w:val="28"/>
    </w:rPr>
  </w:style>
  <w:style w:type="paragraph" w:styleId="afb">
    <w:name w:val="No Spacing"/>
    <w:uiPriority w:val="1"/>
    <w:qFormat/>
    <w:rsid w:val="00347D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D6B"/>
  </w:style>
  <w:style w:type="paragraph" w:styleId="1">
    <w:name w:val="heading 1"/>
    <w:aliases w:val="!Части документа"/>
    <w:basedOn w:val="a"/>
    <w:next w:val="a"/>
    <w:link w:val="10"/>
    <w:qFormat/>
    <w:rsid w:val="00F62D6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D6B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F62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2D6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A7331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3"/>
    <w:rsid w:val="00F62D6B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character" w:customStyle="1" w:styleId="7Exact">
    <w:name w:val="Основной текст (7) Exact"/>
    <w:link w:val="7"/>
    <w:rsid w:val="00A73319"/>
    <w:rPr>
      <w:b/>
      <w:bCs/>
      <w:spacing w:val="4"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62D6B"/>
    <w:pPr>
      <w:widowControl w:val="0"/>
      <w:shd w:val="clear" w:color="auto" w:fill="FFFFFF"/>
      <w:spacing w:after="240" w:line="322" w:lineRule="exact"/>
      <w:ind w:firstLine="1800"/>
    </w:pPr>
    <w:rPr>
      <w:b/>
      <w:bCs/>
      <w:spacing w:val="4"/>
      <w:sz w:val="25"/>
      <w:szCs w:val="25"/>
    </w:rPr>
  </w:style>
  <w:style w:type="character" w:styleId="a4">
    <w:name w:val="Hyperlink"/>
    <w:rsid w:val="00F62D6B"/>
    <w:rPr>
      <w:color w:val="0066CC"/>
      <w:u w:val="single"/>
    </w:rPr>
  </w:style>
  <w:style w:type="character" w:customStyle="1" w:styleId="0pt">
    <w:name w:val="Основной текст + Курсив;Интервал 0 p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A73319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F62D6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/>
    </w:rPr>
  </w:style>
  <w:style w:type="character" w:customStyle="1" w:styleId="0ptExact">
    <w:name w:val="Основной текст + Курсив;Интервал 0 pt Exac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A733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A73319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6B"/>
    <w:pPr>
      <w:widowControl w:val="0"/>
      <w:shd w:val="clear" w:color="auto" w:fill="FFFFFF"/>
      <w:spacing w:line="307" w:lineRule="exact"/>
      <w:jc w:val="right"/>
    </w:pPr>
    <w:rPr>
      <w:sz w:val="23"/>
      <w:szCs w:val="23"/>
    </w:rPr>
  </w:style>
  <w:style w:type="character" w:customStyle="1" w:styleId="-1ptExact">
    <w:name w:val="Основной текст + Курсив;Интервал -1 pt Exact"/>
    <w:rsid w:val="00A73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7331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D6B"/>
    <w:pPr>
      <w:widowControl w:val="0"/>
      <w:shd w:val="clear" w:color="auto" w:fill="FFFFFF"/>
      <w:spacing w:line="0" w:lineRule="atLeast"/>
      <w:jc w:val="both"/>
    </w:pPr>
  </w:style>
  <w:style w:type="table" w:styleId="a5">
    <w:name w:val="Table Grid"/>
    <w:basedOn w:val="a1"/>
    <w:uiPriority w:val="59"/>
    <w:rsid w:val="00A73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62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Сноска_"/>
    <w:link w:val="a9"/>
    <w:rsid w:val="00A73319"/>
    <w:rPr>
      <w:i/>
      <w:iCs/>
      <w:sz w:val="26"/>
      <w:szCs w:val="26"/>
      <w:shd w:val="clear" w:color="auto" w:fill="FFFFFF"/>
    </w:rPr>
  </w:style>
  <w:style w:type="character" w:customStyle="1" w:styleId="aa">
    <w:name w:val="Сноска + Не курсив"/>
    <w:rsid w:val="00A733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9">
    <w:name w:val="Сноска"/>
    <w:basedOn w:val="a"/>
    <w:link w:val="a8"/>
    <w:rsid w:val="00F62D6B"/>
    <w:pPr>
      <w:widowControl w:val="0"/>
      <w:shd w:val="clear" w:color="auto" w:fill="FFFFFF"/>
      <w:spacing w:line="307" w:lineRule="exact"/>
    </w:pPr>
    <w:rPr>
      <w:i/>
      <w:iCs/>
      <w:sz w:val="26"/>
      <w:szCs w:val="26"/>
    </w:rPr>
  </w:style>
  <w:style w:type="paragraph" w:styleId="ab">
    <w:name w:val="header"/>
    <w:basedOn w:val="a"/>
    <w:link w:val="ac"/>
    <w:uiPriority w:val="99"/>
    <w:rsid w:val="00F62D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18B"/>
  </w:style>
  <w:style w:type="paragraph" w:styleId="ad">
    <w:name w:val="footer"/>
    <w:basedOn w:val="a"/>
    <w:link w:val="ae"/>
    <w:rsid w:val="00F62D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018B"/>
  </w:style>
  <w:style w:type="paragraph" w:styleId="af">
    <w:name w:val="Balloon Text"/>
    <w:basedOn w:val="a"/>
    <w:link w:val="af0"/>
    <w:rsid w:val="00F62D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555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3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9C3B87"/>
    <w:rPr>
      <w:rFonts w:ascii="Cambria" w:hAnsi="Cambria"/>
      <w:b/>
      <w:bCs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C8270F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4CF4"/>
    <w:rPr>
      <w:rFonts w:ascii="Arial" w:hAnsi="Arial" w:cs="Arial"/>
    </w:rPr>
  </w:style>
  <w:style w:type="paragraph" w:customStyle="1" w:styleId="Default">
    <w:name w:val="Default"/>
    <w:rsid w:val="004E4C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rsid w:val="00160B61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F62D6B"/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160B61"/>
  </w:style>
  <w:style w:type="paragraph" w:styleId="af4">
    <w:name w:val="annotation subject"/>
    <w:basedOn w:val="af2"/>
    <w:next w:val="af2"/>
    <w:link w:val="af5"/>
    <w:rsid w:val="00160B61"/>
    <w:rPr>
      <w:b/>
      <w:bCs/>
    </w:rPr>
  </w:style>
  <w:style w:type="character" w:customStyle="1" w:styleId="af5">
    <w:name w:val="Тема примечания Знак"/>
    <w:link w:val="af4"/>
    <w:rsid w:val="00160B61"/>
    <w:rPr>
      <w:b/>
      <w:bCs/>
    </w:rPr>
  </w:style>
  <w:style w:type="character" w:customStyle="1" w:styleId="blk">
    <w:name w:val="blk"/>
    <w:rsid w:val="00AF13B9"/>
  </w:style>
  <w:style w:type="paragraph" w:customStyle="1" w:styleId="12">
    <w:name w:val="Абзац списка1"/>
    <w:basedOn w:val="a"/>
    <w:rsid w:val="00E8727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62D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2D6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2D6B"/>
    <w:rPr>
      <w:rFonts w:ascii="Arial" w:hAnsi="Arial"/>
      <w:b/>
      <w:bCs/>
      <w:sz w:val="26"/>
      <w:szCs w:val="28"/>
    </w:rPr>
  </w:style>
  <w:style w:type="character" w:customStyle="1" w:styleId="serp-urlitem">
    <w:name w:val="serp-url__item"/>
    <w:basedOn w:val="a0"/>
    <w:rsid w:val="00F62D6B"/>
  </w:style>
  <w:style w:type="character" w:customStyle="1" w:styleId="serp-metaitem">
    <w:name w:val="serp-meta__item"/>
    <w:basedOn w:val="a0"/>
    <w:rsid w:val="00F62D6B"/>
  </w:style>
  <w:style w:type="paragraph" w:customStyle="1" w:styleId="13">
    <w:name w:val="Без интервала1"/>
    <w:uiPriority w:val="99"/>
    <w:rsid w:val="00F62D6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F62D6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62D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62D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D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D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2D6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2D6B"/>
    <w:rPr>
      <w:sz w:val="28"/>
    </w:rPr>
  </w:style>
  <w:style w:type="paragraph" w:styleId="af6">
    <w:name w:val="Body Text"/>
    <w:basedOn w:val="a"/>
    <w:link w:val="af7"/>
    <w:uiPriority w:val="99"/>
    <w:unhideWhenUsed/>
    <w:rsid w:val="00F62D6B"/>
    <w:pPr>
      <w:spacing w:after="120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F62D6B"/>
    <w:rPr>
      <w:rFonts w:ascii="Arial" w:hAnsi="Arial"/>
      <w:sz w:val="24"/>
      <w:szCs w:val="24"/>
      <w:lang w:val="x-none" w:eastAsia="x-none"/>
    </w:rPr>
  </w:style>
  <w:style w:type="character" w:styleId="af8">
    <w:name w:val="Strong"/>
    <w:qFormat/>
    <w:rsid w:val="00F62D6B"/>
    <w:rPr>
      <w:b/>
      <w:bCs/>
    </w:rPr>
  </w:style>
  <w:style w:type="paragraph" w:styleId="af9">
    <w:name w:val="Revision"/>
    <w:hidden/>
    <w:uiPriority w:val="99"/>
    <w:semiHidden/>
    <w:rsid w:val="00F62D6B"/>
  </w:style>
  <w:style w:type="paragraph" w:customStyle="1" w:styleId="afa">
    <w:name w:val="БланкАДМ"/>
    <w:basedOn w:val="a"/>
    <w:rsid w:val="00347D55"/>
    <w:pPr>
      <w:widowControl w:val="0"/>
      <w:ind w:firstLine="720"/>
    </w:pPr>
    <w:rPr>
      <w:sz w:val="28"/>
    </w:rPr>
  </w:style>
  <w:style w:type="paragraph" w:styleId="afb">
    <w:name w:val="No Spacing"/>
    <w:uiPriority w:val="1"/>
    <w:qFormat/>
    <w:rsid w:val="00347D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EC63E7DD38547ACE9CE65AC41166BD1E84FA94E36FD73E15CCDF1C72406DA2FE933F6E96995B4B58DA601B6DE48E84DA184154EA29B266C3NC11J" TargetMode="External"/><Relationship Id="rId18" Type="http://schemas.openxmlformats.org/officeDocument/2006/relationships/hyperlink" Target="consultantplus://offline/ref=67536F397EBC6CDA1E2B0AEB2A65CD4134B7A3DD7CB76288B67E55A31086420614353FE32B47B48E08C4272D792FDBE2767CF7232672E86DwEw3J" TargetMode="External"/><Relationship Id="rId26" Type="http://schemas.openxmlformats.org/officeDocument/2006/relationships/hyperlink" Target="consultantplus://offline/ref=33E9BE345C87345F5D0BEF873193527C05336F8368521E9D266EEEBCFDEEFD18182391A56B41A36A4490734AD4DF858E4905777C43vAW8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mfc.admhmao.ru*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EC63E7DD38547ACE9CE65AC41166BD1E84F893EB64DE3E15CCDF1C72406DA2FE813F369A995A5551D8754D3CA2ND1AJ" TargetMode="External"/><Relationship Id="rId17" Type="http://schemas.openxmlformats.org/officeDocument/2006/relationships/hyperlink" Target="consultantplus://offline/ref=EC63E7DD38547ACE9CE644C9070AEA1181F4CFE665D5374A90881A251F3DA4ABD37F68C3C81F1E5CDE6A513CA6C58BDA1BN51EJ" TargetMode="External"/><Relationship Id="rId25" Type="http://schemas.openxmlformats.org/officeDocument/2006/relationships/hyperlink" Target="consultantplus://offline/ref=8AC0BD87BAE8065E73106C10403CF92EA3E0BC20A3E9BE8576ACC955C7F87873269AA064n6L7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EC63E7DD38547ACE9CE65AC41166BD1E84F792EF63D23E15CCDF1C72406DA2FE933F6E9591524F5A8A3A0B69ADDB88C419594AEE37B2N617J" TargetMode="External"/><Relationship Id="rId24" Type="http://schemas.openxmlformats.org/officeDocument/2006/relationships/hyperlink" Target="consultantplus://offline/ref=8AC0BD87BAE8065E73106C10403CF92EA3E0BC20A3E9BE8576ACC955C7F87873269AA061642E2683nELBI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EC63E7DD38547ACE9CE644C9070AEA1181F4CFE666DF324B99891A251F3DA4ABD37F68C3DA1F4650DE6B4F3FA1D0DD8B5D0A59EC36AE66C7DE427DE2NB1BJ" TargetMode="External"/><Relationship Id="rId23" Type="http://schemas.openxmlformats.org/officeDocument/2006/relationships/hyperlink" Target="file:///C:\content\act\cd0f7e47-48e9-4653-9f12-14cbbd55446e.doc" TargetMode="External"/><Relationship Id="rId28" Type="http://schemas.openxmlformats.org/officeDocument/2006/relationships/hyperlink" Target="consultantplus://offline/ref=888BC3D6707E0432F51C5F983C6C47D987BD66982CCA7EF465819D54FE23DF655A658AA3E8DAF9719EA6FE3D8C73811A5A141A737640F801J4GCK" TargetMode="External"/><Relationship Id="rId10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19" Type="http://schemas.openxmlformats.org/officeDocument/2006/relationships/hyperlink" Target="http://www.berezovo.ru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EC63E7DD38547ACE9CE65AC41166BD1E84FB96EC6ED53E15CCDF1C72406DA2FE933F6E96995B4A56DB601B6DE48E84DA184154EA29B266C3NC11J" TargetMode="External"/><Relationship Id="rId22" Type="http://schemas.openxmlformats.org/officeDocument/2006/relationships/hyperlink" Target="http://hantymansiysk.roskazna.ru/" TargetMode="External"/><Relationship Id="rId27" Type="http://schemas.openxmlformats.org/officeDocument/2006/relationships/hyperlink" Target="consultantplus://offline/ref=40F800CC09C4504A1744A2E7D3E0A9F515A17A0B2566CF3EE37D5B89EC3D3024D041D47541DC65D3E7FF93FDE9CAi4L" TargetMode="External"/><Relationship Id="rId30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EE91-B0AA-4831-8A75-2E1BDD4A6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C7B8C-4F6C-4214-AA87-5B0FDD61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Пост.-14</Template>
  <TotalTime>4</TotalTime>
  <Pages>27</Pages>
  <Words>6549</Words>
  <Characters>53956</Characters>
  <Application>Microsoft Office Word</Application>
  <DocSecurity>0</DocSecurity>
  <Lines>449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60385</CharactersWithSpaces>
  <SharedDoc>false</SharedDoc>
  <HLinks>
    <vt:vector size="66" baseType="variant"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3080302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consultantplus://offline/ref=888BC3D6707E0432F51C5F983C6C47D987BD66982CCA7EF465819D54FE23DF655A658AA3E8DAF9719EA6FE3D8C73811A5A141A737640F801J4GCK</vt:lpwstr>
      </vt:variant>
      <vt:variant>
        <vt:lpwstr/>
      </vt:variant>
      <vt:variant>
        <vt:i4>4522073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consultantplus://offline/ref=40F800CC09C4504A1744A2E7D3E0A9F515A17A0B2566CF3EE37D5B89EC3D3024D041D47541DC65D3E7FF93FDE9CAi4L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http://mfc.admhmao.ru*/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consultantplus://offline/ref=67536F397EBC6CDA1E2B0AEB2A65CD4134B7A3DD7CB76288B67E55A31086420614353FE32B47B48E08C4272D792FDBE2767CF7232672E86DwEw3J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Алеся Владимировна</dc:creator>
  <cp:lastModifiedBy>Пользователь</cp:lastModifiedBy>
  <cp:revision>3</cp:revision>
  <cp:lastPrinted>2020-10-05T07:33:00Z</cp:lastPrinted>
  <dcterms:created xsi:type="dcterms:W3CDTF">2021-06-01T10:09:00Z</dcterms:created>
  <dcterms:modified xsi:type="dcterms:W3CDTF">2021-06-01T10:13:00Z</dcterms:modified>
</cp:coreProperties>
</file>