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D3" w:rsidRPr="00476981" w:rsidRDefault="00A73FD3" w:rsidP="00476981">
      <w:pPr>
        <w:ind w:left="567" w:firstLine="0"/>
      </w:pPr>
    </w:p>
    <w:p w:rsidR="006B2432" w:rsidRPr="00476981" w:rsidRDefault="006B2432" w:rsidP="00476981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476981">
        <w:rPr>
          <w:rFonts w:cs="Arial"/>
          <w:b/>
          <w:bCs/>
          <w:kern w:val="32"/>
          <w:sz w:val="32"/>
          <w:szCs w:val="32"/>
        </w:rPr>
        <w:t>АДМИНИСТРАЦИЯ БЕРЕЗОВСКОГО РАЙОНА</w:t>
      </w:r>
    </w:p>
    <w:p w:rsidR="006B2432" w:rsidRPr="00476981" w:rsidRDefault="006B2432" w:rsidP="00476981">
      <w:pPr>
        <w:ind w:left="567" w:firstLine="0"/>
      </w:pPr>
    </w:p>
    <w:p w:rsidR="006B2432" w:rsidRPr="00476981" w:rsidRDefault="006B2432" w:rsidP="00476981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476981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</w:t>
      </w:r>
      <w:r w:rsidR="007A7B46" w:rsidRPr="00476981">
        <w:rPr>
          <w:rFonts w:cs="Arial"/>
          <w:b/>
          <w:bCs/>
          <w:kern w:val="32"/>
          <w:sz w:val="32"/>
          <w:szCs w:val="32"/>
        </w:rPr>
        <w:t>-</w:t>
      </w:r>
      <w:r w:rsidRPr="00476981">
        <w:rPr>
          <w:rFonts w:cs="Arial"/>
          <w:b/>
          <w:bCs/>
          <w:kern w:val="32"/>
          <w:sz w:val="32"/>
          <w:szCs w:val="32"/>
        </w:rPr>
        <w:t>ЮГРЫ</w:t>
      </w:r>
    </w:p>
    <w:p w:rsidR="006B2432" w:rsidRPr="00476981" w:rsidRDefault="006B2432" w:rsidP="00476981">
      <w:pPr>
        <w:ind w:left="567" w:firstLine="0"/>
      </w:pPr>
    </w:p>
    <w:p w:rsidR="006B2432" w:rsidRPr="00476981" w:rsidRDefault="006B2432" w:rsidP="00476981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476981">
        <w:rPr>
          <w:rFonts w:cs="Arial"/>
          <w:b/>
          <w:bCs/>
          <w:kern w:val="32"/>
          <w:sz w:val="32"/>
          <w:szCs w:val="32"/>
        </w:rPr>
        <w:t xml:space="preserve">ПОСТАНОВЛЕНИЕ </w:t>
      </w:r>
    </w:p>
    <w:p w:rsidR="005B7369" w:rsidRPr="00476981" w:rsidRDefault="005B7369" w:rsidP="00476981">
      <w:pPr>
        <w:ind w:left="567" w:firstLine="0"/>
      </w:pPr>
    </w:p>
    <w:p w:rsidR="007A7B46" w:rsidRPr="00476981" w:rsidRDefault="007A7B46" w:rsidP="00476981">
      <w:pPr>
        <w:ind w:left="567" w:firstLine="0"/>
      </w:pPr>
    </w:p>
    <w:p w:rsidR="00971841" w:rsidRPr="00476981" w:rsidRDefault="008672D5" w:rsidP="00476981">
      <w:pPr>
        <w:ind w:left="567" w:firstLine="0"/>
      </w:pPr>
      <w:r w:rsidRPr="00476981">
        <w:t>от 30.03.</w:t>
      </w:r>
      <w:r w:rsidR="00971841" w:rsidRPr="00476981">
        <w:t>201</w:t>
      </w:r>
      <w:r w:rsidR="00851616" w:rsidRPr="00476981">
        <w:t>8</w:t>
      </w:r>
      <w:r w:rsidR="007A7B46" w:rsidRPr="00476981">
        <w:t xml:space="preserve"> </w:t>
      </w:r>
      <w:r w:rsidR="00476981">
        <w:tab/>
      </w:r>
      <w:r w:rsidR="00476981">
        <w:tab/>
      </w:r>
      <w:r w:rsidR="00476981">
        <w:tab/>
      </w:r>
      <w:r w:rsidR="00476981">
        <w:tab/>
      </w:r>
      <w:r w:rsidR="00476981">
        <w:tab/>
      </w:r>
      <w:r w:rsidR="00476981">
        <w:tab/>
      </w:r>
      <w:r w:rsidR="00476981">
        <w:tab/>
      </w:r>
      <w:r w:rsidR="00476981">
        <w:tab/>
      </w:r>
      <w:r w:rsidR="00476981">
        <w:tab/>
      </w:r>
      <w:r w:rsidR="007A7B46" w:rsidRPr="00476981">
        <w:t xml:space="preserve">№ </w:t>
      </w:r>
      <w:r w:rsidRPr="00476981">
        <w:t>255</w:t>
      </w:r>
      <w:r w:rsidR="00971841" w:rsidRPr="00476981">
        <w:t xml:space="preserve"> </w:t>
      </w:r>
    </w:p>
    <w:p w:rsidR="005B7369" w:rsidRPr="00476981" w:rsidRDefault="005B7369" w:rsidP="00476981">
      <w:pPr>
        <w:ind w:left="567" w:firstLine="0"/>
      </w:pPr>
      <w:proofErr w:type="spellStart"/>
      <w:r w:rsidRPr="00476981">
        <w:t>пгт</w:t>
      </w:r>
      <w:proofErr w:type="spellEnd"/>
      <w:r w:rsidRPr="00476981">
        <w:t>. Березово</w:t>
      </w:r>
    </w:p>
    <w:p w:rsidR="007A7B46" w:rsidRPr="00476981" w:rsidRDefault="007A7B46" w:rsidP="00476981">
      <w:pPr>
        <w:ind w:left="567" w:firstLine="0"/>
      </w:pPr>
    </w:p>
    <w:p w:rsidR="00971841" w:rsidRPr="00476981" w:rsidRDefault="00971841" w:rsidP="0047698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76981">
        <w:rPr>
          <w:rFonts w:cs="Arial"/>
          <w:b/>
          <w:bCs/>
          <w:kern w:val="28"/>
          <w:sz w:val="32"/>
          <w:szCs w:val="32"/>
        </w:rPr>
        <w:t>О внесении изменений в</w:t>
      </w:r>
      <w:r w:rsidR="00DD7EAF" w:rsidRPr="00476981">
        <w:rPr>
          <w:rFonts w:cs="Arial"/>
          <w:b/>
          <w:bCs/>
          <w:kern w:val="28"/>
          <w:sz w:val="32"/>
          <w:szCs w:val="32"/>
        </w:rPr>
        <w:t xml:space="preserve"> приложени</w:t>
      </w:r>
      <w:r w:rsidR="00922470" w:rsidRPr="00476981">
        <w:rPr>
          <w:rFonts w:cs="Arial"/>
          <w:b/>
          <w:bCs/>
          <w:kern w:val="28"/>
          <w:sz w:val="32"/>
          <w:szCs w:val="32"/>
        </w:rPr>
        <w:t>е</w:t>
      </w:r>
      <w:r w:rsidR="00DD7EAF" w:rsidRPr="00476981">
        <w:rPr>
          <w:rFonts w:cs="Arial"/>
          <w:b/>
          <w:bCs/>
          <w:kern w:val="28"/>
          <w:sz w:val="32"/>
          <w:szCs w:val="32"/>
        </w:rPr>
        <w:t xml:space="preserve"> к</w:t>
      </w:r>
      <w:r w:rsidRPr="00476981">
        <w:rPr>
          <w:rFonts w:cs="Arial"/>
          <w:b/>
          <w:bCs/>
          <w:kern w:val="28"/>
          <w:sz w:val="32"/>
          <w:szCs w:val="32"/>
        </w:rPr>
        <w:t xml:space="preserve"> постановлени</w:t>
      </w:r>
      <w:r w:rsidR="00DD7EAF" w:rsidRPr="00476981">
        <w:rPr>
          <w:rFonts w:cs="Arial"/>
          <w:b/>
          <w:bCs/>
          <w:kern w:val="28"/>
          <w:sz w:val="32"/>
          <w:szCs w:val="32"/>
        </w:rPr>
        <w:t>ю</w:t>
      </w:r>
      <w:r w:rsidRPr="00476981">
        <w:rPr>
          <w:rFonts w:cs="Arial"/>
          <w:b/>
          <w:bCs/>
          <w:kern w:val="28"/>
          <w:sz w:val="32"/>
          <w:szCs w:val="32"/>
        </w:rPr>
        <w:t xml:space="preserve"> администрации городского поселения Березово от </w:t>
      </w:r>
      <w:r w:rsidR="00D979CC" w:rsidRPr="00476981">
        <w:rPr>
          <w:rFonts w:cs="Arial"/>
          <w:b/>
          <w:bCs/>
          <w:kern w:val="28"/>
          <w:sz w:val="32"/>
          <w:szCs w:val="32"/>
        </w:rPr>
        <w:t>31</w:t>
      </w:r>
      <w:r w:rsidRPr="00476981">
        <w:rPr>
          <w:rFonts w:cs="Arial"/>
          <w:b/>
          <w:bCs/>
          <w:kern w:val="28"/>
          <w:sz w:val="32"/>
          <w:szCs w:val="32"/>
        </w:rPr>
        <w:t>.12.2013</w:t>
      </w:r>
      <w:r w:rsidR="007A7B46" w:rsidRPr="00476981">
        <w:rPr>
          <w:rFonts w:cs="Arial"/>
          <w:b/>
          <w:bCs/>
          <w:kern w:val="28"/>
          <w:sz w:val="32"/>
          <w:szCs w:val="32"/>
        </w:rPr>
        <w:t xml:space="preserve"> № </w:t>
      </w:r>
      <w:r w:rsidR="00D979CC" w:rsidRPr="00476981">
        <w:rPr>
          <w:rFonts w:cs="Arial"/>
          <w:b/>
          <w:bCs/>
          <w:kern w:val="28"/>
          <w:sz w:val="32"/>
          <w:szCs w:val="32"/>
        </w:rPr>
        <w:t>70</w:t>
      </w:r>
      <w:r w:rsidRPr="00476981">
        <w:rPr>
          <w:rFonts w:cs="Arial"/>
          <w:b/>
          <w:bCs/>
          <w:kern w:val="28"/>
          <w:sz w:val="32"/>
          <w:szCs w:val="32"/>
        </w:rPr>
        <w:t xml:space="preserve"> </w:t>
      </w:r>
      <w:r w:rsidR="007A7B46" w:rsidRPr="00476981">
        <w:rPr>
          <w:rFonts w:cs="Arial"/>
          <w:b/>
          <w:bCs/>
          <w:kern w:val="28"/>
          <w:sz w:val="32"/>
          <w:szCs w:val="32"/>
        </w:rPr>
        <w:t>«</w:t>
      </w:r>
      <w:r w:rsidRPr="00476981">
        <w:rPr>
          <w:rFonts w:cs="Arial"/>
          <w:b/>
          <w:bCs/>
          <w:kern w:val="28"/>
          <w:sz w:val="32"/>
          <w:szCs w:val="32"/>
        </w:rPr>
        <w:t xml:space="preserve">Об утверждении муниципальной Программы </w:t>
      </w:r>
      <w:r w:rsidR="007A7B46" w:rsidRPr="00476981">
        <w:rPr>
          <w:rFonts w:cs="Arial"/>
          <w:b/>
          <w:bCs/>
          <w:kern w:val="28"/>
          <w:sz w:val="32"/>
          <w:szCs w:val="32"/>
        </w:rPr>
        <w:t>«</w:t>
      </w:r>
      <w:r w:rsidR="003356B0" w:rsidRPr="00476981">
        <w:rPr>
          <w:rFonts w:cs="Arial"/>
          <w:b/>
          <w:bCs/>
          <w:kern w:val="28"/>
          <w:sz w:val="32"/>
          <w:szCs w:val="32"/>
        </w:rPr>
        <w:t>Благоустройство территории</w:t>
      </w:r>
      <w:r w:rsidR="00AD4CD2" w:rsidRPr="00476981">
        <w:rPr>
          <w:rFonts w:cs="Arial"/>
          <w:b/>
          <w:bCs/>
          <w:kern w:val="28"/>
          <w:sz w:val="32"/>
          <w:szCs w:val="32"/>
        </w:rPr>
        <w:t xml:space="preserve"> </w:t>
      </w:r>
      <w:r w:rsidRPr="00476981">
        <w:rPr>
          <w:rFonts w:cs="Arial"/>
          <w:b/>
          <w:bCs/>
          <w:kern w:val="28"/>
          <w:sz w:val="32"/>
          <w:szCs w:val="32"/>
        </w:rPr>
        <w:t>городского поселения Березово на 2014-20</w:t>
      </w:r>
      <w:r w:rsidR="00E96740" w:rsidRPr="00476981">
        <w:rPr>
          <w:rFonts w:cs="Arial"/>
          <w:b/>
          <w:bCs/>
          <w:kern w:val="28"/>
          <w:sz w:val="32"/>
          <w:szCs w:val="32"/>
        </w:rPr>
        <w:t>20</w:t>
      </w:r>
      <w:r w:rsidRPr="00476981">
        <w:rPr>
          <w:rFonts w:cs="Arial"/>
          <w:b/>
          <w:bCs/>
          <w:kern w:val="28"/>
          <w:sz w:val="32"/>
          <w:szCs w:val="32"/>
        </w:rPr>
        <w:t xml:space="preserve"> годы</w:t>
      </w:r>
      <w:r w:rsidR="007A7B46" w:rsidRPr="00476981">
        <w:rPr>
          <w:rFonts w:cs="Arial"/>
          <w:b/>
          <w:bCs/>
          <w:kern w:val="28"/>
          <w:sz w:val="32"/>
          <w:szCs w:val="32"/>
        </w:rPr>
        <w:t>»</w:t>
      </w:r>
    </w:p>
    <w:p w:rsidR="00971841" w:rsidRDefault="00971841" w:rsidP="00476981"/>
    <w:p w:rsidR="00D26D14" w:rsidRDefault="00D26D14" w:rsidP="00476981">
      <w:r>
        <w:t xml:space="preserve">(утратило силу постановлением Администрации </w:t>
      </w:r>
      <w:hyperlink r:id="rId9" w:tooltip="постановление от 19.12.2019 0:00:00 №1477 Администрация Березовского района&#10;&#10;О муниципальной программе «Благоустройство территории городского поселения Березово» и признании утратившими силу некоторых муниципальных правовых актов администрации Березовского района и администрации городского поселения Березово&#10;" w:history="1">
        <w:r w:rsidRPr="00D26D14">
          <w:rPr>
            <w:rStyle w:val="aa"/>
          </w:rPr>
          <w:t>от 19.12.2019 № 1477</w:t>
        </w:r>
      </w:hyperlink>
      <w:bookmarkStart w:id="0" w:name="_GoBack"/>
      <w:bookmarkEnd w:id="0"/>
      <w:r>
        <w:t>)</w:t>
      </w:r>
    </w:p>
    <w:p w:rsidR="00D26D14" w:rsidRPr="00476981" w:rsidRDefault="00D26D14" w:rsidP="00476981"/>
    <w:p w:rsidR="00971841" w:rsidRPr="00476981" w:rsidRDefault="00971841" w:rsidP="00476981">
      <w:r w:rsidRPr="00476981">
        <w:t xml:space="preserve">В целях совершенствования механизмов реализации муниципальной программы </w:t>
      </w:r>
      <w:r w:rsidR="007A7B46" w:rsidRPr="00476981">
        <w:t>«</w:t>
      </w:r>
      <w:r w:rsidR="00B75AC8" w:rsidRPr="00476981">
        <w:t>Благоустройство территории городского поселения Березово на 2014-20</w:t>
      </w:r>
      <w:r w:rsidR="00851616" w:rsidRPr="00476981">
        <w:t>20</w:t>
      </w:r>
      <w:r w:rsidR="00B75AC8" w:rsidRPr="00476981">
        <w:t xml:space="preserve"> годы</w:t>
      </w:r>
      <w:r w:rsidR="007A7B46" w:rsidRPr="00476981">
        <w:t>»</w:t>
      </w:r>
      <w:r w:rsidRPr="00476981">
        <w:t>:</w:t>
      </w:r>
    </w:p>
    <w:p w:rsidR="00DF5740" w:rsidRPr="00476981" w:rsidRDefault="00DF5740" w:rsidP="00476981">
      <w:r w:rsidRPr="00476981">
        <w:t xml:space="preserve">1. Внести в </w:t>
      </w:r>
      <w:r w:rsidR="00851616" w:rsidRPr="00476981">
        <w:t>приложени</w:t>
      </w:r>
      <w:r w:rsidR="00727A06" w:rsidRPr="00476981">
        <w:t>е</w:t>
      </w:r>
      <w:r w:rsidR="00DD7EAF" w:rsidRPr="00476981">
        <w:t xml:space="preserve"> к</w:t>
      </w:r>
      <w:r w:rsidR="00851616" w:rsidRPr="00476981">
        <w:t xml:space="preserve"> </w:t>
      </w:r>
      <w:r w:rsidRPr="00476981">
        <w:t>постановлени</w:t>
      </w:r>
      <w:r w:rsidR="00DD7EAF" w:rsidRPr="00476981">
        <w:t>ю</w:t>
      </w:r>
      <w:r w:rsidRPr="00476981">
        <w:t xml:space="preserve"> администрации городского поселения Березово </w:t>
      </w:r>
      <w:hyperlink r:id="rId10" w:tgtFrame="ChangingDocument" w:tooltip="Об утверждении муниципальной программы " w:history="1">
        <w:r w:rsidRPr="009D2563">
          <w:rPr>
            <w:rStyle w:val="aa"/>
          </w:rPr>
          <w:t>от 31.12.2013</w:t>
        </w:r>
        <w:r w:rsidR="007A7B46" w:rsidRPr="009D2563">
          <w:rPr>
            <w:rStyle w:val="aa"/>
          </w:rPr>
          <w:t xml:space="preserve"> № </w:t>
        </w:r>
        <w:r w:rsidRPr="009D2563">
          <w:rPr>
            <w:rStyle w:val="aa"/>
          </w:rPr>
          <w:t>70</w:t>
        </w:r>
      </w:hyperlink>
      <w:r w:rsidRPr="00476981">
        <w:t xml:space="preserve"> </w:t>
      </w:r>
      <w:r w:rsidR="007A7B46" w:rsidRPr="00476981">
        <w:t>«</w:t>
      </w:r>
      <w:r w:rsidRPr="00476981">
        <w:t>Об утверждении муниципальной Программы</w:t>
      </w:r>
      <w:r w:rsidR="007A7B46" w:rsidRPr="00476981">
        <w:t xml:space="preserve"> «</w:t>
      </w:r>
      <w:r w:rsidRPr="00476981">
        <w:t>Благоустройство территории городского поселения Березово на 2014-20</w:t>
      </w:r>
      <w:r w:rsidR="00851616" w:rsidRPr="00476981">
        <w:t>20</w:t>
      </w:r>
      <w:r w:rsidRPr="00476981">
        <w:t xml:space="preserve"> годы</w:t>
      </w:r>
      <w:r w:rsidR="007A7B46" w:rsidRPr="00476981">
        <w:t>»</w:t>
      </w:r>
      <w:r w:rsidRPr="00476981">
        <w:t xml:space="preserve"> следующие изменения:</w:t>
      </w:r>
    </w:p>
    <w:p w:rsidR="005158DE" w:rsidRPr="00476981" w:rsidRDefault="001B74D0" w:rsidP="00476981">
      <w:r w:rsidRPr="00476981">
        <w:t xml:space="preserve">1.1. </w:t>
      </w:r>
      <w:r w:rsidR="00971841" w:rsidRPr="00476981">
        <w:t xml:space="preserve">Паспорт муниципальной программы изложить в следующей редакции согласно </w:t>
      </w:r>
      <w:hyperlink r:id="rId11" w:anchor="приложение1" w:tgtFrame="Logical" w:tooltip="О внесении изменений в приложение к постановлению администрации городского поселения Березово от 31.12.2013 № 70 " w:history="1">
        <w:r w:rsidR="00971841" w:rsidRPr="009E639F">
          <w:rPr>
            <w:rStyle w:val="aa"/>
          </w:rPr>
          <w:t>приложению 1</w:t>
        </w:r>
      </w:hyperlink>
      <w:r w:rsidR="00971841" w:rsidRPr="00476981">
        <w:t xml:space="preserve"> к настоящему постановлению.</w:t>
      </w:r>
    </w:p>
    <w:p w:rsidR="00971841" w:rsidRPr="00476981" w:rsidRDefault="005158DE" w:rsidP="00476981">
      <w:r w:rsidRPr="00476981">
        <w:t>1.</w:t>
      </w:r>
      <w:r w:rsidR="00727A06" w:rsidRPr="00476981">
        <w:t>2</w:t>
      </w:r>
      <w:r w:rsidRPr="00476981">
        <w:t xml:space="preserve">. Пункт 2.3 раздела 2 </w:t>
      </w:r>
      <w:r w:rsidR="00DD7EAF" w:rsidRPr="00476981">
        <w:t>изложить в следующей редакции:</w:t>
      </w:r>
    </w:p>
    <w:p w:rsidR="00DD7EAF" w:rsidRPr="00476981" w:rsidRDefault="007A7B46" w:rsidP="00476981">
      <w:r w:rsidRPr="00476981">
        <w:t>«</w:t>
      </w:r>
      <w:r w:rsidR="00DD7EAF" w:rsidRPr="00476981">
        <w:t>2.3. Результаты реализации муниципальной программы характеризуются динамикой следующих целевых показателей:</w:t>
      </w:r>
    </w:p>
    <w:p w:rsidR="00DD7EAF" w:rsidRPr="00476981" w:rsidRDefault="00DD7EAF" w:rsidP="00476981">
      <w:r w:rsidRPr="00476981">
        <w:t>- Протяженность освещенных улиц, (километров);</w:t>
      </w:r>
    </w:p>
    <w:p w:rsidR="007A7B46" w:rsidRPr="00476981" w:rsidRDefault="00DD7EAF" w:rsidP="00476981">
      <w:r w:rsidRPr="00476981">
        <w:t xml:space="preserve">Данный показатель определяется на основании отчетных форм предоставляемых сетевыми организациями в администрацию Березовского района. </w:t>
      </w:r>
    </w:p>
    <w:p w:rsidR="00DD7EAF" w:rsidRPr="00476981" w:rsidRDefault="00DD7EAF" w:rsidP="00476981">
      <w:r w:rsidRPr="00476981">
        <w:t>- Количество установленных светильников (единиц);</w:t>
      </w:r>
    </w:p>
    <w:p w:rsidR="00DD7EAF" w:rsidRPr="00476981" w:rsidRDefault="00DD7EAF" w:rsidP="00476981">
      <w:pPr>
        <w:widowControl w:val="0"/>
        <w:autoSpaceDE w:val="0"/>
        <w:autoSpaceDN w:val="0"/>
        <w:adjustRightInd w:val="0"/>
        <w:ind w:firstLine="709"/>
      </w:pPr>
      <w:r w:rsidRPr="00476981">
        <w:t>Данный показатель определяется на основании отчетных форм предоставляемых сетевыми организациями в администрацию Березовского района.</w:t>
      </w:r>
    </w:p>
    <w:p w:rsidR="00DD7EAF" w:rsidRPr="00476981" w:rsidRDefault="00DD7EAF" w:rsidP="00476981">
      <w:r w:rsidRPr="00476981">
        <w:t>-</w:t>
      </w:r>
      <w:r w:rsidR="007A7B46" w:rsidRPr="00476981">
        <w:t xml:space="preserve"> </w:t>
      </w:r>
      <w:r w:rsidRPr="00476981">
        <w:t>Количество высаженных деревьев, кустарников, цветов, (единиц);</w:t>
      </w:r>
    </w:p>
    <w:p w:rsidR="00DD7EAF" w:rsidRPr="007A7B46" w:rsidRDefault="00DD7EAF" w:rsidP="00476981">
      <w:pPr>
        <w:rPr>
          <w:rFonts w:cs="Arial"/>
          <w:szCs w:val="28"/>
        </w:rPr>
      </w:pPr>
      <w:r w:rsidRPr="00476981">
        <w:t xml:space="preserve">Данный показатель </w:t>
      </w:r>
      <w:proofErr w:type="gramStart"/>
      <w:r w:rsidRPr="00476981">
        <w:t>является расчетным определяется</w:t>
      </w:r>
      <w:proofErr w:type="gramEnd"/>
      <w:r w:rsidRPr="00476981">
        <w:t xml:space="preserve"> на основании актов выполненных работ, отчетов по проведению общественных акций по озеленению</w:t>
      </w:r>
      <w:r w:rsidR="00476981">
        <w:t xml:space="preserve"> </w:t>
      </w:r>
      <w:r w:rsidRPr="007A7B46">
        <w:rPr>
          <w:rFonts w:cs="Arial"/>
          <w:szCs w:val="28"/>
        </w:rPr>
        <w:t>территории.</w:t>
      </w:r>
    </w:p>
    <w:p w:rsidR="00DD7EAF" w:rsidRPr="00476981" w:rsidRDefault="00DD7EAF" w:rsidP="00476981">
      <w:r w:rsidRPr="00476981">
        <w:t>- Количество захоронений не соответствующих нормативным требованиям, (единиц);</w:t>
      </w:r>
    </w:p>
    <w:p w:rsidR="00DD7EAF" w:rsidRPr="00476981" w:rsidRDefault="00DD7EAF" w:rsidP="00476981">
      <w:r w:rsidRPr="00476981">
        <w:t xml:space="preserve">Данный показатель </w:t>
      </w:r>
      <w:proofErr w:type="gramStart"/>
      <w:r w:rsidRPr="00476981">
        <w:t>является расчетным определяется</w:t>
      </w:r>
      <w:proofErr w:type="gramEnd"/>
      <w:r w:rsidRPr="00476981">
        <w:t xml:space="preserve"> на основании требований Постановления главного государственного врача Р</w:t>
      </w:r>
      <w:r w:rsidR="00BD3502" w:rsidRPr="00476981">
        <w:t>оссийской Федерации</w:t>
      </w:r>
      <w:r w:rsidRPr="00476981">
        <w:t xml:space="preserve"> от 28.06.2011 года</w:t>
      </w:r>
      <w:r w:rsidR="007A7B46" w:rsidRPr="00476981">
        <w:t xml:space="preserve"> № </w:t>
      </w:r>
      <w:r w:rsidRPr="00476981">
        <w:t xml:space="preserve">84 </w:t>
      </w:r>
      <w:r w:rsidR="007A7B46" w:rsidRPr="00476981">
        <w:t>«</w:t>
      </w:r>
      <w:r w:rsidRPr="00476981">
        <w:t xml:space="preserve">Об утверждении СанПиН 2.1.2882-11 </w:t>
      </w:r>
      <w:r w:rsidR="007A7B46" w:rsidRPr="00476981">
        <w:t>«</w:t>
      </w:r>
      <w:r w:rsidRPr="00476981">
        <w:t>Гигиенические требования к размещению, устройству и содержанию кладбищ, зданий и сооружений похоронного назначения</w:t>
      </w:r>
      <w:r w:rsidR="007A7B46" w:rsidRPr="00476981">
        <w:t>»</w:t>
      </w:r>
      <w:r w:rsidRPr="00476981">
        <w:t>.</w:t>
      </w:r>
    </w:p>
    <w:p w:rsidR="00DD7EAF" w:rsidRPr="00476981" w:rsidRDefault="00DD7EAF" w:rsidP="00476981">
      <w:r w:rsidRPr="00476981">
        <w:t>- Количество несанкционированных свалок, (единиц);</w:t>
      </w:r>
    </w:p>
    <w:p w:rsidR="00DD7EAF" w:rsidRPr="00476981" w:rsidRDefault="00DD7EAF" w:rsidP="00476981">
      <w:r w:rsidRPr="00476981">
        <w:lastRenderedPageBreak/>
        <w:t xml:space="preserve">Данный показатель </w:t>
      </w:r>
      <w:proofErr w:type="gramStart"/>
      <w:r w:rsidRPr="00476981">
        <w:t>является расчетным определяется</w:t>
      </w:r>
      <w:proofErr w:type="gramEnd"/>
      <w:r w:rsidRPr="00476981">
        <w:t xml:space="preserve"> на основании данных предоставляемых Березовским отделом службы по контролю и надзору в сфере охраны окружающей среды, объектов животного мира и лесных отношений Ханты-Мансийского автономного округа</w:t>
      </w:r>
      <w:r w:rsidR="007A7B46" w:rsidRPr="00476981">
        <w:t>-</w:t>
      </w:r>
      <w:r w:rsidRPr="00476981">
        <w:t>Югры.</w:t>
      </w:r>
    </w:p>
    <w:p w:rsidR="00DD7EAF" w:rsidRPr="00476981" w:rsidRDefault="00DD7EAF" w:rsidP="00476981">
      <w:r w:rsidRPr="00476981">
        <w:t>- Количество мероприятий направленных на развитие исторических и иных местных традиций.</w:t>
      </w:r>
    </w:p>
    <w:p w:rsidR="00DD7EAF" w:rsidRPr="00476981" w:rsidRDefault="00DD7EAF" w:rsidP="00476981">
      <w:r w:rsidRPr="00476981">
        <w:t>Данный показатель является количественным и определяется количеством выполненных мероприятий</w:t>
      </w:r>
      <w:proofErr w:type="gramStart"/>
      <w:r w:rsidRPr="00476981">
        <w:t>.</w:t>
      </w:r>
      <w:r w:rsidR="007A7B46" w:rsidRPr="00476981">
        <w:t>»</w:t>
      </w:r>
      <w:r w:rsidRPr="00476981">
        <w:t>.</w:t>
      </w:r>
      <w:proofErr w:type="gramEnd"/>
    </w:p>
    <w:p w:rsidR="004A7D85" w:rsidRPr="00476981" w:rsidRDefault="005158DE" w:rsidP="00476981">
      <w:r w:rsidRPr="00476981">
        <w:t>1.</w:t>
      </w:r>
      <w:r w:rsidR="00727A06" w:rsidRPr="00476981">
        <w:t>3</w:t>
      </w:r>
      <w:r w:rsidRPr="00476981">
        <w:t xml:space="preserve">. </w:t>
      </w:r>
      <w:r w:rsidR="007E5D4F" w:rsidRPr="00476981">
        <w:t>П</w:t>
      </w:r>
      <w:r w:rsidR="00170C6D" w:rsidRPr="00476981">
        <w:t xml:space="preserve">риложение 3 </w:t>
      </w:r>
      <w:r w:rsidR="007A7B46" w:rsidRPr="00476981">
        <w:t>«</w:t>
      </w:r>
      <w:r w:rsidR="00170C6D" w:rsidRPr="00476981">
        <w:t>Целевые показатели и (или) индикаторы муниципальной программы</w:t>
      </w:r>
      <w:r w:rsidR="007A7B46" w:rsidRPr="00476981">
        <w:t>»</w:t>
      </w:r>
      <w:r w:rsidRPr="00476981">
        <w:t xml:space="preserve"> </w:t>
      </w:r>
      <w:r w:rsidR="00170C6D" w:rsidRPr="00476981">
        <w:t>к муниципальной программе</w:t>
      </w:r>
      <w:r w:rsidR="007E5D4F" w:rsidRPr="00476981">
        <w:t xml:space="preserve"> дополнить</w:t>
      </w:r>
      <w:r w:rsidR="00170C6D" w:rsidRPr="00476981">
        <w:t xml:space="preserve"> </w:t>
      </w:r>
      <w:r w:rsidRPr="00476981">
        <w:t>строкой</w:t>
      </w:r>
      <w:r w:rsidR="00BD3502" w:rsidRPr="00476981">
        <w:t xml:space="preserve"> 8</w:t>
      </w:r>
      <w:r w:rsidRPr="00476981">
        <w:t xml:space="preserve"> </w:t>
      </w:r>
      <w:r w:rsidR="00170C6D" w:rsidRPr="00476981">
        <w:t>следующего содержания:</w:t>
      </w:r>
    </w:p>
    <w:p w:rsidR="005158DE" w:rsidRPr="007A7B46" w:rsidRDefault="007A7B46" w:rsidP="005158DE">
      <w:pPr>
        <w:pStyle w:val="ConsPlusTitle"/>
        <w:ind w:firstLine="709"/>
        <w:jc w:val="both"/>
        <w:rPr>
          <w:b w:val="0"/>
          <w:sz w:val="24"/>
          <w:szCs w:val="28"/>
        </w:rPr>
      </w:pPr>
      <w:r w:rsidRPr="007A7B46">
        <w:rPr>
          <w:b w:val="0"/>
          <w:sz w:val="24"/>
          <w:szCs w:val="28"/>
        </w:rPr>
        <w:t>«</w:t>
      </w:r>
      <w:r w:rsidR="005158DE" w:rsidRPr="007A7B46">
        <w:rPr>
          <w:b w:val="0"/>
          <w:sz w:val="24"/>
          <w:szCs w:val="28"/>
        </w:rPr>
        <w:t xml:space="preserve"> </w:t>
      </w:r>
    </w:p>
    <w:tbl>
      <w:tblPr>
        <w:tblW w:w="9798" w:type="dxa"/>
        <w:jc w:val="center"/>
        <w:tblInd w:w="-315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5"/>
        <w:gridCol w:w="3225"/>
        <w:gridCol w:w="1216"/>
        <w:gridCol w:w="1134"/>
        <w:gridCol w:w="864"/>
        <w:gridCol w:w="860"/>
        <w:gridCol w:w="701"/>
        <w:gridCol w:w="709"/>
        <w:gridCol w:w="584"/>
      </w:tblGrid>
      <w:tr w:rsidR="004A7D85" w:rsidRPr="00476981" w:rsidTr="004A7D85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85" w:rsidRPr="00476981" w:rsidRDefault="007A7B46" w:rsidP="00476981">
            <w:pPr>
              <w:pStyle w:val="Table0"/>
              <w:rPr>
                <w:b w:val="0"/>
              </w:rPr>
            </w:pPr>
            <w:r w:rsidRPr="00476981">
              <w:rPr>
                <w:b w:val="0"/>
              </w:rPr>
              <w:t xml:space="preserve"> </w:t>
            </w:r>
            <w:r w:rsidR="004A7D85" w:rsidRPr="00476981">
              <w:rPr>
                <w:b w:val="0"/>
              </w:rPr>
              <w:t>8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85" w:rsidRPr="00476981" w:rsidRDefault="004A7D85" w:rsidP="00476981">
            <w:pPr>
              <w:pStyle w:val="Table0"/>
              <w:rPr>
                <w:b w:val="0"/>
              </w:rPr>
            </w:pPr>
            <w:r w:rsidRPr="00476981">
              <w:rPr>
                <w:b w:val="0"/>
              </w:rPr>
              <w:t>Количество мероприятий направленных на развитие исторических и иных местных традиций</w:t>
            </w:r>
            <w:proofErr w:type="gramStart"/>
            <w:r w:rsidRPr="00476981">
              <w:rPr>
                <w:b w:val="0"/>
              </w:rPr>
              <w:t>.</w:t>
            </w:r>
            <w:proofErr w:type="gramEnd"/>
            <w:r w:rsidRPr="00476981">
              <w:rPr>
                <w:b w:val="0"/>
              </w:rPr>
              <w:t xml:space="preserve"> (</w:t>
            </w:r>
            <w:proofErr w:type="gramStart"/>
            <w:r w:rsidRPr="00476981">
              <w:rPr>
                <w:b w:val="0"/>
              </w:rPr>
              <w:t>е</w:t>
            </w:r>
            <w:proofErr w:type="gramEnd"/>
            <w:r w:rsidRPr="00476981">
              <w:rPr>
                <w:b w:val="0"/>
              </w:rPr>
              <w:t>д.)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85" w:rsidRPr="00476981" w:rsidRDefault="004A7D85" w:rsidP="00476981">
            <w:pPr>
              <w:pStyle w:val="Table0"/>
              <w:rPr>
                <w:b w:val="0"/>
              </w:rPr>
            </w:pPr>
            <w:r w:rsidRPr="00476981">
              <w:rPr>
                <w:b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85" w:rsidRPr="00476981" w:rsidRDefault="004A7D85" w:rsidP="00476981">
            <w:pPr>
              <w:pStyle w:val="Table0"/>
              <w:rPr>
                <w:b w:val="0"/>
              </w:rPr>
            </w:pPr>
            <w:r w:rsidRPr="00476981">
              <w:rPr>
                <w:b w:val="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85" w:rsidRPr="00476981" w:rsidRDefault="004A7D85" w:rsidP="00476981">
            <w:pPr>
              <w:pStyle w:val="Table0"/>
              <w:rPr>
                <w:b w:val="0"/>
              </w:rPr>
            </w:pPr>
            <w:r w:rsidRPr="00476981">
              <w:rPr>
                <w:b w:val="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85" w:rsidRPr="00476981" w:rsidRDefault="004A7D85" w:rsidP="00476981">
            <w:pPr>
              <w:pStyle w:val="Table0"/>
              <w:rPr>
                <w:b w:val="0"/>
              </w:rPr>
            </w:pPr>
            <w:r w:rsidRPr="00476981">
              <w:rPr>
                <w:b w:val="0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85" w:rsidRPr="00476981" w:rsidRDefault="004A7D85" w:rsidP="00476981">
            <w:pPr>
              <w:pStyle w:val="Table0"/>
              <w:rPr>
                <w:b w:val="0"/>
              </w:rPr>
            </w:pPr>
            <w:r w:rsidRPr="00476981">
              <w:rPr>
                <w:b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85" w:rsidRPr="00476981" w:rsidRDefault="004A7D85" w:rsidP="00476981">
            <w:pPr>
              <w:pStyle w:val="Table0"/>
              <w:rPr>
                <w:b w:val="0"/>
              </w:rPr>
            </w:pPr>
            <w:r w:rsidRPr="00476981">
              <w:rPr>
                <w:b w:val="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85" w:rsidRPr="00476981" w:rsidRDefault="004A7D85" w:rsidP="00476981">
            <w:pPr>
              <w:pStyle w:val="Table0"/>
              <w:rPr>
                <w:b w:val="0"/>
              </w:rPr>
            </w:pPr>
            <w:r w:rsidRPr="00476981">
              <w:rPr>
                <w:b w:val="0"/>
              </w:rPr>
              <w:t>3</w:t>
            </w:r>
          </w:p>
        </w:tc>
      </w:tr>
    </w:tbl>
    <w:p w:rsidR="00170C6D" w:rsidRPr="007A7B46" w:rsidRDefault="007A7B46" w:rsidP="005158DE">
      <w:pPr>
        <w:pStyle w:val="ConsPlusTitle"/>
        <w:ind w:firstLine="709"/>
        <w:jc w:val="both"/>
        <w:rPr>
          <w:b w:val="0"/>
          <w:sz w:val="24"/>
          <w:szCs w:val="28"/>
        </w:rPr>
      </w:pPr>
      <w:r w:rsidRPr="007A7B46">
        <w:rPr>
          <w:b w:val="0"/>
          <w:sz w:val="24"/>
          <w:szCs w:val="28"/>
        </w:rPr>
        <w:t>«</w:t>
      </w:r>
    </w:p>
    <w:p w:rsidR="00851616" w:rsidRPr="00476981" w:rsidRDefault="00851616" w:rsidP="00476981">
      <w:r w:rsidRPr="00476981">
        <w:t>1</w:t>
      </w:r>
      <w:r w:rsidR="006B2432" w:rsidRPr="00476981">
        <w:t>.</w:t>
      </w:r>
      <w:r w:rsidR="00727A06" w:rsidRPr="00476981">
        <w:t>4</w:t>
      </w:r>
      <w:r w:rsidR="000D2ACD" w:rsidRPr="00476981">
        <w:t xml:space="preserve">. </w:t>
      </w:r>
      <w:r w:rsidR="004A7D85" w:rsidRPr="00476981">
        <w:t>П</w:t>
      </w:r>
      <w:r w:rsidRPr="00476981">
        <w:t xml:space="preserve">риложение 4 к муниципальной программе изложить в следующей редакции согласно </w:t>
      </w:r>
      <w:hyperlink r:id="rId12" w:anchor="приложение2" w:tgtFrame="Logical" w:tooltip="О внесении изменений в приложение к постановлению администрации городского поселения Березово от 31.12.2013 № 70 " w:history="1">
        <w:r w:rsidRPr="009E639F">
          <w:rPr>
            <w:rStyle w:val="aa"/>
          </w:rPr>
          <w:t>приложению 2</w:t>
        </w:r>
      </w:hyperlink>
      <w:r w:rsidRPr="00476981">
        <w:t xml:space="preserve"> к настоящему постановлению</w:t>
      </w:r>
      <w:r w:rsidR="006533C8" w:rsidRPr="00476981">
        <w:t>.</w:t>
      </w:r>
      <w:r w:rsidRPr="00476981">
        <w:t xml:space="preserve"> </w:t>
      </w:r>
    </w:p>
    <w:p w:rsidR="00971841" w:rsidRPr="00476981" w:rsidRDefault="00851616" w:rsidP="00476981">
      <w:r w:rsidRPr="00476981">
        <w:t>2</w:t>
      </w:r>
      <w:r w:rsidR="00971841" w:rsidRPr="00476981">
        <w:t xml:space="preserve">. Опубликовать настоящее постановление в газете </w:t>
      </w:r>
      <w:r w:rsidR="007A7B46" w:rsidRPr="00476981">
        <w:t>«</w:t>
      </w:r>
      <w:r w:rsidR="00971841" w:rsidRPr="00476981">
        <w:t>Жизнь Югры</w:t>
      </w:r>
      <w:r w:rsidR="007A7B46" w:rsidRPr="00476981">
        <w:t>»</w:t>
      </w:r>
      <w:r w:rsidR="00971841" w:rsidRPr="00476981">
        <w:t xml:space="preserve"> и разместить на </w:t>
      </w:r>
      <w:proofErr w:type="gramStart"/>
      <w:r w:rsidR="00971841" w:rsidRPr="00476981">
        <w:t>официальном</w:t>
      </w:r>
      <w:proofErr w:type="gramEnd"/>
      <w:r w:rsidR="00971841" w:rsidRPr="00476981">
        <w:t xml:space="preserve"> веб-сайте органов местного самоуправления Березовского района</w:t>
      </w:r>
      <w:r w:rsidR="006B2432" w:rsidRPr="00476981">
        <w:t xml:space="preserve"> и городского поселения Березово</w:t>
      </w:r>
      <w:r w:rsidR="00971841" w:rsidRPr="00476981">
        <w:t>.</w:t>
      </w:r>
    </w:p>
    <w:p w:rsidR="007A7B46" w:rsidRPr="00476981" w:rsidRDefault="00851616" w:rsidP="00476981">
      <w:r w:rsidRPr="00476981">
        <w:t>3</w:t>
      </w:r>
      <w:r w:rsidR="00971841" w:rsidRPr="00476981">
        <w:t xml:space="preserve">. Настоящее постановление вступает в силу после его официального опубликования. </w:t>
      </w:r>
    </w:p>
    <w:p w:rsidR="007A7B46" w:rsidRDefault="007A7B46" w:rsidP="00476981">
      <w:pPr>
        <w:ind w:left="567" w:firstLine="0"/>
      </w:pPr>
    </w:p>
    <w:p w:rsidR="00476981" w:rsidRDefault="00476981" w:rsidP="00476981">
      <w:pPr>
        <w:ind w:left="567" w:firstLine="0"/>
      </w:pPr>
    </w:p>
    <w:p w:rsidR="00476981" w:rsidRPr="00476981" w:rsidRDefault="00476981" w:rsidP="00476981">
      <w:pPr>
        <w:ind w:left="567" w:firstLine="0"/>
      </w:pPr>
    </w:p>
    <w:p w:rsidR="00A73FD3" w:rsidRPr="00476981" w:rsidRDefault="00A73FD3" w:rsidP="00476981">
      <w:pPr>
        <w:ind w:left="567" w:firstLine="0"/>
      </w:pPr>
      <w:proofErr w:type="spellStart"/>
      <w:r w:rsidRPr="00476981">
        <w:t>И.о</w:t>
      </w:r>
      <w:proofErr w:type="spellEnd"/>
      <w:r w:rsidRPr="00476981">
        <w:t xml:space="preserve">. </w:t>
      </w:r>
      <w:r w:rsidR="004D16E3" w:rsidRPr="00476981">
        <w:t>Глав</w:t>
      </w:r>
      <w:r w:rsidRPr="00476981">
        <w:t>ы</w:t>
      </w:r>
      <w:r w:rsidR="007A7B46" w:rsidRPr="00476981">
        <w:t xml:space="preserve"> </w:t>
      </w:r>
      <w:r w:rsidR="004D16E3" w:rsidRPr="00476981">
        <w:t>района</w:t>
      </w:r>
      <w:r w:rsidRPr="00476981">
        <w:t>,</w:t>
      </w:r>
    </w:p>
    <w:p w:rsidR="007A7B46" w:rsidRPr="00476981" w:rsidRDefault="002B2D5C" w:rsidP="00476981">
      <w:pPr>
        <w:ind w:left="567" w:firstLine="0"/>
      </w:pPr>
      <w:r w:rsidRPr="00476981">
        <w:t>з</w:t>
      </w:r>
      <w:r w:rsidR="00A73FD3" w:rsidRPr="00476981">
        <w:t>аместитель главы района</w:t>
      </w:r>
      <w:r w:rsidR="007A7B46" w:rsidRPr="00476981">
        <w:t xml:space="preserve"> </w:t>
      </w:r>
      <w:r w:rsidR="00476981">
        <w:tab/>
      </w:r>
      <w:r w:rsidR="00476981">
        <w:tab/>
      </w:r>
      <w:r w:rsidR="00476981">
        <w:tab/>
      </w:r>
      <w:r w:rsidR="00476981">
        <w:tab/>
      </w:r>
      <w:r w:rsidR="00476981">
        <w:tab/>
      </w:r>
      <w:r w:rsidR="00476981">
        <w:tab/>
      </w:r>
      <w:r w:rsidR="00A73FD3" w:rsidRPr="00476981">
        <w:t>И.В. Чечеткина</w:t>
      </w:r>
    </w:p>
    <w:p w:rsidR="007A7B46" w:rsidRDefault="007A7B46" w:rsidP="00476981">
      <w:pPr>
        <w:ind w:left="567" w:firstLine="0"/>
      </w:pPr>
    </w:p>
    <w:p w:rsidR="00476981" w:rsidRDefault="00476981" w:rsidP="00476981">
      <w:pPr>
        <w:ind w:left="567" w:firstLine="0"/>
      </w:pPr>
    </w:p>
    <w:p w:rsidR="00476981" w:rsidRDefault="00476981">
      <w:pPr>
        <w:ind w:firstLine="0"/>
        <w:jc w:val="left"/>
      </w:pPr>
      <w:r>
        <w:br w:type="page"/>
      </w:r>
    </w:p>
    <w:p w:rsidR="00476981" w:rsidRPr="00476981" w:rsidRDefault="00476981" w:rsidP="0047698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476981" w:rsidRPr="00476981" w:rsidRDefault="00476981" w:rsidP="0047698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7A7B46" w:rsidRPr="00476981" w:rsidRDefault="00CC1026" w:rsidP="0047698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1" w:name="приложение1"/>
      <w:r w:rsidRPr="00476981">
        <w:rPr>
          <w:rFonts w:cs="Arial"/>
          <w:b/>
          <w:bCs/>
          <w:kern w:val="28"/>
          <w:sz w:val="32"/>
          <w:szCs w:val="32"/>
        </w:rPr>
        <w:t>Приложение</w:t>
      </w:r>
      <w:r w:rsidR="007A7B46" w:rsidRPr="00476981">
        <w:rPr>
          <w:rFonts w:cs="Arial"/>
          <w:b/>
          <w:bCs/>
          <w:kern w:val="28"/>
          <w:sz w:val="32"/>
          <w:szCs w:val="32"/>
        </w:rPr>
        <w:t xml:space="preserve"> </w:t>
      </w:r>
      <w:r w:rsidRPr="00476981">
        <w:rPr>
          <w:rFonts w:cs="Arial"/>
          <w:b/>
          <w:bCs/>
          <w:kern w:val="28"/>
          <w:sz w:val="32"/>
          <w:szCs w:val="32"/>
        </w:rPr>
        <w:t>1</w:t>
      </w:r>
    </w:p>
    <w:bookmarkEnd w:id="1"/>
    <w:p w:rsidR="00476981" w:rsidRDefault="00CC1026" w:rsidP="0047698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476981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CC1026" w:rsidRPr="00476981" w:rsidRDefault="00CC1026" w:rsidP="0047698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476981">
        <w:rPr>
          <w:rFonts w:cs="Arial"/>
          <w:b/>
          <w:bCs/>
          <w:kern w:val="28"/>
          <w:sz w:val="32"/>
          <w:szCs w:val="32"/>
        </w:rPr>
        <w:t xml:space="preserve"> Березовского района </w:t>
      </w:r>
    </w:p>
    <w:p w:rsidR="00CC1026" w:rsidRPr="00476981" w:rsidRDefault="00CC1026" w:rsidP="0047698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476981">
        <w:rPr>
          <w:rFonts w:cs="Arial"/>
          <w:b/>
          <w:bCs/>
          <w:kern w:val="28"/>
          <w:sz w:val="32"/>
          <w:szCs w:val="32"/>
        </w:rPr>
        <w:t xml:space="preserve">от </w:t>
      </w:r>
      <w:r w:rsidR="008672D5" w:rsidRPr="00476981">
        <w:rPr>
          <w:rFonts w:cs="Arial"/>
          <w:b/>
          <w:bCs/>
          <w:kern w:val="28"/>
          <w:sz w:val="32"/>
          <w:szCs w:val="32"/>
        </w:rPr>
        <w:t>30.03.</w:t>
      </w:r>
      <w:r w:rsidR="00AD4CD2" w:rsidRPr="00476981">
        <w:rPr>
          <w:rFonts w:cs="Arial"/>
          <w:b/>
          <w:bCs/>
          <w:kern w:val="28"/>
          <w:sz w:val="32"/>
          <w:szCs w:val="32"/>
        </w:rPr>
        <w:t>201</w:t>
      </w:r>
      <w:r w:rsidR="00851616" w:rsidRPr="00476981">
        <w:rPr>
          <w:rFonts w:cs="Arial"/>
          <w:b/>
          <w:bCs/>
          <w:kern w:val="28"/>
          <w:sz w:val="32"/>
          <w:szCs w:val="32"/>
        </w:rPr>
        <w:t>8 года</w:t>
      </w:r>
      <w:r w:rsidR="007A7B46" w:rsidRPr="00476981">
        <w:rPr>
          <w:rFonts w:cs="Arial"/>
          <w:b/>
          <w:bCs/>
          <w:kern w:val="28"/>
          <w:sz w:val="32"/>
          <w:szCs w:val="32"/>
        </w:rPr>
        <w:t xml:space="preserve"> № </w:t>
      </w:r>
      <w:r w:rsidR="008672D5" w:rsidRPr="00476981">
        <w:rPr>
          <w:rFonts w:cs="Arial"/>
          <w:b/>
          <w:bCs/>
          <w:kern w:val="28"/>
          <w:sz w:val="32"/>
          <w:szCs w:val="32"/>
        </w:rPr>
        <w:t>255</w:t>
      </w:r>
    </w:p>
    <w:p w:rsidR="00CC1026" w:rsidRPr="00476981" w:rsidRDefault="00CC1026" w:rsidP="0047698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476981" w:rsidRPr="00476981" w:rsidRDefault="00476981" w:rsidP="0047698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CC1026" w:rsidRPr="00476981" w:rsidRDefault="00CC1026" w:rsidP="00476981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Cs/>
          <w:sz w:val="30"/>
          <w:szCs w:val="28"/>
        </w:rPr>
      </w:pPr>
      <w:r w:rsidRPr="00476981">
        <w:rPr>
          <w:rFonts w:cs="Arial"/>
          <w:b/>
          <w:bCs/>
          <w:iCs/>
          <w:sz w:val="30"/>
          <w:szCs w:val="28"/>
        </w:rPr>
        <w:t xml:space="preserve">МУНИЦИПАЛЬНАЯ ПРОГРАММА </w:t>
      </w:r>
    </w:p>
    <w:p w:rsidR="00CC1026" w:rsidRPr="00476981" w:rsidRDefault="007A7B46" w:rsidP="00476981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Cs/>
          <w:sz w:val="30"/>
          <w:szCs w:val="28"/>
        </w:rPr>
      </w:pPr>
      <w:r w:rsidRPr="00476981">
        <w:rPr>
          <w:rFonts w:cs="Arial"/>
          <w:b/>
          <w:bCs/>
          <w:iCs/>
          <w:sz w:val="30"/>
          <w:szCs w:val="28"/>
        </w:rPr>
        <w:t>«</w:t>
      </w:r>
      <w:r w:rsidR="00D70B44" w:rsidRPr="00476981">
        <w:rPr>
          <w:rFonts w:cs="Arial"/>
          <w:b/>
          <w:bCs/>
          <w:iCs/>
          <w:sz w:val="30"/>
          <w:szCs w:val="28"/>
        </w:rPr>
        <w:t>БЛАГОУСТРОЙСТВО ТЕРРИТОРИИ ГОРОДСКОГО ПОСЕЛЕНИЯ</w:t>
      </w:r>
      <w:r w:rsidR="00CC1026" w:rsidRPr="00476981">
        <w:rPr>
          <w:rFonts w:cs="Arial"/>
          <w:b/>
          <w:bCs/>
          <w:iCs/>
          <w:sz w:val="30"/>
          <w:szCs w:val="28"/>
        </w:rPr>
        <w:t xml:space="preserve"> БЕРЕЗОВО</w:t>
      </w:r>
    </w:p>
    <w:p w:rsidR="00CC1026" w:rsidRPr="00476981" w:rsidRDefault="00CC1026" w:rsidP="00476981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Cs/>
          <w:sz w:val="30"/>
          <w:szCs w:val="28"/>
        </w:rPr>
      </w:pPr>
      <w:r w:rsidRPr="00476981">
        <w:rPr>
          <w:rFonts w:cs="Arial"/>
          <w:b/>
          <w:bCs/>
          <w:iCs/>
          <w:sz w:val="30"/>
          <w:szCs w:val="28"/>
        </w:rPr>
        <w:t>НА 2014 - 2020 ГОДЫ</w:t>
      </w:r>
      <w:r w:rsidR="007A7B46" w:rsidRPr="00476981">
        <w:rPr>
          <w:rFonts w:cs="Arial"/>
          <w:b/>
          <w:bCs/>
          <w:iCs/>
          <w:sz w:val="30"/>
          <w:szCs w:val="28"/>
        </w:rPr>
        <w:t>»</w:t>
      </w:r>
    </w:p>
    <w:p w:rsidR="00CC1026" w:rsidRPr="00476981" w:rsidRDefault="00CC1026" w:rsidP="00476981">
      <w:pPr>
        <w:widowControl w:val="0"/>
        <w:autoSpaceDE w:val="0"/>
        <w:autoSpaceDN w:val="0"/>
        <w:adjustRightInd w:val="0"/>
      </w:pPr>
    </w:p>
    <w:p w:rsidR="00CC1026" w:rsidRPr="00476981" w:rsidRDefault="00CC1026" w:rsidP="00476981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476981">
        <w:rPr>
          <w:rFonts w:cs="Arial"/>
          <w:b/>
          <w:bCs/>
          <w:iCs/>
          <w:sz w:val="30"/>
          <w:szCs w:val="28"/>
        </w:rPr>
        <w:t>Паспорт</w:t>
      </w:r>
    </w:p>
    <w:p w:rsidR="00CC1026" w:rsidRPr="00476981" w:rsidRDefault="00CC1026" w:rsidP="00476981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Cs/>
          <w:sz w:val="30"/>
          <w:szCs w:val="28"/>
        </w:rPr>
      </w:pPr>
      <w:r w:rsidRPr="00476981">
        <w:rPr>
          <w:rFonts w:cs="Arial"/>
          <w:b/>
          <w:bCs/>
          <w:iCs/>
          <w:sz w:val="30"/>
          <w:szCs w:val="28"/>
        </w:rPr>
        <w:t>муниципальной программы</w:t>
      </w:r>
    </w:p>
    <w:p w:rsidR="00CC1026" w:rsidRPr="00476981" w:rsidRDefault="00CC1026" w:rsidP="00476981">
      <w:pPr>
        <w:widowControl w:val="0"/>
        <w:autoSpaceDE w:val="0"/>
        <w:autoSpaceDN w:val="0"/>
        <w:adjustRightInd w:val="0"/>
        <w:ind w:firstLine="540"/>
      </w:pPr>
    </w:p>
    <w:tbl>
      <w:tblPr>
        <w:tblW w:w="9922" w:type="dxa"/>
        <w:tblLook w:val="04A0" w:firstRow="1" w:lastRow="0" w:firstColumn="1" w:lastColumn="0" w:noHBand="0" w:noVBand="1"/>
      </w:tblPr>
      <w:tblGrid>
        <w:gridCol w:w="3313"/>
        <w:gridCol w:w="6609"/>
      </w:tblGrid>
      <w:tr w:rsidR="00CC1026" w:rsidRPr="007A7B46" w:rsidTr="00CC1026">
        <w:trPr>
          <w:trHeight w:val="10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7A7B46" w:rsidRDefault="00CC1026" w:rsidP="00476981">
            <w:pPr>
              <w:pStyle w:val="Table0"/>
            </w:pPr>
            <w:r w:rsidRPr="007A7B46">
              <w:t xml:space="preserve">Наименование муниципальной 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7A7B46" w:rsidRDefault="007A7B46" w:rsidP="00476981">
            <w:pPr>
              <w:pStyle w:val="Table0"/>
            </w:pPr>
            <w:r w:rsidRPr="007A7B46">
              <w:t>«</w:t>
            </w:r>
            <w:r w:rsidR="00CC1026" w:rsidRPr="007A7B46">
              <w:t>Благоустройство территории</w:t>
            </w:r>
            <w:r w:rsidRPr="007A7B46">
              <w:t xml:space="preserve"> </w:t>
            </w:r>
            <w:r w:rsidR="00CC1026" w:rsidRPr="007A7B46">
              <w:t>городского поселения Березово на 2014 -2020</w:t>
            </w:r>
            <w:r w:rsidR="00A63405" w:rsidRPr="007A7B46">
              <w:t xml:space="preserve"> </w:t>
            </w:r>
            <w:r w:rsidR="00CC1026" w:rsidRPr="007A7B46">
              <w:t>годы</w:t>
            </w:r>
            <w:r w:rsidRPr="007A7B46">
              <w:t>»</w:t>
            </w:r>
            <w:r w:rsidR="00CC1026" w:rsidRPr="007A7B46">
              <w:t>.</w:t>
            </w:r>
          </w:p>
        </w:tc>
      </w:tr>
      <w:tr w:rsidR="00CC1026" w:rsidRPr="007A7B46" w:rsidTr="00CC1026">
        <w:trPr>
          <w:trHeight w:val="1473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7A7B46" w:rsidRDefault="00CC1026" w:rsidP="00476981">
            <w:pPr>
              <w:pStyle w:val="Table"/>
            </w:pPr>
            <w:r w:rsidRPr="007A7B46">
              <w:t>Ответственный исполнитель 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7A7B46" w:rsidRDefault="00CC1026" w:rsidP="00476981">
            <w:pPr>
              <w:pStyle w:val="Table"/>
            </w:pPr>
            <w:r w:rsidRPr="007A7B46">
              <w:t>Администрация района (Управление по жилищно-коммунальному хозяйству)</w:t>
            </w:r>
          </w:p>
        </w:tc>
      </w:tr>
      <w:tr w:rsidR="00CC1026" w:rsidRPr="007A7B46" w:rsidTr="00CC1026">
        <w:trPr>
          <w:trHeight w:val="1572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7A7B46" w:rsidRDefault="00CC1026" w:rsidP="00476981">
            <w:pPr>
              <w:pStyle w:val="Table"/>
            </w:pPr>
            <w:r w:rsidRPr="007A7B46">
              <w:t>Соисполнители 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7A7B46" w:rsidRDefault="00CC1026" w:rsidP="00476981">
            <w:pPr>
              <w:pStyle w:val="Table"/>
            </w:pPr>
            <w:r w:rsidRPr="007A7B46">
              <w:t xml:space="preserve">Администрация района </w:t>
            </w:r>
            <w:r w:rsidR="00F27E04" w:rsidRPr="007A7B46">
              <w:t>(</w:t>
            </w:r>
            <w:r w:rsidR="00F27E04" w:rsidRPr="007A7B46">
              <w:rPr>
                <w:color w:val="000000"/>
              </w:rPr>
              <w:t>Комитет по земельным ресурсам и управлению муниципальным имуществом,</w:t>
            </w:r>
            <w:r w:rsidR="00F27E04" w:rsidRPr="007A7B46">
              <w:t xml:space="preserve"> </w:t>
            </w:r>
            <w:r w:rsidRPr="007A7B46">
              <w:t xml:space="preserve">МКУ </w:t>
            </w:r>
            <w:r w:rsidR="007A7B46" w:rsidRPr="007A7B46">
              <w:t>«</w:t>
            </w:r>
            <w:r w:rsidRPr="007A7B46">
              <w:t>Хозяйственно-эксплуатационная служба администрации городского поселения Березово)</w:t>
            </w:r>
          </w:p>
        </w:tc>
      </w:tr>
      <w:tr w:rsidR="00CC1026" w:rsidRPr="007A7B46" w:rsidTr="00CC1026">
        <w:trPr>
          <w:trHeight w:val="1709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7A7B46" w:rsidRDefault="00124BF8" w:rsidP="00476981">
            <w:pPr>
              <w:pStyle w:val="Table"/>
            </w:pPr>
            <w:r w:rsidRPr="007A7B46">
              <w:t>Цели</w:t>
            </w:r>
          </w:p>
          <w:p w:rsidR="00CC1026" w:rsidRPr="007A7B46" w:rsidRDefault="00CC1026" w:rsidP="00476981">
            <w:pPr>
              <w:pStyle w:val="Table"/>
            </w:pPr>
            <w:r w:rsidRPr="007A7B46">
              <w:t xml:space="preserve">муниципальной 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7A7B46" w:rsidRDefault="006F0E1C" w:rsidP="00476981">
            <w:pPr>
              <w:pStyle w:val="Table"/>
            </w:pPr>
            <w:r w:rsidRPr="007A7B46">
              <w:t>Развитие современного комплексного благоустройства городского поселения Березово.</w:t>
            </w:r>
          </w:p>
        </w:tc>
      </w:tr>
      <w:tr w:rsidR="00CC1026" w:rsidRPr="007A7B46" w:rsidTr="00CC1026">
        <w:trPr>
          <w:trHeight w:val="1124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7A7B46" w:rsidRDefault="00CC1026" w:rsidP="00476981">
            <w:pPr>
              <w:pStyle w:val="Table"/>
            </w:pPr>
            <w:r w:rsidRPr="007A7B46">
              <w:t xml:space="preserve">Задачи </w:t>
            </w:r>
          </w:p>
          <w:p w:rsidR="00CC1026" w:rsidRPr="007A7B46" w:rsidRDefault="00CC1026" w:rsidP="00476981">
            <w:pPr>
              <w:pStyle w:val="Table"/>
            </w:pPr>
            <w:r w:rsidRPr="007A7B46">
              <w:t>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7A7B46" w:rsidRDefault="006F0E1C" w:rsidP="00476981">
            <w:pPr>
              <w:pStyle w:val="Table"/>
            </w:pPr>
            <w:r w:rsidRPr="007A7B46">
              <w:t xml:space="preserve">Обеспечение уличного освещения дорог местного значения; </w:t>
            </w:r>
          </w:p>
          <w:p w:rsidR="006F0E1C" w:rsidRPr="007A7B46" w:rsidRDefault="006F0E1C" w:rsidP="00476981">
            <w:pPr>
              <w:pStyle w:val="Table"/>
            </w:pPr>
            <w:r w:rsidRPr="007A7B46">
              <w:t>Организация озеленения территории поселения Березово;</w:t>
            </w:r>
          </w:p>
          <w:p w:rsidR="006F0E1C" w:rsidRPr="007A7B46" w:rsidRDefault="00E22D09" w:rsidP="00476981">
            <w:pPr>
              <w:pStyle w:val="Table"/>
            </w:pPr>
            <w:r w:rsidRPr="007A7B46">
              <w:t>С</w:t>
            </w:r>
            <w:r w:rsidR="006F0E1C" w:rsidRPr="007A7B46">
              <w:t>одержани</w:t>
            </w:r>
            <w:r w:rsidRPr="007A7B46">
              <w:t>е</w:t>
            </w:r>
            <w:r w:rsidR="006F0E1C" w:rsidRPr="007A7B46">
              <w:t xml:space="preserve"> мест захоронения поселения;</w:t>
            </w:r>
          </w:p>
          <w:p w:rsidR="006F0E1C" w:rsidRPr="007A7B46" w:rsidRDefault="006F0E1C" w:rsidP="00476981">
            <w:pPr>
              <w:pStyle w:val="Table"/>
            </w:pPr>
            <w:r w:rsidRPr="007A7B46">
              <w:t>Организация санитарной очистки территории поселения;</w:t>
            </w:r>
          </w:p>
          <w:p w:rsidR="006533C8" w:rsidRPr="007A7B46" w:rsidRDefault="006F0E1C" w:rsidP="00476981">
            <w:pPr>
              <w:pStyle w:val="Table"/>
            </w:pPr>
            <w:r w:rsidRPr="007A7B46">
              <w:t>Содержание муниципального имущества</w:t>
            </w:r>
            <w:r w:rsidR="006533C8" w:rsidRPr="007A7B46">
              <w:t>;</w:t>
            </w:r>
          </w:p>
        </w:tc>
      </w:tr>
      <w:tr w:rsidR="00CC1026" w:rsidRPr="007A7B46" w:rsidTr="00CC1026">
        <w:trPr>
          <w:trHeight w:val="116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7A7B46" w:rsidRDefault="00CC1026" w:rsidP="00476981">
            <w:pPr>
              <w:pStyle w:val="Table"/>
            </w:pPr>
            <w:r w:rsidRPr="007A7B46">
              <w:lastRenderedPageBreak/>
              <w:t>Сроки реализации</w:t>
            </w:r>
          </w:p>
          <w:p w:rsidR="00CC1026" w:rsidRPr="007A7B46" w:rsidRDefault="00CC1026" w:rsidP="00476981">
            <w:pPr>
              <w:pStyle w:val="Table"/>
            </w:pPr>
            <w:r w:rsidRPr="007A7B46">
              <w:t>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7A7B46" w:rsidRDefault="00CC1026" w:rsidP="00476981">
            <w:pPr>
              <w:pStyle w:val="Table"/>
            </w:pPr>
            <w:r w:rsidRPr="007A7B46">
              <w:t>2014</w:t>
            </w:r>
            <w:r w:rsidR="007A7B46" w:rsidRPr="007A7B46">
              <w:t>-</w:t>
            </w:r>
            <w:r w:rsidRPr="007A7B46">
              <w:t>2020 годы</w:t>
            </w:r>
          </w:p>
        </w:tc>
      </w:tr>
      <w:tr w:rsidR="00CC1026" w:rsidRPr="007A7B46" w:rsidTr="00CC1026">
        <w:trPr>
          <w:trHeight w:val="116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7A7B46" w:rsidRDefault="00CC1026" w:rsidP="00476981">
            <w:pPr>
              <w:pStyle w:val="Table"/>
            </w:pPr>
            <w:r w:rsidRPr="007A7B46">
              <w:t>Перечень подпрограмм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7A7B46" w:rsidRDefault="003356B0" w:rsidP="00476981">
            <w:pPr>
              <w:pStyle w:val="Table"/>
            </w:pPr>
            <w:r w:rsidRPr="007A7B46">
              <w:t>Подпрограмма 1</w:t>
            </w:r>
            <w:r w:rsidR="007A7B46" w:rsidRPr="007A7B46">
              <w:t xml:space="preserve"> «</w:t>
            </w:r>
            <w:r w:rsidR="006F0E1C" w:rsidRPr="007A7B46">
              <w:t>Энергоснабжение и содержание систем наружного освещения на территории городского поселения Березово</w:t>
            </w:r>
            <w:r w:rsidR="007A7B46" w:rsidRPr="007A7B46">
              <w:t>»</w:t>
            </w:r>
          </w:p>
          <w:p w:rsidR="006F0E1C" w:rsidRPr="007A7B46" w:rsidRDefault="003356B0" w:rsidP="00476981">
            <w:pPr>
              <w:pStyle w:val="Table"/>
            </w:pPr>
            <w:r w:rsidRPr="007A7B46">
              <w:t>Подпрограмма 2</w:t>
            </w:r>
            <w:r w:rsidR="007A7B46" w:rsidRPr="007A7B46">
              <w:t xml:space="preserve"> «</w:t>
            </w:r>
            <w:r w:rsidR="009E161F" w:rsidRPr="007A7B46">
              <w:t xml:space="preserve">Озеленение </w:t>
            </w:r>
            <w:r w:rsidR="00194DE1" w:rsidRPr="007A7B46">
              <w:t xml:space="preserve">территории </w:t>
            </w:r>
            <w:r w:rsidR="009E161F" w:rsidRPr="007A7B46">
              <w:t>городского поселения Березово</w:t>
            </w:r>
            <w:r w:rsidR="007A7B46" w:rsidRPr="007A7B46">
              <w:t>»</w:t>
            </w:r>
          </w:p>
          <w:p w:rsidR="009E161F" w:rsidRPr="007A7B46" w:rsidRDefault="003356B0" w:rsidP="00476981">
            <w:pPr>
              <w:pStyle w:val="Table"/>
            </w:pPr>
            <w:r w:rsidRPr="007A7B46">
              <w:t>Подпрограмма 3</w:t>
            </w:r>
            <w:r w:rsidR="001C6A07" w:rsidRPr="007A7B46">
              <w:t xml:space="preserve"> </w:t>
            </w:r>
            <w:r w:rsidR="007A7B46" w:rsidRPr="007A7B46">
              <w:t>«</w:t>
            </w:r>
            <w:r w:rsidR="009E161F" w:rsidRPr="007A7B46">
              <w:t>Организация</w:t>
            </w:r>
            <w:r w:rsidR="00E22D09" w:rsidRPr="007A7B46">
              <w:t xml:space="preserve"> и</w:t>
            </w:r>
            <w:r w:rsidR="009E161F" w:rsidRPr="007A7B46">
              <w:t xml:space="preserve"> содержани</w:t>
            </w:r>
            <w:r w:rsidR="00E22D09" w:rsidRPr="007A7B46">
              <w:t>е</w:t>
            </w:r>
            <w:r w:rsidR="009E161F" w:rsidRPr="007A7B46">
              <w:t xml:space="preserve"> мест захоронения</w:t>
            </w:r>
            <w:r w:rsidR="00A63405" w:rsidRPr="007A7B46">
              <w:t xml:space="preserve"> городского поселения Березово</w:t>
            </w:r>
            <w:r w:rsidR="007A7B46" w:rsidRPr="007A7B46">
              <w:t>»</w:t>
            </w:r>
          </w:p>
          <w:p w:rsidR="009E161F" w:rsidRPr="007A7B46" w:rsidRDefault="003356B0" w:rsidP="00476981">
            <w:pPr>
              <w:pStyle w:val="Table"/>
            </w:pPr>
            <w:r w:rsidRPr="007A7B46">
              <w:t>Подпрограмма 4</w:t>
            </w:r>
            <w:r w:rsidR="001C6A07" w:rsidRPr="007A7B46">
              <w:t xml:space="preserve"> </w:t>
            </w:r>
            <w:r w:rsidR="007A7B46" w:rsidRPr="007A7B46">
              <w:t>«</w:t>
            </w:r>
            <w:r w:rsidR="009E161F" w:rsidRPr="007A7B46">
              <w:t>Природоохранные мероприятия городского поселения Березово</w:t>
            </w:r>
            <w:r w:rsidR="007A7B46" w:rsidRPr="007A7B46">
              <w:t>»</w:t>
            </w:r>
          </w:p>
          <w:p w:rsidR="009E161F" w:rsidRPr="007A7B46" w:rsidRDefault="001C6A07" w:rsidP="00476981">
            <w:pPr>
              <w:pStyle w:val="Table"/>
            </w:pPr>
            <w:r w:rsidRPr="007A7B46">
              <w:t>Подпр</w:t>
            </w:r>
            <w:r w:rsidR="003356B0" w:rsidRPr="007A7B46">
              <w:t>ограмма 5</w:t>
            </w:r>
            <w:r w:rsidRPr="007A7B46">
              <w:t xml:space="preserve"> </w:t>
            </w:r>
            <w:r w:rsidR="007A7B46" w:rsidRPr="007A7B46">
              <w:t>«</w:t>
            </w:r>
            <w:r w:rsidR="009E161F" w:rsidRPr="007A7B46">
              <w:t>Формирование и содержание муниципального имущества</w:t>
            </w:r>
            <w:r w:rsidR="00A63405" w:rsidRPr="007A7B46">
              <w:t xml:space="preserve"> на территории городского поселения Березово</w:t>
            </w:r>
            <w:r w:rsidR="007A7B46" w:rsidRPr="007A7B46">
              <w:t>»</w:t>
            </w:r>
          </w:p>
        </w:tc>
      </w:tr>
      <w:tr w:rsidR="00CC1026" w:rsidRPr="007A7B46" w:rsidTr="00CC1026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7A7B46" w:rsidRDefault="00CC1026" w:rsidP="00476981">
            <w:pPr>
              <w:pStyle w:val="Table"/>
            </w:pPr>
            <w:r w:rsidRPr="007A7B46">
              <w:t>Финансовое обеспечение, в том числе с распределением средств по источникам финансирования, по годам реализации</w:t>
            </w:r>
            <w:r w:rsidR="007A7B46" w:rsidRPr="007A7B46">
              <w:t xml:space="preserve"> </w:t>
            </w:r>
            <w:r w:rsidRPr="007A7B46">
              <w:t>муниципальной программы</w:t>
            </w:r>
          </w:p>
          <w:p w:rsidR="00CC1026" w:rsidRPr="007A7B46" w:rsidRDefault="00CC1026" w:rsidP="00476981">
            <w:pPr>
              <w:pStyle w:val="Table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7A7B46" w:rsidRDefault="00CC1026" w:rsidP="00476981">
            <w:pPr>
              <w:pStyle w:val="Table"/>
            </w:pPr>
            <w:r w:rsidRPr="007A7B46">
              <w:t>Общий объем финансирования программы за 2014-2020 годы составляет</w:t>
            </w:r>
            <w:r w:rsidR="007A7B46" w:rsidRPr="007A7B46">
              <w:t>-</w:t>
            </w:r>
            <w:r w:rsidR="009676DF" w:rsidRPr="007A7B46">
              <w:t>87202,6</w:t>
            </w:r>
            <w:r w:rsidRPr="007A7B46">
              <w:t xml:space="preserve"> тыс. рублей, в том числе:</w:t>
            </w:r>
          </w:p>
          <w:p w:rsidR="00CC1026" w:rsidRPr="007A7B46" w:rsidRDefault="00CC1026" w:rsidP="00476981">
            <w:pPr>
              <w:pStyle w:val="Table"/>
            </w:pPr>
            <w:r w:rsidRPr="007A7B46">
              <w:t xml:space="preserve">- бюджет </w:t>
            </w:r>
            <w:proofErr w:type="gramStart"/>
            <w:r w:rsidRPr="007A7B46">
              <w:t>автономного</w:t>
            </w:r>
            <w:proofErr w:type="gramEnd"/>
            <w:r w:rsidRPr="007A7B46">
              <w:t xml:space="preserve"> округа</w:t>
            </w:r>
            <w:r w:rsidR="007A7B46" w:rsidRPr="007A7B46">
              <w:t>-</w:t>
            </w:r>
            <w:r w:rsidR="009676DF" w:rsidRPr="007A7B46">
              <w:t>6019</w:t>
            </w:r>
            <w:r w:rsidR="007C0CC1" w:rsidRPr="007A7B46">
              <w:t>,</w:t>
            </w:r>
            <w:r w:rsidR="003651A8" w:rsidRPr="007A7B46">
              <w:t>4</w:t>
            </w:r>
            <w:r w:rsidRPr="007A7B46">
              <w:t xml:space="preserve"> тыс. рублей;</w:t>
            </w:r>
          </w:p>
          <w:p w:rsidR="00CC1026" w:rsidRPr="007A7B46" w:rsidRDefault="00CC1026" w:rsidP="00476981">
            <w:pPr>
              <w:pStyle w:val="Table"/>
            </w:pPr>
            <w:r w:rsidRPr="007A7B46">
              <w:t>-</w:t>
            </w:r>
            <w:r w:rsidR="007A7B46" w:rsidRPr="007A7B46">
              <w:t xml:space="preserve"> </w:t>
            </w:r>
            <w:r w:rsidRPr="007A7B46">
              <w:t>бюджет района</w:t>
            </w:r>
            <w:r w:rsidR="007A7B46" w:rsidRPr="007A7B46">
              <w:t>-</w:t>
            </w:r>
            <w:r w:rsidR="007C0CC1" w:rsidRPr="007A7B46">
              <w:t>0,0</w:t>
            </w:r>
            <w:r w:rsidRPr="007A7B46">
              <w:t xml:space="preserve"> тыс. рублей;</w:t>
            </w:r>
          </w:p>
          <w:p w:rsidR="00CC1026" w:rsidRPr="007A7B46" w:rsidRDefault="00CC1026" w:rsidP="00476981">
            <w:pPr>
              <w:pStyle w:val="Table"/>
            </w:pPr>
            <w:r w:rsidRPr="007A7B46">
              <w:t>- бюджет городского поселения Березово</w:t>
            </w:r>
            <w:r w:rsidR="007A7B46" w:rsidRPr="007A7B46">
              <w:t>-</w:t>
            </w:r>
            <w:r w:rsidR="009676DF" w:rsidRPr="007A7B46">
              <w:t>81183,2</w:t>
            </w:r>
            <w:r w:rsidRPr="007A7B46">
              <w:t xml:space="preserve"> тыс. рублей.</w:t>
            </w:r>
          </w:p>
          <w:p w:rsidR="00CC1026" w:rsidRPr="007A7B46" w:rsidRDefault="00CC1026" w:rsidP="00476981">
            <w:pPr>
              <w:pStyle w:val="Table"/>
            </w:pPr>
            <w:r w:rsidRPr="007A7B46">
              <w:t>в том числе по годам:</w:t>
            </w:r>
          </w:p>
          <w:p w:rsidR="00CC1026" w:rsidRPr="007A7B46" w:rsidRDefault="00CC1026" w:rsidP="00476981">
            <w:pPr>
              <w:pStyle w:val="Table"/>
            </w:pPr>
            <w:r w:rsidRPr="007A7B46">
              <w:rPr>
                <w:b/>
              </w:rPr>
              <w:t>в 2014 году</w:t>
            </w:r>
            <w:r w:rsidR="007A7B46" w:rsidRPr="007A7B46">
              <w:t>-</w:t>
            </w:r>
            <w:r w:rsidR="007C0CC1" w:rsidRPr="007A7B46">
              <w:rPr>
                <w:b/>
              </w:rPr>
              <w:t>8</w:t>
            </w:r>
            <w:r w:rsidR="00971841" w:rsidRPr="007A7B46">
              <w:rPr>
                <w:b/>
              </w:rPr>
              <w:t>0</w:t>
            </w:r>
            <w:r w:rsidR="007C0CC1" w:rsidRPr="007A7B46">
              <w:rPr>
                <w:b/>
              </w:rPr>
              <w:t>55,</w:t>
            </w:r>
            <w:r w:rsidR="00E22D09" w:rsidRPr="007A7B46">
              <w:rPr>
                <w:b/>
              </w:rPr>
              <w:t>4</w:t>
            </w:r>
            <w:r w:rsidRPr="007A7B46">
              <w:t xml:space="preserve"> тыс. рублей, в том числе: бюджет автономного округа</w:t>
            </w:r>
            <w:r w:rsidR="007A7B46" w:rsidRPr="007A7B46">
              <w:t>-</w:t>
            </w:r>
            <w:r w:rsidR="007C0CC1" w:rsidRPr="007A7B46">
              <w:t>0,0</w:t>
            </w:r>
            <w:r w:rsidRPr="007A7B46">
              <w:t xml:space="preserve"> тыс. рублей, бюджет района</w:t>
            </w:r>
            <w:r w:rsidR="007A7B46" w:rsidRPr="007A7B46">
              <w:t>-</w:t>
            </w:r>
            <w:r w:rsidRPr="007A7B46">
              <w:t>0,0 тыс. рублей, бюджет городского поселения</w:t>
            </w:r>
            <w:r w:rsidR="007A7B46" w:rsidRPr="007A7B46">
              <w:t>-</w:t>
            </w:r>
            <w:r w:rsidR="007C0CC1" w:rsidRPr="007A7B46">
              <w:t>8</w:t>
            </w:r>
            <w:r w:rsidR="00971841" w:rsidRPr="007A7B46">
              <w:t>0</w:t>
            </w:r>
            <w:r w:rsidR="007C0CC1" w:rsidRPr="007A7B46">
              <w:t>55</w:t>
            </w:r>
            <w:r w:rsidRPr="007A7B46">
              <w:t>,</w:t>
            </w:r>
            <w:r w:rsidR="000F5D80" w:rsidRPr="007A7B46">
              <w:t>4</w:t>
            </w:r>
            <w:r w:rsidRPr="007A7B46">
              <w:t xml:space="preserve"> тыс. рублей;</w:t>
            </w:r>
          </w:p>
          <w:p w:rsidR="00CC1026" w:rsidRPr="007A7B46" w:rsidRDefault="00CC1026" w:rsidP="00476981">
            <w:pPr>
              <w:pStyle w:val="Table"/>
            </w:pPr>
            <w:r w:rsidRPr="007A7B46">
              <w:rPr>
                <w:b/>
              </w:rPr>
              <w:t>в 2015 году</w:t>
            </w:r>
            <w:r w:rsidR="007A7B46" w:rsidRPr="007A7B46">
              <w:t>-</w:t>
            </w:r>
            <w:r w:rsidR="00971841" w:rsidRPr="007A7B46">
              <w:rPr>
                <w:b/>
              </w:rPr>
              <w:t>6900,0</w:t>
            </w:r>
            <w:r w:rsidRPr="007A7B46">
              <w:t xml:space="preserve"> тыс. рублей, в том числе: бюджет автономного округа</w:t>
            </w:r>
            <w:r w:rsidR="007A7B46" w:rsidRPr="007A7B46">
              <w:t>-</w:t>
            </w:r>
            <w:r w:rsidR="001C6A07" w:rsidRPr="007A7B46">
              <w:t>0</w:t>
            </w:r>
            <w:r w:rsidRPr="007A7B46">
              <w:t>,0 тыс. рублей, бюджет района</w:t>
            </w:r>
            <w:r w:rsidR="007A7B46" w:rsidRPr="007A7B46">
              <w:t>-</w:t>
            </w:r>
            <w:r w:rsidRPr="007A7B46">
              <w:t>0,0 тыс. рублей, бюджет городского поселения</w:t>
            </w:r>
            <w:r w:rsidR="007A7B46" w:rsidRPr="007A7B46">
              <w:t>-</w:t>
            </w:r>
            <w:r w:rsidR="00971841" w:rsidRPr="007A7B46">
              <w:t>6900,0</w:t>
            </w:r>
            <w:r w:rsidRPr="007A7B46">
              <w:t xml:space="preserve"> тыс. рублей;</w:t>
            </w:r>
          </w:p>
          <w:p w:rsidR="00CC1026" w:rsidRPr="007A7B46" w:rsidRDefault="00CC1026" w:rsidP="00476981">
            <w:pPr>
              <w:pStyle w:val="Table"/>
            </w:pPr>
            <w:r w:rsidRPr="007A7B46">
              <w:rPr>
                <w:b/>
              </w:rPr>
              <w:t>в 2016 году</w:t>
            </w:r>
            <w:r w:rsidR="007A7B46" w:rsidRPr="007A7B46">
              <w:t>-</w:t>
            </w:r>
            <w:r w:rsidR="001C6A07" w:rsidRPr="007A7B46">
              <w:rPr>
                <w:b/>
              </w:rPr>
              <w:t>15799,3</w:t>
            </w:r>
            <w:r w:rsidRPr="007A7B46">
              <w:t xml:space="preserve"> тыс. рублей, в том числе: бюджет автономного округа</w:t>
            </w:r>
            <w:r w:rsidR="007A7B46" w:rsidRPr="007A7B46">
              <w:t>-</w:t>
            </w:r>
            <w:r w:rsidR="001C6A07" w:rsidRPr="007A7B46">
              <w:t>5519,</w:t>
            </w:r>
            <w:r w:rsidR="003651A8" w:rsidRPr="007A7B46">
              <w:t>4</w:t>
            </w:r>
            <w:r w:rsidRPr="007A7B46">
              <w:t xml:space="preserve"> тыс. рублей, бюджет района</w:t>
            </w:r>
            <w:r w:rsidR="007A7B46" w:rsidRPr="007A7B46">
              <w:t>-</w:t>
            </w:r>
            <w:r w:rsidR="001C6A07" w:rsidRPr="007A7B46">
              <w:t>0,0</w:t>
            </w:r>
            <w:r w:rsidRPr="007A7B46">
              <w:t xml:space="preserve"> тыс. рублей, бюджет городского поселения</w:t>
            </w:r>
            <w:r w:rsidR="007A7B46" w:rsidRPr="007A7B46">
              <w:t>-</w:t>
            </w:r>
            <w:r w:rsidR="001C6A07" w:rsidRPr="007A7B46">
              <w:t>102</w:t>
            </w:r>
            <w:r w:rsidR="003651A8" w:rsidRPr="007A7B46">
              <w:t>79</w:t>
            </w:r>
            <w:r w:rsidR="001C6A07" w:rsidRPr="007A7B46">
              <w:t>,</w:t>
            </w:r>
            <w:r w:rsidR="003651A8" w:rsidRPr="007A7B46">
              <w:t>9</w:t>
            </w:r>
            <w:r w:rsidRPr="007A7B46">
              <w:t xml:space="preserve"> тыс. рублей;</w:t>
            </w:r>
          </w:p>
          <w:p w:rsidR="009676DF" w:rsidRPr="007A7B46" w:rsidRDefault="00CC1026" w:rsidP="00476981">
            <w:pPr>
              <w:pStyle w:val="Table"/>
            </w:pPr>
            <w:r w:rsidRPr="007A7B46">
              <w:rPr>
                <w:b/>
              </w:rPr>
              <w:t>в 2017 году</w:t>
            </w:r>
            <w:r w:rsidR="007A7B46" w:rsidRPr="007A7B46">
              <w:t>-</w:t>
            </w:r>
            <w:r w:rsidR="009676DF" w:rsidRPr="007A7B46">
              <w:rPr>
                <w:b/>
              </w:rPr>
              <w:t>12397,9</w:t>
            </w:r>
            <w:r w:rsidRPr="007A7B46">
              <w:t xml:space="preserve"> тыс. рублей, в том числе: бюджет </w:t>
            </w:r>
            <w:proofErr w:type="gramStart"/>
            <w:r w:rsidRPr="007A7B46">
              <w:t>автономного</w:t>
            </w:r>
            <w:proofErr w:type="gramEnd"/>
            <w:r w:rsidRPr="007A7B46">
              <w:t xml:space="preserve"> округа</w:t>
            </w:r>
            <w:r w:rsidR="007A7B46" w:rsidRPr="007A7B46">
              <w:t>-</w:t>
            </w:r>
            <w:r w:rsidRPr="007A7B46">
              <w:t>0,0 тыс. рублей, бюджет района</w:t>
            </w:r>
            <w:r w:rsidR="007A7B46" w:rsidRPr="007A7B46">
              <w:t>-</w:t>
            </w:r>
            <w:r w:rsidRPr="007A7B46">
              <w:t xml:space="preserve">0,0 тыс. рублей, </w:t>
            </w:r>
          </w:p>
          <w:p w:rsidR="00CC1026" w:rsidRPr="007A7B46" w:rsidRDefault="00CC1026" w:rsidP="00476981">
            <w:pPr>
              <w:pStyle w:val="Table"/>
            </w:pPr>
            <w:r w:rsidRPr="007A7B46">
              <w:t xml:space="preserve">бюджет </w:t>
            </w:r>
            <w:proofErr w:type="gramStart"/>
            <w:r w:rsidRPr="007A7B46">
              <w:t>городского</w:t>
            </w:r>
            <w:proofErr w:type="gramEnd"/>
            <w:r w:rsidRPr="007A7B46">
              <w:t xml:space="preserve"> поселения</w:t>
            </w:r>
            <w:r w:rsidR="007A7B46" w:rsidRPr="007A7B46">
              <w:t>-</w:t>
            </w:r>
            <w:r w:rsidR="009676DF" w:rsidRPr="007A7B46">
              <w:t>12397,9 тыс</w:t>
            </w:r>
            <w:r w:rsidRPr="007A7B46">
              <w:t>. рублей;</w:t>
            </w:r>
          </w:p>
          <w:p w:rsidR="00CC1026" w:rsidRPr="007A7B46" w:rsidRDefault="00CC1026" w:rsidP="00476981">
            <w:pPr>
              <w:pStyle w:val="Table"/>
            </w:pPr>
            <w:r w:rsidRPr="007A7B46">
              <w:rPr>
                <w:b/>
              </w:rPr>
              <w:t>в 2018 году</w:t>
            </w:r>
            <w:r w:rsidR="007A7B46" w:rsidRPr="007A7B46">
              <w:t>-</w:t>
            </w:r>
            <w:r w:rsidR="009676DF" w:rsidRPr="007A7B46">
              <w:rPr>
                <w:b/>
              </w:rPr>
              <w:t>16686,0</w:t>
            </w:r>
            <w:r w:rsidRPr="007A7B46">
              <w:t xml:space="preserve"> тыс. рублей, в том числе: бюджет автономного округа</w:t>
            </w:r>
            <w:r w:rsidR="007A7B46" w:rsidRPr="007A7B46">
              <w:t>-</w:t>
            </w:r>
            <w:r w:rsidR="009676DF" w:rsidRPr="007A7B46">
              <w:t>40</w:t>
            </w:r>
            <w:r w:rsidRPr="007A7B46">
              <w:t>0,0 тыс. рублей, бюджет района</w:t>
            </w:r>
            <w:r w:rsidR="007A7B46" w:rsidRPr="007A7B46">
              <w:t>-</w:t>
            </w:r>
            <w:r w:rsidRPr="007A7B46">
              <w:t>0,0 тыс. рублей, бюджет городского поселения</w:t>
            </w:r>
            <w:r w:rsidR="007A7B46" w:rsidRPr="007A7B46">
              <w:t>-</w:t>
            </w:r>
            <w:r w:rsidR="009676DF" w:rsidRPr="007A7B46">
              <w:t>16286,0</w:t>
            </w:r>
            <w:r w:rsidRPr="007A7B46">
              <w:t xml:space="preserve"> тыс. рублей;</w:t>
            </w:r>
          </w:p>
          <w:p w:rsidR="00CC1026" w:rsidRPr="007A7B46" w:rsidRDefault="00CC1026" w:rsidP="00476981">
            <w:pPr>
              <w:pStyle w:val="Table"/>
            </w:pPr>
            <w:r w:rsidRPr="007A7B46">
              <w:rPr>
                <w:b/>
              </w:rPr>
              <w:t>в 2019 году</w:t>
            </w:r>
            <w:r w:rsidR="007A7B46" w:rsidRPr="007A7B46">
              <w:t>-</w:t>
            </w:r>
            <w:r w:rsidR="003C272C" w:rsidRPr="007A7B46">
              <w:rPr>
                <w:b/>
              </w:rPr>
              <w:t>16473,0</w:t>
            </w:r>
            <w:r w:rsidRPr="007A7B46">
              <w:t xml:space="preserve"> тыс. рублей, в том числе: бюджет автономного округа</w:t>
            </w:r>
            <w:r w:rsidR="007A7B46" w:rsidRPr="007A7B46">
              <w:t>-</w:t>
            </w:r>
            <w:r w:rsidR="003C272C" w:rsidRPr="007A7B46">
              <w:t>10</w:t>
            </w:r>
            <w:r w:rsidRPr="007A7B46">
              <w:t>0,0 тыс. рублей, бюджет района</w:t>
            </w:r>
            <w:r w:rsidR="007A7B46" w:rsidRPr="007A7B46">
              <w:t>-</w:t>
            </w:r>
            <w:r w:rsidRPr="007A7B46">
              <w:t>0,0 тыс. рублей, бюджет городского поселения</w:t>
            </w:r>
            <w:r w:rsidR="007A7B46" w:rsidRPr="007A7B46">
              <w:t>-</w:t>
            </w:r>
            <w:r w:rsidR="003C272C" w:rsidRPr="007A7B46">
              <w:t>16373,0</w:t>
            </w:r>
            <w:r w:rsidRPr="007A7B46">
              <w:t xml:space="preserve"> тыс. рублей;</w:t>
            </w:r>
          </w:p>
          <w:p w:rsidR="00CC1026" w:rsidRPr="007A7B46" w:rsidRDefault="00CC1026" w:rsidP="00476981">
            <w:pPr>
              <w:pStyle w:val="Table"/>
            </w:pPr>
            <w:r w:rsidRPr="007A7B46">
              <w:rPr>
                <w:b/>
              </w:rPr>
              <w:t>в 2020 году</w:t>
            </w:r>
            <w:r w:rsidR="007A7B46" w:rsidRPr="007A7B46">
              <w:t>-</w:t>
            </w:r>
            <w:r w:rsidR="003C272C" w:rsidRPr="007A7B46">
              <w:rPr>
                <w:b/>
              </w:rPr>
              <w:t>10891,0</w:t>
            </w:r>
            <w:r w:rsidRPr="007A7B46">
              <w:t xml:space="preserve"> тыс. рублей, в том числе: бюджет автономного округа</w:t>
            </w:r>
            <w:r w:rsidR="007A7B46" w:rsidRPr="007A7B46">
              <w:t>-</w:t>
            </w:r>
            <w:r w:rsidRPr="007A7B46">
              <w:t>0,0 тыс. рублей, бюджет района</w:t>
            </w:r>
            <w:r w:rsidR="007A7B46" w:rsidRPr="007A7B46">
              <w:t>-</w:t>
            </w:r>
            <w:r w:rsidRPr="007A7B46">
              <w:t>0,0 тыс. рублей, бюджет городского поселения</w:t>
            </w:r>
            <w:r w:rsidR="007A7B46" w:rsidRPr="007A7B46">
              <w:t>-</w:t>
            </w:r>
            <w:r w:rsidR="003C272C" w:rsidRPr="007A7B46">
              <w:t>10891,0</w:t>
            </w:r>
            <w:r w:rsidRPr="007A7B46">
              <w:t xml:space="preserve"> тыс. рублей;</w:t>
            </w:r>
          </w:p>
          <w:p w:rsidR="00CC1026" w:rsidRPr="007A7B46" w:rsidRDefault="00CC1026" w:rsidP="00476981">
            <w:pPr>
              <w:pStyle w:val="Table"/>
            </w:pPr>
            <w:r w:rsidRPr="007A7B46">
              <w:lastRenderedPageBreak/>
              <w:t>В ходе реализации Программы ежегодные объемы финансирования мероприятий при необходимости подлежат корректировке.</w:t>
            </w:r>
          </w:p>
        </w:tc>
      </w:tr>
      <w:tr w:rsidR="00CC1026" w:rsidRPr="007A7B46" w:rsidTr="00CC1026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7A7B46" w:rsidRDefault="00CC1026" w:rsidP="00476981">
            <w:pPr>
              <w:pStyle w:val="Table"/>
            </w:pPr>
            <w:r w:rsidRPr="007A7B46">
              <w:lastRenderedPageBreak/>
              <w:t>Целевые показатели муниципальной программы (показатели социально-экономической эффективности)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6" w:rsidRPr="007A7B46" w:rsidRDefault="00094629" w:rsidP="00476981">
            <w:pPr>
              <w:pStyle w:val="Table"/>
            </w:pPr>
            <w:r w:rsidRPr="007A7B46">
              <w:t>Увеличение п</w:t>
            </w:r>
            <w:r w:rsidR="004033E6" w:rsidRPr="007A7B46">
              <w:t>ротяженност</w:t>
            </w:r>
            <w:r w:rsidRPr="007A7B46">
              <w:t xml:space="preserve">и </w:t>
            </w:r>
            <w:r w:rsidR="004033E6" w:rsidRPr="007A7B46">
              <w:t xml:space="preserve">освещенных улиц, с 71,4 до </w:t>
            </w:r>
            <w:r w:rsidRPr="007A7B46">
              <w:t>75,9 километров;</w:t>
            </w:r>
          </w:p>
          <w:p w:rsidR="00CC1026" w:rsidRPr="007A7B46" w:rsidRDefault="00094629" w:rsidP="00476981">
            <w:pPr>
              <w:pStyle w:val="Table"/>
            </w:pPr>
            <w:r w:rsidRPr="007A7B46">
              <w:t>Увеличение к</w:t>
            </w:r>
            <w:r w:rsidR="004033E6" w:rsidRPr="007A7B46">
              <w:t>оличеств</w:t>
            </w:r>
            <w:r w:rsidRPr="007A7B46">
              <w:t>а</w:t>
            </w:r>
            <w:r w:rsidR="004033E6" w:rsidRPr="007A7B46">
              <w:t xml:space="preserve"> установленных светильников </w:t>
            </w:r>
            <w:r w:rsidRPr="007A7B46">
              <w:t xml:space="preserve">с 1140 до 1430 </w:t>
            </w:r>
            <w:r w:rsidR="00311700" w:rsidRPr="007A7B46">
              <w:t>единиц</w:t>
            </w:r>
            <w:r w:rsidRPr="007A7B46">
              <w:t>;</w:t>
            </w:r>
          </w:p>
          <w:p w:rsidR="004033E6" w:rsidRPr="007A7B46" w:rsidRDefault="00094629" w:rsidP="00476981">
            <w:pPr>
              <w:pStyle w:val="Table"/>
            </w:pPr>
            <w:r w:rsidRPr="007A7B46">
              <w:t>Увеличение к</w:t>
            </w:r>
            <w:r w:rsidR="004033E6" w:rsidRPr="007A7B46">
              <w:t>оличеств</w:t>
            </w:r>
            <w:r w:rsidRPr="007A7B46">
              <w:t>а</w:t>
            </w:r>
            <w:r w:rsidR="004033E6" w:rsidRPr="007A7B46">
              <w:t xml:space="preserve"> высаженных деревьев, кустарников, цветов</w:t>
            </w:r>
            <w:r w:rsidRPr="007A7B46">
              <w:t xml:space="preserve"> с 500 до 750 </w:t>
            </w:r>
            <w:r w:rsidR="00311700" w:rsidRPr="007A7B46">
              <w:t>единиц</w:t>
            </w:r>
            <w:r w:rsidRPr="007A7B46">
              <w:t>;</w:t>
            </w:r>
          </w:p>
          <w:p w:rsidR="004033E6" w:rsidRPr="007A7B46" w:rsidRDefault="00094629" w:rsidP="00476981">
            <w:pPr>
              <w:pStyle w:val="Table"/>
            </w:pPr>
            <w:r w:rsidRPr="007A7B46">
              <w:t>Снижение к</w:t>
            </w:r>
            <w:r w:rsidR="004033E6" w:rsidRPr="007A7B46">
              <w:t>оличеств</w:t>
            </w:r>
            <w:r w:rsidRPr="007A7B46">
              <w:t>а</w:t>
            </w:r>
            <w:r w:rsidR="004033E6" w:rsidRPr="007A7B46">
              <w:t xml:space="preserve"> захоронений не соответствующих нормативным требованиям</w:t>
            </w:r>
            <w:r w:rsidRPr="007A7B46">
              <w:t xml:space="preserve"> с 32 до 0 единиц;</w:t>
            </w:r>
          </w:p>
          <w:p w:rsidR="004033E6" w:rsidRPr="007A7B46" w:rsidRDefault="00094629" w:rsidP="00476981">
            <w:pPr>
              <w:pStyle w:val="Table"/>
            </w:pPr>
            <w:r w:rsidRPr="007A7B46">
              <w:t>Снижение к</w:t>
            </w:r>
            <w:r w:rsidR="004033E6" w:rsidRPr="007A7B46">
              <w:t>оличеств</w:t>
            </w:r>
            <w:r w:rsidRPr="007A7B46">
              <w:t>а</w:t>
            </w:r>
            <w:r w:rsidR="004033E6" w:rsidRPr="007A7B46">
              <w:t xml:space="preserve"> несанкционированных свалок</w:t>
            </w:r>
            <w:r w:rsidRPr="007A7B46">
              <w:t xml:space="preserve"> с </w:t>
            </w:r>
            <w:r w:rsidR="006554C1" w:rsidRPr="007A7B46">
              <w:t>4</w:t>
            </w:r>
            <w:r w:rsidRPr="007A7B46">
              <w:t xml:space="preserve"> до 0 единиц;</w:t>
            </w:r>
          </w:p>
          <w:p w:rsidR="004033E6" w:rsidRPr="007A7B46" w:rsidRDefault="00094629" w:rsidP="00476981">
            <w:pPr>
              <w:pStyle w:val="Table"/>
            </w:pPr>
            <w:r w:rsidRPr="007A7B46">
              <w:t>Увеличение к</w:t>
            </w:r>
            <w:r w:rsidR="004033E6" w:rsidRPr="007A7B46">
              <w:t>оличеств</w:t>
            </w:r>
            <w:r w:rsidRPr="007A7B46">
              <w:t>а</w:t>
            </w:r>
            <w:r w:rsidR="004033E6" w:rsidRPr="007A7B46">
              <w:t xml:space="preserve"> детских площадок соответствующих нормам действующего законодательства</w:t>
            </w:r>
            <w:r w:rsidR="006554C1" w:rsidRPr="007A7B46">
              <w:t xml:space="preserve"> с 7 до 13 единиц;</w:t>
            </w:r>
          </w:p>
          <w:p w:rsidR="004033E6" w:rsidRPr="007A7B46" w:rsidRDefault="006554C1" w:rsidP="00476981">
            <w:pPr>
              <w:pStyle w:val="Table"/>
            </w:pPr>
            <w:r w:rsidRPr="007A7B46">
              <w:t>Увеличение п</w:t>
            </w:r>
            <w:r w:rsidR="004033E6" w:rsidRPr="007A7B46">
              <w:t>ротяженност</w:t>
            </w:r>
            <w:r w:rsidRPr="007A7B46">
              <w:t>и</w:t>
            </w:r>
            <w:r w:rsidR="004033E6" w:rsidRPr="007A7B46">
              <w:t xml:space="preserve"> пешеходной части улиц, площадей, парков, дворовых территорий</w:t>
            </w:r>
            <w:r w:rsidR="006533C8" w:rsidRPr="007A7B46">
              <w:t xml:space="preserve"> с 21,2 до 26,5 километров;</w:t>
            </w:r>
          </w:p>
          <w:p w:rsidR="006533C8" w:rsidRPr="007A7B46" w:rsidRDefault="006533C8" w:rsidP="00476981">
            <w:pPr>
              <w:pStyle w:val="Table"/>
              <w:rPr>
                <w:rFonts w:eastAsia="Calibri"/>
                <w:lang w:eastAsia="en-US"/>
              </w:rPr>
            </w:pPr>
            <w:r w:rsidRPr="007A7B46">
              <w:t xml:space="preserve">Увеличение </w:t>
            </w:r>
            <w:r w:rsidR="00A814AB" w:rsidRPr="007A7B46">
              <w:t xml:space="preserve">количества </w:t>
            </w:r>
            <w:r w:rsidRPr="007A7B46">
              <w:t>мероприятий направленных на развитие исторических и иных местных традиций с 0 до 3 единиц.</w:t>
            </w:r>
          </w:p>
        </w:tc>
      </w:tr>
    </w:tbl>
    <w:p w:rsidR="007A7B46" w:rsidRPr="00476981" w:rsidRDefault="007A7B46" w:rsidP="00476981"/>
    <w:p w:rsidR="007A7B46" w:rsidRPr="007A7B46" w:rsidRDefault="007A7B46" w:rsidP="00C02EF1">
      <w:pPr>
        <w:pStyle w:val="ConsPlusNormal"/>
        <w:widowControl/>
        <w:ind w:firstLine="0"/>
        <w:rPr>
          <w:sz w:val="24"/>
          <w:szCs w:val="24"/>
        </w:rPr>
      </w:pPr>
    </w:p>
    <w:p w:rsidR="002853F3" w:rsidRPr="007A7B46" w:rsidRDefault="002853F3" w:rsidP="00C02EF1">
      <w:pPr>
        <w:pStyle w:val="ConsPlusTitle"/>
        <w:jc w:val="center"/>
        <w:rPr>
          <w:sz w:val="24"/>
          <w:szCs w:val="28"/>
        </w:rPr>
        <w:sectPr w:rsidR="002853F3" w:rsidRPr="007A7B46" w:rsidSect="00A73FD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566" w:bottom="1134" w:left="1418" w:header="709" w:footer="709" w:gutter="0"/>
          <w:cols w:space="708"/>
          <w:titlePg/>
          <w:docGrid w:linePitch="360"/>
        </w:sectPr>
      </w:pPr>
    </w:p>
    <w:p w:rsidR="00476981" w:rsidRPr="00476981" w:rsidRDefault="00476981" w:rsidP="0047698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476981" w:rsidRPr="00476981" w:rsidRDefault="00476981" w:rsidP="0047698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7A7B46" w:rsidRPr="00476981" w:rsidRDefault="00EB117D" w:rsidP="0047698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2" w:name="приложение2"/>
      <w:r w:rsidRPr="00476981">
        <w:rPr>
          <w:rFonts w:cs="Arial"/>
          <w:b/>
          <w:bCs/>
          <w:kern w:val="28"/>
          <w:sz w:val="32"/>
          <w:szCs w:val="32"/>
        </w:rPr>
        <w:t>Приложение</w:t>
      </w:r>
      <w:r w:rsidR="003C272C" w:rsidRPr="00476981">
        <w:rPr>
          <w:rFonts w:cs="Arial"/>
          <w:b/>
          <w:bCs/>
          <w:kern w:val="28"/>
          <w:sz w:val="32"/>
          <w:szCs w:val="32"/>
        </w:rPr>
        <w:t xml:space="preserve"> 2</w:t>
      </w:r>
    </w:p>
    <w:bookmarkEnd w:id="2"/>
    <w:p w:rsidR="00476981" w:rsidRDefault="00EB117D" w:rsidP="0047698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476981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EB117D" w:rsidRPr="00476981" w:rsidRDefault="00EB117D" w:rsidP="0047698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476981">
        <w:rPr>
          <w:rFonts w:cs="Arial"/>
          <w:b/>
          <w:bCs/>
          <w:kern w:val="28"/>
          <w:sz w:val="32"/>
          <w:szCs w:val="32"/>
        </w:rPr>
        <w:t xml:space="preserve"> Березовского района </w:t>
      </w:r>
    </w:p>
    <w:p w:rsidR="00BB283B" w:rsidRPr="00476981" w:rsidRDefault="00EB117D" w:rsidP="0047698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476981">
        <w:rPr>
          <w:rFonts w:cs="Arial"/>
          <w:b/>
          <w:bCs/>
          <w:kern w:val="28"/>
          <w:sz w:val="32"/>
          <w:szCs w:val="32"/>
        </w:rPr>
        <w:t xml:space="preserve">от </w:t>
      </w:r>
      <w:r w:rsidR="008672D5" w:rsidRPr="00476981">
        <w:rPr>
          <w:rFonts w:cs="Arial"/>
          <w:b/>
          <w:bCs/>
          <w:kern w:val="28"/>
          <w:sz w:val="32"/>
          <w:szCs w:val="32"/>
        </w:rPr>
        <w:t>30.03.</w:t>
      </w:r>
      <w:r w:rsidR="00AD4CD2" w:rsidRPr="00476981">
        <w:rPr>
          <w:rFonts w:cs="Arial"/>
          <w:b/>
          <w:bCs/>
          <w:kern w:val="28"/>
          <w:sz w:val="32"/>
          <w:szCs w:val="32"/>
        </w:rPr>
        <w:t>201</w:t>
      </w:r>
      <w:r w:rsidR="00851616" w:rsidRPr="00476981">
        <w:rPr>
          <w:rFonts w:cs="Arial"/>
          <w:b/>
          <w:bCs/>
          <w:kern w:val="28"/>
          <w:sz w:val="32"/>
          <w:szCs w:val="32"/>
        </w:rPr>
        <w:t>8 года</w:t>
      </w:r>
      <w:r w:rsidR="007A7B46" w:rsidRPr="00476981">
        <w:rPr>
          <w:rFonts w:cs="Arial"/>
          <w:b/>
          <w:bCs/>
          <w:kern w:val="28"/>
          <w:sz w:val="32"/>
          <w:szCs w:val="32"/>
        </w:rPr>
        <w:t xml:space="preserve"> № </w:t>
      </w:r>
      <w:r w:rsidR="008672D5" w:rsidRPr="00476981">
        <w:rPr>
          <w:rFonts w:cs="Arial"/>
          <w:b/>
          <w:bCs/>
          <w:kern w:val="28"/>
          <w:sz w:val="32"/>
          <w:szCs w:val="32"/>
        </w:rPr>
        <w:t>255</w:t>
      </w:r>
    </w:p>
    <w:p w:rsidR="009F76C8" w:rsidRPr="00476981" w:rsidRDefault="009F76C8" w:rsidP="0047698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476981" w:rsidRPr="00476981" w:rsidRDefault="00476981" w:rsidP="0047698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476981" w:rsidRDefault="00476981" w:rsidP="00476981">
      <w:pPr>
        <w:tabs>
          <w:tab w:val="center" w:pos="7497"/>
          <w:tab w:val="left" w:pos="11640"/>
        </w:tabs>
        <w:jc w:val="center"/>
        <w:rPr>
          <w:rFonts w:cs="Arial"/>
          <w:b/>
          <w:bCs/>
          <w:iCs/>
          <w:sz w:val="30"/>
          <w:szCs w:val="28"/>
        </w:rPr>
      </w:pPr>
      <w:r w:rsidRPr="00476981">
        <w:rPr>
          <w:rFonts w:cs="Arial"/>
          <w:b/>
          <w:bCs/>
          <w:iCs/>
          <w:sz w:val="30"/>
          <w:szCs w:val="28"/>
        </w:rPr>
        <w:t>Перечень основных программных мероприятий</w:t>
      </w:r>
    </w:p>
    <w:p w:rsidR="00476981" w:rsidRPr="00476981" w:rsidRDefault="00476981" w:rsidP="00476981">
      <w:pPr>
        <w:tabs>
          <w:tab w:val="center" w:pos="7497"/>
          <w:tab w:val="left" w:pos="11640"/>
        </w:tabs>
      </w:pPr>
    </w:p>
    <w:p w:rsidR="00476981" w:rsidRPr="00476981" w:rsidRDefault="00476981" w:rsidP="00476981">
      <w:pPr>
        <w:tabs>
          <w:tab w:val="center" w:pos="7497"/>
          <w:tab w:val="left" w:pos="11640"/>
        </w:tabs>
      </w:pPr>
    </w:p>
    <w:tbl>
      <w:tblPr>
        <w:tblW w:w="1490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2090"/>
        <w:gridCol w:w="2106"/>
        <w:gridCol w:w="1421"/>
        <w:gridCol w:w="1260"/>
        <w:gridCol w:w="1487"/>
        <w:gridCol w:w="1417"/>
        <w:gridCol w:w="1418"/>
        <w:gridCol w:w="1559"/>
        <w:gridCol w:w="1559"/>
      </w:tblGrid>
      <w:tr w:rsidR="001D66CC" w:rsidRPr="007A7B46" w:rsidTr="00BB283B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CC" w:rsidRPr="007A7B46" w:rsidRDefault="007A7B46" w:rsidP="00476981">
            <w:pPr>
              <w:pStyle w:val="Table0"/>
            </w:pPr>
            <w:r w:rsidRPr="007A7B46">
              <w:t xml:space="preserve"> № </w:t>
            </w:r>
            <w:proofErr w:type="gramStart"/>
            <w:r w:rsidR="001D66CC" w:rsidRPr="007A7B46">
              <w:t>п</w:t>
            </w:r>
            <w:proofErr w:type="gramEnd"/>
            <w:r w:rsidR="001D66CC" w:rsidRPr="007A7B46">
              <w:t>/п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CC" w:rsidRPr="007A7B46" w:rsidRDefault="000C19E9" w:rsidP="00476981">
            <w:pPr>
              <w:pStyle w:val="Table0"/>
            </w:pPr>
            <w:r w:rsidRPr="007A7B46">
              <w:t>Основное м</w:t>
            </w:r>
            <w:r w:rsidR="001D66CC" w:rsidRPr="007A7B46">
              <w:t>ероприяти</w:t>
            </w:r>
            <w:r w:rsidRPr="007A7B46">
              <w:t xml:space="preserve">е </w:t>
            </w:r>
            <w:r w:rsidR="001D66CC" w:rsidRPr="007A7B46">
              <w:t>муниципальной программы</w:t>
            </w:r>
            <w:r w:rsidRPr="007A7B46">
              <w:t xml:space="preserve"> (связь мероприятий с показателями муниципальной программы)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6CC" w:rsidRPr="007A7B46" w:rsidRDefault="000C19E9" w:rsidP="00476981">
            <w:pPr>
              <w:pStyle w:val="Table0"/>
            </w:pPr>
            <w:r w:rsidRPr="007A7B46">
              <w:t>Ответственный исполнитель (</w:t>
            </w:r>
            <w:r w:rsidR="001D66CC" w:rsidRPr="007A7B46">
              <w:t>соисполнитель</w:t>
            </w:r>
            <w:r w:rsidRPr="007A7B46">
              <w:t>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CC" w:rsidRPr="007A7B46" w:rsidRDefault="001D66CC" w:rsidP="00476981">
            <w:pPr>
              <w:pStyle w:val="Table0"/>
            </w:pPr>
            <w:r w:rsidRPr="007A7B46">
              <w:t>Источник</w:t>
            </w:r>
            <w:r w:rsidR="000C19E9" w:rsidRPr="007A7B46">
              <w:t>и</w:t>
            </w:r>
            <w:r w:rsidRPr="007A7B46">
              <w:t xml:space="preserve"> </w:t>
            </w:r>
            <w:proofErr w:type="spellStart"/>
            <w:proofErr w:type="gramStart"/>
            <w:r w:rsidRPr="007A7B46">
              <w:t>финанси-рования</w:t>
            </w:r>
            <w:proofErr w:type="spellEnd"/>
            <w:proofErr w:type="gramEnd"/>
          </w:p>
        </w:tc>
        <w:tc>
          <w:tcPr>
            <w:tcW w:w="8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6CC" w:rsidRPr="007A7B46" w:rsidRDefault="001D66CC" w:rsidP="00476981">
            <w:pPr>
              <w:pStyle w:val="Table0"/>
            </w:pPr>
            <w:r w:rsidRPr="007A7B46">
              <w:t>Финансовые затраты на реализацию (тыс. рублей)</w:t>
            </w:r>
          </w:p>
        </w:tc>
      </w:tr>
      <w:tr w:rsidR="001D66CC" w:rsidRPr="007A7B46" w:rsidTr="00BB283B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CC" w:rsidRPr="007A7B46" w:rsidRDefault="001D66CC" w:rsidP="00476981">
            <w:pPr>
              <w:pStyle w:val="Table0"/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CC" w:rsidRPr="007A7B46" w:rsidRDefault="001D66CC" w:rsidP="00476981">
            <w:pPr>
              <w:pStyle w:val="Table0"/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6CC" w:rsidRPr="007A7B46" w:rsidRDefault="001D66CC" w:rsidP="00476981">
            <w:pPr>
              <w:pStyle w:val="Table0"/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CC" w:rsidRPr="007A7B46" w:rsidRDefault="001D66CC" w:rsidP="00476981">
            <w:pPr>
              <w:pStyle w:val="Table0"/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CC" w:rsidRPr="007A7B46" w:rsidRDefault="001D66CC" w:rsidP="00476981">
            <w:pPr>
              <w:pStyle w:val="Table"/>
            </w:pPr>
            <w:r w:rsidRPr="007A7B46">
              <w:t>всего</w:t>
            </w: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6CC" w:rsidRPr="007A7B46" w:rsidRDefault="007A7B46" w:rsidP="00476981">
            <w:pPr>
              <w:pStyle w:val="Table"/>
            </w:pPr>
            <w:r w:rsidRPr="007A7B46">
              <w:t xml:space="preserve"> </w:t>
            </w:r>
          </w:p>
        </w:tc>
      </w:tr>
      <w:tr w:rsidR="001D66CC" w:rsidRPr="007A7B46" w:rsidTr="00BB283B">
        <w:trPr>
          <w:trHeight w:val="66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CC" w:rsidRPr="007A7B46" w:rsidRDefault="001D66CC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CC" w:rsidRPr="007A7B46" w:rsidRDefault="001D66CC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6CC" w:rsidRPr="007A7B46" w:rsidRDefault="001D66CC" w:rsidP="00476981">
            <w:pPr>
              <w:pStyle w:val="Table"/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CC" w:rsidRPr="007A7B46" w:rsidRDefault="001D66CC" w:rsidP="00476981">
            <w:pPr>
              <w:pStyle w:val="Table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CC" w:rsidRPr="007A7B46" w:rsidRDefault="001D66CC" w:rsidP="00476981">
            <w:pPr>
              <w:pStyle w:val="Table"/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CC" w:rsidRPr="007A7B46" w:rsidRDefault="001D66CC" w:rsidP="00476981">
            <w:pPr>
              <w:pStyle w:val="Table"/>
            </w:pPr>
            <w:r w:rsidRPr="007A7B46">
              <w:t>2016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CC" w:rsidRPr="007A7B46" w:rsidRDefault="001D66CC" w:rsidP="00476981">
            <w:pPr>
              <w:pStyle w:val="Table"/>
            </w:pPr>
            <w:r w:rsidRPr="007A7B46">
              <w:t>2017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CC" w:rsidRPr="007A7B46" w:rsidRDefault="001D66CC" w:rsidP="00476981">
            <w:pPr>
              <w:pStyle w:val="Table"/>
            </w:pPr>
            <w:r w:rsidRPr="007A7B46">
              <w:t>2018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CC" w:rsidRPr="007A7B46" w:rsidRDefault="001D66CC" w:rsidP="00476981">
            <w:pPr>
              <w:pStyle w:val="Table"/>
            </w:pPr>
            <w:r w:rsidRPr="007A7B46">
              <w:t>2019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CC" w:rsidRPr="007A7B46" w:rsidRDefault="001D66CC" w:rsidP="00476981">
            <w:pPr>
              <w:pStyle w:val="Table"/>
            </w:pPr>
            <w:r w:rsidRPr="007A7B46">
              <w:t>2020 г.</w:t>
            </w:r>
          </w:p>
        </w:tc>
      </w:tr>
      <w:tr w:rsidR="001D66CC" w:rsidRPr="007A7B46" w:rsidTr="001D66CC">
        <w:trPr>
          <w:trHeight w:val="480"/>
        </w:trPr>
        <w:tc>
          <w:tcPr>
            <w:tcW w:w="14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6CC" w:rsidRPr="007A7B46" w:rsidRDefault="001D66CC" w:rsidP="00476981">
            <w:pPr>
              <w:pStyle w:val="Table"/>
            </w:pPr>
            <w:r w:rsidRPr="007A7B46">
              <w:t xml:space="preserve">Цель: </w:t>
            </w:r>
            <w:r w:rsidR="007A7B46" w:rsidRPr="007A7B46">
              <w:t>«</w:t>
            </w:r>
            <w:r w:rsidRPr="007A7B46">
              <w:t>Развитие современного комплексного благоустройства городского поселения Березово</w:t>
            </w:r>
            <w:r w:rsidR="007A7B46" w:rsidRPr="007A7B46">
              <w:t>»</w:t>
            </w:r>
          </w:p>
        </w:tc>
      </w:tr>
      <w:tr w:rsidR="001D66CC" w:rsidRPr="007A7B46" w:rsidTr="001D66CC">
        <w:trPr>
          <w:trHeight w:val="300"/>
        </w:trPr>
        <w:tc>
          <w:tcPr>
            <w:tcW w:w="14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6CC" w:rsidRPr="007A7B46" w:rsidRDefault="001D66CC" w:rsidP="00476981">
            <w:pPr>
              <w:pStyle w:val="Table"/>
            </w:pPr>
            <w:r w:rsidRPr="007A7B46">
              <w:t xml:space="preserve">Подпрограмма 1 </w:t>
            </w:r>
            <w:r w:rsidR="007A7B46" w:rsidRPr="007A7B46">
              <w:t>«</w:t>
            </w:r>
            <w:r w:rsidRPr="007A7B46">
              <w:t>Энергосбережение и содержание систем наружного освещения на территории городского поселения Березово</w:t>
            </w:r>
            <w:r w:rsidR="007A7B46" w:rsidRPr="007A7B46">
              <w:t>»</w:t>
            </w:r>
          </w:p>
        </w:tc>
      </w:tr>
      <w:tr w:rsidR="001D66CC" w:rsidRPr="007A7B46" w:rsidTr="001D66CC">
        <w:trPr>
          <w:trHeight w:val="300"/>
        </w:trPr>
        <w:tc>
          <w:tcPr>
            <w:tcW w:w="14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6CC" w:rsidRPr="007A7B46" w:rsidRDefault="001D66CC" w:rsidP="00476981">
            <w:pPr>
              <w:pStyle w:val="Table"/>
            </w:pPr>
            <w:r w:rsidRPr="007A7B46">
              <w:t>Задача 1: Обеспечение уличного освещения дорог местного значения</w:t>
            </w:r>
          </w:p>
        </w:tc>
      </w:tr>
      <w:tr w:rsidR="00664333" w:rsidRPr="007A7B46" w:rsidTr="009676DF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33" w:rsidRPr="007A7B46" w:rsidRDefault="00664333" w:rsidP="00476981">
            <w:pPr>
              <w:pStyle w:val="Table"/>
            </w:pPr>
            <w:r w:rsidRPr="007A7B46">
              <w:t>1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7A7B46" w:rsidRDefault="00664333" w:rsidP="00476981">
            <w:pPr>
              <w:pStyle w:val="Table"/>
            </w:pPr>
            <w:r w:rsidRPr="007A7B46">
              <w:t xml:space="preserve">Обеспечение населенных пунктов поселения </w:t>
            </w:r>
            <w:r w:rsidRPr="007A7B46">
              <w:lastRenderedPageBreak/>
              <w:t>уличным освещением (1, 2)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33" w:rsidRPr="007A7B46" w:rsidRDefault="00664333" w:rsidP="00476981">
            <w:pPr>
              <w:pStyle w:val="Table"/>
            </w:pPr>
            <w:r w:rsidRPr="007A7B46">
              <w:lastRenderedPageBreak/>
              <w:t xml:space="preserve"> Управление по жилищно-коммунальному хозяйству </w:t>
            </w:r>
            <w:r w:rsidRPr="007A7B46">
              <w:lastRenderedPageBreak/>
              <w:t>администрации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33" w:rsidRPr="007A7B46" w:rsidRDefault="00664333" w:rsidP="00476981">
            <w:pPr>
              <w:pStyle w:val="Table"/>
            </w:pPr>
            <w:r w:rsidRPr="007A7B46">
              <w:lastRenderedPageBreak/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7A7B46" w:rsidRDefault="008F0B4D" w:rsidP="00476981">
            <w:pPr>
              <w:pStyle w:val="Table"/>
            </w:pPr>
            <w:r w:rsidRPr="007A7B46">
              <w:t>22380,3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7A7B46" w:rsidRDefault="00664333" w:rsidP="00476981">
            <w:pPr>
              <w:pStyle w:val="Table"/>
            </w:pPr>
            <w:r w:rsidRPr="007A7B46">
              <w:t>1009,30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4333" w:rsidRPr="007A7B46" w:rsidRDefault="008F7038" w:rsidP="00476981">
            <w:pPr>
              <w:pStyle w:val="Table"/>
            </w:pPr>
            <w:r w:rsidRPr="007A7B46">
              <w:t>4469,0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4333" w:rsidRPr="007A7B46" w:rsidRDefault="00E96740" w:rsidP="00476981">
            <w:pPr>
              <w:pStyle w:val="Table"/>
            </w:pPr>
            <w:r w:rsidRPr="007A7B46">
              <w:t>5006,0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4333" w:rsidRPr="007A7B46" w:rsidRDefault="00596E4E" w:rsidP="00476981">
            <w:pPr>
              <w:pStyle w:val="Table"/>
            </w:pPr>
            <w:r w:rsidRPr="007A7B46">
              <w:t>8006,0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7A7B46" w:rsidRDefault="00596E4E" w:rsidP="00476981">
            <w:pPr>
              <w:pStyle w:val="Table"/>
            </w:pPr>
            <w:r w:rsidRPr="007A7B46">
              <w:t>3890,0</w:t>
            </w:r>
          </w:p>
        </w:tc>
      </w:tr>
      <w:tr w:rsidR="00AF617E" w:rsidRPr="007A7B46" w:rsidTr="009676DF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7E" w:rsidRPr="007A7B46" w:rsidRDefault="00AF617E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7E" w:rsidRPr="007A7B46" w:rsidRDefault="00AF617E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</w:tr>
      <w:tr w:rsidR="00AF617E" w:rsidRPr="007A7B46" w:rsidTr="009676DF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7E" w:rsidRPr="007A7B46" w:rsidRDefault="00AF617E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7E" w:rsidRPr="007A7B46" w:rsidRDefault="00AF617E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AF617E" w:rsidRPr="007A7B46">
              <w:t xml:space="preserve">бюджет </w:t>
            </w:r>
            <w:proofErr w:type="spellStart"/>
            <w:r w:rsidR="00AF617E" w:rsidRPr="007A7B46">
              <w:t>Берёзовского</w:t>
            </w:r>
            <w:proofErr w:type="spellEnd"/>
            <w:r w:rsidR="00AF617E" w:rsidRPr="007A7B46"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</w:tr>
      <w:tr w:rsidR="00596E4E" w:rsidRPr="007A7B46" w:rsidTr="009676DF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7A7B46" w:rsidRDefault="00596E4E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7A7B46" w:rsidRDefault="00596E4E" w:rsidP="00476981">
            <w:pPr>
              <w:pStyle w:val="Table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596E4E" w:rsidRPr="007A7B46">
              <w:t xml:space="preserve">бюджет городского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7A7B46" w:rsidRDefault="008F0B4D" w:rsidP="00476981">
            <w:pPr>
              <w:pStyle w:val="Table"/>
            </w:pPr>
            <w:r w:rsidRPr="007A7B46">
              <w:t>22380,3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1009,30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6E4E" w:rsidRPr="007A7B46" w:rsidRDefault="008F7038" w:rsidP="00476981">
            <w:pPr>
              <w:pStyle w:val="Table"/>
            </w:pPr>
            <w:r w:rsidRPr="007A7B46">
              <w:t>4469,0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5006,0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8006,0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3890,0</w:t>
            </w:r>
          </w:p>
        </w:tc>
      </w:tr>
      <w:tr w:rsidR="001A4085" w:rsidRPr="007A7B46" w:rsidTr="009676DF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rPr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</w:tr>
      <w:tr w:rsidR="00664333" w:rsidRPr="007A7B46" w:rsidTr="009676DF">
        <w:trPr>
          <w:trHeight w:val="945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333" w:rsidRPr="007A7B46" w:rsidRDefault="00664333" w:rsidP="00476981">
            <w:pPr>
              <w:pStyle w:val="Table"/>
            </w:pPr>
            <w:r w:rsidRPr="007A7B46">
              <w:t>1.1.</w:t>
            </w:r>
          </w:p>
        </w:tc>
        <w:tc>
          <w:tcPr>
            <w:tcW w:w="20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7A7B46" w:rsidRDefault="00664333" w:rsidP="00476981">
            <w:pPr>
              <w:pStyle w:val="Table"/>
            </w:pPr>
            <w:r w:rsidRPr="007A7B46">
              <w:t>Поставка электрической энергии для муниципальных нужд</w:t>
            </w:r>
          </w:p>
        </w:tc>
        <w:tc>
          <w:tcPr>
            <w:tcW w:w="21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333" w:rsidRPr="007A7B46" w:rsidRDefault="00664333" w:rsidP="00476981">
            <w:pPr>
              <w:pStyle w:val="Table"/>
            </w:pPr>
            <w:r w:rsidRPr="007A7B46">
              <w:t>Управление по жилищно-коммунальному хозяйству администрации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33" w:rsidRPr="007A7B46" w:rsidRDefault="00664333" w:rsidP="00476981">
            <w:pPr>
              <w:pStyle w:val="Table"/>
            </w:pPr>
            <w:r w:rsidRPr="007A7B46"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7A7B46" w:rsidRDefault="008F0B4D" w:rsidP="00476981">
            <w:pPr>
              <w:pStyle w:val="Table"/>
            </w:pPr>
            <w:r w:rsidRPr="007A7B46">
              <w:t>13049,8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7A7B46" w:rsidRDefault="00664333" w:rsidP="00476981">
            <w:pPr>
              <w:pStyle w:val="Table"/>
            </w:pPr>
            <w:r w:rsidRPr="007A7B46">
              <w:t>1009,30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4333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8F7038" w:rsidRPr="007A7B46">
              <w:t>3</w:t>
            </w:r>
            <w:r w:rsidR="008F0B4D" w:rsidRPr="007A7B46">
              <w:t>340</w:t>
            </w:r>
            <w:r w:rsidR="008F7038" w:rsidRPr="007A7B46">
              <w:t>,5</w:t>
            </w:r>
            <w:r w:rsidR="00664333" w:rsidRPr="007A7B46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7A7B46" w:rsidRDefault="00664333" w:rsidP="00476981">
            <w:pPr>
              <w:pStyle w:val="Table"/>
            </w:pPr>
            <w:r w:rsidRPr="007A7B46">
              <w:t>2900,00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7A7B46" w:rsidRDefault="00664333" w:rsidP="00476981">
            <w:pPr>
              <w:pStyle w:val="Table"/>
            </w:pPr>
            <w:r w:rsidRPr="007A7B46">
              <w:t>2900,00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7A7B46" w:rsidRDefault="00664333" w:rsidP="00476981">
            <w:pPr>
              <w:pStyle w:val="Table"/>
            </w:pPr>
            <w:r w:rsidRPr="007A7B46">
              <w:t>2900,00</w:t>
            </w:r>
          </w:p>
        </w:tc>
      </w:tr>
      <w:tr w:rsidR="00664333" w:rsidRPr="007A7B46" w:rsidTr="009676DF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333" w:rsidRPr="007A7B46" w:rsidRDefault="00664333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7A7B46" w:rsidRDefault="00664333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333" w:rsidRPr="007A7B46" w:rsidRDefault="00664333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33" w:rsidRPr="007A7B46" w:rsidRDefault="00664333" w:rsidP="00476981">
            <w:pPr>
              <w:pStyle w:val="Table"/>
            </w:pPr>
            <w:r w:rsidRPr="007A7B46"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7A7B46" w:rsidRDefault="00664333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7A7B46" w:rsidRDefault="00664333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4333" w:rsidRPr="007A7B46" w:rsidRDefault="00664333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7A7B46" w:rsidRDefault="00664333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7A7B46" w:rsidRDefault="00664333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7A7B46" w:rsidRDefault="00664333" w:rsidP="00476981">
            <w:pPr>
              <w:pStyle w:val="Table"/>
            </w:pPr>
            <w:r w:rsidRPr="007A7B46">
              <w:t>0,00</w:t>
            </w:r>
          </w:p>
        </w:tc>
      </w:tr>
      <w:tr w:rsidR="00664333" w:rsidRPr="007A7B46" w:rsidTr="009676DF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333" w:rsidRPr="007A7B46" w:rsidRDefault="00664333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7A7B46" w:rsidRDefault="00664333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333" w:rsidRPr="007A7B46" w:rsidRDefault="00664333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33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664333" w:rsidRPr="007A7B46">
              <w:t xml:space="preserve">бюджет </w:t>
            </w:r>
            <w:proofErr w:type="spellStart"/>
            <w:r w:rsidR="00664333" w:rsidRPr="007A7B46">
              <w:t>Берёзовского</w:t>
            </w:r>
            <w:proofErr w:type="spellEnd"/>
            <w:r w:rsidR="00664333" w:rsidRPr="007A7B46"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7A7B46" w:rsidRDefault="00664333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7A7B46" w:rsidRDefault="00664333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4333" w:rsidRPr="007A7B46" w:rsidRDefault="00664333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7A7B46" w:rsidRDefault="00664333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7A7B46" w:rsidRDefault="00664333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7A7B46" w:rsidRDefault="00664333" w:rsidP="00476981">
            <w:pPr>
              <w:pStyle w:val="Table"/>
            </w:pPr>
            <w:r w:rsidRPr="007A7B46">
              <w:t>0,00</w:t>
            </w:r>
          </w:p>
        </w:tc>
      </w:tr>
      <w:tr w:rsidR="00664333" w:rsidRPr="007A7B46" w:rsidTr="009676DF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333" w:rsidRPr="007A7B46" w:rsidRDefault="00664333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7A7B46" w:rsidRDefault="00664333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333" w:rsidRPr="007A7B46" w:rsidRDefault="00664333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33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664333" w:rsidRPr="007A7B46">
              <w:t xml:space="preserve">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7A7B46" w:rsidRDefault="008F0B4D" w:rsidP="00476981">
            <w:pPr>
              <w:pStyle w:val="Table"/>
            </w:pPr>
            <w:r w:rsidRPr="007A7B46">
              <w:t>13049,8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7A7B46" w:rsidRDefault="00664333" w:rsidP="00476981">
            <w:pPr>
              <w:pStyle w:val="Table"/>
            </w:pPr>
            <w:r w:rsidRPr="007A7B46">
              <w:t>1009,30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4333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8F7038" w:rsidRPr="007A7B46">
              <w:t>3</w:t>
            </w:r>
            <w:r w:rsidR="008F0B4D" w:rsidRPr="007A7B46">
              <w:t>340</w:t>
            </w:r>
            <w:r w:rsidR="008F7038" w:rsidRPr="007A7B46">
              <w:t>,5</w:t>
            </w:r>
            <w:r w:rsidR="00664333" w:rsidRPr="007A7B46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7A7B46" w:rsidRDefault="00664333" w:rsidP="00476981">
            <w:pPr>
              <w:pStyle w:val="Table"/>
            </w:pPr>
            <w:r w:rsidRPr="007A7B46">
              <w:t>2900,00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7A7B46" w:rsidRDefault="00664333" w:rsidP="00476981">
            <w:pPr>
              <w:pStyle w:val="Table"/>
            </w:pPr>
            <w:r w:rsidRPr="007A7B46">
              <w:t>2900,00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7A7B46" w:rsidRDefault="00664333" w:rsidP="00476981">
            <w:pPr>
              <w:pStyle w:val="Table"/>
            </w:pPr>
            <w:r w:rsidRPr="007A7B46">
              <w:t>2900,00</w:t>
            </w:r>
          </w:p>
        </w:tc>
      </w:tr>
      <w:tr w:rsidR="00664333" w:rsidRPr="007A7B46" w:rsidTr="009676DF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33" w:rsidRPr="007A7B46" w:rsidRDefault="00664333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7A7B46" w:rsidRDefault="00664333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33" w:rsidRPr="007A7B46" w:rsidRDefault="00664333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33" w:rsidRPr="007A7B46" w:rsidRDefault="00664333" w:rsidP="00476981">
            <w:pPr>
              <w:pStyle w:val="Table"/>
            </w:pPr>
            <w:r w:rsidRPr="007A7B46">
              <w:rPr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7A7B46" w:rsidRDefault="00664333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7A7B46" w:rsidRDefault="00664333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4333" w:rsidRPr="007A7B46" w:rsidRDefault="00664333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7A7B46" w:rsidRDefault="00664333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7A7B46" w:rsidRDefault="00664333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7A7B46" w:rsidRDefault="00664333" w:rsidP="00476981">
            <w:pPr>
              <w:pStyle w:val="Table"/>
            </w:pPr>
            <w:r w:rsidRPr="007A7B46">
              <w:t>0,00</w:t>
            </w:r>
          </w:p>
        </w:tc>
      </w:tr>
      <w:tr w:rsidR="00AF617E" w:rsidRPr="007A7B46" w:rsidTr="009676DF">
        <w:trPr>
          <w:trHeight w:val="94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</w:p>
          <w:p w:rsidR="00AF617E" w:rsidRPr="007A7B46" w:rsidRDefault="00AF617E" w:rsidP="00476981">
            <w:pPr>
              <w:pStyle w:val="Table"/>
            </w:pPr>
          </w:p>
          <w:p w:rsidR="007A7B46" w:rsidRPr="007A7B46" w:rsidRDefault="00664333" w:rsidP="00476981">
            <w:pPr>
              <w:pStyle w:val="Table"/>
            </w:pPr>
            <w:r w:rsidRPr="007A7B46">
              <w:t>1.2</w:t>
            </w:r>
            <w:r w:rsidR="00AF617E" w:rsidRPr="007A7B46">
              <w:lastRenderedPageBreak/>
              <w:t>.</w:t>
            </w:r>
          </w:p>
          <w:p w:rsidR="007A7B46" w:rsidRPr="007A7B46" w:rsidRDefault="007A7B46" w:rsidP="00476981">
            <w:pPr>
              <w:pStyle w:val="Table"/>
            </w:pPr>
          </w:p>
          <w:p w:rsidR="00AF617E" w:rsidRPr="007A7B46" w:rsidRDefault="00AF617E" w:rsidP="00476981">
            <w:pPr>
              <w:pStyle w:val="Table"/>
            </w:pP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</w:p>
          <w:p w:rsidR="007A7B46" w:rsidRPr="007A7B46" w:rsidRDefault="00AF617E" w:rsidP="00476981">
            <w:pPr>
              <w:pStyle w:val="Table"/>
            </w:pPr>
            <w:r w:rsidRPr="007A7B46">
              <w:t xml:space="preserve">Содержание систем </w:t>
            </w:r>
            <w:r w:rsidRPr="007A7B46">
              <w:lastRenderedPageBreak/>
              <w:t>наружного освещения</w:t>
            </w:r>
          </w:p>
          <w:p w:rsidR="007A7B46" w:rsidRPr="007A7B46" w:rsidRDefault="007A7B46" w:rsidP="00476981">
            <w:pPr>
              <w:pStyle w:val="Table"/>
            </w:pPr>
          </w:p>
          <w:p w:rsidR="00AF617E" w:rsidRPr="007A7B46" w:rsidRDefault="00AF617E" w:rsidP="00476981">
            <w:pPr>
              <w:pStyle w:val="Table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lastRenderedPageBreak/>
              <w:t xml:space="preserve"> </w:t>
            </w:r>
            <w:r w:rsidR="000C19E9" w:rsidRPr="007A7B46">
              <w:t xml:space="preserve">Управление по жилищно-коммунальному </w:t>
            </w:r>
            <w:r w:rsidR="000C19E9" w:rsidRPr="007A7B46">
              <w:lastRenderedPageBreak/>
              <w:t>хозяйству администрации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lastRenderedPageBreak/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7A7B46" w:rsidRDefault="008F0B4D" w:rsidP="00476981">
            <w:pPr>
              <w:pStyle w:val="Table"/>
            </w:pPr>
            <w:r w:rsidRPr="007A7B46">
              <w:t>4098,5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7A7B46" w:rsidRDefault="008F7038" w:rsidP="00476981">
            <w:pPr>
              <w:pStyle w:val="Table"/>
            </w:pPr>
            <w:r w:rsidRPr="007A7B46">
              <w:t>1128,5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7A7B46" w:rsidRDefault="00E96740" w:rsidP="00476981">
            <w:pPr>
              <w:pStyle w:val="Table"/>
            </w:pPr>
            <w:r w:rsidRPr="007A7B46">
              <w:t>990,0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7A7B46" w:rsidRDefault="00596E4E" w:rsidP="00476981">
            <w:pPr>
              <w:pStyle w:val="Table"/>
            </w:pPr>
            <w:r w:rsidRPr="007A7B46">
              <w:t>990,0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7A7B46" w:rsidRDefault="00596E4E" w:rsidP="00476981">
            <w:pPr>
              <w:pStyle w:val="Table"/>
            </w:pPr>
            <w:r w:rsidRPr="007A7B46">
              <w:t>990,0</w:t>
            </w:r>
          </w:p>
        </w:tc>
      </w:tr>
      <w:tr w:rsidR="00AF617E" w:rsidRPr="007A7B46" w:rsidTr="009676DF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7E" w:rsidRPr="007A7B46" w:rsidRDefault="00AF617E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7E" w:rsidRPr="007A7B46" w:rsidRDefault="00AF617E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7A7B46" w:rsidRDefault="00E96740" w:rsidP="00476981">
            <w:pPr>
              <w:pStyle w:val="Table"/>
            </w:pPr>
            <w:r w:rsidRPr="007A7B46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</w:tr>
      <w:tr w:rsidR="00AF617E" w:rsidRPr="007A7B46" w:rsidTr="009676DF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7E" w:rsidRPr="007A7B46" w:rsidRDefault="00AF617E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7E" w:rsidRPr="007A7B46" w:rsidRDefault="00AF617E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AF617E" w:rsidRPr="007A7B46">
              <w:t xml:space="preserve">бюджет </w:t>
            </w:r>
            <w:proofErr w:type="spellStart"/>
            <w:r w:rsidR="00AF617E" w:rsidRPr="007A7B46">
              <w:t>Берёзовского</w:t>
            </w:r>
            <w:proofErr w:type="spellEnd"/>
            <w:r w:rsidR="00AF617E" w:rsidRPr="007A7B46"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</w:tr>
      <w:tr w:rsidR="00596E4E" w:rsidRPr="007A7B46" w:rsidTr="009676DF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7A7B46" w:rsidRDefault="00596E4E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7A7B46" w:rsidRDefault="00596E4E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596E4E" w:rsidRPr="007A7B46">
              <w:t xml:space="preserve">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7A7B46" w:rsidRDefault="008F0B4D" w:rsidP="00476981">
            <w:pPr>
              <w:pStyle w:val="Table"/>
            </w:pPr>
            <w:r w:rsidRPr="007A7B46">
              <w:t>4098,5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7A7B46" w:rsidRDefault="008F7038" w:rsidP="00476981">
            <w:pPr>
              <w:pStyle w:val="Table"/>
            </w:pPr>
            <w:r w:rsidRPr="007A7B46">
              <w:t>1128,5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990,0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990,0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990,0</w:t>
            </w:r>
          </w:p>
        </w:tc>
      </w:tr>
      <w:tr w:rsidR="001A4085" w:rsidRPr="007A7B46" w:rsidTr="009676DF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rPr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</w:tr>
      <w:tr w:rsidR="00E96740" w:rsidRPr="007A7B46" w:rsidTr="009676DF">
        <w:trPr>
          <w:trHeight w:val="945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740" w:rsidRPr="007A7B46" w:rsidRDefault="00E96740" w:rsidP="00476981">
            <w:pPr>
              <w:pStyle w:val="Table"/>
            </w:pPr>
            <w:r w:rsidRPr="007A7B46">
              <w:t>1.3</w:t>
            </w:r>
          </w:p>
        </w:tc>
        <w:tc>
          <w:tcPr>
            <w:tcW w:w="20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7A7B46" w:rsidRDefault="00E96740" w:rsidP="00476981">
            <w:pPr>
              <w:pStyle w:val="Table"/>
            </w:pPr>
            <w:r w:rsidRPr="007A7B46">
              <w:t>Приобретение и установка светодиодных светильников уличного освещения</w:t>
            </w:r>
          </w:p>
        </w:tc>
        <w:tc>
          <w:tcPr>
            <w:tcW w:w="21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740" w:rsidRPr="007A7B46" w:rsidRDefault="00E96740" w:rsidP="00476981">
            <w:pPr>
              <w:pStyle w:val="Table"/>
            </w:pPr>
            <w:r w:rsidRPr="007A7B46">
              <w:t>Управление по жилищно-коммунальному хозяйству администрации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40" w:rsidRPr="007A7B46" w:rsidRDefault="00E96740" w:rsidP="00476981">
            <w:pPr>
              <w:pStyle w:val="Table"/>
            </w:pPr>
            <w:r w:rsidRPr="007A7B46"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7A7B46" w:rsidRDefault="008F0B4D" w:rsidP="00476981">
            <w:pPr>
              <w:pStyle w:val="Table"/>
            </w:pPr>
            <w:r w:rsidRPr="007A7B46">
              <w:t>5232,0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7A7B46" w:rsidRDefault="00E96740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7A7B46" w:rsidRDefault="00E96740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7A7B46" w:rsidRDefault="00E96740" w:rsidP="00476981">
            <w:pPr>
              <w:pStyle w:val="Table"/>
            </w:pPr>
            <w:r w:rsidRPr="007A7B46">
              <w:t>1116,0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7A7B46" w:rsidRDefault="00596E4E" w:rsidP="00476981">
            <w:pPr>
              <w:pStyle w:val="Table"/>
            </w:pPr>
            <w:r w:rsidRPr="007A7B46">
              <w:t>4116</w:t>
            </w:r>
            <w:r w:rsidR="00E96740" w:rsidRPr="007A7B46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7A7B46" w:rsidRDefault="00E96740" w:rsidP="00476981">
            <w:pPr>
              <w:pStyle w:val="Table"/>
            </w:pPr>
            <w:r w:rsidRPr="007A7B46">
              <w:t>0,00</w:t>
            </w:r>
          </w:p>
        </w:tc>
      </w:tr>
      <w:tr w:rsidR="00E96740" w:rsidRPr="007A7B46" w:rsidTr="009676DF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740" w:rsidRPr="007A7B46" w:rsidRDefault="00E96740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7A7B46" w:rsidRDefault="00E96740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740" w:rsidRPr="007A7B46" w:rsidRDefault="00E96740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40" w:rsidRPr="007A7B46" w:rsidRDefault="00E96740" w:rsidP="00476981">
            <w:pPr>
              <w:pStyle w:val="Table"/>
            </w:pPr>
            <w:r w:rsidRPr="007A7B46"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7A7B46" w:rsidRDefault="00E96740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7A7B46" w:rsidRDefault="00E96740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7A7B46" w:rsidRDefault="00E96740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7A7B46" w:rsidRDefault="00E96740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7A7B46" w:rsidRDefault="00E96740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7A7B46" w:rsidRDefault="00E96740" w:rsidP="00476981">
            <w:pPr>
              <w:pStyle w:val="Table"/>
            </w:pPr>
            <w:r w:rsidRPr="007A7B46">
              <w:t>0,00</w:t>
            </w:r>
          </w:p>
        </w:tc>
      </w:tr>
      <w:tr w:rsidR="00E96740" w:rsidRPr="007A7B46" w:rsidTr="009676DF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740" w:rsidRPr="007A7B46" w:rsidRDefault="00E96740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7A7B46" w:rsidRDefault="00E96740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740" w:rsidRPr="007A7B46" w:rsidRDefault="00E96740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40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E96740" w:rsidRPr="007A7B46">
              <w:t xml:space="preserve">бюджет </w:t>
            </w:r>
            <w:proofErr w:type="spellStart"/>
            <w:r w:rsidR="00E96740" w:rsidRPr="007A7B46">
              <w:t>Берёзовского</w:t>
            </w:r>
            <w:proofErr w:type="spellEnd"/>
            <w:r w:rsidR="00E96740" w:rsidRPr="007A7B46"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7A7B46" w:rsidRDefault="00E96740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7A7B46" w:rsidRDefault="00E96740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7A7B46" w:rsidRDefault="00E96740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7A7B46" w:rsidRDefault="00E96740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7A7B46" w:rsidRDefault="00E96740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7A7B46" w:rsidRDefault="00E96740" w:rsidP="00476981">
            <w:pPr>
              <w:pStyle w:val="Table"/>
            </w:pPr>
            <w:r w:rsidRPr="007A7B46">
              <w:t>0,00</w:t>
            </w:r>
          </w:p>
        </w:tc>
      </w:tr>
      <w:tr w:rsidR="00E96740" w:rsidRPr="007A7B46" w:rsidTr="009676DF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740" w:rsidRPr="007A7B46" w:rsidRDefault="00E96740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7A7B46" w:rsidRDefault="00E96740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740" w:rsidRPr="007A7B46" w:rsidRDefault="00E96740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40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E96740" w:rsidRPr="007A7B46">
              <w:t xml:space="preserve">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7A7B46" w:rsidRDefault="008F0B4D" w:rsidP="00476981">
            <w:pPr>
              <w:pStyle w:val="Table"/>
            </w:pPr>
            <w:r w:rsidRPr="007A7B46">
              <w:t>5232,0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7A7B46" w:rsidRDefault="00E96740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7A7B46" w:rsidRDefault="00E96740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7A7B46" w:rsidRDefault="00E96740" w:rsidP="00476981">
            <w:pPr>
              <w:pStyle w:val="Table"/>
            </w:pPr>
            <w:r w:rsidRPr="007A7B46">
              <w:t>1116,0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7A7B46" w:rsidRDefault="00596E4E" w:rsidP="00476981">
            <w:pPr>
              <w:pStyle w:val="Table"/>
            </w:pPr>
            <w:r w:rsidRPr="007A7B46">
              <w:t>4116</w:t>
            </w:r>
            <w:r w:rsidR="00E96740" w:rsidRPr="007A7B46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7A7B46" w:rsidRDefault="00E96740" w:rsidP="00476981">
            <w:pPr>
              <w:pStyle w:val="Table"/>
            </w:pPr>
            <w:r w:rsidRPr="007A7B46">
              <w:t>0,00</w:t>
            </w:r>
          </w:p>
        </w:tc>
      </w:tr>
      <w:tr w:rsidR="00E96740" w:rsidRPr="007A7B46" w:rsidTr="009676DF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740" w:rsidRPr="007A7B46" w:rsidRDefault="00E96740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7A7B46" w:rsidRDefault="00E96740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40" w:rsidRPr="007A7B46" w:rsidRDefault="00E96740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40" w:rsidRPr="007A7B46" w:rsidRDefault="00E96740" w:rsidP="00476981">
            <w:pPr>
              <w:pStyle w:val="Table"/>
            </w:pPr>
            <w:r w:rsidRPr="007A7B46">
              <w:rPr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7A7B46" w:rsidRDefault="00E96740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7A7B46" w:rsidRDefault="00E96740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7A7B46" w:rsidRDefault="00E96740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7A7B46" w:rsidRDefault="00E96740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7A7B46" w:rsidRDefault="00E96740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7A7B46" w:rsidRDefault="00E96740" w:rsidP="00476981">
            <w:pPr>
              <w:pStyle w:val="Table"/>
            </w:pPr>
            <w:r w:rsidRPr="007A7B46">
              <w:t>0,00</w:t>
            </w:r>
          </w:p>
        </w:tc>
      </w:tr>
      <w:tr w:rsidR="008F0B4D" w:rsidRPr="007A7B46" w:rsidTr="009676DF">
        <w:trPr>
          <w:trHeight w:val="300"/>
        </w:trPr>
        <w:tc>
          <w:tcPr>
            <w:tcW w:w="4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B4D" w:rsidRPr="007A7B46" w:rsidRDefault="008F0B4D" w:rsidP="00476981">
            <w:pPr>
              <w:pStyle w:val="Table"/>
            </w:pPr>
            <w:r w:rsidRPr="007A7B46">
              <w:lastRenderedPageBreak/>
              <w:t>Итого по подпрограмме 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4D" w:rsidRPr="007A7B46" w:rsidRDefault="008F0B4D" w:rsidP="00476981">
            <w:pPr>
              <w:pStyle w:val="Table"/>
            </w:pPr>
            <w:r w:rsidRPr="007A7B46"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7A7B46" w:rsidRDefault="008F0B4D" w:rsidP="00476981">
            <w:pPr>
              <w:pStyle w:val="Table"/>
            </w:pPr>
            <w:r w:rsidRPr="007A7B46">
              <w:t>22380,3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7A7B46" w:rsidRDefault="008F0B4D" w:rsidP="00476981">
            <w:pPr>
              <w:pStyle w:val="Table"/>
            </w:pPr>
            <w:r w:rsidRPr="007A7B46">
              <w:t>1009,30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7A7B46" w:rsidRDefault="008F0B4D" w:rsidP="00476981">
            <w:pPr>
              <w:pStyle w:val="Table"/>
            </w:pPr>
            <w:r w:rsidRPr="007A7B46">
              <w:t>4469,0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7A7B46" w:rsidRDefault="008F0B4D" w:rsidP="00476981">
            <w:pPr>
              <w:pStyle w:val="Table"/>
            </w:pPr>
            <w:r w:rsidRPr="007A7B46">
              <w:t>5006,0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7A7B46" w:rsidRDefault="008F0B4D" w:rsidP="00476981">
            <w:pPr>
              <w:pStyle w:val="Table"/>
            </w:pPr>
            <w:r w:rsidRPr="007A7B46">
              <w:t>8006,0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7A7B46" w:rsidRDefault="008F0B4D" w:rsidP="00476981">
            <w:pPr>
              <w:pStyle w:val="Table"/>
            </w:pPr>
            <w:r w:rsidRPr="007A7B46">
              <w:t>3890,0</w:t>
            </w:r>
          </w:p>
        </w:tc>
      </w:tr>
      <w:tr w:rsidR="008F0B4D" w:rsidRPr="007A7B46" w:rsidTr="009676DF">
        <w:trPr>
          <w:trHeight w:val="765"/>
        </w:trPr>
        <w:tc>
          <w:tcPr>
            <w:tcW w:w="478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F0B4D" w:rsidRPr="007A7B46" w:rsidRDefault="008F0B4D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4D" w:rsidRPr="007A7B46" w:rsidRDefault="008F0B4D" w:rsidP="00476981">
            <w:pPr>
              <w:pStyle w:val="Table"/>
            </w:pPr>
            <w:r w:rsidRPr="007A7B46"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7A7B46" w:rsidRDefault="008F0B4D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7A7B46" w:rsidRDefault="008F0B4D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7A7B46" w:rsidRDefault="008F0B4D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7A7B46" w:rsidRDefault="008F0B4D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7A7B46" w:rsidRDefault="008F0B4D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7A7B46" w:rsidRDefault="008F0B4D" w:rsidP="00476981">
            <w:pPr>
              <w:pStyle w:val="Table"/>
            </w:pPr>
            <w:r w:rsidRPr="007A7B46">
              <w:t>0,00</w:t>
            </w:r>
          </w:p>
        </w:tc>
      </w:tr>
      <w:tr w:rsidR="008F0B4D" w:rsidRPr="007A7B46" w:rsidTr="009676DF">
        <w:trPr>
          <w:trHeight w:val="765"/>
        </w:trPr>
        <w:tc>
          <w:tcPr>
            <w:tcW w:w="478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F0B4D" w:rsidRPr="007A7B46" w:rsidRDefault="008F0B4D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4D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8F0B4D" w:rsidRPr="007A7B46">
              <w:t xml:space="preserve">бюджет </w:t>
            </w:r>
            <w:proofErr w:type="spellStart"/>
            <w:r w:rsidR="008F0B4D" w:rsidRPr="007A7B46">
              <w:t>Берёзовского</w:t>
            </w:r>
            <w:proofErr w:type="spellEnd"/>
            <w:r w:rsidR="008F0B4D" w:rsidRPr="007A7B46"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7A7B46" w:rsidRDefault="008F0B4D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7A7B46" w:rsidRDefault="008F0B4D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7A7B46" w:rsidRDefault="008F0B4D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7A7B46" w:rsidRDefault="008F0B4D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7A7B46" w:rsidRDefault="008F0B4D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7A7B46" w:rsidRDefault="008F0B4D" w:rsidP="00476981">
            <w:pPr>
              <w:pStyle w:val="Table"/>
            </w:pPr>
            <w:r w:rsidRPr="007A7B46">
              <w:t>0,00</w:t>
            </w:r>
          </w:p>
        </w:tc>
      </w:tr>
      <w:tr w:rsidR="008F0B4D" w:rsidRPr="007A7B46" w:rsidTr="009676DF">
        <w:trPr>
          <w:trHeight w:val="765"/>
        </w:trPr>
        <w:tc>
          <w:tcPr>
            <w:tcW w:w="478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F0B4D" w:rsidRPr="007A7B46" w:rsidRDefault="008F0B4D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4D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8F0B4D" w:rsidRPr="007A7B46">
              <w:t xml:space="preserve">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7A7B46" w:rsidRDefault="008F0B4D" w:rsidP="00476981">
            <w:pPr>
              <w:pStyle w:val="Table"/>
            </w:pPr>
            <w:r w:rsidRPr="007A7B46">
              <w:t>22380,3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7A7B46" w:rsidRDefault="008F0B4D" w:rsidP="00476981">
            <w:pPr>
              <w:pStyle w:val="Table"/>
            </w:pPr>
            <w:r w:rsidRPr="007A7B46">
              <w:t>1009,30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7A7B46" w:rsidRDefault="008F0B4D" w:rsidP="00476981">
            <w:pPr>
              <w:pStyle w:val="Table"/>
            </w:pPr>
            <w:r w:rsidRPr="007A7B46">
              <w:t>4469,0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7A7B46" w:rsidRDefault="008F0B4D" w:rsidP="00476981">
            <w:pPr>
              <w:pStyle w:val="Table"/>
            </w:pPr>
            <w:r w:rsidRPr="007A7B46">
              <w:t>5006,0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7A7B46" w:rsidRDefault="008F0B4D" w:rsidP="00476981">
            <w:pPr>
              <w:pStyle w:val="Table"/>
            </w:pPr>
            <w:r w:rsidRPr="007A7B46">
              <w:t>8006,0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7A7B46" w:rsidRDefault="008F0B4D" w:rsidP="00476981">
            <w:pPr>
              <w:pStyle w:val="Table"/>
            </w:pPr>
            <w:r w:rsidRPr="007A7B46">
              <w:t>3890,0</w:t>
            </w:r>
          </w:p>
        </w:tc>
      </w:tr>
      <w:tr w:rsidR="008F0B4D" w:rsidRPr="007A7B46" w:rsidTr="009676DF">
        <w:trPr>
          <w:trHeight w:val="765"/>
        </w:trPr>
        <w:tc>
          <w:tcPr>
            <w:tcW w:w="478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B4D" w:rsidRPr="007A7B46" w:rsidRDefault="008F0B4D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4D" w:rsidRPr="007A7B46" w:rsidRDefault="008F0B4D" w:rsidP="00476981">
            <w:pPr>
              <w:pStyle w:val="Table"/>
            </w:pPr>
            <w:r w:rsidRPr="007A7B46">
              <w:rPr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7A7B46" w:rsidRDefault="008F0B4D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7A7B46" w:rsidRDefault="008F0B4D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7A7B46" w:rsidRDefault="008F0B4D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7A7B46" w:rsidRDefault="008F0B4D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7A7B46" w:rsidRDefault="008F0B4D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7A7B46" w:rsidRDefault="008F0B4D" w:rsidP="00476981">
            <w:pPr>
              <w:pStyle w:val="Table"/>
            </w:pPr>
            <w:r w:rsidRPr="007A7B46">
              <w:t>0,00</w:t>
            </w:r>
          </w:p>
        </w:tc>
      </w:tr>
      <w:tr w:rsidR="001D66CC" w:rsidRPr="007A7B46" w:rsidTr="001D66CC">
        <w:trPr>
          <w:trHeight w:val="300"/>
        </w:trPr>
        <w:tc>
          <w:tcPr>
            <w:tcW w:w="14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6CC" w:rsidRPr="007A7B46" w:rsidRDefault="001D66CC" w:rsidP="00476981">
            <w:pPr>
              <w:pStyle w:val="Table"/>
            </w:pPr>
            <w:r w:rsidRPr="007A7B46">
              <w:t xml:space="preserve">Подпрограмма 2 </w:t>
            </w:r>
            <w:r w:rsidR="007A7B46" w:rsidRPr="007A7B46">
              <w:t>«</w:t>
            </w:r>
            <w:r w:rsidRPr="007A7B46">
              <w:t>Озеленение</w:t>
            </w:r>
            <w:r w:rsidR="00194DE1" w:rsidRPr="007A7B46">
              <w:t xml:space="preserve"> территории</w:t>
            </w:r>
            <w:r w:rsidRPr="007A7B46">
              <w:t xml:space="preserve"> городского поселения Березово</w:t>
            </w:r>
            <w:r w:rsidR="007A7B46" w:rsidRPr="007A7B46">
              <w:t>»</w:t>
            </w:r>
          </w:p>
        </w:tc>
      </w:tr>
      <w:tr w:rsidR="001D66CC" w:rsidRPr="007A7B46" w:rsidTr="001D66CC">
        <w:trPr>
          <w:trHeight w:val="300"/>
        </w:trPr>
        <w:tc>
          <w:tcPr>
            <w:tcW w:w="14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6CC" w:rsidRPr="007A7B46" w:rsidRDefault="001D66CC" w:rsidP="00476981">
            <w:pPr>
              <w:pStyle w:val="Table"/>
            </w:pPr>
            <w:r w:rsidRPr="007A7B46">
              <w:t>Задача 1: Организация озеленения территории поселения Березово</w:t>
            </w:r>
          </w:p>
        </w:tc>
      </w:tr>
      <w:tr w:rsidR="00AF617E" w:rsidRPr="007A7B46" w:rsidTr="00C02EF1">
        <w:trPr>
          <w:trHeight w:val="46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46" w:rsidRPr="007A7B46" w:rsidRDefault="007A7B46" w:rsidP="00476981">
            <w:pPr>
              <w:pStyle w:val="Table"/>
            </w:pPr>
          </w:p>
          <w:p w:rsidR="007A7B46" w:rsidRPr="007A7B46" w:rsidRDefault="007A7B46" w:rsidP="00476981">
            <w:pPr>
              <w:pStyle w:val="Table"/>
            </w:pPr>
          </w:p>
          <w:p w:rsidR="007A7B46" w:rsidRPr="007A7B46" w:rsidRDefault="00AF617E" w:rsidP="00476981">
            <w:pPr>
              <w:pStyle w:val="Table"/>
            </w:pPr>
            <w:r w:rsidRPr="007A7B46">
              <w:t>1.</w:t>
            </w:r>
          </w:p>
          <w:p w:rsidR="007A7B46" w:rsidRPr="007A7B46" w:rsidRDefault="007A7B46" w:rsidP="00476981">
            <w:pPr>
              <w:pStyle w:val="Table"/>
            </w:pPr>
          </w:p>
          <w:p w:rsidR="00AF617E" w:rsidRPr="007A7B46" w:rsidRDefault="00AF617E" w:rsidP="00476981">
            <w:pPr>
              <w:pStyle w:val="Table"/>
            </w:pP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7B46" w:rsidRPr="007A7B46" w:rsidRDefault="007A7B46" w:rsidP="00476981">
            <w:pPr>
              <w:pStyle w:val="Table"/>
            </w:pPr>
          </w:p>
          <w:p w:rsidR="007A7B46" w:rsidRPr="007A7B46" w:rsidRDefault="007A7B46" w:rsidP="00476981">
            <w:pPr>
              <w:pStyle w:val="Table"/>
            </w:pPr>
          </w:p>
          <w:p w:rsidR="00AF617E" w:rsidRPr="007A7B46" w:rsidRDefault="000F5D80" w:rsidP="00476981">
            <w:pPr>
              <w:pStyle w:val="Table"/>
            </w:pPr>
            <w:r w:rsidRPr="007A7B46">
              <w:t>О</w:t>
            </w:r>
            <w:r w:rsidR="00AF617E" w:rsidRPr="007A7B46">
              <w:t xml:space="preserve">зеленение территории </w:t>
            </w:r>
            <w:r w:rsidR="00E01274" w:rsidRPr="007A7B46">
              <w:t xml:space="preserve">городского </w:t>
            </w:r>
            <w:r w:rsidR="00AF617E" w:rsidRPr="007A7B46">
              <w:t>поселения Березово</w:t>
            </w:r>
          </w:p>
          <w:p w:rsidR="007A7B46" w:rsidRPr="007A7B46" w:rsidRDefault="000A2704" w:rsidP="00476981">
            <w:pPr>
              <w:pStyle w:val="Table"/>
            </w:pPr>
            <w:r w:rsidRPr="007A7B46">
              <w:t>(3)</w:t>
            </w:r>
          </w:p>
          <w:p w:rsidR="007A7B46" w:rsidRPr="007A7B46" w:rsidRDefault="007A7B46" w:rsidP="00476981">
            <w:pPr>
              <w:pStyle w:val="Table"/>
            </w:pPr>
          </w:p>
          <w:p w:rsidR="00AF617E" w:rsidRPr="007A7B46" w:rsidRDefault="00AF617E" w:rsidP="00476981">
            <w:pPr>
              <w:pStyle w:val="Table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0C19E9" w:rsidP="00476981">
            <w:pPr>
              <w:pStyle w:val="Table"/>
            </w:pPr>
            <w:proofErr w:type="gramStart"/>
            <w:r w:rsidRPr="007A7B46">
              <w:t>Управление по жилищно-коммунальному хозяйству администрации района</w:t>
            </w:r>
            <w:r w:rsidR="00AF617E" w:rsidRPr="007A7B46">
              <w:t xml:space="preserve">) </w:t>
            </w:r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</w:tr>
      <w:tr w:rsidR="00AF617E" w:rsidRPr="007A7B46" w:rsidTr="00C02EF1">
        <w:trPr>
          <w:trHeight w:val="8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7E" w:rsidRPr="007A7B46" w:rsidRDefault="00AF617E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7E" w:rsidRPr="007A7B46" w:rsidRDefault="00AF617E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</w:tr>
      <w:tr w:rsidR="00AF617E" w:rsidRPr="007A7B46" w:rsidTr="00C02EF1">
        <w:trPr>
          <w:trHeight w:val="7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7E" w:rsidRPr="007A7B46" w:rsidRDefault="00AF617E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7E" w:rsidRPr="007A7B46" w:rsidRDefault="00AF617E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AF617E" w:rsidRPr="007A7B46">
              <w:t xml:space="preserve">бюджет </w:t>
            </w:r>
            <w:proofErr w:type="spellStart"/>
            <w:r w:rsidR="00AF617E" w:rsidRPr="007A7B46">
              <w:t>Берёзовского</w:t>
            </w:r>
            <w:proofErr w:type="spellEnd"/>
            <w:r w:rsidR="00AF617E" w:rsidRPr="007A7B46"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</w:tr>
      <w:tr w:rsidR="00AF617E" w:rsidRPr="007A7B46" w:rsidTr="00C02EF1">
        <w:trPr>
          <w:trHeight w:val="88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7E" w:rsidRPr="007A7B46" w:rsidRDefault="00AF617E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7E" w:rsidRPr="007A7B46" w:rsidRDefault="00AF617E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AF617E" w:rsidRPr="007A7B46">
              <w:t xml:space="preserve">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</w:tr>
      <w:tr w:rsidR="001A4085" w:rsidRPr="007A7B46" w:rsidTr="00C02EF1">
        <w:trPr>
          <w:trHeight w:val="88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rPr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</w:tr>
      <w:tr w:rsidR="00AF617E" w:rsidRPr="007A7B46" w:rsidTr="00AF617E">
        <w:trPr>
          <w:trHeight w:val="450"/>
        </w:trPr>
        <w:tc>
          <w:tcPr>
            <w:tcW w:w="4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17E" w:rsidRPr="007A7B46" w:rsidRDefault="00035D6F" w:rsidP="00476981">
            <w:pPr>
              <w:pStyle w:val="Table"/>
            </w:pPr>
            <w:r w:rsidRPr="007A7B46">
              <w:lastRenderedPageBreak/>
              <w:t>И</w:t>
            </w:r>
            <w:r w:rsidR="00AF617E" w:rsidRPr="007A7B46">
              <w:t>того по подпрограмме 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</w:tr>
      <w:tr w:rsidR="00AF617E" w:rsidRPr="007A7B46" w:rsidTr="00AF617E">
        <w:trPr>
          <w:trHeight w:val="885"/>
        </w:trPr>
        <w:tc>
          <w:tcPr>
            <w:tcW w:w="478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F617E" w:rsidRPr="007A7B46" w:rsidRDefault="00AF617E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</w:tr>
      <w:tr w:rsidR="00AF617E" w:rsidRPr="007A7B46" w:rsidTr="00AF617E">
        <w:trPr>
          <w:trHeight w:val="885"/>
        </w:trPr>
        <w:tc>
          <w:tcPr>
            <w:tcW w:w="478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F617E" w:rsidRPr="007A7B46" w:rsidRDefault="00AF617E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AF617E" w:rsidRPr="007A7B46">
              <w:t xml:space="preserve">бюджет </w:t>
            </w:r>
            <w:proofErr w:type="spellStart"/>
            <w:r w:rsidR="00AF617E" w:rsidRPr="007A7B46">
              <w:t>Берёзовского</w:t>
            </w:r>
            <w:proofErr w:type="spellEnd"/>
            <w:r w:rsidR="00AF617E" w:rsidRPr="007A7B46"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</w:tr>
      <w:tr w:rsidR="00AF617E" w:rsidRPr="007A7B46" w:rsidTr="00AF617E">
        <w:trPr>
          <w:trHeight w:val="885"/>
        </w:trPr>
        <w:tc>
          <w:tcPr>
            <w:tcW w:w="478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F617E" w:rsidRPr="007A7B46" w:rsidRDefault="00AF617E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AF617E" w:rsidRPr="007A7B46">
              <w:t xml:space="preserve">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7A7B46" w:rsidRDefault="00AF617E" w:rsidP="00476981">
            <w:pPr>
              <w:pStyle w:val="Table"/>
            </w:pPr>
            <w:r w:rsidRPr="007A7B46">
              <w:t>0,00</w:t>
            </w:r>
          </w:p>
        </w:tc>
      </w:tr>
      <w:tr w:rsidR="001A4085" w:rsidRPr="007A7B46" w:rsidTr="00AF617E">
        <w:trPr>
          <w:trHeight w:val="885"/>
        </w:trPr>
        <w:tc>
          <w:tcPr>
            <w:tcW w:w="478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rPr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</w:tr>
      <w:tr w:rsidR="001D66CC" w:rsidRPr="007A7B46" w:rsidTr="001D66CC">
        <w:trPr>
          <w:trHeight w:val="510"/>
        </w:trPr>
        <w:tc>
          <w:tcPr>
            <w:tcW w:w="14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6CC" w:rsidRPr="007A7B46" w:rsidRDefault="001D66CC" w:rsidP="00476981">
            <w:pPr>
              <w:pStyle w:val="Table"/>
            </w:pPr>
            <w:r w:rsidRPr="007A7B46">
              <w:t xml:space="preserve">Подпрограмма 3 </w:t>
            </w:r>
            <w:r w:rsidR="007A7B46" w:rsidRPr="007A7B46">
              <w:t>«</w:t>
            </w:r>
            <w:r w:rsidRPr="007A7B46">
              <w:t>Организация и содержание мест захоронения городского поселения Березово</w:t>
            </w:r>
            <w:r w:rsidR="007A7B46" w:rsidRPr="007A7B46">
              <w:t>»</w:t>
            </w:r>
          </w:p>
        </w:tc>
      </w:tr>
      <w:tr w:rsidR="001D66CC" w:rsidRPr="007A7B46" w:rsidTr="001D66CC">
        <w:trPr>
          <w:trHeight w:val="450"/>
        </w:trPr>
        <w:tc>
          <w:tcPr>
            <w:tcW w:w="14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6CC" w:rsidRPr="007A7B46" w:rsidRDefault="001D66CC" w:rsidP="00476981">
            <w:pPr>
              <w:pStyle w:val="Table"/>
            </w:pPr>
            <w:r w:rsidRPr="007A7B46">
              <w:t xml:space="preserve">Задача 1: </w:t>
            </w:r>
            <w:r w:rsidR="00194DE1" w:rsidRPr="007A7B46">
              <w:t>С</w:t>
            </w:r>
            <w:r w:rsidRPr="007A7B46">
              <w:t>одержани</w:t>
            </w:r>
            <w:r w:rsidR="00194DE1" w:rsidRPr="007A7B46">
              <w:t>е</w:t>
            </w:r>
            <w:r w:rsidRPr="007A7B46">
              <w:t xml:space="preserve"> мест захоронения поселения</w:t>
            </w:r>
          </w:p>
        </w:tc>
      </w:tr>
      <w:tr w:rsidR="00596E4E" w:rsidRPr="007A7B46" w:rsidTr="00BB283B">
        <w:trPr>
          <w:trHeight w:val="54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1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Содержание мест захоронения (4)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Управление по жилищно-коммунальному хозяйству администрации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8D7231" w:rsidP="00476981">
            <w:pPr>
              <w:pStyle w:val="Table"/>
            </w:pPr>
            <w:r w:rsidRPr="007A7B46">
              <w:t>2363,3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375,30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546,0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546,0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546,0</w:t>
            </w:r>
          </w:p>
        </w:tc>
      </w:tr>
      <w:tr w:rsidR="00596E4E" w:rsidRPr="007A7B46" w:rsidTr="00BB283B">
        <w:trPr>
          <w:trHeight w:val="88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7A7B46" w:rsidRDefault="00596E4E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7A7B46" w:rsidRDefault="00596E4E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7A7B46" w:rsidRDefault="00596E4E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</w:tr>
      <w:tr w:rsidR="00596E4E" w:rsidRPr="007A7B46" w:rsidTr="00BB283B">
        <w:trPr>
          <w:trHeight w:val="88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7A7B46" w:rsidRDefault="00596E4E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7A7B46" w:rsidRDefault="00596E4E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7A7B46" w:rsidRDefault="00596E4E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596E4E" w:rsidRPr="007A7B46">
              <w:t xml:space="preserve">бюджет </w:t>
            </w:r>
            <w:proofErr w:type="spellStart"/>
            <w:r w:rsidR="00596E4E" w:rsidRPr="007A7B46">
              <w:t>Берёзовского</w:t>
            </w:r>
            <w:proofErr w:type="spellEnd"/>
            <w:r w:rsidR="00596E4E" w:rsidRPr="007A7B46"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</w:tr>
      <w:tr w:rsidR="00596E4E" w:rsidRPr="007A7B46" w:rsidTr="00BB283B">
        <w:trPr>
          <w:trHeight w:val="88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7A7B46" w:rsidRDefault="00596E4E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7A7B46" w:rsidRDefault="00596E4E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7A7B46" w:rsidRDefault="00596E4E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596E4E" w:rsidRPr="007A7B46">
              <w:t xml:space="preserve">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8D7231" w:rsidP="00476981">
            <w:pPr>
              <w:pStyle w:val="Table"/>
            </w:pPr>
            <w:r w:rsidRPr="007A7B46">
              <w:t>2363,3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375,30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546,0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546,0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546,0</w:t>
            </w:r>
          </w:p>
        </w:tc>
      </w:tr>
      <w:tr w:rsidR="00596E4E" w:rsidRPr="007A7B46" w:rsidTr="00BB283B">
        <w:trPr>
          <w:trHeight w:val="88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7A7B46" w:rsidRDefault="00596E4E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7A7B46" w:rsidRDefault="00596E4E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7A7B46" w:rsidRDefault="00596E4E" w:rsidP="00476981">
            <w:pPr>
              <w:pStyle w:val="Table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rPr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</w:tr>
      <w:tr w:rsidR="00596E4E" w:rsidRPr="007A7B46" w:rsidTr="009736EC">
        <w:trPr>
          <w:trHeight w:val="885"/>
        </w:trPr>
        <w:tc>
          <w:tcPr>
            <w:tcW w:w="4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Итого по подпрограмме 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 xml:space="preserve"> всего: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8D7231" w:rsidP="00476981">
            <w:pPr>
              <w:pStyle w:val="Table"/>
            </w:pPr>
            <w:r w:rsidRPr="007A7B46">
              <w:t>2363,3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375,30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546,0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546,0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546,0</w:t>
            </w:r>
          </w:p>
        </w:tc>
      </w:tr>
      <w:tr w:rsidR="00596E4E" w:rsidRPr="007A7B46" w:rsidTr="009736EC">
        <w:trPr>
          <w:trHeight w:val="885"/>
        </w:trPr>
        <w:tc>
          <w:tcPr>
            <w:tcW w:w="478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96E4E" w:rsidRPr="007A7B46" w:rsidRDefault="00596E4E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</w:tr>
      <w:tr w:rsidR="00596E4E" w:rsidRPr="007A7B46" w:rsidTr="009736EC">
        <w:trPr>
          <w:trHeight w:val="885"/>
        </w:trPr>
        <w:tc>
          <w:tcPr>
            <w:tcW w:w="478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96E4E" w:rsidRPr="007A7B46" w:rsidRDefault="00596E4E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596E4E" w:rsidRPr="007A7B46">
              <w:t xml:space="preserve">бюджет </w:t>
            </w:r>
            <w:proofErr w:type="spellStart"/>
            <w:r w:rsidR="00596E4E" w:rsidRPr="007A7B46">
              <w:t>Берёзовского</w:t>
            </w:r>
            <w:proofErr w:type="spellEnd"/>
            <w:r w:rsidR="00596E4E" w:rsidRPr="007A7B46"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</w:tr>
      <w:tr w:rsidR="00596E4E" w:rsidRPr="007A7B46" w:rsidTr="009736EC">
        <w:trPr>
          <w:trHeight w:val="885"/>
        </w:trPr>
        <w:tc>
          <w:tcPr>
            <w:tcW w:w="478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96E4E" w:rsidRPr="007A7B46" w:rsidRDefault="00596E4E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596E4E" w:rsidRPr="007A7B46">
              <w:t xml:space="preserve">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8D7231" w:rsidP="00476981">
            <w:pPr>
              <w:pStyle w:val="Table"/>
            </w:pPr>
            <w:r w:rsidRPr="007A7B46">
              <w:t>2363,3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375,30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546,0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546,0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546,0</w:t>
            </w:r>
          </w:p>
        </w:tc>
      </w:tr>
      <w:tr w:rsidR="00596E4E" w:rsidRPr="007A7B46" w:rsidTr="009736EC">
        <w:trPr>
          <w:trHeight w:val="885"/>
        </w:trPr>
        <w:tc>
          <w:tcPr>
            <w:tcW w:w="478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E" w:rsidRPr="007A7B46" w:rsidRDefault="00596E4E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rPr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</w:tr>
      <w:tr w:rsidR="001D66CC" w:rsidRPr="007A7B46" w:rsidTr="001D66CC">
        <w:trPr>
          <w:trHeight w:val="525"/>
        </w:trPr>
        <w:tc>
          <w:tcPr>
            <w:tcW w:w="14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6CC" w:rsidRPr="007A7B46" w:rsidRDefault="001D66CC" w:rsidP="00476981">
            <w:pPr>
              <w:pStyle w:val="Table"/>
            </w:pPr>
            <w:r w:rsidRPr="007A7B46">
              <w:t xml:space="preserve">Подпрограмма 4 </w:t>
            </w:r>
            <w:r w:rsidR="007A7B46" w:rsidRPr="007A7B46">
              <w:t>«</w:t>
            </w:r>
            <w:r w:rsidRPr="007A7B46">
              <w:t>Природоохранные мероприятия городского поселения Березово</w:t>
            </w:r>
            <w:r w:rsidR="007A7B46" w:rsidRPr="007A7B46">
              <w:t>»</w:t>
            </w:r>
          </w:p>
        </w:tc>
      </w:tr>
      <w:tr w:rsidR="001D66CC" w:rsidRPr="007A7B46" w:rsidTr="001D66CC">
        <w:trPr>
          <w:trHeight w:val="480"/>
        </w:trPr>
        <w:tc>
          <w:tcPr>
            <w:tcW w:w="14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6CC" w:rsidRPr="007A7B46" w:rsidRDefault="001D66CC" w:rsidP="00476981">
            <w:pPr>
              <w:pStyle w:val="Table"/>
            </w:pPr>
            <w:r w:rsidRPr="007A7B46">
              <w:t xml:space="preserve">Задача 1: Организация санитарной очистки территории поселения </w:t>
            </w:r>
          </w:p>
        </w:tc>
      </w:tr>
      <w:tr w:rsidR="00596E4E" w:rsidRPr="007A7B46" w:rsidTr="00C02EF1">
        <w:trPr>
          <w:trHeight w:val="52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1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 xml:space="preserve">Проведение мероприятий по организации работ, направленных на ликвидацию несанкционированных свалок, </w:t>
            </w:r>
            <w:r w:rsidRPr="007A7B46">
              <w:lastRenderedPageBreak/>
              <w:t>вывоз мусора и прочих работ по содержанию территории поселения (5)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lastRenderedPageBreak/>
              <w:t xml:space="preserve"> Управление по жилищно-коммунальному хозяйству администрации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8D7231" w:rsidP="00476981">
            <w:pPr>
              <w:pStyle w:val="Table"/>
            </w:pPr>
            <w:r w:rsidRPr="007A7B46">
              <w:t>6453,5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1096,5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8F7038" w:rsidP="00476981">
            <w:pPr>
              <w:pStyle w:val="Table"/>
            </w:pPr>
            <w:r w:rsidRPr="007A7B46">
              <w:t>2032,0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1309,0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1008,00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1008,00</w:t>
            </w:r>
          </w:p>
        </w:tc>
      </w:tr>
      <w:tr w:rsidR="00596E4E" w:rsidRPr="007A7B46" w:rsidTr="00C02EF1">
        <w:trPr>
          <w:trHeight w:val="5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7A7B46" w:rsidRDefault="00596E4E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7A7B46" w:rsidRDefault="00596E4E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</w:tr>
      <w:tr w:rsidR="00596E4E" w:rsidRPr="007A7B46" w:rsidTr="00C02EF1">
        <w:trPr>
          <w:trHeight w:val="5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7A7B46" w:rsidRDefault="00596E4E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7A7B46" w:rsidRDefault="00596E4E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596E4E" w:rsidRPr="007A7B46">
              <w:t xml:space="preserve">бюджет </w:t>
            </w:r>
            <w:proofErr w:type="spellStart"/>
            <w:r w:rsidR="00596E4E" w:rsidRPr="007A7B46">
              <w:t>Берёзовского</w:t>
            </w:r>
            <w:proofErr w:type="spellEnd"/>
            <w:r w:rsidR="00596E4E" w:rsidRPr="007A7B46"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</w:tr>
      <w:tr w:rsidR="00596E4E" w:rsidRPr="007A7B46" w:rsidTr="00C02EF1">
        <w:trPr>
          <w:trHeight w:val="5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7A7B46" w:rsidRDefault="00596E4E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7A7B46" w:rsidRDefault="00596E4E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596E4E" w:rsidRPr="007A7B46">
              <w:t xml:space="preserve">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8D7231" w:rsidP="00476981">
            <w:pPr>
              <w:pStyle w:val="Table"/>
            </w:pPr>
            <w:r w:rsidRPr="007A7B46">
              <w:t>6453,5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1096,5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8F7038" w:rsidP="00476981">
            <w:pPr>
              <w:pStyle w:val="Table"/>
            </w:pPr>
            <w:r w:rsidRPr="007A7B46">
              <w:t>2032,0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1309,0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1008,00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1008,00</w:t>
            </w:r>
          </w:p>
        </w:tc>
      </w:tr>
      <w:tr w:rsidR="00596E4E" w:rsidRPr="007A7B46" w:rsidTr="00C02EF1">
        <w:trPr>
          <w:trHeight w:val="52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7A7B46" w:rsidRDefault="00596E4E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7A7B46" w:rsidRDefault="00596E4E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rPr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</w:tr>
      <w:tr w:rsidR="008F7038" w:rsidRPr="007A7B46" w:rsidTr="003260DB">
        <w:trPr>
          <w:trHeight w:val="300"/>
        </w:trPr>
        <w:tc>
          <w:tcPr>
            <w:tcW w:w="4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038" w:rsidRPr="007A7B46" w:rsidRDefault="008F7038" w:rsidP="00476981">
            <w:pPr>
              <w:pStyle w:val="Table"/>
            </w:pPr>
            <w:r w:rsidRPr="007A7B46">
              <w:t>Итого по подпрограмме 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7A7B46" w:rsidRDefault="008F7038" w:rsidP="00476981">
            <w:pPr>
              <w:pStyle w:val="Table"/>
            </w:pPr>
            <w:r w:rsidRPr="007A7B46"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7A7B46" w:rsidRDefault="008D7231" w:rsidP="00476981">
            <w:pPr>
              <w:pStyle w:val="Table"/>
            </w:pPr>
            <w:r w:rsidRPr="007A7B46">
              <w:t>6453,5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7A7B46" w:rsidRDefault="008F7038" w:rsidP="00476981">
            <w:pPr>
              <w:pStyle w:val="Table"/>
            </w:pPr>
            <w:r w:rsidRPr="007A7B46">
              <w:t>1096,5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7A7B46" w:rsidRDefault="008F7038" w:rsidP="00476981">
            <w:pPr>
              <w:pStyle w:val="Table"/>
            </w:pPr>
            <w:r w:rsidRPr="007A7B46">
              <w:t>2032,0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7A7B46" w:rsidRDefault="008F7038" w:rsidP="00476981">
            <w:pPr>
              <w:pStyle w:val="Table"/>
            </w:pPr>
            <w:r w:rsidRPr="007A7B46">
              <w:t>1309,0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7A7B46" w:rsidRDefault="008F7038" w:rsidP="00476981">
            <w:pPr>
              <w:pStyle w:val="Table"/>
            </w:pPr>
            <w:r w:rsidRPr="007A7B46">
              <w:t>1008,00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7A7B46" w:rsidRDefault="008F7038" w:rsidP="00476981">
            <w:pPr>
              <w:pStyle w:val="Table"/>
            </w:pPr>
            <w:r w:rsidRPr="007A7B46">
              <w:t>1008,00</w:t>
            </w:r>
          </w:p>
        </w:tc>
      </w:tr>
      <w:tr w:rsidR="008F7038" w:rsidRPr="007A7B46" w:rsidTr="003260DB">
        <w:trPr>
          <w:trHeight w:val="765"/>
        </w:trPr>
        <w:tc>
          <w:tcPr>
            <w:tcW w:w="478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F7038" w:rsidRPr="007A7B46" w:rsidRDefault="008F7038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7A7B46" w:rsidRDefault="008F7038" w:rsidP="00476981">
            <w:pPr>
              <w:pStyle w:val="Table"/>
            </w:pPr>
            <w:r w:rsidRPr="007A7B46"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7A7B46" w:rsidRDefault="008F7038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7A7B46" w:rsidRDefault="008F7038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7A7B46" w:rsidRDefault="008F7038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7A7B46" w:rsidRDefault="008F7038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7A7B46" w:rsidRDefault="008F7038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7A7B46" w:rsidRDefault="008F7038" w:rsidP="00476981">
            <w:pPr>
              <w:pStyle w:val="Table"/>
            </w:pPr>
            <w:r w:rsidRPr="007A7B46">
              <w:t>0,00</w:t>
            </w:r>
          </w:p>
        </w:tc>
      </w:tr>
      <w:tr w:rsidR="008F7038" w:rsidRPr="007A7B46" w:rsidTr="003260DB">
        <w:trPr>
          <w:trHeight w:val="765"/>
        </w:trPr>
        <w:tc>
          <w:tcPr>
            <w:tcW w:w="478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F7038" w:rsidRPr="007A7B46" w:rsidRDefault="008F7038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8F7038" w:rsidRPr="007A7B46">
              <w:t xml:space="preserve">бюджет </w:t>
            </w:r>
            <w:proofErr w:type="spellStart"/>
            <w:r w:rsidR="008F7038" w:rsidRPr="007A7B46">
              <w:t>Берёзовского</w:t>
            </w:r>
            <w:proofErr w:type="spellEnd"/>
            <w:r w:rsidR="008F7038" w:rsidRPr="007A7B46"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7A7B46" w:rsidRDefault="008F7038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7A7B46" w:rsidRDefault="008F7038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7A7B46" w:rsidRDefault="008F7038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7A7B46" w:rsidRDefault="008F7038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7A7B46" w:rsidRDefault="008F7038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7A7B46" w:rsidRDefault="008F7038" w:rsidP="00476981">
            <w:pPr>
              <w:pStyle w:val="Table"/>
            </w:pPr>
            <w:r w:rsidRPr="007A7B46">
              <w:t>0,00</w:t>
            </w:r>
          </w:p>
        </w:tc>
      </w:tr>
      <w:tr w:rsidR="008F7038" w:rsidRPr="007A7B46" w:rsidTr="003260DB">
        <w:trPr>
          <w:trHeight w:val="765"/>
        </w:trPr>
        <w:tc>
          <w:tcPr>
            <w:tcW w:w="478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F7038" w:rsidRPr="007A7B46" w:rsidRDefault="008F7038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8F7038" w:rsidRPr="007A7B46">
              <w:t xml:space="preserve">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7A7B46" w:rsidRDefault="008D7231" w:rsidP="00476981">
            <w:pPr>
              <w:pStyle w:val="Table"/>
            </w:pPr>
            <w:r w:rsidRPr="007A7B46">
              <w:t>6453,5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7A7B46" w:rsidRDefault="008F7038" w:rsidP="00476981">
            <w:pPr>
              <w:pStyle w:val="Table"/>
            </w:pPr>
            <w:r w:rsidRPr="007A7B46">
              <w:t>1096,5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7A7B46" w:rsidRDefault="008F7038" w:rsidP="00476981">
            <w:pPr>
              <w:pStyle w:val="Table"/>
            </w:pPr>
            <w:r w:rsidRPr="007A7B46">
              <w:t>2032,0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7A7B46" w:rsidRDefault="008F7038" w:rsidP="00476981">
            <w:pPr>
              <w:pStyle w:val="Table"/>
            </w:pPr>
            <w:r w:rsidRPr="007A7B46">
              <w:t>1309,0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7A7B46" w:rsidRDefault="008F7038" w:rsidP="00476981">
            <w:pPr>
              <w:pStyle w:val="Table"/>
            </w:pPr>
            <w:r w:rsidRPr="007A7B46">
              <w:t>1008,00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7A7B46" w:rsidRDefault="008F7038" w:rsidP="00476981">
            <w:pPr>
              <w:pStyle w:val="Table"/>
            </w:pPr>
            <w:r w:rsidRPr="007A7B46">
              <w:t>1008,00</w:t>
            </w:r>
          </w:p>
        </w:tc>
      </w:tr>
      <w:tr w:rsidR="00596E4E" w:rsidRPr="007A7B46" w:rsidTr="003260DB">
        <w:trPr>
          <w:trHeight w:val="765"/>
        </w:trPr>
        <w:tc>
          <w:tcPr>
            <w:tcW w:w="478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E" w:rsidRPr="007A7B46" w:rsidRDefault="00596E4E" w:rsidP="00476981">
            <w:pPr>
              <w:pStyle w:val="Table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rPr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0,00</w:t>
            </w:r>
          </w:p>
        </w:tc>
      </w:tr>
      <w:tr w:rsidR="001D66CC" w:rsidRPr="007A7B46" w:rsidTr="001D66CC">
        <w:trPr>
          <w:trHeight w:val="300"/>
        </w:trPr>
        <w:tc>
          <w:tcPr>
            <w:tcW w:w="14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6CC" w:rsidRPr="007A7B46" w:rsidRDefault="00035D6F" w:rsidP="00476981">
            <w:pPr>
              <w:pStyle w:val="Table"/>
            </w:pPr>
            <w:r w:rsidRPr="007A7B46">
              <w:t xml:space="preserve">Подпрограмма </w:t>
            </w:r>
            <w:r w:rsidR="001D66CC" w:rsidRPr="007A7B46">
              <w:t xml:space="preserve">5 </w:t>
            </w:r>
            <w:r w:rsidR="007A7B46" w:rsidRPr="007A7B46">
              <w:t>«</w:t>
            </w:r>
            <w:r w:rsidR="001D66CC" w:rsidRPr="007A7B46">
              <w:t>Формирование и содержание муниципального имущества на территории городского поселения Березово</w:t>
            </w:r>
            <w:r w:rsidR="007A7B46" w:rsidRPr="007A7B46">
              <w:t>»</w:t>
            </w:r>
          </w:p>
        </w:tc>
      </w:tr>
      <w:tr w:rsidR="001D66CC" w:rsidRPr="007A7B46" w:rsidTr="001D66CC">
        <w:trPr>
          <w:trHeight w:val="300"/>
        </w:trPr>
        <w:tc>
          <w:tcPr>
            <w:tcW w:w="14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6CC" w:rsidRPr="007A7B46" w:rsidRDefault="001D66CC" w:rsidP="00476981">
            <w:pPr>
              <w:pStyle w:val="Table"/>
            </w:pPr>
            <w:r w:rsidRPr="007A7B46">
              <w:t xml:space="preserve">Задача 1: </w:t>
            </w:r>
            <w:r w:rsidR="00F509FD" w:rsidRPr="007A7B46">
              <w:t>С</w:t>
            </w:r>
            <w:r w:rsidRPr="007A7B46">
              <w:t xml:space="preserve">одержание муниципального </w:t>
            </w:r>
            <w:r w:rsidR="003260DB" w:rsidRPr="007A7B46">
              <w:t>имущества</w:t>
            </w:r>
          </w:p>
        </w:tc>
      </w:tr>
      <w:tr w:rsidR="000132EC" w:rsidRPr="007A7B46" w:rsidTr="009676DF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C" w:rsidRPr="007A7B46" w:rsidRDefault="000132EC" w:rsidP="00476981">
            <w:pPr>
              <w:pStyle w:val="Table"/>
              <w:rPr>
                <w:lang w:val="en-US"/>
              </w:rPr>
            </w:pPr>
            <w:r w:rsidRPr="007A7B46">
              <w:rPr>
                <w:lang w:val="en-US"/>
              </w:rPr>
              <w:t>1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2EC" w:rsidRPr="007A7B46" w:rsidRDefault="000132EC" w:rsidP="00476981">
            <w:pPr>
              <w:pStyle w:val="Table"/>
            </w:pPr>
            <w:r w:rsidRPr="007A7B46">
              <w:t xml:space="preserve">Проведение мероприятий по содержанию муниципального имущества, проведения работ по комплексному благоустройству </w:t>
            </w:r>
            <w:r w:rsidRPr="007A7B46">
              <w:lastRenderedPageBreak/>
              <w:t>территории поселения</w:t>
            </w:r>
            <w:r w:rsidR="000A2704" w:rsidRPr="007A7B46">
              <w:t xml:space="preserve"> (6, 7</w:t>
            </w:r>
            <w:r w:rsidR="00A814AB" w:rsidRPr="007A7B46">
              <w:t>, 8</w:t>
            </w:r>
            <w:r w:rsidR="000A2704" w:rsidRPr="007A7B46">
              <w:t>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C" w:rsidRPr="007A7B46" w:rsidRDefault="00703415" w:rsidP="00476981">
            <w:pPr>
              <w:pStyle w:val="Table"/>
            </w:pPr>
            <w:r w:rsidRPr="007A7B46">
              <w:lastRenderedPageBreak/>
              <w:t>Управление по жилищно-коммунальному хозяйству администрации района</w:t>
            </w:r>
            <w:r w:rsidR="007A7B46" w:rsidRPr="007A7B46">
              <w:t xml:space="preserve"> </w:t>
            </w:r>
            <w:r w:rsidRPr="007A7B46">
              <w:t xml:space="preserve">(МКУ </w:t>
            </w:r>
            <w:r w:rsidR="007A7B46" w:rsidRPr="007A7B46">
              <w:t>«</w:t>
            </w:r>
            <w:r w:rsidRPr="007A7B46">
              <w:t xml:space="preserve">Хозяйственно-эксплуатационная служба </w:t>
            </w:r>
            <w:r w:rsidRPr="007A7B46">
              <w:lastRenderedPageBreak/>
              <w:t>администрации городского поселения Березово</w:t>
            </w:r>
            <w:r w:rsidR="007A7B46" w:rsidRPr="007A7B46">
              <w:t>»</w:t>
            </w:r>
            <w:r w:rsidRPr="007A7B46">
              <w:t>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C" w:rsidRPr="007A7B46" w:rsidRDefault="000132EC" w:rsidP="00476981">
            <w:pPr>
              <w:pStyle w:val="Table"/>
            </w:pPr>
            <w:r w:rsidRPr="007A7B46">
              <w:lastRenderedPageBreak/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2EC" w:rsidRPr="007A7B46" w:rsidRDefault="008D7231" w:rsidP="00476981">
            <w:pPr>
              <w:pStyle w:val="Table"/>
            </w:pPr>
            <w:r w:rsidRPr="007A7B46">
              <w:t>41050,1</w:t>
            </w:r>
            <w:r w:rsidR="00A26A36" w:rsidRPr="007A7B46"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2EC" w:rsidRPr="007A7B46" w:rsidRDefault="000132EC" w:rsidP="00476981">
            <w:pPr>
              <w:pStyle w:val="Table"/>
            </w:pPr>
            <w:r w:rsidRPr="007A7B46">
              <w:t>13343,5</w:t>
            </w:r>
            <w:r w:rsidR="00A26A36" w:rsidRPr="007A7B4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2EC" w:rsidRPr="007A7B46" w:rsidRDefault="008F7038" w:rsidP="00476981">
            <w:pPr>
              <w:pStyle w:val="Table"/>
            </w:pPr>
            <w:r w:rsidRPr="007A7B46">
              <w:t>5521,6</w:t>
            </w:r>
            <w:r w:rsidR="00A26A36" w:rsidRPr="007A7B4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2EC" w:rsidRPr="007A7B46" w:rsidRDefault="008D6FEA" w:rsidP="00476981">
            <w:pPr>
              <w:pStyle w:val="Table"/>
            </w:pPr>
            <w:r w:rsidRPr="007A7B46">
              <w:t>9825,0</w:t>
            </w:r>
            <w:r w:rsidR="00A26A36" w:rsidRPr="007A7B4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2EC" w:rsidRPr="007A7B46" w:rsidRDefault="00596E4E" w:rsidP="00476981">
            <w:pPr>
              <w:pStyle w:val="Table"/>
            </w:pPr>
            <w:r w:rsidRPr="007A7B46">
              <w:t>6913,0</w:t>
            </w:r>
            <w:r w:rsidR="00A26A36" w:rsidRPr="007A7B4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2EC" w:rsidRPr="007A7B46" w:rsidRDefault="00596E4E" w:rsidP="00476981">
            <w:pPr>
              <w:pStyle w:val="Table"/>
            </w:pPr>
            <w:r w:rsidRPr="007A7B46">
              <w:t>5447,0</w:t>
            </w:r>
            <w:r w:rsidR="00A26A36" w:rsidRPr="007A7B46">
              <w:t>0</w:t>
            </w:r>
          </w:p>
        </w:tc>
      </w:tr>
      <w:tr w:rsidR="000132EC" w:rsidRPr="007A7B46" w:rsidTr="009676DF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C" w:rsidRPr="007A7B46" w:rsidRDefault="000132EC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2EC" w:rsidRPr="007A7B46" w:rsidRDefault="000132EC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C" w:rsidRPr="007A7B46" w:rsidRDefault="000132EC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C" w:rsidRPr="007A7B46" w:rsidRDefault="000132EC" w:rsidP="00476981">
            <w:pPr>
              <w:pStyle w:val="Table"/>
            </w:pPr>
            <w:r w:rsidRPr="007A7B46"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2EC" w:rsidRPr="007A7B46" w:rsidRDefault="008D7231" w:rsidP="00476981">
            <w:pPr>
              <w:pStyle w:val="Table"/>
            </w:pPr>
            <w:r w:rsidRPr="007A7B46">
              <w:t>60</w:t>
            </w:r>
            <w:r w:rsidR="00BA0DED" w:rsidRPr="007A7B46">
              <w:t>19,</w:t>
            </w:r>
            <w:r w:rsidR="00035D6F" w:rsidRPr="007A7B46">
              <w:t>4</w:t>
            </w:r>
            <w:r w:rsidR="00A26A36" w:rsidRPr="007A7B46"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2EC" w:rsidRPr="007A7B46" w:rsidRDefault="000132EC" w:rsidP="00476981">
            <w:pPr>
              <w:pStyle w:val="Table"/>
            </w:pPr>
            <w:r w:rsidRPr="007A7B46">
              <w:t>5519,</w:t>
            </w:r>
            <w:r w:rsidR="00035D6F" w:rsidRPr="007A7B46">
              <w:t>4</w:t>
            </w:r>
            <w:r w:rsidR="00A26A36" w:rsidRPr="007A7B4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2EC" w:rsidRPr="007A7B46" w:rsidRDefault="000132E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2EC" w:rsidRPr="007A7B46" w:rsidRDefault="008F7038" w:rsidP="00476981">
            <w:pPr>
              <w:pStyle w:val="Table"/>
            </w:pPr>
            <w:r w:rsidRPr="007A7B46">
              <w:t>40</w:t>
            </w:r>
            <w:r w:rsidR="000132EC"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2EC" w:rsidRPr="007A7B46" w:rsidRDefault="008F7038" w:rsidP="00476981">
            <w:pPr>
              <w:pStyle w:val="Table"/>
            </w:pPr>
            <w:r w:rsidRPr="007A7B46">
              <w:t>10</w:t>
            </w:r>
            <w:r w:rsidR="000132EC"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2EC" w:rsidRPr="007A7B46" w:rsidRDefault="000132EC" w:rsidP="00476981">
            <w:pPr>
              <w:pStyle w:val="Table"/>
            </w:pPr>
            <w:r w:rsidRPr="007A7B46">
              <w:t>0,00</w:t>
            </w:r>
          </w:p>
        </w:tc>
      </w:tr>
      <w:tr w:rsidR="000132EC" w:rsidRPr="007A7B46" w:rsidTr="009676DF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C" w:rsidRPr="007A7B46" w:rsidRDefault="000132EC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2EC" w:rsidRPr="007A7B46" w:rsidRDefault="000132EC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C" w:rsidRPr="007A7B46" w:rsidRDefault="000132EC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C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0132EC" w:rsidRPr="007A7B46">
              <w:t xml:space="preserve">бюджет </w:t>
            </w:r>
            <w:proofErr w:type="spellStart"/>
            <w:r w:rsidR="000132EC" w:rsidRPr="007A7B46">
              <w:t>Берёзовского</w:t>
            </w:r>
            <w:proofErr w:type="spellEnd"/>
            <w:r w:rsidR="000132EC" w:rsidRPr="007A7B46"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2EC" w:rsidRPr="007A7B46" w:rsidRDefault="0071581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2EC" w:rsidRPr="007A7B46" w:rsidRDefault="000132E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2EC" w:rsidRPr="007A7B46" w:rsidRDefault="000132E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2EC" w:rsidRPr="007A7B46" w:rsidRDefault="000132E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2EC" w:rsidRPr="007A7B46" w:rsidRDefault="000132E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2EC" w:rsidRPr="007A7B46" w:rsidRDefault="000132EC" w:rsidP="00476981">
            <w:pPr>
              <w:pStyle w:val="Table"/>
            </w:pPr>
            <w:r w:rsidRPr="007A7B46">
              <w:t>0,00</w:t>
            </w:r>
          </w:p>
        </w:tc>
      </w:tr>
      <w:tr w:rsidR="00596E4E" w:rsidRPr="007A7B46" w:rsidTr="009676DF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596E4E" w:rsidRPr="007A7B46">
              <w:t xml:space="preserve">бюджет </w:t>
            </w:r>
            <w:r w:rsidR="00596E4E" w:rsidRPr="007A7B46">
              <w:lastRenderedPageBreak/>
              <w:t xml:space="preserve">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7A7B46" w:rsidRDefault="00A26A36" w:rsidP="00476981">
            <w:pPr>
              <w:pStyle w:val="Table"/>
            </w:pPr>
            <w:r w:rsidRPr="007A7B46">
              <w:lastRenderedPageBreak/>
              <w:t>35030,70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7824,1</w:t>
            </w:r>
            <w:r w:rsidR="00A26A36" w:rsidRPr="007A7B4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7A7B46" w:rsidRDefault="008F7038" w:rsidP="00476981">
            <w:pPr>
              <w:pStyle w:val="Table"/>
            </w:pPr>
            <w:r w:rsidRPr="007A7B46">
              <w:t>5521,6</w:t>
            </w:r>
            <w:r w:rsidR="00A26A36" w:rsidRPr="007A7B4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9</w:t>
            </w:r>
            <w:r w:rsidR="008F7038" w:rsidRPr="007A7B46">
              <w:t>4</w:t>
            </w:r>
            <w:r w:rsidRPr="007A7B46">
              <w:t>25,0</w:t>
            </w:r>
            <w:r w:rsidR="00A26A36" w:rsidRPr="007A7B4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6</w:t>
            </w:r>
            <w:r w:rsidR="008F7038" w:rsidRPr="007A7B46">
              <w:t>8</w:t>
            </w:r>
            <w:r w:rsidRPr="007A7B46">
              <w:t>13,0</w:t>
            </w:r>
            <w:r w:rsidR="00A26A36" w:rsidRPr="007A7B4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5447,0</w:t>
            </w:r>
            <w:r w:rsidR="00A26A36" w:rsidRPr="007A7B46">
              <w:t>0</w:t>
            </w:r>
          </w:p>
        </w:tc>
      </w:tr>
      <w:tr w:rsidR="005C314C" w:rsidRPr="007A7B46" w:rsidTr="009676DF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4C" w:rsidRPr="007A7B46" w:rsidRDefault="005C314C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14C" w:rsidRPr="007A7B46" w:rsidRDefault="005C314C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4C" w:rsidRPr="007A7B46" w:rsidRDefault="005C314C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4C" w:rsidRPr="007A7B46" w:rsidRDefault="005C314C" w:rsidP="00476981">
            <w:pPr>
              <w:pStyle w:val="Table"/>
            </w:pPr>
            <w:r w:rsidRPr="007A7B46">
              <w:rPr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14C" w:rsidRPr="007A7B46" w:rsidRDefault="0071581E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14C" w:rsidRPr="007A7B46" w:rsidRDefault="005C314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14C" w:rsidRPr="007A7B46" w:rsidRDefault="005C314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14C" w:rsidRPr="007A7B46" w:rsidRDefault="005C314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14C" w:rsidRPr="007A7B46" w:rsidRDefault="005C314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14C" w:rsidRPr="007A7B46" w:rsidRDefault="005C314C" w:rsidP="00476981">
            <w:pPr>
              <w:pStyle w:val="Table"/>
            </w:pPr>
            <w:r w:rsidRPr="007A7B46">
              <w:t>0,00</w:t>
            </w:r>
          </w:p>
        </w:tc>
      </w:tr>
      <w:tr w:rsidR="00A46599" w:rsidRPr="007A7B46" w:rsidTr="009676DF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1</w:t>
            </w:r>
            <w:r w:rsidR="000132EC" w:rsidRPr="007A7B46">
              <w:t>.1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 xml:space="preserve">Текущий ремонт мемориала </w:t>
            </w:r>
            <w:r w:rsidR="007A7B46" w:rsidRPr="007A7B46">
              <w:t>«</w:t>
            </w:r>
            <w:r w:rsidRPr="007A7B46">
              <w:t>Вечный огонь</w:t>
            </w:r>
            <w:r w:rsidR="007A7B46" w:rsidRPr="007A7B46">
              <w:t>»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0C19E9" w:rsidP="00476981">
            <w:pPr>
              <w:pStyle w:val="Table"/>
            </w:pPr>
            <w:r w:rsidRPr="007A7B46">
              <w:t>Управление по жилищно-коммунальному хозяйству администрации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26A36" w:rsidP="00476981">
            <w:pPr>
              <w:pStyle w:val="Table"/>
            </w:pPr>
            <w:r w:rsidRPr="007A7B46">
              <w:t>1044,7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207,30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108,40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6F7294" w:rsidP="00476981">
            <w:pPr>
              <w:pStyle w:val="Table"/>
            </w:pPr>
            <w:r w:rsidRPr="007A7B46">
              <w:t>459,0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1</w:t>
            </w:r>
            <w:r w:rsidR="00596E4E" w:rsidRPr="007A7B46">
              <w:t>35</w:t>
            </w:r>
            <w:r w:rsidRPr="007A7B46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5C314C" w:rsidP="00476981">
            <w:pPr>
              <w:pStyle w:val="Table"/>
            </w:pPr>
            <w:r w:rsidRPr="007A7B46">
              <w:t>1</w:t>
            </w:r>
            <w:r w:rsidR="00596E4E" w:rsidRPr="007A7B46">
              <w:t>35</w:t>
            </w:r>
            <w:r w:rsidRPr="007A7B46">
              <w:t>,00</w:t>
            </w:r>
          </w:p>
        </w:tc>
      </w:tr>
      <w:tr w:rsidR="00A46599" w:rsidRPr="007A7B46" w:rsidTr="009676DF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</w:tr>
      <w:tr w:rsidR="00A46599" w:rsidRPr="007A7B46" w:rsidTr="009676DF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A46599" w:rsidRPr="007A7B46">
              <w:t xml:space="preserve">бюджет </w:t>
            </w:r>
            <w:proofErr w:type="spellStart"/>
            <w:r w:rsidR="00A46599" w:rsidRPr="007A7B46">
              <w:t>Берёзовского</w:t>
            </w:r>
            <w:proofErr w:type="spellEnd"/>
            <w:r w:rsidR="00A46599" w:rsidRPr="007A7B46"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</w:tr>
      <w:tr w:rsidR="00596E4E" w:rsidRPr="007A7B46" w:rsidTr="009676DF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7A7B46" w:rsidRDefault="00596E4E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7A7B46" w:rsidRDefault="00596E4E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596E4E" w:rsidRPr="007A7B46">
              <w:t xml:space="preserve">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7A7B46" w:rsidRDefault="00A26A36" w:rsidP="00476981">
            <w:pPr>
              <w:pStyle w:val="Table"/>
            </w:pPr>
            <w:r w:rsidRPr="007A7B46">
              <w:t>1044,7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207,30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108,40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459,0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7A7B46" w:rsidRDefault="00596E4E" w:rsidP="00476981">
            <w:pPr>
              <w:pStyle w:val="Table"/>
            </w:pPr>
            <w:r w:rsidRPr="007A7B46">
              <w:t>135,00</w:t>
            </w:r>
          </w:p>
        </w:tc>
      </w:tr>
      <w:tr w:rsidR="001A4085" w:rsidRPr="007A7B46" w:rsidTr="009676DF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rPr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</w:tr>
      <w:tr w:rsidR="00A46599" w:rsidRPr="007A7B46" w:rsidTr="009676DF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1.</w:t>
            </w:r>
            <w:r w:rsidR="000132EC" w:rsidRPr="007A7B46">
              <w:t>2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 xml:space="preserve">Поставка, транспортировка природного газа </w:t>
            </w:r>
            <w:r w:rsidR="007A7B46" w:rsidRPr="007A7B46">
              <w:t>«</w:t>
            </w:r>
            <w:r w:rsidRPr="007A7B46">
              <w:t>Вечный огонь</w:t>
            </w:r>
            <w:r w:rsidR="007A7B46" w:rsidRPr="007A7B46">
              <w:t>»</w:t>
            </w:r>
            <w:r w:rsidRPr="007A7B46">
              <w:t>, обслуживание газового оборудования.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 xml:space="preserve"> </w:t>
            </w:r>
            <w:r w:rsidR="000C19E9" w:rsidRPr="007A7B46">
              <w:t>Управление по жилищно-коммунальному хозяйству администрации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26A36" w:rsidP="00476981">
            <w:pPr>
              <w:pStyle w:val="Table"/>
            </w:pPr>
            <w:r w:rsidRPr="007A7B46">
              <w:t>2471,4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BA0DED" w:rsidP="00476981">
            <w:pPr>
              <w:pStyle w:val="Table"/>
            </w:pPr>
            <w:r w:rsidRPr="007A7B46">
              <w:t>815,80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12F9C" w:rsidP="00476981">
            <w:pPr>
              <w:pStyle w:val="Table"/>
            </w:pPr>
            <w:r w:rsidRPr="007A7B46">
              <w:t>400,6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6F7294" w:rsidP="00476981">
            <w:pPr>
              <w:pStyle w:val="Table"/>
            </w:pPr>
            <w:r w:rsidRPr="007A7B46">
              <w:t>418,0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B3E5A" w:rsidP="00476981">
            <w:pPr>
              <w:pStyle w:val="Table"/>
            </w:pPr>
            <w:r w:rsidRPr="007A7B46">
              <w:t>418,0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B3E5A" w:rsidP="00476981">
            <w:pPr>
              <w:pStyle w:val="Table"/>
            </w:pPr>
            <w:r w:rsidRPr="007A7B46">
              <w:t>419,0</w:t>
            </w:r>
          </w:p>
        </w:tc>
      </w:tr>
      <w:tr w:rsidR="00A46599" w:rsidRPr="007A7B46" w:rsidTr="009676DF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</w:tr>
      <w:tr w:rsidR="00A46599" w:rsidRPr="007A7B46" w:rsidTr="009676DF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A46599" w:rsidRPr="007A7B46">
              <w:t xml:space="preserve">бюджет </w:t>
            </w:r>
            <w:proofErr w:type="spellStart"/>
            <w:r w:rsidR="00A46599" w:rsidRPr="007A7B46">
              <w:t>Берёзовского</w:t>
            </w:r>
            <w:proofErr w:type="spellEnd"/>
            <w:r w:rsidR="00A46599" w:rsidRPr="007A7B46"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</w:tr>
      <w:tr w:rsidR="00AB3E5A" w:rsidRPr="007A7B46" w:rsidTr="009676DF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E5A" w:rsidRPr="007A7B46" w:rsidRDefault="00AB3E5A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E5A" w:rsidRPr="007A7B46" w:rsidRDefault="00AB3E5A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AB3E5A" w:rsidRPr="007A7B46">
              <w:t xml:space="preserve">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7A7B46" w:rsidRDefault="00A26A36" w:rsidP="00476981">
            <w:pPr>
              <w:pStyle w:val="Table"/>
            </w:pPr>
            <w:r w:rsidRPr="007A7B46">
              <w:t>2471,4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815,80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7A7B46" w:rsidRDefault="00A12F9C" w:rsidP="00476981">
            <w:pPr>
              <w:pStyle w:val="Table"/>
            </w:pPr>
            <w:r w:rsidRPr="007A7B46">
              <w:t>400,6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418,0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418,0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419,0</w:t>
            </w:r>
          </w:p>
        </w:tc>
      </w:tr>
      <w:tr w:rsidR="001A4085" w:rsidRPr="007A7B46" w:rsidTr="009676DF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rPr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</w:tr>
      <w:tr w:rsidR="00A46599" w:rsidRPr="007A7B46" w:rsidTr="009676DF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46" w:rsidRPr="007A7B46" w:rsidRDefault="00A46599" w:rsidP="00476981">
            <w:pPr>
              <w:pStyle w:val="Table"/>
            </w:pPr>
            <w:r w:rsidRPr="007A7B46">
              <w:t>1.</w:t>
            </w:r>
            <w:r w:rsidR="000132EC" w:rsidRPr="007A7B46">
              <w:t>3</w:t>
            </w:r>
          </w:p>
          <w:p w:rsidR="007A7B46" w:rsidRPr="007A7B46" w:rsidRDefault="007A7B46" w:rsidP="00476981">
            <w:pPr>
              <w:pStyle w:val="Table"/>
            </w:pPr>
          </w:p>
          <w:p w:rsidR="00A46599" w:rsidRPr="007A7B46" w:rsidRDefault="00A46599" w:rsidP="00476981">
            <w:pPr>
              <w:pStyle w:val="Table"/>
            </w:pP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 xml:space="preserve">Устройство ограждения мемориала </w:t>
            </w:r>
            <w:proofErr w:type="gramStart"/>
            <w:r w:rsidRPr="007A7B46">
              <w:t>павшим</w:t>
            </w:r>
            <w:proofErr w:type="gramEnd"/>
            <w:r w:rsidRPr="007A7B46">
              <w:t xml:space="preserve"> в ВОВ с. Теги</w:t>
            </w:r>
          </w:p>
          <w:p w:rsidR="00A46599" w:rsidRPr="007A7B46" w:rsidRDefault="00A46599" w:rsidP="00476981">
            <w:pPr>
              <w:pStyle w:val="Table"/>
            </w:pPr>
          </w:p>
          <w:p w:rsidR="00A46599" w:rsidRPr="007A7B46" w:rsidRDefault="00A46599" w:rsidP="00476981">
            <w:pPr>
              <w:pStyle w:val="Table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 xml:space="preserve"> </w:t>
            </w:r>
            <w:r w:rsidR="000C19E9" w:rsidRPr="007A7B46">
              <w:t>Управление по жилищно-коммунальному хозяйству администрации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9</w:t>
            </w:r>
            <w:r w:rsidR="00A26A36" w:rsidRPr="007A7B46">
              <w:t>3,3</w:t>
            </w:r>
            <w:r w:rsidRPr="007A7B46"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9</w:t>
            </w:r>
            <w:r w:rsidR="00A12F9C" w:rsidRPr="007A7B46">
              <w:t>3,3</w:t>
            </w:r>
            <w:r w:rsidR="00A26A36" w:rsidRPr="007A7B4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</w:tr>
      <w:tr w:rsidR="00A46599" w:rsidRPr="007A7B46" w:rsidTr="009676DF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</w:tr>
      <w:tr w:rsidR="00A46599" w:rsidRPr="007A7B46" w:rsidTr="009676DF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A46599" w:rsidRPr="007A7B46">
              <w:t xml:space="preserve">бюджет </w:t>
            </w:r>
            <w:proofErr w:type="spellStart"/>
            <w:r w:rsidR="00A46599" w:rsidRPr="007A7B46">
              <w:t>Берёзовского</w:t>
            </w:r>
            <w:proofErr w:type="spellEnd"/>
            <w:r w:rsidR="00A46599" w:rsidRPr="007A7B46"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</w:tr>
      <w:tr w:rsidR="00A46599" w:rsidRPr="007A7B46" w:rsidTr="009676DF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A46599" w:rsidRPr="007A7B46">
              <w:t xml:space="preserve">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26A36" w:rsidP="00476981">
            <w:pPr>
              <w:pStyle w:val="Table"/>
            </w:pPr>
            <w:r w:rsidRPr="007A7B46">
              <w:t>93,30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9</w:t>
            </w:r>
            <w:r w:rsidR="00A12F9C" w:rsidRPr="007A7B46">
              <w:t>3,3</w:t>
            </w:r>
            <w:r w:rsidR="00A26A36" w:rsidRPr="007A7B4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</w:tr>
      <w:tr w:rsidR="001A4085" w:rsidRPr="007A7B46" w:rsidTr="009676DF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rPr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</w:tr>
      <w:tr w:rsidR="00A46599" w:rsidRPr="007A7B46" w:rsidTr="009676DF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0132EC" w:rsidP="00476981">
            <w:pPr>
              <w:pStyle w:val="Table"/>
            </w:pPr>
            <w:r w:rsidRPr="007A7B46">
              <w:t>1.4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Строительство</w:t>
            </w:r>
            <w:r w:rsidR="007A7B46" w:rsidRPr="007A7B46">
              <w:t xml:space="preserve"> </w:t>
            </w:r>
            <w:r w:rsidRPr="007A7B46">
              <w:t>тротуаров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 xml:space="preserve"> </w:t>
            </w:r>
            <w:r w:rsidR="000C19E9" w:rsidRPr="007A7B46">
              <w:t>Управление по жилищно-коммунальному хозяйству администрации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5B2940" w:rsidP="00476981">
            <w:pPr>
              <w:pStyle w:val="Table"/>
            </w:pPr>
            <w:r w:rsidRPr="007A7B46">
              <w:t>12359,30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481,70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6664EC" w:rsidP="00476981">
            <w:pPr>
              <w:pStyle w:val="Table"/>
              <w:rPr>
                <w:iCs/>
              </w:rPr>
            </w:pPr>
            <w:r w:rsidRPr="007A7B46">
              <w:t>4015,6</w:t>
            </w:r>
            <w:r w:rsidR="00A26A36" w:rsidRPr="007A7B4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C1419B" w:rsidP="00476981">
            <w:pPr>
              <w:pStyle w:val="Table"/>
            </w:pPr>
            <w:r w:rsidRPr="007A7B46">
              <w:t>186</w:t>
            </w:r>
            <w:r w:rsidR="005F214C" w:rsidRPr="007A7B46">
              <w:t>2</w:t>
            </w:r>
            <w:r w:rsidRPr="007A7B46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3000,00</w:t>
            </w:r>
          </w:p>
        </w:tc>
      </w:tr>
      <w:tr w:rsidR="00A46599" w:rsidRPr="007A7B46" w:rsidTr="009676DF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</w:tr>
      <w:tr w:rsidR="00A46599" w:rsidRPr="007A7B46" w:rsidTr="009676DF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A46599" w:rsidRPr="007A7B46">
              <w:t xml:space="preserve">бюджет </w:t>
            </w:r>
            <w:proofErr w:type="spellStart"/>
            <w:r w:rsidR="00A46599" w:rsidRPr="007A7B46">
              <w:t>Берёзовского</w:t>
            </w:r>
            <w:proofErr w:type="spellEnd"/>
            <w:r w:rsidR="00A46599" w:rsidRPr="007A7B46"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</w:tr>
      <w:tr w:rsidR="00A46599" w:rsidRPr="007A7B46" w:rsidTr="009676DF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A46599" w:rsidRPr="007A7B46">
              <w:t xml:space="preserve">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5B2940" w:rsidP="00476981">
            <w:pPr>
              <w:pStyle w:val="Table"/>
            </w:pPr>
            <w:r w:rsidRPr="007A7B46">
              <w:t>12359,30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481,70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6664EC" w:rsidP="00476981">
            <w:pPr>
              <w:pStyle w:val="Table"/>
              <w:rPr>
                <w:iCs/>
              </w:rPr>
            </w:pPr>
            <w:r w:rsidRPr="007A7B46">
              <w:t>4015,6</w:t>
            </w:r>
            <w:r w:rsidR="005B2940" w:rsidRPr="007A7B4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C1419B" w:rsidP="00476981">
            <w:pPr>
              <w:pStyle w:val="Table"/>
            </w:pPr>
            <w:r w:rsidRPr="007A7B46">
              <w:t>186</w:t>
            </w:r>
            <w:r w:rsidR="005F214C" w:rsidRPr="007A7B46">
              <w:t>2</w:t>
            </w:r>
            <w:r w:rsidRPr="007A7B46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3000,00</w:t>
            </w:r>
          </w:p>
        </w:tc>
      </w:tr>
      <w:tr w:rsidR="001A4085" w:rsidRPr="007A7B46" w:rsidTr="009676DF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rPr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</w:tr>
      <w:tr w:rsidR="00AB3E5A" w:rsidRPr="007A7B46" w:rsidTr="00596E4E">
        <w:trPr>
          <w:trHeight w:val="765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lastRenderedPageBreak/>
              <w:t>1.4.1</w:t>
            </w:r>
          </w:p>
        </w:tc>
        <w:tc>
          <w:tcPr>
            <w:tcW w:w="20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 xml:space="preserve">В том числе выполнение работ в рамках проекта </w:t>
            </w:r>
            <w:r w:rsidR="007A7B46" w:rsidRPr="007A7B46">
              <w:t>«</w:t>
            </w:r>
            <w:r w:rsidRPr="007A7B46">
              <w:t>Инициативное бюджетирование</w:t>
            </w:r>
            <w:r w:rsidR="007A7B46" w:rsidRPr="007A7B46">
              <w:t>»</w:t>
            </w:r>
          </w:p>
        </w:tc>
        <w:tc>
          <w:tcPr>
            <w:tcW w:w="21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Управление по жилищно-коммунальному хозяйству администрации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5B2940" w:rsidP="00476981">
            <w:pPr>
              <w:pStyle w:val="Table"/>
            </w:pPr>
            <w:r w:rsidRPr="007A7B46">
              <w:t>9</w:t>
            </w:r>
            <w:r w:rsidR="00AB3E5A" w:rsidRPr="007A7B46">
              <w:t>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300,00</w:t>
            </w:r>
          </w:p>
        </w:tc>
      </w:tr>
      <w:tr w:rsidR="00AB3E5A" w:rsidRPr="007A7B46" w:rsidTr="00596E4E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E5A" w:rsidRPr="007A7B46" w:rsidRDefault="00AB3E5A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E5A" w:rsidRPr="007A7B46" w:rsidRDefault="00AB3E5A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0,00</w:t>
            </w:r>
          </w:p>
        </w:tc>
      </w:tr>
      <w:tr w:rsidR="00AB3E5A" w:rsidRPr="007A7B46" w:rsidTr="00596E4E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E5A" w:rsidRPr="007A7B46" w:rsidRDefault="00AB3E5A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E5A" w:rsidRPr="007A7B46" w:rsidRDefault="00AB3E5A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AB3E5A" w:rsidRPr="007A7B46">
              <w:t xml:space="preserve">бюджет </w:t>
            </w:r>
            <w:proofErr w:type="spellStart"/>
            <w:r w:rsidR="00AB3E5A" w:rsidRPr="007A7B46">
              <w:t>Берёзовского</w:t>
            </w:r>
            <w:proofErr w:type="spellEnd"/>
            <w:r w:rsidR="00AB3E5A" w:rsidRPr="007A7B46"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0,00</w:t>
            </w:r>
          </w:p>
        </w:tc>
      </w:tr>
      <w:tr w:rsidR="00AB3E5A" w:rsidRPr="007A7B46" w:rsidTr="00596E4E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E5A" w:rsidRPr="007A7B46" w:rsidRDefault="00AB3E5A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E5A" w:rsidRPr="007A7B46" w:rsidRDefault="00AB3E5A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AB3E5A" w:rsidRPr="007A7B46">
              <w:t xml:space="preserve">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5B2940" w:rsidP="00476981">
            <w:pPr>
              <w:pStyle w:val="Table"/>
            </w:pPr>
            <w:r w:rsidRPr="007A7B46">
              <w:t>9</w:t>
            </w:r>
            <w:r w:rsidR="00AB3E5A" w:rsidRPr="007A7B46">
              <w:t>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300,00</w:t>
            </w:r>
          </w:p>
        </w:tc>
      </w:tr>
      <w:tr w:rsidR="00AB3E5A" w:rsidRPr="007A7B46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E5A" w:rsidRPr="007A7B46" w:rsidRDefault="00AB3E5A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5A" w:rsidRPr="007A7B46" w:rsidRDefault="00AB3E5A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rPr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0,00</w:t>
            </w:r>
          </w:p>
        </w:tc>
      </w:tr>
      <w:tr w:rsidR="00AB3E5A" w:rsidRPr="007A7B46" w:rsidTr="00C02EF1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1.5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Устройство снежного городка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 xml:space="preserve"> Управление по жилищно-коммунальному хозяйству администрации района</w:t>
            </w:r>
            <w:r w:rsidR="007A7B46" w:rsidRPr="007A7B46">
              <w:t xml:space="preserve"> </w:t>
            </w:r>
            <w:r w:rsidRPr="007A7B46">
              <w:t xml:space="preserve">(МКУ </w:t>
            </w:r>
            <w:r w:rsidR="007A7B46" w:rsidRPr="007A7B46">
              <w:t>«</w:t>
            </w:r>
            <w:r w:rsidRPr="007A7B46">
              <w:t>Хозяйственно-эксплуатационная служба администрации городского поселения Березово</w:t>
            </w:r>
            <w:r w:rsidR="007A7B46" w:rsidRPr="007A7B46">
              <w:t>»</w:t>
            </w:r>
            <w:r w:rsidRPr="007A7B46">
              <w:t xml:space="preserve">)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16</w:t>
            </w:r>
            <w:r w:rsidR="005B2940" w:rsidRPr="007A7B46">
              <w:t>92</w:t>
            </w:r>
            <w:r w:rsidRPr="007A7B46">
              <w:t>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6664EC" w:rsidP="00476981">
            <w:pPr>
              <w:pStyle w:val="Table"/>
            </w:pPr>
            <w:r w:rsidRPr="007A7B46">
              <w:t>267,0</w:t>
            </w:r>
            <w:r w:rsidR="005B2940" w:rsidRPr="007A7B4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375,0</w:t>
            </w:r>
            <w:r w:rsidR="005B2940" w:rsidRPr="007A7B4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375,0</w:t>
            </w:r>
            <w:r w:rsidR="005B2940" w:rsidRPr="007A7B4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375,0</w:t>
            </w:r>
            <w:r w:rsidR="005B2940" w:rsidRPr="007A7B46">
              <w:t>0</w:t>
            </w:r>
          </w:p>
        </w:tc>
      </w:tr>
      <w:tr w:rsidR="00AB3E5A" w:rsidRPr="007A7B46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E5A" w:rsidRPr="007A7B46" w:rsidRDefault="00AB3E5A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E5A" w:rsidRPr="007A7B46" w:rsidRDefault="00AB3E5A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0,00</w:t>
            </w:r>
          </w:p>
        </w:tc>
      </w:tr>
      <w:tr w:rsidR="00AB3E5A" w:rsidRPr="007A7B46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E5A" w:rsidRPr="007A7B46" w:rsidRDefault="00AB3E5A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E5A" w:rsidRPr="007A7B46" w:rsidRDefault="00AB3E5A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AB3E5A" w:rsidRPr="007A7B46">
              <w:t xml:space="preserve">бюджет </w:t>
            </w:r>
            <w:proofErr w:type="spellStart"/>
            <w:r w:rsidR="00AB3E5A" w:rsidRPr="007A7B46">
              <w:t>Берёзовского</w:t>
            </w:r>
            <w:proofErr w:type="spellEnd"/>
            <w:r w:rsidR="00AB3E5A" w:rsidRPr="007A7B46"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0,00</w:t>
            </w:r>
          </w:p>
        </w:tc>
      </w:tr>
      <w:tr w:rsidR="00AB3E5A" w:rsidRPr="007A7B46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E5A" w:rsidRPr="007A7B46" w:rsidRDefault="00AB3E5A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E5A" w:rsidRPr="007A7B46" w:rsidRDefault="00AB3E5A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AB3E5A" w:rsidRPr="007A7B46">
              <w:t xml:space="preserve">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16</w:t>
            </w:r>
            <w:r w:rsidR="005B2940" w:rsidRPr="007A7B46">
              <w:t>92</w:t>
            </w:r>
            <w:r w:rsidRPr="007A7B46">
              <w:t>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6664EC" w:rsidP="00476981">
            <w:pPr>
              <w:pStyle w:val="Table"/>
            </w:pPr>
            <w:r w:rsidRPr="007A7B46">
              <w:t>267,0</w:t>
            </w:r>
            <w:r w:rsidR="005B2940" w:rsidRPr="007A7B4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375,0</w:t>
            </w:r>
            <w:r w:rsidR="005B2940" w:rsidRPr="007A7B4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375,0</w:t>
            </w:r>
            <w:r w:rsidR="005B2940" w:rsidRPr="007A7B4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375,0</w:t>
            </w:r>
            <w:r w:rsidR="005B2940" w:rsidRPr="007A7B46">
              <w:t>0</w:t>
            </w:r>
          </w:p>
        </w:tc>
      </w:tr>
      <w:tr w:rsidR="001A4085" w:rsidRPr="007A7B46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rPr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</w:tr>
      <w:tr w:rsidR="005B2940" w:rsidRPr="007A7B46" w:rsidTr="00374B31">
        <w:trPr>
          <w:trHeight w:val="765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lastRenderedPageBreak/>
              <w:t>1.6</w:t>
            </w:r>
          </w:p>
        </w:tc>
        <w:tc>
          <w:tcPr>
            <w:tcW w:w="20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Содержание и ремонт детских площадок</w:t>
            </w:r>
          </w:p>
        </w:tc>
        <w:tc>
          <w:tcPr>
            <w:tcW w:w="21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Управление по жилищно-коммунальному хозяйству администрации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0,00</w:t>
            </w:r>
          </w:p>
        </w:tc>
      </w:tr>
      <w:tr w:rsidR="005B2940" w:rsidRPr="007A7B46" w:rsidTr="00374B3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40" w:rsidRPr="007A7B46" w:rsidRDefault="005B2940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40" w:rsidRPr="007A7B46" w:rsidRDefault="005B2940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40" w:rsidRPr="007A7B46" w:rsidRDefault="005B2940" w:rsidP="00476981">
            <w:pPr>
              <w:pStyle w:val="Table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0,00</w:t>
            </w:r>
          </w:p>
        </w:tc>
      </w:tr>
      <w:tr w:rsidR="005B2940" w:rsidRPr="007A7B46" w:rsidTr="00374B3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40" w:rsidRPr="007A7B46" w:rsidRDefault="005B2940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40" w:rsidRPr="007A7B46" w:rsidRDefault="005B2940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40" w:rsidRPr="007A7B46" w:rsidRDefault="005B2940" w:rsidP="00476981">
            <w:pPr>
              <w:pStyle w:val="Table"/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5B2940" w:rsidRPr="007A7B46">
              <w:t xml:space="preserve">бюджет </w:t>
            </w:r>
            <w:proofErr w:type="spellStart"/>
            <w:r w:rsidR="005B2940" w:rsidRPr="007A7B46">
              <w:t>Берёзовского</w:t>
            </w:r>
            <w:proofErr w:type="spellEnd"/>
            <w:r w:rsidR="005B2940" w:rsidRPr="007A7B46">
              <w:t xml:space="preserve"> района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0,00</w:t>
            </w:r>
          </w:p>
        </w:tc>
      </w:tr>
      <w:tr w:rsidR="005B2940" w:rsidRPr="007A7B46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40" w:rsidRPr="007A7B46" w:rsidRDefault="005B2940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40" w:rsidRPr="007A7B46" w:rsidRDefault="005B2940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40" w:rsidRPr="007A7B46" w:rsidRDefault="005B2940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5B2940" w:rsidRPr="007A7B46">
              <w:t xml:space="preserve">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0,00</w:t>
            </w:r>
          </w:p>
        </w:tc>
      </w:tr>
      <w:tr w:rsidR="00BB283B" w:rsidRPr="007A7B46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3B" w:rsidRPr="007A7B46" w:rsidRDefault="00BB283B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3B" w:rsidRPr="007A7B46" w:rsidRDefault="00BB283B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3B" w:rsidRPr="007A7B46" w:rsidRDefault="00BB283B" w:rsidP="00476981">
            <w:pPr>
              <w:pStyle w:val="Table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3B" w:rsidRPr="007A7B46" w:rsidRDefault="00BB283B" w:rsidP="00476981">
            <w:pPr>
              <w:pStyle w:val="Table"/>
            </w:pPr>
            <w:r w:rsidRPr="007A7B46">
              <w:rPr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3B" w:rsidRPr="007A7B46" w:rsidRDefault="00BB283B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283B" w:rsidRPr="007A7B46" w:rsidRDefault="00BB283B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3B" w:rsidRPr="007A7B46" w:rsidRDefault="00BB283B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3B" w:rsidRPr="007A7B46" w:rsidRDefault="00BB283B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3B" w:rsidRPr="007A7B46" w:rsidRDefault="00BB283B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3B" w:rsidRPr="007A7B46" w:rsidRDefault="00BB283B" w:rsidP="00476981">
            <w:pPr>
              <w:pStyle w:val="Table"/>
            </w:pPr>
            <w:r w:rsidRPr="007A7B46">
              <w:t>0,00</w:t>
            </w:r>
          </w:p>
        </w:tc>
      </w:tr>
      <w:tr w:rsidR="005B2940" w:rsidRPr="007A7B46" w:rsidTr="00C02EF1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1.7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Благоустройство дворовых территорий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Управление по жилищно-коммунальному хозяйству администрации района</w:t>
            </w:r>
            <w:r w:rsidR="007A7B46" w:rsidRPr="007A7B46">
              <w:t xml:space="preserve"> </w:t>
            </w:r>
            <w:r w:rsidRPr="007A7B46">
              <w:t xml:space="preserve">(МКУ </w:t>
            </w:r>
            <w:r w:rsidR="007A7B46" w:rsidRPr="007A7B46">
              <w:t>«</w:t>
            </w:r>
            <w:r w:rsidRPr="007A7B46">
              <w:t>Хозяйственно-эксплуатационная служба администрации городского поселения Березово</w:t>
            </w:r>
            <w:r w:rsidR="007A7B46" w:rsidRPr="007A7B46">
              <w:t>»</w:t>
            </w:r>
            <w:r w:rsidRPr="007A7B46">
              <w:t xml:space="preserve">)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2500,40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2500,40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0,00</w:t>
            </w:r>
          </w:p>
        </w:tc>
      </w:tr>
      <w:tr w:rsidR="005B2940" w:rsidRPr="007A7B46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40" w:rsidRPr="007A7B46" w:rsidRDefault="005B2940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40" w:rsidRPr="007A7B46" w:rsidRDefault="005B2940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1250,20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1250,20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0,00</w:t>
            </w:r>
          </w:p>
        </w:tc>
      </w:tr>
      <w:tr w:rsidR="005B2940" w:rsidRPr="007A7B46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40" w:rsidRPr="007A7B46" w:rsidRDefault="005B2940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40" w:rsidRPr="007A7B46" w:rsidRDefault="005B2940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5B2940" w:rsidRPr="007A7B46">
              <w:t xml:space="preserve">бюджет </w:t>
            </w:r>
            <w:proofErr w:type="spellStart"/>
            <w:r w:rsidR="005B2940" w:rsidRPr="007A7B46">
              <w:t>Берёзовского</w:t>
            </w:r>
            <w:proofErr w:type="spellEnd"/>
            <w:r w:rsidR="005B2940" w:rsidRPr="007A7B46"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0,00</w:t>
            </w:r>
          </w:p>
        </w:tc>
      </w:tr>
      <w:tr w:rsidR="005B2940" w:rsidRPr="007A7B46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40" w:rsidRPr="007A7B46" w:rsidRDefault="005B2940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40" w:rsidRPr="007A7B46" w:rsidRDefault="005B2940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5B2940" w:rsidRPr="007A7B46">
              <w:t xml:space="preserve">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1250,20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1250,20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7A7B46" w:rsidRDefault="005B2940" w:rsidP="00476981">
            <w:pPr>
              <w:pStyle w:val="Table"/>
            </w:pPr>
            <w:r w:rsidRPr="007A7B46">
              <w:t>0,00</w:t>
            </w:r>
          </w:p>
        </w:tc>
      </w:tr>
      <w:tr w:rsidR="001A4085" w:rsidRPr="007A7B46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rPr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</w:tr>
      <w:tr w:rsidR="00A46599" w:rsidRPr="007A7B46" w:rsidTr="00C02EF1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6554C1" w:rsidP="00476981">
            <w:pPr>
              <w:pStyle w:val="Table"/>
            </w:pPr>
            <w:r w:rsidRPr="007A7B46">
              <w:t>1.8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D83989" w:rsidP="00476981">
            <w:pPr>
              <w:pStyle w:val="Table"/>
            </w:pPr>
            <w:r w:rsidRPr="007A7B46">
              <w:t xml:space="preserve">Поставка, </w:t>
            </w:r>
            <w:r w:rsidRPr="007A7B46">
              <w:lastRenderedPageBreak/>
              <w:t>сборка и ус</w:t>
            </w:r>
            <w:r w:rsidR="00A46599" w:rsidRPr="007A7B46">
              <w:t>тановка детского игрового и спортивного оборудования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476922" w:rsidP="00476981">
            <w:pPr>
              <w:pStyle w:val="Table"/>
            </w:pPr>
            <w:r w:rsidRPr="007A7B46">
              <w:lastRenderedPageBreak/>
              <w:t xml:space="preserve">Управление по </w:t>
            </w:r>
            <w:r w:rsidRPr="007A7B46">
              <w:lastRenderedPageBreak/>
              <w:t>жилищно-коммунальному хозяйству администрации района</w:t>
            </w:r>
            <w:r w:rsidR="007A7B46" w:rsidRPr="007A7B46">
              <w:t xml:space="preserve"> </w:t>
            </w:r>
            <w:r w:rsidRPr="007A7B46">
              <w:t xml:space="preserve">(МКУ </w:t>
            </w:r>
            <w:r w:rsidR="007A7B46" w:rsidRPr="007A7B46">
              <w:t>«</w:t>
            </w:r>
            <w:r w:rsidRPr="007A7B46">
              <w:t>Хозяйственно-эксплуатационная служба администрации городского поселения Березово</w:t>
            </w:r>
            <w:r w:rsidR="007A7B46" w:rsidRPr="007A7B46">
              <w:t>»</w:t>
            </w:r>
            <w:r w:rsidRPr="007A7B46">
              <w:t xml:space="preserve">)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lastRenderedPageBreak/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5B2940" w:rsidP="00476981">
            <w:pPr>
              <w:pStyle w:val="Table"/>
            </w:pPr>
            <w:r w:rsidRPr="007A7B46">
              <w:t>7283,20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BA0DED" w:rsidP="00476981">
            <w:pPr>
              <w:pStyle w:val="Table"/>
            </w:pPr>
            <w:r w:rsidRPr="007A7B46">
              <w:t>46</w:t>
            </w:r>
            <w:r w:rsidR="00BF0C1F" w:rsidRPr="007A7B46">
              <w:t>3</w:t>
            </w:r>
            <w:r w:rsidRPr="007A7B46">
              <w:t>1</w:t>
            </w:r>
            <w:r w:rsidR="00BF0C1F" w:rsidRPr="007A7B46">
              <w:t>,7</w:t>
            </w:r>
            <w:r w:rsidR="005B2940" w:rsidRPr="007A7B4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511,50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6F7294" w:rsidP="00476981">
            <w:pPr>
              <w:pStyle w:val="Table"/>
            </w:pPr>
            <w:r w:rsidRPr="007A7B46">
              <w:t>2140,0</w:t>
            </w:r>
            <w:r w:rsidR="005B2940" w:rsidRPr="007A7B4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</w:tr>
      <w:tr w:rsidR="00A46599" w:rsidRPr="007A7B46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BD0CB2" w:rsidP="00476981">
            <w:pPr>
              <w:pStyle w:val="Table"/>
            </w:pPr>
            <w:r w:rsidRPr="007A7B46">
              <w:t>2315,85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BF0C1F" w:rsidP="00476981">
            <w:pPr>
              <w:pStyle w:val="Table"/>
            </w:pPr>
            <w:r w:rsidRPr="007A7B46">
              <w:t>231</w:t>
            </w:r>
            <w:r w:rsidR="00BA0DED" w:rsidRPr="007A7B46">
              <w:t>5</w:t>
            </w:r>
            <w:r w:rsidRPr="007A7B46">
              <w:t>,</w:t>
            </w:r>
            <w:r w:rsidR="00BA0DED" w:rsidRPr="007A7B46">
              <w:t>8</w:t>
            </w:r>
            <w:r w:rsidRPr="007A7B46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</w:tr>
      <w:tr w:rsidR="00A46599" w:rsidRPr="007A7B46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A46599" w:rsidRPr="007A7B46">
              <w:t xml:space="preserve">бюджет </w:t>
            </w:r>
            <w:proofErr w:type="spellStart"/>
            <w:r w:rsidR="00A46599" w:rsidRPr="007A7B46">
              <w:t>Берёзовского</w:t>
            </w:r>
            <w:proofErr w:type="spellEnd"/>
            <w:r w:rsidR="00A46599" w:rsidRPr="007A7B46"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</w:tr>
      <w:tr w:rsidR="00A46599" w:rsidRPr="007A7B46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A46599" w:rsidRPr="007A7B46">
              <w:t xml:space="preserve">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5B2940" w:rsidP="00476981">
            <w:pPr>
              <w:pStyle w:val="Table"/>
            </w:pPr>
            <w:r w:rsidRPr="007A7B46">
              <w:t>4967</w:t>
            </w:r>
            <w:r w:rsidR="00A46599" w:rsidRPr="007A7B46">
              <w:t>,</w:t>
            </w:r>
            <w:r w:rsidR="00BD0CB2" w:rsidRPr="007A7B46">
              <w:t>35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BF0C1F" w:rsidP="00476981">
            <w:pPr>
              <w:pStyle w:val="Table"/>
            </w:pPr>
            <w:r w:rsidRPr="007A7B46">
              <w:t>231</w:t>
            </w:r>
            <w:r w:rsidR="00BA0DED" w:rsidRPr="007A7B46">
              <w:t>5</w:t>
            </w:r>
            <w:r w:rsidRPr="007A7B46">
              <w:t>,</w:t>
            </w:r>
            <w:r w:rsidR="00BA0DED" w:rsidRPr="007A7B46">
              <w:t>8</w:t>
            </w:r>
            <w:r w:rsidRPr="007A7B46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511,50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6F7294" w:rsidP="00476981">
            <w:pPr>
              <w:pStyle w:val="Table"/>
            </w:pPr>
            <w:r w:rsidRPr="007A7B46">
              <w:t>2140,0</w:t>
            </w:r>
            <w:r w:rsidR="005B2940" w:rsidRPr="007A7B4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</w:tr>
      <w:tr w:rsidR="001A4085" w:rsidRPr="007A7B46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rPr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</w:tr>
      <w:tr w:rsidR="00A46599" w:rsidRPr="007A7B46" w:rsidTr="00C02EF1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6554C1" w:rsidP="00476981">
            <w:pPr>
              <w:pStyle w:val="Table"/>
            </w:pPr>
            <w:r w:rsidRPr="007A7B46">
              <w:t>1.9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Ремонт памятников на территории поселения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 xml:space="preserve"> </w:t>
            </w:r>
            <w:r w:rsidR="00476922" w:rsidRPr="007A7B46">
              <w:t>Управление по жилищно-коммунальному хозяйству администрации района</w:t>
            </w:r>
            <w:r w:rsidR="007A7B46" w:rsidRPr="007A7B46">
              <w:t xml:space="preserve"> </w:t>
            </w:r>
            <w:r w:rsidR="00476922" w:rsidRPr="007A7B46">
              <w:t xml:space="preserve">(МКУ </w:t>
            </w:r>
            <w:r w:rsidR="007A7B46" w:rsidRPr="007A7B46">
              <w:t>«</w:t>
            </w:r>
            <w:r w:rsidR="00476922" w:rsidRPr="007A7B46">
              <w:t>Хозяйственно-эксплуатационная служба администрации городского поселения Березово</w:t>
            </w:r>
            <w:r w:rsidR="007A7B46" w:rsidRPr="007A7B46">
              <w:t>»</w:t>
            </w:r>
            <w:r w:rsidR="00476922" w:rsidRPr="007A7B46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 xml:space="preserve"> всего: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1955,70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1955,70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</w:tr>
      <w:tr w:rsidR="00A46599" w:rsidRPr="007A7B46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977,</w:t>
            </w:r>
            <w:r w:rsidR="00035D6F" w:rsidRPr="007A7B46">
              <w:t>9</w:t>
            </w:r>
            <w:r w:rsidRPr="007A7B46"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977,</w:t>
            </w:r>
            <w:r w:rsidR="00035D6F" w:rsidRPr="007A7B46">
              <w:t>9</w:t>
            </w:r>
            <w:r w:rsidRPr="007A7B46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</w:tr>
      <w:tr w:rsidR="00A46599" w:rsidRPr="007A7B46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A46599" w:rsidRPr="007A7B46">
              <w:t xml:space="preserve">бюджет </w:t>
            </w:r>
            <w:proofErr w:type="spellStart"/>
            <w:r w:rsidR="00A46599" w:rsidRPr="007A7B46">
              <w:t>Берёзовского</w:t>
            </w:r>
            <w:proofErr w:type="spellEnd"/>
            <w:r w:rsidR="00A46599" w:rsidRPr="007A7B46"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</w:tr>
      <w:tr w:rsidR="00A46599" w:rsidRPr="007A7B46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A46599" w:rsidRPr="007A7B46">
              <w:t xml:space="preserve">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977,</w:t>
            </w:r>
            <w:r w:rsidR="00035D6F" w:rsidRPr="007A7B46">
              <w:t>7</w:t>
            </w:r>
            <w:r w:rsidRPr="007A7B46"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977,</w:t>
            </w:r>
            <w:r w:rsidR="00035D6F" w:rsidRPr="007A7B46">
              <w:t>7</w:t>
            </w:r>
            <w:r w:rsidRPr="007A7B46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</w:tr>
      <w:tr w:rsidR="001A4085" w:rsidRPr="007A7B46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rPr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</w:tr>
      <w:tr w:rsidR="00A46599" w:rsidRPr="007A7B46" w:rsidTr="00C02EF1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6554C1" w:rsidP="00476981">
            <w:pPr>
              <w:pStyle w:val="Table"/>
            </w:pPr>
            <w:r w:rsidRPr="007A7B46">
              <w:t>1.10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Благоустройство оснований детских площадок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 xml:space="preserve"> </w:t>
            </w:r>
            <w:r w:rsidR="00476922" w:rsidRPr="007A7B46">
              <w:t xml:space="preserve">Управление по жилищно-коммунальному хозяйству </w:t>
            </w:r>
            <w:r w:rsidR="00476922" w:rsidRPr="007A7B46">
              <w:lastRenderedPageBreak/>
              <w:t>администрации района</w:t>
            </w:r>
            <w:r w:rsidR="007A7B46" w:rsidRPr="007A7B46">
              <w:t xml:space="preserve"> </w:t>
            </w:r>
            <w:r w:rsidR="00476922" w:rsidRPr="007A7B46">
              <w:t xml:space="preserve">(МКУ </w:t>
            </w:r>
            <w:r w:rsidR="007A7B46" w:rsidRPr="007A7B46">
              <w:t>«</w:t>
            </w:r>
            <w:r w:rsidR="00476922" w:rsidRPr="007A7B46">
              <w:t>Хозяйственно-эксплуатационная служба администрации городского поселения Березово</w:t>
            </w:r>
            <w:r w:rsidR="007A7B46" w:rsidRPr="007A7B46">
              <w:t>»</w:t>
            </w:r>
            <w:r w:rsidR="00476922" w:rsidRPr="007A7B46">
              <w:t>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lastRenderedPageBreak/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413,10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413,10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</w:tr>
      <w:tr w:rsidR="00A46599" w:rsidRPr="007A7B46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206,55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206,55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</w:tr>
      <w:tr w:rsidR="00A46599" w:rsidRPr="007A7B46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A46599" w:rsidRPr="007A7B46">
              <w:t xml:space="preserve">бюджет </w:t>
            </w:r>
            <w:proofErr w:type="spellStart"/>
            <w:r w:rsidR="00A46599" w:rsidRPr="007A7B46">
              <w:t>Берёзовского</w:t>
            </w:r>
            <w:proofErr w:type="spellEnd"/>
            <w:r w:rsidR="00A46599" w:rsidRPr="007A7B46"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</w:tr>
      <w:tr w:rsidR="00A46599" w:rsidRPr="007A7B46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A46599" w:rsidRPr="007A7B46">
              <w:t xml:space="preserve">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206,55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206,55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</w:tr>
      <w:tr w:rsidR="001A4085" w:rsidRPr="007A7B46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rPr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</w:tr>
      <w:tr w:rsidR="00A46599" w:rsidRPr="007A7B46" w:rsidTr="00C02EF1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6554C1" w:rsidP="00476981">
            <w:pPr>
              <w:pStyle w:val="Table"/>
            </w:pPr>
            <w:r w:rsidRPr="007A7B46">
              <w:t>1.11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Демонтаж газопровода на детской площадке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476922" w:rsidP="00476981">
            <w:pPr>
              <w:pStyle w:val="Table"/>
            </w:pPr>
            <w:r w:rsidRPr="007A7B46">
              <w:t>Управление по жилищно-коммунальному хозяйству администрации района</w:t>
            </w:r>
            <w:r w:rsidR="007A7B46" w:rsidRPr="007A7B46">
              <w:t xml:space="preserve"> </w:t>
            </w:r>
            <w:r w:rsidRPr="007A7B46">
              <w:t xml:space="preserve">(МКУ </w:t>
            </w:r>
            <w:r w:rsidR="007A7B46" w:rsidRPr="007A7B46">
              <w:t>«</w:t>
            </w:r>
            <w:r w:rsidRPr="007A7B46">
              <w:t>Хозяйственно-эксплуатационная служба администрации городского поселения Березово</w:t>
            </w:r>
            <w:r w:rsidR="007A7B46" w:rsidRPr="007A7B46">
              <w:t>»</w:t>
            </w:r>
            <w:r w:rsidRPr="007A7B46">
              <w:t>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67,40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</w:tr>
      <w:tr w:rsidR="00A46599" w:rsidRPr="007A7B46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33,70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33,70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</w:tr>
      <w:tr w:rsidR="00A46599" w:rsidRPr="007A7B46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A46599" w:rsidRPr="007A7B46">
              <w:t xml:space="preserve">бюджет </w:t>
            </w:r>
            <w:proofErr w:type="spellStart"/>
            <w:r w:rsidR="00A46599" w:rsidRPr="007A7B46">
              <w:t>Берёзовского</w:t>
            </w:r>
            <w:proofErr w:type="spellEnd"/>
            <w:r w:rsidR="00A46599" w:rsidRPr="007A7B46"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</w:tr>
      <w:tr w:rsidR="00A46599" w:rsidRPr="007A7B46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A46599" w:rsidRPr="007A7B46">
              <w:t xml:space="preserve">бюджет городского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33,70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33,70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</w:tr>
      <w:tr w:rsidR="001A4085" w:rsidRPr="007A7B46" w:rsidTr="009676DF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rPr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</w:tr>
      <w:tr w:rsidR="00A46599" w:rsidRPr="007A7B46" w:rsidTr="009676DF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6554C1" w:rsidP="00476981">
            <w:pPr>
              <w:pStyle w:val="Table"/>
            </w:pPr>
            <w:r w:rsidRPr="007A7B46">
              <w:t>1.12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 xml:space="preserve">Демонтаж детской площадки </w:t>
            </w:r>
            <w:r w:rsidR="007A7B46" w:rsidRPr="007A7B46">
              <w:t>«</w:t>
            </w:r>
            <w:r w:rsidRPr="007A7B46">
              <w:t>Березка</w:t>
            </w:r>
            <w:r w:rsidR="007A7B46" w:rsidRPr="007A7B46">
              <w:t>»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476922" w:rsidP="00476981">
            <w:pPr>
              <w:pStyle w:val="Table"/>
            </w:pPr>
            <w:r w:rsidRPr="007A7B46">
              <w:t>Управление по жилищно-коммунальному хозяйству администрации района</w:t>
            </w:r>
            <w:r w:rsidR="007A7B46" w:rsidRPr="007A7B46">
              <w:t xml:space="preserve"> </w:t>
            </w:r>
            <w:r w:rsidRPr="007A7B46">
              <w:t xml:space="preserve">(МКУ </w:t>
            </w:r>
            <w:r w:rsidR="007A7B46" w:rsidRPr="007A7B46">
              <w:t>«</w:t>
            </w:r>
            <w:r w:rsidRPr="007A7B46">
              <w:t>Хозяйственно-</w:t>
            </w:r>
            <w:r w:rsidRPr="007A7B46">
              <w:lastRenderedPageBreak/>
              <w:t>эксплуатационная служба администрации городского поселения Березово</w:t>
            </w:r>
            <w:r w:rsidR="007A7B46" w:rsidRPr="007A7B46">
              <w:t>»</w:t>
            </w:r>
            <w:r w:rsidRPr="007A7B46">
              <w:t>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lastRenderedPageBreak/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535,70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535,70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</w:tr>
      <w:tr w:rsidR="00A46599" w:rsidRPr="007A7B46" w:rsidTr="009676DF">
        <w:trPr>
          <w:trHeight w:val="76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267,85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267,85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</w:tr>
      <w:tr w:rsidR="00A46599" w:rsidRPr="007A7B46" w:rsidTr="009676DF">
        <w:trPr>
          <w:trHeight w:val="76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A46599" w:rsidRPr="007A7B46">
              <w:t xml:space="preserve">бюджет </w:t>
            </w:r>
            <w:proofErr w:type="spellStart"/>
            <w:r w:rsidR="00A46599" w:rsidRPr="007A7B46">
              <w:t>Берёзовского</w:t>
            </w:r>
            <w:proofErr w:type="spellEnd"/>
            <w:r w:rsidR="00A46599" w:rsidRPr="007A7B46">
              <w:t xml:space="preserve"> </w:t>
            </w:r>
            <w:r w:rsidR="00A46599" w:rsidRPr="007A7B46">
              <w:lastRenderedPageBreak/>
              <w:t xml:space="preserve">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lastRenderedPageBreak/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</w:tr>
      <w:tr w:rsidR="00A46599" w:rsidRPr="007A7B46" w:rsidTr="009676DF">
        <w:trPr>
          <w:trHeight w:val="76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A46599" w:rsidRPr="007A7B46">
              <w:t xml:space="preserve">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267,85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267,85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</w:tr>
      <w:tr w:rsidR="001A4085" w:rsidRPr="007A7B46" w:rsidTr="009676DF">
        <w:trPr>
          <w:trHeight w:val="76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rPr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</w:tr>
      <w:tr w:rsidR="00A46599" w:rsidRPr="007A7B46" w:rsidTr="009676DF">
        <w:trPr>
          <w:trHeight w:val="300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6554C1" w:rsidP="00476981">
            <w:pPr>
              <w:pStyle w:val="Table"/>
            </w:pPr>
            <w:r w:rsidRPr="007A7B46">
              <w:t>1.13</w:t>
            </w:r>
          </w:p>
        </w:tc>
        <w:tc>
          <w:tcPr>
            <w:tcW w:w="20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Поставка ограждений для детских площадок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476922" w:rsidP="00476981">
            <w:pPr>
              <w:pStyle w:val="Table"/>
            </w:pPr>
            <w:r w:rsidRPr="007A7B46">
              <w:t>Управление по жилищно-коммунальному хозяйству администрации района</w:t>
            </w:r>
            <w:r w:rsidR="007A7B46" w:rsidRPr="007A7B46">
              <w:t xml:space="preserve"> </w:t>
            </w:r>
            <w:r w:rsidRPr="007A7B46">
              <w:t xml:space="preserve">(МКУ </w:t>
            </w:r>
            <w:r w:rsidR="007A7B46" w:rsidRPr="007A7B46">
              <w:t>«</w:t>
            </w:r>
            <w:r w:rsidRPr="007A7B46">
              <w:t>Хозяйственно-эксплуатационная служба администрации городского поселения Березово</w:t>
            </w:r>
            <w:r w:rsidR="007A7B46" w:rsidRPr="007A7B46">
              <w:t>»</w:t>
            </w:r>
            <w:r w:rsidRPr="007A7B46">
              <w:t>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BD0CB2" w:rsidP="00476981">
            <w:pPr>
              <w:pStyle w:val="Table"/>
            </w:pPr>
            <w:r w:rsidRPr="007A7B46">
              <w:t>707,40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BF0C1F" w:rsidP="00476981">
            <w:pPr>
              <w:pStyle w:val="Table"/>
            </w:pPr>
            <w:r w:rsidRPr="007A7B46">
              <w:t>707,40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</w:tr>
      <w:tr w:rsidR="00A46599" w:rsidRPr="007A7B46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BD0CB2" w:rsidP="00476981">
            <w:pPr>
              <w:pStyle w:val="Table"/>
            </w:pPr>
            <w:r w:rsidRPr="007A7B46">
              <w:t>353,70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BF0C1F" w:rsidP="00476981">
            <w:pPr>
              <w:pStyle w:val="Table"/>
            </w:pPr>
            <w:r w:rsidRPr="007A7B46">
              <w:t>353,70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</w:tr>
      <w:tr w:rsidR="00A46599" w:rsidRPr="007A7B46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A46599" w:rsidRPr="007A7B46">
              <w:t xml:space="preserve">бюджет </w:t>
            </w:r>
            <w:proofErr w:type="spellStart"/>
            <w:r w:rsidR="00A46599" w:rsidRPr="007A7B46">
              <w:t>Берёзовского</w:t>
            </w:r>
            <w:proofErr w:type="spellEnd"/>
            <w:r w:rsidR="00A46599" w:rsidRPr="007A7B46"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</w:tr>
      <w:tr w:rsidR="00A46599" w:rsidRPr="007A7B46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A46599" w:rsidRPr="007A7B46">
              <w:t xml:space="preserve">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BD0CB2" w:rsidP="00476981">
            <w:pPr>
              <w:pStyle w:val="Table"/>
            </w:pPr>
            <w:r w:rsidRPr="007A7B46">
              <w:t>353,70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BF0C1F" w:rsidP="00476981">
            <w:pPr>
              <w:pStyle w:val="Table"/>
            </w:pPr>
            <w:r w:rsidRPr="007A7B46">
              <w:t>353,70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</w:tr>
      <w:tr w:rsidR="001A4085" w:rsidRPr="007A7B46" w:rsidTr="000F5D80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rPr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</w:tr>
      <w:tr w:rsidR="00A46599" w:rsidRPr="007A7B46" w:rsidTr="000F5D80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46" w:rsidRPr="007A7B46" w:rsidRDefault="007A7B46" w:rsidP="00476981">
            <w:pPr>
              <w:pStyle w:val="Table"/>
            </w:pPr>
          </w:p>
          <w:p w:rsidR="007A7B46" w:rsidRPr="007A7B46" w:rsidRDefault="007A7B46" w:rsidP="00476981">
            <w:pPr>
              <w:pStyle w:val="Table"/>
            </w:pPr>
          </w:p>
          <w:p w:rsidR="007A7B46" w:rsidRPr="007A7B46" w:rsidRDefault="006554C1" w:rsidP="00476981">
            <w:pPr>
              <w:pStyle w:val="Table"/>
            </w:pPr>
            <w:r w:rsidRPr="007A7B46">
              <w:t>1.14</w:t>
            </w:r>
          </w:p>
          <w:p w:rsidR="007A7B46" w:rsidRPr="007A7B46" w:rsidRDefault="007A7B46" w:rsidP="00476981">
            <w:pPr>
              <w:pStyle w:val="Table"/>
            </w:pPr>
          </w:p>
          <w:p w:rsidR="00A46599" w:rsidRPr="007A7B46" w:rsidRDefault="00A46599" w:rsidP="00476981">
            <w:pPr>
              <w:pStyle w:val="Table"/>
            </w:pP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7B46" w:rsidRPr="007A7B46" w:rsidRDefault="00A46599" w:rsidP="00476981">
            <w:pPr>
              <w:pStyle w:val="Table"/>
            </w:pPr>
            <w:r w:rsidRPr="007A7B46">
              <w:t>Устройство ограждений для детских площадок</w:t>
            </w:r>
          </w:p>
          <w:p w:rsidR="007A7B46" w:rsidRPr="007A7B46" w:rsidRDefault="007A7B46" w:rsidP="00476981">
            <w:pPr>
              <w:pStyle w:val="Table"/>
            </w:pPr>
          </w:p>
          <w:p w:rsidR="00A46599" w:rsidRPr="007A7B46" w:rsidRDefault="00A46599" w:rsidP="00476981">
            <w:pPr>
              <w:pStyle w:val="Table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 xml:space="preserve"> </w:t>
            </w:r>
            <w:r w:rsidR="00476922" w:rsidRPr="007A7B46">
              <w:t>Управление по жилищно-коммунальному хозяйству администрации района</w:t>
            </w:r>
            <w:r w:rsidR="007A7B46" w:rsidRPr="007A7B46">
              <w:t xml:space="preserve"> </w:t>
            </w:r>
            <w:r w:rsidR="00476922" w:rsidRPr="007A7B46">
              <w:t xml:space="preserve">(МКУ </w:t>
            </w:r>
            <w:r w:rsidR="007A7B46" w:rsidRPr="007A7B46">
              <w:t>«</w:t>
            </w:r>
            <w:r w:rsidR="00476922" w:rsidRPr="007A7B46">
              <w:t>Хозяйственно-эксплуатационн</w:t>
            </w:r>
            <w:r w:rsidR="00476922" w:rsidRPr="007A7B46">
              <w:lastRenderedPageBreak/>
              <w:t>ая служба администрации городского поселения Березово</w:t>
            </w:r>
            <w:r w:rsidR="007A7B46" w:rsidRPr="007A7B46">
              <w:t>»</w:t>
            </w:r>
            <w:r w:rsidR="00476922" w:rsidRPr="007A7B46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lastRenderedPageBreak/>
              <w:t xml:space="preserve"> всего: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227,30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227,30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</w:tr>
      <w:tr w:rsidR="00A46599" w:rsidRPr="007A7B46" w:rsidTr="00653E0E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113,6</w:t>
            </w:r>
            <w:r w:rsidR="00BD0CB2" w:rsidRPr="007A7B46"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BA0DED" w:rsidP="00476981">
            <w:pPr>
              <w:pStyle w:val="Table"/>
            </w:pPr>
            <w:r w:rsidRPr="007A7B46">
              <w:t>113,60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</w:tr>
      <w:tr w:rsidR="00A46599" w:rsidRPr="007A7B46" w:rsidTr="00653E0E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A46599" w:rsidRPr="007A7B46">
              <w:t xml:space="preserve">бюджет </w:t>
            </w:r>
            <w:proofErr w:type="spellStart"/>
            <w:r w:rsidR="00A46599" w:rsidRPr="007A7B46">
              <w:t>Берёзовского</w:t>
            </w:r>
            <w:proofErr w:type="spellEnd"/>
            <w:r w:rsidR="00A46599" w:rsidRPr="007A7B46">
              <w:t xml:space="preserve"> района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</w:tr>
      <w:tr w:rsidR="00A46599" w:rsidRPr="007A7B46" w:rsidTr="00653E0E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7A7B46" w:rsidRDefault="00A46599" w:rsidP="00476981">
            <w:pPr>
              <w:pStyle w:val="Table"/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A46599" w:rsidRPr="007A7B46">
              <w:t xml:space="preserve">бюджет городского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113,</w:t>
            </w:r>
            <w:r w:rsidR="00BD0CB2" w:rsidRPr="007A7B46"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BA0DED" w:rsidP="00476981">
            <w:pPr>
              <w:pStyle w:val="Table"/>
            </w:pPr>
            <w:r w:rsidRPr="007A7B46">
              <w:t>113,7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7A7B46" w:rsidRDefault="00A46599" w:rsidP="00476981">
            <w:pPr>
              <w:pStyle w:val="Table"/>
            </w:pPr>
            <w:r w:rsidRPr="007A7B46">
              <w:t>0,00</w:t>
            </w:r>
          </w:p>
        </w:tc>
      </w:tr>
      <w:tr w:rsidR="001A4085" w:rsidRPr="007A7B46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rPr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</w:tr>
      <w:tr w:rsidR="006F7294" w:rsidRPr="007A7B46" w:rsidTr="00596E4E">
        <w:trPr>
          <w:trHeight w:val="765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294" w:rsidRPr="007A7B46" w:rsidRDefault="006F7294" w:rsidP="00476981">
            <w:pPr>
              <w:pStyle w:val="Table"/>
            </w:pPr>
            <w:r w:rsidRPr="007A7B46">
              <w:t>1.15</w:t>
            </w:r>
          </w:p>
        </w:tc>
        <w:tc>
          <w:tcPr>
            <w:tcW w:w="20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294" w:rsidRPr="007A7B46" w:rsidRDefault="00821F9C" w:rsidP="00476981">
            <w:pPr>
              <w:pStyle w:val="Table"/>
            </w:pPr>
            <w:r w:rsidRPr="007A7B46">
              <w:t>Оказание услуг в области кадастровой деятельности</w:t>
            </w:r>
          </w:p>
        </w:tc>
        <w:tc>
          <w:tcPr>
            <w:tcW w:w="21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294" w:rsidRPr="007A7B46" w:rsidRDefault="006664EC" w:rsidP="00476981">
            <w:pPr>
              <w:pStyle w:val="Table"/>
            </w:pPr>
            <w:r w:rsidRPr="007A7B46">
              <w:t>Управление по жилищно-коммунальному хозяйству администрации района (Комитет по земельным ресурсам и управлению муниципальным имуществом)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7A7B46" w:rsidRDefault="006F7294" w:rsidP="00476981">
            <w:pPr>
              <w:pStyle w:val="Table"/>
            </w:pPr>
            <w:r w:rsidRPr="007A7B46"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7A7B46" w:rsidRDefault="005B2940" w:rsidP="00476981">
            <w:pPr>
              <w:pStyle w:val="Table"/>
            </w:pPr>
            <w:r w:rsidRPr="007A7B46">
              <w:t>7772</w:t>
            </w:r>
            <w:r w:rsidR="006F7294" w:rsidRPr="007A7B46">
              <w:t>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7A7B46" w:rsidRDefault="006F7294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7A7B46" w:rsidRDefault="006F7294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7A7B46" w:rsidRDefault="00C1419B" w:rsidP="00476981">
            <w:pPr>
              <w:pStyle w:val="Table"/>
            </w:pPr>
            <w:r w:rsidRPr="007A7B46">
              <w:t>33</w:t>
            </w:r>
            <w:r w:rsidR="006F7294" w:rsidRPr="007A7B46"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7A7B46" w:rsidRDefault="00AB3E5A" w:rsidP="00476981">
            <w:pPr>
              <w:pStyle w:val="Table"/>
            </w:pPr>
            <w:r w:rsidRPr="007A7B46">
              <w:t>2884</w:t>
            </w:r>
            <w:r w:rsidR="006F7294" w:rsidRPr="007A7B46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7A7B46" w:rsidRDefault="00AB3E5A" w:rsidP="00476981">
            <w:pPr>
              <w:pStyle w:val="Table"/>
            </w:pPr>
            <w:r w:rsidRPr="007A7B46">
              <w:t>1518</w:t>
            </w:r>
            <w:r w:rsidR="006F7294" w:rsidRPr="007A7B46">
              <w:t>,00</w:t>
            </w:r>
          </w:p>
        </w:tc>
      </w:tr>
      <w:tr w:rsidR="006F7294" w:rsidRPr="007A7B46" w:rsidTr="00596E4E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294" w:rsidRPr="007A7B46" w:rsidRDefault="006F7294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294" w:rsidRPr="007A7B46" w:rsidRDefault="006F7294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294" w:rsidRPr="007A7B46" w:rsidRDefault="006F7294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7A7B46" w:rsidRDefault="006F7294" w:rsidP="00476981">
            <w:pPr>
              <w:pStyle w:val="Table"/>
            </w:pPr>
            <w:r w:rsidRPr="007A7B46"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7A7B46" w:rsidRDefault="006F7294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7A7B46" w:rsidRDefault="006F7294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7A7B46" w:rsidRDefault="006F7294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7A7B46" w:rsidRDefault="006F7294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7A7B46" w:rsidRDefault="006F7294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7A7B46" w:rsidRDefault="006F7294" w:rsidP="00476981">
            <w:pPr>
              <w:pStyle w:val="Table"/>
            </w:pPr>
            <w:r w:rsidRPr="007A7B46">
              <w:t>0,00</w:t>
            </w:r>
          </w:p>
        </w:tc>
      </w:tr>
      <w:tr w:rsidR="006F7294" w:rsidRPr="007A7B46" w:rsidTr="00596E4E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294" w:rsidRPr="007A7B46" w:rsidRDefault="006F7294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294" w:rsidRPr="007A7B46" w:rsidRDefault="006F7294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294" w:rsidRPr="007A7B46" w:rsidRDefault="006F7294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6F7294" w:rsidRPr="007A7B46">
              <w:t xml:space="preserve">бюджет </w:t>
            </w:r>
            <w:proofErr w:type="spellStart"/>
            <w:r w:rsidR="006F7294" w:rsidRPr="007A7B46">
              <w:t>Берёзовского</w:t>
            </w:r>
            <w:proofErr w:type="spellEnd"/>
            <w:r w:rsidR="006F7294" w:rsidRPr="007A7B46"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7A7B46" w:rsidRDefault="006F7294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7A7B46" w:rsidRDefault="006F7294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7A7B46" w:rsidRDefault="006F7294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7A7B46" w:rsidRDefault="006F7294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7A7B46" w:rsidRDefault="006F7294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7A7B46" w:rsidRDefault="006F7294" w:rsidP="00476981">
            <w:pPr>
              <w:pStyle w:val="Table"/>
            </w:pPr>
            <w:r w:rsidRPr="007A7B46">
              <w:t>0,00</w:t>
            </w:r>
          </w:p>
        </w:tc>
      </w:tr>
      <w:tr w:rsidR="00AB3E5A" w:rsidRPr="007A7B46" w:rsidTr="00596E4E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E5A" w:rsidRPr="007A7B46" w:rsidRDefault="00AB3E5A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E5A" w:rsidRPr="007A7B46" w:rsidRDefault="00AB3E5A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AB3E5A" w:rsidRPr="007A7B46">
              <w:t xml:space="preserve">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5B2940" w:rsidP="00476981">
            <w:pPr>
              <w:pStyle w:val="Table"/>
            </w:pPr>
            <w:r w:rsidRPr="007A7B46">
              <w:t>7772,00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3370,00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2884,00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7A7B46" w:rsidRDefault="00AB3E5A" w:rsidP="00476981">
            <w:pPr>
              <w:pStyle w:val="Table"/>
            </w:pPr>
            <w:r w:rsidRPr="007A7B46">
              <w:t>1518,00</w:t>
            </w:r>
          </w:p>
        </w:tc>
      </w:tr>
      <w:tr w:rsidR="006F7294" w:rsidRPr="007A7B46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294" w:rsidRPr="007A7B46" w:rsidRDefault="006F7294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294" w:rsidRPr="007A7B46" w:rsidRDefault="006F7294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94" w:rsidRPr="007A7B46" w:rsidRDefault="006F7294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7A7B46" w:rsidRDefault="006F7294" w:rsidP="00476981">
            <w:pPr>
              <w:pStyle w:val="Table"/>
            </w:pPr>
            <w:r w:rsidRPr="007A7B46">
              <w:rPr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7A7B46" w:rsidRDefault="006F7294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7A7B46" w:rsidRDefault="006F7294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7A7B46" w:rsidRDefault="006F7294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7A7B46" w:rsidRDefault="006F7294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7A7B46" w:rsidRDefault="006F7294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7A7B46" w:rsidRDefault="006F7294" w:rsidP="00476981">
            <w:pPr>
              <w:pStyle w:val="Table"/>
            </w:pPr>
            <w:r w:rsidRPr="007A7B46">
              <w:t>0,00</w:t>
            </w:r>
          </w:p>
        </w:tc>
      </w:tr>
      <w:tr w:rsidR="00C1419B" w:rsidRPr="007A7B46" w:rsidTr="00596E4E">
        <w:trPr>
          <w:trHeight w:val="765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9B" w:rsidRPr="007A7B46" w:rsidRDefault="00C1419B" w:rsidP="00476981">
            <w:pPr>
              <w:pStyle w:val="Table"/>
            </w:pPr>
            <w:r w:rsidRPr="007A7B46">
              <w:t>1.16</w:t>
            </w:r>
          </w:p>
        </w:tc>
        <w:tc>
          <w:tcPr>
            <w:tcW w:w="20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419B" w:rsidRPr="007A7B46" w:rsidRDefault="00C1419B" w:rsidP="00476981">
            <w:pPr>
              <w:pStyle w:val="Table"/>
            </w:pPr>
            <w:r w:rsidRPr="007A7B46">
              <w:t>Ремонт пешеходного моста</w:t>
            </w:r>
          </w:p>
        </w:tc>
        <w:tc>
          <w:tcPr>
            <w:tcW w:w="21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9B" w:rsidRPr="007A7B46" w:rsidRDefault="00C1419B" w:rsidP="00476981">
            <w:pPr>
              <w:pStyle w:val="Table"/>
            </w:pPr>
            <w:r w:rsidRPr="007A7B46">
              <w:t>Управление по жилищно-коммунальному хозяйству администрации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7A7B46" w:rsidRDefault="00C1419B" w:rsidP="00476981">
            <w:pPr>
              <w:pStyle w:val="Table"/>
            </w:pPr>
            <w:r w:rsidRPr="007A7B46"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7A7B46" w:rsidRDefault="00C1419B" w:rsidP="00476981">
            <w:pPr>
              <w:pStyle w:val="Table"/>
            </w:pPr>
            <w:r w:rsidRPr="007A7B46">
              <w:t>538,00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7A7B46" w:rsidRDefault="00C1419B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7A7B46" w:rsidRDefault="00C1419B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7A7B46" w:rsidRDefault="00C1419B" w:rsidP="00476981">
            <w:pPr>
              <w:pStyle w:val="Table"/>
            </w:pPr>
            <w:r w:rsidRPr="007A7B46">
              <w:t>538,00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7A7B46" w:rsidRDefault="00C1419B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7A7B46" w:rsidRDefault="00C1419B" w:rsidP="00476981">
            <w:pPr>
              <w:pStyle w:val="Table"/>
            </w:pPr>
            <w:r w:rsidRPr="007A7B46">
              <w:t>0,00</w:t>
            </w:r>
          </w:p>
        </w:tc>
      </w:tr>
      <w:tr w:rsidR="00C1419B" w:rsidRPr="007A7B46" w:rsidTr="00596E4E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9B" w:rsidRPr="007A7B46" w:rsidRDefault="00C1419B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419B" w:rsidRPr="007A7B46" w:rsidRDefault="00C1419B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9B" w:rsidRPr="007A7B46" w:rsidRDefault="00C1419B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7A7B46" w:rsidRDefault="00C1419B" w:rsidP="00476981">
            <w:pPr>
              <w:pStyle w:val="Table"/>
            </w:pPr>
            <w:r w:rsidRPr="007A7B46"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7A7B46" w:rsidRDefault="00C1419B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7A7B46" w:rsidRDefault="00C1419B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7A7B46" w:rsidRDefault="00C1419B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7A7B46" w:rsidRDefault="00C1419B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7A7B46" w:rsidRDefault="00C1419B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7A7B46" w:rsidRDefault="00C1419B" w:rsidP="00476981">
            <w:pPr>
              <w:pStyle w:val="Table"/>
            </w:pPr>
            <w:r w:rsidRPr="007A7B46">
              <w:t>0,00</w:t>
            </w:r>
          </w:p>
        </w:tc>
      </w:tr>
      <w:tr w:rsidR="00C1419B" w:rsidRPr="007A7B46" w:rsidTr="00596E4E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9B" w:rsidRPr="007A7B46" w:rsidRDefault="00C1419B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419B" w:rsidRPr="007A7B46" w:rsidRDefault="00C1419B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9B" w:rsidRPr="007A7B46" w:rsidRDefault="00C1419B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C1419B" w:rsidRPr="007A7B46">
              <w:t xml:space="preserve">бюджет </w:t>
            </w:r>
            <w:proofErr w:type="spellStart"/>
            <w:r w:rsidR="00C1419B" w:rsidRPr="007A7B46">
              <w:t>Берёзовского</w:t>
            </w:r>
            <w:proofErr w:type="spellEnd"/>
            <w:r w:rsidR="00C1419B" w:rsidRPr="007A7B46"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7A7B46" w:rsidRDefault="00C1419B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7A7B46" w:rsidRDefault="00C1419B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7A7B46" w:rsidRDefault="00C1419B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7A7B46" w:rsidRDefault="00C1419B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7A7B46" w:rsidRDefault="00C1419B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7A7B46" w:rsidRDefault="00C1419B" w:rsidP="00476981">
            <w:pPr>
              <w:pStyle w:val="Table"/>
            </w:pPr>
            <w:r w:rsidRPr="007A7B46">
              <w:t>0,00</w:t>
            </w:r>
          </w:p>
        </w:tc>
      </w:tr>
      <w:tr w:rsidR="00C1419B" w:rsidRPr="007A7B46" w:rsidTr="00596E4E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9B" w:rsidRPr="007A7B46" w:rsidRDefault="00C1419B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419B" w:rsidRPr="007A7B46" w:rsidRDefault="00C1419B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9B" w:rsidRPr="007A7B46" w:rsidRDefault="00C1419B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C1419B" w:rsidRPr="007A7B46">
              <w:t xml:space="preserve">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7A7B46" w:rsidRDefault="00C1419B" w:rsidP="00476981">
            <w:pPr>
              <w:pStyle w:val="Table"/>
            </w:pPr>
            <w:r w:rsidRPr="007A7B46">
              <w:t>538,00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7A7B46" w:rsidRDefault="00C1419B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7A7B46" w:rsidRDefault="00C1419B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7A7B46" w:rsidRDefault="00C1419B" w:rsidP="00476981">
            <w:pPr>
              <w:pStyle w:val="Table"/>
            </w:pPr>
            <w:r w:rsidRPr="007A7B46">
              <w:t>538,00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7A7B46" w:rsidRDefault="00C1419B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7A7B46" w:rsidRDefault="00C1419B" w:rsidP="00476981">
            <w:pPr>
              <w:pStyle w:val="Table"/>
            </w:pPr>
            <w:r w:rsidRPr="007A7B46">
              <w:t>0,00</w:t>
            </w:r>
          </w:p>
        </w:tc>
      </w:tr>
      <w:tr w:rsidR="00C1419B" w:rsidRPr="007A7B46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19B" w:rsidRPr="007A7B46" w:rsidRDefault="00C1419B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419B" w:rsidRPr="007A7B46" w:rsidRDefault="00C1419B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B" w:rsidRPr="007A7B46" w:rsidRDefault="00C1419B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7A7B46" w:rsidRDefault="00C1419B" w:rsidP="00476981">
            <w:pPr>
              <w:pStyle w:val="Table"/>
            </w:pPr>
            <w:r w:rsidRPr="007A7B46">
              <w:rPr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7A7B46" w:rsidRDefault="00C1419B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7A7B46" w:rsidRDefault="00C1419B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7A7B46" w:rsidRDefault="00C1419B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7A7B46" w:rsidRDefault="00C1419B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7A7B46" w:rsidRDefault="00C1419B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7A7B46" w:rsidRDefault="00C1419B" w:rsidP="00476981">
            <w:pPr>
              <w:pStyle w:val="Table"/>
            </w:pPr>
            <w:r w:rsidRPr="007A7B46">
              <w:t>0,00</w:t>
            </w:r>
          </w:p>
        </w:tc>
      </w:tr>
      <w:tr w:rsidR="00030B63" w:rsidRPr="007A7B46" w:rsidTr="00596E4E">
        <w:trPr>
          <w:trHeight w:val="765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B63" w:rsidRPr="007A7B46" w:rsidRDefault="00030B63" w:rsidP="00476981">
            <w:pPr>
              <w:pStyle w:val="Table"/>
            </w:pPr>
            <w:r w:rsidRPr="007A7B46">
              <w:t>1.17</w:t>
            </w:r>
          </w:p>
        </w:tc>
        <w:tc>
          <w:tcPr>
            <w:tcW w:w="20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B63" w:rsidRPr="007A7B46" w:rsidRDefault="005F214C" w:rsidP="00476981">
            <w:pPr>
              <w:pStyle w:val="Table"/>
            </w:pPr>
            <w:r w:rsidRPr="007A7B46">
              <w:t>М</w:t>
            </w:r>
            <w:r w:rsidR="00030B63" w:rsidRPr="007A7B46">
              <w:t>ероприятия по развитию исторических и иных местных традиций</w:t>
            </w:r>
          </w:p>
        </w:tc>
        <w:tc>
          <w:tcPr>
            <w:tcW w:w="21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B63" w:rsidRPr="007A7B46" w:rsidRDefault="00030B63" w:rsidP="00476981">
            <w:pPr>
              <w:pStyle w:val="Table"/>
            </w:pPr>
            <w:r w:rsidRPr="007A7B46">
              <w:t>Управление по жилищно-коммунальному хозяйству администрации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7A7B46" w:rsidRDefault="00030B63" w:rsidP="00476981">
            <w:pPr>
              <w:pStyle w:val="Table"/>
            </w:pPr>
            <w:r w:rsidRPr="007A7B46"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7A7B46" w:rsidRDefault="005B2940" w:rsidP="00476981">
            <w:pPr>
              <w:pStyle w:val="Table"/>
            </w:pPr>
            <w:r w:rsidRPr="007A7B46">
              <w:t>505</w:t>
            </w:r>
            <w:r w:rsidR="00030B63" w:rsidRPr="007A7B46">
              <w:t>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7A7B46" w:rsidRDefault="00030B63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7A7B46" w:rsidRDefault="00030B63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7A7B46" w:rsidRDefault="00030B63" w:rsidP="00476981">
            <w:pPr>
              <w:pStyle w:val="Table"/>
            </w:pPr>
            <w:r w:rsidRPr="007A7B46">
              <w:t>404,00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7A7B46" w:rsidRDefault="00AB3E5A" w:rsidP="00476981">
            <w:pPr>
              <w:pStyle w:val="Table"/>
            </w:pPr>
            <w:r w:rsidRPr="007A7B46">
              <w:t>101</w:t>
            </w:r>
            <w:r w:rsidR="00030B63" w:rsidRPr="007A7B46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7A7B46" w:rsidRDefault="00030B63" w:rsidP="00476981">
            <w:pPr>
              <w:pStyle w:val="Table"/>
            </w:pPr>
            <w:r w:rsidRPr="007A7B46">
              <w:t>0,00</w:t>
            </w:r>
          </w:p>
        </w:tc>
      </w:tr>
      <w:tr w:rsidR="00030B63" w:rsidRPr="007A7B46" w:rsidTr="00596E4E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B63" w:rsidRPr="007A7B46" w:rsidRDefault="00030B63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B63" w:rsidRPr="007A7B46" w:rsidRDefault="00030B63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B63" w:rsidRPr="007A7B46" w:rsidRDefault="00030B63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7A7B46" w:rsidRDefault="00030B63" w:rsidP="00476981">
            <w:pPr>
              <w:pStyle w:val="Table"/>
            </w:pPr>
            <w:r w:rsidRPr="007A7B46"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7A7B46" w:rsidRDefault="005B2940" w:rsidP="00476981">
            <w:pPr>
              <w:pStyle w:val="Table"/>
            </w:pPr>
            <w:r w:rsidRPr="007A7B46">
              <w:t>5</w:t>
            </w:r>
            <w:r w:rsidR="00030B63" w:rsidRPr="007A7B46">
              <w:t>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7A7B46" w:rsidRDefault="00030B63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7A7B46" w:rsidRDefault="00030B63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7A7B46" w:rsidRDefault="00030B63" w:rsidP="00476981">
            <w:pPr>
              <w:pStyle w:val="Table"/>
            </w:pPr>
            <w:r w:rsidRPr="007A7B46"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7A7B46" w:rsidRDefault="00AB3E5A" w:rsidP="00476981">
            <w:pPr>
              <w:pStyle w:val="Table"/>
            </w:pPr>
            <w:r w:rsidRPr="007A7B46">
              <w:t>10</w:t>
            </w:r>
            <w:r w:rsidR="00030B63"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7A7B46" w:rsidRDefault="00030B63" w:rsidP="00476981">
            <w:pPr>
              <w:pStyle w:val="Table"/>
            </w:pPr>
            <w:r w:rsidRPr="007A7B46">
              <w:t>0,00</w:t>
            </w:r>
          </w:p>
        </w:tc>
      </w:tr>
      <w:tr w:rsidR="00030B63" w:rsidRPr="007A7B46" w:rsidTr="00596E4E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B63" w:rsidRPr="007A7B46" w:rsidRDefault="00030B63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B63" w:rsidRPr="007A7B46" w:rsidRDefault="00030B63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B63" w:rsidRPr="007A7B46" w:rsidRDefault="00030B63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030B63" w:rsidRPr="007A7B46">
              <w:t xml:space="preserve">бюджет </w:t>
            </w:r>
            <w:proofErr w:type="spellStart"/>
            <w:r w:rsidR="00030B63" w:rsidRPr="007A7B46">
              <w:t>Берёзовского</w:t>
            </w:r>
            <w:proofErr w:type="spellEnd"/>
            <w:r w:rsidR="00030B63" w:rsidRPr="007A7B46"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7A7B46" w:rsidRDefault="00030B63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7A7B46" w:rsidRDefault="00030B63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7A7B46" w:rsidRDefault="00030B63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7A7B46" w:rsidRDefault="00030B63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7A7B46" w:rsidRDefault="00030B63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7A7B46" w:rsidRDefault="00030B63" w:rsidP="00476981">
            <w:pPr>
              <w:pStyle w:val="Table"/>
            </w:pPr>
            <w:r w:rsidRPr="007A7B46">
              <w:t>0,00</w:t>
            </w:r>
          </w:p>
        </w:tc>
      </w:tr>
      <w:tr w:rsidR="00030B63" w:rsidRPr="007A7B46" w:rsidTr="00596E4E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B63" w:rsidRPr="007A7B46" w:rsidRDefault="00030B63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B63" w:rsidRPr="007A7B46" w:rsidRDefault="00030B63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B63" w:rsidRPr="007A7B46" w:rsidRDefault="00030B63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030B63" w:rsidRPr="007A7B46">
              <w:t xml:space="preserve">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7A7B46" w:rsidRDefault="005B2940" w:rsidP="00476981">
            <w:pPr>
              <w:pStyle w:val="Table"/>
            </w:pPr>
            <w:r w:rsidRPr="007A7B46">
              <w:t>5</w:t>
            </w:r>
            <w:r w:rsidR="00030B63" w:rsidRPr="007A7B46">
              <w:t>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7A7B46" w:rsidRDefault="00030B63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7A7B46" w:rsidRDefault="00030B63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7A7B46" w:rsidRDefault="00030B63" w:rsidP="00476981">
            <w:pPr>
              <w:pStyle w:val="Table"/>
            </w:pPr>
            <w:r w:rsidRPr="007A7B46"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7A7B46" w:rsidRDefault="00AB3E5A" w:rsidP="00476981">
            <w:pPr>
              <w:pStyle w:val="Table"/>
            </w:pPr>
            <w:r w:rsidRPr="007A7B46">
              <w:t>1</w:t>
            </w:r>
            <w:r w:rsidR="00030B63" w:rsidRPr="007A7B46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7A7B46" w:rsidRDefault="00030B63" w:rsidP="00476981">
            <w:pPr>
              <w:pStyle w:val="Table"/>
            </w:pPr>
            <w:r w:rsidRPr="007A7B46">
              <w:t>0,00</w:t>
            </w:r>
          </w:p>
        </w:tc>
      </w:tr>
      <w:tr w:rsidR="00030B63" w:rsidRPr="007A7B46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B63" w:rsidRPr="007A7B46" w:rsidRDefault="00030B63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B63" w:rsidRPr="007A7B46" w:rsidRDefault="00030B63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B63" w:rsidRPr="007A7B46" w:rsidRDefault="00030B63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7A7B46" w:rsidRDefault="00030B63" w:rsidP="00476981">
            <w:pPr>
              <w:pStyle w:val="Table"/>
            </w:pPr>
            <w:r w:rsidRPr="007A7B46">
              <w:rPr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7A7B46" w:rsidRDefault="00030B63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7A7B46" w:rsidRDefault="00030B63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7A7B46" w:rsidRDefault="00030B63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7A7B46" w:rsidRDefault="00030B63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7A7B46" w:rsidRDefault="00030B63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7A7B46" w:rsidRDefault="00030B63" w:rsidP="00476981">
            <w:pPr>
              <w:pStyle w:val="Table"/>
            </w:pPr>
            <w:r w:rsidRPr="007A7B46">
              <w:t>0,00</w:t>
            </w:r>
          </w:p>
        </w:tc>
      </w:tr>
      <w:tr w:rsidR="005F214C" w:rsidRPr="007A7B46" w:rsidTr="00596E4E">
        <w:trPr>
          <w:trHeight w:val="765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14C" w:rsidRPr="007A7B46" w:rsidRDefault="005F214C" w:rsidP="00476981">
            <w:pPr>
              <w:pStyle w:val="Table"/>
            </w:pPr>
            <w:r w:rsidRPr="007A7B46">
              <w:t>1.18</w:t>
            </w:r>
          </w:p>
        </w:tc>
        <w:tc>
          <w:tcPr>
            <w:tcW w:w="20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214C" w:rsidRPr="007A7B46" w:rsidRDefault="005F214C" w:rsidP="00476981">
            <w:pPr>
              <w:pStyle w:val="Table"/>
            </w:pPr>
            <w:r w:rsidRPr="007A7B46">
              <w:t>Ремонт водоотводных канав</w:t>
            </w:r>
          </w:p>
        </w:tc>
        <w:tc>
          <w:tcPr>
            <w:tcW w:w="21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14C" w:rsidRPr="007A7B46" w:rsidRDefault="005F214C" w:rsidP="00476981">
            <w:pPr>
              <w:pStyle w:val="Table"/>
            </w:pPr>
            <w:r w:rsidRPr="007A7B46">
              <w:t>Управление по жилищно-коммунальному хозяйству администрации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7A7B46" w:rsidRDefault="005F214C" w:rsidP="00476981">
            <w:pPr>
              <w:pStyle w:val="Table"/>
            </w:pPr>
            <w:r w:rsidRPr="007A7B46"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7A7B46" w:rsidRDefault="005B2940" w:rsidP="00476981">
            <w:pPr>
              <w:pStyle w:val="Table"/>
            </w:pPr>
            <w:r w:rsidRPr="007A7B46">
              <w:t>339,20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7A7B46" w:rsidRDefault="005F214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7A7B46" w:rsidRDefault="006664EC" w:rsidP="00476981">
            <w:pPr>
              <w:pStyle w:val="Table"/>
            </w:pPr>
            <w:r w:rsidRPr="007A7B46">
              <w:t>80,2</w:t>
            </w:r>
            <w:r w:rsidR="005F214C" w:rsidRPr="007A7B4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7A7B46" w:rsidRDefault="005F214C" w:rsidP="00476981">
            <w:pPr>
              <w:pStyle w:val="Table"/>
            </w:pPr>
            <w:r w:rsidRPr="007A7B46">
              <w:t>259,00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7A7B46" w:rsidRDefault="005F214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7A7B46" w:rsidRDefault="005F214C" w:rsidP="00476981">
            <w:pPr>
              <w:pStyle w:val="Table"/>
            </w:pPr>
            <w:r w:rsidRPr="007A7B46">
              <w:t>0,00</w:t>
            </w:r>
          </w:p>
        </w:tc>
      </w:tr>
      <w:tr w:rsidR="005F214C" w:rsidRPr="007A7B46" w:rsidTr="00596E4E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14C" w:rsidRPr="007A7B46" w:rsidRDefault="005F214C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214C" w:rsidRPr="007A7B46" w:rsidRDefault="005F214C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14C" w:rsidRPr="007A7B46" w:rsidRDefault="005F214C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7A7B46" w:rsidRDefault="005F214C" w:rsidP="00476981">
            <w:pPr>
              <w:pStyle w:val="Table"/>
            </w:pPr>
            <w:r w:rsidRPr="007A7B46"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7A7B46" w:rsidRDefault="005F214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7A7B46" w:rsidRDefault="005F214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7A7B46" w:rsidRDefault="005F214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7A7B46" w:rsidRDefault="005F214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7A7B46" w:rsidRDefault="005F214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7A7B46" w:rsidRDefault="005F214C" w:rsidP="00476981">
            <w:pPr>
              <w:pStyle w:val="Table"/>
            </w:pPr>
            <w:r w:rsidRPr="007A7B46">
              <w:t>0,00</w:t>
            </w:r>
          </w:p>
        </w:tc>
      </w:tr>
      <w:tr w:rsidR="005F214C" w:rsidRPr="007A7B46" w:rsidTr="00596E4E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14C" w:rsidRPr="007A7B46" w:rsidRDefault="005F214C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214C" w:rsidRPr="007A7B46" w:rsidRDefault="005F214C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14C" w:rsidRPr="007A7B46" w:rsidRDefault="005F214C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5F214C" w:rsidRPr="007A7B46">
              <w:t xml:space="preserve">бюджет </w:t>
            </w:r>
            <w:proofErr w:type="spellStart"/>
            <w:r w:rsidR="005F214C" w:rsidRPr="007A7B46">
              <w:t>Берёзовского</w:t>
            </w:r>
            <w:proofErr w:type="spellEnd"/>
            <w:r w:rsidR="005F214C" w:rsidRPr="007A7B46"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7A7B46" w:rsidRDefault="005F214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7A7B46" w:rsidRDefault="005F214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7A7B46" w:rsidRDefault="005F214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7A7B46" w:rsidRDefault="005F214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7A7B46" w:rsidRDefault="005F214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7A7B46" w:rsidRDefault="005F214C" w:rsidP="00476981">
            <w:pPr>
              <w:pStyle w:val="Table"/>
            </w:pPr>
            <w:r w:rsidRPr="007A7B46">
              <w:t>0,00</w:t>
            </w:r>
          </w:p>
        </w:tc>
      </w:tr>
      <w:tr w:rsidR="005F214C" w:rsidRPr="007A7B46" w:rsidTr="00596E4E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14C" w:rsidRPr="007A7B46" w:rsidRDefault="005F214C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214C" w:rsidRPr="007A7B46" w:rsidRDefault="005F214C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14C" w:rsidRPr="007A7B46" w:rsidRDefault="005F214C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5F214C" w:rsidRPr="007A7B46">
              <w:t xml:space="preserve">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7A7B46" w:rsidRDefault="005B2940" w:rsidP="00476981">
            <w:pPr>
              <w:pStyle w:val="Table"/>
            </w:pPr>
            <w:r w:rsidRPr="007A7B46">
              <w:t>339,20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7A7B46" w:rsidRDefault="005F214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7A7B46" w:rsidRDefault="006664EC" w:rsidP="00476981">
            <w:pPr>
              <w:pStyle w:val="Table"/>
            </w:pPr>
            <w:r w:rsidRPr="007A7B46">
              <w:t>80,20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7A7B46" w:rsidRDefault="005F214C" w:rsidP="00476981">
            <w:pPr>
              <w:pStyle w:val="Table"/>
            </w:pPr>
            <w:r w:rsidRPr="007A7B46">
              <w:t>259,00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7A7B46" w:rsidRDefault="005F214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7A7B46" w:rsidRDefault="005F214C" w:rsidP="00476981">
            <w:pPr>
              <w:pStyle w:val="Table"/>
            </w:pPr>
            <w:r w:rsidRPr="007A7B46">
              <w:t>0,00</w:t>
            </w:r>
          </w:p>
        </w:tc>
      </w:tr>
      <w:tr w:rsidR="005F214C" w:rsidRPr="007A7B46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14C" w:rsidRPr="007A7B46" w:rsidRDefault="005F214C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214C" w:rsidRPr="007A7B46" w:rsidRDefault="005F214C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4C" w:rsidRPr="007A7B46" w:rsidRDefault="005F214C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7A7B46" w:rsidRDefault="005F214C" w:rsidP="00476981">
            <w:pPr>
              <w:pStyle w:val="Table"/>
            </w:pPr>
            <w:r w:rsidRPr="007A7B46">
              <w:rPr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7A7B46" w:rsidRDefault="005F214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7A7B46" w:rsidRDefault="005F214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7A7B46" w:rsidRDefault="005F214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7A7B46" w:rsidRDefault="005F214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7A7B46" w:rsidRDefault="005F214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7A7B46" w:rsidRDefault="005F214C" w:rsidP="00476981">
            <w:pPr>
              <w:pStyle w:val="Table"/>
            </w:pPr>
            <w:r w:rsidRPr="007A7B46">
              <w:t>0,00</w:t>
            </w:r>
          </w:p>
        </w:tc>
      </w:tr>
      <w:tr w:rsidR="006664EC" w:rsidRPr="007A7B46" w:rsidTr="005B2940">
        <w:trPr>
          <w:trHeight w:val="765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1.19</w:t>
            </w:r>
          </w:p>
        </w:tc>
        <w:tc>
          <w:tcPr>
            <w:tcW w:w="20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Проведение оценки муниципального имущества</w:t>
            </w:r>
          </w:p>
        </w:tc>
        <w:tc>
          <w:tcPr>
            <w:tcW w:w="21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Управление по жилищно-коммунальному хозяйству администрации района (Комитет по земельным ресурсам и управлению муниципальным имуществом)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45,00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0,00</w:t>
            </w:r>
          </w:p>
        </w:tc>
      </w:tr>
      <w:tr w:rsidR="006664EC" w:rsidRPr="007A7B46" w:rsidTr="005B2940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4EC" w:rsidRPr="007A7B46" w:rsidRDefault="006664EC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4EC" w:rsidRPr="007A7B46" w:rsidRDefault="006664EC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0,00</w:t>
            </w:r>
          </w:p>
        </w:tc>
      </w:tr>
      <w:tr w:rsidR="006664EC" w:rsidRPr="007A7B46" w:rsidTr="005B2940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4EC" w:rsidRPr="007A7B46" w:rsidRDefault="006664EC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4EC" w:rsidRPr="007A7B46" w:rsidRDefault="006664EC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6664EC" w:rsidRPr="007A7B46">
              <w:t xml:space="preserve">бюджет </w:t>
            </w:r>
            <w:proofErr w:type="spellStart"/>
            <w:r w:rsidR="006664EC" w:rsidRPr="007A7B46">
              <w:t>Берёзовского</w:t>
            </w:r>
            <w:proofErr w:type="spellEnd"/>
            <w:r w:rsidR="006664EC" w:rsidRPr="007A7B46"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0,00</w:t>
            </w:r>
          </w:p>
        </w:tc>
      </w:tr>
      <w:tr w:rsidR="006664EC" w:rsidRPr="007A7B46" w:rsidTr="005B2940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4EC" w:rsidRPr="007A7B46" w:rsidRDefault="006664EC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4EC" w:rsidRPr="007A7B46" w:rsidRDefault="006664EC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6664EC" w:rsidRPr="007A7B46">
              <w:t xml:space="preserve">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45,00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0,00</w:t>
            </w:r>
          </w:p>
        </w:tc>
      </w:tr>
      <w:tr w:rsidR="006664EC" w:rsidRPr="007A7B46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4EC" w:rsidRPr="007A7B46" w:rsidRDefault="006664EC" w:rsidP="00476981">
            <w:pPr>
              <w:pStyle w:val="Table"/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C" w:rsidRPr="007A7B46" w:rsidRDefault="006664EC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rPr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0,00</w:t>
            </w:r>
          </w:p>
        </w:tc>
      </w:tr>
      <w:tr w:rsidR="006664EC" w:rsidRPr="007A7B46" w:rsidTr="00C02EF1">
        <w:trPr>
          <w:trHeight w:val="300"/>
        </w:trPr>
        <w:tc>
          <w:tcPr>
            <w:tcW w:w="4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Итого по подпрограмме 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7A7B46" w:rsidRDefault="005B2940" w:rsidP="00476981">
            <w:pPr>
              <w:pStyle w:val="Table"/>
            </w:pPr>
            <w:r w:rsidRPr="007A7B46">
              <w:t>41050,1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13343,5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5521,6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9825,0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6913,00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5447,00</w:t>
            </w:r>
          </w:p>
        </w:tc>
      </w:tr>
      <w:tr w:rsidR="006664EC" w:rsidRPr="007A7B46" w:rsidTr="00C02EF1">
        <w:trPr>
          <w:trHeight w:val="765"/>
        </w:trPr>
        <w:tc>
          <w:tcPr>
            <w:tcW w:w="478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64EC" w:rsidRPr="007A7B46" w:rsidRDefault="006664EC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7A7B46" w:rsidRDefault="00506EA1" w:rsidP="00476981">
            <w:pPr>
              <w:pStyle w:val="Table"/>
            </w:pPr>
            <w:r w:rsidRPr="007A7B46">
              <w:t>6019,4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5519,4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0,00</w:t>
            </w:r>
          </w:p>
        </w:tc>
      </w:tr>
      <w:tr w:rsidR="006664EC" w:rsidRPr="007A7B46" w:rsidTr="00C02EF1">
        <w:trPr>
          <w:trHeight w:val="765"/>
        </w:trPr>
        <w:tc>
          <w:tcPr>
            <w:tcW w:w="478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64EC" w:rsidRPr="007A7B46" w:rsidRDefault="006664EC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6664EC" w:rsidRPr="007A7B46">
              <w:t xml:space="preserve">бюджет </w:t>
            </w:r>
            <w:proofErr w:type="spellStart"/>
            <w:r w:rsidR="006664EC" w:rsidRPr="007A7B46">
              <w:t>Берёзовского</w:t>
            </w:r>
            <w:proofErr w:type="spellEnd"/>
            <w:r w:rsidR="006664EC" w:rsidRPr="007A7B46">
              <w:t xml:space="preserve"> района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0,00</w:t>
            </w:r>
          </w:p>
        </w:tc>
      </w:tr>
      <w:tr w:rsidR="006664EC" w:rsidRPr="007A7B46" w:rsidTr="00C02EF1">
        <w:trPr>
          <w:trHeight w:val="765"/>
        </w:trPr>
        <w:tc>
          <w:tcPr>
            <w:tcW w:w="478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64EC" w:rsidRPr="007A7B46" w:rsidRDefault="006664EC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6664EC" w:rsidRPr="007A7B46">
              <w:t xml:space="preserve">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7A7B46" w:rsidRDefault="00506EA1" w:rsidP="00476981">
            <w:pPr>
              <w:pStyle w:val="Table"/>
            </w:pPr>
            <w:r w:rsidRPr="007A7B46">
              <w:t>35030,7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7824,1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5521,6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9425,0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6813,00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5447,00</w:t>
            </w:r>
          </w:p>
        </w:tc>
      </w:tr>
      <w:tr w:rsidR="001A4085" w:rsidRPr="007A7B46" w:rsidTr="00653E0E">
        <w:trPr>
          <w:trHeight w:val="765"/>
        </w:trPr>
        <w:tc>
          <w:tcPr>
            <w:tcW w:w="478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085" w:rsidRPr="007A7B46" w:rsidRDefault="001A4085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proofErr w:type="gramStart"/>
            <w:r w:rsidRPr="007A7B46">
              <w:rPr>
                <w:lang w:eastAsia="en-US"/>
              </w:rPr>
              <w:t>Внебюджетные</w:t>
            </w:r>
            <w:proofErr w:type="gramEnd"/>
            <w:r w:rsidRPr="007A7B46">
              <w:rPr>
                <w:lang w:eastAsia="en-US"/>
              </w:rPr>
              <w:t xml:space="preserve"> источник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085" w:rsidRPr="007A7B46" w:rsidRDefault="001A4085" w:rsidP="00476981">
            <w:pPr>
              <w:pStyle w:val="Table"/>
            </w:pPr>
            <w:r w:rsidRPr="007A7B46">
              <w:t>0,00</w:t>
            </w:r>
          </w:p>
        </w:tc>
      </w:tr>
      <w:tr w:rsidR="006664EC" w:rsidRPr="007A7B46" w:rsidTr="005B2940">
        <w:trPr>
          <w:trHeight w:val="300"/>
        </w:trPr>
        <w:tc>
          <w:tcPr>
            <w:tcW w:w="478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46" w:rsidRPr="007A7B46" w:rsidRDefault="007A7B46" w:rsidP="00476981">
            <w:pPr>
              <w:pStyle w:val="Table"/>
            </w:pPr>
          </w:p>
          <w:p w:rsidR="007A7B46" w:rsidRPr="007A7B46" w:rsidRDefault="007A7B46" w:rsidP="00476981">
            <w:pPr>
              <w:pStyle w:val="Table"/>
            </w:pPr>
          </w:p>
          <w:p w:rsidR="007A7B46" w:rsidRPr="007A7B46" w:rsidRDefault="006664EC" w:rsidP="00476981">
            <w:pPr>
              <w:pStyle w:val="Table"/>
            </w:pPr>
            <w:r w:rsidRPr="007A7B46">
              <w:t>Всего по муниципальной программе</w:t>
            </w:r>
          </w:p>
          <w:p w:rsidR="007A7B46" w:rsidRPr="007A7B46" w:rsidRDefault="007A7B46" w:rsidP="00476981">
            <w:pPr>
              <w:pStyle w:val="Table"/>
            </w:pPr>
          </w:p>
          <w:p w:rsidR="006664EC" w:rsidRPr="007A7B46" w:rsidRDefault="006664EC" w:rsidP="00476981">
            <w:pPr>
              <w:pStyle w:val="Table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 xml:space="preserve"> всего: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42075E" w:rsidP="00476981">
            <w:pPr>
              <w:pStyle w:val="Table"/>
            </w:pPr>
            <w:r w:rsidRPr="007A7B46">
              <w:t>72</w:t>
            </w:r>
            <w:r w:rsidR="007442C4" w:rsidRPr="007A7B46">
              <w:t>2</w:t>
            </w:r>
            <w:r w:rsidRPr="007A7B46">
              <w:t>47,2</w:t>
            </w:r>
            <w:r w:rsidR="007A7B46" w:rsidRPr="007A7B46"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4EC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6664EC" w:rsidRPr="007A7B46">
              <w:t>15799,3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12397,9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16686,0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16473,0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10891,0</w:t>
            </w:r>
          </w:p>
        </w:tc>
      </w:tr>
      <w:tr w:rsidR="006664EC" w:rsidRPr="007A7B46" w:rsidTr="005B2940">
        <w:trPr>
          <w:trHeight w:val="765"/>
        </w:trPr>
        <w:tc>
          <w:tcPr>
            <w:tcW w:w="4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C" w:rsidRPr="007A7B46" w:rsidRDefault="006664EC" w:rsidP="00476981">
            <w:pPr>
              <w:pStyle w:val="Table"/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506EA1" w:rsidP="00476981">
            <w:pPr>
              <w:pStyle w:val="Table"/>
            </w:pPr>
            <w:r w:rsidRPr="007A7B46">
              <w:t>6019,4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5519,4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EC" w:rsidRPr="007A7B46" w:rsidRDefault="006664EC" w:rsidP="00476981">
            <w:pPr>
              <w:pStyle w:val="Table"/>
            </w:pPr>
          </w:p>
          <w:p w:rsidR="006664EC" w:rsidRPr="007A7B46" w:rsidRDefault="006664E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506EA1" w:rsidP="00476981">
            <w:pPr>
              <w:pStyle w:val="Table"/>
            </w:pPr>
            <w:r w:rsidRPr="007A7B46">
              <w:t>10</w:t>
            </w:r>
            <w:r w:rsidR="006664EC" w:rsidRPr="007A7B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0,00</w:t>
            </w:r>
          </w:p>
        </w:tc>
      </w:tr>
      <w:tr w:rsidR="006664EC" w:rsidRPr="007A7B46" w:rsidTr="005B2940">
        <w:trPr>
          <w:trHeight w:val="765"/>
        </w:trPr>
        <w:tc>
          <w:tcPr>
            <w:tcW w:w="4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C" w:rsidRPr="007A7B46" w:rsidRDefault="006664EC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6664EC" w:rsidRPr="007A7B46">
              <w:t xml:space="preserve">бюджет </w:t>
            </w:r>
            <w:proofErr w:type="spellStart"/>
            <w:r w:rsidR="006664EC" w:rsidRPr="007A7B46">
              <w:t>Берёзовского</w:t>
            </w:r>
            <w:proofErr w:type="spellEnd"/>
            <w:r w:rsidR="006664EC" w:rsidRPr="007A7B46"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EC" w:rsidRPr="007A7B46" w:rsidRDefault="006664EC" w:rsidP="00476981">
            <w:pPr>
              <w:pStyle w:val="Table"/>
            </w:pPr>
          </w:p>
          <w:p w:rsidR="006664EC" w:rsidRPr="007A7B46" w:rsidRDefault="006664E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0,00</w:t>
            </w:r>
          </w:p>
        </w:tc>
      </w:tr>
      <w:tr w:rsidR="006664EC" w:rsidRPr="007A7B46" w:rsidTr="006664EC">
        <w:trPr>
          <w:trHeight w:val="765"/>
        </w:trPr>
        <w:tc>
          <w:tcPr>
            <w:tcW w:w="4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C" w:rsidRPr="007A7B46" w:rsidRDefault="006664EC" w:rsidP="00476981">
            <w:pPr>
              <w:pStyle w:val="Table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6664EC" w:rsidRPr="007A7B46">
              <w:t xml:space="preserve">бюджет городского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7A7B46" w:rsidP="00476981">
            <w:pPr>
              <w:pStyle w:val="Table"/>
            </w:pPr>
            <w:r w:rsidRPr="007A7B46">
              <w:t xml:space="preserve"> </w:t>
            </w:r>
            <w:r w:rsidR="0042075E" w:rsidRPr="007A7B46">
              <w:t>66</w:t>
            </w:r>
            <w:r w:rsidR="007442C4" w:rsidRPr="007A7B46">
              <w:t>2</w:t>
            </w:r>
            <w:r w:rsidR="0042075E" w:rsidRPr="007A7B46">
              <w:t>27,8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10279,9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12397,9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16286,0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16</w:t>
            </w:r>
            <w:r w:rsidR="007442C4" w:rsidRPr="007A7B46">
              <w:t>3</w:t>
            </w:r>
            <w:r w:rsidRPr="007A7B46">
              <w:t>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EC" w:rsidRPr="007A7B46" w:rsidRDefault="006664EC" w:rsidP="00476981">
            <w:pPr>
              <w:pStyle w:val="Table"/>
            </w:pPr>
            <w:r w:rsidRPr="007A7B46">
              <w:t>10891,0</w:t>
            </w:r>
          </w:p>
        </w:tc>
      </w:tr>
      <w:tr w:rsidR="003651A8" w:rsidRPr="007A7B46" w:rsidTr="00653E0E">
        <w:trPr>
          <w:trHeight w:val="765"/>
        </w:trPr>
        <w:tc>
          <w:tcPr>
            <w:tcW w:w="4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A8" w:rsidRPr="007A7B46" w:rsidRDefault="003651A8" w:rsidP="00476981">
            <w:pPr>
              <w:pStyle w:val="Table"/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A8" w:rsidRPr="007A7B46" w:rsidRDefault="003651A8" w:rsidP="00476981">
            <w:pPr>
              <w:pStyle w:val="Table"/>
            </w:pPr>
            <w:proofErr w:type="gramStart"/>
            <w:r w:rsidRPr="007A7B46">
              <w:rPr>
                <w:lang w:eastAsia="en-US"/>
              </w:rPr>
              <w:t>Внебюджетные</w:t>
            </w:r>
            <w:proofErr w:type="gramEnd"/>
            <w:r w:rsidRPr="007A7B46">
              <w:rPr>
                <w:lang w:eastAsia="en-US"/>
              </w:rPr>
              <w:t xml:space="preserve"> источник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A8" w:rsidRPr="007A7B46" w:rsidRDefault="003651A8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1A8" w:rsidRPr="007A7B46" w:rsidRDefault="003651A8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A8" w:rsidRPr="007A7B46" w:rsidRDefault="003651A8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A8" w:rsidRPr="007A7B46" w:rsidRDefault="003651A8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A8" w:rsidRPr="007A7B46" w:rsidRDefault="003651A8" w:rsidP="00476981">
            <w:pPr>
              <w:pStyle w:val="Table"/>
            </w:pPr>
            <w:r w:rsidRPr="007A7B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A8" w:rsidRPr="007A7B46" w:rsidRDefault="003651A8" w:rsidP="00476981">
            <w:pPr>
              <w:pStyle w:val="Table"/>
            </w:pPr>
            <w:r w:rsidRPr="007A7B46">
              <w:t>0,00</w:t>
            </w:r>
          </w:p>
        </w:tc>
      </w:tr>
    </w:tbl>
    <w:p w:rsidR="00361337" w:rsidRPr="007A7B46" w:rsidRDefault="00361337" w:rsidP="009676DF">
      <w:pPr>
        <w:pStyle w:val="ConsPlusNormal"/>
        <w:widowControl/>
        <w:shd w:val="clear" w:color="auto" w:fill="FFFFFF" w:themeFill="background1"/>
        <w:ind w:firstLine="0"/>
        <w:rPr>
          <w:i/>
          <w:sz w:val="24"/>
          <w:szCs w:val="24"/>
        </w:rPr>
      </w:pPr>
    </w:p>
    <w:sectPr w:rsidR="00361337" w:rsidRPr="007A7B46" w:rsidSect="009F76C8">
      <w:pgSz w:w="16838" w:h="11906" w:orient="landscape"/>
      <w:pgMar w:top="851" w:right="1134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AF1" w:rsidRDefault="00237AF1">
      <w:r>
        <w:separator/>
      </w:r>
    </w:p>
  </w:endnote>
  <w:endnote w:type="continuationSeparator" w:id="0">
    <w:p w:rsidR="00237AF1" w:rsidRDefault="0023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14" w:rsidRDefault="00D26D14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14" w:rsidRDefault="00D26D14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14" w:rsidRDefault="00D26D1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AF1" w:rsidRDefault="00237AF1">
      <w:r>
        <w:separator/>
      </w:r>
    </w:p>
  </w:footnote>
  <w:footnote w:type="continuationSeparator" w:id="0">
    <w:p w:rsidR="00237AF1" w:rsidRDefault="00237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14" w:rsidRDefault="00D26D14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14" w:rsidRDefault="00D26D14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14" w:rsidRDefault="00D26D1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2D7166"/>
    <w:multiLevelType w:val="hybridMultilevel"/>
    <w:tmpl w:val="B5424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571815"/>
    <w:multiLevelType w:val="multilevel"/>
    <w:tmpl w:val="0F5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77278"/>
    <w:multiLevelType w:val="hybridMultilevel"/>
    <w:tmpl w:val="40080852"/>
    <w:lvl w:ilvl="0" w:tplc="2CAC1D5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75E29"/>
    <w:multiLevelType w:val="multilevel"/>
    <w:tmpl w:val="2C8C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F6E66"/>
    <w:multiLevelType w:val="multilevel"/>
    <w:tmpl w:val="0E2A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8951A7"/>
    <w:multiLevelType w:val="multilevel"/>
    <w:tmpl w:val="8840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58670A"/>
    <w:multiLevelType w:val="hybridMultilevel"/>
    <w:tmpl w:val="536CAF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1ACF3927"/>
    <w:multiLevelType w:val="multilevel"/>
    <w:tmpl w:val="9FEC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347A05"/>
    <w:multiLevelType w:val="hybridMultilevel"/>
    <w:tmpl w:val="B27A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F57FF"/>
    <w:multiLevelType w:val="hybridMultilevel"/>
    <w:tmpl w:val="95FC6FB0"/>
    <w:lvl w:ilvl="0" w:tplc="36F24F74">
      <w:start w:val="1"/>
      <w:numFmt w:val="decimal"/>
      <w:lvlText w:val="%1."/>
      <w:lvlJc w:val="left"/>
      <w:pPr>
        <w:tabs>
          <w:tab w:val="num" w:pos="750"/>
        </w:tabs>
        <w:ind w:left="7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2">
    <w:nsid w:val="292C3AC6"/>
    <w:multiLevelType w:val="hybridMultilevel"/>
    <w:tmpl w:val="BCF80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C07D5"/>
    <w:multiLevelType w:val="hybridMultilevel"/>
    <w:tmpl w:val="80A23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71518"/>
    <w:multiLevelType w:val="hybridMultilevel"/>
    <w:tmpl w:val="41A24AB4"/>
    <w:lvl w:ilvl="0" w:tplc="59441E92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038219C"/>
    <w:multiLevelType w:val="hybridMultilevel"/>
    <w:tmpl w:val="AD680498"/>
    <w:lvl w:ilvl="0" w:tplc="905ED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DD7FD2"/>
    <w:multiLevelType w:val="hybridMultilevel"/>
    <w:tmpl w:val="71820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E53E4"/>
    <w:multiLevelType w:val="multilevel"/>
    <w:tmpl w:val="320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056859"/>
    <w:multiLevelType w:val="hybridMultilevel"/>
    <w:tmpl w:val="0412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5830A7"/>
    <w:multiLevelType w:val="hybridMultilevel"/>
    <w:tmpl w:val="51A451FE"/>
    <w:lvl w:ilvl="0" w:tplc="D0B0A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0ADE36">
      <w:start w:val="3"/>
      <w:numFmt w:val="decimal"/>
      <w:lvlText w:val="%2)"/>
      <w:lvlJc w:val="left"/>
      <w:pPr>
        <w:tabs>
          <w:tab w:val="num" w:pos="539"/>
        </w:tabs>
        <w:ind w:left="539" w:hanging="360"/>
      </w:pPr>
      <w:rPr>
        <w:rFonts w:hint="default"/>
      </w:rPr>
    </w:lvl>
    <w:lvl w:ilvl="2" w:tplc="53D47D6C">
      <w:numFmt w:val="none"/>
      <w:lvlText w:val=""/>
      <w:lvlJc w:val="left"/>
      <w:pPr>
        <w:tabs>
          <w:tab w:val="num" w:pos="0"/>
        </w:tabs>
      </w:pPr>
    </w:lvl>
    <w:lvl w:ilvl="3" w:tplc="2D6CF922">
      <w:numFmt w:val="none"/>
      <w:lvlText w:val=""/>
      <w:lvlJc w:val="left"/>
      <w:pPr>
        <w:tabs>
          <w:tab w:val="num" w:pos="0"/>
        </w:tabs>
      </w:pPr>
    </w:lvl>
    <w:lvl w:ilvl="4" w:tplc="4F8C0064">
      <w:numFmt w:val="none"/>
      <w:lvlText w:val=""/>
      <w:lvlJc w:val="left"/>
      <w:pPr>
        <w:tabs>
          <w:tab w:val="num" w:pos="0"/>
        </w:tabs>
      </w:pPr>
    </w:lvl>
    <w:lvl w:ilvl="5" w:tplc="6FD24170">
      <w:numFmt w:val="none"/>
      <w:lvlText w:val=""/>
      <w:lvlJc w:val="left"/>
      <w:pPr>
        <w:tabs>
          <w:tab w:val="num" w:pos="0"/>
        </w:tabs>
      </w:pPr>
    </w:lvl>
    <w:lvl w:ilvl="6" w:tplc="BC74555E">
      <w:numFmt w:val="none"/>
      <w:lvlText w:val=""/>
      <w:lvlJc w:val="left"/>
      <w:pPr>
        <w:tabs>
          <w:tab w:val="num" w:pos="0"/>
        </w:tabs>
      </w:pPr>
    </w:lvl>
    <w:lvl w:ilvl="7" w:tplc="57F27428">
      <w:numFmt w:val="none"/>
      <w:lvlText w:val=""/>
      <w:lvlJc w:val="left"/>
      <w:pPr>
        <w:tabs>
          <w:tab w:val="num" w:pos="0"/>
        </w:tabs>
      </w:pPr>
    </w:lvl>
    <w:lvl w:ilvl="8" w:tplc="8188D612">
      <w:numFmt w:val="none"/>
      <w:lvlText w:val=""/>
      <w:lvlJc w:val="left"/>
      <w:pPr>
        <w:tabs>
          <w:tab w:val="num" w:pos="0"/>
        </w:tabs>
      </w:pPr>
    </w:lvl>
  </w:abstractNum>
  <w:abstractNum w:abstractNumId="20">
    <w:nsid w:val="390A0690"/>
    <w:multiLevelType w:val="hybridMultilevel"/>
    <w:tmpl w:val="DDFC9414"/>
    <w:lvl w:ilvl="0" w:tplc="C7CA48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3C400C9"/>
    <w:multiLevelType w:val="hybridMultilevel"/>
    <w:tmpl w:val="D026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97765D"/>
    <w:multiLevelType w:val="hybridMultilevel"/>
    <w:tmpl w:val="A15E1286"/>
    <w:lvl w:ilvl="0" w:tplc="E946E4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A61B9"/>
    <w:multiLevelType w:val="hybridMultilevel"/>
    <w:tmpl w:val="50788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4D7A95"/>
    <w:multiLevelType w:val="hybridMultilevel"/>
    <w:tmpl w:val="E7765580"/>
    <w:lvl w:ilvl="0" w:tplc="B8AC55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1962ADB"/>
    <w:multiLevelType w:val="multilevel"/>
    <w:tmpl w:val="A2004D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1F30AFE"/>
    <w:multiLevelType w:val="hybridMultilevel"/>
    <w:tmpl w:val="B82E6DAE"/>
    <w:lvl w:ilvl="0" w:tplc="808CE8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44B0260"/>
    <w:multiLevelType w:val="multilevel"/>
    <w:tmpl w:val="730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F419DF"/>
    <w:multiLevelType w:val="multilevel"/>
    <w:tmpl w:val="63B4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4D6ACE"/>
    <w:multiLevelType w:val="hybridMultilevel"/>
    <w:tmpl w:val="2C32CC86"/>
    <w:lvl w:ilvl="0" w:tplc="FE721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C236A2A"/>
    <w:multiLevelType w:val="multilevel"/>
    <w:tmpl w:val="5816B2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1">
    <w:nsid w:val="60185147"/>
    <w:multiLevelType w:val="hybridMultilevel"/>
    <w:tmpl w:val="957C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14F46"/>
    <w:multiLevelType w:val="multilevel"/>
    <w:tmpl w:val="2BF6F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191407B"/>
    <w:multiLevelType w:val="hybridMultilevel"/>
    <w:tmpl w:val="8A2649F8"/>
    <w:lvl w:ilvl="0" w:tplc="11369E9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4">
    <w:nsid w:val="6B113C5C"/>
    <w:multiLevelType w:val="hybridMultilevel"/>
    <w:tmpl w:val="21BA613A"/>
    <w:lvl w:ilvl="0" w:tplc="67EADC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E503808"/>
    <w:multiLevelType w:val="multilevel"/>
    <w:tmpl w:val="B200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E7654"/>
    <w:multiLevelType w:val="hybridMultilevel"/>
    <w:tmpl w:val="A9F21DC2"/>
    <w:lvl w:ilvl="0" w:tplc="E8709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B655A"/>
    <w:multiLevelType w:val="multilevel"/>
    <w:tmpl w:val="EC34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7"/>
  </w:num>
  <w:num w:numId="3">
    <w:abstractNumId w:val="9"/>
  </w:num>
  <w:num w:numId="4">
    <w:abstractNumId w:val="7"/>
  </w:num>
  <w:num w:numId="5">
    <w:abstractNumId w:val="28"/>
  </w:num>
  <w:num w:numId="6">
    <w:abstractNumId w:val="5"/>
  </w:num>
  <w:num w:numId="7">
    <w:abstractNumId w:val="2"/>
  </w:num>
  <w:num w:numId="8">
    <w:abstractNumId w:val="13"/>
  </w:num>
  <w:num w:numId="9">
    <w:abstractNumId w:val="16"/>
  </w:num>
  <w:num w:numId="10">
    <w:abstractNumId w:val="1"/>
  </w:num>
  <w:num w:numId="11">
    <w:abstractNumId w:val="38"/>
  </w:num>
  <w:num w:numId="12">
    <w:abstractNumId w:val="35"/>
  </w:num>
  <w:num w:numId="13">
    <w:abstractNumId w:val="18"/>
  </w:num>
  <w:num w:numId="14">
    <w:abstractNumId w:val="20"/>
  </w:num>
  <w:num w:numId="15">
    <w:abstractNumId w:val="32"/>
  </w:num>
  <w:num w:numId="16">
    <w:abstractNumId w:val="19"/>
  </w:num>
  <w:num w:numId="17">
    <w:abstractNumId w:val="23"/>
  </w:num>
  <w:num w:numId="18">
    <w:abstractNumId w:val="3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6"/>
  </w:num>
  <w:num w:numId="22">
    <w:abstractNumId w:val="29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4"/>
  </w:num>
  <w:num w:numId="26">
    <w:abstractNumId w:val="11"/>
  </w:num>
  <w:num w:numId="27">
    <w:abstractNumId w:val="15"/>
  </w:num>
  <w:num w:numId="28">
    <w:abstractNumId w:val="33"/>
  </w:num>
  <w:num w:numId="29">
    <w:abstractNumId w:val="21"/>
  </w:num>
  <w:num w:numId="30">
    <w:abstractNumId w:val="25"/>
  </w:num>
  <w:num w:numId="31">
    <w:abstractNumId w:val="8"/>
  </w:num>
  <w:num w:numId="32">
    <w:abstractNumId w:val="34"/>
  </w:num>
  <w:num w:numId="33">
    <w:abstractNumId w:val="24"/>
  </w:num>
  <w:num w:numId="34">
    <w:abstractNumId w:val="26"/>
  </w:num>
  <w:num w:numId="35">
    <w:abstractNumId w:val="10"/>
  </w:num>
  <w:num w:numId="36">
    <w:abstractNumId w:val="12"/>
  </w:num>
  <w:num w:numId="37">
    <w:abstractNumId w:val="31"/>
  </w:num>
  <w:num w:numId="38">
    <w:abstractNumId w:val="4"/>
  </w:num>
  <w:num w:numId="39">
    <w:abstractNumId w:val="2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E3"/>
    <w:rsid w:val="0000169E"/>
    <w:rsid w:val="00004A86"/>
    <w:rsid w:val="000132EC"/>
    <w:rsid w:val="0002633A"/>
    <w:rsid w:val="00030B63"/>
    <w:rsid w:val="00035D6F"/>
    <w:rsid w:val="00047644"/>
    <w:rsid w:val="00052FAC"/>
    <w:rsid w:val="00055A11"/>
    <w:rsid w:val="00065DAF"/>
    <w:rsid w:val="00070607"/>
    <w:rsid w:val="0007139D"/>
    <w:rsid w:val="00071B62"/>
    <w:rsid w:val="00092669"/>
    <w:rsid w:val="00094629"/>
    <w:rsid w:val="000A2704"/>
    <w:rsid w:val="000A7C40"/>
    <w:rsid w:val="000B3366"/>
    <w:rsid w:val="000C19E9"/>
    <w:rsid w:val="000C3BFF"/>
    <w:rsid w:val="000C4152"/>
    <w:rsid w:val="000D2ACD"/>
    <w:rsid w:val="000D7E4D"/>
    <w:rsid w:val="000E3C62"/>
    <w:rsid w:val="000E51C4"/>
    <w:rsid w:val="000E5A3D"/>
    <w:rsid w:val="000F3CFD"/>
    <w:rsid w:val="000F5D80"/>
    <w:rsid w:val="00101626"/>
    <w:rsid w:val="00107990"/>
    <w:rsid w:val="00124BF8"/>
    <w:rsid w:val="001271B3"/>
    <w:rsid w:val="00131FC2"/>
    <w:rsid w:val="00134561"/>
    <w:rsid w:val="001408F0"/>
    <w:rsid w:val="001447BA"/>
    <w:rsid w:val="00150460"/>
    <w:rsid w:val="001572B1"/>
    <w:rsid w:val="00157D66"/>
    <w:rsid w:val="001663B4"/>
    <w:rsid w:val="00166FAC"/>
    <w:rsid w:val="00170C6D"/>
    <w:rsid w:val="00175658"/>
    <w:rsid w:val="001765A5"/>
    <w:rsid w:val="00180B62"/>
    <w:rsid w:val="00182526"/>
    <w:rsid w:val="001915E0"/>
    <w:rsid w:val="00194DE1"/>
    <w:rsid w:val="001A4085"/>
    <w:rsid w:val="001B6457"/>
    <w:rsid w:val="001B74D0"/>
    <w:rsid w:val="001C3ED1"/>
    <w:rsid w:val="001C505B"/>
    <w:rsid w:val="001C6A07"/>
    <w:rsid w:val="001D66CC"/>
    <w:rsid w:val="001E38E5"/>
    <w:rsid w:val="00212D51"/>
    <w:rsid w:val="002213EA"/>
    <w:rsid w:val="00221EFE"/>
    <w:rsid w:val="002261E3"/>
    <w:rsid w:val="0023044D"/>
    <w:rsid w:val="00237AF1"/>
    <w:rsid w:val="0025319F"/>
    <w:rsid w:val="002546F4"/>
    <w:rsid w:val="00276589"/>
    <w:rsid w:val="002853F3"/>
    <w:rsid w:val="002A44CD"/>
    <w:rsid w:val="002A6471"/>
    <w:rsid w:val="002B2D5C"/>
    <w:rsid w:val="002C08C1"/>
    <w:rsid w:val="002C6609"/>
    <w:rsid w:val="00311700"/>
    <w:rsid w:val="003154D9"/>
    <w:rsid w:val="003260DB"/>
    <w:rsid w:val="003356B0"/>
    <w:rsid w:val="003551CF"/>
    <w:rsid w:val="003554FF"/>
    <w:rsid w:val="0035621E"/>
    <w:rsid w:val="00356B28"/>
    <w:rsid w:val="00356F2D"/>
    <w:rsid w:val="00361337"/>
    <w:rsid w:val="003651A8"/>
    <w:rsid w:val="00374B31"/>
    <w:rsid w:val="00382CE2"/>
    <w:rsid w:val="00392B6B"/>
    <w:rsid w:val="00394A22"/>
    <w:rsid w:val="003B3AAD"/>
    <w:rsid w:val="003C272C"/>
    <w:rsid w:val="003D0718"/>
    <w:rsid w:val="003E1183"/>
    <w:rsid w:val="003E726F"/>
    <w:rsid w:val="003F366A"/>
    <w:rsid w:val="003F6261"/>
    <w:rsid w:val="004033E6"/>
    <w:rsid w:val="00414B90"/>
    <w:rsid w:val="004155A2"/>
    <w:rsid w:val="0042075E"/>
    <w:rsid w:val="00424EBC"/>
    <w:rsid w:val="004277DA"/>
    <w:rsid w:val="004410A4"/>
    <w:rsid w:val="004463C9"/>
    <w:rsid w:val="0044686D"/>
    <w:rsid w:val="00447DEB"/>
    <w:rsid w:val="00452D99"/>
    <w:rsid w:val="00453910"/>
    <w:rsid w:val="00461913"/>
    <w:rsid w:val="00473329"/>
    <w:rsid w:val="00476922"/>
    <w:rsid w:val="00476981"/>
    <w:rsid w:val="00482CBD"/>
    <w:rsid w:val="00491AD7"/>
    <w:rsid w:val="00497DF4"/>
    <w:rsid w:val="004A7D85"/>
    <w:rsid w:val="004C1454"/>
    <w:rsid w:val="004C2CF7"/>
    <w:rsid w:val="004C4A7F"/>
    <w:rsid w:val="004C7001"/>
    <w:rsid w:val="004D0D94"/>
    <w:rsid w:val="004D16E3"/>
    <w:rsid w:val="004E2D9B"/>
    <w:rsid w:val="004F5A3F"/>
    <w:rsid w:val="00501971"/>
    <w:rsid w:val="00505450"/>
    <w:rsid w:val="0050609B"/>
    <w:rsid w:val="00506EA1"/>
    <w:rsid w:val="0050778D"/>
    <w:rsid w:val="005158DE"/>
    <w:rsid w:val="00536991"/>
    <w:rsid w:val="00572075"/>
    <w:rsid w:val="005904C3"/>
    <w:rsid w:val="005910CA"/>
    <w:rsid w:val="005923FB"/>
    <w:rsid w:val="00596E4E"/>
    <w:rsid w:val="005A52B8"/>
    <w:rsid w:val="005A7168"/>
    <w:rsid w:val="005B09B0"/>
    <w:rsid w:val="005B2940"/>
    <w:rsid w:val="005B3A7A"/>
    <w:rsid w:val="005B7357"/>
    <w:rsid w:val="005B7369"/>
    <w:rsid w:val="005C1FED"/>
    <w:rsid w:val="005C27F3"/>
    <w:rsid w:val="005C314C"/>
    <w:rsid w:val="005C7583"/>
    <w:rsid w:val="005D086C"/>
    <w:rsid w:val="005E0EB8"/>
    <w:rsid w:val="005E21C8"/>
    <w:rsid w:val="005E3FF9"/>
    <w:rsid w:val="005F214C"/>
    <w:rsid w:val="005F795F"/>
    <w:rsid w:val="006014A4"/>
    <w:rsid w:val="0060476D"/>
    <w:rsid w:val="00606A3F"/>
    <w:rsid w:val="0060791A"/>
    <w:rsid w:val="006129F8"/>
    <w:rsid w:val="00615C46"/>
    <w:rsid w:val="0062209A"/>
    <w:rsid w:val="006256EB"/>
    <w:rsid w:val="006533C8"/>
    <w:rsid w:val="00653E0E"/>
    <w:rsid w:val="006554C1"/>
    <w:rsid w:val="00656C9E"/>
    <w:rsid w:val="00664333"/>
    <w:rsid w:val="006649E5"/>
    <w:rsid w:val="006664EC"/>
    <w:rsid w:val="0067438E"/>
    <w:rsid w:val="00682401"/>
    <w:rsid w:val="006908B0"/>
    <w:rsid w:val="00694926"/>
    <w:rsid w:val="00697C9E"/>
    <w:rsid w:val="006A3317"/>
    <w:rsid w:val="006A5B1E"/>
    <w:rsid w:val="006B2432"/>
    <w:rsid w:val="006C07D0"/>
    <w:rsid w:val="006C73FB"/>
    <w:rsid w:val="006D3DBC"/>
    <w:rsid w:val="006E4B04"/>
    <w:rsid w:val="006E6BFC"/>
    <w:rsid w:val="006F0E1C"/>
    <w:rsid w:val="006F7294"/>
    <w:rsid w:val="00703415"/>
    <w:rsid w:val="00710DC4"/>
    <w:rsid w:val="0071581E"/>
    <w:rsid w:val="00716B83"/>
    <w:rsid w:val="00727A06"/>
    <w:rsid w:val="00737E35"/>
    <w:rsid w:val="00740F3E"/>
    <w:rsid w:val="007441E0"/>
    <w:rsid w:val="007442C4"/>
    <w:rsid w:val="00744A1E"/>
    <w:rsid w:val="00747579"/>
    <w:rsid w:val="00753292"/>
    <w:rsid w:val="0077251E"/>
    <w:rsid w:val="00780A40"/>
    <w:rsid w:val="0078287F"/>
    <w:rsid w:val="00795D41"/>
    <w:rsid w:val="007A1BE4"/>
    <w:rsid w:val="007A24A8"/>
    <w:rsid w:val="007A60FE"/>
    <w:rsid w:val="007A7B46"/>
    <w:rsid w:val="007B6F69"/>
    <w:rsid w:val="007C0CC1"/>
    <w:rsid w:val="007C1F94"/>
    <w:rsid w:val="007C3297"/>
    <w:rsid w:val="007C7E5E"/>
    <w:rsid w:val="007D05F9"/>
    <w:rsid w:val="007D0CFF"/>
    <w:rsid w:val="007D2D66"/>
    <w:rsid w:val="007D419F"/>
    <w:rsid w:val="007E5D4F"/>
    <w:rsid w:val="007F7187"/>
    <w:rsid w:val="00800AB9"/>
    <w:rsid w:val="00801C4E"/>
    <w:rsid w:val="00805D3A"/>
    <w:rsid w:val="00807A65"/>
    <w:rsid w:val="0082171A"/>
    <w:rsid w:val="00821F9C"/>
    <w:rsid w:val="00824E88"/>
    <w:rsid w:val="00824FFF"/>
    <w:rsid w:val="00851616"/>
    <w:rsid w:val="0086262B"/>
    <w:rsid w:val="00862CB0"/>
    <w:rsid w:val="008672D5"/>
    <w:rsid w:val="0087300F"/>
    <w:rsid w:val="00877C3F"/>
    <w:rsid w:val="00890069"/>
    <w:rsid w:val="008A0F38"/>
    <w:rsid w:val="008B5A4B"/>
    <w:rsid w:val="008C292D"/>
    <w:rsid w:val="008C366D"/>
    <w:rsid w:val="008D6FEA"/>
    <w:rsid w:val="008D719D"/>
    <w:rsid w:val="008D7231"/>
    <w:rsid w:val="008E2EB4"/>
    <w:rsid w:val="008F0B4D"/>
    <w:rsid w:val="008F1A5E"/>
    <w:rsid w:val="008F7038"/>
    <w:rsid w:val="00917146"/>
    <w:rsid w:val="00922470"/>
    <w:rsid w:val="0092343D"/>
    <w:rsid w:val="0093302F"/>
    <w:rsid w:val="00934404"/>
    <w:rsid w:val="00941772"/>
    <w:rsid w:val="00951C8F"/>
    <w:rsid w:val="00953D27"/>
    <w:rsid w:val="00955A4F"/>
    <w:rsid w:val="00960764"/>
    <w:rsid w:val="00963A12"/>
    <w:rsid w:val="0096553E"/>
    <w:rsid w:val="009668DE"/>
    <w:rsid w:val="009676DF"/>
    <w:rsid w:val="00971841"/>
    <w:rsid w:val="009736EC"/>
    <w:rsid w:val="009841AF"/>
    <w:rsid w:val="00995B79"/>
    <w:rsid w:val="009B78FD"/>
    <w:rsid w:val="009B79C3"/>
    <w:rsid w:val="009C104B"/>
    <w:rsid w:val="009C615D"/>
    <w:rsid w:val="009D2563"/>
    <w:rsid w:val="009D6F56"/>
    <w:rsid w:val="009E161F"/>
    <w:rsid w:val="009E3179"/>
    <w:rsid w:val="009E639F"/>
    <w:rsid w:val="009F76C8"/>
    <w:rsid w:val="00A00BBD"/>
    <w:rsid w:val="00A00D66"/>
    <w:rsid w:val="00A01EE0"/>
    <w:rsid w:val="00A04123"/>
    <w:rsid w:val="00A12F9C"/>
    <w:rsid w:val="00A16C54"/>
    <w:rsid w:val="00A26341"/>
    <w:rsid w:val="00A26A36"/>
    <w:rsid w:val="00A27D54"/>
    <w:rsid w:val="00A43EFB"/>
    <w:rsid w:val="00A46599"/>
    <w:rsid w:val="00A612C6"/>
    <w:rsid w:val="00A6167C"/>
    <w:rsid w:val="00A63405"/>
    <w:rsid w:val="00A65290"/>
    <w:rsid w:val="00A658D1"/>
    <w:rsid w:val="00A66F2A"/>
    <w:rsid w:val="00A7238C"/>
    <w:rsid w:val="00A73FD3"/>
    <w:rsid w:val="00A77DAD"/>
    <w:rsid w:val="00A814AB"/>
    <w:rsid w:val="00A84167"/>
    <w:rsid w:val="00A8620C"/>
    <w:rsid w:val="00A92B3E"/>
    <w:rsid w:val="00A9515D"/>
    <w:rsid w:val="00A96745"/>
    <w:rsid w:val="00AB3E5A"/>
    <w:rsid w:val="00AB55A5"/>
    <w:rsid w:val="00AD4CD2"/>
    <w:rsid w:val="00AD5E1E"/>
    <w:rsid w:val="00AD7A39"/>
    <w:rsid w:val="00AF617E"/>
    <w:rsid w:val="00B03462"/>
    <w:rsid w:val="00B21C26"/>
    <w:rsid w:val="00B239CF"/>
    <w:rsid w:val="00B616F6"/>
    <w:rsid w:val="00B73148"/>
    <w:rsid w:val="00B75AC8"/>
    <w:rsid w:val="00B76CD2"/>
    <w:rsid w:val="00B87345"/>
    <w:rsid w:val="00BA0DED"/>
    <w:rsid w:val="00BB283B"/>
    <w:rsid w:val="00BB61E9"/>
    <w:rsid w:val="00BC37BB"/>
    <w:rsid w:val="00BC53F2"/>
    <w:rsid w:val="00BD0CB2"/>
    <w:rsid w:val="00BD3502"/>
    <w:rsid w:val="00BE0700"/>
    <w:rsid w:val="00BE5569"/>
    <w:rsid w:val="00BF0C1F"/>
    <w:rsid w:val="00BF21A5"/>
    <w:rsid w:val="00C017E5"/>
    <w:rsid w:val="00C02EF1"/>
    <w:rsid w:val="00C079E1"/>
    <w:rsid w:val="00C1419B"/>
    <w:rsid w:val="00C62DA0"/>
    <w:rsid w:val="00C63DFE"/>
    <w:rsid w:val="00C72D18"/>
    <w:rsid w:val="00C75031"/>
    <w:rsid w:val="00C75DD4"/>
    <w:rsid w:val="00C76521"/>
    <w:rsid w:val="00CB3A4B"/>
    <w:rsid w:val="00CB460A"/>
    <w:rsid w:val="00CC1026"/>
    <w:rsid w:val="00CC6101"/>
    <w:rsid w:val="00CD277B"/>
    <w:rsid w:val="00CE0C35"/>
    <w:rsid w:val="00CE313F"/>
    <w:rsid w:val="00D01277"/>
    <w:rsid w:val="00D1045D"/>
    <w:rsid w:val="00D1433D"/>
    <w:rsid w:val="00D26D14"/>
    <w:rsid w:val="00D5012F"/>
    <w:rsid w:val="00D54800"/>
    <w:rsid w:val="00D65C68"/>
    <w:rsid w:val="00D678B8"/>
    <w:rsid w:val="00D70B44"/>
    <w:rsid w:val="00D773F5"/>
    <w:rsid w:val="00D80D21"/>
    <w:rsid w:val="00D83989"/>
    <w:rsid w:val="00D915B8"/>
    <w:rsid w:val="00D979CC"/>
    <w:rsid w:val="00DC2EA7"/>
    <w:rsid w:val="00DC2EF9"/>
    <w:rsid w:val="00DD155A"/>
    <w:rsid w:val="00DD2706"/>
    <w:rsid w:val="00DD7EAF"/>
    <w:rsid w:val="00DE1D37"/>
    <w:rsid w:val="00DE1D97"/>
    <w:rsid w:val="00DE2BAD"/>
    <w:rsid w:val="00DF5740"/>
    <w:rsid w:val="00E01274"/>
    <w:rsid w:val="00E04675"/>
    <w:rsid w:val="00E22D09"/>
    <w:rsid w:val="00E264DF"/>
    <w:rsid w:val="00E364FE"/>
    <w:rsid w:val="00E37E20"/>
    <w:rsid w:val="00E45B29"/>
    <w:rsid w:val="00E47972"/>
    <w:rsid w:val="00E62C8B"/>
    <w:rsid w:val="00E6341F"/>
    <w:rsid w:val="00E64BAB"/>
    <w:rsid w:val="00E7219D"/>
    <w:rsid w:val="00E76531"/>
    <w:rsid w:val="00E81439"/>
    <w:rsid w:val="00E90EB8"/>
    <w:rsid w:val="00E966A1"/>
    <w:rsid w:val="00E96740"/>
    <w:rsid w:val="00EA65B2"/>
    <w:rsid w:val="00EB117D"/>
    <w:rsid w:val="00EB24EE"/>
    <w:rsid w:val="00EB3C91"/>
    <w:rsid w:val="00EB764E"/>
    <w:rsid w:val="00EC7876"/>
    <w:rsid w:val="00ED4267"/>
    <w:rsid w:val="00EE1D08"/>
    <w:rsid w:val="00EE4853"/>
    <w:rsid w:val="00EE7CD1"/>
    <w:rsid w:val="00EF3FE2"/>
    <w:rsid w:val="00F00776"/>
    <w:rsid w:val="00F22296"/>
    <w:rsid w:val="00F25A6E"/>
    <w:rsid w:val="00F27E04"/>
    <w:rsid w:val="00F303C4"/>
    <w:rsid w:val="00F3123B"/>
    <w:rsid w:val="00F34BE3"/>
    <w:rsid w:val="00F3719A"/>
    <w:rsid w:val="00F40732"/>
    <w:rsid w:val="00F42AA4"/>
    <w:rsid w:val="00F509FD"/>
    <w:rsid w:val="00F50C87"/>
    <w:rsid w:val="00F52FE1"/>
    <w:rsid w:val="00F768B4"/>
    <w:rsid w:val="00F826D4"/>
    <w:rsid w:val="00F8325E"/>
    <w:rsid w:val="00F91B7F"/>
    <w:rsid w:val="00F92755"/>
    <w:rsid w:val="00FB1C8A"/>
    <w:rsid w:val="00FB6B13"/>
    <w:rsid w:val="00FB7272"/>
    <w:rsid w:val="00FC6489"/>
    <w:rsid w:val="00FD3EC8"/>
    <w:rsid w:val="00FD4DB1"/>
    <w:rsid w:val="00FD7401"/>
    <w:rsid w:val="00FE15D9"/>
    <w:rsid w:val="00FE2234"/>
    <w:rsid w:val="00FE57CD"/>
    <w:rsid w:val="00FE58DF"/>
    <w:rsid w:val="00FF228E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7698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7698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7698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7698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7698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A26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2634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2634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2634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locked/>
    <w:rsid w:val="00A2634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65C68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A26341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26341"/>
    <w:rPr>
      <w:sz w:val="24"/>
      <w:szCs w:val="24"/>
    </w:rPr>
  </w:style>
  <w:style w:type="paragraph" w:customStyle="1" w:styleId="a3">
    <w:name w:val="Знак"/>
    <w:basedOn w:val="a"/>
    <w:rsid w:val="00F34BE3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F3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34B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qFormat/>
    <w:rsid w:val="00F34BE3"/>
    <w:pPr>
      <w:ind w:right="-483"/>
      <w:jc w:val="center"/>
    </w:pPr>
    <w:rPr>
      <w:b/>
      <w:sz w:val="32"/>
      <w:u w:val="single"/>
    </w:rPr>
  </w:style>
  <w:style w:type="character" w:customStyle="1" w:styleId="a6">
    <w:name w:val="Название Знак"/>
    <w:basedOn w:val="a0"/>
    <w:link w:val="a5"/>
    <w:rsid w:val="00F34BE3"/>
    <w:rPr>
      <w:b/>
      <w:sz w:val="32"/>
      <w:u w:val="single"/>
      <w:lang w:val="ru-RU" w:eastAsia="ru-RU" w:bidi="ar-SA"/>
    </w:rPr>
  </w:style>
  <w:style w:type="paragraph" w:styleId="a7">
    <w:name w:val="Body Text"/>
    <w:basedOn w:val="a"/>
    <w:rsid w:val="00382CE2"/>
    <w:rPr>
      <w:sz w:val="28"/>
    </w:rPr>
  </w:style>
  <w:style w:type="paragraph" w:customStyle="1" w:styleId="a8">
    <w:name w:val="БланкАДМ"/>
    <w:basedOn w:val="a"/>
    <w:rsid w:val="00382CE2"/>
    <w:pPr>
      <w:ind w:firstLine="720"/>
    </w:pPr>
    <w:rPr>
      <w:sz w:val="28"/>
    </w:rPr>
  </w:style>
  <w:style w:type="paragraph" w:styleId="a9">
    <w:name w:val="Normal (Web)"/>
    <w:basedOn w:val="a"/>
    <w:rsid w:val="00382CE2"/>
    <w:pPr>
      <w:spacing w:before="100" w:beforeAutospacing="1" w:after="100" w:afterAutospacing="1"/>
    </w:pPr>
  </w:style>
  <w:style w:type="character" w:styleId="aa">
    <w:name w:val="Hyperlink"/>
    <w:basedOn w:val="a0"/>
    <w:rsid w:val="00476981"/>
    <w:rPr>
      <w:color w:val="0000FF"/>
      <w:u w:val="none"/>
    </w:rPr>
  </w:style>
  <w:style w:type="paragraph" w:customStyle="1" w:styleId="ConsPlusNonformat">
    <w:name w:val="ConsPlusNonformat"/>
    <w:uiPriority w:val="99"/>
    <w:rsid w:val="00382CE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с отступом 21"/>
    <w:basedOn w:val="a"/>
    <w:rsid w:val="00382CE2"/>
    <w:pPr>
      <w:spacing w:line="360" w:lineRule="auto"/>
    </w:pPr>
    <w:rPr>
      <w:lang w:eastAsia="ar-SA"/>
    </w:rPr>
  </w:style>
  <w:style w:type="paragraph" w:styleId="ab">
    <w:name w:val="Plain Text"/>
    <w:basedOn w:val="a"/>
    <w:link w:val="ac"/>
    <w:rsid w:val="005B09B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5B09B0"/>
    <w:rPr>
      <w:rFonts w:ascii="Courier New" w:hAnsi="Courier New" w:cs="Courier New"/>
    </w:rPr>
  </w:style>
  <w:style w:type="paragraph" w:styleId="31">
    <w:name w:val="Body Text 3"/>
    <w:basedOn w:val="a"/>
    <w:link w:val="32"/>
    <w:rsid w:val="00A263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6341"/>
    <w:rPr>
      <w:sz w:val="16"/>
      <w:szCs w:val="16"/>
    </w:rPr>
  </w:style>
  <w:style w:type="paragraph" w:styleId="ad">
    <w:name w:val="Block Text"/>
    <w:basedOn w:val="a"/>
    <w:unhideWhenUsed/>
    <w:rsid w:val="00A26341"/>
    <w:pPr>
      <w:ind w:left="-142" w:right="-143"/>
    </w:pPr>
  </w:style>
  <w:style w:type="paragraph" w:customStyle="1" w:styleId="11">
    <w:name w:val="Абзац списка1"/>
    <w:basedOn w:val="a"/>
    <w:rsid w:val="00A26341"/>
    <w:pPr>
      <w:ind w:left="720"/>
    </w:pPr>
  </w:style>
  <w:style w:type="character" w:customStyle="1" w:styleId="FontStyle12">
    <w:name w:val="Font Style12"/>
    <w:basedOn w:val="a0"/>
    <w:rsid w:val="00A2634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A26341"/>
    <w:pPr>
      <w:widowControl w:val="0"/>
      <w:autoSpaceDE w:val="0"/>
      <w:autoSpaceDN w:val="0"/>
      <w:adjustRightInd w:val="0"/>
      <w:spacing w:line="319" w:lineRule="exact"/>
      <w:ind w:firstLine="542"/>
    </w:pPr>
  </w:style>
  <w:style w:type="character" w:customStyle="1" w:styleId="FontStyle16">
    <w:name w:val="Font Style16"/>
    <w:basedOn w:val="a0"/>
    <w:rsid w:val="00A26341"/>
    <w:rPr>
      <w:rFonts w:ascii="Times New Roman" w:hAnsi="Times New Roman" w:cs="Times New Roman"/>
      <w:sz w:val="22"/>
      <w:szCs w:val="22"/>
    </w:rPr>
  </w:style>
  <w:style w:type="paragraph" w:styleId="ae">
    <w:name w:val="List Paragraph"/>
    <w:basedOn w:val="a"/>
    <w:qFormat/>
    <w:rsid w:val="00A263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3">
    <w:name w:val="Body Text Indent 3"/>
    <w:basedOn w:val="a"/>
    <w:link w:val="34"/>
    <w:rsid w:val="00A2634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26341"/>
    <w:rPr>
      <w:sz w:val="16"/>
      <w:szCs w:val="16"/>
    </w:rPr>
  </w:style>
  <w:style w:type="paragraph" w:customStyle="1" w:styleId="ConsPlusCell">
    <w:name w:val="ConsPlusCell"/>
    <w:rsid w:val="00A263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263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nhideWhenUsed/>
    <w:rsid w:val="00A26341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26341"/>
    <w:rPr>
      <w:rFonts w:ascii="Tahoma" w:hAnsi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A26341"/>
    <w:rPr>
      <w:rFonts w:ascii="Calibri" w:hAnsi="Calibri"/>
      <w:sz w:val="22"/>
      <w:szCs w:val="22"/>
    </w:rPr>
  </w:style>
  <w:style w:type="paragraph" w:styleId="af3">
    <w:name w:val="footer"/>
    <w:basedOn w:val="a"/>
    <w:link w:val="af4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rsid w:val="00A26341"/>
    <w:rPr>
      <w:rFonts w:ascii="Calibri" w:hAnsi="Calibri"/>
      <w:sz w:val="22"/>
      <w:szCs w:val="22"/>
    </w:rPr>
  </w:style>
  <w:style w:type="character" w:customStyle="1" w:styleId="af5">
    <w:name w:val="Текст сноски Знак"/>
    <w:basedOn w:val="a0"/>
    <w:link w:val="af6"/>
    <w:rsid w:val="00A26341"/>
    <w:rPr>
      <w:rFonts w:ascii="Calibri" w:eastAsia="Calibri" w:hAnsi="Calibri"/>
    </w:rPr>
  </w:style>
  <w:style w:type="paragraph" w:styleId="af6">
    <w:name w:val="footnote text"/>
    <w:basedOn w:val="a"/>
    <w:link w:val="af5"/>
    <w:unhideWhenUsed/>
    <w:rsid w:val="00A26341"/>
    <w:rPr>
      <w:rFonts w:ascii="Calibri" w:eastAsia="Calibri" w:hAnsi="Calibri"/>
    </w:rPr>
  </w:style>
  <w:style w:type="character" w:customStyle="1" w:styleId="12">
    <w:name w:val="Текст сноски Знак1"/>
    <w:basedOn w:val="a0"/>
    <w:rsid w:val="00A26341"/>
  </w:style>
  <w:style w:type="paragraph" w:styleId="af7">
    <w:name w:val="Body Text Indent"/>
    <w:basedOn w:val="a"/>
    <w:link w:val="af8"/>
    <w:rsid w:val="00A26341"/>
    <w:pPr>
      <w:spacing w:after="120"/>
      <w:ind w:left="283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A26341"/>
    <w:rPr>
      <w:sz w:val="28"/>
    </w:rPr>
  </w:style>
  <w:style w:type="character" w:customStyle="1" w:styleId="13">
    <w:name w:val="Сильное выделение1"/>
    <w:basedOn w:val="a0"/>
    <w:rsid w:val="00A26341"/>
    <w:rPr>
      <w:rFonts w:cs="Times New Roman"/>
      <w:b/>
      <w:bCs/>
      <w:i/>
      <w:iCs/>
      <w:color w:val="4F81BD"/>
    </w:rPr>
  </w:style>
  <w:style w:type="paragraph" w:styleId="22">
    <w:name w:val="Body Text 2"/>
    <w:basedOn w:val="a"/>
    <w:link w:val="23"/>
    <w:rsid w:val="00A26341"/>
    <w:pPr>
      <w:spacing w:after="120" w:line="48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rsid w:val="00A26341"/>
    <w:rPr>
      <w:sz w:val="28"/>
    </w:rPr>
  </w:style>
  <w:style w:type="character" w:styleId="af9">
    <w:name w:val="footnote reference"/>
    <w:basedOn w:val="a0"/>
    <w:rsid w:val="00A26341"/>
    <w:rPr>
      <w:rFonts w:cs="Times New Roman"/>
      <w:vertAlign w:val="superscript"/>
    </w:rPr>
  </w:style>
  <w:style w:type="paragraph" w:styleId="afa">
    <w:name w:val="Date"/>
    <w:aliases w:val="Знак1"/>
    <w:basedOn w:val="a"/>
    <w:link w:val="afb"/>
    <w:unhideWhenUsed/>
    <w:rsid w:val="00A26341"/>
    <w:rPr>
      <w:rFonts w:ascii="Calibri" w:hAnsi="Calibri"/>
    </w:rPr>
  </w:style>
  <w:style w:type="character" w:customStyle="1" w:styleId="afb">
    <w:name w:val="Дата Знак"/>
    <w:aliases w:val="Знак1 Знак"/>
    <w:basedOn w:val="a0"/>
    <w:link w:val="afa"/>
    <w:rsid w:val="00A26341"/>
    <w:rPr>
      <w:rFonts w:ascii="Calibri" w:hAnsi="Calibri"/>
    </w:rPr>
  </w:style>
  <w:style w:type="paragraph" w:styleId="24">
    <w:name w:val="Body Text Indent 2"/>
    <w:basedOn w:val="a"/>
    <w:link w:val="25"/>
    <w:rsid w:val="00A26341"/>
    <w:pPr>
      <w:spacing w:after="120" w:line="480" w:lineRule="auto"/>
      <w:ind w:left="283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A26341"/>
    <w:rPr>
      <w:sz w:val="28"/>
    </w:rPr>
  </w:style>
  <w:style w:type="paragraph" w:customStyle="1" w:styleId="consplusnormal0">
    <w:name w:val="consplusnormal"/>
    <w:basedOn w:val="a"/>
    <w:rsid w:val="00A26341"/>
    <w:pPr>
      <w:spacing w:after="240"/>
    </w:pPr>
  </w:style>
  <w:style w:type="paragraph" w:customStyle="1" w:styleId="Style9">
    <w:name w:val="Style9"/>
    <w:basedOn w:val="a"/>
    <w:rsid w:val="00A26341"/>
    <w:pPr>
      <w:widowControl w:val="0"/>
      <w:autoSpaceDE w:val="0"/>
      <w:autoSpaceDN w:val="0"/>
      <w:adjustRightInd w:val="0"/>
    </w:pPr>
  </w:style>
  <w:style w:type="paragraph" w:styleId="afc">
    <w:name w:val="No Spacing"/>
    <w:qFormat/>
    <w:rsid w:val="00A26341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A26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26341"/>
    <w:rPr>
      <w:rFonts w:ascii="Courier New" w:hAnsi="Courier New" w:cs="Courier New"/>
    </w:rPr>
  </w:style>
  <w:style w:type="paragraph" w:customStyle="1" w:styleId="ConsTitle">
    <w:name w:val="ConsTitle"/>
    <w:rsid w:val="00A26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rsid w:val="00A26341"/>
    <w:pPr>
      <w:spacing w:before="100" w:beforeAutospacing="1" w:after="100" w:afterAutospacing="1"/>
    </w:pPr>
  </w:style>
  <w:style w:type="character" w:styleId="HTML1">
    <w:name w:val="HTML Variable"/>
    <w:aliases w:val="!Ссылки в документе"/>
    <w:basedOn w:val="a0"/>
    <w:rsid w:val="0047698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d">
    <w:name w:val="annotation text"/>
    <w:aliases w:val="!Равноширинный текст документа"/>
    <w:basedOn w:val="a"/>
    <w:link w:val="afe"/>
    <w:rsid w:val="00476981"/>
    <w:rPr>
      <w:rFonts w:ascii="Courier" w:hAnsi="Courier"/>
      <w:sz w:val="22"/>
      <w:szCs w:val="20"/>
    </w:rPr>
  </w:style>
  <w:style w:type="character" w:customStyle="1" w:styleId="afe">
    <w:name w:val="Текст примечания Знак"/>
    <w:aliases w:val="!Равноширинный текст документа Знак"/>
    <w:basedOn w:val="a0"/>
    <w:link w:val="afd"/>
    <w:rsid w:val="0047698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7698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7698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7698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7698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7698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7698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7698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7698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7698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7698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7698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A26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2634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2634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2634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locked/>
    <w:rsid w:val="00A2634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65C68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A26341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26341"/>
    <w:rPr>
      <w:sz w:val="24"/>
      <w:szCs w:val="24"/>
    </w:rPr>
  </w:style>
  <w:style w:type="paragraph" w:customStyle="1" w:styleId="a3">
    <w:name w:val="Знак"/>
    <w:basedOn w:val="a"/>
    <w:rsid w:val="00F34BE3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F3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34B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qFormat/>
    <w:rsid w:val="00F34BE3"/>
    <w:pPr>
      <w:ind w:right="-483"/>
      <w:jc w:val="center"/>
    </w:pPr>
    <w:rPr>
      <w:b/>
      <w:sz w:val="32"/>
      <w:u w:val="single"/>
    </w:rPr>
  </w:style>
  <w:style w:type="character" w:customStyle="1" w:styleId="a6">
    <w:name w:val="Название Знак"/>
    <w:basedOn w:val="a0"/>
    <w:link w:val="a5"/>
    <w:rsid w:val="00F34BE3"/>
    <w:rPr>
      <w:b/>
      <w:sz w:val="32"/>
      <w:u w:val="single"/>
      <w:lang w:val="ru-RU" w:eastAsia="ru-RU" w:bidi="ar-SA"/>
    </w:rPr>
  </w:style>
  <w:style w:type="paragraph" w:styleId="a7">
    <w:name w:val="Body Text"/>
    <w:basedOn w:val="a"/>
    <w:rsid w:val="00382CE2"/>
    <w:rPr>
      <w:sz w:val="28"/>
    </w:rPr>
  </w:style>
  <w:style w:type="paragraph" w:customStyle="1" w:styleId="a8">
    <w:name w:val="БланкАДМ"/>
    <w:basedOn w:val="a"/>
    <w:rsid w:val="00382CE2"/>
    <w:pPr>
      <w:ind w:firstLine="720"/>
    </w:pPr>
    <w:rPr>
      <w:sz w:val="28"/>
    </w:rPr>
  </w:style>
  <w:style w:type="paragraph" w:styleId="a9">
    <w:name w:val="Normal (Web)"/>
    <w:basedOn w:val="a"/>
    <w:rsid w:val="00382CE2"/>
    <w:pPr>
      <w:spacing w:before="100" w:beforeAutospacing="1" w:after="100" w:afterAutospacing="1"/>
    </w:pPr>
  </w:style>
  <w:style w:type="character" w:styleId="aa">
    <w:name w:val="Hyperlink"/>
    <w:basedOn w:val="a0"/>
    <w:rsid w:val="00476981"/>
    <w:rPr>
      <w:color w:val="0000FF"/>
      <w:u w:val="none"/>
    </w:rPr>
  </w:style>
  <w:style w:type="paragraph" w:customStyle="1" w:styleId="ConsPlusNonformat">
    <w:name w:val="ConsPlusNonformat"/>
    <w:uiPriority w:val="99"/>
    <w:rsid w:val="00382CE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с отступом 21"/>
    <w:basedOn w:val="a"/>
    <w:rsid w:val="00382CE2"/>
    <w:pPr>
      <w:spacing w:line="360" w:lineRule="auto"/>
    </w:pPr>
    <w:rPr>
      <w:lang w:eastAsia="ar-SA"/>
    </w:rPr>
  </w:style>
  <w:style w:type="paragraph" w:styleId="ab">
    <w:name w:val="Plain Text"/>
    <w:basedOn w:val="a"/>
    <w:link w:val="ac"/>
    <w:rsid w:val="005B09B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5B09B0"/>
    <w:rPr>
      <w:rFonts w:ascii="Courier New" w:hAnsi="Courier New" w:cs="Courier New"/>
    </w:rPr>
  </w:style>
  <w:style w:type="paragraph" w:styleId="31">
    <w:name w:val="Body Text 3"/>
    <w:basedOn w:val="a"/>
    <w:link w:val="32"/>
    <w:rsid w:val="00A263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6341"/>
    <w:rPr>
      <w:sz w:val="16"/>
      <w:szCs w:val="16"/>
    </w:rPr>
  </w:style>
  <w:style w:type="paragraph" w:styleId="ad">
    <w:name w:val="Block Text"/>
    <w:basedOn w:val="a"/>
    <w:unhideWhenUsed/>
    <w:rsid w:val="00A26341"/>
    <w:pPr>
      <w:ind w:left="-142" w:right="-143"/>
    </w:pPr>
  </w:style>
  <w:style w:type="paragraph" w:customStyle="1" w:styleId="11">
    <w:name w:val="Абзац списка1"/>
    <w:basedOn w:val="a"/>
    <w:rsid w:val="00A26341"/>
    <w:pPr>
      <w:ind w:left="720"/>
    </w:pPr>
  </w:style>
  <w:style w:type="character" w:customStyle="1" w:styleId="FontStyle12">
    <w:name w:val="Font Style12"/>
    <w:basedOn w:val="a0"/>
    <w:rsid w:val="00A2634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A26341"/>
    <w:pPr>
      <w:widowControl w:val="0"/>
      <w:autoSpaceDE w:val="0"/>
      <w:autoSpaceDN w:val="0"/>
      <w:adjustRightInd w:val="0"/>
      <w:spacing w:line="319" w:lineRule="exact"/>
      <w:ind w:firstLine="542"/>
    </w:pPr>
  </w:style>
  <w:style w:type="character" w:customStyle="1" w:styleId="FontStyle16">
    <w:name w:val="Font Style16"/>
    <w:basedOn w:val="a0"/>
    <w:rsid w:val="00A26341"/>
    <w:rPr>
      <w:rFonts w:ascii="Times New Roman" w:hAnsi="Times New Roman" w:cs="Times New Roman"/>
      <w:sz w:val="22"/>
      <w:szCs w:val="22"/>
    </w:rPr>
  </w:style>
  <w:style w:type="paragraph" w:styleId="ae">
    <w:name w:val="List Paragraph"/>
    <w:basedOn w:val="a"/>
    <w:qFormat/>
    <w:rsid w:val="00A263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3">
    <w:name w:val="Body Text Indent 3"/>
    <w:basedOn w:val="a"/>
    <w:link w:val="34"/>
    <w:rsid w:val="00A2634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26341"/>
    <w:rPr>
      <w:sz w:val="16"/>
      <w:szCs w:val="16"/>
    </w:rPr>
  </w:style>
  <w:style w:type="paragraph" w:customStyle="1" w:styleId="ConsPlusCell">
    <w:name w:val="ConsPlusCell"/>
    <w:rsid w:val="00A263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263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nhideWhenUsed/>
    <w:rsid w:val="00A26341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26341"/>
    <w:rPr>
      <w:rFonts w:ascii="Tahoma" w:hAnsi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A26341"/>
    <w:rPr>
      <w:rFonts w:ascii="Calibri" w:hAnsi="Calibri"/>
      <w:sz w:val="22"/>
      <w:szCs w:val="22"/>
    </w:rPr>
  </w:style>
  <w:style w:type="paragraph" w:styleId="af3">
    <w:name w:val="footer"/>
    <w:basedOn w:val="a"/>
    <w:link w:val="af4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rsid w:val="00A26341"/>
    <w:rPr>
      <w:rFonts w:ascii="Calibri" w:hAnsi="Calibri"/>
      <w:sz w:val="22"/>
      <w:szCs w:val="22"/>
    </w:rPr>
  </w:style>
  <w:style w:type="character" w:customStyle="1" w:styleId="af5">
    <w:name w:val="Текст сноски Знак"/>
    <w:basedOn w:val="a0"/>
    <w:link w:val="af6"/>
    <w:rsid w:val="00A26341"/>
    <w:rPr>
      <w:rFonts w:ascii="Calibri" w:eastAsia="Calibri" w:hAnsi="Calibri"/>
    </w:rPr>
  </w:style>
  <w:style w:type="paragraph" w:styleId="af6">
    <w:name w:val="footnote text"/>
    <w:basedOn w:val="a"/>
    <w:link w:val="af5"/>
    <w:unhideWhenUsed/>
    <w:rsid w:val="00A26341"/>
    <w:rPr>
      <w:rFonts w:ascii="Calibri" w:eastAsia="Calibri" w:hAnsi="Calibri"/>
    </w:rPr>
  </w:style>
  <w:style w:type="character" w:customStyle="1" w:styleId="12">
    <w:name w:val="Текст сноски Знак1"/>
    <w:basedOn w:val="a0"/>
    <w:rsid w:val="00A26341"/>
  </w:style>
  <w:style w:type="paragraph" w:styleId="af7">
    <w:name w:val="Body Text Indent"/>
    <w:basedOn w:val="a"/>
    <w:link w:val="af8"/>
    <w:rsid w:val="00A26341"/>
    <w:pPr>
      <w:spacing w:after="120"/>
      <w:ind w:left="283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A26341"/>
    <w:rPr>
      <w:sz w:val="28"/>
    </w:rPr>
  </w:style>
  <w:style w:type="character" w:customStyle="1" w:styleId="13">
    <w:name w:val="Сильное выделение1"/>
    <w:basedOn w:val="a0"/>
    <w:rsid w:val="00A26341"/>
    <w:rPr>
      <w:rFonts w:cs="Times New Roman"/>
      <w:b/>
      <w:bCs/>
      <w:i/>
      <w:iCs/>
      <w:color w:val="4F81BD"/>
    </w:rPr>
  </w:style>
  <w:style w:type="paragraph" w:styleId="22">
    <w:name w:val="Body Text 2"/>
    <w:basedOn w:val="a"/>
    <w:link w:val="23"/>
    <w:rsid w:val="00A26341"/>
    <w:pPr>
      <w:spacing w:after="120" w:line="48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rsid w:val="00A26341"/>
    <w:rPr>
      <w:sz w:val="28"/>
    </w:rPr>
  </w:style>
  <w:style w:type="character" w:styleId="af9">
    <w:name w:val="footnote reference"/>
    <w:basedOn w:val="a0"/>
    <w:rsid w:val="00A26341"/>
    <w:rPr>
      <w:rFonts w:cs="Times New Roman"/>
      <w:vertAlign w:val="superscript"/>
    </w:rPr>
  </w:style>
  <w:style w:type="paragraph" w:styleId="afa">
    <w:name w:val="Date"/>
    <w:aliases w:val="Знак1"/>
    <w:basedOn w:val="a"/>
    <w:link w:val="afb"/>
    <w:unhideWhenUsed/>
    <w:rsid w:val="00A26341"/>
    <w:rPr>
      <w:rFonts w:ascii="Calibri" w:hAnsi="Calibri"/>
    </w:rPr>
  </w:style>
  <w:style w:type="character" w:customStyle="1" w:styleId="afb">
    <w:name w:val="Дата Знак"/>
    <w:aliases w:val="Знак1 Знак"/>
    <w:basedOn w:val="a0"/>
    <w:link w:val="afa"/>
    <w:rsid w:val="00A26341"/>
    <w:rPr>
      <w:rFonts w:ascii="Calibri" w:hAnsi="Calibri"/>
    </w:rPr>
  </w:style>
  <w:style w:type="paragraph" w:styleId="24">
    <w:name w:val="Body Text Indent 2"/>
    <w:basedOn w:val="a"/>
    <w:link w:val="25"/>
    <w:rsid w:val="00A26341"/>
    <w:pPr>
      <w:spacing w:after="120" w:line="480" w:lineRule="auto"/>
      <w:ind w:left="283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A26341"/>
    <w:rPr>
      <w:sz w:val="28"/>
    </w:rPr>
  </w:style>
  <w:style w:type="paragraph" w:customStyle="1" w:styleId="consplusnormal0">
    <w:name w:val="consplusnormal"/>
    <w:basedOn w:val="a"/>
    <w:rsid w:val="00A26341"/>
    <w:pPr>
      <w:spacing w:after="240"/>
    </w:pPr>
  </w:style>
  <w:style w:type="paragraph" w:customStyle="1" w:styleId="Style9">
    <w:name w:val="Style9"/>
    <w:basedOn w:val="a"/>
    <w:rsid w:val="00A26341"/>
    <w:pPr>
      <w:widowControl w:val="0"/>
      <w:autoSpaceDE w:val="0"/>
      <w:autoSpaceDN w:val="0"/>
      <w:adjustRightInd w:val="0"/>
    </w:pPr>
  </w:style>
  <w:style w:type="paragraph" w:styleId="afc">
    <w:name w:val="No Spacing"/>
    <w:qFormat/>
    <w:rsid w:val="00A26341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A26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26341"/>
    <w:rPr>
      <w:rFonts w:ascii="Courier New" w:hAnsi="Courier New" w:cs="Courier New"/>
    </w:rPr>
  </w:style>
  <w:style w:type="paragraph" w:customStyle="1" w:styleId="ConsTitle">
    <w:name w:val="ConsTitle"/>
    <w:rsid w:val="00A26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rsid w:val="00A26341"/>
    <w:pPr>
      <w:spacing w:before="100" w:beforeAutospacing="1" w:after="100" w:afterAutospacing="1"/>
    </w:pPr>
  </w:style>
  <w:style w:type="character" w:styleId="HTML1">
    <w:name w:val="HTML Variable"/>
    <w:aliases w:val="!Ссылки в документе"/>
    <w:basedOn w:val="a0"/>
    <w:rsid w:val="0047698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d">
    <w:name w:val="annotation text"/>
    <w:aliases w:val="!Равноширинный текст документа"/>
    <w:basedOn w:val="a"/>
    <w:link w:val="afe"/>
    <w:rsid w:val="00476981"/>
    <w:rPr>
      <w:rFonts w:ascii="Courier" w:hAnsi="Courier"/>
      <w:sz w:val="22"/>
      <w:szCs w:val="20"/>
    </w:rPr>
  </w:style>
  <w:style w:type="character" w:customStyle="1" w:styleId="afe">
    <w:name w:val="Текст примечания Знак"/>
    <w:aliases w:val="!Равноширинный текст документа Знак"/>
    <w:basedOn w:val="a0"/>
    <w:link w:val="afd"/>
    <w:rsid w:val="0047698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7698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7698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7698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7698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7698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7698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content\edition\bf20f028-2379-4e61-b691-bfa25e90ff82.doc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edition\bf20f028-2379-4e61-b691-bfa25e90ff82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C:\content\edition\667e0e65-37fa-47ed-ab2c-64ba1d0055dd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38271213-f61f-403a-bebd-0d40bf3bb627.doc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F76A3-339E-4666-A44B-D2DE0CF1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23</Pages>
  <Words>3750</Words>
  <Characters>21377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25077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http://www.berezovo.ru/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MufelSV</cp:lastModifiedBy>
  <cp:revision>2</cp:revision>
  <cp:lastPrinted>2018-04-04T09:34:00Z</cp:lastPrinted>
  <dcterms:created xsi:type="dcterms:W3CDTF">2019-12-20T09:17:00Z</dcterms:created>
  <dcterms:modified xsi:type="dcterms:W3CDTF">2019-12-20T09:17:00Z</dcterms:modified>
</cp:coreProperties>
</file>