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58" w:rsidRPr="00BF3FC2" w:rsidRDefault="00385B58" w:rsidP="00BF3FC2">
      <w:pPr>
        <w:ind w:left="567" w:firstLine="0"/>
      </w:pPr>
    </w:p>
    <w:p w:rsidR="00385B58" w:rsidRPr="00BF3FC2" w:rsidRDefault="00385B58" w:rsidP="00BF3FC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F3FC2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385B58" w:rsidRPr="00BF3FC2" w:rsidRDefault="00385B58" w:rsidP="00BF3FC2">
      <w:pPr>
        <w:ind w:left="567" w:firstLine="0"/>
      </w:pPr>
    </w:p>
    <w:p w:rsidR="00385B58" w:rsidRPr="00BF3FC2" w:rsidRDefault="00385B58" w:rsidP="00BF3FC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F3FC2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EA43E8" w:rsidRPr="00BF3FC2">
        <w:rPr>
          <w:rFonts w:cs="Arial"/>
          <w:b/>
          <w:bCs/>
          <w:kern w:val="32"/>
          <w:sz w:val="32"/>
          <w:szCs w:val="32"/>
        </w:rPr>
        <w:t>-</w:t>
      </w:r>
      <w:r w:rsidRPr="00BF3FC2">
        <w:rPr>
          <w:rFonts w:cs="Arial"/>
          <w:b/>
          <w:bCs/>
          <w:kern w:val="32"/>
          <w:sz w:val="32"/>
          <w:szCs w:val="32"/>
        </w:rPr>
        <w:t>ЮГРЫ</w:t>
      </w:r>
    </w:p>
    <w:p w:rsidR="00385B58" w:rsidRPr="00BF3FC2" w:rsidRDefault="00385B58" w:rsidP="00BF3FC2">
      <w:pPr>
        <w:ind w:left="567" w:firstLine="0"/>
      </w:pPr>
    </w:p>
    <w:p w:rsidR="00385B58" w:rsidRPr="00BF3FC2" w:rsidRDefault="009348DB" w:rsidP="00BF3FC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F3FC2">
        <w:rPr>
          <w:rFonts w:cs="Arial"/>
          <w:b/>
          <w:bCs/>
          <w:kern w:val="32"/>
          <w:sz w:val="32"/>
          <w:szCs w:val="32"/>
        </w:rPr>
        <w:t>ПОСТАНОВЛЕНИЕ</w:t>
      </w:r>
      <w:r w:rsidR="001D028E" w:rsidRPr="00BF3FC2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BF3FC2" w:rsidRPr="00BF3FC2" w:rsidRDefault="00BF3FC2" w:rsidP="00BF3FC2">
      <w:pPr>
        <w:ind w:left="567" w:firstLine="0"/>
      </w:pPr>
    </w:p>
    <w:p w:rsidR="00BF3FC2" w:rsidRPr="00BF3FC2" w:rsidRDefault="00BF3FC2" w:rsidP="00BF3FC2">
      <w:pPr>
        <w:ind w:left="567" w:firstLine="0"/>
      </w:pPr>
    </w:p>
    <w:p w:rsidR="006E48D8" w:rsidRPr="00BF3FC2" w:rsidRDefault="00D575CC" w:rsidP="00BF3FC2">
      <w:pPr>
        <w:ind w:left="567" w:firstLine="0"/>
      </w:pPr>
      <w:r w:rsidRPr="00BF3FC2">
        <w:t>о</w:t>
      </w:r>
      <w:r w:rsidR="006E48D8" w:rsidRPr="00BF3FC2">
        <w:t>т</w:t>
      </w:r>
      <w:r w:rsidR="0036120E" w:rsidRPr="00BF3FC2">
        <w:t xml:space="preserve"> 1</w:t>
      </w:r>
      <w:r w:rsidRPr="00BF3FC2">
        <w:t>8</w:t>
      </w:r>
      <w:r w:rsidR="0036120E" w:rsidRPr="00BF3FC2">
        <w:t>.05.2</w:t>
      </w:r>
      <w:r w:rsidR="006E48D8" w:rsidRPr="00BF3FC2">
        <w:t>01</w:t>
      </w:r>
      <w:r w:rsidR="004F2B21" w:rsidRPr="00BF3FC2">
        <w:t>7</w:t>
      </w:r>
      <w:r w:rsidR="00EA43E8" w:rsidRPr="00BF3FC2">
        <w:t xml:space="preserve"> </w:t>
      </w:r>
      <w:r w:rsidR="00BF3FC2">
        <w:tab/>
      </w:r>
      <w:r w:rsidR="00BF3FC2">
        <w:tab/>
      </w:r>
      <w:r w:rsidR="00BF3FC2">
        <w:tab/>
      </w:r>
      <w:r w:rsidR="00BF3FC2">
        <w:tab/>
      </w:r>
      <w:r w:rsidR="00BF3FC2">
        <w:tab/>
      </w:r>
      <w:r w:rsidR="00BF3FC2">
        <w:tab/>
      </w:r>
      <w:r w:rsidR="00BF3FC2">
        <w:tab/>
      </w:r>
      <w:r w:rsidR="00BF3FC2">
        <w:tab/>
      </w:r>
      <w:r w:rsidR="00BF3FC2">
        <w:tab/>
      </w:r>
      <w:r w:rsidR="00EA43E8" w:rsidRPr="00BF3FC2">
        <w:t xml:space="preserve">№ </w:t>
      </w:r>
      <w:r w:rsidRPr="00BF3FC2">
        <w:t>415</w:t>
      </w:r>
    </w:p>
    <w:p w:rsidR="006E48D8" w:rsidRPr="00BF3FC2" w:rsidRDefault="006E48D8" w:rsidP="00BF3FC2">
      <w:pPr>
        <w:ind w:left="567" w:firstLine="0"/>
      </w:pPr>
      <w:proofErr w:type="spellStart"/>
      <w:r w:rsidRPr="00BF3FC2">
        <w:t>пгт</w:t>
      </w:r>
      <w:proofErr w:type="spellEnd"/>
      <w:r w:rsidRPr="00BF3FC2">
        <w:t>.</w:t>
      </w:r>
      <w:r w:rsidR="00D575CC" w:rsidRPr="00BF3FC2">
        <w:t xml:space="preserve"> </w:t>
      </w:r>
      <w:r w:rsidRPr="00BF3FC2">
        <w:t>Березово</w:t>
      </w:r>
    </w:p>
    <w:p w:rsidR="00BF3FC2" w:rsidRPr="00BF3FC2" w:rsidRDefault="00BF3FC2" w:rsidP="00BF3FC2">
      <w:pPr>
        <w:ind w:left="567" w:firstLine="0"/>
      </w:pPr>
    </w:p>
    <w:p w:rsidR="0086023C" w:rsidRPr="00BF3FC2" w:rsidRDefault="0086023C" w:rsidP="00BF3FC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F3FC2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Березовского района от 15.08.2016</w:t>
      </w:r>
      <w:r w:rsidR="00EA43E8" w:rsidRPr="00BF3FC2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BF3FC2">
        <w:rPr>
          <w:rFonts w:cs="Arial"/>
          <w:b/>
          <w:bCs/>
          <w:kern w:val="28"/>
          <w:sz w:val="32"/>
          <w:szCs w:val="32"/>
        </w:rPr>
        <w:t xml:space="preserve">610 </w:t>
      </w:r>
      <w:r w:rsidR="00EA43E8" w:rsidRPr="00BF3FC2">
        <w:rPr>
          <w:rFonts w:cs="Arial"/>
          <w:b/>
          <w:bCs/>
          <w:kern w:val="28"/>
          <w:sz w:val="32"/>
          <w:szCs w:val="32"/>
        </w:rPr>
        <w:t>«</w:t>
      </w:r>
      <w:r w:rsidRPr="00BF3FC2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EA43E8" w:rsidRPr="00BF3FC2">
        <w:rPr>
          <w:rFonts w:cs="Arial"/>
          <w:b/>
          <w:bCs/>
          <w:kern w:val="28"/>
          <w:sz w:val="32"/>
          <w:szCs w:val="32"/>
        </w:rPr>
        <w:t>«</w:t>
      </w:r>
      <w:r w:rsidRPr="00BF3FC2">
        <w:rPr>
          <w:rFonts w:cs="Arial"/>
          <w:b/>
          <w:bCs/>
          <w:kern w:val="28"/>
          <w:sz w:val="32"/>
          <w:szCs w:val="32"/>
        </w:rPr>
        <w:t>Организация отдыха детей в каникулярное время в части предоставления детям, проживающим в Березовском районе путевок в организации, обеспечивающие отдых и оздоровление детей</w:t>
      </w:r>
      <w:r w:rsidR="00EA43E8" w:rsidRPr="00BF3FC2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86023C" w:rsidRDefault="0086023C" w:rsidP="0086023C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rFonts w:cs="Arial"/>
          <w:szCs w:val="28"/>
        </w:rPr>
      </w:pPr>
    </w:p>
    <w:p w:rsidR="002E6983" w:rsidRDefault="002E6983" w:rsidP="0086023C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rFonts w:cs="Arial"/>
          <w:szCs w:val="28"/>
        </w:rPr>
      </w:pPr>
      <w:r>
        <w:rPr>
          <w:rFonts w:cs="Arial"/>
          <w:szCs w:val="28"/>
        </w:rPr>
        <w:t xml:space="preserve">(утратило силу постановлением Администрации </w:t>
      </w:r>
      <w:hyperlink r:id="rId8" w:tooltip="постановление от 26.12.2019 0:00:00 №1533 Администрация Березовского района&#10;&#10;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оздоровления» и признании утратившим силу некоторых муниципальных правовых актов администрации Березовского района &#10;&#10;" w:history="1">
        <w:r w:rsidRPr="002E6983">
          <w:rPr>
            <w:rStyle w:val="ae"/>
            <w:rFonts w:cs="Arial"/>
            <w:szCs w:val="28"/>
          </w:rPr>
          <w:t>от 26.12.2019 № 1533</w:t>
        </w:r>
      </w:hyperlink>
      <w:bookmarkStart w:id="0" w:name="_GoBack"/>
      <w:bookmarkEnd w:id="0"/>
      <w:r>
        <w:rPr>
          <w:rFonts w:cs="Arial"/>
          <w:szCs w:val="28"/>
        </w:rPr>
        <w:t>)</w:t>
      </w:r>
    </w:p>
    <w:p w:rsidR="002E6983" w:rsidRPr="00EA43E8" w:rsidRDefault="002E6983" w:rsidP="0086023C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rFonts w:cs="Arial"/>
          <w:szCs w:val="28"/>
        </w:rPr>
      </w:pPr>
    </w:p>
    <w:p w:rsidR="0086023C" w:rsidRPr="00BF3FC2" w:rsidRDefault="0086023C" w:rsidP="00BF3FC2">
      <w:r w:rsidRPr="00BF3FC2">
        <w:t>В соответствии с Федеральным законом от 27.07.2010</w:t>
      </w:r>
      <w:hyperlink r:id="rId9" w:history="1">
        <w:r w:rsidR="00EA43E8" w:rsidRPr="00BF3FC2">
          <w:rPr>
            <w:rStyle w:val="ae"/>
          </w:rPr>
          <w:t xml:space="preserve"> № </w:t>
        </w:r>
        <w:r w:rsidRPr="00BF3FC2">
          <w:rPr>
            <w:rStyle w:val="ae"/>
          </w:rPr>
          <w:t>210-ФЗ</w:t>
        </w:r>
        <w:r w:rsidR="00EA43E8" w:rsidRPr="00BF3FC2">
          <w:rPr>
            <w:rStyle w:val="ae"/>
          </w:rPr>
          <w:t xml:space="preserve"> «</w:t>
        </w:r>
        <w:r w:rsidRPr="00BF3FC2">
          <w:rPr>
            <w:rStyle w:val="ae"/>
          </w:rPr>
          <w:t xml:space="preserve">Об организации </w:t>
        </w:r>
        <w:proofErr w:type="gramStart"/>
        <w:r w:rsidRPr="00BF3FC2">
          <w:rPr>
            <w:rStyle w:val="ae"/>
          </w:rPr>
          <w:t>п</w:t>
        </w:r>
        <w:proofErr w:type="gramEnd"/>
      </w:hyperlink>
      <w:r w:rsidRPr="00BF3FC2">
        <w:t>редоставления государственных и муниципальных услуг</w:t>
      </w:r>
      <w:r w:rsidR="00EA43E8" w:rsidRPr="00BF3FC2">
        <w:t>»</w:t>
      </w:r>
      <w:r w:rsidRPr="00BF3FC2">
        <w:t xml:space="preserve">, в целях приведения наименования структурных подразделений администрации Березовского района в соответствие с решением Думы Березовского района </w:t>
      </w:r>
      <w:hyperlink r:id="rId10" w:tgtFrame="Logical" w:history="1">
        <w:r w:rsidRPr="00BF3FC2">
          <w:rPr>
            <w:rStyle w:val="ae"/>
          </w:rPr>
          <w:t>от 10.02.2017</w:t>
        </w:r>
        <w:r w:rsidR="00EA43E8" w:rsidRPr="00BF3FC2">
          <w:rPr>
            <w:rStyle w:val="ae"/>
          </w:rPr>
          <w:t xml:space="preserve"> № </w:t>
        </w:r>
        <w:r w:rsidRPr="00BF3FC2">
          <w:rPr>
            <w:rStyle w:val="ae"/>
          </w:rPr>
          <w:t>77</w:t>
        </w:r>
      </w:hyperlink>
      <w:r w:rsidRPr="00BF3FC2">
        <w:t xml:space="preserve"> </w:t>
      </w:r>
      <w:r w:rsidR="00EA43E8" w:rsidRPr="00BF3FC2">
        <w:t>«</w:t>
      </w:r>
      <w:r w:rsidRPr="00BF3FC2">
        <w:t>Об утверждении структуры администрации Березовского района</w:t>
      </w:r>
      <w:r w:rsidR="00EA43E8" w:rsidRPr="00BF3FC2">
        <w:t>»</w:t>
      </w:r>
      <w:r w:rsidRPr="00BF3FC2">
        <w:t>:</w:t>
      </w:r>
    </w:p>
    <w:p w:rsidR="0086023C" w:rsidRPr="00BF3FC2" w:rsidRDefault="0086023C" w:rsidP="00BF3FC2">
      <w:r w:rsidRPr="00BF3FC2">
        <w:t xml:space="preserve">1. Внести в приложение к постановлению администрации Березовского района </w:t>
      </w:r>
      <w:hyperlink r:id="rId11" w:tgtFrame="ChangingDocument" w:tooltip="Об утверждении административного регламента предоставления муниципальной услуги " w:history="1">
        <w:r w:rsidRPr="00BF3FC2">
          <w:rPr>
            <w:rStyle w:val="ae"/>
          </w:rPr>
          <w:t>от 15.08.2016</w:t>
        </w:r>
        <w:r w:rsidR="00EA43E8" w:rsidRPr="00BF3FC2">
          <w:rPr>
            <w:rStyle w:val="ae"/>
          </w:rPr>
          <w:t xml:space="preserve"> № </w:t>
        </w:r>
        <w:r w:rsidRPr="00BF3FC2">
          <w:rPr>
            <w:rStyle w:val="ae"/>
          </w:rPr>
          <w:t>610</w:t>
        </w:r>
      </w:hyperlink>
      <w:r w:rsidRPr="00BF3FC2">
        <w:t xml:space="preserve"> </w:t>
      </w:r>
      <w:r w:rsidR="00EA43E8" w:rsidRPr="00BF3FC2">
        <w:t>«</w:t>
      </w:r>
      <w:r w:rsidRPr="00BF3FC2">
        <w:t>Об утверждении административного регламента</w:t>
      </w:r>
      <w:r w:rsidR="00EA43E8" w:rsidRPr="00BF3FC2">
        <w:t xml:space="preserve"> </w:t>
      </w:r>
      <w:r w:rsidRPr="00BF3FC2">
        <w:t xml:space="preserve">предоставления муниципальной услуги </w:t>
      </w:r>
      <w:r w:rsidR="00EA43E8" w:rsidRPr="00BF3FC2">
        <w:t>«</w:t>
      </w:r>
      <w:r w:rsidRPr="00BF3FC2">
        <w:t>Организация отдыха детей в каникулярное время в части предоставления детям, проживающих в Березовском районе путевок в организации, обеспечивающие отдых и оздоровление детей</w:t>
      </w:r>
      <w:r w:rsidR="00EA43E8" w:rsidRPr="00BF3FC2">
        <w:t>»</w:t>
      </w:r>
      <w:r w:rsidRPr="00BF3FC2">
        <w:t xml:space="preserve"> следующее изменения:</w:t>
      </w:r>
    </w:p>
    <w:p w:rsidR="0086023C" w:rsidRPr="00BF3FC2" w:rsidRDefault="0086023C" w:rsidP="00BF3FC2">
      <w:r w:rsidRPr="00BF3FC2">
        <w:t xml:space="preserve">1.1. пункт 13 раздела I </w:t>
      </w:r>
      <w:r w:rsidR="00EA43E8" w:rsidRPr="00BF3FC2">
        <w:t>«</w:t>
      </w:r>
      <w:r w:rsidRPr="00BF3FC2">
        <w:t>Общие положения</w:t>
      </w:r>
      <w:r w:rsidR="00EA43E8" w:rsidRPr="00BF3FC2">
        <w:t>»</w:t>
      </w:r>
      <w:r w:rsidRPr="00BF3FC2">
        <w:t xml:space="preserve"> изложить в следующей редакции:</w:t>
      </w:r>
    </w:p>
    <w:p w:rsidR="0086023C" w:rsidRPr="00BF3FC2" w:rsidRDefault="00EA43E8" w:rsidP="00BF3FC2">
      <w:r w:rsidRPr="00BF3FC2">
        <w:t>«</w:t>
      </w:r>
      <w:r w:rsidR="0086023C" w:rsidRPr="00BF3FC2">
        <w:t xml:space="preserve">13. В случае внесения изменений в порядок предоставления муниципальной услуги секретарь комиссии по организации отдыха и оздоровления детей отдела по труду, социальной и молодежной политики администрации Березовского района, либо лицо его замещающее, в </w:t>
      </w:r>
      <w:proofErr w:type="gramStart"/>
      <w:r w:rsidR="0086023C" w:rsidRPr="00BF3FC2">
        <w:t>срок</w:t>
      </w:r>
      <w:proofErr w:type="gramEnd"/>
      <w:r w:rsidR="0086023C" w:rsidRPr="00BF3FC2">
        <w:t xml:space="preserve">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</w:t>
      </w:r>
      <w:proofErr w:type="gramStart"/>
      <w:r w:rsidR="0086023C" w:rsidRPr="00BF3FC2">
        <w:t>.</w:t>
      </w:r>
      <w:r w:rsidRPr="00BF3FC2">
        <w:t>»</w:t>
      </w:r>
      <w:r w:rsidR="0086023C" w:rsidRPr="00BF3FC2">
        <w:t>;</w:t>
      </w:r>
      <w:r w:rsidRPr="00BF3FC2">
        <w:t xml:space="preserve"> </w:t>
      </w:r>
      <w:proofErr w:type="gramEnd"/>
    </w:p>
    <w:p w:rsidR="0086023C" w:rsidRPr="00BF3FC2" w:rsidRDefault="0086023C" w:rsidP="00BF3FC2">
      <w:r w:rsidRPr="00BF3FC2">
        <w:t xml:space="preserve">1.2. в разделе II. </w:t>
      </w:r>
      <w:r w:rsidR="00EA43E8" w:rsidRPr="00BF3FC2">
        <w:t>«</w:t>
      </w:r>
      <w:r w:rsidRPr="00BF3FC2">
        <w:t>Стандарт предоставления муниципальной услуги</w:t>
      </w:r>
      <w:r w:rsidR="00EA43E8" w:rsidRPr="00BF3FC2">
        <w:t>»</w:t>
      </w:r>
      <w:r w:rsidRPr="00BF3FC2">
        <w:t>:</w:t>
      </w:r>
    </w:p>
    <w:p w:rsidR="0086023C" w:rsidRPr="00BF3FC2" w:rsidRDefault="0086023C" w:rsidP="00BF3FC2">
      <w:r w:rsidRPr="00BF3FC2">
        <w:t>1.2.1. пункт 16 изложить в следующей редакции:</w:t>
      </w:r>
    </w:p>
    <w:p w:rsidR="0086023C" w:rsidRPr="00BF3FC2" w:rsidRDefault="00EA43E8" w:rsidP="00BF3FC2">
      <w:r w:rsidRPr="00BF3FC2">
        <w:t>«</w:t>
      </w:r>
      <w:r w:rsidR="0086023C" w:rsidRPr="00BF3FC2">
        <w:t>16. Результатом предоставления муниципальной услуги является принятое решение:</w:t>
      </w:r>
    </w:p>
    <w:p w:rsidR="0086023C" w:rsidRPr="00BF3FC2" w:rsidRDefault="0086023C" w:rsidP="00BF3FC2">
      <w:r w:rsidRPr="00BF3FC2">
        <w:t>а) о предоставлении места или путевки в организацию, обеспечивающую отдых детей в каникулярное время, а также выдача (направление) заявителю уведомления о соответствующем решении;</w:t>
      </w:r>
      <w:r w:rsidR="00EA43E8" w:rsidRPr="00BF3FC2">
        <w:t xml:space="preserve"> </w:t>
      </w:r>
    </w:p>
    <w:p w:rsidR="0086023C" w:rsidRPr="00BF3FC2" w:rsidRDefault="0086023C" w:rsidP="00BF3FC2">
      <w:r w:rsidRPr="00BF3FC2">
        <w:t xml:space="preserve">б) об отказе в предоставлении места или путевки в организацию, обеспечивающую отдых детей в каникулярное время, а также выдача (направление) </w:t>
      </w:r>
      <w:r w:rsidRPr="00BF3FC2">
        <w:lastRenderedPageBreak/>
        <w:t>заявителю уведомления об отказе в предоставлении муниципальной услуги с указанием причины отказа.</w:t>
      </w:r>
    </w:p>
    <w:p w:rsidR="0086023C" w:rsidRPr="00BF3FC2" w:rsidRDefault="0086023C" w:rsidP="00BF3FC2">
      <w:r w:rsidRPr="00BF3FC2">
        <w:t>Уведомление о предоставлении места или путевки в организацию, обеспечивающую отдых детей в каникулярное время выдается (направляется)</w:t>
      </w:r>
      <w:r w:rsidR="00EA43E8" w:rsidRPr="00BF3FC2">
        <w:t xml:space="preserve"> </w:t>
      </w:r>
      <w:r w:rsidRPr="00BF3FC2">
        <w:t>заявителю по форме, установленной приложением 5 к настоящему административному регламенту.</w:t>
      </w:r>
      <w:r w:rsidR="00EA43E8" w:rsidRPr="00BF3FC2">
        <w:t xml:space="preserve"> </w:t>
      </w:r>
    </w:p>
    <w:p w:rsidR="0086023C" w:rsidRPr="00BF3FC2" w:rsidRDefault="0086023C" w:rsidP="00BF3FC2">
      <w:r w:rsidRPr="00BF3FC2">
        <w:t>Уведомление об отказе в предоставлении места или путевки в организацию, обеспечивающую отдых детей в каникулярное время выдается (направляется)</w:t>
      </w:r>
      <w:r w:rsidR="00EA43E8" w:rsidRPr="00BF3FC2">
        <w:t xml:space="preserve"> </w:t>
      </w:r>
      <w:r w:rsidRPr="00BF3FC2">
        <w:t>заявителю по форме, установленной приложением 6 к настоящему административному регламенту.</w:t>
      </w:r>
      <w:r w:rsidR="00EA43E8" w:rsidRPr="00BF3FC2">
        <w:t xml:space="preserve"> </w:t>
      </w:r>
    </w:p>
    <w:p w:rsidR="0086023C" w:rsidRPr="00BF3FC2" w:rsidRDefault="0086023C" w:rsidP="00BF3FC2">
      <w:r w:rsidRPr="00BF3FC2">
        <w:t>По выбору заявителя результат предоставления муниципальной услуги</w:t>
      </w:r>
      <w:r w:rsidR="00EA43E8" w:rsidRPr="00BF3FC2">
        <w:t xml:space="preserve"> </w:t>
      </w:r>
      <w:r w:rsidRPr="00BF3FC2">
        <w:t>(уведомление) предоставляется:</w:t>
      </w:r>
    </w:p>
    <w:p w:rsidR="0086023C" w:rsidRPr="00BF3FC2" w:rsidRDefault="0086023C" w:rsidP="00BF3FC2">
      <w:r w:rsidRPr="00BF3FC2">
        <w:t>-</w:t>
      </w:r>
      <w:r w:rsidR="00EA43E8" w:rsidRPr="00BF3FC2">
        <w:t xml:space="preserve"> </w:t>
      </w:r>
      <w:r w:rsidRPr="00BF3FC2">
        <w:t>путем выдачи уведомления на бумажном носителе при личной явке заявителя;</w:t>
      </w:r>
    </w:p>
    <w:p w:rsidR="0086023C" w:rsidRPr="00BF3FC2" w:rsidRDefault="0086023C" w:rsidP="00BF3FC2">
      <w:r w:rsidRPr="00BF3FC2">
        <w:t>-</w:t>
      </w:r>
      <w:r w:rsidR="00EA43E8" w:rsidRPr="00BF3FC2">
        <w:t xml:space="preserve"> </w:t>
      </w:r>
      <w:r w:rsidRPr="00BF3FC2">
        <w:t>посредством направления уведомления на бумажном носителе почтовой связи по адресу заявителя;</w:t>
      </w:r>
    </w:p>
    <w:p w:rsidR="0086023C" w:rsidRPr="00BF3FC2" w:rsidRDefault="0086023C" w:rsidP="00BF3FC2">
      <w:r w:rsidRPr="00BF3FC2">
        <w:t>-</w:t>
      </w:r>
      <w:r w:rsidR="00EA43E8" w:rsidRPr="00BF3FC2">
        <w:t xml:space="preserve"> </w:t>
      </w:r>
      <w:r w:rsidRPr="00BF3FC2">
        <w:t>в форме электронного документа, подписанного усиленной квалифицированной подписью, на адрес электронной почты</w:t>
      </w:r>
      <w:proofErr w:type="gramStart"/>
      <w:r w:rsidRPr="00BF3FC2">
        <w:t>.</w:t>
      </w:r>
      <w:r w:rsidR="00EA43E8" w:rsidRPr="00BF3FC2">
        <w:t>»</w:t>
      </w:r>
      <w:r w:rsidRPr="00BF3FC2">
        <w:t>;</w:t>
      </w:r>
      <w:proofErr w:type="gramEnd"/>
    </w:p>
    <w:p w:rsidR="0086023C" w:rsidRPr="00BF3FC2" w:rsidRDefault="0086023C" w:rsidP="00BF3FC2">
      <w:r w:rsidRPr="00BF3FC2">
        <w:t xml:space="preserve">1.2.2. пункт 18 изложить в следующей редакции: </w:t>
      </w:r>
    </w:p>
    <w:p w:rsidR="0086023C" w:rsidRPr="00BF3FC2" w:rsidRDefault="00EA43E8" w:rsidP="00BF3FC2">
      <w:r w:rsidRPr="00BF3FC2">
        <w:t>«</w:t>
      </w:r>
      <w:r w:rsidR="0086023C" w:rsidRPr="00BF3FC2">
        <w:t>18.</w:t>
      </w:r>
      <w:r w:rsidRPr="00BF3FC2">
        <w:t xml:space="preserve"> </w:t>
      </w:r>
      <w:r w:rsidR="0086023C" w:rsidRPr="00BF3FC2">
        <w:t>Предоставление муниципальной услуги осуществляется</w:t>
      </w:r>
      <w:r w:rsidR="00D575CC" w:rsidRPr="00BF3FC2">
        <w:t xml:space="preserve"> </w:t>
      </w:r>
      <w:r w:rsidR="0086023C" w:rsidRPr="00BF3FC2">
        <w:t xml:space="preserve">в соответствии </w:t>
      </w:r>
      <w:proofErr w:type="gramStart"/>
      <w:r w:rsidR="0086023C" w:rsidRPr="00BF3FC2">
        <w:t>с</w:t>
      </w:r>
      <w:proofErr w:type="gramEnd"/>
      <w:r w:rsidR="0086023C" w:rsidRPr="00BF3FC2">
        <w:t>:</w:t>
      </w:r>
    </w:p>
    <w:p w:rsidR="0086023C" w:rsidRPr="00BF3FC2" w:rsidRDefault="00735D2F" w:rsidP="00BF3FC2">
      <w:hyperlink r:id="rId12" w:history="1">
        <w:r w:rsidR="00BF3FC2">
          <w:rPr>
            <w:rStyle w:val="ae"/>
          </w:rPr>
          <w:t>Конституцией Российской Федерации</w:t>
        </w:r>
      </w:hyperlink>
      <w:r w:rsidR="0086023C" w:rsidRPr="00BF3FC2">
        <w:t xml:space="preserve"> (Российская газета от 25 декабря</w:t>
      </w:r>
      <w:r w:rsidR="00EA43E8" w:rsidRPr="00BF3FC2">
        <w:t xml:space="preserve"> </w:t>
      </w:r>
      <w:r w:rsidR="0086023C" w:rsidRPr="00BF3FC2">
        <w:t>1993 года</w:t>
      </w:r>
      <w:r w:rsidR="00EA43E8" w:rsidRPr="00BF3FC2">
        <w:t xml:space="preserve"> № </w:t>
      </w:r>
      <w:r w:rsidR="0086023C" w:rsidRPr="00BF3FC2">
        <w:t>237);</w:t>
      </w:r>
    </w:p>
    <w:p w:rsidR="0086023C" w:rsidRPr="00BF3FC2" w:rsidRDefault="0086023C" w:rsidP="00BF3FC2">
      <w:r w:rsidRPr="00BF3FC2">
        <w:t>Федеральным законом от 24 июля 1998 года</w:t>
      </w:r>
      <w:r w:rsidR="00EA43E8" w:rsidRPr="00BF3FC2">
        <w:t xml:space="preserve"> № </w:t>
      </w:r>
      <w:r w:rsidRPr="00BF3FC2">
        <w:t>124-ФЗ</w:t>
      </w:r>
      <w:proofErr w:type="gramStart"/>
      <w:r w:rsidR="00EA43E8" w:rsidRPr="00BF3FC2">
        <w:t>»</w:t>
      </w:r>
      <w:r w:rsidRPr="00BF3FC2">
        <w:t>О</w:t>
      </w:r>
      <w:proofErr w:type="gramEnd"/>
      <w:r w:rsidRPr="00BF3FC2">
        <w:t>б основных гарантиях прав ребенка в Российской Федерации</w:t>
      </w:r>
      <w:r w:rsidR="00EA43E8" w:rsidRPr="00BF3FC2">
        <w:t>»</w:t>
      </w:r>
      <w:r w:rsidRPr="00BF3FC2">
        <w:t xml:space="preserve"> (Российская газета от 5 августа 1998 года</w:t>
      </w:r>
      <w:r w:rsidR="00EA43E8" w:rsidRPr="00BF3FC2">
        <w:t xml:space="preserve"> № </w:t>
      </w:r>
      <w:r w:rsidRPr="00BF3FC2">
        <w:t>147; Собрание законодательства Российской Федерации от 3 августа 1998 года</w:t>
      </w:r>
      <w:r w:rsidR="00EA43E8" w:rsidRPr="00BF3FC2">
        <w:t xml:space="preserve"> № </w:t>
      </w:r>
      <w:r w:rsidRPr="00BF3FC2">
        <w:t>31,</w:t>
      </w:r>
      <w:r w:rsidR="00D575CC" w:rsidRPr="00BF3FC2">
        <w:t xml:space="preserve"> </w:t>
      </w:r>
      <w:r w:rsidRPr="00BF3FC2">
        <w:t>ст. 3802);</w:t>
      </w:r>
    </w:p>
    <w:p w:rsidR="0086023C" w:rsidRPr="00BF3FC2" w:rsidRDefault="0086023C" w:rsidP="00BF3FC2">
      <w:r w:rsidRPr="00BF3FC2">
        <w:t>Федеральным законом от 6 октября 2003 года</w:t>
      </w:r>
      <w:hyperlink r:id="rId13" w:history="1">
        <w:r w:rsidR="00EA43E8" w:rsidRPr="00BF3FC2">
          <w:rPr>
            <w:rStyle w:val="ae"/>
          </w:rPr>
          <w:t xml:space="preserve"> № </w:t>
        </w:r>
        <w:r w:rsidRPr="00BF3FC2">
          <w:rPr>
            <w:rStyle w:val="ae"/>
          </w:rPr>
          <w:t xml:space="preserve">131-ФЗ </w:t>
        </w:r>
        <w:r w:rsidR="00EA43E8" w:rsidRPr="00BF3FC2">
          <w:rPr>
            <w:rStyle w:val="ae"/>
          </w:rPr>
          <w:t>«</w:t>
        </w:r>
        <w:r w:rsidRPr="00BF3FC2">
          <w:rPr>
            <w:rStyle w:val="ae"/>
          </w:rPr>
          <w:t>Об общих</w:t>
        </w:r>
      </w:hyperlink>
      <w:r w:rsidRPr="00BF3FC2">
        <w:t xml:space="preserve"> принципах организации местного самоуправления в Российской Федерации</w:t>
      </w:r>
      <w:r w:rsidR="00EA43E8" w:rsidRPr="00BF3FC2">
        <w:t>»</w:t>
      </w:r>
      <w:r w:rsidRPr="00BF3FC2">
        <w:t xml:space="preserve"> (Российская газета от 8 октября 2003 года</w:t>
      </w:r>
      <w:r w:rsidR="00EA43E8" w:rsidRPr="00BF3FC2">
        <w:t xml:space="preserve"> № </w:t>
      </w:r>
      <w:r w:rsidRPr="00BF3FC2">
        <w:t>202; Собрание законодательства Российской Федерации от 6 октября 2003 года</w:t>
      </w:r>
      <w:r w:rsidR="00EA43E8" w:rsidRPr="00BF3FC2">
        <w:t xml:space="preserve"> № </w:t>
      </w:r>
      <w:r w:rsidRPr="00BF3FC2">
        <w:t>40,ст. 3822);</w:t>
      </w:r>
    </w:p>
    <w:p w:rsidR="0086023C" w:rsidRPr="00BF3FC2" w:rsidRDefault="0086023C" w:rsidP="00BF3FC2">
      <w:r w:rsidRPr="00BF3FC2">
        <w:t>Федеральным законом от 27 июля 2010 года</w:t>
      </w:r>
      <w:hyperlink r:id="rId14" w:history="1">
        <w:r w:rsidR="00EA43E8" w:rsidRPr="00BF3FC2">
          <w:rPr>
            <w:rStyle w:val="ae"/>
          </w:rPr>
          <w:t xml:space="preserve"> № </w:t>
        </w:r>
        <w:r w:rsidRPr="00BF3FC2">
          <w:rPr>
            <w:rStyle w:val="ae"/>
          </w:rPr>
          <w:t>210-ФЗ</w:t>
        </w:r>
        <w:r w:rsidR="00D575CC" w:rsidRPr="00BF3FC2">
          <w:rPr>
            <w:rStyle w:val="ae"/>
          </w:rPr>
          <w:t xml:space="preserve"> </w:t>
        </w:r>
        <w:r w:rsidR="00EA43E8" w:rsidRPr="00BF3FC2">
          <w:rPr>
            <w:rStyle w:val="ae"/>
          </w:rPr>
          <w:t>«</w:t>
        </w:r>
        <w:r w:rsidRPr="00BF3FC2">
          <w:rPr>
            <w:rStyle w:val="ae"/>
          </w:rPr>
          <w:t xml:space="preserve">Об организации </w:t>
        </w:r>
        <w:proofErr w:type="gramStart"/>
        <w:r w:rsidRPr="00BF3FC2">
          <w:rPr>
            <w:rStyle w:val="ae"/>
          </w:rPr>
          <w:t>п</w:t>
        </w:r>
        <w:proofErr w:type="gramEnd"/>
      </w:hyperlink>
      <w:r w:rsidRPr="00BF3FC2">
        <w:t>редоставления государственных и муниципальных услуг</w:t>
      </w:r>
      <w:r w:rsidR="00EA43E8" w:rsidRPr="00BF3FC2">
        <w:t>»</w:t>
      </w:r>
      <w:r w:rsidRPr="00BF3FC2">
        <w:t xml:space="preserve"> (Российская газета от 30 июля 2010 года</w:t>
      </w:r>
      <w:r w:rsidR="00EA43E8" w:rsidRPr="00BF3FC2">
        <w:t xml:space="preserve"> № </w:t>
      </w:r>
      <w:r w:rsidRPr="00BF3FC2">
        <w:t>168; Собрание законодательства Российской Федерации от 2 августа 2010 года</w:t>
      </w:r>
      <w:r w:rsidR="00EA43E8" w:rsidRPr="00BF3FC2">
        <w:t xml:space="preserve"> № </w:t>
      </w:r>
      <w:r w:rsidRPr="00BF3FC2">
        <w:t>31,</w:t>
      </w:r>
      <w:r w:rsidR="00D575CC" w:rsidRPr="00BF3FC2">
        <w:t xml:space="preserve"> </w:t>
      </w:r>
      <w:r w:rsidRPr="00BF3FC2">
        <w:t>ст. 4179) (далее</w:t>
      </w:r>
      <w:r w:rsidR="00EA43E8" w:rsidRPr="00BF3FC2">
        <w:t>-</w:t>
      </w:r>
      <w:r w:rsidRPr="00BF3FC2">
        <w:t>Федеральный закон</w:t>
      </w:r>
      <w:r w:rsidR="00EA43E8" w:rsidRPr="00BF3FC2">
        <w:t xml:space="preserve"> № </w:t>
      </w:r>
      <w:r w:rsidRPr="00BF3FC2">
        <w:t>210-ФЗ);</w:t>
      </w:r>
    </w:p>
    <w:p w:rsidR="0086023C" w:rsidRPr="00BF3FC2" w:rsidRDefault="0086023C" w:rsidP="00BF3FC2">
      <w:r w:rsidRPr="00BF3FC2">
        <w:t>Законом Ханты-Мансийского автономного округа</w:t>
      </w:r>
      <w:r w:rsidR="00EA43E8" w:rsidRPr="00BF3FC2">
        <w:t>-</w:t>
      </w:r>
      <w:r w:rsidRPr="00BF3FC2">
        <w:t>Югры от 08 июля</w:t>
      </w:r>
      <w:r w:rsidR="00EA43E8" w:rsidRPr="00BF3FC2">
        <w:t xml:space="preserve"> </w:t>
      </w:r>
      <w:r w:rsidRPr="00BF3FC2">
        <w:t>2005</w:t>
      </w:r>
      <w:r w:rsidR="00D575CC" w:rsidRPr="00BF3FC2">
        <w:t xml:space="preserve"> года</w:t>
      </w:r>
      <w:r w:rsidR="00EA43E8" w:rsidRPr="00BF3FC2">
        <w:t xml:space="preserve"> </w:t>
      </w:r>
      <w:hyperlink r:id="rId15" w:history="1">
        <w:r w:rsidR="00EA43E8" w:rsidRPr="00BF3FC2">
          <w:rPr>
            <w:rStyle w:val="ae"/>
          </w:rPr>
          <w:t xml:space="preserve">№ </w:t>
        </w:r>
        <w:r w:rsidRPr="00BF3FC2">
          <w:rPr>
            <w:rStyle w:val="ae"/>
          </w:rPr>
          <w:t xml:space="preserve">62-оз </w:t>
        </w:r>
        <w:r w:rsidR="00EA43E8" w:rsidRPr="00BF3FC2">
          <w:rPr>
            <w:rStyle w:val="ae"/>
          </w:rPr>
          <w:t>«</w:t>
        </w:r>
        <w:r w:rsidRPr="00BF3FC2">
          <w:rPr>
            <w:rStyle w:val="ae"/>
          </w:rPr>
          <w:t>О наделении</w:t>
        </w:r>
      </w:hyperlink>
      <w:r w:rsidRPr="00BF3FC2">
        <w:t xml:space="preserve"> органов местного самоуправления муниципальных образований отдельными государственными полномочиями Ханты-Мансийского автономного округа</w:t>
      </w:r>
      <w:r w:rsidR="00EA43E8" w:rsidRPr="00BF3FC2">
        <w:t>-</w:t>
      </w:r>
      <w:r w:rsidRPr="00BF3FC2">
        <w:t>Югры</w:t>
      </w:r>
      <w:r w:rsidR="00EA43E8" w:rsidRPr="00BF3FC2">
        <w:t>»</w:t>
      </w:r>
      <w:r w:rsidRPr="00BF3FC2">
        <w:t xml:space="preserve"> (газета </w:t>
      </w:r>
      <w:r w:rsidR="00EA43E8" w:rsidRPr="00BF3FC2">
        <w:t>«</w:t>
      </w:r>
      <w:r w:rsidRPr="00BF3FC2">
        <w:t>Новости Югры</w:t>
      </w:r>
      <w:r w:rsidR="00EA43E8" w:rsidRPr="00BF3FC2">
        <w:t>»</w:t>
      </w:r>
      <w:r w:rsidRPr="00BF3FC2">
        <w:t xml:space="preserve"> от</w:t>
      </w:r>
      <w:r w:rsidR="00EA43E8" w:rsidRPr="00BF3FC2">
        <w:t xml:space="preserve"> </w:t>
      </w:r>
      <w:r w:rsidRPr="00BF3FC2">
        <w:t xml:space="preserve">26 июля 2005 </w:t>
      </w:r>
      <w:r w:rsidR="00D575CC" w:rsidRPr="00BF3FC2">
        <w:t>года</w:t>
      </w:r>
      <w:r w:rsidR="00EA43E8" w:rsidRPr="00BF3FC2">
        <w:t xml:space="preserve"> № </w:t>
      </w:r>
      <w:r w:rsidRPr="00BF3FC2">
        <w:t>81, Собрание законодательства Ханты-Мансийского автономного округа</w:t>
      </w:r>
      <w:r w:rsidR="00EA43E8" w:rsidRPr="00BF3FC2">
        <w:t>-</w:t>
      </w:r>
      <w:r w:rsidRPr="00BF3FC2">
        <w:t>Югры от 15 июля 2005 года</w:t>
      </w:r>
      <w:r w:rsidR="00EA43E8" w:rsidRPr="00BF3FC2">
        <w:t xml:space="preserve"> № </w:t>
      </w:r>
      <w:r w:rsidRPr="00BF3FC2">
        <w:t>7 (часть I), ст.</w:t>
      </w:r>
      <w:r w:rsidR="00EA43E8" w:rsidRPr="00BF3FC2">
        <w:t xml:space="preserve"> </w:t>
      </w:r>
      <w:r w:rsidRPr="00BF3FC2">
        <w:t>739);</w:t>
      </w:r>
    </w:p>
    <w:p w:rsidR="0086023C" w:rsidRPr="00BF3FC2" w:rsidRDefault="0086023C" w:rsidP="00BF3FC2">
      <w:proofErr w:type="gramStart"/>
      <w:r w:rsidRPr="00BF3FC2">
        <w:t>Законом Ханты-Мансийского автономного округа</w:t>
      </w:r>
      <w:r w:rsidR="00EA43E8" w:rsidRPr="00BF3FC2">
        <w:t>-</w:t>
      </w:r>
      <w:r w:rsidRPr="00BF3FC2">
        <w:t>Югры от 30 декабря 2009 года</w:t>
      </w:r>
      <w:r w:rsidR="00EA43E8" w:rsidRPr="00BF3FC2">
        <w:t xml:space="preserve"> </w:t>
      </w:r>
      <w:hyperlink r:id="rId16" w:history="1">
        <w:r w:rsidR="00EA43E8" w:rsidRPr="00BF3FC2">
          <w:rPr>
            <w:rStyle w:val="ae"/>
          </w:rPr>
          <w:t xml:space="preserve">№ </w:t>
        </w:r>
        <w:r w:rsidRPr="00BF3FC2">
          <w:rPr>
            <w:rStyle w:val="ae"/>
          </w:rPr>
          <w:t>250-оз</w:t>
        </w:r>
        <w:r w:rsidR="00EA43E8" w:rsidRPr="00BF3FC2">
          <w:rPr>
            <w:rStyle w:val="ae"/>
          </w:rPr>
          <w:t xml:space="preserve"> «</w:t>
        </w:r>
        <w:r w:rsidRPr="00BF3FC2">
          <w:rPr>
            <w:rStyle w:val="ae"/>
          </w:rPr>
          <w:t>Об организации</w:t>
        </w:r>
      </w:hyperlink>
      <w:r w:rsidRPr="00BF3FC2">
        <w:t xml:space="preserve"> и обеспечении отдыха и оздоровления детей, проживающих в Ханты-Мансийском автономном округе</w:t>
      </w:r>
      <w:r w:rsidR="00EA43E8" w:rsidRPr="00BF3FC2">
        <w:t>-</w:t>
      </w:r>
      <w:r w:rsidRPr="00BF3FC2">
        <w:t>Югре</w:t>
      </w:r>
      <w:r w:rsidR="00EA43E8" w:rsidRPr="00BF3FC2">
        <w:t>»</w:t>
      </w:r>
      <w:r w:rsidRPr="00BF3FC2">
        <w:t xml:space="preserve"> (газета </w:t>
      </w:r>
      <w:r w:rsidR="00EA43E8" w:rsidRPr="00BF3FC2">
        <w:t>«</w:t>
      </w:r>
      <w:r w:rsidRPr="00BF3FC2">
        <w:t>Новости Югры</w:t>
      </w:r>
      <w:r w:rsidR="00EA43E8" w:rsidRPr="00BF3FC2">
        <w:t>»</w:t>
      </w:r>
      <w:r w:rsidRPr="00BF3FC2">
        <w:t xml:space="preserve"> от 23 февраля 2010 года</w:t>
      </w:r>
      <w:r w:rsidR="00EA43E8" w:rsidRPr="00BF3FC2">
        <w:t xml:space="preserve"> № </w:t>
      </w:r>
      <w:r w:rsidRPr="00BF3FC2">
        <w:t>27, Собрание законодательства Ханты-Мансийского автономного округа</w:t>
      </w:r>
      <w:r w:rsidR="00EA43E8" w:rsidRPr="00BF3FC2">
        <w:t>-</w:t>
      </w:r>
      <w:r w:rsidRPr="00BF3FC2">
        <w:t>Югры от 16 декабря 2009 года</w:t>
      </w:r>
      <w:r w:rsidR="00EA43E8" w:rsidRPr="00BF3FC2">
        <w:t xml:space="preserve">- </w:t>
      </w:r>
      <w:r w:rsidRPr="00BF3FC2">
        <w:t>31 декабря 2009 года</w:t>
      </w:r>
      <w:r w:rsidR="00EA43E8" w:rsidRPr="00BF3FC2">
        <w:t xml:space="preserve"> № </w:t>
      </w:r>
      <w:r w:rsidRPr="00BF3FC2">
        <w:t>12 (часть II), ст. 1193);</w:t>
      </w:r>
      <w:proofErr w:type="gramEnd"/>
    </w:p>
    <w:p w:rsidR="0086023C" w:rsidRPr="00BF3FC2" w:rsidRDefault="0086023C" w:rsidP="00BF3FC2">
      <w:r w:rsidRPr="00BF3FC2">
        <w:t>Законом Ханты-Мансийского автономного округа</w:t>
      </w:r>
      <w:r w:rsidR="00EA43E8" w:rsidRPr="00BF3FC2">
        <w:t>-</w:t>
      </w:r>
      <w:r w:rsidRPr="00BF3FC2">
        <w:t>Югры от 11 июня</w:t>
      </w:r>
      <w:r w:rsidR="00EA43E8" w:rsidRPr="00BF3FC2">
        <w:t xml:space="preserve"> </w:t>
      </w:r>
      <w:r w:rsidRPr="00BF3FC2">
        <w:t>2010 года</w:t>
      </w:r>
      <w:r w:rsidR="00EA43E8" w:rsidRPr="00BF3FC2">
        <w:t xml:space="preserve"> </w:t>
      </w:r>
      <w:hyperlink r:id="rId17" w:history="1">
        <w:r w:rsidR="00EA43E8" w:rsidRPr="00BF3FC2">
          <w:rPr>
            <w:rStyle w:val="ae"/>
          </w:rPr>
          <w:t xml:space="preserve">№ </w:t>
        </w:r>
        <w:r w:rsidRPr="00BF3FC2">
          <w:rPr>
            <w:rStyle w:val="ae"/>
          </w:rPr>
          <w:t xml:space="preserve">102-оз </w:t>
        </w:r>
        <w:r w:rsidR="00EA43E8" w:rsidRPr="00BF3FC2">
          <w:rPr>
            <w:rStyle w:val="ae"/>
          </w:rPr>
          <w:t>«</w:t>
        </w:r>
        <w:r w:rsidRPr="00BF3FC2">
          <w:rPr>
            <w:rStyle w:val="ae"/>
          </w:rPr>
          <w:t>Об административных</w:t>
        </w:r>
      </w:hyperlink>
      <w:r w:rsidRPr="00BF3FC2">
        <w:t xml:space="preserve"> правонарушениях</w:t>
      </w:r>
      <w:r w:rsidR="00EA43E8" w:rsidRPr="00BF3FC2">
        <w:t>»</w:t>
      </w:r>
      <w:r w:rsidRPr="00BF3FC2">
        <w:t xml:space="preserve"> (газета </w:t>
      </w:r>
      <w:r w:rsidR="00EA43E8" w:rsidRPr="00BF3FC2">
        <w:t>«</w:t>
      </w:r>
      <w:r w:rsidRPr="00BF3FC2">
        <w:t>Новости Югры</w:t>
      </w:r>
      <w:r w:rsidR="00EA43E8" w:rsidRPr="00BF3FC2">
        <w:t>»</w:t>
      </w:r>
      <w:r w:rsidRPr="00BF3FC2">
        <w:t xml:space="preserve"> от 13 июля 2010 года</w:t>
      </w:r>
      <w:r w:rsidR="00EA43E8" w:rsidRPr="00BF3FC2">
        <w:t xml:space="preserve"> № </w:t>
      </w:r>
      <w:r w:rsidRPr="00BF3FC2">
        <w:t>107, Собрание законодательства</w:t>
      </w:r>
      <w:r w:rsidR="00EA43E8" w:rsidRPr="00BF3FC2">
        <w:t xml:space="preserve"> </w:t>
      </w:r>
      <w:r w:rsidRPr="00BF3FC2">
        <w:t>Ханты-Мансийского автономного округа</w:t>
      </w:r>
      <w:r w:rsidR="00EA43E8" w:rsidRPr="00BF3FC2">
        <w:t>-</w:t>
      </w:r>
      <w:r w:rsidRPr="00BF3FC2">
        <w:t>Югры от 01 июня 2010 года</w:t>
      </w:r>
      <w:r w:rsidR="00EA43E8" w:rsidRPr="00BF3FC2">
        <w:t>-</w:t>
      </w:r>
      <w:r w:rsidRPr="00BF3FC2">
        <w:t>15 июня 2010 года</w:t>
      </w:r>
      <w:r w:rsidR="00EA43E8" w:rsidRPr="00BF3FC2">
        <w:t xml:space="preserve"> № </w:t>
      </w:r>
      <w:r w:rsidRPr="00BF3FC2">
        <w:t xml:space="preserve">6 (часть I), ст.461); </w:t>
      </w:r>
    </w:p>
    <w:p w:rsidR="0086023C" w:rsidRPr="00BF3FC2" w:rsidRDefault="0086023C" w:rsidP="00BF3FC2">
      <w:r w:rsidRPr="00BF3FC2">
        <w:t>Постановлением Правительства Ханты-Мансийского автономного</w:t>
      </w:r>
      <w:r w:rsidR="00EA43E8" w:rsidRPr="00BF3FC2">
        <w:t xml:space="preserve"> </w:t>
      </w:r>
      <w:r w:rsidRPr="00BF3FC2">
        <w:t>округа</w:t>
      </w:r>
      <w:r w:rsidR="00EA43E8" w:rsidRPr="00BF3FC2">
        <w:t>-</w:t>
      </w:r>
      <w:r w:rsidRPr="00BF3FC2">
        <w:t>Югры от 27 января 2010</w:t>
      </w:r>
      <w:r w:rsidR="00EA43E8" w:rsidRPr="00BF3FC2">
        <w:t xml:space="preserve"> </w:t>
      </w:r>
      <w:hyperlink r:id="rId18" w:history="1">
        <w:r w:rsidR="00EA43E8" w:rsidRPr="00BF3FC2">
          <w:rPr>
            <w:rStyle w:val="ae"/>
          </w:rPr>
          <w:t xml:space="preserve">№ </w:t>
        </w:r>
        <w:r w:rsidRPr="00BF3FC2">
          <w:rPr>
            <w:rStyle w:val="ae"/>
          </w:rPr>
          <w:t xml:space="preserve">21-п </w:t>
        </w:r>
        <w:r w:rsidR="00EA43E8" w:rsidRPr="00BF3FC2">
          <w:rPr>
            <w:rStyle w:val="ae"/>
          </w:rPr>
          <w:t>«</w:t>
        </w:r>
        <w:r w:rsidRPr="00BF3FC2">
          <w:rPr>
            <w:rStyle w:val="ae"/>
          </w:rPr>
          <w:t>О порядке</w:t>
        </w:r>
      </w:hyperlink>
      <w:r w:rsidRPr="00BF3FC2">
        <w:t xml:space="preserve"> организации отдыха и оздоровления детей, проживающих </w:t>
      </w:r>
      <w:proofErr w:type="gramStart"/>
      <w:r w:rsidRPr="00BF3FC2">
        <w:t>в</w:t>
      </w:r>
      <w:proofErr w:type="gramEnd"/>
      <w:r w:rsidRPr="00BF3FC2">
        <w:t xml:space="preserve"> </w:t>
      </w:r>
      <w:proofErr w:type="gramStart"/>
      <w:r w:rsidRPr="00BF3FC2">
        <w:t>Ханты-Мансийском</w:t>
      </w:r>
      <w:proofErr w:type="gramEnd"/>
      <w:r w:rsidRPr="00BF3FC2">
        <w:t xml:space="preserve"> автономном</w:t>
      </w:r>
      <w:r w:rsidR="00EA43E8" w:rsidRPr="00BF3FC2">
        <w:t xml:space="preserve"> </w:t>
      </w:r>
      <w:r w:rsidRPr="00BF3FC2">
        <w:t>округе</w:t>
      </w:r>
      <w:r w:rsidR="00EA43E8" w:rsidRPr="00BF3FC2">
        <w:t>-</w:t>
      </w:r>
      <w:r w:rsidRPr="00BF3FC2">
        <w:t>Югре</w:t>
      </w:r>
      <w:r w:rsidR="00EA43E8" w:rsidRPr="00BF3FC2">
        <w:t>»</w:t>
      </w:r>
      <w:r w:rsidRPr="00BF3FC2">
        <w:t xml:space="preserve"> (газета </w:t>
      </w:r>
      <w:r w:rsidR="00EA43E8" w:rsidRPr="00BF3FC2">
        <w:t>«</w:t>
      </w:r>
      <w:r w:rsidRPr="00BF3FC2">
        <w:t>Новости Югры</w:t>
      </w:r>
      <w:r w:rsidR="00EA43E8" w:rsidRPr="00BF3FC2">
        <w:t>»</w:t>
      </w:r>
      <w:r w:rsidRPr="00BF3FC2">
        <w:t xml:space="preserve"> от 16 февраля 2010 года</w:t>
      </w:r>
      <w:r w:rsidR="00EA43E8" w:rsidRPr="00BF3FC2">
        <w:t xml:space="preserve"> № </w:t>
      </w:r>
      <w:r w:rsidRPr="00BF3FC2">
        <w:t xml:space="preserve">23, Собрание законодательства Ханты-Мансийского </w:t>
      </w:r>
      <w:r w:rsidRPr="00BF3FC2">
        <w:lastRenderedPageBreak/>
        <w:t>автономного округа</w:t>
      </w:r>
      <w:r w:rsidR="00EA43E8" w:rsidRPr="00BF3FC2">
        <w:t>-</w:t>
      </w:r>
      <w:r w:rsidRPr="00BF3FC2">
        <w:t>Югры от 01 января 2010 года</w:t>
      </w:r>
      <w:r w:rsidR="00EA43E8" w:rsidRPr="00BF3FC2">
        <w:t xml:space="preserve"> </w:t>
      </w:r>
      <w:r w:rsidRPr="00BF3FC2">
        <w:t>- 29 января 2010 года</w:t>
      </w:r>
      <w:r w:rsidR="00EA43E8" w:rsidRPr="00BF3FC2">
        <w:t xml:space="preserve"> № </w:t>
      </w:r>
      <w:r w:rsidRPr="00BF3FC2">
        <w:t>1, ст.38; Собрание законодательства Ханты-Мансийского автономного округа</w:t>
      </w:r>
      <w:r w:rsidR="00EA43E8" w:rsidRPr="00BF3FC2">
        <w:t>-</w:t>
      </w:r>
      <w:r w:rsidRPr="00BF3FC2">
        <w:t>Югры от 01 февраля 2010 года</w:t>
      </w:r>
      <w:r w:rsidR="00EA43E8" w:rsidRPr="00BF3FC2">
        <w:t xml:space="preserve"> </w:t>
      </w:r>
      <w:r w:rsidRPr="00BF3FC2">
        <w:t>- 12 февраля 2010 года</w:t>
      </w:r>
      <w:r w:rsidR="00EA43E8" w:rsidRPr="00BF3FC2">
        <w:t xml:space="preserve"> № </w:t>
      </w:r>
      <w:r w:rsidRPr="00BF3FC2">
        <w:t>2 (часть I), с.995 (поправка);</w:t>
      </w:r>
    </w:p>
    <w:p w:rsidR="0086023C" w:rsidRPr="00BF3FC2" w:rsidRDefault="0086023C" w:rsidP="00BF3FC2">
      <w:r w:rsidRPr="00BF3FC2">
        <w:t>Уставом Березовского района, принятым решением Думы Березовского района от 15 апреля 2005 года</w:t>
      </w:r>
      <w:r w:rsidR="00EA43E8" w:rsidRPr="00BF3FC2">
        <w:t xml:space="preserve"> № </w:t>
      </w:r>
      <w:r w:rsidRPr="00BF3FC2">
        <w:t xml:space="preserve">338 (газета </w:t>
      </w:r>
      <w:r w:rsidR="00EA43E8" w:rsidRPr="00BF3FC2">
        <w:t>«</w:t>
      </w:r>
      <w:r w:rsidRPr="00BF3FC2">
        <w:t>Жизнь Югры</w:t>
      </w:r>
      <w:r w:rsidR="00EA43E8" w:rsidRPr="00BF3FC2">
        <w:t>»</w:t>
      </w:r>
      <w:r w:rsidRPr="00BF3FC2">
        <w:t xml:space="preserve"> от 28.06.2005</w:t>
      </w:r>
      <w:r w:rsidR="00EA43E8" w:rsidRPr="00BF3FC2">
        <w:t xml:space="preserve"> № </w:t>
      </w:r>
      <w:r w:rsidRPr="00BF3FC2">
        <w:t>49);</w:t>
      </w:r>
    </w:p>
    <w:p w:rsidR="0086023C" w:rsidRPr="00EA43E8" w:rsidRDefault="0086023C" w:rsidP="0086023C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A43E8">
        <w:rPr>
          <w:rFonts w:cs="Arial"/>
          <w:szCs w:val="28"/>
        </w:rPr>
        <w:t>Постановлением администрации Березовского района от 11июля 2012 года</w:t>
      </w:r>
      <w:r w:rsidR="00EA43E8" w:rsidRPr="00EA43E8">
        <w:rPr>
          <w:rFonts w:cs="Arial"/>
          <w:szCs w:val="28"/>
        </w:rPr>
        <w:t xml:space="preserve"> № </w:t>
      </w:r>
      <w:r w:rsidRPr="00EA43E8">
        <w:rPr>
          <w:rFonts w:cs="Arial"/>
          <w:szCs w:val="28"/>
        </w:rPr>
        <w:t xml:space="preserve">978 </w:t>
      </w:r>
      <w:r w:rsidR="00EA43E8" w:rsidRPr="00EA43E8">
        <w:rPr>
          <w:rFonts w:cs="Arial"/>
          <w:szCs w:val="28"/>
        </w:rPr>
        <w:t>«</w:t>
      </w:r>
      <w:r w:rsidRPr="00EA43E8">
        <w:rPr>
          <w:rFonts w:cs="Arial"/>
          <w:szCs w:val="28"/>
        </w:rPr>
        <w:t>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</w:t>
      </w:r>
      <w:r w:rsidR="00EA43E8" w:rsidRPr="00EA43E8">
        <w:rPr>
          <w:rFonts w:cs="Arial"/>
          <w:szCs w:val="28"/>
        </w:rPr>
        <w:t>»</w:t>
      </w:r>
      <w:r w:rsidRPr="00EA43E8">
        <w:rPr>
          <w:rFonts w:cs="Arial"/>
          <w:szCs w:val="28"/>
        </w:rPr>
        <w:t xml:space="preserve"> (Газета </w:t>
      </w:r>
      <w:r w:rsidR="00EA43E8" w:rsidRPr="00EA43E8">
        <w:rPr>
          <w:rFonts w:cs="Arial"/>
          <w:szCs w:val="28"/>
        </w:rPr>
        <w:t>«</w:t>
      </w:r>
      <w:r w:rsidRPr="00EA43E8">
        <w:rPr>
          <w:rFonts w:cs="Arial"/>
          <w:szCs w:val="28"/>
        </w:rPr>
        <w:t>Жизнь Югры</w:t>
      </w:r>
      <w:r w:rsidR="00EA43E8" w:rsidRPr="00EA43E8">
        <w:rPr>
          <w:rFonts w:cs="Arial"/>
          <w:szCs w:val="28"/>
        </w:rPr>
        <w:t>»</w:t>
      </w:r>
      <w:r w:rsidRPr="00EA43E8">
        <w:rPr>
          <w:rFonts w:cs="Arial"/>
          <w:szCs w:val="28"/>
        </w:rPr>
        <w:t xml:space="preserve"> от 18.07.2012</w:t>
      </w:r>
      <w:r w:rsidR="00EA43E8" w:rsidRPr="00EA43E8">
        <w:rPr>
          <w:rFonts w:cs="Arial"/>
          <w:szCs w:val="28"/>
        </w:rPr>
        <w:t xml:space="preserve"> № </w:t>
      </w:r>
      <w:r w:rsidRPr="00EA43E8">
        <w:rPr>
          <w:rFonts w:cs="Arial"/>
          <w:szCs w:val="28"/>
        </w:rPr>
        <w:t>56);</w:t>
      </w:r>
    </w:p>
    <w:p w:rsidR="0086023C" w:rsidRPr="00EA43E8" w:rsidRDefault="0086023C" w:rsidP="0086023C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A43E8">
        <w:rPr>
          <w:rFonts w:cs="Arial"/>
          <w:szCs w:val="28"/>
        </w:rPr>
        <w:t>Постановлением администрации Березовского района от 18</w:t>
      </w:r>
      <w:r w:rsidR="00EA43E8" w:rsidRPr="00EA43E8">
        <w:rPr>
          <w:rFonts w:cs="Arial"/>
          <w:szCs w:val="28"/>
        </w:rPr>
        <w:t xml:space="preserve"> </w:t>
      </w:r>
      <w:r w:rsidRPr="00EA43E8">
        <w:rPr>
          <w:rFonts w:cs="Arial"/>
          <w:szCs w:val="28"/>
        </w:rPr>
        <w:t>марта 2013 года</w:t>
      </w:r>
      <w:r w:rsidR="00EA43E8" w:rsidRPr="00EA43E8">
        <w:rPr>
          <w:rFonts w:cs="Arial"/>
          <w:szCs w:val="28"/>
        </w:rPr>
        <w:t xml:space="preserve"> № </w:t>
      </w:r>
      <w:r w:rsidRPr="00EA43E8">
        <w:rPr>
          <w:rFonts w:cs="Arial"/>
          <w:szCs w:val="28"/>
        </w:rPr>
        <w:t xml:space="preserve">374 </w:t>
      </w:r>
      <w:r w:rsidR="00EA43E8" w:rsidRPr="00EA43E8">
        <w:rPr>
          <w:rFonts w:cs="Arial"/>
          <w:szCs w:val="28"/>
        </w:rPr>
        <w:t>«</w:t>
      </w:r>
      <w:r w:rsidRPr="00EA43E8">
        <w:rPr>
          <w:rFonts w:cs="Arial"/>
          <w:szCs w:val="28"/>
        </w:rPr>
        <w:t>Об утверждении Порядка подачи и рассмотрения жалоб на решения и действия (бездействие) администрации Березовского района, её структурных подразделений, их должностных лиц, муниципальных служащих</w:t>
      </w:r>
      <w:r w:rsidR="00EA43E8" w:rsidRPr="00EA43E8">
        <w:rPr>
          <w:rFonts w:cs="Arial"/>
          <w:szCs w:val="28"/>
        </w:rPr>
        <w:t xml:space="preserve">» </w:t>
      </w:r>
      <w:r w:rsidRPr="00EA43E8">
        <w:rPr>
          <w:rFonts w:cs="Arial"/>
          <w:szCs w:val="28"/>
        </w:rPr>
        <w:t xml:space="preserve">(Газета </w:t>
      </w:r>
      <w:r w:rsidR="00EA43E8" w:rsidRPr="00EA43E8">
        <w:rPr>
          <w:rFonts w:cs="Arial"/>
          <w:szCs w:val="28"/>
        </w:rPr>
        <w:t>«</w:t>
      </w:r>
      <w:r w:rsidRPr="00EA43E8">
        <w:rPr>
          <w:rFonts w:cs="Arial"/>
          <w:szCs w:val="28"/>
        </w:rPr>
        <w:t>Жизнь Югры</w:t>
      </w:r>
      <w:r w:rsidR="00EA43E8" w:rsidRPr="00EA43E8">
        <w:rPr>
          <w:rFonts w:cs="Arial"/>
          <w:szCs w:val="28"/>
        </w:rPr>
        <w:t>»</w:t>
      </w:r>
      <w:r w:rsidRPr="00EA43E8">
        <w:rPr>
          <w:rFonts w:cs="Arial"/>
          <w:szCs w:val="28"/>
        </w:rPr>
        <w:t xml:space="preserve"> от 03.04.2013 года</w:t>
      </w:r>
      <w:r w:rsidR="00EA43E8" w:rsidRPr="00EA43E8">
        <w:rPr>
          <w:rFonts w:cs="Arial"/>
          <w:szCs w:val="28"/>
        </w:rPr>
        <w:t xml:space="preserve"> № </w:t>
      </w:r>
      <w:r w:rsidRPr="00EA43E8">
        <w:rPr>
          <w:rFonts w:cs="Arial"/>
          <w:szCs w:val="28"/>
        </w:rPr>
        <w:t>26);</w:t>
      </w:r>
    </w:p>
    <w:p w:rsidR="0086023C" w:rsidRPr="00EA43E8" w:rsidRDefault="0086023C" w:rsidP="0086023C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A43E8">
        <w:rPr>
          <w:rFonts w:cs="Arial"/>
          <w:szCs w:val="28"/>
        </w:rPr>
        <w:t xml:space="preserve">Постановлением </w:t>
      </w:r>
      <w:smartTag w:uri="urn:schemas-microsoft-com:office:smarttags" w:element="PersonName">
        <w:smartTagPr>
          <w:attr w:name="ProductID" w:val="АДМИНИСТРАЦИЯ БЕРЕЗОВСКОГО РАЙОНА"/>
        </w:smartTagPr>
        <w:r w:rsidRPr="00EA43E8">
          <w:rPr>
            <w:rFonts w:cs="Arial"/>
            <w:szCs w:val="28"/>
          </w:rPr>
          <w:t>администрация Березовского района</w:t>
        </w:r>
      </w:smartTag>
      <w:r w:rsidRPr="00EA43E8">
        <w:rPr>
          <w:rFonts w:cs="Arial"/>
          <w:szCs w:val="28"/>
        </w:rPr>
        <w:t xml:space="preserve"> от 05 августа</w:t>
      </w:r>
      <w:r w:rsidR="00EA43E8" w:rsidRPr="00EA43E8">
        <w:rPr>
          <w:rFonts w:cs="Arial"/>
          <w:szCs w:val="28"/>
        </w:rPr>
        <w:t xml:space="preserve"> </w:t>
      </w:r>
      <w:r w:rsidRPr="00EA43E8">
        <w:rPr>
          <w:rFonts w:cs="Arial"/>
          <w:szCs w:val="28"/>
        </w:rPr>
        <w:t>2014 года</w:t>
      </w:r>
      <w:r w:rsidR="00EA43E8" w:rsidRPr="00EA43E8">
        <w:rPr>
          <w:rFonts w:cs="Arial"/>
          <w:szCs w:val="28"/>
        </w:rPr>
        <w:t xml:space="preserve"> № </w:t>
      </w:r>
      <w:r w:rsidRPr="00EA43E8">
        <w:rPr>
          <w:rFonts w:cs="Arial"/>
          <w:szCs w:val="28"/>
        </w:rPr>
        <w:t xml:space="preserve">1196 </w:t>
      </w:r>
      <w:r w:rsidR="00EA43E8" w:rsidRPr="00EA43E8">
        <w:rPr>
          <w:rFonts w:cs="Arial"/>
          <w:szCs w:val="28"/>
        </w:rPr>
        <w:t>«</w:t>
      </w:r>
      <w:r w:rsidRPr="00EA43E8">
        <w:rPr>
          <w:rFonts w:cs="Arial"/>
          <w:szCs w:val="28"/>
        </w:rPr>
        <w:t>Об утверждении Порядка разработки и утверждения административных регламентов предоставления муниципальных услуг, проведения экспертизы их проектов</w:t>
      </w:r>
      <w:r w:rsidR="00EA43E8" w:rsidRPr="00EA43E8">
        <w:rPr>
          <w:rFonts w:cs="Arial"/>
          <w:szCs w:val="28"/>
        </w:rPr>
        <w:t>»</w:t>
      </w:r>
      <w:r w:rsidRPr="00EA43E8">
        <w:rPr>
          <w:rFonts w:cs="Arial"/>
          <w:szCs w:val="28"/>
        </w:rPr>
        <w:t xml:space="preserve"> (газета </w:t>
      </w:r>
      <w:r w:rsidR="00EA43E8" w:rsidRPr="00EA43E8">
        <w:rPr>
          <w:rFonts w:cs="Arial"/>
          <w:szCs w:val="28"/>
        </w:rPr>
        <w:t>«</w:t>
      </w:r>
      <w:r w:rsidRPr="00EA43E8">
        <w:rPr>
          <w:rFonts w:cs="Arial"/>
          <w:szCs w:val="28"/>
        </w:rPr>
        <w:t>Жизнь Югры</w:t>
      </w:r>
      <w:r w:rsidR="00EA43E8" w:rsidRPr="00EA43E8">
        <w:rPr>
          <w:rFonts w:cs="Arial"/>
          <w:szCs w:val="28"/>
        </w:rPr>
        <w:t>»</w:t>
      </w:r>
      <w:r w:rsidRPr="00EA43E8">
        <w:rPr>
          <w:rFonts w:cs="Arial"/>
          <w:szCs w:val="28"/>
        </w:rPr>
        <w:t xml:space="preserve"> от 13.08.2014</w:t>
      </w:r>
      <w:r w:rsidR="00EA43E8" w:rsidRPr="00EA43E8">
        <w:rPr>
          <w:rFonts w:cs="Arial"/>
          <w:szCs w:val="28"/>
        </w:rPr>
        <w:t xml:space="preserve"> № </w:t>
      </w:r>
      <w:r w:rsidRPr="00EA43E8">
        <w:rPr>
          <w:rFonts w:cs="Arial"/>
          <w:szCs w:val="28"/>
        </w:rPr>
        <w:t>64;</w:t>
      </w:r>
    </w:p>
    <w:p w:rsidR="0086023C" w:rsidRPr="00EA43E8" w:rsidRDefault="0086023C" w:rsidP="0086023C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A43E8">
        <w:rPr>
          <w:rFonts w:cs="Arial"/>
          <w:szCs w:val="28"/>
        </w:rPr>
        <w:t>Постановлением администрации Березовского района от 11.07.2016 года</w:t>
      </w:r>
      <w:r w:rsidR="00EA43E8" w:rsidRPr="00EA43E8">
        <w:rPr>
          <w:rFonts w:cs="Arial"/>
          <w:szCs w:val="28"/>
        </w:rPr>
        <w:t xml:space="preserve"> № </w:t>
      </w:r>
      <w:r w:rsidRPr="00EA43E8">
        <w:rPr>
          <w:rFonts w:cs="Arial"/>
          <w:szCs w:val="28"/>
        </w:rPr>
        <w:t xml:space="preserve">522 </w:t>
      </w:r>
      <w:r w:rsidR="00EA43E8" w:rsidRPr="00EA43E8">
        <w:rPr>
          <w:rFonts w:cs="Arial"/>
          <w:szCs w:val="28"/>
        </w:rPr>
        <w:t>«</w:t>
      </w:r>
      <w:r w:rsidRPr="00EA43E8">
        <w:rPr>
          <w:rFonts w:cs="Arial"/>
          <w:szCs w:val="28"/>
        </w:rPr>
        <w:t xml:space="preserve">Об организационном обеспечении и исполнении отдельных государственных полномочий по организации и обеспечению отдыха и оздоровления детей, проживающих на территории Березовского района (газета </w:t>
      </w:r>
      <w:r w:rsidR="00EA43E8" w:rsidRPr="00EA43E8">
        <w:rPr>
          <w:rFonts w:cs="Arial"/>
          <w:szCs w:val="28"/>
        </w:rPr>
        <w:t>«</w:t>
      </w:r>
      <w:r w:rsidRPr="00EA43E8">
        <w:rPr>
          <w:rFonts w:cs="Arial"/>
          <w:szCs w:val="28"/>
        </w:rPr>
        <w:t>Жизнь Югры</w:t>
      </w:r>
      <w:r w:rsidR="00EA43E8" w:rsidRPr="00EA43E8">
        <w:rPr>
          <w:rFonts w:cs="Arial"/>
          <w:szCs w:val="28"/>
        </w:rPr>
        <w:t>»</w:t>
      </w:r>
      <w:r w:rsidRPr="00EA43E8">
        <w:rPr>
          <w:rFonts w:cs="Arial"/>
          <w:szCs w:val="28"/>
        </w:rPr>
        <w:t xml:space="preserve"> от</w:t>
      </w:r>
      <w:r w:rsidR="00EA43E8" w:rsidRPr="00EA43E8">
        <w:rPr>
          <w:rFonts w:cs="Arial"/>
          <w:szCs w:val="28"/>
        </w:rPr>
        <w:t xml:space="preserve"> </w:t>
      </w:r>
      <w:r w:rsidRPr="00EA43E8">
        <w:rPr>
          <w:rFonts w:cs="Arial"/>
          <w:szCs w:val="28"/>
        </w:rPr>
        <w:t>19.07.2016</w:t>
      </w:r>
      <w:r w:rsidR="00EA43E8" w:rsidRPr="00EA43E8">
        <w:rPr>
          <w:rFonts w:cs="Arial"/>
          <w:szCs w:val="28"/>
        </w:rPr>
        <w:t xml:space="preserve"> № </w:t>
      </w:r>
      <w:r w:rsidRPr="00EA43E8">
        <w:rPr>
          <w:rFonts w:cs="Arial"/>
          <w:szCs w:val="28"/>
        </w:rPr>
        <w:t>58);</w:t>
      </w:r>
    </w:p>
    <w:p w:rsidR="0086023C" w:rsidRPr="00EA43E8" w:rsidRDefault="0086023C" w:rsidP="0086023C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A43E8">
        <w:rPr>
          <w:rFonts w:cs="Arial"/>
          <w:szCs w:val="28"/>
        </w:rPr>
        <w:t>настоящим Административным регламентом.</w:t>
      </w:r>
      <w:r w:rsidR="00EA43E8" w:rsidRPr="00EA43E8">
        <w:rPr>
          <w:rFonts w:cs="Arial"/>
          <w:szCs w:val="28"/>
        </w:rPr>
        <w:t>»</w:t>
      </w:r>
      <w:r w:rsidRPr="00EA43E8">
        <w:rPr>
          <w:rFonts w:cs="Arial"/>
          <w:szCs w:val="28"/>
        </w:rPr>
        <w:t>;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1.2.3. пункт 31 изложить в следующей редакции:</w:t>
      </w:r>
    </w:p>
    <w:p w:rsidR="0086023C" w:rsidRPr="00EA43E8" w:rsidRDefault="00EA43E8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«</w:t>
      </w:r>
      <w:r w:rsidR="0086023C" w:rsidRPr="00EA43E8">
        <w:rPr>
          <w:rFonts w:cs="Arial"/>
          <w:iCs/>
          <w:szCs w:val="28"/>
        </w:rPr>
        <w:t>31. Отказ в предоставлении муниципальной услуги допускается в следующих случаях: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а) непредставление документов, обязанность по представлению которых возложена на заявителя в соответствии с пунктом 19 настоящего административного регламента;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б) направление почтовым отправлением не заверенных надлежащим образом в соответствии с пунктом 26 административного регламента документов, обязанность по представлению которых возложена на заявителя в соответствии с пунктом 19 настоящего административного регламента;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в) несоответствие возраста и места проживания получателя муниципальной услуги (ребенка) условиям предоставления муниципальной услуги, определенным пунктом 2 настоящего административного регламента;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г) медицинские противопоказания у ребенка;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д) отсутствие путевок (свободных мест) в организациях, обеспечивающих отдых детей в каникулярное время.</w:t>
      </w:r>
      <w:r w:rsidR="00EA43E8" w:rsidRPr="00EA43E8">
        <w:rPr>
          <w:rFonts w:cs="Arial"/>
          <w:iCs/>
          <w:szCs w:val="28"/>
        </w:rPr>
        <w:t>»</w:t>
      </w:r>
      <w:r w:rsidRPr="00EA43E8">
        <w:rPr>
          <w:rFonts w:cs="Arial"/>
          <w:iCs/>
          <w:szCs w:val="28"/>
        </w:rPr>
        <w:t xml:space="preserve">; 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 xml:space="preserve">1.3. в разделе </w:t>
      </w:r>
      <w:r w:rsidRPr="00EA43E8">
        <w:rPr>
          <w:rFonts w:cs="Arial"/>
          <w:iCs/>
          <w:szCs w:val="28"/>
          <w:lang w:val="en-US"/>
        </w:rPr>
        <w:t>V</w:t>
      </w:r>
      <w:r w:rsidRPr="00EA43E8">
        <w:rPr>
          <w:rFonts w:cs="Arial"/>
          <w:iCs/>
          <w:szCs w:val="28"/>
        </w:rPr>
        <w:t xml:space="preserve"> </w:t>
      </w:r>
      <w:r w:rsidR="00EA43E8" w:rsidRPr="00EA43E8">
        <w:rPr>
          <w:rFonts w:cs="Arial"/>
          <w:iCs/>
          <w:szCs w:val="28"/>
        </w:rPr>
        <w:t>«</w:t>
      </w:r>
      <w:r w:rsidRPr="00EA43E8">
        <w:rPr>
          <w:rFonts w:cs="Arial"/>
          <w:i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EA43E8" w:rsidRPr="00EA43E8">
        <w:rPr>
          <w:rFonts w:cs="Arial"/>
          <w:iCs/>
          <w:szCs w:val="28"/>
        </w:rPr>
        <w:t>»</w:t>
      </w:r>
      <w:r w:rsidRPr="00EA43E8">
        <w:rPr>
          <w:rFonts w:cs="Arial"/>
          <w:iCs/>
          <w:szCs w:val="28"/>
        </w:rPr>
        <w:t>: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 xml:space="preserve">1.3.1. пункт 56 изложить в следующей редакции: </w:t>
      </w:r>
    </w:p>
    <w:p w:rsidR="0086023C" w:rsidRPr="00EA43E8" w:rsidRDefault="00EA43E8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«</w:t>
      </w:r>
      <w:r w:rsidR="0086023C" w:rsidRPr="00EA43E8">
        <w:rPr>
          <w:rFonts w:cs="Arial"/>
          <w:iCs/>
          <w:szCs w:val="28"/>
        </w:rPr>
        <w:t xml:space="preserve">56. Жалоба может быть направлена почтовой связью, через МФЦ, с использованием </w:t>
      </w:r>
      <w:proofErr w:type="spellStart"/>
      <w:r w:rsidR="0086023C" w:rsidRPr="00EA43E8">
        <w:rPr>
          <w:rFonts w:cs="Arial"/>
          <w:iCs/>
          <w:szCs w:val="28"/>
        </w:rPr>
        <w:t>информацонно-телекоммуникацинной</w:t>
      </w:r>
      <w:proofErr w:type="spellEnd"/>
      <w:r w:rsidR="0086023C" w:rsidRPr="00EA43E8">
        <w:rPr>
          <w:rFonts w:cs="Arial"/>
          <w:iCs/>
          <w:szCs w:val="28"/>
        </w:rPr>
        <w:t xml:space="preserve"> сети </w:t>
      </w:r>
      <w:r w:rsidRPr="00EA43E8">
        <w:rPr>
          <w:rFonts w:cs="Arial"/>
          <w:iCs/>
          <w:szCs w:val="28"/>
        </w:rPr>
        <w:t>«</w:t>
      </w:r>
      <w:r w:rsidR="0086023C" w:rsidRPr="00EA43E8">
        <w:rPr>
          <w:rFonts w:cs="Arial"/>
          <w:iCs/>
          <w:szCs w:val="28"/>
        </w:rPr>
        <w:t>Интернет</w:t>
      </w:r>
      <w:r w:rsidRPr="00EA43E8">
        <w:rPr>
          <w:rFonts w:cs="Arial"/>
          <w:iCs/>
          <w:szCs w:val="28"/>
        </w:rPr>
        <w:t>»</w:t>
      </w:r>
      <w:r w:rsidR="0086023C" w:rsidRPr="00EA43E8">
        <w:rPr>
          <w:rFonts w:cs="Arial"/>
          <w:iCs/>
          <w:szCs w:val="28"/>
        </w:rPr>
        <w:t>, официального сайта органа, представляющего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</w:t>
      </w:r>
      <w:r w:rsidRPr="00EA43E8">
        <w:rPr>
          <w:rFonts w:cs="Arial"/>
          <w:iCs/>
          <w:szCs w:val="28"/>
        </w:rPr>
        <w:t>»</w:t>
      </w:r>
      <w:r w:rsidR="0086023C" w:rsidRPr="00EA43E8">
        <w:rPr>
          <w:rFonts w:cs="Arial"/>
          <w:iCs/>
          <w:szCs w:val="28"/>
        </w:rPr>
        <w:t>;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 xml:space="preserve">1.3.2. пункт 68 изложить в следующей редакции: </w:t>
      </w:r>
    </w:p>
    <w:p w:rsidR="0086023C" w:rsidRPr="00EA43E8" w:rsidRDefault="00EA43E8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lastRenderedPageBreak/>
        <w:t>«</w:t>
      </w:r>
      <w:r w:rsidR="0086023C" w:rsidRPr="00EA43E8">
        <w:rPr>
          <w:rFonts w:cs="Arial"/>
          <w:iCs/>
          <w:szCs w:val="28"/>
        </w:rPr>
        <w:t>68. По результатам рассмотрения жалобы руководитель уполномоченного органа, муниципального учреждения, заместитель главы Березовского района, курирующий соответствующую сферу, либо лица их замещающие, принимают решение о ее удовлетворении либо об отказе в ее удовлетворении в форме своего акта.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При удовлетворении жалобы уполномоченный орган, муниципальное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</w:t>
      </w:r>
      <w:r w:rsidR="00EA43E8" w:rsidRPr="00EA43E8">
        <w:rPr>
          <w:rFonts w:cs="Arial"/>
          <w:iCs/>
          <w:szCs w:val="28"/>
        </w:rPr>
        <w:t xml:space="preserve"> </w:t>
      </w:r>
      <w:r w:rsidRPr="00EA43E8">
        <w:rPr>
          <w:rFonts w:cs="Arial"/>
          <w:iCs/>
          <w:szCs w:val="28"/>
        </w:rPr>
        <w:t>установлено законодательством Российской Федерации.</w:t>
      </w:r>
      <w:r w:rsidR="00EA43E8" w:rsidRPr="00EA43E8">
        <w:rPr>
          <w:rFonts w:cs="Arial"/>
          <w:iCs/>
          <w:szCs w:val="28"/>
        </w:rPr>
        <w:t>»</w:t>
      </w:r>
      <w:r w:rsidRPr="00EA43E8">
        <w:rPr>
          <w:rFonts w:cs="Arial"/>
          <w:iCs/>
          <w:szCs w:val="28"/>
        </w:rPr>
        <w:t>;</w:t>
      </w:r>
    </w:p>
    <w:p w:rsidR="00EA43E8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1.3.3. пункт 76 изложить в следующей редакции:</w:t>
      </w:r>
    </w:p>
    <w:p w:rsidR="00EA43E8" w:rsidRPr="00EA43E8" w:rsidRDefault="00EA43E8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«</w:t>
      </w:r>
      <w:r w:rsidR="0086023C" w:rsidRPr="00EA43E8">
        <w:rPr>
          <w:rFonts w:cs="Arial"/>
          <w:iCs/>
          <w:szCs w:val="28"/>
        </w:rPr>
        <w:t>76. Жалоба, на нарушение порядка предоставления муниципальной услуги, обжалование решения руководителя уполномоченного органа, муниципального учреждения, поступившая в администрацию Березовского района, рассматривается заместителем главы Березовского района, курирующим соответствующую сферу.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Жалоба на нарушение порядка предоставления муниципальной услуги в МФЦ рассматривается заместителем главы Березовского района, курирующим соответствующую сферу. При этом срок рассмотрения жалобы исчисляется со дня регистрации жалобы в администрации Березовского района.</w:t>
      </w:r>
      <w:r w:rsidR="00EA43E8" w:rsidRPr="00EA43E8">
        <w:rPr>
          <w:rFonts w:cs="Arial"/>
          <w:iCs/>
          <w:szCs w:val="28"/>
        </w:rPr>
        <w:t>»</w:t>
      </w:r>
      <w:r w:rsidRPr="00EA43E8">
        <w:rPr>
          <w:rFonts w:cs="Arial"/>
          <w:iCs/>
          <w:szCs w:val="28"/>
        </w:rPr>
        <w:t>;</w:t>
      </w:r>
      <w:r w:rsidR="00EA43E8" w:rsidRPr="00EA43E8">
        <w:rPr>
          <w:rFonts w:cs="Arial"/>
          <w:iCs/>
          <w:szCs w:val="28"/>
        </w:rPr>
        <w:t xml:space="preserve"> 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 xml:space="preserve">1.4. Административный регламент дополнить приложениями 5, 6 согласно </w:t>
      </w:r>
      <w:hyperlink r:id="rId19" w:anchor="приложение1" w:tgtFrame="Logical" w:tooltip="О внесении изменений в приложение к постановлению администрации Березовского района от 15.08.2016 № 610 " w:history="1">
        <w:r w:rsidRPr="008460FA">
          <w:rPr>
            <w:rStyle w:val="ae"/>
            <w:rFonts w:cs="Arial"/>
            <w:iCs/>
            <w:szCs w:val="28"/>
          </w:rPr>
          <w:t>приложениям 1</w:t>
        </w:r>
      </w:hyperlink>
      <w:r w:rsidRPr="00EA43E8">
        <w:rPr>
          <w:rFonts w:cs="Arial"/>
          <w:iCs/>
          <w:szCs w:val="28"/>
        </w:rPr>
        <w:t xml:space="preserve">, </w:t>
      </w:r>
      <w:hyperlink r:id="rId20" w:anchor="приложение2" w:tgtFrame="Logical" w:tooltip="О внесении изменений в приложение к постановлению администрации Березовского района от 15.08.2016 № 610 " w:history="1">
        <w:r w:rsidRPr="00303827">
          <w:rPr>
            <w:rStyle w:val="ae"/>
            <w:rFonts w:cs="Arial"/>
            <w:iCs/>
            <w:szCs w:val="28"/>
          </w:rPr>
          <w:t>2</w:t>
        </w:r>
      </w:hyperlink>
      <w:r w:rsidRPr="00EA43E8">
        <w:rPr>
          <w:rFonts w:cs="Arial"/>
          <w:iCs/>
          <w:szCs w:val="28"/>
        </w:rPr>
        <w:t xml:space="preserve"> к настоящему постановлению.</w:t>
      </w:r>
    </w:p>
    <w:p w:rsidR="0086023C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 xml:space="preserve">2. Опубликовать настоящее постановление в газете </w:t>
      </w:r>
      <w:r w:rsidR="00EA43E8" w:rsidRPr="00EA43E8">
        <w:rPr>
          <w:rFonts w:cs="Arial"/>
          <w:iCs/>
          <w:szCs w:val="28"/>
        </w:rPr>
        <w:t>«</w:t>
      </w:r>
      <w:r w:rsidRPr="00EA43E8">
        <w:rPr>
          <w:rFonts w:cs="Arial"/>
          <w:iCs/>
          <w:szCs w:val="28"/>
        </w:rPr>
        <w:t>Жизнь Югры</w:t>
      </w:r>
      <w:r w:rsidR="00EA43E8" w:rsidRPr="00EA43E8">
        <w:rPr>
          <w:rFonts w:cs="Arial"/>
          <w:iCs/>
          <w:szCs w:val="28"/>
        </w:rPr>
        <w:t>»</w:t>
      </w:r>
      <w:r w:rsidRPr="00EA43E8">
        <w:rPr>
          <w:rFonts w:cs="Arial"/>
          <w:iCs/>
          <w:szCs w:val="28"/>
        </w:rPr>
        <w:t xml:space="preserve"> и разместить на официальном веб-сайте органов местного самоуправления Березовского района.</w:t>
      </w:r>
    </w:p>
    <w:p w:rsidR="00EA43E8" w:rsidRPr="00EA43E8" w:rsidRDefault="0086023C" w:rsidP="0086023C">
      <w:pPr>
        <w:shd w:val="clear" w:color="auto" w:fill="FFFFFF"/>
        <w:spacing w:line="240" w:lineRule="atLeast"/>
        <w:ind w:firstLine="708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3. Настоящее постановление вступает в</w:t>
      </w:r>
      <w:r w:rsidR="00EA43E8" w:rsidRPr="00EA43E8">
        <w:rPr>
          <w:rFonts w:cs="Arial"/>
          <w:iCs/>
          <w:szCs w:val="28"/>
        </w:rPr>
        <w:t xml:space="preserve"> </w:t>
      </w:r>
      <w:r w:rsidRPr="00EA43E8">
        <w:rPr>
          <w:rFonts w:cs="Arial"/>
          <w:iCs/>
          <w:szCs w:val="28"/>
        </w:rPr>
        <w:t>силу после его официального опубликования.</w:t>
      </w:r>
    </w:p>
    <w:p w:rsidR="00EA43E8" w:rsidRPr="00BF3FC2" w:rsidRDefault="00EA43E8" w:rsidP="00BF3FC2">
      <w:pPr>
        <w:ind w:left="567" w:firstLine="0"/>
      </w:pPr>
    </w:p>
    <w:p w:rsidR="00BF3FC2" w:rsidRPr="00BF3FC2" w:rsidRDefault="00BF3FC2" w:rsidP="00BF3FC2">
      <w:pPr>
        <w:ind w:left="567" w:firstLine="0"/>
      </w:pPr>
    </w:p>
    <w:p w:rsidR="00BF3FC2" w:rsidRPr="00BF3FC2" w:rsidRDefault="00BF3FC2" w:rsidP="00BF3FC2">
      <w:pPr>
        <w:ind w:left="567" w:firstLine="0"/>
      </w:pPr>
    </w:p>
    <w:p w:rsidR="00B205D5" w:rsidRPr="00BF3FC2" w:rsidRDefault="00B205D5" w:rsidP="00BF3FC2">
      <w:pPr>
        <w:ind w:left="567" w:firstLine="0"/>
      </w:pPr>
      <w:proofErr w:type="spellStart"/>
      <w:r w:rsidRPr="00BF3FC2">
        <w:t>И.о</w:t>
      </w:r>
      <w:proofErr w:type="spellEnd"/>
      <w:r w:rsidRPr="00BF3FC2">
        <w:t>. г</w:t>
      </w:r>
      <w:r w:rsidR="0086023C" w:rsidRPr="00BF3FC2">
        <w:t>лав</w:t>
      </w:r>
      <w:r w:rsidRPr="00BF3FC2">
        <w:t>ы</w:t>
      </w:r>
      <w:r w:rsidR="0086023C" w:rsidRPr="00BF3FC2">
        <w:t xml:space="preserve"> района</w:t>
      </w:r>
      <w:r w:rsidRPr="00BF3FC2">
        <w:t>,</w:t>
      </w:r>
    </w:p>
    <w:p w:rsidR="00EA43E8" w:rsidRPr="00BF3FC2" w:rsidRDefault="00B205D5" w:rsidP="00BF3FC2">
      <w:pPr>
        <w:ind w:left="567" w:firstLine="0"/>
      </w:pPr>
      <w:r w:rsidRPr="00BF3FC2">
        <w:t>первый заместитель главы района</w:t>
      </w:r>
      <w:r w:rsidR="00EA43E8" w:rsidRPr="00BF3FC2">
        <w:t xml:space="preserve"> </w:t>
      </w:r>
      <w:r w:rsidR="00BF3FC2">
        <w:tab/>
      </w:r>
      <w:r w:rsidR="00BF3FC2">
        <w:tab/>
      </w:r>
      <w:r w:rsidR="00BF3FC2">
        <w:tab/>
      </w:r>
      <w:r w:rsidR="00BF3FC2">
        <w:tab/>
      </w:r>
      <w:r w:rsidR="00BF3FC2">
        <w:tab/>
      </w:r>
      <w:r w:rsidRPr="00BF3FC2">
        <w:t xml:space="preserve">М.Н. </w:t>
      </w:r>
      <w:proofErr w:type="spellStart"/>
      <w:r w:rsidRPr="00BF3FC2">
        <w:t>Загороднюк</w:t>
      </w:r>
      <w:proofErr w:type="spellEnd"/>
    </w:p>
    <w:p w:rsidR="00EA43E8" w:rsidRPr="00BF3FC2" w:rsidRDefault="00EA43E8" w:rsidP="00BF3FC2">
      <w:pPr>
        <w:ind w:left="567" w:firstLine="0"/>
      </w:pPr>
    </w:p>
    <w:p w:rsidR="00EA43E8" w:rsidRPr="00BF3FC2" w:rsidRDefault="00EA43E8" w:rsidP="00BF3FC2">
      <w:pPr>
        <w:ind w:left="567" w:firstLine="0"/>
      </w:pPr>
    </w:p>
    <w:p w:rsidR="00EA43E8" w:rsidRPr="00BF3FC2" w:rsidRDefault="00EA43E8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43E8">
        <w:br w:type="page"/>
      </w:r>
    </w:p>
    <w:p w:rsidR="00EA43E8" w:rsidRPr="00BF3FC2" w:rsidRDefault="00EA43E8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A43E8" w:rsidRPr="00BF3FC2" w:rsidRDefault="0086023C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1"/>
      <w:r w:rsidRPr="00BF3FC2">
        <w:rPr>
          <w:rFonts w:cs="Arial"/>
          <w:b/>
          <w:bCs/>
          <w:kern w:val="28"/>
          <w:sz w:val="32"/>
          <w:szCs w:val="32"/>
        </w:rPr>
        <w:t>Приложение 1</w:t>
      </w:r>
    </w:p>
    <w:bookmarkEnd w:id="1"/>
    <w:p w:rsidR="00BF3FC2" w:rsidRDefault="0086023C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3FC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EA43E8" w:rsidRPr="00BF3FC2" w:rsidRDefault="0086023C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3FC2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EA43E8" w:rsidRPr="00BF3FC2" w:rsidRDefault="0086023C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3FC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D575CC" w:rsidRPr="00BF3FC2">
        <w:rPr>
          <w:rFonts w:cs="Arial"/>
          <w:b/>
          <w:bCs/>
          <w:kern w:val="28"/>
          <w:sz w:val="32"/>
          <w:szCs w:val="32"/>
        </w:rPr>
        <w:t>18.05.</w:t>
      </w:r>
      <w:r w:rsidRPr="00BF3FC2">
        <w:rPr>
          <w:rFonts w:cs="Arial"/>
          <w:b/>
          <w:bCs/>
          <w:kern w:val="28"/>
          <w:sz w:val="32"/>
          <w:szCs w:val="32"/>
        </w:rPr>
        <w:t>2017</w:t>
      </w:r>
      <w:r w:rsidR="00EA43E8" w:rsidRPr="00BF3FC2">
        <w:rPr>
          <w:rFonts w:cs="Arial"/>
          <w:b/>
          <w:bCs/>
          <w:kern w:val="28"/>
          <w:sz w:val="32"/>
          <w:szCs w:val="32"/>
        </w:rPr>
        <w:t xml:space="preserve"> № </w:t>
      </w:r>
      <w:r w:rsidR="00D575CC" w:rsidRPr="00BF3FC2">
        <w:rPr>
          <w:rFonts w:cs="Arial"/>
          <w:b/>
          <w:bCs/>
          <w:kern w:val="28"/>
          <w:sz w:val="32"/>
          <w:szCs w:val="32"/>
        </w:rPr>
        <w:t>415</w:t>
      </w:r>
    </w:p>
    <w:p w:rsidR="00EA43E8" w:rsidRPr="00BF3FC2" w:rsidRDefault="00EA43E8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F3FC2" w:rsidRPr="00BF3FC2" w:rsidRDefault="00BF3FC2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6023C" w:rsidRPr="00BF3FC2" w:rsidRDefault="0086023C" w:rsidP="00BF3FC2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BF3FC2">
        <w:rPr>
          <w:rFonts w:cs="Arial"/>
          <w:b/>
          <w:bCs/>
          <w:iCs/>
          <w:sz w:val="30"/>
          <w:szCs w:val="28"/>
        </w:rPr>
        <w:t>УВЕДОМЛЕНИЕ</w:t>
      </w:r>
    </w:p>
    <w:p w:rsidR="0086023C" w:rsidRPr="00BF3FC2" w:rsidRDefault="0086023C" w:rsidP="00BF3FC2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BF3FC2">
        <w:rPr>
          <w:rFonts w:cs="Arial"/>
          <w:b/>
          <w:bCs/>
          <w:iCs/>
          <w:sz w:val="30"/>
          <w:szCs w:val="28"/>
        </w:rPr>
        <w:t>о предоставлении места или путевки в организацию, обеспечивающую отдых детей в каникулярное время</w:t>
      </w:r>
    </w:p>
    <w:p w:rsidR="0086023C" w:rsidRPr="00BF3FC2" w:rsidRDefault="0086023C" w:rsidP="00BF3FC2"/>
    <w:p w:rsidR="0086023C" w:rsidRPr="00EA43E8" w:rsidRDefault="0086023C" w:rsidP="0086023C">
      <w:pPr>
        <w:shd w:val="clear" w:color="auto" w:fill="FFFFFF"/>
        <w:tabs>
          <w:tab w:val="left" w:leader="underscore" w:pos="5842"/>
        </w:tabs>
        <w:suppressAutoHyphens/>
        <w:ind w:firstLine="709"/>
        <w:rPr>
          <w:rFonts w:cs="Arial"/>
          <w:spacing w:val="-3"/>
          <w:szCs w:val="28"/>
        </w:rPr>
      </w:pPr>
      <w:r w:rsidRPr="00EA43E8">
        <w:rPr>
          <w:rFonts w:cs="Arial"/>
          <w:spacing w:val="-3"/>
          <w:szCs w:val="28"/>
        </w:rPr>
        <w:t xml:space="preserve">Настоящее уведомление выдано </w:t>
      </w:r>
    </w:p>
    <w:p w:rsidR="0086023C" w:rsidRPr="00EA43E8" w:rsidRDefault="0086023C" w:rsidP="0086023C">
      <w:pPr>
        <w:shd w:val="clear" w:color="auto" w:fill="FFFFFF"/>
        <w:tabs>
          <w:tab w:val="left" w:leader="underscore" w:pos="5842"/>
        </w:tabs>
        <w:suppressAutoHyphens/>
        <w:rPr>
          <w:rFonts w:cs="Arial"/>
          <w:b/>
          <w:bCs/>
          <w:szCs w:val="28"/>
        </w:rPr>
      </w:pPr>
      <w:r w:rsidRPr="00EA43E8">
        <w:rPr>
          <w:rFonts w:cs="Arial"/>
          <w:spacing w:val="-3"/>
          <w:szCs w:val="28"/>
        </w:rPr>
        <w:t>_______________________________________________________________________</w:t>
      </w:r>
    </w:p>
    <w:p w:rsidR="0086023C" w:rsidRPr="00EA43E8" w:rsidRDefault="0086023C" w:rsidP="0086023C">
      <w:pPr>
        <w:shd w:val="clear" w:color="auto" w:fill="FFFFFF"/>
        <w:tabs>
          <w:tab w:val="left" w:leader="underscore" w:pos="5842"/>
        </w:tabs>
        <w:suppressAutoHyphens/>
        <w:jc w:val="center"/>
        <w:rPr>
          <w:rFonts w:cs="Arial"/>
          <w:b/>
          <w:bCs/>
        </w:rPr>
      </w:pPr>
      <w:r w:rsidRPr="00EA43E8">
        <w:rPr>
          <w:rFonts w:cs="Arial"/>
          <w:iCs/>
          <w:spacing w:val="2"/>
        </w:rPr>
        <w:t>(Ф.И.О. родителя (законного представителя)</w:t>
      </w:r>
    </w:p>
    <w:p w:rsidR="00EA43E8" w:rsidRPr="00EA43E8" w:rsidRDefault="0086023C" w:rsidP="0086023C">
      <w:pPr>
        <w:shd w:val="clear" w:color="auto" w:fill="FFFFFF"/>
        <w:suppressAutoHyphens/>
        <w:ind w:right="-138"/>
        <w:rPr>
          <w:rFonts w:cs="Arial"/>
          <w:i/>
          <w:iCs/>
          <w:spacing w:val="2"/>
          <w:szCs w:val="28"/>
        </w:rPr>
      </w:pPr>
      <w:r w:rsidRPr="00EA43E8">
        <w:rPr>
          <w:rFonts w:cs="Arial"/>
          <w:spacing w:val="2"/>
          <w:szCs w:val="28"/>
        </w:rPr>
        <w:t>в том, что __________________________________________________________</w:t>
      </w:r>
    </w:p>
    <w:p w:rsidR="0086023C" w:rsidRPr="00EA43E8" w:rsidRDefault="0086023C" w:rsidP="0086023C">
      <w:pPr>
        <w:shd w:val="clear" w:color="auto" w:fill="FFFFFF"/>
        <w:suppressAutoHyphens/>
        <w:rPr>
          <w:rFonts w:cs="Arial"/>
        </w:rPr>
      </w:pPr>
      <w:r w:rsidRPr="00EA43E8">
        <w:rPr>
          <w:rFonts w:cs="Arial"/>
          <w:iCs/>
          <w:spacing w:val="-1"/>
        </w:rPr>
        <w:t>(Ф.И</w:t>
      </w:r>
      <w:r w:rsidRPr="00EA43E8">
        <w:rPr>
          <w:rFonts w:cs="Arial"/>
          <w:spacing w:val="-1"/>
        </w:rPr>
        <w:t>.</w:t>
      </w:r>
      <w:r w:rsidRPr="00EA43E8">
        <w:rPr>
          <w:rFonts w:cs="Arial"/>
          <w:iCs/>
          <w:spacing w:val="-1"/>
        </w:rPr>
        <w:t>О. ребенка, дата</w:t>
      </w:r>
      <w:r w:rsidR="00EA43E8" w:rsidRPr="00EA43E8">
        <w:rPr>
          <w:rFonts w:cs="Arial"/>
          <w:iCs/>
          <w:spacing w:val="-1"/>
        </w:rPr>
        <w:t xml:space="preserve"> </w:t>
      </w:r>
      <w:r w:rsidRPr="00EA43E8">
        <w:rPr>
          <w:rFonts w:cs="Arial"/>
          <w:iCs/>
          <w:spacing w:val="-1"/>
        </w:rPr>
        <w:t>рождения)</w:t>
      </w:r>
    </w:p>
    <w:p w:rsidR="0086023C" w:rsidRPr="00EA43E8" w:rsidRDefault="0086023C" w:rsidP="0086023C">
      <w:pPr>
        <w:rPr>
          <w:rFonts w:cs="Arial"/>
          <w:szCs w:val="28"/>
        </w:rPr>
      </w:pPr>
      <w:r w:rsidRPr="00EA43E8">
        <w:rPr>
          <w:rFonts w:cs="Arial"/>
          <w:spacing w:val="-2"/>
          <w:szCs w:val="28"/>
        </w:rPr>
        <w:t xml:space="preserve">предоставляется место </w:t>
      </w:r>
      <w:r w:rsidRPr="00EA43E8">
        <w:rPr>
          <w:rFonts w:cs="Arial"/>
          <w:szCs w:val="28"/>
        </w:rPr>
        <w:t xml:space="preserve">в организацию, обеспечивающую отдых детей в каникулярное время </w:t>
      </w:r>
    </w:p>
    <w:p w:rsidR="0086023C" w:rsidRPr="00EA43E8" w:rsidRDefault="0086023C" w:rsidP="0086023C">
      <w:pPr>
        <w:rPr>
          <w:rFonts w:cs="Arial"/>
          <w:szCs w:val="28"/>
          <w:u w:val="single"/>
        </w:rPr>
      </w:pPr>
      <w:r w:rsidRPr="00EA43E8">
        <w:rPr>
          <w:rFonts w:cs="Arial"/>
          <w:szCs w:val="28"/>
        </w:rPr>
        <w:t>_____________________________________________________________________.</w:t>
      </w:r>
    </w:p>
    <w:p w:rsidR="0086023C" w:rsidRPr="00EA43E8" w:rsidRDefault="0086023C" w:rsidP="0086023C">
      <w:pPr>
        <w:jc w:val="center"/>
        <w:rPr>
          <w:rFonts w:cs="Arial"/>
          <w:iCs/>
          <w:spacing w:val="-1"/>
        </w:rPr>
      </w:pPr>
      <w:r w:rsidRPr="00EA43E8">
        <w:rPr>
          <w:rFonts w:cs="Arial"/>
          <w:iCs/>
          <w:spacing w:val="-1"/>
        </w:rPr>
        <w:t>(наименование организации)</w:t>
      </w:r>
    </w:p>
    <w:p w:rsidR="00EA43E8" w:rsidRPr="00EA43E8" w:rsidRDefault="0086023C" w:rsidP="0086023C">
      <w:pPr>
        <w:rPr>
          <w:rFonts w:cs="Arial"/>
          <w:szCs w:val="28"/>
        </w:rPr>
      </w:pPr>
      <w:r w:rsidRPr="00EA43E8">
        <w:rPr>
          <w:rFonts w:cs="Arial"/>
          <w:szCs w:val="28"/>
        </w:rPr>
        <w:t>в</w:t>
      </w:r>
      <w:r w:rsidRPr="00EA43E8">
        <w:rPr>
          <w:rFonts w:cs="Arial"/>
          <w:szCs w:val="28"/>
          <w:u w:val="single"/>
        </w:rPr>
        <w:t xml:space="preserve"> общем</w:t>
      </w:r>
      <w:r w:rsidR="00EA43E8" w:rsidRPr="00EA43E8">
        <w:rPr>
          <w:rFonts w:cs="Arial"/>
          <w:szCs w:val="28"/>
          <w:u w:val="single"/>
        </w:rPr>
        <w:t xml:space="preserve"> </w:t>
      </w:r>
      <w:r w:rsidRPr="00EA43E8">
        <w:rPr>
          <w:rFonts w:cs="Arial"/>
          <w:szCs w:val="28"/>
          <w:u w:val="single"/>
        </w:rPr>
        <w:t>порядке</w:t>
      </w:r>
      <w:r w:rsidRPr="00EA43E8">
        <w:rPr>
          <w:rFonts w:cs="Arial"/>
          <w:szCs w:val="28"/>
        </w:rPr>
        <w:t xml:space="preserve"> </w:t>
      </w:r>
      <w:r w:rsidRPr="00EA43E8">
        <w:rPr>
          <w:rFonts w:cs="Arial"/>
          <w:spacing w:val="-2"/>
          <w:szCs w:val="28"/>
        </w:rPr>
        <w:t>под</w:t>
      </w:r>
      <w:r w:rsidR="00EA43E8" w:rsidRPr="00EA43E8">
        <w:rPr>
          <w:rFonts w:cs="Arial"/>
          <w:spacing w:val="-2"/>
          <w:szCs w:val="28"/>
        </w:rPr>
        <w:t xml:space="preserve"> № </w:t>
      </w:r>
      <w:r w:rsidRPr="00EA43E8">
        <w:rPr>
          <w:rFonts w:cs="Arial"/>
          <w:szCs w:val="28"/>
        </w:rPr>
        <w:t>________________</w:t>
      </w:r>
    </w:p>
    <w:p w:rsidR="0086023C" w:rsidRPr="00EA43E8" w:rsidRDefault="0086023C" w:rsidP="0086023C">
      <w:pPr>
        <w:rPr>
          <w:rFonts w:cs="Arial"/>
          <w:szCs w:val="28"/>
        </w:rPr>
      </w:pPr>
      <w:r w:rsidRPr="00EA43E8">
        <w:rPr>
          <w:rFonts w:cs="Arial"/>
          <w:iCs/>
          <w:spacing w:val="-1"/>
        </w:rPr>
        <w:t>(регистрационный номер)</w:t>
      </w:r>
    </w:p>
    <w:p w:rsidR="0086023C" w:rsidRPr="00EA43E8" w:rsidRDefault="0086023C" w:rsidP="0086023C">
      <w:pPr>
        <w:rPr>
          <w:rFonts w:cs="Arial"/>
          <w:szCs w:val="28"/>
        </w:rPr>
      </w:pPr>
    </w:p>
    <w:p w:rsidR="0086023C" w:rsidRPr="00EA43E8" w:rsidRDefault="0086023C" w:rsidP="0086023C">
      <w:pPr>
        <w:rPr>
          <w:rFonts w:cs="Arial"/>
          <w:szCs w:val="28"/>
          <w:u w:val="single"/>
        </w:rPr>
      </w:pPr>
      <w:r w:rsidRPr="00EA43E8">
        <w:rPr>
          <w:rFonts w:cs="Arial"/>
          <w:szCs w:val="28"/>
        </w:rPr>
        <w:t xml:space="preserve">Сроки проведения смены с </w:t>
      </w:r>
      <w:r w:rsidR="00EA43E8" w:rsidRPr="00EA43E8">
        <w:rPr>
          <w:rFonts w:cs="Arial"/>
          <w:szCs w:val="28"/>
        </w:rPr>
        <w:t>«</w:t>
      </w:r>
      <w:r w:rsidRPr="00EA43E8">
        <w:rPr>
          <w:rFonts w:cs="Arial"/>
          <w:szCs w:val="28"/>
        </w:rPr>
        <w:t>__</w:t>
      </w:r>
      <w:r w:rsidR="00EA43E8" w:rsidRPr="00EA43E8">
        <w:rPr>
          <w:rFonts w:cs="Arial"/>
          <w:szCs w:val="28"/>
        </w:rPr>
        <w:t>»</w:t>
      </w:r>
      <w:r w:rsidRPr="00EA43E8">
        <w:rPr>
          <w:rFonts w:cs="Arial"/>
          <w:szCs w:val="28"/>
        </w:rPr>
        <w:t xml:space="preserve">___________20__года по </w:t>
      </w:r>
      <w:r w:rsidR="00EA43E8" w:rsidRPr="00EA43E8">
        <w:rPr>
          <w:rFonts w:cs="Arial"/>
          <w:szCs w:val="28"/>
        </w:rPr>
        <w:t>«</w:t>
      </w:r>
      <w:r w:rsidRPr="00EA43E8">
        <w:rPr>
          <w:rFonts w:cs="Arial"/>
          <w:szCs w:val="28"/>
        </w:rPr>
        <w:t>____</w:t>
      </w:r>
      <w:r w:rsidR="00EA43E8" w:rsidRPr="00EA43E8">
        <w:rPr>
          <w:rFonts w:cs="Arial"/>
          <w:szCs w:val="28"/>
        </w:rPr>
        <w:t>»</w:t>
      </w:r>
      <w:r w:rsidRPr="00EA43E8">
        <w:rPr>
          <w:rFonts w:cs="Arial"/>
          <w:szCs w:val="28"/>
        </w:rPr>
        <w:t>___________20___года.</w:t>
      </w:r>
    </w:p>
    <w:p w:rsidR="0086023C" w:rsidRPr="00EA43E8" w:rsidRDefault="0086023C" w:rsidP="0086023C">
      <w:pPr>
        <w:shd w:val="clear" w:color="auto" w:fill="FFFFFF"/>
        <w:suppressAutoHyphens/>
        <w:rPr>
          <w:rFonts w:cs="Arial"/>
          <w:spacing w:val="-2"/>
          <w:szCs w:val="28"/>
        </w:rPr>
      </w:pPr>
    </w:p>
    <w:p w:rsidR="0086023C" w:rsidRPr="00EA43E8" w:rsidRDefault="00EA43E8" w:rsidP="0086023C">
      <w:pPr>
        <w:shd w:val="clear" w:color="auto" w:fill="FFFFFF"/>
        <w:suppressAutoHyphens/>
        <w:rPr>
          <w:rFonts w:cs="Arial"/>
          <w:szCs w:val="28"/>
        </w:rPr>
      </w:pPr>
      <w:r w:rsidRPr="00EA43E8">
        <w:rPr>
          <w:rFonts w:cs="Arial"/>
          <w:spacing w:val="-2"/>
          <w:szCs w:val="28"/>
        </w:rPr>
        <w:t>«</w:t>
      </w:r>
      <w:r w:rsidR="0086023C" w:rsidRPr="00EA43E8">
        <w:rPr>
          <w:rFonts w:cs="Arial"/>
          <w:spacing w:val="-2"/>
          <w:szCs w:val="28"/>
        </w:rPr>
        <w:t>____</w:t>
      </w:r>
      <w:r w:rsidRPr="00EA43E8">
        <w:rPr>
          <w:rFonts w:cs="Arial"/>
          <w:spacing w:val="-2"/>
          <w:szCs w:val="28"/>
        </w:rPr>
        <w:t>»</w:t>
      </w:r>
      <w:r w:rsidR="0086023C" w:rsidRPr="00EA43E8">
        <w:rPr>
          <w:rFonts w:cs="Arial"/>
          <w:spacing w:val="-2"/>
          <w:szCs w:val="28"/>
        </w:rPr>
        <w:t xml:space="preserve"> ______________ 20__ года</w:t>
      </w:r>
      <w:r w:rsidRPr="00EA43E8">
        <w:rPr>
          <w:rFonts w:cs="Arial"/>
          <w:szCs w:val="28"/>
        </w:rPr>
        <w:t xml:space="preserve"> </w:t>
      </w:r>
    </w:p>
    <w:p w:rsidR="0086023C" w:rsidRPr="00EA43E8" w:rsidRDefault="0086023C" w:rsidP="0086023C">
      <w:pPr>
        <w:autoSpaceDE w:val="0"/>
        <w:autoSpaceDN w:val="0"/>
        <w:adjustRightInd w:val="0"/>
        <w:rPr>
          <w:rFonts w:cs="Arial"/>
          <w:szCs w:val="28"/>
        </w:rPr>
      </w:pPr>
      <w:r w:rsidRPr="00EA43E8">
        <w:rPr>
          <w:rFonts w:cs="Arial"/>
          <w:szCs w:val="28"/>
        </w:rPr>
        <w:t>______________________________________________________________________</w:t>
      </w:r>
    </w:p>
    <w:p w:rsidR="0086023C" w:rsidRPr="00EA43E8" w:rsidRDefault="0086023C" w:rsidP="0086023C">
      <w:pPr>
        <w:autoSpaceDE w:val="0"/>
        <w:autoSpaceDN w:val="0"/>
        <w:adjustRightInd w:val="0"/>
        <w:jc w:val="center"/>
        <w:rPr>
          <w:rFonts w:cs="Arial"/>
        </w:rPr>
      </w:pPr>
      <w:r w:rsidRPr="00EA43E8">
        <w:rPr>
          <w:rFonts w:cs="Arial"/>
        </w:rPr>
        <w:t>(должность ответственного лица, подпись, расшифровка подписи)</w:t>
      </w:r>
    </w:p>
    <w:p w:rsidR="0086023C" w:rsidRPr="00EA43E8" w:rsidRDefault="0086023C" w:rsidP="0086023C">
      <w:pPr>
        <w:shd w:val="clear" w:color="auto" w:fill="FFFFFF"/>
        <w:tabs>
          <w:tab w:val="left" w:pos="0"/>
        </w:tabs>
        <w:suppressAutoHyphens/>
        <w:ind w:left="14"/>
        <w:rPr>
          <w:rFonts w:cs="Arial"/>
          <w:szCs w:val="28"/>
        </w:rPr>
      </w:pPr>
    </w:p>
    <w:p w:rsidR="0086023C" w:rsidRPr="00EA43E8" w:rsidRDefault="0086023C" w:rsidP="0086023C">
      <w:pPr>
        <w:shd w:val="clear" w:color="auto" w:fill="FFFFFF"/>
        <w:tabs>
          <w:tab w:val="left" w:pos="0"/>
        </w:tabs>
        <w:suppressAutoHyphens/>
        <w:ind w:left="14"/>
        <w:rPr>
          <w:rFonts w:cs="Arial"/>
          <w:szCs w:val="28"/>
        </w:rPr>
      </w:pPr>
      <w:r w:rsidRPr="00EA43E8">
        <w:rPr>
          <w:rFonts w:cs="Arial"/>
          <w:szCs w:val="28"/>
        </w:rPr>
        <w:t>Контактный телефон: __________________________.</w:t>
      </w:r>
      <w:r w:rsidR="00EA43E8" w:rsidRPr="00EA43E8">
        <w:rPr>
          <w:rFonts w:cs="Arial"/>
          <w:szCs w:val="28"/>
        </w:rPr>
        <w:t xml:space="preserve"> </w:t>
      </w:r>
    </w:p>
    <w:p w:rsidR="0086023C" w:rsidRPr="00EA43E8" w:rsidRDefault="0086023C" w:rsidP="0086023C">
      <w:pPr>
        <w:rPr>
          <w:rFonts w:cs="Arial"/>
          <w:szCs w:val="28"/>
        </w:rPr>
      </w:pPr>
    </w:p>
    <w:p w:rsidR="0086023C" w:rsidRPr="00EA43E8" w:rsidRDefault="0086023C" w:rsidP="0086023C">
      <w:pPr>
        <w:autoSpaceDE w:val="0"/>
        <w:autoSpaceDN w:val="0"/>
        <w:adjustRightInd w:val="0"/>
        <w:rPr>
          <w:rFonts w:cs="Arial"/>
          <w:szCs w:val="28"/>
        </w:rPr>
      </w:pPr>
      <w:r w:rsidRPr="00EA43E8">
        <w:rPr>
          <w:rFonts w:cs="Arial"/>
          <w:szCs w:val="28"/>
        </w:rPr>
        <w:t>Подпись заявителя (в случае личного получения уведомления):</w:t>
      </w:r>
    </w:p>
    <w:p w:rsidR="0086023C" w:rsidRPr="00EA43E8" w:rsidRDefault="0086023C" w:rsidP="0086023C">
      <w:pPr>
        <w:autoSpaceDE w:val="0"/>
        <w:autoSpaceDN w:val="0"/>
        <w:adjustRightInd w:val="0"/>
        <w:rPr>
          <w:rFonts w:cs="Arial"/>
          <w:szCs w:val="28"/>
        </w:rPr>
      </w:pPr>
    </w:p>
    <w:p w:rsidR="00EA43E8" w:rsidRPr="00EA43E8" w:rsidRDefault="0086023C" w:rsidP="0086023C">
      <w:pPr>
        <w:autoSpaceDE w:val="0"/>
        <w:autoSpaceDN w:val="0"/>
        <w:adjustRightInd w:val="0"/>
        <w:rPr>
          <w:rFonts w:cs="Arial"/>
        </w:rPr>
      </w:pPr>
      <w:r w:rsidRPr="00EA43E8">
        <w:rPr>
          <w:rFonts w:cs="Arial"/>
          <w:szCs w:val="28"/>
        </w:rPr>
        <w:t>ФИО ____________________________</w:t>
      </w:r>
      <w:r w:rsidR="00EA43E8" w:rsidRPr="00EA43E8">
        <w:rPr>
          <w:rFonts w:cs="Arial"/>
          <w:szCs w:val="28"/>
        </w:rPr>
        <w:t xml:space="preserve"> </w:t>
      </w:r>
      <w:r w:rsidRPr="00EA43E8">
        <w:rPr>
          <w:rFonts w:cs="Arial"/>
          <w:szCs w:val="28"/>
        </w:rPr>
        <w:t>__________________________</w:t>
      </w:r>
    </w:p>
    <w:p w:rsidR="0086023C" w:rsidRPr="00EA43E8" w:rsidRDefault="0086023C" w:rsidP="0086023C">
      <w:pPr>
        <w:rPr>
          <w:rFonts w:cs="Arial"/>
        </w:rPr>
      </w:pPr>
      <w:r w:rsidRPr="00EA43E8">
        <w:rPr>
          <w:rFonts w:cs="Arial"/>
        </w:rPr>
        <w:t>(подпись)</w:t>
      </w:r>
    </w:p>
    <w:p w:rsidR="0086023C" w:rsidRPr="00EA43E8" w:rsidRDefault="0086023C" w:rsidP="0086023C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EA43E8" w:rsidRPr="00EA43E8" w:rsidRDefault="00EA43E8" w:rsidP="0086023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EA43E8">
        <w:rPr>
          <w:rFonts w:cs="Arial"/>
          <w:szCs w:val="28"/>
        </w:rPr>
        <w:t>«</w:t>
      </w:r>
      <w:r w:rsidR="0086023C" w:rsidRPr="00EA43E8">
        <w:rPr>
          <w:rFonts w:cs="Arial"/>
          <w:szCs w:val="28"/>
        </w:rPr>
        <w:t>____</w:t>
      </w:r>
      <w:r w:rsidRPr="00EA43E8">
        <w:rPr>
          <w:rFonts w:cs="Arial"/>
          <w:szCs w:val="28"/>
        </w:rPr>
        <w:t>»</w:t>
      </w:r>
      <w:r w:rsidR="0086023C" w:rsidRPr="00EA43E8">
        <w:rPr>
          <w:rFonts w:cs="Arial"/>
          <w:szCs w:val="28"/>
        </w:rPr>
        <w:t>___________________20__года.</w:t>
      </w:r>
      <w:r w:rsidRPr="00EA43E8">
        <w:rPr>
          <w:rFonts w:cs="Arial"/>
          <w:szCs w:val="28"/>
        </w:rPr>
        <w:t>»</w:t>
      </w:r>
      <w:r w:rsidR="0086023C" w:rsidRPr="00EA43E8">
        <w:rPr>
          <w:rFonts w:cs="Arial"/>
          <w:szCs w:val="28"/>
        </w:rPr>
        <w:t>,</w:t>
      </w:r>
    </w:p>
    <w:p w:rsidR="00EA43E8" w:rsidRPr="00EA43E8" w:rsidRDefault="00EA43E8" w:rsidP="0086023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EA43E8" w:rsidRPr="00BF3FC2" w:rsidRDefault="00EA43E8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A43E8">
        <w:br w:type="page"/>
      </w:r>
    </w:p>
    <w:p w:rsidR="00EA43E8" w:rsidRPr="00BF3FC2" w:rsidRDefault="00EA43E8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A43E8" w:rsidRPr="00BF3FC2" w:rsidRDefault="0086023C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2" w:name="приложение2"/>
      <w:r w:rsidRPr="00BF3FC2">
        <w:rPr>
          <w:rFonts w:cs="Arial"/>
          <w:b/>
          <w:bCs/>
          <w:kern w:val="28"/>
          <w:sz w:val="32"/>
          <w:szCs w:val="32"/>
        </w:rPr>
        <w:t>Приложение 2</w:t>
      </w:r>
    </w:p>
    <w:bookmarkEnd w:id="2"/>
    <w:p w:rsidR="00BF3FC2" w:rsidRPr="00BF3FC2" w:rsidRDefault="0086023C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3FC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EA43E8" w:rsidRPr="00BF3FC2" w:rsidRDefault="0086023C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3FC2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EA43E8" w:rsidRPr="00BF3FC2" w:rsidRDefault="0086023C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3FC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D575CC" w:rsidRPr="00BF3FC2">
        <w:rPr>
          <w:rFonts w:cs="Arial"/>
          <w:b/>
          <w:bCs/>
          <w:kern w:val="28"/>
          <w:sz w:val="32"/>
          <w:szCs w:val="32"/>
        </w:rPr>
        <w:t>18.05.</w:t>
      </w:r>
      <w:r w:rsidRPr="00BF3FC2">
        <w:rPr>
          <w:rFonts w:cs="Arial"/>
          <w:b/>
          <w:bCs/>
          <w:kern w:val="28"/>
          <w:sz w:val="32"/>
          <w:szCs w:val="32"/>
        </w:rPr>
        <w:t>2017</w:t>
      </w:r>
      <w:r w:rsidR="00EA43E8" w:rsidRPr="00BF3FC2">
        <w:rPr>
          <w:rFonts w:cs="Arial"/>
          <w:b/>
          <w:bCs/>
          <w:kern w:val="28"/>
          <w:sz w:val="32"/>
          <w:szCs w:val="32"/>
        </w:rPr>
        <w:t xml:space="preserve"> № </w:t>
      </w:r>
      <w:r w:rsidR="00D575CC" w:rsidRPr="00BF3FC2">
        <w:rPr>
          <w:rFonts w:cs="Arial"/>
          <w:b/>
          <w:bCs/>
          <w:kern w:val="28"/>
          <w:sz w:val="32"/>
          <w:szCs w:val="32"/>
        </w:rPr>
        <w:t>415</w:t>
      </w:r>
    </w:p>
    <w:p w:rsidR="00EA43E8" w:rsidRPr="00BF3FC2" w:rsidRDefault="00EA43E8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F3FC2" w:rsidRPr="00BF3FC2" w:rsidRDefault="00BF3FC2" w:rsidP="00BF3FC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6023C" w:rsidRPr="00BF3FC2" w:rsidRDefault="0086023C" w:rsidP="00BF3FC2">
      <w:pPr>
        <w:jc w:val="center"/>
        <w:rPr>
          <w:rFonts w:cs="Arial"/>
          <w:b/>
          <w:bCs/>
          <w:iCs/>
          <w:sz w:val="30"/>
          <w:szCs w:val="28"/>
        </w:rPr>
      </w:pPr>
      <w:r w:rsidRPr="00BF3FC2">
        <w:rPr>
          <w:rFonts w:cs="Arial"/>
          <w:b/>
          <w:bCs/>
          <w:iCs/>
          <w:sz w:val="30"/>
          <w:szCs w:val="28"/>
        </w:rPr>
        <w:t>УВЕДОМЛЕНИЕ</w:t>
      </w:r>
    </w:p>
    <w:p w:rsidR="0086023C" w:rsidRPr="00BF3FC2" w:rsidRDefault="0086023C" w:rsidP="00BF3FC2">
      <w:pPr>
        <w:shd w:val="clear" w:color="auto" w:fill="FFFFFF"/>
        <w:tabs>
          <w:tab w:val="left" w:leader="underscore" w:pos="5842"/>
        </w:tabs>
        <w:suppressAutoHyphens/>
        <w:ind w:left="134"/>
        <w:jc w:val="center"/>
        <w:rPr>
          <w:rFonts w:cs="Arial"/>
          <w:b/>
          <w:bCs/>
          <w:iCs/>
          <w:sz w:val="30"/>
          <w:szCs w:val="28"/>
        </w:rPr>
      </w:pPr>
      <w:r w:rsidRPr="00BF3FC2">
        <w:rPr>
          <w:rFonts w:cs="Arial"/>
          <w:b/>
          <w:bCs/>
          <w:iCs/>
          <w:sz w:val="30"/>
          <w:szCs w:val="28"/>
        </w:rPr>
        <w:t>об отказе в предоставлении места или путевки в организации, обеспечивающей отдых детей в каникулярное время</w:t>
      </w:r>
    </w:p>
    <w:p w:rsidR="0086023C" w:rsidRPr="00BF3FC2" w:rsidRDefault="0086023C" w:rsidP="00BF3FC2"/>
    <w:p w:rsidR="0086023C" w:rsidRPr="00EA43E8" w:rsidRDefault="0086023C" w:rsidP="0086023C">
      <w:pPr>
        <w:shd w:val="clear" w:color="auto" w:fill="FFFFFF"/>
        <w:tabs>
          <w:tab w:val="left" w:leader="underscore" w:pos="5842"/>
        </w:tabs>
        <w:suppressAutoHyphens/>
        <w:ind w:firstLine="709"/>
        <w:rPr>
          <w:rFonts w:cs="Arial"/>
          <w:spacing w:val="-3"/>
          <w:szCs w:val="28"/>
        </w:rPr>
      </w:pPr>
      <w:r w:rsidRPr="00EA43E8">
        <w:rPr>
          <w:rFonts w:cs="Arial"/>
          <w:spacing w:val="-3"/>
          <w:szCs w:val="28"/>
        </w:rPr>
        <w:t xml:space="preserve">Настоящее уведомление выдано </w:t>
      </w:r>
    </w:p>
    <w:p w:rsidR="0086023C" w:rsidRPr="00EA43E8" w:rsidRDefault="0086023C" w:rsidP="0086023C">
      <w:pPr>
        <w:shd w:val="clear" w:color="auto" w:fill="FFFFFF"/>
        <w:tabs>
          <w:tab w:val="left" w:leader="underscore" w:pos="5842"/>
        </w:tabs>
        <w:suppressAutoHyphens/>
        <w:rPr>
          <w:rFonts w:cs="Arial"/>
          <w:b/>
          <w:bCs/>
          <w:szCs w:val="28"/>
        </w:rPr>
      </w:pPr>
      <w:r w:rsidRPr="00EA43E8">
        <w:rPr>
          <w:rFonts w:cs="Arial"/>
          <w:spacing w:val="-3"/>
          <w:szCs w:val="28"/>
        </w:rPr>
        <w:t>_______________________________________________________________________</w:t>
      </w:r>
    </w:p>
    <w:p w:rsidR="0086023C" w:rsidRPr="00EA43E8" w:rsidRDefault="0086023C" w:rsidP="0086023C">
      <w:pPr>
        <w:shd w:val="clear" w:color="auto" w:fill="FFFFFF"/>
        <w:tabs>
          <w:tab w:val="left" w:leader="underscore" w:pos="5842"/>
        </w:tabs>
        <w:suppressAutoHyphens/>
        <w:jc w:val="center"/>
        <w:rPr>
          <w:rFonts w:cs="Arial"/>
          <w:b/>
          <w:bCs/>
        </w:rPr>
      </w:pPr>
      <w:r w:rsidRPr="00EA43E8">
        <w:rPr>
          <w:rFonts w:cs="Arial"/>
          <w:iCs/>
          <w:spacing w:val="2"/>
        </w:rPr>
        <w:t>(Ф.И.О. родителя (законного представителя)</w:t>
      </w:r>
    </w:p>
    <w:p w:rsidR="0086023C" w:rsidRPr="00EA43E8" w:rsidRDefault="0086023C" w:rsidP="0086023C">
      <w:pPr>
        <w:shd w:val="clear" w:color="auto" w:fill="FFFFFF"/>
        <w:suppressAutoHyphens/>
        <w:ind w:right="-138"/>
        <w:rPr>
          <w:rFonts w:cs="Arial"/>
          <w:spacing w:val="2"/>
          <w:szCs w:val="28"/>
        </w:rPr>
      </w:pPr>
    </w:p>
    <w:p w:rsidR="00EA43E8" w:rsidRPr="00EA43E8" w:rsidRDefault="0086023C" w:rsidP="0086023C">
      <w:pPr>
        <w:shd w:val="clear" w:color="auto" w:fill="FFFFFF"/>
        <w:suppressAutoHyphens/>
        <w:ind w:right="-138"/>
        <w:rPr>
          <w:rFonts w:cs="Arial"/>
          <w:spacing w:val="2"/>
          <w:szCs w:val="28"/>
        </w:rPr>
      </w:pPr>
      <w:r w:rsidRPr="00EA43E8">
        <w:rPr>
          <w:rFonts w:cs="Arial"/>
          <w:spacing w:val="2"/>
          <w:szCs w:val="28"/>
        </w:rPr>
        <w:t>об отказе в предоставлении _____________________________________________</w:t>
      </w:r>
    </w:p>
    <w:p w:rsidR="0086023C" w:rsidRPr="00EA43E8" w:rsidRDefault="0086023C" w:rsidP="0086023C">
      <w:pPr>
        <w:shd w:val="clear" w:color="auto" w:fill="FFFFFF"/>
        <w:suppressAutoHyphens/>
        <w:rPr>
          <w:rFonts w:cs="Arial"/>
        </w:rPr>
      </w:pPr>
      <w:r w:rsidRPr="00EA43E8">
        <w:rPr>
          <w:rFonts w:cs="Arial"/>
          <w:iCs/>
          <w:spacing w:val="-1"/>
        </w:rPr>
        <w:t>(Ф.И</w:t>
      </w:r>
      <w:r w:rsidRPr="00EA43E8">
        <w:rPr>
          <w:rFonts w:cs="Arial"/>
          <w:spacing w:val="-1"/>
        </w:rPr>
        <w:t>.</w:t>
      </w:r>
      <w:r w:rsidRPr="00EA43E8">
        <w:rPr>
          <w:rFonts w:cs="Arial"/>
          <w:iCs/>
          <w:spacing w:val="-1"/>
        </w:rPr>
        <w:t>О. ребенка, дата</w:t>
      </w:r>
      <w:r w:rsidR="00EA43E8" w:rsidRPr="00EA43E8">
        <w:rPr>
          <w:rFonts w:cs="Arial"/>
          <w:iCs/>
          <w:spacing w:val="-1"/>
        </w:rPr>
        <w:t xml:space="preserve"> </w:t>
      </w:r>
      <w:r w:rsidRPr="00EA43E8">
        <w:rPr>
          <w:rFonts w:cs="Arial"/>
          <w:iCs/>
          <w:spacing w:val="-1"/>
        </w:rPr>
        <w:t>рождения)</w:t>
      </w:r>
    </w:p>
    <w:p w:rsidR="0086023C" w:rsidRPr="00EA43E8" w:rsidRDefault="0086023C" w:rsidP="0086023C">
      <w:pPr>
        <w:rPr>
          <w:rFonts w:cs="Arial"/>
          <w:szCs w:val="28"/>
        </w:rPr>
      </w:pPr>
      <w:r w:rsidRPr="00EA43E8">
        <w:rPr>
          <w:rFonts w:cs="Arial"/>
          <w:spacing w:val="-2"/>
          <w:szCs w:val="28"/>
        </w:rPr>
        <w:t xml:space="preserve">предоставления места </w:t>
      </w:r>
      <w:r w:rsidRPr="00EA43E8">
        <w:rPr>
          <w:rFonts w:cs="Arial"/>
          <w:szCs w:val="28"/>
        </w:rPr>
        <w:t xml:space="preserve">в организацию, обеспечивающую отдых детей в каникулярное время </w:t>
      </w:r>
    </w:p>
    <w:p w:rsidR="0086023C" w:rsidRPr="00EA43E8" w:rsidRDefault="0086023C" w:rsidP="0086023C">
      <w:pPr>
        <w:rPr>
          <w:rFonts w:cs="Arial"/>
          <w:szCs w:val="28"/>
          <w:u w:val="single"/>
        </w:rPr>
      </w:pPr>
      <w:r w:rsidRPr="00EA43E8">
        <w:rPr>
          <w:rFonts w:cs="Arial"/>
          <w:szCs w:val="28"/>
        </w:rPr>
        <w:t>_____________________________________________________________________.</w:t>
      </w:r>
    </w:p>
    <w:p w:rsidR="0086023C" w:rsidRPr="00EA43E8" w:rsidRDefault="0086023C" w:rsidP="0086023C">
      <w:pPr>
        <w:jc w:val="center"/>
        <w:rPr>
          <w:rFonts w:cs="Arial"/>
          <w:iCs/>
          <w:spacing w:val="-1"/>
        </w:rPr>
      </w:pPr>
      <w:r w:rsidRPr="00EA43E8">
        <w:rPr>
          <w:rFonts w:cs="Arial"/>
          <w:iCs/>
          <w:spacing w:val="-1"/>
        </w:rPr>
        <w:t>(наименование организации)</w:t>
      </w:r>
    </w:p>
    <w:p w:rsidR="0086023C" w:rsidRPr="00EA43E8" w:rsidRDefault="0086023C" w:rsidP="0086023C">
      <w:pPr>
        <w:shd w:val="clear" w:color="auto" w:fill="FFFFFF"/>
        <w:suppressAutoHyphens/>
        <w:rPr>
          <w:rFonts w:cs="Arial"/>
          <w:spacing w:val="-2"/>
          <w:szCs w:val="28"/>
        </w:rPr>
      </w:pPr>
      <w:r w:rsidRPr="00EA43E8">
        <w:rPr>
          <w:rFonts w:cs="Arial"/>
          <w:spacing w:val="-2"/>
          <w:szCs w:val="28"/>
        </w:rPr>
        <w:t xml:space="preserve">Основания для отказа: </w:t>
      </w:r>
    </w:p>
    <w:p w:rsidR="0086023C" w:rsidRPr="00EA43E8" w:rsidRDefault="0086023C" w:rsidP="0086023C">
      <w:pPr>
        <w:shd w:val="clear" w:color="auto" w:fill="FFFFFF"/>
        <w:spacing w:line="240" w:lineRule="atLeast"/>
        <w:rPr>
          <w:rFonts w:cs="Arial"/>
          <w:iCs/>
          <w:szCs w:val="28"/>
        </w:rPr>
      </w:pPr>
      <w:r w:rsidRPr="00EA43E8">
        <w:rPr>
          <w:rFonts w:cs="Arial"/>
          <w:i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FC2">
        <w:rPr>
          <w:rFonts w:cs="Arial"/>
          <w:iCs/>
          <w:szCs w:val="28"/>
        </w:rPr>
        <w:t>________________</w:t>
      </w:r>
      <w:r w:rsidRPr="00EA43E8">
        <w:rPr>
          <w:rFonts w:cs="Arial"/>
          <w:iCs/>
          <w:szCs w:val="28"/>
        </w:rPr>
        <w:t xml:space="preserve">______________________________________________ </w:t>
      </w:r>
    </w:p>
    <w:p w:rsidR="00EA43E8" w:rsidRPr="00EA43E8" w:rsidRDefault="00EA43E8" w:rsidP="0086023C">
      <w:pPr>
        <w:shd w:val="clear" w:color="auto" w:fill="FFFFFF"/>
        <w:suppressAutoHyphens/>
        <w:rPr>
          <w:rFonts w:cs="Arial"/>
          <w:szCs w:val="28"/>
        </w:rPr>
      </w:pPr>
      <w:r w:rsidRPr="00EA43E8">
        <w:rPr>
          <w:rFonts w:cs="Arial"/>
          <w:spacing w:val="-2"/>
          <w:szCs w:val="28"/>
        </w:rPr>
        <w:t>«</w:t>
      </w:r>
      <w:r w:rsidR="0086023C" w:rsidRPr="00EA43E8">
        <w:rPr>
          <w:rFonts w:cs="Arial"/>
          <w:spacing w:val="-2"/>
          <w:szCs w:val="28"/>
        </w:rPr>
        <w:t>____</w:t>
      </w:r>
      <w:r w:rsidRPr="00EA43E8">
        <w:rPr>
          <w:rFonts w:cs="Arial"/>
          <w:spacing w:val="-2"/>
          <w:szCs w:val="28"/>
        </w:rPr>
        <w:t>»</w:t>
      </w:r>
      <w:r w:rsidR="0086023C" w:rsidRPr="00EA43E8">
        <w:rPr>
          <w:rFonts w:cs="Arial"/>
          <w:spacing w:val="-2"/>
          <w:szCs w:val="28"/>
        </w:rPr>
        <w:t xml:space="preserve"> ______________ 20__ года</w:t>
      </w:r>
      <w:r w:rsidRPr="00EA43E8">
        <w:rPr>
          <w:rFonts w:cs="Arial"/>
          <w:szCs w:val="28"/>
        </w:rPr>
        <w:t xml:space="preserve"> </w:t>
      </w:r>
    </w:p>
    <w:p w:rsidR="0086023C" w:rsidRPr="00EA43E8" w:rsidRDefault="0086023C" w:rsidP="0086023C">
      <w:pPr>
        <w:shd w:val="clear" w:color="auto" w:fill="FFFFFF"/>
        <w:suppressAutoHyphens/>
        <w:rPr>
          <w:rFonts w:cs="Arial"/>
          <w:szCs w:val="28"/>
        </w:rPr>
      </w:pPr>
    </w:p>
    <w:p w:rsidR="0086023C" w:rsidRPr="00EA43E8" w:rsidRDefault="0086023C" w:rsidP="0086023C">
      <w:pPr>
        <w:autoSpaceDE w:val="0"/>
        <w:autoSpaceDN w:val="0"/>
        <w:adjustRightInd w:val="0"/>
        <w:rPr>
          <w:rFonts w:cs="Arial"/>
          <w:szCs w:val="28"/>
        </w:rPr>
      </w:pPr>
      <w:r w:rsidRPr="00EA43E8">
        <w:rPr>
          <w:rFonts w:cs="Arial"/>
          <w:szCs w:val="28"/>
        </w:rPr>
        <w:t>_____________________________________________________________________</w:t>
      </w:r>
    </w:p>
    <w:p w:rsidR="0086023C" w:rsidRPr="00EA43E8" w:rsidRDefault="0086023C" w:rsidP="0086023C">
      <w:pPr>
        <w:autoSpaceDE w:val="0"/>
        <w:autoSpaceDN w:val="0"/>
        <w:adjustRightInd w:val="0"/>
        <w:jc w:val="center"/>
        <w:rPr>
          <w:rFonts w:cs="Arial"/>
        </w:rPr>
      </w:pPr>
      <w:r w:rsidRPr="00EA43E8">
        <w:rPr>
          <w:rFonts w:cs="Arial"/>
        </w:rPr>
        <w:t>(должность ответственного лица, подпись, расшифровка подписи)</w:t>
      </w:r>
    </w:p>
    <w:p w:rsidR="0086023C" w:rsidRPr="00EA43E8" w:rsidRDefault="0086023C" w:rsidP="0086023C">
      <w:pPr>
        <w:shd w:val="clear" w:color="auto" w:fill="FFFFFF"/>
        <w:tabs>
          <w:tab w:val="left" w:pos="0"/>
        </w:tabs>
        <w:suppressAutoHyphens/>
        <w:ind w:left="14"/>
        <w:rPr>
          <w:rFonts w:cs="Arial"/>
          <w:szCs w:val="28"/>
        </w:rPr>
      </w:pPr>
    </w:p>
    <w:p w:rsidR="0086023C" w:rsidRPr="00EA43E8" w:rsidRDefault="0086023C" w:rsidP="0086023C">
      <w:pPr>
        <w:shd w:val="clear" w:color="auto" w:fill="FFFFFF"/>
        <w:tabs>
          <w:tab w:val="left" w:pos="0"/>
        </w:tabs>
        <w:suppressAutoHyphens/>
        <w:ind w:left="14"/>
        <w:rPr>
          <w:rFonts w:cs="Arial"/>
          <w:szCs w:val="28"/>
        </w:rPr>
      </w:pPr>
      <w:r w:rsidRPr="00EA43E8">
        <w:rPr>
          <w:rFonts w:cs="Arial"/>
          <w:szCs w:val="28"/>
        </w:rPr>
        <w:t>Контактный телефон: __________________________.</w:t>
      </w:r>
      <w:r w:rsidR="00EA43E8" w:rsidRPr="00EA43E8">
        <w:rPr>
          <w:rFonts w:cs="Arial"/>
          <w:szCs w:val="28"/>
        </w:rPr>
        <w:t xml:space="preserve"> </w:t>
      </w:r>
    </w:p>
    <w:p w:rsidR="0086023C" w:rsidRPr="00EA43E8" w:rsidRDefault="0086023C" w:rsidP="0086023C">
      <w:pPr>
        <w:rPr>
          <w:rFonts w:cs="Arial"/>
          <w:szCs w:val="28"/>
        </w:rPr>
      </w:pPr>
    </w:p>
    <w:p w:rsidR="0086023C" w:rsidRPr="00EA43E8" w:rsidRDefault="0086023C" w:rsidP="0086023C">
      <w:pPr>
        <w:autoSpaceDE w:val="0"/>
        <w:autoSpaceDN w:val="0"/>
        <w:adjustRightInd w:val="0"/>
        <w:rPr>
          <w:rFonts w:cs="Arial"/>
          <w:szCs w:val="28"/>
        </w:rPr>
      </w:pPr>
      <w:r w:rsidRPr="00EA43E8">
        <w:rPr>
          <w:rFonts w:cs="Arial"/>
          <w:szCs w:val="28"/>
        </w:rPr>
        <w:t>Подпись заявителя (в случае личного получения уведомления):</w:t>
      </w:r>
    </w:p>
    <w:p w:rsidR="00EA43E8" w:rsidRPr="00EA43E8" w:rsidRDefault="0086023C" w:rsidP="0086023C">
      <w:pPr>
        <w:autoSpaceDE w:val="0"/>
        <w:autoSpaceDN w:val="0"/>
        <w:adjustRightInd w:val="0"/>
        <w:rPr>
          <w:rFonts w:cs="Arial"/>
        </w:rPr>
      </w:pPr>
      <w:r w:rsidRPr="00EA43E8">
        <w:rPr>
          <w:rFonts w:cs="Arial"/>
          <w:szCs w:val="28"/>
        </w:rPr>
        <w:t>ФИО ____________________________</w:t>
      </w:r>
      <w:r w:rsidR="00EA43E8" w:rsidRPr="00EA43E8">
        <w:rPr>
          <w:rFonts w:cs="Arial"/>
          <w:szCs w:val="28"/>
        </w:rPr>
        <w:t xml:space="preserve"> </w:t>
      </w:r>
      <w:r w:rsidRPr="00EA43E8">
        <w:rPr>
          <w:rFonts w:cs="Arial"/>
          <w:szCs w:val="28"/>
        </w:rPr>
        <w:t>__________________________</w:t>
      </w:r>
    </w:p>
    <w:p w:rsidR="0086023C" w:rsidRPr="00EA43E8" w:rsidRDefault="0086023C" w:rsidP="0086023C">
      <w:pPr>
        <w:rPr>
          <w:rFonts w:cs="Arial"/>
        </w:rPr>
      </w:pPr>
      <w:r w:rsidRPr="00EA43E8">
        <w:rPr>
          <w:rFonts w:cs="Arial"/>
        </w:rPr>
        <w:t>(подпись)</w:t>
      </w:r>
    </w:p>
    <w:p w:rsidR="0086023C" w:rsidRPr="00EA43E8" w:rsidRDefault="0086023C" w:rsidP="0086023C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86023C" w:rsidRPr="00EA43E8" w:rsidRDefault="00EA43E8" w:rsidP="0086023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EA43E8">
        <w:rPr>
          <w:rFonts w:cs="Arial"/>
          <w:szCs w:val="28"/>
        </w:rPr>
        <w:t>«</w:t>
      </w:r>
      <w:r w:rsidR="0086023C" w:rsidRPr="00EA43E8">
        <w:rPr>
          <w:rFonts w:cs="Arial"/>
          <w:szCs w:val="28"/>
        </w:rPr>
        <w:t>____</w:t>
      </w:r>
      <w:r w:rsidRPr="00EA43E8">
        <w:rPr>
          <w:rFonts w:cs="Arial"/>
          <w:szCs w:val="28"/>
        </w:rPr>
        <w:t>»</w:t>
      </w:r>
      <w:r w:rsidR="0086023C" w:rsidRPr="00EA43E8">
        <w:rPr>
          <w:rFonts w:cs="Arial"/>
          <w:szCs w:val="28"/>
        </w:rPr>
        <w:t>___________________20__года.</w:t>
      </w:r>
      <w:r w:rsidRPr="00EA43E8">
        <w:rPr>
          <w:rFonts w:cs="Arial"/>
          <w:szCs w:val="28"/>
        </w:rPr>
        <w:t>»</w:t>
      </w:r>
      <w:r w:rsidR="0086023C" w:rsidRPr="00EA43E8">
        <w:rPr>
          <w:rFonts w:cs="Arial"/>
          <w:szCs w:val="28"/>
        </w:rPr>
        <w:t>.</w:t>
      </w:r>
    </w:p>
    <w:p w:rsidR="004967F9" w:rsidRPr="00EA43E8" w:rsidRDefault="004967F9" w:rsidP="0086023C">
      <w:pPr>
        <w:pStyle w:val="a6"/>
        <w:spacing w:before="0" w:beforeAutospacing="0" w:after="0" w:afterAutospacing="0" w:line="240" w:lineRule="atLeast"/>
        <w:rPr>
          <w:rFonts w:cs="Arial"/>
        </w:rPr>
      </w:pPr>
    </w:p>
    <w:sectPr w:rsidR="004967F9" w:rsidRPr="00EA43E8" w:rsidSect="00A1261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2F" w:rsidRDefault="00735D2F">
      <w:r>
        <w:separator/>
      </w:r>
    </w:p>
  </w:endnote>
  <w:endnote w:type="continuationSeparator" w:id="0">
    <w:p w:rsidR="00735D2F" w:rsidRDefault="0073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3" w:rsidRDefault="002E698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3" w:rsidRDefault="002E698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3" w:rsidRDefault="002E69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2F" w:rsidRDefault="00735D2F">
      <w:r>
        <w:separator/>
      </w:r>
    </w:p>
  </w:footnote>
  <w:footnote w:type="continuationSeparator" w:id="0">
    <w:p w:rsidR="00735D2F" w:rsidRDefault="0073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E" w:rsidRDefault="00A1261E" w:rsidP="004B3326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1261E" w:rsidRDefault="00A1261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3" w:rsidRDefault="002E698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3" w:rsidRDefault="002E69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C30E0"/>
    <w:multiLevelType w:val="hybridMultilevel"/>
    <w:tmpl w:val="E2F43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B6520"/>
    <w:multiLevelType w:val="hybridMultilevel"/>
    <w:tmpl w:val="0B46C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40ECF"/>
    <w:multiLevelType w:val="hybridMultilevel"/>
    <w:tmpl w:val="43E4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E0F98"/>
    <w:multiLevelType w:val="hybridMultilevel"/>
    <w:tmpl w:val="A6B6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166EC"/>
    <w:multiLevelType w:val="hybridMultilevel"/>
    <w:tmpl w:val="B67E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625FB"/>
    <w:multiLevelType w:val="hybridMultilevel"/>
    <w:tmpl w:val="E2C41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452FA"/>
    <w:multiLevelType w:val="hybridMultilevel"/>
    <w:tmpl w:val="C81C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87CCB"/>
    <w:multiLevelType w:val="hybridMultilevel"/>
    <w:tmpl w:val="A7AAC0CE"/>
    <w:lvl w:ilvl="0" w:tplc="94E80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C00C7"/>
    <w:multiLevelType w:val="hybridMultilevel"/>
    <w:tmpl w:val="E6BA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40F37"/>
    <w:multiLevelType w:val="hybridMultilevel"/>
    <w:tmpl w:val="51B0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81D5C"/>
    <w:multiLevelType w:val="hybridMultilevel"/>
    <w:tmpl w:val="12C8C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D35CF"/>
    <w:multiLevelType w:val="hybridMultilevel"/>
    <w:tmpl w:val="33F6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33F0B"/>
    <w:multiLevelType w:val="hybridMultilevel"/>
    <w:tmpl w:val="BFF4A558"/>
    <w:lvl w:ilvl="0" w:tplc="8430C8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95E2AF6"/>
    <w:multiLevelType w:val="hybridMultilevel"/>
    <w:tmpl w:val="4B42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146A1E"/>
    <w:multiLevelType w:val="hybridMultilevel"/>
    <w:tmpl w:val="3B8480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F2DD1"/>
    <w:multiLevelType w:val="hybridMultilevel"/>
    <w:tmpl w:val="BD8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3625B"/>
    <w:multiLevelType w:val="hybridMultilevel"/>
    <w:tmpl w:val="450AF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77E9D"/>
    <w:multiLevelType w:val="hybridMultilevel"/>
    <w:tmpl w:val="1628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A49C8"/>
    <w:multiLevelType w:val="hybridMultilevel"/>
    <w:tmpl w:val="6E64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1072D3"/>
    <w:multiLevelType w:val="hybridMultilevel"/>
    <w:tmpl w:val="52226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65115"/>
    <w:multiLevelType w:val="hybridMultilevel"/>
    <w:tmpl w:val="8B2A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4558F8"/>
    <w:multiLevelType w:val="hybridMultilevel"/>
    <w:tmpl w:val="DC7C3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97C50"/>
    <w:multiLevelType w:val="multilevel"/>
    <w:tmpl w:val="A3661B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14A1C0D"/>
    <w:multiLevelType w:val="hybridMultilevel"/>
    <w:tmpl w:val="B400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E0065"/>
    <w:multiLevelType w:val="hybridMultilevel"/>
    <w:tmpl w:val="F54E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E0A71"/>
    <w:multiLevelType w:val="hybridMultilevel"/>
    <w:tmpl w:val="6164C458"/>
    <w:lvl w:ilvl="0" w:tplc="0CEABE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40D9"/>
    <w:multiLevelType w:val="hybridMultilevel"/>
    <w:tmpl w:val="1A98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9188F"/>
    <w:multiLevelType w:val="hybridMultilevel"/>
    <w:tmpl w:val="8EB43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F3A72"/>
    <w:multiLevelType w:val="hybridMultilevel"/>
    <w:tmpl w:val="86C49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75B24"/>
    <w:multiLevelType w:val="hybridMultilevel"/>
    <w:tmpl w:val="A19C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4E72BA"/>
    <w:multiLevelType w:val="hybridMultilevel"/>
    <w:tmpl w:val="4238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80143"/>
    <w:multiLevelType w:val="hybridMultilevel"/>
    <w:tmpl w:val="BB54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01C76"/>
    <w:multiLevelType w:val="hybridMultilevel"/>
    <w:tmpl w:val="024C6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8A3B99"/>
    <w:multiLevelType w:val="hybridMultilevel"/>
    <w:tmpl w:val="CD8E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563B9"/>
    <w:multiLevelType w:val="hybridMultilevel"/>
    <w:tmpl w:val="1556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19"/>
  </w:num>
  <w:num w:numId="5">
    <w:abstractNumId w:val="14"/>
  </w:num>
  <w:num w:numId="6">
    <w:abstractNumId w:val="5"/>
  </w:num>
  <w:num w:numId="7">
    <w:abstractNumId w:val="20"/>
  </w:num>
  <w:num w:numId="8">
    <w:abstractNumId w:val="10"/>
  </w:num>
  <w:num w:numId="9">
    <w:abstractNumId w:val="27"/>
  </w:num>
  <w:num w:numId="10">
    <w:abstractNumId w:val="25"/>
  </w:num>
  <w:num w:numId="11">
    <w:abstractNumId w:val="2"/>
  </w:num>
  <w:num w:numId="12">
    <w:abstractNumId w:val="1"/>
  </w:num>
  <w:num w:numId="13">
    <w:abstractNumId w:val="13"/>
  </w:num>
  <w:num w:numId="14">
    <w:abstractNumId w:val="22"/>
  </w:num>
  <w:num w:numId="15">
    <w:abstractNumId w:val="31"/>
  </w:num>
  <w:num w:numId="16">
    <w:abstractNumId w:val="6"/>
  </w:num>
  <w:num w:numId="17">
    <w:abstractNumId w:val="29"/>
  </w:num>
  <w:num w:numId="18">
    <w:abstractNumId w:val="18"/>
  </w:num>
  <w:num w:numId="19">
    <w:abstractNumId w:val="11"/>
  </w:num>
  <w:num w:numId="20">
    <w:abstractNumId w:val="7"/>
  </w:num>
  <w:num w:numId="21">
    <w:abstractNumId w:val="12"/>
  </w:num>
  <w:num w:numId="22">
    <w:abstractNumId w:val="21"/>
  </w:num>
  <w:num w:numId="23">
    <w:abstractNumId w:val="3"/>
  </w:num>
  <w:num w:numId="24">
    <w:abstractNumId w:val="16"/>
  </w:num>
  <w:num w:numId="25">
    <w:abstractNumId w:val="33"/>
  </w:num>
  <w:num w:numId="26">
    <w:abstractNumId w:val="9"/>
  </w:num>
  <w:num w:numId="27">
    <w:abstractNumId w:val="32"/>
  </w:num>
  <w:num w:numId="28">
    <w:abstractNumId w:val="30"/>
  </w:num>
  <w:num w:numId="29">
    <w:abstractNumId w:val="24"/>
  </w:num>
  <w:num w:numId="30">
    <w:abstractNumId w:val="34"/>
  </w:num>
  <w:num w:numId="31">
    <w:abstractNumId w:val="35"/>
  </w:num>
  <w:num w:numId="32">
    <w:abstractNumId w:val="4"/>
  </w:num>
  <w:num w:numId="33">
    <w:abstractNumId w:val="15"/>
  </w:num>
  <w:num w:numId="34">
    <w:abstractNumId w:val="8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92"/>
    <w:rsid w:val="00010C5C"/>
    <w:rsid w:val="000118B7"/>
    <w:rsid w:val="00020C39"/>
    <w:rsid w:val="000232DC"/>
    <w:rsid w:val="00027848"/>
    <w:rsid w:val="000364A2"/>
    <w:rsid w:val="000369BB"/>
    <w:rsid w:val="00037E5B"/>
    <w:rsid w:val="00043550"/>
    <w:rsid w:val="00044FF2"/>
    <w:rsid w:val="00045254"/>
    <w:rsid w:val="000473AF"/>
    <w:rsid w:val="000510BE"/>
    <w:rsid w:val="0006478F"/>
    <w:rsid w:val="00065655"/>
    <w:rsid w:val="00065DBF"/>
    <w:rsid w:val="000716E6"/>
    <w:rsid w:val="0007376B"/>
    <w:rsid w:val="000863FD"/>
    <w:rsid w:val="00086DC6"/>
    <w:rsid w:val="00092B28"/>
    <w:rsid w:val="0009569C"/>
    <w:rsid w:val="000A527E"/>
    <w:rsid w:val="000A566A"/>
    <w:rsid w:val="000C1A09"/>
    <w:rsid w:val="000C5FCB"/>
    <w:rsid w:val="000D492C"/>
    <w:rsid w:val="000E3181"/>
    <w:rsid w:val="000E7CA0"/>
    <w:rsid w:val="00124FF5"/>
    <w:rsid w:val="001255FB"/>
    <w:rsid w:val="00125FB8"/>
    <w:rsid w:val="00132476"/>
    <w:rsid w:val="00136492"/>
    <w:rsid w:val="001403A2"/>
    <w:rsid w:val="001427EA"/>
    <w:rsid w:val="0015164D"/>
    <w:rsid w:val="001565BC"/>
    <w:rsid w:val="00162942"/>
    <w:rsid w:val="001636A9"/>
    <w:rsid w:val="00167BDF"/>
    <w:rsid w:val="00176015"/>
    <w:rsid w:val="001860ED"/>
    <w:rsid w:val="001861A0"/>
    <w:rsid w:val="00191F55"/>
    <w:rsid w:val="001A3503"/>
    <w:rsid w:val="001B325B"/>
    <w:rsid w:val="001C1FDA"/>
    <w:rsid w:val="001D028E"/>
    <w:rsid w:val="001D0956"/>
    <w:rsid w:val="001D670F"/>
    <w:rsid w:val="001F2041"/>
    <w:rsid w:val="00200151"/>
    <w:rsid w:val="00202A25"/>
    <w:rsid w:val="00210C13"/>
    <w:rsid w:val="00221173"/>
    <w:rsid w:val="002234D5"/>
    <w:rsid w:val="002243D5"/>
    <w:rsid w:val="00231CCA"/>
    <w:rsid w:val="00246D92"/>
    <w:rsid w:val="002477B1"/>
    <w:rsid w:val="0025194E"/>
    <w:rsid w:val="002575A3"/>
    <w:rsid w:val="00291EE7"/>
    <w:rsid w:val="00294049"/>
    <w:rsid w:val="0029454D"/>
    <w:rsid w:val="002965A8"/>
    <w:rsid w:val="0029757F"/>
    <w:rsid w:val="002A03E5"/>
    <w:rsid w:val="002A5607"/>
    <w:rsid w:val="002C728A"/>
    <w:rsid w:val="002D16AE"/>
    <w:rsid w:val="002D5C3A"/>
    <w:rsid w:val="002E12F8"/>
    <w:rsid w:val="002E681E"/>
    <w:rsid w:val="002E6983"/>
    <w:rsid w:val="002F14D6"/>
    <w:rsid w:val="002F50E2"/>
    <w:rsid w:val="003026F7"/>
    <w:rsid w:val="00303827"/>
    <w:rsid w:val="00313D31"/>
    <w:rsid w:val="00323ED3"/>
    <w:rsid w:val="0033552F"/>
    <w:rsid w:val="00335BEA"/>
    <w:rsid w:val="003367BB"/>
    <w:rsid w:val="003502B3"/>
    <w:rsid w:val="00350C13"/>
    <w:rsid w:val="00351A3B"/>
    <w:rsid w:val="00356171"/>
    <w:rsid w:val="0036120E"/>
    <w:rsid w:val="003615EC"/>
    <w:rsid w:val="0036737E"/>
    <w:rsid w:val="00375D0E"/>
    <w:rsid w:val="00381A59"/>
    <w:rsid w:val="00385B58"/>
    <w:rsid w:val="003A3D63"/>
    <w:rsid w:val="003A78DD"/>
    <w:rsid w:val="003C4546"/>
    <w:rsid w:val="003C5DF4"/>
    <w:rsid w:val="003D2683"/>
    <w:rsid w:val="003D7B98"/>
    <w:rsid w:val="003E015E"/>
    <w:rsid w:val="003E11A4"/>
    <w:rsid w:val="003E2D87"/>
    <w:rsid w:val="003E3A2C"/>
    <w:rsid w:val="003E7F41"/>
    <w:rsid w:val="003F132F"/>
    <w:rsid w:val="004034FE"/>
    <w:rsid w:val="004168D0"/>
    <w:rsid w:val="00416E19"/>
    <w:rsid w:val="00430A2B"/>
    <w:rsid w:val="004311B5"/>
    <w:rsid w:val="0043164D"/>
    <w:rsid w:val="004331C7"/>
    <w:rsid w:val="00435772"/>
    <w:rsid w:val="0045415E"/>
    <w:rsid w:val="0045479C"/>
    <w:rsid w:val="00461FB7"/>
    <w:rsid w:val="00464EA8"/>
    <w:rsid w:val="004724C3"/>
    <w:rsid w:val="00472BF9"/>
    <w:rsid w:val="00476224"/>
    <w:rsid w:val="00477D87"/>
    <w:rsid w:val="004860B5"/>
    <w:rsid w:val="004950C3"/>
    <w:rsid w:val="004967F9"/>
    <w:rsid w:val="004A0BA9"/>
    <w:rsid w:val="004B3326"/>
    <w:rsid w:val="004B5378"/>
    <w:rsid w:val="004C08ED"/>
    <w:rsid w:val="004C6DEC"/>
    <w:rsid w:val="004C7DB3"/>
    <w:rsid w:val="004D179C"/>
    <w:rsid w:val="004F2B21"/>
    <w:rsid w:val="004F53D6"/>
    <w:rsid w:val="004F589A"/>
    <w:rsid w:val="00500D50"/>
    <w:rsid w:val="00501786"/>
    <w:rsid w:val="00521CF5"/>
    <w:rsid w:val="005226F2"/>
    <w:rsid w:val="00536961"/>
    <w:rsid w:val="00536AB4"/>
    <w:rsid w:val="00555861"/>
    <w:rsid w:val="00566622"/>
    <w:rsid w:val="00566AF4"/>
    <w:rsid w:val="00572C55"/>
    <w:rsid w:val="00576C1F"/>
    <w:rsid w:val="005A24BA"/>
    <w:rsid w:val="005A7619"/>
    <w:rsid w:val="005B0233"/>
    <w:rsid w:val="005B2896"/>
    <w:rsid w:val="005B4984"/>
    <w:rsid w:val="005B4CE9"/>
    <w:rsid w:val="005B7640"/>
    <w:rsid w:val="005B7684"/>
    <w:rsid w:val="005C006B"/>
    <w:rsid w:val="005C31F4"/>
    <w:rsid w:val="005C4B79"/>
    <w:rsid w:val="005C69EA"/>
    <w:rsid w:val="005E0254"/>
    <w:rsid w:val="005E2BD2"/>
    <w:rsid w:val="005E45C0"/>
    <w:rsid w:val="005E6A8D"/>
    <w:rsid w:val="005F76AA"/>
    <w:rsid w:val="005F77D6"/>
    <w:rsid w:val="005F7E0A"/>
    <w:rsid w:val="00600BB7"/>
    <w:rsid w:val="00600DB3"/>
    <w:rsid w:val="00603BB9"/>
    <w:rsid w:val="00606F82"/>
    <w:rsid w:val="006175F2"/>
    <w:rsid w:val="00624418"/>
    <w:rsid w:val="00630E2B"/>
    <w:rsid w:val="00631223"/>
    <w:rsid w:val="00632592"/>
    <w:rsid w:val="006364EB"/>
    <w:rsid w:val="00637AB9"/>
    <w:rsid w:val="00643F08"/>
    <w:rsid w:val="00645DA6"/>
    <w:rsid w:val="0065018C"/>
    <w:rsid w:val="00656E36"/>
    <w:rsid w:val="006752C8"/>
    <w:rsid w:val="0067797B"/>
    <w:rsid w:val="00694461"/>
    <w:rsid w:val="00695FFE"/>
    <w:rsid w:val="006A1019"/>
    <w:rsid w:val="006A2D0F"/>
    <w:rsid w:val="006B3383"/>
    <w:rsid w:val="006B4A7A"/>
    <w:rsid w:val="006C7399"/>
    <w:rsid w:val="006E1241"/>
    <w:rsid w:val="006E48D8"/>
    <w:rsid w:val="006E7822"/>
    <w:rsid w:val="00712457"/>
    <w:rsid w:val="00735D2F"/>
    <w:rsid w:val="00751AE5"/>
    <w:rsid w:val="00757E7B"/>
    <w:rsid w:val="0077180D"/>
    <w:rsid w:val="007741A6"/>
    <w:rsid w:val="0078766E"/>
    <w:rsid w:val="00797254"/>
    <w:rsid w:val="00797A18"/>
    <w:rsid w:val="007B6856"/>
    <w:rsid w:val="007D1346"/>
    <w:rsid w:val="007D1C0C"/>
    <w:rsid w:val="007D2335"/>
    <w:rsid w:val="007E72D7"/>
    <w:rsid w:val="007F1D52"/>
    <w:rsid w:val="00801448"/>
    <w:rsid w:val="00804177"/>
    <w:rsid w:val="00811E9C"/>
    <w:rsid w:val="00821DD5"/>
    <w:rsid w:val="008255ED"/>
    <w:rsid w:val="0082767B"/>
    <w:rsid w:val="00833C7B"/>
    <w:rsid w:val="0083408A"/>
    <w:rsid w:val="00841313"/>
    <w:rsid w:val="00841A10"/>
    <w:rsid w:val="008460FA"/>
    <w:rsid w:val="00852DE4"/>
    <w:rsid w:val="008543F2"/>
    <w:rsid w:val="00855B31"/>
    <w:rsid w:val="0086023C"/>
    <w:rsid w:val="00871B69"/>
    <w:rsid w:val="008746EE"/>
    <w:rsid w:val="008801DA"/>
    <w:rsid w:val="00887005"/>
    <w:rsid w:val="00892BFC"/>
    <w:rsid w:val="0089638D"/>
    <w:rsid w:val="00897760"/>
    <w:rsid w:val="00897A37"/>
    <w:rsid w:val="008A6747"/>
    <w:rsid w:val="008B01F8"/>
    <w:rsid w:val="008B31FC"/>
    <w:rsid w:val="008B68CB"/>
    <w:rsid w:val="008B75A2"/>
    <w:rsid w:val="008C388A"/>
    <w:rsid w:val="008D3426"/>
    <w:rsid w:val="008E0490"/>
    <w:rsid w:val="008E4BE7"/>
    <w:rsid w:val="008F102C"/>
    <w:rsid w:val="008F707F"/>
    <w:rsid w:val="0090527A"/>
    <w:rsid w:val="00907618"/>
    <w:rsid w:val="00917040"/>
    <w:rsid w:val="009222EE"/>
    <w:rsid w:val="00923C0A"/>
    <w:rsid w:val="009276A1"/>
    <w:rsid w:val="009348DB"/>
    <w:rsid w:val="00950A19"/>
    <w:rsid w:val="0095658B"/>
    <w:rsid w:val="00960E5E"/>
    <w:rsid w:val="00964957"/>
    <w:rsid w:val="00974C0F"/>
    <w:rsid w:val="00975109"/>
    <w:rsid w:val="0097692C"/>
    <w:rsid w:val="00987E69"/>
    <w:rsid w:val="009923B5"/>
    <w:rsid w:val="009960C5"/>
    <w:rsid w:val="009B134D"/>
    <w:rsid w:val="009B3783"/>
    <w:rsid w:val="009B3C07"/>
    <w:rsid w:val="009B3D26"/>
    <w:rsid w:val="009C497A"/>
    <w:rsid w:val="009C621B"/>
    <w:rsid w:val="009D52FD"/>
    <w:rsid w:val="009E55CB"/>
    <w:rsid w:val="009E5959"/>
    <w:rsid w:val="009F0347"/>
    <w:rsid w:val="00A1261E"/>
    <w:rsid w:val="00A16371"/>
    <w:rsid w:val="00A163A7"/>
    <w:rsid w:val="00A24948"/>
    <w:rsid w:val="00A30809"/>
    <w:rsid w:val="00A35F16"/>
    <w:rsid w:val="00A414AB"/>
    <w:rsid w:val="00A41DD6"/>
    <w:rsid w:val="00A41EDC"/>
    <w:rsid w:val="00A44CFA"/>
    <w:rsid w:val="00A4576B"/>
    <w:rsid w:val="00A513A0"/>
    <w:rsid w:val="00A51C62"/>
    <w:rsid w:val="00A77ADA"/>
    <w:rsid w:val="00A8502C"/>
    <w:rsid w:val="00A865DD"/>
    <w:rsid w:val="00A945D6"/>
    <w:rsid w:val="00AA00D1"/>
    <w:rsid w:val="00AA0E0E"/>
    <w:rsid w:val="00AB1937"/>
    <w:rsid w:val="00AC1332"/>
    <w:rsid w:val="00AC22E9"/>
    <w:rsid w:val="00AC3E1A"/>
    <w:rsid w:val="00AD5AC9"/>
    <w:rsid w:val="00AE4D8A"/>
    <w:rsid w:val="00AE4EB7"/>
    <w:rsid w:val="00B02FDD"/>
    <w:rsid w:val="00B04BFA"/>
    <w:rsid w:val="00B06967"/>
    <w:rsid w:val="00B10727"/>
    <w:rsid w:val="00B10DE9"/>
    <w:rsid w:val="00B12D43"/>
    <w:rsid w:val="00B205D5"/>
    <w:rsid w:val="00B2233D"/>
    <w:rsid w:val="00B25486"/>
    <w:rsid w:val="00B27413"/>
    <w:rsid w:val="00B40089"/>
    <w:rsid w:val="00B467B8"/>
    <w:rsid w:val="00B53CD6"/>
    <w:rsid w:val="00B629DD"/>
    <w:rsid w:val="00B73619"/>
    <w:rsid w:val="00B752E6"/>
    <w:rsid w:val="00B75A7E"/>
    <w:rsid w:val="00B7677C"/>
    <w:rsid w:val="00B77C64"/>
    <w:rsid w:val="00B8550C"/>
    <w:rsid w:val="00B939FA"/>
    <w:rsid w:val="00B97F56"/>
    <w:rsid w:val="00BC1D0D"/>
    <w:rsid w:val="00BC5673"/>
    <w:rsid w:val="00BF3FC2"/>
    <w:rsid w:val="00BF4670"/>
    <w:rsid w:val="00C01A52"/>
    <w:rsid w:val="00C02DF4"/>
    <w:rsid w:val="00C12831"/>
    <w:rsid w:val="00C14964"/>
    <w:rsid w:val="00C16853"/>
    <w:rsid w:val="00C205FB"/>
    <w:rsid w:val="00C24160"/>
    <w:rsid w:val="00C31A7B"/>
    <w:rsid w:val="00C3723A"/>
    <w:rsid w:val="00C50806"/>
    <w:rsid w:val="00C6572E"/>
    <w:rsid w:val="00C751FD"/>
    <w:rsid w:val="00C76F64"/>
    <w:rsid w:val="00C775CB"/>
    <w:rsid w:val="00C8217B"/>
    <w:rsid w:val="00C85078"/>
    <w:rsid w:val="00C87FA0"/>
    <w:rsid w:val="00C9502A"/>
    <w:rsid w:val="00CA2342"/>
    <w:rsid w:val="00CB1EAF"/>
    <w:rsid w:val="00CB5DF5"/>
    <w:rsid w:val="00CB5EB0"/>
    <w:rsid w:val="00CB6BE3"/>
    <w:rsid w:val="00CC42E1"/>
    <w:rsid w:val="00CD73AF"/>
    <w:rsid w:val="00CF0525"/>
    <w:rsid w:val="00CF0FE6"/>
    <w:rsid w:val="00CF361E"/>
    <w:rsid w:val="00D00037"/>
    <w:rsid w:val="00D1209E"/>
    <w:rsid w:val="00D16A1B"/>
    <w:rsid w:val="00D457FD"/>
    <w:rsid w:val="00D52433"/>
    <w:rsid w:val="00D53004"/>
    <w:rsid w:val="00D53C02"/>
    <w:rsid w:val="00D575CC"/>
    <w:rsid w:val="00D57B39"/>
    <w:rsid w:val="00D83BEB"/>
    <w:rsid w:val="00D97205"/>
    <w:rsid w:val="00DA4513"/>
    <w:rsid w:val="00DC2F80"/>
    <w:rsid w:val="00DD086C"/>
    <w:rsid w:val="00DD69A7"/>
    <w:rsid w:val="00DE0502"/>
    <w:rsid w:val="00DE15E7"/>
    <w:rsid w:val="00DE2573"/>
    <w:rsid w:val="00DF6AA0"/>
    <w:rsid w:val="00DF6FFA"/>
    <w:rsid w:val="00E30BE9"/>
    <w:rsid w:val="00E44D99"/>
    <w:rsid w:val="00E51300"/>
    <w:rsid w:val="00E54C5A"/>
    <w:rsid w:val="00E57B07"/>
    <w:rsid w:val="00E60D37"/>
    <w:rsid w:val="00E67B9B"/>
    <w:rsid w:val="00E67E6F"/>
    <w:rsid w:val="00E81F78"/>
    <w:rsid w:val="00E8464E"/>
    <w:rsid w:val="00E85897"/>
    <w:rsid w:val="00E86C49"/>
    <w:rsid w:val="00E9028D"/>
    <w:rsid w:val="00E9203C"/>
    <w:rsid w:val="00E94372"/>
    <w:rsid w:val="00E95E87"/>
    <w:rsid w:val="00EA1156"/>
    <w:rsid w:val="00EA43E8"/>
    <w:rsid w:val="00EB022A"/>
    <w:rsid w:val="00ED413C"/>
    <w:rsid w:val="00ED4EC9"/>
    <w:rsid w:val="00ED59BE"/>
    <w:rsid w:val="00EE1E60"/>
    <w:rsid w:val="00EF20A2"/>
    <w:rsid w:val="00EF6B08"/>
    <w:rsid w:val="00F213FE"/>
    <w:rsid w:val="00F22FA6"/>
    <w:rsid w:val="00F32B08"/>
    <w:rsid w:val="00F3421B"/>
    <w:rsid w:val="00F3485D"/>
    <w:rsid w:val="00F4275C"/>
    <w:rsid w:val="00F43592"/>
    <w:rsid w:val="00F442A0"/>
    <w:rsid w:val="00F4551A"/>
    <w:rsid w:val="00F47D9F"/>
    <w:rsid w:val="00F50E29"/>
    <w:rsid w:val="00F50ECF"/>
    <w:rsid w:val="00F521F9"/>
    <w:rsid w:val="00F563B5"/>
    <w:rsid w:val="00F752EA"/>
    <w:rsid w:val="00F753AE"/>
    <w:rsid w:val="00F84B76"/>
    <w:rsid w:val="00F94507"/>
    <w:rsid w:val="00F96621"/>
    <w:rsid w:val="00FA093A"/>
    <w:rsid w:val="00FB4151"/>
    <w:rsid w:val="00FC380A"/>
    <w:rsid w:val="00FD581F"/>
    <w:rsid w:val="00FD73D4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F3FC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F3F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F3F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3F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3FC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348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9348D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locked/>
    <w:rsid w:val="009348D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136492"/>
    <w:rPr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0863FD"/>
    <w:rPr>
      <w:sz w:val="28"/>
      <w:lang w:val="ru-RU" w:eastAsia="ru-RU" w:bidi="ar-SA"/>
    </w:rPr>
  </w:style>
  <w:style w:type="paragraph" w:customStyle="1" w:styleId="a5">
    <w:name w:val="БланкАДМ"/>
    <w:basedOn w:val="a"/>
    <w:rsid w:val="00136492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136492"/>
    <w:pPr>
      <w:spacing w:before="100" w:beforeAutospacing="1" w:after="100" w:afterAutospacing="1"/>
    </w:pPr>
  </w:style>
  <w:style w:type="table" w:styleId="a7">
    <w:name w:val="Table Grid"/>
    <w:basedOn w:val="a1"/>
    <w:rsid w:val="00F7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6B3383"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9348DB"/>
    <w:rPr>
      <w:lang w:val="ru-RU" w:eastAsia="ru-RU" w:bidi="ar-SA"/>
    </w:rPr>
  </w:style>
  <w:style w:type="character" w:styleId="aa">
    <w:name w:val="footnote reference"/>
    <w:semiHidden/>
    <w:rsid w:val="006B3383"/>
    <w:rPr>
      <w:vertAlign w:val="superscript"/>
    </w:rPr>
  </w:style>
  <w:style w:type="paragraph" w:styleId="ab">
    <w:name w:val="Date"/>
    <w:basedOn w:val="a"/>
    <w:link w:val="ac"/>
    <w:rsid w:val="002F14D6"/>
    <w:rPr>
      <w:rFonts w:eastAsia="Calibri"/>
      <w:sz w:val="20"/>
      <w:szCs w:val="20"/>
    </w:rPr>
  </w:style>
  <w:style w:type="character" w:customStyle="1" w:styleId="ac">
    <w:name w:val="Дата Знак"/>
    <w:link w:val="ab"/>
    <w:locked/>
    <w:rsid w:val="002F14D6"/>
    <w:rPr>
      <w:rFonts w:eastAsia="Calibri"/>
      <w:lang w:val="ru-RU" w:eastAsia="ru-RU" w:bidi="ar-SA"/>
    </w:rPr>
  </w:style>
  <w:style w:type="paragraph" w:customStyle="1" w:styleId="11">
    <w:name w:val="Без интервала1"/>
    <w:link w:val="NoSpacingChar"/>
    <w:rsid w:val="001C1FD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9348D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85B58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rsid w:val="00142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qFormat/>
    <w:rsid w:val="001427E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E54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348DB"/>
    <w:rPr>
      <w:rFonts w:ascii="Arial" w:hAnsi="Arial" w:cs="Arial"/>
      <w:lang w:val="ru-RU" w:eastAsia="ru-RU" w:bidi="ar-SA"/>
    </w:rPr>
  </w:style>
  <w:style w:type="character" w:styleId="ae">
    <w:name w:val="Hyperlink"/>
    <w:rsid w:val="00BF3FC2"/>
    <w:rPr>
      <w:color w:val="0000FF"/>
      <w:u w:val="none"/>
    </w:rPr>
  </w:style>
  <w:style w:type="paragraph" w:styleId="af">
    <w:name w:val="header"/>
    <w:basedOn w:val="a"/>
    <w:link w:val="af0"/>
    <w:semiHidden/>
    <w:rsid w:val="000863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Верхний колонтитул Знак"/>
    <w:link w:val="af"/>
    <w:semiHidden/>
    <w:locked/>
    <w:rsid w:val="000863F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41">
    <w:name w:val="Знак Знак4"/>
    <w:rsid w:val="000863FD"/>
    <w:rPr>
      <w:lang w:val="x-none" w:eastAsia="ru-RU" w:bidi="ar-SA"/>
    </w:rPr>
  </w:style>
  <w:style w:type="paragraph" w:styleId="af1">
    <w:name w:val="footer"/>
    <w:basedOn w:val="a"/>
    <w:link w:val="af2"/>
    <w:rsid w:val="001760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9348DB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B10727"/>
  </w:style>
  <w:style w:type="character" w:customStyle="1" w:styleId="BodyTextChar">
    <w:name w:val="Body Text Char"/>
    <w:locked/>
    <w:rsid w:val="009348DB"/>
    <w:rPr>
      <w:sz w:val="28"/>
      <w:lang w:val="ru-RU" w:eastAsia="ru-RU" w:bidi="ar-SA"/>
    </w:rPr>
  </w:style>
  <w:style w:type="paragraph" w:styleId="af4">
    <w:name w:val="Body Text Indent"/>
    <w:basedOn w:val="a"/>
    <w:link w:val="af5"/>
    <w:rsid w:val="009348D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348DB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348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qFormat/>
    <w:rsid w:val="009348DB"/>
    <w:rPr>
      <w:b/>
    </w:rPr>
  </w:style>
  <w:style w:type="paragraph" w:customStyle="1" w:styleId="12">
    <w:name w:val="Абзац списка1"/>
    <w:basedOn w:val="a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348DB"/>
    <w:rPr>
      <w:rFonts w:cs="Times New Roman"/>
    </w:rPr>
  </w:style>
  <w:style w:type="paragraph" w:customStyle="1" w:styleId="af7">
    <w:name w:val="Знак"/>
    <w:basedOn w:val="a"/>
    <w:rsid w:val="0093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93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9348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9348DB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348D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8">
    <w:name w:val="Title"/>
    <w:basedOn w:val="a"/>
    <w:link w:val="af9"/>
    <w:qFormat/>
    <w:rsid w:val="009348DB"/>
    <w:pPr>
      <w:jc w:val="center"/>
    </w:pPr>
    <w:rPr>
      <w:rFonts w:eastAsia="Calibri"/>
      <w:sz w:val="32"/>
      <w:szCs w:val="20"/>
    </w:rPr>
  </w:style>
  <w:style w:type="character" w:customStyle="1" w:styleId="af9">
    <w:name w:val="Название Знак"/>
    <w:link w:val="af8"/>
    <w:locked/>
    <w:rsid w:val="009348DB"/>
    <w:rPr>
      <w:rFonts w:eastAsia="Calibri"/>
      <w:sz w:val="32"/>
      <w:lang w:val="ru-RU" w:eastAsia="ru-RU" w:bidi="ar-SA"/>
    </w:rPr>
  </w:style>
  <w:style w:type="paragraph" w:customStyle="1" w:styleId="Default">
    <w:name w:val="Default"/>
    <w:rsid w:val="009348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Balloon Text"/>
    <w:basedOn w:val="a"/>
    <w:link w:val="afb"/>
    <w:semiHidden/>
    <w:rsid w:val="009348DB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semiHidden/>
    <w:locked/>
    <w:rsid w:val="009348DB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afc">
    <w:name w:val="Знак Знак Знак Знак"/>
    <w:basedOn w:val="a"/>
    <w:rsid w:val="009348D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rsid w:val="009348DB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BF3FC2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semiHidden/>
    <w:locked/>
    <w:rsid w:val="009348DB"/>
    <w:rPr>
      <w:rFonts w:ascii="Courier" w:hAnsi="Courier"/>
      <w:sz w:val="22"/>
    </w:rPr>
  </w:style>
  <w:style w:type="paragraph" w:styleId="aff">
    <w:name w:val="annotation subject"/>
    <w:basedOn w:val="afd"/>
    <w:next w:val="afd"/>
    <w:link w:val="aff0"/>
    <w:semiHidden/>
    <w:rsid w:val="009348DB"/>
    <w:rPr>
      <w:b/>
      <w:bCs/>
    </w:rPr>
  </w:style>
  <w:style w:type="character" w:customStyle="1" w:styleId="aff0">
    <w:name w:val="Тема примечания Знак"/>
    <w:link w:val="aff"/>
    <w:semiHidden/>
    <w:locked/>
    <w:rsid w:val="009348DB"/>
    <w:rPr>
      <w:b/>
      <w:bCs/>
      <w:lang w:val="ru-RU" w:eastAsia="en-US" w:bidi="ar-SA"/>
    </w:rPr>
  </w:style>
  <w:style w:type="paragraph" w:customStyle="1" w:styleId="aff1">
    <w:name w:val="Знак"/>
    <w:basedOn w:val="a"/>
    <w:rsid w:val="009348D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9348DB"/>
    <w:rPr>
      <w:rFonts w:cs="Times New Roman"/>
    </w:rPr>
  </w:style>
  <w:style w:type="character" w:styleId="aff2">
    <w:name w:val="Emphasis"/>
    <w:qFormat/>
    <w:rsid w:val="009348DB"/>
    <w:rPr>
      <w:rFonts w:cs="Times New Roman"/>
      <w:i/>
    </w:rPr>
  </w:style>
  <w:style w:type="paragraph" w:styleId="33">
    <w:name w:val="Body Text Indent 3"/>
    <w:basedOn w:val="a"/>
    <w:link w:val="34"/>
    <w:rsid w:val="009348D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20">
    <w:name w:val="Знак Знак12"/>
    <w:locked/>
    <w:rsid w:val="009348DB"/>
    <w:rPr>
      <w:sz w:val="28"/>
      <w:lang w:val="ru-RU" w:eastAsia="ru-RU" w:bidi="ar-SA"/>
    </w:rPr>
  </w:style>
  <w:style w:type="character" w:customStyle="1" w:styleId="100">
    <w:name w:val="Знак Знак10"/>
    <w:locked/>
    <w:rsid w:val="009348DB"/>
    <w:rPr>
      <w:rFonts w:eastAsia="Calibri"/>
      <w:lang w:val="ru-RU" w:eastAsia="ru-RU" w:bidi="ar-SA"/>
    </w:rPr>
  </w:style>
  <w:style w:type="character" w:customStyle="1" w:styleId="9">
    <w:name w:val="Знак Знак9"/>
    <w:locked/>
    <w:rsid w:val="009348DB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348DB"/>
    <w:rPr>
      <w:rFonts w:eastAsia="Calibri"/>
      <w:sz w:val="28"/>
      <w:lang w:val="ru-RU" w:eastAsia="ru-RU" w:bidi="ar-SA"/>
    </w:rPr>
  </w:style>
  <w:style w:type="character" w:customStyle="1" w:styleId="6">
    <w:name w:val="Знак Знак6"/>
    <w:locked/>
    <w:rsid w:val="009348DB"/>
    <w:rPr>
      <w:rFonts w:eastAsia="Calibri"/>
      <w:sz w:val="32"/>
      <w:lang w:val="ru-RU" w:eastAsia="ru-RU" w:bidi="ar-SA"/>
    </w:rPr>
  </w:style>
  <w:style w:type="character" w:customStyle="1" w:styleId="51">
    <w:name w:val="Знак Знак5"/>
    <w:locked/>
    <w:rsid w:val="009348DB"/>
    <w:rPr>
      <w:sz w:val="28"/>
      <w:szCs w:val="28"/>
      <w:lang w:val="ru-RU" w:eastAsia="en-US" w:bidi="ar-SA"/>
    </w:rPr>
  </w:style>
  <w:style w:type="character" w:customStyle="1" w:styleId="aff3">
    <w:name w:val="Знак Знак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5">
    <w:name w:val="Знак Знак1"/>
    <w:semiHidden/>
    <w:rsid w:val="004F2B21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F3FC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F3FC2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rsid w:val="00BF3FC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F3F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F3FC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3FC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3FC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3FC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3F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F3FC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F3F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F3F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3F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3FC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348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9348D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locked/>
    <w:rsid w:val="009348D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136492"/>
    <w:rPr>
      <w:sz w:val="28"/>
      <w:szCs w:val="20"/>
    </w:rPr>
  </w:style>
  <w:style w:type="character" w:customStyle="1" w:styleId="a4">
    <w:name w:val="Основной текст Знак"/>
    <w:link w:val="a3"/>
    <w:semiHidden/>
    <w:locked/>
    <w:rsid w:val="000863FD"/>
    <w:rPr>
      <w:sz w:val="28"/>
      <w:lang w:val="ru-RU" w:eastAsia="ru-RU" w:bidi="ar-SA"/>
    </w:rPr>
  </w:style>
  <w:style w:type="paragraph" w:customStyle="1" w:styleId="a5">
    <w:name w:val="БланкАДМ"/>
    <w:basedOn w:val="a"/>
    <w:rsid w:val="00136492"/>
    <w:pPr>
      <w:ind w:firstLine="720"/>
    </w:pPr>
    <w:rPr>
      <w:sz w:val="28"/>
      <w:szCs w:val="20"/>
    </w:rPr>
  </w:style>
  <w:style w:type="paragraph" w:styleId="a6">
    <w:name w:val="Normal (Web)"/>
    <w:basedOn w:val="a"/>
    <w:semiHidden/>
    <w:rsid w:val="00136492"/>
    <w:pPr>
      <w:spacing w:before="100" w:beforeAutospacing="1" w:after="100" w:afterAutospacing="1"/>
    </w:pPr>
  </w:style>
  <w:style w:type="table" w:styleId="a7">
    <w:name w:val="Table Grid"/>
    <w:basedOn w:val="a1"/>
    <w:rsid w:val="00F7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6B3383"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9348DB"/>
    <w:rPr>
      <w:lang w:val="ru-RU" w:eastAsia="ru-RU" w:bidi="ar-SA"/>
    </w:rPr>
  </w:style>
  <w:style w:type="character" w:styleId="aa">
    <w:name w:val="footnote reference"/>
    <w:semiHidden/>
    <w:rsid w:val="006B3383"/>
    <w:rPr>
      <w:vertAlign w:val="superscript"/>
    </w:rPr>
  </w:style>
  <w:style w:type="paragraph" w:styleId="ab">
    <w:name w:val="Date"/>
    <w:basedOn w:val="a"/>
    <w:link w:val="ac"/>
    <w:rsid w:val="002F14D6"/>
    <w:rPr>
      <w:rFonts w:eastAsia="Calibri"/>
      <w:sz w:val="20"/>
      <w:szCs w:val="20"/>
    </w:rPr>
  </w:style>
  <w:style w:type="character" w:customStyle="1" w:styleId="ac">
    <w:name w:val="Дата Знак"/>
    <w:link w:val="ab"/>
    <w:locked/>
    <w:rsid w:val="002F14D6"/>
    <w:rPr>
      <w:rFonts w:eastAsia="Calibri"/>
      <w:lang w:val="ru-RU" w:eastAsia="ru-RU" w:bidi="ar-SA"/>
    </w:rPr>
  </w:style>
  <w:style w:type="paragraph" w:customStyle="1" w:styleId="11">
    <w:name w:val="Без интервала1"/>
    <w:link w:val="NoSpacingChar"/>
    <w:rsid w:val="001C1FD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9348D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85B58"/>
    <w:pPr>
      <w:spacing w:line="360" w:lineRule="auto"/>
    </w:pPr>
    <w:rPr>
      <w:szCs w:val="20"/>
      <w:lang w:eastAsia="ar-SA"/>
    </w:rPr>
  </w:style>
  <w:style w:type="paragraph" w:customStyle="1" w:styleId="ConsPlusTitle">
    <w:name w:val="ConsPlusTitle"/>
    <w:rsid w:val="00142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qFormat/>
    <w:rsid w:val="001427E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E54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348DB"/>
    <w:rPr>
      <w:rFonts w:ascii="Arial" w:hAnsi="Arial" w:cs="Arial"/>
      <w:lang w:val="ru-RU" w:eastAsia="ru-RU" w:bidi="ar-SA"/>
    </w:rPr>
  </w:style>
  <w:style w:type="character" w:styleId="ae">
    <w:name w:val="Hyperlink"/>
    <w:rsid w:val="00BF3FC2"/>
    <w:rPr>
      <w:color w:val="0000FF"/>
      <w:u w:val="none"/>
    </w:rPr>
  </w:style>
  <w:style w:type="paragraph" w:styleId="af">
    <w:name w:val="header"/>
    <w:basedOn w:val="a"/>
    <w:link w:val="af0"/>
    <w:semiHidden/>
    <w:rsid w:val="000863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Верхний колонтитул Знак"/>
    <w:link w:val="af"/>
    <w:semiHidden/>
    <w:locked/>
    <w:rsid w:val="000863F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41">
    <w:name w:val="Знак Знак4"/>
    <w:rsid w:val="000863FD"/>
    <w:rPr>
      <w:lang w:val="x-none" w:eastAsia="ru-RU" w:bidi="ar-SA"/>
    </w:rPr>
  </w:style>
  <w:style w:type="paragraph" w:styleId="af1">
    <w:name w:val="footer"/>
    <w:basedOn w:val="a"/>
    <w:link w:val="af2"/>
    <w:rsid w:val="001760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9348DB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B10727"/>
  </w:style>
  <w:style w:type="character" w:customStyle="1" w:styleId="BodyTextChar">
    <w:name w:val="Body Text Char"/>
    <w:locked/>
    <w:rsid w:val="009348DB"/>
    <w:rPr>
      <w:sz w:val="28"/>
      <w:lang w:val="ru-RU" w:eastAsia="ru-RU" w:bidi="ar-SA"/>
    </w:rPr>
  </w:style>
  <w:style w:type="paragraph" w:styleId="af4">
    <w:name w:val="Body Text Indent"/>
    <w:basedOn w:val="a"/>
    <w:link w:val="af5"/>
    <w:rsid w:val="009348D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348DB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348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qFormat/>
    <w:rsid w:val="009348DB"/>
    <w:rPr>
      <w:b/>
    </w:rPr>
  </w:style>
  <w:style w:type="paragraph" w:customStyle="1" w:styleId="12">
    <w:name w:val="Абзац списка1"/>
    <w:basedOn w:val="a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348DB"/>
    <w:rPr>
      <w:rFonts w:cs="Times New Roman"/>
    </w:rPr>
  </w:style>
  <w:style w:type="paragraph" w:customStyle="1" w:styleId="af7">
    <w:name w:val="Знак"/>
    <w:basedOn w:val="a"/>
    <w:rsid w:val="0093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93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9348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9348DB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348D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8">
    <w:name w:val="Title"/>
    <w:basedOn w:val="a"/>
    <w:link w:val="af9"/>
    <w:qFormat/>
    <w:rsid w:val="009348DB"/>
    <w:pPr>
      <w:jc w:val="center"/>
    </w:pPr>
    <w:rPr>
      <w:rFonts w:eastAsia="Calibri"/>
      <w:sz w:val="32"/>
      <w:szCs w:val="20"/>
    </w:rPr>
  </w:style>
  <w:style w:type="character" w:customStyle="1" w:styleId="af9">
    <w:name w:val="Название Знак"/>
    <w:link w:val="af8"/>
    <w:locked/>
    <w:rsid w:val="009348DB"/>
    <w:rPr>
      <w:rFonts w:eastAsia="Calibri"/>
      <w:sz w:val="32"/>
      <w:lang w:val="ru-RU" w:eastAsia="ru-RU" w:bidi="ar-SA"/>
    </w:rPr>
  </w:style>
  <w:style w:type="paragraph" w:customStyle="1" w:styleId="Default">
    <w:name w:val="Default"/>
    <w:rsid w:val="009348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9348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Balloon Text"/>
    <w:basedOn w:val="a"/>
    <w:link w:val="afb"/>
    <w:semiHidden/>
    <w:rsid w:val="009348DB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semiHidden/>
    <w:locked/>
    <w:rsid w:val="009348DB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afc">
    <w:name w:val="Знак Знак Знак Знак"/>
    <w:basedOn w:val="a"/>
    <w:rsid w:val="009348D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rsid w:val="009348DB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BF3FC2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semiHidden/>
    <w:locked/>
    <w:rsid w:val="009348DB"/>
    <w:rPr>
      <w:rFonts w:ascii="Courier" w:hAnsi="Courier"/>
      <w:sz w:val="22"/>
    </w:rPr>
  </w:style>
  <w:style w:type="paragraph" w:styleId="aff">
    <w:name w:val="annotation subject"/>
    <w:basedOn w:val="afd"/>
    <w:next w:val="afd"/>
    <w:link w:val="aff0"/>
    <w:semiHidden/>
    <w:rsid w:val="009348DB"/>
    <w:rPr>
      <w:b/>
      <w:bCs/>
    </w:rPr>
  </w:style>
  <w:style w:type="character" w:customStyle="1" w:styleId="aff0">
    <w:name w:val="Тема примечания Знак"/>
    <w:link w:val="aff"/>
    <w:semiHidden/>
    <w:locked/>
    <w:rsid w:val="009348DB"/>
    <w:rPr>
      <w:b/>
      <w:bCs/>
      <w:lang w:val="ru-RU" w:eastAsia="en-US" w:bidi="ar-SA"/>
    </w:rPr>
  </w:style>
  <w:style w:type="paragraph" w:customStyle="1" w:styleId="aff1">
    <w:name w:val="Знак"/>
    <w:basedOn w:val="a"/>
    <w:rsid w:val="009348D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9348DB"/>
    <w:rPr>
      <w:rFonts w:cs="Times New Roman"/>
    </w:rPr>
  </w:style>
  <w:style w:type="character" w:styleId="aff2">
    <w:name w:val="Emphasis"/>
    <w:qFormat/>
    <w:rsid w:val="009348DB"/>
    <w:rPr>
      <w:rFonts w:cs="Times New Roman"/>
      <w:i/>
    </w:rPr>
  </w:style>
  <w:style w:type="paragraph" w:styleId="33">
    <w:name w:val="Body Text Indent 3"/>
    <w:basedOn w:val="a"/>
    <w:link w:val="34"/>
    <w:rsid w:val="009348D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20">
    <w:name w:val="Знак Знак12"/>
    <w:locked/>
    <w:rsid w:val="009348DB"/>
    <w:rPr>
      <w:sz w:val="28"/>
      <w:lang w:val="ru-RU" w:eastAsia="ru-RU" w:bidi="ar-SA"/>
    </w:rPr>
  </w:style>
  <w:style w:type="character" w:customStyle="1" w:styleId="100">
    <w:name w:val="Знак Знак10"/>
    <w:locked/>
    <w:rsid w:val="009348DB"/>
    <w:rPr>
      <w:rFonts w:eastAsia="Calibri"/>
      <w:lang w:val="ru-RU" w:eastAsia="ru-RU" w:bidi="ar-SA"/>
    </w:rPr>
  </w:style>
  <w:style w:type="character" w:customStyle="1" w:styleId="9">
    <w:name w:val="Знак Знак9"/>
    <w:locked/>
    <w:rsid w:val="009348DB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348DB"/>
    <w:rPr>
      <w:rFonts w:eastAsia="Calibri"/>
      <w:sz w:val="28"/>
      <w:lang w:val="ru-RU" w:eastAsia="ru-RU" w:bidi="ar-SA"/>
    </w:rPr>
  </w:style>
  <w:style w:type="character" w:customStyle="1" w:styleId="6">
    <w:name w:val="Знак Знак6"/>
    <w:locked/>
    <w:rsid w:val="009348DB"/>
    <w:rPr>
      <w:rFonts w:eastAsia="Calibri"/>
      <w:sz w:val="32"/>
      <w:lang w:val="ru-RU" w:eastAsia="ru-RU" w:bidi="ar-SA"/>
    </w:rPr>
  </w:style>
  <w:style w:type="character" w:customStyle="1" w:styleId="51">
    <w:name w:val="Знак Знак5"/>
    <w:locked/>
    <w:rsid w:val="009348DB"/>
    <w:rPr>
      <w:sz w:val="28"/>
      <w:szCs w:val="28"/>
      <w:lang w:val="ru-RU" w:eastAsia="en-US" w:bidi="ar-SA"/>
    </w:rPr>
  </w:style>
  <w:style w:type="character" w:customStyle="1" w:styleId="aff3">
    <w:name w:val="Знак Знак"/>
    <w:locked/>
    <w:rsid w:val="009348DB"/>
    <w:rPr>
      <w:rFonts w:eastAsia="Calibri"/>
      <w:sz w:val="16"/>
      <w:szCs w:val="16"/>
      <w:lang w:val="ru-RU" w:eastAsia="ru-RU" w:bidi="ar-SA"/>
    </w:rPr>
  </w:style>
  <w:style w:type="character" w:customStyle="1" w:styleId="15">
    <w:name w:val="Знак Знак1"/>
    <w:semiHidden/>
    <w:rsid w:val="004F2B21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F3FC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F3FC2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rsid w:val="00BF3FC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F3F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F3FC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3FC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3FC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3FC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3F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ad5eb76-6482-436a-8fb0-eea3a0ce1e80.doc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content\act\5e78f89a-0188-4a93-9423-dc1fc12557d2.html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15d4560c-d530-4955-bf7e-f734337ae80b.html" TargetMode="External"/><Relationship Id="rId17" Type="http://schemas.openxmlformats.org/officeDocument/2006/relationships/hyperlink" Target="http://dostup.scli.ru:8111/content/act/9e8a9094-7ca2-4741-8009-f7b13f1f5397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C:\content\act\3c616e9e-70e0-4ec8-af49-74d03932e839.html" TargetMode="External"/><Relationship Id="rId20" Type="http://schemas.openxmlformats.org/officeDocument/2006/relationships/hyperlink" Target="file:///C:\content\edition\cc59ca3f-b993-4ec4-8a9d-bae9b8b1c10e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edition\dc023c5f-597a-48c6-b174-ab41d76cc1d2.doc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e19fcf48-dd43-4d98-8c01-8fd1a9227b10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content\act\eb379c1b-6374-40db-8227-71c1707f7adb.doc" TargetMode="External"/><Relationship Id="rId19" Type="http://schemas.openxmlformats.org/officeDocument/2006/relationships/hyperlink" Target="file:///C:\content\edition\cc59ca3f-b993-4ec4-8a9d-bae9b8b1c10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Links>
    <vt:vector size="6" baseType="variant"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consultantplus://offline/ref=1CFF72D44F16AC063B04651D4A998506BE4A67B62E45E5BE75B563uFf7G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2017-05-19T06:40:00Z</cp:lastPrinted>
  <dcterms:created xsi:type="dcterms:W3CDTF">2019-12-27T10:25:00Z</dcterms:created>
  <dcterms:modified xsi:type="dcterms:W3CDTF">2019-12-27T10:25:00Z</dcterms:modified>
</cp:coreProperties>
</file>