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B3A" w:rsidRPr="00017A40" w:rsidRDefault="00020B3A" w:rsidP="006207B3">
      <w:pPr>
        <w:pStyle w:val="2"/>
      </w:pPr>
      <w:bookmarkStart w:id="0" w:name="_GoBack"/>
      <w:bookmarkEnd w:id="0"/>
    </w:p>
    <w:p w:rsidR="00A33C3B" w:rsidRPr="00017A40" w:rsidRDefault="00A33C3B" w:rsidP="006207B3">
      <w:pPr>
        <w:pStyle w:val="2"/>
        <w:rPr>
          <w:kern w:val="32"/>
          <w:sz w:val="32"/>
          <w:szCs w:val="32"/>
        </w:rPr>
      </w:pPr>
      <w:r w:rsidRPr="00017A40">
        <w:rPr>
          <w:kern w:val="32"/>
          <w:sz w:val="32"/>
          <w:szCs w:val="32"/>
        </w:rPr>
        <w:t>АДМИНИСТРАЦИЯ</w:t>
      </w:r>
      <w:r w:rsidR="00020B3A" w:rsidRPr="00017A40">
        <w:rPr>
          <w:kern w:val="32"/>
          <w:sz w:val="32"/>
          <w:szCs w:val="32"/>
        </w:rPr>
        <w:t xml:space="preserve"> </w:t>
      </w:r>
      <w:r w:rsidRPr="00017A40">
        <w:rPr>
          <w:kern w:val="32"/>
          <w:sz w:val="32"/>
          <w:szCs w:val="32"/>
        </w:rPr>
        <w:t>БЕРЕЗОВСКОГО РАЙОНА</w:t>
      </w:r>
    </w:p>
    <w:p w:rsidR="00A33C3B" w:rsidRPr="00017A40" w:rsidRDefault="00A33C3B" w:rsidP="006207B3">
      <w:pPr>
        <w:pStyle w:val="2"/>
        <w:rPr>
          <w:kern w:val="32"/>
          <w:sz w:val="32"/>
          <w:szCs w:val="32"/>
        </w:rPr>
      </w:pPr>
      <w:r w:rsidRPr="00017A40">
        <w:rPr>
          <w:kern w:val="32"/>
          <w:sz w:val="32"/>
          <w:szCs w:val="32"/>
        </w:rPr>
        <w:t>ХАНТЫ-МАНСИЙСКИЙ АВТОНОМНЫЙ ОКРУГ-ЮГРА</w:t>
      </w:r>
    </w:p>
    <w:p w:rsidR="00A33C3B" w:rsidRPr="00017A40" w:rsidRDefault="00A33C3B" w:rsidP="006207B3">
      <w:pPr>
        <w:pStyle w:val="2"/>
      </w:pPr>
    </w:p>
    <w:p w:rsidR="00A33C3B" w:rsidRPr="00017A40" w:rsidRDefault="00A33C3B" w:rsidP="006207B3">
      <w:pPr>
        <w:pStyle w:val="2"/>
        <w:rPr>
          <w:kern w:val="32"/>
          <w:sz w:val="32"/>
          <w:szCs w:val="32"/>
        </w:rPr>
      </w:pPr>
      <w:r w:rsidRPr="00017A40">
        <w:rPr>
          <w:kern w:val="32"/>
          <w:sz w:val="32"/>
          <w:szCs w:val="32"/>
        </w:rPr>
        <w:t>ПОСТАНОВЛЕНИЕ</w:t>
      </w:r>
    </w:p>
    <w:p w:rsidR="00A33C3B" w:rsidRPr="00017A40" w:rsidRDefault="00A33C3B" w:rsidP="00017A40">
      <w:pPr>
        <w:ind w:left="567" w:firstLine="0"/>
      </w:pPr>
    </w:p>
    <w:p w:rsidR="00017A40" w:rsidRPr="00017A40" w:rsidRDefault="00017A40" w:rsidP="00017A40">
      <w:pPr>
        <w:ind w:left="567" w:firstLine="0"/>
      </w:pPr>
    </w:p>
    <w:p w:rsidR="00A33C3B" w:rsidRPr="00017A40" w:rsidRDefault="00A33C3B" w:rsidP="006207B3">
      <w:pPr>
        <w:tabs>
          <w:tab w:val="center" w:pos="9072"/>
        </w:tabs>
        <w:ind w:firstLine="0"/>
      </w:pPr>
      <w:r w:rsidRPr="00017A40">
        <w:t xml:space="preserve">от </w:t>
      </w:r>
      <w:r w:rsidR="00DB62D3" w:rsidRPr="00017A40">
        <w:t>14.12.</w:t>
      </w:r>
      <w:r w:rsidRPr="00017A40">
        <w:t>2015</w:t>
      </w:r>
      <w:r w:rsidR="006207B3">
        <w:tab/>
      </w:r>
      <w:r w:rsidR="00020B3A" w:rsidRPr="00017A40">
        <w:t xml:space="preserve">№ </w:t>
      </w:r>
      <w:r w:rsidR="00DB62D3" w:rsidRPr="00017A40">
        <w:t>1397</w:t>
      </w:r>
    </w:p>
    <w:p w:rsidR="00020B3A" w:rsidRPr="00017A40" w:rsidRDefault="00A33C3B" w:rsidP="006207B3">
      <w:pPr>
        <w:ind w:firstLine="0"/>
      </w:pPr>
      <w:proofErr w:type="spellStart"/>
      <w:r w:rsidRPr="00017A40">
        <w:t>пгт</w:t>
      </w:r>
      <w:proofErr w:type="spellEnd"/>
      <w:r w:rsidRPr="00017A40">
        <w:t>. Березово</w:t>
      </w:r>
    </w:p>
    <w:p w:rsidR="00A33C3B" w:rsidRPr="00017A40" w:rsidRDefault="00A33C3B" w:rsidP="00017A40">
      <w:pPr>
        <w:ind w:left="567" w:firstLine="0"/>
      </w:pPr>
    </w:p>
    <w:p w:rsidR="00A33C3B" w:rsidRDefault="00A33C3B" w:rsidP="00017A40">
      <w:pPr>
        <w:jc w:val="center"/>
        <w:rPr>
          <w:rFonts w:cs="Arial"/>
          <w:b/>
          <w:bCs/>
          <w:kern w:val="28"/>
          <w:sz w:val="32"/>
          <w:szCs w:val="32"/>
        </w:rPr>
      </w:pPr>
      <w:r w:rsidRPr="00017A40">
        <w:rPr>
          <w:rFonts w:cs="Arial"/>
          <w:b/>
          <w:bCs/>
          <w:kern w:val="28"/>
          <w:sz w:val="32"/>
          <w:szCs w:val="32"/>
        </w:rPr>
        <w:t xml:space="preserve">Об утверждении </w:t>
      </w:r>
      <w:r w:rsidR="00405D45" w:rsidRPr="00017A40">
        <w:rPr>
          <w:rFonts w:cs="Arial"/>
          <w:b/>
          <w:bCs/>
          <w:kern w:val="28"/>
          <w:sz w:val="32"/>
          <w:szCs w:val="32"/>
        </w:rPr>
        <w:t>административного регламента исполнения администрацией Березовского</w:t>
      </w:r>
      <w:r w:rsidR="00020B3A" w:rsidRPr="00017A40">
        <w:rPr>
          <w:rFonts w:cs="Arial"/>
          <w:b/>
          <w:bCs/>
          <w:kern w:val="28"/>
          <w:sz w:val="32"/>
          <w:szCs w:val="32"/>
        </w:rPr>
        <w:t xml:space="preserve"> </w:t>
      </w:r>
      <w:r w:rsidR="00405D45" w:rsidRPr="00017A40">
        <w:rPr>
          <w:rFonts w:cs="Arial"/>
          <w:b/>
          <w:bCs/>
          <w:kern w:val="28"/>
          <w:sz w:val="32"/>
          <w:szCs w:val="32"/>
        </w:rPr>
        <w:t>района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Березовского</w:t>
      </w:r>
      <w:r w:rsidR="00020B3A" w:rsidRPr="00017A40">
        <w:rPr>
          <w:rFonts w:cs="Arial"/>
          <w:b/>
          <w:bCs/>
          <w:kern w:val="28"/>
          <w:sz w:val="32"/>
          <w:szCs w:val="32"/>
        </w:rPr>
        <w:t xml:space="preserve"> </w:t>
      </w:r>
      <w:r w:rsidR="00405D45" w:rsidRPr="00017A40">
        <w:rPr>
          <w:rFonts w:cs="Arial"/>
          <w:b/>
          <w:bCs/>
          <w:kern w:val="28"/>
          <w:sz w:val="32"/>
          <w:szCs w:val="32"/>
        </w:rPr>
        <w:t xml:space="preserve">района </w:t>
      </w:r>
    </w:p>
    <w:p w:rsidR="00FC23A0" w:rsidRDefault="00110C29" w:rsidP="006207B3">
      <w:r>
        <w:t xml:space="preserve"> </w:t>
      </w:r>
      <w:r w:rsidR="006207B3">
        <w:t>(с</w:t>
      </w:r>
      <w:r w:rsidR="00FC23A0">
        <w:t xml:space="preserve"> изменениями, внесенными постановлением Администрации </w:t>
      </w:r>
      <w:hyperlink r:id="rId9" w:tgtFrame="ChangingDocument" w:history="1">
        <w:r w:rsidR="00FC23A0" w:rsidRPr="00FC23A0">
          <w:rPr>
            <w:rStyle w:val="af"/>
          </w:rPr>
          <w:t>от 27.01.2017 № 59</w:t>
        </w:r>
      </w:hyperlink>
      <w:r w:rsidR="00FC23A0">
        <w:t>)</w:t>
      </w:r>
    </w:p>
    <w:p w:rsidR="009616C8" w:rsidRDefault="006207B3" w:rsidP="006207B3">
      <w:r>
        <w:t>(с</w:t>
      </w:r>
      <w:r w:rsidR="009616C8">
        <w:t xml:space="preserve"> изменениями, внесенными постановлением Администрации </w:t>
      </w:r>
      <w:hyperlink r:id="rId10" w:tgtFrame="ChangingDocument" w:tooltip="О внесении изменений в постановление администрации Березовского района от 14 декабря 2015 года № 1397 " w:history="1">
        <w:r w:rsidR="009616C8" w:rsidRPr="009616C8">
          <w:rPr>
            <w:rStyle w:val="af"/>
          </w:rPr>
          <w:t>от 27.04.2017 № 316</w:t>
        </w:r>
      </w:hyperlink>
      <w:r w:rsidR="009616C8">
        <w:t>)</w:t>
      </w:r>
    </w:p>
    <w:p w:rsidR="00411885" w:rsidRDefault="006207B3" w:rsidP="006207B3">
      <w:r>
        <w:t>(с</w:t>
      </w:r>
      <w:r w:rsidR="00411885">
        <w:t xml:space="preserve"> изменениями, внесенными постановлением Администрации </w:t>
      </w:r>
      <w:hyperlink r:id="rId11" w:tgtFrame="ChangingDocument" w:tooltip="О внесении изменений в приложение к постановлению администрации Березовского района от 14 декабря 2015 года № 1397 " w:history="1">
        <w:r w:rsidR="00411885" w:rsidRPr="00411885">
          <w:rPr>
            <w:rStyle w:val="af"/>
          </w:rPr>
          <w:t>от 13.09.2017 № 753</w:t>
        </w:r>
      </w:hyperlink>
      <w:r w:rsidR="00411885">
        <w:t>)</w:t>
      </w:r>
    </w:p>
    <w:p w:rsidR="00EA7B70" w:rsidRDefault="006207B3" w:rsidP="006207B3">
      <w:r>
        <w:t>(с</w:t>
      </w:r>
      <w:r w:rsidR="00EA7B70">
        <w:t xml:space="preserve"> изменениями, внесенными постановлением Администрации </w:t>
      </w:r>
      <w:hyperlink r:id="rId12" w:tgtFrame="ChangingDocument" w:tooltip="О внесении изменений в приложение к постановлению администрации Березовского района от 14 декабря 2015 года № 1397 " w:history="1">
        <w:r w:rsidR="00EA7B70" w:rsidRPr="00EA4BCE">
          <w:rPr>
            <w:rStyle w:val="af"/>
          </w:rPr>
          <w:t>от 19.02.2018 № 151</w:t>
        </w:r>
      </w:hyperlink>
      <w:r w:rsidR="00EA7B70">
        <w:t>)</w:t>
      </w:r>
    </w:p>
    <w:p w:rsidR="000E1B95" w:rsidRDefault="006207B3" w:rsidP="006207B3">
      <w:r>
        <w:t>(с</w:t>
      </w:r>
      <w:r w:rsidR="000E1B95">
        <w:t xml:space="preserve"> изменениями, внесенными постановлением Администрации </w:t>
      </w:r>
      <w:hyperlink r:id="rId13" w:tgtFrame="ChangingDocument" w:tooltip="О внесении изменения в приложение к постановлению администрации Березовского района от 14 декабря 2015 года № 1397 " w:history="1">
        <w:r w:rsidR="000E1B95" w:rsidRPr="000E1B95">
          <w:rPr>
            <w:rStyle w:val="af"/>
          </w:rPr>
          <w:t>от 13.06.2018 № 509</w:t>
        </w:r>
      </w:hyperlink>
      <w:r w:rsidR="000E1B95">
        <w:t>)</w:t>
      </w:r>
    </w:p>
    <w:p w:rsidR="00FC23A0" w:rsidRDefault="00110C29" w:rsidP="00A806CA">
      <w:pPr>
        <w:rPr>
          <w:rFonts w:cs="Arial"/>
          <w:szCs w:val="27"/>
        </w:rPr>
      </w:pPr>
      <w:r w:rsidRPr="00110C29">
        <w:rPr>
          <w:rFonts w:cs="Arial"/>
          <w:szCs w:val="27"/>
        </w:rPr>
        <w:t xml:space="preserve">(утратило силу постановлением Администрации </w:t>
      </w:r>
      <w:hyperlink r:id="rId14" w:tooltip="постановление от 13.11.2019 0:00:00 №1319 Администрация Березовского района&#10;&#10;Об утверждении административного регламента осуществления муниципального контроля за сохранностью автомобильных дорог местного значения вне границ населенных пунктов в границах Березо" w:history="1">
        <w:r w:rsidRPr="00110C29">
          <w:rPr>
            <w:rStyle w:val="af"/>
            <w:rFonts w:cs="Arial"/>
            <w:szCs w:val="27"/>
          </w:rPr>
          <w:t>от 13.11.2019 № 1319</w:t>
        </w:r>
      </w:hyperlink>
      <w:r w:rsidRPr="00110C29">
        <w:rPr>
          <w:rFonts w:cs="Arial"/>
          <w:szCs w:val="27"/>
        </w:rPr>
        <w:t>)</w:t>
      </w:r>
    </w:p>
    <w:p w:rsidR="00110C29" w:rsidRPr="00020B3A" w:rsidRDefault="00110C29" w:rsidP="00A806CA">
      <w:pPr>
        <w:rPr>
          <w:rFonts w:cs="Arial"/>
          <w:szCs w:val="27"/>
        </w:rPr>
      </w:pPr>
    </w:p>
    <w:p w:rsidR="00020B3A" w:rsidRPr="00017A40" w:rsidRDefault="00405D45" w:rsidP="006207B3">
      <w:r w:rsidRPr="00017A40">
        <w:t>В соответствии с Федеральными законами от 06.10.2003</w:t>
      </w:r>
      <w:hyperlink r:id="rId15" w:history="1">
        <w:r w:rsidR="00020B3A" w:rsidRPr="00192597">
          <w:rPr>
            <w:rStyle w:val="af"/>
          </w:rPr>
          <w:t xml:space="preserve"> № </w:t>
        </w:r>
        <w:r w:rsidRPr="00192597">
          <w:rPr>
            <w:rStyle w:val="af"/>
          </w:rPr>
          <w:t xml:space="preserve">131-ФЗ </w:t>
        </w:r>
        <w:r w:rsidR="00020B3A" w:rsidRPr="00192597">
          <w:rPr>
            <w:rStyle w:val="af"/>
          </w:rPr>
          <w:t>«</w:t>
        </w:r>
        <w:r w:rsidRPr="00192597">
          <w:rPr>
            <w:rStyle w:val="af"/>
          </w:rPr>
          <w:t>Об общих</w:t>
        </w:r>
      </w:hyperlink>
      <w:r w:rsidRPr="00017A40">
        <w:t xml:space="preserve"> принципах</w:t>
      </w:r>
      <w:r w:rsidR="00020B3A" w:rsidRPr="00017A40">
        <w:t xml:space="preserve"> </w:t>
      </w:r>
      <w:r w:rsidRPr="00017A40">
        <w:t>организации</w:t>
      </w:r>
      <w:r w:rsidR="00020B3A" w:rsidRPr="00017A40">
        <w:t xml:space="preserve"> </w:t>
      </w:r>
      <w:r w:rsidRPr="00017A40">
        <w:t>местного</w:t>
      </w:r>
      <w:r w:rsidR="00020B3A" w:rsidRPr="00017A40">
        <w:t xml:space="preserve"> </w:t>
      </w:r>
      <w:r w:rsidRPr="00017A40">
        <w:t>самоуправления</w:t>
      </w:r>
      <w:r w:rsidR="00020B3A" w:rsidRPr="00017A40">
        <w:t xml:space="preserve"> </w:t>
      </w:r>
      <w:r w:rsidRPr="00017A40">
        <w:t>в</w:t>
      </w:r>
      <w:r w:rsidR="00020B3A" w:rsidRPr="00017A40">
        <w:t xml:space="preserve"> </w:t>
      </w:r>
      <w:r w:rsidRPr="00017A40">
        <w:t>Российской Федерации</w:t>
      </w:r>
      <w:r w:rsidR="00020B3A" w:rsidRPr="00017A40">
        <w:t>»</w:t>
      </w:r>
      <w:r w:rsidRPr="00017A40">
        <w:t>, от 26.12.2008</w:t>
      </w:r>
      <w:hyperlink r:id="rId16" w:history="1">
        <w:r w:rsidR="00020B3A" w:rsidRPr="00192597">
          <w:rPr>
            <w:rStyle w:val="af"/>
          </w:rPr>
          <w:t xml:space="preserve"> № </w:t>
        </w:r>
        <w:r w:rsidRPr="00192597">
          <w:rPr>
            <w:rStyle w:val="af"/>
          </w:rPr>
          <w:t xml:space="preserve">294-ФЗ </w:t>
        </w:r>
        <w:r w:rsidR="00020B3A" w:rsidRPr="00192597">
          <w:rPr>
            <w:rStyle w:val="af"/>
          </w:rPr>
          <w:t>«</w:t>
        </w:r>
        <w:r w:rsidRPr="00192597">
          <w:rPr>
            <w:rStyle w:val="af"/>
          </w:rPr>
          <w:t>О защите прав</w:t>
        </w:r>
      </w:hyperlink>
      <w:r w:rsidRPr="00017A40">
        <w:t xml:space="preserve"> юридических лиц и индивидуальных предпринимателей при осуществлении государственного контроля (надзора) и муниципального контроля</w:t>
      </w:r>
      <w:r w:rsidR="00020B3A" w:rsidRPr="00017A40">
        <w:t>»</w:t>
      </w:r>
      <w:r w:rsidRPr="00017A40">
        <w:t>, от 08.11.2007</w:t>
      </w:r>
      <w:r w:rsidR="00020B3A" w:rsidRPr="00017A40">
        <w:t xml:space="preserve"> </w:t>
      </w:r>
      <w:hyperlink r:id="rId17" w:tooltip="ФЕДЕРАЛЬНЫЙ ЗАКОН от 08.11.2007 № 257-ФЗ ГОСУДАРСТВЕННАЯ ДУМА ФЕДЕРАЛЬНОГО СОБРАНИЯ РФ&#10;&#10;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history="1">
        <w:r w:rsidR="00020B3A" w:rsidRPr="006207B3">
          <w:rPr>
            <w:rStyle w:val="af"/>
          </w:rPr>
          <w:t xml:space="preserve">№ </w:t>
        </w:r>
        <w:r w:rsidRPr="006207B3">
          <w:rPr>
            <w:rStyle w:val="af"/>
          </w:rPr>
          <w:t xml:space="preserve">257-ФЗ </w:t>
        </w:r>
        <w:r w:rsidR="00020B3A" w:rsidRPr="006207B3">
          <w:rPr>
            <w:rStyle w:val="af"/>
          </w:rPr>
          <w:t>«</w:t>
        </w:r>
        <w:r w:rsidRPr="006207B3">
          <w:rPr>
            <w:rStyle w:val="af"/>
          </w:rPr>
          <w:t>Об автомобильных</w:t>
        </w:r>
      </w:hyperlink>
      <w:r w:rsidRPr="00017A40">
        <w:t xml:space="preserve"> дорогах и о дорожной деятельности в Российской Федерации и о внесении изменений в отдельные законодательные акты Российской Федерации</w:t>
      </w:r>
      <w:r w:rsidR="00020B3A" w:rsidRPr="00017A40">
        <w:t>»</w:t>
      </w:r>
      <w:r w:rsidRPr="00017A40">
        <w:t>, постановлением Правительства</w:t>
      </w:r>
      <w:r w:rsidR="00020B3A" w:rsidRPr="00017A40">
        <w:t xml:space="preserve"> </w:t>
      </w:r>
      <w:r w:rsidRPr="00017A40">
        <w:t>Ханты-Мансийского</w:t>
      </w:r>
      <w:r w:rsidR="00020B3A" w:rsidRPr="00017A40">
        <w:t xml:space="preserve"> </w:t>
      </w:r>
      <w:r w:rsidRPr="00017A40">
        <w:t>автономного</w:t>
      </w:r>
      <w:r w:rsidR="00020B3A" w:rsidRPr="00017A40">
        <w:t xml:space="preserve"> </w:t>
      </w:r>
      <w:r w:rsidRPr="00017A40">
        <w:t>округа</w:t>
      </w:r>
      <w:r w:rsidR="00020B3A" w:rsidRPr="00017A40">
        <w:t xml:space="preserve"> -</w:t>
      </w:r>
      <w:r w:rsidR="006207B3">
        <w:t xml:space="preserve"> </w:t>
      </w:r>
      <w:r w:rsidRPr="00017A40">
        <w:t>Югры от 02.03.2012</w:t>
      </w:r>
      <w:r w:rsidR="00020B3A" w:rsidRPr="00017A40">
        <w:t xml:space="preserve"> </w:t>
      </w:r>
      <w:hyperlink r:id="rId18" w:history="1">
        <w:r w:rsidR="00020B3A" w:rsidRPr="00192597">
          <w:rPr>
            <w:rStyle w:val="af"/>
          </w:rPr>
          <w:t xml:space="preserve">№ </w:t>
        </w:r>
        <w:r w:rsidRPr="00192597">
          <w:rPr>
            <w:rStyle w:val="af"/>
          </w:rPr>
          <w:t xml:space="preserve">85-п </w:t>
        </w:r>
        <w:r w:rsidR="00020B3A" w:rsidRPr="00192597">
          <w:rPr>
            <w:rStyle w:val="af"/>
          </w:rPr>
          <w:t>«</w:t>
        </w:r>
        <w:r w:rsidRPr="00192597">
          <w:rPr>
            <w:rStyle w:val="af"/>
          </w:rPr>
          <w:t>О разработке</w:t>
        </w:r>
      </w:hyperlink>
      <w:r w:rsidRPr="00017A40">
        <w:t xml:space="preserve"> и утверждении административных регламентов осуществления муниципального контроля</w:t>
      </w:r>
      <w:r w:rsidR="00020B3A" w:rsidRPr="00017A40">
        <w:t>»</w:t>
      </w:r>
      <w:r w:rsidRPr="00017A40">
        <w:t>:</w:t>
      </w:r>
    </w:p>
    <w:p w:rsidR="00A33C3B" w:rsidRPr="00017A40" w:rsidRDefault="008A029D" w:rsidP="006207B3">
      <w:r w:rsidRPr="00017A40">
        <w:t xml:space="preserve">1. </w:t>
      </w:r>
      <w:r w:rsidR="00405D45" w:rsidRPr="00017A40">
        <w:t xml:space="preserve">Утвердить административный регламент исполнения администрацией Березовского района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Березовского района </w:t>
      </w:r>
      <w:r w:rsidR="00A33C3B" w:rsidRPr="00017A40">
        <w:t xml:space="preserve">согласно </w:t>
      </w:r>
      <w:hyperlink r:id="rId19" w:anchor="приложение" w:tgtFrame="Logical" w:tooltip="Об утверждении административного регламента исполнения администрацией Березовского района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Березовского" w:history="1">
        <w:r w:rsidR="00A33C3B" w:rsidRPr="003F3E47">
          <w:rPr>
            <w:rStyle w:val="af"/>
          </w:rPr>
          <w:t>приложению</w:t>
        </w:r>
      </w:hyperlink>
      <w:r w:rsidR="00A33C3B" w:rsidRPr="00017A40">
        <w:t xml:space="preserve"> к настоящему </w:t>
      </w:r>
      <w:r w:rsidR="0027524A" w:rsidRPr="00017A40">
        <w:t>постановлению</w:t>
      </w:r>
      <w:r w:rsidR="00A33C3B" w:rsidRPr="00017A40">
        <w:t>.</w:t>
      </w:r>
    </w:p>
    <w:p w:rsidR="00020B3A" w:rsidRPr="00020B3A" w:rsidRDefault="008A029D" w:rsidP="006207B3">
      <w:pPr>
        <w:rPr>
          <w:rFonts w:cs="Arial"/>
          <w:szCs w:val="27"/>
        </w:rPr>
      </w:pPr>
      <w:r w:rsidRPr="00020B3A">
        <w:rPr>
          <w:rFonts w:cs="Arial"/>
          <w:szCs w:val="27"/>
        </w:rPr>
        <w:t>2.</w:t>
      </w:r>
      <w:r w:rsidR="00A33C3B" w:rsidRPr="00020B3A">
        <w:rPr>
          <w:rFonts w:cs="Arial"/>
          <w:szCs w:val="27"/>
        </w:rPr>
        <w:t xml:space="preserve"> Опубликовать настоящее постановление в газете </w:t>
      </w:r>
      <w:r w:rsidR="00020B3A" w:rsidRPr="00020B3A">
        <w:rPr>
          <w:rFonts w:cs="Arial"/>
          <w:szCs w:val="27"/>
        </w:rPr>
        <w:t>«</w:t>
      </w:r>
      <w:r w:rsidR="00A33C3B" w:rsidRPr="00020B3A">
        <w:rPr>
          <w:rFonts w:cs="Arial"/>
          <w:szCs w:val="27"/>
        </w:rPr>
        <w:t>Жизнь Югры</w:t>
      </w:r>
      <w:r w:rsidR="00020B3A" w:rsidRPr="00020B3A">
        <w:rPr>
          <w:rFonts w:cs="Arial"/>
          <w:szCs w:val="27"/>
        </w:rPr>
        <w:t>»</w:t>
      </w:r>
      <w:r w:rsidR="00A33C3B" w:rsidRPr="00020B3A">
        <w:rPr>
          <w:rFonts w:cs="Arial"/>
          <w:szCs w:val="27"/>
        </w:rPr>
        <w:t xml:space="preserve"> и разместить на официальном сайте администрации Березовского района </w:t>
      </w:r>
      <w:r w:rsidR="00AC6E75" w:rsidRPr="00020B3A">
        <w:rPr>
          <w:rFonts w:cs="Arial"/>
          <w:szCs w:val="27"/>
        </w:rPr>
        <w:t xml:space="preserve">в </w:t>
      </w:r>
      <w:r w:rsidR="00A33C3B" w:rsidRPr="00020B3A">
        <w:rPr>
          <w:rFonts w:cs="Arial"/>
          <w:szCs w:val="27"/>
        </w:rPr>
        <w:t xml:space="preserve">сети Интернет. </w:t>
      </w:r>
    </w:p>
    <w:p w:rsidR="00020B3A" w:rsidRPr="00020B3A" w:rsidRDefault="00706BC6" w:rsidP="006207B3">
      <w:pPr>
        <w:rPr>
          <w:rFonts w:cs="Arial"/>
          <w:spacing w:val="-16"/>
          <w:szCs w:val="27"/>
        </w:rPr>
      </w:pPr>
      <w:r w:rsidRPr="00020B3A">
        <w:rPr>
          <w:rFonts w:cs="Arial"/>
          <w:szCs w:val="27"/>
        </w:rPr>
        <w:t>3</w:t>
      </w:r>
      <w:r w:rsidR="00A33C3B" w:rsidRPr="00020B3A">
        <w:rPr>
          <w:rFonts w:cs="Arial"/>
          <w:szCs w:val="27"/>
        </w:rPr>
        <w:t>. Настоящее постановление вступает в силу после его официального опубликования.</w:t>
      </w:r>
    </w:p>
    <w:p w:rsidR="00020B3A" w:rsidRPr="00020B3A" w:rsidRDefault="009616C8" w:rsidP="006207B3">
      <w:pPr>
        <w:rPr>
          <w:rFonts w:cs="Arial"/>
          <w:szCs w:val="27"/>
        </w:rPr>
      </w:pPr>
      <w:r w:rsidRPr="00022C6A">
        <w:t xml:space="preserve">4. Контроль за исполнением настоящего постановления возложить на заместителя главы района С.Г. </w:t>
      </w:r>
      <w:proofErr w:type="spellStart"/>
      <w:r w:rsidRPr="00022C6A">
        <w:t>Антоненкова</w:t>
      </w:r>
      <w:proofErr w:type="spellEnd"/>
      <w:r w:rsidRPr="00022C6A">
        <w:t>.</w:t>
      </w:r>
    </w:p>
    <w:p w:rsidR="00A33C3B" w:rsidRDefault="009616C8" w:rsidP="006207B3">
      <w:pPr>
        <w:rPr>
          <w:rFonts w:cs="Arial"/>
          <w:szCs w:val="27"/>
        </w:rPr>
      </w:pPr>
      <w:r>
        <w:lastRenderedPageBreak/>
        <w:t xml:space="preserve">(пункт 4 изложен в редакции постановления Администрации </w:t>
      </w:r>
      <w:hyperlink r:id="rId20" w:tgtFrame="ChangingDocument" w:tooltip="О внесении изменений в постановление администрации Березовского района от 14 декабря 2015 года № 1397 " w:history="1">
        <w:r w:rsidRPr="009616C8">
          <w:rPr>
            <w:rStyle w:val="af"/>
          </w:rPr>
          <w:t>от 27.04.2017 № 316</w:t>
        </w:r>
      </w:hyperlink>
      <w:r>
        <w:t>)</w:t>
      </w:r>
    </w:p>
    <w:p w:rsidR="00017A40" w:rsidRDefault="00017A40" w:rsidP="006207B3">
      <w:pPr>
        <w:rPr>
          <w:rFonts w:cs="Arial"/>
          <w:szCs w:val="27"/>
        </w:rPr>
      </w:pPr>
    </w:p>
    <w:p w:rsidR="00017A40" w:rsidRPr="00020B3A" w:rsidRDefault="00017A40" w:rsidP="00A806CA">
      <w:pPr>
        <w:tabs>
          <w:tab w:val="left" w:pos="720"/>
          <w:tab w:val="left" w:pos="1036"/>
          <w:tab w:val="left" w:pos="1080"/>
        </w:tabs>
        <w:rPr>
          <w:rFonts w:cs="Arial"/>
          <w:szCs w:val="27"/>
        </w:rPr>
      </w:pPr>
    </w:p>
    <w:p w:rsidR="00706BC6" w:rsidRPr="00020B3A" w:rsidRDefault="00706BC6" w:rsidP="006207B3">
      <w:pPr>
        <w:tabs>
          <w:tab w:val="left" w:pos="720"/>
          <w:tab w:val="left" w:pos="1036"/>
          <w:tab w:val="left" w:pos="1080"/>
        </w:tabs>
        <w:ind w:firstLine="0"/>
        <w:rPr>
          <w:rFonts w:cs="Arial"/>
          <w:szCs w:val="27"/>
        </w:rPr>
      </w:pPr>
      <w:proofErr w:type="spellStart"/>
      <w:r w:rsidRPr="00020B3A">
        <w:rPr>
          <w:rFonts w:cs="Arial"/>
          <w:szCs w:val="27"/>
        </w:rPr>
        <w:t>И.о</w:t>
      </w:r>
      <w:proofErr w:type="spellEnd"/>
      <w:r w:rsidRPr="00020B3A">
        <w:rPr>
          <w:rFonts w:cs="Arial"/>
          <w:szCs w:val="27"/>
        </w:rPr>
        <w:t>. г</w:t>
      </w:r>
      <w:r w:rsidR="00A33C3B" w:rsidRPr="00020B3A">
        <w:rPr>
          <w:rFonts w:cs="Arial"/>
          <w:szCs w:val="27"/>
        </w:rPr>
        <w:t>лав</w:t>
      </w:r>
      <w:r w:rsidRPr="00020B3A">
        <w:rPr>
          <w:rFonts w:cs="Arial"/>
          <w:szCs w:val="27"/>
        </w:rPr>
        <w:t>ы</w:t>
      </w:r>
      <w:r w:rsidR="00A33C3B" w:rsidRPr="00020B3A">
        <w:rPr>
          <w:rFonts w:cs="Arial"/>
          <w:szCs w:val="27"/>
        </w:rPr>
        <w:t xml:space="preserve"> администрации района</w:t>
      </w:r>
      <w:r w:rsidRPr="00020B3A">
        <w:rPr>
          <w:rFonts w:cs="Arial"/>
          <w:szCs w:val="27"/>
        </w:rPr>
        <w:t>,</w:t>
      </w:r>
    </w:p>
    <w:p w:rsidR="00706BC6" w:rsidRPr="00020B3A" w:rsidRDefault="00706BC6" w:rsidP="006207B3">
      <w:pPr>
        <w:tabs>
          <w:tab w:val="left" w:pos="720"/>
          <w:tab w:val="left" w:pos="1036"/>
          <w:tab w:val="left" w:pos="1080"/>
        </w:tabs>
        <w:ind w:firstLine="0"/>
        <w:rPr>
          <w:rFonts w:cs="Arial"/>
          <w:szCs w:val="27"/>
        </w:rPr>
      </w:pPr>
      <w:r w:rsidRPr="00020B3A">
        <w:rPr>
          <w:rFonts w:cs="Arial"/>
          <w:szCs w:val="27"/>
        </w:rPr>
        <w:t>первый заместитель главы</w:t>
      </w:r>
    </w:p>
    <w:p w:rsidR="00A33C3B" w:rsidRDefault="00706BC6" w:rsidP="006207B3">
      <w:pPr>
        <w:tabs>
          <w:tab w:val="left" w:pos="720"/>
          <w:tab w:val="left" w:pos="1036"/>
          <w:tab w:val="left" w:pos="1080"/>
          <w:tab w:val="center" w:pos="9072"/>
        </w:tabs>
        <w:ind w:firstLine="0"/>
        <w:rPr>
          <w:rFonts w:cs="Arial"/>
          <w:szCs w:val="27"/>
        </w:rPr>
      </w:pPr>
      <w:r w:rsidRPr="00020B3A">
        <w:rPr>
          <w:rFonts w:cs="Arial"/>
          <w:szCs w:val="27"/>
        </w:rPr>
        <w:t>администрации района</w:t>
      </w:r>
      <w:r w:rsidR="006207B3">
        <w:rPr>
          <w:rFonts w:cs="Arial"/>
          <w:szCs w:val="27"/>
        </w:rPr>
        <w:tab/>
      </w:r>
      <w:r w:rsidRPr="00020B3A">
        <w:rPr>
          <w:rFonts w:cs="Arial"/>
          <w:szCs w:val="27"/>
        </w:rPr>
        <w:t xml:space="preserve">И.Ю. </w:t>
      </w:r>
      <w:proofErr w:type="spellStart"/>
      <w:r w:rsidRPr="00020B3A">
        <w:rPr>
          <w:rFonts w:cs="Arial"/>
          <w:szCs w:val="27"/>
        </w:rPr>
        <w:t>Челохсаев</w:t>
      </w:r>
      <w:proofErr w:type="spellEnd"/>
    </w:p>
    <w:p w:rsidR="00017A40" w:rsidRDefault="00017A40" w:rsidP="00A806CA">
      <w:pPr>
        <w:tabs>
          <w:tab w:val="left" w:pos="720"/>
          <w:tab w:val="left" w:pos="1036"/>
          <w:tab w:val="left" w:pos="1080"/>
        </w:tabs>
        <w:rPr>
          <w:rFonts w:cs="Arial"/>
          <w:szCs w:val="27"/>
        </w:rPr>
      </w:pPr>
    </w:p>
    <w:p w:rsidR="00017A40" w:rsidRDefault="00017A40" w:rsidP="00A806CA">
      <w:pPr>
        <w:tabs>
          <w:tab w:val="left" w:pos="720"/>
          <w:tab w:val="left" w:pos="1036"/>
          <w:tab w:val="left" w:pos="1080"/>
        </w:tabs>
        <w:rPr>
          <w:rFonts w:cs="Arial"/>
          <w:szCs w:val="27"/>
        </w:rPr>
      </w:pPr>
    </w:p>
    <w:p w:rsidR="00017A40" w:rsidRPr="00017A40" w:rsidRDefault="00017A40" w:rsidP="00017A40">
      <w:pPr>
        <w:ind w:left="567" w:firstLine="0"/>
        <w:jc w:val="right"/>
        <w:rPr>
          <w:rFonts w:cs="Arial"/>
          <w:b/>
          <w:bCs/>
          <w:kern w:val="28"/>
          <w:sz w:val="32"/>
          <w:szCs w:val="32"/>
        </w:rPr>
      </w:pPr>
      <w:r>
        <w:br w:type="page"/>
      </w:r>
    </w:p>
    <w:p w:rsidR="00017A40" w:rsidRPr="00017A40" w:rsidRDefault="00017A40" w:rsidP="00017A40">
      <w:pPr>
        <w:ind w:left="567" w:firstLine="0"/>
        <w:jc w:val="right"/>
        <w:rPr>
          <w:rFonts w:cs="Arial"/>
          <w:b/>
          <w:bCs/>
          <w:kern w:val="28"/>
          <w:sz w:val="32"/>
          <w:szCs w:val="32"/>
        </w:rPr>
      </w:pPr>
    </w:p>
    <w:p w:rsidR="00C96376" w:rsidRPr="00017A40" w:rsidRDefault="00C96376" w:rsidP="00017A40">
      <w:pPr>
        <w:ind w:left="567" w:firstLine="0"/>
        <w:jc w:val="right"/>
        <w:rPr>
          <w:rFonts w:cs="Arial"/>
          <w:b/>
          <w:bCs/>
          <w:kern w:val="28"/>
          <w:sz w:val="32"/>
          <w:szCs w:val="32"/>
        </w:rPr>
      </w:pPr>
      <w:bookmarkStart w:id="1" w:name="приложение"/>
      <w:r w:rsidRPr="00017A40">
        <w:rPr>
          <w:rFonts w:cs="Arial"/>
          <w:b/>
          <w:bCs/>
          <w:kern w:val="28"/>
          <w:sz w:val="32"/>
          <w:szCs w:val="32"/>
        </w:rPr>
        <w:t>Приложение</w:t>
      </w:r>
    </w:p>
    <w:bookmarkEnd w:id="1"/>
    <w:p w:rsidR="00C96376" w:rsidRPr="00017A40" w:rsidRDefault="00C96376" w:rsidP="00017A40">
      <w:pPr>
        <w:ind w:left="567" w:firstLine="0"/>
        <w:jc w:val="right"/>
        <w:rPr>
          <w:rFonts w:cs="Arial"/>
          <w:b/>
          <w:bCs/>
          <w:kern w:val="28"/>
          <w:sz w:val="32"/>
          <w:szCs w:val="32"/>
        </w:rPr>
      </w:pPr>
      <w:r w:rsidRPr="00017A40">
        <w:rPr>
          <w:rFonts w:cs="Arial"/>
          <w:b/>
          <w:bCs/>
          <w:kern w:val="28"/>
          <w:sz w:val="32"/>
          <w:szCs w:val="32"/>
        </w:rPr>
        <w:t>к постановлению администрации</w:t>
      </w:r>
    </w:p>
    <w:p w:rsidR="00C96376" w:rsidRPr="00017A40" w:rsidRDefault="00C96376" w:rsidP="00017A40">
      <w:pPr>
        <w:ind w:left="567" w:firstLine="0"/>
        <w:jc w:val="right"/>
        <w:rPr>
          <w:rFonts w:cs="Arial"/>
          <w:b/>
          <w:bCs/>
          <w:kern w:val="28"/>
          <w:sz w:val="32"/>
          <w:szCs w:val="32"/>
        </w:rPr>
      </w:pPr>
      <w:r w:rsidRPr="00017A40">
        <w:rPr>
          <w:rFonts w:cs="Arial"/>
          <w:b/>
          <w:bCs/>
          <w:kern w:val="28"/>
          <w:sz w:val="32"/>
          <w:szCs w:val="32"/>
        </w:rPr>
        <w:t>Березовского</w:t>
      </w:r>
      <w:r w:rsidR="00020B3A" w:rsidRPr="00017A40">
        <w:rPr>
          <w:rFonts w:cs="Arial"/>
          <w:b/>
          <w:bCs/>
          <w:kern w:val="28"/>
          <w:sz w:val="32"/>
          <w:szCs w:val="32"/>
        </w:rPr>
        <w:t xml:space="preserve"> </w:t>
      </w:r>
      <w:r w:rsidRPr="00017A40">
        <w:rPr>
          <w:rFonts w:cs="Arial"/>
          <w:b/>
          <w:bCs/>
          <w:kern w:val="28"/>
          <w:sz w:val="32"/>
          <w:szCs w:val="32"/>
        </w:rPr>
        <w:t>района</w:t>
      </w:r>
    </w:p>
    <w:p w:rsidR="00C96376" w:rsidRPr="00017A40" w:rsidRDefault="00C96376" w:rsidP="00017A40">
      <w:pPr>
        <w:ind w:left="567" w:firstLine="0"/>
        <w:jc w:val="right"/>
        <w:rPr>
          <w:rFonts w:cs="Arial"/>
          <w:b/>
          <w:bCs/>
          <w:kern w:val="28"/>
          <w:sz w:val="32"/>
          <w:szCs w:val="32"/>
        </w:rPr>
      </w:pPr>
      <w:r w:rsidRPr="00017A40">
        <w:rPr>
          <w:rFonts w:cs="Arial"/>
          <w:b/>
          <w:bCs/>
          <w:kern w:val="28"/>
          <w:sz w:val="32"/>
          <w:szCs w:val="32"/>
        </w:rPr>
        <w:t xml:space="preserve">от </w:t>
      </w:r>
      <w:r w:rsidR="00DB62D3" w:rsidRPr="00017A40">
        <w:rPr>
          <w:rFonts w:cs="Arial"/>
          <w:b/>
          <w:bCs/>
          <w:kern w:val="28"/>
          <w:sz w:val="32"/>
          <w:szCs w:val="32"/>
        </w:rPr>
        <w:t>14.12.2015</w:t>
      </w:r>
      <w:r w:rsidR="00020B3A" w:rsidRPr="00017A40">
        <w:rPr>
          <w:rFonts w:cs="Arial"/>
          <w:b/>
          <w:bCs/>
          <w:kern w:val="28"/>
          <w:sz w:val="32"/>
          <w:szCs w:val="32"/>
        </w:rPr>
        <w:t xml:space="preserve"> № </w:t>
      </w:r>
      <w:r w:rsidR="00DB62D3" w:rsidRPr="00017A40">
        <w:rPr>
          <w:rFonts w:cs="Arial"/>
          <w:b/>
          <w:bCs/>
          <w:kern w:val="28"/>
          <w:sz w:val="32"/>
          <w:szCs w:val="32"/>
        </w:rPr>
        <w:t>1397</w:t>
      </w:r>
    </w:p>
    <w:p w:rsidR="00017A40" w:rsidRPr="00017A40" w:rsidRDefault="00017A40" w:rsidP="00017A40">
      <w:pPr>
        <w:ind w:left="567" w:firstLine="0"/>
        <w:jc w:val="right"/>
        <w:rPr>
          <w:rFonts w:cs="Arial"/>
          <w:b/>
          <w:bCs/>
          <w:kern w:val="28"/>
          <w:sz w:val="32"/>
          <w:szCs w:val="32"/>
        </w:rPr>
      </w:pPr>
    </w:p>
    <w:p w:rsidR="00017A40" w:rsidRPr="00017A40" w:rsidRDefault="00017A40" w:rsidP="00017A40">
      <w:pPr>
        <w:ind w:left="567" w:firstLine="0"/>
        <w:jc w:val="right"/>
        <w:rPr>
          <w:rFonts w:cs="Arial"/>
          <w:b/>
          <w:bCs/>
          <w:kern w:val="28"/>
          <w:sz w:val="32"/>
          <w:szCs w:val="32"/>
        </w:rPr>
      </w:pPr>
    </w:p>
    <w:p w:rsidR="00C96376" w:rsidRPr="00017A40" w:rsidRDefault="00C96376" w:rsidP="00017A40"/>
    <w:p w:rsidR="00C96376" w:rsidRPr="00017A40" w:rsidRDefault="00C96376" w:rsidP="00017A40">
      <w:pPr>
        <w:jc w:val="center"/>
        <w:rPr>
          <w:rFonts w:cs="Arial"/>
          <w:b/>
          <w:bCs/>
          <w:iCs/>
          <w:sz w:val="30"/>
          <w:szCs w:val="28"/>
        </w:rPr>
      </w:pPr>
      <w:r w:rsidRPr="00017A40">
        <w:rPr>
          <w:rFonts w:cs="Arial"/>
          <w:b/>
          <w:bCs/>
          <w:iCs/>
          <w:sz w:val="30"/>
          <w:szCs w:val="28"/>
        </w:rPr>
        <w:t>АДМИНИСТРАТИВНЫЙ РЕГЛАМЕНТ</w:t>
      </w:r>
    </w:p>
    <w:p w:rsidR="00C96376" w:rsidRPr="00017A40" w:rsidRDefault="00C96376" w:rsidP="00017A40">
      <w:pPr>
        <w:jc w:val="center"/>
        <w:rPr>
          <w:rFonts w:cs="Arial"/>
          <w:b/>
          <w:bCs/>
          <w:iCs/>
          <w:sz w:val="30"/>
          <w:szCs w:val="28"/>
        </w:rPr>
      </w:pPr>
      <w:r w:rsidRPr="00017A40">
        <w:rPr>
          <w:rFonts w:cs="Arial"/>
          <w:b/>
          <w:bCs/>
          <w:iCs/>
          <w:sz w:val="30"/>
          <w:szCs w:val="28"/>
        </w:rPr>
        <w:t>ИСПОЛНЕНИЯ АДМИНИСТРАЦИЕЙ БЕРЕЗОВСКОГО РАЙОНА</w:t>
      </w:r>
    </w:p>
    <w:p w:rsidR="00C96376" w:rsidRPr="00017A40" w:rsidRDefault="00C96376" w:rsidP="006207B3">
      <w:pPr>
        <w:jc w:val="center"/>
        <w:rPr>
          <w:rFonts w:cs="Arial"/>
          <w:b/>
          <w:bCs/>
          <w:iCs/>
          <w:sz w:val="30"/>
          <w:szCs w:val="28"/>
        </w:rPr>
      </w:pPr>
      <w:r w:rsidRPr="00017A40">
        <w:rPr>
          <w:rFonts w:cs="Arial"/>
          <w:b/>
          <w:bCs/>
          <w:iCs/>
          <w:sz w:val="30"/>
          <w:szCs w:val="28"/>
        </w:rPr>
        <w:t>МУНИЦИПАЛЬНОЙ ФУНКЦИИ ПО ОСУЩЕСТВЛЕНИЮ МУНИЦИПАЛЬНОГО</w:t>
      </w:r>
      <w:r w:rsidR="00706BC6" w:rsidRPr="00017A40">
        <w:rPr>
          <w:rFonts w:cs="Arial"/>
          <w:b/>
          <w:bCs/>
          <w:iCs/>
          <w:sz w:val="30"/>
          <w:szCs w:val="28"/>
        </w:rPr>
        <w:t xml:space="preserve"> </w:t>
      </w:r>
      <w:r w:rsidRPr="00017A40">
        <w:rPr>
          <w:rFonts w:cs="Arial"/>
          <w:b/>
          <w:bCs/>
          <w:iCs/>
          <w:sz w:val="30"/>
          <w:szCs w:val="28"/>
        </w:rPr>
        <w:t>КОНТРОЛЯ ЗА СОХРАННОСТЬЮ АВТОМОБИЛЬНЫХ ДОРОГ МЕСТНОГО</w:t>
      </w:r>
      <w:r w:rsidR="00706BC6" w:rsidRPr="00017A40">
        <w:rPr>
          <w:rFonts w:cs="Arial"/>
          <w:b/>
          <w:bCs/>
          <w:iCs/>
          <w:sz w:val="30"/>
          <w:szCs w:val="28"/>
        </w:rPr>
        <w:t xml:space="preserve"> </w:t>
      </w:r>
      <w:r w:rsidRPr="00017A40">
        <w:rPr>
          <w:rFonts w:cs="Arial"/>
          <w:b/>
          <w:bCs/>
          <w:iCs/>
          <w:sz w:val="30"/>
          <w:szCs w:val="28"/>
        </w:rPr>
        <w:t>ЗНАЧЕНИЯ ВНЕ ГРАНИЦ НАСЕЛЕННЫХ ПУНКТОВ</w:t>
      </w:r>
      <w:r w:rsidR="006207B3">
        <w:rPr>
          <w:rFonts w:cs="Arial"/>
          <w:b/>
          <w:bCs/>
          <w:iCs/>
          <w:sz w:val="30"/>
          <w:szCs w:val="28"/>
        </w:rPr>
        <w:t xml:space="preserve"> </w:t>
      </w:r>
      <w:r w:rsidRPr="00017A40">
        <w:rPr>
          <w:rFonts w:cs="Arial"/>
          <w:b/>
          <w:bCs/>
          <w:iCs/>
          <w:sz w:val="30"/>
          <w:szCs w:val="28"/>
        </w:rPr>
        <w:t>В ГРАНИЦАХ БЕРЕЗОВСКОГО</w:t>
      </w:r>
      <w:r w:rsidR="00020B3A" w:rsidRPr="00017A40">
        <w:rPr>
          <w:rFonts w:cs="Arial"/>
          <w:b/>
          <w:bCs/>
          <w:iCs/>
          <w:sz w:val="30"/>
          <w:szCs w:val="28"/>
        </w:rPr>
        <w:t xml:space="preserve"> </w:t>
      </w:r>
      <w:r w:rsidRPr="00017A40">
        <w:rPr>
          <w:rFonts w:cs="Arial"/>
          <w:b/>
          <w:bCs/>
          <w:iCs/>
          <w:sz w:val="30"/>
          <w:szCs w:val="28"/>
        </w:rPr>
        <w:t>РАЙОНА</w:t>
      </w:r>
    </w:p>
    <w:p w:rsidR="00C96376" w:rsidRPr="00017A40" w:rsidRDefault="00C96376" w:rsidP="00017A40"/>
    <w:p w:rsidR="00C96376" w:rsidRPr="00017A40" w:rsidRDefault="00706BC6" w:rsidP="00017A40">
      <w:pPr>
        <w:jc w:val="center"/>
        <w:rPr>
          <w:rFonts w:cs="Arial"/>
          <w:b/>
          <w:bCs/>
          <w:iCs/>
          <w:sz w:val="30"/>
          <w:szCs w:val="28"/>
        </w:rPr>
      </w:pPr>
      <w:r w:rsidRPr="00017A40">
        <w:rPr>
          <w:rFonts w:cs="Arial"/>
          <w:b/>
          <w:bCs/>
          <w:iCs/>
          <w:sz w:val="30"/>
          <w:szCs w:val="28"/>
        </w:rPr>
        <w:t>1</w:t>
      </w:r>
      <w:r w:rsidR="00C96376" w:rsidRPr="00017A40">
        <w:rPr>
          <w:rFonts w:cs="Arial"/>
          <w:b/>
          <w:bCs/>
          <w:iCs/>
          <w:sz w:val="30"/>
          <w:szCs w:val="28"/>
        </w:rPr>
        <w:t>. Общие положения</w:t>
      </w:r>
    </w:p>
    <w:p w:rsidR="00C96376" w:rsidRPr="00017A40" w:rsidRDefault="00C96376" w:rsidP="00017A40"/>
    <w:p w:rsidR="00C96376" w:rsidRPr="00017A40" w:rsidRDefault="00C96376" w:rsidP="006207B3">
      <w:r w:rsidRPr="00017A40">
        <w:t>1.1. Административный регламент исполнения администрацией Березовского района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Березовского района (далее</w:t>
      </w:r>
      <w:r w:rsidR="00020B3A" w:rsidRPr="00017A40">
        <w:t>-</w:t>
      </w:r>
      <w:r w:rsidRPr="00017A40">
        <w:t>Административный регламент) определяет общий порядок организации, проведения и оформления результатов проверок по муниципальному контролю за обеспечением сохранности автомобильных дорог местного значения вне границ населенных пунктов в границах Березовского района (далее</w:t>
      </w:r>
      <w:r w:rsidR="00020B3A" w:rsidRPr="00017A40">
        <w:t>-</w:t>
      </w:r>
      <w:r w:rsidRPr="00017A40">
        <w:t>Дороги местного значения).</w:t>
      </w:r>
    </w:p>
    <w:p w:rsidR="00C96376" w:rsidRPr="00017A40" w:rsidRDefault="00C96376" w:rsidP="006207B3">
      <w:r w:rsidRPr="00017A40">
        <w:t>1.2. Муниципальный контроль за сохранностью автомобильных дорог местного значения вне границ населенных пунктов в границах Березовского района осуществляется в отношении юридических лиц и индивидуальных предпринимателей, осуществляющих деятельность в пределах полос отвода (красных линий) автомобильных дорог местного значения (далее</w:t>
      </w:r>
      <w:r w:rsidR="00020B3A" w:rsidRPr="00017A40">
        <w:t>-</w:t>
      </w:r>
      <w:r w:rsidRPr="00017A40">
        <w:t>муниципальный контроль), перечень которых утвержден распоряжением администрации Березовского района.</w:t>
      </w:r>
    </w:p>
    <w:p w:rsidR="00C96376" w:rsidRPr="00017A40" w:rsidRDefault="00C96376" w:rsidP="006207B3">
      <w:r w:rsidRPr="00017A40">
        <w:t>1.3. Наименование муниципальной функции: муниципальный контроль за сохранностью автомобильных дорог местного значения вне границ населенных пунктов в границах Березовского района (далее - муниципальная функция).</w:t>
      </w:r>
    </w:p>
    <w:p w:rsidR="00C96376" w:rsidRPr="00017A40" w:rsidRDefault="00C96376" w:rsidP="006207B3">
      <w:r w:rsidRPr="00017A40">
        <w:t>1.4. Муниципальная функция осуществляется администрацией Березовского района (далее</w:t>
      </w:r>
      <w:r w:rsidR="00020B3A" w:rsidRPr="00017A40">
        <w:t>-</w:t>
      </w:r>
      <w:r w:rsidRPr="00017A40">
        <w:t>администрация). Исполнение муниципальной функции обеспечивает отдел по гражданской защите населения транспорту и связи администрации Березовского района (далее - уполномоченный орган).</w:t>
      </w:r>
    </w:p>
    <w:p w:rsidR="00C96376" w:rsidRPr="00017A40" w:rsidRDefault="00C96376" w:rsidP="006207B3">
      <w:r w:rsidRPr="00017A40">
        <w:t>1.5. Перечень нормативных правовых актов, регулирующих исполнение муниципальной функции:</w:t>
      </w:r>
    </w:p>
    <w:p w:rsidR="00C96376" w:rsidRPr="00017A40" w:rsidRDefault="00C96376" w:rsidP="006207B3">
      <w:r w:rsidRPr="00017A40">
        <w:t>1) Федеральный закон от 26.12.2008</w:t>
      </w:r>
      <w:r w:rsidR="00020B3A" w:rsidRPr="00017A40">
        <w:t xml:space="preserve"> </w:t>
      </w:r>
      <w:hyperlink r:id="rId21"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sidR="00020B3A" w:rsidRPr="006207B3">
          <w:rPr>
            <w:rStyle w:val="af"/>
          </w:rPr>
          <w:t xml:space="preserve">№ </w:t>
        </w:r>
        <w:r w:rsidRPr="006207B3">
          <w:rPr>
            <w:rStyle w:val="af"/>
          </w:rPr>
          <w:t xml:space="preserve">294-ФЗ </w:t>
        </w:r>
        <w:r w:rsidR="00020B3A" w:rsidRPr="006207B3">
          <w:rPr>
            <w:rStyle w:val="af"/>
          </w:rPr>
          <w:t>«</w:t>
        </w:r>
        <w:r w:rsidRPr="006207B3">
          <w:rPr>
            <w:rStyle w:val="af"/>
          </w:rPr>
          <w:t>О защите</w:t>
        </w:r>
      </w:hyperlink>
      <w:r w:rsidRPr="00017A40">
        <w:t xml:space="preserve"> </w:t>
      </w:r>
      <w:r w:rsidR="006207B3">
        <w:t xml:space="preserve">прав </w:t>
      </w:r>
      <w:r w:rsidRPr="00017A40">
        <w:t>юридических лиц и индивидуальных предпринимателей при осуществлении государственного контроля (надзора) и муниципального контроля</w:t>
      </w:r>
      <w:r w:rsidR="00020B3A" w:rsidRPr="00017A40">
        <w:t>»</w:t>
      </w:r>
      <w:r w:rsidRPr="00017A40">
        <w:t xml:space="preserve"> (Собрание законодательства Российской Федерации от 29.12.2008</w:t>
      </w:r>
      <w:r w:rsidR="00020B3A" w:rsidRPr="00017A40">
        <w:t xml:space="preserve"> № </w:t>
      </w:r>
      <w:r w:rsidRPr="00017A40">
        <w:t>52);</w:t>
      </w:r>
    </w:p>
    <w:p w:rsidR="00C96376" w:rsidRPr="00017A40" w:rsidRDefault="00C96376" w:rsidP="006207B3">
      <w:r w:rsidRPr="00017A40">
        <w:t>2) Федеральный закон от 08.11.2007</w:t>
      </w:r>
      <w:hyperlink r:id="rId22" w:history="1">
        <w:r w:rsidR="00020B3A" w:rsidRPr="00192597">
          <w:rPr>
            <w:rStyle w:val="af"/>
          </w:rPr>
          <w:t xml:space="preserve"> № </w:t>
        </w:r>
        <w:r w:rsidRPr="00192597">
          <w:rPr>
            <w:rStyle w:val="af"/>
          </w:rPr>
          <w:t xml:space="preserve">257-ФЗ </w:t>
        </w:r>
        <w:r w:rsidR="00020B3A" w:rsidRPr="00192597">
          <w:rPr>
            <w:rStyle w:val="af"/>
          </w:rPr>
          <w:t>«</w:t>
        </w:r>
        <w:r w:rsidRPr="00192597">
          <w:rPr>
            <w:rStyle w:val="af"/>
          </w:rPr>
          <w:t>Об автомобильных</w:t>
        </w:r>
      </w:hyperlink>
      <w:r w:rsidRPr="00017A40">
        <w:t xml:space="preserve"> дорогах и дорожной деятельности в Российской Федерации и о внесении изменений в отдельные законодательные акты Российской Федерации</w:t>
      </w:r>
      <w:r w:rsidR="00020B3A" w:rsidRPr="00017A40">
        <w:t>»</w:t>
      </w:r>
      <w:r w:rsidRPr="00017A40">
        <w:t xml:space="preserve"> (Собрание законодательства Российской Федерации от 12.11.2007,</w:t>
      </w:r>
      <w:r w:rsidR="00020B3A" w:rsidRPr="00017A40">
        <w:t xml:space="preserve"> № </w:t>
      </w:r>
      <w:r w:rsidRPr="00017A40">
        <w:t>46);</w:t>
      </w:r>
    </w:p>
    <w:p w:rsidR="00C96376" w:rsidRPr="00017A40" w:rsidRDefault="00C96376" w:rsidP="006207B3">
      <w:r w:rsidRPr="00017A40">
        <w:lastRenderedPageBreak/>
        <w:t>3) Федеральный закон от 06.10.2003</w:t>
      </w:r>
      <w:hyperlink r:id="rId23" w:history="1">
        <w:r w:rsidR="00020B3A" w:rsidRPr="00192597">
          <w:rPr>
            <w:rStyle w:val="af"/>
          </w:rPr>
          <w:t xml:space="preserve"> № </w:t>
        </w:r>
        <w:r w:rsidRPr="00192597">
          <w:rPr>
            <w:rStyle w:val="af"/>
          </w:rPr>
          <w:t xml:space="preserve">131-ФЗ </w:t>
        </w:r>
        <w:r w:rsidR="00020B3A" w:rsidRPr="00192597">
          <w:rPr>
            <w:rStyle w:val="af"/>
          </w:rPr>
          <w:t>«</w:t>
        </w:r>
        <w:r w:rsidRPr="00192597">
          <w:rPr>
            <w:rStyle w:val="af"/>
          </w:rPr>
          <w:t>Об общих</w:t>
        </w:r>
      </w:hyperlink>
      <w:r w:rsidRPr="00017A40">
        <w:t xml:space="preserve"> принципах организации местного самоуправления в Российской Федерации</w:t>
      </w:r>
      <w:r w:rsidR="00020B3A" w:rsidRPr="00017A40">
        <w:t>»</w:t>
      </w:r>
      <w:r w:rsidRPr="00017A40">
        <w:t xml:space="preserve"> (Собрание законодательства Российской Федерации от 06.10.2003</w:t>
      </w:r>
      <w:r w:rsidR="00020B3A" w:rsidRPr="00017A40">
        <w:t xml:space="preserve"> № </w:t>
      </w:r>
      <w:r w:rsidRPr="00017A40">
        <w:t>40);</w:t>
      </w:r>
    </w:p>
    <w:p w:rsidR="00C96376" w:rsidRPr="00017A40" w:rsidRDefault="00C96376" w:rsidP="006207B3">
      <w:r w:rsidRPr="00017A40">
        <w:t>4) Федеральный закон Российской Федерации от 10.12.1995</w:t>
      </w:r>
      <w:hyperlink r:id="rId24" w:history="1">
        <w:r w:rsidR="00020B3A" w:rsidRPr="00192597">
          <w:rPr>
            <w:rStyle w:val="af"/>
          </w:rPr>
          <w:t xml:space="preserve"> № </w:t>
        </w:r>
        <w:r w:rsidRPr="00192597">
          <w:rPr>
            <w:rStyle w:val="af"/>
          </w:rPr>
          <w:t xml:space="preserve">196-ФЗ </w:t>
        </w:r>
        <w:r w:rsidR="00020B3A" w:rsidRPr="00192597">
          <w:rPr>
            <w:rStyle w:val="af"/>
          </w:rPr>
          <w:t>«</w:t>
        </w:r>
        <w:r w:rsidRPr="00192597">
          <w:rPr>
            <w:rStyle w:val="af"/>
          </w:rPr>
          <w:t>О безопасности дорожного</w:t>
        </w:r>
      </w:hyperlink>
      <w:r w:rsidRPr="00017A40">
        <w:t xml:space="preserve"> движения</w:t>
      </w:r>
      <w:r w:rsidR="00020B3A" w:rsidRPr="00017A40">
        <w:t>»</w:t>
      </w:r>
      <w:r w:rsidRPr="00017A40">
        <w:t xml:space="preserve"> (Собрание законодательства Российской Федерации от 11.12.1995,</w:t>
      </w:r>
      <w:r w:rsidR="00020B3A" w:rsidRPr="00017A40">
        <w:t xml:space="preserve"> № </w:t>
      </w:r>
      <w:r w:rsidRPr="00017A40">
        <w:t>50, ст. 4873);</w:t>
      </w:r>
    </w:p>
    <w:p w:rsidR="00C96376" w:rsidRPr="00017A40" w:rsidRDefault="00C96376" w:rsidP="006207B3">
      <w:r w:rsidRPr="00017A40">
        <w:t>5) Постановление Правительства Ханты-Мансийского автономного округа</w:t>
      </w:r>
      <w:r w:rsidR="00020B3A" w:rsidRPr="00017A40">
        <w:t>-</w:t>
      </w:r>
      <w:r w:rsidRPr="00017A40">
        <w:t>Югры от 02.03.2012</w:t>
      </w:r>
      <w:r w:rsidR="00020B3A" w:rsidRPr="00017A40">
        <w:t xml:space="preserve"> </w:t>
      </w:r>
      <w:hyperlink r:id="rId25" w:history="1">
        <w:r w:rsidR="00020B3A" w:rsidRPr="00192597">
          <w:rPr>
            <w:rStyle w:val="af"/>
          </w:rPr>
          <w:t xml:space="preserve">№ </w:t>
        </w:r>
        <w:r w:rsidRPr="00192597">
          <w:rPr>
            <w:rStyle w:val="af"/>
          </w:rPr>
          <w:t xml:space="preserve">85-п </w:t>
        </w:r>
        <w:r w:rsidR="00020B3A" w:rsidRPr="00192597">
          <w:rPr>
            <w:rStyle w:val="af"/>
          </w:rPr>
          <w:t>«</w:t>
        </w:r>
        <w:r w:rsidRPr="00192597">
          <w:rPr>
            <w:rStyle w:val="af"/>
          </w:rPr>
          <w:t>О разработке</w:t>
        </w:r>
      </w:hyperlink>
      <w:r w:rsidRPr="00017A40">
        <w:t xml:space="preserve"> и утверждении административных регламентов осуществления муниципального контроля</w:t>
      </w:r>
      <w:r w:rsidR="00020B3A" w:rsidRPr="00017A40">
        <w:t>»</w:t>
      </w:r>
      <w:r w:rsidRPr="00017A40">
        <w:t xml:space="preserve"> (Собрание законодательства Ханты-Мансийского автономного округа</w:t>
      </w:r>
      <w:r w:rsidR="00020B3A" w:rsidRPr="00017A40">
        <w:t>-</w:t>
      </w:r>
      <w:r w:rsidRPr="00017A40">
        <w:t>Югры от 15.03.2012</w:t>
      </w:r>
      <w:r w:rsidR="00020B3A" w:rsidRPr="00017A40">
        <w:t xml:space="preserve"> № </w:t>
      </w:r>
      <w:r w:rsidRPr="00017A40">
        <w:t>3 (часть I), ст. 212);</w:t>
      </w:r>
    </w:p>
    <w:p w:rsidR="00C96376" w:rsidRPr="00017A40" w:rsidRDefault="00C96376" w:rsidP="006207B3">
      <w:r w:rsidRPr="00017A40">
        <w:t>6) Закон</w:t>
      </w:r>
      <w:r w:rsidR="00020B3A" w:rsidRPr="00017A40">
        <w:t xml:space="preserve"> </w:t>
      </w:r>
      <w:r w:rsidRPr="00017A40">
        <w:t>Ханты-Мансийского</w:t>
      </w:r>
      <w:r w:rsidR="00020B3A" w:rsidRPr="00017A40">
        <w:t xml:space="preserve"> </w:t>
      </w:r>
      <w:r w:rsidRPr="00017A40">
        <w:t>автономного</w:t>
      </w:r>
      <w:r w:rsidR="00020B3A" w:rsidRPr="00017A40">
        <w:t xml:space="preserve"> </w:t>
      </w:r>
      <w:r w:rsidRPr="00017A40">
        <w:t>округа</w:t>
      </w:r>
      <w:r w:rsidR="00020B3A" w:rsidRPr="00017A40">
        <w:t>-</w:t>
      </w:r>
      <w:r w:rsidRPr="00017A40">
        <w:t>Югры от 11.06.2010</w:t>
      </w:r>
      <w:r w:rsidR="00020B3A" w:rsidRPr="00017A40">
        <w:t xml:space="preserve"> </w:t>
      </w:r>
      <w:hyperlink r:id="rId26" w:history="1">
        <w:r w:rsidR="00020B3A" w:rsidRPr="00192597">
          <w:rPr>
            <w:rStyle w:val="af"/>
          </w:rPr>
          <w:t xml:space="preserve">№ </w:t>
        </w:r>
        <w:r w:rsidRPr="00192597">
          <w:rPr>
            <w:rStyle w:val="af"/>
          </w:rPr>
          <w:t xml:space="preserve">102-оз </w:t>
        </w:r>
        <w:r w:rsidR="00020B3A" w:rsidRPr="00192597">
          <w:rPr>
            <w:rStyle w:val="af"/>
          </w:rPr>
          <w:t>«</w:t>
        </w:r>
        <w:r w:rsidRPr="00192597">
          <w:rPr>
            <w:rStyle w:val="af"/>
          </w:rPr>
          <w:t>Об административных</w:t>
        </w:r>
      </w:hyperlink>
      <w:r w:rsidRPr="00017A40">
        <w:t xml:space="preserve"> правонарушениях</w:t>
      </w:r>
      <w:r w:rsidR="00020B3A" w:rsidRPr="00017A40">
        <w:t>»</w:t>
      </w:r>
      <w:r w:rsidRPr="00017A40">
        <w:t xml:space="preserve"> (Собрание законодательства Ханты-Мансийского автономного округа - Югры от 01.06.2010</w:t>
      </w:r>
      <w:r w:rsidR="004D09E9" w:rsidRPr="00017A40">
        <w:t>–</w:t>
      </w:r>
      <w:r w:rsidRPr="00017A40">
        <w:t>15.06.2010,</w:t>
      </w:r>
      <w:r w:rsidR="00020B3A" w:rsidRPr="00017A40">
        <w:t xml:space="preserve"> № </w:t>
      </w:r>
      <w:r w:rsidRPr="00017A40">
        <w:t>6 (часть I), ст. 461);</w:t>
      </w:r>
    </w:p>
    <w:p w:rsidR="00C96376" w:rsidRPr="00017A40" w:rsidRDefault="00C96376" w:rsidP="006207B3">
      <w:r w:rsidRPr="00017A40">
        <w:t xml:space="preserve">7) Устав Березовского района (газета </w:t>
      </w:r>
      <w:r w:rsidR="00020B3A" w:rsidRPr="00017A40">
        <w:t>«</w:t>
      </w:r>
      <w:r w:rsidRPr="00017A40">
        <w:t>Жизнь Югры</w:t>
      </w:r>
      <w:r w:rsidR="00020B3A" w:rsidRPr="00017A40">
        <w:t>»</w:t>
      </w:r>
      <w:r w:rsidRPr="00017A40">
        <w:t>,</w:t>
      </w:r>
      <w:r w:rsidR="00020B3A" w:rsidRPr="00017A40">
        <w:t xml:space="preserve"> № </w:t>
      </w:r>
      <w:r w:rsidR="003B3254" w:rsidRPr="00017A40">
        <w:t>49 от 28.06.2005</w:t>
      </w:r>
      <w:r w:rsidRPr="00017A40">
        <w:t>);</w:t>
      </w:r>
    </w:p>
    <w:p w:rsidR="00C96376" w:rsidRPr="00017A40" w:rsidRDefault="00C96376" w:rsidP="006207B3">
      <w:r w:rsidRPr="00017A40">
        <w:t>8) настоящий административный регламент.</w:t>
      </w:r>
    </w:p>
    <w:p w:rsidR="009616C8" w:rsidRDefault="009616C8" w:rsidP="006207B3">
      <w:r w:rsidRPr="00022C6A">
        <w:t xml:space="preserve">9) Постановление Правительства РФ от 10 февраля 2017 года </w:t>
      </w:r>
      <w:hyperlink r:id="rId27" w:tooltip="ПОСТАНОВЛЕНИЕ от 10.02.2017 № 166 ПРАВИТЕЛЬСТВО РФ&#10;&#10;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 w:history="1">
        <w:r w:rsidRPr="006207B3">
          <w:rPr>
            <w:rStyle w:val="af"/>
          </w:rPr>
          <w:t>№ 166 «Об утверждении Правил</w:t>
        </w:r>
      </w:hyperlink>
      <w:r w:rsidRPr="00022C6A">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t>.</w:t>
      </w:r>
    </w:p>
    <w:p w:rsidR="009616C8" w:rsidRDefault="009616C8" w:rsidP="006207B3">
      <w:r>
        <w:t xml:space="preserve">(пункт 1.5. дополнен подпунктом 9 постановлением Администрации </w:t>
      </w:r>
      <w:hyperlink r:id="rId28" w:tgtFrame="ChangingDocument" w:tooltip="О внесении изменений в постановление администрации Березовского района от 14 декабря 2015 года № 1397 " w:history="1">
        <w:r w:rsidRPr="009616C8">
          <w:rPr>
            <w:rStyle w:val="af"/>
          </w:rPr>
          <w:t>от 27.04.2017 № 316</w:t>
        </w:r>
      </w:hyperlink>
      <w:r>
        <w:t>)</w:t>
      </w:r>
    </w:p>
    <w:p w:rsidR="00C96376" w:rsidRPr="00017A40" w:rsidRDefault="00C96376" w:rsidP="006207B3">
      <w:r w:rsidRPr="00017A40">
        <w:t>1.6. Предметом муниципального контроля является 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w:t>
      </w:r>
    </w:p>
    <w:p w:rsidR="00C96376" w:rsidRPr="00017A40" w:rsidRDefault="00C96376" w:rsidP="006207B3">
      <w:r w:rsidRPr="00017A40">
        <w:t>1.7. Права и обязанности должностных лиц уполномоченного органа при осуществлении муниципального контроля:</w:t>
      </w:r>
    </w:p>
    <w:p w:rsidR="00411885" w:rsidRPr="00341E78" w:rsidRDefault="00411885" w:rsidP="006207B3">
      <w:r w:rsidRPr="00341E78">
        <w:t>1.7.1. Должностные лица уполномоченного органа при осуществлении муниципального контроля имеют право:</w:t>
      </w:r>
    </w:p>
    <w:p w:rsidR="00411885" w:rsidRPr="00341E78" w:rsidRDefault="00411885" w:rsidP="006207B3">
      <w:r w:rsidRPr="00341E78">
        <w:t>при проведении выездной (плановой, внеплановой) проверки производить осмотр состояния автомобильных дорог местного значения, на которых осуществляют свою деятельность юридические лица, индивидуальные предприниматели;</w:t>
      </w:r>
    </w:p>
    <w:p w:rsidR="00411885" w:rsidRPr="00341E78" w:rsidRDefault="00411885" w:rsidP="006207B3">
      <w:r w:rsidRPr="00341E78">
        <w:t>запрашивать и получать от юридических лиц, индивидуальных предпринимателей документацию, сведения, необходимые для осуществления муниципального контроля;</w:t>
      </w:r>
    </w:p>
    <w:p w:rsidR="00411885" w:rsidRPr="00341E78" w:rsidRDefault="00411885" w:rsidP="006207B3">
      <w:r w:rsidRPr="00341E78">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 отбора проб, выполнения измерений и выдачи заключений;</w:t>
      </w:r>
    </w:p>
    <w:p w:rsidR="00411885" w:rsidRPr="00341E78" w:rsidRDefault="00411885" w:rsidP="006207B3">
      <w:r w:rsidRPr="00341E78">
        <w:t>при проведении проверок производить аудиозапись, использовать фото и видеосъемку;</w:t>
      </w:r>
    </w:p>
    <w:p w:rsidR="00411885" w:rsidRPr="00341E78" w:rsidRDefault="00411885" w:rsidP="006207B3">
      <w:r w:rsidRPr="00341E78">
        <w:t xml:space="preserve">обращаться в ОГИБДД полиции по Березовскому району за содействием в предотвращении или пресечении действий, препятствующих осуществлению муниципального контроля; </w:t>
      </w:r>
    </w:p>
    <w:p w:rsidR="00411885" w:rsidRPr="00341E78" w:rsidRDefault="00411885" w:rsidP="006207B3">
      <w:r w:rsidRPr="00341E78">
        <w:t>в рамках межведомственного информационного взаимодействия запрашивать и получать в Федеральной налоговой службе Российской Федерации на безвозмездной основе, в том числе в электронной форме:</w:t>
      </w:r>
    </w:p>
    <w:p w:rsidR="00411885" w:rsidRPr="00341E78" w:rsidRDefault="00411885" w:rsidP="006207B3">
      <w:r w:rsidRPr="00341E78">
        <w:lastRenderedPageBreak/>
        <w:t>- сведения из Единого государственного реестра юридических лиц;</w:t>
      </w:r>
    </w:p>
    <w:p w:rsidR="00C96376" w:rsidRPr="00017A40" w:rsidRDefault="00411885" w:rsidP="006207B3">
      <w:r w:rsidRPr="00341E78">
        <w:t>- сведения из Единого государственного реестра индивидуальных предпринимателей.</w:t>
      </w:r>
    </w:p>
    <w:p w:rsidR="00411885" w:rsidRDefault="00411885" w:rsidP="006207B3">
      <w:r>
        <w:t xml:space="preserve">(подпункт 1.7.1. изложен в редакции постановления Администрации </w:t>
      </w:r>
      <w:hyperlink r:id="rId29" w:tgtFrame="ChangingDocument" w:tooltip="О внесении изменений в приложение к постановлению администрации Березовского района от 14 декабря 2015 года № 1397 " w:history="1">
        <w:r w:rsidRPr="00411885">
          <w:rPr>
            <w:rStyle w:val="af"/>
          </w:rPr>
          <w:t>от 13.09.2017 № 753</w:t>
        </w:r>
      </w:hyperlink>
      <w:r>
        <w:t>)</w:t>
      </w:r>
    </w:p>
    <w:p w:rsidR="00EA4BCE" w:rsidRPr="0021205B" w:rsidRDefault="00EA4BCE" w:rsidP="006207B3">
      <w:r w:rsidRPr="0021205B">
        <w:t>1.7.2. Должностные лица уполномоченного органа при осуществлении муниципального контроля обязаны:</w:t>
      </w:r>
    </w:p>
    <w:p w:rsidR="00EA4BCE" w:rsidRPr="0021205B" w:rsidRDefault="00EA4BCE" w:rsidP="006207B3">
      <w:r w:rsidRPr="0021205B">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обеспечения сохранности автомобильных дорог местного значения федеральными законами, законами субъектов Российской Федерации, а также муниципальными правовыми актами Березовского района;</w:t>
      </w:r>
    </w:p>
    <w:p w:rsidR="00EA4BCE" w:rsidRPr="0021205B" w:rsidRDefault="00EA4BCE" w:rsidP="006207B3">
      <w:r w:rsidRPr="0021205B">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A4BCE" w:rsidRPr="0021205B" w:rsidRDefault="00EA4BCE" w:rsidP="006207B3">
      <w:r w:rsidRPr="0021205B">
        <w:t>- проводить проверку на основании распоряжения администрации Березовского района о ее проведении в соответствии с ее назначением;</w:t>
      </w:r>
    </w:p>
    <w:p w:rsidR="00EA4BCE" w:rsidRPr="0021205B" w:rsidRDefault="00EA4BCE" w:rsidP="006207B3">
      <w:r w:rsidRPr="0021205B">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частью 5 статьи 10 Федерального закона от 26.12.2008 </w:t>
      </w:r>
      <w:hyperlink r:id="rId30"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sidRPr="006207B3">
          <w:rPr>
            <w:rStyle w:val="af"/>
          </w:rPr>
          <w:t xml:space="preserve">№ 294-ФЗ «О защите </w:t>
        </w:r>
        <w:r w:rsidR="006207B3" w:rsidRPr="006207B3">
          <w:rPr>
            <w:rStyle w:val="af"/>
          </w:rPr>
          <w:t>прав</w:t>
        </w:r>
      </w:hyperlink>
      <w:r w:rsidR="006207B3">
        <w:t xml:space="preserve"> </w:t>
      </w:r>
      <w:r w:rsidRPr="0021205B">
        <w:t>юридических лиц и индивидуальных предпринимателей при осуществлении государственного контроля (надзора) и муниципального контроля», а также копии документа о согласовании проведения проверки;</w:t>
      </w:r>
    </w:p>
    <w:p w:rsidR="00EA4BCE" w:rsidRPr="0021205B" w:rsidRDefault="00EA4BCE" w:rsidP="006207B3">
      <w:r w:rsidRPr="0021205B">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A4BCE" w:rsidRPr="0021205B" w:rsidRDefault="00EA4BCE" w:rsidP="006207B3">
      <w:r w:rsidRPr="0021205B">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A4BCE" w:rsidRPr="0021205B" w:rsidRDefault="00EA4BCE" w:rsidP="006207B3">
      <w:r w:rsidRPr="0021205B">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A4BCE" w:rsidRPr="0021205B" w:rsidRDefault="00EA4BCE" w:rsidP="006207B3">
      <w:r w:rsidRPr="0021205B">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A4BCE" w:rsidRPr="0021205B" w:rsidRDefault="00EA4BCE" w:rsidP="006207B3">
      <w:r w:rsidRPr="0021205B">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A4BCE" w:rsidRPr="0021205B" w:rsidRDefault="00EA4BCE" w:rsidP="006207B3">
      <w:r w:rsidRPr="0021205B">
        <w:lastRenderedPageBreak/>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A4BCE" w:rsidRPr="0021205B" w:rsidRDefault="00EA4BCE" w:rsidP="006207B3">
      <w:r w:rsidRPr="0021205B">
        <w:t xml:space="preserve">- соблюдать сроки проведения проверки, установленные Федеральным законом от 26.12.2008 года </w:t>
      </w:r>
      <w:hyperlink r:id="rId31"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sidRPr="006207B3">
          <w:rPr>
            <w:rStyle w:val="af"/>
          </w:rPr>
          <w:t>№ 294-ФЗ «О защите</w:t>
        </w:r>
      </w:hyperlink>
      <w:r w:rsidRPr="0021205B">
        <w:t xml:space="preserve"> прав юридических лиц и индивидуальных предпринимателей при осуществлении государственного контроля (надзора) и муниципального контроля»;</w:t>
      </w:r>
    </w:p>
    <w:p w:rsidR="00EA4BCE" w:rsidRPr="0021205B" w:rsidRDefault="00EA4BCE" w:rsidP="006207B3">
      <w:r w:rsidRPr="0021205B">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A4BCE" w:rsidRPr="0021205B" w:rsidRDefault="00EA4BCE" w:rsidP="006207B3">
      <w:r w:rsidRPr="0021205B">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C96376" w:rsidRPr="00017A40" w:rsidRDefault="00EA4BCE" w:rsidP="006207B3">
      <w:r w:rsidRPr="0021205B">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A4BCE" w:rsidRDefault="00EA4BCE" w:rsidP="006207B3">
      <w:r>
        <w:t xml:space="preserve">(подпункт 1.7.2. </w:t>
      </w:r>
      <w:r w:rsidRPr="0021205B">
        <w:t xml:space="preserve">пункта 1.7 раздела 1 </w:t>
      </w:r>
      <w:r>
        <w:t xml:space="preserve">изложен в редакции постановления Администрации </w:t>
      </w:r>
      <w:hyperlink r:id="rId32" w:tgtFrame="ChangingDocument" w:tooltip="О внесении изменений в приложение к постановлению администрации Березовского района от 14 декабря 2015 года № 1397 " w:history="1">
        <w:r w:rsidRPr="00EA4BCE">
          <w:rPr>
            <w:rStyle w:val="af"/>
          </w:rPr>
          <w:t>от 19.02.2018 № 151</w:t>
        </w:r>
      </w:hyperlink>
      <w:r>
        <w:t>)</w:t>
      </w:r>
    </w:p>
    <w:p w:rsidR="00C96376" w:rsidRPr="00017A40" w:rsidRDefault="00C96376" w:rsidP="006207B3">
      <w:r w:rsidRPr="00017A40">
        <w:t>1.8. Права и обязанности лиц, в отношении которых осуществляются мероприятия по муниципальному контролю.</w:t>
      </w:r>
    </w:p>
    <w:p w:rsidR="00EA4BCE" w:rsidRPr="0021205B" w:rsidRDefault="00EA4BCE" w:rsidP="006207B3">
      <w:r w:rsidRPr="0021205B">
        <w:t>1.8.1.Руководитель,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A4BCE" w:rsidRPr="0021205B" w:rsidRDefault="00EA4BCE" w:rsidP="006207B3">
      <w:r w:rsidRPr="0021205B">
        <w:t>- непосредственно присутствовать при проведении проверки, давать объяснения по вопросам, относящимся к предмету проверки;</w:t>
      </w:r>
    </w:p>
    <w:p w:rsidR="00EA4BCE" w:rsidRPr="0021205B" w:rsidRDefault="00EA4BCE" w:rsidP="006207B3">
      <w:r w:rsidRPr="0021205B">
        <w:t xml:space="preserve">-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Регламентом, Федеральным законом от 26.12.2008 года № </w:t>
      </w:r>
      <w:hyperlink r:id="rId33"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sidRPr="006207B3">
          <w:rPr>
            <w:rStyle w:val="af"/>
          </w:rPr>
          <w:t>294-ФЗ «О защите прав</w:t>
        </w:r>
      </w:hyperlink>
      <w:r w:rsidRPr="0021205B">
        <w:t xml:space="preserve"> юридических лиц и индивидуальных предпринимателей при осуществлении государственного контроля (надзора) и муниципального контроля»;</w:t>
      </w:r>
    </w:p>
    <w:p w:rsidR="00EA4BCE" w:rsidRPr="0021205B" w:rsidRDefault="00EA4BCE" w:rsidP="006207B3">
      <w:r w:rsidRPr="0021205B">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A4BCE" w:rsidRPr="0021205B" w:rsidRDefault="00EA4BCE" w:rsidP="006207B3">
      <w:r w:rsidRPr="0021205B">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A4BCE" w:rsidRPr="0021205B" w:rsidRDefault="00EA4BCE" w:rsidP="006207B3">
      <w:r w:rsidRPr="0021205B">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A4BCE" w:rsidRPr="0021205B" w:rsidRDefault="00EA4BCE" w:rsidP="006207B3">
      <w:r w:rsidRPr="0021205B">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96376" w:rsidRDefault="00EA4BCE" w:rsidP="006207B3">
      <w:pPr>
        <w:rPr>
          <w:rFonts w:cs="Arial"/>
        </w:rPr>
      </w:pPr>
      <w:r w:rsidRPr="0021205B">
        <w:t>- привлекать Уполномоченного при Президенте Российской Федерации по защите прав предпринимателей, уполномоченного по защите прав предпринимателей в Ханты-Мансийском автономном округе - Югре к участию в проверке.</w:t>
      </w:r>
    </w:p>
    <w:p w:rsidR="00FC23A0" w:rsidRPr="00017A40" w:rsidRDefault="00FC23A0" w:rsidP="006207B3">
      <w:r>
        <w:rPr>
          <w:rFonts w:cs="Arial"/>
        </w:rPr>
        <w:t xml:space="preserve">(Подпункт 1.8.1 пункта 1.8 изложен в новой редакции </w:t>
      </w:r>
      <w:r>
        <w:t xml:space="preserve">постановлением Администрации </w:t>
      </w:r>
      <w:hyperlink r:id="rId34" w:tgtFrame="ChangingDocument" w:history="1">
        <w:r>
          <w:rPr>
            <w:rStyle w:val="af"/>
          </w:rPr>
          <w:t>от 27.01.2017 № 59</w:t>
        </w:r>
      </w:hyperlink>
      <w:r>
        <w:t>)</w:t>
      </w:r>
    </w:p>
    <w:p w:rsidR="00EA4BCE" w:rsidRDefault="00EA4BCE" w:rsidP="006207B3">
      <w:r>
        <w:lastRenderedPageBreak/>
        <w:t xml:space="preserve">(подпункт 1.8.1. </w:t>
      </w:r>
      <w:r w:rsidRPr="0021205B">
        <w:t>пункта 1.</w:t>
      </w:r>
      <w:r>
        <w:t>8</w:t>
      </w:r>
      <w:r w:rsidRPr="0021205B">
        <w:t xml:space="preserve"> раздела 1 </w:t>
      </w:r>
      <w:r>
        <w:t xml:space="preserve">изложен в редакции постановления Администрации </w:t>
      </w:r>
      <w:hyperlink r:id="rId35" w:tgtFrame="ChangingDocument" w:tooltip="О внесении изменений в приложение к постановлению администрации Березовского района от 14 декабря 2015 года № 1397 " w:history="1">
        <w:r w:rsidRPr="00EA4BCE">
          <w:rPr>
            <w:rStyle w:val="af"/>
          </w:rPr>
          <w:t>от 19.02.2018 № 151</w:t>
        </w:r>
      </w:hyperlink>
      <w:r>
        <w:t>)</w:t>
      </w:r>
    </w:p>
    <w:p w:rsidR="00C96376" w:rsidRPr="00017A40" w:rsidRDefault="00C96376" w:rsidP="006207B3">
      <w:r w:rsidRPr="00017A40">
        <w:t>1.8.2. Обязанности лиц, в отношении которых осуществляются мероприятия по муниципальному контролю:</w:t>
      </w:r>
    </w:p>
    <w:p w:rsidR="00C96376" w:rsidRPr="00020B3A" w:rsidRDefault="00E21CE7" w:rsidP="006207B3">
      <w:pPr>
        <w:rPr>
          <w:rFonts w:cs="Arial"/>
          <w:szCs w:val="28"/>
        </w:rPr>
      </w:pPr>
      <w:r w:rsidRPr="00020B3A">
        <w:rPr>
          <w:rFonts w:cs="Arial"/>
          <w:szCs w:val="28"/>
        </w:rPr>
        <w:t xml:space="preserve">- </w:t>
      </w:r>
      <w:r w:rsidR="00C96376" w:rsidRPr="00020B3A">
        <w:rPr>
          <w:rFonts w:cs="Arial"/>
          <w:szCs w:val="28"/>
        </w:rPr>
        <w:t>обеспечить присутствие руководителей или уполномоченных представителей;</w:t>
      </w:r>
    </w:p>
    <w:p w:rsidR="00C96376" w:rsidRPr="00020B3A" w:rsidRDefault="00E21CE7" w:rsidP="006207B3">
      <w:pPr>
        <w:rPr>
          <w:rFonts w:cs="Arial"/>
          <w:szCs w:val="28"/>
        </w:rPr>
      </w:pPr>
      <w:r w:rsidRPr="00020B3A">
        <w:rPr>
          <w:rFonts w:cs="Arial"/>
          <w:szCs w:val="28"/>
        </w:rPr>
        <w:t xml:space="preserve">- </w:t>
      </w:r>
      <w:r w:rsidR="00C96376" w:rsidRPr="00020B3A">
        <w:rPr>
          <w:rFonts w:cs="Arial"/>
          <w:szCs w:val="28"/>
        </w:rPr>
        <w:t xml:space="preserve">исполнять в установленный срок предписания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w:t>
      </w:r>
      <w:r w:rsidRPr="00020B3A">
        <w:rPr>
          <w:rFonts w:cs="Arial"/>
          <w:szCs w:val="28"/>
        </w:rPr>
        <w:t>Березовского</w:t>
      </w:r>
      <w:r w:rsidR="00C96376" w:rsidRPr="00020B3A">
        <w:rPr>
          <w:rFonts w:cs="Arial"/>
          <w:szCs w:val="28"/>
        </w:rPr>
        <w:t xml:space="preserve"> района;</w:t>
      </w:r>
    </w:p>
    <w:p w:rsidR="00C96376" w:rsidRPr="00020B3A" w:rsidRDefault="00E21CE7" w:rsidP="006207B3">
      <w:pPr>
        <w:rPr>
          <w:rFonts w:cs="Arial"/>
          <w:szCs w:val="28"/>
        </w:rPr>
      </w:pPr>
      <w:r w:rsidRPr="00020B3A">
        <w:rPr>
          <w:rFonts w:cs="Arial"/>
          <w:szCs w:val="28"/>
        </w:rPr>
        <w:t xml:space="preserve">- </w:t>
      </w:r>
      <w:r w:rsidR="00C96376" w:rsidRPr="00020B3A">
        <w:rPr>
          <w:rFonts w:cs="Arial"/>
          <w:szCs w:val="28"/>
        </w:rPr>
        <w:t>обеспечить беспрепятственный проход и проезд должностного лица, осуществляющего проверку, к месту проверки;</w:t>
      </w:r>
    </w:p>
    <w:p w:rsidR="00C96376" w:rsidRPr="00020B3A" w:rsidRDefault="00FC23A0" w:rsidP="006207B3">
      <w:pPr>
        <w:rPr>
          <w:rFonts w:cs="Arial"/>
          <w:szCs w:val="28"/>
        </w:rPr>
      </w:pPr>
      <w:r>
        <w:rPr>
          <w:rFonts w:cs="Arial"/>
          <w:szCs w:val="28"/>
        </w:rPr>
        <w:t xml:space="preserve">(Абзац 5 подпункта 1.8.2 пункта 1.8 признан утратившим силу </w:t>
      </w:r>
      <w:r>
        <w:t xml:space="preserve">постановлением Администрации </w:t>
      </w:r>
      <w:hyperlink r:id="rId36" w:tgtFrame="ChangingDocument" w:history="1">
        <w:r>
          <w:rPr>
            <w:rStyle w:val="af"/>
          </w:rPr>
          <w:t>от 27.01.2017 № 59</w:t>
        </w:r>
      </w:hyperlink>
      <w:r>
        <w:t>)</w:t>
      </w:r>
    </w:p>
    <w:p w:rsidR="00C96376" w:rsidRPr="00020B3A" w:rsidRDefault="00C96376" w:rsidP="006207B3">
      <w:pPr>
        <w:rPr>
          <w:rFonts w:cs="Arial"/>
          <w:szCs w:val="28"/>
        </w:rPr>
      </w:pPr>
      <w:r w:rsidRPr="00020B3A">
        <w:rPr>
          <w:rFonts w:cs="Arial"/>
          <w:szCs w:val="28"/>
        </w:rPr>
        <w:t xml:space="preserve">1.9. Результатом исполнения муниципального контроля является акт проверки, в который включаются выявленные признаки нарушений установленных требований в области обеспечения сохранности автомобильных дорог общего пользования местного значения муниципального образования </w:t>
      </w:r>
      <w:r w:rsidR="006946F2" w:rsidRPr="00020B3A">
        <w:rPr>
          <w:rFonts w:cs="Arial"/>
          <w:szCs w:val="28"/>
        </w:rPr>
        <w:t>Березовский</w:t>
      </w:r>
      <w:r w:rsidRPr="00020B3A">
        <w:rPr>
          <w:rFonts w:cs="Arial"/>
          <w:szCs w:val="28"/>
        </w:rPr>
        <w:t xml:space="preserve"> район, в том числе использования автомобильных дорог, осуществления дорожной деятельности или устанавливается отсутствие таких признаков.</w:t>
      </w:r>
    </w:p>
    <w:p w:rsidR="00C96376" w:rsidRPr="00020B3A" w:rsidRDefault="00C96376" w:rsidP="006207B3">
      <w:pPr>
        <w:rPr>
          <w:rFonts w:cs="Arial"/>
          <w:szCs w:val="28"/>
        </w:rPr>
      </w:pPr>
      <w:r w:rsidRPr="00020B3A">
        <w:rPr>
          <w:rFonts w:cs="Arial"/>
          <w:szCs w:val="28"/>
        </w:rPr>
        <w:t>1.10. В случае выявления при проведении проверки нарушений юридическим лицом, индивидуальным предпринимателем установленных требований должностные лица уполномоченного органа в пределах полномочий, предусмотренных законодательством Российской Федерации:</w:t>
      </w:r>
    </w:p>
    <w:p w:rsidR="00C96376" w:rsidRPr="00020B3A" w:rsidRDefault="00C96376" w:rsidP="006207B3">
      <w:pPr>
        <w:rPr>
          <w:rFonts w:cs="Arial"/>
          <w:szCs w:val="28"/>
        </w:rPr>
      </w:pPr>
      <w:r w:rsidRPr="00020B3A">
        <w:rPr>
          <w:rFonts w:cs="Arial"/>
          <w:szCs w:val="28"/>
        </w:rPr>
        <w:t>1.10.1. Выдают предписание юридическому лицу, индивидуальному предпринимателю об устранении выявленных нарушений с указанием сроков их устранения.</w:t>
      </w:r>
    </w:p>
    <w:p w:rsidR="00C96376" w:rsidRPr="00020B3A" w:rsidRDefault="00C96376" w:rsidP="006207B3">
      <w:pPr>
        <w:rPr>
          <w:rFonts w:cs="Arial"/>
          <w:szCs w:val="28"/>
        </w:rPr>
      </w:pPr>
      <w:r w:rsidRPr="00020B3A">
        <w:rPr>
          <w:rFonts w:cs="Arial"/>
          <w:szCs w:val="28"/>
        </w:rPr>
        <w:t>1.10.2. Принимают меры по контролю за устранением выявленных нарушений, их предупреждению.</w:t>
      </w:r>
    </w:p>
    <w:p w:rsidR="00C96376" w:rsidRPr="00020B3A" w:rsidRDefault="00C96376" w:rsidP="006207B3">
      <w:pPr>
        <w:rPr>
          <w:rFonts w:cs="Arial"/>
          <w:szCs w:val="28"/>
        </w:rPr>
      </w:pPr>
      <w:r w:rsidRPr="00020B3A">
        <w:rPr>
          <w:rFonts w:cs="Arial"/>
          <w:szCs w:val="28"/>
        </w:rPr>
        <w:t>1.10.3. При обнаружении признаков состава административного правонарушения 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rsidR="00C96376" w:rsidRDefault="009616C8" w:rsidP="006207B3">
      <w:pPr>
        <w:rPr>
          <w:rFonts w:cs="Arial"/>
          <w:szCs w:val="28"/>
        </w:rPr>
      </w:pPr>
      <w:r w:rsidRPr="00022C6A">
        <w:t xml:space="preserve">1.10.4.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w:t>
      </w:r>
      <w:r w:rsidRPr="00022C6A">
        <w:lastRenderedPageBreak/>
        <w:t>актами, и уведомить об этом в установленный в таком предостережении срок орган муниципального контроля.</w:t>
      </w:r>
    </w:p>
    <w:p w:rsidR="009616C8" w:rsidRDefault="009616C8" w:rsidP="006207B3">
      <w:pPr>
        <w:rPr>
          <w:rFonts w:cs="Arial"/>
          <w:szCs w:val="28"/>
        </w:rPr>
      </w:pPr>
      <w:r>
        <w:t xml:space="preserve">(пункт 1.10. дополнен подпунктом 1.10.4. постановлением Администрации </w:t>
      </w:r>
      <w:hyperlink r:id="rId37" w:tgtFrame="ChangingDocument" w:tooltip="О внесении изменений в постановление администрации Березовского района от 14 декабря 2015 года № 1397 " w:history="1">
        <w:r w:rsidRPr="009616C8">
          <w:rPr>
            <w:rStyle w:val="af"/>
          </w:rPr>
          <w:t>от 27.04.2017 № 316</w:t>
        </w:r>
      </w:hyperlink>
      <w:r>
        <w:t>)</w:t>
      </w:r>
    </w:p>
    <w:p w:rsidR="009616C8" w:rsidRPr="00020B3A" w:rsidRDefault="009616C8" w:rsidP="00A806CA">
      <w:pPr>
        <w:rPr>
          <w:rFonts w:cs="Arial"/>
          <w:szCs w:val="28"/>
        </w:rPr>
      </w:pPr>
    </w:p>
    <w:p w:rsidR="00C96376" w:rsidRPr="00017A40" w:rsidRDefault="00E21CE7" w:rsidP="00017A40">
      <w:pPr>
        <w:jc w:val="center"/>
        <w:rPr>
          <w:rFonts w:cs="Arial"/>
          <w:b/>
          <w:bCs/>
          <w:iCs/>
          <w:sz w:val="30"/>
          <w:szCs w:val="28"/>
        </w:rPr>
      </w:pPr>
      <w:r w:rsidRPr="00017A40">
        <w:rPr>
          <w:rFonts w:cs="Arial"/>
          <w:b/>
          <w:bCs/>
          <w:iCs/>
          <w:sz w:val="30"/>
          <w:szCs w:val="28"/>
        </w:rPr>
        <w:t>2</w:t>
      </w:r>
      <w:r w:rsidR="00C96376" w:rsidRPr="00017A40">
        <w:rPr>
          <w:rFonts w:cs="Arial"/>
          <w:b/>
          <w:bCs/>
          <w:iCs/>
          <w:sz w:val="30"/>
          <w:szCs w:val="28"/>
        </w:rPr>
        <w:t>. Требования к порядку исполнения муниципального контроля</w:t>
      </w:r>
    </w:p>
    <w:p w:rsidR="00C96376" w:rsidRPr="00020B3A" w:rsidRDefault="00C96376" w:rsidP="006207B3"/>
    <w:p w:rsidR="00C96376" w:rsidRPr="00020B3A" w:rsidRDefault="00C96376" w:rsidP="006207B3">
      <w:r w:rsidRPr="00020B3A">
        <w:t>2.1. Порядок информирования об исполнении муниципального контроля.</w:t>
      </w:r>
    </w:p>
    <w:p w:rsidR="00C96376" w:rsidRPr="00020B3A" w:rsidRDefault="00C96376" w:rsidP="006207B3">
      <w:r w:rsidRPr="00020B3A">
        <w:t>Информирование осуществляется администрацией и уполномоченным органом.</w:t>
      </w:r>
    </w:p>
    <w:p w:rsidR="00C96376" w:rsidRPr="00020B3A" w:rsidRDefault="00C96376" w:rsidP="006207B3">
      <w:r w:rsidRPr="00020B3A">
        <w:t>Местонахождение</w:t>
      </w:r>
      <w:r w:rsidR="00020B3A" w:rsidRPr="00020B3A">
        <w:t xml:space="preserve"> </w:t>
      </w:r>
      <w:r w:rsidRPr="00020B3A">
        <w:t>администрации</w:t>
      </w:r>
      <w:r w:rsidR="00020B3A" w:rsidRPr="00020B3A">
        <w:t xml:space="preserve"> </w:t>
      </w:r>
      <w:r w:rsidRPr="00020B3A">
        <w:t>и</w:t>
      </w:r>
      <w:r w:rsidR="00020B3A" w:rsidRPr="00020B3A">
        <w:t xml:space="preserve"> </w:t>
      </w:r>
      <w:r w:rsidRPr="00020B3A">
        <w:t>уполномоченного</w:t>
      </w:r>
      <w:r w:rsidR="00020B3A" w:rsidRPr="00020B3A">
        <w:t xml:space="preserve"> </w:t>
      </w:r>
      <w:r w:rsidRPr="00020B3A">
        <w:t>органа:</w:t>
      </w:r>
      <w:r w:rsidR="00020B3A" w:rsidRPr="00020B3A">
        <w:t xml:space="preserve"> </w:t>
      </w:r>
      <w:r w:rsidRPr="00020B3A">
        <w:t>628</w:t>
      </w:r>
      <w:r w:rsidR="00F516C6" w:rsidRPr="00020B3A">
        <w:t>140</w:t>
      </w:r>
      <w:r w:rsidRPr="00020B3A">
        <w:t>,</w:t>
      </w:r>
      <w:r w:rsidR="00020B3A" w:rsidRPr="00020B3A">
        <w:t xml:space="preserve"> </w:t>
      </w:r>
      <w:proofErr w:type="spellStart"/>
      <w:r w:rsidR="00F516C6" w:rsidRPr="00020B3A">
        <w:t>пгт</w:t>
      </w:r>
      <w:proofErr w:type="spellEnd"/>
      <w:r w:rsidRPr="00020B3A">
        <w:t xml:space="preserve">. </w:t>
      </w:r>
      <w:r w:rsidR="00F516C6" w:rsidRPr="00020B3A">
        <w:t>Березово</w:t>
      </w:r>
      <w:r w:rsidRPr="00020B3A">
        <w:t xml:space="preserve">, ул. </w:t>
      </w:r>
      <w:r w:rsidR="00F516C6" w:rsidRPr="00020B3A">
        <w:t>Астраханцева</w:t>
      </w:r>
      <w:r w:rsidRPr="00020B3A">
        <w:t xml:space="preserve">, д. </w:t>
      </w:r>
      <w:r w:rsidR="00F516C6" w:rsidRPr="00020B3A">
        <w:t>54</w:t>
      </w:r>
      <w:r w:rsidRPr="00020B3A">
        <w:t>; приемная администрации: кабинет</w:t>
      </w:r>
      <w:r w:rsidR="00020B3A" w:rsidRPr="00020B3A">
        <w:t xml:space="preserve"> № </w:t>
      </w:r>
      <w:r w:rsidRPr="00020B3A">
        <w:t>30</w:t>
      </w:r>
      <w:r w:rsidR="00F516C6" w:rsidRPr="00020B3A">
        <w:t>3</w:t>
      </w:r>
      <w:r w:rsidRPr="00020B3A">
        <w:t xml:space="preserve">; уполномоченный орган: </w:t>
      </w:r>
      <w:proofErr w:type="spellStart"/>
      <w:r w:rsidR="00F516C6" w:rsidRPr="00020B3A">
        <w:t>пгт</w:t>
      </w:r>
      <w:proofErr w:type="spellEnd"/>
      <w:r w:rsidR="00F516C6" w:rsidRPr="00020B3A">
        <w:t>. Березово, ул. Советская</w:t>
      </w:r>
      <w:r w:rsidR="00E21CE7" w:rsidRPr="00020B3A">
        <w:t>, д.</w:t>
      </w:r>
      <w:r w:rsidRPr="00020B3A">
        <w:t xml:space="preserve"> </w:t>
      </w:r>
      <w:r w:rsidR="00F516C6" w:rsidRPr="00020B3A">
        <w:t>15</w:t>
      </w:r>
      <w:r w:rsidRPr="00020B3A">
        <w:t>.</w:t>
      </w:r>
    </w:p>
    <w:p w:rsidR="00C96376" w:rsidRPr="00020B3A" w:rsidRDefault="00C96376" w:rsidP="006207B3">
      <w:r w:rsidRPr="00020B3A">
        <w:t xml:space="preserve">Электронный адрес администрации: </w:t>
      </w:r>
      <w:proofErr w:type="spellStart"/>
      <w:r w:rsidR="00F516C6" w:rsidRPr="00020B3A">
        <w:rPr>
          <w:lang w:val="en-US"/>
        </w:rPr>
        <w:t>adm</w:t>
      </w:r>
      <w:proofErr w:type="spellEnd"/>
      <w:r w:rsidRPr="00020B3A">
        <w:t>@</w:t>
      </w:r>
      <w:proofErr w:type="spellStart"/>
      <w:r w:rsidR="00F516C6" w:rsidRPr="00020B3A">
        <w:rPr>
          <w:lang w:val="en-US"/>
        </w:rPr>
        <w:t>berezovo</w:t>
      </w:r>
      <w:proofErr w:type="spellEnd"/>
      <w:r w:rsidRPr="00020B3A">
        <w:t>.</w:t>
      </w:r>
      <w:proofErr w:type="spellStart"/>
      <w:r w:rsidRPr="00020B3A">
        <w:t>ru</w:t>
      </w:r>
      <w:proofErr w:type="spellEnd"/>
      <w:r w:rsidRPr="00020B3A">
        <w:t>.</w:t>
      </w:r>
    </w:p>
    <w:p w:rsidR="00C96376" w:rsidRPr="00020B3A" w:rsidRDefault="00C96376" w:rsidP="006207B3">
      <w:r w:rsidRPr="00020B3A">
        <w:t xml:space="preserve">Электронный адрес уполномоченного органа: </w:t>
      </w:r>
      <w:proofErr w:type="spellStart"/>
      <w:r w:rsidRPr="00020B3A">
        <w:t>tra</w:t>
      </w:r>
      <w:proofErr w:type="spellEnd"/>
      <w:r w:rsidR="00020B3A" w:rsidRPr="00020B3A">
        <w:t xml:space="preserve"> № </w:t>
      </w:r>
      <w:proofErr w:type="spellStart"/>
      <w:r w:rsidRPr="00020B3A">
        <w:t>sport</w:t>
      </w:r>
      <w:proofErr w:type="spellEnd"/>
      <w:r w:rsidRPr="00020B3A">
        <w:t>@</w:t>
      </w:r>
      <w:proofErr w:type="spellStart"/>
      <w:r w:rsidR="00F516C6" w:rsidRPr="00020B3A">
        <w:rPr>
          <w:lang w:val="en-US"/>
        </w:rPr>
        <w:t>berezovo</w:t>
      </w:r>
      <w:proofErr w:type="spellEnd"/>
      <w:r w:rsidRPr="00020B3A">
        <w:t>.</w:t>
      </w:r>
      <w:proofErr w:type="spellStart"/>
      <w:r w:rsidRPr="00020B3A">
        <w:t>ru</w:t>
      </w:r>
      <w:proofErr w:type="spellEnd"/>
      <w:r w:rsidRPr="00020B3A">
        <w:t>.</w:t>
      </w:r>
    </w:p>
    <w:p w:rsidR="00C96376" w:rsidRPr="00020B3A" w:rsidRDefault="00C96376" w:rsidP="006207B3">
      <w:r w:rsidRPr="00020B3A">
        <w:t xml:space="preserve">Официальный сайт органов местного самоуправления </w:t>
      </w:r>
      <w:r w:rsidR="00576FDD" w:rsidRPr="00020B3A">
        <w:t>Березовского</w:t>
      </w:r>
      <w:r w:rsidRPr="00020B3A">
        <w:t xml:space="preserve"> района: </w:t>
      </w:r>
      <w:proofErr w:type="spellStart"/>
      <w:r w:rsidRPr="00020B3A">
        <w:t>www</w:t>
      </w:r>
      <w:proofErr w:type="spellEnd"/>
      <w:r w:rsidRPr="00020B3A">
        <w:t>.</w:t>
      </w:r>
      <w:proofErr w:type="spellStart"/>
      <w:r w:rsidR="00576FDD" w:rsidRPr="00020B3A">
        <w:rPr>
          <w:lang w:val="en-US"/>
        </w:rPr>
        <w:t>berezovo</w:t>
      </w:r>
      <w:proofErr w:type="spellEnd"/>
      <w:r w:rsidRPr="00020B3A">
        <w:t>.</w:t>
      </w:r>
      <w:proofErr w:type="spellStart"/>
      <w:r w:rsidRPr="00020B3A">
        <w:t>ru</w:t>
      </w:r>
      <w:proofErr w:type="spellEnd"/>
      <w:r w:rsidRPr="00020B3A">
        <w:t xml:space="preserve"> (далее</w:t>
      </w:r>
      <w:r w:rsidR="00020B3A" w:rsidRPr="00020B3A">
        <w:t>-</w:t>
      </w:r>
      <w:r w:rsidRPr="00020B3A">
        <w:t>официальный сайт).</w:t>
      </w:r>
    </w:p>
    <w:p w:rsidR="00C96376" w:rsidRPr="00020B3A" w:rsidRDefault="00C96376" w:rsidP="006207B3">
      <w:r w:rsidRPr="00020B3A">
        <w:t>Телефон приемной администрации: 8 (3467</w:t>
      </w:r>
      <w:r w:rsidR="00576FDD" w:rsidRPr="00020B3A">
        <w:t>4</w:t>
      </w:r>
      <w:r w:rsidRPr="00020B3A">
        <w:t xml:space="preserve">) </w:t>
      </w:r>
      <w:r w:rsidR="00576FDD" w:rsidRPr="00020B3A">
        <w:t>2</w:t>
      </w:r>
      <w:r w:rsidRPr="00020B3A">
        <w:t>-</w:t>
      </w:r>
      <w:r w:rsidR="00576FDD" w:rsidRPr="00020B3A">
        <w:t>17</w:t>
      </w:r>
      <w:r w:rsidRPr="00020B3A">
        <w:t>-</w:t>
      </w:r>
      <w:r w:rsidR="00576FDD" w:rsidRPr="00020B3A">
        <w:t>45</w:t>
      </w:r>
      <w:r w:rsidRPr="00020B3A">
        <w:t>.</w:t>
      </w:r>
    </w:p>
    <w:p w:rsidR="00C96376" w:rsidRPr="00020B3A" w:rsidRDefault="00C96376" w:rsidP="006207B3">
      <w:r w:rsidRPr="00020B3A">
        <w:t>Телефон уполномоченного органа: 8 (3467</w:t>
      </w:r>
      <w:r w:rsidR="00576FDD" w:rsidRPr="00020B3A">
        <w:t>4</w:t>
      </w:r>
      <w:r w:rsidRPr="00020B3A">
        <w:t xml:space="preserve">) </w:t>
      </w:r>
      <w:r w:rsidR="00576FDD" w:rsidRPr="00020B3A">
        <w:t>2</w:t>
      </w:r>
      <w:r w:rsidRPr="00020B3A">
        <w:t>-2</w:t>
      </w:r>
      <w:r w:rsidR="00576FDD" w:rsidRPr="00020B3A">
        <w:t>5</w:t>
      </w:r>
      <w:r w:rsidRPr="00020B3A">
        <w:t>-</w:t>
      </w:r>
      <w:r w:rsidR="00576FDD" w:rsidRPr="00020B3A">
        <w:t>11</w:t>
      </w:r>
      <w:r w:rsidRPr="00020B3A">
        <w:t>.</w:t>
      </w:r>
    </w:p>
    <w:p w:rsidR="00C96376" w:rsidRPr="00020B3A" w:rsidRDefault="00C96376" w:rsidP="006207B3">
      <w:r w:rsidRPr="00020B3A">
        <w:t>График работы администрации и уполномоченного органа:</w:t>
      </w:r>
    </w:p>
    <w:p w:rsidR="00C96376" w:rsidRPr="00020B3A" w:rsidRDefault="00C96376" w:rsidP="006207B3">
      <w:r w:rsidRPr="00020B3A">
        <w:t>ежедневно, кроме субботы и воскресенья и нерабочих праздничных дней, с 09 час. 00 мин. до 18 час. 15 мин. (в пятницу</w:t>
      </w:r>
      <w:r w:rsidR="00020B3A" w:rsidRPr="00020B3A">
        <w:t>-</w:t>
      </w:r>
      <w:r w:rsidRPr="00020B3A">
        <w:t>до 17 час. 00 мин.) с перерывом на обед с 13 час. 00 мин. до 14 час. 00 мин.</w:t>
      </w:r>
    </w:p>
    <w:p w:rsidR="00C96376" w:rsidRPr="00020B3A" w:rsidRDefault="00C96376" w:rsidP="006207B3">
      <w:r w:rsidRPr="00020B3A">
        <w:t>2.2. Получение заявителями информации по вопросам осуществления муниципального контроля осуществляется:</w:t>
      </w:r>
    </w:p>
    <w:p w:rsidR="00C96376" w:rsidRPr="00020B3A" w:rsidRDefault="00E21CE7" w:rsidP="006207B3">
      <w:r w:rsidRPr="00020B3A">
        <w:t xml:space="preserve">- </w:t>
      </w:r>
      <w:r w:rsidR="00C96376" w:rsidRPr="00020B3A">
        <w:t>по письменным обращениям граждан и юридических лиц;</w:t>
      </w:r>
    </w:p>
    <w:p w:rsidR="00C96376" w:rsidRPr="00020B3A" w:rsidRDefault="00E21CE7" w:rsidP="006207B3">
      <w:r w:rsidRPr="00020B3A">
        <w:t xml:space="preserve">- </w:t>
      </w:r>
      <w:r w:rsidR="00C96376" w:rsidRPr="00020B3A">
        <w:t>по устному обращению;</w:t>
      </w:r>
    </w:p>
    <w:p w:rsidR="00C96376" w:rsidRPr="00020B3A" w:rsidRDefault="00E21CE7" w:rsidP="006207B3">
      <w:r w:rsidRPr="00020B3A">
        <w:t xml:space="preserve">- </w:t>
      </w:r>
      <w:r w:rsidR="00C96376" w:rsidRPr="00020B3A">
        <w:t>по электронной почте;</w:t>
      </w:r>
    </w:p>
    <w:p w:rsidR="00C96376" w:rsidRPr="00020B3A" w:rsidRDefault="00E21CE7" w:rsidP="006207B3">
      <w:r w:rsidRPr="00020B3A">
        <w:t xml:space="preserve">- </w:t>
      </w:r>
      <w:r w:rsidR="00C96376" w:rsidRPr="00020B3A">
        <w:t>посредством публичного устного информирования;</w:t>
      </w:r>
    </w:p>
    <w:p w:rsidR="00C96376" w:rsidRPr="00020B3A" w:rsidRDefault="00E21CE7" w:rsidP="006207B3">
      <w:r w:rsidRPr="00020B3A">
        <w:t xml:space="preserve">- </w:t>
      </w:r>
      <w:r w:rsidR="00C96376" w:rsidRPr="00020B3A">
        <w:t>посредством размещения в информационно-телекоммуникационной сети Интернет, публикаций в средствах массовой информации.</w:t>
      </w:r>
    </w:p>
    <w:p w:rsidR="00C96376" w:rsidRPr="00020B3A" w:rsidRDefault="00C96376" w:rsidP="006207B3">
      <w:r w:rsidRPr="00020B3A">
        <w:t xml:space="preserve">2.3. Информация по административным процедурам исполнения муниципальной функции может представляться заинтересованным лицам по электронной почте, телефону, почте и лично. Заинтересованное лицо вправе получить информацию о муниципальной функции на официальном сайте администрации </w:t>
      </w:r>
      <w:r w:rsidR="00576FDD" w:rsidRPr="00020B3A">
        <w:t>Березовского</w:t>
      </w:r>
      <w:r w:rsidRPr="00020B3A">
        <w:t xml:space="preserve"> района, Портале государственных и муниципальных услуг (функций) Ханты-Мансийского автономного округа</w:t>
      </w:r>
      <w:r w:rsidR="00020B3A" w:rsidRPr="00020B3A">
        <w:t>-</w:t>
      </w:r>
      <w:r w:rsidRPr="00020B3A">
        <w:t>Югры (www.86.gosuslugi.ru) или Едином портале государственных и муниципальных услуг (функций) (www.gosuslugi.ru).</w:t>
      </w:r>
    </w:p>
    <w:p w:rsidR="00C96376" w:rsidRPr="00020B3A" w:rsidRDefault="00C96376" w:rsidP="006207B3">
      <w:r w:rsidRPr="00020B3A">
        <w:t>2.4. Должностное лицо уполномоченного органа предоставляет информацию по следующим вопросам:</w:t>
      </w:r>
    </w:p>
    <w:p w:rsidR="00C96376" w:rsidRPr="00020B3A" w:rsidRDefault="00E21CE7" w:rsidP="006207B3">
      <w:r w:rsidRPr="00020B3A">
        <w:t xml:space="preserve">- </w:t>
      </w:r>
      <w:r w:rsidR="00C96376" w:rsidRPr="00020B3A">
        <w:t>о порядке исполнения муниципального контроля;</w:t>
      </w:r>
    </w:p>
    <w:p w:rsidR="00C96376" w:rsidRPr="00020B3A" w:rsidRDefault="00E21CE7" w:rsidP="006207B3">
      <w:r w:rsidRPr="00020B3A">
        <w:t xml:space="preserve">- </w:t>
      </w:r>
      <w:r w:rsidR="00C96376" w:rsidRPr="00020B3A">
        <w:t>о ходе исполнения муниципального контроля.</w:t>
      </w:r>
    </w:p>
    <w:p w:rsidR="00C96376" w:rsidRPr="00020B3A" w:rsidRDefault="00C96376" w:rsidP="006207B3">
      <w:r w:rsidRPr="00020B3A">
        <w:t>2.5. Основными требованиями к информированию заинтересованных лиц являются:</w:t>
      </w:r>
    </w:p>
    <w:p w:rsidR="00C96376" w:rsidRPr="00020B3A" w:rsidRDefault="00E21CE7" w:rsidP="006207B3">
      <w:r w:rsidRPr="00020B3A">
        <w:t xml:space="preserve">- </w:t>
      </w:r>
      <w:r w:rsidR="00C96376" w:rsidRPr="00020B3A">
        <w:t>достоверность представляемой информации;</w:t>
      </w:r>
    </w:p>
    <w:p w:rsidR="00C96376" w:rsidRPr="00020B3A" w:rsidRDefault="00E21CE7" w:rsidP="006207B3">
      <w:r w:rsidRPr="00020B3A">
        <w:t xml:space="preserve">- </w:t>
      </w:r>
      <w:r w:rsidR="00C96376" w:rsidRPr="00020B3A">
        <w:t>полнота информирования;</w:t>
      </w:r>
    </w:p>
    <w:p w:rsidR="00C96376" w:rsidRPr="00020B3A" w:rsidRDefault="00E21CE7" w:rsidP="006207B3">
      <w:r w:rsidRPr="00020B3A">
        <w:t xml:space="preserve">- </w:t>
      </w:r>
      <w:r w:rsidR="00C96376" w:rsidRPr="00020B3A">
        <w:t>удобство и доступность получения информации;</w:t>
      </w:r>
    </w:p>
    <w:p w:rsidR="00C96376" w:rsidRPr="00020B3A" w:rsidRDefault="00E21CE7" w:rsidP="006207B3">
      <w:r w:rsidRPr="00020B3A">
        <w:t xml:space="preserve">- </w:t>
      </w:r>
      <w:r w:rsidR="00C96376" w:rsidRPr="00020B3A">
        <w:t>оперативность представления информации.</w:t>
      </w:r>
    </w:p>
    <w:p w:rsidR="00C96376" w:rsidRPr="00020B3A" w:rsidRDefault="00C96376" w:rsidP="006207B3">
      <w:r w:rsidRPr="00020B3A">
        <w:t>2.6. Информирование заинтересованных лиц осуществляется способами индивидуального и публичного информирования в форме:</w:t>
      </w:r>
    </w:p>
    <w:p w:rsidR="00C96376" w:rsidRPr="00020B3A" w:rsidRDefault="00E21CE7" w:rsidP="006207B3">
      <w:r w:rsidRPr="00020B3A">
        <w:t xml:space="preserve">- </w:t>
      </w:r>
      <w:r w:rsidR="00C96376" w:rsidRPr="00020B3A">
        <w:t>устного информирования;</w:t>
      </w:r>
    </w:p>
    <w:p w:rsidR="00C96376" w:rsidRPr="00020B3A" w:rsidRDefault="00E21CE7" w:rsidP="006207B3">
      <w:r w:rsidRPr="00020B3A">
        <w:t xml:space="preserve">- </w:t>
      </w:r>
      <w:r w:rsidR="00C96376" w:rsidRPr="00020B3A">
        <w:t>письменного информирования.</w:t>
      </w:r>
    </w:p>
    <w:p w:rsidR="00C96376" w:rsidRPr="00020B3A" w:rsidRDefault="00C96376" w:rsidP="006207B3">
      <w:r w:rsidRPr="00020B3A">
        <w:lastRenderedPageBreak/>
        <w:t>2.7. Индивидуальное устное информирование осуществляется при обращении заинтересованных лиц за информацией лично или по телефону.</w:t>
      </w:r>
    </w:p>
    <w:p w:rsidR="00C96376" w:rsidRPr="00020B3A" w:rsidRDefault="00C96376" w:rsidP="006207B3">
      <w:r w:rsidRPr="00020B3A">
        <w:t>Индивидуальное устное информирование каждого заинтересованного лица осуществляется не более 15 минут. Время ожидания при индивидуальном устном информировании не может превышать 15 минут.</w:t>
      </w:r>
      <w:r w:rsidR="002A26BA" w:rsidRPr="00020B3A">
        <w:t xml:space="preserve"> </w:t>
      </w:r>
      <w:r w:rsidRPr="00020B3A">
        <w:t>В случае, если для подготовки и предоставления ответа требуется время свыше установленного, должностное лицо, предоставляющее информацию в устной форме, вправе предложить заинтересованному лицу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C96376" w:rsidRPr="00020B3A" w:rsidRDefault="00C96376" w:rsidP="006207B3">
      <w:r w:rsidRPr="00020B3A">
        <w:t>2.8. Индивидуальное письменное информирование осуществляется путем направления ответов почтовым отправлением или электронной почтой.</w:t>
      </w:r>
      <w:r w:rsidR="002A26BA" w:rsidRPr="00020B3A">
        <w:t xml:space="preserve"> </w:t>
      </w:r>
      <w:r w:rsidRPr="00020B3A">
        <w:t>Ответ направляется в письменном виде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r w:rsidR="002A26BA" w:rsidRPr="00020B3A">
        <w:t xml:space="preserve"> </w:t>
      </w:r>
      <w:r w:rsidRPr="00020B3A">
        <w:t>Письменные обращения физических лиц, юридических лиц и индивидуальных предпринимателей рассматриваются в течение 30 календарных дней со дня их регистрации.</w:t>
      </w:r>
    </w:p>
    <w:p w:rsidR="00C96376" w:rsidRPr="00020B3A" w:rsidRDefault="00C96376" w:rsidP="006207B3">
      <w:r w:rsidRPr="00020B3A">
        <w:t xml:space="preserve">2.9. Публичное письменное информирование осуществляется путем публикации информационных материалов в средствах массовой информации и размещения на официальном сайте администрации </w:t>
      </w:r>
      <w:r w:rsidR="00576FDD" w:rsidRPr="00020B3A">
        <w:t>Березовского</w:t>
      </w:r>
      <w:r w:rsidRPr="00020B3A">
        <w:t xml:space="preserve"> района.</w:t>
      </w:r>
    </w:p>
    <w:p w:rsidR="00C96376" w:rsidRPr="00020B3A" w:rsidRDefault="00C96376" w:rsidP="006207B3">
      <w:r w:rsidRPr="00020B3A">
        <w:t>2.10. Плата с юридических лиц, индивидуальных предпринимателей и физических лиц при осуществлении муниципальной функции не взимается.</w:t>
      </w:r>
    </w:p>
    <w:p w:rsidR="00C96376" w:rsidRPr="00020B3A" w:rsidRDefault="00C96376" w:rsidP="006207B3">
      <w:r w:rsidRPr="00020B3A">
        <w:t>2.11. Сроки исполнения муниципальной функции.</w:t>
      </w:r>
    </w:p>
    <w:p w:rsidR="00C96376" w:rsidRPr="00020B3A" w:rsidRDefault="00C96376" w:rsidP="006207B3">
      <w:r w:rsidRPr="00020B3A">
        <w:t>Срок проведения проверки в отношении одного юридического лица, индивидуального предпринимателя не может превышать 20 рабочих дней.</w:t>
      </w:r>
    </w:p>
    <w:p w:rsidR="00C96376" w:rsidRPr="00020B3A" w:rsidRDefault="00C96376" w:rsidP="006207B3">
      <w:r w:rsidRPr="00020B3A">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020B3A">
        <w:t>микропредприятия</w:t>
      </w:r>
      <w:proofErr w:type="spellEnd"/>
      <w:r w:rsidRPr="00020B3A">
        <w:t xml:space="preserve"> в год.</w:t>
      </w:r>
    </w:p>
    <w:p w:rsidR="00C96376" w:rsidRPr="00020B3A" w:rsidRDefault="00C96376" w:rsidP="00A806CA">
      <w:pPr>
        <w:rPr>
          <w:rFonts w:cs="Arial"/>
          <w:szCs w:val="28"/>
        </w:rPr>
      </w:pPr>
    </w:p>
    <w:p w:rsidR="00C96376" w:rsidRPr="00017A40" w:rsidRDefault="00E21CE7" w:rsidP="00017A40">
      <w:pPr>
        <w:jc w:val="center"/>
        <w:rPr>
          <w:rFonts w:cs="Arial"/>
          <w:b/>
          <w:bCs/>
          <w:iCs/>
          <w:sz w:val="30"/>
          <w:szCs w:val="28"/>
        </w:rPr>
      </w:pPr>
      <w:r w:rsidRPr="00017A40">
        <w:rPr>
          <w:rFonts w:cs="Arial"/>
          <w:b/>
          <w:bCs/>
          <w:iCs/>
          <w:sz w:val="30"/>
          <w:szCs w:val="28"/>
        </w:rPr>
        <w:t>3</w:t>
      </w:r>
      <w:r w:rsidR="00C96376" w:rsidRPr="00017A40">
        <w:rPr>
          <w:rFonts w:cs="Arial"/>
          <w:b/>
          <w:bCs/>
          <w:iCs/>
          <w:sz w:val="30"/>
          <w:szCs w:val="28"/>
        </w:rPr>
        <w:t>. Состав, последовательность и сроки выполнения</w:t>
      </w:r>
      <w:r w:rsidR="002A26BA" w:rsidRPr="00017A40">
        <w:rPr>
          <w:rFonts w:cs="Arial"/>
          <w:b/>
          <w:bCs/>
          <w:iCs/>
          <w:sz w:val="30"/>
          <w:szCs w:val="28"/>
        </w:rPr>
        <w:t xml:space="preserve"> </w:t>
      </w:r>
      <w:r w:rsidR="00C96376" w:rsidRPr="00017A40">
        <w:rPr>
          <w:rFonts w:cs="Arial"/>
          <w:b/>
          <w:bCs/>
          <w:iCs/>
          <w:sz w:val="30"/>
          <w:szCs w:val="28"/>
        </w:rPr>
        <w:t>административных процедур (действий), требования к порядку</w:t>
      </w:r>
      <w:r w:rsidR="002A26BA" w:rsidRPr="00017A40">
        <w:rPr>
          <w:rFonts w:cs="Arial"/>
          <w:b/>
          <w:bCs/>
          <w:iCs/>
          <w:sz w:val="30"/>
          <w:szCs w:val="28"/>
        </w:rPr>
        <w:t xml:space="preserve"> </w:t>
      </w:r>
      <w:r w:rsidR="00C96376" w:rsidRPr="00017A40">
        <w:rPr>
          <w:rFonts w:cs="Arial"/>
          <w:b/>
          <w:bCs/>
          <w:iCs/>
          <w:sz w:val="30"/>
          <w:szCs w:val="28"/>
        </w:rPr>
        <w:t>их выполнения, в том числе особенности выполнения</w:t>
      </w:r>
      <w:r w:rsidR="002A26BA" w:rsidRPr="00017A40">
        <w:rPr>
          <w:rFonts w:cs="Arial"/>
          <w:b/>
          <w:bCs/>
          <w:iCs/>
          <w:sz w:val="30"/>
          <w:szCs w:val="28"/>
        </w:rPr>
        <w:t xml:space="preserve"> </w:t>
      </w:r>
      <w:r w:rsidR="00C96376" w:rsidRPr="00017A40">
        <w:rPr>
          <w:rFonts w:cs="Arial"/>
          <w:b/>
          <w:bCs/>
          <w:iCs/>
          <w:sz w:val="30"/>
          <w:szCs w:val="28"/>
        </w:rPr>
        <w:t>административных процедур (действий) в электронной форме</w:t>
      </w:r>
      <w:r w:rsidR="002A26BA" w:rsidRPr="00017A40">
        <w:rPr>
          <w:rFonts w:cs="Arial"/>
          <w:b/>
          <w:bCs/>
          <w:iCs/>
          <w:sz w:val="30"/>
          <w:szCs w:val="28"/>
        </w:rPr>
        <w:t>.</w:t>
      </w:r>
    </w:p>
    <w:p w:rsidR="00FB4F49" w:rsidRPr="00017A40" w:rsidRDefault="00FB4F49" w:rsidP="00017A40"/>
    <w:p w:rsidR="00C96376" w:rsidRPr="00020B3A" w:rsidRDefault="00C96376" w:rsidP="006207B3">
      <w:r w:rsidRPr="00020B3A">
        <w:t>3.1. Осуществление муниципального контроля предусматривает выполнение следующих административных процедур:</w:t>
      </w:r>
    </w:p>
    <w:p w:rsidR="00C96376" w:rsidRPr="00020B3A" w:rsidRDefault="00C96376" w:rsidP="006207B3">
      <w:r w:rsidRPr="00020B3A">
        <w:t>3.1.1. Формирование и утверждение ежегодных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w:t>
      </w:r>
      <w:r w:rsidR="00020B3A" w:rsidRPr="00020B3A">
        <w:t>-</w:t>
      </w:r>
      <w:r w:rsidRPr="00020B3A">
        <w:t>план проверок).</w:t>
      </w:r>
    </w:p>
    <w:p w:rsidR="00C96376" w:rsidRPr="00020B3A" w:rsidRDefault="00C96376" w:rsidP="006207B3">
      <w:r w:rsidRPr="00020B3A">
        <w:t>3.1.2. Принятие решения о проведении проверки и подготовка к ее проведению.</w:t>
      </w:r>
    </w:p>
    <w:p w:rsidR="00C96376" w:rsidRPr="00020B3A" w:rsidRDefault="00C96376" w:rsidP="006207B3">
      <w:r w:rsidRPr="00020B3A">
        <w:t>3.1.3. Проведение проверки (плановой, внеплановой, документарной, выездной).</w:t>
      </w:r>
    </w:p>
    <w:p w:rsidR="00C96376" w:rsidRPr="00020B3A" w:rsidRDefault="00C96376" w:rsidP="006207B3">
      <w:r w:rsidRPr="00020B3A">
        <w:t>3.1.4.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96376" w:rsidRPr="00020B3A" w:rsidRDefault="00C96376" w:rsidP="006207B3">
      <w:r w:rsidRPr="00020B3A">
        <w:t>3.1.5.</w:t>
      </w:r>
      <w:r w:rsidR="00020B3A" w:rsidRPr="00020B3A">
        <w:t xml:space="preserve"> </w:t>
      </w:r>
      <w:r w:rsidRPr="00020B3A">
        <w:t>Принятие</w:t>
      </w:r>
      <w:r w:rsidR="00020B3A" w:rsidRPr="00020B3A">
        <w:t xml:space="preserve"> </w:t>
      </w:r>
      <w:r w:rsidRPr="00020B3A">
        <w:t>мер,</w:t>
      </w:r>
      <w:r w:rsidR="00020B3A" w:rsidRPr="00020B3A">
        <w:t xml:space="preserve"> </w:t>
      </w:r>
      <w:r w:rsidRPr="00020B3A">
        <w:t>предусмотренных</w:t>
      </w:r>
      <w:r w:rsidR="00020B3A" w:rsidRPr="00020B3A">
        <w:t xml:space="preserve"> </w:t>
      </w:r>
      <w:r w:rsidRPr="00020B3A">
        <w:t>ст.</w:t>
      </w:r>
      <w:r w:rsidR="00020B3A" w:rsidRPr="00020B3A">
        <w:t xml:space="preserve"> </w:t>
      </w:r>
      <w:r w:rsidRPr="00020B3A">
        <w:t>17</w:t>
      </w:r>
      <w:r w:rsidR="00020B3A" w:rsidRPr="00020B3A">
        <w:t xml:space="preserve"> </w:t>
      </w:r>
      <w:r w:rsidR="00975E24" w:rsidRPr="00020B3A">
        <w:t>Федерального</w:t>
      </w:r>
      <w:r w:rsidR="00020B3A" w:rsidRPr="00020B3A">
        <w:t xml:space="preserve"> </w:t>
      </w:r>
      <w:r w:rsidR="00975E24" w:rsidRPr="00020B3A">
        <w:t>з</w:t>
      </w:r>
      <w:r w:rsidRPr="00020B3A">
        <w:t>акона</w:t>
      </w:r>
      <w:r w:rsidR="00020B3A" w:rsidRPr="00020B3A">
        <w:t xml:space="preserve"> </w:t>
      </w:r>
      <w:hyperlink r:id="rId38"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sidR="00020B3A" w:rsidRPr="006207B3">
          <w:rPr>
            <w:rStyle w:val="af"/>
          </w:rPr>
          <w:t xml:space="preserve">№ </w:t>
        </w:r>
        <w:r w:rsidRPr="006207B3">
          <w:rPr>
            <w:rStyle w:val="af"/>
          </w:rPr>
          <w:t>294-ФЗ</w:t>
        </w:r>
      </w:hyperlink>
      <w:r w:rsidRPr="00020B3A">
        <w:t xml:space="preserve"> при выявлении нарушения установленных требований в деятельности юридических лиц, индивидуальных предпринимателей.</w:t>
      </w:r>
    </w:p>
    <w:p w:rsidR="00C96376" w:rsidRPr="00020B3A" w:rsidRDefault="00C96376" w:rsidP="006207B3">
      <w:r w:rsidRPr="00020B3A">
        <w:t>3.2. Блок-схема осуществления муниципального контроля представлена в приложении 1 к настоящему регламенту.</w:t>
      </w:r>
    </w:p>
    <w:p w:rsidR="00C96376" w:rsidRPr="00020B3A" w:rsidRDefault="00C96376" w:rsidP="006207B3">
      <w:r w:rsidRPr="00020B3A">
        <w:t>3.3. Формирование и утверждение ежегодных планов проведения плановых проверок юридических лиц и индивидуальных предпринимателей.</w:t>
      </w:r>
    </w:p>
    <w:p w:rsidR="00C96376" w:rsidRPr="00020B3A" w:rsidRDefault="00C96376" w:rsidP="006207B3">
      <w:r w:rsidRPr="00020B3A">
        <w:lastRenderedPageBreak/>
        <w:t xml:space="preserve">3.3.1. Основанием для начала административной процедуры по подготовке и утверждению ежегодного плана проверок является требование ст. 9 </w:t>
      </w:r>
      <w:r w:rsidR="00975E24" w:rsidRPr="00020B3A">
        <w:t>Федерального з</w:t>
      </w:r>
      <w:r w:rsidRPr="00020B3A">
        <w:t>акона</w:t>
      </w:r>
      <w:r w:rsidR="00020B3A" w:rsidRPr="00020B3A">
        <w:t xml:space="preserve"> </w:t>
      </w:r>
      <w:hyperlink r:id="rId39"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sidR="00020B3A" w:rsidRPr="006207B3">
          <w:rPr>
            <w:rStyle w:val="af"/>
          </w:rPr>
          <w:t xml:space="preserve">№ </w:t>
        </w:r>
        <w:r w:rsidRPr="006207B3">
          <w:rPr>
            <w:rStyle w:val="af"/>
          </w:rPr>
          <w:t>294-ФЗ</w:t>
        </w:r>
      </w:hyperlink>
      <w:r w:rsidRPr="00020B3A">
        <w:t>.</w:t>
      </w:r>
    </w:p>
    <w:p w:rsidR="00C96376" w:rsidRPr="00020B3A" w:rsidRDefault="00C96376" w:rsidP="006207B3">
      <w:r w:rsidRPr="00020B3A">
        <w:t>3.3.2. Основанием для включения в ежегодный план проверок является истечение 3 лет со дня:</w:t>
      </w:r>
    </w:p>
    <w:p w:rsidR="00C96376" w:rsidRPr="00020B3A" w:rsidRDefault="00975E24" w:rsidP="006207B3">
      <w:r w:rsidRPr="00020B3A">
        <w:t xml:space="preserve">- </w:t>
      </w:r>
      <w:r w:rsidR="00C96376" w:rsidRPr="00020B3A">
        <w:t>государственной регистрации юридического лица, индивидуального предпринимателя;</w:t>
      </w:r>
    </w:p>
    <w:p w:rsidR="00C96376" w:rsidRPr="00020B3A" w:rsidRDefault="00C96376" w:rsidP="006207B3">
      <w:r w:rsidRPr="00020B3A">
        <w:t>окончания проведения последней плановой проверки юридического лица, индивидуального предпринимателя;</w:t>
      </w:r>
    </w:p>
    <w:p w:rsidR="00C96376" w:rsidRPr="00020B3A" w:rsidRDefault="00975E24" w:rsidP="006207B3">
      <w:r w:rsidRPr="00020B3A">
        <w:t xml:space="preserve">- </w:t>
      </w:r>
      <w:r w:rsidR="00C96376" w:rsidRPr="00020B3A">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96376" w:rsidRPr="00020B3A" w:rsidRDefault="00C96376" w:rsidP="006207B3">
      <w:r w:rsidRPr="00020B3A">
        <w:t xml:space="preserve">3.3.3. Должностным лицом, ответственным за выполнение административной процедуры, является начальник отдела </w:t>
      </w:r>
      <w:r w:rsidR="008B6073" w:rsidRPr="00020B3A">
        <w:t>гражданской защиты населения транспорту и</w:t>
      </w:r>
      <w:r w:rsidRPr="00020B3A">
        <w:t xml:space="preserve"> связи администрации </w:t>
      </w:r>
      <w:r w:rsidR="008B6073" w:rsidRPr="00020B3A">
        <w:t>Березовского</w:t>
      </w:r>
      <w:r w:rsidRPr="00020B3A">
        <w:t xml:space="preserve"> района.</w:t>
      </w:r>
    </w:p>
    <w:p w:rsidR="00C96376" w:rsidRPr="00020B3A" w:rsidRDefault="00C96376" w:rsidP="006207B3">
      <w:r w:rsidRPr="00020B3A">
        <w:t>3.3.4. Проект ежегодного плана проверок разрабатывается должностным лицом уполномоченного органа по типовой форме, установленной Постановлением Правительства Российской Федерации от 30.06.2010</w:t>
      </w:r>
      <w:hyperlink r:id="rId40" w:history="1">
        <w:r w:rsidR="00020B3A" w:rsidRPr="00192597">
          <w:rPr>
            <w:rStyle w:val="af"/>
            <w:rFonts w:cs="Arial"/>
            <w:szCs w:val="28"/>
          </w:rPr>
          <w:t xml:space="preserve"> № </w:t>
        </w:r>
        <w:r w:rsidRPr="00192597">
          <w:rPr>
            <w:rStyle w:val="af"/>
            <w:rFonts w:cs="Arial"/>
            <w:szCs w:val="28"/>
          </w:rPr>
          <w:t xml:space="preserve">489 </w:t>
        </w:r>
        <w:r w:rsidR="00020B3A" w:rsidRPr="00192597">
          <w:rPr>
            <w:rStyle w:val="af"/>
            <w:rFonts w:cs="Arial"/>
            <w:szCs w:val="28"/>
          </w:rPr>
          <w:t>«</w:t>
        </w:r>
        <w:r w:rsidRPr="00192597">
          <w:rPr>
            <w:rStyle w:val="af"/>
            <w:rFonts w:cs="Arial"/>
            <w:szCs w:val="28"/>
          </w:rPr>
          <w:t>Об утверждении Правил подготовки</w:t>
        </w:r>
      </w:hyperlink>
      <w:r w:rsidRPr="00020B3A">
        <w:t xml:space="preserve">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r w:rsidR="00020B3A" w:rsidRPr="00020B3A">
        <w:t>»</w:t>
      </w:r>
      <w:r w:rsidRPr="00020B3A">
        <w:t xml:space="preserve">, </w:t>
      </w:r>
      <w:r w:rsidR="00975E24" w:rsidRPr="00020B3A">
        <w:t>согласно</w:t>
      </w:r>
      <w:r w:rsidR="00020B3A" w:rsidRPr="00020B3A">
        <w:t xml:space="preserve"> </w:t>
      </w:r>
      <w:r w:rsidRPr="00020B3A">
        <w:t>приложени</w:t>
      </w:r>
      <w:r w:rsidR="00975E24" w:rsidRPr="00020B3A">
        <w:t>ю</w:t>
      </w:r>
      <w:r w:rsidRPr="00020B3A">
        <w:t xml:space="preserve"> 2 к настоящему регламенту.</w:t>
      </w:r>
    </w:p>
    <w:p w:rsidR="00C96376" w:rsidRPr="00020B3A" w:rsidRDefault="00C96376" w:rsidP="006207B3">
      <w:r w:rsidRPr="00020B3A">
        <w:t xml:space="preserve">3.3.5. Подготовленный проект плана проверок в срок до </w:t>
      </w:r>
      <w:r w:rsidR="00975E24" w:rsidRPr="00020B3A">
        <w:t>0</w:t>
      </w:r>
      <w:r w:rsidRPr="00020B3A">
        <w:t>1 сентября года, предшествующего планируемому году, направляется ответственным должностным лицом уполномоченного органа в прокуратуру</w:t>
      </w:r>
      <w:r w:rsidR="006946F2" w:rsidRPr="00020B3A">
        <w:t xml:space="preserve"> Березовского района</w:t>
      </w:r>
      <w:r w:rsidRPr="00020B3A">
        <w:t>.</w:t>
      </w:r>
    </w:p>
    <w:p w:rsidR="00C96376" w:rsidRPr="00020B3A" w:rsidRDefault="00C96376" w:rsidP="006207B3">
      <w:r w:rsidRPr="00020B3A">
        <w:t>3.3.6. Руководитель уполномоченного органа рассматривает предложения прокуратуры</w:t>
      </w:r>
      <w:r w:rsidR="006946F2" w:rsidRPr="00020B3A">
        <w:t xml:space="preserve"> Березовского района</w:t>
      </w:r>
      <w:r w:rsidRPr="00020B3A">
        <w:t xml:space="preserve">. По итогам их рассмотрения до </w:t>
      </w:r>
      <w:r w:rsidR="00975E24" w:rsidRPr="00020B3A">
        <w:t>0</w:t>
      </w:r>
      <w:r w:rsidRPr="00020B3A">
        <w:t xml:space="preserve">1 ноября года, предшествующего году проведения плановой проверки, подготавливает проект постановления администрации </w:t>
      </w:r>
      <w:r w:rsidR="006946F2" w:rsidRPr="00020B3A">
        <w:t>Березовского</w:t>
      </w:r>
      <w:r w:rsidRPr="00020B3A">
        <w:t xml:space="preserve"> района об утверждении плана проверок.</w:t>
      </w:r>
    </w:p>
    <w:p w:rsidR="00C96376" w:rsidRPr="00020B3A" w:rsidRDefault="00C96376" w:rsidP="006207B3">
      <w:r w:rsidRPr="00020B3A">
        <w:t xml:space="preserve">3.3.7. Результатом административной процедуры является утвержденный постановлением администрации </w:t>
      </w:r>
      <w:r w:rsidR="006946F2" w:rsidRPr="00020B3A">
        <w:t>Березовского</w:t>
      </w:r>
      <w:r w:rsidRPr="00020B3A">
        <w:t xml:space="preserve"> района план проверок.</w:t>
      </w:r>
    </w:p>
    <w:p w:rsidR="00C96376" w:rsidRPr="00020B3A" w:rsidRDefault="00C96376" w:rsidP="006207B3">
      <w:r w:rsidRPr="00020B3A">
        <w:t xml:space="preserve">3.3.8. Ежегодные планы проверок доводятся до сведения заинтересованных лиц посредством их размещения на официальном сайте администрации </w:t>
      </w:r>
      <w:r w:rsidR="008B6073" w:rsidRPr="00020B3A">
        <w:t>Березовского</w:t>
      </w:r>
      <w:r w:rsidRPr="00020B3A">
        <w:t xml:space="preserve"> района в срок до </w:t>
      </w:r>
      <w:r w:rsidR="00975E24" w:rsidRPr="00020B3A">
        <w:t>0</w:t>
      </w:r>
      <w:r w:rsidRPr="00020B3A">
        <w:t>1 декабря года, предшествующего году проведения плановой проверки.</w:t>
      </w:r>
    </w:p>
    <w:p w:rsidR="00C96376" w:rsidRPr="00020B3A" w:rsidRDefault="00C96376" w:rsidP="006207B3">
      <w:r w:rsidRPr="00020B3A">
        <w:t>3.4. Принятие решения о проведении проверки и подготовка к ее проведению.</w:t>
      </w:r>
    </w:p>
    <w:p w:rsidR="00C96376" w:rsidRPr="00020B3A" w:rsidRDefault="00C96376" w:rsidP="006207B3">
      <w:r w:rsidRPr="00020B3A">
        <w:t>3.4.1. Основанием для принятия решения о проведении плановой проверки является план проверок.</w:t>
      </w:r>
    </w:p>
    <w:p w:rsidR="00EA4BCE" w:rsidRPr="0021205B" w:rsidRDefault="00EA4BCE" w:rsidP="006207B3">
      <w:r w:rsidRPr="0021205B">
        <w:t>3.4.2. Основанием для принятия решения о внеплановой проверке являются:</w:t>
      </w:r>
    </w:p>
    <w:p w:rsidR="00EA4BCE" w:rsidRPr="0021205B" w:rsidRDefault="00EA4BCE" w:rsidP="006207B3">
      <w:r w:rsidRPr="0021205B">
        <w:t>3.4.2.1.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A4BCE" w:rsidRPr="0021205B" w:rsidRDefault="00EA4BCE" w:rsidP="006207B3">
      <w:r w:rsidRPr="0021205B">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w:t>
      </w:r>
      <w:r w:rsidRPr="0021205B">
        <w:lastRenderedPageBreak/>
        <w:t>предоставления правового статуса, специального разрешения (лицензии), выдачи разрешения (согласования);</w:t>
      </w:r>
    </w:p>
    <w:p w:rsidR="00EA4BCE" w:rsidRPr="0021205B" w:rsidRDefault="00EA4BCE" w:rsidP="006207B3">
      <w:r w:rsidRPr="0021205B">
        <w:t>3.4.2.2.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A4BCE" w:rsidRPr="0021205B" w:rsidRDefault="00EA4BCE" w:rsidP="006207B3">
      <w:r w:rsidRPr="0021205B">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A4BCE" w:rsidRPr="0021205B" w:rsidRDefault="00EA4BCE" w:rsidP="006207B3">
      <w:r w:rsidRPr="0021205B">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A4BCE" w:rsidRPr="0021205B" w:rsidRDefault="00EA4BCE" w:rsidP="006207B3">
      <w:r w:rsidRPr="0021205B">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A4BCE" w:rsidRPr="00F4614B" w:rsidRDefault="00EA4BCE" w:rsidP="006207B3">
      <w:r w:rsidRPr="0021205B">
        <w:t xml:space="preserve">3.4.2.3.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w:t>
      </w:r>
      <w:r w:rsidRPr="00F4614B">
        <w:t xml:space="preserve">и 2 статьи 8.1 Федерального закона от 26 декабря 2008 года </w:t>
      </w:r>
      <w:hyperlink r:id="rId41"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sidRPr="006207B3">
          <w:rPr>
            <w:rStyle w:val="af"/>
          </w:rPr>
          <w:t>№ 294-ФЗ «О защите</w:t>
        </w:r>
      </w:hyperlink>
      <w:r w:rsidRPr="00F4614B">
        <w:t xml:space="preserve">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C96376" w:rsidRDefault="00EA4BCE" w:rsidP="006207B3">
      <w:r w:rsidRPr="0021205B">
        <w:t>3.4.2.4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C23A0" w:rsidRDefault="00FC23A0" w:rsidP="006207B3">
      <w:r>
        <w:t xml:space="preserve">(Подпункт 3.4.2 пункта 3.4 изложен в новой редакции постановлением Администрации </w:t>
      </w:r>
      <w:hyperlink r:id="rId42" w:tgtFrame="ChangingDocument" w:history="1">
        <w:r>
          <w:rPr>
            <w:rStyle w:val="af"/>
          </w:rPr>
          <w:t>от 27.01.2017 № 59</w:t>
        </w:r>
      </w:hyperlink>
      <w:r>
        <w:t>)</w:t>
      </w:r>
    </w:p>
    <w:p w:rsidR="00411885" w:rsidRDefault="00411885" w:rsidP="006207B3">
      <w:r>
        <w:t xml:space="preserve">(подпункт 3.4.2. изложен в редакции постановления Администрации </w:t>
      </w:r>
      <w:hyperlink r:id="rId43" w:tgtFrame="ChangingDocument" w:tooltip="О внесении изменений в приложение к постановлению администрации Березовского района от 14 декабря 2015 года № 1397 " w:history="1">
        <w:r w:rsidRPr="00411885">
          <w:rPr>
            <w:rStyle w:val="af"/>
          </w:rPr>
          <w:t>от 13.09.2017 № 753</w:t>
        </w:r>
      </w:hyperlink>
      <w:r>
        <w:t>)</w:t>
      </w:r>
    </w:p>
    <w:p w:rsidR="00EA4BCE" w:rsidRPr="00020B3A" w:rsidRDefault="00EA4BCE" w:rsidP="006207B3">
      <w:r>
        <w:lastRenderedPageBreak/>
        <w:t xml:space="preserve">(подпункт 3.4.2. </w:t>
      </w:r>
      <w:r w:rsidRPr="0021205B">
        <w:t xml:space="preserve">пункта </w:t>
      </w:r>
      <w:r>
        <w:t>3</w:t>
      </w:r>
      <w:r w:rsidRPr="0021205B">
        <w:t>.</w:t>
      </w:r>
      <w:r>
        <w:t>4</w:t>
      </w:r>
      <w:r w:rsidRPr="0021205B">
        <w:t xml:space="preserve"> раздела </w:t>
      </w:r>
      <w:r>
        <w:t>3</w:t>
      </w:r>
      <w:r w:rsidRPr="0021205B">
        <w:t xml:space="preserve"> </w:t>
      </w:r>
      <w:r>
        <w:t xml:space="preserve">изложен в редакции постановления Администрации </w:t>
      </w:r>
      <w:hyperlink r:id="rId44" w:tgtFrame="ChangingDocument" w:tooltip="О внесении изменений в приложение к постановлению администрации Березовского района от 14 декабря 2015 года № 1397 " w:history="1">
        <w:r w:rsidRPr="00EA4BCE">
          <w:rPr>
            <w:rStyle w:val="af"/>
          </w:rPr>
          <w:t>от 19.02.2018 № 151</w:t>
        </w:r>
      </w:hyperlink>
      <w:r>
        <w:t>)</w:t>
      </w:r>
    </w:p>
    <w:p w:rsidR="00C96376" w:rsidRPr="00020B3A" w:rsidRDefault="00C96376" w:rsidP="006207B3">
      <w:r w:rsidRPr="00020B3A">
        <w:t xml:space="preserve">3.4.3. При наличии оснований должностное лицо уполномоченного органа в течение 7 рабочих дней до начала проведения проверки подготавливает проект распоряжения администрации </w:t>
      </w:r>
      <w:r w:rsidR="008B6073" w:rsidRPr="00020B3A">
        <w:t>Березовского</w:t>
      </w:r>
      <w:r w:rsidRPr="00020B3A">
        <w:t xml:space="preserve"> района о проведении проверки по форме, утвержденной приказом Минэкономразвития</w:t>
      </w:r>
      <w:r w:rsidR="00020B3A" w:rsidRPr="00020B3A">
        <w:t xml:space="preserve"> № </w:t>
      </w:r>
      <w:r w:rsidRPr="00020B3A">
        <w:t xml:space="preserve">141, и обеспечивает его подписание главой администрации </w:t>
      </w:r>
      <w:r w:rsidR="008B6073" w:rsidRPr="00020B3A">
        <w:t>Березовского</w:t>
      </w:r>
      <w:r w:rsidRPr="00020B3A">
        <w:t xml:space="preserve"> района или лицом, его замещающим на период отсутствия, </w:t>
      </w:r>
      <w:r w:rsidR="00975E24" w:rsidRPr="00020B3A">
        <w:t xml:space="preserve">согласно </w:t>
      </w:r>
      <w:proofErr w:type="spellStart"/>
      <w:r w:rsidRPr="00020B3A">
        <w:t>приложени</w:t>
      </w:r>
      <w:proofErr w:type="spellEnd"/>
      <w:r w:rsidR="00975E24" w:rsidRPr="00020B3A">
        <w:t>.</w:t>
      </w:r>
      <w:r w:rsidRPr="00020B3A">
        <w:t xml:space="preserve"> 3 к настоящему регламенту.</w:t>
      </w:r>
    </w:p>
    <w:p w:rsidR="00C96376" w:rsidRDefault="00FC23A0" w:rsidP="006207B3">
      <w:r>
        <w:t>3.4.4. В день подписания распоряжения администрации Березовского района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FC23A0" w:rsidRPr="00020B3A" w:rsidRDefault="00FC23A0" w:rsidP="006207B3">
      <w:r>
        <w:t xml:space="preserve">(Подпункт 3.4.4 пункта 3.4 изложен в новой редакции постановлением Администрации </w:t>
      </w:r>
      <w:hyperlink r:id="rId45" w:tgtFrame="ChangingDocument" w:history="1">
        <w:r>
          <w:rPr>
            <w:rStyle w:val="af"/>
          </w:rPr>
          <w:t>от 27.01.2017 № 59</w:t>
        </w:r>
      </w:hyperlink>
      <w:r>
        <w:t>)</w:t>
      </w:r>
    </w:p>
    <w:p w:rsidR="00C96376" w:rsidRPr="00020B3A" w:rsidRDefault="00C96376" w:rsidP="006207B3">
      <w:r w:rsidRPr="00020B3A">
        <w:t>3.4.5. Проведение внеплановой проверки кроме случаев, указанных в подпунктах 1</w:t>
      </w:r>
      <w:r w:rsidR="00975E24" w:rsidRPr="00020B3A">
        <w:t>)</w:t>
      </w:r>
      <w:r w:rsidRPr="00020B3A">
        <w:t xml:space="preserve"> и 2</w:t>
      </w:r>
      <w:r w:rsidR="00975E24" w:rsidRPr="00020B3A">
        <w:t>)</w:t>
      </w:r>
      <w:r w:rsidRPr="00020B3A">
        <w:t xml:space="preserve"> пункта 3.4.2. настоящего административного регламента, осуществляется после получения из </w:t>
      </w:r>
      <w:r w:rsidR="002A26BA" w:rsidRPr="00020B3A">
        <w:t xml:space="preserve">прокуратуры Березовского района </w:t>
      </w:r>
      <w:r w:rsidRPr="00020B3A">
        <w:t>согласования ее проведения в письменной форме. В случае получения отказа</w:t>
      </w:r>
      <w:r w:rsidR="002A26BA" w:rsidRPr="00020B3A">
        <w:t xml:space="preserve"> от</w:t>
      </w:r>
      <w:r w:rsidRPr="00020B3A">
        <w:t xml:space="preserve"> прокурора</w:t>
      </w:r>
      <w:r w:rsidR="002A26BA" w:rsidRPr="00020B3A">
        <w:t xml:space="preserve"> Березовского района</w:t>
      </w:r>
      <w:r w:rsidRPr="00020B3A">
        <w:t xml:space="preserve"> или его заместителя в согласовании проведения внеплановой проверки указанная проверка уполномоченным органом не проводится, приказ об ее проведении отменяется.</w:t>
      </w:r>
    </w:p>
    <w:p w:rsidR="00C96376" w:rsidRPr="00020B3A" w:rsidRDefault="00C96376" w:rsidP="006207B3">
      <w:r w:rsidRPr="00020B3A">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C96376" w:rsidRPr="00020B3A" w:rsidRDefault="00C96376" w:rsidP="006207B3">
      <w:r w:rsidRPr="00020B3A">
        <w:t xml:space="preserve">3.4.6. Должностные лица уполномоченного органа уведомляют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о начале проведения проверки посредством направления копии распоряжения администрации </w:t>
      </w:r>
      <w:r w:rsidR="008B6073" w:rsidRPr="00020B3A">
        <w:t>Березовского</w:t>
      </w:r>
      <w:r w:rsidRPr="00020B3A">
        <w:t xml:space="preserve"> района о проведении проверки, заверенной печатью уполномоченного органа:</w:t>
      </w:r>
    </w:p>
    <w:p w:rsidR="00C96376" w:rsidRPr="00020B3A" w:rsidRDefault="00975E24" w:rsidP="006207B3">
      <w:r w:rsidRPr="00020B3A">
        <w:t>-</w:t>
      </w:r>
      <w:r w:rsidR="00C96376" w:rsidRPr="00020B3A">
        <w:t xml:space="preserve"> </w:t>
      </w:r>
      <w:r w:rsidR="00C12F5E" w:rsidRPr="00020B3A">
        <w:t>п</w:t>
      </w:r>
      <w:r w:rsidR="00C96376" w:rsidRPr="00020B3A">
        <w:t>ри проведении плановой проверки</w:t>
      </w:r>
      <w:r w:rsidR="00020B3A" w:rsidRPr="00020B3A">
        <w:t>-</w:t>
      </w:r>
      <w:r w:rsidR="00C96376" w:rsidRPr="00020B3A">
        <w:t>посредством направления заказным почтовым отправлением с уведомлением о вручении или иным доступным способом не позднее чем в течение трех рабочих дней до начала ее проведения</w:t>
      </w:r>
      <w:r w:rsidRPr="00020B3A">
        <w:t>;</w:t>
      </w:r>
    </w:p>
    <w:p w:rsidR="00C96376" w:rsidRPr="00020B3A" w:rsidRDefault="00975E24" w:rsidP="006207B3">
      <w:r w:rsidRPr="00020B3A">
        <w:t>-</w:t>
      </w:r>
      <w:r w:rsidR="00C96376" w:rsidRPr="00020B3A">
        <w:t xml:space="preserve"> </w:t>
      </w:r>
      <w:r w:rsidR="00C12F5E" w:rsidRPr="00020B3A">
        <w:t>п</w:t>
      </w:r>
      <w:r w:rsidR="00C96376" w:rsidRPr="00020B3A">
        <w:t>ри проведении внеплановой выездной проверки (за исключением внеплановой выездной проверки, основания проведения которой указаны в пункте 3.4.2. раздела III настоящего Административного регламента) - любым доступным способом не менее чем за двадцать четыре часа до начала ее проведения.</w:t>
      </w:r>
    </w:p>
    <w:p w:rsidR="00C96376" w:rsidRPr="00020B3A" w:rsidRDefault="00C96376" w:rsidP="006207B3">
      <w:r w:rsidRPr="00020B3A">
        <w:t xml:space="preserve">3.4.7.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администрации </w:t>
      </w:r>
      <w:r w:rsidR="008B6073" w:rsidRPr="00020B3A">
        <w:t>Березовского</w:t>
      </w:r>
      <w:r w:rsidRPr="00020B3A">
        <w:t xml:space="preserve"> района,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w:t>
      </w:r>
      <w:r w:rsidRPr="00020B3A">
        <w:lastRenderedPageBreak/>
        <w:t xml:space="preserve">незамедлительно с извещением </w:t>
      </w:r>
      <w:r w:rsidR="002A26BA" w:rsidRPr="00020B3A">
        <w:t>прокуратуры Березовского района</w:t>
      </w:r>
      <w:r w:rsidRPr="00020B3A">
        <w:t xml:space="preserve"> в течение 24 часов в порядке, установленном частью 12 ст. 10 </w:t>
      </w:r>
      <w:r w:rsidR="00975E24" w:rsidRPr="00020B3A">
        <w:t>Федерального з</w:t>
      </w:r>
      <w:r w:rsidRPr="00020B3A">
        <w:t>акона</w:t>
      </w:r>
      <w:r w:rsidR="00020B3A" w:rsidRPr="00020B3A">
        <w:t xml:space="preserve"> </w:t>
      </w:r>
      <w:hyperlink r:id="rId46"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sidR="00020B3A" w:rsidRPr="006207B3">
          <w:rPr>
            <w:rStyle w:val="af"/>
          </w:rPr>
          <w:t xml:space="preserve">№ </w:t>
        </w:r>
        <w:r w:rsidRPr="006207B3">
          <w:rPr>
            <w:rStyle w:val="af"/>
          </w:rPr>
          <w:t>294-ФЗ</w:t>
        </w:r>
      </w:hyperlink>
      <w:r w:rsidRPr="00020B3A">
        <w:t>.</w:t>
      </w:r>
    </w:p>
    <w:p w:rsidR="00C96376" w:rsidRPr="00020B3A" w:rsidRDefault="00C96376" w:rsidP="006207B3">
      <w:r w:rsidRPr="00020B3A">
        <w:t>3.4.8.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96376" w:rsidRPr="00020B3A" w:rsidRDefault="00C96376" w:rsidP="006207B3">
      <w:r w:rsidRPr="00020B3A">
        <w:t>3.4.9. В случае проведения плановой проверки членов саморегулируемой организации уполномоченный орган обязан не позднее чем за 5 дней до дня ее проведения уведомить заказным письмом с уведомлением о вручении либо лично саморегулируемую организацию в целях обеспечения возможности участия или присутствия ее представителя при проведении плановой проверки, а в случае проведения внеплановой проверки членов саморегулируемой организации</w:t>
      </w:r>
      <w:r w:rsidR="00020B3A" w:rsidRPr="00020B3A">
        <w:t>-</w:t>
      </w:r>
      <w:r w:rsidRPr="00020B3A">
        <w:t xml:space="preserve">в день подписания распоряжения администрации </w:t>
      </w:r>
      <w:r w:rsidR="008B6073" w:rsidRPr="00020B3A">
        <w:t>Березовского</w:t>
      </w:r>
      <w:r w:rsidRPr="00020B3A">
        <w:t xml:space="preserve"> района о проведении внеплановой выездной проверки.</w:t>
      </w:r>
    </w:p>
    <w:p w:rsidR="00C96376" w:rsidRPr="00020B3A" w:rsidRDefault="00C96376" w:rsidP="006207B3">
      <w:r w:rsidRPr="00020B3A">
        <w:t>3.4.10. В процессе подготовки к проведению проверки уполномоченным органом осуществляется уточнение сведений об объекте и субъекте проверки, сбор информации, необходимой для проведения проверки, путем направления соответствующих запросов в заинтересованные ведомства.</w:t>
      </w:r>
    </w:p>
    <w:p w:rsidR="00C96376" w:rsidRPr="00020B3A" w:rsidRDefault="00C96376" w:rsidP="006207B3">
      <w:r w:rsidRPr="00020B3A">
        <w:t>3.4.11. Критерием принятия решения по административной процедуре является наличие оснований для проведения проверки.</w:t>
      </w:r>
    </w:p>
    <w:p w:rsidR="00C96376" w:rsidRPr="00020B3A" w:rsidRDefault="00C96376" w:rsidP="006207B3">
      <w:r w:rsidRPr="00020B3A">
        <w:t xml:space="preserve">3.4.12. Результатом исполнения административной процедуры является распоряжение администрации </w:t>
      </w:r>
      <w:r w:rsidR="008B6073" w:rsidRPr="00020B3A">
        <w:t>Березовского</w:t>
      </w:r>
      <w:r w:rsidRPr="00020B3A">
        <w:t xml:space="preserve"> района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проведения проверки.</w:t>
      </w:r>
    </w:p>
    <w:p w:rsidR="00C96376" w:rsidRPr="00020B3A" w:rsidRDefault="00C96376" w:rsidP="006207B3">
      <w:r w:rsidRPr="00020B3A">
        <w:t xml:space="preserve">3.4.13. Способом фиксации результата выполнения административной процедуры является запись (отметка) проверяемого лица (его представителя) об ознакомлении с распоряжением администрации </w:t>
      </w:r>
      <w:r w:rsidR="008B6073" w:rsidRPr="00020B3A">
        <w:t>Березовского</w:t>
      </w:r>
      <w:r w:rsidRPr="00020B3A">
        <w:t xml:space="preserve"> района о проведении проверки в копии распоряжения или почтовое уведомление с отметкой о получении им копии распоряжения.</w:t>
      </w:r>
    </w:p>
    <w:p w:rsidR="00C96376" w:rsidRPr="00020B3A" w:rsidRDefault="00C96376" w:rsidP="006207B3">
      <w:r w:rsidRPr="00020B3A">
        <w:t>3.5. Проведение проверки (плановой, внеплановой, документарной, выездной).</w:t>
      </w:r>
    </w:p>
    <w:p w:rsidR="00C96376" w:rsidRPr="00020B3A" w:rsidRDefault="00C96376" w:rsidP="006207B3">
      <w:r w:rsidRPr="00020B3A">
        <w:t xml:space="preserve">3.5.1. Основанием для начала административной процедуры является распоряжение администрации </w:t>
      </w:r>
      <w:r w:rsidR="008B6073" w:rsidRPr="00020B3A">
        <w:t>Березовского</w:t>
      </w:r>
      <w:r w:rsidRPr="00020B3A">
        <w:t xml:space="preserve"> района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w:t>
      </w:r>
    </w:p>
    <w:p w:rsidR="00C96376" w:rsidRPr="00020B3A" w:rsidRDefault="00C96376" w:rsidP="006207B3">
      <w:r w:rsidRPr="00020B3A">
        <w:t>3.5.2. Должностным лицом, ответственным за выполнение административной процедуры, является должностное лицо уполномоченного органа, непосредственно проводящее проверку.</w:t>
      </w:r>
    </w:p>
    <w:p w:rsidR="00C96376" w:rsidRPr="00020B3A" w:rsidRDefault="00C96376" w:rsidP="006207B3">
      <w:r w:rsidRPr="00020B3A">
        <w:t>3.5.3. Проведение муниципального контроля осуществляется посредством плановых, внеплановых, документарных и выездных проверок.</w:t>
      </w:r>
    </w:p>
    <w:p w:rsidR="00C96376" w:rsidRPr="00020B3A" w:rsidRDefault="00C96376" w:rsidP="006207B3">
      <w:r w:rsidRPr="00020B3A">
        <w:t>3.5.4. Плановая проверка</w:t>
      </w:r>
      <w:r w:rsidR="00975E24" w:rsidRPr="00020B3A">
        <w:t>.</w:t>
      </w:r>
    </w:p>
    <w:p w:rsidR="00C96376" w:rsidRPr="00020B3A" w:rsidRDefault="00C96376" w:rsidP="006207B3">
      <w:r w:rsidRPr="00020B3A">
        <w:t>3.5.4.1. Предметом плановой проверки является соблюдение юридическим лицом, индивидуальным предпринимателем в процессе осуществления деятельности установленных требований.</w:t>
      </w:r>
    </w:p>
    <w:p w:rsidR="00C96376" w:rsidRPr="00020B3A" w:rsidRDefault="00C96376" w:rsidP="006207B3">
      <w:r w:rsidRPr="00020B3A">
        <w:t>3.5.4.2. Плановая проверка проводится не чаще одного раза в три года.</w:t>
      </w:r>
    </w:p>
    <w:p w:rsidR="00C96376" w:rsidRPr="00020B3A" w:rsidRDefault="00C96376" w:rsidP="006207B3">
      <w:r w:rsidRPr="00020B3A">
        <w:t xml:space="preserve">3.5.4.3. Плановая проверка проводится на основании ежегодно разрабатываемых уполномоченным органом планов проверок, которые утверждаются постановлением администрации </w:t>
      </w:r>
      <w:r w:rsidR="008B6073" w:rsidRPr="00020B3A">
        <w:t>Березовского</w:t>
      </w:r>
      <w:r w:rsidRPr="00020B3A">
        <w:t xml:space="preserve"> района, размещаются на официальном </w:t>
      </w:r>
      <w:r w:rsidRPr="00020B3A">
        <w:lastRenderedPageBreak/>
        <w:t xml:space="preserve">сайте администрации </w:t>
      </w:r>
      <w:r w:rsidR="008B6073" w:rsidRPr="00020B3A">
        <w:t>Березовского</w:t>
      </w:r>
      <w:r w:rsidRPr="00020B3A">
        <w:t xml:space="preserve"> района в информационно-телекоммуникационной сети Интернет.</w:t>
      </w:r>
    </w:p>
    <w:p w:rsidR="00C96376" w:rsidRPr="00020B3A" w:rsidRDefault="00C96376" w:rsidP="006207B3">
      <w:r w:rsidRPr="00020B3A">
        <w:t>3.5.4.4. Плановая проверка проводится в форме документарной проверки и (или) выездной проверки.</w:t>
      </w:r>
    </w:p>
    <w:p w:rsidR="00C96376" w:rsidRPr="00020B3A" w:rsidRDefault="00C96376" w:rsidP="006207B3">
      <w:r w:rsidRPr="00020B3A">
        <w:t>3.5.4.5. В случае выявления нарушений членами саморегулируемой организации установленных требований должностные лица уполномоченного органа при проведении плановой проверки обязаны сообщить посредством направления заказным почтовым отправлением с уведомлением о вручении в саморегулируемую организацию о выявленных нарушениях в течение пяти рабочих дней со дня окончания проведения плановой проверки.</w:t>
      </w:r>
    </w:p>
    <w:p w:rsidR="00C96376" w:rsidRPr="00020B3A" w:rsidRDefault="00C96376" w:rsidP="006207B3">
      <w:r w:rsidRPr="00020B3A">
        <w:t>3.5.5. Внеплановая проверка</w:t>
      </w:r>
      <w:r w:rsidR="00975E24" w:rsidRPr="00020B3A">
        <w:t>.</w:t>
      </w:r>
    </w:p>
    <w:p w:rsidR="00C96376" w:rsidRDefault="00FC23A0" w:rsidP="006207B3">
      <w:r w:rsidRPr="00B877F1">
        <w:t>3.5.5.1.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C23A0" w:rsidRPr="00020B3A" w:rsidRDefault="00FC23A0" w:rsidP="006207B3">
      <w:r>
        <w:t xml:space="preserve">(Подпункт 3.5.5.1 пункта 3.5 изложен в новой редакции постановлением Администрации </w:t>
      </w:r>
      <w:hyperlink r:id="rId47" w:tgtFrame="ChangingDocument" w:history="1">
        <w:r>
          <w:rPr>
            <w:rStyle w:val="af"/>
          </w:rPr>
          <w:t>от 27.01.2017 № 59</w:t>
        </w:r>
      </w:hyperlink>
      <w:r>
        <w:t>)</w:t>
      </w:r>
    </w:p>
    <w:p w:rsidR="00C96376" w:rsidRPr="00020B3A" w:rsidRDefault="00C96376" w:rsidP="006207B3">
      <w:r w:rsidRPr="00020B3A">
        <w:t xml:space="preserve">3.5.5.2. Внеплановые проверки проводятся в случаях, указанных в пункте 3.4.2 раздела </w:t>
      </w:r>
      <w:r w:rsidR="00975E24" w:rsidRPr="00020B3A">
        <w:t>3</w:t>
      </w:r>
      <w:r w:rsidRPr="00020B3A">
        <w:t xml:space="preserve"> настоящего административного регламента.</w:t>
      </w:r>
    </w:p>
    <w:p w:rsidR="00C96376" w:rsidRPr="00020B3A" w:rsidRDefault="000E1B95" w:rsidP="006207B3">
      <w:r w:rsidRPr="000645E1">
        <w:t>3.5.5.3. Внеплановая выездная проверка юридических лиц, индивидуальных предпринимателей может быть проведена по основаниям, указанным в абзацах втором и третьем подпункта 3.4.2.2, подпункте 3.4.2.3 пункта 3.4 раздела 3 настоящего Административного регламента, органами государственного контроля (надзора), органами муниципального контроля после согласования с прокуратурой Березовского района.</w:t>
      </w:r>
    </w:p>
    <w:p w:rsidR="00EA4BCE" w:rsidRDefault="00EA4BCE" w:rsidP="006207B3">
      <w:r>
        <w:t xml:space="preserve">(подпункт 3.5.5.3. изложен в редакции постановления Администрации </w:t>
      </w:r>
      <w:hyperlink r:id="rId48" w:tgtFrame="ChangingDocument" w:tooltip="О внесении изменений в приложение к постановлению администрации Березовского района от 14 декабря 2015 года № 1397 " w:history="1">
        <w:r w:rsidRPr="00EA4BCE">
          <w:rPr>
            <w:rStyle w:val="af"/>
          </w:rPr>
          <w:t>от 19.02.2018 № 151</w:t>
        </w:r>
      </w:hyperlink>
      <w:r>
        <w:t>)</w:t>
      </w:r>
    </w:p>
    <w:p w:rsidR="000E1B95" w:rsidRDefault="000E1B95" w:rsidP="006207B3">
      <w:r>
        <w:t xml:space="preserve">(подпункт 3.5.5.3. изложен в редакции постановления Администрации </w:t>
      </w:r>
      <w:hyperlink r:id="rId49" w:tgtFrame="ChangingDocument" w:tooltip="О внесении изменения в приложение к постановлению администрации Березовского района от 14 декабря 2015 года № 1397 " w:history="1">
        <w:r w:rsidRPr="000E1B95">
          <w:rPr>
            <w:rStyle w:val="af"/>
          </w:rPr>
          <w:t>от 13.06.2018 № 509</w:t>
        </w:r>
      </w:hyperlink>
      <w:r>
        <w:t>)</w:t>
      </w:r>
    </w:p>
    <w:p w:rsidR="00C96376" w:rsidRPr="00020B3A" w:rsidRDefault="00C96376" w:rsidP="006207B3">
      <w:r w:rsidRPr="00020B3A">
        <w:t xml:space="preserve">3.5.5.4.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пункте 3.4.2. раздела </w:t>
      </w:r>
      <w:r w:rsidR="00DD2EF9" w:rsidRPr="00020B3A">
        <w:t>3</w:t>
      </w:r>
      <w:r w:rsidRPr="00020B3A">
        <w:t xml:space="preserve"> настоящего Административного регламента, не могут служить основанием для проведения внеплановой проверки.</w:t>
      </w:r>
    </w:p>
    <w:p w:rsidR="00C96376" w:rsidRPr="00020B3A" w:rsidRDefault="00C96376" w:rsidP="006207B3">
      <w:r w:rsidRPr="00020B3A">
        <w:t>3.5.6. Документарная проверка</w:t>
      </w:r>
      <w:r w:rsidR="00DD2EF9" w:rsidRPr="00020B3A">
        <w:t>.</w:t>
      </w:r>
    </w:p>
    <w:p w:rsidR="00C96376" w:rsidRPr="00020B3A" w:rsidRDefault="00C96376" w:rsidP="006207B3">
      <w:r w:rsidRPr="00020B3A">
        <w:t>3.5.6.1.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установленных требований, исполнением предписаний уполномоченного органа.</w:t>
      </w:r>
    </w:p>
    <w:p w:rsidR="00C96376" w:rsidRPr="00020B3A" w:rsidRDefault="00C96376" w:rsidP="006207B3">
      <w:r w:rsidRPr="00020B3A">
        <w:lastRenderedPageBreak/>
        <w:t xml:space="preserve">3.5.6.2. Организация документарной проверки (как плановой, так и внеплановой) осуществляется в порядке, установленном статьей 14 </w:t>
      </w:r>
      <w:r w:rsidR="00DD2EF9" w:rsidRPr="00020B3A">
        <w:t>Федерального з</w:t>
      </w:r>
      <w:r w:rsidRPr="00020B3A">
        <w:t>акона</w:t>
      </w:r>
      <w:r w:rsidR="00020B3A" w:rsidRPr="00020B3A">
        <w:t xml:space="preserve"> </w:t>
      </w:r>
      <w:hyperlink r:id="rId50"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sidR="00020B3A" w:rsidRPr="006207B3">
          <w:rPr>
            <w:rStyle w:val="af"/>
          </w:rPr>
          <w:t xml:space="preserve">№ </w:t>
        </w:r>
        <w:r w:rsidRPr="006207B3">
          <w:rPr>
            <w:rStyle w:val="af"/>
          </w:rPr>
          <w:t>294-ФЗ</w:t>
        </w:r>
      </w:hyperlink>
      <w:r w:rsidRPr="00020B3A">
        <w:t>, и проводится по месту нахождения уполномоченного органа.</w:t>
      </w:r>
    </w:p>
    <w:p w:rsidR="00C96376" w:rsidRPr="00020B3A" w:rsidRDefault="00C96376" w:rsidP="006207B3">
      <w:r w:rsidRPr="00020B3A">
        <w:t>3.5.6.3. В процессе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уполномоченном органе,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контроля.</w:t>
      </w:r>
    </w:p>
    <w:p w:rsidR="00C96376" w:rsidRPr="00020B3A" w:rsidRDefault="00C96376" w:rsidP="006207B3">
      <w:r w:rsidRPr="00020B3A">
        <w:t xml:space="preserve">3.5.6.4. В случае, если достоверность сведений, содержащихся в документах, имеющихся в уполномоченном органе,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уполномоченный орган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sidR="00A74B9D" w:rsidRPr="00020B3A">
        <w:t>Березовского</w:t>
      </w:r>
      <w:r w:rsidRPr="00020B3A">
        <w:t xml:space="preserve"> района о проведении проверки.</w:t>
      </w:r>
    </w:p>
    <w:p w:rsidR="00C96376" w:rsidRPr="00020B3A" w:rsidRDefault="00C96376" w:rsidP="006207B3">
      <w:r w:rsidRPr="00020B3A">
        <w:t>3.5.6.5. 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C96376" w:rsidRPr="00020B3A" w:rsidRDefault="00C96376" w:rsidP="006207B3">
      <w:r w:rsidRPr="00020B3A">
        <w:t>3.5.6.6.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96376" w:rsidRDefault="00EA4BCE" w:rsidP="006207B3">
      <w:r w:rsidRPr="0021205B">
        <w:t>3.5.6.7.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C23A0" w:rsidRDefault="00FC23A0" w:rsidP="006207B3">
      <w:r>
        <w:t xml:space="preserve">(Подпункт 3.5.6.7 пункта 3.5 изложен в новой редакции постановлением Администрации </w:t>
      </w:r>
      <w:hyperlink r:id="rId51" w:tgtFrame="ChangingDocument" w:history="1">
        <w:r>
          <w:rPr>
            <w:rStyle w:val="af"/>
          </w:rPr>
          <w:t>от 27.01.2017 № 59</w:t>
        </w:r>
      </w:hyperlink>
      <w:r>
        <w:t>)</w:t>
      </w:r>
    </w:p>
    <w:p w:rsidR="00EA4BCE" w:rsidRPr="00020B3A" w:rsidRDefault="00EA4BCE" w:rsidP="006207B3">
      <w:r>
        <w:t xml:space="preserve">(подпункт 3.5.6.7. изложен в редакции постановления Администрации </w:t>
      </w:r>
      <w:hyperlink r:id="rId52" w:tgtFrame="ChangingDocument" w:tooltip="О внесении изменений в приложение к постановлению администрации Березовского района от 14 декабря 2015 года № 1397 " w:history="1">
        <w:r w:rsidRPr="00EA4BCE">
          <w:rPr>
            <w:rStyle w:val="af"/>
          </w:rPr>
          <w:t>от 19.02.2018 № 151</w:t>
        </w:r>
      </w:hyperlink>
      <w:r>
        <w:t>)</w:t>
      </w:r>
    </w:p>
    <w:p w:rsidR="00C96376" w:rsidRPr="00020B3A" w:rsidRDefault="00C96376" w:rsidP="006207B3">
      <w:r w:rsidRPr="00020B3A">
        <w:t>3.5.6.8.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C96376" w:rsidRPr="00020B3A" w:rsidRDefault="00C96376" w:rsidP="006207B3">
      <w:r w:rsidRPr="00020B3A">
        <w:t>3.5.6.9.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содержащихся в них сведений имеющимся в уполномоченном органе и (или) полученным в ходе осуществления муниципального контроля документам, информация об этом направляется заказным почтовым отправлением с уведомлением о вручении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96376" w:rsidRPr="00020B3A" w:rsidRDefault="00C96376" w:rsidP="006207B3">
      <w:r w:rsidRPr="00020B3A">
        <w:t xml:space="preserve">3.5.6.10.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пункте 3.5.6.9 раздела </w:t>
      </w:r>
      <w:r w:rsidR="00DD2EF9" w:rsidRPr="00020B3A">
        <w:t>3</w:t>
      </w:r>
      <w:r w:rsidRPr="00020B3A">
        <w:t xml:space="preserve"> настоящего регламента </w:t>
      </w:r>
      <w:r w:rsidRPr="00020B3A">
        <w:lastRenderedPageBreak/>
        <w:t>сведений, вправе представить дополнительно в уполномоченный орган документы, подтверждающие достоверность ранее представленных документов.</w:t>
      </w:r>
    </w:p>
    <w:p w:rsidR="00C96376" w:rsidRPr="00020B3A" w:rsidRDefault="00C96376" w:rsidP="006207B3">
      <w:r w:rsidRPr="00020B3A">
        <w:t>3.5.6.11.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96376" w:rsidRPr="00020B3A" w:rsidRDefault="00EA4BCE" w:rsidP="006207B3">
      <w:r w:rsidRPr="0021205B">
        <w:t>3.5.6.12.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A4BCE" w:rsidRDefault="00EA4BCE" w:rsidP="006207B3">
      <w:r>
        <w:t xml:space="preserve">(подпункт 3.5.6.12. изложен в редакции постановления Администрации </w:t>
      </w:r>
      <w:hyperlink r:id="rId53" w:tgtFrame="ChangingDocument" w:tooltip="О внесении изменений в приложение к постановлению администрации Березовского района от 14 декабря 2015 года № 1397 " w:history="1">
        <w:r w:rsidRPr="00EA4BCE">
          <w:rPr>
            <w:rStyle w:val="af"/>
          </w:rPr>
          <w:t>от 19.02.2018 № 151</w:t>
        </w:r>
      </w:hyperlink>
      <w:r>
        <w:t>)</w:t>
      </w:r>
    </w:p>
    <w:p w:rsidR="00C96376" w:rsidRDefault="00EA4BCE" w:rsidP="006207B3">
      <w:r w:rsidRPr="0021205B">
        <w:t>3.5.6.13.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FC23A0" w:rsidRDefault="00FC23A0" w:rsidP="006207B3">
      <w:r>
        <w:t xml:space="preserve">(Подпункт 3.5.6.13 пункта 3.5 изложен в новой редакции постановлением Администрации </w:t>
      </w:r>
      <w:hyperlink r:id="rId54" w:tgtFrame="ChangingDocument" w:history="1">
        <w:r>
          <w:rPr>
            <w:rStyle w:val="af"/>
          </w:rPr>
          <w:t>от 27.01.2017 № 59</w:t>
        </w:r>
      </w:hyperlink>
      <w:r>
        <w:t>)</w:t>
      </w:r>
    </w:p>
    <w:p w:rsidR="00EA4BCE" w:rsidRPr="00020B3A" w:rsidRDefault="00EA4BCE" w:rsidP="006207B3">
      <w:r>
        <w:t xml:space="preserve">(подпункт 3.5.6.13. изложен в редакции постановления Администрации </w:t>
      </w:r>
      <w:hyperlink r:id="rId55" w:tgtFrame="ChangingDocument" w:tooltip="О внесении изменений в приложение к постановлению администрации Березовского района от 14 декабря 2015 года № 1397 " w:history="1">
        <w:r w:rsidRPr="00EA4BCE">
          <w:rPr>
            <w:rStyle w:val="af"/>
          </w:rPr>
          <w:t>от 19.02.2018 № 151</w:t>
        </w:r>
      </w:hyperlink>
      <w:r>
        <w:t>)</w:t>
      </w:r>
    </w:p>
    <w:p w:rsidR="00C96376" w:rsidRPr="00020B3A" w:rsidRDefault="00C96376" w:rsidP="006207B3">
      <w:r w:rsidRPr="00020B3A">
        <w:t>3.5.7. Выездная проверка</w:t>
      </w:r>
      <w:r w:rsidR="00DD2EF9" w:rsidRPr="00020B3A">
        <w:t>.</w:t>
      </w:r>
    </w:p>
    <w:p w:rsidR="00C96376" w:rsidRPr="00020B3A" w:rsidRDefault="00C96376" w:rsidP="006207B3">
      <w:r w:rsidRPr="00020B3A">
        <w:t>3.5.7.1.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производимые юридическим лицом, индивидуальным предпринимателем товары (выполняемая работа, предоставляемые услуги) и принимаемые ими меры по исполнению установленных требований.</w:t>
      </w:r>
    </w:p>
    <w:p w:rsidR="00C96376" w:rsidRPr="00020B3A" w:rsidRDefault="00C96376" w:rsidP="006207B3">
      <w:r w:rsidRPr="00020B3A">
        <w:t>3.5.7.2.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96376" w:rsidRPr="00020B3A" w:rsidRDefault="00C96376" w:rsidP="006207B3">
      <w:r w:rsidRPr="00020B3A">
        <w:t>3.5.7.3. Выездная проверка проводится в случае, если при документарной проверке не представляется возможным:</w:t>
      </w:r>
    </w:p>
    <w:p w:rsidR="00C96376" w:rsidRPr="00020B3A" w:rsidRDefault="00DD2EF9" w:rsidP="006207B3">
      <w:r w:rsidRPr="00020B3A">
        <w:t xml:space="preserve">- </w:t>
      </w:r>
      <w:r w:rsidR="00C96376" w:rsidRPr="00020B3A">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уполномоченном органе документах юридического лица, индивидуального предпринимателя;</w:t>
      </w:r>
    </w:p>
    <w:p w:rsidR="00C96376" w:rsidRPr="00020B3A" w:rsidRDefault="00DD2EF9" w:rsidP="006207B3">
      <w:r w:rsidRPr="00020B3A">
        <w:t xml:space="preserve">- </w:t>
      </w:r>
      <w:r w:rsidR="00C96376" w:rsidRPr="00020B3A">
        <w:t>оценить соответствие деятельности юридического лица, индивидуального предпринимателя по обеспечению сохранности автомобильных дорог установленным требованиям без проведения соответствующего мероприятия по контролю.</w:t>
      </w:r>
    </w:p>
    <w:p w:rsidR="00C96376" w:rsidRPr="00020B3A" w:rsidRDefault="00C96376" w:rsidP="006207B3">
      <w:r w:rsidRPr="00020B3A">
        <w:lastRenderedPageBreak/>
        <w:t xml:space="preserve">3.5.7.4. 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00003825" w:rsidRPr="00020B3A">
        <w:t xml:space="preserve">Березовского </w:t>
      </w:r>
      <w:r w:rsidRPr="00020B3A">
        <w:t>района о назначении выездной проверки и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сроками и условиями ее проведения.</w:t>
      </w:r>
    </w:p>
    <w:p w:rsidR="00C96376" w:rsidRPr="00020B3A" w:rsidRDefault="00C96376" w:rsidP="006207B3">
      <w:r w:rsidRPr="00020B3A">
        <w:t>3.5.7.5.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подобные объекты.</w:t>
      </w:r>
    </w:p>
    <w:p w:rsidR="00C96376" w:rsidRPr="00020B3A" w:rsidRDefault="00C96376" w:rsidP="006207B3">
      <w:r w:rsidRPr="00020B3A">
        <w:t>3.5.7.6. Уполномоченный орган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96376" w:rsidRPr="00020B3A" w:rsidRDefault="00C96376" w:rsidP="006207B3">
      <w:r w:rsidRPr="00020B3A">
        <w:t xml:space="preserve">3.5.7.7. Заверенные печатью копии распоряжения администрации </w:t>
      </w:r>
      <w:r w:rsidR="00CF5EA5" w:rsidRPr="00020B3A">
        <w:t xml:space="preserve">Березовского </w:t>
      </w:r>
      <w:r w:rsidRPr="00020B3A">
        <w:t>района вручаются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C96376" w:rsidRPr="00020B3A" w:rsidRDefault="00C96376" w:rsidP="006207B3">
      <w:r w:rsidRPr="00020B3A">
        <w:t>3.5.7.8.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C96376" w:rsidRPr="00020B3A" w:rsidRDefault="00C96376" w:rsidP="006207B3">
      <w:r w:rsidRPr="00020B3A">
        <w:t>3.5.7.9.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административным регламентом проведения мероприятий по муниципальному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96376" w:rsidRPr="00020B3A" w:rsidRDefault="00C96376" w:rsidP="006207B3">
      <w:r w:rsidRPr="00020B3A">
        <w:t>3.5.8. В журнале учета проверок должностным лицом уполномоченного органа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
    <w:p w:rsidR="00C96376" w:rsidRPr="00020B3A" w:rsidRDefault="00C96376" w:rsidP="006207B3">
      <w:r w:rsidRPr="00020B3A">
        <w:t>3.5.9. При отсутствии журнала учета проверок в акте проверки делается соответствующая запись.</w:t>
      </w:r>
    </w:p>
    <w:p w:rsidR="00C96376" w:rsidRPr="00020B3A" w:rsidRDefault="00C96376" w:rsidP="006207B3">
      <w:r w:rsidRPr="00020B3A">
        <w:t>3.5.10. Критерием принятия решения по административной процедуре являются:</w:t>
      </w:r>
    </w:p>
    <w:p w:rsidR="00C96376" w:rsidRPr="00020B3A" w:rsidRDefault="00DD2EF9" w:rsidP="006207B3">
      <w:r w:rsidRPr="00020B3A">
        <w:t>-</w:t>
      </w:r>
      <w:r w:rsidR="00C96376" w:rsidRPr="00020B3A">
        <w:t xml:space="preserve"> </w:t>
      </w:r>
      <w:r w:rsidR="00C12F5E" w:rsidRPr="00020B3A">
        <w:t>п</w:t>
      </w:r>
      <w:r w:rsidR="00C96376" w:rsidRPr="00020B3A">
        <w:t xml:space="preserve">олнота и достоверность сведений, предоставленных юридическим лицом, </w:t>
      </w:r>
      <w:r w:rsidRPr="00020B3A">
        <w:t>индивидуальным предпринимателем;</w:t>
      </w:r>
    </w:p>
    <w:p w:rsidR="00C96376" w:rsidRPr="00020B3A" w:rsidRDefault="00DD2EF9" w:rsidP="006207B3">
      <w:r w:rsidRPr="00020B3A">
        <w:lastRenderedPageBreak/>
        <w:t>-</w:t>
      </w:r>
      <w:r w:rsidR="00C96376" w:rsidRPr="00020B3A">
        <w:t xml:space="preserve"> </w:t>
      </w:r>
      <w:r w:rsidR="00C12F5E" w:rsidRPr="00020B3A">
        <w:t>п</w:t>
      </w:r>
      <w:r w:rsidR="00C96376" w:rsidRPr="00020B3A">
        <w:t>роведение в полном объеме мероприятий по муниципальному контролю, необходимых для достижения целей и задач проведения проверки.</w:t>
      </w:r>
    </w:p>
    <w:p w:rsidR="00C96376" w:rsidRPr="00020B3A" w:rsidRDefault="00C96376" w:rsidP="006207B3">
      <w:r w:rsidRPr="00020B3A">
        <w:t>3.5.11. Результатом административной процедуры является осуществление должностным лицом уполномоченного органа, проводящим проверку, необходимых мероприятий, направленных на выявление (либо установление отсутствия) в действиях проверяемых лиц признаков нарушений установленных требований.</w:t>
      </w:r>
    </w:p>
    <w:p w:rsidR="00C96376" w:rsidRPr="00020B3A" w:rsidRDefault="00C96376" w:rsidP="006207B3">
      <w:r w:rsidRPr="00020B3A">
        <w:t>3.5.12. Способом фиксации результата выполнения административной процедуры является внесение должностным лицом уполномоченного органа, проводящим проверку, записи о проведении проверки в журнал учета проведения проверок (для юридических лиц и индивидуальных предпринимателей), акт проверки, составленный по установленной форме.</w:t>
      </w:r>
    </w:p>
    <w:p w:rsidR="00C96376" w:rsidRPr="00020B3A" w:rsidRDefault="00C96376" w:rsidP="006207B3">
      <w:r w:rsidRPr="00020B3A">
        <w:t xml:space="preserve">3.5.13. Уполномоченным органом ведется учет проверок, проведенных в рамках осуществления муниципального контроля за обеспечением сохранности автомобильных дорог общего пользования местного значения в не границ населенных пунктов в границах </w:t>
      </w:r>
      <w:r w:rsidR="00CF5EA5" w:rsidRPr="00020B3A">
        <w:t>Березовского</w:t>
      </w:r>
      <w:r w:rsidRPr="00020B3A">
        <w:t xml:space="preserve"> района.</w:t>
      </w:r>
    </w:p>
    <w:p w:rsidR="00C96376" w:rsidRPr="00020B3A" w:rsidRDefault="00C96376" w:rsidP="006207B3">
      <w:r w:rsidRPr="00020B3A">
        <w:t>3.6.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96376" w:rsidRPr="00020B3A" w:rsidRDefault="00C96376" w:rsidP="006207B3">
      <w:r w:rsidRPr="00020B3A">
        <w:t>3.6.1. Основанием для составления акта проверки является ее завершение в установленный срок, а в случае проведения в ходе проверки исследований, специальных расследований, экспертиз - также получение заключений по их результатам.</w:t>
      </w:r>
    </w:p>
    <w:p w:rsidR="00C96376" w:rsidRPr="00020B3A" w:rsidRDefault="00C96376" w:rsidP="006207B3">
      <w:r w:rsidRPr="00020B3A">
        <w:t>3.6.2. По результатам завершения проверки должностным лицом уполномоченного органа составляется акт по форме, утвержденной приказом Минэкономразвития</w:t>
      </w:r>
      <w:r w:rsidR="00020B3A" w:rsidRPr="00020B3A">
        <w:t xml:space="preserve"> № </w:t>
      </w:r>
      <w:r w:rsidRPr="00020B3A">
        <w:t xml:space="preserve">141, </w:t>
      </w:r>
      <w:r w:rsidR="00DD2EF9" w:rsidRPr="00020B3A">
        <w:t>согласно</w:t>
      </w:r>
      <w:r w:rsidRPr="00020B3A">
        <w:t xml:space="preserve"> приложени</w:t>
      </w:r>
      <w:r w:rsidR="00DD2EF9" w:rsidRPr="00020B3A">
        <w:t>ю</w:t>
      </w:r>
      <w:r w:rsidRPr="00020B3A">
        <w:t xml:space="preserve"> 5 к настоящему регламенту.</w:t>
      </w:r>
    </w:p>
    <w:p w:rsidR="00C96376" w:rsidRPr="00020B3A" w:rsidRDefault="00C96376" w:rsidP="006207B3">
      <w:r w:rsidRPr="00020B3A">
        <w:t>3.6.3. В акте проверки указываются:</w:t>
      </w:r>
    </w:p>
    <w:p w:rsidR="00C96376" w:rsidRPr="00020B3A" w:rsidRDefault="00C96376" w:rsidP="006207B3">
      <w:r w:rsidRPr="00020B3A">
        <w:t>1</w:t>
      </w:r>
      <w:r w:rsidR="00DD2EF9" w:rsidRPr="00020B3A">
        <w:t>)</w:t>
      </w:r>
      <w:r w:rsidRPr="00020B3A">
        <w:t xml:space="preserve"> </w:t>
      </w:r>
      <w:r w:rsidR="00C12F5E" w:rsidRPr="00020B3A">
        <w:t>д</w:t>
      </w:r>
      <w:r w:rsidRPr="00020B3A">
        <w:t>ата, время и место составления акта проверки</w:t>
      </w:r>
      <w:r w:rsidR="00DD2EF9" w:rsidRPr="00020B3A">
        <w:t>;</w:t>
      </w:r>
    </w:p>
    <w:p w:rsidR="00C96376" w:rsidRPr="00020B3A" w:rsidRDefault="00C96376" w:rsidP="006207B3">
      <w:r w:rsidRPr="00020B3A">
        <w:t>2</w:t>
      </w:r>
      <w:r w:rsidR="00DD2EF9" w:rsidRPr="00020B3A">
        <w:t>)</w:t>
      </w:r>
      <w:r w:rsidRPr="00020B3A">
        <w:t xml:space="preserve"> </w:t>
      </w:r>
      <w:r w:rsidR="00C12F5E" w:rsidRPr="00020B3A">
        <w:t>н</w:t>
      </w:r>
      <w:r w:rsidRPr="00020B3A">
        <w:t>аименование уполномоченного органа</w:t>
      </w:r>
      <w:r w:rsidR="00DD2EF9" w:rsidRPr="00020B3A">
        <w:t>;</w:t>
      </w:r>
    </w:p>
    <w:p w:rsidR="00C96376" w:rsidRPr="00020B3A" w:rsidRDefault="00C96376" w:rsidP="006207B3">
      <w:r w:rsidRPr="00020B3A">
        <w:t>3</w:t>
      </w:r>
      <w:r w:rsidR="00DD2EF9" w:rsidRPr="00020B3A">
        <w:t>)</w:t>
      </w:r>
      <w:r w:rsidRPr="00020B3A">
        <w:t xml:space="preserve"> </w:t>
      </w:r>
      <w:r w:rsidR="00C12F5E" w:rsidRPr="00020B3A">
        <w:t>д</w:t>
      </w:r>
      <w:r w:rsidRPr="00020B3A">
        <w:t xml:space="preserve">ата и номер распоряжения администрации </w:t>
      </w:r>
      <w:r w:rsidR="00CF5EA5" w:rsidRPr="00020B3A">
        <w:t xml:space="preserve">Березовского </w:t>
      </w:r>
      <w:r w:rsidRPr="00020B3A">
        <w:t>района</w:t>
      </w:r>
      <w:r w:rsidR="00DD2EF9" w:rsidRPr="00020B3A">
        <w:t>;</w:t>
      </w:r>
    </w:p>
    <w:p w:rsidR="00C96376" w:rsidRPr="00020B3A" w:rsidRDefault="00C96376" w:rsidP="006207B3">
      <w:r w:rsidRPr="00020B3A">
        <w:t>4</w:t>
      </w:r>
      <w:r w:rsidR="00DD2EF9" w:rsidRPr="00020B3A">
        <w:t>)</w:t>
      </w:r>
      <w:r w:rsidRPr="00020B3A">
        <w:t xml:space="preserve"> </w:t>
      </w:r>
      <w:r w:rsidR="00C12F5E" w:rsidRPr="00020B3A">
        <w:t>ф</w:t>
      </w:r>
      <w:r w:rsidRPr="00020B3A">
        <w:t>амилии, имена, отчества и должности должностного лица или должностных лиц, проводивших проверку</w:t>
      </w:r>
      <w:r w:rsidR="00DD2EF9" w:rsidRPr="00020B3A">
        <w:t>;</w:t>
      </w:r>
    </w:p>
    <w:p w:rsidR="00C96376" w:rsidRPr="00020B3A" w:rsidRDefault="00C96376" w:rsidP="006207B3">
      <w:r w:rsidRPr="00020B3A">
        <w:t>5</w:t>
      </w:r>
      <w:r w:rsidR="00DD2EF9" w:rsidRPr="00020B3A">
        <w:t>)</w:t>
      </w:r>
      <w:r w:rsidRPr="00020B3A">
        <w:t xml:space="preserve"> </w:t>
      </w:r>
      <w:r w:rsidR="00C12F5E" w:rsidRPr="00020B3A">
        <w:t>н</w:t>
      </w:r>
      <w:r w:rsidRPr="00020B3A">
        <w:t>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r w:rsidR="00DD2EF9" w:rsidRPr="00020B3A">
        <w:t>;</w:t>
      </w:r>
    </w:p>
    <w:p w:rsidR="00C96376" w:rsidRPr="00020B3A" w:rsidRDefault="00C96376" w:rsidP="006207B3">
      <w:r w:rsidRPr="00020B3A">
        <w:t>6</w:t>
      </w:r>
      <w:r w:rsidR="00DD2EF9" w:rsidRPr="00020B3A">
        <w:t>)</w:t>
      </w:r>
      <w:r w:rsidRPr="00020B3A">
        <w:t xml:space="preserve"> </w:t>
      </w:r>
      <w:r w:rsidR="00C12F5E" w:rsidRPr="00020B3A">
        <w:t>д</w:t>
      </w:r>
      <w:r w:rsidRPr="00020B3A">
        <w:t>ата, время, продолжительность и место проведения проверки</w:t>
      </w:r>
      <w:r w:rsidR="00DD2EF9" w:rsidRPr="00020B3A">
        <w:t>;</w:t>
      </w:r>
    </w:p>
    <w:p w:rsidR="00C96376" w:rsidRPr="00020B3A" w:rsidRDefault="00C96376" w:rsidP="006207B3">
      <w:r w:rsidRPr="00020B3A">
        <w:t>7</w:t>
      </w:r>
      <w:r w:rsidR="00DD2EF9" w:rsidRPr="00020B3A">
        <w:t>)</w:t>
      </w:r>
      <w:r w:rsidRPr="00020B3A">
        <w:t xml:space="preserve"> </w:t>
      </w:r>
      <w:r w:rsidR="00C12F5E" w:rsidRPr="00020B3A">
        <w:t>с</w:t>
      </w:r>
      <w:r w:rsidRPr="00020B3A">
        <w:t>ведения о результатах проверки, в том числе о выявленных нарушениях установленных требований, об их характере и о лицах, допустивших указанные нарушения</w:t>
      </w:r>
      <w:r w:rsidR="00DD2EF9" w:rsidRPr="00020B3A">
        <w:t>;</w:t>
      </w:r>
    </w:p>
    <w:p w:rsidR="00C96376" w:rsidRPr="00020B3A" w:rsidRDefault="00C96376" w:rsidP="006207B3">
      <w:r w:rsidRPr="00020B3A">
        <w:t>8</w:t>
      </w:r>
      <w:r w:rsidR="00DD2EF9" w:rsidRPr="00020B3A">
        <w:t>)</w:t>
      </w:r>
      <w:r w:rsidRPr="00020B3A">
        <w:t xml:space="preserve"> </w:t>
      </w:r>
      <w:r w:rsidR="00C12F5E" w:rsidRPr="00020B3A">
        <w:t>с</w:t>
      </w:r>
      <w:r w:rsidRPr="00020B3A">
        <w:t>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rsidR="00DD2EF9" w:rsidRPr="00020B3A">
        <w:t>;</w:t>
      </w:r>
    </w:p>
    <w:p w:rsidR="00C96376" w:rsidRPr="00020B3A" w:rsidRDefault="00C96376" w:rsidP="006207B3">
      <w:r w:rsidRPr="00020B3A">
        <w:t>9</w:t>
      </w:r>
      <w:r w:rsidR="00DD2EF9" w:rsidRPr="00020B3A">
        <w:t>)</w:t>
      </w:r>
      <w:r w:rsidRPr="00020B3A">
        <w:t xml:space="preserve"> </w:t>
      </w:r>
      <w:r w:rsidR="00C12F5E" w:rsidRPr="00020B3A">
        <w:t>п</w:t>
      </w:r>
      <w:r w:rsidRPr="00020B3A">
        <w:t>одписи должностного лица или должностных лиц, проводивших проверку.</w:t>
      </w:r>
    </w:p>
    <w:p w:rsidR="00C96376" w:rsidRPr="00020B3A" w:rsidRDefault="00C96376" w:rsidP="006207B3">
      <w:r w:rsidRPr="00020B3A">
        <w:t xml:space="preserve">3.6.4.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w:t>
      </w:r>
      <w:r w:rsidRPr="00020B3A">
        <w:lastRenderedPageBreak/>
        <w:t>предпринимателя, на которых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w:t>
      </w:r>
    </w:p>
    <w:p w:rsidR="00C96376" w:rsidRDefault="00EA4BCE" w:rsidP="006207B3">
      <w:r w:rsidRPr="0021205B">
        <w:t>3.6.5.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C23A0" w:rsidRDefault="00FC23A0" w:rsidP="006207B3">
      <w:r>
        <w:t xml:space="preserve">(Подпункт 3.6.5 пункта 3.6 изложен в новой редакции постановлением Администрации </w:t>
      </w:r>
      <w:hyperlink r:id="rId56" w:tgtFrame="ChangingDocument" w:history="1">
        <w:r>
          <w:rPr>
            <w:rStyle w:val="af"/>
          </w:rPr>
          <w:t>от 27.01.2017 № 59</w:t>
        </w:r>
      </w:hyperlink>
      <w:r>
        <w:t>)</w:t>
      </w:r>
    </w:p>
    <w:p w:rsidR="00EA4BCE" w:rsidRPr="00020B3A" w:rsidRDefault="00EA4BCE" w:rsidP="006207B3">
      <w:r>
        <w:t xml:space="preserve">(подпункт 3.6.5. изложен в редакции постановления Администрации </w:t>
      </w:r>
      <w:hyperlink r:id="rId57" w:tgtFrame="ChangingDocument" w:tooltip="О внесении изменений в приложение к постановлению администрации Березовского района от 14 декабря 2015 года № 1397 " w:history="1">
        <w:r w:rsidRPr="00EA4BCE">
          <w:rPr>
            <w:rStyle w:val="af"/>
          </w:rPr>
          <w:t>от 19.02.2018 № 151</w:t>
        </w:r>
      </w:hyperlink>
      <w:r>
        <w:t>)</w:t>
      </w:r>
    </w:p>
    <w:p w:rsidR="00C96376" w:rsidRDefault="00EA4BCE" w:rsidP="006207B3">
      <w:r w:rsidRPr="0021205B">
        <w:t>3.6.6.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00FC23A0" w:rsidRPr="00B877F1">
        <w:t>.</w:t>
      </w:r>
    </w:p>
    <w:p w:rsidR="00FC23A0" w:rsidRDefault="00FC23A0" w:rsidP="006207B3">
      <w:r>
        <w:t xml:space="preserve">(Подпункт 3.6.6 пункта 3.6 изложен в новой редакции постановлением Администрации </w:t>
      </w:r>
      <w:hyperlink r:id="rId58" w:tgtFrame="ChangingDocument" w:history="1">
        <w:r>
          <w:rPr>
            <w:rStyle w:val="af"/>
          </w:rPr>
          <w:t>от 27.01.2017 № 59</w:t>
        </w:r>
      </w:hyperlink>
      <w:r>
        <w:t>)</w:t>
      </w:r>
    </w:p>
    <w:p w:rsidR="00EA4BCE" w:rsidRPr="00020B3A" w:rsidRDefault="00EA4BCE" w:rsidP="006207B3">
      <w:r>
        <w:t xml:space="preserve">(подпункт 3.6.6. изложен в редакции постановления Администрации </w:t>
      </w:r>
      <w:hyperlink r:id="rId59" w:tgtFrame="ChangingDocument" w:tooltip="О внесении изменений в приложение к постановлению администрации Березовского района от 14 декабря 2015 года № 1397 " w:history="1">
        <w:r w:rsidRPr="00EA4BCE">
          <w:rPr>
            <w:rStyle w:val="af"/>
          </w:rPr>
          <w:t>от 19.02.2018 № 151</w:t>
        </w:r>
      </w:hyperlink>
      <w:r>
        <w:t>)</w:t>
      </w:r>
    </w:p>
    <w:p w:rsidR="00C96376" w:rsidRPr="00020B3A" w:rsidRDefault="00C96376" w:rsidP="006207B3">
      <w:r w:rsidRPr="00020B3A">
        <w:t xml:space="preserve">3.6.7. В случае, если для проведения внеплановой выездной проверки требуется согласование ее проведения с </w:t>
      </w:r>
      <w:r w:rsidR="00BC552E" w:rsidRPr="00020B3A">
        <w:t>прокуратурой Березовского района</w:t>
      </w:r>
      <w:r w:rsidRPr="00020B3A">
        <w:t xml:space="preserve">, копия акта проверки направляется в </w:t>
      </w:r>
      <w:r w:rsidR="00BC552E" w:rsidRPr="00020B3A">
        <w:t>прокуратуру Березовского района</w:t>
      </w:r>
      <w:r w:rsidRPr="00020B3A">
        <w:t>, которой принято решение о согласовании проведения проверки, в течение пяти рабочих дней со дня составления акта проверки.</w:t>
      </w:r>
    </w:p>
    <w:p w:rsidR="00C96376" w:rsidRPr="00020B3A" w:rsidRDefault="00C96376" w:rsidP="006207B3">
      <w:r w:rsidRPr="00020B3A">
        <w:lastRenderedPageBreak/>
        <w:t>3.6.8.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96376" w:rsidRPr="00020B3A" w:rsidRDefault="00C96376" w:rsidP="006207B3">
      <w:r w:rsidRPr="00020B3A">
        <w:t xml:space="preserve">3.6.9. Критерий принятия решения по административной процедуре: истечение срока проведения проверки, установленного распоряжением администрации </w:t>
      </w:r>
      <w:r w:rsidR="00CA429B" w:rsidRPr="00020B3A">
        <w:t>Березовского</w:t>
      </w:r>
      <w:r w:rsidRPr="00020B3A">
        <w:t xml:space="preserve"> района о проведении проверки.</w:t>
      </w:r>
    </w:p>
    <w:p w:rsidR="00C96376" w:rsidRPr="00020B3A" w:rsidRDefault="00C96376" w:rsidP="006207B3">
      <w:r w:rsidRPr="00020B3A">
        <w:t>3.6.10. Результатом выполнения административной процедуры является оформление должностным лицом уполномоченного органа акта проверки в отношении проверяемого лица в двух экземплярах, в котором содержится запись об ознакомлении с ним проверяемого лица или к которому прилагается почтовое уведомление с отметкой о вручении акта проверки проверяемому лицу.</w:t>
      </w:r>
    </w:p>
    <w:p w:rsidR="00C96376" w:rsidRPr="00020B3A" w:rsidRDefault="00C96376" w:rsidP="006207B3">
      <w:r w:rsidRPr="00020B3A">
        <w:t>3.6.11. Способом фиксации результата выполнения административной процедуры является акт проверки, составленный по установленной форме.</w:t>
      </w:r>
    </w:p>
    <w:p w:rsidR="00C96376" w:rsidRPr="00020B3A" w:rsidRDefault="00C96376" w:rsidP="006207B3">
      <w:r w:rsidRPr="00020B3A">
        <w:t xml:space="preserve">3.7. Принятие мер, предусмотренных ст. 17 </w:t>
      </w:r>
      <w:r w:rsidR="00DD2EF9" w:rsidRPr="00020B3A">
        <w:t>Федерального з</w:t>
      </w:r>
      <w:r w:rsidRPr="00020B3A">
        <w:t>акона</w:t>
      </w:r>
      <w:r w:rsidR="00020B3A" w:rsidRPr="00020B3A">
        <w:t xml:space="preserve"> </w:t>
      </w:r>
      <w:hyperlink r:id="rId60"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sidR="00020B3A" w:rsidRPr="006207B3">
          <w:rPr>
            <w:rStyle w:val="af"/>
          </w:rPr>
          <w:t xml:space="preserve">№ </w:t>
        </w:r>
        <w:r w:rsidRPr="006207B3">
          <w:rPr>
            <w:rStyle w:val="af"/>
          </w:rPr>
          <w:t>294-ФЗ</w:t>
        </w:r>
      </w:hyperlink>
      <w:r w:rsidRPr="00020B3A">
        <w:t>, при выявлении нарушений в деятельности юридических лиц, индивидуальных предпринимателей.</w:t>
      </w:r>
    </w:p>
    <w:p w:rsidR="00C96376" w:rsidRPr="00020B3A" w:rsidRDefault="00C96376" w:rsidP="006207B3">
      <w:r w:rsidRPr="00020B3A">
        <w:t xml:space="preserve">3.7.1. Основанием для принятия мер, предусмотренных ст. 17 </w:t>
      </w:r>
      <w:r w:rsidR="00DD2EF9" w:rsidRPr="00020B3A">
        <w:t>Федерального з</w:t>
      </w:r>
      <w:r w:rsidRPr="00020B3A">
        <w:t>акона</w:t>
      </w:r>
      <w:r w:rsidR="00020B3A" w:rsidRPr="00020B3A">
        <w:t xml:space="preserve"> </w:t>
      </w:r>
      <w:hyperlink r:id="rId61"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sidR="00020B3A" w:rsidRPr="006207B3">
          <w:rPr>
            <w:rStyle w:val="af"/>
          </w:rPr>
          <w:t xml:space="preserve">№ </w:t>
        </w:r>
        <w:r w:rsidRPr="006207B3">
          <w:rPr>
            <w:rStyle w:val="af"/>
          </w:rPr>
          <w:t>294-ФЗ</w:t>
        </w:r>
      </w:hyperlink>
      <w:r w:rsidRPr="00020B3A">
        <w:t>, является выявление нарушения установленных требований в деятельности юридических лиц, индивидуальных предпринимателей, выявленного в ходе проверки и зафиксированного в акте проверки, составленном по ее результатам.</w:t>
      </w:r>
    </w:p>
    <w:p w:rsidR="00C96376" w:rsidRPr="00020B3A" w:rsidRDefault="00C96376" w:rsidP="006207B3">
      <w:r w:rsidRPr="00020B3A">
        <w:t>3.7.2. Должностным лицом, ответственным за выполнение административной процедуры, является должностное лицо уполномоченного органа, непосредственно проводившее проверку.</w:t>
      </w:r>
    </w:p>
    <w:p w:rsidR="00C96376" w:rsidRPr="00020B3A" w:rsidRDefault="00C96376" w:rsidP="006207B3">
      <w:r w:rsidRPr="00020B3A">
        <w:t>3.7.3. В случае выявления при проведении проверки нарушений установленных требований должностное лицо уполномоченного органа, проводившее проверку, в пределах полномочий, предусмотренных законодательством Российской Федерации, выдает юридическим лицам и индивидуальным предпринимателям предписание с требованием об устранении выявленных нарушений с указанием сроков их устранения.</w:t>
      </w:r>
    </w:p>
    <w:p w:rsidR="00C96376" w:rsidRPr="00020B3A" w:rsidRDefault="00C96376" w:rsidP="006207B3">
      <w:r w:rsidRPr="00020B3A">
        <w:t>3.7.4. Информация, предоставленная во исполнение предписания об устранении нарушений, поступившая от юридического лица, индивидуального предпринимателя, рассматривается должностным лицом уполномоченного органа в течение 3 (трех) рабочих дней.</w:t>
      </w:r>
    </w:p>
    <w:p w:rsidR="00C96376" w:rsidRPr="00020B3A" w:rsidRDefault="00C96376" w:rsidP="006207B3">
      <w:r w:rsidRPr="00020B3A">
        <w:t xml:space="preserve">3.7.5. В случае, если по истечении срока устранения нарушения, указанного в предписании, проверяемое лицо не устранило выявленные нарушения, должностным лицом уполномоченного органа в течение 3 (трех) рабочих дней подготавливается проект распоряжения администрации </w:t>
      </w:r>
      <w:r w:rsidR="00CA429B" w:rsidRPr="00020B3A">
        <w:t>Березовского</w:t>
      </w:r>
      <w:r w:rsidRPr="00020B3A">
        <w:t xml:space="preserve"> района о необходимости проведения внеплановой проверки исполнения предписания по основаниям, предусмотренным пунктом 3.4.2.1 раздела </w:t>
      </w:r>
      <w:r w:rsidR="00DD2EF9" w:rsidRPr="00020B3A">
        <w:t>3</w:t>
      </w:r>
      <w:r w:rsidRPr="00020B3A">
        <w:t xml:space="preserve"> настоящего Административного регламента.</w:t>
      </w:r>
    </w:p>
    <w:p w:rsidR="00C96376" w:rsidRPr="00020B3A" w:rsidRDefault="00C96376" w:rsidP="006207B3">
      <w:r w:rsidRPr="00020B3A">
        <w:t>3.7.6. По итогам проведения внеплановой проверки исполнения предписания должностным лицом уполномоченного органа составляется акт проверки по правилам, установленным пунктом 3.6 настоящего Административного регламента.</w:t>
      </w:r>
    </w:p>
    <w:p w:rsidR="00C96376" w:rsidRPr="00020B3A" w:rsidRDefault="00C96376" w:rsidP="006207B3">
      <w:r w:rsidRPr="00020B3A">
        <w:t>3.7.7. При выявлении нарушений установленных требований, за которые установлена административная ответственность, должностное лицо уполномоченного органа в соответствии с компетенцией составляет административный протокол или направляет материалы проверок в органы, уполномоченные рассматривать дела об административных правонарушениях, для рассмотрения и принятия решения.</w:t>
      </w:r>
    </w:p>
    <w:p w:rsidR="00C96376" w:rsidRPr="00020B3A" w:rsidRDefault="00C96376" w:rsidP="006207B3">
      <w:r w:rsidRPr="00020B3A">
        <w:t xml:space="preserve">3.7.8. В случае, если в ходе проверки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установленных требований, вопросы выявления, предотвращения и пресечения которых не относятся к </w:t>
      </w:r>
      <w:r w:rsidRPr="00020B3A">
        <w:lastRenderedPageBreak/>
        <w:t>компетенции уполномоченного органа, его должностные лица обязаны направить в соответствующие органы информацию (сведения) о таких нарушениях.</w:t>
      </w:r>
    </w:p>
    <w:p w:rsidR="00C96376" w:rsidRPr="00020B3A" w:rsidRDefault="00C96376" w:rsidP="006207B3">
      <w:r w:rsidRPr="00020B3A">
        <w:t xml:space="preserve">3.7.9. В случае </w:t>
      </w:r>
      <w:proofErr w:type="spellStart"/>
      <w:r w:rsidR="00CA429B" w:rsidRPr="00020B3A">
        <w:t>неустранения</w:t>
      </w:r>
      <w:proofErr w:type="spellEnd"/>
      <w:r w:rsidRPr="00020B3A">
        <w:t xml:space="preserve"> правонарушения в установленный срок после проведения всех процедур по осуществлению муниципального контроля должностные лица уполномоченного органа направляют материалы в суд для принятия дальнейших мер к правонарушителю в судебном порядке.</w:t>
      </w:r>
    </w:p>
    <w:p w:rsidR="00C96376" w:rsidRPr="00020B3A" w:rsidRDefault="00C96376" w:rsidP="006207B3">
      <w:r w:rsidRPr="00020B3A">
        <w:t>3.7.10. В случае проведения внеплановой проверки по обращению заявителя обратившемуся направляется информация о результатах проверки, проведенной по обращению, и мерах, принятых в отношении виновных в нарушении установленных требований.</w:t>
      </w:r>
    </w:p>
    <w:p w:rsidR="00C96376" w:rsidRPr="00020B3A" w:rsidRDefault="00C96376" w:rsidP="006207B3">
      <w:r w:rsidRPr="00020B3A">
        <w:t>3.7.11. Срок административной процедуры по принятию мер при выявлении нарушений в деятельности субъекта проверки составляет один рабочий день для выдачи предписания, пять рабочих дней</w:t>
      </w:r>
      <w:r w:rsidR="00020B3A" w:rsidRPr="00020B3A">
        <w:t>-</w:t>
      </w:r>
      <w:r w:rsidRPr="00020B3A">
        <w:t>для направления материалов на рассмотрение в орган, уполномоченный на составление протокола об административном правонарушении.</w:t>
      </w:r>
    </w:p>
    <w:p w:rsidR="00C96376" w:rsidRPr="00020B3A" w:rsidRDefault="00C96376" w:rsidP="006207B3">
      <w:r w:rsidRPr="00020B3A">
        <w:t>3.7.12. Критерии принятия решения по административной процедуре:</w:t>
      </w:r>
    </w:p>
    <w:p w:rsidR="00C96376" w:rsidRPr="00020B3A" w:rsidRDefault="00C96376" w:rsidP="006207B3">
      <w:r w:rsidRPr="00020B3A">
        <w:t>1</w:t>
      </w:r>
      <w:r w:rsidR="00DD2EF9" w:rsidRPr="00020B3A">
        <w:t>)</w:t>
      </w:r>
      <w:r w:rsidRPr="00020B3A">
        <w:t xml:space="preserve"> </w:t>
      </w:r>
      <w:r w:rsidR="00C12F5E" w:rsidRPr="00020B3A">
        <w:t>в</w:t>
      </w:r>
      <w:r w:rsidRPr="00020B3A">
        <w:t>ыявление должностным лицом уполномоченного органа при проведении проверки деятельности юридических лиц, индивидуальных предпринимателей нарушений установленных требований</w:t>
      </w:r>
      <w:r w:rsidR="00DD2EF9" w:rsidRPr="00020B3A">
        <w:t>;</w:t>
      </w:r>
    </w:p>
    <w:p w:rsidR="00C96376" w:rsidRPr="00020B3A" w:rsidRDefault="00C96376" w:rsidP="006207B3">
      <w:r w:rsidRPr="00020B3A">
        <w:t>2</w:t>
      </w:r>
      <w:r w:rsidR="00DD2EF9" w:rsidRPr="00020B3A">
        <w:t>)</w:t>
      </w:r>
      <w:r w:rsidRPr="00020B3A">
        <w:t xml:space="preserve"> </w:t>
      </w:r>
      <w:r w:rsidR="00C12F5E" w:rsidRPr="00020B3A">
        <w:t>н</w:t>
      </w:r>
      <w:r w:rsidRPr="00020B3A">
        <w:t>аличие выданного предписания юридическому лицу, индивидуальному предпринимателю об устранении нарушений установленных требований</w:t>
      </w:r>
      <w:r w:rsidR="00DD2EF9" w:rsidRPr="00020B3A">
        <w:t>;</w:t>
      </w:r>
    </w:p>
    <w:p w:rsidR="00C96376" w:rsidRPr="00020B3A" w:rsidRDefault="00C96376" w:rsidP="006207B3">
      <w:r w:rsidRPr="00020B3A">
        <w:t>3</w:t>
      </w:r>
      <w:r w:rsidR="00DD2EF9" w:rsidRPr="00020B3A">
        <w:t>)</w:t>
      </w:r>
      <w:r w:rsidRPr="00020B3A">
        <w:t xml:space="preserve"> </w:t>
      </w:r>
      <w:r w:rsidR="00C12F5E" w:rsidRPr="00020B3A">
        <w:t>и</w:t>
      </w:r>
      <w:r w:rsidRPr="00020B3A">
        <w:t>стечение срока, установленного предписанием для устранения нарушений в добровольном порядке</w:t>
      </w:r>
      <w:r w:rsidR="00DD2EF9" w:rsidRPr="00020B3A">
        <w:t>;</w:t>
      </w:r>
    </w:p>
    <w:p w:rsidR="00C96376" w:rsidRPr="00020B3A" w:rsidRDefault="00C96376" w:rsidP="006207B3">
      <w:r w:rsidRPr="00020B3A">
        <w:t>4</w:t>
      </w:r>
      <w:r w:rsidR="00DD2EF9" w:rsidRPr="00020B3A">
        <w:t>)</w:t>
      </w:r>
      <w:r w:rsidRPr="00020B3A">
        <w:t xml:space="preserve"> </w:t>
      </w:r>
      <w:r w:rsidR="00C12F5E" w:rsidRPr="00020B3A">
        <w:t>н</w:t>
      </w:r>
      <w:r w:rsidRPr="00020B3A">
        <w:t>еисполнение предписания об устранении нарушений установленных требований.</w:t>
      </w:r>
    </w:p>
    <w:p w:rsidR="00C96376" w:rsidRPr="00020B3A" w:rsidRDefault="00C96376" w:rsidP="006207B3">
      <w:r w:rsidRPr="00020B3A">
        <w:t>3.7.13. Результатом административной процедуры является:</w:t>
      </w:r>
    </w:p>
    <w:p w:rsidR="00C96376" w:rsidRPr="00020B3A" w:rsidRDefault="00C96376" w:rsidP="006207B3">
      <w:r w:rsidRPr="00020B3A">
        <w:t>1</w:t>
      </w:r>
      <w:r w:rsidR="00DD2EF9" w:rsidRPr="00020B3A">
        <w:t>)</w:t>
      </w:r>
      <w:r w:rsidRPr="00020B3A">
        <w:t xml:space="preserve"> </w:t>
      </w:r>
      <w:r w:rsidR="00C12F5E" w:rsidRPr="00020B3A">
        <w:t>у</w:t>
      </w:r>
      <w:r w:rsidRPr="00020B3A">
        <w:t>странение (</w:t>
      </w:r>
      <w:proofErr w:type="spellStart"/>
      <w:r w:rsidRPr="00020B3A">
        <w:t>неустранение</w:t>
      </w:r>
      <w:proofErr w:type="spellEnd"/>
      <w:r w:rsidRPr="00020B3A">
        <w:t>) юридическим лицом, индивидуальным предпринимателем нарушений установленных требований</w:t>
      </w:r>
      <w:r w:rsidR="00DD2EF9" w:rsidRPr="00020B3A">
        <w:t>;</w:t>
      </w:r>
    </w:p>
    <w:p w:rsidR="00C96376" w:rsidRPr="00020B3A" w:rsidRDefault="00C96376" w:rsidP="006207B3">
      <w:r w:rsidRPr="00020B3A">
        <w:t>2</w:t>
      </w:r>
      <w:r w:rsidR="00DD2EF9" w:rsidRPr="00020B3A">
        <w:t>)</w:t>
      </w:r>
      <w:r w:rsidRPr="00020B3A">
        <w:t xml:space="preserve"> </w:t>
      </w:r>
      <w:r w:rsidR="00C12F5E" w:rsidRPr="00020B3A">
        <w:t>с</w:t>
      </w:r>
      <w:r w:rsidRPr="00020B3A">
        <w:t>оставление административного протокола в соответствии с компетенцией</w:t>
      </w:r>
      <w:r w:rsidR="00DD2EF9" w:rsidRPr="00020B3A">
        <w:t>;</w:t>
      </w:r>
    </w:p>
    <w:p w:rsidR="00C96376" w:rsidRPr="00020B3A" w:rsidRDefault="00C96376" w:rsidP="006207B3">
      <w:r w:rsidRPr="00020B3A">
        <w:t>3</w:t>
      </w:r>
      <w:r w:rsidR="00DD2EF9" w:rsidRPr="00020B3A">
        <w:t>)</w:t>
      </w:r>
      <w:r w:rsidRPr="00020B3A">
        <w:t xml:space="preserve"> </w:t>
      </w:r>
      <w:r w:rsidR="00C12F5E" w:rsidRPr="00020B3A">
        <w:t>п</w:t>
      </w:r>
      <w:r w:rsidRPr="00020B3A">
        <w:t>ередача материалов проверки в уполномоченные органы для привлечения виновных к ответственности</w:t>
      </w:r>
      <w:r w:rsidR="00DD2EF9" w:rsidRPr="00020B3A">
        <w:t>;</w:t>
      </w:r>
    </w:p>
    <w:p w:rsidR="00C96376" w:rsidRPr="00020B3A" w:rsidRDefault="00C96376" w:rsidP="006207B3">
      <w:r w:rsidRPr="00020B3A">
        <w:t>4</w:t>
      </w:r>
      <w:r w:rsidR="00DD2EF9" w:rsidRPr="00020B3A">
        <w:t>)</w:t>
      </w:r>
      <w:r w:rsidRPr="00020B3A">
        <w:t xml:space="preserve"> </w:t>
      </w:r>
      <w:r w:rsidR="00C12F5E" w:rsidRPr="00020B3A">
        <w:t>с</w:t>
      </w:r>
      <w:r w:rsidRPr="00020B3A">
        <w:t>пособом фиксации результата выполнения административной процедуры является акт проверки, составленный по установленной форме, административный протокол.</w:t>
      </w:r>
    </w:p>
    <w:p w:rsidR="009616C8" w:rsidRPr="00022C6A" w:rsidRDefault="009616C8" w:rsidP="006207B3">
      <w:r w:rsidRPr="00022C6A">
        <w:t>3.8. Порядок составления и направления органом муниципального контроля предостережения о недопустимости нарушения обязательных требований, требований, установленных муниципальными правовыми актами (далее-предостережение), порядок подачи юридическим лицом, индивидуальным предпринимателем возражений на такое предостережение (далее-возражения) и их рассмотрения органом муниципального контроля, порядок уведомления юридическим лицом, индивидуальным предпринимателем органа муниципального контроля об исполнении предостережения.</w:t>
      </w:r>
    </w:p>
    <w:p w:rsidR="009616C8" w:rsidRPr="00022C6A" w:rsidRDefault="009616C8" w:rsidP="006207B3">
      <w:r w:rsidRPr="00022C6A">
        <w:t>3.8.1. Решение о направлении предостережения принимает руководитель, заместитель руководителя органа муниципального контроля или иное уполномоченное приказом органа муниципального контроля должностное лицо органа муниципального контроля на основании предложений должностного лица органа муниципального контроля при наличии указанных в подпункте 1.10.4 настоящего Административного регламента сведений.</w:t>
      </w:r>
    </w:p>
    <w:p w:rsidR="009616C8" w:rsidRPr="00022C6A" w:rsidRDefault="009616C8" w:rsidP="006207B3">
      <w:r w:rsidRPr="00022C6A">
        <w:t xml:space="preserve">3.8.2. 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 указанных в подпункте 1.10.4 настоящего Административного регламента. </w:t>
      </w:r>
    </w:p>
    <w:p w:rsidR="009616C8" w:rsidRPr="00022C6A" w:rsidRDefault="009616C8" w:rsidP="006207B3">
      <w:r w:rsidRPr="00022C6A">
        <w:t>3.8.3. В предостережении указываются:</w:t>
      </w:r>
    </w:p>
    <w:p w:rsidR="009616C8" w:rsidRPr="00022C6A" w:rsidRDefault="009616C8" w:rsidP="006207B3">
      <w:r w:rsidRPr="00022C6A">
        <w:lastRenderedPageBreak/>
        <w:t>1) наименование органа муниципального контроля, который направляет предостережение;</w:t>
      </w:r>
    </w:p>
    <w:p w:rsidR="009616C8" w:rsidRPr="00022C6A" w:rsidRDefault="009616C8" w:rsidP="006207B3">
      <w:r w:rsidRPr="00022C6A">
        <w:t>2) дата и номер предостережения;</w:t>
      </w:r>
    </w:p>
    <w:p w:rsidR="009616C8" w:rsidRPr="00022C6A" w:rsidRDefault="009616C8" w:rsidP="006207B3">
      <w:r w:rsidRPr="00022C6A">
        <w:t>3) наименование юридического лица, фамилия, имя, отчество (при наличии) индивидуального предпринимателя;</w:t>
      </w:r>
    </w:p>
    <w:p w:rsidR="009616C8" w:rsidRPr="00022C6A" w:rsidRDefault="009616C8" w:rsidP="006207B3">
      <w:r w:rsidRPr="00022C6A">
        <w:t>4)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9616C8" w:rsidRPr="00022C6A" w:rsidRDefault="009616C8" w:rsidP="006207B3">
      <w:r w:rsidRPr="00022C6A">
        <w:t>5)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9616C8" w:rsidRPr="00022C6A" w:rsidRDefault="009616C8" w:rsidP="006207B3">
      <w:r w:rsidRPr="00022C6A">
        <w:t>6)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9616C8" w:rsidRPr="00022C6A" w:rsidRDefault="009616C8" w:rsidP="006207B3">
      <w:r w:rsidRPr="00022C6A">
        <w:t>7) 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9616C8" w:rsidRPr="00022C6A" w:rsidRDefault="009616C8" w:rsidP="006207B3">
      <w:r w:rsidRPr="00022C6A">
        <w:t>8)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9616C8" w:rsidRPr="00022C6A" w:rsidRDefault="009616C8" w:rsidP="006207B3">
      <w:r w:rsidRPr="00022C6A">
        <w:t>9) 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9616C8" w:rsidRPr="00022C6A" w:rsidRDefault="009616C8" w:rsidP="006207B3">
      <w:r w:rsidRPr="00022C6A">
        <w:t>3.8.4. Предостережение не может содержать требования о предоставлении юридическим лицом, индивидуальным предпринимателем сведений и документов.</w:t>
      </w:r>
    </w:p>
    <w:p w:rsidR="009616C8" w:rsidRPr="00022C6A" w:rsidRDefault="009616C8" w:rsidP="006207B3">
      <w:r w:rsidRPr="00022C6A">
        <w:t>3.8.5.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подпункте 3.8.1 настоящего Административного регламента,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9616C8" w:rsidRPr="00022C6A" w:rsidRDefault="009616C8" w:rsidP="006207B3">
      <w:r w:rsidRPr="00022C6A">
        <w:t>3.8.6. 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9616C8" w:rsidRPr="00022C6A" w:rsidRDefault="009616C8" w:rsidP="006207B3">
      <w:r w:rsidRPr="00022C6A">
        <w:t>3.8.7. В возражениях указываются:</w:t>
      </w:r>
    </w:p>
    <w:p w:rsidR="009616C8" w:rsidRPr="00022C6A" w:rsidRDefault="009616C8" w:rsidP="006207B3">
      <w:r w:rsidRPr="00022C6A">
        <w:t>1) наименование юридического лица, фамилия, имя, отчество (при наличии) индивидуального предпринимателя;</w:t>
      </w:r>
    </w:p>
    <w:p w:rsidR="009616C8" w:rsidRPr="00022C6A" w:rsidRDefault="009616C8" w:rsidP="006207B3">
      <w:r w:rsidRPr="00022C6A">
        <w:t>2) идентификационный номер налогоплательщика-юридического лица, индивидуального предпринимателя;</w:t>
      </w:r>
    </w:p>
    <w:p w:rsidR="009616C8" w:rsidRPr="00022C6A" w:rsidRDefault="009616C8" w:rsidP="006207B3">
      <w:r w:rsidRPr="00022C6A">
        <w:t>3) дата и номер предостережения, направленного в адрес юридического лица, индивидуального предпринимателя;</w:t>
      </w:r>
    </w:p>
    <w:p w:rsidR="009616C8" w:rsidRPr="00022C6A" w:rsidRDefault="009616C8" w:rsidP="006207B3">
      <w:r w:rsidRPr="00022C6A">
        <w:t xml:space="preserve">4) обоснование позиции в отношении указанных в предостережении действий (бездействия) юридического лица, индивидуального предпринимателя, которые </w:t>
      </w:r>
      <w:r w:rsidRPr="00022C6A">
        <w:lastRenderedPageBreak/>
        <w:t>приводят или могут привести к нарушению обязательных требований, требований, установленных муниципальными правовыми актами.</w:t>
      </w:r>
    </w:p>
    <w:p w:rsidR="009616C8" w:rsidRPr="00022C6A" w:rsidRDefault="009616C8" w:rsidP="006207B3">
      <w:r w:rsidRPr="00022C6A">
        <w:t>3.8.8. 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9616C8" w:rsidRPr="00022C6A" w:rsidRDefault="009616C8" w:rsidP="006207B3">
      <w:r w:rsidRPr="00022C6A">
        <w:t>3.8.9.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подпунктом 3.8.5 настоящего Административного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контроля и иных целей, не связанных с ограничением прав и свобод юридических лиц и индивидуальных предпринимателей.</w:t>
      </w:r>
    </w:p>
    <w:p w:rsidR="009616C8" w:rsidRPr="00022C6A" w:rsidRDefault="009616C8" w:rsidP="006207B3">
      <w:r w:rsidRPr="00022C6A">
        <w:t>3.8.10. 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9616C8" w:rsidRPr="00022C6A" w:rsidRDefault="009616C8" w:rsidP="006207B3">
      <w:r w:rsidRPr="00022C6A">
        <w:t>3.8.11. В уведомлении об исполнении предостережения указываются:</w:t>
      </w:r>
    </w:p>
    <w:p w:rsidR="009616C8" w:rsidRPr="00022C6A" w:rsidRDefault="009616C8" w:rsidP="006207B3">
      <w:r w:rsidRPr="00022C6A">
        <w:t>1) наименование юридического лица, фамилия, имя, отчество (при наличии) индивидуального предпринимателя;</w:t>
      </w:r>
    </w:p>
    <w:p w:rsidR="009616C8" w:rsidRPr="00022C6A" w:rsidRDefault="009616C8" w:rsidP="006207B3">
      <w:r w:rsidRPr="00022C6A">
        <w:t>2) идентификационный номер налогоплательщика-юридического лица, индивидуального предпринимателя;</w:t>
      </w:r>
    </w:p>
    <w:p w:rsidR="009616C8" w:rsidRPr="00022C6A" w:rsidRDefault="009616C8" w:rsidP="006207B3">
      <w:r w:rsidRPr="00022C6A">
        <w:t>3) дата и номер предостережения, направленного в адрес юридического лица, индивидуального предпринимателя;</w:t>
      </w:r>
    </w:p>
    <w:p w:rsidR="009616C8" w:rsidRPr="00022C6A" w:rsidRDefault="009616C8" w:rsidP="006207B3">
      <w:r w:rsidRPr="00022C6A">
        <w:t>4)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9616C8" w:rsidRPr="00022C6A" w:rsidRDefault="009616C8" w:rsidP="006207B3">
      <w:r w:rsidRPr="00022C6A">
        <w:t>3.8.12. 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96376" w:rsidRDefault="009616C8" w:rsidP="006207B3">
      <w:r w:rsidRPr="00022C6A">
        <w:t>3.8.13.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совершенствованию применения риск-ориентированного подхода при организации муниципального контроля и иных целей, не связанных с ограничением прав и свобод юридических лиц и индивидуальных предпринимателей.</w:t>
      </w:r>
    </w:p>
    <w:p w:rsidR="009616C8" w:rsidRDefault="009616C8" w:rsidP="006207B3">
      <w:r>
        <w:t xml:space="preserve">(раздел 3 дополнен пунктом 3.8. постановлением Администрации </w:t>
      </w:r>
      <w:hyperlink r:id="rId62" w:tgtFrame="ChangingDocument" w:tooltip="О внесении изменений в постановление администрации Березовского района от 14 декабря 2015 года № 1397 " w:history="1">
        <w:r w:rsidRPr="009616C8">
          <w:rPr>
            <w:rStyle w:val="af"/>
          </w:rPr>
          <w:t>от 27.04.2017 № 316</w:t>
        </w:r>
      </w:hyperlink>
      <w:r>
        <w:t>)</w:t>
      </w:r>
    </w:p>
    <w:p w:rsidR="009616C8" w:rsidRPr="00020B3A" w:rsidRDefault="009616C8" w:rsidP="00A806CA">
      <w:pPr>
        <w:rPr>
          <w:rFonts w:cs="Arial"/>
          <w:szCs w:val="28"/>
        </w:rPr>
      </w:pPr>
    </w:p>
    <w:p w:rsidR="00C96376" w:rsidRPr="00017A40" w:rsidRDefault="00C12F5E" w:rsidP="00017A40">
      <w:pPr>
        <w:jc w:val="center"/>
        <w:rPr>
          <w:rFonts w:cs="Arial"/>
          <w:b/>
          <w:bCs/>
          <w:iCs/>
          <w:sz w:val="30"/>
          <w:szCs w:val="28"/>
        </w:rPr>
      </w:pPr>
      <w:r w:rsidRPr="00017A40">
        <w:rPr>
          <w:rFonts w:cs="Arial"/>
          <w:b/>
          <w:bCs/>
          <w:iCs/>
          <w:sz w:val="30"/>
          <w:szCs w:val="28"/>
        </w:rPr>
        <w:t>4</w:t>
      </w:r>
      <w:r w:rsidR="00C96376" w:rsidRPr="00017A40">
        <w:rPr>
          <w:rFonts w:cs="Arial"/>
          <w:b/>
          <w:bCs/>
          <w:iCs/>
          <w:sz w:val="30"/>
          <w:szCs w:val="28"/>
        </w:rPr>
        <w:t>. Порядок и формы контроля за исполнением</w:t>
      </w:r>
      <w:r w:rsidR="00CA429B" w:rsidRPr="00017A40">
        <w:rPr>
          <w:rFonts w:cs="Arial"/>
          <w:b/>
          <w:bCs/>
          <w:iCs/>
          <w:sz w:val="30"/>
          <w:szCs w:val="28"/>
        </w:rPr>
        <w:t xml:space="preserve"> </w:t>
      </w:r>
      <w:r w:rsidR="00C96376" w:rsidRPr="00017A40">
        <w:rPr>
          <w:rFonts w:cs="Arial"/>
          <w:b/>
          <w:bCs/>
          <w:iCs/>
          <w:sz w:val="30"/>
          <w:szCs w:val="28"/>
        </w:rPr>
        <w:t>муниципальной функции</w:t>
      </w:r>
    </w:p>
    <w:p w:rsidR="00C96376" w:rsidRPr="00017A40" w:rsidRDefault="00C96376" w:rsidP="00017A40"/>
    <w:p w:rsidR="00C96376" w:rsidRPr="00020B3A" w:rsidRDefault="00C96376" w:rsidP="006207B3">
      <w:r w:rsidRPr="00020B3A">
        <w:t xml:space="preserve">4.1. Порядок осуществления текущего контроля соблюдения и исполнения должностными лицами уполномоченного органа положений настоящего регламента и </w:t>
      </w:r>
      <w:r w:rsidRPr="00020B3A">
        <w:lastRenderedPageBreak/>
        <w:t>иных нормативных правовых актов, устанавливающих требования к исполнению муниципального контроля, а также за принятием ими решений.</w:t>
      </w:r>
    </w:p>
    <w:p w:rsidR="00C96376" w:rsidRPr="00020B3A" w:rsidRDefault="00C96376" w:rsidP="006207B3">
      <w:r w:rsidRPr="00020B3A">
        <w:t xml:space="preserve">4.1.1. Текущий контроль за исполнением муниципального контроля и принятием решений должностными лицами уполномоченного органа осуществляется заместителем главы администрации </w:t>
      </w:r>
      <w:r w:rsidR="00CA429B" w:rsidRPr="00020B3A">
        <w:t>Березовского</w:t>
      </w:r>
      <w:r w:rsidRPr="00020B3A">
        <w:t xml:space="preserve"> района.</w:t>
      </w:r>
    </w:p>
    <w:p w:rsidR="00C96376" w:rsidRPr="00020B3A" w:rsidRDefault="00C96376" w:rsidP="006207B3">
      <w:r w:rsidRPr="00020B3A">
        <w:t xml:space="preserve">4.1.2. Информирование заместителя главы администрации </w:t>
      </w:r>
      <w:r w:rsidR="00CA429B" w:rsidRPr="00020B3A">
        <w:t xml:space="preserve">Березовского </w:t>
      </w:r>
      <w:r w:rsidRPr="00020B3A">
        <w:t>района о результатах текущего контроля за исполнением административного регламента, совершением административных процедур, принятием решений и совершением действий должностными лицами уполномоченного органа осуществляется посредством ежеквартальных отчетов.</w:t>
      </w:r>
    </w:p>
    <w:p w:rsidR="00C96376" w:rsidRPr="00020B3A" w:rsidRDefault="00C96376" w:rsidP="006207B3">
      <w:r w:rsidRPr="00020B3A">
        <w:t xml:space="preserve">4.1.3. По результатам текущего контроля заместитель главы администрации </w:t>
      </w:r>
      <w:r w:rsidR="00CA429B" w:rsidRPr="00020B3A">
        <w:t>Березовского</w:t>
      </w:r>
      <w:r w:rsidRPr="00020B3A">
        <w:t xml:space="preserve"> района дает указания по устранению нарушений и контролирует их исполнение.</w:t>
      </w:r>
    </w:p>
    <w:p w:rsidR="00C96376" w:rsidRPr="00020B3A" w:rsidRDefault="00C96376" w:rsidP="006207B3">
      <w:r w:rsidRPr="00020B3A">
        <w:t>4.2. Порядок и периодичность осуществления плановых и внеплановых проверок полноты и качества исполнения муниципального контроля, в том числе порядок и формы контроля полноты и качества исполнения муниципального контроля.</w:t>
      </w:r>
    </w:p>
    <w:p w:rsidR="00C96376" w:rsidRPr="00020B3A" w:rsidRDefault="00C96376" w:rsidP="006207B3">
      <w:r w:rsidRPr="00020B3A">
        <w:t>4.2.1. Контроль за полнотой и качеством исполнения муниципального контроля включает в себя проведение проверок действий должностных лиц уполномоченного органа (в том числе с выездом на место), выявление и устранение нарушений прав юридических лиц, индивидуальных предпринимателей, рассмотрение, принятие решений и подготовку ответов на обращения, содержащие жалобы на решения, действия (бездействия) должностных лиц уполномоченного органа при осуществлении мероприятий по контролю.</w:t>
      </w:r>
    </w:p>
    <w:p w:rsidR="00C96376" w:rsidRPr="00020B3A" w:rsidRDefault="00C96376" w:rsidP="006207B3">
      <w:r w:rsidRPr="00020B3A">
        <w:t>4.2.2. В ходе проверок:</w:t>
      </w:r>
    </w:p>
    <w:p w:rsidR="00C96376" w:rsidRPr="00020B3A" w:rsidRDefault="00C96376" w:rsidP="006207B3">
      <w:r w:rsidRPr="00020B3A">
        <w:t>1</w:t>
      </w:r>
      <w:r w:rsidR="00C12F5E" w:rsidRPr="00020B3A">
        <w:t>)</w:t>
      </w:r>
      <w:r w:rsidRPr="00020B3A">
        <w:t xml:space="preserve"> </w:t>
      </w:r>
      <w:r w:rsidR="00C12F5E" w:rsidRPr="00020B3A">
        <w:t>п</w:t>
      </w:r>
      <w:r w:rsidRPr="00020B3A">
        <w:t>роверяется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муниципального дорожного контроля</w:t>
      </w:r>
      <w:r w:rsidR="00C12F5E" w:rsidRPr="00020B3A">
        <w:t>;</w:t>
      </w:r>
    </w:p>
    <w:p w:rsidR="00C96376" w:rsidRPr="00020B3A" w:rsidRDefault="00C96376" w:rsidP="006207B3">
      <w:r w:rsidRPr="00020B3A">
        <w:t>2</w:t>
      </w:r>
      <w:r w:rsidR="00C12F5E" w:rsidRPr="00020B3A">
        <w:t>)</w:t>
      </w:r>
      <w:r w:rsidRPr="00020B3A">
        <w:t xml:space="preserve"> </w:t>
      </w:r>
      <w:r w:rsidR="00C12F5E" w:rsidRPr="00020B3A">
        <w:t>и</w:t>
      </w:r>
      <w:r w:rsidRPr="00020B3A">
        <w:t>зучается соблюдение сроков и последовательности исполнения административных процедур</w:t>
      </w:r>
      <w:r w:rsidR="00C12F5E" w:rsidRPr="00020B3A">
        <w:t>;</w:t>
      </w:r>
    </w:p>
    <w:p w:rsidR="00C96376" w:rsidRPr="00020B3A" w:rsidRDefault="00C96376" w:rsidP="006207B3">
      <w:r w:rsidRPr="00020B3A">
        <w:t>3</w:t>
      </w:r>
      <w:r w:rsidR="00C12F5E" w:rsidRPr="00020B3A">
        <w:t>)</w:t>
      </w:r>
      <w:r w:rsidRPr="00020B3A">
        <w:t xml:space="preserve"> </w:t>
      </w:r>
      <w:r w:rsidR="00C12F5E" w:rsidRPr="00020B3A">
        <w:t>в</w:t>
      </w:r>
      <w:r w:rsidRPr="00020B3A">
        <w:t>ыявляются нарушения прав юридических лиц, индивидуальных предпринимателей, недостатки, допущенные в ходе исполнения муниципального контроля.</w:t>
      </w:r>
    </w:p>
    <w:p w:rsidR="00C96376" w:rsidRPr="00020B3A" w:rsidRDefault="00C96376" w:rsidP="006207B3">
      <w:r w:rsidRPr="00020B3A">
        <w:t>4.2.3. Выявленные недостатки исполнения муниципального контроля анализируются по каждому действию должностного лица уполномоченного органа с принятием мер к устранению выявленных недостатков.</w:t>
      </w:r>
    </w:p>
    <w:p w:rsidR="00C96376" w:rsidRPr="00020B3A" w:rsidRDefault="00C96376" w:rsidP="006207B3">
      <w:r w:rsidRPr="00020B3A">
        <w:t xml:space="preserve">4.2.4. Заместитель главы администрации </w:t>
      </w:r>
      <w:r w:rsidR="00397815" w:rsidRPr="00020B3A">
        <w:t>Березовского</w:t>
      </w:r>
      <w:r w:rsidRPr="00020B3A">
        <w:t xml:space="preserve"> района осуществляет контроль за исполнением подчиненными должностными лицами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C96376" w:rsidRPr="00020B3A" w:rsidRDefault="00C96376" w:rsidP="006207B3">
      <w:r w:rsidRPr="00020B3A">
        <w:t>4.2.5. Плановые проверки соблюдения полноты и качества исполнения муниципального контроля осуществляются один раз в полугодие.</w:t>
      </w:r>
    </w:p>
    <w:p w:rsidR="00C96376" w:rsidRPr="00020B3A" w:rsidRDefault="00C96376" w:rsidP="006207B3">
      <w:r w:rsidRPr="00020B3A">
        <w:t>4.2.6. Внеплановые проверки исполнения соблюдения полноты и качества исполнения муниципального контроля осуществляются на основании:</w:t>
      </w:r>
    </w:p>
    <w:p w:rsidR="00C96376" w:rsidRPr="00020B3A" w:rsidRDefault="00C12F5E" w:rsidP="006207B3">
      <w:r w:rsidRPr="00020B3A">
        <w:t xml:space="preserve">- </w:t>
      </w:r>
      <w:r w:rsidR="00C96376" w:rsidRPr="00020B3A">
        <w:t>жалоб и обращений заявителей, в отношении которых осуществляется муниципальный контроль;</w:t>
      </w:r>
    </w:p>
    <w:p w:rsidR="00C96376" w:rsidRPr="00020B3A" w:rsidRDefault="00C12F5E" w:rsidP="006207B3">
      <w:r w:rsidRPr="00020B3A">
        <w:t xml:space="preserve">- </w:t>
      </w:r>
      <w:r w:rsidR="00C96376" w:rsidRPr="00020B3A">
        <w:t>выявленных нарушений при исполнении муниципального контроля.</w:t>
      </w:r>
    </w:p>
    <w:p w:rsidR="00C96376" w:rsidRPr="00020B3A" w:rsidRDefault="00C96376" w:rsidP="006207B3">
      <w:r w:rsidRPr="00020B3A">
        <w:t>4.3. Ответственность должностных лиц за решения и действия (бездействия), принимаемые (осуществляемые) ими в ходе исполнения муниципального контроля.</w:t>
      </w:r>
    </w:p>
    <w:p w:rsidR="00C96376" w:rsidRPr="00020B3A" w:rsidRDefault="00C96376" w:rsidP="006207B3">
      <w:r w:rsidRPr="00020B3A">
        <w:t>4.3.1. Должностное лицо, осуществляющее муниципальный дорожный контроль, несет ответственность за принимаемые (осуществляемые) им решения и действия (бездействия) в соответствии с законодательством Российской Федерации.</w:t>
      </w:r>
    </w:p>
    <w:p w:rsidR="00C96376" w:rsidRPr="00020B3A" w:rsidRDefault="00C96376" w:rsidP="006207B3">
      <w:r w:rsidRPr="00020B3A">
        <w:lastRenderedPageBreak/>
        <w:t>4.3.2. Персональная ответственность должностных лиц закрепляется в их должностных инструкциях.</w:t>
      </w:r>
    </w:p>
    <w:p w:rsidR="00C96376" w:rsidRPr="00020B3A" w:rsidRDefault="00C96376" w:rsidP="006207B3">
      <w:r w:rsidRPr="00020B3A">
        <w:t>4.4. Положения, характеризующие требования к порядку и формам контроля за исполнением муниципального контроля, в том числе со стороны граждан, их объединений и организаций.</w:t>
      </w:r>
    </w:p>
    <w:p w:rsidR="00C96376" w:rsidRPr="00020B3A" w:rsidRDefault="00C96376" w:rsidP="006207B3">
      <w:r w:rsidRPr="00020B3A">
        <w:t>4.4.1. Требованиями к порядку и формам контроля за исполнением муниципального контроля являются:</w:t>
      </w:r>
    </w:p>
    <w:p w:rsidR="00C96376" w:rsidRPr="00020B3A" w:rsidRDefault="00C12F5E" w:rsidP="006207B3">
      <w:r w:rsidRPr="00020B3A">
        <w:t xml:space="preserve">- </w:t>
      </w:r>
      <w:r w:rsidR="00C96376" w:rsidRPr="00020B3A">
        <w:t>профессиональная компетентность;</w:t>
      </w:r>
    </w:p>
    <w:p w:rsidR="00C96376" w:rsidRPr="00020B3A" w:rsidRDefault="00C12F5E" w:rsidP="006207B3">
      <w:r w:rsidRPr="00020B3A">
        <w:t xml:space="preserve">- </w:t>
      </w:r>
      <w:r w:rsidR="00C96376" w:rsidRPr="00020B3A">
        <w:t>должная тщательность.</w:t>
      </w:r>
    </w:p>
    <w:p w:rsidR="00C96376" w:rsidRPr="00020B3A" w:rsidRDefault="00C96376" w:rsidP="006207B3">
      <w:r w:rsidRPr="00020B3A">
        <w:t>4.4.2. Профессиональная компетентность выражается в наличии у должностного лица необходимых профессиональных знаний и навыков.</w:t>
      </w:r>
    </w:p>
    <w:p w:rsidR="00C96376" w:rsidRPr="00020B3A" w:rsidRDefault="00C96376" w:rsidP="006207B3">
      <w:r w:rsidRPr="00020B3A">
        <w:t>4.4.3. Должная тщательность состоит в своевременном и точном исполнении должностных обязанностей.</w:t>
      </w:r>
    </w:p>
    <w:p w:rsidR="00C96376" w:rsidRPr="00020B3A" w:rsidRDefault="00C96376" w:rsidP="006207B3">
      <w:r w:rsidRPr="00020B3A">
        <w:t>4.4.4. Контроль за исполнением муниципального контроля должен быть непрерывным, всесторонним, объективным и действенным (эффективным).</w:t>
      </w:r>
    </w:p>
    <w:p w:rsidR="00C96376" w:rsidRPr="00020B3A" w:rsidRDefault="00C96376" w:rsidP="006207B3">
      <w:r w:rsidRPr="00020B3A">
        <w:t xml:space="preserve">4.4.5. Заместитель главы администрации </w:t>
      </w:r>
      <w:r w:rsidR="00397815" w:rsidRPr="00020B3A">
        <w:t xml:space="preserve">Березовского </w:t>
      </w:r>
      <w:r w:rsidRPr="00020B3A">
        <w:t>района должен принимать меры по предотвращению конфликта интересов при исполнении муниципального контроля.</w:t>
      </w:r>
    </w:p>
    <w:p w:rsidR="00C96376" w:rsidRPr="00020B3A" w:rsidRDefault="00C96376" w:rsidP="006207B3">
      <w:r w:rsidRPr="00020B3A">
        <w:t>4.4.6. Контроль за исполнением муниципального контроля осуществляется со стороны граждан, их объединений и организаций путем направления в адрес уполномоченного органа:</w:t>
      </w:r>
    </w:p>
    <w:p w:rsidR="00C96376" w:rsidRPr="00020B3A" w:rsidRDefault="00C96376" w:rsidP="006207B3">
      <w:r w:rsidRPr="00020B3A">
        <w:t>1</w:t>
      </w:r>
      <w:r w:rsidR="00C12F5E" w:rsidRPr="00020B3A">
        <w:t>)</w:t>
      </w:r>
      <w:r w:rsidRPr="00020B3A">
        <w:t xml:space="preserve"> </w:t>
      </w:r>
      <w:r w:rsidR="00C12F5E" w:rsidRPr="00020B3A">
        <w:t>п</w:t>
      </w:r>
      <w:r w:rsidRPr="00020B3A">
        <w:t>редложений о совершенствовании нормативных правовых актов, регламентирующих исполнение муниципального контроля</w:t>
      </w:r>
      <w:r w:rsidR="00C12F5E" w:rsidRPr="00020B3A">
        <w:t>;</w:t>
      </w:r>
    </w:p>
    <w:p w:rsidR="00C96376" w:rsidRPr="00020B3A" w:rsidRDefault="00C96376" w:rsidP="006207B3">
      <w:r w:rsidRPr="00020B3A">
        <w:t>2</w:t>
      </w:r>
      <w:r w:rsidR="00C12F5E" w:rsidRPr="00020B3A">
        <w:t>)</w:t>
      </w:r>
      <w:r w:rsidRPr="00020B3A">
        <w:t xml:space="preserve"> </w:t>
      </w:r>
      <w:r w:rsidR="00C12F5E" w:rsidRPr="00020B3A">
        <w:t>с</w:t>
      </w:r>
      <w:r w:rsidRPr="00020B3A">
        <w:t>ообщений о нарушении установленных требований, недостатках в работе должностных лиц уполномоченного органа</w:t>
      </w:r>
      <w:r w:rsidR="00C12F5E" w:rsidRPr="00020B3A">
        <w:t>;</w:t>
      </w:r>
    </w:p>
    <w:p w:rsidR="00C96376" w:rsidRPr="00020B3A" w:rsidRDefault="00C96376" w:rsidP="006207B3">
      <w:r w:rsidRPr="00020B3A">
        <w:t>3</w:t>
      </w:r>
      <w:r w:rsidR="00C12F5E" w:rsidRPr="00020B3A">
        <w:t>)</w:t>
      </w:r>
      <w:r w:rsidRPr="00020B3A">
        <w:t xml:space="preserve"> </w:t>
      </w:r>
      <w:r w:rsidR="00C12F5E" w:rsidRPr="00020B3A">
        <w:t>ж</w:t>
      </w:r>
      <w:r w:rsidRPr="00020B3A">
        <w:t>алоб (претензий) по фактам нарушения должностными лицами уполномоченного органа прав, свобод или законных интересов граждан, их объединений и организаций.</w:t>
      </w:r>
    </w:p>
    <w:p w:rsidR="00C96376" w:rsidRPr="00020B3A" w:rsidRDefault="00C96376" w:rsidP="006207B3"/>
    <w:p w:rsidR="00C96376" w:rsidRPr="00017A40" w:rsidRDefault="00C12F5E" w:rsidP="00017A40">
      <w:pPr>
        <w:jc w:val="center"/>
        <w:rPr>
          <w:rFonts w:cs="Arial"/>
          <w:b/>
          <w:bCs/>
          <w:iCs/>
          <w:sz w:val="30"/>
          <w:szCs w:val="28"/>
        </w:rPr>
      </w:pPr>
      <w:r w:rsidRPr="00017A40">
        <w:rPr>
          <w:rFonts w:cs="Arial"/>
          <w:b/>
          <w:bCs/>
          <w:iCs/>
          <w:sz w:val="30"/>
          <w:szCs w:val="28"/>
        </w:rPr>
        <w:t>5</w:t>
      </w:r>
      <w:r w:rsidR="00C96376" w:rsidRPr="00017A40">
        <w:rPr>
          <w:rFonts w:cs="Arial"/>
          <w:b/>
          <w:bCs/>
          <w:iCs/>
          <w:sz w:val="30"/>
          <w:szCs w:val="28"/>
        </w:rPr>
        <w:t>. Досудебный (внесудебный) порядок обжалования решений</w:t>
      </w:r>
      <w:r w:rsidR="00397815" w:rsidRPr="00017A40">
        <w:rPr>
          <w:rFonts w:cs="Arial"/>
          <w:b/>
          <w:bCs/>
          <w:iCs/>
          <w:sz w:val="30"/>
          <w:szCs w:val="28"/>
        </w:rPr>
        <w:t xml:space="preserve"> </w:t>
      </w:r>
      <w:r w:rsidR="00C96376" w:rsidRPr="00017A40">
        <w:rPr>
          <w:rFonts w:cs="Arial"/>
          <w:b/>
          <w:bCs/>
          <w:iCs/>
          <w:sz w:val="30"/>
          <w:szCs w:val="28"/>
        </w:rPr>
        <w:t>и действий (бездействия) органа местного самоуправления,</w:t>
      </w:r>
      <w:r w:rsidR="00397815" w:rsidRPr="00017A40">
        <w:rPr>
          <w:rFonts w:cs="Arial"/>
          <w:b/>
          <w:bCs/>
          <w:iCs/>
          <w:sz w:val="30"/>
          <w:szCs w:val="28"/>
        </w:rPr>
        <w:t xml:space="preserve"> </w:t>
      </w:r>
      <w:r w:rsidR="00C96376" w:rsidRPr="00017A40">
        <w:rPr>
          <w:rFonts w:cs="Arial"/>
          <w:b/>
          <w:bCs/>
          <w:iCs/>
          <w:sz w:val="30"/>
          <w:szCs w:val="28"/>
        </w:rPr>
        <w:t>осуществляющего муниципальный контроль,</w:t>
      </w:r>
      <w:r w:rsidR="006207B3">
        <w:rPr>
          <w:rFonts w:cs="Arial"/>
          <w:b/>
          <w:bCs/>
          <w:iCs/>
          <w:sz w:val="30"/>
          <w:szCs w:val="28"/>
        </w:rPr>
        <w:t xml:space="preserve"> </w:t>
      </w:r>
      <w:r w:rsidR="00C96376" w:rsidRPr="00017A40">
        <w:rPr>
          <w:rFonts w:cs="Arial"/>
          <w:b/>
          <w:bCs/>
          <w:iCs/>
          <w:sz w:val="30"/>
          <w:szCs w:val="28"/>
        </w:rPr>
        <w:t>а также его должностных лиц</w:t>
      </w:r>
      <w:r w:rsidR="00397815" w:rsidRPr="00017A40">
        <w:rPr>
          <w:rFonts w:cs="Arial"/>
          <w:b/>
          <w:bCs/>
          <w:iCs/>
          <w:sz w:val="30"/>
          <w:szCs w:val="28"/>
        </w:rPr>
        <w:t>.</w:t>
      </w:r>
    </w:p>
    <w:p w:rsidR="00C96376" w:rsidRPr="00020B3A" w:rsidRDefault="00C96376" w:rsidP="00A806CA">
      <w:pPr>
        <w:rPr>
          <w:rFonts w:cs="Arial"/>
          <w:szCs w:val="28"/>
        </w:rPr>
      </w:pPr>
    </w:p>
    <w:p w:rsidR="00C96376" w:rsidRPr="00020B3A" w:rsidRDefault="00C96376" w:rsidP="006207B3">
      <w:r w:rsidRPr="00020B3A">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муниципального контроля.</w:t>
      </w:r>
    </w:p>
    <w:p w:rsidR="00C96376" w:rsidRPr="00020B3A" w:rsidRDefault="00C96376" w:rsidP="006207B3">
      <w:r w:rsidRPr="00020B3A">
        <w:t>5.1.1. Заявители имеют право на досудебное (внесудебное) обжалование решений и действий (бездействия) уполномоченного органа, должностных лиц уполномоченного органа, принятых (осуществленных) в ходе исполнения муниципального дорожного контроля, в том числе повлекших за собой нарушение прав юридических лиц и индивидуальных предпринимателей при проведении проверки (далее</w:t>
      </w:r>
      <w:r w:rsidR="00020B3A" w:rsidRPr="00020B3A">
        <w:t>-</w:t>
      </w:r>
      <w:r w:rsidRPr="00020B3A">
        <w:t>досудебное (внесудебное) обжалование).</w:t>
      </w:r>
    </w:p>
    <w:p w:rsidR="00C96376" w:rsidRPr="00020B3A" w:rsidRDefault="00C96376" w:rsidP="006207B3">
      <w:r w:rsidRPr="00020B3A">
        <w:t xml:space="preserve">5.1.2.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w:t>
      </w:r>
      <w:r w:rsidRPr="00020B3A">
        <w:lastRenderedPageBreak/>
        <w:t>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C96376" w:rsidRPr="00020B3A" w:rsidRDefault="00C96376" w:rsidP="006207B3">
      <w:r w:rsidRPr="00020B3A">
        <w:t>5.2. Сведения о предмете досудебного (внесудебного) обжалования.</w:t>
      </w:r>
    </w:p>
    <w:p w:rsidR="00C96376" w:rsidRPr="00020B3A" w:rsidRDefault="00C96376" w:rsidP="006207B3">
      <w:r w:rsidRPr="00020B3A">
        <w:t>5.2.1. Предметом досудебного (внесудебного) обжалования заинтересованным лицом являются действия (бездействие) органа, осуществляющего муниципальный контроль, а также его должностных лиц либо решения, принятые (осуществляемые) в ходе проведения муниципального контроля.</w:t>
      </w:r>
    </w:p>
    <w:p w:rsidR="00C96376" w:rsidRPr="00020B3A" w:rsidRDefault="00C96376" w:rsidP="006207B3">
      <w:r w:rsidRPr="00020B3A">
        <w:t>5.2.2. Заинтересованное лицо может обратиться с жалобой (претензией), в том числе в следующих случаях:</w:t>
      </w:r>
    </w:p>
    <w:p w:rsidR="00C96376" w:rsidRPr="00020B3A" w:rsidRDefault="00C96376" w:rsidP="006207B3">
      <w:r w:rsidRPr="00020B3A">
        <w:t>1</w:t>
      </w:r>
      <w:r w:rsidR="00C12F5E" w:rsidRPr="00020B3A">
        <w:t>)</w:t>
      </w:r>
      <w:r w:rsidRPr="00020B3A">
        <w:t xml:space="preserve"> </w:t>
      </w:r>
      <w:r w:rsidR="00C12F5E" w:rsidRPr="00020B3A">
        <w:t>н</w:t>
      </w:r>
      <w:r w:rsidRPr="00020B3A">
        <w:t>арушение срока проведения муниципального контроля</w:t>
      </w:r>
      <w:r w:rsidR="00C12F5E" w:rsidRPr="00020B3A">
        <w:t>;</w:t>
      </w:r>
    </w:p>
    <w:p w:rsidR="00C96376" w:rsidRPr="00020B3A" w:rsidRDefault="00C96376" w:rsidP="006207B3">
      <w:r w:rsidRPr="00020B3A">
        <w:t>2</w:t>
      </w:r>
      <w:r w:rsidR="00C12F5E" w:rsidRPr="00020B3A">
        <w:t>)</w:t>
      </w:r>
      <w:r w:rsidRPr="00020B3A">
        <w:t xml:space="preserve"> </w:t>
      </w:r>
      <w:r w:rsidR="00C12F5E" w:rsidRPr="00020B3A">
        <w:t>т</w:t>
      </w:r>
      <w:r w:rsidRPr="00020B3A">
        <w:t xml:space="preserve">ребование у заинтересованного лица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397815" w:rsidRPr="00020B3A">
        <w:t>Березовского</w:t>
      </w:r>
      <w:r w:rsidRPr="00020B3A">
        <w:t xml:space="preserve"> района для проведения муниципального контроля</w:t>
      </w:r>
      <w:r w:rsidR="00C12F5E" w:rsidRPr="00020B3A">
        <w:t>;</w:t>
      </w:r>
    </w:p>
    <w:p w:rsidR="00C96376" w:rsidRPr="00020B3A" w:rsidRDefault="00C96376" w:rsidP="006207B3">
      <w:r w:rsidRPr="00020B3A">
        <w:t>3</w:t>
      </w:r>
      <w:r w:rsidR="00C12F5E" w:rsidRPr="00020B3A">
        <w:t>)</w:t>
      </w:r>
      <w:r w:rsidRPr="00020B3A">
        <w:t xml:space="preserve"> </w:t>
      </w:r>
      <w:r w:rsidR="00C12F5E" w:rsidRPr="00020B3A">
        <w:t>о</w:t>
      </w:r>
      <w:r w:rsidRPr="00020B3A">
        <w:t xml:space="preserve">тказ в приеме документов, предоставление которых предусмотрено нормативными правовыми актами Ханты-Мансийского автономного округа - Югры, муниципальными правовыми актами </w:t>
      </w:r>
      <w:r w:rsidR="00397815" w:rsidRPr="00020B3A">
        <w:t>Березовского</w:t>
      </w:r>
      <w:r w:rsidRPr="00020B3A">
        <w:t xml:space="preserve"> района для осуществления муниципального контроля, у заинтересованного лица</w:t>
      </w:r>
      <w:r w:rsidR="00C12F5E" w:rsidRPr="00020B3A">
        <w:t>;</w:t>
      </w:r>
    </w:p>
    <w:p w:rsidR="00C96376" w:rsidRPr="00020B3A" w:rsidRDefault="00C96376" w:rsidP="006207B3">
      <w:r w:rsidRPr="00020B3A">
        <w:t>4</w:t>
      </w:r>
      <w:r w:rsidR="00C12F5E" w:rsidRPr="00020B3A">
        <w:t>)</w:t>
      </w:r>
      <w:r w:rsidRPr="00020B3A">
        <w:t xml:space="preserve"> </w:t>
      </w:r>
      <w:r w:rsidR="00C12F5E" w:rsidRPr="00020B3A">
        <w:t>т</w:t>
      </w:r>
      <w:r w:rsidRPr="00020B3A">
        <w:t>ребование с заинтересованного лица при осуществлении муниципального контроля платы, не предусмотренной действующим законодательством</w:t>
      </w:r>
      <w:r w:rsidR="00C12F5E" w:rsidRPr="00020B3A">
        <w:t>;</w:t>
      </w:r>
    </w:p>
    <w:p w:rsidR="00C96376" w:rsidRPr="00020B3A" w:rsidRDefault="00C96376" w:rsidP="006207B3">
      <w:r w:rsidRPr="00020B3A">
        <w:t>5</w:t>
      </w:r>
      <w:r w:rsidR="00C12F5E" w:rsidRPr="00020B3A">
        <w:t>)</w:t>
      </w:r>
      <w:r w:rsidRPr="00020B3A">
        <w:t xml:space="preserve"> </w:t>
      </w:r>
      <w:r w:rsidR="00C12F5E" w:rsidRPr="00020B3A">
        <w:t>о</w:t>
      </w:r>
      <w:r w:rsidRPr="00020B3A">
        <w:t>тказ уполномоченного органа, а также его должностного лица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для таких исправлений.</w:t>
      </w:r>
    </w:p>
    <w:p w:rsidR="00C96376" w:rsidRPr="00020B3A" w:rsidRDefault="00C96376" w:rsidP="006207B3">
      <w:r w:rsidRPr="00020B3A">
        <w:t>5.3. Основания для начала досудебного (внесудебного) обжалования.</w:t>
      </w:r>
    </w:p>
    <w:p w:rsidR="00C96376" w:rsidRPr="00020B3A" w:rsidRDefault="00C96376" w:rsidP="006207B3">
      <w:r w:rsidRPr="00020B3A">
        <w:t>5.3.1. Основанием для начала досудебного (внесудебного) обжалования являются поступившие жалобы (претензии).</w:t>
      </w:r>
    </w:p>
    <w:p w:rsidR="00C96376" w:rsidRPr="00020B3A" w:rsidRDefault="00C96376" w:rsidP="006207B3">
      <w:r w:rsidRPr="00020B3A">
        <w:t>5.3.2. Жалоба (претензия) подается в уполномоченный орган в письменной форме, письменной или устной форме при личном приеме заявителя, электронной форме.</w:t>
      </w:r>
    </w:p>
    <w:p w:rsidR="00C96376" w:rsidRPr="00020B3A" w:rsidRDefault="00C96376" w:rsidP="006207B3">
      <w:r w:rsidRPr="00020B3A">
        <w:t>5.3.3. Если жалоба (претензия)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C96376" w:rsidRPr="00020B3A" w:rsidRDefault="00C96376" w:rsidP="006207B3">
      <w:r w:rsidRPr="00020B3A">
        <w:t>оформленная в соответствии с законодательством Российской Федерации доверенность;</w:t>
      </w:r>
    </w:p>
    <w:p w:rsidR="00C96376" w:rsidRPr="00020B3A" w:rsidRDefault="00C96376" w:rsidP="006207B3">
      <w:r w:rsidRPr="00020B3A">
        <w:t>копия решения о назначении, избрании либо приказа о назначении на должность, дающего право действовать от имени заявителя без доверенности.</w:t>
      </w:r>
    </w:p>
    <w:p w:rsidR="00C96376" w:rsidRPr="00020B3A" w:rsidRDefault="00C96376" w:rsidP="006207B3">
      <w:r w:rsidRPr="00020B3A">
        <w:t>5.3.4. В случае подачи жалобы (претензии) при личном приеме заявитель представляет документ, удостоверяющий его личность в соответствии с законодательством Российской Федерации.</w:t>
      </w:r>
    </w:p>
    <w:p w:rsidR="00C96376" w:rsidRPr="00020B3A" w:rsidRDefault="00C96376" w:rsidP="006207B3">
      <w:r w:rsidRPr="00020B3A">
        <w:t xml:space="preserve">5.3.5. В электронной форме жалоба (претензия) может быть подана заявителем посредством официального сайта администрации </w:t>
      </w:r>
      <w:r w:rsidR="00397815" w:rsidRPr="00020B3A">
        <w:t xml:space="preserve">Березовского </w:t>
      </w:r>
      <w:r w:rsidRPr="00020B3A">
        <w:t>района.</w:t>
      </w:r>
    </w:p>
    <w:p w:rsidR="00C96376" w:rsidRPr="00020B3A" w:rsidRDefault="00C96376" w:rsidP="006207B3">
      <w:r w:rsidRPr="00020B3A">
        <w:t xml:space="preserve">5.3.6. При подаче жалобы (претензии) в электронной форме документы, указанные в пункте 5.3.3 раздела </w:t>
      </w:r>
      <w:r w:rsidR="00C12F5E" w:rsidRPr="00020B3A">
        <w:t>5</w:t>
      </w:r>
      <w:r w:rsidRPr="00020B3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96376" w:rsidRPr="00020B3A" w:rsidRDefault="00C96376" w:rsidP="006207B3">
      <w:r w:rsidRPr="00020B3A">
        <w:t>5.4. Право заинтересованных лиц на получение информации и документов, необходимых для обоснования и рассмотрения жалобы (претензии).</w:t>
      </w:r>
    </w:p>
    <w:p w:rsidR="00C96376" w:rsidRPr="00020B3A" w:rsidRDefault="00C96376" w:rsidP="006207B3">
      <w:r w:rsidRPr="00020B3A">
        <w:t>5.4.1. Заинтересованное лицо имеет право на получение информации и документов, необходимых для обоснования и рассмотрения жалобы (претензии).</w:t>
      </w:r>
    </w:p>
    <w:p w:rsidR="00C96376" w:rsidRPr="00020B3A" w:rsidRDefault="00C96376" w:rsidP="006207B3">
      <w:r w:rsidRPr="00020B3A">
        <w:t xml:space="preserve">5.4.2. Уполномоченный орган, а также его должностные лица обязаны предоставить заинтересованному лицу возможность ознакомления с документами и </w:t>
      </w:r>
      <w:r w:rsidRPr="00020B3A">
        <w:lastRenderedPageBreak/>
        <w:t>материалами, непосредственно затрагивающими его права, свободы, охраняемые законом интересы, если не имеется установленных федеральным законодательством ограничений на получение информации, содержащейся в этих документах, материалах.</w:t>
      </w:r>
    </w:p>
    <w:p w:rsidR="00C96376" w:rsidRPr="00020B3A" w:rsidRDefault="00C96376" w:rsidP="006207B3">
      <w:r w:rsidRPr="00020B3A">
        <w:t>5.5. Сведения об органе местного самоуправления и должностных лицах, которым может быть адресована жалоба (претензия) заявителя в досудебном (внесудебном) порядке.</w:t>
      </w:r>
    </w:p>
    <w:p w:rsidR="00C96376" w:rsidRPr="00020B3A" w:rsidRDefault="00C96376" w:rsidP="006207B3">
      <w:r w:rsidRPr="00020B3A">
        <w:t xml:space="preserve">5.5.1. Прием жалоб (претензий) в письменной форме осуществляется уполномоченным органом по адресу и во время, указанные в пункте 2.1 раздела </w:t>
      </w:r>
      <w:r w:rsidR="00C12F5E" w:rsidRPr="00020B3A">
        <w:t>2</w:t>
      </w:r>
      <w:r w:rsidRPr="00020B3A">
        <w:t xml:space="preserve"> настоящего Административного регламента.</w:t>
      </w:r>
    </w:p>
    <w:p w:rsidR="00C96376" w:rsidRPr="00020B3A" w:rsidRDefault="00C96376" w:rsidP="006207B3">
      <w:r w:rsidRPr="00020B3A">
        <w:t>5.6. Информация о сроках рассмотрения жалобы (претензии).</w:t>
      </w:r>
    </w:p>
    <w:p w:rsidR="00C96376" w:rsidRPr="00020B3A" w:rsidRDefault="00C96376" w:rsidP="006207B3">
      <w:r w:rsidRPr="00020B3A">
        <w:t>5.6.1. Жалоба (претензия) подлежит регистрации не позднее следующего рабочего дня со дня ее поступления в уполномоченный орган.</w:t>
      </w:r>
    </w:p>
    <w:p w:rsidR="00C96376" w:rsidRPr="00020B3A" w:rsidRDefault="00C96376" w:rsidP="006207B3">
      <w:r w:rsidRPr="00020B3A">
        <w:t>5.6.2. Жалоба (претензия) рассматривается в течение 15 дней со дня ее регистрации, если более короткие сроки рассмотрения жалобы не установлены уполномоченным органом.</w:t>
      </w:r>
    </w:p>
    <w:p w:rsidR="00C96376" w:rsidRPr="00020B3A" w:rsidRDefault="00C96376" w:rsidP="006207B3">
      <w:r w:rsidRPr="00020B3A">
        <w:t>5.6.3. 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(претензия) рассматривается в течение 5 рабочих дней со дня ее регистрации.</w:t>
      </w:r>
    </w:p>
    <w:p w:rsidR="00C96376" w:rsidRPr="00020B3A" w:rsidRDefault="00C96376" w:rsidP="006207B3">
      <w:r w:rsidRPr="00020B3A">
        <w:t>5.6.4. Если изложенные в устной жалобе (претензии) факты и обстоятельства являются очевидными и не требуют дополнительной проверки, ответ на жалобу (претензию), с согласия заявителя, может быть дан устно в ходе личного приема заявителя.</w:t>
      </w:r>
    </w:p>
    <w:p w:rsidR="00C96376" w:rsidRPr="00020B3A" w:rsidRDefault="00C96376" w:rsidP="006207B3">
      <w:r w:rsidRPr="00020B3A">
        <w:t>5.7. Сведения о решении, принимаемом по результатам досудебного (внесудебного) обжалования,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C96376" w:rsidRPr="00020B3A" w:rsidRDefault="00C96376" w:rsidP="006207B3">
      <w:r w:rsidRPr="00020B3A">
        <w:t>5.7.1. По результатам рассмотрения жалобы (претензии)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(претензии) способом, указанным заявителем в жалобе (претензии): лично, по почте или в электронной форме.</w:t>
      </w:r>
    </w:p>
    <w:p w:rsidR="00C96376" w:rsidRPr="00020B3A" w:rsidRDefault="00C96376" w:rsidP="006207B3">
      <w:r w:rsidRPr="00020B3A">
        <w:t>5.7.2. Уполномоченный орган отказывает в удовлетворении жалобы (претензии) в следующих случаях:</w:t>
      </w:r>
    </w:p>
    <w:p w:rsidR="00C96376" w:rsidRPr="00020B3A" w:rsidRDefault="00C12F5E" w:rsidP="006207B3">
      <w:r w:rsidRPr="00020B3A">
        <w:t xml:space="preserve">- </w:t>
      </w:r>
      <w:r w:rsidR="00C96376" w:rsidRPr="00020B3A">
        <w:t>наличие вступившего в законную силу решения суда, арбитражного суда по жалобе (претензии) о том же предмете и по тем же основаниям;</w:t>
      </w:r>
    </w:p>
    <w:p w:rsidR="00C96376" w:rsidRPr="00020B3A" w:rsidRDefault="00C12F5E" w:rsidP="006207B3">
      <w:r w:rsidRPr="00020B3A">
        <w:t xml:space="preserve">- </w:t>
      </w:r>
      <w:r w:rsidR="00C96376" w:rsidRPr="00020B3A">
        <w:t>подача жалобы (претензии) лицом, полномочия которого не подтверждены в порядке, установленном законодательством Российской Федерации.</w:t>
      </w:r>
    </w:p>
    <w:p w:rsidR="00C96376" w:rsidRPr="00020B3A" w:rsidRDefault="00C96376" w:rsidP="006207B3">
      <w:r w:rsidRPr="00020B3A">
        <w:t>5.7.3. Рассмотрение жалобы (претензии) может быть приостановлено, и ответ по существу на жалобу (претензию) не дается исключительно в следующих случаях:</w:t>
      </w:r>
    </w:p>
    <w:p w:rsidR="00C96376" w:rsidRPr="00020B3A" w:rsidRDefault="00C96376" w:rsidP="006207B3">
      <w:r w:rsidRPr="00020B3A">
        <w:t>1</w:t>
      </w:r>
      <w:r w:rsidR="00C12F5E" w:rsidRPr="00020B3A">
        <w:t>)</w:t>
      </w:r>
      <w:r w:rsidRPr="00020B3A">
        <w:t xml:space="preserve"> </w:t>
      </w:r>
      <w:r w:rsidR="008A029D" w:rsidRPr="00020B3A">
        <w:t>е</w:t>
      </w:r>
      <w:r w:rsidRPr="00020B3A">
        <w:t>сли текст жалобы (претензии) в письменной форме не поддается прочтению, ответ на нее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жалобы (претензии) сообщается заявителю, направившему жалобу (претензию), если его фамилия (наименование) и почтовый адрес или адрес электронной почты поддаются прочтению</w:t>
      </w:r>
      <w:r w:rsidR="00C12F5E" w:rsidRPr="00020B3A">
        <w:t>;</w:t>
      </w:r>
    </w:p>
    <w:p w:rsidR="00C96376" w:rsidRPr="00020B3A" w:rsidRDefault="00C96376" w:rsidP="006207B3">
      <w:r w:rsidRPr="00020B3A">
        <w:t>2</w:t>
      </w:r>
      <w:r w:rsidR="00C12F5E" w:rsidRPr="00020B3A">
        <w:t>)</w:t>
      </w:r>
      <w:r w:rsidRPr="00020B3A">
        <w:t xml:space="preserve"> </w:t>
      </w:r>
      <w:r w:rsidR="008A029D" w:rsidRPr="00020B3A">
        <w:t>е</w:t>
      </w:r>
      <w:r w:rsidRPr="00020B3A">
        <w:t xml:space="preserve">сли в тексте жалобы (претензии)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w:t>
      </w:r>
      <w:r w:rsidRPr="00020B3A">
        <w:lastRenderedPageBreak/>
        <w:t>(претензию) без ответа по существу поставленных в ней вопросов и сообщить заявителю, направившему жалобу (претензию), о недопустимости злоупотребления правом на обжалование</w:t>
      </w:r>
      <w:r w:rsidR="00C12F5E" w:rsidRPr="00020B3A">
        <w:t>;</w:t>
      </w:r>
    </w:p>
    <w:p w:rsidR="00C96376" w:rsidRPr="00020B3A" w:rsidRDefault="00C96376" w:rsidP="006207B3">
      <w:r w:rsidRPr="00020B3A">
        <w:t>3</w:t>
      </w:r>
      <w:r w:rsidR="00C12F5E" w:rsidRPr="00020B3A">
        <w:t>)</w:t>
      </w:r>
      <w:r w:rsidRPr="00020B3A">
        <w:t xml:space="preserve"> </w:t>
      </w:r>
      <w:r w:rsidR="008A029D" w:rsidRPr="00020B3A">
        <w:t>е</w:t>
      </w:r>
      <w:r w:rsidRPr="00020B3A">
        <w:t>сли в тексте жалобы (претензии) ставится вопрос об обжаловании судебного решения, жалоба (претензия) возвращается заявителю в течение семи дней со дня ее регистрации с разъяснением порядка обжалования данного судебного решения</w:t>
      </w:r>
      <w:r w:rsidR="00C12F5E" w:rsidRPr="00020B3A">
        <w:t>;</w:t>
      </w:r>
    </w:p>
    <w:p w:rsidR="00C96376" w:rsidRPr="00020B3A" w:rsidRDefault="009616C8" w:rsidP="006207B3">
      <w:r w:rsidRPr="00022C6A">
        <w:t>4) Если в тексте жалобы (претензии) содержится вопрос, на который заявителю неоднократно давался ответ в письменной форме по существу в связи с ранее направленными жалобами (претензиями), и при этом в жалобе (претензии) не приводятся новые доводы или обстоятельства, должностное лицо уполномоченного органа, которому направлена (претензия), вправе принять решение о безосновательности очередной жалобы (претензии) и прекращении переписки с заявителем по данному вопросу при условии, что указанная жалоба (претензия) и ранее направляемые жалобы (претензии) направлялись одному и тому же должностному лицу. О данном решении уведомляется заявитель,</w:t>
      </w:r>
      <w:r>
        <w:t xml:space="preserve"> направивший жалобу (претензию)</w:t>
      </w:r>
      <w:r w:rsidR="00C12F5E" w:rsidRPr="00020B3A">
        <w:t>;</w:t>
      </w:r>
    </w:p>
    <w:p w:rsidR="009616C8" w:rsidRDefault="009616C8" w:rsidP="006207B3">
      <w:r>
        <w:t xml:space="preserve">(абзац четвертый подпункта 5.7.3. изложен в редакции постановления Администрации </w:t>
      </w:r>
      <w:hyperlink r:id="rId63" w:tgtFrame="ChangingDocument" w:tooltip="О внесении изменений в постановление администрации Березовского района от 14 декабря 2015 года № 1397 " w:history="1">
        <w:r w:rsidRPr="009616C8">
          <w:rPr>
            <w:rStyle w:val="af"/>
          </w:rPr>
          <w:t>от 27.04.2017 № 316</w:t>
        </w:r>
      </w:hyperlink>
      <w:r>
        <w:t>)</w:t>
      </w:r>
    </w:p>
    <w:p w:rsidR="00C96376" w:rsidRPr="00020B3A" w:rsidRDefault="00C96376" w:rsidP="006207B3">
      <w:r w:rsidRPr="00020B3A">
        <w:t>5</w:t>
      </w:r>
      <w:r w:rsidR="00C12F5E" w:rsidRPr="00020B3A">
        <w:t>)</w:t>
      </w:r>
      <w:r w:rsidRPr="00020B3A">
        <w:t xml:space="preserve"> </w:t>
      </w:r>
      <w:r w:rsidR="008A029D" w:rsidRPr="00020B3A">
        <w:t>е</w:t>
      </w:r>
      <w:r w:rsidRPr="00020B3A">
        <w:t>сли в письменной жалобе (претензии) не указаны фамилия (наименование) заявителя, направившего жалобу (претензию), почтовый адрес (адрес места нахождения), адрес электронной почты, по которому должен быть направлен ответ, ответ на жалобу (претензию) не дается</w:t>
      </w:r>
      <w:r w:rsidR="00C12F5E" w:rsidRPr="00020B3A">
        <w:t>;</w:t>
      </w:r>
    </w:p>
    <w:p w:rsidR="00C96376" w:rsidRPr="00020B3A" w:rsidRDefault="00C96376" w:rsidP="006207B3">
      <w:r w:rsidRPr="00020B3A">
        <w:t>6</w:t>
      </w:r>
      <w:r w:rsidR="00C12F5E" w:rsidRPr="00020B3A">
        <w:t>)</w:t>
      </w:r>
      <w:r w:rsidRPr="00020B3A">
        <w:t xml:space="preserve"> </w:t>
      </w:r>
      <w:r w:rsidR="008A029D" w:rsidRPr="00020B3A">
        <w:t>е</w:t>
      </w:r>
      <w:r w:rsidRPr="00020B3A">
        <w:t>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96376" w:rsidRPr="00020B3A" w:rsidRDefault="00C96376" w:rsidP="006207B3">
      <w:r w:rsidRPr="00020B3A">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C96376" w:rsidRPr="00020B3A" w:rsidRDefault="00C96376" w:rsidP="006207B3">
      <w:r w:rsidRPr="00020B3A">
        <w:t>5.7.4. Если в тексте жалобы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правоохранительный орган в соответствии с его компетенцией.</w:t>
      </w:r>
    </w:p>
    <w:p w:rsidR="00C96376" w:rsidRPr="00020B3A" w:rsidRDefault="00C96376" w:rsidP="006207B3">
      <w:r w:rsidRPr="00020B3A">
        <w:t>5.7.5. Если в результате рассмотрения жалоба (претензия) признана обоснованной, принимается решение о применении мер дисциплинарной ответственности к должностным лицам уполномоченного органа, допустившим нарушение в ходе исполнения муниципального контроля установленных требований.</w:t>
      </w:r>
    </w:p>
    <w:p w:rsidR="00020B3A" w:rsidRPr="00020B3A" w:rsidRDefault="00C96376" w:rsidP="006207B3">
      <w:r w:rsidRPr="00020B3A">
        <w:t>5.7.6. В случае, если заинтересованное лицо полагает, что в ходе осуществления муниципального контроля его права и свободы были нарушены действиями (бездействием) должностных лиц или решениями уполномоченного органа, то в соответствии с законодательством Российской Федерации он вправе обратиться в суд с соответствующим заявлением.</w:t>
      </w:r>
    </w:p>
    <w:p w:rsidR="00020B3A" w:rsidRDefault="00020B3A" w:rsidP="008A029D">
      <w:pPr>
        <w:ind w:firstLine="708"/>
        <w:rPr>
          <w:rFonts w:cs="Arial"/>
          <w:szCs w:val="28"/>
        </w:rPr>
      </w:pPr>
    </w:p>
    <w:p w:rsidR="00017A40" w:rsidRDefault="00017A40" w:rsidP="008A029D">
      <w:pPr>
        <w:ind w:firstLine="708"/>
        <w:rPr>
          <w:rFonts w:cs="Arial"/>
          <w:szCs w:val="28"/>
        </w:rPr>
      </w:pPr>
    </w:p>
    <w:p w:rsidR="00017A40" w:rsidRDefault="00017A40" w:rsidP="008A029D">
      <w:pPr>
        <w:ind w:firstLine="708"/>
        <w:rPr>
          <w:rFonts w:cs="Arial"/>
          <w:szCs w:val="28"/>
        </w:rPr>
      </w:pPr>
    </w:p>
    <w:p w:rsidR="00017A40" w:rsidRPr="00017A40" w:rsidRDefault="00017A40" w:rsidP="00017A40">
      <w:pPr>
        <w:ind w:left="567" w:firstLine="0"/>
        <w:jc w:val="right"/>
        <w:rPr>
          <w:rFonts w:cs="Arial"/>
          <w:b/>
          <w:bCs/>
          <w:kern w:val="28"/>
          <w:sz w:val="32"/>
          <w:szCs w:val="32"/>
        </w:rPr>
      </w:pPr>
      <w:r>
        <w:br w:type="page"/>
      </w:r>
    </w:p>
    <w:p w:rsidR="00017A40" w:rsidRPr="00017A40" w:rsidRDefault="00017A40" w:rsidP="00017A40">
      <w:pPr>
        <w:ind w:left="567" w:firstLine="0"/>
        <w:jc w:val="right"/>
        <w:rPr>
          <w:rFonts w:cs="Arial"/>
          <w:b/>
          <w:bCs/>
          <w:kern w:val="28"/>
          <w:sz w:val="32"/>
          <w:szCs w:val="32"/>
        </w:rPr>
      </w:pPr>
    </w:p>
    <w:p w:rsidR="00143674" w:rsidRPr="00017A40" w:rsidRDefault="00143674" w:rsidP="00017A40">
      <w:pPr>
        <w:ind w:left="567" w:firstLine="0"/>
        <w:jc w:val="right"/>
        <w:rPr>
          <w:rFonts w:cs="Arial"/>
          <w:b/>
          <w:bCs/>
          <w:kern w:val="28"/>
          <w:sz w:val="32"/>
          <w:szCs w:val="32"/>
        </w:rPr>
      </w:pPr>
      <w:r w:rsidRPr="00017A40">
        <w:rPr>
          <w:rFonts w:cs="Arial"/>
          <w:b/>
          <w:bCs/>
          <w:kern w:val="28"/>
          <w:sz w:val="32"/>
          <w:szCs w:val="32"/>
        </w:rPr>
        <w:t>Приложение 1</w:t>
      </w:r>
    </w:p>
    <w:p w:rsidR="00020B3A" w:rsidRPr="00017A40" w:rsidRDefault="00143674" w:rsidP="00017A40">
      <w:pPr>
        <w:ind w:left="567" w:firstLine="0"/>
        <w:jc w:val="right"/>
        <w:rPr>
          <w:rFonts w:cs="Arial"/>
          <w:b/>
          <w:bCs/>
          <w:kern w:val="28"/>
          <w:sz w:val="32"/>
          <w:szCs w:val="32"/>
        </w:rPr>
      </w:pPr>
      <w:r w:rsidRPr="00017A40">
        <w:rPr>
          <w:rFonts w:cs="Arial"/>
          <w:b/>
          <w:bCs/>
          <w:kern w:val="28"/>
          <w:sz w:val="32"/>
          <w:szCs w:val="32"/>
        </w:rPr>
        <w:t>к Административному регламенту</w:t>
      </w:r>
    </w:p>
    <w:p w:rsidR="00020B3A" w:rsidRPr="00017A40" w:rsidRDefault="00020B3A" w:rsidP="00017A40">
      <w:pPr>
        <w:ind w:left="567" w:firstLine="0"/>
        <w:jc w:val="right"/>
        <w:rPr>
          <w:rFonts w:cs="Arial"/>
          <w:b/>
          <w:bCs/>
          <w:kern w:val="28"/>
          <w:sz w:val="32"/>
          <w:szCs w:val="32"/>
        </w:rPr>
      </w:pPr>
    </w:p>
    <w:p w:rsidR="00017A40" w:rsidRPr="00017A40" w:rsidRDefault="00017A40" w:rsidP="00017A40">
      <w:pPr>
        <w:ind w:left="567" w:firstLine="0"/>
        <w:jc w:val="right"/>
        <w:rPr>
          <w:rFonts w:cs="Arial"/>
          <w:b/>
          <w:bCs/>
          <w:kern w:val="28"/>
          <w:sz w:val="32"/>
          <w:szCs w:val="32"/>
        </w:rPr>
      </w:pPr>
    </w:p>
    <w:p w:rsidR="00143674" w:rsidRPr="00017A40" w:rsidRDefault="00143674" w:rsidP="00017A40">
      <w:pPr>
        <w:widowControl w:val="0"/>
        <w:autoSpaceDE w:val="0"/>
        <w:autoSpaceDN w:val="0"/>
        <w:jc w:val="center"/>
        <w:rPr>
          <w:rFonts w:cs="Arial"/>
          <w:b/>
          <w:bCs/>
          <w:iCs/>
          <w:sz w:val="30"/>
          <w:szCs w:val="28"/>
        </w:rPr>
      </w:pPr>
      <w:r w:rsidRPr="00017A40">
        <w:rPr>
          <w:rFonts w:cs="Arial"/>
          <w:b/>
          <w:bCs/>
          <w:iCs/>
          <w:sz w:val="30"/>
          <w:szCs w:val="28"/>
        </w:rPr>
        <w:t>БЛОК-СХЕМА</w:t>
      </w:r>
    </w:p>
    <w:p w:rsidR="00143674" w:rsidRPr="00017A40" w:rsidRDefault="00143674" w:rsidP="00017A40">
      <w:pPr>
        <w:widowControl w:val="0"/>
        <w:autoSpaceDE w:val="0"/>
        <w:autoSpaceDN w:val="0"/>
        <w:jc w:val="center"/>
        <w:rPr>
          <w:rFonts w:cs="Arial"/>
          <w:b/>
          <w:bCs/>
          <w:iCs/>
          <w:sz w:val="30"/>
          <w:szCs w:val="28"/>
        </w:rPr>
      </w:pPr>
      <w:r w:rsidRPr="00017A40">
        <w:rPr>
          <w:rFonts w:cs="Arial"/>
          <w:b/>
          <w:bCs/>
          <w:iCs/>
          <w:sz w:val="30"/>
          <w:szCs w:val="28"/>
        </w:rPr>
        <w:t>ИСПОЛНЕНИЯ АДМИНИСТРАЦИЕЙ БЕРЕЗОВСКОГО</w:t>
      </w:r>
    </w:p>
    <w:p w:rsidR="00143674" w:rsidRPr="00017A40" w:rsidRDefault="00143674" w:rsidP="00017A40">
      <w:pPr>
        <w:widowControl w:val="0"/>
        <w:autoSpaceDE w:val="0"/>
        <w:autoSpaceDN w:val="0"/>
        <w:jc w:val="center"/>
        <w:rPr>
          <w:rFonts w:cs="Arial"/>
          <w:b/>
          <w:bCs/>
          <w:iCs/>
          <w:sz w:val="30"/>
          <w:szCs w:val="28"/>
        </w:rPr>
      </w:pPr>
      <w:r w:rsidRPr="00017A40">
        <w:rPr>
          <w:rFonts w:cs="Arial"/>
          <w:b/>
          <w:bCs/>
          <w:iCs/>
          <w:sz w:val="30"/>
          <w:szCs w:val="28"/>
        </w:rPr>
        <w:t>РАЙОНА МУНИЦИПАЛЬНОЙ ФУНКЦИИ ПО ОСУЩЕСТВЛЕНИЮ МУНИЦИПАЛЬНОГО КОНТРОЛЯ ЗА СОХРАННОСТЬЮ АВТОМОБИЛЬНЫХ ДОРОГ МЕСТНОГО ЗНАЧЕНИЯ ВНЕ ГРАНИЦ НАСЕЛЕННЫХ ПУНКТОВ</w:t>
      </w:r>
    </w:p>
    <w:p w:rsidR="00143674" w:rsidRPr="00017A40" w:rsidRDefault="00143674" w:rsidP="00017A40">
      <w:pPr>
        <w:widowControl w:val="0"/>
        <w:autoSpaceDE w:val="0"/>
        <w:autoSpaceDN w:val="0"/>
        <w:jc w:val="center"/>
        <w:rPr>
          <w:rFonts w:cs="Arial"/>
          <w:b/>
          <w:bCs/>
          <w:iCs/>
          <w:sz w:val="30"/>
          <w:szCs w:val="28"/>
        </w:rPr>
      </w:pPr>
      <w:r w:rsidRPr="00017A40">
        <w:rPr>
          <w:rFonts w:cs="Arial"/>
          <w:b/>
          <w:bCs/>
          <w:iCs/>
          <w:sz w:val="30"/>
          <w:szCs w:val="28"/>
        </w:rPr>
        <w:t>В ГРАНИЦАХ БЕРЕЗОВСКОГО РАЙОНА</w:t>
      </w:r>
    </w:p>
    <w:p w:rsidR="00143674" w:rsidRPr="00020B3A" w:rsidRDefault="00143674" w:rsidP="00143674">
      <w:pPr>
        <w:widowControl w:val="0"/>
        <w:autoSpaceDE w:val="0"/>
        <w:autoSpaceDN w:val="0"/>
        <w:rPr>
          <w:rFonts w:cs="Arial"/>
        </w:rPr>
      </w:pPr>
    </w:p>
    <w:p w:rsidR="007E02BF" w:rsidRDefault="003965DF" w:rsidP="006B796B">
      <w:pPr>
        <w:spacing w:after="200" w:line="276" w:lineRule="auto"/>
        <w:ind w:firstLine="0"/>
        <w:rPr>
          <w:rFonts w:cs="Arial"/>
        </w:rPr>
      </w:pPr>
      <w:r>
        <w:rPr>
          <w:noProof/>
        </w:rPr>
        <w:drawing>
          <wp:inline distT="0" distB="0" distL="0" distR="0">
            <wp:extent cx="6486525" cy="6286500"/>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486525" cy="6286500"/>
                    </a:xfrm>
                    <a:prstGeom prst="rect">
                      <a:avLst/>
                    </a:prstGeom>
                    <a:noFill/>
                    <a:ln>
                      <a:noFill/>
                    </a:ln>
                  </pic:spPr>
                </pic:pic>
              </a:graphicData>
            </a:graphic>
          </wp:inline>
        </w:drawing>
      </w:r>
    </w:p>
    <w:p w:rsidR="007E02BF" w:rsidRPr="00020B3A" w:rsidRDefault="007E02BF" w:rsidP="00143674">
      <w:pPr>
        <w:spacing w:after="200" w:line="276" w:lineRule="auto"/>
        <w:rPr>
          <w:rFonts w:cs="Arial"/>
          <w:szCs w:val="22"/>
        </w:rPr>
        <w:sectPr w:rsidR="007E02BF" w:rsidRPr="00020B3A" w:rsidSect="006207B3">
          <w:headerReference w:type="even" r:id="rId65"/>
          <w:headerReference w:type="default" r:id="rId66"/>
          <w:footerReference w:type="even" r:id="rId67"/>
          <w:footerReference w:type="default" r:id="rId68"/>
          <w:headerReference w:type="first" r:id="rId69"/>
          <w:footerReference w:type="first" r:id="rId70"/>
          <w:pgSz w:w="11906" w:h="16838"/>
          <w:pgMar w:top="851" w:right="991" w:bottom="993" w:left="1134" w:header="708" w:footer="708" w:gutter="0"/>
          <w:cols w:space="708"/>
          <w:titlePg/>
          <w:docGrid w:linePitch="381"/>
        </w:sectPr>
      </w:pPr>
    </w:p>
    <w:p w:rsidR="00017A40" w:rsidRPr="00017A40" w:rsidRDefault="00017A40" w:rsidP="00017A40">
      <w:pPr>
        <w:ind w:left="567" w:firstLine="0"/>
        <w:jc w:val="right"/>
        <w:rPr>
          <w:rFonts w:cs="Arial"/>
          <w:b/>
          <w:bCs/>
          <w:kern w:val="28"/>
          <w:sz w:val="32"/>
          <w:szCs w:val="32"/>
        </w:rPr>
      </w:pPr>
    </w:p>
    <w:p w:rsidR="00017A40" w:rsidRPr="00017A40" w:rsidRDefault="00017A40" w:rsidP="00017A40">
      <w:pPr>
        <w:ind w:left="567" w:firstLine="0"/>
        <w:jc w:val="right"/>
        <w:rPr>
          <w:rFonts w:cs="Arial"/>
          <w:b/>
          <w:bCs/>
          <w:kern w:val="28"/>
          <w:sz w:val="32"/>
          <w:szCs w:val="32"/>
        </w:rPr>
      </w:pPr>
    </w:p>
    <w:p w:rsidR="00143674" w:rsidRPr="00017A40" w:rsidRDefault="00143674" w:rsidP="00017A40">
      <w:pPr>
        <w:ind w:left="567" w:firstLine="0"/>
        <w:jc w:val="right"/>
        <w:rPr>
          <w:rFonts w:cs="Arial"/>
          <w:b/>
          <w:bCs/>
          <w:kern w:val="28"/>
          <w:sz w:val="32"/>
          <w:szCs w:val="32"/>
        </w:rPr>
      </w:pPr>
      <w:r w:rsidRPr="00017A40">
        <w:rPr>
          <w:rFonts w:cs="Arial"/>
          <w:b/>
          <w:bCs/>
          <w:kern w:val="28"/>
          <w:sz w:val="32"/>
          <w:szCs w:val="32"/>
        </w:rPr>
        <w:t>Приложение 2</w:t>
      </w:r>
    </w:p>
    <w:p w:rsidR="00143674" w:rsidRPr="00017A40" w:rsidRDefault="00143674" w:rsidP="00017A40">
      <w:pPr>
        <w:ind w:left="567" w:firstLine="0"/>
        <w:jc w:val="right"/>
        <w:rPr>
          <w:rFonts w:cs="Arial"/>
          <w:b/>
          <w:bCs/>
          <w:kern w:val="28"/>
          <w:sz w:val="32"/>
          <w:szCs w:val="32"/>
        </w:rPr>
      </w:pPr>
      <w:r w:rsidRPr="00017A40">
        <w:rPr>
          <w:rFonts w:cs="Arial"/>
          <w:b/>
          <w:bCs/>
          <w:kern w:val="28"/>
          <w:sz w:val="32"/>
          <w:szCs w:val="32"/>
        </w:rPr>
        <w:t>к Административному регламенту</w:t>
      </w:r>
    </w:p>
    <w:p w:rsidR="00017A40" w:rsidRPr="00017A40" w:rsidRDefault="00017A40" w:rsidP="00017A40">
      <w:pPr>
        <w:ind w:left="567" w:firstLine="0"/>
        <w:jc w:val="right"/>
        <w:rPr>
          <w:rFonts w:cs="Arial"/>
          <w:b/>
          <w:bCs/>
          <w:kern w:val="28"/>
          <w:sz w:val="32"/>
          <w:szCs w:val="32"/>
        </w:rPr>
      </w:pPr>
    </w:p>
    <w:p w:rsidR="00017A40" w:rsidRPr="00017A40" w:rsidRDefault="00017A40" w:rsidP="00017A40">
      <w:pPr>
        <w:ind w:left="567" w:firstLine="0"/>
        <w:jc w:val="right"/>
        <w:rPr>
          <w:rFonts w:cs="Arial"/>
          <w:b/>
          <w:bCs/>
          <w:kern w:val="28"/>
          <w:sz w:val="32"/>
          <w:szCs w:val="32"/>
        </w:rPr>
      </w:pPr>
    </w:p>
    <w:p w:rsidR="00411885" w:rsidRPr="00411885" w:rsidRDefault="00411885" w:rsidP="00411885">
      <w:pPr>
        <w:widowControl w:val="0"/>
        <w:autoSpaceDE w:val="0"/>
        <w:autoSpaceDN w:val="0"/>
      </w:pPr>
      <w:bookmarkStart w:id="2" w:name="P421"/>
      <w:bookmarkEnd w:id="2"/>
      <w:r>
        <w:t xml:space="preserve">(приложение 2 к Административному регламенту изложено в редакции постановления Администрации </w:t>
      </w:r>
      <w:hyperlink r:id="rId71" w:tgtFrame="ChangingDocument" w:tooltip="О внесении изменений в приложение к постановлению администрации Березовского района от 14 декабря 2015 года № 1397 " w:history="1">
        <w:r w:rsidRPr="00411885">
          <w:rPr>
            <w:rStyle w:val="af"/>
          </w:rPr>
          <w:t>от 13.09.2017 № 753</w:t>
        </w:r>
      </w:hyperlink>
      <w:r>
        <w:t>)</w:t>
      </w:r>
    </w:p>
    <w:p w:rsidR="00411885" w:rsidRPr="00411885" w:rsidRDefault="00411885" w:rsidP="00411885">
      <w:pPr>
        <w:widowControl w:val="0"/>
        <w:autoSpaceDE w:val="0"/>
        <w:autoSpaceDN w:val="0"/>
      </w:pPr>
    </w:p>
    <w:p w:rsidR="00411885" w:rsidRPr="00341E78" w:rsidRDefault="00411885" w:rsidP="00411885">
      <w:pPr>
        <w:widowControl w:val="0"/>
        <w:autoSpaceDE w:val="0"/>
        <w:autoSpaceDN w:val="0"/>
        <w:jc w:val="center"/>
        <w:rPr>
          <w:rFonts w:cs="Arial"/>
          <w:b/>
          <w:bCs/>
          <w:iCs/>
          <w:sz w:val="30"/>
          <w:szCs w:val="28"/>
        </w:rPr>
      </w:pPr>
      <w:r w:rsidRPr="00341E78">
        <w:rPr>
          <w:rFonts w:cs="Arial"/>
          <w:b/>
          <w:bCs/>
          <w:iCs/>
          <w:sz w:val="30"/>
          <w:szCs w:val="28"/>
        </w:rPr>
        <w:t>ПЛАН</w:t>
      </w:r>
    </w:p>
    <w:p w:rsidR="00411885" w:rsidRPr="00341E78" w:rsidRDefault="00411885" w:rsidP="00411885">
      <w:pPr>
        <w:widowControl w:val="0"/>
        <w:autoSpaceDE w:val="0"/>
        <w:autoSpaceDN w:val="0"/>
        <w:jc w:val="center"/>
        <w:rPr>
          <w:rFonts w:cs="Arial"/>
          <w:b/>
          <w:bCs/>
          <w:iCs/>
          <w:sz w:val="30"/>
          <w:szCs w:val="28"/>
        </w:rPr>
      </w:pPr>
      <w:r w:rsidRPr="00341E78">
        <w:rPr>
          <w:rFonts w:cs="Arial"/>
          <w:b/>
          <w:bCs/>
          <w:iCs/>
          <w:sz w:val="30"/>
          <w:szCs w:val="28"/>
        </w:rPr>
        <w:t>ПРОВЕДЕНИЯ ПЛАНОВЫХ ПРОВЕРОК ЮРИДИЧЕСКИХ ЛИЦ</w:t>
      </w:r>
    </w:p>
    <w:p w:rsidR="00411885" w:rsidRPr="00341E78" w:rsidRDefault="00411885" w:rsidP="00411885">
      <w:pPr>
        <w:widowControl w:val="0"/>
        <w:autoSpaceDE w:val="0"/>
        <w:autoSpaceDN w:val="0"/>
        <w:jc w:val="center"/>
        <w:rPr>
          <w:rFonts w:cs="Arial"/>
          <w:b/>
          <w:bCs/>
          <w:iCs/>
          <w:sz w:val="30"/>
          <w:szCs w:val="28"/>
        </w:rPr>
      </w:pPr>
      <w:r w:rsidRPr="00341E78">
        <w:rPr>
          <w:rFonts w:cs="Arial"/>
          <w:b/>
          <w:bCs/>
          <w:iCs/>
          <w:sz w:val="30"/>
          <w:szCs w:val="28"/>
        </w:rPr>
        <w:t>И ИНДИВИДУАЛЬНЫХ ПРЕДПРИНИМАТЕЛЕЙ НА 20__ ГОД</w:t>
      </w:r>
    </w:p>
    <w:p w:rsidR="00411885" w:rsidRPr="006207B3" w:rsidRDefault="00411885" w:rsidP="00411885">
      <w:pPr>
        <w:widowControl w:val="0"/>
        <w:autoSpaceDE w:val="0"/>
        <w:autoSpaceDN w:val="0"/>
        <w:jc w:val="center"/>
        <w:rPr>
          <w:rFonts w:cs="Arial"/>
          <w:bCs/>
          <w:iCs/>
          <w:sz w:val="30"/>
          <w:szCs w:val="28"/>
        </w:rPr>
      </w:pPr>
      <w:r w:rsidRPr="006207B3">
        <w:rPr>
          <w:rFonts w:cs="Arial"/>
          <w:bCs/>
          <w:iCs/>
          <w:sz w:val="30"/>
          <w:szCs w:val="28"/>
        </w:rPr>
        <w:t>____________________________________________________________</w:t>
      </w:r>
    </w:p>
    <w:p w:rsidR="00411885" w:rsidRPr="006207B3" w:rsidRDefault="00411885" w:rsidP="00411885">
      <w:pPr>
        <w:widowControl w:val="0"/>
        <w:autoSpaceDE w:val="0"/>
        <w:autoSpaceDN w:val="0"/>
        <w:jc w:val="center"/>
        <w:rPr>
          <w:rFonts w:cs="Arial"/>
          <w:bCs/>
          <w:iCs/>
          <w:sz w:val="20"/>
          <w:szCs w:val="20"/>
        </w:rPr>
      </w:pPr>
      <w:r w:rsidRPr="006207B3">
        <w:rPr>
          <w:rFonts w:cs="Arial"/>
          <w:bCs/>
          <w:iCs/>
          <w:sz w:val="20"/>
          <w:szCs w:val="20"/>
        </w:rPr>
        <w:t>(НАИМЕНОВАНИЕ ОРГАНА ГОСУДАРСТВЕННОГО КОНТРОЛЯ (НАДЗОРА),</w:t>
      </w:r>
    </w:p>
    <w:p w:rsidR="00411885" w:rsidRPr="006207B3" w:rsidRDefault="00411885" w:rsidP="00411885">
      <w:pPr>
        <w:widowControl w:val="0"/>
        <w:autoSpaceDE w:val="0"/>
        <w:autoSpaceDN w:val="0"/>
        <w:jc w:val="center"/>
        <w:rPr>
          <w:rFonts w:cs="Arial"/>
          <w:bCs/>
          <w:iCs/>
          <w:sz w:val="20"/>
          <w:szCs w:val="20"/>
        </w:rPr>
      </w:pPr>
      <w:r w:rsidRPr="006207B3">
        <w:rPr>
          <w:rFonts w:cs="Arial"/>
          <w:bCs/>
          <w:iCs/>
          <w:sz w:val="20"/>
          <w:szCs w:val="20"/>
        </w:rPr>
        <w:t>МУНИЦИПАЛЬНОГО КОНТРОЛЯ)</w:t>
      </w:r>
    </w:p>
    <w:p w:rsidR="00411885" w:rsidRPr="003D6F5A" w:rsidRDefault="00411885" w:rsidP="00411885">
      <w:pPr>
        <w:widowControl w:val="0"/>
        <w:autoSpaceDE w:val="0"/>
        <w:autoSpaceDN w:val="0"/>
        <w:jc w:val="right"/>
        <w:rPr>
          <w:rFonts w:cs="Arial"/>
        </w:rPr>
      </w:pPr>
      <w:r w:rsidRPr="003D6F5A">
        <w:rPr>
          <w:rFonts w:cs="Arial"/>
        </w:rPr>
        <w:t>УТВЕРЖДЕН</w:t>
      </w:r>
    </w:p>
    <w:p w:rsidR="00411885" w:rsidRPr="003D6F5A" w:rsidRDefault="00411885" w:rsidP="00411885">
      <w:pPr>
        <w:widowControl w:val="0"/>
        <w:autoSpaceDE w:val="0"/>
        <w:autoSpaceDN w:val="0"/>
        <w:jc w:val="right"/>
        <w:rPr>
          <w:rFonts w:cs="Arial"/>
        </w:rPr>
      </w:pPr>
      <w:r w:rsidRPr="003D6F5A">
        <w:rPr>
          <w:rFonts w:cs="Arial"/>
        </w:rPr>
        <w:t>______________________________________________</w:t>
      </w:r>
    </w:p>
    <w:p w:rsidR="00411885" w:rsidRPr="006207B3" w:rsidRDefault="00411885" w:rsidP="00411885">
      <w:pPr>
        <w:widowControl w:val="0"/>
        <w:autoSpaceDE w:val="0"/>
        <w:autoSpaceDN w:val="0"/>
        <w:jc w:val="right"/>
        <w:rPr>
          <w:rFonts w:cs="Arial"/>
          <w:sz w:val="20"/>
          <w:szCs w:val="20"/>
        </w:rPr>
      </w:pPr>
      <w:r w:rsidRPr="006207B3">
        <w:rPr>
          <w:rFonts w:cs="Arial"/>
          <w:sz w:val="20"/>
          <w:szCs w:val="20"/>
        </w:rPr>
        <w:t>(фамилия, инициалы и подпись руководителя)</w:t>
      </w:r>
    </w:p>
    <w:p w:rsidR="00411885" w:rsidRPr="003D6F5A" w:rsidRDefault="00411885" w:rsidP="00411885">
      <w:pPr>
        <w:widowControl w:val="0"/>
        <w:autoSpaceDE w:val="0"/>
        <w:autoSpaceDN w:val="0"/>
        <w:jc w:val="right"/>
        <w:rPr>
          <w:rFonts w:cs="Arial"/>
        </w:rPr>
      </w:pPr>
      <w:r w:rsidRPr="003D6F5A">
        <w:rPr>
          <w:rFonts w:cs="Arial"/>
        </w:rPr>
        <w:t>от ____________________ 20__ года</w:t>
      </w:r>
    </w:p>
    <w:p w:rsidR="00411885" w:rsidRPr="003D6F5A" w:rsidRDefault="00411885" w:rsidP="00411885">
      <w:pPr>
        <w:widowControl w:val="0"/>
        <w:autoSpaceDE w:val="0"/>
        <w:autoSpaceDN w:val="0"/>
        <w:jc w:val="right"/>
        <w:rPr>
          <w:rFonts w:cs="Arial"/>
        </w:rPr>
      </w:pPr>
      <w:r w:rsidRPr="003D6F5A">
        <w:rPr>
          <w:rFonts w:cs="Arial"/>
        </w:rPr>
        <w:t>М.П.</w:t>
      </w:r>
    </w:p>
    <w:p w:rsidR="00411885" w:rsidRPr="00341E78" w:rsidRDefault="00411885" w:rsidP="00411885">
      <w:pPr>
        <w:widowControl w:val="0"/>
        <w:autoSpaceDE w:val="0"/>
        <w:autoSpaceDN w:val="0"/>
        <w:jc w:val="center"/>
        <w:rPr>
          <w:rFonts w:cs="Arial"/>
          <w:b/>
          <w:bCs/>
          <w:iCs/>
          <w:sz w:val="30"/>
          <w:szCs w:val="28"/>
        </w:rPr>
      </w:pPr>
      <w:r w:rsidRPr="00341E78">
        <w:rPr>
          <w:rFonts w:cs="Arial"/>
          <w:b/>
          <w:bCs/>
          <w:iCs/>
          <w:sz w:val="30"/>
          <w:szCs w:val="28"/>
        </w:rPr>
        <w:t>ПЛАН</w:t>
      </w:r>
    </w:p>
    <w:p w:rsidR="00411885" w:rsidRPr="00341E78" w:rsidRDefault="00411885" w:rsidP="00411885">
      <w:pPr>
        <w:widowControl w:val="0"/>
        <w:autoSpaceDE w:val="0"/>
        <w:autoSpaceDN w:val="0"/>
        <w:jc w:val="center"/>
        <w:rPr>
          <w:rFonts w:cs="Arial"/>
          <w:b/>
          <w:bCs/>
          <w:iCs/>
          <w:sz w:val="30"/>
          <w:szCs w:val="28"/>
        </w:rPr>
      </w:pPr>
      <w:r w:rsidRPr="00341E78">
        <w:rPr>
          <w:rFonts w:cs="Arial"/>
          <w:b/>
          <w:bCs/>
          <w:iCs/>
          <w:sz w:val="30"/>
          <w:szCs w:val="28"/>
        </w:rPr>
        <w:t>проведения плановых проверок юридических лиц</w:t>
      </w:r>
    </w:p>
    <w:p w:rsidR="00411885" w:rsidRPr="00341E78" w:rsidRDefault="00411885" w:rsidP="00411885">
      <w:pPr>
        <w:widowControl w:val="0"/>
        <w:autoSpaceDE w:val="0"/>
        <w:autoSpaceDN w:val="0"/>
        <w:jc w:val="center"/>
        <w:rPr>
          <w:rFonts w:cs="Arial"/>
          <w:b/>
          <w:bCs/>
          <w:iCs/>
          <w:sz w:val="30"/>
          <w:szCs w:val="28"/>
        </w:rPr>
      </w:pPr>
      <w:r w:rsidRPr="00341E78">
        <w:rPr>
          <w:rFonts w:cs="Arial"/>
          <w:b/>
          <w:bCs/>
          <w:iCs/>
          <w:sz w:val="30"/>
          <w:szCs w:val="28"/>
        </w:rPr>
        <w:t>и индивидуальных предпринимателей на 20__ год</w:t>
      </w:r>
    </w:p>
    <w:p w:rsidR="00411885" w:rsidRPr="00341E78" w:rsidRDefault="00411885" w:rsidP="00411885"/>
    <w:tbl>
      <w:tblPr>
        <w:tblW w:w="1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4"/>
        <w:gridCol w:w="851"/>
        <w:gridCol w:w="709"/>
        <w:gridCol w:w="851"/>
        <w:gridCol w:w="567"/>
        <w:gridCol w:w="708"/>
        <w:gridCol w:w="709"/>
        <w:gridCol w:w="567"/>
        <w:gridCol w:w="709"/>
        <w:gridCol w:w="850"/>
        <w:gridCol w:w="851"/>
        <w:gridCol w:w="709"/>
        <w:gridCol w:w="567"/>
        <w:gridCol w:w="850"/>
        <w:gridCol w:w="709"/>
        <w:gridCol w:w="850"/>
        <w:gridCol w:w="1276"/>
        <w:gridCol w:w="1843"/>
      </w:tblGrid>
      <w:tr w:rsidR="00411885" w:rsidRPr="003D6F5A" w:rsidTr="00EA7B70">
        <w:trPr>
          <w:trHeight w:val="506"/>
        </w:trPr>
        <w:tc>
          <w:tcPr>
            <w:tcW w:w="913" w:type="dxa"/>
            <w:vMerge w:val="restart"/>
            <w:tcBorders>
              <w:top w:val="single" w:sz="4" w:space="0" w:color="auto"/>
              <w:left w:val="single" w:sz="4" w:space="0" w:color="auto"/>
              <w:bottom w:val="single" w:sz="4" w:space="0" w:color="auto"/>
              <w:right w:val="single" w:sz="4" w:space="0" w:color="auto"/>
            </w:tcBorders>
            <w:hideMark/>
          </w:tcPr>
          <w:p w:rsidR="00411885" w:rsidRPr="003D6F5A" w:rsidRDefault="00411885" w:rsidP="00EA7B70">
            <w:pPr>
              <w:pStyle w:val="Table0"/>
            </w:pPr>
            <w:r w:rsidRPr="003D6F5A">
              <w:t xml:space="preserve">Наименование юридического лица </w:t>
            </w:r>
            <w:r w:rsidRPr="003D6F5A">
              <w:lastRenderedPageBreak/>
              <w:t xml:space="preserve">(филиала, представительства, обособленного структурного подразделения), </w:t>
            </w:r>
            <w:proofErr w:type="spellStart"/>
            <w:r w:rsidRPr="003D6F5A">
              <w:t>ф.и.о.</w:t>
            </w:r>
            <w:proofErr w:type="spellEnd"/>
            <w:r w:rsidRPr="003D6F5A">
              <w:t xml:space="preserve"> индивидуального предпринимателя, деятельность которого подлежит проверке </w:t>
            </w:r>
            <w:hyperlink r:id="rId72" w:anchor="P189" w:history="1">
              <w:r w:rsidRPr="003D6F5A">
                <w:rPr>
                  <w:color w:val="0000FF"/>
                </w:rPr>
                <w:t>&lt;1&gt;</w:t>
              </w:r>
            </w:hyperlink>
          </w:p>
        </w:tc>
        <w:tc>
          <w:tcPr>
            <w:tcW w:w="2410" w:type="dxa"/>
            <w:gridSpan w:val="3"/>
            <w:tcBorders>
              <w:top w:val="single" w:sz="4" w:space="0" w:color="auto"/>
              <w:left w:val="single" w:sz="4" w:space="0" w:color="auto"/>
              <w:bottom w:val="single" w:sz="4" w:space="0" w:color="auto"/>
              <w:right w:val="single" w:sz="4" w:space="0" w:color="auto"/>
            </w:tcBorders>
            <w:hideMark/>
          </w:tcPr>
          <w:p w:rsidR="00411885" w:rsidRPr="003D6F5A" w:rsidRDefault="00411885" w:rsidP="00EA7B70">
            <w:pPr>
              <w:pStyle w:val="Table0"/>
            </w:pPr>
            <w:r w:rsidRPr="003D6F5A">
              <w:lastRenderedPageBreak/>
              <w:t>Адреса</w:t>
            </w:r>
          </w:p>
        </w:tc>
        <w:tc>
          <w:tcPr>
            <w:tcW w:w="567" w:type="dxa"/>
            <w:vMerge w:val="restart"/>
            <w:tcBorders>
              <w:top w:val="single" w:sz="4" w:space="0" w:color="auto"/>
              <w:left w:val="single" w:sz="4" w:space="0" w:color="auto"/>
              <w:bottom w:val="single" w:sz="4" w:space="0" w:color="auto"/>
              <w:right w:val="single" w:sz="4" w:space="0" w:color="auto"/>
            </w:tcBorders>
            <w:hideMark/>
          </w:tcPr>
          <w:p w:rsidR="00411885" w:rsidRPr="003D6F5A" w:rsidRDefault="00411885" w:rsidP="00EA7B70">
            <w:pPr>
              <w:pStyle w:val="Table0"/>
            </w:pPr>
            <w:r w:rsidRPr="003D6F5A">
              <w:t>Основной государствен</w:t>
            </w:r>
            <w:r w:rsidRPr="003D6F5A">
              <w:lastRenderedPageBreak/>
              <w:t>ный регистрационный номер</w:t>
            </w:r>
          </w:p>
        </w:tc>
        <w:tc>
          <w:tcPr>
            <w:tcW w:w="708" w:type="dxa"/>
            <w:vMerge w:val="restart"/>
            <w:tcBorders>
              <w:top w:val="single" w:sz="4" w:space="0" w:color="auto"/>
              <w:left w:val="single" w:sz="4" w:space="0" w:color="auto"/>
              <w:bottom w:val="single" w:sz="4" w:space="0" w:color="auto"/>
              <w:right w:val="single" w:sz="4" w:space="0" w:color="auto"/>
            </w:tcBorders>
            <w:hideMark/>
          </w:tcPr>
          <w:p w:rsidR="00411885" w:rsidRPr="003D6F5A" w:rsidRDefault="00411885" w:rsidP="00EA7B70">
            <w:pPr>
              <w:pStyle w:val="Table0"/>
            </w:pPr>
            <w:r w:rsidRPr="003D6F5A">
              <w:lastRenderedPageBreak/>
              <w:t>Идентификационный ном</w:t>
            </w:r>
            <w:r w:rsidRPr="003D6F5A">
              <w:lastRenderedPageBreak/>
              <w:t>ер налогоплательщика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411885" w:rsidRPr="003D6F5A" w:rsidRDefault="00411885" w:rsidP="00EA7B70">
            <w:pPr>
              <w:pStyle w:val="Table0"/>
            </w:pPr>
            <w:r w:rsidRPr="003D6F5A">
              <w:lastRenderedPageBreak/>
              <w:t>Цель проведения проверк</w:t>
            </w:r>
            <w:r w:rsidRPr="003D6F5A">
              <w:lastRenderedPageBreak/>
              <w:t>и</w:t>
            </w:r>
          </w:p>
        </w:tc>
        <w:tc>
          <w:tcPr>
            <w:tcW w:w="2977" w:type="dxa"/>
            <w:gridSpan w:val="4"/>
            <w:tcBorders>
              <w:top w:val="single" w:sz="4" w:space="0" w:color="auto"/>
              <w:left w:val="single" w:sz="4" w:space="0" w:color="auto"/>
              <w:bottom w:val="single" w:sz="4" w:space="0" w:color="auto"/>
              <w:right w:val="single" w:sz="4" w:space="0" w:color="auto"/>
            </w:tcBorders>
            <w:hideMark/>
          </w:tcPr>
          <w:p w:rsidR="00411885" w:rsidRPr="003D6F5A" w:rsidRDefault="00411885" w:rsidP="00EA7B70">
            <w:pPr>
              <w:pStyle w:val="Table0"/>
            </w:pPr>
            <w:r w:rsidRPr="003D6F5A">
              <w:lastRenderedPageBreak/>
              <w:t>Основание проведения проверки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411885" w:rsidRPr="003D6F5A" w:rsidRDefault="00411885" w:rsidP="00EA7B70">
            <w:pPr>
              <w:pStyle w:val="Table0"/>
              <w:rPr>
                <w:szCs w:val="18"/>
              </w:rPr>
            </w:pPr>
            <w:r w:rsidRPr="003D6F5A">
              <w:rPr>
                <w:szCs w:val="18"/>
              </w:rPr>
              <w:t>Дата начала проведения про</w:t>
            </w:r>
            <w:r w:rsidRPr="003D6F5A">
              <w:rPr>
                <w:szCs w:val="18"/>
              </w:rPr>
              <w:lastRenderedPageBreak/>
              <w:t xml:space="preserve">верки </w:t>
            </w:r>
            <w:hyperlink r:id="rId73" w:anchor="P192" w:history="1">
              <w:r w:rsidRPr="003D6F5A">
                <w:rPr>
                  <w:color w:val="0000FF"/>
                  <w:szCs w:val="18"/>
                </w:rPr>
                <w:t>&lt;4&gt;</w:t>
              </w:r>
            </w:hyperlink>
          </w:p>
        </w:tc>
        <w:tc>
          <w:tcPr>
            <w:tcW w:w="1417" w:type="dxa"/>
            <w:gridSpan w:val="2"/>
            <w:tcBorders>
              <w:top w:val="single" w:sz="4" w:space="0" w:color="auto"/>
              <w:left w:val="single" w:sz="4" w:space="0" w:color="auto"/>
              <w:bottom w:val="single" w:sz="4" w:space="0" w:color="auto"/>
              <w:right w:val="single" w:sz="4" w:space="0" w:color="auto"/>
            </w:tcBorders>
            <w:hideMark/>
          </w:tcPr>
          <w:p w:rsidR="00411885" w:rsidRPr="003D6F5A" w:rsidRDefault="00411885" w:rsidP="00EA7B70">
            <w:pPr>
              <w:pStyle w:val="Table0"/>
            </w:pPr>
            <w:r w:rsidRPr="003D6F5A">
              <w:lastRenderedPageBreak/>
              <w:t>Срок проведения плановой проверки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411885" w:rsidRPr="003D6F5A" w:rsidRDefault="00411885" w:rsidP="00EA7B70">
            <w:pPr>
              <w:pStyle w:val="Table0"/>
            </w:pPr>
            <w:r w:rsidRPr="003D6F5A">
              <w:t>Форма проведения проверк</w:t>
            </w:r>
            <w:r w:rsidRPr="003D6F5A">
              <w:lastRenderedPageBreak/>
              <w:t>и (документарная, выездная, документарная и выездная)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411885" w:rsidRPr="003D6F5A" w:rsidRDefault="00411885" w:rsidP="00EA7B70">
            <w:pPr>
              <w:pStyle w:val="Table0"/>
            </w:pPr>
            <w:r w:rsidRPr="003D6F5A">
              <w:lastRenderedPageBreak/>
              <w:t>Наименование органа государств</w:t>
            </w:r>
            <w:r w:rsidRPr="003D6F5A">
              <w:lastRenderedPageBreak/>
              <w:t>енного контроля (надзора), органа муниципального контроля, с которым проверка проводится совместно</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11885" w:rsidRPr="003D6F5A" w:rsidRDefault="00411885" w:rsidP="00EA7B70">
            <w:pPr>
              <w:pStyle w:val="Table0"/>
            </w:pPr>
            <w:r w:rsidRPr="003D6F5A">
              <w:lastRenderedPageBreak/>
              <w:t>Информация о постановлении о назначении админис</w:t>
            </w:r>
            <w:r w:rsidRPr="003D6F5A">
              <w:lastRenderedPageBreak/>
              <w:t xml:space="preserve">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w:t>
            </w:r>
            <w:hyperlink r:id="rId74" w:anchor="P193" w:history="1">
              <w:r w:rsidRPr="003D6F5A">
                <w:rPr>
                  <w:color w:val="0000FF"/>
                </w:rPr>
                <w:t>&lt;5&gt;</w:t>
              </w:r>
            </w:hyperlink>
          </w:p>
        </w:tc>
        <w:tc>
          <w:tcPr>
            <w:tcW w:w="1843" w:type="dxa"/>
            <w:vMerge w:val="restart"/>
            <w:tcBorders>
              <w:top w:val="single" w:sz="4" w:space="0" w:color="auto"/>
              <w:left w:val="single" w:sz="4" w:space="0" w:color="auto"/>
              <w:bottom w:val="single" w:sz="4" w:space="0" w:color="auto"/>
              <w:right w:val="single" w:sz="4" w:space="0" w:color="auto"/>
            </w:tcBorders>
            <w:hideMark/>
          </w:tcPr>
          <w:p w:rsidR="00411885" w:rsidRPr="003D6F5A" w:rsidRDefault="00411885" w:rsidP="00EA7B70">
            <w:pPr>
              <w:pStyle w:val="Table0"/>
            </w:pPr>
            <w:r w:rsidRPr="003D6F5A">
              <w:lastRenderedPageBreak/>
              <w:t xml:space="preserve">Информация о присвоении деятельности юридического лица и индивидуального </w:t>
            </w:r>
            <w:r w:rsidRPr="003D6F5A">
              <w:lastRenderedPageBreak/>
              <w:t xml:space="preserve">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 </w:t>
            </w:r>
            <w:hyperlink r:id="rId75" w:anchor="P194" w:history="1">
              <w:r w:rsidRPr="003D6F5A">
                <w:rPr>
                  <w:color w:val="0000FF"/>
                </w:rPr>
                <w:t>&lt;6&gt;</w:t>
              </w:r>
            </w:hyperlink>
          </w:p>
        </w:tc>
      </w:tr>
      <w:tr w:rsidR="00411885" w:rsidRPr="003D6F5A" w:rsidTr="00EA7B70">
        <w:tc>
          <w:tcPr>
            <w:tcW w:w="913" w:type="dxa"/>
            <w:vMerge/>
            <w:tcBorders>
              <w:top w:val="single" w:sz="4" w:space="0" w:color="auto"/>
              <w:left w:val="single" w:sz="4" w:space="0" w:color="auto"/>
              <w:bottom w:val="single" w:sz="4" w:space="0" w:color="auto"/>
              <w:right w:val="single" w:sz="4" w:space="0" w:color="auto"/>
            </w:tcBorders>
            <w:vAlign w:val="center"/>
            <w:hideMark/>
          </w:tcPr>
          <w:p w:rsidR="00411885" w:rsidRPr="003D6F5A" w:rsidRDefault="00411885" w:rsidP="00EA7B70">
            <w:pPr>
              <w:pStyle w:val="Table0"/>
            </w:pPr>
          </w:p>
        </w:tc>
        <w:tc>
          <w:tcPr>
            <w:tcW w:w="850" w:type="dxa"/>
            <w:tcBorders>
              <w:top w:val="single" w:sz="4" w:space="0" w:color="auto"/>
              <w:left w:val="single" w:sz="4" w:space="0" w:color="auto"/>
              <w:bottom w:val="single" w:sz="4" w:space="0" w:color="auto"/>
              <w:right w:val="single" w:sz="4" w:space="0" w:color="auto"/>
            </w:tcBorders>
            <w:hideMark/>
          </w:tcPr>
          <w:p w:rsidR="00411885" w:rsidRPr="003D6F5A" w:rsidRDefault="00411885" w:rsidP="00EA7B70">
            <w:pPr>
              <w:pStyle w:val="Table0"/>
            </w:pPr>
            <w:r w:rsidRPr="003D6F5A">
              <w:t xml:space="preserve">место </w:t>
            </w:r>
            <w:r w:rsidRPr="003D6F5A">
              <w:lastRenderedPageBreak/>
              <w:t>(места) нахождения юридического лица</w:t>
            </w:r>
          </w:p>
        </w:tc>
        <w:tc>
          <w:tcPr>
            <w:tcW w:w="709" w:type="dxa"/>
            <w:tcBorders>
              <w:top w:val="single" w:sz="4" w:space="0" w:color="auto"/>
              <w:left w:val="single" w:sz="4" w:space="0" w:color="auto"/>
              <w:bottom w:val="single" w:sz="4" w:space="0" w:color="auto"/>
              <w:right w:val="single" w:sz="4" w:space="0" w:color="auto"/>
            </w:tcBorders>
            <w:hideMark/>
          </w:tcPr>
          <w:p w:rsidR="00411885" w:rsidRPr="003D6F5A" w:rsidRDefault="00411885" w:rsidP="00EA7B70">
            <w:pPr>
              <w:pStyle w:val="Table0"/>
            </w:pPr>
            <w:r w:rsidRPr="003D6F5A">
              <w:lastRenderedPageBreak/>
              <w:t>мест</w:t>
            </w:r>
            <w:r w:rsidRPr="003D6F5A">
              <w:lastRenderedPageBreak/>
              <w:t>о (места) фактического осуществления деятельности юридического лица, индивидуального предпринимателя</w:t>
            </w:r>
          </w:p>
        </w:tc>
        <w:tc>
          <w:tcPr>
            <w:tcW w:w="851" w:type="dxa"/>
            <w:tcBorders>
              <w:top w:val="single" w:sz="4" w:space="0" w:color="auto"/>
              <w:left w:val="single" w:sz="4" w:space="0" w:color="auto"/>
              <w:bottom w:val="single" w:sz="4" w:space="0" w:color="auto"/>
              <w:right w:val="single" w:sz="4" w:space="0" w:color="auto"/>
            </w:tcBorders>
            <w:hideMark/>
          </w:tcPr>
          <w:p w:rsidR="00411885" w:rsidRPr="003D6F5A" w:rsidRDefault="00411885" w:rsidP="00EA7B70">
            <w:pPr>
              <w:pStyle w:val="Table0"/>
              <w:rPr>
                <w:szCs w:val="18"/>
              </w:rPr>
            </w:pPr>
            <w:r w:rsidRPr="003D6F5A">
              <w:rPr>
                <w:szCs w:val="18"/>
              </w:rPr>
              <w:lastRenderedPageBreak/>
              <w:t xml:space="preserve">места </w:t>
            </w:r>
            <w:r w:rsidRPr="003D6F5A">
              <w:rPr>
                <w:szCs w:val="18"/>
              </w:rPr>
              <w:lastRenderedPageBreak/>
              <w:t xml:space="preserve">нахождения объектов </w:t>
            </w:r>
            <w:hyperlink r:id="rId76" w:anchor="P190" w:history="1">
              <w:r w:rsidRPr="003D6F5A">
                <w:rPr>
                  <w:color w:val="0000FF"/>
                  <w:szCs w:val="18"/>
                </w:rPr>
                <w:t>&lt;2&gt;</w:t>
              </w:r>
            </w:hyperlink>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1885" w:rsidRPr="003D6F5A" w:rsidRDefault="00411885" w:rsidP="00EA7B70">
            <w:pPr>
              <w:pStyle w:val="Table0"/>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11885" w:rsidRPr="003D6F5A" w:rsidRDefault="00411885" w:rsidP="00EA7B70">
            <w:pPr>
              <w:pStyle w:val="Table"/>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1885" w:rsidRPr="003D6F5A" w:rsidRDefault="00411885" w:rsidP="00EA7B70">
            <w:pPr>
              <w:pStyle w:val="Table"/>
            </w:pPr>
          </w:p>
        </w:tc>
        <w:tc>
          <w:tcPr>
            <w:tcW w:w="567" w:type="dxa"/>
            <w:tcBorders>
              <w:top w:val="single" w:sz="4" w:space="0" w:color="auto"/>
              <w:left w:val="single" w:sz="4" w:space="0" w:color="auto"/>
              <w:bottom w:val="single" w:sz="4" w:space="0" w:color="auto"/>
              <w:right w:val="single" w:sz="4" w:space="0" w:color="auto"/>
            </w:tcBorders>
            <w:hideMark/>
          </w:tcPr>
          <w:p w:rsidR="00411885" w:rsidRPr="003D6F5A" w:rsidRDefault="00411885" w:rsidP="00EA7B70">
            <w:pPr>
              <w:pStyle w:val="Table"/>
            </w:pPr>
            <w:r w:rsidRPr="003D6F5A">
              <w:t>дат</w:t>
            </w:r>
            <w:r w:rsidRPr="003D6F5A">
              <w:lastRenderedPageBreak/>
              <w:t>а государственной регистрации юридического лица, индивидуального предпринимателя</w:t>
            </w:r>
          </w:p>
        </w:tc>
        <w:tc>
          <w:tcPr>
            <w:tcW w:w="709" w:type="dxa"/>
            <w:tcBorders>
              <w:top w:val="single" w:sz="4" w:space="0" w:color="auto"/>
              <w:left w:val="single" w:sz="4" w:space="0" w:color="auto"/>
              <w:bottom w:val="single" w:sz="4" w:space="0" w:color="auto"/>
              <w:right w:val="single" w:sz="4" w:space="0" w:color="auto"/>
            </w:tcBorders>
            <w:hideMark/>
          </w:tcPr>
          <w:p w:rsidR="00411885" w:rsidRPr="003D6F5A" w:rsidRDefault="00411885" w:rsidP="00EA7B70">
            <w:pPr>
              <w:pStyle w:val="Table"/>
            </w:pPr>
            <w:r w:rsidRPr="003D6F5A">
              <w:lastRenderedPageBreak/>
              <w:t xml:space="preserve">дата </w:t>
            </w:r>
            <w:r w:rsidRPr="003D6F5A">
              <w:lastRenderedPageBreak/>
              <w:t>окончания последней проверки</w:t>
            </w:r>
          </w:p>
        </w:tc>
        <w:tc>
          <w:tcPr>
            <w:tcW w:w="850" w:type="dxa"/>
            <w:tcBorders>
              <w:top w:val="single" w:sz="4" w:space="0" w:color="auto"/>
              <w:left w:val="single" w:sz="4" w:space="0" w:color="auto"/>
              <w:bottom w:val="single" w:sz="4" w:space="0" w:color="auto"/>
              <w:right w:val="single" w:sz="4" w:space="0" w:color="auto"/>
            </w:tcBorders>
            <w:hideMark/>
          </w:tcPr>
          <w:p w:rsidR="00411885" w:rsidRPr="003D6F5A" w:rsidRDefault="00411885" w:rsidP="00EA7B70">
            <w:pPr>
              <w:pStyle w:val="Table"/>
            </w:pPr>
            <w:r w:rsidRPr="003D6F5A">
              <w:lastRenderedPageBreak/>
              <w:t xml:space="preserve">дата </w:t>
            </w:r>
            <w:r w:rsidRPr="003D6F5A">
              <w:lastRenderedPageBreak/>
              <w:t>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851" w:type="dxa"/>
            <w:tcBorders>
              <w:top w:val="single" w:sz="4" w:space="0" w:color="auto"/>
              <w:left w:val="single" w:sz="4" w:space="0" w:color="auto"/>
              <w:bottom w:val="single" w:sz="4" w:space="0" w:color="auto"/>
              <w:right w:val="single" w:sz="4" w:space="0" w:color="auto"/>
            </w:tcBorders>
            <w:hideMark/>
          </w:tcPr>
          <w:p w:rsidR="00411885" w:rsidRPr="003D6F5A" w:rsidRDefault="00411885" w:rsidP="00EA7B70">
            <w:pPr>
              <w:pStyle w:val="Table"/>
            </w:pPr>
            <w:r w:rsidRPr="003D6F5A">
              <w:lastRenderedPageBreak/>
              <w:t xml:space="preserve">иные </w:t>
            </w:r>
            <w:r w:rsidRPr="003D6F5A">
              <w:lastRenderedPageBreak/>
              <w:t xml:space="preserve">основания в соответствии с федеральным законом </w:t>
            </w:r>
            <w:hyperlink r:id="rId77" w:anchor="P191" w:history="1">
              <w:r w:rsidRPr="003D6F5A">
                <w:rPr>
                  <w:color w:val="0000FF"/>
                </w:rPr>
                <w:t>&lt;3&gt;</w:t>
              </w:r>
            </w:hyperlink>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1885" w:rsidRPr="003D6F5A" w:rsidRDefault="00411885" w:rsidP="00EA7B70">
            <w:pPr>
              <w:pStyle w:val="Table"/>
            </w:pPr>
          </w:p>
        </w:tc>
        <w:tc>
          <w:tcPr>
            <w:tcW w:w="567" w:type="dxa"/>
            <w:tcBorders>
              <w:top w:val="single" w:sz="4" w:space="0" w:color="auto"/>
              <w:left w:val="single" w:sz="4" w:space="0" w:color="auto"/>
              <w:bottom w:val="single" w:sz="4" w:space="0" w:color="auto"/>
              <w:right w:val="single" w:sz="4" w:space="0" w:color="auto"/>
            </w:tcBorders>
            <w:hideMark/>
          </w:tcPr>
          <w:p w:rsidR="00411885" w:rsidRPr="003D6F5A" w:rsidRDefault="00411885" w:rsidP="00EA7B70">
            <w:pPr>
              <w:pStyle w:val="Table"/>
            </w:pPr>
            <w:r w:rsidRPr="003D6F5A">
              <w:t>раб</w:t>
            </w:r>
            <w:r w:rsidRPr="003D6F5A">
              <w:lastRenderedPageBreak/>
              <w:t>очих дней</w:t>
            </w:r>
          </w:p>
        </w:tc>
        <w:tc>
          <w:tcPr>
            <w:tcW w:w="850" w:type="dxa"/>
            <w:tcBorders>
              <w:top w:val="single" w:sz="4" w:space="0" w:color="auto"/>
              <w:left w:val="single" w:sz="4" w:space="0" w:color="auto"/>
              <w:bottom w:val="single" w:sz="4" w:space="0" w:color="auto"/>
              <w:right w:val="single" w:sz="4" w:space="0" w:color="auto"/>
            </w:tcBorders>
            <w:hideMark/>
          </w:tcPr>
          <w:p w:rsidR="00411885" w:rsidRPr="003D6F5A" w:rsidRDefault="00411885" w:rsidP="00EA7B70">
            <w:pPr>
              <w:pStyle w:val="Table"/>
            </w:pPr>
            <w:r w:rsidRPr="003D6F5A">
              <w:lastRenderedPageBreak/>
              <w:t>рабоч</w:t>
            </w:r>
            <w:r w:rsidRPr="003D6F5A">
              <w:lastRenderedPageBreak/>
              <w:t xml:space="preserve">их часов (для малого и среднего предпринимательства и </w:t>
            </w:r>
            <w:proofErr w:type="spellStart"/>
            <w:r w:rsidRPr="003D6F5A">
              <w:t>микропредприятий</w:t>
            </w:r>
            <w:proofErr w:type="spellEnd"/>
            <w:r w:rsidRPr="003D6F5A">
              <w:t>)</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1885" w:rsidRPr="003D6F5A" w:rsidRDefault="00411885" w:rsidP="00EA7B70">
            <w:pPr>
              <w:pStyle w:val="Table"/>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11885" w:rsidRPr="003D6F5A" w:rsidRDefault="00411885" w:rsidP="00EA7B70">
            <w:pPr>
              <w:pStyle w:val="Table"/>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11885" w:rsidRPr="003D6F5A" w:rsidRDefault="00411885" w:rsidP="00EA7B70">
            <w:pPr>
              <w:pStyle w:val="Table"/>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11885" w:rsidRPr="003D6F5A" w:rsidRDefault="00411885" w:rsidP="00EA7B70">
            <w:pPr>
              <w:pStyle w:val="Table"/>
            </w:pPr>
          </w:p>
        </w:tc>
      </w:tr>
      <w:tr w:rsidR="00411885" w:rsidRPr="003D6F5A" w:rsidTr="00EA7B70">
        <w:tc>
          <w:tcPr>
            <w:tcW w:w="913" w:type="dxa"/>
            <w:tcBorders>
              <w:top w:val="single" w:sz="4" w:space="0" w:color="auto"/>
              <w:left w:val="single" w:sz="4" w:space="0" w:color="auto"/>
              <w:bottom w:val="single" w:sz="4" w:space="0" w:color="auto"/>
              <w:right w:val="single" w:sz="4" w:space="0" w:color="auto"/>
            </w:tcBorders>
          </w:tcPr>
          <w:p w:rsidR="00411885" w:rsidRPr="003D6F5A" w:rsidRDefault="00411885" w:rsidP="00EA7B70">
            <w:pPr>
              <w:pStyle w:val="Table"/>
            </w:pPr>
          </w:p>
        </w:tc>
        <w:tc>
          <w:tcPr>
            <w:tcW w:w="850" w:type="dxa"/>
            <w:tcBorders>
              <w:top w:val="single" w:sz="4" w:space="0" w:color="auto"/>
              <w:left w:val="single" w:sz="4" w:space="0" w:color="auto"/>
              <w:bottom w:val="single" w:sz="4" w:space="0" w:color="auto"/>
              <w:right w:val="single" w:sz="4" w:space="0" w:color="auto"/>
            </w:tcBorders>
          </w:tcPr>
          <w:p w:rsidR="00411885" w:rsidRPr="003D6F5A" w:rsidRDefault="00411885" w:rsidP="00EA7B70">
            <w:pPr>
              <w:pStyle w:val="Table"/>
            </w:pPr>
          </w:p>
        </w:tc>
        <w:tc>
          <w:tcPr>
            <w:tcW w:w="709" w:type="dxa"/>
            <w:tcBorders>
              <w:top w:val="single" w:sz="4" w:space="0" w:color="auto"/>
              <w:left w:val="single" w:sz="4" w:space="0" w:color="auto"/>
              <w:bottom w:val="single" w:sz="4" w:space="0" w:color="auto"/>
              <w:right w:val="single" w:sz="4" w:space="0" w:color="auto"/>
            </w:tcBorders>
          </w:tcPr>
          <w:p w:rsidR="00411885" w:rsidRPr="003D6F5A" w:rsidRDefault="00411885" w:rsidP="00EA7B70">
            <w:pPr>
              <w:pStyle w:val="Table"/>
            </w:pPr>
          </w:p>
        </w:tc>
        <w:tc>
          <w:tcPr>
            <w:tcW w:w="851" w:type="dxa"/>
            <w:tcBorders>
              <w:top w:val="single" w:sz="4" w:space="0" w:color="auto"/>
              <w:left w:val="single" w:sz="4" w:space="0" w:color="auto"/>
              <w:bottom w:val="single" w:sz="4" w:space="0" w:color="auto"/>
              <w:right w:val="single" w:sz="4" w:space="0" w:color="auto"/>
            </w:tcBorders>
          </w:tcPr>
          <w:p w:rsidR="00411885" w:rsidRPr="003D6F5A" w:rsidRDefault="00411885" w:rsidP="00EA7B70">
            <w:pPr>
              <w:pStyle w:val="Table"/>
            </w:pPr>
          </w:p>
        </w:tc>
        <w:tc>
          <w:tcPr>
            <w:tcW w:w="567" w:type="dxa"/>
            <w:tcBorders>
              <w:top w:val="single" w:sz="4" w:space="0" w:color="auto"/>
              <w:left w:val="single" w:sz="4" w:space="0" w:color="auto"/>
              <w:bottom w:val="single" w:sz="4" w:space="0" w:color="auto"/>
              <w:right w:val="single" w:sz="4" w:space="0" w:color="auto"/>
            </w:tcBorders>
          </w:tcPr>
          <w:p w:rsidR="00411885" w:rsidRPr="003D6F5A" w:rsidRDefault="00411885" w:rsidP="00EA7B70">
            <w:pPr>
              <w:pStyle w:val="Table"/>
            </w:pPr>
          </w:p>
        </w:tc>
        <w:tc>
          <w:tcPr>
            <w:tcW w:w="708" w:type="dxa"/>
            <w:tcBorders>
              <w:top w:val="single" w:sz="4" w:space="0" w:color="auto"/>
              <w:left w:val="single" w:sz="4" w:space="0" w:color="auto"/>
              <w:bottom w:val="single" w:sz="4" w:space="0" w:color="auto"/>
              <w:right w:val="single" w:sz="4" w:space="0" w:color="auto"/>
            </w:tcBorders>
          </w:tcPr>
          <w:p w:rsidR="00411885" w:rsidRPr="003D6F5A" w:rsidRDefault="00411885" w:rsidP="00EA7B70">
            <w:pPr>
              <w:pStyle w:val="Table"/>
            </w:pPr>
          </w:p>
        </w:tc>
        <w:tc>
          <w:tcPr>
            <w:tcW w:w="709" w:type="dxa"/>
            <w:tcBorders>
              <w:top w:val="single" w:sz="4" w:space="0" w:color="auto"/>
              <w:left w:val="single" w:sz="4" w:space="0" w:color="auto"/>
              <w:bottom w:val="single" w:sz="4" w:space="0" w:color="auto"/>
              <w:right w:val="single" w:sz="4" w:space="0" w:color="auto"/>
            </w:tcBorders>
          </w:tcPr>
          <w:p w:rsidR="00411885" w:rsidRPr="003D6F5A" w:rsidRDefault="00411885" w:rsidP="00EA7B70">
            <w:pPr>
              <w:pStyle w:val="Table"/>
            </w:pPr>
          </w:p>
        </w:tc>
        <w:tc>
          <w:tcPr>
            <w:tcW w:w="567" w:type="dxa"/>
            <w:tcBorders>
              <w:top w:val="single" w:sz="4" w:space="0" w:color="auto"/>
              <w:left w:val="single" w:sz="4" w:space="0" w:color="auto"/>
              <w:bottom w:val="single" w:sz="4" w:space="0" w:color="auto"/>
              <w:right w:val="single" w:sz="4" w:space="0" w:color="auto"/>
            </w:tcBorders>
          </w:tcPr>
          <w:p w:rsidR="00411885" w:rsidRPr="003D6F5A" w:rsidRDefault="00411885" w:rsidP="00EA7B70">
            <w:pPr>
              <w:pStyle w:val="Table"/>
            </w:pPr>
          </w:p>
        </w:tc>
        <w:tc>
          <w:tcPr>
            <w:tcW w:w="709" w:type="dxa"/>
            <w:tcBorders>
              <w:top w:val="single" w:sz="4" w:space="0" w:color="auto"/>
              <w:left w:val="single" w:sz="4" w:space="0" w:color="auto"/>
              <w:bottom w:val="single" w:sz="4" w:space="0" w:color="auto"/>
              <w:right w:val="single" w:sz="4" w:space="0" w:color="auto"/>
            </w:tcBorders>
          </w:tcPr>
          <w:p w:rsidR="00411885" w:rsidRPr="003D6F5A" w:rsidRDefault="00411885" w:rsidP="00EA7B70">
            <w:pPr>
              <w:pStyle w:val="Table"/>
            </w:pPr>
          </w:p>
        </w:tc>
        <w:tc>
          <w:tcPr>
            <w:tcW w:w="850" w:type="dxa"/>
            <w:tcBorders>
              <w:top w:val="single" w:sz="4" w:space="0" w:color="auto"/>
              <w:left w:val="single" w:sz="4" w:space="0" w:color="auto"/>
              <w:bottom w:val="single" w:sz="4" w:space="0" w:color="auto"/>
              <w:right w:val="single" w:sz="4" w:space="0" w:color="auto"/>
            </w:tcBorders>
          </w:tcPr>
          <w:p w:rsidR="00411885" w:rsidRPr="003D6F5A" w:rsidRDefault="00411885" w:rsidP="00EA7B70">
            <w:pPr>
              <w:pStyle w:val="Table"/>
            </w:pPr>
          </w:p>
        </w:tc>
        <w:tc>
          <w:tcPr>
            <w:tcW w:w="851" w:type="dxa"/>
            <w:tcBorders>
              <w:top w:val="single" w:sz="4" w:space="0" w:color="auto"/>
              <w:left w:val="single" w:sz="4" w:space="0" w:color="auto"/>
              <w:bottom w:val="single" w:sz="4" w:space="0" w:color="auto"/>
              <w:right w:val="single" w:sz="4" w:space="0" w:color="auto"/>
            </w:tcBorders>
          </w:tcPr>
          <w:p w:rsidR="00411885" w:rsidRPr="003D6F5A" w:rsidRDefault="00411885" w:rsidP="00EA7B70">
            <w:pPr>
              <w:pStyle w:val="Table"/>
            </w:pPr>
          </w:p>
        </w:tc>
        <w:tc>
          <w:tcPr>
            <w:tcW w:w="709" w:type="dxa"/>
            <w:tcBorders>
              <w:top w:val="single" w:sz="4" w:space="0" w:color="auto"/>
              <w:left w:val="single" w:sz="4" w:space="0" w:color="auto"/>
              <w:bottom w:val="single" w:sz="4" w:space="0" w:color="auto"/>
              <w:right w:val="single" w:sz="4" w:space="0" w:color="auto"/>
            </w:tcBorders>
          </w:tcPr>
          <w:p w:rsidR="00411885" w:rsidRPr="003D6F5A" w:rsidRDefault="00411885" w:rsidP="00EA7B70">
            <w:pPr>
              <w:pStyle w:val="Table"/>
            </w:pPr>
          </w:p>
        </w:tc>
        <w:tc>
          <w:tcPr>
            <w:tcW w:w="567" w:type="dxa"/>
            <w:tcBorders>
              <w:top w:val="single" w:sz="4" w:space="0" w:color="auto"/>
              <w:left w:val="single" w:sz="4" w:space="0" w:color="auto"/>
              <w:bottom w:val="single" w:sz="4" w:space="0" w:color="auto"/>
              <w:right w:val="single" w:sz="4" w:space="0" w:color="auto"/>
            </w:tcBorders>
          </w:tcPr>
          <w:p w:rsidR="00411885" w:rsidRPr="003D6F5A" w:rsidRDefault="00411885" w:rsidP="00EA7B70">
            <w:pPr>
              <w:pStyle w:val="Table"/>
            </w:pPr>
          </w:p>
        </w:tc>
        <w:tc>
          <w:tcPr>
            <w:tcW w:w="850" w:type="dxa"/>
            <w:tcBorders>
              <w:top w:val="single" w:sz="4" w:space="0" w:color="auto"/>
              <w:left w:val="single" w:sz="4" w:space="0" w:color="auto"/>
              <w:bottom w:val="single" w:sz="4" w:space="0" w:color="auto"/>
              <w:right w:val="single" w:sz="4" w:space="0" w:color="auto"/>
            </w:tcBorders>
          </w:tcPr>
          <w:p w:rsidR="00411885" w:rsidRPr="003D6F5A" w:rsidRDefault="00411885" w:rsidP="00EA7B70">
            <w:pPr>
              <w:pStyle w:val="Table"/>
            </w:pPr>
          </w:p>
        </w:tc>
        <w:tc>
          <w:tcPr>
            <w:tcW w:w="709" w:type="dxa"/>
            <w:tcBorders>
              <w:top w:val="single" w:sz="4" w:space="0" w:color="auto"/>
              <w:left w:val="single" w:sz="4" w:space="0" w:color="auto"/>
              <w:bottom w:val="single" w:sz="4" w:space="0" w:color="auto"/>
              <w:right w:val="single" w:sz="4" w:space="0" w:color="auto"/>
            </w:tcBorders>
          </w:tcPr>
          <w:p w:rsidR="00411885" w:rsidRPr="003D6F5A" w:rsidRDefault="00411885" w:rsidP="00EA7B70">
            <w:pPr>
              <w:pStyle w:val="Table"/>
            </w:pPr>
          </w:p>
        </w:tc>
        <w:tc>
          <w:tcPr>
            <w:tcW w:w="850" w:type="dxa"/>
            <w:tcBorders>
              <w:top w:val="single" w:sz="4" w:space="0" w:color="auto"/>
              <w:left w:val="single" w:sz="4" w:space="0" w:color="auto"/>
              <w:bottom w:val="single" w:sz="4" w:space="0" w:color="auto"/>
              <w:right w:val="single" w:sz="4" w:space="0" w:color="auto"/>
            </w:tcBorders>
          </w:tcPr>
          <w:p w:rsidR="00411885" w:rsidRPr="003D6F5A" w:rsidRDefault="00411885" w:rsidP="00EA7B70">
            <w:pPr>
              <w:pStyle w:val="Table"/>
            </w:pPr>
          </w:p>
        </w:tc>
        <w:tc>
          <w:tcPr>
            <w:tcW w:w="1276" w:type="dxa"/>
            <w:tcBorders>
              <w:top w:val="single" w:sz="4" w:space="0" w:color="auto"/>
              <w:left w:val="single" w:sz="4" w:space="0" w:color="auto"/>
              <w:bottom w:val="single" w:sz="4" w:space="0" w:color="auto"/>
              <w:right w:val="single" w:sz="4" w:space="0" w:color="auto"/>
            </w:tcBorders>
          </w:tcPr>
          <w:p w:rsidR="00411885" w:rsidRPr="003D6F5A" w:rsidRDefault="00411885" w:rsidP="00EA7B70">
            <w:pPr>
              <w:pStyle w:val="Table"/>
            </w:pPr>
          </w:p>
        </w:tc>
        <w:tc>
          <w:tcPr>
            <w:tcW w:w="1843" w:type="dxa"/>
            <w:tcBorders>
              <w:top w:val="single" w:sz="4" w:space="0" w:color="auto"/>
              <w:left w:val="single" w:sz="4" w:space="0" w:color="auto"/>
              <w:bottom w:val="single" w:sz="4" w:space="0" w:color="auto"/>
              <w:right w:val="single" w:sz="4" w:space="0" w:color="auto"/>
            </w:tcBorders>
          </w:tcPr>
          <w:p w:rsidR="00411885" w:rsidRPr="003D6F5A" w:rsidRDefault="00411885" w:rsidP="00EA7B70">
            <w:pPr>
              <w:pStyle w:val="Table"/>
            </w:pPr>
          </w:p>
        </w:tc>
      </w:tr>
      <w:tr w:rsidR="00411885" w:rsidRPr="003D6F5A" w:rsidTr="00EA7B70">
        <w:tc>
          <w:tcPr>
            <w:tcW w:w="913" w:type="dxa"/>
            <w:tcBorders>
              <w:top w:val="single" w:sz="4" w:space="0" w:color="auto"/>
              <w:left w:val="single" w:sz="4" w:space="0" w:color="auto"/>
              <w:bottom w:val="single" w:sz="4" w:space="0" w:color="auto"/>
              <w:right w:val="single" w:sz="4" w:space="0" w:color="auto"/>
            </w:tcBorders>
          </w:tcPr>
          <w:p w:rsidR="00411885" w:rsidRPr="003D6F5A" w:rsidRDefault="00411885" w:rsidP="00EA7B70">
            <w:pPr>
              <w:pStyle w:val="Table"/>
            </w:pPr>
          </w:p>
        </w:tc>
        <w:tc>
          <w:tcPr>
            <w:tcW w:w="850" w:type="dxa"/>
            <w:tcBorders>
              <w:top w:val="single" w:sz="4" w:space="0" w:color="auto"/>
              <w:left w:val="single" w:sz="4" w:space="0" w:color="auto"/>
              <w:bottom w:val="single" w:sz="4" w:space="0" w:color="auto"/>
              <w:right w:val="single" w:sz="4" w:space="0" w:color="auto"/>
            </w:tcBorders>
          </w:tcPr>
          <w:p w:rsidR="00411885" w:rsidRPr="003D6F5A" w:rsidRDefault="00411885" w:rsidP="00EA7B70">
            <w:pPr>
              <w:pStyle w:val="Table"/>
            </w:pPr>
          </w:p>
        </w:tc>
        <w:tc>
          <w:tcPr>
            <w:tcW w:w="709" w:type="dxa"/>
            <w:tcBorders>
              <w:top w:val="single" w:sz="4" w:space="0" w:color="auto"/>
              <w:left w:val="single" w:sz="4" w:space="0" w:color="auto"/>
              <w:bottom w:val="single" w:sz="4" w:space="0" w:color="auto"/>
              <w:right w:val="single" w:sz="4" w:space="0" w:color="auto"/>
            </w:tcBorders>
          </w:tcPr>
          <w:p w:rsidR="00411885" w:rsidRPr="003D6F5A" w:rsidRDefault="00411885" w:rsidP="00EA7B70">
            <w:pPr>
              <w:pStyle w:val="Table"/>
            </w:pPr>
          </w:p>
        </w:tc>
        <w:tc>
          <w:tcPr>
            <w:tcW w:w="851" w:type="dxa"/>
            <w:tcBorders>
              <w:top w:val="single" w:sz="4" w:space="0" w:color="auto"/>
              <w:left w:val="single" w:sz="4" w:space="0" w:color="auto"/>
              <w:bottom w:val="single" w:sz="4" w:space="0" w:color="auto"/>
              <w:right w:val="single" w:sz="4" w:space="0" w:color="auto"/>
            </w:tcBorders>
          </w:tcPr>
          <w:p w:rsidR="00411885" w:rsidRPr="003D6F5A" w:rsidRDefault="00411885" w:rsidP="00EA7B70">
            <w:pPr>
              <w:pStyle w:val="Table"/>
            </w:pPr>
          </w:p>
        </w:tc>
        <w:tc>
          <w:tcPr>
            <w:tcW w:w="567" w:type="dxa"/>
            <w:tcBorders>
              <w:top w:val="single" w:sz="4" w:space="0" w:color="auto"/>
              <w:left w:val="single" w:sz="4" w:space="0" w:color="auto"/>
              <w:bottom w:val="single" w:sz="4" w:space="0" w:color="auto"/>
              <w:right w:val="single" w:sz="4" w:space="0" w:color="auto"/>
            </w:tcBorders>
          </w:tcPr>
          <w:p w:rsidR="00411885" w:rsidRPr="003D6F5A" w:rsidRDefault="00411885" w:rsidP="00EA7B70">
            <w:pPr>
              <w:pStyle w:val="Table"/>
            </w:pPr>
          </w:p>
        </w:tc>
        <w:tc>
          <w:tcPr>
            <w:tcW w:w="708" w:type="dxa"/>
            <w:tcBorders>
              <w:top w:val="single" w:sz="4" w:space="0" w:color="auto"/>
              <w:left w:val="single" w:sz="4" w:space="0" w:color="auto"/>
              <w:bottom w:val="single" w:sz="4" w:space="0" w:color="auto"/>
              <w:right w:val="single" w:sz="4" w:space="0" w:color="auto"/>
            </w:tcBorders>
          </w:tcPr>
          <w:p w:rsidR="00411885" w:rsidRPr="003D6F5A" w:rsidRDefault="00411885" w:rsidP="00EA7B70">
            <w:pPr>
              <w:pStyle w:val="Table"/>
            </w:pPr>
          </w:p>
        </w:tc>
        <w:tc>
          <w:tcPr>
            <w:tcW w:w="709" w:type="dxa"/>
            <w:tcBorders>
              <w:top w:val="single" w:sz="4" w:space="0" w:color="auto"/>
              <w:left w:val="single" w:sz="4" w:space="0" w:color="auto"/>
              <w:bottom w:val="single" w:sz="4" w:space="0" w:color="auto"/>
              <w:right w:val="single" w:sz="4" w:space="0" w:color="auto"/>
            </w:tcBorders>
          </w:tcPr>
          <w:p w:rsidR="00411885" w:rsidRPr="003D6F5A" w:rsidRDefault="00411885" w:rsidP="00EA7B70">
            <w:pPr>
              <w:pStyle w:val="Table"/>
            </w:pPr>
          </w:p>
        </w:tc>
        <w:tc>
          <w:tcPr>
            <w:tcW w:w="567" w:type="dxa"/>
            <w:tcBorders>
              <w:top w:val="single" w:sz="4" w:space="0" w:color="auto"/>
              <w:left w:val="single" w:sz="4" w:space="0" w:color="auto"/>
              <w:bottom w:val="single" w:sz="4" w:space="0" w:color="auto"/>
              <w:right w:val="single" w:sz="4" w:space="0" w:color="auto"/>
            </w:tcBorders>
          </w:tcPr>
          <w:p w:rsidR="00411885" w:rsidRPr="003D6F5A" w:rsidRDefault="00411885" w:rsidP="00EA7B70">
            <w:pPr>
              <w:pStyle w:val="Table"/>
            </w:pPr>
          </w:p>
        </w:tc>
        <w:tc>
          <w:tcPr>
            <w:tcW w:w="709" w:type="dxa"/>
            <w:tcBorders>
              <w:top w:val="single" w:sz="4" w:space="0" w:color="auto"/>
              <w:left w:val="single" w:sz="4" w:space="0" w:color="auto"/>
              <w:bottom w:val="single" w:sz="4" w:space="0" w:color="auto"/>
              <w:right w:val="single" w:sz="4" w:space="0" w:color="auto"/>
            </w:tcBorders>
          </w:tcPr>
          <w:p w:rsidR="00411885" w:rsidRPr="003D6F5A" w:rsidRDefault="00411885" w:rsidP="00EA7B70">
            <w:pPr>
              <w:pStyle w:val="Table"/>
            </w:pPr>
          </w:p>
        </w:tc>
        <w:tc>
          <w:tcPr>
            <w:tcW w:w="850" w:type="dxa"/>
            <w:tcBorders>
              <w:top w:val="single" w:sz="4" w:space="0" w:color="auto"/>
              <w:left w:val="single" w:sz="4" w:space="0" w:color="auto"/>
              <w:bottom w:val="single" w:sz="4" w:space="0" w:color="auto"/>
              <w:right w:val="single" w:sz="4" w:space="0" w:color="auto"/>
            </w:tcBorders>
          </w:tcPr>
          <w:p w:rsidR="00411885" w:rsidRPr="003D6F5A" w:rsidRDefault="00411885" w:rsidP="00EA7B70">
            <w:pPr>
              <w:pStyle w:val="Table"/>
            </w:pPr>
          </w:p>
        </w:tc>
        <w:tc>
          <w:tcPr>
            <w:tcW w:w="851" w:type="dxa"/>
            <w:tcBorders>
              <w:top w:val="single" w:sz="4" w:space="0" w:color="auto"/>
              <w:left w:val="single" w:sz="4" w:space="0" w:color="auto"/>
              <w:bottom w:val="single" w:sz="4" w:space="0" w:color="auto"/>
              <w:right w:val="single" w:sz="4" w:space="0" w:color="auto"/>
            </w:tcBorders>
          </w:tcPr>
          <w:p w:rsidR="00411885" w:rsidRPr="003D6F5A" w:rsidRDefault="00411885" w:rsidP="00EA7B70">
            <w:pPr>
              <w:pStyle w:val="Table"/>
            </w:pPr>
          </w:p>
        </w:tc>
        <w:tc>
          <w:tcPr>
            <w:tcW w:w="709" w:type="dxa"/>
            <w:tcBorders>
              <w:top w:val="single" w:sz="4" w:space="0" w:color="auto"/>
              <w:left w:val="single" w:sz="4" w:space="0" w:color="auto"/>
              <w:bottom w:val="single" w:sz="4" w:space="0" w:color="auto"/>
              <w:right w:val="single" w:sz="4" w:space="0" w:color="auto"/>
            </w:tcBorders>
          </w:tcPr>
          <w:p w:rsidR="00411885" w:rsidRPr="003D6F5A" w:rsidRDefault="00411885" w:rsidP="00EA7B70">
            <w:pPr>
              <w:pStyle w:val="Table"/>
            </w:pPr>
          </w:p>
        </w:tc>
        <w:tc>
          <w:tcPr>
            <w:tcW w:w="567" w:type="dxa"/>
            <w:tcBorders>
              <w:top w:val="single" w:sz="4" w:space="0" w:color="auto"/>
              <w:left w:val="single" w:sz="4" w:space="0" w:color="auto"/>
              <w:bottom w:val="single" w:sz="4" w:space="0" w:color="auto"/>
              <w:right w:val="single" w:sz="4" w:space="0" w:color="auto"/>
            </w:tcBorders>
          </w:tcPr>
          <w:p w:rsidR="00411885" w:rsidRPr="003D6F5A" w:rsidRDefault="00411885" w:rsidP="00EA7B70">
            <w:pPr>
              <w:pStyle w:val="Table"/>
            </w:pPr>
          </w:p>
        </w:tc>
        <w:tc>
          <w:tcPr>
            <w:tcW w:w="850" w:type="dxa"/>
            <w:tcBorders>
              <w:top w:val="single" w:sz="4" w:space="0" w:color="auto"/>
              <w:left w:val="single" w:sz="4" w:space="0" w:color="auto"/>
              <w:bottom w:val="single" w:sz="4" w:space="0" w:color="auto"/>
              <w:right w:val="single" w:sz="4" w:space="0" w:color="auto"/>
            </w:tcBorders>
          </w:tcPr>
          <w:p w:rsidR="00411885" w:rsidRPr="003D6F5A" w:rsidRDefault="00411885" w:rsidP="00EA7B70">
            <w:pPr>
              <w:pStyle w:val="Table"/>
            </w:pPr>
          </w:p>
        </w:tc>
        <w:tc>
          <w:tcPr>
            <w:tcW w:w="709" w:type="dxa"/>
            <w:tcBorders>
              <w:top w:val="single" w:sz="4" w:space="0" w:color="auto"/>
              <w:left w:val="single" w:sz="4" w:space="0" w:color="auto"/>
              <w:bottom w:val="single" w:sz="4" w:space="0" w:color="auto"/>
              <w:right w:val="single" w:sz="4" w:space="0" w:color="auto"/>
            </w:tcBorders>
          </w:tcPr>
          <w:p w:rsidR="00411885" w:rsidRPr="003D6F5A" w:rsidRDefault="00411885" w:rsidP="00EA7B70">
            <w:pPr>
              <w:pStyle w:val="Table"/>
            </w:pPr>
          </w:p>
        </w:tc>
        <w:tc>
          <w:tcPr>
            <w:tcW w:w="850" w:type="dxa"/>
            <w:tcBorders>
              <w:top w:val="single" w:sz="4" w:space="0" w:color="auto"/>
              <w:left w:val="single" w:sz="4" w:space="0" w:color="auto"/>
              <w:bottom w:val="single" w:sz="4" w:space="0" w:color="auto"/>
              <w:right w:val="single" w:sz="4" w:space="0" w:color="auto"/>
            </w:tcBorders>
          </w:tcPr>
          <w:p w:rsidR="00411885" w:rsidRPr="003D6F5A" w:rsidRDefault="00411885" w:rsidP="00EA7B70">
            <w:pPr>
              <w:pStyle w:val="Table"/>
            </w:pPr>
          </w:p>
        </w:tc>
        <w:tc>
          <w:tcPr>
            <w:tcW w:w="1276" w:type="dxa"/>
            <w:tcBorders>
              <w:top w:val="single" w:sz="4" w:space="0" w:color="auto"/>
              <w:left w:val="single" w:sz="4" w:space="0" w:color="auto"/>
              <w:bottom w:val="single" w:sz="4" w:space="0" w:color="auto"/>
              <w:right w:val="single" w:sz="4" w:space="0" w:color="auto"/>
            </w:tcBorders>
          </w:tcPr>
          <w:p w:rsidR="00411885" w:rsidRPr="003D6F5A" w:rsidRDefault="00411885" w:rsidP="00EA7B70">
            <w:pPr>
              <w:pStyle w:val="Table"/>
            </w:pPr>
          </w:p>
        </w:tc>
        <w:tc>
          <w:tcPr>
            <w:tcW w:w="1843" w:type="dxa"/>
            <w:tcBorders>
              <w:top w:val="single" w:sz="4" w:space="0" w:color="auto"/>
              <w:left w:val="single" w:sz="4" w:space="0" w:color="auto"/>
              <w:bottom w:val="single" w:sz="4" w:space="0" w:color="auto"/>
              <w:right w:val="single" w:sz="4" w:space="0" w:color="auto"/>
            </w:tcBorders>
          </w:tcPr>
          <w:p w:rsidR="00411885" w:rsidRPr="003D6F5A" w:rsidRDefault="00411885" w:rsidP="00EA7B70">
            <w:pPr>
              <w:pStyle w:val="Table"/>
            </w:pPr>
          </w:p>
        </w:tc>
      </w:tr>
    </w:tbl>
    <w:p w:rsidR="00411885" w:rsidRPr="003D6F5A" w:rsidRDefault="00411885" w:rsidP="00411885">
      <w:pPr>
        <w:widowControl w:val="0"/>
        <w:autoSpaceDE w:val="0"/>
        <w:autoSpaceDN w:val="0"/>
        <w:adjustRightInd w:val="0"/>
        <w:rPr>
          <w:rFonts w:cs="Arial"/>
        </w:rPr>
      </w:pPr>
    </w:p>
    <w:p w:rsidR="00411885" w:rsidRPr="003D6F5A" w:rsidRDefault="00411885" w:rsidP="00411885">
      <w:pPr>
        <w:widowControl w:val="0"/>
        <w:autoSpaceDE w:val="0"/>
        <w:autoSpaceDN w:val="0"/>
        <w:adjustRightInd w:val="0"/>
        <w:ind w:firstLine="540"/>
        <w:rPr>
          <w:rFonts w:cs="Arial"/>
        </w:rPr>
      </w:pPr>
      <w:r w:rsidRPr="003D6F5A">
        <w:rPr>
          <w:rFonts w:cs="Arial"/>
        </w:rPr>
        <w:t>--------------------------------</w:t>
      </w:r>
    </w:p>
    <w:p w:rsidR="00411885" w:rsidRPr="003D6F5A" w:rsidRDefault="00411885" w:rsidP="006207B3">
      <w:bookmarkStart w:id="3" w:name="P189"/>
      <w:bookmarkEnd w:id="3"/>
      <w:r w:rsidRPr="003D6F5A">
        <w:t>&lt;1&gt;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rsidR="00411885" w:rsidRPr="003D6F5A" w:rsidRDefault="00411885" w:rsidP="006207B3">
      <w:bookmarkStart w:id="4" w:name="P190"/>
      <w:bookmarkEnd w:id="4"/>
      <w:r w:rsidRPr="003D6F5A">
        <w:t>&lt;2&gt;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rsidR="00411885" w:rsidRPr="003D6F5A" w:rsidRDefault="00411885" w:rsidP="006207B3">
      <w:bookmarkStart w:id="5" w:name="P191"/>
      <w:bookmarkEnd w:id="5"/>
      <w:r w:rsidRPr="003D6F5A">
        <w:t>&lt;3&gt; Указывается ссылка на положения федерального закона, устанавливающего основания проведения плановой проверки.</w:t>
      </w:r>
    </w:p>
    <w:p w:rsidR="00411885" w:rsidRPr="003D6F5A" w:rsidRDefault="00411885" w:rsidP="006207B3">
      <w:bookmarkStart w:id="6" w:name="P192"/>
      <w:bookmarkEnd w:id="6"/>
      <w:r w:rsidRPr="003D6F5A">
        <w:t>&lt;4&gt; Указывается календарный месяц начала проведения проверки.</w:t>
      </w:r>
    </w:p>
    <w:p w:rsidR="00411885" w:rsidRPr="003D6F5A" w:rsidRDefault="00411885" w:rsidP="006207B3">
      <w:bookmarkStart w:id="7" w:name="P193"/>
      <w:bookmarkEnd w:id="7"/>
      <w:r w:rsidRPr="003D6F5A">
        <w:t>&lt;5&gt; Заполняется, если проверка в отношении субъектов малого предпринимательства проводится в 2016 - 2018 годах. Указывается информация о постановлении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411885" w:rsidRPr="003D6F5A" w:rsidRDefault="00411885" w:rsidP="006207B3">
      <w:bookmarkStart w:id="8" w:name="P194"/>
      <w:bookmarkEnd w:id="8"/>
      <w:r w:rsidRPr="003D6F5A">
        <w:t>&lt;6&gt; Заполняется, если проверка проводится по виду государственного контроля (надзора), осуществляемого с применением риск-ориентированного подхода.</w:t>
      </w:r>
    </w:p>
    <w:p w:rsidR="00143674" w:rsidRDefault="00143674" w:rsidP="00143674">
      <w:pPr>
        <w:spacing w:after="200" w:line="276" w:lineRule="auto"/>
        <w:rPr>
          <w:rFonts w:cs="Arial"/>
          <w:szCs w:val="22"/>
        </w:rPr>
      </w:pPr>
    </w:p>
    <w:p w:rsidR="00411885" w:rsidRDefault="00411885" w:rsidP="00143674">
      <w:pPr>
        <w:spacing w:after="200" w:line="276" w:lineRule="auto"/>
        <w:rPr>
          <w:rFonts w:cs="Arial"/>
          <w:szCs w:val="22"/>
        </w:rPr>
      </w:pPr>
    </w:p>
    <w:p w:rsidR="00411885" w:rsidRPr="00020B3A" w:rsidRDefault="00411885" w:rsidP="00143674">
      <w:pPr>
        <w:spacing w:after="200" w:line="276" w:lineRule="auto"/>
        <w:rPr>
          <w:rFonts w:cs="Arial"/>
          <w:szCs w:val="22"/>
        </w:rPr>
        <w:sectPr w:rsidR="00411885" w:rsidRPr="00020B3A" w:rsidSect="00143674">
          <w:pgSz w:w="16838" w:h="11905"/>
          <w:pgMar w:top="1276" w:right="1134" w:bottom="850" w:left="1134" w:header="0" w:footer="0" w:gutter="0"/>
          <w:cols w:space="720"/>
        </w:sectPr>
      </w:pPr>
    </w:p>
    <w:p w:rsidR="00017A40" w:rsidRPr="00017A40" w:rsidRDefault="00017A40" w:rsidP="00017A40">
      <w:pPr>
        <w:ind w:left="567" w:firstLine="0"/>
        <w:jc w:val="right"/>
        <w:rPr>
          <w:rFonts w:cs="Arial"/>
          <w:b/>
          <w:bCs/>
          <w:kern w:val="28"/>
          <w:sz w:val="32"/>
          <w:szCs w:val="32"/>
        </w:rPr>
      </w:pPr>
    </w:p>
    <w:p w:rsidR="00017A40" w:rsidRPr="00017A40" w:rsidRDefault="00017A40" w:rsidP="00017A40">
      <w:pPr>
        <w:ind w:left="567" w:firstLine="0"/>
        <w:jc w:val="right"/>
        <w:rPr>
          <w:rFonts w:cs="Arial"/>
          <w:b/>
          <w:bCs/>
          <w:kern w:val="28"/>
          <w:sz w:val="32"/>
          <w:szCs w:val="32"/>
        </w:rPr>
      </w:pPr>
    </w:p>
    <w:p w:rsidR="00143674" w:rsidRPr="00017A40" w:rsidRDefault="00143674" w:rsidP="00017A40">
      <w:pPr>
        <w:ind w:left="567" w:firstLine="0"/>
        <w:jc w:val="right"/>
        <w:rPr>
          <w:rFonts w:cs="Arial"/>
          <w:b/>
          <w:bCs/>
          <w:kern w:val="28"/>
          <w:sz w:val="32"/>
          <w:szCs w:val="32"/>
        </w:rPr>
      </w:pPr>
      <w:r w:rsidRPr="00017A40">
        <w:rPr>
          <w:rFonts w:cs="Arial"/>
          <w:b/>
          <w:bCs/>
          <w:kern w:val="28"/>
          <w:sz w:val="32"/>
          <w:szCs w:val="32"/>
        </w:rPr>
        <w:t>Приложение 3</w:t>
      </w:r>
    </w:p>
    <w:p w:rsidR="00020B3A" w:rsidRPr="00017A40" w:rsidRDefault="00143674" w:rsidP="00017A40">
      <w:pPr>
        <w:ind w:left="567" w:firstLine="0"/>
        <w:jc w:val="right"/>
        <w:rPr>
          <w:rFonts w:cs="Arial"/>
          <w:b/>
          <w:bCs/>
          <w:kern w:val="28"/>
          <w:sz w:val="32"/>
          <w:szCs w:val="32"/>
        </w:rPr>
      </w:pPr>
      <w:r w:rsidRPr="00017A40">
        <w:rPr>
          <w:rFonts w:cs="Arial"/>
          <w:b/>
          <w:bCs/>
          <w:kern w:val="28"/>
          <w:sz w:val="32"/>
          <w:szCs w:val="32"/>
        </w:rPr>
        <w:t>к Административному регламенту</w:t>
      </w:r>
    </w:p>
    <w:p w:rsidR="00017A40" w:rsidRPr="00017A40" w:rsidRDefault="00017A40" w:rsidP="00017A40">
      <w:pPr>
        <w:ind w:left="567" w:firstLine="0"/>
        <w:jc w:val="right"/>
        <w:rPr>
          <w:rFonts w:cs="Arial"/>
          <w:b/>
          <w:bCs/>
          <w:kern w:val="28"/>
          <w:sz w:val="32"/>
          <w:szCs w:val="32"/>
        </w:rPr>
      </w:pPr>
    </w:p>
    <w:p w:rsidR="00017A40" w:rsidRPr="00017A40" w:rsidRDefault="00017A40" w:rsidP="00017A40">
      <w:pPr>
        <w:ind w:left="567" w:firstLine="0"/>
        <w:jc w:val="right"/>
        <w:rPr>
          <w:rFonts w:cs="Arial"/>
          <w:b/>
          <w:bCs/>
          <w:kern w:val="28"/>
          <w:sz w:val="32"/>
          <w:szCs w:val="32"/>
        </w:rPr>
      </w:pPr>
    </w:p>
    <w:p w:rsidR="00143674" w:rsidRDefault="00411885" w:rsidP="00143674">
      <w:pPr>
        <w:widowControl w:val="0"/>
        <w:autoSpaceDE w:val="0"/>
        <w:autoSpaceDN w:val="0"/>
        <w:rPr>
          <w:rFonts w:cs="Arial"/>
        </w:rPr>
      </w:pPr>
      <w:r>
        <w:t xml:space="preserve">(приложение 3 к Административному регламенту изложено в редакции постановления Администрации </w:t>
      </w:r>
      <w:hyperlink r:id="rId78" w:tgtFrame="ChangingDocument" w:tooltip="О внесении изменений в приложение к постановлению администрации Березовского района от 14 декабря 2015 года № 1397 " w:history="1">
        <w:r w:rsidRPr="00411885">
          <w:rPr>
            <w:rStyle w:val="af"/>
          </w:rPr>
          <w:t>от 13.09.2017 № 753</w:t>
        </w:r>
      </w:hyperlink>
      <w:r>
        <w:t>)</w:t>
      </w:r>
    </w:p>
    <w:p w:rsidR="00411885" w:rsidRDefault="00411885" w:rsidP="00143674">
      <w:pPr>
        <w:widowControl w:val="0"/>
        <w:autoSpaceDE w:val="0"/>
        <w:autoSpaceDN w:val="0"/>
        <w:rPr>
          <w:rFonts w:cs="Arial"/>
        </w:rPr>
      </w:pPr>
    </w:p>
    <w:p w:rsidR="00411885" w:rsidRPr="00020B3A" w:rsidRDefault="00411885" w:rsidP="00143674">
      <w:pPr>
        <w:widowControl w:val="0"/>
        <w:autoSpaceDE w:val="0"/>
        <w:autoSpaceDN w:val="0"/>
        <w:rPr>
          <w:rFonts w:cs="Arial"/>
        </w:rPr>
      </w:pPr>
    </w:p>
    <w:p w:rsidR="00411885" w:rsidRPr="003D6F5A" w:rsidRDefault="00411885" w:rsidP="00411885">
      <w:pPr>
        <w:widowControl w:val="0"/>
        <w:autoSpaceDE w:val="0"/>
        <w:autoSpaceDN w:val="0"/>
        <w:jc w:val="center"/>
        <w:rPr>
          <w:rFonts w:cs="Arial"/>
          <w:szCs w:val="28"/>
        </w:rPr>
      </w:pPr>
      <w:r w:rsidRPr="003D6F5A">
        <w:rPr>
          <w:rFonts w:cs="Arial"/>
          <w:szCs w:val="28"/>
        </w:rPr>
        <w:t>(наименование органа государственного контроля (надзора)</w:t>
      </w:r>
    </w:p>
    <w:p w:rsidR="00411885" w:rsidRPr="003D6F5A" w:rsidRDefault="00411885" w:rsidP="00411885">
      <w:pPr>
        <w:widowControl w:val="0"/>
        <w:autoSpaceDE w:val="0"/>
        <w:autoSpaceDN w:val="0"/>
        <w:jc w:val="center"/>
        <w:rPr>
          <w:rFonts w:cs="Arial"/>
          <w:szCs w:val="28"/>
        </w:rPr>
      </w:pPr>
      <w:r w:rsidRPr="003D6F5A">
        <w:rPr>
          <w:rFonts w:cs="Arial"/>
          <w:szCs w:val="28"/>
        </w:rPr>
        <w:t>или органа муниципального контроля)</w:t>
      </w:r>
    </w:p>
    <w:p w:rsidR="00411885" w:rsidRPr="003D6F5A" w:rsidRDefault="00411885" w:rsidP="00411885">
      <w:pPr>
        <w:widowControl w:val="0"/>
        <w:autoSpaceDE w:val="0"/>
        <w:autoSpaceDN w:val="0"/>
        <w:jc w:val="center"/>
        <w:rPr>
          <w:rFonts w:cs="Arial"/>
          <w:szCs w:val="28"/>
        </w:rPr>
      </w:pPr>
    </w:p>
    <w:p w:rsidR="00411885" w:rsidRPr="00341E78" w:rsidRDefault="00411885" w:rsidP="00411885">
      <w:pPr>
        <w:widowControl w:val="0"/>
        <w:autoSpaceDE w:val="0"/>
        <w:autoSpaceDN w:val="0"/>
        <w:jc w:val="center"/>
        <w:rPr>
          <w:rFonts w:cs="Arial"/>
          <w:b/>
          <w:bCs/>
          <w:iCs/>
          <w:sz w:val="30"/>
          <w:szCs w:val="28"/>
        </w:rPr>
      </w:pPr>
      <w:bookmarkStart w:id="9" w:name="P494"/>
      <w:bookmarkEnd w:id="9"/>
      <w:r w:rsidRPr="00341E78">
        <w:rPr>
          <w:rFonts w:cs="Arial"/>
          <w:b/>
          <w:bCs/>
          <w:iCs/>
          <w:sz w:val="30"/>
          <w:szCs w:val="28"/>
        </w:rPr>
        <w:t>РАСПОРЯЖЕНИЕ (ПРИКАЗ)</w:t>
      </w:r>
    </w:p>
    <w:p w:rsidR="00411885" w:rsidRPr="00341E78" w:rsidRDefault="00411885" w:rsidP="00411885">
      <w:pPr>
        <w:widowControl w:val="0"/>
        <w:autoSpaceDE w:val="0"/>
        <w:autoSpaceDN w:val="0"/>
        <w:jc w:val="center"/>
        <w:rPr>
          <w:rFonts w:cs="Arial"/>
          <w:b/>
          <w:bCs/>
          <w:iCs/>
          <w:sz w:val="30"/>
          <w:szCs w:val="28"/>
        </w:rPr>
      </w:pPr>
      <w:r w:rsidRPr="00341E78">
        <w:rPr>
          <w:rFonts w:cs="Arial"/>
          <w:b/>
          <w:bCs/>
          <w:iCs/>
          <w:sz w:val="30"/>
          <w:szCs w:val="28"/>
        </w:rPr>
        <w:t>органа государственного контроля (надзора),</w:t>
      </w:r>
    </w:p>
    <w:p w:rsidR="00411885" w:rsidRPr="00341E78" w:rsidRDefault="00411885" w:rsidP="00411885">
      <w:pPr>
        <w:widowControl w:val="0"/>
        <w:autoSpaceDE w:val="0"/>
        <w:autoSpaceDN w:val="0"/>
        <w:jc w:val="center"/>
        <w:rPr>
          <w:rFonts w:cs="Arial"/>
          <w:b/>
          <w:bCs/>
          <w:iCs/>
          <w:sz w:val="30"/>
          <w:szCs w:val="28"/>
        </w:rPr>
      </w:pPr>
      <w:r w:rsidRPr="00341E78">
        <w:rPr>
          <w:rFonts w:cs="Arial"/>
          <w:b/>
          <w:bCs/>
          <w:iCs/>
          <w:sz w:val="30"/>
          <w:szCs w:val="28"/>
        </w:rPr>
        <w:t>органа муниципального контроля</w:t>
      </w:r>
    </w:p>
    <w:p w:rsidR="00411885" w:rsidRPr="00341E78" w:rsidRDefault="00411885" w:rsidP="00411885">
      <w:pPr>
        <w:widowControl w:val="0"/>
        <w:autoSpaceDE w:val="0"/>
        <w:autoSpaceDN w:val="0"/>
        <w:jc w:val="center"/>
        <w:rPr>
          <w:rFonts w:cs="Arial"/>
          <w:b/>
          <w:bCs/>
          <w:iCs/>
          <w:sz w:val="30"/>
          <w:szCs w:val="28"/>
        </w:rPr>
      </w:pPr>
      <w:r w:rsidRPr="00341E78">
        <w:rPr>
          <w:rFonts w:cs="Arial"/>
          <w:b/>
          <w:bCs/>
          <w:iCs/>
          <w:sz w:val="30"/>
          <w:szCs w:val="28"/>
        </w:rPr>
        <w:t>о проведении _________________________________ проверки</w:t>
      </w:r>
    </w:p>
    <w:p w:rsidR="00411885" w:rsidRPr="00341E78" w:rsidRDefault="00411885" w:rsidP="00411885">
      <w:pPr>
        <w:widowControl w:val="0"/>
        <w:autoSpaceDE w:val="0"/>
        <w:autoSpaceDN w:val="0"/>
        <w:jc w:val="center"/>
        <w:rPr>
          <w:rFonts w:cs="Arial"/>
          <w:b/>
          <w:bCs/>
          <w:iCs/>
          <w:sz w:val="30"/>
          <w:szCs w:val="28"/>
        </w:rPr>
      </w:pPr>
      <w:r w:rsidRPr="00341E78">
        <w:rPr>
          <w:rFonts w:cs="Arial"/>
          <w:b/>
          <w:bCs/>
          <w:iCs/>
          <w:sz w:val="30"/>
          <w:szCs w:val="28"/>
        </w:rPr>
        <w:t>(плановой/внеплановой, документарной/выездной)</w:t>
      </w:r>
    </w:p>
    <w:p w:rsidR="00411885" w:rsidRPr="00341E78" w:rsidRDefault="00411885" w:rsidP="00411885"/>
    <w:p w:rsidR="00411885" w:rsidRPr="003D6F5A" w:rsidRDefault="00411885" w:rsidP="00411885">
      <w:pPr>
        <w:widowControl w:val="0"/>
        <w:autoSpaceDE w:val="0"/>
        <w:autoSpaceDN w:val="0"/>
        <w:jc w:val="center"/>
        <w:rPr>
          <w:rFonts w:cs="Arial"/>
          <w:szCs w:val="28"/>
        </w:rPr>
      </w:pPr>
      <w:r w:rsidRPr="003D6F5A">
        <w:rPr>
          <w:rFonts w:cs="Arial"/>
          <w:szCs w:val="28"/>
        </w:rPr>
        <w:t>юридического лица, индивидуального предпринимателя</w:t>
      </w:r>
    </w:p>
    <w:p w:rsidR="00411885" w:rsidRPr="003D6F5A" w:rsidRDefault="00411885" w:rsidP="00411885">
      <w:pPr>
        <w:widowControl w:val="0"/>
        <w:autoSpaceDE w:val="0"/>
        <w:autoSpaceDN w:val="0"/>
        <w:jc w:val="center"/>
        <w:rPr>
          <w:rFonts w:cs="Arial"/>
          <w:szCs w:val="28"/>
        </w:rPr>
      </w:pPr>
      <w:r w:rsidRPr="003D6F5A">
        <w:rPr>
          <w:rFonts w:cs="Arial"/>
          <w:szCs w:val="28"/>
        </w:rPr>
        <w:t>от «___» ____________ _____ года № _____</w:t>
      </w:r>
    </w:p>
    <w:p w:rsidR="00411885" w:rsidRPr="003D6F5A" w:rsidRDefault="00411885" w:rsidP="00411885">
      <w:pPr>
        <w:widowControl w:val="0"/>
        <w:autoSpaceDE w:val="0"/>
        <w:autoSpaceDN w:val="0"/>
        <w:rPr>
          <w:rFonts w:cs="Arial"/>
          <w:szCs w:val="28"/>
        </w:rPr>
      </w:pPr>
    </w:p>
    <w:p w:rsidR="00411885" w:rsidRPr="003D6F5A" w:rsidRDefault="00411885" w:rsidP="00411885">
      <w:pPr>
        <w:widowControl w:val="0"/>
        <w:tabs>
          <w:tab w:val="left" w:pos="8647"/>
        </w:tabs>
        <w:autoSpaceDE w:val="0"/>
        <w:autoSpaceDN w:val="0"/>
        <w:rPr>
          <w:rFonts w:cs="Arial"/>
          <w:szCs w:val="28"/>
        </w:rPr>
      </w:pPr>
      <w:r w:rsidRPr="003D6F5A">
        <w:rPr>
          <w:rFonts w:cs="Arial"/>
          <w:szCs w:val="28"/>
        </w:rPr>
        <w:t>1. Провести проверку в отношении __________________________________</w:t>
      </w:r>
      <w:r w:rsidR="0070120B">
        <w:rPr>
          <w:rFonts w:cs="Arial"/>
          <w:szCs w:val="28"/>
        </w:rPr>
        <w:t>__</w:t>
      </w:r>
      <w:r w:rsidRPr="003D6F5A">
        <w:rPr>
          <w:rFonts w:cs="Arial"/>
          <w:szCs w:val="28"/>
        </w:rPr>
        <w:t>____</w:t>
      </w:r>
    </w:p>
    <w:p w:rsidR="00411885" w:rsidRPr="003D6F5A" w:rsidRDefault="00411885" w:rsidP="006207B3">
      <w:pPr>
        <w:widowControl w:val="0"/>
        <w:tabs>
          <w:tab w:val="left" w:pos="8647"/>
        </w:tabs>
        <w:autoSpaceDE w:val="0"/>
        <w:autoSpaceDN w:val="0"/>
        <w:ind w:firstLine="0"/>
        <w:rPr>
          <w:rFonts w:cs="Arial"/>
          <w:szCs w:val="28"/>
        </w:rPr>
      </w:pPr>
      <w:r w:rsidRPr="003D6F5A">
        <w:rPr>
          <w:rFonts w:cs="Arial"/>
          <w:szCs w:val="28"/>
        </w:rPr>
        <w:t>__________________________________________________________________</w:t>
      </w:r>
      <w:r w:rsidR="0070120B">
        <w:rPr>
          <w:rFonts w:cs="Arial"/>
          <w:szCs w:val="28"/>
        </w:rPr>
        <w:t>____</w:t>
      </w:r>
      <w:r w:rsidRPr="003D6F5A">
        <w:rPr>
          <w:rFonts w:cs="Arial"/>
          <w:szCs w:val="28"/>
        </w:rPr>
        <w:t>____</w:t>
      </w:r>
    </w:p>
    <w:p w:rsidR="00411885" w:rsidRPr="003D6F5A" w:rsidRDefault="00411885" w:rsidP="006207B3">
      <w:pPr>
        <w:widowControl w:val="0"/>
        <w:tabs>
          <w:tab w:val="left" w:pos="8647"/>
        </w:tabs>
        <w:autoSpaceDE w:val="0"/>
        <w:autoSpaceDN w:val="0"/>
        <w:ind w:firstLine="0"/>
        <w:rPr>
          <w:rFonts w:cs="Arial"/>
          <w:szCs w:val="28"/>
        </w:rPr>
      </w:pPr>
      <w:r w:rsidRPr="003D6F5A">
        <w:rPr>
          <w:rFonts w:cs="Arial"/>
          <w:szCs w:val="28"/>
        </w:rPr>
        <w:t>____________________________________________________________________</w:t>
      </w:r>
      <w:r w:rsidR="0070120B">
        <w:rPr>
          <w:rFonts w:cs="Arial"/>
          <w:szCs w:val="28"/>
        </w:rPr>
        <w:t>____</w:t>
      </w:r>
      <w:r w:rsidRPr="003D6F5A">
        <w:rPr>
          <w:rFonts w:cs="Arial"/>
          <w:szCs w:val="28"/>
        </w:rPr>
        <w:t>__</w:t>
      </w:r>
    </w:p>
    <w:p w:rsidR="00411885" w:rsidRPr="006207B3" w:rsidRDefault="00411885" w:rsidP="00411885">
      <w:pPr>
        <w:widowControl w:val="0"/>
        <w:tabs>
          <w:tab w:val="left" w:pos="8647"/>
        </w:tabs>
        <w:autoSpaceDE w:val="0"/>
        <w:autoSpaceDN w:val="0"/>
        <w:jc w:val="center"/>
        <w:rPr>
          <w:rFonts w:cs="Arial"/>
          <w:sz w:val="20"/>
          <w:szCs w:val="20"/>
        </w:rPr>
      </w:pPr>
      <w:r w:rsidRPr="006207B3">
        <w:rPr>
          <w:rFonts w:cs="Arial"/>
          <w:sz w:val="20"/>
          <w:szCs w:val="20"/>
        </w:rPr>
        <w:t>(наименование юридического лица, фамилия, имя, отчество (последнее-при наличии) индивидуального предпринимателя)</w:t>
      </w:r>
    </w:p>
    <w:p w:rsidR="00411885" w:rsidRPr="003D6F5A" w:rsidRDefault="00411885" w:rsidP="00411885">
      <w:pPr>
        <w:widowControl w:val="0"/>
        <w:tabs>
          <w:tab w:val="left" w:pos="8647"/>
        </w:tabs>
        <w:autoSpaceDE w:val="0"/>
        <w:autoSpaceDN w:val="0"/>
        <w:rPr>
          <w:rFonts w:cs="Arial"/>
          <w:szCs w:val="28"/>
        </w:rPr>
      </w:pPr>
      <w:r w:rsidRPr="003D6F5A">
        <w:rPr>
          <w:rFonts w:cs="Arial"/>
          <w:szCs w:val="28"/>
        </w:rPr>
        <w:t>2. Место нахождения: _______________________________________________</w:t>
      </w:r>
      <w:r w:rsidR="0070120B">
        <w:rPr>
          <w:rFonts w:cs="Arial"/>
          <w:szCs w:val="28"/>
        </w:rPr>
        <w:t>__</w:t>
      </w:r>
      <w:r w:rsidRPr="003D6F5A">
        <w:rPr>
          <w:rFonts w:cs="Arial"/>
          <w:szCs w:val="28"/>
        </w:rPr>
        <w:t>__</w:t>
      </w:r>
    </w:p>
    <w:p w:rsidR="00411885" w:rsidRPr="003D6F5A" w:rsidRDefault="00411885" w:rsidP="006207B3">
      <w:pPr>
        <w:widowControl w:val="0"/>
        <w:tabs>
          <w:tab w:val="left" w:pos="8647"/>
        </w:tabs>
        <w:autoSpaceDE w:val="0"/>
        <w:autoSpaceDN w:val="0"/>
        <w:ind w:firstLine="0"/>
        <w:rPr>
          <w:rFonts w:cs="Arial"/>
          <w:szCs w:val="28"/>
        </w:rPr>
      </w:pPr>
      <w:r w:rsidRPr="003D6F5A">
        <w:rPr>
          <w:rFonts w:cs="Arial"/>
          <w:szCs w:val="28"/>
        </w:rPr>
        <w:t>____________________________________________________________________</w:t>
      </w:r>
      <w:r w:rsidR="0070120B">
        <w:rPr>
          <w:rFonts w:cs="Arial"/>
          <w:szCs w:val="28"/>
        </w:rPr>
        <w:t>____</w:t>
      </w:r>
      <w:r w:rsidRPr="003D6F5A">
        <w:rPr>
          <w:rFonts w:cs="Arial"/>
          <w:szCs w:val="28"/>
        </w:rPr>
        <w:t>__</w:t>
      </w:r>
    </w:p>
    <w:p w:rsidR="00411885" w:rsidRPr="006207B3" w:rsidRDefault="00411885" w:rsidP="006207B3">
      <w:pPr>
        <w:widowControl w:val="0"/>
        <w:tabs>
          <w:tab w:val="left" w:pos="8647"/>
        </w:tabs>
        <w:autoSpaceDE w:val="0"/>
        <w:autoSpaceDN w:val="0"/>
        <w:jc w:val="center"/>
        <w:rPr>
          <w:rFonts w:cs="Arial"/>
          <w:sz w:val="20"/>
          <w:szCs w:val="20"/>
          <w:highlight w:val="yellow"/>
        </w:rPr>
      </w:pPr>
      <w:r w:rsidRPr="006207B3">
        <w:rPr>
          <w:rFonts w:cs="Arial"/>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411885" w:rsidRPr="003D6F5A" w:rsidRDefault="00411885" w:rsidP="00411885">
      <w:pPr>
        <w:widowControl w:val="0"/>
        <w:tabs>
          <w:tab w:val="left" w:pos="8647"/>
        </w:tabs>
        <w:autoSpaceDE w:val="0"/>
        <w:autoSpaceDN w:val="0"/>
        <w:rPr>
          <w:rFonts w:cs="Arial"/>
          <w:szCs w:val="28"/>
        </w:rPr>
      </w:pPr>
      <w:r w:rsidRPr="003D6F5A">
        <w:rPr>
          <w:rFonts w:cs="Arial"/>
          <w:szCs w:val="28"/>
        </w:rPr>
        <w:t>3. Назначить лицом (ми), уполномоченным (ми) на проведение проверки: _</w:t>
      </w:r>
      <w:r w:rsidR="0070120B">
        <w:rPr>
          <w:rFonts w:cs="Arial"/>
          <w:szCs w:val="28"/>
        </w:rPr>
        <w:t>_____</w:t>
      </w:r>
      <w:r w:rsidRPr="003D6F5A">
        <w:rPr>
          <w:rFonts w:cs="Arial"/>
          <w:szCs w:val="28"/>
        </w:rPr>
        <w:t>_</w:t>
      </w:r>
    </w:p>
    <w:p w:rsidR="00411885" w:rsidRPr="003D6F5A" w:rsidRDefault="00411885" w:rsidP="006207B3">
      <w:pPr>
        <w:widowControl w:val="0"/>
        <w:tabs>
          <w:tab w:val="left" w:pos="8647"/>
        </w:tabs>
        <w:autoSpaceDE w:val="0"/>
        <w:autoSpaceDN w:val="0"/>
        <w:ind w:firstLine="0"/>
        <w:rPr>
          <w:rFonts w:cs="Arial"/>
          <w:szCs w:val="28"/>
        </w:rPr>
      </w:pPr>
      <w:r w:rsidRPr="003D6F5A">
        <w:rPr>
          <w:rFonts w:cs="Arial"/>
          <w:szCs w:val="28"/>
        </w:rPr>
        <w:t>____________________________________________________________________</w:t>
      </w:r>
      <w:r w:rsidR="0070120B">
        <w:rPr>
          <w:rFonts w:cs="Arial"/>
          <w:szCs w:val="28"/>
        </w:rPr>
        <w:t>____</w:t>
      </w:r>
      <w:r w:rsidRPr="003D6F5A">
        <w:rPr>
          <w:rFonts w:cs="Arial"/>
          <w:szCs w:val="28"/>
        </w:rPr>
        <w:t>__</w:t>
      </w:r>
    </w:p>
    <w:p w:rsidR="00411885" w:rsidRPr="006207B3" w:rsidRDefault="00411885" w:rsidP="006207B3">
      <w:pPr>
        <w:widowControl w:val="0"/>
        <w:tabs>
          <w:tab w:val="left" w:pos="8647"/>
        </w:tabs>
        <w:autoSpaceDE w:val="0"/>
        <w:autoSpaceDN w:val="0"/>
        <w:jc w:val="center"/>
        <w:rPr>
          <w:rFonts w:cs="Arial"/>
          <w:sz w:val="20"/>
          <w:szCs w:val="20"/>
        </w:rPr>
      </w:pPr>
      <w:r w:rsidRPr="006207B3">
        <w:rPr>
          <w:rFonts w:cs="Arial"/>
          <w:sz w:val="20"/>
          <w:szCs w:val="20"/>
        </w:rPr>
        <w:t>(фамилия, имя, отчество (последнее-при наличии), должность должностного лица (должностных лиц), уполномоченного(</w:t>
      </w:r>
      <w:proofErr w:type="spellStart"/>
      <w:r w:rsidRPr="006207B3">
        <w:rPr>
          <w:rFonts w:cs="Arial"/>
          <w:sz w:val="20"/>
          <w:szCs w:val="20"/>
        </w:rPr>
        <w:t>ых</w:t>
      </w:r>
      <w:proofErr w:type="spellEnd"/>
      <w:r w:rsidRPr="006207B3">
        <w:rPr>
          <w:rFonts w:cs="Arial"/>
          <w:sz w:val="20"/>
          <w:szCs w:val="20"/>
        </w:rPr>
        <w:t>) на проведение проверки)</w:t>
      </w:r>
    </w:p>
    <w:p w:rsidR="00411885" w:rsidRPr="003D6F5A" w:rsidRDefault="00411885" w:rsidP="00411885">
      <w:pPr>
        <w:widowControl w:val="0"/>
        <w:tabs>
          <w:tab w:val="left" w:pos="8647"/>
        </w:tabs>
        <w:autoSpaceDE w:val="0"/>
        <w:autoSpaceDN w:val="0"/>
        <w:rPr>
          <w:rFonts w:cs="Arial"/>
          <w:szCs w:val="28"/>
        </w:rPr>
      </w:pPr>
      <w:r w:rsidRPr="003D6F5A">
        <w:rPr>
          <w:rFonts w:cs="Arial"/>
          <w:szCs w:val="28"/>
        </w:rPr>
        <w:t>4. Привлечь к проведению проверки в качестве экспертов, представителей экспертных организаций следующих лиц: ________________________________</w:t>
      </w:r>
      <w:r w:rsidR="0070120B">
        <w:rPr>
          <w:rFonts w:cs="Arial"/>
          <w:szCs w:val="28"/>
        </w:rPr>
        <w:t>____</w:t>
      </w:r>
      <w:r w:rsidRPr="003D6F5A">
        <w:rPr>
          <w:rFonts w:cs="Arial"/>
          <w:szCs w:val="28"/>
        </w:rPr>
        <w:t>__</w:t>
      </w:r>
    </w:p>
    <w:p w:rsidR="00411885" w:rsidRPr="003D6F5A" w:rsidRDefault="00411885" w:rsidP="006207B3">
      <w:pPr>
        <w:widowControl w:val="0"/>
        <w:tabs>
          <w:tab w:val="left" w:pos="8647"/>
        </w:tabs>
        <w:autoSpaceDE w:val="0"/>
        <w:autoSpaceDN w:val="0"/>
        <w:ind w:firstLine="0"/>
        <w:rPr>
          <w:rFonts w:cs="Arial"/>
          <w:szCs w:val="28"/>
        </w:rPr>
      </w:pPr>
      <w:r w:rsidRPr="003D6F5A">
        <w:rPr>
          <w:rFonts w:cs="Arial"/>
          <w:szCs w:val="28"/>
        </w:rPr>
        <w:t>_____________________________________________________________________</w:t>
      </w:r>
      <w:r w:rsidR="0070120B">
        <w:rPr>
          <w:rFonts w:cs="Arial"/>
          <w:szCs w:val="28"/>
        </w:rPr>
        <w:t>____</w:t>
      </w:r>
      <w:r w:rsidRPr="003D6F5A">
        <w:rPr>
          <w:rFonts w:cs="Arial"/>
          <w:szCs w:val="28"/>
        </w:rPr>
        <w:t>_</w:t>
      </w:r>
    </w:p>
    <w:p w:rsidR="00411885" w:rsidRPr="003D6F5A" w:rsidRDefault="00411885" w:rsidP="006207B3">
      <w:pPr>
        <w:widowControl w:val="0"/>
        <w:tabs>
          <w:tab w:val="left" w:pos="8647"/>
        </w:tabs>
        <w:autoSpaceDE w:val="0"/>
        <w:autoSpaceDN w:val="0"/>
        <w:ind w:firstLine="0"/>
        <w:rPr>
          <w:rFonts w:cs="Arial"/>
          <w:szCs w:val="28"/>
        </w:rPr>
      </w:pPr>
      <w:r w:rsidRPr="003D6F5A">
        <w:rPr>
          <w:rFonts w:cs="Arial"/>
          <w:szCs w:val="28"/>
        </w:rPr>
        <w:t>_____________________________________________________________________</w:t>
      </w:r>
      <w:r w:rsidR="0070120B">
        <w:rPr>
          <w:rFonts w:cs="Arial"/>
          <w:szCs w:val="28"/>
        </w:rPr>
        <w:t>____</w:t>
      </w:r>
      <w:r w:rsidRPr="003D6F5A">
        <w:rPr>
          <w:rFonts w:cs="Arial"/>
          <w:szCs w:val="28"/>
        </w:rPr>
        <w:t>_</w:t>
      </w:r>
    </w:p>
    <w:p w:rsidR="00411885" w:rsidRPr="0070120B" w:rsidRDefault="00411885" w:rsidP="00411885">
      <w:pPr>
        <w:widowControl w:val="0"/>
        <w:tabs>
          <w:tab w:val="left" w:pos="8647"/>
        </w:tabs>
        <w:autoSpaceDE w:val="0"/>
        <w:autoSpaceDN w:val="0"/>
        <w:jc w:val="center"/>
        <w:rPr>
          <w:rFonts w:cs="Arial"/>
          <w:sz w:val="20"/>
          <w:szCs w:val="20"/>
        </w:rPr>
      </w:pPr>
      <w:r w:rsidRPr="0070120B">
        <w:rPr>
          <w:rFonts w:cs="Arial"/>
          <w:sz w:val="20"/>
          <w:szCs w:val="20"/>
        </w:rPr>
        <w:t>(фамилия, имя, отчество (последнее-при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411885" w:rsidRPr="0070120B" w:rsidRDefault="00411885" w:rsidP="0070120B">
      <w:pPr>
        <w:spacing w:before="120"/>
        <w:jc w:val="center"/>
        <w:rPr>
          <w:rFonts w:cs="Arial"/>
          <w:sz w:val="20"/>
          <w:szCs w:val="20"/>
        </w:rPr>
      </w:pPr>
      <w:r w:rsidRPr="003D6F5A">
        <w:rPr>
          <w:rFonts w:cs="Arial"/>
          <w:szCs w:val="28"/>
        </w:rPr>
        <w:t>5. Настоящая проверка проводится в рамках _____________________________________________________________________________________________________________________________________________________________________________________________________________</w:t>
      </w:r>
      <w:r w:rsidR="0070120B">
        <w:rPr>
          <w:rFonts w:cs="Arial"/>
          <w:szCs w:val="28"/>
        </w:rPr>
        <w:t>____________</w:t>
      </w:r>
      <w:r w:rsidRPr="003D6F5A">
        <w:rPr>
          <w:rFonts w:cs="Arial"/>
          <w:szCs w:val="28"/>
        </w:rPr>
        <w:t xml:space="preserve">_____ </w:t>
      </w:r>
      <w:r w:rsidRPr="0070120B">
        <w:rPr>
          <w:rFonts w:cs="Arial"/>
          <w:sz w:val="20"/>
          <w:szCs w:val="20"/>
        </w:rPr>
        <w:t>(наименование вида (видов) государственного контроля (надзора), муниципального контроля, реестровый(</w:t>
      </w:r>
      <w:proofErr w:type="spellStart"/>
      <w:r w:rsidRPr="0070120B">
        <w:rPr>
          <w:rFonts w:cs="Arial"/>
          <w:sz w:val="20"/>
          <w:szCs w:val="20"/>
        </w:rPr>
        <w:t>ые</w:t>
      </w:r>
      <w:proofErr w:type="spellEnd"/>
      <w:r w:rsidRPr="0070120B">
        <w:rPr>
          <w:rFonts w:cs="Arial"/>
          <w:sz w:val="20"/>
          <w:szCs w:val="20"/>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411885" w:rsidRPr="003D6F5A" w:rsidRDefault="00411885" w:rsidP="00411885">
      <w:pPr>
        <w:spacing w:before="120"/>
        <w:rPr>
          <w:rFonts w:cs="Arial"/>
          <w:szCs w:val="28"/>
        </w:rPr>
      </w:pPr>
    </w:p>
    <w:p w:rsidR="00411885" w:rsidRPr="003D6F5A" w:rsidRDefault="00411885" w:rsidP="00411885">
      <w:pPr>
        <w:widowControl w:val="0"/>
        <w:tabs>
          <w:tab w:val="left" w:pos="8647"/>
        </w:tabs>
        <w:autoSpaceDE w:val="0"/>
        <w:autoSpaceDN w:val="0"/>
        <w:rPr>
          <w:rFonts w:cs="Arial"/>
          <w:szCs w:val="28"/>
        </w:rPr>
      </w:pPr>
      <w:r w:rsidRPr="003D6F5A">
        <w:rPr>
          <w:rFonts w:cs="Arial"/>
          <w:szCs w:val="28"/>
        </w:rPr>
        <w:t>6. Установить, что: настоящая проверка проводится с целью: ____</w:t>
      </w:r>
      <w:r w:rsidR="0070120B">
        <w:rPr>
          <w:rFonts w:cs="Arial"/>
          <w:szCs w:val="28"/>
        </w:rPr>
        <w:t>_____</w:t>
      </w:r>
      <w:r w:rsidRPr="003D6F5A">
        <w:rPr>
          <w:rFonts w:cs="Arial"/>
          <w:szCs w:val="28"/>
        </w:rPr>
        <w:t>________</w:t>
      </w:r>
    </w:p>
    <w:p w:rsidR="00411885" w:rsidRPr="003D6F5A" w:rsidRDefault="00411885" w:rsidP="0070120B">
      <w:pPr>
        <w:widowControl w:val="0"/>
        <w:tabs>
          <w:tab w:val="left" w:pos="8647"/>
        </w:tabs>
        <w:autoSpaceDE w:val="0"/>
        <w:autoSpaceDN w:val="0"/>
        <w:ind w:firstLine="0"/>
        <w:rPr>
          <w:rFonts w:cs="Arial"/>
          <w:szCs w:val="28"/>
        </w:rPr>
      </w:pPr>
      <w:r w:rsidRPr="003D6F5A">
        <w:rPr>
          <w:rFonts w:cs="Arial"/>
          <w:szCs w:val="28"/>
        </w:rPr>
        <w:t>___________________________________________________________________</w:t>
      </w:r>
      <w:r w:rsidR="0070120B">
        <w:rPr>
          <w:rFonts w:cs="Arial"/>
          <w:szCs w:val="28"/>
        </w:rPr>
        <w:t>____</w:t>
      </w:r>
      <w:r w:rsidRPr="003D6F5A">
        <w:rPr>
          <w:rFonts w:cs="Arial"/>
          <w:szCs w:val="28"/>
        </w:rPr>
        <w:t>___</w:t>
      </w:r>
    </w:p>
    <w:p w:rsidR="00411885" w:rsidRPr="003D6F5A" w:rsidRDefault="00411885" w:rsidP="0070120B">
      <w:pPr>
        <w:widowControl w:val="0"/>
        <w:tabs>
          <w:tab w:val="left" w:pos="8647"/>
        </w:tabs>
        <w:autoSpaceDE w:val="0"/>
        <w:autoSpaceDN w:val="0"/>
        <w:ind w:firstLine="0"/>
        <w:rPr>
          <w:rFonts w:cs="Arial"/>
          <w:szCs w:val="28"/>
        </w:rPr>
      </w:pPr>
      <w:r w:rsidRPr="003D6F5A">
        <w:rPr>
          <w:rFonts w:cs="Arial"/>
          <w:szCs w:val="28"/>
        </w:rPr>
        <w:t>_____________________________________________________________________</w:t>
      </w:r>
      <w:r w:rsidR="0070120B">
        <w:rPr>
          <w:rFonts w:cs="Arial"/>
          <w:szCs w:val="28"/>
        </w:rPr>
        <w:t>____</w:t>
      </w:r>
      <w:r w:rsidRPr="003D6F5A">
        <w:rPr>
          <w:rFonts w:cs="Arial"/>
          <w:szCs w:val="28"/>
        </w:rPr>
        <w:t>_</w:t>
      </w:r>
    </w:p>
    <w:p w:rsidR="00411885" w:rsidRPr="003D6F5A" w:rsidRDefault="00411885" w:rsidP="00411885">
      <w:pPr>
        <w:rPr>
          <w:rFonts w:cs="Arial"/>
          <w:szCs w:val="28"/>
        </w:rPr>
      </w:pPr>
      <w:r w:rsidRPr="003D6F5A">
        <w:rPr>
          <w:rFonts w:cs="Arial"/>
          <w:szCs w:val="28"/>
        </w:rPr>
        <w:t>При установлении целей проводимой проверки указывается следующая информация:</w:t>
      </w:r>
    </w:p>
    <w:p w:rsidR="00411885" w:rsidRPr="003D6F5A" w:rsidRDefault="00411885" w:rsidP="00411885">
      <w:pPr>
        <w:rPr>
          <w:rFonts w:cs="Arial"/>
          <w:szCs w:val="28"/>
        </w:rPr>
      </w:pPr>
      <w:r w:rsidRPr="003D6F5A">
        <w:rPr>
          <w:rFonts w:cs="Arial"/>
          <w:szCs w:val="28"/>
        </w:rPr>
        <w:t>а) в случае проведения плановой проверки:</w:t>
      </w:r>
    </w:p>
    <w:p w:rsidR="00411885" w:rsidRPr="003D6F5A" w:rsidRDefault="00411885" w:rsidP="00411885">
      <w:pPr>
        <w:rPr>
          <w:rFonts w:cs="Arial"/>
          <w:szCs w:val="28"/>
        </w:rPr>
      </w:pPr>
      <w:r w:rsidRPr="003D6F5A">
        <w:rPr>
          <w:rFonts w:cs="Arial"/>
          <w:szCs w:val="28"/>
        </w:rPr>
        <w:t>– ссылка на утвержденный ежегодный план проведения плановых проверок;</w:t>
      </w:r>
    </w:p>
    <w:p w:rsidR="00411885" w:rsidRPr="003D6F5A" w:rsidRDefault="00411885" w:rsidP="00411885">
      <w:pPr>
        <w:rPr>
          <w:rFonts w:cs="Arial"/>
          <w:szCs w:val="28"/>
        </w:rPr>
      </w:pPr>
      <w:r w:rsidRPr="003D6F5A">
        <w:rPr>
          <w:rFonts w:cs="Arial"/>
          <w:szCs w:val="28"/>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11885" w:rsidRPr="003D6F5A" w:rsidRDefault="00411885" w:rsidP="00411885">
      <w:pPr>
        <w:rPr>
          <w:rFonts w:cs="Arial"/>
          <w:szCs w:val="28"/>
        </w:rPr>
      </w:pPr>
      <w:r w:rsidRPr="003D6F5A">
        <w:rPr>
          <w:rFonts w:cs="Arial"/>
          <w:szCs w:val="28"/>
        </w:rPr>
        <w:t>б) в случае проведения внеплановой проверки:</w:t>
      </w:r>
    </w:p>
    <w:p w:rsidR="00411885" w:rsidRPr="003D6F5A" w:rsidRDefault="00411885" w:rsidP="00411885">
      <w:pPr>
        <w:rPr>
          <w:rFonts w:cs="Arial"/>
          <w:szCs w:val="28"/>
        </w:rPr>
      </w:pPr>
      <w:r w:rsidRPr="003D6F5A">
        <w:rPr>
          <w:rFonts w:cs="Arial"/>
          <w:szCs w:val="28"/>
        </w:rPr>
        <w:t>– реквизиты ранее выданного проверяемому лицу предписания об устранении выявленного нарушения, срок для исполнения которого истек;</w:t>
      </w:r>
    </w:p>
    <w:p w:rsidR="00411885" w:rsidRPr="003D6F5A" w:rsidRDefault="00411885" w:rsidP="00411885">
      <w:pPr>
        <w:rPr>
          <w:rFonts w:cs="Arial"/>
          <w:szCs w:val="28"/>
        </w:rPr>
      </w:pPr>
      <w:r w:rsidRPr="003D6F5A">
        <w:rPr>
          <w:rFonts w:cs="Arial"/>
          <w:szCs w:val="28"/>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11885" w:rsidRPr="003D6F5A" w:rsidRDefault="00411885" w:rsidP="00411885">
      <w:pPr>
        <w:rPr>
          <w:rFonts w:cs="Arial"/>
          <w:szCs w:val="28"/>
        </w:rPr>
      </w:pPr>
      <w:r w:rsidRPr="003D6F5A">
        <w:rPr>
          <w:rFonts w:cs="Arial"/>
          <w:szCs w:val="28"/>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411885" w:rsidRPr="003D6F5A" w:rsidRDefault="00411885" w:rsidP="00411885">
      <w:pPr>
        <w:rPr>
          <w:rFonts w:cs="Arial"/>
          <w:szCs w:val="28"/>
        </w:rPr>
      </w:pPr>
      <w:r w:rsidRPr="003D6F5A">
        <w:rPr>
          <w:rFonts w:cs="Arial"/>
          <w:szCs w:val="28"/>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411885" w:rsidRPr="003D6F5A" w:rsidRDefault="00411885" w:rsidP="00411885">
      <w:pPr>
        <w:rPr>
          <w:rFonts w:cs="Arial"/>
          <w:szCs w:val="28"/>
        </w:rPr>
      </w:pPr>
      <w:r w:rsidRPr="003D6F5A">
        <w:rPr>
          <w:rFonts w:cs="Arial"/>
          <w:szCs w:val="2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411885" w:rsidRPr="003D6F5A" w:rsidRDefault="00411885" w:rsidP="00411885">
      <w:pPr>
        <w:rPr>
          <w:rFonts w:cs="Arial"/>
          <w:szCs w:val="28"/>
        </w:rPr>
      </w:pPr>
      <w:r w:rsidRPr="003D6F5A">
        <w:rPr>
          <w:rFonts w:cs="Arial"/>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11885" w:rsidRPr="003D6F5A" w:rsidRDefault="00411885" w:rsidP="00411885">
      <w:pPr>
        <w:rPr>
          <w:rFonts w:cs="Arial"/>
          <w:szCs w:val="28"/>
        </w:rPr>
      </w:pPr>
      <w:r w:rsidRPr="003D6F5A">
        <w:rPr>
          <w:rFonts w:cs="Arial"/>
          <w:szCs w:val="28"/>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411885" w:rsidRPr="003D6F5A" w:rsidRDefault="00411885" w:rsidP="00411885">
      <w:pPr>
        <w:rPr>
          <w:rFonts w:cs="Arial"/>
          <w:szCs w:val="28"/>
        </w:rPr>
      </w:pPr>
      <w:r w:rsidRPr="003D6F5A">
        <w:rPr>
          <w:rFonts w:cs="Arial"/>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11885" w:rsidRPr="003D6F5A" w:rsidRDefault="00411885" w:rsidP="00411885">
      <w:pPr>
        <w:rPr>
          <w:rFonts w:cs="Arial"/>
          <w:szCs w:val="28"/>
        </w:rPr>
      </w:pPr>
      <w:r w:rsidRPr="003D6F5A">
        <w:rPr>
          <w:rFonts w:cs="Arial"/>
          <w:szCs w:val="28"/>
        </w:rPr>
        <w:lastRenderedPageBreak/>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411885" w:rsidRPr="003D6F5A" w:rsidRDefault="00411885" w:rsidP="00411885">
      <w:pPr>
        <w:widowControl w:val="0"/>
        <w:tabs>
          <w:tab w:val="left" w:pos="8647"/>
        </w:tabs>
        <w:autoSpaceDE w:val="0"/>
        <w:autoSpaceDN w:val="0"/>
        <w:rPr>
          <w:rFonts w:cs="Arial"/>
          <w:szCs w:val="28"/>
        </w:rPr>
      </w:pPr>
    </w:p>
    <w:p w:rsidR="00411885" w:rsidRPr="003D6F5A" w:rsidRDefault="00411885" w:rsidP="00411885">
      <w:pPr>
        <w:widowControl w:val="0"/>
        <w:tabs>
          <w:tab w:val="left" w:pos="8647"/>
        </w:tabs>
        <w:autoSpaceDE w:val="0"/>
        <w:autoSpaceDN w:val="0"/>
        <w:rPr>
          <w:rFonts w:cs="Arial"/>
          <w:szCs w:val="28"/>
        </w:rPr>
      </w:pPr>
      <w:r w:rsidRPr="003D6F5A">
        <w:rPr>
          <w:rFonts w:cs="Arial"/>
          <w:szCs w:val="28"/>
        </w:rPr>
        <w:t>Задачами настоящей проверки являются: ____________________________</w:t>
      </w:r>
      <w:r w:rsidR="0070120B">
        <w:rPr>
          <w:rFonts w:cs="Arial"/>
          <w:szCs w:val="28"/>
        </w:rPr>
        <w:t>_</w:t>
      </w:r>
      <w:r w:rsidRPr="003D6F5A">
        <w:rPr>
          <w:rFonts w:cs="Arial"/>
          <w:szCs w:val="28"/>
        </w:rPr>
        <w:t>_____</w:t>
      </w:r>
    </w:p>
    <w:p w:rsidR="00411885" w:rsidRPr="003D6F5A" w:rsidRDefault="00411885" w:rsidP="0070120B">
      <w:pPr>
        <w:widowControl w:val="0"/>
        <w:tabs>
          <w:tab w:val="left" w:pos="8647"/>
        </w:tabs>
        <w:autoSpaceDE w:val="0"/>
        <w:autoSpaceDN w:val="0"/>
        <w:ind w:firstLine="0"/>
        <w:rPr>
          <w:rFonts w:cs="Arial"/>
          <w:szCs w:val="28"/>
        </w:rPr>
      </w:pPr>
      <w:r w:rsidRPr="003D6F5A">
        <w:rPr>
          <w:rFonts w:cs="Arial"/>
          <w:szCs w:val="28"/>
        </w:rPr>
        <w:t>__________________________________________________________________</w:t>
      </w:r>
      <w:r w:rsidR="0070120B">
        <w:rPr>
          <w:rFonts w:cs="Arial"/>
          <w:szCs w:val="28"/>
        </w:rPr>
        <w:t>____</w:t>
      </w:r>
      <w:r w:rsidRPr="003D6F5A">
        <w:rPr>
          <w:rFonts w:cs="Arial"/>
          <w:szCs w:val="28"/>
        </w:rPr>
        <w:t>____</w:t>
      </w:r>
    </w:p>
    <w:p w:rsidR="00411885" w:rsidRPr="003D6F5A" w:rsidRDefault="00411885" w:rsidP="0070120B">
      <w:pPr>
        <w:widowControl w:val="0"/>
        <w:tabs>
          <w:tab w:val="left" w:pos="8647"/>
        </w:tabs>
        <w:autoSpaceDE w:val="0"/>
        <w:autoSpaceDN w:val="0"/>
        <w:ind w:firstLine="0"/>
        <w:rPr>
          <w:rFonts w:cs="Arial"/>
          <w:szCs w:val="28"/>
        </w:rPr>
      </w:pPr>
      <w:r w:rsidRPr="003D6F5A">
        <w:rPr>
          <w:rFonts w:cs="Arial"/>
          <w:szCs w:val="28"/>
        </w:rPr>
        <w:t>____________________________________________________________________</w:t>
      </w:r>
      <w:r w:rsidR="0070120B">
        <w:rPr>
          <w:rFonts w:cs="Arial"/>
          <w:szCs w:val="28"/>
        </w:rPr>
        <w:t>____</w:t>
      </w:r>
      <w:r w:rsidRPr="003D6F5A">
        <w:rPr>
          <w:rFonts w:cs="Arial"/>
          <w:szCs w:val="28"/>
        </w:rPr>
        <w:t>__</w:t>
      </w:r>
    </w:p>
    <w:p w:rsidR="00411885" w:rsidRPr="003D6F5A" w:rsidRDefault="00411885" w:rsidP="00411885">
      <w:pPr>
        <w:widowControl w:val="0"/>
        <w:tabs>
          <w:tab w:val="left" w:pos="8647"/>
        </w:tabs>
        <w:autoSpaceDE w:val="0"/>
        <w:autoSpaceDN w:val="0"/>
        <w:rPr>
          <w:rFonts w:cs="Arial"/>
          <w:szCs w:val="28"/>
        </w:rPr>
      </w:pPr>
      <w:r w:rsidRPr="003D6F5A">
        <w:rPr>
          <w:rFonts w:cs="Arial"/>
          <w:szCs w:val="28"/>
        </w:rPr>
        <w:t>7. Предметом настоящей проверки является (отметить нужное):</w:t>
      </w:r>
    </w:p>
    <w:p w:rsidR="00411885" w:rsidRPr="003D6F5A" w:rsidRDefault="00411885" w:rsidP="00411885">
      <w:pPr>
        <w:rPr>
          <w:rFonts w:cs="Arial"/>
          <w:szCs w:val="28"/>
        </w:rPr>
      </w:pPr>
      <w:r w:rsidRPr="003D6F5A">
        <w:rPr>
          <w:rFonts w:cs="Arial"/>
          <w:szCs w:val="28"/>
        </w:rPr>
        <w:t>соблюдение обязательных требований и (или) требований, установленных муниципальными правовыми актами;</w:t>
      </w:r>
    </w:p>
    <w:p w:rsidR="00411885" w:rsidRPr="003D6F5A" w:rsidRDefault="00411885" w:rsidP="00411885">
      <w:pPr>
        <w:rPr>
          <w:rFonts w:cs="Arial"/>
          <w:szCs w:val="28"/>
        </w:rPr>
      </w:pPr>
      <w:r w:rsidRPr="003D6F5A">
        <w:rPr>
          <w:rFonts w:cs="Arial"/>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11885" w:rsidRPr="003D6F5A" w:rsidRDefault="00411885" w:rsidP="00411885">
      <w:pPr>
        <w:rPr>
          <w:rFonts w:cs="Arial"/>
          <w:szCs w:val="28"/>
        </w:rPr>
      </w:pPr>
      <w:r w:rsidRPr="003D6F5A">
        <w:rPr>
          <w:rFonts w:cs="Arial"/>
          <w:szCs w:val="28"/>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411885" w:rsidRPr="003D6F5A" w:rsidRDefault="00411885" w:rsidP="00411885">
      <w:pPr>
        <w:rPr>
          <w:rFonts w:cs="Arial"/>
          <w:szCs w:val="28"/>
        </w:rPr>
      </w:pPr>
      <w:r w:rsidRPr="003D6F5A">
        <w:rPr>
          <w:rFonts w:cs="Arial"/>
          <w:szCs w:val="28"/>
        </w:rPr>
        <w:t>выполнение предписаний органов государственного контроля (надзора), органов муниципального контроля;</w:t>
      </w:r>
    </w:p>
    <w:p w:rsidR="00411885" w:rsidRPr="003D6F5A" w:rsidRDefault="00411885" w:rsidP="00411885">
      <w:pPr>
        <w:rPr>
          <w:rFonts w:cs="Arial"/>
          <w:szCs w:val="28"/>
        </w:rPr>
      </w:pPr>
      <w:r w:rsidRPr="003D6F5A">
        <w:rPr>
          <w:rFonts w:cs="Arial"/>
          <w:szCs w:val="28"/>
        </w:rPr>
        <w:t>проведение мероприятий:</w:t>
      </w:r>
    </w:p>
    <w:p w:rsidR="00411885" w:rsidRPr="003D6F5A" w:rsidRDefault="00411885" w:rsidP="00411885">
      <w:pPr>
        <w:rPr>
          <w:rFonts w:cs="Arial"/>
          <w:szCs w:val="28"/>
        </w:rPr>
      </w:pPr>
      <w:r w:rsidRPr="003D6F5A">
        <w:rPr>
          <w:rFonts w:cs="Arial"/>
          <w:szCs w:val="2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411885" w:rsidRPr="003D6F5A" w:rsidRDefault="00411885" w:rsidP="00411885">
      <w:pPr>
        <w:rPr>
          <w:rFonts w:cs="Arial"/>
          <w:szCs w:val="28"/>
        </w:rPr>
      </w:pPr>
      <w:r w:rsidRPr="003D6F5A">
        <w:rPr>
          <w:rFonts w:cs="Arial"/>
          <w:szCs w:val="28"/>
        </w:rPr>
        <w:t>по предупреждению возникновения чрезвычайных ситуаций природного и техногенного характера;</w:t>
      </w:r>
    </w:p>
    <w:p w:rsidR="00411885" w:rsidRPr="003D6F5A" w:rsidRDefault="00411885" w:rsidP="00411885">
      <w:pPr>
        <w:rPr>
          <w:rFonts w:cs="Arial"/>
          <w:szCs w:val="28"/>
        </w:rPr>
      </w:pPr>
      <w:r w:rsidRPr="003D6F5A">
        <w:rPr>
          <w:rFonts w:cs="Arial"/>
          <w:szCs w:val="28"/>
        </w:rPr>
        <w:t>по обеспечению безопасности государства;</w:t>
      </w:r>
    </w:p>
    <w:p w:rsidR="00411885" w:rsidRPr="003D6F5A" w:rsidRDefault="00411885" w:rsidP="00411885">
      <w:pPr>
        <w:rPr>
          <w:rFonts w:cs="Arial"/>
          <w:szCs w:val="28"/>
        </w:rPr>
      </w:pPr>
      <w:r w:rsidRPr="003D6F5A">
        <w:rPr>
          <w:rFonts w:cs="Arial"/>
          <w:szCs w:val="28"/>
        </w:rPr>
        <w:t>по ликвидации последствий причинения такого вреда.</w:t>
      </w:r>
    </w:p>
    <w:p w:rsidR="00411885" w:rsidRPr="003D6F5A" w:rsidRDefault="00411885" w:rsidP="00411885">
      <w:pPr>
        <w:widowControl w:val="0"/>
        <w:tabs>
          <w:tab w:val="left" w:pos="8647"/>
        </w:tabs>
        <w:autoSpaceDE w:val="0"/>
        <w:autoSpaceDN w:val="0"/>
        <w:rPr>
          <w:rFonts w:cs="Arial"/>
          <w:szCs w:val="28"/>
        </w:rPr>
      </w:pPr>
      <w:r w:rsidRPr="003D6F5A">
        <w:rPr>
          <w:rFonts w:cs="Arial"/>
          <w:szCs w:val="28"/>
        </w:rPr>
        <w:t>8. Срок проведения проверки: __________________________________________</w:t>
      </w:r>
      <w:r w:rsidR="0070120B">
        <w:rPr>
          <w:rFonts w:cs="Arial"/>
          <w:szCs w:val="28"/>
        </w:rPr>
        <w:t>__</w:t>
      </w:r>
    </w:p>
    <w:p w:rsidR="00411885" w:rsidRPr="003D6F5A" w:rsidRDefault="00411885" w:rsidP="00411885">
      <w:pPr>
        <w:widowControl w:val="0"/>
        <w:tabs>
          <w:tab w:val="left" w:pos="8647"/>
        </w:tabs>
        <w:autoSpaceDE w:val="0"/>
        <w:autoSpaceDN w:val="0"/>
        <w:rPr>
          <w:rFonts w:cs="Arial"/>
          <w:szCs w:val="28"/>
        </w:rPr>
      </w:pPr>
    </w:p>
    <w:p w:rsidR="00411885" w:rsidRPr="003D6F5A" w:rsidRDefault="00411885" w:rsidP="00411885">
      <w:pPr>
        <w:widowControl w:val="0"/>
        <w:tabs>
          <w:tab w:val="left" w:pos="8647"/>
        </w:tabs>
        <w:autoSpaceDE w:val="0"/>
        <w:autoSpaceDN w:val="0"/>
        <w:rPr>
          <w:rFonts w:cs="Arial"/>
          <w:szCs w:val="28"/>
        </w:rPr>
      </w:pPr>
      <w:r w:rsidRPr="003D6F5A">
        <w:rPr>
          <w:rFonts w:cs="Arial"/>
          <w:szCs w:val="28"/>
        </w:rPr>
        <w:t>К проведению проверки приступить с «___» ____________ 20__ года</w:t>
      </w:r>
    </w:p>
    <w:p w:rsidR="00411885" w:rsidRPr="003D6F5A" w:rsidRDefault="00411885" w:rsidP="00411885">
      <w:pPr>
        <w:widowControl w:val="0"/>
        <w:tabs>
          <w:tab w:val="left" w:pos="8647"/>
        </w:tabs>
        <w:autoSpaceDE w:val="0"/>
        <w:autoSpaceDN w:val="0"/>
        <w:rPr>
          <w:rFonts w:cs="Arial"/>
          <w:szCs w:val="28"/>
        </w:rPr>
      </w:pPr>
      <w:r w:rsidRPr="003D6F5A">
        <w:rPr>
          <w:rFonts w:cs="Arial"/>
          <w:szCs w:val="28"/>
        </w:rPr>
        <w:t>Проверку окончить не позднее «___» ____________ 20__ года</w:t>
      </w:r>
    </w:p>
    <w:p w:rsidR="00411885" w:rsidRPr="003D6F5A" w:rsidRDefault="00411885" w:rsidP="00411885">
      <w:pPr>
        <w:widowControl w:val="0"/>
        <w:tabs>
          <w:tab w:val="left" w:pos="8647"/>
        </w:tabs>
        <w:autoSpaceDE w:val="0"/>
        <w:autoSpaceDN w:val="0"/>
        <w:rPr>
          <w:rFonts w:cs="Arial"/>
          <w:szCs w:val="28"/>
        </w:rPr>
      </w:pPr>
      <w:r w:rsidRPr="003D6F5A">
        <w:rPr>
          <w:rFonts w:cs="Arial"/>
          <w:szCs w:val="28"/>
        </w:rPr>
        <w:t>9. Правовые основания проведения проверки: __________________________</w:t>
      </w:r>
      <w:r w:rsidR="0070120B">
        <w:rPr>
          <w:rFonts w:cs="Arial"/>
          <w:szCs w:val="28"/>
        </w:rPr>
        <w:t>__</w:t>
      </w:r>
      <w:r w:rsidRPr="003D6F5A">
        <w:rPr>
          <w:rFonts w:cs="Arial"/>
          <w:szCs w:val="28"/>
        </w:rPr>
        <w:t>__</w:t>
      </w:r>
    </w:p>
    <w:p w:rsidR="00411885" w:rsidRPr="003D6F5A" w:rsidRDefault="00411885" w:rsidP="00411885">
      <w:pPr>
        <w:widowControl w:val="0"/>
        <w:tabs>
          <w:tab w:val="left" w:pos="8647"/>
        </w:tabs>
        <w:autoSpaceDE w:val="0"/>
        <w:autoSpaceDN w:val="0"/>
        <w:rPr>
          <w:rFonts w:cs="Arial"/>
          <w:szCs w:val="28"/>
        </w:rPr>
      </w:pPr>
      <w:r w:rsidRPr="003D6F5A">
        <w:rPr>
          <w:rFonts w:cs="Arial"/>
          <w:szCs w:val="28"/>
        </w:rPr>
        <w:t>______________________________________________________________________</w:t>
      </w:r>
    </w:p>
    <w:p w:rsidR="00411885" w:rsidRPr="003D6F5A" w:rsidRDefault="00411885" w:rsidP="00411885">
      <w:pPr>
        <w:widowControl w:val="0"/>
        <w:tabs>
          <w:tab w:val="left" w:pos="8647"/>
        </w:tabs>
        <w:autoSpaceDE w:val="0"/>
        <w:autoSpaceDN w:val="0"/>
        <w:rPr>
          <w:rFonts w:cs="Arial"/>
          <w:szCs w:val="28"/>
        </w:rPr>
      </w:pPr>
      <w:r w:rsidRPr="003D6F5A">
        <w:rPr>
          <w:rFonts w:cs="Arial"/>
          <w:szCs w:val="28"/>
        </w:rPr>
        <w:t>______________________________________________________________________</w:t>
      </w:r>
    </w:p>
    <w:p w:rsidR="00411885" w:rsidRPr="0070120B" w:rsidRDefault="00411885" w:rsidP="00411885">
      <w:pPr>
        <w:widowControl w:val="0"/>
        <w:tabs>
          <w:tab w:val="left" w:pos="8647"/>
        </w:tabs>
        <w:autoSpaceDE w:val="0"/>
        <w:autoSpaceDN w:val="0"/>
        <w:jc w:val="center"/>
        <w:rPr>
          <w:rFonts w:cs="Arial"/>
          <w:sz w:val="20"/>
          <w:szCs w:val="20"/>
        </w:rPr>
      </w:pPr>
      <w:r w:rsidRPr="0070120B">
        <w:rPr>
          <w:rFonts w:cs="Arial"/>
          <w:sz w:val="20"/>
          <w:szCs w:val="20"/>
        </w:rPr>
        <w:t>(ссылка на положения нормативного правового акта, в соответствии с которым осуществляется проверка)</w:t>
      </w:r>
    </w:p>
    <w:p w:rsidR="00411885" w:rsidRPr="003D6F5A" w:rsidRDefault="00411885" w:rsidP="00411885">
      <w:pPr>
        <w:widowControl w:val="0"/>
        <w:tabs>
          <w:tab w:val="left" w:pos="8647"/>
        </w:tabs>
        <w:autoSpaceDE w:val="0"/>
        <w:autoSpaceDN w:val="0"/>
        <w:rPr>
          <w:rFonts w:cs="Arial"/>
          <w:szCs w:val="28"/>
        </w:rPr>
      </w:pPr>
      <w:r w:rsidRPr="003D6F5A">
        <w:rPr>
          <w:rFonts w:cs="Arial"/>
          <w:szCs w:val="28"/>
        </w:rPr>
        <w:t>10. Обязательные требования и (или) требования, установленные муниципальными правовыми актами, подлежащие проверке __________________________________________________________________________________________________________________________________________</w:t>
      </w:r>
      <w:r w:rsidR="0070120B">
        <w:rPr>
          <w:rFonts w:cs="Arial"/>
          <w:szCs w:val="28"/>
        </w:rPr>
        <w:t>________</w:t>
      </w:r>
      <w:r w:rsidRPr="003D6F5A">
        <w:rPr>
          <w:rFonts w:cs="Arial"/>
          <w:szCs w:val="28"/>
        </w:rPr>
        <w:t xml:space="preserve">__ </w:t>
      </w:r>
    </w:p>
    <w:p w:rsidR="00411885" w:rsidRPr="003D6F5A" w:rsidRDefault="00411885" w:rsidP="00411885">
      <w:pPr>
        <w:widowControl w:val="0"/>
        <w:tabs>
          <w:tab w:val="left" w:pos="8647"/>
        </w:tabs>
        <w:autoSpaceDE w:val="0"/>
        <w:autoSpaceDN w:val="0"/>
        <w:rPr>
          <w:rFonts w:cs="Arial"/>
          <w:szCs w:val="28"/>
        </w:rPr>
      </w:pPr>
      <w:r w:rsidRPr="003D6F5A">
        <w:rPr>
          <w:rFonts w:cs="Arial"/>
          <w:szCs w:val="28"/>
        </w:rPr>
        <w:t xml:space="preserve">11. В процессе проверки провести следующие мероприятия по контролю, </w:t>
      </w:r>
      <w:r w:rsidRPr="003D6F5A">
        <w:rPr>
          <w:rFonts w:cs="Arial"/>
          <w:szCs w:val="28"/>
        </w:rPr>
        <w:lastRenderedPageBreak/>
        <w:t>необходимые для достижения целей и задач проведения проверки (с указанием наименования мероприятия по контролю и сроков его проведения):___________________________________________________________</w:t>
      </w:r>
      <w:r w:rsidR="0070120B">
        <w:rPr>
          <w:rFonts w:cs="Arial"/>
          <w:szCs w:val="28"/>
        </w:rPr>
        <w:t>____</w:t>
      </w:r>
    </w:p>
    <w:p w:rsidR="00411885" w:rsidRPr="003D6F5A" w:rsidRDefault="00411885" w:rsidP="0070120B">
      <w:pPr>
        <w:widowControl w:val="0"/>
        <w:tabs>
          <w:tab w:val="left" w:pos="8647"/>
        </w:tabs>
        <w:autoSpaceDE w:val="0"/>
        <w:autoSpaceDN w:val="0"/>
        <w:ind w:firstLine="0"/>
        <w:rPr>
          <w:rFonts w:cs="Arial"/>
          <w:szCs w:val="28"/>
        </w:rPr>
      </w:pPr>
      <w:r w:rsidRPr="003D6F5A">
        <w:rPr>
          <w:rFonts w:cs="Arial"/>
          <w:szCs w:val="28"/>
        </w:rPr>
        <w:t>______________________________________________________________________</w:t>
      </w:r>
      <w:r w:rsidR="0070120B">
        <w:rPr>
          <w:rFonts w:cs="Arial"/>
          <w:szCs w:val="28"/>
        </w:rPr>
        <w:t>____</w:t>
      </w:r>
    </w:p>
    <w:p w:rsidR="00411885" w:rsidRPr="003D6F5A" w:rsidRDefault="00411885" w:rsidP="00411885">
      <w:pPr>
        <w:spacing w:before="120"/>
        <w:rPr>
          <w:rFonts w:cs="Arial"/>
        </w:rPr>
      </w:pPr>
      <w:r w:rsidRPr="003D6F5A">
        <w:rPr>
          <w:rFonts w:cs="Arial"/>
          <w:szCs w:val="28"/>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 _________________________</w:t>
      </w:r>
      <w:r w:rsidR="0070120B">
        <w:rPr>
          <w:rFonts w:cs="Arial"/>
          <w:szCs w:val="28"/>
        </w:rPr>
        <w:t>_______________________________</w:t>
      </w:r>
      <w:r w:rsidRPr="003D6F5A">
        <w:rPr>
          <w:rFonts w:cs="Arial"/>
          <w:szCs w:val="28"/>
        </w:rPr>
        <w:t>______</w:t>
      </w:r>
    </w:p>
    <w:p w:rsidR="00411885" w:rsidRPr="003D6F5A" w:rsidRDefault="00411885" w:rsidP="0070120B">
      <w:pPr>
        <w:widowControl w:val="0"/>
        <w:tabs>
          <w:tab w:val="left" w:pos="8647"/>
        </w:tabs>
        <w:autoSpaceDE w:val="0"/>
        <w:autoSpaceDN w:val="0"/>
        <w:ind w:firstLine="0"/>
        <w:rPr>
          <w:rFonts w:cs="Arial"/>
          <w:szCs w:val="28"/>
        </w:rPr>
      </w:pPr>
      <w:r w:rsidRPr="003D6F5A">
        <w:rPr>
          <w:rFonts w:cs="Arial"/>
          <w:szCs w:val="28"/>
        </w:rPr>
        <w:t>___________________________________________________________________________________________________________________________________________</w:t>
      </w:r>
      <w:r w:rsidR="0070120B">
        <w:rPr>
          <w:rFonts w:cs="Arial"/>
          <w:szCs w:val="28"/>
        </w:rPr>
        <w:t>________</w:t>
      </w:r>
      <w:r w:rsidRPr="003D6F5A">
        <w:rPr>
          <w:rFonts w:cs="Arial"/>
          <w:szCs w:val="28"/>
        </w:rPr>
        <w:t>_</w:t>
      </w:r>
    </w:p>
    <w:p w:rsidR="00411885" w:rsidRPr="003D6F5A" w:rsidRDefault="00411885" w:rsidP="00411885">
      <w:pPr>
        <w:widowControl w:val="0"/>
        <w:tabs>
          <w:tab w:val="left" w:pos="8647"/>
        </w:tabs>
        <w:autoSpaceDE w:val="0"/>
        <w:autoSpaceDN w:val="0"/>
        <w:rPr>
          <w:rFonts w:cs="Arial"/>
          <w:szCs w:val="28"/>
        </w:rPr>
      </w:pPr>
      <w:r w:rsidRPr="003D6F5A">
        <w:rPr>
          <w:rFonts w:cs="Arial"/>
          <w:szCs w:val="28"/>
        </w:rPr>
        <w:t>(с указанием наименований, номеров и дат их принятия)</w:t>
      </w:r>
    </w:p>
    <w:p w:rsidR="00411885" w:rsidRPr="003D6F5A" w:rsidRDefault="00411885" w:rsidP="00411885">
      <w:pPr>
        <w:widowControl w:val="0"/>
        <w:tabs>
          <w:tab w:val="left" w:pos="8647"/>
        </w:tabs>
        <w:autoSpaceDE w:val="0"/>
        <w:autoSpaceDN w:val="0"/>
        <w:rPr>
          <w:rFonts w:cs="Arial"/>
          <w:szCs w:val="28"/>
        </w:rPr>
      </w:pPr>
      <w:r w:rsidRPr="003D6F5A">
        <w:rPr>
          <w:rFonts w:cs="Arial"/>
          <w:szCs w:val="28"/>
        </w:rPr>
        <w:t>13. Перечень документов, представление которых юридическим лицом, индивидуальным предпринимателем необходимо для достижения целей и задач</w:t>
      </w:r>
    </w:p>
    <w:p w:rsidR="00411885" w:rsidRPr="003D6F5A" w:rsidRDefault="00411885" w:rsidP="00411885">
      <w:pPr>
        <w:widowControl w:val="0"/>
        <w:tabs>
          <w:tab w:val="left" w:pos="8647"/>
        </w:tabs>
        <w:autoSpaceDE w:val="0"/>
        <w:autoSpaceDN w:val="0"/>
        <w:rPr>
          <w:rFonts w:cs="Arial"/>
          <w:szCs w:val="28"/>
        </w:rPr>
      </w:pPr>
      <w:r w:rsidRPr="003D6F5A">
        <w:rPr>
          <w:rFonts w:cs="Arial"/>
          <w:szCs w:val="28"/>
        </w:rPr>
        <w:t>проведения проверки: ___________________________________________________</w:t>
      </w:r>
      <w:r w:rsidR="0070120B">
        <w:rPr>
          <w:rFonts w:cs="Arial"/>
          <w:szCs w:val="28"/>
        </w:rPr>
        <w:t>_______________________</w:t>
      </w:r>
    </w:p>
    <w:p w:rsidR="00411885" w:rsidRPr="003D6F5A" w:rsidRDefault="00411885" w:rsidP="0070120B">
      <w:pPr>
        <w:widowControl w:val="0"/>
        <w:tabs>
          <w:tab w:val="left" w:pos="8647"/>
        </w:tabs>
        <w:autoSpaceDE w:val="0"/>
        <w:autoSpaceDN w:val="0"/>
        <w:ind w:firstLine="0"/>
        <w:rPr>
          <w:rFonts w:cs="Arial"/>
          <w:szCs w:val="28"/>
        </w:rPr>
      </w:pPr>
      <w:r w:rsidRPr="003D6F5A">
        <w:rPr>
          <w:rFonts w:cs="Arial"/>
          <w:szCs w:val="28"/>
        </w:rPr>
        <w:t>_________________________________________________________________</w:t>
      </w:r>
      <w:r w:rsidR="0070120B">
        <w:rPr>
          <w:rFonts w:cs="Arial"/>
          <w:szCs w:val="28"/>
        </w:rPr>
        <w:t>____</w:t>
      </w:r>
      <w:r w:rsidRPr="003D6F5A">
        <w:rPr>
          <w:rFonts w:cs="Arial"/>
          <w:szCs w:val="28"/>
        </w:rPr>
        <w:t>_____</w:t>
      </w:r>
    </w:p>
    <w:p w:rsidR="00411885" w:rsidRPr="003D6F5A" w:rsidRDefault="00411885" w:rsidP="0070120B">
      <w:pPr>
        <w:widowControl w:val="0"/>
        <w:tabs>
          <w:tab w:val="left" w:pos="8647"/>
        </w:tabs>
        <w:autoSpaceDE w:val="0"/>
        <w:autoSpaceDN w:val="0"/>
        <w:ind w:firstLine="0"/>
        <w:rPr>
          <w:rFonts w:cs="Arial"/>
          <w:szCs w:val="28"/>
        </w:rPr>
      </w:pPr>
      <w:r w:rsidRPr="003D6F5A">
        <w:rPr>
          <w:rFonts w:cs="Arial"/>
          <w:szCs w:val="28"/>
        </w:rPr>
        <w:t>___________________________________________________________________</w:t>
      </w:r>
      <w:r w:rsidR="0070120B">
        <w:rPr>
          <w:rFonts w:cs="Arial"/>
          <w:szCs w:val="28"/>
        </w:rPr>
        <w:t>____</w:t>
      </w:r>
      <w:r w:rsidRPr="003D6F5A">
        <w:rPr>
          <w:rFonts w:cs="Arial"/>
          <w:szCs w:val="28"/>
        </w:rPr>
        <w:t>___</w:t>
      </w:r>
    </w:p>
    <w:p w:rsidR="00411885" w:rsidRPr="003D6F5A" w:rsidRDefault="00411885" w:rsidP="0070120B">
      <w:pPr>
        <w:widowControl w:val="0"/>
        <w:tabs>
          <w:tab w:val="left" w:pos="8647"/>
        </w:tabs>
        <w:autoSpaceDE w:val="0"/>
        <w:autoSpaceDN w:val="0"/>
        <w:ind w:firstLine="0"/>
        <w:rPr>
          <w:rFonts w:cs="Arial"/>
          <w:szCs w:val="28"/>
        </w:rPr>
      </w:pPr>
      <w:r w:rsidRPr="003D6F5A">
        <w:rPr>
          <w:rFonts w:cs="Arial"/>
          <w:szCs w:val="28"/>
        </w:rPr>
        <w:t>_____________________________________________________________________</w:t>
      </w:r>
      <w:r w:rsidR="0070120B">
        <w:rPr>
          <w:rFonts w:cs="Arial"/>
          <w:szCs w:val="28"/>
        </w:rPr>
        <w:t>____</w:t>
      </w:r>
      <w:r w:rsidRPr="003D6F5A">
        <w:rPr>
          <w:rFonts w:cs="Arial"/>
          <w:szCs w:val="28"/>
        </w:rPr>
        <w:t>_</w:t>
      </w:r>
    </w:p>
    <w:p w:rsidR="00411885" w:rsidRPr="003D6F5A" w:rsidRDefault="00411885" w:rsidP="00411885">
      <w:pPr>
        <w:widowControl w:val="0"/>
        <w:tabs>
          <w:tab w:val="left" w:pos="8647"/>
        </w:tabs>
        <w:autoSpaceDE w:val="0"/>
        <w:autoSpaceDN w:val="0"/>
        <w:rPr>
          <w:rFonts w:cs="Arial"/>
          <w:szCs w:val="28"/>
        </w:rPr>
      </w:pPr>
    </w:p>
    <w:p w:rsidR="00411885" w:rsidRPr="003D6F5A" w:rsidRDefault="00411885" w:rsidP="00411885">
      <w:pPr>
        <w:widowControl w:val="0"/>
        <w:autoSpaceDE w:val="0"/>
        <w:autoSpaceDN w:val="0"/>
        <w:rPr>
          <w:rFonts w:cs="Arial"/>
          <w:szCs w:val="28"/>
        </w:rPr>
      </w:pPr>
      <w:r w:rsidRPr="003D6F5A">
        <w:rPr>
          <w:rFonts w:cs="Arial"/>
          <w:szCs w:val="28"/>
        </w:rPr>
        <w:t>___________________________________________</w:t>
      </w:r>
    </w:p>
    <w:p w:rsidR="00411885" w:rsidRPr="003D6F5A" w:rsidRDefault="00411885" w:rsidP="00411885">
      <w:pPr>
        <w:widowControl w:val="0"/>
        <w:autoSpaceDE w:val="0"/>
        <w:autoSpaceDN w:val="0"/>
        <w:rPr>
          <w:rFonts w:cs="Arial"/>
          <w:szCs w:val="28"/>
        </w:rPr>
      </w:pPr>
      <w:r w:rsidRPr="003D6F5A">
        <w:rPr>
          <w:rFonts w:cs="Arial"/>
          <w:szCs w:val="28"/>
        </w:rPr>
        <w:t>___________________________________________</w:t>
      </w:r>
    </w:p>
    <w:p w:rsidR="00411885" w:rsidRPr="0070120B" w:rsidRDefault="00411885" w:rsidP="0070120B">
      <w:pPr>
        <w:widowControl w:val="0"/>
        <w:tabs>
          <w:tab w:val="center" w:pos="1134"/>
        </w:tabs>
        <w:autoSpaceDE w:val="0"/>
        <w:autoSpaceDN w:val="0"/>
        <w:ind w:left="567" w:firstLine="0"/>
        <w:rPr>
          <w:rFonts w:cs="Arial"/>
          <w:sz w:val="20"/>
          <w:szCs w:val="20"/>
        </w:rPr>
      </w:pPr>
      <w:r w:rsidRPr="0070120B">
        <w:rPr>
          <w:rFonts w:cs="Arial"/>
          <w:sz w:val="20"/>
          <w:szCs w:val="20"/>
        </w:rPr>
        <w:t>(должность, фамилия, инициалы руководителя,</w:t>
      </w:r>
    </w:p>
    <w:p w:rsidR="00411885" w:rsidRPr="0070120B" w:rsidRDefault="00411885" w:rsidP="0070120B">
      <w:pPr>
        <w:widowControl w:val="0"/>
        <w:tabs>
          <w:tab w:val="center" w:pos="1134"/>
        </w:tabs>
        <w:autoSpaceDE w:val="0"/>
        <w:autoSpaceDN w:val="0"/>
        <w:ind w:left="567" w:firstLine="0"/>
        <w:rPr>
          <w:rFonts w:cs="Arial"/>
          <w:sz w:val="20"/>
          <w:szCs w:val="20"/>
        </w:rPr>
      </w:pPr>
      <w:r w:rsidRPr="0070120B">
        <w:rPr>
          <w:rFonts w:cs="Arial"/>
          <w:sz w:val="20"/>
          <w:szCs w:val="20"/>
        </w:rPr>
        <w:t>заместителя руководителя органа</w:t>
      </w:r>
    </w:p>
    <w:p w:rsidR="00411885" w:rsidRPr="0070120B" w:rsidRDefault="00411885" w:rsidP="0070120B">
      <w:pPr>
        <w:widowControl w:val="0"/>
        <w:tabs>
          <w:tab w:val="center" w:pos="1134"/>
        </w:tabs>
        <w:autoSpaceDE w:val="0"/>
        <w:autoSpaceDN w:val="0"/>
        <w:ind w:left="567" w:firstLine="0"/>
        <w:rPr>
          <w:rFonts w:cs="Arial"/>
          <w:sz w:val="20"/>
          <w:szCs w:val="20"/>
        </w:rPr>
      </w:pPr>
      <w:r w:rsidRPr="0070120B">
        <w:rPr>
          <w:rFonts w:cs="Arial"/>
          <w:sz w:val="20"/>
          <w:szCs w:val="20"/>
        </w:rPr>
        <w:t>государственного контроля (надзора),</w:t>
      </w:r>
    </w:p>
    <w:p w:rsidR="00411885" w:rsidRPr="0070120B" w:rsidRDefault="00411885" w:rsidP="0070120B">
      <w:pPr>
        <w:widowControl w:val="0"/>
        <w:tabs>
          <w:tab w:val="center" w:pos="1134"/>
        </w:tabs>
        <w:autoSpaceDE w:val="0"/>
        <w:autoSpaceDN w:val="0"/>
        <w:ind w:left="567" w:firstLine="0"/>
        <w:rPr>
          <w:rFonts w:cs="Arial"/>
          <w:sz w:val="20"/>
          <w:szCs w:val="20"/>
        </w:rPr>
      </w:pPr>
      <w:r w:rsidRPr="0070120B">
        <w:rPr>
          <w:rFonts w:cs="Arial"/>
          <w:sz w:val="20"/>
          <w:szCs w:val="20"/>
        </w:rPr>
        <w:t>органа муниципального контроля,</w:t>
      </w:r>
    </w:p>
    <w:p w:rsidR="00411885" w:rsidRPr="0070120B" w:rsidRDefault="00411885" w:rsidP="0070120B">
      <w:pPr>
        <w:widowControl w:val="0"/>
        <w:tabs>
          <w:tab w:val="center" w:pos="1134"/>
        </w:tabs>
        <w:autoSpaceDE w:val="0"/>
        <w:autoSpaceDN w:val="0"/>
        <w:ind w:left="567" w:firstLine="0"/>
        <w:rPr>
          <w:rFonts w:cs="Arial"/>
          <w:sz w:val="20"/>
          <w:szCs w:val="20"/>
        </w:rPr>
      </w:pPr>
      <w:r w:rsidRPr="0070120B">
        <w:rPr>
          <w:rFonts w:cs="Arial"/>
          <w:sz w:val="20"/>
          <w:szCs w:val="20"/>
        </w:rPr>
        <w:t>издавшего распоряжение или приказ</w:t>
      </w:r>
    </w:p>
    <w:p w:rsidR="00411885" w:rsidRPr="0070120B" w:rsidRDefault="00411885" w:rsidP="0070120B">
      <w:pPr>
        <w:widowControl w:val="0"/>
        <w:tabs>
          <w:tab w:val="center" w:pos="1134"/>
        </w:tabs>
        <w:autoSpaceDE w:val="0"/>
        <w:autoSpaceDN w:val="0"/>
        <w:ind w:left="567" w:firstLine="0"/>
        <w:rPr>
          <w:rFonts w:cs="Arial"/>
          <w:sz w:val="20"/>
          <w:szCs w:val="20"/>
        </w:rPr>
      </w:pPr>
      <w:r w:rsidRPr="0070120B">
        <w:rPr>
          <w:rFonts w:cs="Arial"/>
          <w:sz w:val="20"/>
          <w:szCs w:val="20"/>
        </w:rPr>
        <w:t>о проведении проверки)</w:t>
      </w:r>
    </w:p>
    <w:p w:rsidR="00411885" w:rsidRPr="003D6F5A" w:rsidRDefault="00411885" w:rsidP="00411885">
      <w:pPr>
        <w:widowControl w:val="0"/>
        <w:tabs>
          <w:tab w:val="left" w:pos="8647"/>
        </w:tabs>
        <w:autoSpaceDE w:val="0"/>
        <w:autoSpaceDN w:val="0"/>
        <w:jc w:val="right"/>
        <w:rPr>
          <w:rFonts w:cs="Arial"/>
          <w:szCs w:val="28"/>
        </w:rPr>
      </w:pPr>
    </w:p>
    <w:p w:rsidR="00411885" w:rsidRPr="003D6F5A" w:rsidRDefault="00411885" w:rsidP="00411885">
      <w:pPr>
        <w:widowControl w:val="0"/>
        <w:tabs>
          <w:tab w:val="left" w:pos="8647"/>
        </w:tabs>
        <w:autoSpaceDE w:val="0"/>
        <w:autoSpaceDN w:val="0"/>
        <w:jc w:val="right"/>
        <w:rPr>
          <w:rFonts w:cs="Arial"/>
          <w:szCs w:val="28"/>
        </w:rPr>
      </w:pPr>
      <w:r w:rsidRPr="003D6F5A">
        <w:rPr>
          <w:rFonts w:cs="Arial"/>
          <w:szCs w:val="28"/>
        </w:rPr>
        <w:t>_____________________________</w:t>
      </w:r>
    </w:p>
    <w:p w:rsidR="00411885" w:rsidRDefault="00411885" w:rsidP="00411885">
      <w:pPr>
        <w:widowControl w:val="0"/>
        <w:tabs>
          <w:tab w:val="left" w:pos="8647"/>
        </w:tabs>
        <w:autoSpaceDE w:val="0"/>
        <w:autoSpaceDN w:val="0"/>
        <w:jc w:val="right"/>
        <w:rPr>
          <w:rFonts w:cs="Arial"/>
          <w:sz w:val="20"/>
          <w:szCs w:val="20"/>
        </w:rPr>
      </w:pPr>
      <w:r w:rsidRPr="0070120B">
        <w:rPr>
          <w:rFonts w:cs="Arial"/>
          <w:sz w:val="20"/>
          <w:szCs w:val="20"/>
        </w:rPr>
        <w:t>(подпись, заверенная печатью)</w:t>
      </w:r>
    </w:p>
    <w:p w:rsidR="0070120B" w:rsidRPr="0070120B" w:rsidRDefault="0070120B" w:rsidP="00411885">
      <w:pPr>
        <w:widowControl w:val="0"/>
        <w:tabs>
          <w:tab w:val="left" w:pos="8647"/>
        </w:tabs>
        <w:autoSpaceDE w:val="0"/>
        <w:autoSpaceDN w:val="0"/>
        <w:jc w:val="right"/>
        <w:rPr>
          <w:rFonts w:cs="Arial"/>
          <w:sz w:val="20"/>
          <w:szCs w:val="20"/>
        </w:rPr>
      </w:pPr>
    </w:p>
    <w:p w:rsidR="00411885" w:rsidRPr="003D6F5A" w:rsidRDefault="00411885" w:rsidP="0070120B">
      <w:pPr>
        <w:widowControl w:val="0"/>
        <w:tabs>
          <w:tab w:val="left" w:pos="8647"/>
        </w:tabs>
        <w:autoSpaceDE w:val="0"/>
        <w:autoSpaceDN w:val="0"/>
        <w:ind w:firstLine="0"/>
        <w:rPr>
          <w:rFonts w:cs="Arial"/>
          <w:szCs w:val="28"/>
        </w:rPr>
      </w:pPr>
      <w:r w:rsidRPr="003D6F5A">
        <w:rPr>
          <w:rFonts w:cs="Arial"/>
          <w:szCs w:val="28"/>
        </w:rPr>
        <w:t>____________________________________________________________________</w:t>
      </w:r>
      <w:r w:rsidR="0070120B">
        <w:rPr>
          <w:rFonts w:cs="Arial"/>
          <w:szCs w:val="28"/>
        </w:rPr>
        <w:t>____</w:t>
      </w:r>
      <w:r w:rsidRPr="003D6F5A">
        <w:rPr>
          <w:rFonts w:cs="Arial"/>
          <w:szCs w:val="28"/>
        </w:rPr>
        <w:t>__</w:t>
      </w:r>
    </w:p>
    <w:p w:rsidR="00411885" w:rsidRPr="003D6F5A" w:rsidRDefault="00411885" w:rsidP="0070120B">
      <w:pPr>
        <w:widowControl w:val="0"/>
        <w:tabs>
          <w:tab w:val="left" w:pos="8647"/>
        </w:tabs>
        <w:autoSpaceDE w:val="0"/>
        <w:autoSpaceDN w:val="0"/>
        <w:ind w:firstLine="0"/>
        <w:rPr>
          <w:rFonts w:cs="Arial"/>
          <w:szCs w:val="28"/>
        </w:rPr>
      </w:pPr>
      <w:r w:rsidRPr="003D6F5A">
        <w:rPr>
          <w:rFonts w:cs="Arial"/>
          <w:szCs w:val="28"/>
        </w:rPr>
        <w:t>_____________________________________________________________________</w:t>
      </w:r>
      <w:r w:rsidR="0070120B">
        <w:rPr>
          <w:rFonts w:cs="Arial"/>
          <w:szCs w:val="28"/>
        </w:rPr>
        <w:t>____</w:t>
      </w:r>
      <w:r w:rsidRPr="003D6F5A">
        <w:rPr>
          <w:rFonts w:cs="Arial"/>
          <w:szCs w:val="28"/>
        </w:rPr>
        <w:t>_</w:t>
      </w:r>
    </w:p>
    <w:p w:rsidR="00411885" w:rsidRPr="0070120B" w:rsidRDefault="00411885" w:rsidP="0070120B">
      <w:pPr>
        <w:widowControl w:val="0"/>
        <w:tabs>
          <w:tab w:val="left" w:pos="8647"/>
        </w:tabs>
        <w:autoSpaceDE w:val="0"/>
        <w:autoSpaceDN w:val="0"/>
        <w:jc w:val="center"/>
        <w:rPr>
          <w:rFonts w:cs="Arial"/>
          <w:sz w:val="20"/>
          <w:szCs w:val="20"/>
        </w:rPr>
      </w:pPr>
      <w:r w:rsidRPr="0070120B">
        <w:rPr>
          <w:rFonts w:cs="Arial"/>
          <w:sz w:val="20"/>
          <w:szCs w:val="20"/>
        </w:rPr>
        <w:t>(фамилия, имя, отчество (последнее-при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411885" w:rsidRPr="003D6F5A" w:rsidRDefault="00411885" w:rsidP="00411885">
      <w:pPr>
        <w:widowControl w:val="0"/>
        <w:tabs>
          <w:tab w:val="left" w:pos="8647"/>
        </w:tabs>
        <w:autoSpaceDE w:val="0"/>
        <w:autoSpaceDN w:val="0"/>
        <w:rPr>
          <w:rFonts w:cs="Arial"/>
          <w:szCs w:val="28"/>
        </w:rPr>
      </w:pPr>
    </w:p>
    <w:p w:rsidR="00411885" w:rsidRPr="003D6F5A" w:rsidRDefault="00411885" w:rsidP="00411885">
      <w:pPr>
        <w:tabs>
          <w:tab w:val="left" w:pos="709"/>
        </w:tabs>
        <w:rPr>
          <w:rFonts w:cs="Arial"/>
        </w:rPr>
      </w:pPr>
    </w:p>
    <w:p w:rsidR="00017A40" w:rsidRDefault="00017A40" w:rsidP="00893EFC">
      <w:pPr>
        <w:widowControl w:val="0"/>
        <w:tabs>
          <w:tab w:val="left" w:pos="8647"/>
        </w:tabs>
        <w:autoSpaceDE w:val="0"/>
        <w:autoSpaceDN w:val="0"/>
        <w:rPr>
          <w:rFonts w:cs="Arial"/>
        </w:rPr>
      </w:pPr>
    </w:p>
    <w:p w:rsidR="00017A40" w:rsidRPr="00017A40" w:rsidRDefault="00017A40" w:rsidP="00017A40">
      <w:pPr>
        <w:ind w:left="567" w:firstLine="0"/>
        <w:jc w:val="right"/>
        <w:rPr>
          <w:rFonts w:cs="Arial"/>
          <w:b/>
          <w:bCs/>
          <w:kern w:val="28"/>
          <w:sz w:val="32"/>
          <w:szCs w:val="32"/>
        </w:rPr>
      </w:pPr>
      <w:r>
        <w:br w:type="page"/>
      </w:r>
    </w:p>
    <w:p w:rsidR="00017A40" w:rsidRDefault="0070120B" w:rsidP="0070120B">
      <w:r>
        <w:rPr>
          <w:rFonts w:cs="Arial"/>
          <w:bCs/>
          <w:kern w:val="28"/>
        </w:rPr>
        <w:lastRenderedPageBreak/>
        <w:t>(п</w:t>
      </w:r>
      <w:r w:rsidR="00FC23A0" w:rsidRPr="00FC23A0">
        <w:rPr>
          <w:rFonts w:cs="Arial"/>
          <w:bCs/>
          <w:kern w:val="28"/>
        </w:rPr>
        <w:t xml:space="preserve">риложение 4 к Административному регламенту признано утратившим силу </w:t>
      </w:r>
      <w:r w:rsidR="00FC23A0" w:rsidRPr="00FC23A0">
        <w:t xml:space="preserve">постановлением Администрации </w:t>
      </w:r>
      <w:hyperlink r:id="rId79" w:tgtFrame="ChangingDocument" w:history="1">
        <w:r w:rsidR="00FC23A0" w:rsidRPr="00FC23A0">
          <w:rPr>
            <w:rStyle w:val="af"/>
          </w:rPr>
          <w:t>от 27.01.2017 № 59</w:t>
        </w:r>
      </w:hyperlink>
      <w:r w:rsidR="00FC23A0" w:rsidRPr="00FC23A0">
        <w:t>)</w:t>
      </w:r>
    </w:p>
    <w:p w:rsidR="0070120B" w:rsidRDefault="0070120B" w:rsidP="00017A40">
      <w:pPr>
        <w:ind w:left="567" w:firstLine="0"/>
        <w:jc w:val="right"/>
      </w:pPr>
    </w:p>
    <w:p w:rsidR="0070120B" w:rsidRDefault="0070120B" w:rsidP="00017A40">
      <w:pPr>
        <w:ind w:left="567" w:firstLine="0"/>
        <w:jc w:val="right"/>
      </w:pPr>
    </w:p>
    <w:p w:rsidR="0070120B" w:rsidRPr="00FC23A0" w:rsidRDefault="0070120B" w:rsidP="00017A40">
      <w:pPr>
        <w:ind w:left="567" w:firstLine="0"/>
        <w:jc w:val="right"/>
        <w:rPr>
          <w:rFonts w:cs="Arial"/>
          <w:bCs/>
          <w:kern w:val="28"/>
        </w:rPr>
      </w:pPr>
    </w:p>
    <w:p w:rsidR="00143674" w:rsidRPr="00017A40" w:rsidRDefault="00143674" w:rsidP="00017A40">
      <w:pPr>
        <w:ind w:left="567" w:firstLine="0"/>
        <w:jc w:val="right"/>
        <w:rPr>
          <w:rFonts w:cs="Arial"/>
          <w:b/>
          <w:bCs/>
          <w:kern w:val="28"/>
          <w:sz w:val="32"/>
          <w:szCs w:val="32"/>
        </w:rPr>
      </w:pPr>
      <w:r w:rsidRPr="00017A40">
        <w:rPr>
          <w:rFonts w:cs="Arial"/>
          <w:b/>
          <w:bCs/>
          <w:kern w:val="28"/>
          <w:sz w:val="32"/>
          <w:szCs w:val="32"/>
        </w:rPr>
        <w:t>Приложение 4</w:t>
      </w:r>
    </w:p>
    <w:p w:rsidR="00143674" w:rsidRPr="00017A40" w:rsidRDefault="00143674" w:rsidP="00017A40">
      <w:pPr>
        <w:ind w:left="567" w:firstLine="0"/>
        <w:jc w:val="right"/>
        <w:rPr>
          <w:rFonts w:cs="Arial"/>
          <w:b/>
          <w:bCs/>
          <w:kern w:val="28"/>
          <w:sz w:val="32"/>
          <w:szCs w:val="32"/>
        </w:rPr>
      </w:pPr>
      <w:r w:rsidRPr="00017A40">
        <w:rPr>
          <w:rFonts w:cs="Arial"/>
          <w:b/>
          <w:bCs/>
          <w:kern w:val="28"/>
          <w:sz w:val="32"/>
          <w:szCs w:val="32"/>
        </w:rPr>
        <w:t>к Административному регламенту</w:t>
      </w:r>
    </w:p>
    <w:p w:rsidR="00020B3A" w:rsidRPr="00192597" w:rsidRDefault="00017A40" w:rsidP="00192597">
      <w:pPr>
        <w:ind w:left="567" w:firstLine="0"/>
        <w:jc w:val="right"/>
        <w:rPr>
          <w:rFonts w:cs="Arial"/>
          <w:b/>
          <w:bCs/>
          <w:kern w:val="28"/>
          <w:sz w:val="32"/>
          <w:szCs w:val="32"/>
        </w:rPr>
      </w:pPr>
      <w:r>
        <w:br w:type="page"/>
      </w:r>
    </w:p>
    <w:p w:rsidR="00017A40" w:rsidRPr="00192597" w:rsidRDefault="00017A40" w:rsidP="00192597">
      <w:pPr>
        <w:ind w:left="567" w:firstLine="0"/>
        <w:jc w:val="right"/>
        <w:rPr>
          <w:rFonts w:cs="Arial"/>
          <w:b/>
          <w:bCs/>
          <w:kern w:val="28"/>
          <w:sz w:val="32"/>
          <w:szCs w:val="32"/>
        </w:rPr>
      </w:pPr>
    </w:p>
    <w:p w:rsidR="00143674" w:rsidRPr="00192597" w:rsidRDefault="00143674" w:rsidP="00192597">
      <w:pPr>
        <w:ind w:left="567" w:firstLine="0"/>
        <w:jc w:val="right"/>
        <w:rPr>
          <w:rFonts w:cs="Arial"/>
          <w:b/>
          <w:bCs/>
          <w:kern w:val="28"/>
          <w:sz w:val="32"/>
          <w:szCs w:val="32"/>
        </w:rPr>
      </w:pPr>
      <w:r w:rsidRPr="00192597">
        <w:rPr>
          <w:rFonts w:cs="Arial"/>
          <w:b/>
          <w:bCs/>
          <w:kern w:val="28"/>
          <w:sz w:val="32"/>
          <w:szCs w:val="32"/>
        </w:rPr>
        <w:t>Приложение 5</w:t>
      </w:r>
    </w:p>
    <w:p w:rsidR="00143674" w:rsidRPr="00192597" w:rsidRDefault="00143674" w:rsidP="00192597">
      <w:pPr>
        <w:ind w:left="567" w:firstLine="0"/>
        <w:jc w:val="right"/>
        <w:rPr>
          <w:rFonts w:cs="Arial"/>
          <w:b/>
          <w:bCs/>
          <w:kern w:val="28"/>
          <w:sz w:val="32"/>
          <w:szCs w:val="32"/>
        </w:rPr>
      </w:pPr>
      <w:r w:rsidRPr="00192597">
        <w:rPr>
          <w:rFonts w:cs="Arial"/>
          <w:b/>
          <w:bCs/>
          <w:kern w:val="28"/>
          <w:sz w:val="32"/>
          <w:szCs w:val="32"/>
        </w:rPr>
        <w:t>к Административному регламенту</w:t>
      </w:r>
    </w:p>
    <w:p w:rsidR="00192597" w:rsidRPr="00192597" w:rsidRDefault="00192597" w:rsidP="00192597">
      <w:pPr>
        <w:ind w:left="567" w:firstLine="0"/>
        <w:jc w:val="right"/>
        <w:rPr>
          <w:rFonts w:cs="Arial"/>
          <w:b/>
          <w:bCs/>
          <w:kern w:val="28"/>
          <w:sz w:val="32"/>
          <w:szCs w:val="32"/>
        </w:rPr>
      </w:pPr>
    </w:p>
    <w:p w:rsidR="00192597" w:rsidRPr="00192597" w:rsidRDefault="00192597" w:rsidP="00192597">
      <w:pPr>
        <w:ind w:left="567" w:firstLine="0"/>
        <w:jc w:val="right"/>
        <w:rPr>
          <w:rFonts w:cs="Arial"/>
          <w:b/>
          <w:bCs/>
          <w:kern w:val="28"/>
          <w:sz w:val="32"/>
          <w:szCs w:val="32"/>
        </w:rPr>
      </w:pPr>
    </w:p>
    <w:p w:rsidR="00143674" w:rsidRPr="00020B3A" w:rsidRDefault="00143674" w:rsidP="00143674">
      <w:pPr>
        <w:widowControl w:val="0"/>
        <w:autoSpaceDE w:val="0"/>
        <w:autoSpaceDN w:val="0"/>
        <w:rPr>
          <w:rFonts w:cs="Arial"/>
        </w:rPr>
      </w:pPr>
    </w:p>
    <w:p w:rsidR="00020B3A" w:rsidRPr="00020B3A" w:rsidRDefault="00143674" w:rsidP="00143674">
      <w:pPr>
        <w:widowControl w:val="0"/>
        <w:autoSpaceDE w:val="0"/>
        <w:autoSpaceDN w:val="0"/>
        <w:rPr>
          <w:rFonts w:cs="Arial"/>
        </w:rPr>
      </w:pPr>
      <w:r w:rsidRPr="00020B3A">
        <w:rPr>
          <w:rFonts w:cs="Arial"/>
        </w:rPr>
        <w:t>______________________________________________________________________</w:t>
      </w:r>
    </w:p>
    <w:p w:rsidR="00020B3A" w:rsidRPr="0070120B" w:rsidRDefault="00143674" w:rsidP="0070120B">
      <w:pPr>
        <w:widowControl w:val="0"/>
        <w:autoSpaceDE w:val="0"/>
        <w:autoSpaceDN w:val="0"/>
        <w:jc w:val="center"/>
        <w:rPr>
          <w:rFonts w:cs="Arial"/>
          <w:sz w:val="20"/>
          <w:szCs w:val="20"/>
        </w:rPr>
      </w:pPr>
      <w:r w:rsidRPr="0070120B">
        <w:rPr>
          <w:rFonts w:cs="Arial"/>
          <w:sz w:val="20"/>
          <w:szCs w:val="20"/>
        </w:rPr>
        <w:t>(наименование органа государственного контроля (надзора) или органа</w:t>
      </w:r>
    </w:p>
    <w:p w:rsidR="00143674" w:rsidRPr="0070120B" w:rsidRDefault="00143674" w:rsidP="0070120B">
      <w:pPr>
        <w:widowControl w:val="0"/>
        <w:autoSpaceDE w:val="0"/>
        <w:autoSpaceDN w:val="0"/>
        <w:jc w:val="center"/>
        <w:rPr>
          <w:rFonts w:cs="Arial"/>
          <w:sz w:val="20"/>
          <w:szCs w:val="20"/>
        </w:rPr>
      </w:pPr>
      <w:r w:rsidRPr="0070120B">
        <w:rPr>
          <w:rFonts w:cs="Arial"/>
          <w:sz w:val="20"/>
          <w:szCs w:val="20"/>
        </w:rPr>
        <w:t>муниципального контроля)</w:t>
      </w:r>
    </w:p>
    <w:p w:rsidR="00143674" w:rsidRPr="00020B3A" w:rsidRDefault="00143674" w:rsidP="00143674">
      <w:pPr>
        <w:widowControl w:val="0"/>
        <w:autoSpaceDE w:val="0"/>
        <w:autoSpaceDN w:val="0"/>
        <w:rPr>
          <w:rFonts w:cs="Arial"/>
        </w:rPr>
      </w:pPr>
    </w:p>
    <w:p w:rsidR="00020B3A" w:rsidRPr="00020B3A" w:rsidRDefault="00143674" w:rsidP="00143674">
      <w:pPr>
        <w:widowControl w:val="0"/>
        <w:autoSpaceDE w:val="0"/>
        <w:autoSpaceDN w:val="0"/>
        <w:rPr>
          <w:rFonts w:cs="Arial"/>
        </w:rPr>
      </w:pPr>
      <w:r w:rsidRPr="00020B3A">
        <w:rPr>
          <w:rFonts w:cs="Arial"/>
        </w:rPr>
        <w:t>____________________________</w:t>
      </w:r>
      <w:r w:rsidR="00020B3A" w:rsidRPr="00020B3A">
        <w:rPr>
          <w:rFonts w:cs="Arial"/>
        </w:rPr>
        <w:t xml:space="preserve"> «</w:t>
      </w:r>
      <w:r w:rsidRPr="00020B3A">
        <w:rPr>
          <w:rFonts w:cs="Arial"/>
        </w:rPr>
        <w:t>___</w:t>
      </w:r>
      <w:r w:rsidR="00020B3A" w:rsidRPr="00020B3A">
        <w:rPr>
          <w:rFonts w:cs="Arial"/>
        </w:rPr>
        <w:t>»</w:t>
      </w:r>
      <w:r w:rsidRPr="00020B3A">
        <w:rPr>
          <w:rFonts w:cs="Arial"/>
        </w:rPr>
        <w:t xml:space="preserve"> _____________ 20__ г.</w:t>
      </w:r>
    </w:p>
    <w:p w:rsidR="00020B3A" w:rsidRPr="0070120B" w:rsidRDefault="00143674" w:rsidP="0070120B">
      <w:pPr>
        <w:widowControl w:val="0"/>
        <w:tabs>
          <w:tab w:val="center" w:pos="4536"/>
        </w:tabs>
        <w:autoSpaceDE w:val="0"/>
        <w:autoSpaceDN w:val="0"/>
        <w:rPr>
          <w:rFonts w:cs="Arial"/>
          <w:sz w:val="20"/>
          <w:szCs w:val="20"/>
        </w:rPr>
      </w:pPr>
      <w:r w:rsidRPr="0070120B">
        <w:rPr>
          <w:rFonts w:cs="Arial"/>
          <w:sz w:val="20"/>
          <w:szCs w:val="20"/>
        </w:rPr>
        <w:t>(место составления акта)</w:t>
      </w:r>
      <w:r w:rsidR="00020B3A" w:rsidRPr="0070120B">
        <w:rPr>
          <w:rFonts w:cs="Arial"/>
          <w:sz w:val="20"/>
          <w:szCs w:val="20"/>
        </w:rPr>
        <w:t xml:space="preserve"> </w:t>
      </w:r>
      <w:r w:rsidR="0070120B">
        <w:rPr>
          <w:rFonts w:cs="Arial"/>
          <w:sz w:val="20"/>
          <w:szCs w:val="20"/>
        </w:rPr>
        <w:tab/>
      </w:r>
      <w:r w:rsidR="0070120B">
        <w:rPr>
          <w:rFonts w:cs="Arial"/>
          <w:sz w:val="20"/>
          <w:szCs w:val="20"/>
        </w:rPr>
        <w:tab/>
      </w:r>
      <w:r w:rsidRPr="0070120B">
        <w:rPr>
          <w:rFonts w:cs="Arial"/>
          <w:sz w:val="20"/>
          <w:szCs w:val="20"/>
        </w:rPr>
        <w:t>(дата составления акта)</w:t>
      </w:r>
    </w:p>
    <w:p w:rsidR="00020B3A" w:rsidRPr="00020B3A" w:rsidRDefault="00143674" w:rsidP="00143674">
      <w:pPr>
        <w:widowControl w:val="0"/>
        <w:autoSpaceDE w:val="0"/>
        <w:autoSpaceDN w:val="0"/>
        <w:rPr>
          <w:rFonts w:cs="Arial"/>
        </w:rPr>
      </w:pPr>
      <w:r w:rsidRPr="00020B3A">
        <w:rPr>
          <w:rFonts w:cs="Arial"/>
        </w:rPr>
        <w:t>___________________________</w:t>
      </w:r>
    </w:p>
    <w:p w:rsidR="00143674" w:rsidRPr="0070120B" w:rsidRDefault="00143674" w:rsidP="00143674">
      <w:pPr>
        <w:widowControl w:val="0"/>
        <w:autoSpaceDE w:val="0"/>
        <w:autoSpaceDN w:val="0"/>
        <w:rPr>
          <w:rFonts w:cs="Arial"/>
          <w:sz w:val="20"/>
          <w:szCs w:val="20"/>
        </w:rPr>
      </w:pPr>
      <w:r w:rsidRPr="0070120B">
        <w:rPr>
          <w:rFonts w:cs="Arial"/>
          <w:sz w:val="20"/>
          <w:szCs w:val="20"/>
        </w:rPr>
        <w:t>(время составления акта)</w:t>
      </w:r>
    </w:p>
    <w:p w:rsidR="00020B3A" w:rsidRPr="00020B3A" w:rsidRDefault="00020B3A" w:rsidP="00143674">
      <w:pPr>
        <w:widowControl w:val="0"/>
        <w:autoSpaceDE w:val="0"/>
        <w:autoSpaceDN w:val="0"/>
        <w:rPr>
          <w:rFonts w:cs="Arial"/>
        </w:rPr>
      </w:pPr>
    </w:p>
    <w:p w:rsidR="00020B3A" w:rsidRPr="00020B3A" w:rsidRDefault="00143674" w:rsidP="00143674">
      <w:pPr>
        <w:widowControl w:val="0"/>
        <w:autoSpaceDE w:val="0"/>
        <w:autoSpaceDN w:val="0"/>
        <w:rPr>
          <w:rFonts w:cs="Arial"/>
        </w:rPr>
      </w:pPr>
      <w:r w:rsidRPr="00020B3A">
        <w:rPr>
          <w:rFonts w:cs="Arial"/>
        </w:rPr>
        <w:t>АКТ ПРОВЕРКИ</w:t>
      </w:r>
    </w:p>
    <w:p w:rsidR="00020B3A" w:rsidRPr="00020B3A" w:rsidRDefault="00143674" w:rsidP="00143674">
      <w:pPr>
        <w:widowControl w:val="0"/>
        <w:autoSpaceDE w:val="0"/>
        <w:autoSpaceDN w:val="0"/>
        <w:rPr>
          <w:rFonts w:cs="Arial"/>
        </w:rPr>
      </w:pPr>
      <w:r w:rsidRPr="00020B3A">
        <w:rPr>
          <w:rFonts w:cs="Arial"/>
        </w:rPr>
        <w:t>органом государственного контроля (надзора),</w:t>
      </w:r>
    </w:p>
    <w:p w:rsidR="00020B3A" w:rsidRPr="00020B3A" w:rsidRDefault="00143674" w:rsidP="00143674">
      <w:pPr>
        <w:widowControl w:val="0"/>
        <w:autoSpaceDE w:val="0"/>
        <w:autoSpaceDN w:val="0"/>
        <w:rPr>
          <w:rFonts w:cs="Arial"/>
        </w:rPr>
      </w:pPr>
      <w:r w:rsidRPr="00020B3A">
        <w:rPr>
          <w:rFonts w:cs="Arial"/>
        </w:rPr>
        <w:t>органом муниципального контроля юридического лица,</w:t>
      </w:r>
    </w:p>
    <w:p w:rsidR="00020B3A" w:rsidRPr="00020B3A" w:rsidRDefault="00143674" w:rsidP="00143674">
      <w:pPr>
        <w:widowControl w:val="0"/>
        <w:autoSpaceDE w:val="0"/>
        <w:autoSpaceDN w:val="0"/>
        <w:rPr>
          <w:rFonts w:cs="Arial"/>
        </w:rPr>
      </w:pPr>
      <w:r w:rsidRPr="00020B3A">
        <w:rPr>
          <w:rFonts w:cs="Arial"/>
        </w:rPr>
        <w:t>индивидуального предпринимателя</w:t>
      </w:r>
    </w:p>
    <w:p w:rsidR="00143674" w:rsidRPr="00020B3A" w:rsidRDefault="00020B3A" w:rsidP="00143674">
      <w:pPr>
        <w:widowControl w:val="0"/>
        <w:autoSpaceDE w:val="0"/>
        <w:autoSpaceDN w:val="0"/>
        <w:rPr>
          <w:rFonts w:cs="Arial"/>
        </w:rPr>
      </w:pPr>
      <w:r w:rsidRPr="00020B3A">
        <w:rPr>
          <w:rFonts w:cs="Arial"/>
        </w:rPr>
        <w:t xml:space="preserve">№ </w:t>
      </w:r>
      <w:r w:rsidR="00143674" w:rsidRPr="00020B3A">
        <w:rPr>
          <w:rFonts w:cs="Arial"/>
        </w:rPr>
        <w:t>_______________</w:t>
      </w:r>
    </w:p>
    <w:p w:rsidR="00020B3A" w:rsidRPr="00020B3A" w:rsidRDefault="00020B3A" w:rsidP="00143674">
      <w:pPr>
        <w:widowControl w:val="0"/>
        <w:autoSpaceDE w:val="0"/>
        <w:autoSpaceDN w:val="0"/>
        <w:rPr>
          <w:rFonts w:cs="Arial"/>
        </w:rPr>
      </w:pPr>
    </w:p>
    <w:p w:rsidR="00020B3A" w:rsidRPr="00020B3A" w:rsidRDefault="00143674" w:rsidP="00143674">
      <w:pPr>
        <w:widowControl w:val="0"/>
        <w:autoSpaceDE w:val="0"/>
        <w:autoSpaceDN w:val="0"/>
        <w:rPr>
          <w:rFonts w:cs="Arial"/>
        </w:rPr>
      </w:pPr>
      <w:r w:rsidRPr="00020B3A">
        <w:rPr>
          <w:rFonts w:cs="Arial"/>
        </w:rPr>
        <w:t>По адресу/адресам: ____________________________________________________</w:t>
      </w:r>
    </w:p>
    <w:p w:rsidR="00143674" w:rsidRPr="00020B3A" w:rsidRDefault="00143674" w:rsidP="00143674">
      <w:pPr>
        <w:widowControl w:val="0"/>
        <w:autoSpaceDE w:val="0"/>
        <w:autoSpaceDN w:val="0"/>
        <w:rPr>
          <w:rFonts w:cs="Arial"/>
        </w:rPr>
      </w:pPr>
      <w:r w:rsidRPr="00020B3A">
        <w:rPr>
          <w:rFonts w:cs="Arial"/>
        </w:rPr>
        <w:t>(место проведения проверки)</w:t>
      </w:r>
    </w:p>
    <w:p w:rsidR="00020B3A" w:rsidRPr="00020B3A" w:rsidRDefault="00020B3A" w:rsidP="00143674">
      <w:pPr>
        <w:widowControl w:val="0"/>
        <w:autoSpaceDE w:val="0"/>
        <w:autoSpaceDN w:val="0"/>
        <w:rPr>
          <w:rFonts w:cs="Arial"/>
        </w:rPr>
      </w:pPr>
    </w:p>
    <w:p w:rsidR="00143674" w:rsidRPr="00020B3A" w:rsidRDefault="00143674" w:rsidP="00143674">
      <w:pPr>
        <w:widowControl w:val="0"/>
        <w:autoSpaceDE w:val="0"/>
        <w:autoSpaceDN w:val="0"/>
        <w:rPr>
          <w:rFonts w:cs="Arial"/>
        </w:rPr>
      </w:pPr>
      <w:r w:rsidRPr="00020B3A">
        <w:rPr>
          <w:rFonts w:cs="Arial"/>
        </w:rPr>
        <w:t>На основании: _________________________________________________________</w:t>
      </w:r>
    </w:p>
    <w:p w:rsidR="00020B3A" w:rsidRPr="00020B3A" w:rsidRDefault="00143674" w:rsidP="00143674">
      <w:pPr>
        <w:widowControl w:val="0"/>
        <w:autoSpaceDE w:val="0"/>
        <w:autoSpaceDN w:val="0"/>
        <w:rPr>
          <w:rFonts w:cs="Arial"/>
        </w:rPr>
      </w:pPr>
      <w:r w:rsidRPr="00020B3A">
        <w:rPr>
          <w:rFonts w:cs="Arial"/>
        </w:rPr>
        <w:t>______________________________________________________________________</w:t>
      </w:r>
    </w:p>
    <w:p w:rsidR="00143674" w:rsidRPr="0070120B" w:rsidRDefault="00143674" w:rsidP="0070120B">
      <w:pPr>
        <w:widowControl w:val="0"/>
        <w:autoSpaceDE w:val="0"/>
        <w:autoSpaceDN w:val="0"/>
        <w:jc w:val="center"/>
        <w:rPr>
          <w:rFonts w:cs="Arial"/>
          <w:sz w:val="20"/>
          <w:szCs w:val="20"/>
        </w:rPr>
      </w:pPr>
      <w:r w:rsidRPr="0070120B">
        <w:rPr>
          <w:rFonts w:cs="Arial"/>
          <w:sz w:val="20"/>
          <w:szCs w:val="20"/>
        </w:rPr>
        <w:t>(вид документа с указанием реквизитов (номер, дата))</w:t>
      </w:r>
    </w:p>
    <w:p w:rsidR="00020B3A" w:rsidRPr="00020B3A" w:rsidRDefault="00143674" w:rsidP="00143674">
      <w:pPr>
        <w:widowControl w:val="0"/>
        <w:autoSpaceDE w:val="0"/>
        <w:autoSpaceDN w:val="0"/>
        <w:rPr>
          <w:rFonts w:cs="Arial"/>
        </w:rPr>
      </w:pPr>
      <w:r w:rsidRPr="00020B3A">
        <w:rPr>
          <w:rFonts w:cs="Arial"/>
        </w:rPr>
        <w:t>была проведена ______________________________________ проверка в отношении:</w:t>
      </w:r>
    </w:p>
    <w:p w:rsidR="00143674" w:rsidRPr="00020B3A" w:rsidRDefault="00143674" w:rsidP="00143674">
      <w:pPr>
        <w:widowControl w:val="0"/>
        <w:autoSpaceDE w:val="0"/>
        <w:autoSpaceDN w:val="0"/>
        <w:rPr>
          <w:rFonts w:cs="Arial"/>
        </w:rPr>
      </w:pPr>
      <w:r w:rsidRPr="00020B3A">
        <w:rPr>
          <w:rFonts w:cs="Arial"/>
        </w:rPr>
        <w:t>(плановая/внеплановая, документарная/выездная)</w:t>
      </w:r>
    </w:p>
    <w:p w:rsidR="00143674" w:rsidRPr="00020B3A" w:rsidRDefault="00143674" w:rsidP="00143674">
      <w:pPr>
        <w:widowControl w:val="0"/>
        <w:autoSpaceDE w:val="0"/>
        <w:autoSpaceDN w:val="0"/>
        <w:rPr>
          <w:rFonts w:cs="Arial"/>
        </w:rPr>
      </w:pPr>
      <w:r w:rsidRPr="00020B3A">
        <w:rPr>
          <w:rFonts w:cs="Arial"/>
        </w:rPr>
        <w:t>______________________________________________________________________</w:t>
      </w:r>
    </w:p>
    <w:p w:rsidR="00020B3A" w:rsidRPr="00020B3A" w:rsidRDefault="00143674" w:rsidP="00143674">
      <w:pPr>
        <w:widowControl w:val="0"/>
        <w:autoSpaceDE w:val="0"/>
        <w:autoSpaceDN w:val="0"/>
        <w:rPr>
          <w:rFonts w:cs="Arial"/>
        </w:rPr>
      </w:pPr>
      <w:r w:rsidRPr="00020B3A">
        <w:rPr>
          <w:rFonts w:cs="Arial"/>
        </w:rPr>
        <w:t>______________________________________________________________________</w:t>
      </w:r>
    </w:p>
    <w:p w:rsidR="00020B3A" w:rsidRPr="0070120B" w:rsidRDefault="00143674" w:rsidP="0070120B">
      <w:pPr>
        <w:widowControl w:val="0"/>
        <w:autoSpaceDE w:val="0"/>
        <w:autoSpaceDN w:val="0"/>
        <w:jc w:val="center"/>
        <w:rPr>
          <w:rFonts w:cs="Arial"/>
          <w:sz w:val="20"/>
          <w:szCs w:val="20"/>
        </w:rPr>
      </w:pPr>
      <w:r w:rsidRPr="0070120B">
        <w:rPr>
          <w:rFonts w:cs="Arial"/>
          <w:sz w:val="20"/>
          <w:szCs w:val="20"/>
        </w:rPr>
        <w:t>(наименование юридического лица, фамилия, имя, отчество (последнее - при</w:t>
      </w:r>
    </w:p>
    <w:p w:rsidR="00020B3A" w:rsidRPr="0070120B" w:rsidRDefault="00143674" w:rsidP="0070120B">
      <w:pPr>
        <w:widowControl w:val="0"/>
        <w:autoSpaceDE w:val="0"/>
        <w:autoSpaceDN w:val="0"/>
        <w:jc w:val="center"/>
        <w:rPr>
          <w:rFonts w:cs="Arial"/>
          <w:sz w:val="20"/>
          <w:szCs w:val="20"/>
        </w:rPr>
      </w:pPr>
      <w:r w:rsidRPr="0070120B">
        <w:rPr>
          <w:rFonts w:cs="Arial"/>
          <w:sz w:val="20"/>
          <w:szCs w:val="20"/>
        </w:rPr>
        <w:t>наличии) индивидуального предпринимателя)</w:t>
      </w:r>
    </w:p>
    <w:p w:rsidR="00020B3A" w:rsidRPr="00020B3A" w:rsidRDefault="00143674" w:rsidP="00143674">
      <w:pPr>
        <w:widowControl w:val="0"/>
        <w:autoSpaceDE w:val="0"/>
        <w:autoSpaceDN w:val="0"/>
        <w:rPr>
          <w:rFonts w:cs="Arial"/>
        </w:rPr>
      </w:pPr>
      <w:r w:rsidRPr="00020B3A">
        <w:rPr>
          <w:rFonts w:cs="Arial"/>
        </w:rPr>
        <w:t>Дата и время проведения проверки:</w:t>
      </w:r>
    </w:p>
    <w:p w:rsidR="00020B3A" w:rsidRPr="00020B3A" w:rsidRDefault="00020B3A" w:rsidP="00143674">
      <w:pPr>
        <w:widowControl w:val="0"/>
        <w:autoSpaceDE w:val="0"/>
        <w:autoSpaceDN w:val="0"/>
        <w:rPr>
          <w:rFonts w:cs="Arial"/>
        </w:rPr>
      </w:pPr>
      <w:r w:rsidRPr="00020B3A">
        <w:rPr>
          <w:rFonts w:cs="Arial"/>
        </w:rPr>
        <w:t>«</w:t>
      </w:r>
      <w:r w:rsidR="00143674" w:rsidRPr="00020B3A">
        <w:rPr>
          <w:rFonts w:cs="Arial"/>
        </w:rPr>
        <w:t>___</w:t>
      </w:r>
      <w:r w:rsidRPr="00020B3A">
        <w:rPr>
          <w:rFonts w:cs="Arial"/>
        </w:rPr>
        <w:t>»</w:t>
      </w:r>
      <w:r w:rsidR="00143674" w:rsidRPr="00020B3A">
        <w:rPr>
          <w:rFonts w:cs="Arial"/>
        </w:rPr>
        <w:t xml:space="preserve"> ____________ 20__ г. с ____ час. ____ мин. до ____ час. ____ мин.</w:t>
      </w:r>
    </w:p>
    <w:p w:rsidR="00020B3A" w:rsidRPr="00020B3A" w:rsidRDefault="00143674" w:rsidP="00143674">
      <w:pPr>
        <w:widowControl w:val="0"/>
        <w:autoSpaceDE w:val="0"/>
        <w:autoSpaceDN w:val="0"/>
        <w:rPr>
          <w:rFonts w:cs="Arial"/>
        </w:rPr>
      </w:pPr>
      <w:r w:rsidRPr="00020B3A">
        <w:rPr>
          <w:rFonts w:cs="Arial"/>
        </w:rPr>
        <w:t>Продолжительность ___________</w:t>
      </w:r>
    </w:p>
    <w:p w:rsidR="00020B3A" w:rsidRPr="00020B3A" w:rsidRDefault="00020B3A" w:rsidP="00143674">
      <w:pPr>
        <w:widowControl w:val="0"/>
        <w:autoSpaceDE w:val="0"/>
        <w:autoSpaceDN w:val="0"/>
        <w:rPr>
          <w:rFonts w:cs="Arial"/>
        </w:rPr>
      </w:pPr>
      <w:r w:rsidRPr="00020B3A">
        <w:rPr>
          <w:rFonts w:cs="Arial"/>
        </w:rPr>
        <w:t>«</w:t>
      </w:r>
      <w:r w:rsidR="00143674" w:rsidRPr="00020B3A">
        <w:rPr>
          <w:rFonts w:cs="Arial"/>
        </w:rPr>
        <w:t>___</w:t>
      </w:r>
      <w:r w:rsidRPr="00020B3A">
        <w:rPr>
          <w:rFonts w:cs="Arial"/>
        </w:rPr>
        <w:t>»</w:t>
      </w:r>
      <w:r w:rsidR="00143674" w:rsidRPr="00020B3A">
        <w:rPr>
          <w:rFonts w:cs="Arial"/>
        </w:rPr>
        <w:t xml:space="preserve"> ____________ 20__ г. с ____ час. ____ мин. до ____ час. ____ мин.</w:t>
      </w:r>
    </w:p>
    <w:p w:rsidR="00020B3A" w:rsidRPr="00020B3A" w:rsidRDefault="00143674" w:rsidP="00143674">
      <w:pPr>
        <w:widowControl w:val="0"/>
        <w:autoSpaceDE w:val="0"/>
        <w:autoSpaceDN w:val="0"/>
        <w:rPr>
          <w:rFonts w:cs="Arial"/>
        </w:rPr>
      </w:pPr>
      <w:r w:rsidRPr="00020B3A">
        <w:rPr>
          <w:rFonts w:cs="Arial"/>
        </w:rPr>
        <w:t>Продолжительность ___________________________________________________</w:t>
      </w:r>
      <w:r w:rsidR="0070120B">
        <w:rPr>
          <w:rFonts w:cs="Arial"/>
        </w:rPr>
        <w:t>_____________________</w:t>
      </w:r>
      <w:r w:rsidRPr="00020B3A">
        <w:rPr>
          <w:rFonts w:cs="Arial"/>
        </w:rPr>
        <w:t>__</w:t>
      </w:r>
    </w:p>
    <w:p w:rsidR="00020B3A" w:rsidRPr="00020B3A" w:rsidRDefault="00143674" w:rsidP="00143674">
      <w:pPr>
        <w:widowControl w:val="0"/>
        <w:autoSpaceDE w:val="0"/>
        <w:autoSpaceDN w:val="0"/>
        <w:rPr>
          <w:rFonts w:cs="Arial"/>
        </w:rPr>
      </w:pPr>
      <w:r w:rsidRPr="00020B3A">
        <w:rPr>
          <w:rFonts w:cs="Arial"/>
        </w:rPr>
        <w:t>(заполняется в случае проведения проверок филиалов, представительств,</w:t>
      </w:r>
    </w:p>
    <w:p w:rsidR="00020B3A" w:rsidRPr="00020B3A" w:rsidRDefault="00143674" w:rsidP="00143674">
      <w:pPr>
        <w:widowControl w:val="0"/>
        <w:autoSpaceDE w:val="0"/>
        <w:autoSpaceDN w:val="0"/>
        <w:rPr>
          <w:rFonts w:cs="Arial"/>
        </w:rPr>
      </w:pPr>
      <w:r w:rsidRPr="00020B3A">
        <w:rPr>
          <w:rFonts w:cs="Arial"/>
        </w:rPr>
        <w:t>обособленных структурных подразделений юридического лица или при</w:t>
      </w:r>
    </w:p>
    <w:p w:rsidR="00020B3A" w:rsidRPr="00020B3A" w:rsidRDefault="00143674" w:rsidP="00143674">
      <w:pPr>
        <w:widowControl w:val="0"/>
        <w:autoSpaceDE w:val="0"/>
        <w:autoSpaceDN w:val="0"/>
        <w:rPr>
          <w:rFonts w:cs="Arial"/>
        </w:rPr>
      </w:pPr>
      <w:r w:rsidRPr="00020B3A">
        <w:rPr>
          <w:rFonts w:cs="Arial"/>
        </w:rPr>
        <w:t>осуществлении деятельности индивидуального предпринимателя по нескольким</w:t>
      </w:r>
    </w:p>
    <w:p w:rsidR="00020B3A" w:rsidRPr="00020B3A" w:rsidRDefault="00143674" w:rsidP="00143674">
      <w:pPr>
        <w:widowControl w:val="0"/>
        <w:autoSpaceDE w:val="0"/>
        <w:autoSpaceDN w:val="0"/>
        <w:rPr>
          <w:rFonts w:cs="Arial"/>
        </w:rPr>
      </w:pPr>
      <w:r w:rsidRPr="00020B3A">
        <w:rPr>
          <w:rFonts w:cs="Arial"/>
        </w:rPr>
        <w:t xml:space="preserve"> адресам)</w:t>
      </w:r>
    </w:p>
    <w:p w:rsidR="00020B3A" w:rsidRPr="00020B3A" w:rsidRDefault="00143674" w:rsidP="00143674">
      <w:pPr>
        <w:widowControl w:val="0"/>
        <w:autoSpaceDE w:val="0"/>
        <w:autoSpaceDN w:val="0"/>
        <w:rPr>
          <w:rFonts w:cs="Arial"/>
        </w:rPr>
      </w:pPr>
      <w:r w:rsidRPr="00020B3A">
        <w:rPr>
          <w:rFonts w:cs="Arial"/>
        </w:rPr>
        <w:t>Общая продолжительность проверки: _____________________________________</w:t>
      </w:r>
    </w:p>
    <w:p w:rsidR="00020B3A" w:rsidRPr="00020B3A" w:rsidRDefault="00143674" w:rsidP="00143674">
      <w:pPr>
        <w:widowControl w:val="0"/>
        <w:autoSpaceDE w:val="0"/>
        <w:autoSpaceDN w:val="0"/>
        <w:rPr>
          <w:rFonts w:cs="Arial"/>
        </w:rPr>
      </w:pPr>
      <w:r w:rsidRPr="00020B3A">
        <w:rPr>
          <w:rFonts w:cs="Arial"/>
        </w:rPr>
        <w:t>(рабочих дней/часов)</w:t>
      </w:r>
    </w:p>
    <w:p w:rsidR="00143674" w:rsidRPr="00020B3A" w:rsidRDefault="00143674" w:rsidP="00143674">
      <w:pPr>
        <w:widowControl w:val="0"/>
        <w:autoSpaceDE w:val="0"/>
        <w:autoSpaceDN w:val="0"/>
        <w:rPr>
          <w:rFonts w:cs="Arial"/>
        </w:rPr>
      </w:pPr>
      <w:r w:rsidRPr="00020B3A">
        <w:rPr>
          <w:rFonts w:cs="Arial"/>
        </w:rPr>
        <w:t>Акт составлен: _____________________________________________________</w:t>
      </w:r>
      <w:r w:rsidR="0070120B">
        <w:rPr>
          <w:rFonts w:cs="Arial"/>
        </w:rPr>
        <w:t>_</w:t>
      </w:r>
      <w:r w:rsidRPr="00020B3A">
        <w:rPr>
          <w:rFonts w:cs="Arial"/>
        </w:rPr>
        <w:t>___</w:t>
      </w:r>
    </w:p>
    <w:p w:rsidR="00020B3A" w:rsidRPr="00020B3A" w:rsidRDefault="00143674" w:rsidP="00143674">
      <w:pPr>
        <w:widowControl w:val="0"/>
        <w:autoSpaceDE w:val="0"/>
        <w:autoSpaceDN w:val="0"/>
        <w:rPr>
          <w:rFonts w:cs="Arial"/>
        </w:rPr>
      </w:pPr>
      <w:r w:rsidRPr="00020B3A">
        <w:rPr>
          <w:rFonts w:cs="Arial"/>
        </w:rPr>
        <w:t>______________________________________________________________________</w:t>
      </w:r>
    </w:p>
    <w:p w:rsidR="00020B3A" w:rsidRPr="0070120B" w:rsidRDefault="00143674" w:rsidP="0070120B">
      <w:pPr>
        <w:widowControl w:val="0"/>
        <w:autoSpaceDE w:val="0"/>
        <w:autoSpaceDN w:val="0"/>
        <w:jc w:val="center"/>
        <w:rPr>
          <w:rFonts w:cs="Arial"/>
          <w:sz w:val="20"/>
          <w:szCs w:val="20"/>
        </w:rPr>
      </w:pPr>
      <w:r w:rsidRPr="0070120B">
        <w:rPr>
          <w:rFonts w:cs="Arial"/>
          <w:sz w:val="20"/>
          <w:szCs w:val="20"/>
        </w:rPr>
        <w:t>(наименование органа государственного контроля (надзора) или органа</w:t>
      </w:r>
    </w:p>
    <w:p w:rsidR="00020B3A" w:rsidRPr="0070120B" w:rsidRDefault="00143674" w:rsidP="0070120B">
      <w:pPr>
        <w:widowControl w:val="0"/>
        <w:autoSpaceDE w:val="0"/>
        <w:autoSpaceDN w:val="0"/>
        <w:jc w:val="center"/>
        <w:rPr>
          <w:rFonts w:cs="Arial"/>
          <w:sz w:val="20"/>
          <w:szCs w:val="20"/>
        </w:rPr>
      </w:pPr>
      <w:r w:rsidRPr="0070120B">
        <w:rPr>
          <w:rFonts w:cs="Arial"/>
          <w:sz w:val="20"/>
          <w:szCs w:val="20"/>
        </w:rPr>
        <w:t>муниципального контроля)</w:t>
      </w:r>
    </w:p>
    <w:p w:rsidR="00143674" w:rsidRPr="00020B3A" w:rsidRDefault="00143674" w:rsidP="00143674">
      <w:pPr>
        <w:widowControl w:val="0"/>
        <w:autoSpaceDE w:val="0"/>
        <w:autoSpaceDN w:val="0"/>
        <w:rPr>
          <w:rFonts w:cs="Arial"/>
        </w:rPr>
      </w:pPr>
      <w:r w:rsidRPr="00020B3A">
        <w:rPr>
          <w:rFonts w:cs="Arial"/>
        </w:rPr>
        <w:t>С</w:t>
      </w:r>
      <w:r w:rsidR="00020B3A" w:rsidRPr="00020B3A">
        <w:rPr>
          <w:rFonts w:cs="Arial"/>
        </w:rPr>
        <w:t xml:space="preserve"> </w:t>
      </w:r>
      <w:r w:rsidRPr="00020B3A">
        <w:rPr>
          <w:rFonts w:cs="Arial"/>
        </w:rPr>
        <w:t>копией</w:t>
      </w:r>
      <w:r w:rsidR="00020B3A" w:rsidRPr="00020B3A">
        <w:rPr>
          <w:rFonts w:cs="Arial"/>
        </w:rPr>
        <w:t xml:space="preserve"> </w:t>
      </w:r>
      <w:r w:rsidRPr="00020B3A">
        <w:rPr>
          <w:rFonts w:cs="Arial"/>
        </w:rPr>
        <w:t>распоряжения/приказа</w:t>
      </w:r>
      <w:r w:rsidR="00020B3A" w:rsidRPr="00020B3A">
        <w:rPr>
          <w:rFonts w:cs="Arial"/>
        </w:rPr>
        <w:t xml:space="preserve"> </w:t>
      </w:r>
      <w:r w:rsidRPr="00020B3A">
        <w:rPr>
          <w:rFonts w:cs="Arial"/>
        </w:rPr>
        <w:t>о</w:t>
      </w:r>
      <w:r w:rsidR="00020B3A" w:rsidRPr="00020B3A">
        <w:rPr>
          <w:rFonts w:cs="Arial"/>
        </w:rPr>
        <w:t xml:space="preserve"> </w:t>
      </w:r>
      <w:r w:rsidRPr="00020B3A">
        <w:rPr>
          <w:rFonts w:cs="Arial"/>
        </w:rPr>
        <w:t>проведении проверки ознакомлен (ы):</w:t>
      </w:r>
    </w:p>
    <w:p w:rsidR="00143674" w:rsidRPr="00020B3A" w:rsidRDefault="00143674" w:rsidP="00143674">
      <w:pPr>
        <w:widowControl w:val="0"/>
        <w:autoSpaceDE w:val="0"/>
        <w:autoSpaceDN w:val="0"/>
        <w:rPr>
          <w:rFonts w:cs="Arial"/>
        </w:rPr>
      </w:pPr>
      <w:r w:rsidRPr="00020B3A">
        <w:rPr>
          <w:rFonts w:cs="Arial"/>
        </w:rPr>
        <w:t xml:space="preserve">(заполняется при проведении выездной проверки) </w:t>
      </w:r>
      <w:r w:rsidRPr="00020B3A">
        <w:rPr>
          <w:rFonts w:cs="Arial"/>
        </w:rPr>
        <w:lastRenderedPageBreak/>
        <w:t>__________________________</w:t>
      </w:r>
      <w:r w:rsidR="0070120B">
        <w:rPr>
          <w:rFonts w:cs="Arial"/>
        </w:rPr>
        <w:t>______________________________________________</w:t>
      </w:r>
      <w:r w:rsidRPr="00020B3A">
        <w:rPr>
          <w:rFonts w:cs="Arial"/>
        </w:rPr>
        <w:t>__</w:t>
      </w:r>
    </w:p>
    <w:p w:rsidR="00143674" w:rsidRPr="00020B3A" w:rsidRDefault="00143674" w:rsidP="0070120B">
      <w:pPr>
        <w:widowControl w:val="0"/>
        <w:autoSpaceDE w:val="0"/>
        <w:autoSpaceDN w:val="0"/>
        <w:ind w:firstLine="0"/>
        <w:rPr>
          <w:rFonts w:cs="Arial"/>
        </w:rPr>
      </w:pPr>
      <w:r w:rsidRPr="00020B3A">
        <w:rPr>
          <w:rFonts w:cs="Arial"/>
        </w:rPr>
        <w:t>______________________________________________________________________</w:t>
      </w:r>
      <w:r w:rsidR="0070120B">
        <w:rPr>
          <w:rFonts w:cs="Arial"/>
        </w:rPr>
        <w:t>____</w:t>
      </w:r>
    </w:p>
    <w:p w:rsidR="00020B3A" w:rsidRPr="00020B3A" w:rsidRDefault="00143674" w:rsidP="0070120B">
      <w:pPr>
        <w:widowControl w:val="0"/>
        <w:autoSpaceDE w:val="0"/>
        <w:autoSpaceDN w:val="0"/>
        <w:ind w:firstLine="0"/>
        <w:rPr>
          <w:rFonts w:cs="Arial"/>
        </w:rPr>
      </w:pPr>
      <w:r w:rsidRPr="00020B3A">
        <w:rPr>
          <w:rFonts w:cs="Arial"/>
        </w:rPr>
        <w:t>_____________________________________________________________________</w:t>
      </w:r>
      <w:r w:rsidR="0070120B">
        <w:rPr>
          <w:rFonts w:cs="Arial"/>
        </w:rPr>
        <w:t>____</w:t>
      </w:r>
      <w:r w:rsidRPr="00020B3A">
        <w:rPr>
          <w:rFonts w:cs="Arial"/>
        </w:rPr>
        <w:t>_</w:t>
      </w:r>
    </w:p>
    <w:p w:rsidR="00020B3A" w:rsidRPr="0070120B" w:rsidRDefault="00143674" w:rsidP="0070120B">
      <w:pPr>
        <w:widowControl w:val="0"/>
        <w:autoSpaceDE w:val="0"/>
        <w:autoSpaceDN w:val="0"/>
        <w:jc w:val="center"/>
        <w:rPr>
          <w:rFonts w:cs="Arial"/>
          <w:sz w:val="20"/>
          <w:szCs w:val="20"/>
        </w:rPr>
      </w:pPr>
      <w:r w:rsidRPr="0070120B">
        <w:rPr>
          <w:rFonts w:cs="Arial"/>
          <w:sz w:val="20"/>
          <w:szCs w:val="20"/>
        </w:rPr>
        <w:t>(фамилии, инициалы, подпись, дата, время)</w:t>
      </w:r>
    </w:p>
    <w:p w:rsidR="00143674" w:rsidRPr="00020B3A" w:rsidRDefault="00143674" w:rsidP="00143674">
      <w:pPr>
        <w:widowControl w:val="0"/>
        <w:autoSpaceDE w:val="0"/>
        <w:autoSpaceDN w:val="0"/>
        <w:rPr>
          <w:rFonts w:cs="Arial"/>
        </w:rPr>
      </w:pPr>
      <w:r w:rsidRPr="00020B3A">
        <w:rPr>
          <w:rFonts w:cs="Arial"/>
        </w:rPr>
        <w:t>Дата</w:t>
      </w:r>
      <w:r w:rsidR="00020B3A" w:rsidRPr="00020B3A">
        <w:rPr>
          <w:rFonts w:cs="Arial"/>
        </w:rPr>
        <w:t xml:space="preserve"> </w:t>
      </w:r>
      <w:r w:rsidRPr="00020B3A">
        <w:rPr>
          <w:rFonts w:cs="Arial"/>
        </w:rPr>
        <w:t>и</w:t>
      </w:r>
      <w:r w:rsidR="00020B3A" w:rsidRPr="00020B3A">
        <w:rPr>
          <w:rFonts w:cs="Arial"/>
        </w:rPr>
        <w:t xml:space="preserve"> </w:t>
      </w:r>
      <w:r w:rsidRPr="00020B3A">
        <w:rPr>
          <w:rFonts w:cs="Arial"/>
        </w:rPr>
        <w:t>номер</w:t>
      </w:r>
      <w:r w:rsidR="00020B3A" w:rsidRPr="00020B3A">
        <w:rPr>
          <w:rFonts w:cs="Arial"/>
        </w:rPr>
        <w:t xml:space="preserve"> </w:t>
      </w:r>
      <w:r w:rsidRPr="00020B3A">
        <w:rPr>
          <w:rFonts w:cs="Arial"/>
        </w:rPr>
        <w:t>решения</w:t>
      </w:r>
      <w:r w:rsidR="00020B3A" w:rsidRPr="00020B3A">
        <w:rPr>
          <w:rFonts w:cs="Arial"/>
        </w:rPr>
        <w:t xml:space="preserve"> </w:t>
      </w:r>
      <w:r w:rsidRPr="00020B3A">
        <w:rPr>
          <w:rFonts w:cs="Arial"/>
        </w:rPr>
        <w:t>прокурора</w:t>
      </w:r>
      <w:r w:rsidR="00020B3A" w:rsidRPr="00020B3A">
        <w:rPr>
          <w:rFonts w:cs="Arial"/>
        </w:rPr>
        <w:t xml:space="preserve"> </w:t>
      </w:r>
      <w:r w:rsidRPr="00020B3A">
        <w:rPr>
          <w:rFonts w:cs="Arial"/>
        </w:rPr>
        <w:t>(его</w:t>
      </w:r>
      <w:r w:rsidR="00020B3A" w:rsidRPr="00020B3A">
        <w:rPr>
          <w:rFonts w:cs="Arial"/>
        </w:rPr>
        <w:t xml:space="preserve"> </w:t>
      </w:r>
      <w:r w:rsidRPr="00020B3A">
        <w:rPr>
          <w:rFonts w:cs="Arial"/>
        </w:rPr>
        <w:t>заместителя)</w:t>
      </w:r>
      <w:r w:rsidR="00020B3A" w:rsidRPr="00020B3A">
        <w:rPr>
          <w:rFonts w:cs="Arial"/>
        </w:rPr>
        <w:t xml:space="preserve"> </w:t>
      </w:r>
      <w:r w:rsidRPr="00020B3A">
        <w:rPr>
          <w:rFonts w:cs="Arial"/>
        </w:rPr>
        <w:t>о</w:t>
      </w:r>
      <w:r w:rsidR="00020B3A" w:rsidRPr="00020B3A">
        <w:rPr>
          <w:rFonts w:cs="Arial"/>
        </w:rPr>
        <w:t xml:space="preserve"> </w:t>
      </w:r>
      <w:r w:rsidRPr="00020B3A">
        <w:rPr>
          <w:rFonts w:cs="Arial"/>
        </w:rPr>
        <w:t>согласовании</w:t>
      </w:r>
    </w:p>
    <w:p w:rsidR="00143674" w:rsidRPr="00020B3A" w:rsidRDefault="00143674" w:rsidP="00143674">
      <w:pPr>
        <w:widowControl w:val="0"/>
        <w:autoSpaceDE w:val="0"/>
        <w:autoSpaceDN w:val="0"/>
        <w:rPr>
          <w:rFonts w:cs="Arial"/>
        </w:rPr>
      </w:pPr>
      <w:r w:rsidRPr="00020B3A">
        <w:rPr>
          <w:rFonts w:cs="Arial"/>
        </w:rPr>
        <w:t>проведения проверки: ____________________________________________________</w:t>
      </w:r>
      <w:r w:rsidR="0070120B">
        <w:rPr>
          <w:rFonts w:cs="Arial"/>
        </w:rPr>
        <w:t>____________________</w:t>
      </w:r>
      <w:r w:rsidRPr="00020B3A">
        <w:rPr>
          <w:rFonts w:cs="Arial"/>
        </w:rPr>
        <w:t>__</w:t>
      </w:r>
    </w:p>
    <w:p w:rsidR="00143674" w:rsidRPr="00020B3A" w:rsidRDefault="00143674" w:rsidP="0070120B">
      <w:pPr>
        <w:widowControl w:val="0"/>
        <w:autoSpaceDE w:val="0"/>
        <w:autoSpaceDN w:val="0"/>
        <w:ind w:firstLine="0"/>
        <w:rPr>
          <w:rFonts w:cs="Arial"/>
        </w:rPr>
      </w:pPr>
      <w:r w:rsidRPr="00020B3A">
        <w:rPr>
          <w:rFonts w:cs="Arial"/>
        </w:rPr>
        <w:t>_____________________________________________________________</w:t>
      </w:r>
      <w:r w:rsidR="0070120B">
        <w:rPr>
          <w:rFonts w:cs="Arial"/>
        </w:rPr>
        <w:t>____</w:t>
      </w:r>
      <w:r w:rsidRPr="00020B3A">
        <w:rPr>
          <w:rFonts w:cs="Arial"/>
        </w:rPr>
        <w:t>_________</w:t>
      </w:r>
    </w:p>
    <w:p w:rsidR="00020B3A" w:rsidRPr="00020B3A" w:rsidRDefault="00143674" w:rsidP="0070120B">
      <w:pPr>
        <w:widowControl w:val="0"/>
        <w:autoSpaceDE w:val="0"/>
        <w:autoSpaceDN w:val="0"/>
        <w:ind w:firstLine="0"/>
        <w:rPr>
          <w:rFonts w:cs="Arial"/>
        </w:rPr>
      </w:pPr>
      <w:r w:rsidRPr="00020B3A">
        <w:rPr>
          <w:rFonts w:cs="Arial"/>
        </w:rPr>
        <w:t>____________________________________________________________________</w:t>
      </w:r>
      <w:r w:rsidR="0070120B">
        <w:rPr>
          <w:rFonts w:cs="Arial"/>
        </w:rPr>
        <w:t>____</w:t>
      </w:r>
      <w:r w:rsidRPr="00020B3A">
        <w:rPr>
          <w:rFonts w:cs="Arial"/>
        </w:rPr>
        <w:t>__</w:t>
      </w:r>
    </w:p>
    <w:p w:rsidR="00020B3A" w:rsidRPr="0070120B" w:rsidRDefault="00143674" w:rsidP="0070120B">
      <w:pPr>
        <w:widowControl w:val="0"/>
        <w:autoSpaceDE w:val="0"/>
        <w:autoSpaceDN w:val="0"/>
        <w:jc w:val="center"/>
        <w:rPr>
          <w:rFonts w:cs="Arial"/>
          <w:sz w:val="20"/>
          <w:szCs w:val="20"/>
        </w:rPr>
      </w:pPr>
      <w:r w:rsidRPr="0070120B">
        <w:rPr>
          <w:rFonts w:cs="Arial"/>
          <w:sz w:val="20"/>
          <w:szCs w:val="20"/>
        </w:rPr>
        <w:t>(заполняется в случае необходимости согласования проверки с органами</w:t>
      </w:r>
    </w:p>
    <w:p w:rsidR="00020B3A" w:rsidRPr="0070120B" w:rsidRDefault="00143674" w:rsidP="0070120B">
      <w:pPr>
        <w:widowControl w:val="0"/>
        <w:autoSpaceDE w:val="0"/>
        <w:autoSpaceDN w:val="0"/>
        <w:jc w:val="center"/>
        <w:rPr>
          <w:rFonts w:cs="Arial"/>
          <w:sz w:val="20"/>
          <w:szCs w:val="20"/>
        </w:rPr>
      </w:pPr>
      <w:r w:rsidRPr="0070120B">
        <w:rPr>
          <w:rFonts w:cs="Arial"/>
          <w:sz w:val="20"/>
          <w:szCs w:val="20"/>
        </w:rPr>
        <w:t>прокуратуры)</w:t>
      </w:r>
    </w:p>
    <w:p w:rsidR="00143674" w:rsidRPr="00020B3A" w:rsidRDefault="00143674" w:rsidP="00143674">
      <w:pPr>
        <w:widowControl w:val="0"/>
        <w:autoSpaceDE w:val="0"/>
        <w:autoSpaceDN w:val="0"/>
        <w:rPr>
          <w:rFonts w:cs="Arial"/>
        </w:rPr>
      </w:pPr>
      <w:r w:rsidRPr="00020B3A">
        <w:rPr>
          <w:rFonts w:cs="Arial"/>
        </w:rPr>
        <w:t>Лицо (а), проводившее проверку: _______________________________________</w:t>
      </w:r>
      <w:r w:rsidR="0070120B">
        <w:rPr>
          <w:rFonts w:cs="Arial"/>
        </w:rPr>
        <w:t>__</w:t>
      </w:r>
    </w:p>
    <w:p w:rsidR="00143674" w:rsidRPr="00020B3A" w:rsidRDefault="00143674" w:rsidP="0070120B">
      <w:pPr>
        <w:widowControl w:val="0"/>
        <w:autoSpaceDE w:val="0"/>
        <w:autoSpaceDN w:val="0"/>
        <w:ind w:firstLine="0"/>
        <w:rPr>
          <w:rFonts w:cs="Arial"/>
        </w:rPr>
      </w:pPr>
      <w:r w:rsidRPr="00020B3A">
        <w:rPr>
          <w:rFonts w:cs="Arial"/>
        </w:rPr>
        <w:t>______________________________________________________________________</w:t>
      </w:r>
      <w:r w:rsidR="0070120B">
        <w:rPr>
          <w:rFonts w:cs="Arial"/>
        </w:rPr>
        <w:t>____</w:t>
      </w:r>
    </w:p>
    <w:p w:rsidR="00020B3A" w:rsidRPr="00020B3A" w:rsidRDefault="00143674" w:rsidP="0070120B">
      <w:pPr>
        <w:widowControl w:val="0"/>
        <w:autoSpaceDE w:val="0"/>
        <w:autoSpaceDN w:val="0"/>
        <w:ind w:firstLine="0"/>
        <w:rPr>
          <w:rFonts w:cs="Arial"/>
        </w:rPr>
      </w:pPr>
      <w:r w:rsidRPr="00020B3A">
        <w:rPr>
          <w:rFonts w:cs="Arial"/>
        </w:rPr>
        <w:t>______________________________________________________________________</w:t>
      </w:r>
      <w:r w:rsidR="0070120B">
        <w:rPr>
          <w:rFonts w:cs="Arial"/>
        </w:rPr>
        <w:t>____</w:t>
      </w:r>
    </w:p>
    <w:p w:rsidR="00020B3A" w:rsidRPr="0070120B" w:rsidRDefault="00143674" w:rsidP="0070120B">
      <w:pPr>
        <w:widowControl w:val="0"/>
        <w:autoSpaceDE w:val="0"/>
        <w:autoSpaceDN w:val="0"/>
        <w:ind w:firstLine="0"/>
        <w:jc w:val="center"/>
        <w:rPr>
          <w:rFonts w:cs="Arial"/>
          <w:sz w:val="20"/>
          <w:szCs w:val="20"/>
        </w:rPr>
      </w:pPr>
      <w:r w:rsidRPr="0070120B">
        <w:rPr>
          <w:rFonts w:cs="Arial"/>
          <w:sz w:val="20"/>
          <w:szCs w:val="20"/>
        </w:rPr>
        <w:t>(фамилия, имя, отчество (последнее - при наличии), должность должностного</w:t>
      </w:r>
      <w:r w:rsidR="0070120B">
        <w:rPr>
          <w:rFonts w:cs="Arial"/>
          <w:sz w:val="20"/>
          <w:szCs w:val="20"/>
        </w:rPr>
        <w:t xml:space="preserve"> </w:t>
      </w:r>
      <w:r w:rsidRPr="0070120B">
        <w:rPr>
          <w:rFonts w:cs="Arial"/>
          <w:sz w:val="20"/>
          <w:szCs w:val="20"/>
        </w:rPr>
        <w:t>лица (должностных лиц), проводившего (их) проверку; в случае привлечения к</w:t>
      </w:r>
      <w:r w:rsidR="0070120B">
        <w:rPr>
          <w:rFonts w:cs="Arial"/>
          <w:sz w:val="20"/>
          <w:szCs w:val="20"/>
        </w:rPr>
        <w:t xml:space="preserve"> </w:t>
      </w:r>
      <w:r w:rsidRPr="0070120B">
        <w:rPr>
          <w:rFonts w:cs="Arial"/>
          <w:sz w:val="20"/>
          <w:szCs w:val="20"/>
        </w:rPr>
        <w:t>участию в проверке экспертов, экспертных организаций указываются фамилии,</w:t>
      </w:r>
      <w:r w:rsidR="0070120B">
        <w:rPr>
          <w:rFonts w:cs="Arial"/>
          <w:sz w:val="20"/>
          <w:szCs w:val="20"/>
        </w:rPr>
        <w:t xml:space="preserve"> </w:t>
      </w:r>
      <w:r w:rsidRPr="0070120B">
        <w:rPr>
          <w:rFonts w:cs="Arial"/>
          <w:sz w:val="20"/>
          <w:szCs w:val="20"/>
        </w:rPr>
        <w:t>имена, отчества (последнее - при наличии), должности экспертов и/или</w:t>
      </w:r>
      <w:r w:rsidR="0070120B">
        <w:rPr>
          <w:rFonts w:cs="Arial"/>
          <w:sz w:val="20"/>
          <w:szCs w:val="20"/>
        </w:rPr>
        <w:t xml:space="preserve"> </w:t>
      </w:r>
      <w:r w:rsidRPr="0070120B">
        <w:rPr>
          <w:rFonts w:cs="Arial"/>
          <w:sz w:val="20"/>
          <w:szCs w:val="20"/>
        </w:rPr>
        <w:t>наименования экспертных организаций с указанием реквизитов свидетельства об</w:t>
      </w:r>
      <w:r w:rsidR="0070120B">
        <w:rPr>
          <w:rFonts w:cs="Arial"/>
          <w:sz w:val="20"/>
          <w:szCs w:val="20"/>
        </w:rPr>
        <w:t xml:space="preserve"> </w:t>
      </w:r>
      <w:r w:rsidRPr="0070120B">
        <w:rPr>
          <w:rFonts w:cs="Arial"/>
          <w:sz w:val="20"/>
          <w:szCs w:val="20"/>
        </w:rPr>
        <w:t>аккредитации и наименование органа по аккредитации, выдавшего</w:t>
      </w:r>
      <w:r w:rsidR="0070120B">
        <w:rPr>
          <w:rFonts w:cs="Arial"/>
          <w:sz w:val="20"/>
          <w:szCs w:val="20"/>
        </w:rPr>
        <w:t xml:space="preserve"> </w:t>
      </w:r>
      <w:r w:rsidRPr="0070120B">
        <w:rPr>
          <w:rFonts w:cs="Arial"/>
          <w:sz w:val="20"/>
          <w:szCs w:val="20"/>
        </w:rPr>
        <w:t>свидетельство)</w:t>
      </w:r>
    </w:p>
    <w:p w:rsidR="00143674" w:rsidRPr="00020B3A" w:rsidRDefault="00143674" w:rsidP="00143674">
      <w:pPr>
        <w:widowControl w:val="0"/>
        <w:autoSpaceDE w:val="0"/>
        <w:autoSpaceDN w:val="0"/>
        <w:rPr>
          <w:rFonts w:cs="Arial"/>
        </w:rPr>
      </w:pPr>
      <w:r w:rsidRPr="00020B3A">
        <w:rPr>
          <w:rFonts w:cs="Arial"/>
        </w:rPr>
        <w:t>При проведении проверки присутствовали: _______________________________</w:t>
      </w:r>
      <w:r w:rsidR="0070120B">
        <w:rPr>
          <w:rFonts w:cs="Arial"/>
        </w:rPr>
        <w:t>_</w:t>
      </w:r>
    </w:p>
    <w:p w:rsidR="00143674" w:rsidRPr="00020B3A" w:rsidRDefault="00143674" w:rsidP="0070120B">
      <w:pPr>
        <w:widowControl w:val="0"/>
        <w:autoSpaceDE w:val="0"/>
        <w:autoSpaceDN w:val="0"/>
        <w:ind w:firstLine="0"/>
        <w:rPr>
          <w:rFonts w:cs="Arial"/>
        </w:rPr>
      </w:pPr>
      <w:r w:rsidRPr="00020B3A">
        <w:rPr>
          <w:rFonts w:cs="Arial"/>
        </w:rPr>
        <w:t>___________________________________________________________________</w:t>
      </w:r>
      <w:r w:rsidR="0070120B">
        <w:rPr>
          <w:rFonts w:cs="Arial"/>
        </w:rPr>
        <w:t>___</w:t>
      </w:r>
      <w:r w:rsidRPr="00020B3A">
        <w:rPr>
          <w:rFonts w:cs="Arial"/>
        </w:rPr>
        <w:t>_</w:t>
      </w:r>
      <w:r w:rsidR="0070120B">
        <w:rPr>
          <w:rFonts w:cs="Arial"/>
        </w:rPr>
        <w:t>_</w:t>
      </w:r>
      <w:r w:rsidRPr="00020B3A">
        <w:rPr>
          <w:rFonts w:cs="Arial"/>
        </w:rPr>
        <w:t>__</w:t>
      </w:r>
    </w:p>
    <w:p w:rsidR="00143674" w:rsidRPr="00020B3A" w:rsidRDefault="00143674" w:rsidP="0070120B">
      <w:pPr>
        <w:widowControl w:val="0"/>
        <w:autoSpaceDE w:val="0"/>
        <w:autoSpaceDN w:val="0"/>
        <w:ind w:firstLine="0"/>
        <w:rPr>
          <w:rFonts w:cs="Arial"/>
        </w:rPr>
      </w:pPr>
      <w:r w:rsidRPr="00020B3A">
        <w:rPr>
          <w:rFonts w:cs="Arial"/>
        </w:rPr>
        <w:t>____________________________________________________________________</w:t>
      </w:r>
      <w:r w:rsidR="0070120B">
        <w:rPr>
          <w:rFonts w:cs="Arial"/>
        </w:rPr>
        <w:t>____</w:t>
      </w:r>
      <w:r w:rsidRPr="00020B3A">
        <w:rPr>
          <w:rFonts w:cs="Arial"/>
        </w:rPr>
        <w:t>__</w:t>
      </w:r>
    </w:p>
    <w:p w:rsidR="00020B3A" w:rsidRPr="0070120B" w:rsidRDefault="00143674" w:rsidP="0070120B">
      <w:pPr>
        <w:widowControl w:val="0"/>
        <w:autoSpaceDE w:val="0"/>
        <w:autoSpaceDN w:val="0"/>
        <w:jc w:val="center"/>
        <w:rPr>
          <w:rFonts w:cs="Arial"/>
          <w:sz w:val="20"/>
          <w:szCs w:val="20"/>
        </w:rPr>
      </w:pPr>
      <w:r w:rsidRPr="0070120B">
        <w:rPr>
          <w:rFonts w:cs="Arial"/>
          <w:sz w:val="20"/>
          <w:szCs w:val="20"/>
        </w:rPr>
        <w:t>(фамилия, имя, отчество (последнее - при наличии), должность руководителя,</w:t>
      </w:r>
      <w:r w:rsidR="0070120B">
        <w:rPr>
          <w:rFonts w:cs="Arial"/>
          <w:sz w:val="20"/>
          <w:szCs w:val="20"/>
        </w:rPr>
        <w:t xml:space="preserve"> </w:t>
      </w:r>
      <w:r w:rsidRPr="0070120B">
        <w:rPr>
          <w:rFonts w:cs="Arial"/>
          <w:sz w:val="20"/>
          <w:szCs w:val="20"/>
        </w:rPr>
        <w:t>иного должностного лица (должностных лиц) или уполномоченного представителя</w:t>
      </w:r>
      <w:r w:rsidR="0070120B">
        <w:rPr>
          <w:rFonts w:cs="Arial"/>
          <w:sz w:val="20"/>
          <w:szCs w:val="20"/>
        </w:rPr>
        <w:t xml:space="preserve"> </w:t>
      </w:r>
      <w:r w:rsidRPr="0070120B">
        <w:rPr>
          <w:rFonts w:cs="Arial"/>
          <w:sz w:val="20"/>
          <w:szCs w:val="20"/>
        </w:rPr>
        <w:t>юридического лица, уполномоченного представителя индивидуального</w:t>
      </w:r>
      <w:r w:rsidR="0070120B">
        <w:rPr>
          <w:rFonts w:cs="Arial"/>
          <w:sz w:val="20"/>
          <w:szCs w:val="20"/>
        </w:rPr>
        <w:t xml:space="preserve"> </w:t>
      </w:r>
      <w:r w:rsidRPr="0070120B">
        <w:rPr>
          <w:rFonts w:cs="Arial"/>
          <w:sz w:val="20"/>
          <w:szCs w:val="20"/>
        </w:rPr>
        <w:t>предпринимателя, уполномоченного представителя саморегулируемой организации</w:t>
      </w:r>
    </w:p>
    <w:p w:rsidR="00020B3A" w:rsidRPr="0070120B" w:rsidRDefault="00143674" w:rsidP="0070120B">
      <w:pPr>
        <w:widowControl w:val="0"/>
        <w:autoSpaceDE w:val="0"/>
        <w:autoSpaceDN w:val="0"/>
        <w:jc w:val="center"/>
        <w:rPr>
          <w:rFonts w:cs="Arial"/>
          <w:sz w:val="20"/>
          <w:szCs w:val="20"/>
        </w:rPr>
      </w:pPr>
      <w:r w:rsidRPr="0070120B">
        <w:rPr>
          <w:rFonts w:cs="Arial"/>
          <w:sz w:val="20"/>
          <w:szCs w:val="20"/>
        </w:rPr>
        <w:t>(в случае проведения проверки члена саморегулируемой организации),</w:t>
      </w:r>
    </w:p>
    <w:p w:rsidR="00020B3A" w:rsidRPr="0070120B" w:rsidRDefault="00143674" w:rsidP="0070120B">
      <w:pPr>
        <w:widowControl w:val="0"/>
        <w:autoSpaceDE w:val="0"/>
        <w:autoSpaceDN w:val="0"/>
        <w:jc w:val="center"/>
        <w:rPr>
          <w:rFonts w:cs="Arial"/>
          <w:sz w:val="20"/>
          <w:szCs w:val="20"/>
        </w:rPr>
      </w:pPr>
      <w:r w:rsidRPr="0070120B">
        <w:rPr>
          <w:rFonts w:cs="Arial"/>
          <w:sz w:val="20"/>
          <w:szCs w:val="20"/>
        </w:rPr>
        <w:t>присутствовавших при проведении мероприятий по проверке)</w:t>
      </w:r>
    </w:p>
    <w:p w:rsidR="00020B3A" w:rsidRPr="00020B3A" w:rsidRDefault="00143674" w:rsidP="00143674">
      <w:pPr>
        <w:widowControl w:val="0"/>
        <w:autoSpaceDE w:val="0"/>
        <w:autoSpaceDN w:val="0"/>
        <w:rPr>
          <w:rFonts w:cs="Arial"/>
        </w:rPr>
      </w:pPr>
      <w:r w:rsidRPr="00020B3A">
        <w:rPr>
          <w:rFonts w:cs="Arial"/>
        </w:rPr>
        <w:t>В ходе проведения проверки:</w:t>
      </w:r>
    </w:p>
    <w:p w:rsidR="00143674" w:rsidRPr="00020B3A" w:rsidRDefault="00143674" w:rsidP="00143674">
      <w:pPr>
        <w:widowControl w:val="0"/>
        <w:autoSpaceDE w:val="0"/>
        <w:autoSpaceDN w:val="0"/>
        <w:rPr>
          <w:rFonts w:cs="Arial"/>
        </w:rPr>
      </w:pPr>
      <w:r w:rsidRPr="00020B3A">
        <w:rPr>
          <w:rFonts w:cs="Arial"/>
        </w:rPr>
        <w:t>выявлены</w:t>
      </w:r>
      <w:r w:rsidR="00020B3A" w:rsidRPr="00020B3A">
        <w:rPr>
          <w:rFonts w:cs="Arial"/>
        </w:rPr>
        <w:t xml:space="preserve"> </w:t>
      </w:r>
      <w:r w:rsidRPr="00020B3A">
        <w:rPr>
          <w:rFonts w:cs="Arial"/>
        </w:rPr>
        <w:t>нарушения</w:t>
      </w:r>
      <w:r w:rsidR="00020B3A" w:rsidRPr="00020B3A">
        <w:rPr>
          <w:rFonts w:cs="Arial"/>
        </w:rPr>
        <w:t xml:space="preserve"> </w:t>
      </w:r>
      <w:r w:rsidRPr="00020B3A">
        <w:rPr>
          <w:rFonts w:cs="Arial"/>
        </w:rPr>
        <w:t>обязательных</w:t>
      </w:r>
      <w:r w:rsidR="00020B3A" w:rsidRPr="00020B3A">
        <w:rPr>
          <w:rFonts w:cs="Arial"/>
        </w:rPr>
        <w:t xml:space="preserve"> </w:t>
      </w:r>
      <w:r w:rsidRPr="00020B3A">
        <w:rPr>
          <w:rFonts w:cs="Arial"/>
        </w:rPr>
        <w:t>требований</w:t>
      </w:r>
      <w:r w:rsidR="00020B3A" w:rsidRPr="00020B3A">
        <w:rPr>
          <w:rFonts w:cs="Arial"/>
        </w:rPr>
        <w:t xml:space="preserve"> </w:t>
      </w:r>
      <w:r w:rsidRPr="00020B3A">
        <w:rPr>
          <w:rFonts w:cs="Arial"/>
        </w:rPr>
        <w:t>или</w:t>
      </w:r>
      <w:r w:rsidR="00020B3A" w:rsidRPr="00020B3A">
        <w:rPr>
          <w:rFonts w:cs="Arial"/>
        </w:rPr>
        <w:t xml:space="preserve"> </w:t>
      </w:r>
      <w:r w:rsidRPr="00020B3A">
        <w:rPr>
          <w:rFonts w:cs="Arial"/>
        </w:rPr>
        <w:t>требований,</w:t>
      </w:r>
    </w:p>
    <w:p w:rsidR="00143674" w:rsidRPr="00020B3A" w:rsidRDefault="00143674" w:rsidP="00143674">
      <w:pPr>
        <w:widowControl w:val="0"/>
        <w:autoSpaceDE w:val="0"/>
        <w:autoSpaceDN w:val="0"/>
        <w:rPr>
          <w:rFonts w:cs="Arial"/>
        </w:rPr>
      </w:pPr>
      <w:r w:rsidRPr="00020B3A">
        <w:rPr>
          <w:rFonts w:cs="Arial"/>
        </w:rPr>
        <w:t>установленных</w:t>
      </w:r>
      <w:r w:rsidR="00020B3A" w:rsidRPr="00020B3A">
        <w:rPr>
          <w:rFonts w:cs="Arial"/>
        </w:rPr>
        <w:t xml:space="preserve"> </w:t>
      </w:r>
      <w:r w:rsidRPr="00020B3A">
        <w:rPr>
          <w:rFonts w:cs="Arial"/>
        </w:rPr>
        <w:t>муниципальными</w:t>
      </w:r>
      <w:r w:rsidR="00020B3A" w:rsidRPr="00020B3A">
        <w:rPr>
          <w:rFonts w:cs="Arial"/>
        </w:rPr>
        <w:t xml:space="preserve"> </w:t>
      </w:r>
      <w:r w:rsidRPr="00020B3A">
        <w:rPr>
          <w:rFonts w:cs="Arial"/>
        </w:rPr>
        <w:t>правовыми</w:t>
      </w:r>
      <w:r w:rsidR="00020B3A" w:rsidRPr="00020B3A">
        <w:rPr>
          <w:rFonts w:cs="Arial"/>
        </w:rPr>
        <w:t xml:space="preserve"> </w:t>
      </w:r>
      <w:r w:rsidRPr="00020B3A">
        <w:rPr>
          <w:rFonts w:cs="Arial"/>
        </w:rPr>
        <w:t>актами</w:t>
      </w:r>
      <w:r w:rsidR="00020B3A" w:rsidRPr="00020B3A">
        <w:rPr>
          <w:rFonts w:cs="Arial"/>
        </w:rPr>
        <w:t xml:space="preserve"> </w:t>
      </w:r>
      <w:r w:rsidRPr="00020B3A">
        <w:rPr>
          <w:rFonts w:cs="Arial"/>
        </w:rPr>
        <w:t>(с</w:t>
      </w:r>
      <w:r w:rsidR="00020B3A" w:rsidRPr="00020B3A">
        <w:rPr>
          <w:rFonts w:cs="Arial"/>
        </w:rPr>
        <w:t xml:space="preserve"> </w:t>
      </w:r>
      <w:r w:rsidRPr="00020B3A">
        <w:rPr>
          <w:rFonts w:cs="Arial"/>
        </w:rPr>
        <w:t>указанием</w:t>
      </w:r>
      <w:r w:rsidR="00020B3A" w:rsidRPr="00020B3A">
        <w:rPr>
          <w:rFonts w:cs="Arial"/>
        </w:rPr>
        <w:t xml:space="preserve"> </w:t>
      </w:r>
      <w:r w:rsidRPr="00020B3A">
        <w:rPr>
          <w:rFonts w:cs="Arial"/>
        </w:rPr>
        <w:t>положений</w:t>
      </w:r>
    </w:p>
    <w:p w:rsidR="00143674" w:rsidRPr="00020B3A" w:rsidRDefault="00143674" w:rsidP="00143674">
      <w:pPr>
        <w:widowControl w:val="0"/>
        <w:autoSpaceDE w:val="0"/>
        <w:autoSpaceDN w:val="0"/>
        <w:rPr>
          <w:rFonts w:cs="Arial"/>
        </w:rPr>
      </w:pPr>
      <w:r w:rsidRPr="00020B3A">
        <w:rPr>
          <w:rFonts w:cs="Arial"/>
        </w:rPr>
        <w:t>(нормативных) правовых актов): ______________________________</w:t>
      </w:r>
      <w:r w:rsidR="0070120B">
        <w:rPr>
          <w:rFonts w:cs="Arial"/>
        </w:rPr>
        <w:t>_</w:t>
      </w:r>
      <w:r w:rsidRPr="00020B3A">
        <w:rPr>
          <w:rFonts w:cs="Arial"/>
        </w:rPr>
        <w:t>___________</w:t>
      </w:r>
    </w:p>
    <w:p w:rsidR="00020B3A" w:rsidRPr="00020B3A" w:rsidRDefault="00143674" w:rsidP="00143674">
      <w:pPr>
        <w:widowControl w:val="0"/>
        <w:autoSpaceDE w:val="0"/>
        <w:autoSpaceDN w:val="0"/>
        <w:rPr>
          <w:rFonts w:cs="Arial"/>
        </w:rPr>
      </w:pPr>
      <w:r w:rsidRPr="00020B3A">
        <w:rPr>
          <w:rFonts w:cs="Arial"/>
        </w:rPr>
        <w:t>______________________________________________________________________</w:t>
      </w:r>
    </w:p>
    <w:p w:rsidR="00143674" w:rsidRPr="0070120B" w:rsidRDefault="00143674" w:rsidP="0070120B">
      <w:pPr>
        <w:widowControl w:val="0"/>
        <w:autoSpaceDE w:val="0"/>
        <w:autoSpaceDN w:val="0"/>
        <w:jc w:val="center"/>
        <w:rPr>
          <w:rFonts w:cs="Arial"/>
          <w:sz w:val="20"/>
          <w:szCs w:val="20"/>
        </w:rPr>
      </w:pPr>
      <w:r w:rsidRPr="0070120B">
        <w:rPr>
          <w:rFonts w:cs="Arial"/>
          <w:sz w:val="20"/>
          <w:szCs w:val="20"/>
        </w:rPr>
        <w:t>(с указанием характера нарушений; лиц, допустивших нарушения)</w:t>
      </w:r>
    </w:p>
    <w:p w:rsidR="00020B3A" w:rsidRPr="00020B3A" w:rsidRDefault="00020B3A" w:rsidP="00143674">
      <w:pPr>
        <w:widowControl w:val="0"/>
        <w:autoSpaceDE w:val="0"/>
        <w:autoSpaceDN w:val="0"/>
        <w:rPr>
          <w:rFonts w:cs="Arial"/>
        </w:rPr>
      </w:pPr>
    </w:p>
    <w:p w:rsidR="00143674" w:rsidRPr="00020B3A" w:rsidRDefault="00143674" w:rsidP="00143674">
      <w:pPr>
        <w:widowControl w:val="0"/>
        <w:autoSpaceDE w:val="0"/>
        <w:autoSpaceDN w:val="0"/>
        <w:rPr>
          <w:rFonts w:cs="Arial"/>
        </w:rPr>
      </w:pPr>
      <w:r w:rsidRPr="00020B3A">
        <w:rPr>
          <w:rFonts w:cs="Arial"/>
        </w:rPr>
        <w:t>выявлены</w:t>
      </w:r>
      <w:r w:rsidR="00020B3A" w:rsidRPr="00020B3A">
        <w:rPr>
          <w:rFonts w:cs="Arial"/>
        </w:rPr>
        <w:t xml:space="preserve"> </w:t>
      </w:r>
      <w:r w:rsidRPr="00020B3A">
        <w:rPr>
          <w:rFonts w:cs="Arial"/>
        </w:rPr>
        <w:t>несоответствия</w:t>
      </w:r>
      <w:r w:rsidR="00020B3A" w:rsidRPr="00020B3A">
        <w:rPr>
          <w:rFonts w:cs="Arial"/>
        </w:rPr>
        <w:t xml:space="preserve"> </w:t>
      </w:r>
      <w:r w:rsidRPr="00020B3A">
        <w:rPr>
          <w:rFonts w:cs="Arial"/>
        </w:rPr>
        <w:t>сведений, содержащихся в уведомлении о начале</w:t>
      </w:r>
    </w:p>
    <w:p w:rsidR="00143674" w:rsidRPr="00020B3A" w:rsidRDefault="00143674" w:rsidP="00143674">
      <w:pPr>
        <w:widowControl w:val="0"/>
        <w:autoSpaceDE w:val="0"/>
        <w:autoSpaceDN w:val="0"/>
        <w:rPr>
          <w:rFonts w:cs="Arial"/>
        </w:rPr>
      </w:pPr>
      <w:r w:rsidRPr="00020B3A">
        <w:rPr>
          <w:rFonts w:cs="Arial"/>
        </w:rPr>
        <w:t>осуществления</w:t>
      </w:r>
      <w:r w:rsidR="00020B3A" w:rsidRPr="00020B3A">
        <w:rPr>
          <w:rFonts w:cs="Arial"/>
        </w:rPr>
        <w:t xml:space="preserve"> </w:t>
      </w:r>
      <w:r w:rsidRPr="00020B3A">
        <w:rPr>
          <w:rFonts w:cs="Arial"/>
        </w:rPr>
        <w:t>отдельных</w:t>
      </w:r>
      <w:r w:rsidR="00020B3A" w:rsidRPr="00020B3A">
        <w:rPr>
          <w:rFonts w:cs="Arial"/>
        </w:rPr>
        <w:t xml:space="preserve"> </w:t>
      </w:r>
      <w:r w:rsidRPr="00020B3A">
        <w:rPr>
          <w:rFonts w:cs="Arial"/>
        </w:rPr>
        <w:t>видов</w:t>
      </w:r>
      <w:r w:rsidR="00020B3A" w:rsidRPr="00020B3A">
        <w:rPr>
          <w:rFonts w:cs="Arial"/>
        </w:rPr>
        <w:t xml:space="preserve"> </w:t>
      </w:r>
      <w:r w:rsidRPr="00020B3A">
        <w:rPr>
          <w:rFonts w:cs="Arial"/>
        </w:rPr>
        <w:t>предпринимательской</w:t>
      </w:r>
      <w:r w:rsidR="00020B3A" w:rsidRPr="00020B3A">
        <w:rPr>
          <w:rFonts w:cs="Arial"/>
        </w:rPr>
        <w:t xml:space="preserve"> </w:t>
      </w:r>
      <w:r w:rsidRPr="00020B3A">
        <w:rPr>
          <w:rFonts w:cs="Arial"/>
        </w:rPr>
        <w:t>деятельности,</w:t>
      </w:r>
    </w:p>
    <w:p w:rsidR="00143674" w:rsidRPr="00020B3A" w:rsidRDefault="00143674" w:rsidP="00143674">
      <w:pPr>
        <w:widowControl w:val="0"/>
        <w:autoSpaceDE w:val="0"/>
        <w:autoSpaceDN w:val="0"/>
        <w:rPr>
          <w:rFonts w:cs="Arial"/>
        </w:rPr>
      </w:pPr>
      <w:r w:rsidRPr="00020B3A">
        <w:rPr>
          <w:rFonts w:cs="Arial"/>
        </w:rPr>
        <w:t>обязательным</w:t>
      </w:r>
      <w:r w:rsidR="00020B3A" w:rsidRPr="00020B3A">
        <w:rPr>
          <w:rFonts w:cs="Arial"/>
        </w:rPr>
        <w:t xml:space="preserve"> </w:t>
      </w:r>
      <w:r w:rsidRPr="00020B3A">
        <w:rPr>
          <w:rFonts w:cs="Arial"/>
        </w:rPr>
        <w:t>требованиям</w:t>
      </w:r>
      <w:r w:rsidR="00020B3A" w:rsidRPr="00020B3A">
        <w:rPr>
          <w:rFonts w:cs="Arial"/>
        </w:rPr>
        <w:t xml:space="preserve"> </w:t>
      </w:r>
      <w:r w:rsidRPr="00020B3A">
        <w:rPr>
          <w:rFonts w:cs="Arial"/>
        </w:rPr>
        <w:t>(с</w:t>
      </w:r>
      <w:r w:rsidR="00020B3A" w:rsidRPr="00020B3A">
        <w:rPr>
          <w:rFonts w:cs="Arial"/>
        </w:rPr>
        <w:t xml:space="preserve"> </w:t>
      </w:r>
      <w:r w:rsidRPr="00020B3A">
        <w:rPr>
          <w:rFonts w:cs="Arial"/>
        </w:rPr>
        <w:t>указанием</w:t>
      </w:r>
      <w:r w:rsidR="00020B3A" w:rsidRPr="00020B3A">
        <w:rPr>
          <w:rFonts w:cs="Arial"/>
        </w:rPr>
        <w:t xml:space="preserve"> </w:t>
      </w:r>
      <w:r w:rsidRPr="00020B3A">
        <w:rPr>
          <w:rFonts w:cs="Arial"/>
        </w:rPr>
        <w:t>положений</w:t>
      </w:r>
      <w:r w:rsidR="00020B3A" w:rsidRPr="00020B3A">
        <w:rPr>
          <w:rFonts w:cs="Arial"/>
        </w:rPr>
        <w:t xml:space="preserve"> </w:t>
      </w:r>
      <w:r w:rsidRPr="00020B3A">
        <w:rPr>
          <w:rFonts w:cs="Arial"/>
        </w:rPr>
        <w:t>(нормативных) правовых</w:t>
      </w:r>
    </w:p>
    <w:p w:rsidR="00143674" w:rsidRPr="00020B3A" w:rsidRDefault="00143674" w:rsidP="00143674">
      <w:pPr>
        <w:widowControl w:val="0"/>
        <w:autoSpaceDE w:val="0"/>
        <w:autoSpaceDN w:val="0"/>
        <w:rPr>
          <w:rFonts w:cs="Arial"/>
        </w:rPr>
      </w:pPr>
      <w:r w:rsidRPr="00020B3A">
        <w:rPr>
          <w:rFonts w:cs="Arial"/>
        </w:rPr>
        <w:t>актов): _______________________________________________________________</w:t>
      </w:r>
    </w:p>
    <w:p w:rsidR="00143674" w:rsidRPr="00020B3A" w:rsidRDefault="00143674" w:rsidP="00143674">
      <w:pPr>
        <w:widowControl w:val="0"/>
        <w:autoSpaceDE w:val="0"/>
        <w:autoSpaceDN w:val="0"/>
        <w:rPr>
          <w:rFonts w:cs="Arial"/>
        </w:rPr>
      </w:pPr>
      <w:r w:rsidRPr="00020B3A">
        <w:rPr>
          <w:rFonts w:cs="Arial"/>
        </w:rPr>
        <w:t>______________________________________________________________________</w:t>
      </w:r>
    </w:p>
    <w:p w:rsidR="00020B3A" w:rsidRPr="00020B3A" w:rsidRDefault="00143674" w:rsidP="00143674">
      <w:pPr>
        <w:widowControl w:val="0"/>
        <w:autoSpaceDE w:val="0"/>
        <w:autoSpaceDN w:val="0"/>
        <w:rPr>
          <w:rFonts w:cs="Arial"/>
        </w:rPr>
      </w:pPr>
      <w:r w:rsidRPr="00020B3A">
        <w:rPr>
          <w:rFonts w:cs="Arial"/>
        </w:rPr>
        <w:t>______________________________________________________________________</w:t>
      </w:r>
    </w:p>
    <w:p w:rsidR="00143674" w:rsidRPr="00020B3A" w:rsidRDefault="00143674" w:rsidP="00143674">
      <w:pPr>
        <w:widowControl w:val="0"/>
        <w:autoSpaceDE w:val="0"/>
        <w:autoSpaceDN w:val="0"/>
        <w:rPr>
          <w:rFonts w:cs="Arial"/>
        </w:rPr>
      </w:pPr>
      <w:r w:rsidRPr="00020B3A">
        <w:rPr>
          <w:rFonts w:cs="Arial"/>
        </w:rPr>
        <w:t>выявлены</w:t>
      </w:r>
      <w:r w:rsidR="00020B3A" w:rsidRPr="00020B3A">
        <w:rPr>
          <w:rFonts w:cs="Arial"/>
        </w:rPr>
        <w:t xml:space="preserve"> </w:t>
      </w:r>
      <w:r w:rsidRPr="00020B3A">
        <w:rPr>
          <w:rFonts w:cs="Arial"/>
        </w:rPr>
        <w:t>факты</w:t>
      </w:r>
      <w:r w:rsidR="00020B3A" w:rsidRPr="00020B3A">
        <w:rPr>
          <w:rFonts w:cs="Arial"/>
        </w:rPr>
        <w:t xml:space="preserve"> </w:t>
      </w:r>
      <w:r w:rsidRPr="00020B3A">
        <w:rPr>
          <w:rFonts w:cs="Arial"/>
        </w:rPr>
        <w:t>невыполнения</w:t>
      </w:r>
      <w:r w:rsidR="00020B3A" w:rsidRPr="00020B3A">
        <w:rPr>
          <w:rFonts w:cs="Arial"/>
        </w:rPr>
        <w:t xml:space="preserve"> </w:t>
      </w:r>
      <w:r w:rsidRPr="00020B3A">
        <w:rPr>
          <w:rFonts w:cs="Arial"/>
        </w:rPr>
        <w:t>предписаний</w:t>
      </w:r>
      <w:r w:rsidR="00020B3A" w:rsidRPr="00020B3A">
        <w:rPr>
          <w:rFonts w:cs="Arial"/>
        </w:rPr>
        <w:t xml:space="preserve"> </w:t>
      </w:r>
      <w:r w:rsidRPr="00020B3A">
        <w:rPr>
          <w:rFonts w:cs="Arial"/>
        </w:rPr>
        <w:t>органов</w:t>
      </w:r>
      <w:r w:rsidR="00020B3A" w:rsidRPr="00020B3A">
        <w:rPr>
          <w:rFonts w:cs="Arial"/>
        </w:rPr>
        <w:t xml:space="preserve"> </w:t>
      </w:r>
      <w:r w:rsidRPr="00020B3A">
        <w:rPr>
          <w:rFonts w:cs="Arial"/>
        </w:rPr>
        <w:t>государственного</w:t>
      </w:r>
    </w:p>
    <w:p w:rsidR="00143674" w:rsidRPr="00020B3A" w:rsidRDefault="00143674" w:rsidP="00143674">
      <w:pPr>
        <w:widowControl w:val="0"/>
        <w:autoSpaceDE w:val="0"/>
        <w:autoSpaceDN w:val="0"/>
        <w:rPr>
          <w:rFonts w:cs="Arial"/>
        </w:rPr>
      </w:pPr>
      <w:r w:rsidRPr="00020B3A">
        <w:rPr>
          <w:rFonts w:cs="Arial"/>
        </w:rPr>
        <w:t>контроля (надзора), органов муниципального контроля (с указанием реквизитов</w:t>
      </w:r>
    </w:p>
    <w:p w:rsidR="00143674" w:rsidRPr="00020B3A" w:rsidRDefault="00143674" w:rsidP="00143674">
      <w:pPr>
        <w:widowControl w:val="0"/>
        <w:autoSpaceDE w:val="0"/>
        <w:autoSpaceDN w:val="0"/>
        <w:rPr>
          <w:rFonts w:cs="Arial"/>
        </w:rPr>
      </w:pPr>
      <w:r w:rsidRPr="00020B3A">
        <w:rPr>
          <w:rFonts w:cs="Arial"/>
        </w:rPr>
        <w:t>выданных предписаний): _______________________________________________</w:t>
      </w:r>
    </w:p>
    <w:p w:rsidR="00143674" w:rsidRPr="00020B3A" w:rsidRDefault="00143674" w:rsidP="00143674">
      <w:pPr>
        <w:widowControl w:val="0"/>
        <w:autoSpaceDE w:val="0"/>
        <w:autoSpaceDN w:val="0"/>
        <w:rPr>
          <w:rFonts w:cs="Arial"/>
        </w:rPr>
      </w:pPr>
      <w:r w:rsidRPr="00020B3A">
        <w:rPr>
          <w:rFonts w:cs="Arial"/>
        </w:rPr>
        <w:t>______________________________________________________________________</w:t>
      </w:r>
    </w:p>
    <w:p w:rsidR="00020B3A" w:rsidRPr="00020B3A" w:rsidRDefault="00143674" w:rsidP="00143674">
      <w:pPr>
        <w:widowControl w:val="0"/>
        <w:autoSpaceDE w:val="0"/>
        <w:autoSpaceDN w:val="0"/>
        <w:rPr>
          <w:rFonts w:cs="Arial"/>
        </w:rPr>
      </w:pPr>
      <w:r w:rsidRPr="00020B3A">
        <w:rPr>
          <w:rFonts w:cs="Arial"/>
        </w:rPr>
        <w:t>______________________________________________________________________</w:t>
      </w:r>
    </w:p>
    <w:p w:rsidR="00143674" w:rsidRPr="00020B3A" w:rsidRDefault="00143674" w:rsidP="00143674">
      <w:pPr>
        <w:widowControl w:val="0"/>
        <w:autoSpaceDE w:val="0"/>
        <w:autoSpaceDN w:val="0"/>
        <w:rPr>
          <w:rFonts w:cs="Arial"/>
        </w:rPr>
      </w:pPr>
      <w:r w:rsidRPr="00020B3A">
        <w:rPr>
          <w:rFonts w:cs="Arial"/>
        </w:rPr>
        <w:t>нарушений не выявлено _________________________________________________</w:t>
      </w:r>
    </w:p>
    <w:p w:rsidR="00143674" w:rsidRPr="00020B3A" w:rsidRDefault="00143674" w:rsidP="00143674">
      <w:pPr>
        <w:widowControl w:val="0"/>
        <w:autoSpaceDE w:val="0"/>
        <w:autoSpaceDN w:val="0"/>
        <w:rPr>
          <w:rFonts w:cs="Arial"/>
        </w:rPr>
      </w:pPr>
      <w:r w:rsidRPr="00020B3A">
        <w:rPr>
          <w:rFonts w:cs="Arial"/>
        </w:rPr>
        <w:t>______________________________________________________________________</w:t>
      </w:r>
    </w:p>
    <w:p w:rsidR="00020B3A" w:rsidRPr="00020B3A" w:rsidRDefault="00020B3A" w:rsidP="00143674">
      <w:pPr>
        <w:widowControl w:val="0"/>
        <w:autoSpaceDE w:val="0"/>
        <w:autoSpaceDN w:val="0"/>
        <w:rPr>
          <w:rFonts w:cs="Arial"/>
        </w:rPr>
      </w:pPr>
    </w:p>
    <w:p w:rsidR="00143674" w:rsidRPr="00020B3A" w:rsidRDefault="00143674" w:rsidP="00143674">
      <w:pPr>
        <w:widowControl w:val="0"/>
        <w:autoSpaceDE w:val="0"/>
        <w:autoSpaceDN w:val="0"/>
        <w:rPr>
          <w:rFonts w:cs="Arial"/>
        </w:rPr>
      </w:pPr>
      <w:r w:rsidRPr="00020B3A">
        <w:rPr>
          <w:rFonts w:cs="Arial"/>
        </w:rPr>
        <w:t>Запись</w:t>
      </w:r>
      <w:r w:rsidR="00020B3A" w:rsidRPr="00020B3A">
        <w:rPr>
          <w:rFonts w:cs="Arial"/>
        </w:rPr>
        <w:t xml:space="preserve"> </w:t>
      </w:r>
      <w:r w:rsidRPr="00020B3A">
        <w:rPr>
          <w:rFonts w:cs="Arial"/>
        </w:rPr>
        <w:t>в</w:t>
      </w:r>
      <w:r w:rsidR="00020B3A" w:rsidRPr="00020B3A">
        <w:rPr>
          <w:rFonts w:cs="Arial"/>
        </w:rPr>
        <w:t xml:space="preserve"> </w:t>
      </w:r>
      <w:r w:rsidRPr="00020B3A">
        <w:rPr>
          <w:rFonts w:cs="Arial"/>
        </w:rPr>
        <w:t>Журнал</w:t>
      </w:r>
      <w:r w:rsidR="00020B3A" w:rsidRPr="00020B3A">
        <w:rPr>
          <w:rFonts w:cs="Arial"/>
        </w:rPr>
        <w:t xml:space="preserve"> </w:t>
      </w:r>
      <w:r w:rsidRPr="00020B3A">
        <w:rPr>
          <w:rFonts w:cs="Arial"/>
        </w:rPr>
        <w:t>учета</w:t>
      </w:r>
      <w:r w:rsidR="00020B3A" w:rsidRPr="00020B3A">
        <w:rPr>
          <w:rFonts w:cs="Arial"/>
        </w:rPr>
        <w:t xml:space="preserve"> </w:t>
      </w:r>
      <w:r w:rsidRPr="00020B3A">
        <w:rPr>
          <w:rFonts w:cs="Arial"/>
        </w:rPr>
        <w:t>проверок</w:t>
      </w:r>
      <w:r w:rsidR="00020B3A" w:rsidRPr="00020B3A">
        <w:rPr>
          <w:rFonts w:cs="Arial"/>
        </w:rPr>
        <w:t xml:space="preserve"> </w:t>
      </w:r>
      <w:r w:rsidRPr="00020B3A">
        <w:rPr>
          <w:rFonts w:cs="Arial"/>
        </w:rPr>
        <w:t>юридического</w:t>
      </w:r>
      <w:r w:rsidR="00020B3A" w:rsidRPr="00020B3A">
        <w:rPr>
          <w:rFonts w:cs="Arial"/>
        </w:rPr>
        <w:t xml:space="preserve"> </w:t>
      </w:r>
      <w:r w:rsidRPr="00020B3A">
        <w:rPr>
          <w:rFonts w:cs="Arial"/>
        </w:rPr>
        <w:t>лица, индивидуального</w:t>
      </w:r>
    </w:p>
    <w:p w:rsidR="00143674" w:rsidRPr="00020B3A" w:rsidRDefault="00143674" w:rsidP="00143674">
      <w:pPr>
        <w:widowControl w:val="0"/>
        <w:autoSpaceDE w:val="0"/>
        <w:autoSpaceDN w:val="0"/>
        <w:rPr>
          <w:rFonts w:cs="Arial"/>
        </w:rPr>
      </w:pPr>
      <w:r w:rsidRPr="00020B3A">
        <w:rPr>
          <w:rFonts w:cs="Arial"/>
        </w:rPr>
        <w:t>предпринимателя,</w:t>
      </w:r>
      <w:r w:rsidR="00020B3A" w:rsidRPr="00020B3A">
        <w:rPr>
          <w:rFonts w:cs="Arial"/>
        </w:rPr>
        <w:t xml:space="preserve"> </w:t>
      </w:r>
      <w:r w:rsidRPr="00020B3A">
        <w:rPr>
          <w:rFonts w:cs="Arial"/>
        </w:rPr>
        <w:t>проводимых</w:t>
      </w:r>
      <w:r w:rsidR="00020B3A" w:rsidRPr="00020B3A">
        <w:rPr>
          <w:rFonts w:cs="Arial"/>
        </w:rPr>
        <w:t xml:space="preserve"> </w:t>
      </w:r>
      <w:r w:rsidRPr="00020B3A">
        <w:rPr>
          <w:rFonts w:cs="Arial"/>
        </w:rPr>
        <w:t>органами государственного контроля (надзора),</w:t>
      </w:r>
    </w:p>
    <w:p w:rsidR="00143674" w:rsidRPr="00020B3A" w:rsidRDefault="00143674" w:rsidP="00143674">
      <w:pPr>
        <w:widowControl w:val="0"/>
        <w:autoSpaceDE w:val="0"/>
        <w:autoSpaceDN w:val="0"/>
        <w:rPr>
          <w:rFonts w:cs="Arial"/>
        </w:rPr>
      </w:pPr>
      <w:r w:rsidRPr="00020B3A">
        <w:rPr>
          <w:rFonts w:cs="Arial"/>
        </w:rPr>
        <w:t>органами</w:t>
      </w:r>
      <w:r w:rsidR="00020B3A" w:rsidRPr="00020B3A">
        <w:rPr>
          <w:rFonts w:cs="Arial"/>
        </w:rPr>
        <w:t xml:space="preserve"> </w:t>
      </w:r>
      <w:r w:rsidRPr="00020B3A">
        <w:rPr>
          <w:rFonts w:cs="Arial"/>
        </w:rPr>
        <w:t>муниципального</w:t>
      </w:r>
      <w:r w:rsidR="00020B3A" w:rsidRPr="00020B3A">
        <w:rPr>
          <w:rFonts w:cs="Arial"/>
        </w:rPr>
        <w:t xml:space="preserve"> </w:t>
      </w:r>
      <w:r w:rsidRPr="00020B3A">
        <w:rPr>
          <w:rFonts w:cs="Arial"/>
        </w:rPr>
        <w:t>контроля</w:t>
      </w:r>
      <w:r w:rsidR="00020B3A" w:rsidRPr="00020B3A">
        <w:rPr>
          <w:rFonts w:cs="Arial"/>
        </w:rPr>
        <w:t xml:space="preserve"> </w:t>
      </w:r>
      <w:r w:rsidRPr="00020B3A">
        <w:rPr>
          <w:rFonts w:cs="Arial"/>
        </w:rPr>
        <w:t>внесена</w:t>
      </w:r>
      <w:r w:rsidR="00020B3A" w:rsidRPr="00020B3A">
        <w:rPr>
          <w:rFonts w:cs="Arial"/>
        </w:rPr>
        <w:t xml:space="preserve"> </w:t>
      </w:r>
      <w:r w:rsidRPr="00020B3A">
        <w:rPr>
          <w:rFonts w:cs="Arial"/>
        </w:rPr>
        <w:t>(заполняется</w:t>
      </w:r>
      <w:r w:rsidR="00020B3A" w:rsidRPr="00020B3A">
        <w:rPr>
          <w:rFonts w:cs="Arial"/>
        </w:rPr>
        <w:t xml:space="preserve"> </w:t>
      </w:r>
      <w:r w:rsidRPr="00020B3A">
        <w:rPr>
          <w:rFonts w:cs="Arial"/>
        </w:rPr>
        <w:t>при</w:t>
      </w:r>
      <w:r w:rsidR="00020B3A" w:rsidRPr="00020B3A">
        <w:rPr>
          <w:rFonts w:cs="Arial"/>
        </w:rPr>
        <w:t xml:space="preserve"> </w:t>
      </w:r>
      <w:r w:rsidRPr="00020B3A">
        <w:rPr>
          <w:rFonts w:cs="Arial"/>
        </w:rPr>
        <w:t>проведении</w:t>
      </w:r>
    </w:p>
    <w:p w:rsidR="00143674" w:rsidRPr="00020B3A" w:rsidRDefault="00143674" w:rsidP="00143674">
      <w:pPr>
        <w:widowControl w:val="0"/>
        <w:autoSpaceDE w:val="0"/>
        <w:autoSpaceDN w:val="0"/>
        <w:rPr>
          <w:rFonts w:cs="Arial"/>
        </w:rPr>
      </w:pPr>
      <w:r w:rsidRPr="00020B3A">
        <w:rPr>
          <w:rFonts w:cs="Arial"/>
        </w:rPr>
        <w:t>выездной проверки):</w:t>
      </w:r>
    </w:p>
    <w:p w:rsidR="00020B3A" w:rsidRPr="00020B3A" w:rsidRDefault="00143674" w:rsidP="00143674">
      <w:pPr>
        <w:widowControl w:val="0"/>
        <w:autoSpaceDE w:val="0"/>
        <w:autoSpaceDN w:val="0"/>
        <w:rPr>
          <w:rFonts w:cs="Arial"/>
        </w:rPr>
      </w:pPr>
      <w:r w:rsidRPr="00020B3A">
        <w:rPr>
          <w:rFonts w:cs="Arial"/>
        </w:rPr>
        <w:t>________________________</w:t>
      </w:r>
      <w:r w:rsidR="00020B3A" w:rsidRPr="00020B3A">
        <w:rPr>
          <w:rFonts w:cs="Arial"/>
        </w:rPr>
        <w:t xml:space="preserve"> </w:t>
      </w:r>
      <w:r w:rsidRPr="00020B3A">
        <w:rPr>
          <w:rFonts w:cs="Arial"/>
        </w:rPr>
        <w:t>______________________________________</w:t>
      </w:r>
    </w:p>
    <w:p w:rsidR="00020B3A" w:rsidRPr="0070120B" w:rsidRDefault="00143674" w:rsidP="0070120B">
      <w:pPr>
        <w:widowControl w:val="0"/>
        <w:tabs>
          <w:tab w:val="center" w:pos="3969"/>
        </w:tabs>
        <w:autoSpaceDE w:val="0"/>
        <w:autoSpaceDN w:val="0"/>
        <w:rPr>
          <w:rFonts w:cs="Arial"/>
          <w:sz w:val="20"/>
          <w:szCs w:val="20"/>
        </w:rPr>
      </w:pPr>
      <w:r w:rsidRPr="0070120B">
        <w:rPr>
          <w:rFonts w:cs="Arial"/>
          <w:sz w:val="20"/>
          <w:szCs w:val="20"/>
        </w:rPr>
        <w:t>(подпись проверяющего)</w:t>
      </w:r>
      <w:r w:rsidR="00020B3A" w:rsidRPr="0070120B">
        <w:rPr>
          <w:rFonts w:cs="Arial"/>
          <w:sz w:val="20"/>
          <w:szCs w:val="20"/>
        </w:rPr>
        <w:t xml:space="preserve"> </w:t>
      </w:r>
      <w:r w:rsidR="0070120B">
        <w:rPr>
          <w:rFonts w:cs="Arial"/>
          <w:sz w:val="20"/>
          <w:szCs w:val="20"/>
        </w:rPr>
        <w:tab/>
      </w:r>
      <w:r w:rsidR="0070120B">
        <w:rPr>
          <w:rFonts w:cs="Arial"/>
          <w:sz w:val="20"/>
          <w:szCs w:val="20"/>
        </w:rPr>
        <w:tab/>
      </w:r>
      <w:r w:rsidRPr="0070120B">
        <w:rPr>
          <w:rFonts w:cs="Arial"/>
          <w:sz w:val="20"/>
          <w:szCs w:val="20"/>
        </w:rPr>
        <w:t>(подпись уполномоченного представителя</w:t>
      </w:r>
    </w:p>
    <w:p w:rsidR="00020B3A" w:rsidRPr="0070120B" w:rsidRDefault="0070120B" w:rsidP="0070120B">
      <w:pPr>
        <w:widowControl w:val="0"/>
        <w:tabs>
          <w:tab w:val="center" w:pos="3544"/>
          <w:tab w:val="center" w:pos="3969"/>
        </w:tabs>
        <w:autoSpaceDE w:val="0"/>
        <w:autoSpaceDN w:val="0"/>
        <w:ind w:firstLine="3969"/>
        <w:rPr>
          <w:rFonts w:cs="Arial"/>
          <w:sz w:val="20"/>
          <w:szCs w:val="20"/>
        </w:rPr>
      </w:pPr>
      <w:r>
        <w:rPr>
          <w:rFonts w:cs="Arial"/>
          <w:sz w:val="20"/>
          <w:szCs w:val="20"/>
        </w:rPr>
        <w:lastRenderedPageBreak/>
        <w:tab/>
      </w:r>
      <w:r w:rsidR="00143674" w:rsidRPr="0070120B">
        <w:rPr>
          <w:rFonts w:cs="Arial"/>
          <w:sz w:val="20"/>
          <w:szCs w:val="20"/>
        </w:rPr>
        <w:t>юридического лица, индивидуального</w:t>
      </w:r>
    </w:p>
    <w:p w:rsidR="00020B3A" w:rsidRPr="0070120B" w:rsidRDefault="0070120B" w:rsidP="0070120B">
      <w:pPr>
        <w:widowControl w:val="0"/>
        <w:tabs>
          <w:tab w:val="center" w:pos="3402"/>
          <w:tab w:val="center" w:pos="3969"/>
        </w:tabs>
        <w:autoSpaceDE w:val="0"/>
        <w:autoSpaceDN w:val="0"/>
        <w:ind w:firstLine="3969"/>
        <w:rPr>
          <w:rFonts w:cs="Arial"/>
          <w:sz w:val="20"/>
          <w:szCs w:val="20"/>
        </w:rPr>
      </w:pPr>
      <w:r>
        <w:rPr>
          <w:rFonts w:cs="Arial"/>
          <w:sz w:val="20"/>
          <w:szCs w:val="20"/>
        </w:rPr>
        <w:tab/>
      </w:r>
      <w:r w:rsidR="00143674" w:rsidRPr="0070120B">
        <w:rPr>
          <w:rFonts w:cs="Arial"/>
          <w:sz w:val="20"/>
          <w:szCs w:val="20"/>
        </w:rPr>
        <w:t>предпринимателя, его уполномоченного</w:t>
      </w:r>
    </w:p>
    <w:p w:rsidR="00143674" w:rsidRPr="0070120B" w:rsidRDefault="00143674" w:rsidP="0070120B">
      <w:pPr>
        <w:widowControl w:val="0"/>
        <w:tabs>
          <w:tab w:val="center" w:pos="3686"/>
          <w:tab w:val="center" w:pos="3969"/>
        </w:tabs>
        <w:autoSpaceDE w:val="0"/>
        <w:autoSpaceDN w:val="0"/>
        <w:ind w:firstLine="3969"/>
        <w:rPr>
          <w:rFonts w:cs="Arial"/>
          <w:sz w:val="20"/>
          <w:szCs w:val="20"/>
        </w:rPr>
      </w:pPr>
      <w:r w:rsidRPr="0070120B">
        <w:rPr>
          <w:rFonts w:cs="Arial"/>
          <w:sz w:val="20"/>
          <w:szCs w:val="20"/>
        </w:rPr>
        <w:t>представителя)</w:t>
      </w:r>
    </w:p>
    <w:p w:rsidR="00020B3A" w:rsidRPr="00020B3A" w:rsidRDefault="00020B3A" w:rsidP="00143674">
      <w:pPr>
        <w:widowControl w:val="0"/>
        <w:autoSpaceDE w:val="0"/>
        <w:autoSpaceDN w:val="0"/>
        <w:rPr>
          <w:rFonts w:cs="Arial"/>
        </w:rPr>
      </w:pPr>
    </w:p>
    <w:p w:rsidR="00143674" w:rsidRPr="00020B3A" w:rsidRDefault="00143674" w:rsidP="00143674">
      <w:pPr>
        <w:widowControl w:val="0"/>
        <w:autoSpaceDE w:val="0"/>
        <w:autoSpaceDN w:val="0"/>
        <w:rPr>
          <w:rFonts w:cs="Arial"/>
        </w:rPr>
      </w:pPr>
      <w:r w:rsidRPr="00020B3A">
        <w:rPr>
          <w:rFonts w:cs="Arial"/>
        </w:rPr>
        <w:t>Журнал</w:t>
      </w:r>
      <w:r w:rsidR="00020B3A" w:rsidRPr="00020B3A">
        <w:rPr>
          <w:rFonts w:cs="Arial"/>
        </w:rPr>
        <w:t xml:space="preserve"> </w:t>
      </w:r>
      <w:r w:rsidRPr="00020B3A">
        <w:rPr>
          <w:rFonts w:cs="Arial"/>
        </w:rPr>
        <w:t>учета</w:t>
      </w:r>
      <w:r w:rsidR="00020B3A" w:rsidRPr="00020B3A">
        <w:rPr>
          <w:rFonts w:cs="Arial"/>
        </w:rPr>
        <w:t xml:space="preserve"> </w:t>
      </w:r>
      <w:r w:rsidRPr="00020B3A">
        <w:rPr>
          <w:rFonts w:cs="Arial"/>
        </w:rPr>
        <w:t>проверок</w:t>
      </w:r>
      <w:r w:rsidR="00020B3A" w:rsidRPr="00020B3A">
        <w:rPr>
          <w:rFonts w:cs="Arial"/>
        </w:rPr>
        <w:t xml:space="preserve"> </w:t>
      </w:r>
      <w:r w:rsidRPr="00020B3A">
        <w:rPr>
          <w:rFonts w:cs="Arial"/>
        </w:rPr>
        <w:t>юридического</w:t>
      </w:r>
      <w:r w:rsidR="00020B3A" w:rsidRPr="00020B3A">
        <w:rPr>
          <w:rFonts w:cs="Arial"/>
        </w:rPr>
        <w:t xml:space="preserve"> </w:t>
      </w:r>
      <w:r w:rsidRPr="00020B3A">
        <w:rPr>
          <w:rFonts w:cs="Arial"/>
        </w:rPr>
        <w:t>лица,</w:t>
      </w:r>
      <w:r w:rsidR="00020B3A" w:rsidRPr="00020B3A">
        <w:rPr>
          <w:rFonts w:cs="Arial"/>
        </w:rPr>
        <w:t xml:space="preserve"> </w:t>
      </w:r>
      <w:r w:rsidRPr="00020B3A">
        <w:rPr>
          <w:rFonts w:cs="Arial"/>
        </w:rPr>
        <w:t>индивидуального</w:t>
      </w:r>
    </w:p>
    <w:p w:rsidR="00143674" w:rsidRPr="00020B3A" w:rsidRDefault="00143674" w:rsidP="00143674">
      <w:pPr>
        <w:widowControl w:val="0"/>
        <w:autoSpaceDE w:val="0"/>
        <w:autoSpaceDN w:val="0"/>
        <w:rPr>
          <w:rFonts w:cs="Arial"/>
        </w:rPr>
      </w:pPr>
      <w:r w:rsidRPr="00020B3A">
        <w:rPr>
          <w:rFonts w:cs="Arial"/>
        </w:rPr>
        <w:t>предпринимателя,</w:t>
      </w:r>
      <w:r w:rsidR="00020B3A" w:rsidRPr="00020B3A">
        <w:rPr>
          <w:rFonts w:cs="Arial"/>
        </w:rPr>
        <w:t xml:space="preserve"> </w:t>
      </w:r>
      <w:r w:rsidRPr="00020B3A">
        <w:rPr>
          <w:rFonts w:cs="Arial"/>
        </w:rPr>
        <w:t>проводимых</w:t>
      </w:r>
      <w:r w:rsidR="00020B3A" w:rsidRPr="00020B3A">
        <w:rPr>
          <w:rFonts w:cs="Arial"/>
        </w:rPr>
        <w:t xml:space="preserve"> </w:t>
      </w:r>
      <w:r w:rsidRPr="00020B3A">
        <w:rPr>
          <w:rFonts w:cs="Arial"/>
        </w:rPr>
        <w:t>органами государственного контроля (надзора),</w:t>
      </w:r>
    </w:p>
    <w:p w:rsidR="00143674" w:rsidRPr="00020B3A" w:rsidRDefault="00143674" w:rsidP="00143674">
      <w:pPr>
        <w:widowControl w:val="0"/>
        <w:autoSpaceDE w:val="0"/>
        <w:autoSpaceDN w:val="0"/>
        <w:rPr>
          <w:rFonts w:cs="Arial"/>
        </w:rPr>
      </w:pPr>
      <w:r w:rsidRPr="00020B3A">
        <w:rPr>
          <w:rFonts w:cs="Arial"/>
        </w:rPr>
        <w:t>органами</w:t>
      </w:r>
      <w:r w:rsidR="00020B3A" w:rsidRPr="00020B3A">
        <w:rPr>
          <w:rFonts w:cs="Arial"/>
        </w:rPr>
        <w:t xml:space="preserve"> </w:t>
      </w:r>
      <w:r w:rsidRPr="00020B3A">
        <w:rPr>
          <w:rFonts w:cs="Arial"/>
        </w:rPr>
        <w:t>муниципального</w:t>
      </w:r>
      <w:r w:rsidR="00020B3A" w:rsidRPr="00020B3A">
        <w:rPr>
          <w:rFonts w:cs="Arial"/>
        </w:rPr>
        <w:t xml:space="preserve"> </w:t>
      </w:r>
      <w:r w:rsidRPr="00020B3A">
        <w:rPr>
          <w:rFonts w:cs="Arial"/>
        </w:rPr>
        <w:t>контроля, отсутствует (заполняется при проведении</w:t>
      </w:r>
    </w:p>
    <w:p w:rsidR="00143674" w:rsidRPr="00020B3A" w:rsidRDefault="00143674" w:rsidP="00143674">
      <w:pPr>
        <w:widowControl w:val="0"/>
        <w:autoSpaceDE w:val="0"/>
        <w:autoSpaceDN w:val="0"/>
        <w:rPr>
          <w:rFonts w:cs="Arial"/>
        </w:rPr>
      </w:pPr>
      <w:r w:rsidRPr="00020B3A">
        <w:rPr>
          <w:rFonts w:cs="Arial"/>
        </w:rPr>
        <w:t>выездной проверки):</w:t>
      </w:r>
    </w:p>
    <w:p w:rsidR="00020B3A" w:rsidRPr="00020B3A" w:rsidRDefault="00143674" w:rsidP="00143674">
      <w:pPr>
        <w:widowControl w:val="0"/>
        <w:autoSpaceDE w:val="0"/>
        <w:autoSpaceDN w:val="0"/>
        <w:rPr>
          <w:rFonts w:cs="Arial"/>
        </w:rPr>
      </w:pPr>
      <w:r w:rsidRPr="00020B3A">
        <w:rPr>
          <w:rFonts w:cs="Arial"/>
        </w:rPr>
        <w:t>________________________</w:t>
      </w:r>
      <w:r w:rsidR="00020B3A" w:rsidRPr="00020B3A">
        <w:rPr>
          <w:rFonts w:cs="Arial"/>
        </w:rPr>
        <w:t xml:space="preserve"> </w:t>
      </w:r>
      <w:r w:rsidRPr="00020B3A">
        <w:rPr>
          <w:rFonts w:cs="Arial"/>
        </w:rPr>
        <w:t>______________________________________</w:t>
      </w:r>
    </w:p>
    <w:p w:rsidR="00020B3A" w:rsidRPr="0070120B" w:rsidRDefault="00143674" w:rsidP="0070120B">
      <w:pPr>
        <w:widowControl w:val="0"/>
        <w:tabs>
          <w:tab w:val="center" w:pos="4536"/>
          <w:tab w:val="center" w:pos="5103"/>
          <w:tab w:val="center" w:pos="5670"/>
        </w:tabs>
        <w:autoSpaceDE w:val="0"/>
        <w:autoSpaceDN w:val="0"/>
        <w:rPr>
          <w:rFonts w:cs="Arial"/>
          <w:sz w:val="20"/>
          <w:szCs w:val="20"/>
        </w:rPr>
      </w:pPr>
      <w:r w:rsidRPr="0070120B">
        <w:rPr>
          <w:rFonts w:cs="Arial"/>
          <w:sz w:val="20"/>
          <w:szCs w:val="20"/>
        </w:rPr>
        <w:t>(подпись проверяющего)</w:t>
      </w:r>
      <w:r w:rsidR="00020B3A" w:rsidRPr="0070120B">
        <w:rPr>
          <w:rFonts w:cs="Arial"/>
          <w:sz w:val="20"/>
          <w:szCs w:val="20"/>
        </w:rPr>
        <w:t xml:space="preserve"> </w:t>
      </w:r>
      <w:r w:rsidR="0070120B">
        <w:rPr>
          <w:rFonts w:cs="Arial"/>
          <w:sz w:val="20"/>
          <w:szCs w:val="20"/>
        </w:rPr>
        <w:tab/>
      </w:r>
      <w:r w:rsidR="0070120B">
        <w:rPr>
          <w:rFonts w:cs="Arial"/>
          <w:sz w:val="20"/>
          <w:szCs w:val="20"/>
        </w:rPr>
        <w:tab/>
      </w:r>
      <w:r w:rsidRPr="0070120B">
        <w:rPr>
          <w:rFonts w:cs="Arial"/>
          <w:sz w:val="20"/>
          <w:szCs w:val="20"/>
        </w:rPr>
        <w:t>(подпись уполномоченного представителя</w:t>
      </w:r>
    </w:p>
    <w:p w:rsidR="00020B3A" w:rsidRPr="0070120B" w:rsidRDefault="00143674" w:rsidP="0070120B">
      <w:pPr>
        <w:widowControl w:val="0"/>
        <w:tabs>
          <w:tab w:val="center" w:pos="5670"/>
        </w:tabs>
        <w:autoSpaceDE w:val="0"/>
        <w:autoSpaceDN w:val="0"/>
        <w:ind w:firstLine="4536"/>
        <w:rPr>
          <w:rFonts w:cs="Arial"/>
          <w:sz w:val="20"/>
          <w:szCs w:val="20"/>
        </w:rPr>
      </w:pPr>
      <w:r w:rsidRPr="0070120B">
        <w:rPr>
          <w:rFonts w:cs="Arial"/>
          <w:sz w:val="20"/>
          <w:szCs w:val="20"/>
        </w:rPr>
        <w:t>юридического лица, индивидуального</w:t>
      </w:r>
    </w:p>
    <w:p w:rsidR="00020B3A" w:rsidRPr="0070120B" w:rsidRDefault="00143674" w:rsidP="0070120B">
      <w:pPr>
        <w:widowControl w:val="0"/>
        <w:tabs>
          <w:tab w:val="center" w:pos="5670"/>
        </w:tabs>
        <w:autoSpaceDE w:val="0"/>
        <w:autoSpaceDN w:val="0"/>
        <w:ind w:firstLine="4536"/>
        <w:rPr>
          <w:rFonts w:cs="Arial"/>
          <w:sz w:val="20"/>
          <w:szCs w:val="20"/>
        </w:rPr>
      </w:pPr>
      <w:r w:rsidRPr="0070120B">
        <w:rPr>
          <w:rFonts w:cs="Arial"/>
          <w:sz w:val="20"/>
          <w:szCs w:val="20"/>
        </w:rPr>
        <w:t>предпринимателя, его уполномоченного</w:t>
      </w:r>
    </w:p>
    <w:p w:rsidR="00143674" w:rsidRPr="0070120B" w:rsidRDefault="00143674" w:rsidP="0070120B">
      <w:pPr>
        <w:widowControl w:val="0"/>
        <w:tabs>
          <w:tab w:val="center" w:pos="5670"/>
        </w:tabs>
        <w:autoSpaceDE w:val="0"/>
        <w:autoSpaceDN w:val="0"/>
        <w:ind w:firstLine="4536"/>
        <w:rPr>
          <w:rFonts w:cs="Arial"/>
          <w:sz w:val="20"/>
          <w:szCs w:val="20"/>
        </w:rPr>
      </w:pPr>
      <w:r w:rsidRPr="0070120B">
        <w:rPr>
          <w:rFonts w:cs="Arial"/>
          <w:sz w:val="20"/>
          <w:szCs w:val="20"/>
        </w:rPr>
        <w:t xml:space="preserve"> представителя)</w:t>
      </w:r>
    </w:p>
    <w:p w:rsidR="00020B3A" w:rsidRPr="00020B3A" w:rsidRDefault="00020B3A" w:rsidP="00143674">
      <w:pPr>
        <w:widowControl w:val="0"/>
        <w:autoSpaceDE w:val="0"/>
        <w:autoSpaceDN w:val="0"/>
        <w:rPr>
          <w:rFonts w:cs="Arial"/>
        </w:rPr>
      </w:pPr>
    </w:p>
    <w:p w:rsidR="00143674" w:rsidRPr="00020B3A" w:rsidRDefault="00143674" w:rsidP="00143674">
      <w:pPr>
        <w:widowControl w:val="0"/>
        <w:autoSpaceDE w:val="0"/>
        <w:autoSpaceDN w:val="0"/>
        <w:rPr>
          <w:rFonts w:cs="Arial"/>
        </w:rPr>
      </w:pPr>
      <w:r w:rsidRPr="00020B3A">
        <w:rPr>
          <w:rFonts w:cs="Arial"/>
        </w:rPr>
        <w:t>Прилагаемые к акту документы: ____________________________________</w:t>
      </w:r>
      <w:r w:rsidR="0070120B">
        <w:rPr>
          <w:rFonts w:cs="Arial"/>
        </w:rPr>
        <w:t>_</w:t>
      </w:r>
      <w:r w:rsidRPr="00020B3A">
        <w:rPr>
          <w:rFonts w:cs="Arial"/>
        </w:rPr>
        <w:t>_____</w:t>
      </w:r>
    </w:p>
    <w:p w:rsidR="00020B3A" w:rsidRPr="00020B3A" w:rsidRDefault="00143674" w:rsidP="00143674">
      <w:pPr>
        <w:widowControl w:val="0"/>
        <w:autoSpaceDE w:val="0"/>
        <w:autoSpaceDN w:val="0"/>
        <w:rPr>
          <w:rFonts w:cs="Arial"/>
        </w:rPr>
      </w:pPr>
      <w:r w:rsidRPr="00020B3A">
        <w:rPr>
          <w:rFonts w:cs="Arial"/>
        </w:rPr>
        <w:t>______________________________________________________________________</w:t>
      </w:r>
    </w:p>
    <w:p w:rsidR="00020B3A" w:rsidRPr="00020B3A" w:rsidRDefault="00143674" w:rsidP="00143674">
      <w:pPr>
        <w:widowControl w:val="0"/>
        <w:autoSpaceDE w:val="0"/>
        <w:autoSpaceDN w:val="0"/>
        <w:rPr>
          <w:rFonts w:cs="Arial"/>
        </w:rPr>
      </w:pPr>
      <w:r w:rsidRPr="00020B3A">
        <w:rPr>
          <w:rFonts w:cs="Arial"/>
        </w:rPr>
        <w:t>Подписи лиц, проводивших проверку: ______________________________</w:t>
      </w:r>
      <w:r w:rsidR="0070120B">
        <w:rPr>
          <w:rFonts w:cs="Arial"/>
        </w:rPr>
        <w:t>_</w:t>
      </w:r>
      <w:r w:rsidRPr="00020B3A">
        <w:rPr>
          <w:rFonts w:cs="Arial"/>
        </w:rPr>
        <w:t>______</w:t>
      </w:r>
    </w:p>
    <w:p w:rsidR="00020B3A" w:rsidRPr="00020B3A" w:rsidRDefault="00143674" w:rsidP="00143674">
      <w:pPr>
        <w:widowControl w:val="0"/>
        <w:autoSpaceDE w:val="0"/>
        <w:autoSpaceDN w:val="0"/>
        <w:rPr>
          <w:rFonts w:cs="Arial"/>
        </w:rPr>
      </w:pPr>
      <w:r w:rsidRPr="00020B3A">
        <w:rPr>
          <w:rFonts w:cs="Arial"/>
        </w:rPr>
        <w:t>____________________________________________________</w:t>
      </w:r>
      <w:r w:rsidR="0070120B">
        <w:rPr>
          <w:rFonts w:cs="Arial"/>
        </w:rPr>
        <w:t>________________</w:t>
      </w:r>
      <w:r w:rsidRPr="00020B3A">
        <w:rPr>
          <w:rFonts w:cs="Arial"/>
        </w:rPr>
        <w:t>_</w:t>
      </w:r>
    </w:p>
    <w:p w:rsidR="00143674" w:rsidRPr="00020B3A" w:rsidRDefault="00143674" w:rsidP="00143674">
      <w:pPr>
        <w:widowControl w:val="0"/>
        <w:autoSpaceDE w:val="0"/>
        <w:autoSpaceDN w:val="0"/>
        <w:rPr>
          <w:rFonts w:cs="Arial"/>
        </w:rPr>
      </w:pPr>
      <w:r w:rsidRPr="00020B3A">
        <w:rPr>
          <w:rFonts w:cs="Arial"/>
        </w:rPr>
        <w:t>С</w:t>
      </w:r>
      <w:r w:rsidR="00020B3A" w:rsidRPr="00020B3A">
        <w:rPr>
          <w:rFonts w:cs="Arial"/>
        </w:rPr>
        <w:t xml:space="preserve"> </w:t>
      </w:r>
      <w:r w:rsidRPr="00020B3A">
        <w:rPr>
          <w:rFonts w:cs="Arial"/>
        </w:rPr>
        <w:t>актом</w:t>
      </w:r>
      <w:r w:rsidR="00020B3A" w:rsidRPr="00020B3A">
        <w:rPr>
          <w:rFonts w:cs="Arial"/>
        </w:rPr>
        <w:t xml:space="preserve"> </w:t>
      </w:r>
      <w:r w:rsidRPr="00020B3A">
        <w:rPr>
          <w:rFonts w:cs="Arial"/>
        </w:rPr>
        <w:t>проверки</w:t>
      </w:r>
      <w:r w:rsidR="00020B3A" w:rsidRPr="00020B3A">
        <w:rPr>
          <w:rFonts w:cs="Arial"/>
        </w:rPr>
        <w:t xml:space="preserve"> </w:t>
      </w:r>
      <w:r w:rsidRPr="00020B3A">
        <w:rPr>
          <w:rFonts w:cs="Arial"/>
        </w:rPr>
        <w:t>ознакомлен</w:t>
      </w:r>
      <w:r w:rsidR="00020B3A" w:rsidRPr="00020B3A">
        <w:rPr>
          <w:rFonts w:cs="Arial"/>
        </w:rPr>
        <w:t xml:space="preserve"> </w:t>
      </w:r>
      <w:r w:rsidRPr="00020B3A">
        <w:rPr>
          <w:rFonts w:cs="Arial"/>
        </w:rPr>
        <w:t>(а),</w:t>
      </w:r>
      <w:r w:rsidR="00020B3A" w:rsidRPr="00020B3A">
        <w:rPr>
          <w:rFonts w:cs="Arial"/>
        </w:rPr>
        <w:t xml:space="preserve"> </w:t>
      </w:r>
      <w:r w:rsidRPr="00020B3A">
        <w:rPr>
          <w:rFonts w:cs="Arial"/>
        </w:rPr>
        <w:t>копию</w:t>
      </w:r>
      <w:r w:rsidR="00020B3A" w:rsidRPr="00020B3A">
        <w:rPr>
          <w:rFonts w:cs="Arial"/>
        </w:rPr>
        <w:t xml:space="preserve"> </w:t>
      </w:r>
      <w:r w:rsidRPr="00020B3A">
        <w:rPr>
          <w:rFonts w:cs="Arial"/>
        </w:rPr>
        <w:t>акта со всеми приложениями</w:t>
      </w:r>
    </w:p>
    <w:p w:rsidR="00143674" w:rsidRPr="00020B3A" w:rsidRDefault="00143674" w:rsidP="00143674">
      <w:pPr>
        <w:widowControl w:val="0"/>
        <w:autoSpaceDE w:val="0"/>
        <w:autoSpaceDN w:val="0"/>
        <w:rPr>
          <w:rFonts w:cs="Arial"/>
        </w:rPr>
      </w:pPr>
      <w:r w:rsidRPr="00020B3A">
        <w:rPr>
          <w:rFonts w:cs="Arial"/>
        </w:rPr>
        <w:t>получил (а): __________________________________________________________</w:t>
      </w:r>
      <w:r w:rsidR="0070120B">
        <w:rPr>
          <w:rFonts w:cs="Arial"/>
        </w:rPr>
        <w:t>_</w:t>
      </w:r>
    </w:p>
    <w:p w:rsidR="00143674" w:rsidRPr="00020B3A" w:rsidRDefault="00143674" w:rsidP="00143674">
      <w:pPr>
        <w:widowControl w:val="0"/>
        <w:autoSpaceDE w:val="0"/>
        <w:autoSpaceDN w:val="0"/>
        <w:rPr>
          <w:rFonts w:cs="Arial"/>
        </w:rPr>
      </w:pPr>
      <w:r w:rsidRPr="00020B3A">
        <w:rPr>
          <w:rFonts w:cs="Arial"/>
        </w:rPr>
        <w:t>______________________________________________________________________</w:t>
      </w:r>
    </w:p>
    <w:p w:rsidR="00143674" w:rsidRPr="0070120B" w:rsidRDefault="00143674" w:rsidP="0070120B">
      <w:pPr>
        <w:widowControl w:val="0"/>
        <w:autoSpaceDE w:val="0"/>
        <w:autoSpaceDN w:val="0"/>
        <w:jc w:val="center"/>
        <w:rPr>
          <w:rFonts w:cs="Arial"/>
          <w:sz w:val="20"/>
          <w:szCs w:val="20"/>
        </w:rPr>
      </w:pPr>
      <w:r w:rsidRPr="0070120B">
        <w:rPr>
          <w:rFonts w:cs="Arial"/>
          <w:sz w:val="20"/>
          <w:szCs w:val="20"/>
        </w:rPr>
        <w:t>(фамилия, имя, отчество (последнее - при наличии), должность руководителя,</w:t>
      </w:r>
      <w:r w:rsidR="0070120B">
        <w:rPr>
          <w:rFonts w:cs="Arial"/>
          <w:sz w:val="20"/>
          <w:szCs w:val="20"/>
        </w:rPr>
        <w:t xml:space="preserve"> </w:t>
      </w:r>
      <w:r w:rsidRPr="0070120B">
        <w:rPr>
          <w:rFonts w:cs="Arial"/>
          <w:sz w:val="20"/>
          <w:szCs w:val="20"/>
        </w:rPr>
        <w:t>иного должностного лица или уполномоченного представителя юридического</w:t>
      </w:r>
      <w:r w:rsidR="0070120B">
        <w:rPr>
          <w:rFonts w:cs="Arial"/>
          <w:sz w:val="20"/>
          <w:szCs w:val="20"/>
        </w:rPr>
        <w:t xml:space="preserve"> </w:t>
      </w:r>
      <w:r w:rsidRPr="0070120B">
        <w:rPr>
          <w:rFonts w:cs="Arial"/>
          <w:sz w:val="20"/>
          <w:szCs w:val="20"/>
        </w:rPr>
        <w:t>лица, индивидуального предпринимателя, его уполномоченного представителя)</w:t>
      </w:r>
    </w:p>
    <w:p w:rsidR="00020B3A" w:rsidRPr="00020B3A" w:rsidRDefault="00020B3A" w:rsidP="00143674">
      <w:pPr>
        <w:widowControl w:val="0"/>
        <w:autoSpaceDE w:val="0"/>
        <w:autoSpaceDN w:val="0"/>
        <w:rPr>
          <w:rFonts w:cs="Arial"/>
        </w:rPr>
      </w:pPr>
    </w:p>
    <w:p w:rsidR="00143674" w:rsidRPr="00020B3A" w:rsidRDefault="00143674" w:rsidP="00143674">
      <w:pPr>
        <w:widowControl w:val="0"/>
        <w:autoSpaceDE w:val="0"/>
        <w:autoSpaceDN w:val="0"/>
        <w:rPr>
          <w:rFonts w:cs="Arial"/>
        </w:rPr>
      </w:pPr>
      <w:r w:rsidRPr="00020B3A">
        <w:rPr>
          <w:rFonts w:cs="Arial"/>
        </w:rPr>
        <w:t xml:space="preserve"> </w:t>
      </w:r>
      <w:r w:rsidR="00020B3A" w:rsidRPr="00020B3A">
        <w:rPr>
          <w:rFonts w:cs="Arial"/>
        </w:rPr>
        <w:t>«</w:t>
      </w:r>
      <w:r w:rsidRPr="00020B3A">
        <w:rPr>
          <w:rFonts w:cs="Arial"/>
        </w:rPr>
        <w:t>___</w:t>
      </w:r>
      <w:r w:rsidR="00020B3A" w:rsidRPr="00020B3A">
        <w:rPr>
          <w:rFonts w:cs="Arial"/>
        </w:rPr>
        <w:t>»</w:t>
      </w:r>
      <w:r w:rsidRPr="00020B3A">
        <w:rPr>
          <w:rFonts w:cs="Arial"/>
        </w:rPr>
        <w:t xml:space="preserve"> ____________ 20__ г.</w:t>
      </w:r>
    </w:p>
    <w:p w:rsidR="00020B3A" w:rsidRPr="00020B3A" w:rsidRDefault="00020B3A" w:rsidP="00143674">
      <w:pPr>
        <w:widowControl w:val="0"/>
        <w:autoSpaceDE w:val="0"/>
        <w:autoSpaceDN w:val="0"/>
        <w:rPr>
          <w:rFonts w:cs="Arial"/>
        </w:rPr>
      </w:pPr>
    </w:p>
    <w:p w:rsidR="00020B3A" w:rsidRPr="00020B3A" w:rsidRDefault="00143674" w:rsidP="00143674">
      <w:pPr>
        <w:widowControl w:val="0"/>
        <w:autoSpaceDE w:val="0"/>
        <w:autoSpaceDN w:val="0"/>
        <w:rPr>
          <w:rFonts w:cs="Arial"/>
        </w:rPr>
      </w:pPr>
      <w:r w:rsidRPr="00020B3A">
        <w:rPr>
          <w:rFonts w:cs="Arial"/>
        </w:rPr>
        <w:t>___________________________</w:t>
      </w:r>
    </w:p>
    <w:p w:rsidR="00143674" w:rsidRPr="0070120B" w:rsidRDefault="00143674" w:rsidP="0070120B">
      <w:pPr>
        <w:widowControl w:val="0"/>
        <w:tabs>
          <w:tab w:val="center" w:pos="1418"/>
        </w:tabs>
        <w:autoSpaceDE w:val="0"/>
        <w:autoSpaceDN w:val="0"/>
        <w:ind w:firstLine="993"/>
        <w:jc w:val="left"/>
        <w:rPr>
          <w:rFonts w:cs="Arial"/>
          <w:sz w:val="20"/>
          <w:szCs w:val="20"/>
        </w:rPr>
      </w:pPr>
      <w:r w:rsidRPr="0070120B">
        <w:rPr>
          <w:rFonts w:cs="Arial"/>
          <w:sz w:val="20"/>
          <w:szCs w:val="20"/>
        </w:rPr>
        <w:t>(подпись)</w:t>
      </w:r>
    </w:p>
    <w:p w:rsidR="00020B3A" w:rsidRPr="0070120B" w:rsidRDefault="00020B3A" w:rsidP="0070120B">
      <w:pPr>
        <w:widowControl w:val="0"/>
        <w:tabs>
          <w:tab w:val="center" w:pos="1418"/>
        </w:tabs>
        <w:autoSpaceDE w:val="0"/>
        <w:autoSpaceDN w:val="0"/>
        <w:ind w:firstLine="993"/>
        <w:jc w:val="left"/>
        <w:rPr>
          <w:rFonts w:cs="Arial"/>
          <w:sz w:val="20"/>
          <w:szCs w:val="20"/>
        </w:rPr>
      </w:pPr>
    </w:p>
    <w:p w:rsidR="00020B3A" w:rsidRPr="00020B3A" w:rsidRDefault="00143674" w:rsidP="00143674">
      <w:pPr>
        <w:widowControl w:val="0"/>
        <w:autoSpaceDE w:val="0"/>
        <w:autoSpaceDN w:val="0"/>
        <w:rPr>
          <w:rFonts w:cs="Arial"/>
        </w:rPr>
      </w:pPr>
      <w:r w:rsidRPr="00020B3A">
        <w:rPr>
          <w:rFonts w:cs="Arial"/>
        </w:rPr>
        <w:t>Пометка об отказе ознакомления с актом проверки: ______________________</w:t>
      </w:r>
    </w:p>
    <w:p w:rsidR="00020B3A" w:rsidRPr="0070120B" w:rsidRDefault="00143674" w:rsidP="0070120B">
      <w:pPr>
        <w:widowControl w:val="0"/>
        <w:autoSpaceDE w:val="0"/>
        <w:autoSpaceDN w:val="0"/>
        <w:ind w:firstLine="6521"/>
        <w:rPr>
          <w:rFonts w:cs="Arial"/>
          <w:sz w:val="20"/>
          <w:szCs w:val="20"/>
        </w:rPr>
      </w:pPr>
      <w:r w:rsidRPr="0070120B">
        <w:rPr>
          <w:rFonts w:cs="Arial"/>
          <w:sz w:val="20"/>
          <w:szCs w:val="20"/>
        </w:rPr>
        <w:t>(подпись уполномоченного</w:t>
      </w:r>
    </w:p>
    <w:p w:rsidR="00020B3A" w:rsidRPr="0070120B" w:rsidRDefault="00143674" w:rsidP="0070120B">
      <w:pPr>
        <w:widowControl w:val="0"/>
        <w:autoSpaceDE w:val="0"/>
        <w:autoSpaceDN w:val="0"/>
        <w:ind w:firstLine="6521"/>
        <w:rPr>
          <w:rFonts w:cs="Arial"/>
          <w:sz w:val="20"/>
          <w:szCs w:val="20"/>
        </w:rPr>
      </w:pPr>
      <w:r w:rsidRPr="0070120B">
        <w:rPr>
          <w:rFonts w:cs="Arial"/>
          <w:sz w:val="20"/>
          <w:szCs w:val="20"/>
        </w:rPr>
        <w:t>должностного лица (лиц),</w:t>
      </w:r>
    </w:p>
    <w:p w:rsidR="00020B3A" w:rsidRPr="0070120B" w:rsidRDefault="00143674" w:rsidP="0070120B">
      <w:pPr>
        <w:widowControl w:val="0"/>
        <w:autoSpaceDE w:val="0"/>
        <w:autoSpaceDN w:val="0"/>
        <w:ind w:firstLine="6521"/>
        <w:rPr>
          <w:rFonts w:cs="Arial"/>
          <w:sz w:val="20"/>
          <w:szCs w:val="20"/>
        </w:rPr>
      </w:pPr>
      <w:r w:rsidRPr="0070120B">
        <w:rPr>
          <w:rFonts w:cs="Arial"/>
          <w:sz w:val="20"/>
          <w:szCs w:val="20"/>
        </w:rPr>
        <w:t xml:space="preserve"> проводившего проверку)</w:t>
      </w:r>
    </w:p>
    <w:p w:rsidR="00020B3A" w:rsidRPr="0070120B" w:rsidRDefault="00020B3A" w:rsidP="0070120B">
      <w:pPr>
        <w:widowControl w:val="0"/>
        <w:autoSpaceDE w:val="0"/>
        <w:autoSpaceDN w:val="0"/>
        <w:ind w:firstLine="6521"/>
        <w:rPr>
          <w:rFonts w:cs="Arial"/>
          <w:sz w:val="20"/>
          <w:szCs w:val="20"/>
        </w:rPr>
      </w:pPr>
    </w:p>
    <w:p w:rsidR="00A33C3B" w:rsidRPr="00020B3A" w:rsidRDefault="00A33C3B" w:rsidP="00A569DD">
      <w:pPr>
        <w:rPr>
          <w:rFonts w:cs="Arial"/>
        </w:rPr>
      </w:pPr>
    </w:p>
    <w:sectPr w:rsidR="00A33C3B" w:rsidRPr="00020B3A" w:rsidSect="007E5FCF">
      <w:pgSz w:w="11906" w:h="16838"/>
      <w:pgMar w:top="1134" w:right="567" w:bottom="1134"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7DB" w:rsidRDefault="00A807DB">
      <w:r>
        <w:separator/>
      </w:r>
    </w:p>
  </w:endnote>
  <w:endnote w:type="continuationSeparator" w:id="0">
    <w:p w:rsidR="00A807DB" w:rsidRDefault="00A80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96B" w:rsidRDefault="006B796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96B" w:rsidRDefault="006B796B">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96B" w:rsidRDefault="006B796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7DB" w:rsidRDefault="00A807DB">
      <w:r>
        <w:separator/>
      </w:r>
    </w:p>
  </w:footnote>
  <w:footnote w:type="continuationSeparator" w:id="0">
    <w:p w:rsidR="00A807DB" w:rsidRDefault="00A80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96B" w:rsidRDefault="006B796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96B" w:rsidRDefault="006B796B">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96B" w:rsidRDefault="006B796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BF"/>
    <w:multiLevelType w:val="hybridMultilevel"/>
    <w:tmpl w:val="F8766D34"/>
    <w:lvl w:ilvl="0" w:tplc="FAFE93B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8A5ADA"/>
    <w:multiLevelType w:val="hybridMultilevel"/>
    <w:tmpl w:val="BC30F93C"/>
    <w:lvl w:ilvl="0" w:tplc="B4244B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70D43DA"/>
    <w:multiLevelType w:val="hybridMultilevel"/>
    <w:tmpl w:val="F8766D34"/>
    <w:lvl w:ilvl="0" w:tplc="FAFE93B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6A34B5"/>
    <w:multiLevelType w:val="hybridMultilevel"/>
    <w:tmpl w:val="ADA4F6B4"/>
    <w:lvl w:ilvl="0" w:tplc="0419000F">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6DF402E5"/>
    <w:multiLevelType w:val="hybridMultilevel"/>
    <w:tmpl w:val="DDD827B4"/>
    <w:lvl w:ilvl="0" w:tplc="83D289D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4D55358"/>
    <w:multiLevelType w:val="hybridMultilevel"/>
    <w:tmpl w:val="F8766D34"/>
    <w:lvl w:ilvl="0" w:tplc="FAFE93B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7A1"/>
    <w:rsid w:val="00003825"/>
    <w:rsid w:val="00004582"/>
    <w:rsid w:val="00011582"/>
    <w:rsid w:val="00014EA0"/>
    <w:rsid w:val="000167FF"/>
    <w:rsid w:val="00017A40"/>
    <w:rsid w:val="00020B3A"/>
    <w:rsid w:val="00032117"/>
    <w:rsid w:val="0003477D"/>
    <w:rsid w:val="00036F18"/>
    <w:rsid w:val="00045CE4"/>
    <w:rsid w:val="0006013D"/>
    <w:rsid w:val="00062543"/>
    <w:rsid w:val="00082EEB"/>
    <w:rsid w:val="00091880"/>
    <w:rsid w:val="000A27E5"/>
    <w:rsid w:val="000A2FE2"/>
    <w:rsid w:val="000E04CC"/>
    <w:rsid w:val="000E1B95"/>
    <w:rsid w:val="000F14BF"/>
    <w:rsid w:val="00100804"/>
    <w:rsid w:val="00103332"/>
    <w:rsid w:val="00110C29"/>
    <w:rsid w:val="00117822"/>
    <w:rsid w:val="001266AA"/>
    <w:rsid w:val="00133E6C"/>
    <w:rsid w:val="001409BA"/>
    <w:rsid w:val="00143674"/>
    <w:rsid w:val="00144C66"/>
    <w:rsid w:val="00150AD7"/>
    <w:rsid w:val="0015105B"/>
    <w:rsid w:val="00156750"/>
    <w:rsid w:val="00166BBA"/>
    <w:rsid w:val="00182B7E"/>
    <w:rsid w:val="00185904"/>
    <w:rsid w:val="001878BC"/>
    <w:rsid w:val="00192597"/>
    <w:rsid w:val="001967A1"/>
    <w:rsid w:val="001A5052"/>
    <w:rsid w:val="001A5DCA"/>
    <w:rsid w:val="001C1C9D"/>
    <w:rsid w:val="001C6778"/>
    <w:rsid w:val="001D6127"/>
    <w:rsid w:val="00206150"/>
    <w:rsid w:val="00242B77"/>
    <w:rsid w:val="00257C59"/>
    <w:rsid w:val="00266D46"/>
    <w:rsid w:val="0027252F"/>
    <w:rsid w:val="0027524A"/>
    <w:rsid w:val="002770A8"/>
    <w:rsid w:val="00285B60"/>
    <w:rsid w:val="002873F5"/>
    <w:rsid w:val="00290340"/>
    <w:rsid w:val="00294F51"/>
    <w:rsid w:val="002A26BA"/>
    <w:rsid w:val="002B0335"/>
    <w:rsid w:val="002D0032"/>
    <w:rsid w:val="002D6E5C"/>
    <w:rsid w:val="002E2EAD"/>
    <w:rsid w:val="002F11A6"/>
    <w:rsid w:val="003009D7"/>
    <w:rsid w:val="00305D09"/>
    <w:rsid w:val="003126C3"/>
    <w:rsid w:val="00320993"/>
    <w:rsid w:val="00326F41"/>
    <w:rsid w:val="00340B68"/>
    <w:rsid w:val="00341AA5"/>
    <w:rsid w:val="00345F7A"/>
    <w:rsid w:val="00357DCE"/>
    <w:rsid w:val="003754AA"/>
    <w:rsid w:val="003965DF"/>
    <w:rsid w:val="00397815"/>
    <w:rsid w:val="00397893"/>
    <w:rsid w:val="003A5F3D"/>
    <w:rsid w:val="003B3254"/>
    <w:rsid w:val="003B53DF"/>
    <w:rsid w:val="003B58AA"/>
    <w:rsid w:val="003F2354"/>
    <w:rsid w:val="003F3E47"/>
    <w:rsid w:val="003F4CDD"/>
    <w:rsid w:val="004037E2"/>
    <w:rsid w:val="00403FAD"/>
    <w:rsid w:val="00405D45"/>
    <w:rsid w:val="00411885"/>
    <w:rsid w:val="00425333"/>
    <w:rsid w:val="00432555"/>
    <w:rsid w:val="00450FCF"/>
    <w:rsid w:val="00453E27"/>
    <w:rsid w:val="00455813"/>
    <w:rsid w:val="00481B8C"/>
    <w:rsid w:val="00485B63"/>
    <w:rsid w:val="00492355"/>
    <w:rsid w:val="004A08EB"/>
    <w:rsid w:val="004A1D9C"/>
    <w:rsid w:val="004B1262"/>
    <w:rsid w:val="004C2790"/>
    <w:rsid w:val="004D09E9"/>
    <w:rsid w:val="004D0C18"/>
    <w:rsid w:val="004D5097"/>
    <w:rsid w:val="005124F1"/>
    <w:rsid w:val="0052795A"/>
    <w:rsid w:val="005429AE"/>
    <w:rsid w:val="0054489D"/>
    <w:rsid w:val="005514FA"/>
    <w:rsid w:val="00554EC0"/>
    <w:rsid w:val="00576FDD"/>
    <w:rsid w:val="00585D1E"/>
    <w:rsid w:val="00594172"/>
    <w:rsid w:val="005C36C7"/>
    <w:rsid w:val="005C5C14"/>
    <w:rsid w:val="005C7175"/>
    <w:rsid w:val="005D3000"/>
    <w:rsid w:val="005D625C"/>
    <w:rsid w:val="005E60B8"/>
    <w:rsid w:val="005F17E8"/>
    <w:rsid w:val="00604FD3"/>
    <w:rsid w:val="006207B3"/>
    <w:rsid w:val="0064070B"/>
    <w:rsid w:val="00646D35"/>
    <w:rsid w:val="0065144A"/>
    <w:rsid w:val="00656BDE"/>
    <w:rsid w:val="006749CF"/>
    <w:rsid w:val="006946F2"/>
    <w:rsid w:val="006947E1"/>
    <w:rsid w:val="006960CA"/>
    <w:rsid w:val="00697DAE"/>
    <w:rsid w:val="006A1010"/>
    <w:rsid w:val="006B1152"/>
    <w:rsid w:val="006B52B0"/>
    <w:rsid w:val="006B796B"/>
    <w:rsid w:val="006C43DF"/>
    <w:rsid w:val="006C79A4"/>
    <w:rsid w:val="006E3E43"/>
    <w:rsid w:val="0070120B"/>
    <w:rsid w:val="00706BC6"/>
    <w:rsid w:val="00713622"/>
    <w:rsid w:val="00726F2B"/>
    <w:rsid w:val="00730158"/>
    <w:rsid w:val="00746033"/>
    <w:rsid w:val="0076519C"/>
    <w:rsid w:val="007A4ECF"/>
    <w:rsid w:val="007A6761"/>
    <w:rsid w:val="007C1855"/>
    <w:rsid w:val="007C1E54"/>
    <w:rsid w:val="007C4450"/>
    <w:rsid w:val="007D47AB"/>
    <w:rsid w:val="007E02BF"/>
    <w:rsid w:val="007E534B"/>
    <w:rsid w:val="007E5C54"/>
    <w:rsid w:val="007E5FCF"/>
    <w:rsid w:val="007F1E24"/>
    <w:rsid w:val="007F3DC8"/>
    <w:rsid w:val="008107AD"/>
    <w:rsid w:val="0082440B"/>
    <w:rsid w:val="0082601D"/>
    <w:rsid w:val="00826595"/>
    <w:rsid w:val="00854DB3"/>
    <w:rsid w:val="00863467"/>
    <w:rsid w:val="00881721"/>
    <w:rsid w:val="00893EFC"/>
    <w:rsid w:val="008A029D"/>
    <w:rsid w:val="008A1E09"/>
    <w:rsid w:val="008A343C"/>
    <w:rsid w:val="008B6073"/>
    <w:rsid w:val="008C2897"/>
    <w:rsid w:val="008C44AB"/>
    <w:rsid w:val="008E099C"/>
    <w:rsid w:val="008E7A85"/>
    <w:rsid w:val="00916EC1"/>
    <w:rsid w:val="00923018"/>
    <w:rsid w:val="00930ABE"/>
    <w:rsid w:val="009430C4"/>
    <w:rsid w:val="00947AF4"/>
    <w:rsid w:val="009513DA"/>
    <w:rsid w:val="00956980"/>
    <w:rsid w:val="00957BCB"/>
    <w:rsid w:val="009607AE"/>
    <w:rsid w:val="009616C8"/>
    <w:rsid w:val="00975E24"/>
    <w:rsid w:val="00986E33"/>
    <w:rsid w:val="009971AA"/>
    <w:rsid w:val="009A2643"/>
    <w:rsid w:val="009B6DCB"/>
    <w:rsid w:val="009E7229"/>
    <w:rsid w:val="009F600D"/>
    <w:rsid w:val="00A02C23"/>
    <w:rsid w:val="00A109C4"/>
    <w:rsid w:val="00A1218D"/>
    <w:rsid w:val="00A176AC"/>
    <w:rsid w:val="00A33C3B"/>
    <w:rsid w:val="00A34E4B"/>
    <w:rsid w:val="00A40E88"/>
    <w:rsid w:val="00A5400F"/>
    <w:rsid w:val="00A569DD"/>
    <w:rsid w:val="00A62CF5"/>
    <w:rsid w:val="00A634DD"/>
    <w:rsid w:val="00A74B9D"/>
    <w:rsid w:val="00A806CA"/>
    <w:rsid w:val="00A807DB"/>
    <w:rsid w:val="00A87102"/>
    <w:rsid w:val="00A91A40"/>
    <w:rsid w:val="00AA07C6"/>
    <w:rsid w:val="00AB64DF"/>
    <w:rsid w:val="00AC1E71"/>
    <w:rsid w:val="00AC50BD"/>
    <w:rsid w:val="00AC6E75"/>
    <w:rsid w:val="00AC7BFB"/>
    <w:rsid w:val="00AE6551"/>
    <w:rsid w:val="00AF1C9C"/>
    <w:rsid w:val="00AF60FA"/>
    <w:rsid w:val="00AF6CE1"/>
    <w:rsid w:val="00AF6D6D"/>
    <w:rsid w:val="00B03547"/>
    <w:rsid w:val="00B256F8"/>
    <w:rsid w:val="00B36F88"/>
    <w:rsid w:val="00B53216"/>
    <w:rsid w:val="00B5498A"/>
    <w:rsid w:val="00B6308B"/>
    <w:rsid w:val="00B73142"/>
    <w:rsid w:val="00B77FED"/>
    <w:rsid w:val="00B85228"/>
    <w:rsid w:val="00B854AF"/>
    <w:rsid w:val="00BB3B5B"/>
    <w:rsid w:val="00BC440C"/>
    <w:rsid w:val="00BC552E"/>
    <w:rsid w:val="00BD0F3B"/>
    <w:rsid w:val="00BD4684"/>
    <w:rsid w:val="00BF12E4"/>
    <w:rsid w:val="00BF1A55"/>
    <w:rsid w:val="00C11AD4"/>
    <w:rsid w:val="00C12F5E"/>
    <w:rsid w:val="00C16295"/>
    <w:rsid w:val="00C20F31"/>
    <w:rsid w:val="00C36E36"/>
    <w:rsid w:val="00C375E7"/>
    <w:rsid w:val="00C569AC"/>
    <w:rsid w:val="00C608F6"/>
    <w:rsid w:val="00C62E28"/>
    <w:rsid w:val="00C7788E"/>
    <w:rsid w:val="00C8506A"/>
    <w:rsid w:val="00C875C0"/>
    <w:rsid w:val="00C9062A"/>
    <w:rsid w:val="00C96376"/>
    <w:rsid w:val="00CA429B"/>
    <w:rsid w:val="00CC28C7"/>
    <w:rsid w:val="00CD7879"/>
    <w:rsid w:val="00CE0919"/>
    <w:rsid w:val="00CE0E19"/>
    <w:rsid w:val="00CF5EA5"/>
    <w:rsid w:val="00D2711D"/>
    <w:rsid w:val="00D43684"/>
    <w:rsid w:val="00D60468"/>
    <w:rsid w:val="00D66FE3"/>
    <w:rsid w:val="00D91EC2"/>
    <w:rsid w:val="00DA2C24"/>
    <w:rsid w:val="00DB62D3"/>
    <w:rsid w:val="00DC7AFD"/>
    <w:rsid w:val="00DD26E3"/>
    <w:rsid w:val="00DD2EF9"/>
    <w:rsid w:val="00DE5404"/>
    <w:rsid w:val="00DE59BB"/>
    <w:rsid w:val="00E054EF"/>
    <w:rsid w:val="00E069BA"/>
    <w:rsid w:val="00E21CE7"/>
    <w:rsid w:val="00E3259A"/>
    <w:rsid w:val="00E327DF"/>
    <w:rsid w:val="00E47C22"/>
    <w:rsid w:val="00E64C9E"/>
    <w:rsid w:val="00E731E9"/>
    <w:rsid w:val="00E842F5"/>
    <w:rsid w:val="00EA2CC4"/>
    <w:rsid w:val="00EA4174"/>
    <w:rsid w:val="00EA4BCE"/>
    <w:rsid w:val="00EA7B70"/>
    <w:rsid w:val="00EC134C"/>
    <w:rsid w:val="00ED02B9"/>
    <w:rsid w:val="00ED2EF2"/>
    <w:rsid w:val="00ED72AA"/>
    <w:rsid w:val="00EF092D"/>
    <w:rsid w:val="00F2788B"/>
    <w:rsid w:val="00F425BB"/>
    <w:rsid w:val="00F516C6"/>
    <w:rsid w:val="00F74EFC"/>
    <w:rsid w:val="00F75C94"/>
    <w:rsid w:val="00F8166C"/>
    <w:rsid w:val="00FB3908"/>
    <w:rsid w:val="00FB49C5"/>
    <w:rsid w:val="00FB4F49"/>
    <w:rsid w:val="00FC23A0"/>
    <w:rsid w:val="00FD54E8"/>
    <w:rsid w:val="00FD6773"/>
    <w:rsid w:val="00FE3E91"/>
    <w:rsid w:val="00FE6C87"/>
    <w:rsid w:val="00FF4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110C29"/>
    <w:pPr>
      <w:ind w:firstLine="567"/>
      <w:jc w:val="both"/>
    </w:pPr>
    <w:rPr>
      <w:rFonts w:ascii="Arial" w:hAnsi="Arial"/>
      <w:sz w:val="24"/>
      <w:szCs w:val="24"/>
    </w:rPr>
  </w:style>
  <w:style w:type="paragraph" w:styleId="1">
    <w:name w:val="heading 1"/>
    <w:aliases w:val="!Части документа"/>
    <w:basedOn w:val="a"/>
    <w:next w:val="a"/>
    <w:link w:val="10"/>
    <w:qFormat/>
    <w:rsid w:val="00110C29"/>
    <w:pPr>
      <w:jc w:val="center"/>
      <w:outlineLvl w:val="0"/>
    </w:pPr>
    <w:rPr>
      <w:rFonts w:cs="Arial"/>
      <w:b/>
      <w:bCs/>
      <w:kern w:val="32"/>
      <w:sz w:val="32"/>
      <w:szCs w:val="32"/>
    </w:rPr>
  </w:style>
  <w:style w:type="paragraph" w:styleId="2">
    <w:name w:val="heading 2"/>
    <w:aliases w:val="!Разделы документа"/>
    <w:basedOn w:val="a"/>
    <w:qFormat/>
    <w:rsid w:val="00110C29"/>
    <w:pPr>
      <w:jc w:val="center"/>
      <w:outlineLvl w:val="1"/>
    </w:pPr>
    <w:rPr>
      <w:rFonts w:cs="Arial"/>
      <w:b/>
      <w:bCs/>
      <w:iCs/>
      <w:sz w:val="30"/>
      <w:szCs w:val="28"/>
    </w:rPr>
  </w:style>
  <w:style w:type="paragraph" w:styleId="3">
    <w:name w:val="heading 3"/>
    <w:aliases w:val="!Главы документа"/>
    <w:basedOn w:val="a"/>
    <w:link w:val="30"/>
    <w:qFormat/>
    <w:rsid w:val="00110C29"/>
    <w:pPr>
      <w:outlineLvl w:val="2"/>
    </w:pPr>
    <w:rPr>
      <w:rFonts w:cs="Arial"/>
      <w:b/>
      <w:bCs/>
      <w:sz w:val="28"/>
      <w:szCs w:val="26"/>
    </w:rPr>
  </w:style>
  <w:style w:type="paragraph" w:styleId="4">
    <w:name w:val="heading 4"/>
    <w:aliases w:val="!Параграфы/Статьи документа"/>
    <w:basedOn w:val="a"/>
    <w:link w:val="40"/>
    <w:qFormat/>
    <w:rsid w:val="00110C2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ланкАДМ"/>
    <w:basedOn w:val="a"/>
    <w:rsid w:val="001967A1"/>
    <w:pPr>
      <w:ind w:firstLine="720"/>
    </w:pPr>
  </w:style>
  <w:style w:type="paragraph" w:customStyle="1" w:styleId="11">
    <w:name w:val="Обычный1"/>
    <w:rsid w:val="001967A1"/>
    <w:pPr>
      <w:widowControl w:val="0"/>
      <w:snapToGrid w:val="0"/>
      <w:spacing w:before="480" w:line="300" w:lineRule="auto"/>
      <w:ind w:left="360" w:firstLine="700"/>
      <w:jc w:val="both"/>
    </w:pPr>
    <w:rPr>
      <w:sz w:val="24"/>
    </w:rPr>
  </w:style>
  <w:style w:type="table" w:styleId="a4">
    <w:name w:val="Table Grid"/>
    <w:basedOn w:val="a1"/>
    <w:rsid w:val="001D6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semiHidden/>
    <w:rsid w:val="001266AA"/>
    <w:pPr>
      <w:autoSpaceDE w:val="0"/>
      <w:autoSpaceDN w:val="0"/>
    </w:pPr>
    <w:rPr>
      <w:sz w:val="20"/>
    </w:rPr>
  </w:style>
  <w:style w:type="character" w:styleId="a6">
    <w:name w:val="footnote reference"/>
    <w:semiHidden/>
    <w:rsid w:val="001266AA"/>
    <w:rPr>
      <w:rFonts w:cs="Times New Roman"/>
      <w:vertAlign w:val="superscript"/>
    </w:rPr>
  </w:style>
  <w:style w:type="paragraph" w:styleId="a7">
    <w:name w:val="Balloon Text"/>
    <w:basedOn w:val="a"/>
    <w:link w:val="a8"/>
    <w:rsid w:val="00726F2B"/>
    <w:rPr>
      <w:rFonts w:ascii="Tahoma" w:hAnsi="Tahoma"/>
      <w:sz w:val="16"/>
      <w:szCs w:val="16"/>
      <w:lang w:val="x-none" w:eastAsia="x-none"/>
    </w:rPr>
  </w:style>
  <w:style w:type="character" w:customStyle="1" w:styleId="a8">
    <w:name w:val="Текст выноски Знак"/>
    <w:link w:val="a7"/>
    <w:rsid w:val="00726F2B"/>
    <w:rPr>
      <w:rFonts w:ascii="Tahoma" w:hAnsi="Tahoma" w:cs="Tahoma"/>
      <w:sz w:val="16"/>
      <w:szCs w:val="16"/>
    </w:rPr>
  </w:style>
  <w:style w:type="paragraph" w:styleId="a9">
    <w:name w:val="header"/>
    <w:basedOn w:val="a"/>
    <w:link w:val="aa"/>
    <w:uiPriority w:val="99"/>
    <w:rsid w:val="00485B63"/>
    <w:pPr>
      <w:tabs>
        <w:tab w:val="center" w:pos="4677"/>
        <w:tab w:val="right" w:pos="9355"/>
      </w:tabs>
    </w:pPr>
    <w:rPr>
      <w:lang w:val="x-none" w:eastAsia="x-none"/>
    </w:rPr>
  </w:style>
  <w:style w:type="character" w:customStyle="1" w:styleId="aa">
    <w:name w:val="Верхний колонтитул Знак"/>
    <w:link w:val="a9"/>
    <w:uiPriority w:val="99"/>
    <w:rsid w:val="00485B63"/>
    <w:rPr>
      <w:sz w:val="28"/>
    </w:rPr>
  </w:style>
  <w:style w:type="paragraph" w:styleId="ab">
    <w:name w:val="footer"/>
    <w:basedOn w:val="a"/>
    <w:link w:val="ac"/>
    <w:rsid w:val="00485B63"/>
    <w:pPr>
      <w:tabs>
        <w:tab w:val="center" w:pos="4677"/>
        <w:tab w:val="right" w:pos="9355"/>
      </w:tabs>
    </w:pPr>
    <w:rPr>
      <w:lang w:val="x-none" w:eastAsia="x-none"/>
    </w:rPr>
  </w:style>
  <w:style w:type="character" w:customStyle="1" w:styleId="ac">
    <w:name w:val="Нижний колонтитул Знак"/>
    <w:link w:val="ab"/>
    <w:rsid w:val="00485B63"/>
    <w:rPr>
      <w:sz w:val="28"/>
    </w:rPr>
  </w:style>
  <w:style w:type="paragraph" w:customStyle="1" w:styleId="ConsPlusTitle">
    <w:name w:val="ConsPlusTitle"/>
    <w:rsid w:val="000F14BF"/>
    <w:pPr>
      <w:widowControl w:val="0"/>
      <w:autoSpaceDE w:val="0"/>
      <w:autoSpaceDN w:val="0"/>
    </w:pPr>
    <w:rPr>
      <w:b/>
      <w:sz w:val="28"/>
    </w:rPr>
  </w:style>
  <w:style w:type="character" w:customStyle="1" w:styleId="10">
    <w:name w:val="Заголовок 1 Знак"/>
    <w:aliases w:val="!Части документа Знак"/>
    <w:basedOn w:val="a0"/>
    <w:link w:val="1"/>
    <w:rsid w:val="00017A40"/>
    <w:rPr>
      <w:rFonts w:ascii="Arial" w:hAnsi="Arial" w:cs="Arial"/>
      <w:b/>
      <w:bCs/>
      <w:kern w:val="32"/>
      <w:sz w:val="32"/>
      <w:szCs w:val="32"/>
    </w:rPr>
  </w:style>
  <w:style w:type="character" w:customStyle="1" w:styleId="30">
    <w:name w:val="Заголовок 3 Знак"/>
    <w:aliases w:val="!Главы документа Знак"/>
    <w:basedOn w:val="a0"/>
    <w:link w:val="3"/>
    <w:rsid w:val="00017A40"/>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017A40"/>
    <w:rPr>
      <w:rFonts w:ascii="Arial" w:hAnsi="Arial"/>
      <w:b/>
      <w:bCs/>
      <w:sz w:val="26"/>
      <w:szCs w:val="28"/>
    </w:rPr>
  </w:style>
  <w:style w:type="character" w:styleId="HTML">
    <w:name w:val="HTML Variable"/>
    <w:aliases w:val="!Ссылки в документе"/>
    <w:basedOn w:val="a0"/>
    <w:rsid w:val="00110C29"/>
    <w:rPr>
      <w:rFonts w:ascii="Arial" w:hAnsi="Arial"/>
      <w:b w:val="0"/>
      <w:i w:val="0"/>
      <w:iCs/>
      <w:color w:val="0000FF"/>
      <w:sz w:val="24"/>
      <w:u w:val="none"/>
    </w:rPr>
  </w:style>
  <w:style w:type="paragraph" w:styleId="ad">
    <w:name w:val="annotation text"/>
    <w:aliases w:val="!Равноширинный текст документа"/>
    <w:basedOn w:val="a"/>
    <w:link w:val="ae"/>
    <w:rsid w:val="00110C29"/>
    <w:rPr>
      <w:rFonts w:ascii="Courier" w:hAnsi="Courier"/>
      <w:sz w:val="22"/>
      <w:szCs w:val="20"/>
    </w:rPr>
  </w:style>
  <w:style w:type="character" w:customStyle="1" w:styleId="ae">
    <w:name w:val="Текст примечания Знак"/>
    <w:aliases w:val="!Равноширинный текст документа Знак"/>
    <w:basedOn w:val="a0"/>
    <w:link w:val="ad"/>
    <w:rsid w:val="00017A40"/>
    <w:rPr>
      <w:rFonts w:ascii="Courier" w:hAnsi="Courier"/>
      <w:sz w:val="22"/>
    </w:rPr>
  </w:style>
  <w:style w:type="paragraph" w:customStyle="1" w:styleId="Title">
    <w:name w:val="Title!Название НПА"/>
    <w:basedOn w:val="a"/>
    <w:rsid w:val="00110C29"/>
    <w:pPr>
      <w:spacing w:before="240" w:after="60"/>
      <w:jc w:val="center"/>
      <w:outlineLvl w:val="0"/>
    </w:pPr>
    <w:rPr>
      <w:rFonts w:cs="Arial"/>
      <w:b/>
      <w:bCs/>
      <w:kern w:val="28"/>
      <w:sz w:val="32"/>
      <w:szCs w:val="32"/>
    </w:rPr>
  </w:style>
  <w:style w:type="character" w:styleId="af">
    <w:name w:val="Hyperlink"/>
    <w:basedOn w:val="a0"/>
    <w:rsid w:val="00110C29"/>
    <w:rPr>
      <w:color w:val="0000FF"/>
      <w:u w:val="none"/>
    </w:rPr>
  </w:style>
  <w:style w:type="paragraph" w:customStyle="1" w:styleId="Application">
    <w:name w:val="Application!Приложение"/>
    <w:rsid w:val="00110C29"/>
    <w:pPr>
      <w:spacing w:before="120" w:after="120"/>
      <w:jc w:val="right"/>
    </w:pPr>
    <w:rPr>
      <w:rFonts w:ascii="Arial" w:hAnsi="Arial" w:cs="Arial"/>
      <w:b/>
      <w:bCs/>
      <w:kern w:val="28"/>
      <w:sz w:val="32"/>
      <w:szCs w:val="32"/>
    </w:rPr>
  </w:style>
  <w:style w:type="paragraph" w:customStyle="1" w:styleId="Table">
    <w:name w:val="Table!Таблица"/>
    <w:rsid w:val="00110C29"/>
    <w:rPr>
      <w:rFonts w:ascii="Arial" w:hAnsi="Arial" w:cs="Arial"/>
      <w:bCs/>
      <w:kern w:val="28"/>
      <w:sz w:val="24"/>
      <w:szCs w:val="32"/>
    </w:rPr>
  </w:style>
  <w:style w:type="paragraph" w:customStyle="1" w:styleId="Table0">
    <w:name w:val="Table!"/>
    <w:next w:val="Table"/>
    <w:rsid w:val="00110C29"/>
    <w:pPr>
      <w:jc w:val="center"/>
    </w:pPr>
    <w:rPr>
      <w:rFonts w:ascii="Arial" w:hAnsi="Arial" w:cs="Arial"/>
      <w:b/>
      <w:bCs/>
      <w:kern w:val="28"/>
      <w:sz w:val="24"/>
      <w:szCs w:val="32"/>
    </w:rPr>
  </w:style>
  <w:style w:type="paragraph" w:customStyle="1" w:styleId="NumberAndDate">
    <w:name w:val="NumberAndDate"/>
    <w:aliases w:val="!Дата и Номер"/>
    <w:qFormat/>
    <w:rsid w:val="00481B8C"/>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481B8C"/>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110C29"/>
    <w:pPr>
      <w:ind w:firstLine="567"/>
      <w:jc w:val="both"/>
    </w:pPr>
    <w:rPr>
      <w:rFonts w:ascii="Arial" w:hAnsi="Arial"/>
      <w:sz w:val="24"/>
      <w:szCs w:val="24"/>
    </w:rPr>
  </w:style>
  <w:style w:type="paragraph" w:styleId="1">
    <w:name w:val="heading 1"/>
    <w:aliases w:val="!Части документа"/>
    <w:basedOn w:val="a"/>
    <w:next w:val="a"/>
    <w:link w:val="10"/>
    <w:qFormat/>
    <w:rsid w:val="00110C29"/>
    <w:pPr>
      <w:jc w:val="center"/>
      <w:outlineLvl w:val="0"/>
    </w:pPr>
    <w:rPr>
      <w:rFonts w:cs="Arial"/>
      <w:b/>
      <w:bCs/>
      <w:kern w:val="32"/>
      <w:sz w:val="32"/>
      <w:szCs w:val="32"/>
    </w:rPr>
  </w:style>
  <w:style w:type="paragraph" w:styleId="2">
    <w:name w:val="heading 2"/>
    <w:aliases w:val="!Разделы документа"/>
    <w:basedOn w:val="a"/>
    <w:qFormat/>
    <w:rsid w:val="00110C29"/>
    <w:pPr>
      <w:jc w:val="center"/>
      <w:outlineLvl w:val="1"/>
    </w:pPr>
    <w:rPr>
      <w:rFonts w:cs="Arial"/>
      <w:b/>
      <w:bCs/>
      <w:iCs/>
      <w:sz w:val="30"/>
      <w:szCs w:val="28"/>
    </w:rPr>
  </w:style>
  <w:style w:type="paragraph" w:styleId="3">
    <w:name w:val="heading 3"/>
    <w:aliases w:val="!Главы документа"/>
    <w:basedOn w:val="a"/>
    <w:link w:val="30"/>
    <w:qFormat/>
    <w:rsid w:val="00110C29"/>
    <w:pPr>
      <w:outlineLvl w:val="2"/>
    </w:pPr>
    <w:rPr>
      <w:rFonts w:cs="Arial"/>
      <w:b/>
      <w:bCs/>
      <w:sz w:val="28"/>
      <w:szCs w:val="26"/>
    </w:rPr>
  </w:style>
  <w:style w:type="paragraph" w:styleId="4">
    <w:name w:val="heading 4"/>
    <w:aliases w:val="!Параграфы/Статьи документа"/>
    <w:basedOn w:val="a"/>
    <w:link w:val="40"/>
    <w:qFormat/>
    <w:rsid w:val="00110C2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ланкАДМ"/>
    <w:basedOn w:val="a"/>
    <w:rsid w:val="001967A1"/>
    <w:pPr>
      <w:ind w:firstLine="720"/>
    </w:pPr>
  </w:style>
  <w:style w:type="paragraph" w:customStyle="1" w:styleId="11">
    <w:name w:val="Обычный1"/>
    <w:rsid w:val="001967A1"/>
    <w:pPr>
      <w:widowControl w:val="0"/>
      <w:snapToGrid w:val="0"/>
      <w:spacing w:before="480" w:line="300" w:lineRule="auto"/>
      <w:ind w:left="360" w:firstLine="700"/>
      <w:jc w:val="both"/>
    </w:pPr>
    <w:rPr>
      <w:sz w:val="24"/>
    </w:rPr>
  </w:style>
  <w:style w:type="table" w:styleId="a4">
    <w:name w:val="Table Grid"/>
    <w:basedOn w:val="a1"/>
    <w:rsid w:val="001D6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semiHidden/>
    <w:rsid w:val="001266AA"/>
    <w:pPr>
      <w:autoSpaceDE w:val="0"/>
      <w:autoSpaceDN w:val="0"/>
    </w:pPr>
    <w:rPr>
      <w:sz w:val="20"/>
    </w:rPr>
  </w:style>
  <w:style w:type="character" w:styleId="a6">
    <w:name w:val="footnote reference"/>
    <w:semiHidden/>
    <w:rsid w:val="001266AA"/>
    <w:rPr>
      <w:rFonts w:cs="Times New Roman"/>
      <w:vertAlign w:val="superscript"/>
    </w:rPr>
  </w:style>
  <w:style w:type="paragraph" w:styleId="a7">
    <w:name w:val="Balloon Text"/>
    <w:basedOn w:val="a"/>
    <w:link w:val="a8"/>
    <w:rsid w:val="00726F2B"/>
    <w:rPr>
      <w:rFonts w:ascii="Tahoma" w:hAnsi="Tahoma"/>
      <w:sz w:val="16"/>
      <w:szCs w:val="16"/>
      <w:lang w:val="x-none" w:eastAsia="x-none"/>
    </w:rPr>
  </w:style>
  <w:style w:type="character" w:customStyle="1" w:styleId="a8">
    <w:name w:val="Текст выноски Знак"/>
    <w:link w:val="a7"/>
    <w:rsid w:val="00726F2B"/>
    <w:rPr>
      <w:rFonts w:ascii="Tahoma" w:hAnsi="Tahoma" w:cs="Tahoma"/>
      <w:sz w:val="16"/>
      <w:szCs w:val="16"/>
    </w:rPr>
  </w:style>
  <w:style w:type="paragraph" w:styleId="a9">
    <w:name w:val="header"/>
    <w:basedOn w:val="a"/>
    <w:link w:val="aa"/>
    <w:uiPriority w:val="99"/>
    <w:rsid w:val="00485B63"/>
    <w:pPr>
      <w:tabs>
        <w:tab w:val="center" w:pos="4677"/>
        <w:tab w:val="right" w:pos="9355"/>
      </w:tabs>
    </w:pPr>
    <w:rPr>
      <w:lang w:val="x-none" w:eastAsia="x-none"/>
    </w:rPr>
  </w:style>
  <w:style w:type="character" w:customStyle="1" w:styleId="aa">
    <w:name w:val="Верхний колонтитул Знак"/>
    <w:link w:val="a9"/>
    <w:uiPriority w:val="99"/>
    <w:rsid w:val="00485B63"/>
    <w:rPr>
      <w:sz w:val="28"/>
    </w:rPr>
  </w:style>
  <w:style w:type="paragraph" w:styleId="ab">
    <w:name w:val="footer"/>
    <w:basedOn w:val="a"/>
    <w:link w:val="ac"/>
    <w:rsid w:val="00485B63"/>
    <w:pPr>
      <w:tabs>
        <w:tab w:val="center" w:pos="4677"/>
        <w:tab w:val="right" w:pos="9355"/>
      </w:tabs>
    </w:pPr>
    <w:rPr>
      <w:lang w:val="x-none" w:eastAsia="x-none"/>
    </w:rPr>
  </w:style>
  <w:style w:type="character" w:customStyle="1" w:styleId="ac">
    <w:name w:val="Нижний колонтитул Знак"/>
    <w:link w:val="ab"/>
    <w:rsid w:val="00485B63"/>
    <w:rPr>
      <w:sz w:val="28"/>
    </w:rPr>
  </w:style>
  <w:style w:type="paragraph" w:customStyle="1" w:styleId="ConsPlusTitle">
    <w:name w:val="ConsPlusTitle"/>
    <w:rsid w:val="000F14BF"/>
    <w:pPr>
      <w:widowControl w:val="0"/>
      <w:autoSpaceDE w:val="0"/>
      <w:autoSpaceDN w:val="0"/>
    </w:pPr>
    <w:rPr>
      <w:b/>
      <w:sz w:val="28"/>
    </w:rPr>
  </w:style>
  <w:style w:type="character" w:customStyle="1" w:styleId="10">
    <w:name w:val="Заголовок 1 Знак"/>
    <w:aliases w:val="!Части документа Знак"/>
    <w:basedOn w:val="a0"/>
    <w:link w:val="1"/>
    <w:rsid w:val="00017A40"/>
    <w:rPr>
      <w:rFonts w:ascii="Arial" w:hAnsi="Arial" w:cs="Arial"/>
      <w:b/>
      <w:bCs/>
      <w:kern w:val="32"/>
      <w:sz w:val="32"/>
      <w:szCs w:val="32"/>
    </w:rPr>
  </w:style>
  <w:style w:type="character" w:customStyle="1" w:styleId="30">
    <w:name w:val="Заголовок 3 Знак"/>
    <w:aliases w:val="!Главы документа Знак"/>
    <w:basedOn w:val="a0"/>
    <w:link w:val="3"/>
    <w:rsid w:val="00017A40"/>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017A40"/>
    <w:rPr>
      <w:rFonts w:ascii="Arial" w:hAnsi="Arial"/>
      <w:b/>
      <w:bCs/>
      <w:sz w:val="26"/>
      <w:szCs w:val="28"/>
    </w:rPr>
  </w:style>
  <w:style w:type="character" w:styleId="HTML">
    <w:name w:val="HTML Variable"/>
    <w:aliases w:val="!Ссылки в документе"/>
    <w:basedOn w:val="a0"/>
    <w:rsid w:val="00110C29"/>
    <w:rPr>
      <w:rFonts w:ascii="Arial" w:hAnsi="Arial"/>
      <w:b w:val="0"/>
      <w:i w:val="0"/>
      <w:iCs/>
      <w:color w:val="0000FF"/>
      <w:sz w:val="24"/>
      <w:u w:val="none"/>
    </w:rPr>
  </w:style>
  <w:style w:type="paragraph" w:styleId="ad">
    <w:name w:val="annotation text"/>
    <w:aliases w:val="!Равноширинный текст документа"/>
    <w:basedOn w:val="a"/>
    <w:link w:val="ae"/>
    <w:rsid w:val="00110C29"/>
    <w:rPr>
      <w:rFonts w:ascii="Courier" w:hAnsi="Courier"/>
      <w:sz w:val="22"/>
      <w:szCs w:val="20"/>
    </w:rPr>
  </w:style>
  <w:style w:type="character" w:customStyle="1" w:styleId="ae">
    <w:name w:val="Текст примечания Знак"/>
    <w:aliases w:val="!Равноширинный текст документа Знак"/>
    <w:basedOn w:val="a0"/>
    <w:link w:val="ad"/>
    <w:rsid w:val="00017A40"/>
    <w:rPr>
      <w:rFonts w:ascii="Courier" w:hAnsi="Courier"/>
      <w:sz w:val="22"/>
    </w:rPr>
  </w:style>
  <w:style w:type="paragraph" w:customStyle="1" w:styleId="Title">
    <w:name w:val="Title!Название НПА"/>
    <w:basedOn w:val="a"/>
    <w:rsid w:val="00110C29"/>
    <w:pPr>
      <w:spacing w:before="240" w:after="60"/>
      <w:jc w:val="center"/>
      <w:outlineLvl w:val="0"/>
    </w:pPr>
    <w:rPr>
      <w:rFonts w:cs="Arial"/>
      <w:b/>
      <w:bCs/>
      <w:kern w:val="28"/>
      <w:sz w:val="32"/>
      <w:szCs w:val="32"/>
    </w:rPr>
  </w:style>
  <w:style w:type="character" w:styleId="af">
    <w:name w:val="Hyperlink"/>
    <w:basedOn w:val="a0"/>
    <w:rsid w:val="00110C29"/>
    <w:rPr>
      <w:color w:val="0000FF"/>
      <w:u w:val="none"/>
    </w:rPr>
  </w:style>
  <w:style w:type="paragraph" w:customStyle="1" w:styleId="Application">
    <w:name w:val="Application!Приложение"/>
    <w:rsid w:val="00110C29"/>
    <w:pPr>
      <w:spacing w:before="120" w:after="120"/>
      <w:jc w:val="right"/>
    </w:pPr>
    <w:rPr>
      <w:rFonts w:ascii="Arial" w:hAnsi="Arial" w:cs="Arial"/>
      <w:b/>
      <w:bCs/>
      <w:kern w:val="28"/>
      <w:sz w:val="32"/>
      <w:szCs w:val="32"/>
    </w:rPr>
  </w:style>
  <w:style w:type="paragraph" w:customStyle="1" w:styleId="Table">
    <w:name w:val="Table!Таблица"/>
    <w:rsid w:val="00110C29"/>
    <w:rPr>
      <w:rFonts w:ascii="Arial" w:hAnsi="Arial" w:cs="Arial"/>
      <w:bCs/>
      <w:kern w:val="28"/>
      <w:sz w:val="24"/>
      <w:szCs w:val="32"/>
    </w:rPr>
  </w:style>
  <w:style w:type="paragraph" w:customStyle="1" w:styleId="Table0">
    <w:name w:val="Table!"/>
    <w:next w:val="Table"/>
    <w:rsid w:val="00110C29"/>
    <w:pPr>
      <w:jc w:val="center"/>
    </w:pPr>
    <w:rPr>
      <w:rFonts w:ascii="Arial" w:hAnsi="Arial" w:cs="Arial"/>
      <w:b/>
      <w:bCs/>
      <w:kern w:val="28"/>
      <w:sz w:val="24"/>
      <w:szCs w:val="32"/>
    </w:rPr>
  </w:style>
  <w:style w:type="paragraph" w:customStyle="1" w:styleId="NumberAndDate">
    <w:name w:val="NumberAndDate"/>
    <w:aliases w:val="!Дата и Номер"/>
    <w:qFormat/>
    <w:rsid w:val="00481B8C"/>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481B8C"/>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15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content\edition\5e2d7012-56ce-46a4-9326-f3d48907047e.doc" TargetMode="External"/><Relationship Id="rId18" Type="http://schemas.openxmlformats.org/officeDocument/2006/relationships/hyperlink" Target="file:///C:\content\act\5d39efe2-6510-49fc-8b92-7e6bd4d8e0db.html" TargetMode="External"/><Relationship Id="rId26" Type="http://schemas.openxmlformats.org/officeDocument/2006/relationships/hyperlink" Target="http://dostup.scli.ru:8111/content/act/9e8a9094-7ca2-4741-8009-f7b13f1f5397" TargetMode="External"/><Relationship Id="rId39" Type="http://schemas.openxmlformats.org/officeDocument/2006/relationships/hyperlink" Target="file:///C:\content\act\657e8284-bc2a-4a2a-b081-84e5e12b557e.html" TargetMode="External"/><Relationship Id="rId21" Type="http://schemas.openxmlformats.org/officeDocument/2006/relationships/hyperlink" Target="file:///C:\content\act\657e8284-bc2a-4a2a-b081-84e5e12b557e.html" TargetMode="External"/><Relationship Id="rId34" Type="http://schemas.openxmlformats.org/officeDocument/2006/relationships/hyperlink" Target="file:///C:\content\act\ce8a0a0d-ad4d-4e30-83f1-d51bc53d9314.doc" TargetMode="External"/><Relationship Id="rId42" Type="http://schemas.openxmlformats.org/officeDocument/2006/relationships/hyperlink" Target="file:///C:\content\act\ce8a0a0d-ad4d-4e30-83f1-d51bc53d9314.doc" TargetMode="External"/><Relationship Id="rId47" Type="http://schemas.openxmlformats.org/officeDocument/2006/relationships/hyperlink" Target="file:///C:\content\act\ce8a0a0d-ad4d-4e30-83f1-d51bc53d9314.doc" TargetMode="External"/><Relationship Id="rId50" Type="http://schemas.openxmlformats.org/officeDocument/2006/relationships/hyperlink" Target="file:///C:\content\act\657e8284-bc2a-4a2a-b081-84e5e12b557e.html" TargetMode="External"/><Relationship Id="rId55" Type="http://schemas.openxmlformats.org/officeDocument/2006/relationships/hyperlink" Target="file:///C:\content\edition\4c52d892-d5de-4c04-96fe-fb540cf0f869.doc" TargetMode="External"/><Relationship Id="rId63" Type="http://schemas.openxmlformats.org/officeDocument/2006/relationships/hyperlink" Target="file:///C:\content\edition\7eb56033-c8a3-4157-b148-50460e547eb9.doc" TargetMode="External"/><Relationship Id="rId68" Type="http://schemas.openxmlformats.org/officeDocument/2006/relationships/footer" Target="footer2.xml"/><Relationship Id="rId76" Type="http://schemas.openxmlformats.org/officeDocument/2006/relationships/hyperlink" Target="http://zakon.scli.ru/" TargetMode="External"/><Relationship Id="rId7" Type="http://schemas.openxmlformats.org/officeDocument/2006/relationships/footnotes" Target="footnotes.xml"/><Relationship Id="rId71" Type="http://schemas.openxmlformats.org/officeDocument/2006/relationships/hyperlink" Target="file:///C:\content\edition\dbd43668-0b90-4e5d-a68d-799e82e8d713.doc" TargetMode="External"/><Relationship Id="rId2" Type="http://schemas.openxmlformats.org/officeDocument/2006/relationships/numbering" Target="numbering.xml"/><Relationship Id="rId16" Type="http://schemas.openxmlformats.org/officeDocument/2006/relationships/hyperlink" Target="file:///C:\content\act\657e8284-bc2a-4a2a-b081-84e5e12b557e.html" TargetMode="External"/><Relationship Id="rId29" Type="http://schemas.openxmlformats.org/officeDocument/2006/relationships/hyperlink" Target="file:///C:\content\edition\dbd43668-0b90-4e5d-a68d-799e82e8d713.doc" TargetMode="External"/><Relationship Id="rId11" Type="http://schemas.openxmlformats.org/officeDocument/2006/relationships/hyperlink" Target="file:///C:\content\edition\dbd43668-0b90-4e5d-a68d-799e82e8d713.doc" TargetMode="External"/><Relationship Id="rId24" Type="http://schemas.openxmlformats.org/officeDocument/2006/relationships/hyperlink" Target="file:///C:\content\act\6b55a4fb-8b83-4efe-a5f5-644a6959bd78.html" TargetMode="External"/><Relationship Id="rId32" Type="http://schemas.openxmlformats.org/officeDocument/2006/relationships/hyperlink" Target="file:///C:\content\edition\4c52d892-d5de-4c04-96fe-fb540cf0f869.doc" TargetMode="External"/><Relationship Id="rId37" Type="http://schemas.openxmlformats.org/officeDocument/2006/relationships/hyperlink" Target="file:///C:\content\edition\7eb56033-c8a3-4157-b148-50460e547eb9.doc" TargetMode="External"/><Relationship Id="rId40" Type="http://schemas.openxmlformats.org/officeDocument/2006/relationships/hyperlink" Target="file:///C:\content\act\2fa71e50-9abe-4ad9-8964-b1949c841c4e.html" TargetMode="External"/><Relationship Id="rId45" Type="http://schemas.openxmlformats.org/officeDocument/2006/relationships/hyperlink" Target="file:///C:\content\act\ce8a0a0d-ad4d-4e30-83f1-d51bc53d9314.doc" TargetMode="External"/><Relationship Id="rId53" Type="http://schemas.openxmlformats.org/officeDocument/2006/relationships/hyperlink" Target="file:///C:\content\edition\4c52d892-d5de-4c04-96fe-fb540cf0f869.doc" TargetMode="External"/><Relationship Id="rId58" Type="http://schemas.openxmlformats.org/officeDocument/2006/relationships/hyperlink" Target="file:///C:\content\act\ce8a0a0d-ad4d-4e30-83f1-d51bc53d9314.doc" TargetMode="External"/><Relationship Id="rId66" Type="http://schemas.openxmlformats.org/officeDocument/2006/relationships/header" Target="header2.xml"/><Relationship Id="rId74" Type="http://schemas.openxmlformats.org/officeDocument/2006/relationships/hyperlink" Target="http://zakon.scli.ru/" TargetMode="External"/><Relationship Id="rId79" Type="http://schemas.openxmlformats.org/officeDocument/2006/relationships/hyperlink" Target="file:///C:\content\act\ce8a0a0d-ad4d-4e30-83f1-d51bc53d9314.doc" TargetMode="External"/><Relationship Id="rId5" Type="http://schemas.openxmlformats.org/officeDocument/2006/relationships/settings" Target="settings.xml"/><Relationship Id="rId61" Type="http://schemas.openxmlformats.org/officeDocument/2006/relationships/hyperlink" Target="file:///C:\content\act\657e8284-bc2a-4a2a-b081-84e5e12b557e.html" TargetMode="External"/><Relationship Id="rId10" Type="http://schemas.openxmlformats.org/officeDocument/2006/relationships/hyperlink" Target="file:///C:\content\edition\7eb56033-c8a3-4157-b148-50460e547eb9.doc" TargetMode="External"/><Relationship Id="rId19" Type="http://schemas.openxmlformats.org/officeDocument/2006/relationships/hyperlink" Target="file:///C:\content\edition\1dffc5e4-b92a-408f-beb1-27576cf633ad.doc" TargetMode="External"/><Relationship Id="rId31" Type="http://schemas.openxmlformats.org/officeDocument/2006/relationships/hyperlink" Target="file:///C:\content\act\657e8284-bc2a-4a2a-b081-84e5e12b557e.html" TargetMode="External"/><Relationship Id="rId44" Type="http://schemas.openxmlformats.org/officeDocument/2006/relationships/hyperlink" Target="file:///C:\content\edition\4c52d892-d5de-4c04-96fe-fb540cf0f869.doc" TargetMode="External"/><Relationship Id="rId52" Type="http://schemas.openxmlformats.org/officeDocument/2006/relationships/hyperlink" Target="file:///C:\content\edition\4c52d892-d5de-4c04-96fe-fb540cf0f869.doc" TargetMode="External"/><Relationship Id="rId60" Type="http://schemas.openxmlformats.org/officeDocument/2006/relationships/hyperlink" Target="file:///C:\content\act\657e8284-bc2a-4a2a-b081-84e5e12b557e.html" TargetMode="External"/><Relationship Id="rId65" Type="http://schemas.openxmlformats.org/officeDocument/2006/relationships/header" Target="header1.xml"/><Relationship Id="rId73" Type="http://schemas.openxmlformats.org/officeDocument/2006/relationships/hyperlink" Target="http://zakon.scli.ru/" TargetMode="External"/><Relationship Id="rId78" Type="http://schemas.openxmlformats.org/officeDocument/2006/relationships/hyperlink" Target="file:///C:\content\edition\dbd43668-0b90-4e5d-a68d-799e82e8d713.doc" TargetMode="Externa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content\act\ce8a0a0d-ad4d-4e30-83f1-d51bc53d9314.doc" TargetMode="External"/><Relationship Id="rId14" Type="http://schemas.openxmlformats.org/officeDocument/2006/relationships/hyperlink" Target="file:///C:\content\act\d3361f15-e865-437a-aaaf-ee5cfcefd1dd.doc" TargetMode="External"/><Relationship Id="rId22" Type="http://schemas.openxmlformats.org/officeDocument/2006/relationships/hyperlink" Target="file:///C:\content\act\313ae05c-60d9-4f9e-8a34-d942808694a8.html" TargetMode="External"/><Relationship Id="rId27" Type="http://schemas.openxmlformats.org/officeDocument/2006/relationships/hyperlink" Target="file:///C:\content\act\5ead6eab-658f-4097-89f7-4429fdff79c2.html" TargetMode="External"/><Relationship Id="rId30" Type="http://schemas.openxmlformats.org/officeDocument/2006/relationships/hyperlink" Target="file:///C:\content\act\657e8284-bc2a-4a2a-b081-84e5e12b557e.html" TargetMode="External"/><Relationship Id="rId35" Type="http://schemas.openxmlformats.org/officeDocument/2006/relationships/hyperlink" Target="file:///C:\content\edition\4c52d892-d5de-4c04-96fe-fb540cf0f869.doc" TargetMode="External"/><Relationship Id="rId43" Type="http://schemas.openxmlformats.org/officeDocument/2006/relationships/hyperlink" Target="file:///C:\content\edition\dbd43668-0b90-4e5d-a68d-799e82e8d713.doc" TargetMode="External"/><Relationship Id="rId48" Type="http://schemas.openxmlformats.org/officeDocument/2006/relationships/hyperlink" Target="file:///C:\content\edition\4c52d892-d5de-4c04-96fe-fb540cf0f869.doc" TargetMode="External"/><Relationship Id="rId56" Type="http://schemas.openxmlformats.org/officeDocument/2006/relationships/hyperlink" Target="file:///C:\content\act\ce8a0a0d-ad4d-4e30-83f1-d51bc53d9314.doc" TargetMode="External"/><Relationship Id="rId64" Type="http://schemas.openxmlformats.org/officeDocument/2006/relationships/image" Target="media/image1.png"/><Relationship Id="rId69" Type="http://schemas.openxmlformats.org/officeDocument/2006/relationships/header" Target="header3.xml"/><Relationship Id="rId77" Type="http://schemas.openxmlformats.org/officeDocument/2006/relationships/hyperlink" Target="http://zakon.scli.ru/" TargetMode="External"/><Relationship Id="rId8" Type="http://schemas.openxmlformats.org/officeDocument/2006/relationships/endnotes" Target="endnotes.xml"/><Relationship Id="rId51" Type="http://schemas.openxmlformats.org/officeDocument/2006/relationships/hyperlink" Target="file:///C:\content\act\ce8a0a0d-ad4d-4e30-83f1-d51bc53d9314.doc" TargetMode="External"/><Relationship Id="rId72" Type="http://schemas.openxmlformats.org/officeDocument/2006/relationships/hyperlink" Target="http://zakon.scli.ru/"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file:///C:\content\edition\4c52d892-d5de-4c04-96fe-fb540cf0f869.doc" TargetMode="External"/><Relationship Id="rId17" Type="http://schemas.openxmlformats.org/officeDocument/2006/relationships/hyperlink" Target="file:///C:\content\act\313ae05c-60d9-4f9e-8a34-d942808694a8.html" TargetMode="External"/><Relationship Id="rId25" Type="http://schemas.openxmlformats.org/officeDocument/2006/relationships/hyperlink" Target="file:///C:\content\act\5d39efe2-6510-49fc-8b92-7e6bd4d8e0db.html" TargetMode="External"/><Relationship Id="rId33" Type="http://schemas.openxmlformats.org/officeDocument/2006/relationships/hyperlink" Target="file:///C:\content\act\657e8284-bc2a-4a2a-b081-84e5e12b557e.html" TargetMode="External"/><Relationship Id="rId38" Type="http://schemas.openxmlformats.org/officeDocument/2006/relationships/hyperlink" Target="file:///C:\content\act\657e8284-bc2a-4a2a-b081-84e5e12b557e.html" TargetMode="External"/><Relationship Id="rId46" Type="http://schemas.openxmlformats.org/officeDocument/2006/relationships/hyperlink" Target="file:///C:\content\act\657e8284-bc2a-4a2a-b081-84e5e12b557e.html" TargetMode="External"/><Relationship Id="rId59" Type="http://schemas.openxmlformats.org/officeDocument/2006/relationships/hyperlink" Target="file:///C:\content\edition\4c52d892-d5de-4c04-96fe-fb540cf0f869.doc" TargetMode="External"/><Relationship Id="rId67" Type="http://schemas.openxmlformats.org/officeDocument/2006/relationships/footer" Target="footer1.xml"/><Relationship Id="rId20" Type="http://schemas.openxmlformats.org/officeDocument/2006/relationships/hyperlink" Target="file:///C:\content\edition\7eb56033-c8a3-4157-b148-50460e547eb9.doc" TargetMode="External"/><Relationship Id="rId41" Type="http://schemas.openxmlformats.org/officeDocument/2006/relationships/hyperlink" Target="file:///C:\content\act\657e8284-bc2a-4a2a-b081-84e5e12b557e.html" TargetMode="External"/><Relationship Id="rId54" Type="http://schemas.openxmlformats.org/officeDocument/2006/relationships/hyperlink" Target="file:///C:\content\act\ce8a0a0d-ad4d-4e30-83f1-d51bc53d9314.doc" TargetMode="External"/><Relationship Id="rId62" Type="http://schemas.openxmlformats.org/officeDocument/2006/relationships/hyperlink" Target="file:///C:\content\edition\7eb56033-c8a3-4157-b148-50460e547eb9.doc" TargetMode="External"/><Relationship Id="rId70" Type="http://schemas.openxmlformats.org/officeDocument/2006/relationships/footer" Target="footer3.xml"/><Relationship Id="rId75" Type="http://schemas.openxmlformats.org/officeDocument/2006/relationships/hyperlink" Target="http://zakon.scli.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content\act\96e20c02-1b12-465a-b64c-24aa92270007.html" TargetMode="External"/><Relationship Id="rId23" Type="http://schemas.openxmlformats.org/officeDocument/2006/relationships/hyperlink" Target="file:///C:\content\act\96e20c02-1b12-465a-b64c-24aa92270007.html" TargetMode="External"/><Relationship Id="rId28" Type="http://schemas.openxmlformats.org/officeDocument/2006/relationships/hyperlink" Target="file:///C:\content\edition\7eb56033-c8a3-4157-b148-50460e547eb9.doc" TargetMode="External"/><Relationship Id="rId36" Type="http://schemas.openxmlformats.org/officeDocument/2006/relationships/hyperlink" Target="file:///C:\content\act\ce8a0a0d-ad4d-4e30-83f1-d51bc53d9314.doc" TargetMode="External"/><Relationship Id="rId49" Type="http://schemas.openxmlformats.org/officeDocument/2006/relationships/hyperlink" Target="file:///C:\content\edition\5e2d7012-56ce-46a4-9326-f3d48907047e.doc" TargetMode="External"/><Relationship Id="rId57" Type="http://schemas.openxmlformats.org/officeDocument/2006/relationships/hyperlink" Target="file:///C:\content\edition\4c52d892-d5de-4c04-96fe-fb540cf0f869.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D8C05-5C1C-43E5-AD00-3D10445E5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40</Pages>
  <Words>18310</Words>
  <Characters>104370</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122436</CharactersWithSpaces>
  <SharedDoc>false</SharedDoc>
  <HLinks>
    <vt:vector size="48" baseType="variant">
      <vt:variant>
        <vt:i4>6422578</vt:i4>
      </vt:variant>
      <vt:variant>
        <vt:i4>21</vt:i4>
      </vt:variant>
      <vt:variant>
        <vt:i4>0</vt:i4>
      </vt:variant>
      <vt:variant>
        <vt:i4>5</vt:i4>
      </vt:variant>
      <vt:variant>
        <vt:lpwstr>consultantplus://offline/ref=0A15EDA528AF7CA0136C94CC86EE590E614D7D62BFD34336ADD1FF52035A6EACB06EE2158F46FC60p4o0F</vt:lpwstr>
      </vt:variant>
      <vt:variant>
        <vt:lpwstr/>
      </vt:variant>
      <vt:variant>
        <vt:i4>6029396</vt:i4>
      </vt:variant>
      <vt:variant>
        <vt:i4>18</vt:i4>
      </vt:variant>
      <vt:variant>
        <vt:i4>0</vt:i4>
      </vt:variant>
      <vt:variant>
        <vt:i4>5</vt:i4>
      </vt:variant>
      <vt:variant>
        <vt:lpwstr>consultantplus://offline/ref=0A15EDA528AF7CA0136C94CC86EE590E614D7D62BFD34336ADD1FF5203p5oAF</vt:lpwstr>
      </vt:variant>
      <vt:variant>
        <vt:lpwstr/>
      </vt:variant>
      <vt:variant>
        <vt:i4>6422625</vt:i4>
      </vt:variant>
      <vt:variant>
        <vt:i4>15</vt:i4>
      </vt:variant>
      <vt:variant>
        <vt:i4>0</vt:i4>
      </vt:variant>
      <vt:variant>
        <vt:i4>5</vt:i4>
      </vt:variant>
      <vt:variant>
        <vt:lpwstr>consultantplus://offline/ref=0A15EDA528AF7CA0136C94CC86EE590E614D7D62BFD34336ADD1FF52035A6EACB06EE2158F46FE61p4oDF</vt:lpwstr>
      </vt:variant>
      <vt:variant>
        <vt:lpwstr/>
      </vt:variant>
      <vt:variant>
        <vt:i4>327752</vt:i4>
      </vt:variant>
      <vt:variant>
        <vt:i4>12</vt:i4>
      </vt:variant>
      <vt:variant>
        <vt:i4>0</vt:i4>
      </vt:variant>
      <vt:variant>
        <vt:i4>5</vt:i4>
      </vt:variant>
      <vt:variant>
        <vt:lpwstr/>
      </vt:variant>
      <vt:variant>
        <vt:lpwstr>P481</vt:lpwstr>
      </vt:variant>
      <vt:variant>
        <vt:i4>6029396</vt:i4>
      </vt:variant>
      <vt:variant>
        <vt:i4>9</vt:i4>
      </vt:variant>
      <vt:variant>
        <vt:i4>0</vt:i4>
      </vt:variant>
      <vt:variant>
        <vt:i4>5</vt:i4>
      </vt:variant>
      <vt:variant>
        <vt:lpwstr>consultantplus://offline/ref=0A15EDA528AF7CA0136C94CC86EE590E614D7D62BFD34336ADD1FF5203p5oAF</vt:lpwstr>
      </vt:variant>
      <vt:variant>
        <vt:lpwstr/>
      </vt:variant>
      <vt:variant>
        <vt:i4>262216</vt:i4>
      </vt:variant>
      <vt:variant>
        <vt:i4>6</vt:i4>
      </vt:variant>
      <vt:variant>
        <vt:i4>0</vt:i4>
      </vt:variant>
      <vt:variant>
        <vt:i4>5</vt:i4>
      </vt:variant>
      <vt:variant>
        <vt:lpwstr/>
      </vt:variant>
      <vt:variant>
        <vt:lpwstr>P480</vt:lpwstr>
      </vt:variant>
      <vt:variant>
        <vt:i4>393288</vt:i4>
      </vt:variant>
      <vt:variant>
        <vt:i4>3</vt:i4>
      </vt:variant>
      <vt:variant>
        <vt:i4>0</vt:i4>
      </vt:variant>
      <vt:variant>
        <vt:i4>5</vt:i4>
      </vt:variant>
      <vt:variant>
        <vt:lpwstr/>
      </vt:variant>
      <vt:variant>
        <vt:lpwstr>P482</vt:lpwstr>
      </vt:variant>
      <vt:variant>
        <vt:i4>852039</vt:i4>
      </vt:variant>
      <vt:variant>
        <vt:i4>0</vt:i4>
      </vt:variant>
      <vt:variant>
        <vt:i4>0</vt:i4>
      </vt:variant>
      <vt:variant>
        <vt:i4>5</vt:i4>
      </vt:variant>
      <vt:variant>
        <vt:lpwstr/>
      </vt:variant>
      <vt:variant>
        <vt:lpwstr>P479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Мингалева Наталья Александровна</dc:creator>
  <cp:lastModifiedBy>MufelSV</cp:lastModifiedBy>
  <cp:revision>2</cp:revision>
  <cp:lastPrinted>2015-12-15T05:22:00Z</cp:lastPrinted>
  <dcterms:created xsi:type="dcterms:W3CDTF">2019-11-20T04:53:00Z</dcterms:created>
  <dcterms:modified xsi:type="dcterms:W3CDTF">2019-11-20T04:53:00Z</dcterms:modified>
</cp:coreProperties>
</file>